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62" w:rsidRDefault="00B34B39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-82876</wp:posOffset>
            </wp:positionV>
            <wp:extent cx="1179158" cy="1179158"/>
            <wp:effectExtent l="0" t="0" r="2540" b="254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07  4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58" cy="1179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7F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-705485</wp:posOffset>
                </wp:positionV>
                <wp:extent cx="7184390" cy="1908175"/>
                <wp:effectExtent l="0" t="0" r="16510" b="158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390" cy="1908175"/>
                        </a:xfrm>
                        <a:prstGeom prst="rect">
                          <a:avLst/>
                        </a:prstGeom>
                        <a:solidFill>
                          <a:srgbClr val="3C949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B67EF" id="矩形 16" o:spid="_x0000_s1026" style="position:absolute;left:0;text-align:left;margin-left:-21.2pt;margin-top:-55.55pt;width:565.7pt;height:150.2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" fillcolor="#3c9497" stroked="f" strokeweight="1pt"/>
            </w:pict>
          </mc:Fallback>
        </mc:AlternateContent>
      </w:r>
      <w:r w:rsidR="002323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-753110</wp:posOffset>
                </wp:positionV>
                <wp:extent cx="1525270" cy="54292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62" w:rsidRDefault="0023237F">
                            <w:pPr>
                              <w:jc w:val="center"/>
                              <w:rPr>
                                <w:rFonts w:ascii="微软雅黑 Light" w:eastAsia="微软雅黑 Light" w:hAnsi="微软雅黑 Light" w:cs="微软雅黑 Light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201.6pt;margin-top:-59.3pt;width:120.1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" filled="f" stroked="f" strokeweight=".5pt">
                <v:textbox>
                  <w:txbxContent>
                    <w:p w:rsidR="003B0062" w:rsidRDefault="0023237F">
                      <w:pPr>
                        <w:jc w:val="center"/>
                        <w:rPr>
                          <w:rFonts w:ascii="微软雅黑 Light" w:eastAsia="微软雅黑 Light" w:hAnsi="微软雅黑 Light" w:cs="微软雅黑 Light"/>
                          <w:b/>
                          <w:bCs/>
                          <w:color w:val="FFFFFF" w:themeColor="background1"/>
                          <w:sz w:val="44"/>
                          <w:szCs w:val="52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color w:val="FFFFFF" w:themeColor="background1"/>
                          <w:sz w:val="44"/>
                          <w:szCs w:val="52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 w:rsidR="0023237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-134620</wp:posOffset>
                </wp:positionV>
                <wp:extent cx="7574280" cy="1224280"/>
                <wp:effectExtent l="42545" t="4445" r="60325" b="857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713740"/>
                          <a:ext cx="7574280" cy="1224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BFB50" id="矩形 1" o:spid="_x0000_s1026" style="position:absolute;left:0;text-align:left;margin-left:-36pt;margin-top:-10.6pt;width:596.4pt;height:96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" fillcolor="#272727 [2749]" stroked="f" strokeweight="1pt">
                <v:shadow on="t" color="black" opacity="26214f" origin=",-.5" offset="0,3pt"/>
              </v:rect>
            </w:pict>
          </mc:Fallback>
        </mc:AlternateContent>
      </w:r>
      <w:r w:rsidR="0023237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-17780</wp:posOffset>
                </wp:positionV>
                <wp:extent cx="1590040" cy="108013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85260" y="449580"/>
                          <a:ext cx="159004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62" w:rsidRDefault="002323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政治面貌：党员</w:t>
                            </w:r>
                          </w:p>
                          <w:p w:rsidR="003B0062" w:rsidRDefault="002323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工作年限：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年</w:t>
                            </w:r>
                          </w:p>
                          <w:p w:rsidR="003B0062" w:rsidRDefault="0023237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籍贯：中国北京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7" type="#_x0000_t202" style="position:absolute;left:0;text-align:left;margin-left:239.6pt;margin-top:-1.4pt;width:125.2pt;height:85.0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" filled="f" stroked="f" strokeweight=".5pt">
                <v:textbox>
                  <w:txbxContent>
                    <w:p w:rsidR="003B0062" w:rsidRDefault="002323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rFonts w:ascii="黑体" w:eastAsia="黑体" w:hAnsi="黑体" w:cs="黑体"/>
                          <w:color w:val="FFFFFF" w:themeColor="background1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政治面貌：党员</w:t>
                      </w:r>
                    </w:p>
                    <w:p w:rsidR="003B0062" w:rsidRDefault="002323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rFonts w:ascii="黑体" w:eastAsia="黑体" w:hAnsi="黑体" w:cs="黑体"/>
                          <w:color w:val="FFFFFF" w:themeColor="background1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工作年限：</w:t>
                      </w: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年</w:t>
                      </w:r>
                    </w:p>
                    <w:p w:rsidR="003B0062" w:rsidRDefault="0023237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rFonts w:ascii="黑体" w:eastAsia="黑体" w:hAnsi="黑体" w:cs="黑体"/>
                          <w:color w:val="FFFFFF" w:themeColor="background1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籍贯：中国北京</w:t>
                      </w:r>
                    </w:p>
                  </w:txbxContent>
                </v:textbox>
              </v:shape>
            </w:pict>
          </mc:Fallback>
        </mc:AlternateContent>
      </w:r>
      <w:r w:rsidR="0023237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-17780</wp:posOffset>
                </wp:positionV>
                <wp:extent cx="1266190" cy="108013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89810" y="449580"/>
                          <a:ext cx="126619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62" w:rsidRDefault="0023237F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性名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：某某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某</w:t>
                            </w:r>
                            <w:proofErr w:type="gramEnd"/>
                          </w:p>
                          <w:p w:rsidR="003B0062" w:rsidRDefault="0023237F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性别：男</w:t>
                            </w:r>
                          </w:p>
                          <w:p w:rsidR="003B0062" w:rsidRDefault="0023237F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年龄：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8" type="#_x0000_t202" style="position:absolute;left:0;text-align:left;margin-left:116.55pt;margin-top:-1.4pt;width:99.7pt;height:85.0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" filled="f" stroked="f" strokeweight=".5pt">
                <v:textbox>
                  <w:txbxContent>
                    <w:p w:rsidR="003B0062" w:rsidRDefault="0023237F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黑体" w:eastAsia="黑体" w:hAnsi="黑体" w:cs="黑体"/>
                          <w:color w:val="FFFFFF" w:themeColor="background1"/>
                          <w:sz w:val="22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性名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：某某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某</w:t>
                      </w:r>
                      <w:proofErr w:type="gramEnd"/>
                    </w:p>
                    <w:p w:rsidR="003B0062" w:rsidRDefault="0023237F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黑体" w:eastAsia="黑体" w:hAnsi="黑体" w:cs="黑体"/>
                          <w:color w:val="FFFFFF" w:themeColor="background1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性别：男</w:t>
                      </w:r>
                    </w:p>
                    <w:p w:rsidR="003B0062" w:rsidRDefault="0023237F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黑体" w:eastAsia="黑体" w:hAnsi="黑体" w:cs="黑体"/>
                          <w:color w:val="FFFFFF" w:themeColor="background1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年龄：</w:t>
                      </w: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23237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-27305</wp:posOffset>
                </wp:positionV>
                <wp:extent cx="1961515" cy="108013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18835" y="449580"/>
                          <a:ext cx="196151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62" w:rsidRDefault="0023237F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left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学历：大学本科</w:t>
                            </w:r>
                          </w:p>
                          <w:p w:rsidR="003B0062" w:rsidRDefault="0023237F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left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院校：清华大学</w:t>
                            </w:r>
                          </w:p>
                          <w:p w:rsidR="003B0062" w:rsidRDefault="0023237F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left"/>
                              <w:rPr>
                                <w:rFonts w:ascii="黑体" w:eastAsia="黑体" w:hAnsi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2"/>
                                <w:szCs w:val="24"/>
                                <w:u w:val="single"/>
                              </w:rPr>
                              <w:t>专业：市场营销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9" type="#_x0000_t202" style="position:absolute;left:0;text-align:left;margin-left:384.3pt;margin-top:-2.15pt;width:154.45pt;height:85.0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" filled="f" stroked="f" strokeweight=".5pt">
                <v:textbox>
                  <w:txbxContent>
                    <w:p w:rsidR="003B0062" w:rsidRDefault="0023237F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left"/>
                        <w:rPr>
                          <w:rFonts w:ascii="黑体" w:eastAsia="黑体" w:hAnsi="黑体" w:cs="黑体"/>
                          <w:color w:val="FFFFFF" w:themeColor="background1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学历：大学本科</w:t>
                      </w:r>
                    </w:p>
                    <w:p w:rsidR="003B0062" w:rsidRDefault="0023237F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left"/>
                        <w:rPr>
                          <w:rFonts w:ascii="黑体" w:eastAsia="黑体" w:hAnsi="黑体" w:cs="黑体"/>
                          <w:color w:val="FFFFFF" w:themeColor="background1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院校：清华大学</w:t>
                      </w:r>
                    </w:p>
                    <w:p w:rsidR="003B0062" w:rsidRDefault="0023237F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left"/>
                        <w:rPr>
                          <w:rFonts w:ascii="黑体" w:eastAsia="黑体" w:hAnsi="黑体" w:cs="黑体"/>
                          <w:color w:val="FFFFFF" w:themeColor="background1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2"/>
                          <w:szCs w:val="24"/>
                          <w:u w:val="single"/>
                        </w:rPr>
                        <w:t>专业：市场营销</w:t>
                      </w:r>
                    </w:p>
                  </w:txbxContent>
                </v:textbox>
              </v:shape>
            </w:pict>
          </mc:Fallback>
        </mc:AlternateContent>
      </w:r>
      <w:r w:rsidR="0023237F">
        <w:rPr>
          <w:rFonts w:hint="eastAsia"/>
        </w:rPr>
        <w:t xml:space="preserve">    </w:t>
      </w:r>
    </w:p>
    <w:p w:rsidR="003B0062" w:rsidRDefault="003B0062"/>
    <w:p w:rsidR="003B0062" w:rsidRDefault="003B0062"/>
    <w:p w:rsidR="003B0062" w:rsidRDefault="003B0062"/>
    <w:p w:rsidR="003B0062" w:rsidRDefault="003B0062"/>
    <w:p w:rsidR="003B0062" w:rsidRDefault="003B0062"/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162560</wp:posOffset>
                </wp:positionV>
                <wp:extent cx="288290" cy="252095"/>
                <wp:effectExtent l="0" t="0" r="16510" b="14605"/>
                <wp:wrapNone/>
                <wp:docPr id="3" name="燕尾形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375" y="2009140"/>
                          <a:ext cx="288290" cy="252095"/>
                        </a:xfrm>
                        <a:prstGeom prst="notchedRightArrow">
                          <a:avLst/>
                        </a:prstGeom>
                        <a:solidFill>
                          <a:srgbClr val="3C9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8FF1E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箭头 3" o:spid="_x0000_s1026" type="#_x0000_t94" style="position:absolute;left:0;text-align:left;margin-left:-25.5pt;margin-top:12.8pt;width:22.7pt;height:19.8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" adj="12156" fillcolor="#3c949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31750</wp:posOffset>
                </wp:positionV>
                <wp:extent cx="1270000" cy="4191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0" y="1925955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62" w:rsidRDefault="0023237F">
                            <w:pPr>
                              <w:jc w:val="distribute"/>
                              <w:rPr>
                                <w:rFonts w:ascii="微软雅黑 Light" w:eastAsia="微软雅黑 Light" w:hAnsi="微软雅黑 Light" w:cs="微软雅黑 Light"/>
                                <w:b/>
                                <w:bCs/>
                                <w:color w:val="3C9497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color w:val="3C9497"/>
                                <w:sz w:val="24"/>
                                <w:szCs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0" type="#_x0000_t202" style="position:absolute;left:0;text-align:left;margin-left:1.05pt;margin-top:2.5pt;width:100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" filled="f" stroked="f" strokeweight=".5pt">
                <v:textbox>
                  <w:txbxContent>
                    <w:p w:rsidR="003B0062" w:rsidRDefault="0023237F">
                      <w:pPr>
                        <w:jc w:val="distribute"/>
                        <w:rPr>
                          <w:rFonts w:ascii="微软雅黑 Light" w:eastAsia="微软雅黑 Light" w:hAnsi="微软雅黑 Light" w:cs="微软雅黑 Light"/>
                          <w:b/>
                          <w:bCs/>
                          <w:color w:val="3C9497"/>
                          <w:sz w:val="24"/>
                          <w:szCs w:val="32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color w:val="3C9497"/>
                          <w:sz w:val="24"/>
                          <w:szCs w:val="32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</w:p>
    <w:p w:rsidR="003B0062" w:rsidRDefault="003B0062"/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44450</wp:posOffset>
                </wp:positionV>
                <wp:extent cx="7056120" cy="2245995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0" y="2334895"/>
                          <a:ext cx="7056120" cy="2245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B0062" w:rsidRDefault="0023237F">
                            <w:pPr>
                              <w:pStyle w:val="1"/>
                              <w:snapToGrid w:val="0"/>
                              <w:ind w:firstLineChars="0" w:firstLine="0"/>
                              <w:rPr>
                                <w:rFonts w:ascii="微软雅黑 Light" w:eastAsia="微软雅黑 Light" w:hAnsi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6/12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3/04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广州</w:t>
                            </w:r>
                            <w:r w:rsidR="00B34B39"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</w:t>
                            </w:r>
                            <w:r w:rsidR="00B34B39">
                              <w:rPr>
                                <w:rFonts w:ascii="微软雅黑 Light" w:eastAsia="微软雅黑 Light" w:hAnsi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外贸责任有限公司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业务销售员</w:t>
                            </w:r>
                          </w:p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负责产品的市场渠道开拓与销售工作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执行并完成公司产品年度销售计划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实时把握客户需求。为客户提供主动、热情、满意、周到的服务，定期向公司提供市场分析及预测报告。</w:t>
                            </w:r>
                          </w:p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与生产工厂或部门配合，进行样品的确认，产品的生产，包括生产交货期，产品质量等方面，对订单的跟踪，发现问题及时解决，保证订单的正常运转。</w:t>
                            </w:r>
                          </w:p>
                          <w:p w:rsidR="003B0062" w:rsidRDefault="0023237F">
                            <w:pPr>
                              <w:pStyle w:val="1"/>
                              <w:snapToGrid w:val="0"/>
                              <w:ind w:firstLineChars="0" w:firstLine="0"/>
                              <w:rPr>
                                <w:rFonts w:ascii="微软雅黑 Light" w:eastAsia="微软雅黑 Light" w:hAnsi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3/08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09/10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北京</w:t>
                            </w:r>
                            <w:r w:rsidR="00B34B39">
                              <w:rPr>
                                <w:rFonts w:ascii="微软雅黑 Light" w:eastAsia="微软雅黑 Light" w:hAnsi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外贸股份有限公司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销售经理</w:t>
                            </w:r>
                          </w:p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负责根据公司产品、价格及市场策略，独立处置</w:t>
                            </w:r>
                            <w:proofErr w:type="gramStart"/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询</w:t>
                            </w:r>
                            <w:proofErr w:type="gramEnd"/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盘、报价、合同条款的协商及合同签订等事宜，负责维护与外商的客户关系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52525"/>
                                <w:sz w:val="20"/>
                                <w:szCs w:val="20"/>
                              </w:rPr>
                              <w:t>按照规定如实申报出口货物的商品编码、名称、规格型号、实际成交价格、原产地及相应优惠贸易协定代码等报关</w:t>
                            </w:r>
                            <w:proofErr w:type="gramStart"/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52525"/>
                                <w:sz w:val="20"/>
                                <w:szCs w:val="20"/>
                              </w:rPr>
                              <w:t>单有关</w:t>
                            </w:r>
                            <w:proofErr w:type="gramEnd"/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52525"/>
                                <w:sz w:val="20"/>
                                <w:szCs w:val="20"/>
                              </w:rPr>
                              <w:t>项目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525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31" type="#_x0000_t202" style="position:absolute;left:0;text-align:left;margin-left:-16.5pt;margin-top:3.5pt;width:555.6pt;height:176.8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" filled="f" stroked="f">
                <v:textbox>
                  <w:txbxContent>
                    <w:p w:rsidR="003B0062" w:rsidRDefault="0023237F">
                      <w:pPr>
                        <w:pStyle w:val="1"/>
                        <w:snapToGrid w:val="0"/>
                        <w:ind w:firstLineChars="0" w:firstLine="0"/>
                        <w:rPr>
                          <w:rFonts w:ascii="微软雅黑 Light" w:eastAsia="微软雅黑 Light" w:hAnsi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6/12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3/04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广州</w:t>
                      </w:r>
                      <w:r w:rsidR="00B34B39"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x</w:t>
                      </w:r>
                      <w:r w:rsidR="00B34B39">
                        <w:rPr>
                          <w:rFonts w:ascii="微软雅黑 Light" w:eastAsia="微软雅黑 Light" w:hAnsi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外贸责任有限公司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业务销售员</w:t>
                      </w:r>
                    </w:p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负责产品的市场渠道开拓与销售工作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执行并完成公司产品年度销售计划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实时把握客户需求。为客户提供主动、热情、满意、周到的服务，定期向公司提供市场分析及预测报告。</w:t>
                      </w:r>
                    </w:p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与生产工厂或部门配合，进行样品的确认，产品的生产，包括生产交货期，产品质量等方面，对订单的跟踪，发现问题及时解决，保证订单的正常运转。</w:t>
                      </w:r>
                    </w:p>
                    <w:p w:rsidR="003B0062" w:rsidRDefault="0023237F">
                      <w:pPr>
                        <w:pStyle w:val="1"/>
                        <w:snapToGrid w:val="0"/>
                        <w:ind w:firstLineChars="0" w:firstLine="0"/>
                        <w:rPr>
                          <w:rFonts w:ascii="微软雅黑 Light" w:eastAsia="微软雅黑 Light" w:hAnsi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3/08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09/10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北京</w:t>
                      </w:r>
                      <w:r w:rsidR="00B34B39">
                        <w:rPr>
                          <w:rFonts w:ascii="微软雅黑 Light" w:eastAsia="微软雅黑 Light" w:hAnsi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xxx</w:t>
                      </w:r>
                      <w:bookmarkStart w:id="1" w:name="_GoBack"/>
                      <w:bookmarkEnd w:id="1"/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外贸股份有限公司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销售经理</w:t>
                      </w:r>
                    </w:p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负责根据公司产品、价格及市场策略，独立处置</w:t>
                      </w:r>
                      <w:proofErr w:type="gramStart"/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询</w:t>
                      </w:r>
                      <w:proofErr w:type="gramEnd"/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盘、报价、合同条款的协商及合同签订等事宜，负责维护与外商的客户关系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52525"/>
                          <w:sz w:val="20"/>
                          <w:szCs w:val="20"/>
                        </w:rPr>
                        <w:t>按照规定如实申报出口货物的商品编码、名称、规格型号、实际成交价格、原产地及相应优惠贸易协定代码等报关</w:t>
                      </w:r>
                      <w:proofErr w:type="gramStart"/>
                      <w:r>
                        <w:rPr>
                          <w:rFonts w:ascii="微软雅黑 Light" w:eastAsia="微软雅黑 Light" w:hAnsi="微软雅黑 Light" w:cs="微软雅黑 Light" w:hint="eastAsia"/>
                          <w:color w:val="252525"/>
                          <w:sz w:val="20"/>
                          <w:szCs w:val="20"/>
                        </w:rPr>
                        <w:t>单有关</w:t>
                      </w:r>
                      <w:proofErr w:type="gramEnd"/>
                      <w:r>
                        <w:rPr>
                          <w:rFonts w:ascii="微软雅黑 Light" w:eastAsia="微软雅黑 Light" w:hAnsi="微软雅黑 Light" w:cs="微软雅黑 Light" w:hint="eastAsia"/>
                          <w:color w:val="252525"/>
                          <w:sz w:val="20"/>
                          <w:szCs w:val="20"/>
                        </w:rPr>
                        <w:t>项目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color w:val="2525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B0062" w:rsidRDefault="003B0062"/>
    <w:p w:rsidR="003B0062" w:rsidRDefault="003B0062"/>
    <w:p w:rsidR="003B0062" w:rsidRDefault="003B0062"/>
    <w:p w:rsidR="003B0062" w:rsidRDefault="003B0062"/>
    <w:p w:rsidR="003B0062" w:rsidRDefault="003B0062"/>
    <w:p w:rsidR="003B0062" w:rsidRDefault="003B0062"/>
    <w:p w:rsidR="003B0062" w:rsidRDefault="003B0062"/>
    <w:p w:rsidR="003B0062" w:rsidRDefault="003B0062"/>
    <w:p w:rsidR="003B0062" w:rsidRDefault="003B0062"/>
    <w:p w:rsidR="003B0062" w:rsidRDefault="003B0062"/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191135</wp:posOffset>
                </wp:positionV>
                <wp:extent cx="288290" cy="252095"/>
                <wp:effectExtent l="0" t="0" r="16510" b="14605"/>
                <wp:wrapNone/>
                <wp:docPr id="5" name="燕尾形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375" y="4613275"/>
                          <a:ext cx="288290" cy="252095"/>
                        </a:xfrm>
                        <a:prstGeom prst="notchedRightArrow">
                          <a:avLst/>
                        </a:prstGeom>
                        <a:solidFill>
                          <a:srgbClr val="3C9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C7271" id="燕尾形箭头 5" o:spid="_x0000_s1026" type="#_x0000_t94" style="position:absolute;left:0;text-align:left;margin-left:-25.5pt;margin-top:15.05pt;width:22.7pt;height:19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" adj="12156" fillcolor="#3c949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1270000" cy="4191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0535" y="452628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62" w:rsidRDefault="0023237F">
                            <w:pPr>
                              <w:jc w:val="distribute"/>
                              <w:rPr>
                                <w:rFonts w:ascii="微软雅黑 Light" w:eastAsia="微软雅黑 Light" w:hAnsi="微软雅黑 Light" w:cs="微软雅黑 Light"/>
                                <w:b/>
                                <w:bCs/>
                                <w:color w:val="3C9497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color w:val="3C9497"/>
                                <w:sz w:val="24"/>
                                <w:szCs w:val="32"/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2" type="#_x0000_t202" style="position:absolute;left:0;text-align:left;margin-left:1.05pt;margin-top:4.45pt;width:100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" filled="f" stroked="f" strokeweight=".5pt">
                <v:textbox>
                  <w:txbxContent>
                    <w:p w:rsidR="003B0062" w:rsidRDefault="0023237F">
                      <w:pPr>
                        <w:jc w:val="distribute"/>
                        <w:rPr>
                          <w:rFonts w:ascii="微软雅黑 Light" w:eastAsia="微软雅黑 Light" w:hAnsi="微软雅黑 Light" w:cs="微软雅黑 Light"/>
                          <w:b/>
                          <w:bCs/>
                          <w:color w:val="3C9497"/>
                          <w:sz w:val="24"/>
                          <w:szCs w:val="32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color w:val="3C9497"/>
                          <w:sz w:val="24"/>
                          <w:szCs w:val="32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</w:p>
    <w:p w:rsidR="003B0062" w:rsidRDefault="003B0062"/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126365</wp:posOffset>
                </wp:positionV>
                <wp:extent cx="7055485" cy="170370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0" y="4992370"/>
                          <a:ext cx="7055485" cy="170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B0062" w:rsidRDefault="0023237F">
                            <w:pPr>
                              <w:pStyle w:val="1"/>
                              <w:snapToGrid w:val="0"/>
                              <w:ind w:firstLineChars="0" w:firstLine="0"/>
                              <w:rPr>
                                <w:rFonts w:ascii="微软雅黑 Light" w:eastAsia="微软雅黑 Light" w:hAnsi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2/09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09/09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清华大学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学生会副会长</w:t>
                            </w:r>
                          </w:p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发动组织全校学生贯彻学校的各项规章制度，积极主动地配合学校行政、年级段长、班主任做好各项监督管理工作。</w:t>
                            </w:r>
                          </w:p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向政教处、团委汇报学生会工作情况，接受政教处、团委的指导。代表学生会向政教处、团委反映学生的要求与愿望，交涉有关学生切身利益的各种事宜。</w:t>
                            </w:r>
                          </w:p>
                          <w:p w:rsidR="003B0062" w:rsidRDefault="0023237F">
                            <w:pPr>
                              <w:pStyle w:val="1"/>
                              <w:snapToGrid w:val="0"/>
                              <w:ind w:firstLineChars="0" w:firstLine="0"/>
                              <w:rPr>
                                <w:rFonts w:ascii="微软雅黑 Light" w:eastAsia="微软雅黑 Light" w:hAnsi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09/06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06/09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北京市第一中学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班长</w:t>
                            </w:r>
                          </w:p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组织班级会议，协助班主任完成学生作业的收集，班级学生宿舍的管理，完成学校下达的班集体活动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52525"/>
                                <w:sz w:val="20"/>
                                <w:szCs w:val="20"/>
                              </w:rPr>
                              <w:t>负责班级学生各项费用的收集及管理，完成学生考勤的记录</w:t>
                            </w: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525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16.5pt;margin-top:9.95pt;width:555.55pt;height:134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" filled="f" stroked="f">
                <v:textbox>
                  <w:txbxContent>
                    <w:p w:rsidR="003B0062" w:rsidRDefault="0023237F">
                      <w:pPr>
                        <w:pStyle w:val="1"/>
                        <w:snapToGrid w:val="0"/>
                        <w:ind w:firstLineChars="0" w:firstLine="0"/>
                        <w:rPr>
                          <w:rFonts w:ascii="微软雅黑 Light" w:eastAsia="微软雅黑 Light" w:hAnsi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2/09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09/09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清华大学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学生会副会长</w:t>
                      </w:r>
                    </w:p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发动组织全校学生贯彻学校的各项规章制度，积极主动地配合学校行政、年级段长、班主任做好各项监督管理工作。</w:t>
                      </w:r>
                    </w:p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向政教处、团委汇报学生会工作情况，接受政教处、团委的指导。代表学生会向政教处、团委反映学生的要求与愿望，交涉有关学生切身利益的各种事宜。</w:t>
                      </w:r>
                    </w:p>
                    <w:p w:rsidR="003B0062" w:rsidRDefault="0023237F">
                      <w:pPr>
                        <w:pStyle w:val="1"/>
                        <w:snapToGrid w:val="0"/>
                        <w:ind w:firstLineChars="0" w:firstLine="0"/>
                        <w:rPr>
                          <w:rFonts w:ascii="微软雅黑 Light" w:eastAsia="微软雅黑 Light" w:hAnsi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09/06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06/09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北京市第一中学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color w:val="262626"/>
                          <w:sz w:val="20"/>
                          <w:szCs w:val="20"/>
                        </w:rPr>
                        <w:t>班长</w:t>
                      </w:r>
                    </w:p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组织班级会议，协助班主任完成学生作业的收集，班级学生宿舍的管理，完成学校下达的班集体活动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52525"/>
                          <w:sz w:val="20"/>
                          <w:szCs w:val="20"/>
                        </w:rPr>
                        <w:t>负责班级学生各项费用的收集及管理，完成学生考勤的记录</w:t>
                      </w:r>
                      <w:r>
                        <w:rPr>
                          <w:rFonts w:ascii="微软雅黑 Light" w:eastAsia="微软雅黑 Light" w:hAnsi="微软雅黑 Light" w:cs="微软雅黑 Light" w:hint="eastAsia"/>
                          <w:color w:val="2525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B0062" w:rsidRDefault="003B0062"/>
    <w:p w:rsidR="003B0062" w:rsidRDefault="003B0062"/>
    <w:p w:rsidR="003B0062" w:rsidRDefault="003B0062"/>
    <w:p w:rsidR="003B0062" w:rsidRDefault="003B0062"/>
    <w:p w:rsidR="003B0062" w:rsidRDefault="003B0062"/>
    <w:p w:rsidR="003B0062" w:rsidRDefault="003B0062"/>
    <w:p w:rsidR="003B0062" w:rsidRDefault="003B0062"/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196215</wp:posOffset>
                </wp:positionV>
                <wp:extent cx="1270000" cy="4191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0535" y="664718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62" w:rsidRDefault="0023237F">
                            <w:pPr>
                              <w:jc w:val="distribute"/>
                              <w:rPr>
                                <w:rFonts w:ascii="微软雅黑 Light" w:eastAsia="微软雅黑 Light" w:hAnsi="微软雅黑 Light" w:cs="微软雅黑 Light"/>
                                <w:b/>
                                <w:bCs/>
                                <w:color w:val="3C9497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color w:val="3C9497"/>
                                <w:sz w:val="24"/>
                                <w:szCs w:val="32"/>
                              </w:rPr>
                              <w:t>个人自评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4" type="#_x0000_t202" style="position:absolute;left:0;text-align:left;margin-left:1.05pt;margin-top:15.45pt;width:100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" filled="f" stroked="f" strokeweight=".5pt">
                <v:textbox>
                  <w:txbxContent>
                    <w:p w:rsidR="003B0062" w:rsidRDefault="0023237F">
                      <w:pPr>
                        <w:jc w:val="distribute"/>
                        <w:rPr>
                          <w:rFonts w:ascii="微软雅黑 Light" w:eastAsia="微软雅黑 Light" w:hAnsi="微软雅黑 Light" w:cs="微软雅黑 Light"/>
                          <w:b/>
                          <w:bCs/>
                          <w:color w:val="3C9497"/>
                          <w:sz w:val="24"/>
                          <w:szCs w:val="32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color w:val="3C9497"/>
                          <w:sz w:val="24"/>
                          <w:szCs w:val="32"/>
                        </w:rPr>
                        <w:t>个人自评</w:t>
                      </w:r>
                    </w:p>
                  </w:txbxContent>
                </v:textbox>
              </v:shape>
            </w:pict>
          </mc:Fallback>
        </mc:AlternateContent>
      </w:r>
    </w:p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125095</wp:posOffset>
                </wp:positionV>
                <wp:extent cx="288290" cy="252095"/>
                <wp:effectExtent l="0" t="0" r="16510" b="14605"/>
                <wp:wrapNone/>
                <wp:docPr id="10" name="燕尾形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375" y="6726555"/>
                          <a:ext cx="288290" cy="252095"/>
                        </a:xfrm>
                        <a:prstGeom prst="notchedRightArrow">
                          <a:avLst/>
                        </a:prstGeom>
                        <a:solidFill>
                          <a:srgbClr val="3C9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060EE" id="燕尾形箭头 10" o:spid="_x0000_s1026" type="#_x0000_t94" style="position:absolute;left:0;text-align:left;margin-left:-25.5pt;margin-top:9.85pt;width:22.7pt;height:1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" adj="12156" fillcolor="#3c9497" stroked="f" strokeweight="1pt"/>
            </w:pict>
          </mc:Fallback>
        </mc:AlternateContent>
      </w:r>
    </w:p>
    <w:p w:rsidR="003B0062" w:rsidRDefault="003B0062"/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118745</wp:posOffset>
                </wp:positionV>
                <wp:extent cx="7056120" cy="1027430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0" y="7164070"/>
                          <a:ext cx="7056120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做事一丝不苟，能吃苦耐劳，工作脚踏实地，有较强的责任心，具有团队合作精神，又具有较强的独立工作能力，思维活跃。为人诚实，正直，且好学上进，不断提高工作能力，相信您的选择会让您我更加成功！做事一丝不苟，能吃苦耐劳，工作脚踏实地，有较强的责任心，具有团队合作精神，又具有较强的独立工作能力，思维活跃。为人诚实，正直，且好学上进，不断提高工作能力，相信您的选择会让您我更加成功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16.5pt;margin-top:9.35pt;width:555.6pt;height:80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" filled="f" stroked="f">
                <v:textbox>
                  <w:txbxContent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做事一丝不苟，能吃苦耐劳，工作脚踏实地，有较强的责任心，具有团队合作精神，又具有较强的独立工作能力，思维活跃。为人诚实，正直，且好学上进，不断提高工作能力，相信您的选择会让您我更加成功！做事一丝不苟，能吃苦耐劳，工作脚踏实地，有较强的责任心，具有团队合作精神，又具有较强的独立工作能力，思维活跃。为人诚实，正直，且好学上进，不断提高工作能力，相信您的选择会让您我更加成功！</w:t>
                      </w:r>
                    </w:p>
                  </w:txbxContent>
                </v:textbox>
              </v:shape>
            </w:pict>
          </mc:Fallback>
        </mc:AlternateContent>
      </w:r>
    </w:p>
    <w:p w:rsidR="003B0062" w:rsidRDefault="003B0062"/>
    <w:p w:rsidR="003B0062" w:rsidRDefault="003B0062"/>
    <w:p w:rsidR="003B0062" w:rsidRDefault="003B0062"/>
    <w:p w:rsidR="003B0062" w:rsidRDefault="003B0062"/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192405</wp:posOffset>
                </wp:positionV>
                <wp:extent cx="1270000" cy="4191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0535" y="822833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62" w:rsidRDefault="0023237F">
                            <w:pPr>
                              <w:jc w:val="distribute"/>
                              <w:rPr>
                                <w:rFonts w:ascii="微软雅黑 Light" w:eastAsia="微软雅黑 Light" w:hAnsi="微软雅黑 Light" w:cs="微软雅黑 Light"/>
                                <w:b/>
                                <w:bCs/>
                                <w:color w:val="3C9497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color w:val="3C9497"/>
                                <w:sz w:val="24"/>
                                <w:szCs w:val="32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36" type="#_x0000_t202" style="position:absolute;left:0;text-align:left;margin-left:1.05pt;margin-top:15.15pt;width:100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" filled="f" stroked="f" strokeweight=".5pt">
                <v:textbox>
                  <w:txbxContent>
                    <w:p w:rsidR="003B0062" w:rsidRDefault="0023237F">
                      <w:pPr>
                        <w:jc w:val="distribute"/>
                        <w:rPr>
                          <w:rFonts w:ascii="微软雅黑 Light" w:eastAsia="微软雅黑 Light" w:hAnsi="微软雅黑 Light" w:cs="微软雅黑 Light"/>
                          <w:b/>
                          <w:bCs/>
                          <w:color w:val="3C9497"/>
                          <w:sz w:val="24"/>
                          <w:szCs w:val="32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color w:val="3C9497"/>
                          <w:sz w:val="24"/>
                          <w:szCs w:val="32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</w:p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121285</wp:posOffset>
                </wp:positionV>
                <wp:extent cx="288290" cy="252095"/>
                <wp:effectExtent l="0" t="0" r="16510" b="14605"/>
                <wp:wrapNone/>
                <wp:docPr id="12" name="燕尾形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375" y="8307705"/>
                          <a:ext cx="288290" cy="252095"/>
                        </a:xfrm>
                        <a:prstGeom prst="notchedRightArrow">
                          <a:avLst/>
                        </a:prstGeom>
                        <a:solidFill>
                          <a:srgbClr val="3C9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159D3" id="燕尾形箭头 12" o:spid="_x0000_s1026" type="#_x0000_t94" style="position:absolute;left:0;text-align:left;margin-left:-25.5pt;margin-top:9.55pt;width:22.7pt;height:19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" adj="12156" fillcolor="#3c9497" stroked="f" strokeweight="1pt"/>
            </w:pict>
          </mc:Fallback>
        </mc:AlternateContent>
      </w:r>
    </w:p>
    <w:p w:rsidR="003B0062" w:rsidRDefault="003B0062"/>
    <w:p w:rsidR="003B0062" w:rsidRDefault="003B0062"/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12065</wp:posOffset>
                </wp:positionV>
                <wp:extent cx="1026795" cy="36068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56910" y="88404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创新能力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417.3pt;margin-top:.95pt;width:80.85pt;height:2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" filled="f" stroked="f">
                <v:textbox>
                  <w:txbxContent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12065</wp:posOffset>
                </wp:positionV>
                <wp:extent cx="1026795" cy="360680"/>
                <wp:effectExtent l="0" t="0" r="0" b="0"/>
                <wp:wrapNone/>
                <wp:docPr id="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0660" y="88404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沟通能力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79.8pt;margin-top:.95pt;width:80.85pt;height:2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" filled="f" stroked="f">
                <v:textbox>
                  <w:txbxContent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12065</wp:posOffset>
                </wp:positionV>
                <wp:extent cx="1026795" cy="360680"/>
                <wp:effectExtent l="0" t="0" r="0" b="0"/>
                <wp:wrapNone/>
                <wp:docPr id="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64410" y="88404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协作能力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42.3pt;margin-top:.95pt;width:80.85pt;height:28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" filled="f" stroked="f">
                <v:textbox>
                  <w:txbxContent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协作能力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12065</wp:posOffset>
                </wp:positionV>
                <wp:extent cx="1026795" cy="360680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8160" y="88404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B0062" w:rsidRDefault="0023237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 Light" w:eastAsia="微软雅黑 Light" w:hAnsi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/>
                                <w:sz w:val="20"/>
                                <w:szCs w:val="20"/>
                              </w:rPr>
                              <w:t>工作能力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4.8pt;margin-top:.95pt;width:80.85pt;height:28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" filled="f" stroked="f">
                <v:textbox>
                  <w:txbxContent>
                    <w:p w:rsidR="003B0062" w:rsidRDefault="0023237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 Light" w:eastAsia="微软雅黑 Light" w:hAnsi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/>
                          <w:sz w:val="20"/>
                          <w:szCs w:val="20"/>
                        </w:rPr>
                        <w:t>工作能力</w:t>
                      </w:r>
                    </w:p>
                  </w:txbxContent>
                </v:textbox>
              </v:shape>
            </w:pict>
          </mc:Fallback>
        </mc:AlternateContent>
      </w:r>
    </w:p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8736965</wp:posOffset>
                </wp:positionV>
                <wp:extent cx="118745" cy="139065"/>
                <wp:effectExtent l="0" t="0" r="6350" b="3810"/>
                <wp:wrapNone/>
                <wp:docPr id="179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90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rect l="0" t="0" r="0" b="0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2EF6216" id="QQ" o:spid="_x0000_s1026" style="position:absolute;left:0;text-align:left;margin-left:-55.05pt;margin-top:687.95pt;width:9.35pt;height:10.9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" path="m15,205c2,237,,267,11,272v7,4,19,-5,30,-21c45,269,55,285,71,297v-16,6,-27,16,-27,27c44,342,72,356,107,356v31,,57,-12,62,-27c170,329,175,329,176,329v5,15,31,27,62,27c273,356,301,342,301,324v,-11,-10,-21,-26,-27c290,285,301,269,305,251v11,16,22,25,30,21c346,267,343,237,330,205,319,181,305,162,294,158v1,-1,1,-3,1,-4c295,144,292,135,287,128v1,,1,-1,1,-2c288,122,287,118,285,114,282,50,240,,173,,105,,63,50,61,114v-2,4,-3,8,-3,12c58,127,58,128,58,128v-5,7,-7,16,-7,26c51,155,51,157,51,158v-11,4,-25,23,-36,47xe" fillcolor="white [3212]" stroked="f">
                <v:path arrowok="t" o:connecttype="custom"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 textboxrect="0,0,346,356"/>
              </v:shape>
            </w:pict>
          </mc:Fallback>
        </mc:AlternateContent>
      </w:r>
    </w:p>
    <w:p w:rsidR="003B0062" w:rsidRDefault="0023237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542290</wp:posOffset>
                </wp:positionV>
                <wp:extent cx="696277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535" y="9766935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82D65" id="直接连接符 2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42.7pt" to="535.8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" strokecolor="#5a5a5a [2109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83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9910" y="9233535"/>
                          <a:ext cx="238125" cy="2381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3B9DF" id="五角星 54" o:spid="_x0000_s1026" style="position:absolute;left:0;text-align:left;margin-left:507.3pt;margin-top:.7pt;width:18.7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" path="m,90955r90956,1l119063,r28106,90956l238125,90955r-73585,56214l192647,238124,119063,181910,45478,238124,73585,147169,,90955xe" filled="f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82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42735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12572" id="五角星 53" o:spid="_x0000_s1026" style="position:absolute;left:0;text-align:left;margin-left:487.05pt;margin-top:.7pt;width:18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79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71210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59639" id="五角星 50" o:spid="_x0000_s1026" style="position:absolute;left:0;text-align:left;margin-left:426.3pt;margin-top:.7pt;width:18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80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8385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9F58F" id="五角星 51" o:spid="_x0000_s1026" style="position:absolute;left:0;text-align:left;margin-left:446.55pt;margin-top:.7pt;width:1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81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85560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8ECEC" id="五角星 52" o:spid="_x0000_s1026" style="position:absolute;left:0;text-align:left;margin-left:466.8pt;margin-top:.7pt;width:18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76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660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11E67" id="五角星 54" o:spid="_x0000_s1026" style="position:absolute;left:0;text-align:left;margin-left:369.8pt;margin-top:.7pt;width:18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75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6485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CC75E" id="五角星 53" o:spid="_x0000_s1026" style="position:absolute;left:0;text-align:left;margin-left:349.55pt;margin-top:.7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74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310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73B66" id="五角星 52" o:spid="_x0000_s1026" style="position:absolute;left:0;text-align:left;margin-left:329.3pt;margin-top:.7pt;width:18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73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2135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24F99" id="五角星 51" o:spid="_x0000_s1026" style="position:absolute;left:0;text-align:left;margin-left:309.05pt;margin-top:.7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72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4960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15E1C" id="五角星 50" o:spid="_x0000_s1026" style="position:absolute;left:0;text-align:left;margin-left:288.8pt;margin-top:.7pt;width:18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90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7410" y="9233535"/>
                          <a:ext cx="238125" cy="2381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2C9DD" id="五角星 54" o:spid="_x0000_s1026" style="position:absolute;left:0;text-align:left;margin-left:232.3pt;margin-top:.7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" path="m,90955r90956,1l119063,r28106,90956l238125,90955r-73585,56214l192647,238124,119063,181910,45478,238124,73585,147169,,90955xe" filled="f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89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0235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773C1" id="五角星 53" o:spid="_x0000_s1026" style="position:absolute;left:0;text-align:left;margin-left:212.05pt;margin-top:.7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54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1160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37B81" id="五角星 54" o:spid="_x0000_s1026" style="position:absolute;left:0;text-align:left;margin-left:94.8pt;margin-top:.7pt;width:18.75pt;height:1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53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3985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4976E" id="五角星 53" o:spid="_x0000_s1026" style="position:absolute;left:0;text-align:left;margin-left:74.55pt;margin-top:.7pt;width:18.75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52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6810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A9057" id="五角星 52" o:spid="_x0000_s1026" style="position:absolute;left:0;text-align:left;margin-left:54.3pt;margin-top:.7pt;width:18.75pt;height:1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88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3060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38E96" id="五角星 52" o:spid="_x0000_s1026" style="position:absolute;left:0;text-align:left;margin-left:191.8pt;margin-top:.7pt;width:18.75pt;height:18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87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5885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343AA" id="五角星 51" o:spid="_x0000_s1026" style="position:absolute;left:0;text-align:left;margin-left:171.55pt;margin-top:.7pt;width:18.75pt;height:18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86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710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92920" id="五角星 50" o:spid="_x0000_s1026" style="position:absolute;left:0;text-align:left;margin-left:151.3pt;margin-top:.7pt;width:18.75pt;height:18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51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9635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84599" id="五角星 51" o:spid="_x0000_s1026" style="position:absolute;left:0;text-align:left;margin-left:34.05pt;margin-top:.7pt;width:18.75pt;height:18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8890</wp:posOffset>
                </wp:positionV>
                <wp:extent cx="238125" cy="238125"/>
                <wp:effectExtent l="19050" t="21590" r="28575" b="26035"/>
                <wp:wrapNone/>
                <wp:docPr id="50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2460" y="9233535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65CDC" id="五角星 50" o:spid="_x0000_s1026" style="position:absolute;left:0;text-align:left;margin-left:13.8pt;margin-top:.7pt;width:18.75pt;height:18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" path="m,90955r90956,1l119063,r28106,90956l238125,90955r-73585,56214l192647,238124,119063,181910,45478,238124,73585,147169,,90955xe" fillcolor="gray [1629]" strokecolor="#272727 [2749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820420</wp:posOffset>
                </wp:positionV>
                <wp:extent cx="409575" cy="409575"/>
                <wp:effectExtent l="0" t="0" r="9525" b="9525"/>
                <wp:wrapNone/>
                <wp:docPr id="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4350" y="10045065"/>
                          <a:ext cx="409575" cy="409575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rect l="0" t="0" r="0" b="0"/>
                          <a:pathLst>
                            <a:path w="207" h="207">
                              <a:moveTo>
                                <a:pt x="137" y="51"/>
                              </a:moveTo>
                              <a:cubicBezTo>
                                <a:pt x="153" y="51"/>
                                <a:pt x="153" y="51"/>
                                <a:pt x="153" y="51"/>
                              </a:cubicBezTo>
                              <a:cubicBezTo>
                                <a:pt x="142" y="113"/>
                                <a:pt x="142" y="113"/>
                                <a:pt x="142" y="113"/>
                              </a:cubicBezTo>
                              <a:cubicBezTo>
                                <a:pt x="141" y="120"/>
                                <a:pt x="141" y="125"/>
                                <a:pt x="142" y="128"/>
                              </a:cubicBezTo>
                              <a:cubicBezTo>
                                <a:pt x="143" y="132"/>
                                <a:pt x="146" y="133"/>
                                <a:pt x="150" y="133"/>
                              </a:cubicBezTo>
                              <a:cubicBezTo>
                                <a:pt x="154" y="133"/>
                                <a:pt x="158" y="132"/>
                                <a:pt x="161" y="130"/>
                              </a:cubicBezTo>
                              <a:cubicBezTo>
                                <a:pt x="165" y="129"/>
                                <a:pt x="169" y="126"/>
                                <a:pt x="172" y="122"/>
                              </a:cubicBezTo>
                              <a:cubicBezTo>
                                <a:pt x="175" y="118"/>
                                <a:pt x="177" y="114"/>
                                <a:pt x="179" y="108"/>
                              </a:cubicBezTo>
                              <a:cubicBezTo>
                                <a:pt x="181" y="102"/>
                                <a:pt x="182" y="95"/>
                                <a:pt x="182" y="87"/>
                              </a:cubicBezTo>
                              <a:cubicBezTo>
                                <a:pt x="182" y="76"/>
                                <a:pt x="180" y="66"/>
                                <a:pt x="176" y="58"/>
                              </a:cubicBezTo>
                              <a:cubicBezTo>
                                <a:pt x="172" y="50"/>
                                <a:pt x="167" y="44"/>
                                <a:pt x="161" y="38"/>
                              </a:cubicBezTo>
                              <a:cubicBezTo>
                                <a:pt x="154" y="33"/>
                                <a:pt x="146" y="29"/>
                                <a:pt x="137" y="27"/>
                              </a:cubicBezTo>
                              <a:cubicBezTo>
                                <a:pt x="128" y="24"/>
                                <a:pt x="119" y="23"/>
                                <a:pt x="109" y="23"/>
                              </a:cubicBezTo>
                              <a:cubicBezTo>
                                <a:pt x="97" y="23"/>
                                <a:pt x="86" y="25"/>
                                <a:pt x="76" y="30"/>
                              </a:cubicBezTo>
                              <a:cubicBezTo>
                                <a:pt x="65" y="34"/>
                                <a:pt x="57" y="40"/>
                                <a:pt x="49" y="47"/>
                              </a:cubicBezTo>
                              <a:cubicBezTo>
                                <a:pt x="42" y="55"/>
                                <a:pt x="36" y="63"/>
                                <a:pt x="31" y="74"/>
                              </a:cubicBezTo>
                              <a:cubicBezTo>
                                <a:pt x="27" y="84"/>
                                <a:pt x="25" y="95"/>
                                <a:pt x="25" y="107"/>
                              </a:cubicBezTo>
                              <a:cubicBezTo>
                                <a:pt x="25" y="119"/>
                                <a:pt x="27" y="129"/>
                                <a:pt x="30" y="139"/>
                              </a:cubicBezTo>
                              <a:cubicBezTo>
                                <a:pt x="34" y="148"/>
                                <a:pt x="39" y="156"/>
                                <a:pt x="46" y="163"/>
                              </a:cubicBezTo>
                              <a:cubicBezTo>
                                <a:pt x="53" y="169"/>
                                <a:pt x="61" y="174"/>
                                <a:pt x="71" y="178"/>
                              </a:cubicBezTo>
                              <a:cubicBezTo>
                                <a:pt x="81" y="181"/>
                                <a:pt x="93" y="183"/>
                                <a:pt x="106" y="183"/>
                              </a:cubicBezTo>
                              <a:cubicBezTo>
                                <a:pt x="110" y="183"/>
                                <a:pt x="115" y="183"/>
                                <a:pt x="121" y="182"/>
                              </a:cubicBezTo>
                              <a:cubicBezTo>
                                <a:pt x="127" y="181"/>
                                <a:pt x="132" y="179"/>
                                <a:pt x="136" y="177"/>
                              </a:cubicBezTo>
                              <a:cubicBezTo>
                                <a:pt x="143" y="199"/>
                                <a:pt x="143" y="199"/>
                                <a:pt x="143" y="199"/>
                              </a:cubicBezTo>
                              <a:cubicBezTo>
                                <a:pt x="137" y="202"/>
                                <a:pt x="131" y="204"/>
                                <a:pt x="124" y="205"/>
                              </a:cubicBezTo>
                              <a:cubicBezTo>
                                <a:pt x="118" y="206"/>
                                <a:pt x="110" y="207"/>
                                <a:pt x="102" y="207"/>
                              </a:cubicBezTo>
                              <a:cubicBezTo>
                                <a:pt x="87" y="207"/>
                                <a:pt x="74" y="205"/>
                                <a:pt x="61" y="200"/>
                              </a:cubicBezTo>
                              <a:cubicBezTo>
                                <a:pt x="49" y="196"/>
                                <a:pt x="38" y="190"/>
                                <a:pt x="29" y="182"/>
                              </a:cubicBezTo>
                              <a:cubicBezTo>
                                <a:pt x="20" y="173"/>
                                <a:pt x="13" y="163"/>
                                <a:pt x="7" y="151"/>
                              </a:cubicBezTo>
                              <a:cubicBezTo>
                                <a:pt x="2" y="138"/>
                                <a:pt x="0" y="124"/>
                                <a:pt x="0" y="108"/>
                              </a:cubicBezTo>
                              <a:cubicBezTo>
                                <a:pt x="0" y="91"/>
                                <a:pt x="3" y="76"/>
                                <a:pt x="9" y="63"/>
                              </a:cubicBezTo>
                              <a:cubicBezTo>
                                <a:pt x="14" y="50"/>
                                <a:pt x="22" y="38"/>
                                <a:pt x="32" y="29"/>
                              </a:cubicBezTo>
                              <a:cubicBezTo>
                                <a:pt x="42" y="20"/>
                                <a:pt x="54" y="12"/>
                                <a:pt x="67" y="7"/>
                              </a:cubicBezTo>
                              <a:cubicBezTo>
                                <a:pt x="80" y="2"/>
                                <a:pt x="94" y="0"/>
                                <a:pt x="109" y="0"/>
                              </a:cubicBezTo>
                              <a:cubicBezTo>
                                <a:pt x="123" y="0"/>
                                <a:pt x="136" y="2"/>
                                <a:pt x="148" y="6"/>
                              </a:cubicBezTo>
                              <a:cubicBezTo>
                                <a:pt x="160" y="10"/>
                                <a:pt x="170" y="15"/>
                                <a:pt x="179" y="23"/>
                              </a:cubicBezTo>
                              <a:cubicBezTo>
                                <a:pt x="188" y="30"/>
                                <a:pt x="195" y="40"/>
                                <a:pt x="200" y="50"/>
                              </a:cubicBezTo>
                              <a:cubicBezTo>
                                <a:pt x="205" y="61"/>
                                <a:pt x="207" y="74"/>
                                <a:pt x="207" y="87"/>
                              </a:cubicBezTo>
                              <a:cubicBezTo>
                                <a:pt x="207" y="97"/>
                                <a:pt x="205" y="106"/>
                                <a:pt x="202" y="115"/>
                              </a:cubicBezTo>
                              <a:cubicBezTo>
                                <a:pt x="199" y="123"/>
                                <a:pt x="194" y="130"/>
                                <a:pt x="188" y="137"/>
                              </a:cubicBezTo>
                              <a:cubicBezTo>
                                <a:pt x="182" y="143"/>
                                <a:pt x="175" y="148"/>
                                <a:pt x="167" y="151"/>
                              </a:cubicBezTo>
                              <a:cubicBezTo>
                                <a:pt x="159" y="155"/>
                                <a:pt x="151" y="157"/>
                                <a:pt x="141" y="157"/>
                              </a:cubicBezTo>
                              <a:cubicBezTo>
                                <a:pt x="138" y="157"/>
                                <a:pt x="134" y="156"/>
                                <a:pt x="131" y="156"/>
                              </a:cubicBezTo>
                              <a:cubicBezTo>
                                <a:pt x="128" y="155"/>
                                <a:pt x="125" y="153"/>
                                <a:pt x="123" y="151"/>
                              </a:cubicBezTo>
                              <a:cubicBezTo>
                                <a:pt x="121" y="149"/>
                                <a:pt x="119" y="147"/>
                                <a:pt x="118" y="144"/>
                              </a:cubicBezTo>
                              <a:cubicBezTo>
                                <a:pt x="117" y="140"/>
                                <a:pt x="116" y="137"/>
                                <a:pt x="117" y="132"/>
                              </a:cubicBezTo>
                              <a:cubicBezTo>
                                <a:pt x="116" y="132"/>
                                <a:pt x="116" y="132"/>
                                <a:pt x="116" y="132"/>
                              </a:cubicBezTo>
                              <a:cubicBezTo>
                                <a:pt x="114" y="135"/>
                                <a:pt x="111" y="138"/>
                                <a:pt x="109" y="141"/>
                              </a:cubicBezTo>
                              <a:cubicBezTo>
                                <a:pt x="106" y="144"/>
                                <a:pt x="103" y="147"/>
                                <a:pt x="100" y="149"/>
                              </a:cubicBezTo>
                              <a:cubicBezTo>
                                <a:pt x="97" y="152"/>
                                <a:pt x="93" y="153"/>
                                <a:pt x="89" y="155"/>
                              </a:cubicBezTo>
                              <a:cubicBezTo>
                                <a:pt x="86" y="156"/>
                                <a:pt x="81" y="157"/>
                                <a:pt x="77" y="157"/>
                              </a:cubicBezTo>
                              <a:cubicBezTo>
                                <a:pt x="73" y="157"/>
                                <a:pt x="70" y="156"/>
                                <a:pt x="66" y="154"/>
                              </a:cubicBezTo>
                              <a:cubicBezTo>
                                <a:pt x="63" y="153"/>
                                <a:pt x="60" y="151"/>
                                <a:pt x="58" y="148"/>
                              </a:cubicBezTo>
                              <a:cubicBezTo>
                                <a:pt x="55" y="145"/>
                                <a:pt x="53" y="141"/>
                                <a:pt x="52" y="137"/>
                              </a:cubicBezTo>
                              <a:cubicBezTo>
                                <a:pt x="51" y="133"/>
                                <a:pt x="50" y="129"/>
                                <a:pt x="50" y="124"/>
                              </a:cubicBezTo>
                              <a:cubicBezTo>
                                <a:pt x="50" y="114"/>
                                <a:pt x="51" y="105"/>
                                <a:pt x="54" y="96"/>
                              </a:cubicBezTo>
                              <a:cubicBezTo>
                                <a:pt x="57" y="87"/>
                                <a:pt x="62" y="80"/>
                                <a:pt x="67" y="73"/>
                              </a:cubicBezTo>
                              <a:cubicBezTo>
                                <a:pt x="72" y="66"/>
                                <a:pt x="78" y="60"/>
                                <a:pt x="85" y="56"/>
                              </a:cubicBezTo>
                              <a:cubicBezTo>
                                <a:pt x="92" y="52"/>
                                <a:pt x="99" y="50"/>
                                <a:pt x="107" y="50"/>
                              </a:cubicBezTo>
                              <a:cubicBezTo>
                                <a:pt x="112" y="50"/>
                                <a:pt x="117" y="51"/>
                                <a:pt x="120" y="52"/>
                              </a:cubicBezTo>
                              <a:cubicBezTo>
                                <a:pt x="124" y="54"/>
                                <a:pt x="127" y="56"/>
                                <a:pt x="130" y="59"/>
                              </a:cubicBezTo>
                              <a:lnTo>
                                <a:pt x="137" y="51"/>
                              </a:lnTo>
                              <a:close/>
                              <a:moveTo>
                                <a:pt x="123" y="79"/>
                              </a:moveTo>
                              <a:cubicBezTo>
                                <a:pt x="121" y="77"/>
                                <a:pt x="119" y="76"/>
                                <a:pt x="117" y="75"/>
                              </a:cubicBezTo>
                              <a:cubicBezTo>
                                <a:pt x="115" y="74"/>
                                <a:pt x="112" y="74"/>
                                <a:pt x="109" y="74"/>
                              </a:cubicBezTo>
                              <a:cubicBezTo>
                                <a:pt x="104" y="74"/>
                                <a:pt x="100" y="75"/>
                                <a:pt x="96" y="78"/>
                              </a:cubicBezTo>
                              <a:cubicBezTo>
                                <a:pt x="92" y="80"/>
                                <a:pt x="89" y="83"/>
                                <a:pt x="86" y="88"/>
                              </a:cubicBezTo>
                              <a:cubicBezTo>
                                <a:pt x="84" y="92"/>
                                <a:pt x="81" y="96"/>
                                <a:pt x="80" y="101"/>
                              </a:cubicBezTo>
                              <a:cubicBezTo>
                                <a:pt x="78" y="106"/>
                                <a:pt x="78" y="111"/>
                                <a:pt x="78" y="116"/>
                              </a:cubicBezTo>
                              <a:cubicBezTo>
                                <a:pt x="78" y="121"/>
                                <a:pt x="79" y="125"/>
                                <a:pt x="81" y="128"/>
                              </a:cubicBezTo>
                              <a:cubicBezTo>
                                <a:pt x="83" y="132"/>
                                <a:pt x="86" y="133"/>
                                <a:pt x="91" y="133"/>
                              </a:cubicBezTo>
                              <a:cubicBezTo>
                                <a:pt x="93" y="133"/>
                                <a:pt x="96" y="133"/>
                                <a:pt x="98" y="131"/>
                              </a:cubicBezTo>
                              <a:cubicBezTo>
                                <a:pt x="100" y="130"/>
                                <a:pt x="103" y="128"/>
                                <a:pt x="105" y="126"/>
                              </a:cubicBezTo>
                              <a:cubicBezTo>
                                <a:pt x="107" y="124"/>
                                <a:pt x="110" y="122"/>
                                <a:pt x="112" y="119"/>
                              </a:cubicBezTo>
                              <a:cubicBezTo>
                                <a:pt x="114" y="116"/>
                                <a:pt x="116" y="113"/>
                                <a:pt x="117" y="110"/>
                              </a:cubicBezTo>
                              <a:lnTo>
                                <a:pt x="12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9497"/>
                        </a:solidFill>
                        <a:ln w="3175">
                          <a:noFill/>
                        </a:ln>
                      </wps:spPr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8919DF1" id="KSO_Shape" o:spid="_x0000_s1026" style="position:absolute;left:0;text-align:left;margin-left:4.5pt;margin-top:64.6pt;width:32.25pt;height:32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" path="m137,51v16,,16,,16,c142,113,142,113,142,113v-1,7,-1,12,,15c143,132,146,133,150,133v4,,8,-1,11,-3c165,129,169,126,172,122v3,-4,5,-8,7,-14c181,102,182,95,182,87v,-11,-2,-21,-6,-29c172,50,167,44,161,38,154,33,146,29,137,27v-9,-3,-18,-4,-28,-4c97,23,86,25,76,30,65,34,57,40,49,47,42,55,36,63,31,74v-4,10,-6,21,-6,33c25,119,27,129,30,139v4,9,9,17,16,24c53,169,61,174,71,178v10,3,22,5,35,5c110,183,115,183,121,182v6,-1,11,-3,15,-5c143,199,143,199,143,199v-6,3,-12,5,-19,6c118,206,110,207,102,207v-15,,-28,-2,-41,-7c49,196,38,190,29,182,20,173,13,163,7,151,2,138,,124,,108,,91,3,76,9,63,14,50,22,38,32,29,42,20,54,12,67,7,80,2,94,,109,v14,,27,2,39,6c160,10,170,15,179,23v9,7,16,17,21,27c205,61,207,74,207,87v,10,-2,19,-5,28c199,123,194,130,188,137v-6,6,-13,11,-21,14c159,155,151,157,141,157v-3,,-7,-1,-10,-1c128,155,125,153,123,151v-2,-2,-4,-4,-5,-7c117,140,116,137,117,132v-1,,-1,,-1,c114,135,111,138,109,141v-3,3,-6,6,-9,8c97,152,93,153,89,155v-3,1,-8,2,-12,2c73,157,70,156,66,154v-3,-1,-6,-3,-8,-6c55,145,53,141,52,137v-1,-4,-2,-8,-2,-13c50,114,51,105,54,96,57,87,62,80,67,73,72,66,78,60,85,56v7,-4,14,-6,22,-6c112,50,117,51,120,52v4,2,7,4,10,7l137,51xm123,79v-2,-2,-4,-3,-6,-4c115,74,112,74,109,74v-5,,-9,1,-13,4c92,80,89,83,86,88v-2,4,-5,8,-6,13c78,106,78,111,78,116v,5,1,9,3,12c83,132,86,133,91,133v2,,5,,7,-2c100,130,103,128,105,126v2,-2,5,-4,7,-7c114,116,116,113,117,110r6,-31xe" fillcolor="#3c9497" stroked="f" strokeweight=".25pt"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207,20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810260</wp:posOffset>
                </wp:positionV>
                <wp:extent cx="1878965" cy="4191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4095" y="10034905"/>
                          <a:ext cx="18789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62" w:rsidRDefault="0023237F">
                            <w:pPr>
                              <w:jc w:val="left"/>
                              <w:rPr>
                                <w:rFonts w:ascii="微软雅黑 Light" w:eastAsia="微软雅黑 Light" w:hAnsi="微软雅黑 Light" w:cs="微软雅黑 Light"/>
                                <w:color w:val="262626" w:themeColor="text1" w:themeTint="D9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color w:val="262626" w:themeColor="text1" w:themeTint="D9"/>
                                <w:sz w:val="24"/>
                                <w:szCs w:val="32"/>
                              </w:rPr>
                              <w:t>xxxxxx@163.com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41" type="#_x0000_t202" style="position:absolute;left:0;text-align:left;margin-left:43.85pt;margin-top:63.8pt;width:147.95pt;height:3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" filled="f" stroked="f" strokeweight=".5pt">
                <v:textbox>
                  <w:txbxContent>
                    <w:p w:rsidR="003B0062" w:rsidRDefault="0023237F">
                      <w:pPr>
                        <w:jc w:val="left"/>
                        <w:rPr>
                          <w:rFonts w:ascii="微软雅黑 Light" w:eastAsia="微软雅黑 Light" w:hAnsi="微软雅黑 Light" w:cs="微软雅黑 Light"/>
                          <w:color w:val="262626" w:themeColor="text1" w:themeTint="D9"/>
                          <w:sz w:val="24"/>
                          <w:szCs w:val="32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color w:val="262626" w:themeColor="text1" w:themeTint="D9"/>
                          <w:sz w:val="24"/>
                          <w:szCs w:val="32"/>
                        </w:rPr>
                        <w:t>xxxxxx@163.com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810260</wp:posOffset>
                </wp:positionV>
                <wp:extent cx="1878965" cy="4191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98795" y="10034905"/>
                          <a:ext cx="18789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62" w:rsidRDefault="003B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42" type="#_x0000_t202" style="position:absolute;left:0;text-align:left;margin-left:404.85pt;margin-top:63.8pt;width:147.95pt;height:3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" filled="f" stroked="f" strokeweight=".5pt">
                <v:textbox>
                  <w:txbxContent>
                    <w:p w:rsidR="003B0062" w:rsidRDefault="003B00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827405</wp:posOffset>
                </wp:positionV>
                <wp:extent cx="395605" cy="395605"/>
                <wp:effectExtent l="0" t="0" r="4445" b="4445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3810" y="10052050"/>
                          <a:ext cx="395605" cy="3956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rect l="0" t="0" r="0" b="0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9497"/>
                        </a:solidFill>
                        <a:ln w="317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FC9E0F0" id="KSO_Shape" o:spid="_x0000_s1026" style="position:absolute;left:0;text-align:left;margin-left:364.3pt;margin-top:65.15pt;width:31.15pt;height:31.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593,57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" path="m234310,380217v12559,7225,24355,1225,28238,24066c266431,427125,242854,459767,229183,471323v-13671,11555,-35764,7192,-48661,2294c193965,466292,207048,454529,217339,440601v16348,-22122,22685,-45505,16971,-60384xm425006,121382v4698,5609,8482,12848,11638,21675c453017,188848,374979,223071,356472,222273v-15840,-684,-27459,-9351,-39699,-18880c332982,199546,349992,192409,365914,183372v34370,-19507,57288,-44063,59092,-61990xm288797,c448295,,577593,129298,577593,288796v,159498,-129298,288796,-288796,288796c242745,577593,199210,566813,160790,547224r188,1429c160918,548616,159201,547509,156576,545302v-750,-243,-1438,-605,-2124,-970l154081,542962v-10194,-8923,-27623,-29065,-28303,-60420c125207,456209,135424,442013,144328,435402v-3279,-7630,-5227,-15227,-6846,-21400c130441,387159,138178,160274,347629,102143v7381,-1484,14548,-2582,21430,-3086c375940,98553,382537,98644,388776,99538v11544,1655,21867,6063,30222,14852c425438,129703,401160,157423,362093,179190v-16605,9253,-34336,16527,-50637,20657c306035,196348,300569,194901,294986,197818v-19661,10272,-75026,116852,-80598,150055c212440,359480,217439,367666,224964,373701r-334,382c237092,384983,231822,412316,212274,438164v-10895,14405,-24839,26434,-38552,33093c160041,464734,151775,453122,146587,441033v-7328,10181,-15774,26415,-13441,45255c137119,518381,141720,516247,146174,525248v12095,17091,12167,11991,13404,14652c198149,560306,242154,571597,288797,571597v156186,,282801,-126614,282801,-282801c571598,132609,444984,5995,288797,5995,132610,5995,5996,132609,5996,288796v,81221,34240,154446,89266,205820l90248,498151c34594,445716,,371296,1,288796,1,129298,129299,,288797,xe" fillcolor="#3c9497" stroked="f" strokeweight=".25pt">
                <v:path arrowok="t" textboxrect="0,0,577593,577592"/>
              </v:shape>
            </w:pict>
          </mc:Fallback>
        </mc:AlternateContent>
      </w:r>
    </w:p>
    <w:sectPr w:rsidR="003B0062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7F" w:rsidRDefault="0023237F">
      <w:r>
        <w:separator/>
      </w:r>
    </w:p>
  </w:endnote>
  <w:endnote w:type="continuationSeparator" w:id="0">
    <w:p w:rsidR="0023237F" w:rsidRDefault="0023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 Light">
    <w:altName w:val="微软雅黑"/>
    <w:charset w:val="86"/>
    <w:family w:val="auto"/>
    <w:pitch w:val="default"/>
    <w:sig w:usb0="80000287" w:usb1="2ACF001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7F" w:rsidRDefault="0023237F">
      <w:r>
        <w:separator/>
      </w:r>
    </w:p>
  </w:footnote>
  <w:footnote w:type="continuationSeparator" w:id="0">
    <w:p w:rsidR="0023237F" w:rsidRDefault="0023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62" w:rsidRDefault="002323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-553085</wp:posOffset>
              </wp:positionV>
              <wp:extent cx="7572375" cy="10727690"/>
              <wp:effectExtent l="0" t="0" r="9525" b="16510"/>
              <wp:wrapNone/>
              <wp:docPr id="24" name="矩形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460" y="239395"/>
                        <a:ext cx="7572375" cy="107276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6EBDC" id="矩形 24" o:spid="_x0000_s1026" style="position:absolute;left:0;text-align:left;margin-left:-36pt;margin-top:-43.55pt;width:596.25pt;height:84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FCAE"/>
    <w:multiLevelType w:val="singleLevel"/>
    <w:tmpl w:val="57B2FCA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4F5104"/>
    <w:multiLevelType w:val="singleLevel"/>
    <w:tmpl w:val="5A4F510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A4F5112"/>
    <w:multiLevelType w:val="singleLevel"/>
    <w:tmpl w:val="5A4F511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A4F5122"/>
    <w:multiLevelType w:val="singleLevel"/>
    <w:tmpl w:val="5A4F512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FD240D"/>
    <w:rsid w:val="001A5366"/>
    <w:rsid w:val="0023237F"/>
    <w:rsid w:val="003B0062"/>
    <w:rsid w:val="00B34B39"/>
    <w:rsid w:val="00B853F8"/>
    <w:rsid w:val="00DB3A9E"/>
    <w:rsid w:val="00EF69F2"/>
    <w:rsid w:val="01071CCA"/>
    <w:rsid w:val="05FB7359"/>
    <w:rsid w:val="085A111E"/>
    <w:rsid w:val="0F917A0C"/>
    <w:rsid w:val="108C37E8"/>
    <w:rsid w:val="14B956F3"/>
    <w:rsid w:val="16D56189"/>
    <w:rsid w:val="18D01769"/>
    <w:rsid w:val="1B0A3D80"/>
    <w:rsid w:val="1F751D95"/>
    <w:rsid w:val="1F896705"/>
    <w:rsid w:val="1FB13247"/>
    <w:rsid w:val="20BB378F"/>
    <w:rsid w:val="217F3E51"/>
    <w:rsid w:val="23697436"/>
    <w:rsid w:val="28257F5E"/>
    <w:rsid w:val="2CAB6A7D"/>
    <w:rsid w:val="31F50D5D"/>
    <w:rsid w:val="33B5764F"/>
    <w:rsid w:val="340A25D7"/>
    <w:rsid w:val="3592590E"/>
    <w:rsid w:val="36FE264F"/>
    <w:rsid w:val="3AD901F0"/>
    <w:rsid w:val="3AFD326B"/>
    <w:rsid w:val="3B2C07BA"/>
    <w:rsid w:val="3B6E1A8A"/>
    <w:rsid w:val="3BA4283E"/>
    <w:rsid w:val="3C0508C9"/>
    <w:rsid w:val="3D0C6D9D"/>
    <w:rsid w:val="3EB237BB"/>
    <w:rsid w:val="44FD2C8F"/>
    <w:rsid w:val="45A10010"/>
    <w:rsid w:val="46F90C04"/>
    <w:rsid w:val="48D00C9B"/>
    <w:rsid w:val="4CD2514B"/>
    <w:rsid w:val="4E4A3BFE"/>
    <w:rsid w:val="502336E4"/>
    <w:rsid w:val="51D255A6"/>
    <w:rsid w:val="51EE696A"/>
    <w:rsid w:val="54464DCC"/>
    <w:rsid w:val="54BB32E5"/>
    <w:rsid w:val="57C42E82"/>
    <w:rsid w:val="5AAE693F"/>
    <w:rsid w:val="5BA33AD3"/>
    <w:rsid w:val="5E7104D3"/>
    <w:rsid w:val="60767AAD"/>
    <w:rsid w:val="62E13A1D"/>
    <w:rsid w:val="659A51AE"/>
    <w:rsid w:val="65FD240D"/>
    <w:rsid w:val="67C95EFD"/>
    <w:rsid w:val="73055800"/>
    <w:rsid w:val="780B01DB"/>
    <w:rsid w:val="7BD17660"/>
    <w:rsid w:val="7C7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B1555D"/>
  <w15:docId w15:val="{F65F8345-9A78-4946-9B32-923D11C7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Emphasis"/>
    <w:basedOn w:val="a0"/>
    <w:qFormat/>
    <w:rPr>
      <w:color w:val="CC0000"/>
    </w:rPr>
  </w:style>
  <w:style w:type="character" w:styleId="HTML">
    <w:name w:val="HTML Cite"/>
    <w:basedOn w:val="a0"/>
    <w:qFormat/>
    <w:rPr>
      <w:color w:val="008000"/>
      <w:bdr w:val="single" w:sz="6" w:space="0" w:color="7B7B7B"/>
      <w:shd w:val="clear" w:color="auto" w:fill="FFFFFF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19994;&#21153;&#31616;&#21382;&#12305;&#27714;&#32844;&#31616;&#21382;&#20010;&#20154;&#31616;&#21382;38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【销售业务简历】求职简历个人简历384.docx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2</cp:revision>
  <dcterms:created xsi:type="dcterms:W3CDTF">2018-03-23T07:28:00Z</dcterms:created>
  <dcterms:modified xsi:type="dcterms:W3CDTF">2018-10-24T01:51:00Z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