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64" w:rsidRDefault="00220DF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-319596</wp:posOffset>
            </wp:positionH>
            <wp:positionV relativeFrom="paragraph">
              <wp:posOffset>-186967</wp:posOffset>
            </wp:positionV>
            <wp:extent cx="1259753" cy="1713391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   5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53" cy="1713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-1029810</wp:posOffset>
                </wp:positionV>
                <wp:extent cx="7559675" cy="10475931"/>
                <wp:effectExtent l="0" t="0" r="3175" b="4000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475931"/>
                          <a:chOff x="0" y="-92482"/>
                          <a:chExt cx="7559675" cy="10475931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677655" y="2743978"/>
                            <a:ext cx="6243554" cy="6295616"/>
                            <a:chOff x="677655" y="2743978"/>
                            <a:chExt cx="7559675" cy="6295616"/>
                          </a:xfrm>
                          <a:solidFill>
                            <a:sysClr val="window" lastClr="FFFFFF">
                              <a:lumMod val="95000"/>
                            </a:sysClr>
                          </a:solidFill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677655" y="274397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677655" y="4342814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677655" y="721481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677655" y="874930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4" name="矩形 4"/>
                        <wps:cNvSpPr/>
                        <wps:spPr>
                          <a:xfrm>
                            <a:off x="0" y="21078"/>
                            <a:ext cx="7559675" cy="290286"/>
                          </a:xfrm>
                          <a:prstGeom prst="rect">
                            <a:avLst/>
                          </a:prstGeom>
                          <a:solidFill>
                            <a:srgbClr val="26252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5432425" y="21078"/>
                            <a:ext cx="1406524" cy="290286"/>
                          </a:xfrm>
                          <a:prstGeom prst="rect">
                            <a:avLst/>
                          </a:prstGeom>
                          <a:solidFill>
                            <a:srgbClr val="229BB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 rot="10800000" flipV="1">
                            <a:off x="5133970" y="-92482"/>
                            <a:ext cx="2009780" cy="4816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A6464" w:rsidRDefault="00220DF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eastAsia="方正超粗黑简体" w:hAnsi="Arial Black" w:cstheme="minorBid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矩形 7"/>
                        <wps:cNvSpPr/>
                        <wps:spPr>
                          <a:xfrm>
                            <a:off x="677655" y="2646605"/>
                            <a:ext cx="6243955" cy="1271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A6464" w:rsidRDefault="00220DF7">
                              <w:pPr>
                                <w:pStyle w:val="a3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2013.09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—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2016.6    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河海大学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新闻传播学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硕士研究生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2013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年获研究生第一学年特等奖学金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2014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年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11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月获评研究生毕业论文开题答辩优秀报告人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77655" y="7114116"/>
                            <a:ext cx="6243955" cy="1271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A6464" w:rsidRDefault="00220DF7">
                              <w:pPr>
                                <w:pStyle w:val="a3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 w:cstheme="minorBidi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语言技能：英语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CET6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、粤语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 w:cstheme="minorBidi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专业技能：熟悉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Web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iOS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Android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开发，精通数据库、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C++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及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Java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eastAsia="微软雅黑" w:hAnsi="微软雅黑" w:cstheme="minorBidi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办公技能：熟练使用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Office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办公软件、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Axure RP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Visio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7655" y="4246405"/>
                            <a:ext cx="6243955" cy="251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A6464" w:rsidRDefault="00220DF7">
                              <w:pPr>
                                <w:pStyle w:val="a3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2014.5-2015.5     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江苏省传媒艺术研究会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内刊执行主编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策划杂志内容，召开编辑会议，分配工作任务，撰写刊首文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按照时间周期催稿、审稿、修润稿，将完稿交与研究会秘书长审阅，编辑确定版式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与印刷厂商谈印刷事宜，检查样本，督促印刷厂按时按量完成印刷</w:t>
                              </w:r>
                            </w:p>
                            <w:p w:rsidR="004A6464" w:rsidRDefault="004A6464">
                              <w:pPr>
                                <w:pStyle w:val="a4"/>
                                <w:snapToGrid w:val="0"/>
                                <w:ind w:left="720" w:firstLineChars="0" w:firstLine="0"/>
                                <w:rPr>
                                  <w:color w:val="595959"/>
                                </w:rPr>
                              </w:pP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2014.12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—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2015.1 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马鞍山x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x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传媒高考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考前冲刺班班主任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教授学生影评、续写故事、分镜头脚本、文学剧本、广告策划、电视节目等题型</w:t>
                              </w:r>
                            </w:p>
                            <w:p w:rsidR="004A6464" w:rsidRDefault="00220DF7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napToGrid w:val="0"/>
                                <w:ind w:firstLineChars="0"/>
                                <w:rPr>
                                  <w:color w:val="595959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批改并讲解模拟试卷与各题型作业，随时解答学生各种关于广电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编艺考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的问题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677655" y="8655449"/>
                            <a:ext cx="6243955" cy="1224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 w:rsidR="004A6464" w:rsidRDefault="00220DF7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我为人友善、真诚，做事细致、专注，有很强的责任心，学习能力与适应能力强，热爱生活。最显著的性格标签是认真，有着沉静内</w:t>
                              </w:r>
                              <w:proofErr w:type="gramStart"/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敛</w:t>
                              </w:r>
                              <w:proofErr w:type="gramEnd"/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、善于思考和研究的特质，文字编辑、把关、策划能力强，想要以文字工作为基础，加入向往已久的互联网行业。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677655" y="10281769"/>
                            <a:ext cx="624355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26252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2" name="组合 12"/>
                        <wpg:cNvGrpSpPr/>
                        <wpg:grpSpPr>
                          <a:xfrm flipH="1">
                            <a:off x="6838949" y="2743978"/>
                            <a:ext cx="82260" cy="6295616"/>
                            <a:chOff x="6838949" y="2743978"/>
                            <a:chExt cx="7559675" cy="6295616"/>
                          </a:xfrm>
                          <a:solidFill>
                            <a:srgbClr val="229BBF"/>
                          </a:solidFill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6838949" y="274397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6838949" y="4342814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6838949" y="721481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6838949" y="8749308"/>
                              <a:ext cx="7559675" cy="290286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13" name="等腰三角形 13"/>
                        <wps:cNvSpPr/>
                        <wps:spPr>
                          <a:xfrm flipV="1">
                            <a:off x="3642518" y="10281769"/>
                            <a:ext cx="274638" cy="101680"/>
                          </a:xfrm>
                          <a:prstGeom prst="triangle">
                            <a:avLst/>
                          </a:prstGeom>
                          <a:solidFill>
                            <a:srgbClr val="26252A"/>
                          </a:solidFill>
                          <a:ln w="12700" cap="flat" cmpd="sng" algn="ctr">
                            <a:solidFill>
                              <a:srgbClr val="26252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695467" y="857566"/>
                            <a:ext cx="3957979" cy="1699441"/>
                            <a:chOff x="2695467" y="857566"/>
                            <a:chExt cx="3957979" cy="1699441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695467" y="857566"/>
                              <a:ext cx="3353435" cy="9410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A6464" w:rsidRDefault="00220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29BBF"/>
                                    <w:spacing w:val="60"/>
                                    <w:sz w:val="56"/>
                                    <w:szCs w:val="56"/>
                                  </w:rPr>
                                  <w:t>办公资源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29BBF"/>
                                    <w:spacing w:val="6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:rsidR="004A6464" w:rsidRDefault="00220DF7">
                                <w:pPr>
                                  <w:pStyle w:val="a3"/>
                                  <w:snapToGrid w:val="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微软雅黑" w:hAnsi="微软雅黑" w:cs="Times New Roman" w:hint="eastAsia"/>
                                    <w:color w:val="229BBF"/>
                                    <w:sz w:val="22"/>
                                    <w:szCs w:val="22"/>
                                  </w:rPr>
                                  <w:t>求职意向：市场销售相关工作岗位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7" name="文本框 42"/>
                          <wps:cNvSpPr txBox="1"/>
                          <wps:spPr>
                            <a:xfrm>
                              <a:off x="2970446" y="1812152"/>
                              <a:ext cx="3683000" cy="744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6464" w:rsidRDefault="00220DF7">
                                <w:pPr>
                                  <w:pStyle w:val="a3"/>
                                  <w:snapToGrid w:val="0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生日：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1989.05.07            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现居：江苏南通市</w:t>
                                </w:r>
                              </w:p>
                              <w:p w:rsidR="004A6464" w:rsidRDefault="00220DF7">
                                <w:pPr>
                                  <w:pStyle w:val="a3"/>
                                  <w:snapToGrid w:val="0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电话：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88888888888          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邮箱：</w:t>
                                </w: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888@qq.com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2784367" y="1864399"/>
                              <a:ext cx="179070" cy="17907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29B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4555224" y="1858049"/>
                              <a:ext cx="179070" cy="17907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29B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椭圆 20"/>
                          <wps:cNvSpPr/>
                          <wps:spPr>
                            <a:xfrm>
                              <a:off x="2784367" y="2175549"/>
                              <a:ext cx="179070" cy="17907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29B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椭圆 21"/>
                          <wps:cNvSpPr/>
                          <wps:spPr>
                            <a:xfrm>
                              <a:off x="4555224" y="2175549"/>
                              <a:ext cx="179070" cy="17907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29BB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KSO_Shape"/>
                          <wps:cNvSpPr/>
                          <wps:spPr bwMode="auto">
                            <a:xfrm>
                              <a:off x="2828817" y="1889799"/>
                              <a:ext cx="94615" cy="114935"/>
                            </a:xfrm>
                            <a:custGeom>
                              <a:avLst/>
                              <a:gdLst>
                                <a:gd name="T0" fmla="*/ 0 w 2244"/>
                                <a:gd name="T1" fmla="*/ 1192026366 h 2719"/>
                                <a:gd name="T2" fmla="*/ 124849370 w 2244"/>
                                <a:gd name="T3" fmla="*/ 900047615 h 2719"/>
                                <a:gd name="T4" fmla="*/ 247945988 w 2244"/>
                                <a:gd name="T5" fmla="*/ 802721585 h 2719"/>
                                <a:gd name="T6" fmla="*/ 752599742 w 2244"/>
                                <a:gd name="T7" fmla="*/ 802721585 h 2719"/>
                                <a:gd name="T8" fmla="*/ 878762849 w 2244"/>
                                <a:gd name="T9" fmla="*/ 900047615 h 2719"/>
                                <a:gd name="T10" fmla="*/ 983022837 w 2244"/>
                                <a:gd name="T11" fmla="*/ 1192026366 h 2719"/>
                                <a:gd name="T12" fmla="*/ 0 w 2244"/>
                                <a:gd name="T13" fmla="*/ 1192026366 h 2719"/>
                                <a:gd name="T14" fmla="*/ 489758997 w 2244"/>
                                <a:gd name="T15" fmla="*/ 778171257 h 2719"/>
                                <a:gd name="T16" fmla="*/ 100755144 w 2244"/>
                                <a:gd name="T17" fmla="*/ 389304781 h 2719"/>
                                <a:gd name="T18" fmla="*/ 489758997 w 2244"/>
                                <a:gd name="T19" fmla="*/ 0 h 2719"/>
                                <a:gd name="T20" fmla="*/ 878762849 w 2244"/>
                                <a:gd name="T21" fmla="*/ 389304781 h 2719"/>
                                <a:gd name="T22" fmla="*/ 489758997 w 2244"/>
                                <a:gd name="T23" fmla="*/ 778171257 h 2719"/>
                                <a:gd name="T24" fmla="*/ 425801067 w 2244"/>
                                <a:gd name="T25" fmla="*/ 105655795 h 2719"/>
                                <a:gd name="T26" fmla="*/ 191435436 w 2244"/>
                                <a:gd name="T27" fmla="*/ 389304781 h 2719"/>
                                <a:gd name="T28" fmla="*/ 489758997 w 2244"/>
                                <a:gd name="T29" fmla="*/ 687859418 h 2719"/>
                                <a:gd name="T30" fmla="*/ 788083219 w 2244"/>
                                <a:gd name="T31" fmla="*/ 389304781 h 2719"/>
                                <a:gd name="T32" fmla="*/ 425801067 w 2244"/>
                                <a:gd name="T33" fmla="*/ 105655795 h 27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44" h="2719">
                                  <a:moveTo>
                                    <a:pt x="0" y="2719"/>
                                  </a:moveTo>
                                  <a:cubicBezTo>
                                    <a:pt x="285" y="2053"/>
                                    <a:pt x="285" y="2053"/>
                                    <a:pt x="285" y="2053"/>
                                  </a:cubicBezTo>
                                  <a:cubicBezTo>
                                    <a:pt x="285" y="2053"/>
                                    <a:pt x="347" y="1831"/>
                                    <a:pt x="566" y="1831"/>
                                  </a:cubicBezTo>
                                  <a:cubicBezTo>
                                    <a:pt x="1718" y="1831"/>
                                    <a:pt x="1718" y="1831"/>
                                    <a:pt x="1718" y="1831"/>
                                  </a:cubicBezTo>
                                  <a:cubicBezTo>
                                    <a:pt x="1938" y="1831"/>
                                    <a:pt x="2006" y="2053"/>
                                    <a:pt x="2006" y="2053"/>
                                  </a:cubicBezTo>
                                  <a:cubicBezTo>
                                    <a:pt x="2244" y="2719"/>
                                    <a:pt x="2244" y="2719"/>
                                    <a:pt x="2244" y="2719"/>
                                  </a:cubicBezTo>
                                  <a:lnTo>
                                    <a:pt x="0" y="2719"/>
                                  </a:lnTo>
                                  <a:close/>
                                  <a:moveTo>
                                    <a:pt x="1118" y="1775"/>
                                  </a:moveTo>
                                  <a:cubicBezTo>
                                    <a:pt x="627" y="1775"/>
                                    <a:pt x="230" y="1378"/>
                                    <a:pt x="230" y="888"/>
                                  </a:cubicBezTo>
                                  <a:cubicBezTo>
                                    <a:pt x="230" y="397"/>
                                    <a:pt x="627" y="0"/>
                                    <a:pt x="1118" y="0"/>
                                  </a:cubicBezTo>
                                  <a:cubicBezTo>
                                    <a:pt x="1608" y="0"/>
                                    <a:pt x="2006" y="397"/>
                                    <a:pt x="2006" y="888"/>
                                  </a:cubicBezTo>
                                  <a:cubicBezTo>
                                    <a:pt x="2006" y="1378"/>
                                    <a:pt x="1608" y="1775"/>
                                    <a:pt x="1118" y="1775"/>
                                  </a:cubicBezTo>
                                  <a:close/>
                                  <a:moveTo>
                                    <a:pt x="972" y="241"/>
                                  </a:moveTo>
                                  <a:cubicBezTo>
                                    <a:pt x="700" y="338"/>
                                    <a:pt x="1033" y="685"/>
                                    <a:pt x="437" y="888"/>
                                  </a:cubicBezTo>
                                  <a:cubicBezTo>
                                    <a:pt x="437" y="1264"/>
                                    <a:pt x="742" y="1569"/>
                                    <a:pt x="1118" y="1569"/>
                                  </a:cubicBezTo>
                                  <a:cubicBezTo>
                                    <a:pt x="1494" y="1569"/>
                                    <a:pt x="1799" y="1264"/>
                                    <a:pt x="1799" y="888"/>
                                  </a:cubicBezTo>
                                  <a:cubicBezTo>
                                    <a:pt x="1452" y="602"/>
                                    <a:pt x="870" y="734"/>
                                    <a:pt x="972" y="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9BBF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23" name="KSO_Shape"/>
                          <wps:cNvSpPr/>
                          <wps:spPr bwMode="auto">
                            <a:xfrm>
                              <a:off x="4599674" y="1896149"/>
                              <a:ext cx="94615" cy="107950"/>
                            </a:xfrm>
                            <a:custGeom>
                              <a:avLst/>
                              <a:gdLst>
                                <a:gd name="T0" fmla="*/ 497573 w 1903413"/>
                                <a:gd name="T1" fmla="*/ 570111 h 2176462"/>
                                <a:gd name="T2" fmla="*/ 190290 w 1903413"/>
                                <a:gd name="T3" fmla="*/ 633620 h 2176462"/>
                                <a:gd name="T4" fmla="*/ 173 w 1903413"/>
                                <a:gd name="T5" fmla="*/ 841900 h 2176462"/>
                                <a:gd name="T6" fmla="*/ 47311 w 1903413"/>
                                <a:gd name="T7" fmla="*/ 627888 h 2176462"/>
                                <a:gd name="T8" fmla="*/ 1157362 w 1903413"/>
                                <a:gd name="T9" fmla="*/ 608337 h 2176462"/>
                                <a:gd name="T10" fmla="*/ 1611719 w 1903413"/>
                                <a:gd name="T11" fmla="*/ 621287 h 2176462"/>
                                <a:gd name="T12" fmla="*/ 1665135 w 1903413"/>
                                <a:gd name="T13" fmla="*/ 817059 h 2176462"/>
                                <a:gd name="T14" fmla="*/ 1532378 w 1903413"/>
                                <a:gd name="T15" fmla="*/ 674616 h 2176462"/>
                                <a:gd name="T16" fmla="*/ 235817 w 1903413"/>
                                <a:gd name="T17" fmla="*/ 530787 h 2176462"/>
                                <a:gd name="T18" fmla="*/ 858257 w 1903413"/>
                                <a:gd name="T19" fmla="*/ 579561 h 2176462"/>
                                <a:gd name="T20" fmla="*/ 1100839 w 1903413"/>
                                <a:gd name="T21" fmla="*/ 575245 h 2176462"/>
                                <a:gd name="T22" fmla="*/ 1172819 w 1903413"/>
                                <a:gd name="T23" fmla="*/ 717303 h 2176462"/>
                                <a:gd name="T24" fmla="*/ 486232 w 1903413"/>
                                <a:gd name="T25" fmla="*/ 771661 h 2176462"/>
                                <a:gd name="T26" fmla="*/ 541347 w 1903413"/>
                                <a:gd name="T27" fmla="*/ 590875 h 2176462"/>
                                <a:gd name="T28" fmla="*/ 645062 w 1903413"/>
                                <a:gd name="T29" fmla="*/ 650742 h 2176462"/>
                                <a:gd name="T30" fmla="*/ 447845 w 1903413"/>
                                <a:gd name="T31" fmla="*/ 219977 h 2176462"/>
                                <a:gd name="T32" fmla="*/ 498741 w 1903413"/>
                                <a:gd name="T33" fmla="*/ 328564 h 2176462"/>
                                <a:gd name="T34" fmla="*/ 446451 w 1903413"/>
                                <a:gd name="T35" fmla="*/ 437847 h 2176462"/>
                                <a:gd name="T36" fmla="*/ 337515 w 1903413"/>
                                <a:gd name="T37" fmla="*/ 538081 h 2176462"/>
                                <a:gd name="T38" fmla="*/ 215680 w 1903413"/>
                                <a:gd name="T39" fmla="*/ 463775 h 2176462"/>
                                <a:gd name="T40" fmla="*/ 151189 w 1903413"/>
                                <a:gd name="T41" fmla="*/ 342486 h 2176462"/>
                                <a:gd name="T42" fmla="*/ 193718 w 1903413"/>
                                <a:gd name="T43" fmla="*/ 255129 h 2176462"/>
                                <a:gd name="T44" fmla="*/ 297252 w 1903413"/>
                                <a:gd name="T45" fmla="*/ 213191 h 2176462"/>
                                <a:gd name="T46" fmla="*/ 1455279 w 1903413"/>
                                <a:gd name="T47" fmla="*/ 192483 h 2176462"/>
                                <a:gd name="T48" fmla="*/ 1507359 w 1903413"/>
                                <a:gd name="T49" fmla="*/ 306638 h 2176462"/>
                                <a:gd name="T50" fmla="*/ 1487222 w 1903413"/>
                                <a:gd name="T51" fmla="*/ 384597 h 2176462"/>
                                <a:gd name="T52" fmla="*/ 1405454 w 1903413"/>
                                <a:gd name="T53" fmla="*/ 519286 h 2176462"/>
                                <a:gd name="T54" fmla="*/ 1270910 w 1903413"/>
                                <a:gd name="T55" fmla="*/ 506931 h 2176462"/>
                                <a:gd name="T56" fmla="*/ 1190706 w 1903413"/>
                                <a:gd name="T57" fmla="*/ 372764 h 2176462"/>
                                <a:gd name="T58" fmla="*/ 1192268 w 1903413"/>
                                <a:gd name="T59" fmla="*/ 300721 h 2176462"/>
                                <a:gd name="T60" fmla="*/ 1267438 w 1903413"/>
                                <a:gd name="T61" fmla="*/ 210929 h 2176462"/>
                                <a:gd name="T62" fmla="*/ 927799 w 1903413"/>
                                <a:gd name="T63" fmla="*/ 101433 h 2176462"/>
                                <a:gd name="T64" fmla="*/ 984972 w 1903413"/>
                                <a:gd name="T65" fmla="*/ 235520 h 2176462"/>
                                <a:gd name="T66" fmla="*/ 1019553 w 1903413"/>
                                <a:gd name="T67" fmla="*/ 298998 h 2176462"/>
                                <a:gd name="T68" fmla="*/ 941180 w 1903413"/>
                                <a:gd name="T69" fmla="*/ 438825 h 2176462"/>
                                <a:gd name="T70" fmla="*/ 800419 w 1903413"/>
                                <a:gd name="T71" fmla="*/ 495346 h 2176462"/>
                                <a:gd name="T72" fmla="*/ 694067 w 1903413"/>
                                <a:gd name="T73" fmla="*/ 368564 h 2176462"/>
                                <a:gd name="T74" fmla="*/ 648364 w 1903413"/>
                                <a:gd name="T75" fmla="*/ 261955 h 2176462"/>
                                <a:gd name="T76" fmla="*/ 704494 w 1903413"/>
                                <a:gd name="T77" fmla="*/ 143345 h 2176462"/>
                                <a:gd name="T78" fmla="*/ 864196 w 1903413"/>
                                <a:gd name="T79" fmla="*/ 134302 h 2176462"/>
                                <a:gd name="T80" fmla="*/ 411106 w 1903413"/>
                                <a:gd name="T81" fmla="*/ 101713 h 2176462"/>
                                <a:gd name="T82" fmla="*/ 469750 w 1903413"/>
                                <a:gd name="T83" fmla="*/ 143611 h 2176462"/>
                                <a:gd name="T84" fmla="*/ 472179 w 1903413"/>
                                <a:gd name="T85" fmla="*/ 293548 h 2176462"/>
                                <a:gd name="T86" fmla="*/ 418741 w 1903413"/>
                                <a:gd name="T87" fmla="*/ 169236 h 2176462"/>
                                <a:gd name="T88" fmla="*/ 247841 w 1903413"/>
                                <a:gd name="T89" fmla="*/ 205595 h 2176462"/>
                                <a:gd name="T90" fmla="*/ 163867 w 1903413"/>
                                <a:gd name="T91" fmla="*/ 298741 h 2176462"/>
                                <a:gd name="T92" fmla="*/ 183646 w 1903413"/>
                                <a:gd name="T93" fmla="*/ 148633 h 2176462"/>
                                <a:gd name="T94" fmla="*/ 299197 w 1903413"/>
                                <a:gd name="T95" fmla="*/ 81802 h 2176462"/>
                                <a:gd name="T96" fmla="*/ 1452457 w 1903413"/>
                                <a:gd name="T97" fmla="*/ 116429 h 2176462"/>
                                <a:gd name="T98" fmla="*/ 1504553 w 1903413"/>
                                <a:gd name="T99" fmla="*/ 180316 h 2176462"/>
                                <a:gd name="T100" fmla="*/ 1476850 w 1903413"/>
                                <a:gd name="T101" fmla="*/ 222908 h 2176462"/>
                                <a:gd name="T102" fmla="*/ 1388860 w 1903413"/>
                                <a:gd name="T103" fmla="*/ 189839 h 2176462"/>
                                <a:gd name="T104" fmla="*/ 1224902 w 1903413"/>
                                <a:gd name="T105" fmla="*/ 195206 h 2176462"/>
                                <a:gd name="T106" fmla="*/ 1180298 w 1903413"/>
                                <a:gd name="T107" fmla="*/ 249398 h 2176462"/>
                                <a:gd name="T108" fmla="*/ 1226819 w 1903413"/>
                                <a:gd name="T109" fmla="*/ 120065 h 2176462"/>
                                <a:gd name="T110" fmla="*/ 871321 w 1903413"/>
                                <a:gd name="T111" fmla="*/ 2952 h 2176462"/>
                                <a:gd name="T112" fmla="*/ 970896 w 1903413"/>
                                <a:gd name="T113" fmla="*/ 44985 h 2176462"/>
                                <a:gd name="T114" fmla="*/ 1012949 w 1903413"/>
                                <a:gd name="T115" fmla="*/ 151628 h 2176462"/>
                                <a:gd name="T116" fmla="*/ 973154 w 1903413"/>
                                <a:gd name="T117" fmla="*/ 142249 h 2176462"/>
                                <a:gd name="T118" fmla="*/ 881922 w 1903413"/>
                                <a:gd name="T119" fmla="*/ 119497 h 2176462"/>
                                <a:gd name="T120" fmla="*/ 703626 w 1903413"/>
                                <a:gd name="T121" fmla="*/ 125576 h 2176462"/>
                                <a:gd name="T122" fmla="*/ 655142 w 1903413"/>
                                <a:gd name="T123" fmla="*/ 202172 h 2176462"/>
                                <a:gd name="T124" fmla="*/ 693894 w 1903413"/>
                                <a:gd name="T125" fmla="*/ 56101 h 2176462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03413" h="2176462">
                                  <a:moveTo>
                                    <a:pt x="1515515" y="644525"/>
                                  </a:moveTo>
                                  <a:lnTo>
                                    <a:pt x="1554907" y="644525"/>
                                  </a:lnTo>
                                  <a:lnTo>
                                    <a:pt x="1574800" y="682651"/>
                                  </a:lnTo>
                                  <a:lnTo>
                                    <a:pt x="1560816" y="697147"/>
                                  </a:lnTo>
                                  <a:lnTo>
                                    <a:pt x="1573618" y="785117"/>
                                  </a:lnTo>
                                  <a:lnTo>
                                    <a:pt x="1535211" y="928688"/>
                                  </a:lnTo>
                                  <a:lnTo>
                                    <a:pt x="1496804" y="785117"/>
                                  </a:lnTo>
                                  <a:lnTo>
                                    <a:pt x="1509409" y="697147"/>
                                  </a:lnTo>
                                  <a:lnTo>
                                    <a:pt x="1495425" y="682651"/>
                                  </a:lnTo>
                                  <a:lnTo>
                                    <a:pt x="1515515" y="644525"/>
                                  </a:lnTo>
                                  <a:close/>
                                  <a:moveTo>
                                    <a:pt x="348904" y="644524"/>
                                  </a:moveTo>
                                  <a:lnTo>
                                    <a:pt x="389084" y="644524"/>
                                  </a:lnTo>
                                  <a:lnTo>
                                    <a:pt x="409576" y="682651"/>
                                  </a:lnTo>
                                  <a:lnTo>
                                    <a:pt x="395312" y="697147"/>
                                  </a:lnTo>
                                  <a:lnTo>
                                    <a:pt x="408169" y="785116"/>
                                  </a:lnTo>
                                  <a:lnTo>
                                    <a:pt x="369195" y="928687"/>
                                  </a:lnTo>
                                  <a:lnTo>
                                    <a:pt x="329818" y="785116"/>
                                  </a:lnTo>
                                  <a:lnTo>
                                    <a:pt x="342877" y="697147"/>
                                  </a:lnTo>
                                  <a:lnTo>
                                    <a:pt x="328613" y="682651"/>
                                  </a:lnTo>
                                  <a:lnTo>
                                    <a:pt x="348904" y="644524"/>
                                  </a:lnTo>
                                  <a:close/>
                                  <a:moveTo>
                                    <a:pt x="534294" y="635000"/>
                                  </a:moveTo>
                                  <a:lnTo>
                                    <a:pt x="550843" y="642777"/>
                                  </a:lnTo>
                                  <a:lnTo>
                                    <a:pt x="568181" y="651352"/>
                                  </a:lnTo>
                                  <a:lnTo>
                                    <a:pt x="585715" y="659927"/>
                                  </a:lnTo>
                                  <a:lnTo>
                                    <a:pt x="603250" y="668702"/>
                                  </a:lnTo>
                                  <a:lnTo>
                                    <a:pt x="597930" y="673288"/>
                                  </a:lnTo>
                                  <a:lnTo>
                                    <a:pt x="594187" y="677077"/>
                                  </a:lnTo>
                                  <a:lnTo>
                                    <a:pt x="591626" y="680069"/>
                                  </a:lnTo>
                                  <a:lnTo>
                                    <a:pt x="589853" y="682063"/>
                                  </a:lnTo>
                                  <a:lnTo>
                                    <a:pt x="588079" y="685054"/>
                                  </a:lnTo>
                                  <a:lnTo>
                                    <a:pt x="586109" y="688046"/>
                                  </a:lnTo>
                                  <a:lnTo>
                                    <a:pt x="584139" y="691436"/>
                                  </a:lnTo>
                                  <a:lnTo>
                                    <a:pt x="582366" y="695025"/>
                                  </a:lnTo>
                                  <a:lnTo>
                                    <a:pt x="580396" y="699014"/>
                                  </a:lnTo>
                                  <a:lnTo>
                                    <a:pt x="578623" y="703002"/>
                                  </a:lnTo>
                                  <a:lnTo>
                                    <a:pt x="575076" y="712175"/>
                                  </a:lnTo>
                                  <a:lnTo>
                                    <a:pt x="571727" y="721947"/>
                                  </a:lnTo>
                                  <a:lnTo>
                                    <a:pt x="568575" y="732716"/>
                                  </a:lnTo>
                                  <a:lnTo>
                                    <a:pt x="565423" y="743883"/>
                                  </a:lnTo>
                                  <a:lnTo>
                                    <a:pt x="562467" y="755649"/>
                                  </a:lnTo>
                                  <a:lnTo>
                                    <a:pt x="520700" y="724340"/>
                                  </a:lnTo>
                                  <a:lnTo>
                                    <a:pt x="572909" y="702603"/>
                                  </a:lnTo>
                                  <a:lnTo>
                                    <a:pt x="534294" y="635000"/>
                                  </a:lnTo>
                                  <a:close/>
                                  <a:moveTo>
                                    <a:pt x="203588" y="634999"/>
                                  </a:moveTo>
                                  <a:lnTo>
                                    <a:pt x="164658" y="702279"/>
                                  </a:lnTo>
                                  <a:lnTo>
                                    <a:pt x="217293" y="723911"/>
                                  </a:lnTo>
                                  <a:lnTo>
                                    <a:pt x="153932" y="770749"/>
                                  </a:lnTo>
                                  <a:lnTo>
                                    <a:pt x="369041" y="988862"/>
                                  </a:lnTo>
                                  <a:lnTo>
                                    <a:pt x="552966" y="802503"/>
                                  </a:lnTo>
                                  <a:lnTo>
                                    <a:pt x="550979" y="814411"/>
                                  </a:lnTo>
                                  <a:lnTo>
                                    <a:pt x="548993" y="826518"/>
                                  </a:lnTo>
                                  <a:lnTo>
                                    <a:pt x="545418" y="850532"/>
                                  </a:lnTo>
                                  <a:lnTo>
                                    <a:pt x="542637" y="873752"/>
                                  </a:lnTo>
                                  <a:lnTo>
                                    <a:pt x="539857" y="895980"/>
                                  </a:lnTo>
                                  <a:lnTo>
                                    <a:pt x="538069" y="916422"/>
                                  </a:lnTo>
                                  <a:lnTo>
                                    <a:pt x="536480" y="934482"/>
                                  </a:lnTo>
                                  <a:lnTo>
                                    <a:pt x="535685" y="949963"/>
                                  </a:lnTo>
                                  <a:lnTo>
                                    <a:pt x="535487" y="962268"/>
                                  </a:lnTo>
                                  <a:lnTo>
                                    <a:pt x="535487" y="1379440"/>
                                  </a:lnTo>
                                  <a:lnTo>
                                    <a:pt x="638175" y="1379440"/>
                                  </a:lnTo>
                                  <a:lnTo>
                                    <a:pt x="605005" y="2085974"/>
                                  </a:lnTo>
                                  <a:lnTo>
                                    <a:pt x="380561" y="2085974"/>
                                  </a:lnTo>
                                  <a:lnTo>
                                    <a:pt x="369041" y="1405240"/>
                                  </a:lnTo>
                                  <a:lnTo>
                                    <a:pt x="357322" y="2085974"/>
                                  </a:lnTo>
                                  <a:lnTo>
                                    <a:pt x="132878" y="2085974"/>
                                  </a:lnTo>
                                  <a:lnTo>
                                    <a:pt x="97722" y="1341732"/>
                                  </a:lnTo>
                                  <a:lnTo>
                                    <a:pt x="0" y="1341732"/>
                                  </a:lnTo>
                                  <a:lnTo>
                                    <a:pt x="0" y="972985"/>
                                  </a:lnTo>
                                  <a:lnTo>
                                    <a:pt x="198" y="961871"/>
                                  </a:lnTo>
                                  <a:lnTo>
                                    <a:pt x="993" y="948574"/>
                                  </a:lnTo>
                                  <a:lnTo>
                                    <a:pt x="2185" y="933490"/>
                                  </a:lnTo>
                                  <a:lnTo>
                                    <a:pt x="3774" y="916819"/>
                                  </a:lnTo>
                                  <a:lnTo>
                                    <a:pt x="5561" y="898957"/>
                                  </a:lnTo>
                                  <a:lnTo>
                                    <a:pt x="7945" y="880302"/>
                                  </a:lnTo>
                                  <a:lnTo>
                                    <a:pt x="10725" y="861249"/>
                                  </a:lnTo>
                                  <a:lnTo>
                                    <a:pt x="13506" y="841998"/>
                                  </a:lnTo>
                                  <a:lnTo>
                                    <a:pt x="16883" y="823144"/>
                                  </a:lnTo>
                                  <a:lnTo>
                                    <a:pt x="20657" y="804488"/>
                                  </a:lnTo>
                                  <a:lnTo>
                                    <a:pt x="24430" y="787023"/>
                                  </a:lnTo>
                                  <a:lnTo>
                                    <a:pt x="26615" y="778489"/>
                                  </a:lnTo>
                                  <a:lnTo>
                                    <a:pt x="28601" y="770551"/>
                                  </a:lnTo>
                                  <a:lnTo>
                                    <a:pt x="30786" y="763009"/>
                                  </a:lnTo>
                                  <a:lnTo>
                                    <a:pt x="32971" y="755666"/>
                                  </a:lnTo>
                                  <a:lnTo>
                                    <a:pt x="35355" y="749117"/>
                                  </a:lnTo>
                                  <a:lnTo>
                                    <a:pt x="37738" y="742766"/>
                                  </a:lnTo>
                                  <a:lnTo>
                                    <a:pt x="40122" y="737010"/>
                                  </a:lnTo>
                                  <a:lnTo>
                                    <a:pt x="42704" y="732247"/>
                                  </a:lnTo>
                                  <a:lnTo>
                                    <a:pt x="45087" y="727682"/>
                                  </a:lnTo>
                                  <a:lnTo>
                                    <a:pt x="47669" y="723911"/>
                                  </a:lnTo>
                                  <a:lnTo>
                                    <a:pt x="49457" y="721728"/>
                                  </a:lnTo>
                                  <a:lnTo>
                                    <a:pt x="51443" y="719545"/>
                                  </a:lnTo>
                                  <a:lnTo>
                                    <a:pt x="54025" y="717362"/>
                                  </a:lnTo>
                                  <a:lnTo>
                                    <a:pt x="56806" y="714981"/>
                                  </a:lnTo>
                                  <a:lnTo>
                                    <a:pt x="63162" y="709821"/>
                                  </a:lnTo>
                                  <a:lnTo>
                                    <a:pt x="70709" y="704462"/>
                                  </a:lnTo>
                                  <a:lnTo>
                                    <a:pt x="79250" y="698905"/>
                                  </a:lnTo>
                                  <a:lnTo>
                                    <a:pt x="88784" y="693348"/>
                                  </a:lnTo>
                                  <a:lnTo>
                                    <a:pt x="98914" y="687394"/>
                                  </a:lnTo>
                                  <a:lnTo>
                                    <a:pt x="109640" y="681440"/>
                                  </a:lnTo>
                                  <a:lnTo>
                                    <a:pt x="120961" y="675486"/>
                                  </a:lnTo>
                                  <a:lnTo>
                                    <a:pt x="132680" y="669334"/>
                                  </a:lnTo>
                                  <a:lnTo>
                                    <a:pt x="156713" y="657426"/>
                                  </a:lnTo>
                                  <a:lnTo>
                                    <a:pt x="180746" y="645915"/>
                                  </a:lnTo>
                                  <a:lnTo>
                                    <a:pt x="203588" y="634999"/>
                                  </a:lnTo>
                                  <a:close/>
                                  <a:moveTo>
                                    <a:pt x="1370478" y="634999"/>
                                  </a:moveTo>
                                  <a:lnTo>
                                    <a:pt x="1331214" y="702603"/>
                                  </a:lnTo>
                                  <a:lnTo>
                                    <a:pt x="1384301" y="724340"/>
                                  </a:lnTo>
                                  <a:lnTo>
                                    <a:pt x="1341831" y="755649"/>
                                  </a:lnTo>
                                  <a:lnTo>
                                    <a:pt x="1338826" y="743883"/>
                                  </a:lnTo>
                                  <a:lnTo>
                                    <a:pt x="1335821" y="732716"/>
                                  </a:lnTo>
                                  <a:lnTo>
                                    <a:pt x="1332416" y="721947"/>
                                  </a:lnTo>
                                  <a:lnTo>
                                    <a:pt x="1329010" y="712175"/>
                                  </a:lnTo>
                                  <a:lnTo>
                                    <a:pt x="1325404" y="703002"/>
                                  </a:lnTo>
                                  <a:lnTo>
                                    <a:pt x="1323601" y="699013"/>
                                  </a:lnTo>
                                  <a:lnTo>
                                    <a:pt x="1321598" y="695025"/>
                                  </a:lnTo>
                                  <a:lnTo>
                                    <a:pt x="1319795" y="691435"/>
                                  </a:lnTo>
                                  <a:lnTo>
                                    <a:pt x="1317792" y="688045"/>
                                  </a:lnTo>
                                  <a:lnTo>
                                    <a:pt x="1315788" y="685054"/>
                                  </a:lnTo>
                                  <a:lnTo>
                                    <a:pt x="1313785" y="682063"/>
                                  </a:lnTo>
                                  <a:lnTo>
                                    <a:pt x="1311381" y="679071"/>
                                  </a:lnTo>
                                  <a:lnTo>
                                    <a:pt x="1308176" y="675880"/>
                                  </a:lnTo>
                                  <a:lnTo>
                                    <a:pt x="1304370" y="672490"/>
                                  </a:lnTo>
                                  <a:lnTo>
                                    <a:pt x="1300163" y="668901"/>
                                  </a:lnTo>
                                  <a:lnTo>
                                    <a:pt x="1317992" y="659927"/>
                                  </a:lnTo>
                                  <a:lnTo>
                                    <a:pt x="1336022" y="651352"/>
                                  </a:lnTo>
                                  <a:lnTo>
                                    <a:pt x="1353650" y="642777"/>
                                  </a:lnTo>
                                  <a:lnTo>
                                    <a:pt x="1370478" y="634999"/>
                                  </a:lnTo>
                                  <a:close/>
                                  <a:moveTo>
                                    <a:pt x="1699960" y="634999"/>
                                  </a:moveTo>
                                  <a:lnTo>
                                    <a:pt x="1722809" y="645915"/>
                                  </a:lnTo>
                                  <a:lnTo>
                                    <a:pt x="1746850" y="657426"/>
                                  </a:lnTo>
                                  <a:lnTo>
                                    <a:pt x="1770891" y="669334"/>
                                  </a:lnTo>
                                  <a:lnTo>
                                    <a:pt x="1782613" y="675486"/>
                                  </a:lnTo>
                                  <a:lnTo>
                                    <a:pt x="1793739" y="681440"/>
                                  </a:lnTo>
                                  <a:lnTo>
                                    <a:pt x="1804667" y="687394"/>
                                  </a:lnTo>
                                  <a:lnTo>
                                    <a:pt x="1814800" y="693348"/>
                                  </a:lnTo>
                                  <a:lnTo>
                                    <a:pt x="1824138" y="698905"/>
                                  </a:lnTo>
                                  <a:lnTo>
                                    <a:pt x="1832880" y="704462"/>
                                  </a:lnTo>
                                  <a:lnTo>
                                    <a:pt x="1840430" y="709820"/>
                                  </a:lnTo>
                                  <a:lnTo>
                                    <a:pt x="1846788" y="714980"/>
                                  </a:lnTo>
                                  <a:lnTo>
                                    <a:pt x="1849768" y="717362"/>
                                  </a:lnTo>
                                  <a:lnTo>
                                    <a:pt x="1852153" y="719545"/>
                                  </a:lnTo>
                                  <a:lnTo>
                                    <a:pt x="1854139" y="721728"/>
                                  </a:lnTo>
                                  <a:lnTo>
                                    <a:pt x="1855928" y="723911"/>
                                  </a:lnTo>
                                  <a:lnTo>
                                    <a:pt x="1858510" y="727682"/>
                                  </a:lnTo>
                                  <a:lnTo>
                                    <a:pt x="1861093" y="732247"/>
                                  </a:lnTo>
                                  <a:lnTo>
                                    <a:pt x="1863478" y="737010"/>
                                  </a:lnTo>
                                  <a:lnTo>
                                    <a:pt x="1865862" y="742765"/>
                                  </a:lnTo>
                                  <a:lnTo>
                                    <a:pt x="1868047" y="749116"/>
                                  </a:lnTo>
                                  <a:lnTo>
                                    <a:pt x="1870630" y="755666"/>
                                  </a:lnTo>
                                  <a:lnTo>
                                    <a:pt x="1872816" y="763009"/>
                                  </a:lnTo>
                                  <a:lnTo>
                                    <a:pt x="1875001" y="770551"/>
                                  </a:lnTo>
                                  <a:lnTo>
                                    <a:pt x="1876988" y="778489"/>
                                  </a:lnTo>
                                  <a:lnTo>
                                    <a:pt x="1879174" y="787023"/>
                                  </a:lnTo>
                                  <a:lnTo>
                                    <a:pt x="1882949" y="804488"/>
                                  </a:lnTo>
                                  <a:lnTo>
                                    <a:pt x="1886724" y="823144"/>
                                  </a:lnTo>
                                  <a:lnTo>
                                    <a:pt x="1890101" y="841998"/>
                                  </a:lnTo>
                                  <a:lnTo>
                                    <a:pt x="1893082" y="861249"/>
                                  </a:lnTo>
                                  <a:lnTo>
                                    <a:pt x="1895665" y="880301"/>
                                  </a:lnTo>
                                  <a:lnTo>
                                    <a:pt x="1898049" y="898957"/>
                                  </a:lnTo>
                                  <a:lnTo>
                                    <a:pt x="1899837" y="916819"/>
                                  </a:lnTo>
                                  <a:lnTo>
                                    <a:pt x="1901426" y="933490"/>
                                  </a:lnTo>
                                  <a:lnTo>
                                    <a:pt x="1902618" y="948573"/>
                                  </a:lnTo>
                                  <a:lnTo>
                                    <a:pt x="1903215" y="961870"/>
                                  </a:lnTo>
                                  <a:lnTo>
                                    <a:pt x="1903413" y="972984"/>
                                  </a:lnTo>
                                  <a:lnTo>
                                    <a:pt x="1903413" y="1341732"/>
                                  </a:lnTo>
                                  <a:lnTo>
                                    <a:pt x="1805660" y="1341732"/>
                                  </a:lnTo>
                                  <a:lnTo>
                                    <a:pt x="1770692" y="2085974"/>
                                  </a:lnTo>
                                  <a:lnTo>
                                    <a:pt x="1546178" y="2085974"/>
                                  </a:lnTo>
                                  <a:lnTo>
                                    <a:pt x="1534655" y="1405240"/>
                                  </a:lnTo>
                                  <a:lnTo>
                                    <a:pt x="1522932" y="2085974"/>
                                  </a:lnTo>
                                  <a:lnTo>
                                    <a:pt x="1298418" y="2085974"/>
                                  </a:lnTo>
                                  <a:lnTo>
                                    <a:pt x="1265238" y="1379440"/>
                                  </a:lnTo>
                                  <a:lnTo>
                                    <a:pt x="1367958" y="1379440"/>
                                  </a:lnTo>
                                  <a:lnTo>
                                    <a:pt x="1367958" y="962267"/>
                                  </a:lnTo>
                                  <a:lnTo>
                                    <a:pt x="1367560" y="949962"/>
                                  </a:lnTo>
                                  <a:lnTo>
                                    <a:pt x="1366766" y="934482"/>
                                  </a:lnTo>
                                  <a:lnTo>
                                    <a:pt x="1365375" y="916422"/>
                                  </a:lnTo>
                                  <a:lnTo>
                                    <a:pt x="1363388" y="895980"/>
                                  </a:lnTo>
                                  <a:lnTo>
                                    <a:pt x="1361004" y="873752"/>
                                  </a:lnTo>
                                  <a:lnTo>
                                    <a:pt x="1358023" y="850532"/>
                                  </a:lnTo>
                                  <a:lnTo>
                                    <a:pt x="1354447" y="826517"/>
                                  </a:lnTo>
                                  <a:lnTo>
                                    <a:pt x="1350473" y="802503"/>
                                  </a:lnTo>
                                  <a:lnTo>
                                    <a:pt x="1534655" y="988862"/>
                                  </a:lnTo>
                                  <a:lnTo>
                                    <a:pt x="1749830" y="770749"/>
                                  </a:lnTo>
                                  <a:lnTo>
                                    <a:pt x="1686251" y="723911"/>
                                  </a:lnTo>
                                  <a:lnTo>
                                    <a:pt x="1738902" y="702279"/>
                                  </a:lnTo>
                                  <a:lnTo>
                                    <a:pt x="1699960" y="634999"/>
                                  </a:lnTo>
                                  <a:close/>
                                  <a:moveTo>
                                    <a:pt x="467842" y="606424"/>
                                  </a:moveTo>
                                  <a:lnTo>
                                    <a:pt x="481434" y="612173"/>
                                  </a:lnTo>
                                  <a:lnTo>
                                    <a:pt x="496825" y="618714"/>
                                  </a:lnTo>
                                  <a:lnTo>
                                    <a:pt x="516413" y="627436"/>
                                  </a:lnTo>
                                  <a:lnTo>
                                    <a:pt x="556990" y="697211"/>
                                  </a:lnTo>
                                  <a:lnTo>
                                    <a:pt x="497424" y="721592"/>
                                  </a:lnTo>
                                  <a:lnTo>
                                    <a:pt x="560388" y="767778"/>
                                  </a:lnTo>
                                  <a:lnTo>
                                    <a:pt x="558789" y="774914"/>
                                  </a:lnTo>
                                  <a:lnTo>
                                    <a:pt x="557390" y="782050"/>
                                  </a:lnTo>
                                  <a:lnTo>
                                    <a:pt x="368300" y="973137"/>
                                  </a:lnTo>
                                  <a:lnTo>
                                    <a:pt x="467842" y="606424"/>
                                  </a:lnTo>
                                  <a:close/>
                                  <a:moveTo>
                                    <a:pt x="269281" y="606424"/>
                                  </a:moveTo>
                                  <a:lnTo>
                                    <a:pt x="368300" y="973137"/>
                                  </a:lnTo>
                                  <a:lnTo>
                                    <a:pt x="171450" y="772535"/>
                                  </a:lnTo>
                                  <a:lnTo>
                                    <a:pt x="240367" y="721592"/>
                                  </a:lnTo>
                                  <a:lnTo>
                                    <a:pt x="181154" y="697211"/>
                                  </a:lnTo>
                                  <a:lnTo>
                                    <a:pt x="221553" y="627436"/>
                                  </a:lnTo>
                                  <a:lnTo>
                                    <a:pt x="240763" y="618714"/>
                                  </a:lnTo>
                                  <a:lnTo>
                                    <a:pt x="256012" y="612173"/>
                                  </a:lnTo>
                                  <a:lnTo>
                                    <a:pt x="269281" y="606424"/>
                                  </a:lnTo>
                                  <a:close/>
                                  <a:moveTo>
                                    <a:pt x="1633836" y="606424"/>
                                  </a:moveTo>
                                  <a:lnTo>
                                    <a:pt x="1647316" y="612173"/>
                                  </a:lnTo>
                                  <a:lnTo>
                                    <a:pt x="1662580" y="618714"/>
                                  </a:lnTo>
                                  <a:lnTo>
                                    <a:pt x="1682007" y="627436"/>
                                  </a:lnTo>
                                  <a:lnTo>
                                    <a:pt x="1722250" y="697210"/>
                                  </a:lnTo>
                                  <a:lnTo>
                                    <a:pt x="1663175" y="721592"/>
                                  </a:lnTo>
                                  <a:lnTo>
                                    <a:pt x="1731963" y="772535"/>
                                  </a:lnTo>
                                  <a:lnTo>
                                    <a:pt x="1535113" y="973137"/>
                                  </a:lnTo>
                                  <a:lnTo>
                                    <a:pt x="1633836" y="606424"/>
                                  </a:lnTo>
                                  <a:close/>
                                  <a:moveTo>
                                    <a:pt x="1436401" y="606424"/>
                                  </a:moveTo>
                                  <a:lnTo>
                                    <a:pt x="1535113" y="973137"/>
                                  </a:lnTo>
                                  <a:lnTo>
                                    <a:pt x="1347778" y="782050"/>
                                  </a:lnTo>
                                  <a:lnTo>
                                    <a:pt x="1344613" y="767778"/>
                                  </a:lnTo>
                                  <a:lnTo>
                                    <a:pt x="1407321" y="721592"/>
                                  </a:lnTo>
                                  <a:lnTo>
                                    <a:pt x="1348173" y="697210"/>
                                  </a:lnTo>
                                  <a:lnTo>
                                    <a:pt x="1388529" y="627436"/>
                                  </a:lnTo>
                                  <a:lnTo>
                                    <a:pt x="1407717" y="618714"/>
                                  </a:lnTo>
                                  <a:lnTo>
                                    <a:pt x="1422949" y="612172"/>
                                  </a:lnTo>
                                  <a:lnTo>
                                    <a:pt x="1436401" y="606424"/>
                                  </a:lnTo>
                                  <a:close/>
                                  <a:moveTo>
                                    <a:pt x="930127" y="604836"/>
                                  </a:moveTo>
                                  <a:lnTo>
                                    <a:pt x="973485" y="604836"/>
                                  </a:lnTo>
                                  <a:lnTo>
                                    <a:pt x="995363" y="646482"/>
                                  </a:lnTo>
                                  <a:lnTo>
                                    <a:pt x="980048" y="662148"/>
                                  </a:lnTo>
                                  <a:lnTo>
                                    <a:pt x="994169" y="757932"/>
                                  </a:lnTo>
                                  <a:lnTo>
                                    <a:pt x="951806" y="914399"/>
                                  </a:lnTo>
                                  <a:lnTo>
                                    <a:pt x="909442" y="757932"/>
                                  </a:lnTo>
                                  <a:lnTo>
                                    <a:pt x="923364" y="662148"/>
                                  </a:lnTo>
                                  <a:lnTo>
                                    <a:pt x="908050" y="646482"/>
                                  </a:lnTo>
                                  <a:lnTo>
                                    <a:pt x="930127" y="604836"/>
                                  </a:lnTo>
                                  <a:close/>
                                  <a:moveTo>
                                    <a:pt x="771237" y="593725"/>
                                  </a:moveTo>
                                  <a:lnTo>
                                    <a:pt x="728949" y="666939"/>
                                  </a:lnTo>
                                  <a:lnTo>
                                    <a:pt x="786128" y="690748"/>
                                  </a:lnTo>
                                  <a:lnTo>
                                    <a:pt x="717037" y="741939"/>
                                  </a:lnTo>
                                  <a:lnTo>
                                    <a:pt x="951706" y="979637"/>
                                  </a:lnTo>
                                  <a:lnTo>
                                    <a:pt x="1186375" y="741939"/>
                                  </a:lnTo>
                                  <a:lnTo>
                                    <a:pt x="1117086" y="690748"/>
                                  </a:lnTo>
                                  <a:lnTo>
                                    <a:pt x="1174265" y="666939"/>
                                  </a:lnTo>
                                  <a:lnTo>
                                    <a:pt x="1131977" y="593725"/>
                                  </a:lnTo>
                                  <a:lnTo>
                                    <a:pt x="1156992" y="605233"/>
                                  </a:lnTo>
                                  <a:lnTo>
                                    <a:pt x="1183199" y="617931"/>
                                  </a:lnTo>
                                  <a:lnTo>
                                    <a:pt x="1196302" y="624280"/>
                                  </a:lnTo>
                                  <a:lnTo>
                                    <a:pt x="1209405" y="631026"/>
                                  </a:lnTo>
                                  <a:lnTo>
                                    <a:pt x="1222112" y="637772"/>
                                  </a:lnTo>
                                  <a:lnTo>
                                    <a:pt x="1234222" y="644320"/>
                                  </a:lnTo>
                                  <a:lnTo>
                                    <a:pt x="1245936" y="650867"/>
                                  </a:lnTo>
                                  <a:lnTo>
                                    <a:pt x="1257054" y="657217"/>
                                  </a:lnTo>
                                  <a:lnTo>
                                    <a:pt x="1267576" y="663368"/>
                                  </a:lnTo>
                                  <a:lnTo>
                                    <a:pt x="1276907" y="669320"/>
                                  </a:lnTo>
                                  <a:lnTo>
                                    <a:pt x="1285047" y="675074"/>
                                  </a:lnTo>
                                  <a:lnTo>
                                    <a:pt x="1288820" y="678050"/>
                                  </a:lnTo>
                                  <a:lnTo>
                                    <a:pt x="1292195" y="680629"/>
                                  </a:lnTo>
                                  <a:lnTo>
                                    <a:pt x="1294974" y="683407"/>
                                  </a:lnTo>
                                  <a:lnTo>
                                    <a:pt x="1297952" y="685788"/>
                                  </a:lnTo>
                                  <a:lnTo>
                                    <a:pt x="1300136" y="688169"/>
                                  </a:lnTo>
                                  <a:lnTo>
                                    <a:pt x="1302121" y="690748"/>
                                  </a:lnTo>
                                  <a:lnTo>
                                    <a:pt x="1304702" y="694717"/>
                                  </a:lnTo>
                                  <a:lnTo>
                                    <a:pt x="1307482" y="699479"/>
                                  </a:lnTo>
                                  <a:lnTo>
                                    <a:pt x="1310063" y="705034"/>
                                  </a:lnTo>
                                  <a:lnTo>
                                    <a:pt x="1312842" y="711383"/>
                                  </a:lnTo>
                                  <a:lnTo>
                                    <a:pt x="1315423" y="717931"/>
                                  </a:lnTo>
                                  <a:lnTo>
                                    <a:pt x="1317806" y="725272"/>
                                  </a:lnTo>
                                  <a:lnTo>
                                    <a:pt x="1320387" y="733209"/>
                                  </a:lnTo>
                                  <a:lnTo>
                                    <a:pt x="1322769" y="741542"/>
                                  </a:lnTo>
                                  <a:lnTo>
                                    <a:pt x="1324953" y="750272"/>
                                  </a:lnTo>
                                  <a:lnTo>
                                    <a:pt x="1327534" y="759399"/>
                                  </a:lnTo>
                                  <a:lnTo>
                                    <a:pt x="1329519" y="768923"/>
                                  </a:lnTo>
                                  <a:lnTo>
                                    <a:pt x="1331703" y="778645"/>
                                  </a:lnTo>
                                  <a:lnTo>
                                    <a:pt x="1335674" y="798685"/>
                                  </a:lnTo>
                                  <a:lnTo>
                                    <a:pt x="1339248" y="819518"/>
                                  </a:lnTo>
                                  <a:lnTo>
                                    <a:pt x="1342623" y="840352"/>
                                  </a:lnTo>
                                  <a:lnTo>
                                    <a:pt x="1345402" y="861185"/>
                                  </a:lnTo>
                                  <a:lnTo>
                                    <a:pt x="1347785" y="881622"/>
                                  </a:lnTo>
                                  <a:lnTo>
                                    <a:pt x="1350167" y="900868"/>
                                  </a:lnTo>
                                  <a:lnTo>
                                    <a:pt x="1351557" y="919121"/>
                                  </a:lnTo>
                                  <a:lnTo>
                                    <a:pt x="1352947" y="935590"/>
                                  </a:lnTo>
                                  <a:lnTo>
                                    <a:pt x="1353542" y="950272"/>
                                  </a:lnTo>
                                  <a:lnTo>
                                    <a:pt x="1354138" y="962177"/>
                                  </a:lnTo>
                                  <a:lnTo>
                                    <a:pt x="1354138" y="1364954"/>
                                  </a:lnTo>
                                  <a:lnTo>
                                    <a:pt x="1247524" y="1364954"/>
                                  </a:lnTo>
                                  <a:lnTo>
                                    <a:pt x="1209008" y="2176462"/>
                                  </a:lnTo>
                                  <a:lnTo>
                                    <a:pt x="964214" y="2176462"/>
                                  </a:lnTo>
                                  <a:lnTo>
                                    <a:pt x="951706" y="1434200"/>
                                  </a:lnTo>
                                  <a:lnTo>
                                    <a:pt x="939000" y="2176462"/>
                                  </a:lnTo>
                                  <a:lnTo>
                                    <a:pt x="694007" y="2176462"/>
                                  </a:lnTo>
                                  <a:lnTo>
                                    <a:pt x="655690" y="1364954"/>
                                  </a:lnTo>
                                  <a:lnTo>
                                    <a:pt x="549275" y="1364954"/>
                                  </a:lnTo>
                                  <a:lnTo>
                                    <a:pt x="549275" y="962177"/>
                                  </a:lnTo>
                                  <a:lnTo>
                                    <a:pt x="549473" y="950272"/>
                                  </a:lnTo>
                                  <a:lnTo>
                                    <a:pt x="550267" y="935590"/>
                                  </a:lnTo>
                                  <a:lnTo>
                                    <a:pt x="551459" y="919121"/>
                                  </a:lnTo>
                                  <a:lnTo>
                                    <a:pt x="553245" y="900868"/>
                                  </a:lnTo>
                                  <a:lnTo>
                                    <a:pt x="555231" y="881622"/>
                                  </a:lnTo>
                                  <a:lnTo>
                                    <a:pt x="557812" y="861185"/>
                                  </a:lnTo>
                                  <a:lnTo>
                                    <a:pt x="560790" y="840352"/>
                                  </a:lnTo>
                                  <a:lnTo>
                                    <a:pt x="563966" y="819518"/>
                                  </a:lnTo>
                                  <a:lnTo>
                                    <a:pt x="567540" y="798685"/>
                                  </a:lnTo>
                                  <a:lnTo>
                                    <a:pt x="571511" y="778645"/>
                                  </a:lnTo>
                                  <a:lnTo>
                                    <a:pt x="573893" y="768923"/>
                                  </a:lnTo>
                                  <a:lnTo>
                                    <a:pt x="575879" y="759399"/>
                                  </a:lnTo>
                                  <a:lnTo>
                                    <a:pt x="578062" y="750272"/>
                                  </a:lnTo>
                                  <a:lnTo>
                                    <a:pt x="580445" y="741542"/>
                                  </a:lnTo>
                                  <a:lnTo>
                                    <a:pt x="582827" y="733209"/>
                                  </a:lnTo>
                                  <a:lnTo>
                                    <a:pt x="585408" y="725272"/>
                                  </a:lnTo>
                                  <a:lnTo>
                                    <a:pt x="587791" y="717931"/>
                                  </a:lnTo>
                                  <a:lnTo>
                                    <a:pt x="590372" y="711383"/>
                                  </a:lnTo>
                                  <a:lnTo>
                                    <a:pt x="592953" y="705034"/>
                                  </a:lnTo>
                                  <a:lnTo>
                                    <a:pt x="595534" y="699479"/>
                                  </a:lnTo>
                                  <a:lnTo>
                                    <a:pt x="598512" y="694717"/>
                                  </a:lnTo>
                                  <a:lnTo>
                                    <a:pt x="601093" y="690748"/>
                                  </a:lnTo>
                                  <a:lnTo>
                                    <a:pt x="603078" y="688169"/>
                                  </a:lnTo>
                                  <a:lnTo>
                                    <a:pt x="605262" y="685788"/>
                                  </a:lnTo>
                                  <a:lnTo>
                                    <a:pt x="608041" y="683407"/>
                                  </a:lnTo>
                                  <a:lnTo>
                                    <a:pt x="611019" y="680629"/>
                                  </a:lnTo>
                                  <a:lnTo>
                                    <a:pt x="614394" y="678050"/>
                                  </a:lnTo>
                                  <a:lnTo>
                                    <a:pt x="618167" y="675074"/>
                                  </a:lnTo>
                                  <a:lnTo>
                                    <a:pt x="626505" y="669320"/>
                                  </a:lnTo>
                                  <a:lnTo>
                                    <a:pt x="635638" y="663368"/>
                                  </a:lnTo>
                                  <a:lnTo>
                                    <a:pt x="645962" y="657217"/>
                                  </a:lnTo>
                                  <a:lnTo>
                                    <a:pt x="657080" y="650867"/>
                                  </a:lnTo>
                                  <a:lnTo>
                                    <a:pt x="668793" y="644320"/>
                                  </a:lnTo>
                                  <a:lnTo>
                                    <a:pt x="681301" y="637772"/>
                                  </a:lnTo>
                                  <a:lnTo>
                                    <a:pt x="693809" y="631026"/>
                                  </a:lnTo>
                                  <a:lnTo>
                                    <a:pt x="706912" y="624280"/>
                                  </a:lnTo>
                                  <a:lnTo>
                                    <a:pt x="720015" y="617931"/>
                                  </a:lnTo>
                                  <a:lnTo>
                                    <a:pt x="746222" y="605233"/>
                                  </a:lnTo>
                                  <a:lnTo>
                                    <a:pt x="771237" y="593725"/>
                                  </a:lnTo>
                                  <a:close/>
                                  <a:moveTo>
                                    <a:pt x="1059854" y="561975"/>
                                  </a:moveTo>
                                  <a:lnTo>
                                    <a:pt x="1074682" y="568513"/>
                                  </a:lnTo>
                                  <a:lnTo>
                                    <a:pt x="1091289" y="575646"/>
                                  </a:lnTo>
                                  <a:lnTo>
                                    <a:pt x="1112246" y="584959"/>
                                  </a:lnTo>
                                  <a:lnTo>
                                    <a:pt x="1156334" y="661046"/>
                                  </a:lnTo>
                                  <a:lnTo>
                                    <a:pt x="1091685" y="687597"/>
                                  </a:lnTo>
                                  <a:lnTo>
                                    <a:pt x="1166813" y="743473"/>
                                  </a:lnTo>
                                  <a:lnTo>
                                    <a:pt x="952500" y="962025"/>
                                  </a:lnTo>
                                  <a:lnTo>
                                    <a:pt x="1059854" y="561975"/>
                                  </a:lnTo>
                                  <a:close/>
                                  <a:moveTo>
                                    <a:pt x="844251" y="561974"/>
                                  </a:moveTo>
                                  <a:lnTo>
                                    <a:pt x="952500" y="962025"/>
                                  </a:lnTo>
                                  <a:lnTo>
                                    <a:pt x="736600" y="743473"/>
                                  </a:lnTo>
                                  <a:lnTo>
                                    <a:pt x="812215" y="687597"/>
                                  </a:lnTo>
                                  <a:lnTo>
                                    <a:pt x="747146" y="661046"/>
                                  </a:lnTo>
                                  <a:lnTo>
                                    <a:pt x="791520" y="584959"/>
                                  </a:lnTo>
                                  <a:lnTo>
                                    <a:pt x="812612" y="575646"/>
                                  </a:lnTo>
                                  <a:lnTo>
                                    <a:pt x="829327" y="568513"/>
                                  </a:lnTo>
                                  <a:lnTo>
                                    <a:pt x="844251" y="561974"/>
                                  </a:lnTo>
                                  <a:close/>
                                  <a:moveTo>
                                    <a:pt x="468406" y="196849"/>
                                  </a:moveTo>
                                  <a:lnTo>
                                    <a:pt x="472984" y="199235"/>
                                  </a:lnTo>
                                  <a:lnTo>
                                    <a:pt x="476965" y="201621"/>
                                  </a:lnTo>
                                  <a:lnTo>
                                    <a:pt x="480746" y="204404"/>
                                  </a:lnTo>
                                  <a:lnTo>
                                    <a:pt x="484329" y="207188"/>
                                  </a:lnTo>
                                  <a:lnTo>
                                    <a:pt x="487513" y="210170"/>
                                  </a:lnTo>
                                  <a:lnTo>
                                    <a:pt x="490698" y="213152"/>
                                  </a:lnTo>
                                  <a:lnTo>
                                    <a:pt x="493683" y="216532"/>
                                  </a:lnTo>
                                  <a:lnTo>
                                    <a:pt x="496271" y="219912"/>
                                  </a:lnTo>
                                  <a:lnTo>
                                    <a:pt x="498659" y="223490"/>
                                  </a:lnTo>
                                  <a:lnTo>
                                    <a:pt x="500848" y="227069"/>
                                  </a:lnTo>
                                  <a:lnTo>
                                    <a:pt x="502839" y="230847"/>
                                  </a:lnTo>
                                  <a:lnTo>
                                    <a:pt x="505028" y="234823"/>
                                  </a:lnTo>
                                  <a:lnTo>
                                    <a:pt x="506620" y="238799"/>
                                  </a:lnTo>
                                  <a:lnTo>
                                    <a:pt x="508213" y="242775"/>
                                  </a:lnTo>
                                  <a:lnTo>
                                    <a:pt x="509805" y="247149"/>
                                  </a:lnTo>
                                  <a:lnTo>
                                    <a:pt x="511397" y="251324"/>
                                  </a:lnTo>
                                  <a:lnTo>
                                    <a:pt x="513786" y="260669"/>
                                  </a:lnTo>
                                  <a:lnTo>
                                    <a:pt x="515975" y="270212"/>
                                  </a:lnTo>
                                  <a:lnTo>
                                    <a:pt x="517965" y="280351"/>
                                  </a:lnTo>
                                  <a:lnTo>
                                    <a:pt x="519757" y="290888"/>
                                  </a:lnTo>
                                  <a:lnTo>
                                    <a:pt x="523936" y="313156"/>
                                  </a:lnTo>
                                  <a:lnTo>
                                    <a:pt x="525927" y="324886"/>
                                  </a:lnTo>
                                  <a:lnTo>
                                    <a:pt x="528315" y="337212"/>
                                  </a:lnTo>
                                  <a:lnTo>
                                    <a:pt x="532296" y="338007"/>
                                  </a:lnTo>
                                  <a:lnTo>
                                    <a:pt x="536077" y="339200"/>
                                  </a:lnTo>
                                  <a:lnTo>
                                    <a:pt x="539859" y="340592"/>
                                  </a:lnTo>
                                  <a:lnTo>
                                    <a:pt x="543242" y="341785"/>
                                  </a:lnTo>
                                  <a:lnTo>
                                    <a:pt x="546825" y="343574"/>
                                  </a:lnTo>
                                  <a:lnTo>
                                    <a:pt x="549810" y="345562"/>
                                  </a:lnTo>
                                  <a:lnTo>
                                    <a:pt x="552995" y="347948"/>
                                  </a:lnTo>
                                  <a:lnTo>
                                    <a:pt x="555980" y="350334"/>
                                  </a:lnTo>
                                  <a:lnTo>
                                    <a:pt x="558369" y="352720"/>
                                  </a:lnTo>
                                  <a:lnTo>
                                    <a:pt x="560757" y="355702"/>
                                  </a:lnTo>
                                  <a:lnTo>
                                    <a:pt x="562947" y="358485"/>
                                  </a:lnTo>
                                  <a:lnTo>
                                    <a:pt x="564738" y="361666"/>
                                  </a:lnTo>
                                  <a:lnTo>
                                    <a:pt x="566330" y="365046"/>
                                  </a:lnTo>
                                  <a:lnTo>
                                    <a:pt x="567723" y="368227"/>
                                  </a:lnTo>
                                  <a:lnTo>
                                    <a:pt x="568719" y="371806"/>
                                  </a:lnTo>
                                  <a:lnTo>
                                    <a:pt x="569515" y="375384"/>
                                  </a:lnTo>
                                  <a:lnTo>
                                    <a:pt x="569913" y="379162"/>
                                  </a:lnTo>
                                  <a:lnTo>
                                    <a:pt x="569913" y="383138"/>
                                  </a:lnTo>
                                  <a:lnTo>
                                    <a:pt x="569714" y="387114"/>
                                  </a:lnTo>
                                  <a:lnTo>
                                    <a:pt x="568918" y="391290"/>
                                  </a:lnTo>
                                  <a:lnTo>
                                    <a:pt x="567922" y="395465"/>
                                  </a:lnTo>
                                  <a:lnTo>
                                    <a:pt x="566330" y="399640"/>
                                  </a:lnTo>
                                  <a:lnTo>
                                    <a:pt x="564539" y="403815"/>
                                  </a:lnTo>
                                  <a:lnTo>
                                    <a:pt x="562150" y="408388"/>
                                  </a:lnTo>
                                  <a:lnTo>
                                    <a:pt x="559364" y="412563"/>
                                  </a:lnTo>
                                  <a:lnTo>
                                    <a:pt x="556379" y="416937"/>
                                  </a:lnTo>
                                  <a:lnTo>
                                    <a:pt x="552597" y="421509"/>
                                  </a:lnTo>
                                  <a:lnTo>
                                    <a:pt x="548417" y="425883"/>
                                  </a:lnTo>
                                  <a:lnTo>
                                    <a:pt x="543640" y="430456"/>
                                  </a:lnTo>
                                  <a:lnTo>
                                    <a:pt x="538466" y="435029"/>
                                  </a:lnTo>
                                  <a:lnTo>
                                    <a:pt x="532893" y="439403"/>
                                  </a:lnTo>
                                  <a:lnTo>
                                    <a:pt x="526524" y="443776"/>
                                  </a:lnTo>
                                  <a:lnTo>
                                    <a:pt x="524931" y="452325"/>
                                  </a:lnTo>
                                  <a:lnTo>
                                    <a:pt x="522941" y="460477"/>
                                  </a:lnTo>
                                  <a:lnTo>
                                    <a:pt x="520752" y="468628"/>
                                  </a:lnTo>
                                  <a:lnTo>
                                    <a:pt x="518562" y="476780"/>
                                  </a:lnTo>
                                  <a:lnTo>
                                    <a:pt x="515776" y="484732"/>
                                  </a:lnTo>
                                  <a:lnTo>
                                    <a:pt x="512989" y="492486"/>
                                  </a:lnTo>
                                  <a:lnTo>
                                    <a:pt x="509805" y="500240"/>
                                  </a:lnTo>
                                  <a:lnTo>
                                    <a:pt x="506421" y="507795"/>
                                  </a:lnTo>
                                  <a:lnTo>
                                    <a:pt x="502839" y="515350"/>
                                  </a:lnTo>
                                  <a:lnTo>
                                    <a:pt x="499057" y="522706"/>
                                  </a:lnTo>
                                  <a:lnTo>
                                    <a:pt x="495077" y="529863"/>
                                  </a:lnTo>
                                  <a:lnTo>
                                    <a:pt x="491096" y="536821"/>
                                  </a:lnTo>
                                  <a:lnTo>
                                    <a:pt x="486717" y="543581"/>
                                  </a:lnTo>
                                  <a:lnTo>
                                    <a:pt x="482338" y="550142"/>
                                  </a:lnTo>
                                  <a:lnTo>
                                    <a:pt x="477363" y="556504"/>
                                  </a:lnTo>
                                  <a:lnTo>
                                    <a:pt x="472387" y="562468"/>
                                  </a:lnTo>
                                  <a:lnTo>
                                    <a:pt x="467411" y="568234"/>
                                  </a:lnTo>
                                  <a:lnTo>
                                    <a:pt x="462037" y="573801"/>
                                  </a:lnTo>
                                  <a:lnTo>
                                    <a:pt x="456663" y="579169"/>
                                  </a:lnTo>
                                  <a:lnTo>
                                    <a:pt x="450891" y="584139"/>
                                  </a:lnTo>
                                  <a:lnTo>
                                    <a:pt x="445119" y="588712"/>
                                  </a:lnTo>
                                  <a:lnTo>
                                    <a:pt x="439148" y="593285"/>
                                  </a:lnTo>
                                  <a:lnTo>
                                    <a:pt x="432779" y="597261"/>
                                  </a:lnTo>
                                  <a:lnTo>
                                    <a:pt x="426609" y="600839"/>
                                  </a:lnTo>
                                  <a:lnTo>
                                    <a:pt x="420240" y="604021"/>
                                  </a:lnTo>
                                  <a:lnTo>
                                    <a:pt x="413473" y="607003"/>
                                  </a:lnTo>
                                  <a:lnTo>
                                    <a:pt x="406507" y="609389"/>
                                  </a:lnTo>
                                  <a:lnTo>
                                    <a:pt x="399740" y="611576"/>
                                  </a:lnTo>
                                  <a:lnTo>
                                    <a:pt x="392774" y="613365"/>
                                  </a:lnTo>
                                  <a:lnTo>
                                    <a:pt x="385410" y="614757"/>
                                  </a:lnTo>
                                  <a:lnTo>
                                    <a:pt x="378045" y="615353"/>
                                  </a:lnTo>
                                  <a:lnTo>
                                    <a:pt x="370880" y="615949"/>
                                  </a:lnTo>
                                  <a:lnTo>
                                    <a:pt x="363317" y="615353"/>
                                  </a:lnTo>
                                  <a:lnTo>
                                    <a:pt x="355953" y="614757"/>
                                  </a:lnTo>
                                  <a:lnTo>
                                    <a:pt x="348788" y="613365"/>
                                  </a:lnTo>
                                  <a:lnTo>
                                    <a:pt x="341623" y="611576"/>
                                  </a:lnTo>
                                  <a:lnTo>
                                    <a:pt x="334656" y="609389"/>
                                  </a:lnTo>
                                  <a:lnTo>
                                    <a:pt x="327889" y="607003"/>
                                  </a:lnTo>
                                  <a:lnTo>
                                    <a:pt x="321321" y="604021"/>
                                  </a:lnTo>
                                  <a:lnTo>
                                    <a:pt x="314753" y="600839"/>
                                  </a:lnTo>
                                  <a:lnTo>
                                    <a:pt x="308583" y="597261"/>
                                  </a:lnTo>
                                  <a:lnTo>
                                    <a:pt x="302214" y="593285"/>
                                  </a:lnTo>
                                  <a:lnTo>
                                    <a:pt x="296243" y="588712"/>
                                  </a:lnTo>
                                  <a:lnTo>
                                    <a:pt x="290471" y="584139"/>
                                  </a:lnTo>
                                  <a:lnTo>
                                    <a:pt x="284898" y="579169"/>
                                  </a:lnTo>
                                  <a:lnTo>
                                    <a:pt x="279325" y="573801"/>
                                  </a:lnTo>
                                  <a:lnTo>
                                    <a:pt x="273951" y="568234"/>
                                  </a:lnTo>
                                  <a:lnTo>
                                    <a:pt x="268976" y="562468"/>
                                  </a:lnTo>
                                  <a:lnTo>
                                    <a:pt x="264000" y="556504"/>
                                  </a:lnTo>
                                  <a:lnTo>
                                    <a:pt x="259422" y="550142"/>
                                  </a:lnTo>
                                  <a:lnTo>
                                    <a:pt x="254645" y="543581"/>
                                  </a:lnTo>
                                  <a:lnTo>
                                    <a:pt x="250267" y="536821"/>
                                  </a:lnTo>
                                  <a:lnTo>
                                    <a:pt x="246286" y="529863"/>
                                  </a:lnTo>
                                  <a:lnTo>
                                    <a:pt x="242106" y="522706"/>
                                  </a:lnTo>
                                  <a:lnTo>
                                    <a:pt x="238325" y="515350"/>
                                  </a:lnTo>
                                  <a:lnTo>
                                    <a:pt x="234941" y="507795"/>
                                  </a:lnTo>
                                  <a:lnTo>
                                    <a:pt x="231558" y="500240"/>
                                  </a:lnTo>
                                  <a:lnTo>
                                    <a:pt x="228572" y="492486"/>
                                  </a:lnTo>
                                  <a:lnTo>
                                    <a:pt x="225786" y="484732"/>
                                  </a:lnTo>
                                  <a:lnTo>
                                    <a:pt x="222999" y="476780"/>
                                  </a:lnTo>
                                  <a:lnTo>
                                    <a:pt x="220611" y="468628"/>
                                  </a:lnTo>
                                  <a:lnTo>
                                    <a:pt x="218421" y="460477"/>
                                  </a:lnTo>
                                  <a:lnTo>
                                    <a:pt x="216630" y="452325"/>
                                  </a:lnTo>
                                  <a:lnTo>
                                    <a:pt x="214839" y="443776"/>
                                  </a:lnTo>
                                  <a:lnTo>
                                    <a:pt x="208669" y="439403"/>
                                  </a:lnTo>
                                  <a:lnTo>
                                    <a:pt x="202897" y="435029"/>
                                  </a:lnTo>
                                  <a:lnTo>
                                    <a:pt x="197722" y="430456"/>
                                  </a:lnTo>
                                  <a:lnTo>
                                    <a:pt x="192945" y="425883"/>
                                  </a:lnTo>
                                  <a:lnTo>
                                    <a:pt x="188766" y="421509"/>
                                  </a:lnTo>
                                  <a:lnTo>
                                    <a:pt x="185183" y="416937"/>
                                  </a:lnTo>
                                  <a:lnTo>
                                    <a:pt x="181998" y="412563"/>
                                  </a:lnTo>
                                  <a:lnTo>
                                    <a:pt x="179212" y="408388"/>
                                  </a:lnTo>
                                  <a:lnTo>
                                    <a:pt x="177023" y="403815"/>
                                  </a:lnTo>
                                  <a:lnTo>
                                    <a:pt x="175032" y="399640"/>
                                  </a:lnTo>
                                  <a:lnTo>
                                    <a:pt x="173440" y="395465"/>
                                  </a:lnTo>
                                  <a:lnTo>
                                    <a:pt x="172644" y="391290"/>
                                  </a:lnTo>
                                  <a:lnTo>
                                    <a:pt x="171848" y="387114"/>
                                  </a:lnTo>
                                  <a:lnTo>
                                    <a:pt x="171450" y="383138"/>
                                  </a:lnTo>
                                  <a:lnTo>
                                    <a:pt x="171450" y="379162"/>
                                  </a:lnTo>
                                  <a:lnTo>
                                    <a:pt x="171848" y="375384"/>
                                  </a:lnTo>
                                  <a:lnTo>
                                    <a:pt x="172644" y="371806"/>
                                  </a:lnTo>
                                  <a:lnTo>
                                    <a:pt x="173639" y="368227"/>
                                  </a:lnTo>
                                  <a:lnTo>
                                    <a:pt x="175032" y="365046"/>
                                  </a:lnTo>
                                  <a:lnTo>
                                    <a:pt x="176625" y="361666"/>
                                  </a:lnTo>
                                  <a:lnTo>
                                    <a:pt x="178615" y="358485"/>
                                  </a:lnTo>
                                  <a:lnTo>
                                    <a:pt x="180605" y="355702"/>
                                  </a:lnTo>
                                  <a:lnTo>
                                    <a:pt x="182994" y="352720"/>
                                  </a:lnTo>
                                  <a:lnTo>
                                    <a:pt x="185780" y="350334"/>
                                  </a:lnTo>
                                  <a:lnTo>
                                    <a:pt x="188368" y="347948"/>
                                  </a:lnTo>
                                  <a:lnTo>
                                    <a:pt x="191552" y="345562"/>
                                  </a:lnTo>
                                  <a:lnTo>
                                    <a:pt x="194737" y="343574"/>
                                  </a:lnTo>
                                  <a:lnTo>
                                    <a:pt x="198120" y="341785"/>
                                  </a:lnTo>
                                  <a:lnTo>
                                    <a:pt x="201703" y="340592"/>
                                  </a:lnTo>
                                  <a:lnTo>
                                    <a:pt x="205285" y="339200"/>
                                  </a:lnTo>
                                  <a:lnTo>
                                    <a:pt x="209266" y="338007"/>
                                  </a:lnTo>
                                  <a:lnTo>
                                    <a:pt x="213048" y="337212"/>
                                  </a:lnTo>
                                  <a:lnTo>
                                    <a:pt x="216232" y="321108"/>
                                  </a:lnTo>
                                  <a:lnTo>
                                    <a:pt x="218819" y="305800"/>
                                  </a:lnTo>
                                  <a:lnTo>
                                    <a:pt x="221208" y="291485"/>
                                  </a:lnTo>
                                  <a:lnTo>
                                    <a:pt x="223994" y="277369"/>
                                  </a:lnTo>
                                  <a:lnTo>
                                    <a:pt x="225388" y="270808"/>
                                  </a:lnTo>
                                  <a:lnTo>
                                    <a:pt x="226582" y="264446"/>
                                  </a:lnTo>
                                  <a:lnTo>
                                    <a:pt x="228174" y="258283"/>
                                  </a:lnTo>
                                  <a:lnTo>
                                    <a:pt x="229965" y="252120"/>
                                  </a:lnTo>
                                  <a:lnTo>
                                    <a:pt x="231757" y="246354"/>
                                  </a:lnTo>
                                  <a:lnTo>
                                    <a:pt x="233747" y="240787"/>
                                  </a:lnTo>
                                  <a:lnTo>
                                    <a:pt x="236135" y="235419"/>
                                  </a:lnTo>
                                  <a:lnTo>
                                    <a:pt x="238723" y="230250"/>
                                  </a:lnTo>
                                  <a:lnTo>
                                    <a:pt x="243699" y="232039"/>
                                  </a:lnTo>
                                  <a:lnTo>
                                    <a:pt x="250665" y="234028"/>
                                  </a:lnTo>
                                  <a:lnTo>
                                    <a:pt x="259024" y="236612"/>
                                  </a:lnTo>
                                  <a:lnTo>
                                    <a:pt x="269374" y="238799"/>
                                  </a:lnTo>
                                  <a:lnTo>
                                    <a:pt x="274947" y="239793"/>
                                  </a:lnTo>
                                  <a:lnTo>
                                    <a:pt x="280918" y="240986"/>
                                  </a:lnTo>
                                  <a:lnTo>
                                    <a:pt x="287287" y="241781"/>
                                  </a:lnTo>
                                  <a:lnTo>
                                    <a:pt x="293855" y="242775"/>
                                  </a:lnTo>
                                  <a:lnTo>
                                    <a:pt x="300622" y="243372"/>
                                  </a:lnTo>
                                  <a:lnTo>
                                    <a:pt x="307986" y="243770"/>
                                  </a:lnTo>
                                  <a:lnTo>
                                    <a:pt x="315350" y="244167"/>
                                  </a:lnTo>
                                  <a:lnTo>
                                    <a:pt x="323112" y="244366"/>
                                  </a:lnTo>
                                  <a:lnTo>
                                    <a:pt x="331273" y="244167"/>
                                  </a:lnTo>
                                  <a:lnTo>
                                    <a:pt x="339433" y="243571"/>
                                  </a:lnTo>
                                  <a:lnTo>
                                    <a:pt x="347793" y="242974"/>
                                  </a:lnTo>
                                  <a:lnTo>
                                    <a:pt x="356351" y="241781"/>
                                  </a:lnTo>
                                  <a:lnTo>
                                    <a:pt x="365307" y="240589"/>
                                  </a:lnTo>
                                  <a:lnTo>
                                    <a:pt x="374065" y="238998"/>
                                  </a:lnTo>
                                  <a:lnTo>
                                    <a:pt x="383021" y="236811"/>
                                  </a:lnTo>
                                  <a:lnTo>
                                    <a:pt x="392376" y="234226"/>
                                  </a:lnTo>
                                  <a:lnTo>
                                    <a:pt x="401531" y="231443"/>
                                  </a:lnTo>
                                  <a:lnTo>
                                    <a:pt x="411085" y="228063"/>
                                  </a:lnTo>
                                  <a:lnTo>
                                    <a:pt x="420439" y="224087"/>
                                  </a:lnTo>
                                  <a:lnTo>
                                    <a:pt x="429993" y="219912"/>
                                  </a:lnTo>
                                  <a:lnTo>
                                    <a:pt x="439546" y="214941"/>
                                  </a:lnTo>
                                  <a:lnTo>
                                    <a:pt x="449100" y="209375"/>
                                  </a:lnTo>
                                  <a:lnTo>
                                    <a:pt x="458853" y="203410"/>
                                  </a:lnTo>
                                  <a:lnTo>
                                    <a:pt x="468406" y="196849"/>
                                  </a:lnTo>
                                  <a:close/>
                                  <a:moveTo>
                                    <a:pt x="1634036" y="196849"/>
                                  </a:moveTo>
                                  <a:lnTo>
                                    <a:pt x="1638596" y="199235"/>
                                  </a:lnTo>
                                  <a:lnTo>
                                    <a:pt x="1642560" y="201621"/>
                                  </a:lnTo>
                                  <a:lnTo>
                                    <a:pt x="1646327" y="204404"/>
                                  </a:lnTo>
                                  <a:lnTo>
                                    <a:pt x="1649895" y="207187"/>
                                  </a:lnTo>
                                  <a:lnTo>
                                    <a:pt x="1653067" y="210170"/>
                                  </a:lnTo>
                                  <a:lnTo>
                                    <a:pt x="1656239" y="213152"/>
                                  </a:lnTo>
                                  <a:lnTo>
                                    <a:pt x="1659213" y="216532"/>
                                  </a:lnTo>
                                  <a:lnTo>
                                    <a:pt x="1661790" y="219912"/>
                                  </a:lnTo>
                                  <a:lnTo>
                                    <a:pt x="1664169" y="223490"/>
                                  </a:lnTo>
                                  <a:lnTo>
                                    <a:pt x="1666349" y="227069"/>
                                  </a:lnTo>
                                  <a:lnTo>
                                    <a:pt x="1668332" y="230846"/>
                                  </a:lnTo>
                                  <a:lnTo>
                                    <a:pt x="1670512" y="234823"/>
                                  </a:lnTo>
                                  <a:lnTo>
                                    <a:pt x="1672098" y="238799"/>
                                  </a:lnTo>
                                  <a:lnTo>
                                    <a:pt x="1673882" y="242775"/>
                                  </a:lnTo>
                                  <a:lnTo>
                                    <a:pt x="1675270" y="247149"/>
                                  </a:lnTo>
                                  <a:lnTo>
                                    <a:pt x="1676856" y="251324"/>
                                  </a:lnTo>
                                  <a:lnTo>
                                    <a:pt x="1679235" y="260669"/>
                                  </a:lnTo>
                                  <a:lnTo>
                                    <a:pt x="1681415" y="270212"/>
                                  </a:lnTo>
                                  <a:lnTo>
                                    <a:pt x="1683398" y="280351"/>
                                  </a:lnTo>
                                  <a:lnTo>
                                    <a:pt x="1685578" y="290888"/>
                                  </a:lnTo>
                                  <a:lnTo>
                                    <a:pt x="1689345" y="313155"/>
                                  </a:lnTo>
                                  <a:lnTo>
                                    <a:pt x="1691327" y="324885"/>
                                  </a:lnTo>
                                  <a:lnTo>
                                    <a:pt x="1693706" y="337212"/>
                                  </a:lnTo>
                                  <a:lnTo>
                                    <a:pt x="1697671" y="338007"/>
                                  </a:lnTo>
                                  <a:lnTo>
                                    <a:pt x="1701438" y="339200"/>
                                  </a:lnTo>
                                  <a:lnTo>
                                    <a:pt x="1705204" y="340592"/>
                                  </a:lnTo>
                                  <a:lnTo>
                                    <a:pt x="1708772" y="341785"/>
                                  </a:lnTo>
                                  <a:lnTo>
                                    <a:pt x="1712142" y="343574"/>
                                  </a:lnTo>
                                  <a:lnTo>
                                    <a:pt x="1715116" y="345562"/>
                                  </a:lnTo>
                                  <a:lnTo>
                                    <a:pt x="1718288" y="347948"/>
                                  </a:lnTo>
                                  <a:lnTo>
                                    <a:pt x="1721261" y="350334"/>
                                  </a:lnTo>
                                  <a:lnTo>
                                    <a:pt x="1723640" y="352719"/>
                                  </a:lnTo>
                                  <a:lnTo>
                                    <a:pt x="1726019" y="355702"/>
                                  </a:lnTo>
                                  <a:lnTo>
                                    <a:pt x="1728200" y="358485"/>
                                  </a:lnTo>
                                  <a:lnTo>
                                    <a:pt x="1729984" y="361666"/>
                                  </a:lnTo>
                                  <a:lnTo>
                                    <a:pt x="1731570" y="365046"/>
                                  </a:lnTo>
                                  <a:lnTo>
                                    <a:pt x="1732958" y="368227"/>
                                  </a:lnTo>
                                  <a:lnTo>
                                    <a:pt x="1733949" y="371806"/>
                                  </a:lnTo>
                                  <a:lnTo>
                                    <a:pt x="1734742" y="375384"/>
                                  </a:lnTo>
                                  <a:lnTo>
                                    <a:pt x="1735138" y="379162"/>
                                  </a:lnTo>
                                  <a:lnTo>
                                    <a:pt x="1735138" y="383138"/>
                                  </a:lnTo>
                                  <a:lnTo>
                                    <a:pt x="1734940" y="387114"/>
                                  </a:lnTo>
                                  <a:lnTo>
                                    <a:pt x="1734147" y="391289"/>
                                  </a:lnTo>
                                  <a:lnTo>
                                    <a:pt x="1733156" y="395464"/>
                                  </a:lnTo>
                                  <a:lnTo>
                                    <a:pt x="1731570" y="399639"/>
                                  </a:lnTo>
                                  <a:lnTo>
                                    <a:pt x="1729786" y="403815"/>
                                  </a:lnTo>
                                  <a:lnTo>
                                    <a:pt x="1727407" y="408387"/>
                                  </a:lnTo>
                                  <a:lnTo>
                                    <a:pt x="1724632" y="412562"/>
                                  </a:lnTo>
                                  <a:lnTo>
                                    <a:pt x="1721658" y="416936"/>
                                  </a:lnTo>
                                  <a:lnTo>
                                    <a:pt x="1717891" y="421509"/>
                                  </a:lnTo>
                                  <a:lnTo>
                                    <a:pt x="1713728" y="425883"/>
                                  </a:lnTo>
                                  <a:lnTo>
                                    <a:pt x="1708971" y="430456"/>
                                  </a:lnTo>
                                  <a:lnTo>
                                    <a:pt x="1703816" y="435028"/>
                                  </a:lnTo>
                                  <a:lnTo>
                                    <a:pt x="1698266" y="439402"/>
                                  </a:lnTo>
                                  <a:lnTo>
                                    <a:pt x="1692120" y="443776"/>
                                  </a:lnTo>
                                  <a:lnTo>
                                    <a:pt x="1690336" y="452325"/>
                                  </a:lnTo>
                                  <a:lnTo>
                                    <a:pt x="1688354" y="460477"/>
                                  </a:lnTo>
                                  <a:lnTo>
                                    <a:pt x="1686173" y="468628"/>
                                  </a:lnTo>
                                  <a:lnTo>
                                    <a:pt x="1683993" y="476779"/>
                                  </a:lnTo>
                                  <a:lnTo>
                                    <a:pt x="1681217" y="484732"/>
                                  </a:lnTo>
                                  <a:lnTo>
                                    <a:pt x="1678442" y="492486"/>
                                  </a:lnTo>
                                  <a:lnTo>
                                    <a:pt x="1675270" y="500239"/>
                                  </a:lnTo>
                                  <a:lnTo>
                                    <a:pt x="1671900" y="507794"/>
                                  </a:lnTo>
                                  <a:lnTo>
                                    <a:pt x="1668332" y="515349"/>
                                  </a:lnTo>
                                  <a:lnTo>
                                    <a:pt x="1664565" y="522705"/>
                                  </a:lnTo>
                                  <a:lnTo>
                                    <a:pt x="1660799" y="529863"/>
                                  </a:lnTo>
                                  <a:lnTo>
                                    <a:pt x="1656635" y="536821"/>
                                  </a:lnTo>
                                  <a:lnTo>
                                    <a:pt x="1652274" y="543581"/>
                                  </a:lnTo>
                                  <a:lnTo>
                                    <a:pt x="1647913" y="550142"/>
                                  </a:lnTo>
                                  <a:lnTo>
                                    <a:pt x="1642957" y="556504"/>
                                  </a:lnTo>
                                  <a:lnTo>
                                    <a:pt x="1638001" y="562468"/>
                                  </a:lnTo>
                                  <a:lnTo>
                                    <a:pt x="1633045" y="568234"/>
                                  </a:lnTo>
                                  <a:lnTo>
                                    <a:pt x="1627693" y="573801"/>
                                  </a:lnTo>
                                  <a:lnTo>
                                    <a:pt x="1622340" y="579169"/>
                                  </a:lnTo>
                                  <a:lnTo>
                                    <a:pt x="1616591" y="584139"/>
                                  </a:lnTo>
                                  <a:lnTo>
                                    <a:pt x="1610842" y="588712"/>
                                  </a:lnTo>
                                  <a:lnTo>
                                    <a:pt x="1604895" y="593284"/>
                                  </a:lnTo>
                                  <a:lnTo>
                                    <a:pt x="1598551" y="597261"/>
                                  </a:lnTo>
                                  <a:lnTo>
                                    <a:pt x="1592406" y="600839"/>
                                  </a:lnTo>
                                  <a:lnTo>
                                    <a:pt x="1586062" y="604020"/>
                                  </a:lnTo>
                                  <a:lnTo>
                                    <a:pt x="1579322" y="607003"/>
                                  </a:lnTo>
                                  <a:lnTo>
                                    <a:pt x="1572780" y="609388"/>
                                  </a:lnTo>
                                  <a:lnTo>
                                    <a:pt x="1565842" y="611575"/>
                                  </a:lnTo>
                                  <a:lnTo>
                                    <a:pt x="1558705" y="613365"/>
                                  </a:lnTo>
                                  <a:lnTo>
                                    <a:pt x="1551370" y="614756"/>
                                  </a:lnTo>
                                  <a:lnTo>
                                    <a:pt x="1544036" y="615353"/>
                                  </a:lnTo>
                                  <a:lnTo>
                                    <a:pt x="1536899" y="615949"/>
                                  </a:lnTo>
                                  <a:lnTo>
                                    <a:pt x="1529366" y="615353"/>
                                  </a:lnTo>
                                  <a:lnTo>
                                    <a:pt x="1522031" y="614756"/>
                                  </a:lnTo>
                                  <a:lnTo>
                                    <a:pt x="1514894" y="613365"/>
                                  </a:lnTo>
                                  <a:lnTo>
                                    <a:pt x="1507758" y="611575"/>
                                  </a:lnTo>
                                  <a:lnTo>
                                    <a:pt x="1500819" y="609388"/>
                                  </a:lnTo>
                                  <a:lnTo>
                                    <a:pt x="1494079" y="607003"/>
                                  </a:lnTo>
                                  <a:lnTo>
                                    <a:pt x="1487537" y="604020"/>
                                  </a:lnTo>
                                  <a:lnTo>
                                    <a:pt x="1481193" y="600839"/>
                                  </a:lnTo>
                                  <a:lnTo>
                                    <a:pt x="1474850" y="597261"/>
                                  </a:lnTo>
                                  <a:lnTo>
                                    <a:pt x="1468506" y="593284"/>
                                  </a:lnTo>
                                  <a:lnTo>
                                    <a:pt x="1462559" y="588712"/>
                                  </a:lnTo>
                                  <a:lnTo>
                                    <a:pt x="1456810" y="584139"/>
                                  </a:lnTo>
                                  <a:lnTo>
                                    <a:pt x="1451259" y="579169"/>
                                  </a:lnTo>
                                  <a:lnTo>
                                    <a:pt x="1445708" y="573801"/>
                                  </a:lnTo>
                                  <a:lnTo>
                                    <a:pt x="1440356" y="568234"/>
                                  </a:lnTo>
                                  <a:lnTo>
                                    <a:pt x="1435400" y="562468"/>
                                  </a:lnTo>
                                  <a:lnTo>
                                    <a:pt x="1430444" y="556504"/>
                                  </a:lnTo>
                                  <a:lnTo>
                                    <a:pt x="1425885" y="550142"/>
                                  </a:lnTo>
                                  <a:lnTo>
                                    <a:pt x="1421127" y="543581"/>
                                  </a:lnTo>
                                  <a:lnTo>
                                    <a:pt x="1416964" y="536821"/>
                                  </a:lnTo>
                                  <a:lnTo>
                                    <a:pt x="1412801" y="529863"/>
                                  </a:lnTo>
                                  <a:lnTo>
                                    <a:pt x="1408638" y="522705"/>
                                  </a:lnTo>
                                  <a:lnTo>
                                    <a:pt x="1404871" y="515349"/>
                                  </a:lnTo>
                                  <a:lnTo>
                                    <a:pt x="1401699" y="507794"/>
                                  </a:lnTo>
                                  <a:lnTo>
                                    <a:pt x="1398329" y="500239"/>
                                  </a:lnTo>
                                  <a:lnTo>
                                    <a:pt x="1395157" y="492486"/>
                                  </a:lnTo>
                                  <a:lnTo>
                                    <a:pt x="1392382" y="484732"/>
                                  </a:lnTo>
                                  <a:lnTo>
                                    <a:pt x="1389607" y="476779"/>
                                  </a:lnTo>
                                  <a:lnTo>
                                    <a:pt x="1387228" y="468628"/>
                                  </a:lnTo>
                                  <a:lnTo>
                                    <a:pt x="1385047" y="460477"/>
                                  </a:lnTo>
                                  <a:lnTo>
                                    <a:pt x="1383263" y="452325"/>
                                  </a:lnTo>
                                  <a:lnTo>
                                    <a:pt x="1381479" y="443776"/>
                                  </a:lnTo>
                                  <a:lnTo>
                                    <a:pt x="1375333" y="439402"/>
                                  </a:lnTo>
                                  <a:lnTo>
                                    <a:pt x="1369585" y="435028"/>
                                  </a:lnTo>
                                  <a:lnTo>
                                    <a:pt x="1364430" y="430456"/>
                                  </a:lnTo>
                                  <a:lnTo>
                                    <a:pt x="1359673" y="425883"/>
                                  </a:lnTo>
                                  <a:lnTo>
                                    <a:pt x="1355510" y="421509"/>
                                  </a:lnTo>
                                  <a:lnTo>
                                    <a:pt x="1351941" y="416936"/>
                                  </a:lnTo>
                                  <a:lnTo>
                                    <a:pt x="1348769" y="412562"/>
                                  </a:lnTo>
                                  <a:lnTo>
                                    <a:pt x="1345994" y="408387"/>
                                  </a:lnTo>
                                  <a:lnTo>
                                    <a:pt x="1343813" y="403815"/>
                                  </a:lnTo>
                                  <a:lnTo>
                                    <a:pt x="1341831" y="399639"/>
                                  </a:lnTo>
                                  <a:lnTo>
                                    <a:pt x="1340443" y="395464"/>
                                  </a:lnTo>
                                  <a:lnTo>
                                    <a:pt x="1339452" y="391289"/>
                                  </a:lnTo>
                                  <a:lnTo>
                                    <a:pt x="1338659" y="387114"/>
                                  </a:lnTo>
                                  <a:lnTo>
                                    <a:pt x="1338263" y="383138"/>
                                  </a:lnTo>
                                  <a:lnTo>
                                    <a:pt x="1338263" y="379162"/>
                                  </a:lnTo>
                                  <a:lnTo>
                                    <a:pt x="1338659" y="375384"/>
                                  </a:lnTo>
                                  <a:lnTo>
                                    <a:pt x="1339452" y="371806"/>
                                  </a:lnTo>
                                  <a:lnTo>
                                    <a:pt x="1340443" y="368227"/>
                                  </a:lnTo>
                                  <a:lnTo>
                                    <a:pt x="1341831" y="365046"/>
                                  </a:lnTo>
                                  <a:lnTo>
                                    <a:pt x="1343417" y="361666"/>
                                  </a:lnTo>
                                  <a:lnTo>
                                    <a:pt x="1345399" y="358485"/>
                                  </a:lnTo>
                                  <a:lnTo>
                                    <a:pt x="1347382" y="355702"/>
                                  </a:lnTo>
                                  <a:lnTo>
                                    <a:pt x="1349761" y="352719"/>
                                  </a:lnTo>
                                  <a:lnTo>
                                    <a:pt x="1352536" y="350334"/>
                                  </a:lnTo>
                                  <a:lnTo>
                                    <a:pt x="1355311" y="347948"/>
                                  </a:lnTo>
                                  <a:lnTo>
                                    <a:pt x="1358285" y="345562"/>
                                  </a:lnTo>
                                  <a:lnTo>
                                    <a:pt x="1361457" y="343574"/>
                                  </a:lnTo>
                                  <a:lnTo>
                                    <a:pt x="1364827" y="341785"/>
                                  </a:lnTo>
                                  <a:lnTo>
                                    <a:pt x="1368395" y="340592"/>
                                  </a:lnTo>
                                  <a:lnTo>
                                    <a:pt x="1371963" y="339200"/>
                                  </a:lnTo>
                                  <a:lnTo>
                                    <a:pt x="1375928" y="338007"/>
                                  </a:lnTo>
                                  <a:lnTo>
                                    <a:pt x="1379695" y="337212"/>
                                  </a:lnTo>
                                  <a:lnTo>
                                    <a:pt x="1382867" y="321108"/>
                                  </a:lnTo>
                                  <a:lnTo>
                                    <a:pt x="1385444" y="305799"/>
                                  </a:lnTo>
                                  <a:lnTo>
                                    <a:pt x="1388219" y="291485"/>
                                  </a:lnTo>
                                  <a:lnTo>
                                    <a:pt x="1390598" y="277369"/>
                                  </a:lnTo>
                                  <a:lnTo>
                                    <a:pt x="1391986" y="270808"/>
                                  </a:lnTo>
                                  <a:lnTo>
                                    <a:pt x="1393175" y="264446"/>
                                  </a:lnTo>
                                  <a:lnTo>
                                    <a:pt x="1394761" y="258283"/>
                                  </a:lnTo>
                                  <a:lnTo>
                                    <a:pt x="1396545" y="252119"/>
                                  </a:lnTo>
                                  <a:lnTo>
                                    <a:pt x="1398329" y="246354"/>
                                  </a:lnTo>
                                  <a:lnTo>
                                    <a:pt x="1400510" y="240787"/>
                                  </a:lnTo>
                                  <a:lnTo>
                                    <a:pt x="1402691" y="235419"/>
                                  </a:lnTo>
                                  <a:lnTo>
                                    <a:pt x="1405268" y="230250"/>
                                  </a:lnTo>
                                  <a:lnTo>
                                    <a:pt x="1410224" y="232039"/>
                                  </a:lnTo>
                                  <a:lnTo>
                                    <a:pt x="1417162" y="234027"/>
                                  </a:lnTo>
                                  <a:lnTo>
                                    <a:pt x="1425885" y="236612"/>
                                  </a:lnTo>
                                  <a:lnTo>
                                    <a:pt x="1435796" y="238799"/>
                                  </a:lnTo>
                                  <a:lnTo>
                                    <a:pt x="1441545" y="239793"/>
                                  </a:lnTo>
                                  <a:lnTo>
                                    <a:pt x="1447294" y="240986"/>
                                  </a:lnTo>
                                  <a:lnTo>
                                    <a:pt x="1453638" y="241781"/>
                                  </a:lnTo>
                                  <a:lnTo>
                                    <a:pt x="1460378" y="242775"/>
                                  </a:lnTo>
                                  <a:lnTo>
                                    <a:pt x="1467317" y="243372"/>
                                  </a:lnTo>
                                  <a:lnTo>
                                    <a:pt x="1474255" y="243769"/>
                                  </a:lnTo>
                                  <a:lnTo>
                                    <a:pt x="1481788" y="244167"/>
                                  </a:lnTo>
                                  <a:lnTo>
                                    <a:pt x="1489519" y="244366"/>
                                  </a:lnTo>
                                  <a:lnTo>
                                    <a:pt x="1497449" y="244167"/>
                                  </a:lnTo>
                                  <a:lnTo>
                                    <a:pt x="1505577" y="243571"/>
                                  </a:lnTo>
                                  <a:lnTo>
                                    <a:pt x="1513903" y="242974"/>
                                  </a:lnTo>
                                  <a:lnTo>
                                    <a:pt x="1522428" y="241781"/>
                                  </a:lnTo>
                                  <a:lnTo>
                                    <a:pt x="1531348" y="240588"/>
                                  </a:lnTo>
                                  <a:lnTo>
                                    <a:pt x="1540071" y="238998"/>
                                  </a:lnTo>
                                  <a:lnTo>
                                    <a:pt x="1549190" y="236811"/>
                                  </a:lnTo>
                                  <a:lnTo>
                                    <a:pt x="1558309" y="234226"/>
                                  </a:lnTo>
                                  <a:lnTo>
                                    <a:pt x="1567626" y="231443"/>
                                  </a:lnTo>
                                  <a:lnTo>
                                    <a:pt x="1576943" y="228063"/>
                                  </a:lnTo>
                                  <a:lnTo>
                                    <a:pt x="1586261" y="224087"/>
                                  </a:lnTo>
                                  <a:lnTo>
                                    <a:pt x="1595776" y="219912"/>
                                  </a:lnTo>
                                  <a:lnTo>
                                    <a:pt x="1605292" y="214941"/>
                                  </a:lnTo>
                                  <a:lnTo>
                                    <a:pt x="1615005" y="209374"/>
                                  </a:lnTo>
                                  <a:lnTo>
                                    <a:pt x="1624521" y="203410"/>
                                  </a:lnTo>
                                  <a:lnTo>
                                    <a:pt x="1634036" y="196849"/>
                                  </a:lnTo>
                                  <a:close/>
                                  <a:moveTo>
                                    <a:pt x="1059458" y="115887"/>
                                  </a:moveTo>
                                  <a:lnTo>
                                    <a:pt x="1064419" y="118470"/>
                                  </a:lnTo>
                                  <a:lnTo>
                                    <a:pt x="1068785" y="121251"/>
                                  </a:lnTo>
                                  <a:lnTo>
                                    <a:pt x="1072952" y="124232"/>
                                  </a:lnTo>
                                  <a:lnTo>
                                    <a:pt x="1076920" y="127014"/>
                                  </a:lnTo>
                                  <a:lnTo>
                                    <a:pt x="1080492" y="130391"/>
                                  </a:lnTo>
                                  <a:lnTo>
                                    <a:pt x="1083667" y="133769"/>
                                  </a:lnTo>
                                  <a:lnTo>
                                    <a:pt x="1086842" y="137346"/>
                                  </a:lnTo>
                                  <a:lnTo>
                                    <a:pt x="1089819" y="141121"/>
                                  </a:lnTo>
                                  <a:lnTo>
                                    <a:pt x="1092399" y="144896"/>
                                  </a:lnTo>
                                  <a:lnTo>
                                    <a:pt x="1094780" y="148870"/>
                                  </a:lnTo>
                                  <a:lnTo>
                                    <a:pt x="1097360" y="152844"/>
                                  </a:lnTo>
                                  <a:lnTo>
                                    <a:pt x="1099344" y="157017"/>
                                  </a:lnTo>
                                  <a:lnTo>
                                    <a:pt x="1101328" y="161587"/>
                                  </a:lnTo>
                                  <a:lnTo>
                                    <a:pt x="1103114" y="166157"/>
                                  </a:lnTo>
                                  <a:lnTo>
                                    <a:pt x="1104900" y="170727"/>
                                  </a:lnTo>
                                  <a:lnTo>
                                    <a:pt x="1106091" y="175495"/>
                                  </a:lnTo>
                                  <a:lnTo>
                                    <a:pt x="1109067" y="185430"/>
                                  </a:lnTo>
                                  <a:lnTo>
                                    <a:pt x="1111449" y="195961"/>
                                  </a:lnTo>
                                  <a:lnTo>
                                    <a:pt x="1113631" y="207088"/>
                                  </a:lnTo>
                                  <a:lnTo>
                                    <a:pt x="1115616" y="218612"/>
                                  </a:lnTo>
                                  <a:lnTo>
                                    <a:pt x="1119981" y="243052"/>
                                  </a:lnTo>
                                  <a:lnTo>
                                    <a:pt x="1122164" y="255570"/>
                                  </a:lnTo>
                                  <a:lnTo>
                                    <a:pt x="1124744" y="269081"/>
                                  </a:lnTo>
                                  <a:lnTo>
                                    <a:pt x="1128911" y="269876"/>
                                  </a:lnTo>
                                  <a:lnTo>
                                    <a:pt x="1133277" y="271068"/>
                                  </a:lnTo>
                                  <a:lnTo>
                                    <a:pt x="1137246" y="272459"/>
                                  </a:lnTo>
                                  <a:lnTo>
                                    <a:pt x="1141214" y="274049"/>
                                  </a:lnTo>
                                  <a:lnTo>
                                    <a:pt x="1144786" y="276036"/>
                                  </a:lnTo>
                                  <a:lnTo>
                                    <a:pt x="1148358" y="278420"/>
                                  </a:lnTo>
                                  <a:lnTo>
                                    <a:pt x="1151533" y="280606"/>
                                  </a:lnTo>
                                  <a:lnTo>
                                    <a:pt x="1154708" y="283189"/>
                                  </a:lnTo>
                                  <a:lnTo>
                                    <a:pt x="1157685" y="286169"/>
                                  </a:lnTo>
                                  <a:lnTo>
                                    <a:pt x="1160066" y="288951"/>
                                  </a:lnTo>
                                  <a:lnTo>
                                    <a:pt x="1162447" y="292329"/>
                                  </a:lnTo>
                                  <a:lnTo>
                                    <a:pt x="1164432" y="295707"/>
                                  </a:lnTo>
                                  <a:lnTo>
                                    <a:pt x="1166217" y="299283"/>
                                  </a:lnTo>
                                  <a:lnTo>
                                    <a:pt x="1167607" y="302661"/>
                                  </a:lnTo>
                                  <a:lnTo>
                                    <a:pt x="1168996" y="306834"/>
                                  </a:lnTo>
                                  <a:lnTo>
                                    <a:pt x="1169591" y="310808"/>
                                  </a:lnTo>
                                  <a:lnTo>
                                    <a:pt x="1169988" y="314781"/>
                                  </a:lnTo>
                                  <a:lnTo>
                                    <a:pt x="1169988" y="318954"/>
                                  </a:lnTo>
                                  <a:lnTo>
                                    <a:pt x="1169789" y="323325"/>
                                  </a:lnTo>
                                  <a:lnTo>
                                    <a:pt x="1168996" y="327895"/>
                                  </a:lnTo>
                                  <a:lnTo>
                                    <a:pt x="1167805" y="332267"/>
                                  </a:lnTo>
                                  <a:lnTo>
                                    <a:pt x="1166217" y="337035"/>
                                  </a:lnTo>
                                  <a:lnTo>
                                    <a:pt x="1164233" y="341605"/>
                                  </a:lnTo>
                                  <a:lnTo>
                                    <a:pt x="1161653" y="346374"/>
                                  </a:lnTo>
                                  <a:lnTo>
                                    <a:pt x="1158677" y="351143"/>
                                  </a:lnTo>
                                  <a:lnTo>
                                    <a:pt x="1155105" y="356110"/>
                                  </a:lnTo>
                                  <a:lnTo>
                                    <a:pt x="1151136" y="360879"/>
                                  </a:lnTo>
                                  <a:lnTo>
                                    <a:pt x="1146771" y="365846"/>
                                  </a:lnTo>
                                  <a:lnTo>
                                    <a:pt x="1141611" y="370814"/>
                                  </a:lnTo>
                                  <a:lnTo>
                                    <a:pt x="1135856" y="375583"/>
                                  </a:lnTo>
                                  <a:lnTo>
                                    <a:pt x="1129705" y="380550"/>
                                  </a:lnTo>
                                  <a:lnTo>
                                    <a:pt x="1122958" y="385319"/>
                                  </a:lnTo>
                                  <a:lnTo>
                                    <a:pt x="1120974" y="394459"/>
                                  </a:lnTo>
                                  <a:lnTo>
                                    <a:pt x="1118989" y="403400"/>
                                  </a:lnTo>
                                  <a:lnTo>
                                    <a:pt x="1116608" y="412341"/>
                                  </a:lnTo>
                                  <a:lnTo>
                                    <a:pt x="1113830" y="421084"/>
                                  </a:lnTo>
                                  <a:lnTo>
                                    <a:pt x="1111052" y="429827"/>
                                  </a:lnTo>
                                  <a:lnTo>
                                    <a:pt x="1107877" y="438371"/>
                                  </a:lnTo>
                                  <a:lnTo>
                                    <a:pt x="1104503" y="446915"/>
                                  </a:lnTo>
                                  <a:lnTo>
                                    <a:pt x="1101130" y="455061"/>
                                  </a:lnTo>
                                  <a:lnTo>
                                    <a:pt x="1097360" y="463406"/>
                                  </a:lnTo>
                                  <a:lnTo>
                                    <a:pt x="1092994" y="471354"/>
                                  </a:lnTo>
                                  <a:lnTo>
                                    <a:pt x="1088827" y="479103"/>
                                  </a:lnTo>
                                  <a:lnTo>
                                    <a:pt x="1084263" y="486654"/>
                                  </a:lnTo>
                                  <a:lnTo>
                                    <a:pt x="1079500" y="494006"/>
                                  </a:lnTo>
                                  <a:lnTo>
                                    <a:pt x="1074738" y="501357"/>
                                  </a:lnTo>
                                  <a:lnTo>
                                    <a:pt x="1069380" y="508113"/>
                                  </a:lnTo>
                                  <a:lnTo>
                                    <a:pt x="1064022" y="514670"/>
                                  </a:lnTo>
                                  <a:lnTo>
                                    <a:pt x="1058466" y="521028"/>
                                  </a:lnTo>
                                  <a:lnTo>
                                    <a:pt x="1052711" y="526989"/>
                                  </a:lnTo>
                                  <a:lnTo>
                                    <a:pt x="1046758" y="532751"/>
                                  </a:lnTo>
                                  <a:lnTo>
                                    <a:pt x="1040408" y="538116"/>
                                  </a:lnTo>
                                  <a:lnTo>
                                    <a:pt x="1034256" y="543282"/>
                                  </a:lnTo>
                                  <a:lnTo>
                                    <a:pt x="1027708" y="548250"/>
                                  </a:lnTo>
                                  <a:lnTo>
                                    <a:pt x="1020961" y="552422"/>
                                  </a:lnTo>
                                  <a:lnTo>
                                    <a:pt x="1014016" y="556396"/>
                                  </a:lnTo>
                                  <a:lnTo>
                                    <a:pt x="1007070" y="559973"/>
                                  </a:lnTo>
                                  <a:lnTo>
                                    <a:pt x="999927" y="563350"/>
                                  </a:lnTo>
                                  <a:lnTo>
                                    <a:pt x="992386" y="565933"/>
                                  </a:lnTo>
                                  <a:lnTo>
                                    <a:pt x="985044" y="568318"/>
                                  </a:lnTo>
                                  <a:lnTo>
                                    <a:pt x="977305" y="570106"/>
                                  </a:lnTo>
                                  <a:lnTo>
                                    <a:pt x="969566" y="571497"/>
                                  </a:lnTo>
                                  <a:lnTo>
                                    <a:pt x="961430" y="572689"/>
                                  </a:lnTo>
                                  <a:lnTo>
                                    <a:pt x="953294" y="573087"/>
                                  </a:lnTo>
                                  <a:lnTo>
                                    <a:pt x="945158" y="572689"/>
                                  </a:lnTo>
                                  <a:lnTo>
                                    <a:pt x="937220" y="571497"/>
                                  </a:lnTo>
                                  <a:lnTo>
                                    <a:pt x="929283" y="570106"/>
                                  </a:lnTo>
                                  <a:lnTo>
                                    <a:pt x="921544" y="568318"/>
                                  </a:lnTo>
                                  <a:lnTo>
                                    <a:pt x="914003" y="565933"/>
                                  </a:lnTo>
                                  <a:lnTo>
                                    <a:pt x="906661" y="563350"/>
                                  </a:lnTo>
                                  <a:lnTo>
                                    <a:pt x="899716" y="559973"/>
                                  </a:lnTo>
                                  <a:lnTo>
                                    <a:pt x="892572" y="556396"/>
                                  </a:lnTo>
                                  <a:lnTo>
                                    <a:pt x="885626" y="552422"/>
                                  </a:lnTo>
                                  <a:lnTo>
                                    <a:pt x="879078" y="548250"/>
                                  </a:lnTo>
                                  <a:lnTo>
                                    <a:pt x="872331" y="543282"/>
                                  </a:lnTo>
                                  <a:lnTo>
                                    <a:pt x="866180" y="538116"/>
                                  </a:lnTo>
                                  <a:lnTo>
                                    <a:pt x="860028" y="532751"/>
                                  </a:lnTo>
                                  <a:lnTo>
                                    <a:pt x="853876" y="526989"/>
                                  </a:lnTo>
                                  <a:lnTo>
                                    <a:pt x="848122" y="521028"/>
                                  </a:lnTo>
                                  <a:lnTo>
                                    <a:pt x="842566" y="514670"/>
                                  </a:lnTo>
                                  <a:lnTo>
                                    <a:pt x="837009" y="508113"/>
                                  </a:lnTo>
                                  <a:lnTo>
                                    <a:pt x="832048" y="501357"/>
                                  </a:lnTo>
                                  <a:lnTo>
                                    <a:pt x="827087" y="494006"/>
                                  </a:lnTo>
                                  <a:lnTo>
                                    <a:pt x="822325" y="486654"/>
                                  </a:lnTo>
                                  <a:lnTo>
                                    <a:pt x="817761" y="479103"/>
                                  </a:lnTo>
                                  <a:lnTo>
                                    <a:pt x="813594" y="471354"/>
                                  </a:lnTo>
                                  <a:lnTo>
                                    <a:pt x="809426" y="463406"/>
                                  </a:lnTo>
                                  <a:lnTo>
                                    <a:pt x="805656" y="455061"/>
                                  </a:lnTo>
                                  <a:lnTo>
                                    <a:pt x="802084" y="446915"/>
                                  </a:lnTo>
                                  <a:lnTo>
                                    <a:pt x="798711" y="438371"/>
                                  </a:lnTo>
                                  <a:lnTo>
                                    <a:pt x="795337" y="429827"/>
                                  </a:lnTo>
                                  <a:lnTo>
                                    <a:pt x="792559" y="421084"/>
                                  </a:lnTo>
                                  <a:lnTo>
                                    <a:pt x="789980" y="412341"/>
                                  </a:lnTo>
                                  <a:lnTo>
                                    <a:pt x="787598" y="403400"/>
                                  </a:lnTo>
                                  <a:lnTo>
                                    <a:pt x="785415" y="394459"/>
                                  </a:lnTo>
                                  <a:lnTo>
                                    <a:pt x="783629" y="385319"/>
                                  </a:lnTo>
                                  <a:lnTo>
                                    <a:pt x="776883" y="380550"/>
                                  </a:lnTo>
                                  <a:lnTo>
                                    <a:pt x="770731" y="375583"/>
                                  </a:lnTo>
                                  <a:lnTo>
                                    <a:pt x="764976" y="370814"/>
                                  </a:lnTo>
                                  <a:lnTo>
                                    <a:pt x="759817" y="365846"/>
                                  </a:lnTo>
                                  <a:lnTo>
                                    <a:pt x="755451" y="360879"/>
                                  </a:lnTo>
                                  <a:lnTo>
                                    <a:pt x="751483" y="356110"/>
                                  </a:lnTo>
                                  <a:lnTo>
                                    <a:pt x="747911" y="351143"/>
                                  </a:lnTo>
                                  <a:lnTo>
                                    <a:pt x="745133" y="346374"/>
                                  </a:lnTo>
                                  <a:lnTo>
                                    <a:pt x="742354" y="341605"/>
                                  </a:lnTo>
                                  <a:lnTo>
                                    <a:pt x="740370" y="337035"/>
                                  </a:lnTo>
                                  <a:lnTo>
                                    <a:pt x="738783" y="332267"/>
                                  </a:lnTo>
                                  <a:lnTo>
                                    <a:pt x="737790" y="327895"/>
                                  </a:lnTo>
                                  <a:lnTo>
                                    <a:pt x="736798" y="323325"/>
                                  </a:lnTo>
                                  <a:lnTo>
                                    <a:pt x="736600" y="318954"/>
                                  </a:lnTo>
                                  <a:lnTo>
                                    <a:pt x="736600" y="314781"/>
                                  </a:lnTo>
                                  <a:lnTo>
                                    <a:pt x="736997" y="310808"/>
                                  </a:lnTo>
                                  <a:lnTo>
                                    <a:pt x="737790" y="306834"/>
                                  </a:lnTo>
                                  <a:lnTo>
                                    <a:pt x="738783" y="302661"/>
                                  </a:lnTo>
                                  <a:lnTo>
                                    <a:pt x="740370" y="299283"/>
                                  </a:lnTo>
                                  <a:lnTo>
                                    <a:pt x="742156" y="295707"/>
                                  </a:lnTo>
                                  <a:lnTo>
                                    <a:pt x="744140" y="292329"/>
                                  </a:lnTo>
                                  <a:lnTo>
                                    <a:pt x="746522" y="288951"/>
                                  </a:lnTo>
                                  <a:lnTo>
                                    <a:pt x="749101" y="286169"/>
                                  </a:lnTo>
                                  <a:lnTo>
                                    <a:pt x="751879" y="283189"/>
                                  </a:lnTo>
                                  <a:lnTo>
                                    <a:pt x="755054" y="280606"/>
                                  </a:lnTo>
                                  <a:lnTo>
                                    <a:pt x="758428" y="278420"/>
                                  </a:lnTo>
                                  <a:lnTo>
                                    <a:pt x="761801" y="276036"/>
                                  </a:lnTo>
                                  <a:lnTo>
                                    <a:pt x="765373" y="274049"/>
                                  </a:lnTo>
                                  <a:lnTo>
                                    <a:pt x="769342" y="272459"/>
                                  </a:lnTo>
                                  <a:lnTo>
                                    <a:pt x="773509" y="271068"/>
                                  </a:lnTo>
                                  <a:lnTo>
                                    <a:pt x="777478" y="269876"/>
                                  </a:lnTo>
                                  <a:lnTo>
                                    <a:pt x="781844" y="269081"/>
                                  </a:lnTo>
                                  <a:lnTo>
                                    <a:pt x="785217" y="251596"/>
                                  </a:lnTo>
                                  <a:lnTo>
                                    <a:pt x="787995" y="234707"/>
                                  </a:lnTo>
                                  <a:lnTo>
                                    <a:pt x="790773" y="219010"/>
                                  </a:lnTo>
                                  <a:lnTo>
                                    <a:pt x="793551" y="203909"/>
                                  </a:lnTo>
                                  <a:lnTo>
                                    <a:pt x="794940" y="196557"/>
                                  </a:lnTo>
                                  <a:lnTo>
                                    <a:pt x="796528" y="189404"/>
                                  </a:lnTo>
                                  <a:lnTo>
                                    <a:pt x="798314" y="182847"/>
                                  </a:lnTo>
                                  <a:lnTo>
                                    <a:pt x="800100" y="176091"/>
                                  </a:lnTo>
                                  <a:lnTo>
                                    <a:pt x="802084" y="169932"/>
                                  </a:lnTo>
                                  <a:lnTo>
                                    <a:pt x="804465" y="163772"/>
                                  </a:lnTo>
                                  <a:lnTo>
                                    <a:pt x="806847" y="158010"/>
                                  </a:lnTo>
                                  <a:lnTo>
                                    <a:pt x="809625" y="152447"/>
                                  </a:lnTo>
                                  <a:lnTo>
                                    <a:pt x="815181" y="154235"/>
                                  </a:lnTo>
                                  <a:lnTo>
                                    <a:pt x="822722" y="156619"/>
                                  </a:lnTo>
                                  <a:lnTo>
                                    <a:pt x="832048" y="159004"/>
                                  </a:lnTo>
                                  <a:lnTo>
                                    <a:pt x="843161" y="161785"/>
                                  </a:lnTo>
                                  <a:lnTo>
                                    <a:pt x="849114" y="162779"/>
                                  </a:lnTo>
                                  <a:lnTo>
                                    <a:pt x="855662" y="163971"/>
                                  </a:lnTo>
                                  <a:lnTo>
                                    <a:pt x="862608" y="164964"/>
                                  </a:lnTo>
                                  <a:lnTo>
                                    <a:pt x="869751" y="165958"/>
                                  </a:lnTo>
                                  <a:lnTo>
                                    <a:pt x="877292" y="166554"/>
                                  </a:lnTo>
                                  <a:lnTo>
                                    <a:pt x="885230" y="166951"/>
                                  </a:lnTo>
                                  <a:lnTo>
                                    <a:pt x="893167" y="167548"/>
                                  </a:lnTo>
                                  <a:lnTo>
                                    <a:pt x="901700" y="167548"/>
                                  </a:lnTo>
                                  <a:lnTo>
                                    <a:pt x="910233" y="167548"/>
                                  </a:lnTo>
                                  <a:lnTo>
                                    <a:pt x="919162" y="166753"/>
                                  </a:lnTo>
                                  <a:lnTo>
                                    <a:pt x="928489" y="166157"/>
                                  </a:lnTo>
                                  <a:lnTo>
                                    <a:pt x="937816" y="164964"/>
                                  </a:lnTo>
                                  <a:lnTo>
                                    <a:pt x="947341" y="163574"/>
                                  </a:lnTo>
                                  <a:lnTo>
                                    <a:pt x="956866" y="161785"/>
                                  </a:lnTo>
                                  <a:lnTo>
                                    <a:pt x="966788" y="159401"/>
                                  </a:lnTo>
                                  <a:lnTo>
                                    <a:pt x="976908" y="156818"/>
                                  </a:lnTo>
                                  <a:lnTo>
                                    <a:pt x="986830" y="153440"/>
                                  </a:lnTo>
                                  <a:lnTo>
                                    <a:pt x="997148" y="149864"/>
                                  </a:lnTo>
                                  <a:lnTo>
                                    <a:pt x="1007467" y="145691"/>
                                  </a:lnTo>
                                  <a:lnTo>
                                    <a:pt x="1017786" y="140922"/>
                                  </a:lnTo>
                                  <a:lnTo>
                                    <a:pt x="1028303" y="135557"/>
                                  </a:lnTo>
                                  <a:lnTo>
                                    <a:pt x="1038622" y="129795"/>
                                  </a:lnTo>
                                  <a:lnTo>
                                    <a:pt x="1043781" y="126417"/>
                                  </a:lnTo>
                                  <a:lnTo>
                                    <a:pt x="1049139" y="123040"/>
                                  </a:lnTo>
                                  <a:lnTo>
                                    <a:pt x="1054497" y="119463"/>
                                  </a:lnTo>
                                  <a:lnTo>
                                    <a:pt x="1059458" y="115887"/>
                                  </a:lnTo>
                                  <a:close/>
                                  <a:moveTo>
                                    <a:pt x="360477" y="92074"/>
                                  </a:moveTo>
                                  <a:lnTo>
                                    <a:pt x="370581" y="92074"/>
                                  </a:lnTo>
                                  <a:lnTo>
                                    <a:pt x="380289" y="92272"/>
                                  </a:lnTo>
                                  <a:lnTo>
                                    <a:pt x="389997" y="92866"/>
                                  </a:lnTo>
                                  <a:lnTo>
                                    <a:pt x="399507" y="93855"/>
                                  </a:lnTo>
                                  <a:lnTo>
                                    <a:pt x="408621" y="95041"/>
                                  </a:lnTo>
                                  <a:lnTo>
                                    <a:pt x="417734" y="96822"/>
                                  </a:lnTo>
                                  <a:lnTo>
                                    <a:pt x="426056" y="98602"/>
                                  </a:lnTo>
                                  <a:lnTo>
                                    <a:pt x="434575" y="100976"/>
                                  </a:lnTo>
                                  <a:lnTo>
                                    <a:pt x="442302" y="103349"/>
                                  </a:lnTo>
                                  <a:lnTo>
                                    <a:pt x="449830" y="106316"/>
                                  </a:lnTo>
                                  <a:lnTo>
                                    <a:pt x="456765" y="109481"/>
                                  </a:lnTo>
                                  <a:lnTo>
                                    <a:pt x="463501" y="112646"/>
                                  </a:lnTo>
                                  <a:lnTo>
                                    <a:pt x="469444" y="116207"/>
                                  </a:lnTo>
                                  <a:lnTo>
                                    <a:pt x="474992" y="120163"/>
                                  </a:lnTo>
                                  <a:lnTo>
                                    <a:pt x="480143" y="124119"/>
                                  </a:lnTo>
                                  <a:lnTo>
                                    <a:pt x="482322" y="126097"/>
                                  </a:lnTo>
                                  <a:lnTo>
                                    <a:pt x="484304" y="128471"/>
                                  </a:lnTo>
                                  <a:lnTo>
                                    <a:pt x="486285" y="130647"/>
                                  </a:lnTo>
                                  <a:lnTo>
                                    <a:pt x="488068" y="132823"/>
                                  </a:lnTo>
                                  <a:lnTo>
                                    <a:pt x="492030" y="133021"/>
                                  </a:lnTo>
                                  <a:lnTo>
                                    <a:pt x="495795" y="133416"/>
                                  </a:lnTo>
                                  <a:lnTo>
                                    <a:pt x="499361" y="134207"/>
                                  </a:lnTo>
                                  <a:lnTo>
                                    <a:pt x="502927" y="134999"/>
                                  </a:lnTo>
                                  <a:lnTo>
                                    <a:pt x="506295" y="136185"/>
                                  </a:lnTo>
                                  <a:lnTo>
                                    <a:pt x="509267" y="137372"/>
                                  </a:lnTo>
                                  <a:lnTo>
                                    <a:pt x="512437" y="138955"/>
                                  </a:lnTo>
                                  <a:lnTo>
                                    <a:pt x="515409" y="140735"/>
                                  </a:lnTo>
                                  <a:lnTo>
                                    <a:pt x="518183" y="142515"/>
                                  </a:lnTo>
                                  <a:lnTo>
                                    <a:pt x="520758" y="144691"/>
                                  </a:lnTo>
                                  <a:lnTo>
                                    <a:pt x="523532" y="147065"/>
                                  </a:lnTo>
                                  <a:lnTo>
                                    <a:pt x="525909" y="149439"/>
                                  </a:lnTo>
                                  <a:lnTo>
                                    <a:pt x="528089" y="152010"/>
                                  </a:lnTo>
                                  <a:lnTo>
                                    <a:pt x="530466" y="154779"/>
                                  </a:lnTo>
                                  <a:lnTo>
                                    <a:pt x="532646" y="157747"/>
                                  </a:lnTo>
                                  <a:lnTo>
                                    <a:pt x="534627" y="160714"/>
                                  </a:lnTo>
                                  <a:lnTo>
                                    <a:pt x="536410" y="164076"/>
                                  </a:lnTo>
                                  <a:lnTo>
                                    <a:pt x="538391" y="167241"/>
                                  </a:lnTo>
                                  <a:lnTo>
                                    <a:pt x="539976" y="170604"/>
                                  </a:lnTo>
                                  <a:lnTo>
                                    <a:pt x="541363" y="174362"/>
                                  </a:lnTo>
                                  <a:lnTo>
                                    <a:pt x="544533" y="181681"/>
                                  </a:lnTo>
                                  <a:lnTo>
                                    <a:pt x="546910" y="189396"/>
                                  </a:lnTo>
                                  <a:lnTo>
                                    <a:pt x="549288" y="197704"/>
                                  </a:lnTo>
                                  <a:lnTo>
                                    <a:pt x="551269" y="206012"/>
                                  </a:lnTo>
                                  <a:lnTo>
                                    <a:pt x="552656" y="214715"/>
                                  </a:lnTo>
                                  <a:lnTo>
                                    <a:pt x="554043" y="223419"/>
                                  </a:lnTo>
                                  <a:lnTo>
                                    <a:pt x="555232" y="232320"/>
                                  </a:lnTo>
                                  <a:lnTo>
                                    <a:pt x="555826" y="241222"/>
                                  </a:lnTo>
                                  <a:lnTo>
                                    <a:pt x="556420" y="250321"/>
                                  </a:lnTo>
                                  <a:lnTo>
                                    <a:pt x="557015" y="259024"/>
                                  </a:lnTo>
                                  <a:lnTo>
                                    <a:pt x="557213" y="267926"/>
                                  </a:lnTo>
                                  <a:lnTo>
                                    <a:pt x="557213" y="276234"/>
                                  </a:lnTo>
                                  <a:lnTo>
                                    <a:pt x="557015" y="292849"/>
                                  </a:lnTo>
                                  <a:lnTo>
                                    <a:pt x="556222" y="307883"/>
                                  </a:lnTo>
                                  <a:lnTo>
                                    <a:pt x="555430" y="321334"/>
                                  </a:lnTo>
                                  <a:lnTo>
                                    <a:pt x="554241" y="332411"/>
                                  </a:lnTo>
                                  <a:lnTo>
                                    <a:pt x="553448" y="341115"/>
                                  </a:lnTo>
                                  <a:lnTo>
                                    <a:pt x="548892" y="338939"/>
                                  </a:lnTo>
                                  <a:lnTo>
                                    <a:pt x="544335" y="336961"/>
                                  </a:lnTo>
                                  <a:lnTo>
                                    <a:pt x="539184" y="335378"/>
                                  </a:lnTo>
                                  <a:lnTo>
                                    <a:pt x="534231" y="334191"/>
                                  </a:lnTo>
                                  <a:lnTo>
                                    <a:pt x="530664" y="309268"/>
                                  </a:lnTo>
                                  <a:lnTo>
                                    <a:pt x="528683" y="297399"/>
                                  </a:lnTo>
                                  <a:lnTo>
                                    <a:pt x="526900" y="286124"/>
                                  </a:lnTo>
                                  <a:lnTo>
                                    <a:pt x="524523" y="275047"/>
                                  </a:lnTo>
                                  <a:lnTo>
                                    <a:pt x="522343" y="264563"/>
                                  </a:lnTo>
                                  <a:lnTo>
                                    <a:pt x="519768" y="254672"/>
                                  </a:lnTo>
                                  <a:lnTo>
                                    <a:pt x="518183" y="249727"/>
                                  </a:lnTo>
                                  <a:lnTo>
                                    <a:pt x="516598" y="245178"/>
                                  </a:lnTo>
                                  <a:lnTo>
                                    <a:pt x="515013" y="240430"/>
                                  </a:lnTo>
                                  <a:lnTo>
                                    <a:pt x="513031" y="236079"/>
                                  </a:lnTo>
                                  <a:lnTo>
                                    <a:pt x="511050" y="231727"/>
                                  </a:lnTo>
                                  <a:lnTo>
                                    <a:pt x="509069" y="227771"/>
                                  </a:lnTo>
                                  <a:lnTo>
                                    <a:pt x="506890" y="223419"/>
                                  </a:lnTo>
                                  <a:lnTo>
                                    <a:pt x="504512" y="219660"/>
                                  </a:lnTo>
                                  <a:lnTo>
                                    <a:pt x="501738" y="215902"/>
                                  </a:lnTo>
                                  <a:lnTo>
                                    <a:pt x="499163" y="212144"/>
                                  </a:lnTo>
                                  <a:lnTo>
                                    <a:pt x="495993" y="208583"/>
                                  </a:lnTo>
                                  <a:lnTo>
                                    <a:pt x="493021" y="205418"/>
                                  </a:lnTo>
                                  <a:lnTo>
                                    <a:pt x="489653" y="202253"/>
                                  </a:lnTo>
                                  <a:lnTo>
                                    <a:pt x="486087" y="199088"/>
                                  </a:lnTo>
                                  <a:lnTo>
                                    <a:pt x="482124" y="196319"/>
                                  </a:lnTo>
                                  <a:lnTo>
                                    <a:pt x="478162" y="193352"/>
                                  </a:lnTo>
                                  <a:lnTo>
                                    <a:pt x="474001" y="190780"/>
                                  </a:lnTo>
                                  <a:lnTo>
                                    <a:pt x="469246" y="188407"/>
                                  </a:lnTo>
                                  <a:lnTo>
                                    <a:pt x="459340" y="195132"/>
                                  </a:lnTo>
                                  <a:lnTo>
                                    <a:pt x="449236" y="201660"/>
                                  </a:lnTo>
                                  <a:lnTo>
                                    <a:pt x="439330" y="207199"/>
                                  </a:lnTo>
                                  <a:lnTo>
                                    <a:pt x="429424" y="212144"/>
                                  </a:lnTo>
                                  <a:lnTo>
                                    <a:pt x="419716" y="216891"/>
                                  </a:lnTo>
                                  <a:lnTo>
                                    <a:pt x="410008" y="220847"/>
                                  </a:lnTo>
                                  <a:lnTo>
                                    <a:pt x="400101" y="224408"/>
                                  </a:lnTo>
                                  <a:lnTo>
                                    <a:pt x="390592" y="227177"/>
                                  </a:lnTo>
                                  <a:lnTo>
                                    <a:pt x="381082" y="229947"/>
                                  </a:lnTo>
                                  <a:lnTo>
                                    <a:pt x="371770" y="232122"/>
                                  </a:lnTo>
                                  <a:lnTo>
                                    <a:pt x="362656" y="233903"/>
                                  </a:lnTo>
                                  <a:lnTo>
                                    <a:pt x="353741" y="235287"/>
                                  </a:lnTo>
                                  <a:lnTo>
                                    <a:pt x="344825" y="236276"/>
                                  </a:lnTo>
                                  <a:lnTo>
                                    <a:pt x="336306" y="236870"/>
                                  </a:lnTo>
                                  <a:lnTo>
                                    <a:pt x="327985" y="237463"/>
                                  </a:lnTo>
                                  <a:lnTo>
                                    <a:pt x="319862" y="237661"/>
                                  </a:lnTo>
                                  <a:lnTo>
                                    <a:pt x="311739" y="237463"/>
                                  </a:lnTo>
                                  <a:lnTo>
                                    <a:pt x="304210" y="237265"/>
                                  </a:lnTo>
                                  <a:lnTo>
                                    <a:pt x="296681" y="236474"/>
                                  </a:lnTo>
                                  <a:lnTo>
                                    <a:pt x="289945" y="235881"/>
                                  </a:lnTo>
                                  <a:lnTo>
                                    <a:pt x="283011" y="234892"/>
                                  </a:lnTo>
                                  <a:lnTo>
                                    <a:pt x="276671" y="234100"/>
                                  </a:lnTo>
                                  <a:lnTo>
                                    <a:pt x="270331" y="232914"/>
                                  </a:lnTo>
                                  <a:lnTo>
                                    <a:pt x="264586" y="231925"/>
                                  </a:lnTo>
                                  <a:lnTo>
                                    <a:pt x="254283" y="229353"/>
                                  </a:lnTo>
                                  <a:lnTo>
                                    <a:pt x="245566" y="226979"/>
                                  </a:lnTo>
                                  <a:lnTo>
                                    <a:pt x="238433" y="224803"/>
                                  </a:lnTo>
                                  <a:lnTo>
                                    <a:pt x="233282" y="223023"/>
                                  </a:lnTo>
                                  <a:lnTo>
                                    <a:pt x="230508" y="228364"/>
                                  </a:lnTo>
                                  <a:lnTo>
                                    <a:pt x="228329" y="233903"/>
                                  </a:lnTo>
                                  <a:lnTo>
                                    <a:pt x="226150" y="239837"/>
                                  </a:lnTo>
                                  <a:lnTo>
                                    <a:pt x="224169" y="245771"/>
                                  </a:lnTo>
                                  <a:lnTo>
                                    <a:pt x="222385" y="251903"/>
                                  </a:lnTo>
                                  <a:lnTo>
                                    <a:pt x="220800" y="258629"/>
                                  </a:lnTo>
                                  <a:lnTo>
                                    <a:pt x="219215" y="265354"/>
                                  </a:lnTo>
                                  <a:lnTo>
                                    <a:pt x="217829" y="272080"/>
                                  </a:lnTo>
                                  <a:lnTo>
                                    <a:pt x="215253" y="286520"/>
                                  </a:lnTo>
                                  <a:lnTo>
                                    <a:pt x="212677" y="301751"/>
                                  </a:lnTo>
                                  <a:lnTo>
                                    <a:pt x="209904" y="317378"/>
                                  </a:lnTo>
                                  <a:lnTo>
                                    <a:pt x="206536" y="334191"/>
                                  </a:lnTo>
                                  <a:lnTo>
                                    <a:pt x="201583" y="335378"/>
                                  </a:lnTo>
                                  <a:lnTo>
                                    <a:pt x="196431" y="336961"/>
                                  </a:lnTo>
                                  <a:lnTo>
                                    <a:pt x="191478" y="338939"/>
                                  </a:lnTo>
                                  <a:lnTo>
                                    <a:pt x="187120" y="341312"/>
                                  </a:lnTo>
                                  <a:lnTo>
                                    <a:pt x="185535" y="331818"/>
                                  </a:lnTo>
                                  <a:lnTo>
                                    <a:pt x="184742" y="325686"/>
                                  </a:lnTo>
                                  <a:lnTo>
                                    <a:pt x="183950" y="318762"/>
                                  </a:lnTo>
                                  <a:lnTo>
                                    <a:pt x="183355" y="311048"/>
                                  </a:lnTo>
                                  <a:lnTo>
                                    <a:pt x="182959" y="302938"/>
                                  </a:lnTo>
                                  <a:lnTo>
                                    <a:pt x="182563" y="294234"/>
                                  </a:lnTo>
                                  <a:lnTo>
                                    <a:pt x="182563" y="284937"/>
                                  </a:lnTo>
                                  <a:lnTo>
                                    <a:pt x="182563" y="275245"/>
                                  </a:lnTo>
                                  <a:lnTo>
                                    <a:pt x="183157" y="264959"/>
                                  </a:lnTo>
                                  <a:lnTo>
                                    <a:pt x="183751" y="254870"/>
                                  </a:lnTo>
                                  <a:lnTo>
                                    <a:pt x="185138" y="244189"/>
                                  </a:lnTo>
                                  <a:lnTo>
                                    <a:pt x="186921" y="233507"/>
                                  </a:lnTo>
                                  <a:lnTo>
                                    <a:pt x="189101" y="222628"/>
                                  </a:lnTo>
                                  <a:lnTo>
                                    <a:pt x="190488" y="217287"/>
                                  </a:lnTo>
                                  <a:lnTo>
                                    <a:pt x="192073" y="211946"/>
                                  </a:lnTo>
                                  <a:lnTo>
                                    <a:pt x="193459" y="206407"/>
                                  </a:lnTo>
                                  <a:lnTo>
                                    <a:pt x="195243" y="201066"/>
                                  </a:lnTo>
                                  <a:lnTo>
                                    <a:pt x="197224" y="195923"/>
                                  </a:lnTo>
                                  <a:lnTo>
                                    <a:pt x="199403" y="190583"/>
                                  </a:lnTo>
                                  <a:lnTo>
                                    <a:pt x="201781" y="185242"/>
                                  </a:lnTo>
                                  <a:lnTo>
                                    <a:pt x="204158" y="180099"/>
                                  </a:lnTo>
                                  <a:lnTo>
                                    <a:pt x="206932" y="174758"/>
                                  </a:lnTo>
                                  <a:lnTo>
                                    <a:pt x="209706" y="169813"/>
                                  </a:lnTo>
                                  <a:lnTo>
                                    <a:pt x="212677" y="164868"/>
                                  </a:lnTo>
                                  <a:lnTo>
                                    <a:pt x="215847" y="159922"/>
                                  </a:lnTo>
                                  <a:lnTo>
                                    <a:pt x="219414" y="155175"/>
                                  </a:lnTo>
                                  <a:lnTo>
                                    <a:pt x="222980" y="150428"/>
                                  </a:lnTo>
                                  <a:lnTo>
                                    <a:pt x="226942" y="145878"/>
                                  </a:lnTo>
                                  <a:lnTo>
                                    <a:pt x="230905" y="141526"/>
                                  </a:lnTo>
                                  <a:lnTo>
                                    <a:pt x="235462" y="137175"/>
                                  </a:lnTo>
                                  <a:lnTo>
                                    <a:pt x="240018" y="133021"/>
                                  </a:lnTo>
                                  <a:lnTo>
                                    <a:pt x="244971" y="129064"/>
                                  </a:lnTo>
                                  <a:lnTo>
                                    <a:pt x="249924" y="125108"/>
                                  </a:lnTo>
                                  <a:lnTo>
                                    <a:pt x="255274" y="121548"/>
                                  </a:lnTo>
                                  <a:lnTo>
                                    <a:pt x="260821" y="117987"/>
                                  </a:lnTo>
                                  <a:lnTo>
                                    <a:pt x="266765" y="114624"/>
                                  </a:lnTo>
                                  <a:lnTo>
                                    <a:pt x="273105" y="111657"/>
                                  </a:lnTo>
                                  <a:lnTo>
                                    <a:pt x="279445" y="108492"/>
                                  </a:lnTo>
                                  <a:lnTo>
                                    <a:pt x="286181" y="105921"/>
                                  </a:lnTo>
                                  <a:lnTo>
                                    <a:pt x="293115" y="103349"/>
                                  </a:lnTo>
                                  <a:lnTo>
                                    <a:pt x="300446" y="101173"/>
                                  </a:lnTo>
                                  <a:lnTo>
                                    <a:pt x="307974" y="98998"/>
                                  </a:lnTo>
                                  <a:lnTo>
                                    <a:pt x="316097" y="97217"/>
                                  </a:lnTo>
                                  <a:lnTo>
                                    <a:pt x="324220" y="95635"/>
                                  </a:lnTo>
                                  <a:lnTo>
                                    <a:pt x="332938" y="94250"/>
                                  </a:lnTo>
                                  <a:lnTo>
                                    <a:pt x="341655" y="93459"/>
                                  </a:lnTo>
                                  <a:lnTo>
                                    <a:pt x="350967" y="92866"/>
                                  </a:lnTo>
                                  <a:lnTo>
                                    <a:pt x="360477" y="92074"/>
                                  </a:lnTo>
                                  <a:close/>
                                  <a:moveTo>
                                    <a:pt x="1526457" y="92074"/>
                                  </a:moveTo>
                                  <a:lnTo>
                                    <a:pt x="1536604" y="92074"/>
                                  </a:lnTo>
                                  <a:lnTo>
                                    <a:pt x="1546353" y="92272"/>
                                  </a:lnTo>
                                  <a:lnTo>
                                    <a:pt x="1556102" y="92865"/>
                                  </a:lnTo>
                                  <a:lnTo>
                                    <a:pt x="1565652" y="93854"/>
                                  </a:lnTo>
                                  <a:lnTo>
                                    <a:pt x="1575003" y="95041"/>
                                  </a:lnTo>
                                  <a:lnTo>
                                    <a:pt x="1583957" y="96821"/>
                                  </a:lnTo>
                                  <a:lnTo>
                                    <a:pt x="1592512" y="98602"/>
                                  </a:lnTo>
                                  <a:lnTo>
                                    <a:pt x="1600868" y="100975"/>
                                  </a:lnTo>
                                  <a:lnTo>
                                    <a:pt x="1608827" y="103349"/>
                                  </a:lnTo>
                                  <a:lnTo>
                                    <a:pt x="1616189" y="106316"/>
                                  </a:lnTo>
                                  <a:lnTo>
                                    <a:pt x="1623152" y="109481"/>
                                  </a:lnTo>
                                  <a:lnTo>
                                    <a:pt x="1629917" y="112646"/>
                                  </a:lnTo>
                                  <a:lnTo>
                                    <a:pt x="1635886" y="116207"/>
                                  </a:lnTo>
                                  <a:lnTo>
                                    <a:pt x="1641457" y="120163"/>
                                  </a:lnTo>
                                  <a:lnTo>
                                    <a:pt x="1646630" y="124119"/>
                                  </a:lnTo>
                                  <a:lnTo>
                                    <a:pt x="1648818" y="126097"/>
                                  </a:lnTo>
                                  <a:lnTo>
                                    <a:pt x="1651007" y="128471"/>
                                  </a:lnTo>
                                  <a:lnTo>
                                    <a:pt x="1652798" y="130647"/>
                                  </a:lnTo>
                                  <a:lnTo>
                                    <a:pt x="1654588" y="132823"/>
                                  </a:lnTo>
                                  <a:lnTo>
                                    <a:pt x="1658568" y="133020"/>
                                  </a:lnTo>
                                  <a:lnTo>
                                    <a:pt x="1662348" y="133416"/>
                                  </a:lnTo>
                                  <a:lnTo>
                                    <a:pt x="1665929" y="134207"/>
                                  </a:lnTo>
                                  <a:lnTo>
                                    <a:pt x="1669511" y="134998"/>
                                  </a:lnTo>
                                  <a:lnTo>
                                    <a:pt x="1672893" y="136185"/>
                                  </a:lnTo>
                                  <a:lnTo>
                                    <a:pt x="1675877" y="137372"/>
                                  </a:lnTo>
                                  <a:lnTo>
                                    <a:pt x="1679061" y="138955"/>
                                  </a:lnTo>
                                  <a:lnTo>
                                    <a:pt x="1682045" y="140735"/>
                                  </a:lnTo>
                                  <a:lnTo>
                                    <a:pt x="1684831" y="142515"/>
                                  </a:lnTo>
                                  <a:lnTo>
                                    <a:pt x="1687417" y="144691"/>
                                  </a:lnTo>
                                  <a:lnTo>
                                    <a:pt x="1690203" y="147065"/>
                                  </a:lnTo>
                                  <a:lnTo>
                                    <a:pt x="1692590" y="149438"/>
                                  </a:lnTo>
                                  <a:lnTo>
                                    <a:pt x="1694779" y="152010"/>
                                  </a:lnTo>
                                  <a:lnTo>
                                    <a:pt x="1697166" y="154779"/>
                                  </a:lnTo>
                                  <a:lnTo>
                                    <a:pt x="1699355" y="157746"/>
                                  </a:lnTo>
                                  <a:lnTo>
                                    <a:pt x="1701345" y="160713"/>
                                  </a:lnTo>
                                  <a:lnTo>
                                    <a:pt x="1703334" y="164076"/>
                                  </a:lnTo>
                                  <a:lnTo>
                                    <a:pt x="1705125" y="167241"/>
                                  </a:lnTo>
                                  <a:lnTo>
                                    <a:pt x="1706717" y="170604"/>
                                  </a:lnTo>
                                  <a:lnTo>
                                    <a:pt x="1708507" y="174362"/>
                                  </a:lnTo>
                                  <a:lnTo>
                                    <a:pt x="1711293" y="181681"/>
                                  </a:lnTo>
                                  <a:lnTo>
                                    <a:pt x="1713680" y="189396"/>
                                  </a:lnTo>
                                  <a:lnTo>
                                    <a:pt x="1716068" y="197704"/>
                                  </a:lnTo>
                                  <a:lnTo>
                                    <a:pt x="1718057" y="206011"/>
                                  </a:lnTo>
                                  <a:lnTo>
                                    <a:pt x="1719450" y="214715"/>
                                  </a:lnTo>
                                  <a:lnTo>
                                    <a:pt x="1720843" y="223419"/>
                                  </a:lnTo>
                                  <a:lnTo>
                                    <a:pt x="1722037" y="232320"/>
                                  </a:lnTo>
                                  <a:lnTo>
                                    <a:pt x="1722633" y="241221"/>
                                  </a:lnTo>
                                  <a:lnTo>
                                    <a:pt x="1723230" y="250320"/>
                                  </a:lnTo>
                                  <a:lnTo>
                                    <a:pt x="1723827" y="259024"/>
                                  </a:lnTo>
                                  <a:lnTo>
                                    <a:pt x="1724026" y="267925"/>
                                  </a:lnTo>
                                  <a:lnTo>
                                    <a:pt x="1724026" y="276233"/>
                                  </a:lnTo>
                                  <a:lnTo>
                                    <a:pt x="1723827" y="292849"/>
                                  </a:lnTo>
                                  <a:lnTo>
                                    <a:pt x="1723031" y="307883"/>
                                  </a:lnTo>
                                  <a:lnTo>
                                    <a:pt x="1722236" y="321334"/>
                                  </a:lnTo>
                                  <a:lnTo>
                                    <a:pt x="1721042" y="332411"/>
                                  </a:lnTo>
                                  <a:lnTo>
                                    <a:pt x="1720246" y="341114"/>
                                  </a:lnTo>
                                  <a:lnTo>
                                    <a:pt x="1715670" y="338938"/>
                                  </a:lnTo>
                                  <a:lnTo>
                                    <a:pt x="1711094" y="336960"/>
                                  </a:lnTo>
                                  <a:lnTo>
                                    <a:pt x="1706120" y="335378"/>
                                  </a:lnTo>
                                  <a:lnTo>
                                    <a:pt x="1700947" y="334191"/>
                                  </a:lnTo>
                                  <a:lnTo>
                                    <a:pt x="1697365" y="309267"/>
                                  </a:lnTo>
                                  <a:lnTo>
                                    <a:pt x="1695575" y="297399"/>
                                  </a:lnTo>
                                  <a:lnTo>
                                    <a:pt x="1693585" y="286124"/>
                                  </a:lnTo>
                                  <a:lnTo>
                                    <a:pt x="1691595" y="275046"/>
                                  </a:lnTo>
                                  <a:lnTo>
                                    <a:pt x="1689009" y="264563"/>
                                  </a:lnTo>
                                  <a:lnTo>
                                    <a:pt x="1686422" y="254672"/>
                                  </a:lnTo>
                                  <a:lnTo>
                                    <a:pt x="1684831" y="249727"/>
                                  </a:lnTo>
                                  <a:lnTo>
                                    <a:pt x="1683239" y="245177"/>
                                  </a:lnTo>
                                  <a:lnTo>
                                    <a:pt x="1681647" y="240430"/>
                                  </a:lnTo>
                                  <a:lnTo>
                                    <a:pt x="1679658" y="236078"/>
                                  </a:lnTo>
                                  <a:lnTo>
                                    <a:pt x="1677867" y="231727"/>
                                  </a:lnTo>
                                  <a:lnTo>
                                    <a:pt x="1675678" y="227770"/>
                                  </a:lnTo>
                                  <a:lnTo>
                                    <a:pt x="1673490" y="223419"/>
                                  </a:lnTo>
                                  <a:lnTo>
                                    <a:pt x="1671102" y="219660"/>
                                  </a:lnTo>
                                  <a:lnTo>
                                    <a:pt x="1668317" y="215902"/>
                                  </a:lnTo>
                                  <a:lnTo>
                                    <a:pt x="1665730" y="212144"/>
                                  </a:lnTo>
                                  <a:lnTo>
                                    <a:pt x="1662547" y="208583"/>
                                  </a:lnTo>
                                  <a:lnTo>
                                    <a:pt x="1659562" y="205418"/>
                                  </a:lnTo>
                                  <a:lnTo>
                                    <a:pt x="1656180" y="202253"/>
                                  </a:lnTo>
                                  <a:lnTo>
                                    <a:pt x="1652599" y="199088"/>
                                  </a:lnTo>
                                  <a:lnTo>
                                    <a:pt x="1648818" y="196319"/>
                                  </a:lnTo>
                                  <a:lnTo>
                                    <a:pt x="1644640" y="193352"/>
                                  </a:lnTo>
                                  <a:lnTo>
                                    <a:pt x="1640462" y="190780"/>
                                  </a:lnTo>
                                  <a:lnTo>
                                    <a:pt x="1635687" y="188407"/>
                                  </a:lnTo>
                                  <a:lnTo>
                                    <a:pt x="1625739" y="195132"/>
                                  </a:lnTo>
                                  <a:lnTo>
                                    <a:pt x="1615592" y="201660"/>
                                  </a:lnTo>
                                  <a:lnTo>
                                    <a:pt x="1605644" y="207198"/>
                                  </a:lnTo>
                                  <a:lnTo>
                                    <a:pt x="1595695" y="212144"/>
                                  </a:lnTo>
                                  <a:lnTo>
                                    <a:pt x="1585946" y="216891"/>
                                  </a:lnTo>
                                  <a:lnTo>
                                    <a:pt x="1575998" y="220847"/>
                                  </a:lnTo>
                                  <a:lnTo>
                                    <a:pt x="1566249" y="224408"/>
                                  </a:lnTo>
                                  <a:lnTo>
                                    <a:pt x="1556699" y="227177"/>
                                  </a:lnTo>
                                  <a:lnTo>
                                    <a:pt x="1547149" y="229946"/>
                                  </a:lnTo>
                                  <a:lnTo>
                                    <a:pt x="1537797" y="232122"/>
                                  </a:lnTo>
                                  <a:lnTo>
                                    <a:pt x="1528645" y="233902"/>
                                  </a:lnTo>
                                  <a:lnTo>
                                    <a:pt x="1519692" y="235287"/>
                                  </a:lnTo>
                                  <a:lnTo>
                                    <a:pt x="1510937" y="236276"/>
                                  </a:lnTo>
                                  <a:lnTo>
                                    <a:pt x="1502183" y="236870"/>
                                  </a:lnTo>
                                  <a:lnTo>
                                    <a:pt x="1493826" y="237463"/>
                                  </a:lnTo>
                                  <a:lnTo>
                                    <a:pt x="1485669" y="237661"/>
                                  </a:lnTo>
                                  <a:lnTo>
                                    <a:pt x="1477511" y="237463"/>
                                  </a:lnTo>
                                  <a:lnTo>
                                    <a:pt x="1469951" y="237265"/>
                                  </a:lnTo>
                                  <a:lnTo>
                                    <a:pt x="1462589" y="236474"/>
                                  </a:lnTo>
                                  <a:lnTo>
                                    <a:pt x="1455625" y="235881"/>
                                  </a:lnTo>
                                  <a:lnTo>
                                    <a:pt x="1448662" y="234891"/>
                                  </a:lnTo>
                                  <a:lnTo>
                                    <a:pt x="1442295" y="234100"/>
                                  </a:lnTo>
                                  <a:lnTo>
                                    <a:pt x="1435928" y="232913"/>
                                  </a:lnTo>
                                  <a:lnTo>
                                    <a:pt x="1430158" y="231924"/>
                                  </a:lnTo>
                                  <a:lnTo>
                                    <a:pt x="1420011" y="229353"/>
                                  </a:lnTo>
                                  <a:lnTo>
                                    <a:pt x="1411058" y="226979"/>
                                  </a:lnTo>
                                  <a:lnTo>
                                    <a:pt x="1403895" y="224803"/>
                                  </a:lnTo>
                                  <a:lnTo>
                                    <a:pt x="1398722" y="223023"/>
                                  </a:lnTo>
                                  <a:lnTo>
                                    <a:pt x="1396136" y="228364"/>
                                  </a:lnTo>
                                  <a:lnTo>
                                    <a:pt x="1393748" y="233902"/>
                                  </a:lnTo>
                                  <a:lnTo>
                                    <a:pt x="1391559" y="239837"/>
                                  </a:lnTo>
                                  <a:lnTo>
                                    <a:pt x="1389570" y="245771"/>
                                  </a:lnTo>
                                  <a:lnTo>
                                    <a:pt x="1387779" y="251903"/>
                                  </a:lnTo>
                                  <a:lnTo>
                                    <a:pt x="1386188" y="258628"/>
                                  </a:lnTo>
                                  <a:lnTo>
                                    <a:pt x="1384596" y="265354"/>
                                  </a:lnTo>
                                  <a:lnTo>
                                    <a:pt x="1383203" y="272079"/>
                                  </a:lnTo>
                                  <a:lnTo>
                                    <a:pt x="1380617" y="286519"/>
                                  </a:lnTo>
                                  <a:lnTo>
                                    <a:pt x="1378229" y="301751"/>
                                  </a:lnTo>
                                  <a:lnTo>
                                    <a:pt x="1375245" y="317377"/>
                                  </a:lnTo>
                                  <a:lnTo>
                                    <a:pt x="1371862" y="334191"/>
                                  </a:lnTo>
                                  <a:lnTo>
                                    <a:pt x="1366689" y="335378"/>
                                  </a:lnTo>
                                  <a:lnTo>
                                    <a:pt x="1361715" y="336960"/>
                                  </a:lnTo>
                                  <a:lnTo>
                                    <a:pt x="1356741" y="338938"/>
                                  </a:lnTo>
                                  <a:lnTo>
                                    <a:pt x="1352364" y="341312"/>
                                  </a:lnTo>
                                  <a:lnTo>
                                    <a:pt x="1350772" y="331817"/>
                                  </a:lnTo>
                                  <a:lnTo>
                                    <a:pt x="1349976" y="325685"/>
                                  </a:lnTo>
                                  <a:lnTo>
                                    <a:pt x="1349180" y="318762"/>
                                  </a:lnTo>
                                  <a:lnTo>
                                    <a:pt x="1348584" y="311048"/>
                                  </a:lnTo>
                                  <a:lnTo>
                                    <a:pt x="1348186" y="302937"/>
                                  </a:lnTo>
                                  <a:lnTo>
                                    <a:pt x="1347788" y="294234"/>
                                  </a:lnTo>
                                  <a:lnTo>
                                    <a:pt x="1347788" y="284937"/>
                                  </a:lnTo>
                                  <a:lnTo>
                                    <a:pt x="1347788" y="275244"/>
                                  </a:lnTo>
                                  <a:lnTo>
                                    <a:pt x="1348385" y="264958"/>
                                  </a:lnTo>
                                  <a:lnTo>
                                    <a:pt x="1348982" y="254870"/>
                                  </a:lnTo>
                                  <a:lnTo>
                                    <a:pt x="1350374" y="244188"/>
                                  </a:lnTo>
                                  <a:lnTo>
                                    <a:pt x="1352165" y="233507"/>
                                  </a:lnTo>
                                  <a:lnTo>
                                    <a:pt x="1354354" y="222627"/>
                                  </a:lnTo>
                                  <a:lnTo>
                                    <a:pt x="1355746" y="217287"/>
                                  </a:lnTo>
                                  <a:lnTo>
                                    <a:pt x="1357338" y="211946"/>
                                  </a:lnTo>
                                  <a:lnTo>
                                    <a:pt x="1358731" y="206407"/>
                                  </a:lnTo>
                                  <a:lnTo>
                                    <a:pt x="1360521" y="201066"/>
                                  </a:lnTo>
                                  <a:lnTo>
                                    <a:pt x="1362511" y="195923"/>
                                  </a:lnTo>
                                  <a:lnTo>
                                    <a:pt x="1364700" y="190582"/>
                                  </a:lnTo>
                                  <a:lnTo>
                                    <a:pt x="1367087" y="185242"/>
                                  </a:lnTo>
                                  <a:lnTo>
                                    <a:pt x="1369475" y="180099"/>
                                  </a:lnTo>
                                  <a:lnTo>
                                    <a:pt x="1372260" y="174758"/>
                                  </a:lnTo>
                                  <a:lnTo>
                                    <a:pt x="1375046" y="169813"/>
                                  </a:lnTo>
                                  <a:lnTo>
                                    <a:pt x="1378030" y="164867"/>
                                  </a:lnTo>
                                  <a:lnTo>
                                    <a:pt x="1381213" y="159922"/>
                                  </a:lnTo>
                                  <a:lnTo>
                                    <a:pt x="1384795" y="155175"/>
                                  </a:lnTo>
                                  <a:lnTo>
                                    <a:pt x="1388376" y="150427"/>
                                  </a:lnTo>
                                  <a:lnTo>
                                    <a:pt x="1392355" y="145878"/>
                                  </a:lnTo>
                                  <a:lnTo>
                                    <a:pt x="1396335" y="141526"/>
                                  </a:lnTo>
                                  <a:lnTo>
                                    <a:pt x="1400911" y="137174"/>
                                  </a:lnTo>
                                  <a:lnTo>
                                    <a:pt x="1405487" y="133020"/>
                                  </a:lnTo>
                                  <a:lnTo>
                                    <a:pt x="1410461" y="129064"/>
                                  </a:lnTo>
                                  <a:lnTo>
                                    <a:pt x="1415435" y="125108"/>
                                  </a:lnTo>
                                  <a:lnTo>
                                    <a:pt x="1420807" y="121547"/>
                                  </a:lnTo>
                                  <a:lnTo>
                                    <a:pt x="1426378" y="117987"/>
                                  </a:lnTo>
                                  <a:lnTo>
                                    <a:pt x="1432347" y="114624"/>
                                  </a:lnTo>
                                  <a:lnTo>
                                    <a:pt x="1438714" y="111657"/>
                                  </a:lnTo>
                                  <a:lnTo>
                                    <a:pt x="1445080" y="108492"/>
                                  </a:lnTo>
                                  <a:lnTo>
                                    <a:pt x="1451845" y="105921"/>
                                  </a:lnTo>
                                  <a:lnTo>
                                    <a:pt x="1458809" y="103349"/>
                                  </a:lnTo>
                                  <a:lnTo>
                                    <a:pt x="1466170" y="101173"/>
                                  </a:lnTo>
                                  <a:lnTo>
                                    <a:pt x="1473731" y="98997"/>
                                  </a:lnTo>
                                  <a:lnTo>
                                    <a:pt x="1481888" y="97217"/>
                                  </a:lnTo>
                                  <a:lnTo>
                                    <a:pt x="1490046" y="95635"/>
                                  </a:lnTo>
                                  <a:lnTo>
                                    <a:pt x="1498801" y="94250"/>
                                  </a:lnTo>
                                  <a:lnTo>
                                    <a:pt x="1507555" y="93459"/>
                                  </a:lnTo>
                                  <a:lnTo>
                                    <a:pt x="1516906" y="92865"/>
                                  </a:lnTo>
                                  <a:lnTo>
                                    <a:pt x="1526457" y="92074"/>
                                  </a:lnTo>
                                  <a:close/>
                                  <a:moveTo>
                                    <a:pt x="953294" y="0"/>
                                  </a:moveTo>
                                  <a:lnTo>
                                    <a:pt x="964208" y="198"/>
                                  </a:lnTo>
                                  <a:lnTo>
                                    <a:pt x="974527" y="793"/>
                                  </a:lnTo>
                                  <a:lnTo>
                                    <a:pt x="985044" y="1984"/>
                                  </a:lnTo>
                                  <a:lnTo>
                                    <a:pt x="994966" y="3373"/>
                                  </a:lnTo>
                                  <a:lnTo>
                                    <a:pt x="1004689" y="5159"/>
                                  </a:lnTo>
                                  <a:lnTo>
                                    <a:pt x="1014214" y="7342"/>
                                  </a:lnTo>
                                  <a:lnTo>
                                    <a:pt x="1023342" y="9723"/>
                                  </a:lnTo>
                                  <a:lnTo>
                                    <a:pt x="1032074" y="12501"/>
                                  </a:lnTo>
                                  <a:lnTo>
                                    <a:pt x="1040011" y="15478"/>
                                  </a:lnTo>
                                  <a:lnTo>
                                    <a:pt x="1047750" y="19050"/>
                                  </a:lnTo>
                                  <a:lnTo>
                                    <a:pt x="1054894" y="22621"/>
                                  </a:lnTo>
                                  <a:lnTo>
                                    <a:pt x="1061641" y="26590"/>
                                  </a:lnTo>
                                  <a:lnTo>
                                    <a:pt x="1064617" y="28575"/>
                                  </a:lnTo>
                                  <a:lnTo>
                                    <a:pt x="1067792" y="30757"/>
                                  </a:lnTo>
                                  <a:lnTo>
                                    <a:pt x="1070372" y="32940"/>
                                  </a:lnTo>
                                  <a:lnTo>
                                    <a:pt x="1073150" y="35321"/>
                                  </a:lnTo>
                                  <a:lnTo>
                                    <a:pt x="1075532" y="37504"/>
                                  </a:lnTo>
                                  <a:lnTo>
                                    <a:pt x="1077913" y="39687"/>
                                  </a:lnTo>
                                  <a:lnTo>
                                    <a:pt x="1079897" y="42068"/>
                                  </a:lnTo>
                                  <a:lnTo>
                                    <a:pt x="1081882" y="44648"/>
                                  </a:lnTo>
                                  <a:lnTo>
                                    <a:pt x="1086247" y="44846"/>
                                  </a:lnTo>
                                  <a:lnTo>
                                    <a:pt x="1090414" y="45243"/>
                                  </a:lnTo>
                                  <a:lnTo>
                                    <a:pt x="1094185" y="46037"/>
                                  </a:lnTo>
                                  <a:lnTo>
                                    <a:pt x="1097955" y="47029"/>
                                  </a:lnTo>
                                  <a:lnTo>
                                    <a:pt x="1101725" y="48418"/>
                                  </a:lnTo>
                                  <a:lnTo>
                                    <a:pt x="1105297" y="49609"/>
                                  </a:lnTo>
                                  <a:lnTo>
                                    <a:pt x="1108671" y="51395"/>
                                  </a:lnTo>
                                  <a:lnTo>
                                    <a:pt x="1111647" y="53181"/>
                                  </a:lnTo>
                                  <a:lnTo>
                                    <a:pt x="1114822" y="55364"/>
                                  </a:lnTo>
                                  <a:lnTo>
                                    <a:pt x="1117600" y="57745"/>
                                  </a:lnTo>
                                  <a:lnTo>
                                    <a:pt x="1120577" y="60126"/>
                                  </a:lnTo>
                                  <a:lnTo>
                                    <a:pt x="1123157" y="62706"/>
                                  </a:lnTo>
                                  <a:lnTo>
                                    <a:pt x="1125736" y="65682"/>
                                  </a:lnTo>
                                  <a:lnTo>
                                    <a:pt x="1128117" y="68659"/>
                                  </a:lnTo>
                                  <a:lnTo>
                                    <a:pt x="1130499" y="71834"/>
                                  </a:lnTo>
                                  <a:lnTo>
                                    <a:pt x="1132682" y="75207"/>
                                  </a:lnTo>
                                  <a:lnTo>
                                    <a:pt x="1134666" y="78779"/>
                                  </a:lnTo>
                                  <a:lnTo>
                                    <a:pt x="1136650" y="82351"/>
                                  </a:lnTo>
                                  <a:lnTo>
                                    <a:pt x="1138436" y="86121"/>
                                  </a:lnTo>
                                  <a:lnTo>
                                    <a:pt x="1140222" y="90090"/>
                                  </a:lnTo>
                                  <a:lnTo>
                                    <a:pt x="1142008" y="94059"/>
                                  </a:lnTo>
                                  <a:lnTo>
                                    <a:pt x="1143596" y="98226"/>
                                  </a:lnTo>
                                  <a:lnTo>
                                    <a:pt x="1146374" y="106759"/>
                                  </a:lnTo>
                                  <a:lnTo>
                                    <a:pt x="1148755" y="115490"/>
                                  </a:lnTo>
                                  <a:lnTo>
                                    <a:pt x="1150739" y="124817"/>
                                  </a:lnTo>
                                  <a:lnTo>
                                    <a:pt x="1152525" y="134143"/>
                                  </a:lnTo>
                                  <a:lnTo>
                                    <a:pt x="1154113" y="143867"/>
                                  </a:lnTo>
                                  <a:lnTo>
                                    <a:pt x="1155105" y="153392"/>
                                  </a:lnTo>
                                  <a:lnTo>
                                    <a:pt x="1156097" y="163512"/>
                                  </a:lnTo>
                                  <a:lnTo>
                                    <a:pt x="1156692" y="173235"/>
                                  </a:lnTo>
                                  <a:lnTo>
                                    <a:pt x="1157089" y="182760"/>
                                  </a:lnTo>
                                  <a:lnTo>
                                    <a:pt x="1157288" y="192484"/>
                                  </a:lnTo>
                                  <a:lnTo>
                                    <a:pt x="1157288" y="201810"/>
                                  </a:lnTo>
                                  <a:lnTo>
                                    <a:pt x="1157288" y="210939"/>
                                  </a:lnTo>
                                  <a:lnTo>
                                    <a:pt x="1157089" y="219868"/>
                                  </a:lnTo>
                                  <a:lnTo>
                                    <a:pt x="1156296" y="236339"/>
                                  </a:lnTo>
                                  <a:lnTo>
                                    <a:pt x="1155303" y="251023"/>
                                  </a:lnTo>
                                  <a:lnTo>
                                    <a:pt x="1154311" y="263326"/>
                                  </a:lnTo>
                                  <a:lnTo>
                                    <a:pt x="1153121" y="272851"/>
                                  </a:lnTo>
                                  <a:lnTo>
                                    <a:pt x="1148557" y="270073"/>
                                  </a:lnTo>
                                  <a:lnTo>
                                    <a:pt x="1143397" y="267890"/>
                                  </a:lnTo>
                                  <a:lnTo>
                                    <a:pt x="1137841" y="266303"/>
                                  </a:lnTo>
                                  <a:lnTo>
                                    <a:pt x="1135261" y="265707"/>
                                  </a:lnTo>
                                  <a:lnTo>
                                    <a:pt x="1132285" y="265112"/>
                                  </a:lnTo>
                                  <a:lnTo>
                                    <a:pt x="1128316" y="237728"/>
                                  </a:lnTo>
                                  <a:lnTo>
                                    <a:pt x="1126332" y="224631"/>
                                  </a:lnTo>
                                  <a:lnTo>
                                    <a:pt x="1124347" y="212328"/>
                                  </a:lnTo>
                                  <a:lnTo>
                                    <a:pt x="1121966" y="200223"/>
                                  </a:lnTo>
                                  <a:lnTo>
                                    <a:pt x="1119386" y="188714"/>
                                  </a:lnTo>
                                  <a:lnTo>
                                    <a:pt x="1116608" y="177800"/>
                                  </a:lnTo>
                                  <a:lnTo>
                                    <a:pt x="1115021" y="172640"/>
                                  </a:lnTo>
                                  <a:lnTo>
                                    <a:pt x="1113235" y="167481"/>
                                  </a:lnTo>
                                  <a:lnTo>
                                    <a:pt x="1111250" y="162520"/>
                                  </a:lnTo>
                                  <a:lnTo>
                                    <a:pt x="1109266" y="157757"/>
                                  </a:lnTo>
                                  <a:lnTo>
                                    <a:pt x="1107282" y="152995"/>
                                  </a:lnTo>
                                  <a:lnTo>
                                    <a:pt x="1104900" y="148431"/>
                                  </a:lnTo>
                                  <a:lnTo>
                                    <a:pt x="1102321" y="143867"/>
                                  </a:lnTo>
                                  <a:lnTo>
                                    <a:pt x="1099741" y="139700"/>
                                  </a:lnTo>
                                  <a:lnTo>
                                    <a:pt x="1096963" y="135532"/>
                                  </a:lnTo>
                                  <a:lnTo>
                                    <a:pt x="1093986" y="131564"/>
                                  </a:lnTo>
                                  <a:lnTo>
                                    <a:pt x="1090613" y="127793"/>
                                  </a:lnTo>
                                  <a:lnTo>
                                    <a:pt x="1087239" y="124023"/>
                                  </a:lnTo>
                                  <a:lnTo>
                                    <a:pt x="1083469" y="120650"/>
                                  </a:lnTo>
                                  <a:lnTo>
                                    <a:pt x="1079500" y="117276"/>
                                  </a:lnTo>
                                  <a:lnTo>
                                    <a:pt x="1075532" y="113903"/>
                                  </a:lnTo>
                                  <a:lnTo>
                                    <a:pt x="1071166" y="111125"/>
                                  </a:lnTo>
                                  <a:lnTo>
                                    <a:pt x="1066205" y="108148"/>
                                  </a:lnTo>
                                  <a:lnTo>
                                    <a:pt x="1061244" y="105370"/>
                                  </a:lnTo>
                                  <a:lnTo>
                                    <a:pt x="1055688" y="109339"/>
                                  </a:lnTo>
                                  <a:lnTo>
                                    <a:pt x="1050528" y="112910"/>
                                  </a:lnTo>
                                  <a:lnTo>
                                    <a:pt x="1044972" y="116482"/>
                                  </a:lnTo>
                                  <a:lnTo>
                                    <a:pt x="1039416" y="119856"/>
                                  </a:lnTo>
                                  <a:lnTo>
                                    <a:pt x="1034058" y="123031"/>
                                  </a:lnTo>
                                  <a:lnTo>
                                    <a:pt x="1028502" y="126007"/>
                                  </a:lnTo>
                                  <a:lnTo>
                                    <a:pt x="1017786" y="131564"/>
                                  </a:lnTo>
                                  <a:lnTo>
                                    <a:pt x="1007071" y="136525"/>
                                  </a:lnTo>
                                  <a:lnTo>
                                    <a:pt x="996355" y="140890"/>
                                  </a:lnTo>
                                  <a:lnTo>
                                    <a:pt x="985639" y="144859"/>
                                  </a:lnTo>
                                  <a:lnTo>
                                    <a:pt x="975321" y="148232"/>
                                  </a:lnTo>
                                  <a:lnTo>
                                    <a:pt x="965002" y="150812"/>
                                  </a:lnTo>
                                  <a:lnTo>
                                    <a:pt x="954882" y="153193"/>
                                  </a:lnTo>
                                  <a:lnTo>
                                    <a:pt x="944960" y="155178"/>
                                  </a:lnTo>
                                  <a:lnTo>
                                    <a:pt x="934839" y="156765"/>
                                  </a:lnTo>
                                  <a:lnTo>
                                    <a:pt x="925314" y="157956"/>
                                  </a:lnTo>
                                  <a:lnTo>
                                    <a:pt x="915988" y="158551"/>
                                  </a:lnTo>
                                  <a:lnTo>
                                    <a:pt x="906661" y="159146"/>
                                  </a:lnTo>
                                  <a:lnTo>
                                    <a:pt x="897930" y="159146"/>
                                  </a:lnTo>
                                  <a:lnTo>
                                    <a:pt x="889199" y="159146"/>
                                  </a:lnTo>
                                  <a:lnTo>
                                    <a:pt x="881063" y="158749"/>
                                  </a:lnTo>
                                  <a:lnTo>
                                    <a:pt x="872728" y="158353"/>
                                  </a:lnTo>
                                  <a:lnTo>
                                    <a:pt x="864989" y="157559"/>
                                  </a:lnTo>
                                  <a:lnTo>
                                    <a:pt x="857647" y="156567"/>
                                  </a:lnTo>
                                  <a:lnTo>
                                    <a:pt x="850702" y="155376"/>
                                  </a:lnTo>
                                  <a:lnTo>
                                    <a:pt x="843955" y="154384"/>
                                  </a:lnTo>
                                  <a:lnTo>
                                    <a:pt x="837803" y="152995"/>
                                  </a:lnTo>
                                  <a:lnTo>
                                    <a:pt x="826492" y="150415"/>
                                  </a:lnTo>
                                  <a:lnTo>
                                    <a:pt x="816769" y="147637"/>
                                  </a:lnTo>
                                  <a:lnTo>
                                    <a:pt x="809228" y="145454"/>
                                  </a:lnTo>
                                  <a:lnTo>
                                    <a:pt x="803474" y="143470"/>
                                  </a:lnTo>
                                  <a:lnTo>
                                    <a:pt x="800497" y="149225"/>
                                  </a:lnTo>
                                  <a:lnTo>
                                    <a:pt x="797917" y="155376"/>
                                  </a:lnTo>
                                  <a:lnTo>
                                    <a:pt x="795536" y="161726"/>
                                  </a:lnTo>
                                  <a:lnTo>
                                    <a:pt x="793353" y="168275"/>
                                  </a:lnTo>
                                  <a:lnTo>
                                    <a:pt x="791369" y="175220"/>
                                  </a:lnTo>
                                  <a:lnTo>
                                    <a:pt x="789782" y="182364"/>
                                  </a:lnTo>
                                  <a:lnTo>
                                    <a:pt x="787996" y="189706"/>
                                  </a:lnTo>
                                  <a:lnTo>
                                    <a:pt x="786607" y="197246"/>
                                  </a:lnTo>
                                  <a:lnTo>
                                    <a:pt x="783828" y="212923"/>
                                  </a:lnTo>
                                  <a:lnTo>
                                    <a:pt x="781050" y="229592"/>
                                  </a:lnTo>
                                  <a:lnTo>
                                    <a:pt x="777875" y="246856"/>
                                  </a:lnTo>
                                  <a:lnTo>
                                    <a:pt x="774303" y="265112"/>
                                  </a:lnTo>
                                  <a:lnTo>
                                    <a:pt x="771525" y="265707"/>
                                  </a:lnTo>
                                  <a:lnTo>
                                    <a:pt x="768549" y="266303"/>
                                  </a:lnTo>
                                  <a:lnTo>
                                    <a:pt x="765572" y="267096"/>
                                  </a:lnTo>
                                  <a:lnTo>
                                    <a:pt x="762992" y="268089"/>
                                  </a:lnTo>
                                  <a:lnTo>
                                    <a:pt x="757635" y="270271"/>
                                  </a:lnTo>
                                  <a:lnTo>
                                    <a:pt x="752872" y="273050"/>
                                  </a:lnTo>
                                  <a:lnTo>
                                    <a:pt x="751285" y="262334"/>
                                  </a:lnTo>
                                  <a:lnTo>
                                    <a:pt x="750292" y="255786"/>
                                  </a:lnTo>
                                  <a:lnTo>
                                    <a:pt x="749499" y="248245"/>
                                  </a:lnTo>
                                  <a:lnTo>
                                    <a:pt x="748903" y="239712"/>
                                  </a:lnTo>
                                  <a:lnTo>
                                    <a:pt x="748110" y="230981"/>
                                  </a:lnTo>
                                  <a:lnTo>
                                    <a:pt x="747911" y="221059"/>
                                  </a:lnTo>
                                  <a:lnTo>
                                    <a:pt x="747713" y="211137"/>
                                  </a:lnTo>
                                  <a:lnTo>
                                    <a:pt x="747911" y="200421"/>
                                  </a:lnTo>
                                  <a:lnTo>
                                    <a:pt x="748308" y="189507"/>
                                  </a:lnTo>
                                  <a:lnTo>
                                    <a:pt x="749499" y="177998"/>
                                  </a:lnTo>
                                  <a:lnTo>
                                    <a:pt x="750888" y="166489"/>
                                  </a:lnTo>
                                  <a:lnTo>
                                    <a:pt x="752674" y="154781"/>
                                  </a:lnTo>
                                  <a:lnTo>
                                    <a:pt x="753864" y="149026"/>
                                  </a:lnTo>
                                  <a:lnTo>
                                    <a:pt x="755055" y="143073"/>
                                  </a:lnTo>
                                  <a:lnTo>
                                    <a:pt x="756642" y="137120"/>
                                  </a:lnTo>
                                  <a:lnTo>
                                    <a:pt x="758032" y="131167"/>
                                  </a:lnTo>
                                  <a:lnTo>
                                    <a:pt x="759817" y="125214"/>
                                  </a:lnTo>
                                  <a:lnTo>
                                    <a:pt x="761802" y="119260"/>
                                  </a:lnTo>
                                  <a:lnTo>
                                    <a:pt x="764183" y="113506"/>
                                  </a:lnTo>
                                  <a:lnTo>
                                    <a:pt x="766366" y="107751"/>
                                  </a:lnTo>
                                  <a:lnTo>
                                    <a:pt x="768747" y="101996"/>
                                  </a:lnTo>
                                  <a:lnTo>
                                    <a:pt x="771525" y="96242"/>
                                  </a:lnTo>
                                  <a:lnTo>
                                    <a:pt x="774303" y="90685"/>
                                  </a:lnTo>
                                  <a:lnTo>
                                    <a:pt x="777478" y="85129"/>
                                  </a:lnTo>
                                  <a:lnTo>
                                    <a:pt x="780653" y="79573"/>
                                  </a:lnTo>
                                  <a:lnTo>
                                    <a:pt x="784225" y="74215"/>
                                  </a:lnTo>
                                  <a:lnTo>
                                    <a:pt x="788194" y="69254"/>
                                  </a:lnTo>
                                  <a:lnTo>
                                    <a:pt x="792361" y="64095"/>
                                  </a:lnTo>
                                  <a:lnTo>
                                    <a:pt x="796528" y="58935"/>
                                  </a:lnTo>
                                  <a:lnTo>
                                    <a:pt x="800894" y="54173"/>
                                  </a:lnTo>
                                  <a:lnTo>
                                    <a:pt x="805855" y="49410"/>
                                  </a:lnTo>
                                  <a:lnTo>
                                    <a:pt x="810617" y="44846"/>
                                  </a:lnTo>
                                  <a:lnTo>
                                    <a:pt x="815975" y="40481"/>
                                  </a:lnTo>
                                  <a:lnTo>
                                    <a:pt x="821532" y="36314"/>
                                  </a:lnTo>
                                  <a:lnTo>
                                    <a:pt x="827485" y="32146"/>
                                  </a:lnTo>
                                  <a:lnTo>
                                    <a:pt x="833636" y="28376"/>
                                  </a:lnTo>
                                  <a:lnTo>
                                    <a:pt x="839986" y="24804"/>
                                  </a:lnTo>
                                  <a:lnTo>
                                    <a:pt x="846932" y="21232"/>
                                  </a:lnTo>
                                  <a:lnTo>
                                    <a:pt x="853678" y="18256"/>
                                  </a:lnTo>
                                  <a:lnTo>
                                    <a:pt x="861021" y="15081"/>
                                  </a:lnTo>
                                  <a:lnTo>
                                    <a:pt x="868760" y="12501"/>
                                  </a:lnTo>
                                  <a:lnTo>
                                    <a:pt x="876697" y="9921"/>
                                  </a:lnTo>
                                  <a:lnTo>
                                    <a:pt x="885230" y="7739"/>
                                  </a:lnTo>
                                  <a:lnTo>
                                    <a:pt x="893961" y="5754"/>
                                  </a:lnTo>
                                  <a:lnTo>
                                    <a:pt x="902692" y="3968"/>
                                  </a:lnTo>
                                  <a:lnTo>
                                    <a:pt x="912217" y="2579"/>
                                  </a:lnTo>
                                  <a:lnTo>
                                    <a:pt x="921742" y="1587"/>
                                  </a:lnTo>
                                  <a:lnTo>
                                    <a:pt x="932061" y="595"/>
                                  </a:lnTo>
                                  <a:lnTo>
                                    <a:pt x="942380" y="198"/>
                                  </a:lnTo>
                                  <a:lnTo>
                                    <a:pt x="9532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9BB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4" name="KSO_Shape"/>
                          <wps:cNvSpPr/>
                          <wps:spPr>
                            <a:xfrm>
                              <a:off x="2847867" y="2213649"/>
                              <a:ext cx="69215" cy="108585"/>
                            </a:xfrm>
                            <a:custGeom>
                              <a:avLst/>
                              <a:gdLst>
                                <a:gd name="connsiteX0" fmla="*/ 608252 w 1978606"/>
                                <a:gd name="connsiteY0" fmla="*/ 0 h 3092264"/>
                                <a:gd name="connsiteX1" fmla="*/ 720410 w 1978606"/>
                                <a:gd name="connsiteY1" fmla="*/ 112000 h 3092264"/>
                                <a:gd name="connsiteX2" fmla="*/ 877432 w 1978606"/>
                                <a:gd name="connsiteY2" fmla="*/ 672000 h 3092264"/>
                                <a:gd name="connsiteX3" fmla="*/ 832568 w 1978606"/>
                                <a:gd name="connsiteY3" fmla="*/ 828801 h 3092264"/>
                                <a:gd name="connsiteX4" fmla="*/ 563388 w 1978606"/>
                                <a:gd name="connsiteY4" fmla="*/ 985601 h 3092264"/>
                                <a:gd name="connsiteX5" fmla="*/ 1079317 w 1978606"/>
                                <a:gd name="connsiteY5" fmla="*/ 2172802 h 3092264"/>
                                <a:gd name="connsiteX6" fmla="*/ 1337349 w 1978606"/>
                                <a:gd name="connsiteY6" fmla="*/ 2010428 h 3092264"/>
                                <a:gd name="connsiteX7" fmla="*/ 1505519 w 1978606"/>
                                <a:gd name="connsiteY7" fmla="*/ 2038402 h 3092264"/>
                                <a:gd name="connsiteX8" fmla="*/ 1931721 w 1978606"/>
                                <a:gd name="connsiteY8" fmla="*/ 2464003 h 3092264"/>
                                <a:gd name="connsiteX9" fmla="*/ 1954153 w 1978606"/>
                                <a:gd name="connsiteY9" fmla="*/ 2620803 h 3092264"/>
                                <a:gd name="connsiteX10" fmla="*/ 1707404 w 1978606"/>
                                <a:gd name="connsiteY10" fmla="*/ 3001603 h 3092264"/>
                                <a:gd name="connsiteX11" fmla="*/ 1483087 w 1978606"/>
                                <a:gd name="connsiteY11" fmla="*/ 3046403 h 3092264"/>
                                <a:gd name="connsiteX12" fmla="*/ 2596 w 1978606"/>
                                <a:gd name="connsiteY12" fmla="*/ 179200 h 3092264"/>
                                <a:gd name="connsiteX13" fmla="*/ 159618 w 1978606"/>
                                <a:gd name="connsiteY13" fmla="*/ 44800 h 3092264"/>
                                <a:gd name="connsiteX14" fmla="*/ 608252 w 1978606"/>
                                <a:gd name="connsiteY14" fmla="*/ 0 h 30922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9BB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5" name="KSO_Shape"/>
                          <wps:cNvSpPr/>
                          <wps:spPr>
                            <a:xfrm>
                              <a:off x="4593324" y="2219999"/>
                              <a:ext cx="108585" cy="81915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9BB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 contourW="12700"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0;margin-top:-81.1pt;width:595.25pt;height:824.9pt;z-index:251659264;mso-position-horizontal-relative:page" coordorigin=",-924" coordsize="75596,104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">
                <v:group id="_x0000_s1027" style="position:absolute;left:6776;top:27439;width:62436;height:62956" coordorigin="6776,27439" coordsize="755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矩形 30" o:spid="_x0000_s1028" style="position:absolute;left:6776;top:27439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  <v:rect id="矩形 31" o:spid="_x0000_s1029" style="position:absolute;left:6776;top:43428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<v:rect id="矩形 32" o:spid="_x0000_s1030" style="position:absolute;left:6776;top:72148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/>
                  <v:rect id="矩形 33" o:spid="_x0000_s1031" style="position:absolute;left:6776;top:87493;width:75597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/>
                </v:group>
                <v:rect id="矩形 4" o:spid="_x0000_s1032" style="position:absolute;top:210;width:75596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" fillcolor="#26252a" stroked="f" strokeweight="1pt"/>
                <v:rect id="矩形 5" o:spid="_x0000_s1033" style="position:absolute;left:54324;top:210;width:14065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" fillcolor="#229bbf" stroked="f" strokeweight="1pt"/>
                <v:rect id="矩形 6" o:spid="_x0000_s1034" style="position:absolute;left:51339;top:-924;width:20098;height:4816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" filled="f" stroked="f" strokeweight="1pt">
                  <v:textbox>
                    <w:txbxContent>
                      <w:p w:rsidR="004A6464" w:rsidRDefault="00220DF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eastAsia="方正超粗黑简体" w:hAnsi="Arial Black" w:cstheme="minorBid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RESUME</w:t>
                        </w:r>
                      </w:p>
                    </w:txbxContent>
                  </v:textbox>
                </v:rect>
                <v:rect id="矩形 7" o:spid="_x0000_s1035" style="position:absolute;left:6776;top:26466;width:62440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" filled="f" stroked="f">
                  <v:textbox style="mso-fit-shape-to-text:t">
                    <w:txbxContent>
                      <w:p w:rsidR="004A6464" w:rsidRDefault="00220DF7">
                        <w:pPr>
                          <w:pStyle w:val="a3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教育背景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2013.09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2016.6    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河海大学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新闻传播学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硕士研究生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2013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年获研究生第一学年特等奖学金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2014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年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11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月获评研究生毕业论文开题答辩优秀报告人</w:t>
                        </w:r>
                      </w:p>
                    </w:txbxContent>
                  </v:textbox>
                </v:rect>
                <v:rect id="矩形 8" o:spid="_x0000_s1036" style="position:absolute;left:6776;top:71141;width:62440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<v:textbox style="mso-fit-shape-to-text:t">
                    <w:txbxContent>
                      <w:p w:rsidR="004A6464" w:rsidRDefault="00220DF7">
                        <w:pPr>
                          <w:pStyle w:val="a3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专业技能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 w:cstheme="minorBidi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语言技能：英语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CET6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、粤语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 w:cstheme="minorBidi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专业技能：熟悉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Web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iOS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Android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开发，精通数据库、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C++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及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Java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  <w:rPr>
                            <w:rFonts w:ascii="微软雅黑" w:eastAsia="微软雅黑" w:hAnsi="微软雅黑" w:cstheme="minorBidi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办公技能：熟练使用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Office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办公软件、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Axure RP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Visio</w:t>
                        </w:r>
                      </w:p>
                    </w:txbxContent>
                  </v:textbox>
                </v:rect>
                <v:rect id="Rectangle 3" o:spid="_x0000_s1037" style="position:absolute;left:6776;top:42464;width:62440;height:25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" filled="f" stroked="f">
                  <v:textbox style="mso-fit-shape-to-text:t">
                    <w:txbxContent>
                      <w:p w:rsidR="004A6464" w:rsidRDefault="00220DF7">
                        <w:pPr>
                          <w:pStyle w:val="a3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工作经验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2014.5-2015.5     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江苏省传媒艺术研究会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内刊执行主编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策划杂志内容，召开编辑会议，分配工作任务，撰写刊首文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按照时间周期催稿、审稿、修润稿，将完稿交与研究会秘书长审阅，编辑确定版式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与印刷厂商谈印刷事宜，检查样本，督促印刷厂按时按量完成印刷</w:t>
                        </w:r>
                      </w:p>
                      <w:p w:rsidR="004A6464" w:rsidRDefault="004A6464">
                        <w:pPr>
                          <w:pStyle w:val="a4"/>
                          <w:snapToGrid w:val="0"/>
                          <w:ind w:left="720" w:firstLineChars="0" w:firstLine="0"/>
                          <w:rPr>
                            <w:color w:val="595959"/>
                          </w:rPr>
                        </w:pP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2014.12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2015.1 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马鞍山x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x</w:t>
                        </w:r>
                        <w:bookmarkStart w:id="1" w:name="_GoBack"/>
                        <w:bookmarkEnd w:id="1"/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传媒高考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       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考前冲刺班班主任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教授学生影评、续写故事、分镜头脚本、文学剧本、广告策划、电视节目等题型</w:t>
                        </w:r>
                      </w:p>
                      <w:p w:rsidR="004A6464" w:rsidRDefault="00220DF7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napToGrid w:val="0"/>
                          <w:ind w:firstLineChars="0"/>
                          <w:rPr>
                            <w:color w:val="595959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批改并讲解模拟试卷与各题型作业，随时解答学生各种关于广电</w:t>
                        </w:r>
                        <w:proofErr w:type="gramStart"/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编艺考</w:t>
                        </w:r>
                        <w:proofErr w:type="gramEnd"/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的问题</w:t>
                        </w:r>
                      </w:p>
                    </w:txbxContent>
                  </v:textbox>
                </v:rect>
                <v:rect id="矩形 10" o:spid="_x0000_s1038" style="position:absolute;left:6776;top:86554;width:62440;height:1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<v:textbox style="mso-fit-shape-to-text:t">
                    <w:txbxContent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自我评价</w:t>
                        </w:r>
                      </w:p>
                      <w:p w:rsidR="004A6464" w:rsidRDefault="00220DF7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我为人友善、真诚，做事细致、专注，有很强的责任心，学习能力与适应能力强，热爱生活。最显著的性格标签是认真，有着沉静内</w:t>
                        </w:r>
                        <w:proofErr w:type="gramStart"/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敛</w:t>
                        </w:r>
                        <w:proofErr w:type="gramEnd"/>
                        <w:r>
                          <w:rPr>
                            <w:rFonts w:ascii="微软雅黑" w:eastAsia="微软雅黑" w:hAnsi="微软雅黑" w:cstheme="minorBidi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、善于思考和研究的特质，文字编辑、把关、策划能力强，想要以文字工作为基础，加入向往已久的互联网行业。</w:t>
                        </w:r>
                      </w:p>
                    </w:txbxContent>
                  </v:textbox>
                </v:rect>
                <v:line id="直接连接符 11" o:spid="_x0000_s1039" style="position:absolute;visibility:visible;mso-wrap-style:square" from="6776,102817" to="69212,10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" strokecolor="#26252a" strokeweight="2.25pt">
                  <v:stroke joinstyle="miter"/>
                </v:line>
                <v:group id="组合 12" o:spid="_x0000_s1040" style="position:absolute;left:68389;top:27439;width:823;height:62956;flip:x" coordorigin="68389,27439" coordsize="755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<v:rect id="矩形 26" o:spid="_x0000_s1041" style="position:absolute;left:68389;top:27439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M6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" filled="f" stroked="f" strokeweight="1pt"/>
                  <v:rect id="矩形 27" o:spid="_x0000_s1042" style="position:absolute;left:68389;top:43428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rect id="矩形 28" o:spid="_x0000_s1043" style="position:absolute;left:68389;top:72148;width:75597;height:2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        <v:rect id="矩形 29" o:spid="_x0000_s1044" style="position:absolute;left:68389;top:87493;width:75597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3" o:spid="_x0000_s1045" type="#_x0000_t5" style="position:absolute;left:36425;top:102817;width:2746;height:101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" fillcolor="#26252a" strokecolor="#26252a" strokeweight="1pt"/>
                <v:group id="组合 15" o:spid="_x0000_s1046" style="position:absolute;left:26954;top:8575;width:39580;height:16995" coordorigin="26954,8575" coordsize="39579,1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16" o:spid="_x0000_s1047" style="position:absolute;left:26954;top:8575;width:33535;height:9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" filled="f" stroked="f">
                    <v:textbox style="mso-fit-shape-to-text:t">
                      <w:txbxContent>
                        <w:p w:rsidR="004A6464" w:rsidRDefault="00220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229BBF"/>
                              <w:spacing w:val="60"/>
                              <w:sz w:val="56"/>
                              <w:szCs w:val="56"/>
                            </w:rPr>
                            <w:t>办公资源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29BBF"/>
                              <w:spacing w:val="60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4A6464" w:rsidRDefault="00220DF7">
                          <w:pPr>
                            <w:pStyle w:val="a3"/>
                            <w:snapToGrid w:val="0"/>
                            <w:spacing w:before="0" w:beforeAutospacing="0" w:after="0" w:afterAutospacing="0"/>
                          </w:pPr>
                          <w:r>
                            <w:rPr>
                              <w:rFonts w:eastAsia="微软雅黑" w:hAnsi="微软雅黑" w:cs="Times New Roman" w:hint="eastAsia"/>
                              <w:color w:val="229BBF"/>
                              <w:sz w:val="22"/>
                              <w:szCs w:val="22"/>
                            </w:rPr>
                            <w:t>求职意向：市场销售相关工作岗位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2" o:spid="_x0000_s1048" type="#_x0000_t202" style="position:absolute;left:29704;top:18121;width:36830;height: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:rsidR="004A6464" w:rsidRDefault="00220DF7">
                          <w:pPr>
                            <w:pStyle w:val="a3"/>
                            <w:snapToGrid w:val="0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>生日：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1989.05.07            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>现居：江苏南通市</w:t>
                          </w:r>
                        </w:p>
                        <w:p w:rsidR="004A6464" w:rsidRDefault="00220DF7">
                          <w:pPr>
                            <w:pStyle w:val="a3"/>
                            <w:snapToGrid w:val="0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88888888888          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>邮箱：</w:t>
                          </w:r>
                          <w:r>
                            <w:rPr>
                              <w:rFonts w:ascii="微软雅黑" w:eastAsia="微软雅黑" w:hAnsi="微软雅黑" w:cs="Times New Roman" w:hint="eastAsia"/>
                              <w:color w:val="262626" w:themeColor="text1" w:themeTint="D9"/>
                              <w:sz w:val="20"/>
                              <w:szCs w:val="20"/>
                            </w:rPr>
                            <w:t>888@qq.com</w:t>
                          </w:r>
                        </w:p>
                      </w:txbxContent>
                    </v:textbox>
                  </v:shape>
                  <v:oval id="椭圆 18" o:spid="_x0000_s1049" style="position:absolute;left:27843;top:18643;width:1791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" filled="f" strokecolor="#229bbf" strokeweight="1pt">
                    <v:stroke joinstyle="miter"/>
                  </v:oval>
                  <v:oval id="椭圆 19" o:spid="_x0000_s1050" style="position:absolute;left:45552;top:18580;width:1790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" filled="f" strokecolor="#229bbf" strokeweight="1pt">
                    <v:stroke joinstyle="miter"/>
                  </v:oval>
                  <v:oval id="椭圆 20" o:spid="_x0000_s1051" style="position:absolute;left:27843;top:21755;width:1791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" filled="f" strokecolor="#229bbf" strokeweight="1pt">
                    <v:stroke joinstyle="miter"/>
                  </v:oval>
                  <v:oval id="椭圆 21" o:spid="_x0000_s1052" style="position:absolute;left:45552;top:21755;width:1790;height: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" filled="f" strokecolor="#229bbf" strokeweight="1pt">
                    <v:stroke joinstyle="miter"/>
                  </v:oval>
                  <v:shape id="KSO_Shape" o:spid="_x0000_s1053" style="position:absolute;left:28288;top:18897;width:946;height:1150;visibility:visible;mso-wrap-style:square;v-text-anchor:middle-center" coordsize="2244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" path="m,2719c285,2053,285,2053,285,2053v,,62,-222,281,-222c1718,1831,1718,1831,1718,1831v220,,288,222,288,222c2244,2719,2244,2719,2244,2719l,2719xm1118,1775c627,1775,230,1378,230,888,230,397,627,,1118,v490,,888,397,888,888c2006,1378,1608,1775,1118,1775xm972,241v-272,97,61,444,-535,647c437,1264,742,1569,1118,1569v376,,681,-305,681,-681c1452,602,870,734,972,241xe" fillcolor="#229bbf" stroked="f">
                    <v:path arrowok="t" o:connecttype="custom" o:connectlocs="0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" o:connectangles="0,0,0,0,0,0,0,0,0,0,0,0,0,0,0,0,0"/>
                  </v:shape>
                  <v:shape id="KSO_Shape" o:spid="_x0000_s1054" style="position:absolute;left:45996;top:18961;width:946;height:1079;visibility:visible;mso-wrap-style:square;v-text-anchor:middle" coordsize="1903413,217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" path="m1515515,644525r39392,l1574800,682651r-13984,14496l1573618,785117r-38407,143571l1496804,785117r12605,-87970l1495425,682651r20090,-38126xm348904,644524r40180,l409576,682651r-14264,14496l408169,785116,369195,928687,329818,785116r13059,-87969l328613,682651r20291,-38127xm534294,635000r16549,7777l568181,651352r17534,8575l603250,668702r-5320,4586l594187,677077r-2561,2992l589853,682063r-1774,2991l586109,688046r-1970,3390l582366,695025r-1970,3989l578623,703002r-3547,9173l571727,721947r-3152,10769l565423,743883r-2956,11766l520700,724340r52209,-21737l534294,635000xm203588,634999r-38930,67280l217293,723911r-63361,46838l369041,988862,552966,802503r-1987,11908l548993,826518r-3575,24014l542637,873752r-2780,22228l538069,916422r-1589,18060l535685,949963r-198,12305l535487,1379440r102688,l605005,2085974r-224444,l369041,1405240r-11719,680734l132878,2085974,97722,1341732r-97722,l,972985,198,961871,993,948574,2185,933490,3774,916819,5561,898957,7945,880302r2780,-19053l13506,841998r3377,-18854l20657,804488r3773,-17465l26615,778489r1986,-7938l30786,763009r2185,-7343l35355,749117r2383,-6351l40122,737010r2582,-4763l45087,727682r2582,-3771l49457,721728r1986,-2183l54025,717362r2781,-2381l63162,709821r7547,-5359l79250,698905r9534,-5557l98914,687394r10726,-5954l120961,675486r11719,-6152l156713,657426r24033,-11511l203588,634999xm1370478,634999r-39264,67604l1384301,724340r-42470,31309l1338826,743883r-3005,-11167l1332416,721947r-3406,-9772l1325404,703002r-1803,-3989l1321598,695025r-1803,-3590l1317792,688045r-2004,-2991l1313785,682063r-2404,-2992l1308176,675880r-3806,-3390l1300163,668901r17829,-8974l1336022,651352r17628,-8575l1370478,634999xm1699960,634999r22849,10916l1746850,657426r24041,11908l1782613,675486r11126,5954l1804667,687394r10133,5954l1824138,698905r8742,5557l1840430,709820r6358,5160l1849768,717362r2385,2183l1854139,721728r1789,2183l1858510,727682r2583,4565l1863478,737010r2384,5755l1868047,749116r2583,6550l1872816,763009r2185,7542l1876988,778489r2186,8534l1882949,804488r3775,18656l1890101,841998r2981,19251l1895665,880301r2384,18656l1899837,916819r1589,16671l1902618,948573r597,13297l1903413,972984r,368748l1805660,1341732r-34968,744242l1546178,2085974r-11523,-680734l1522932,2085974r-224514,l1265238,1379440r102720,l1367958,962267r-398,-12305l1366766,934482r-1391,-18060l1363388,895980r-2384,-22228l1358023,850532r-3576,-24015l1350473,802503r184182,186359l1749830,770749r-63579,-46838l1738902,702279r-38942,-67280xm467842,606424r13592,5749l496825,618714r19588,8722l556990,697211r-59566,24381l560388,767778r-1599,7136l557390,782050,368300,973137,467842,606424xm269281,606424r99019,366713l171450,772535r68917,-50943l181154,697211r40399,-69775l240763,618714r15249,-6541l269281,606424xm1633836,606424r13480,5749l1662580,618714r19427,8722l1722250,697210r-59075,24382l1731963,772535,1535113,973137r98723,-366713xm1436401,606424r98712,366713l1347778,782050r-3165,-14272l1407321,721592r-59148,-24382l1388529,627436r19188,-8722l1422949,612172r13452,-5748xm930127,604836r43358,l995363,646482r-15315,15666l994169,757932,951806,914399,909442,757932r13922,-95784l908050,646482r22077,-41646xm771237,593725r-42288,73214l786128,690748r-69091,51191l951706,979637,1186375,741939r-69289,-51191l1174265,666939r-42288,-73214l1156992,605233r26207,12698l1196302,624280r13103,6746l1222112,637772r12110,6548l1245936,650867r11118,6350l1267576,663368r9331,5952l1285047,675074r3773,2976l1292195,680629r2779,2778l1297952,685788r2184,2381l1302121,690748r2581,3969l1307482,699479r2581,5555l1312842,711383r2581,6548l1317806,725272r2581,7937l1322769,741542r2184,8730l1327534,759399r1985,9524l1331703,778645r3971,20040l1339248,819518r3375,20834l1345402,861185r2383,20437l1350167,900868r1390,18253l1352947,935590r595,14682l1354138,962177r,402777l1247524,1364954r-38516,811508l964214,2176462,951706,1434200r-12706,742262l694007,2176462,655690,1364954r-106415,l549275,962177r198,-11905l550267,935590r1192,-16469l553245,900868r1986,-19246l557812,861185r2978,-20833l563966,819518r3574,-20833l571511,778645r2382,-9722l575879,759399r2183,-9127l580445,741542r2382,-8333l585408,725272r2383,-7341l590372,711383r2581,-6349l595534,699479r2978,-4762l601093,690748r1985,-2579l605262,685788r2779,-2381l611019,680629r3375,-2579l618167,675074r8338,-5754l635638,663368r10324,-6151l657080,650867r11713,-6547l681301,637772r12508,-6746l706912,624280r13103,-6349l746222,605233r25015,-11508xm1059854,561975r14828,6538l1091289,575646r20957,9313l1156334,661046r-64649,26551l1166813,743473,952500,962025,1059854,561975xm844251,561974l952500,962025,736600,743473r75615,-55876l747146,661046r44374,-76087l812612,575646r16715,-7133l844251,561974xm468406,196849r4578,2386l476965,201621r3781,2783l484329,207188r3184,2982l490698,213152r2985,3380l496271,219912r2388,3578l500848,227069r1991,3778l505028,234823r1592,3976l508213,242775r1592,4374l511397,251324r2389,9345l515975,270212r1990,10139l519757,290888r4179,22268l525927,324886r2388,12326l532296,338007r3781,1193l539859,340592r3383,1193l546825,343574r2985,1988l552995,347948r2985,2386l558369,352720r2388,2982l562947,358485r1791,3181l566330,365046r1393,3181l568719,371806r796,3578l569913,379162r,3976l569714,387114r-796,4176l567922,395465r-1592,4175l564539,403815r-2389,4573l559364,412563r-2985,4374l552597,421509r-4180,4374l543640,430456r-5174,4573l532893,439403r-6369,4373l524931,452325r-1990,8152l520752,468628r-2190,8152l515776,484732r-2787,7754l509805,500240r-3384,7555l502839,515350r-3782,7356l495077,529863r-3981,6958l486717,543581r-4379,6561l477363,556504r-4976,5964l467411,568234r-5374,5567l456663,579169r-5772,4970l445119,588712r-5971,4573l432779,597261r-6170,3578l420240,604021r-6767,2982l406507,609389r-6767,2187l392774,613365r-7364,1392l378045,615353r-7165,596l363317,615353r-7364,-596l348788,613365r-7165,-1789l334656,609389r-6767,-2386l321321,604021r-6568,-3182l308583,597261r-6369,-3976l296243,588712r-5772,-4573l284898,579169r-5573,-5368l273951,568234r-4975,-5766l264000,556504r-4578,-6362l254645,543581r-4378,-6760l246286,529863r-4180,-7157l238325,515350r-3384,-7555l231558,500240r-2986,-7754l225786,484732r-2787,-7952l220611,468628r-2190,-8151l216630,452325r-1791,-8549l208669,439403r-5772,-4374l197722,430456r-4777,-4573l188766,421509r-3583,-4572l181998,412563r-2786,-4175l177023,403815r-1991,-4175l173440,395465r-796,-4175l171848,387114r-398,-3976l171450,379162r398,-3778l172644,371806r995,-3579l175032,365046r1593,-3380l178615,358485r1990,-2783l182994,352720r2786,-2386l188368,347948r3184,-2386l194737,343574r3383,-1789l201703,340592r3582,-1392l209266,338007r3782,-795l216232,321108r2587,-15308l221208,291485r2786,-14116l225388,270808r1194,-6362l228174,258283r1791,-6163l231757,246354r1990,-5567l236135,235419r2588,-5169l243699,232039r6966,1989l259024,236612r10350,2187l274947,239793r5971,1193l287287,241781r6568,994l300622,243372r7364,398l315350,244167r7762,199l331273,244167r8160,-596l347793,242974r8558,-1193l365307,240589r8758,-1591l383021,236811r9355,-2585l401531,231443r9554,-3380l420439,224087r9554,-4175l439546,214941r9554,-5566l458853,203410r9553,-6561xm1634036,196849r4560,2386l1642560,201621r3767,2783l1649895,207187r3172,2983l1656239,213152r2974,3380l1661790,219912r2379,3578l1666349,227069r1983,3777l1670512,234823r1586,3976l1673882,242775r1388,4374l1676856,251324r2379,9345l1681415,270212r1983,10139l1685578,290888r3767,22267l1691327,324885r2379,12327l1697671,338007r3767,1193l1705204,340592r3568,1193l1712142,343574r2974,1988l1718288,347948r2973,2386l1723640,352719r2379,2983l1728200,358485r1784,3181l1731570,365046r1388,3181l1733949,371806r793,3578l1735138,379162r,3976l1734940,387114r-793,4175l1733156,395464r-1586,4175l1729786,403815r-2379,4572l1724632,412562r-2974,4374l1717891,421509r-4163,4374l1708971,430456r-5155,4572l1698266,439402r-6146,4374l1690336,452325r-1982,8152l1686173,468628r-2180,8151l1681217,484732r-2775,7754l1675270,500239r-3370,7555l1668332,515349r-3767,7356l1660799,529863r-4164,6958l1652274,543581r-4361,6561l1642957,556504r-4956,5964l1633045,568234r-5352,5567l1622340,579169r-5749,4970l1610842,588712r-5947,4572l1598551,597261r-6145,3578l1586062,604020r-6740,2983l1572780,609388r-6938,2187l1558705,613365r-7335,1391l1544036,615353r-7137,596l1529366,615353r-7335,-597l1514894,613365r-7136,-1790l1500819,609388r-6740,-2385l1487537,604020r-6344,-3181l1474850,597261r-6344,-3977l1462559,588712r-5749,-4573l1451259,579169r-5551,-5368l1440356,568234r-4956,-5766l1430444,556504r-4559,-6362l1421127,543581r-4163,-6760l1412801,529863r-4163,-7158l1404871,515349r-3172,-7555l1398329,500239r-3172,-7753l1392382,484732r-2775,-7953l1387228,468628r-2181,-8151l1383263,452325r-1784,-8549l1375333,439402r-5748,-4374l1364430,430456r-4757,-4573l1355510,421509r-3569,-4573l1348769,412562r-2775,-4175l1343813,403815r-1982,-4176l1340443,395464r-991,-4175l1338659,387114r-396,-3976l1338263,379162r396,-3778l1339452,371806r991,-3579l1341831,365046r1586,-3380l1345399,358485r1983,-2783l1349761,352719r2775,-2385l1355311,347948r2974,-2386l1361457,343574r3370,-1789l1368395,340592r3568,-1392l1375928,338007r3767,-795l1382867,321108r2577,-15309l1388219,291485r2379,-14116l1391986,270808r1189,-6362l1394761,258283r1784,-6164l1398329,246354r2181,-5567l1402691,235419r2577,-5169l1410224,232039r6938,1988l1425885,236612r9911,2187l1441545,239793r5749,1193l1453638,241781r6740,994l1467317,243372r6938,397l1481788,244167r7731,199l1497449,244167r8128,-596l1513903,242974r8525,-1193l1531348,240588r8723,-1590l1549190,236811r9119,-2585l1567626,231443r9317,-3380l1586261,224087r9515,-4175l1605292,214941r9713,-5567l1624521,203410r9515,-6561xm1059458,115887r4961,2583l1068785,121251r4167,2981l1076920,127014r3572,3377l1083667,133769r3175,3577l1089819,141121r2580,3775l1094780,148870r2580,3974l1099344,157017r1984,4570l1103114,166157r1786,4570l1106091,175495r2976,9935l1111449,195961r2182,11127l1115616,218612r4365,24440l1122164,255570r2580,13511l1128911,269876r4366,1192l1137246,272459r3968,1590l1144786,276036r3572,2384l1151533,280606r3175,2583l1157685,286169r2381,2782l1162447,292329r1985,3378l1166217,299283r1390,3378l1168996,306834r595,3974l1169988,314781r,4173l1169789,323325r-793,4570l1167805,332267r-1588,4768l1164233,341605r-2580,4769l1158677,351143r-3572,4967l1151136,360879r-4365,4967l1141611,370814r-5755,4769l1129705,380550r-6747,4769l1120974,394459r-1985,8941l1116608,412341r-2778,8743l1111052,429827r-3175,8544l1104503,446915r-3373,8146l1097360,463406r-4366,7948l1088827,479103r-4564,7551l1079500,494006r-4762,7351l1069380,508113r-5358,6557l1058466,521028r-5755,5961l1046758,532751r-6350,5365l1034256,543282r-6548,4968l1020961,552422r-6945,3974l1007070,559973r-7143,3377l992386,565933r-7342,2385l977305,570106r-7739,1391l961430,572689r-8136,398l945158,572689r-7938,-1192l929283,570106r-7739,-1788l914003,565933r-7342,-2583l899716,559973r-7144,-3577l885626,552422r-6548,-4172l872331,543282r-6151,-5166l860028,532751r-6152,-5762l848122,521028r-5556,-6358l837009,508113r-4961,-6756l827087,494006r-4762,-7352l817761,479103r-4167,-7749l809426,463406r-3770,-8345l802084,446915r-3373,-8544l795337,429827r-2778,-8743l789980,412341r-2382,-8941l785415,394459r-1786,-9140l776883,380550r-6152,-4967l764976,370814r-5159,-4968l755451,360879r-3968,-4769l747911,351143r-2778,-4769l742354,341605r-1984,-4570l738783,332267r-993,-4372l736798,323325r-198,-4371l736600,314781r397,-3973l737790,306834r993,-4173l740370,299283r1786,-3576l744140,292329r2382,-3378l749101,286169r2778,-2980l755054,280606r3374,-2186l761801,276036r3572,-1987l769342,272459r4167,-1391l777478,269876r4366,-795l785217,251596r2778,-16889l790773,219010r2778,-15101l794940,196557r1588,-7153l798314,182847r1786,-6756l802084,169932r2381,-6160l806847,158010r2778,-5563l815181,154235r7541,2384l832048,159004r11113,2781l849114,162779r6548,1192l862608,164964r7143,994l877292,166554r7938,397l893167,167548r8533,l910233,167548r8929,-795l928489,166157r9327,-1193l947341,163574r9525,-1789l966788,159401r10120,-2583l986830,153440r10318,-3576l1007467,145691r10319,-4769l1028303,135557r10319,-5762l1043781,126417r5358,-3377l1054497,119463r4961,-3576xm360477,92074r10104,l380289,92272r9708,594l399507,93855r9114,1186l417734,96822r8322,1780l434575,100976r7727,2373l449830,106316r6935,3165l463501,112646r5943,3561l474992,120163r5151,3956l482322,126097r1982,2374l486285,130647r1783,2176l492030,133021r3765,395l499361,134207r3566,792l506295,136185r2972,1187l512437,138955r2972,1780l518183,142515r2575,2176l523532,147065r2377,2374l528089,152010r2377,2769l532646,157747r1981,2967l536410,164076r1981,3165l539976,170604r1387,3758l544533,181681r2377,7715l549288,197704r1981,8308l552656,214715r1387,8704l555232,232320r594,8902l556420,250321r595,8703l557213,267926r,8308l557015,292849r-793,15034l555430,321334r-1189,11077l553448,341115r-4556,-2176l544335,336961r-5151,-1583l534231,334191r-3567,-24923l528683,297399r-1783,-11275l524523,275047r-2180,-10484l519768,254672r-1585,-4945l516598,245178r-1585,-4748l513031,236079r-1981,-4352l509069,227771r-2179,-4352l504512,219660r-2774,-3758l499163,212144r-3170,-3561l493021,205418r-3368,-3165l486087,199088r-3963,-2769l478162,193352r-4161,-2572l469246,188407r-9906,6725l449236,201660r-9906,5539l429424,212144r-9708,4747l410008,220847r-9907,3561l390592,227177r-9510,2770l371770,232122r-9114,1781l353741,235287r-8916,989l336306,236870r-8321,593l319862,237661r-8123,-198l304210,237265r-7529,-791l289945,235881r-6934,-989l276671,234100r-6340,-1186l264586,231925r-10303,-2572l245566,226979r-7133,-2176l233282,223023r-2774,5341l228329,233903r-2179,5934l224169,245771r-1784,6132l220800,258629r-1585,6725l217829,272080r-2576,14440l212677,301751r-2773,15627l206536,334191r-4953,1187l196431,336961r-4953,1978l187120,341312r-1585,-9494l184742,325686r-792,-6924l183355,311048r-396,-8110l182563,294234r,-9297l182563,275245r594,-10286l183751,254870r1387,-10681l186921,233507r2180,-10879l190488,217287r1585,-5341l193459,206407r1784,-5341l197224,195923r2179,-5340l201781,185242r2377,-5143l206932,174758r2774,-4945l212677,164868r3170,-4946l219414,155175r3566,-4747l226942,145878r3963,-4352l235462,137175r4556,-4154l244971,129064r4953,-3956l255274,121548r5547,-3561l266765,114624r6340,-2967l279445,108492r6736,-2571l293115,103349r7331,-2176l307974,98998r8123,-1781l324220,95635r8718,-1385l341655,93459r9312,-593l360477,92074xm1526457,92074r10147,l1546353,92272r9749,593l1565652,93854r9351,1187l1583957,96821r8555,1781l1600868,100975r7959,2374l1616189,106316r6963,3165l1629917,112646r5969,3561l1641457,120163r5173,3956l1648818,126097r2189,2374l1652798,130647r1790,2176l1658568,133020r3780,396l1665929,134207r3582,791l1672893,136185r2984,1187l1679061,138955r2984,1780l1684831,142515r2586,2176l1690203,147065r2387,2373l1694779,152010r2387,2769l1699355,157746r1990,2967l1703334,164076r1791,3165l1706717,170604r1790,3758l1711293,181681r2387,7715l1716068,197704r1989,8307l1719450,214715r1393,8704l1722037,232320r596,8901l1723230,250320r597,8704l1724026,267925r,8308l1723827,292849r-796,15034l1722236,321334r-1194,11077l1720246,341114r-4576,-2176l1711094,336960r-4974,-1582l1700947,334191r-3582,-24924l1695575,297399r-1990,-11275l1691595,275046r-2586,-10483l1686422,254672r-1591,-4945l1683239,245177r-1592,-4747l1679658,236078r-1791,-4351l1675678,227770r-2188,-4351l1671102,219660r-2785,-3758l1665730,212144r-3183,-3561l1659562,205418r-3382,-3165l1652599,199088r-3781,-2769l1644640,193352r-4178,-2572l1635687,188407r-9948,6725l1615592,201660r-9948,5538l1595695,212144r-9749,4747l1575998,220847r-9749,3561l1556699,227177r-9550,2769l1537797,232122r-9152,1780l1519692,235287r-8755,989l1502183,236870r-8357,593l1485669,237661r-8158,-198l1469951,237265r-7362,-791l1455625,235881r-6963,-990l1442295,234100r-6367,-1187l1430158,231924r-10147,-2571l1411058,226979r-7163,-2176l1398722,223023r-2586,5341l1393748,233902r-2189,5935l1389570,245771r-1791,6132l1386188,258628r-1592,6726l1383203,272079r-2586,14440l1378229,301751r-2984,15626l1371862,334191r-5173,1187l1361715,336960r-4974,1978l1352364,341312r-1592,-9495l1349976,325685r-796,-6923l1348584,311048r-398,-8111l1347788,294234r,-9297l1347788,275244r597,-10286l1348982,254870r1392,-10682l1352165,233507r2189,-10880l1355746,217287r1592,-5341l1358731,206407r1790,-5341l1362511,195923r2189,-5341l1367087,185242r2388,-5143l1372260,174758r2786,-4945l1378030,164867r3183,-4945l1384795,155175r3581,-4748l1392355,145878r3980,-4352l1400911,137174r4576,-4154l1410461,129064r4974,-3956l1420807,121547r5571,-3560l1432347,114624r6367,-2967l1445080,108492r6765,-2571l1458809,103349r7361,-2176l1473731,98997r8157,-1780l1490046,95635r8755,-1385l1507555,93459r9351,-594l1526457,92074xm953294,r10914,198l974527,793r10517,1191l994966,3373r9723,1786l1014214,7342r9128,2381l1032074,12501r7937,2977l1047750,19050r7144,3571l1061641,26590r2976,1985l1067792,30757r2580,2183l1073150,35321r2382,2183l1077913,39687r1984,2381l1081882,44648r4365,198l1090414,45243r3771,794l1097955,47029r3770,1389l1105297,49609r3374,1786l1111647,53181r3175,2183l1117600,57745r2977,2381l1123157,62706r2579,2976l1128117,68659r2382,3175l1132682,75207r1984,3572l1136650,82351r1786,3770l1140222,90090r1786,3969l1143596,98226r2778,8533l1148755,115490r1984,9327l1152525,134143r1588,9724l1155105,153392r992,10120l1156692,173235r397,9525l1157288,192484r,9326l1157288,210939r-199,8929l1156296,236339r-993,14684l1154311,263326r-1190,9525l1148557,270073r-5160,-2183l1137841,266303r-2580,-596l1132285,265112r-3969,-27384l1126332,224631r-1985,-12303l1121966,200223r-2580,-11509l1116608,177800r-1587,-5160l1113235,167481r-1985,-4961l1109266,157757r-1984,-4762l1104900,148431r-2579,-4564l1099741,139700r-2778,-4168l1093986,131564r-3373,-3771l1087239,124023r-3770,-3373l1079500,117276r-3968,-3373l1071166,111125r-4961,-2977l1061244,105370r-5556,3969l1050528,112910r-5556,3572l1039416,119856r-5358,3175l1028502,126007r-10716,5557l1007071,136525r-10716,4365l985639,144859r-10318,3373l965002,150812r-10120,2381l944960,155178r-10121,1587l925314,157956r-9326,595l906661,159146r-8731,l889199,159146r-8136,-397l872728,158353r-7739,-794l857647,156567r-6945,-1191l843955,154384r-6152,-1389l826492,150415r-9723,-2778l809228,145454r-5754,-1984l800497,149225r-2580,6151l795536,161726r-2183,6549l791369,175220r-1587,7144l787996,189706r-1389,7540l783828,212923r-2778,16669l777875,246856r-3572,18256l771525,265707r-2976,596l765572,267096r-2580,993l757635,270271r-4763,2779l751285,262334r-993,-6548l749499,248245r-596,-8533l748110,230981r-199,-9922l747713,211137r198,-10716l748308,189507r1191,-11509l750888,166489r1786,-11708l753864,149026r1191,-5953l756642,137120r1390,-5953l759817,125214r1985,-5954l764183,113506r2183,-5755l768747,101996r2778,-5754l774303,90685r3175,-5556l780653,79573r3572,-5358l788194,69254r4167,-5159l796528,58935r4366,-4762l805855,49410r4762,-4564l815975,40481r5557,-4167l827485,32146r6151,-3770l839986,24804r6946,-3572l853678,18256r7343,-3175l868760,12501r7937,-2580l885230,7739r8731,-1985l902692,3968r9525,-1389l921742,1587,932061,595,942380,198,953294,xe" fillcolor="#229bbf" stroked="f">
                    <v:path arrowok="t" o:connecttype="custom" o:connectlocs="24733,28277;9459,31427;9,41757;2352,31143;57530,30173;80115,30815;82771,40525;76172,33460;11722,26326;42662,28746;54721,28531;58299,35577;24170,38273;26909,29307;32065,32276;22262,10911;24791,16296;22192,21717;16777,26688;10721,23003;7515,16987;9629,12654;14776,10574;72339,9547;74928,15209;73927,19076;69862,25756;63174,25143;59188,18489;59265,14915;63002,10462;46119,5031;48961,11682;50680,14830;46784,21765;39787,24569;34501,18280;32229,12993;35019,7110;42958,6661;20435,5045;23350,7123;23471,14560;20815,8394;12320,10197;8146,14817;9129,7372;14873,4057;72199,5775;74788,8943;73411,11056;69038,9416;60888,9682;58670,12370;60983,5955;43312,146;48261,2231;50352,7521;48374,7055;43839,5927;34976,6228;32566,10027;34492,2783" o:connectangles="0,0,0,0,0,0,0,0,0,0,0,0,0,0,0,0,0,0,0,0,0,0,0,0,0,0,0,0,0,0,0,0,0,0,0,0,0,0,0,0,0,0,0,0,0,0,0,0,0,0,0,0,0,0,0,0,0,0,0,0,0,0,0"/>
                  </v:shape>
                  <v:shape id="KSO_Shape" o:spid="_x0000_s1055" style="position:absolute;left:28478;top:22136;width:692;height:1086;visibility:visible;mso-wrap-style:square;v-text-anchor:middle" coordsize="1978606,309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229bbf" stroked="f" strokeweight="1pt">
                    <v:stroke joinstyle="miter"/>
                    <v:path arrowok="t" o:connecttype="custom" o:connectlocs="21278,0;25201,3933;30694,23597;29125,29103;19708,34609;37756,76298;46783,70596;52666,71579;67575,86524;68360,92030;59728,105401;51881,106975;91,6293;5584,1573;21278,0" o:connectangles="0,0,0,0,0,0,0,0,0,0,0,0,0,0,0"/>
                  </v:shape>
                  <v:shape id="KSO_Shape" o:spid="_x0000_s1056" style="position:absolute;left:45933;top:22199;width:1086;height:820;visibility:visible;mso-wrap-style:square;v-text-anchor:middle" coordsize="529316,40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229bbf" stroked="f" strokeweight="1pt">
                    <v:stroke joinstyle="miter"/>
                    <v:path arrowok="t" o:connecttype="custom" o:connectlocs="75345,40092;72886,42541;95410,64968;95748,65511;100873,65511;33240,40092;7712,65511;12837,65511;13175,64968;35699,42541;9508,16405;45704,52445;54055,55890;54293,55867;62881,52445;99077,16405;94158,16405;61728,48696;54293,51658;54087,51678;46857,48696;14427,16405;18876,0;89709,0;108585,18795;108585,63120;89709,81915;18876,81915;0,63120;0,18795;18876,0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sectPr w:rsidR="004A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方正超粗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C18"/>
    <w:multiLevelType w:val="multilevel"/>
    <w:tmpl w:val="07D80C1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461EC"/>
    <w:multiLevelType w:val="multilevel"/>
    <w:tmpl w:val="0F3461EC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C357EF"/>
    <w:multiLevelType w:val="multilevel"/>
    <w:tmpl w:val="68C357EF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6157D7"/>
    <w:rsid w:val="00220DF7"/>
    <w:rsid w:val="004A6464"/>
    <w:rsid w:val="006806BF"/>
    <w:rsid w:val="00863CA6"/>
    <w:rsid w:val="008C4418"/>
    <w:rsid w:val="009A2E7F"/>
    <w:rsid w:val="116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71C3B8"/>
  <w15:docId w15:val="{7F253027-2006-4C0C-9411-66A4B4B2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5</cp:revision>
  <dcterms:created xsi:type="dcterms:W3CDTF">2018-03-23T07:29:00Z</dcterms:created>
  <dcterms:modified xsi:type="dcterms:W3CDTF">2018-10-23T10:56:00Z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