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7385685</wp:posOffset>
                </wp:positionV>
                <wp:extent cx="320040" cy="320040"/>
                <wp:effectExtent l="0" t="0" r="23495" b="23495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800" cy="319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2.3pt;margin-top:581.55pt;height:25.2pt;width:25.2pt;z-index:251632640;v-text-anchor:middle;mso-width-relative:page;mso-height-relative:page;" fillcolor="#FFFFFF" filled="t" stroked="t" coordsize="21600,21600" o:gfxdata="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YREpy2QAAAA0BAAAP&#10;AAAAAAAAAAEAIAAAACIAAABkcnMvZG93bnJldi54bWxQSwECFAAUAAAACACHTuJA5HocY94BAACz&#10;AwAADgAAAAAAAAABACAAAAAoAQAAZHJzL2Uyb0RvYy54bWxQSwUGAAAAAAYABgBZAQAAeAUAAAAA&#10;">
                <v:fill on="t" focussize="0,0"/>
                <v:stroke weight="1.5pt" color="#44546A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7705725</wp:posOffset>
                </wp:positionV>
                <wp:extent cx="0" cy="777240"/>
                <wp:effectExtent l="0" t="0" r="19050" b="2349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0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9.7pt;margin-top:606.75pt;height:61.2pt;width:0pt;z-index:251658240;mso-width-relative:page;mso-height-relative:page;" filled="f" stroked="t" coordsize="21600,21600" o:gfxdata="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h05gj2gAAAA0BAAAPAAAAAAAAAAEA&#10;IAAAACIAAABkcnMvZG93bnJldi54bWxQSwECFAAUAAAACACHTuJABVtE6dQBAABzAwAADgAAAAAA&#10;AAABACAAAAApAQAAZHJzL2Uyb0RvYy54bWxQSwUGAAAAAAYABgBZAQAAbwUAAAAA&#10;">
                <v:fill on="f" focussize="0,0"/>
                <v:stroke weight="1.5pt" color="#44546A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7459980</wp:posOffset>
                </wp:positionV>
                <wp:extent cx="177165" cy="171450"/>
                <wp:effectExtent l="0" t="0" r="0" b="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30" cy="171507"/>
                        </a:xfrm>
                        <a:custGeom>
                          <a:avLst/>
                          <a:gdLst>
                            <a:gd name="T0" fmla="*/ 1660229 w 8965002"/>
                            <a:gd name="T1" fmla="*/ 723707 h 8673857"/>
                            <a:gd name="T2" fmla="*/ 1707743 w 8965002"/>
                            <a:gd name="T3" fmla="*/ 723707 h 8673857"/>
                            <a:gd name="T4" fmla="*/ 1786179 w 8965002"/>
                            <a:gd name="T5" fmla="*/ 872262 h 8673857"/>
                            <a:gd name="T6" fmla="*/ 1398524 w 8965002"/>
                            <a:gd name="T7" fmla="*/ 1455923 h 8673857"/>
                            <a:gd name="T8" fmla="*/ 1307266 w 8965002"/>
                            <a:gd name="T9" fmla="*/ 1501168 h 8673857"/>
                            <a:gd name="T10" fmla="*/ 1079500 w 8965002"/>
                            <a:gd name="T11" fmla="*/ 1501168 h 8673857"/>
                            <a:gd name="T12" fmla="*/ 1079500 w 8965002"/>
                            <a:gd name="T13" fmla="*/ 1685165 h 8673857"/>
                            <a:gd name="T14" fmla="*/ 1049332 w 8965002"/>
                            <a:gd name="T15" fmla="*/ 1734934 h 8673857"/>
                            <a:gd name="T16" fmla="*/ 1021427 w 8965002"/>
                            <a:gd name="T17" fmla="*/ 1741721 h 8673857"/>
                            <a:gd name="T18" fmla="*/ 985980 w 8965002"/>
                            <a:gd name="T19" fmla="*/ 1731164 h 8673857"/>
                            <a:gd name="T20" fmla="*/ 808744 w 8965002"/>
                            <a:gd name="T21" fmla="*/ 1611265 h 8673857"/>
                            <a:gd name="T22" fmla="*/ 635280 w 8965002"/>
                            <a:gd name="T23" fmla="*/ 1731164 h 8673857"/>
                            <a:gd name="T24" fmla="*/ 571927 w 8965002"/>
                            <a:gd name="T25" fmla="*/ 1734934 h 8673857"/>
                            <a:gd name="T26" fmla="*/ 539497 w 8965002"/>
                            <a:gd name="T27" fmla="*/ 1685165 h 8673857"/>
                            <a:gd name="T28" fmla="*/ 539497 w 8965002"/>
                            <a:gd name="T29" fmla="*/ 1225173 h 8673857"/>
                            <a:gd name="T30" fmla="*/ 636788 w 8965002"/>
                            <a:gd name="T31" fmla="*/ 1030619 h 8673857"/>
                            <a:gd name="T32" fmla="*/ 667710 w 8965002"/>
                            <a:gd name="T33" fmla="*/ 1022324 h 8673857"/>
                            <a:gd name="T34" fmla="*/ 1142852 w 8965002"/>
                            <a:gd name="T35" fmla="*/ 1022324 h 8673857"/>
                            <a:gd name="T36" fmla="*/ 1077992 w 8965002"/>
                            <a:gd name="T37" fmla="*/ 1261369 h 8673857"/>
                            <a:gd name="T38" fmla="*/ 1250702 w 8965002"/>
                            <a:gd name="T39" fmla="*/ 1261369 h 8673857"/>
                            <a:gd name="T40" fmla="*/ 1660229 w 8965002"/>
                            <a:gd name="T41" fmla="*/ 723707 h 8673857"/>
                            <a:gd name="T42" fmla="*/ 1227016 w 8965002"/>
                            <a:gd name="T43" fmla="*/ 26 h 8673857"/>
                            <a:gd name="T44" fmla="*/ 1646524 w 8965002"/>
                            <a:gd name="T45" fmla="*/ 27634 h 8673857"/>
                            <a:gd name="T46" fmla="*/ 1722691 w 8965002"/>
                            <a:gd name="T47" fmla="*/ 177681 h 8673857"/>
                            <a:gd name="T48" fmla="*/ 1246833 w 8965002"/>
                            <a:gd name="T49" fmla="*/ 798230 h 8673857"/>
                            <a:gd name="T50" fmla="*/ 1160861 w 8965002"/>
                            <a:gd name="T51" fmla="*/ 838946 h 8673857"/>
                            <a:gd name="T52" fmla="*/ 443680 w 8965002"/>
                            <a:gd name="T53" fmla="*/ 838946 h 8673857"/>
                            <a:gd name="T54" fmla="*/ 231014 w 8965002"/>
                            <a:gd name="T55" fmla="*/ 1099833 h 8673857"/>
                            <a:gd name="T56" fmla="*/ 361479 w 8965002"/>
                            <a:gd name="T57" fmla="*/ 1249880 h 8673857"/>
                            <a:gd name="T58" fmla="*/ 418794 w 8965002"/>
                            <a:gd name="T59" fmla="*/ 1261190 h 8673857"/>
                            <a:gd name="T60" fmla="*/ 418794 w 8965002"/>
                            <a:gd name="T61" fmla="*/ 1500965 h 8673857"/>
                            <a:gd name="T62" fmla="*/ 10807 w 8965002"/>
                            <a:gd name="T63" fmla="*/ 1148843 h 8673857"/>
                            <a:gd name="T64" fmla="*/ 13069 w 8965002"/>
                            <a:gd name="T65" fmla="*/ 949785 h 8673857"/>
                            <a:gd name="T66" fmla="*/ 545488 w 8965002"/>
                            <a:gd name="T67" fmla="*/ 134703 h 8673857"/>
                            <a:gd name="T68" fmla="*/ 706119 w 8965002"/>
                            <a:gd name="T69" fmla="*/ 45730 h 8673857"/>
                            <a:gd name="T70" fmla="*/ 1227016 w 8965002"/>
                            <a:gd name="T71" fmla="*/ 26 h 867385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8965002" h="8673857">
                              <a:moveTo>
                                <a:pt x="8267042" y="3603669"/>
                              </a:moveTo>
                              <a:cubicBezTo>
                                <a:pt x="8267042" y="3603669"/>
                                <a:pt x="8267042" y="3603669"/>
                                <a:pt x="8503636" y="3603669"/>
                              </a:cubicBezTo>
                              <a:cubicBezTo>
                                <a:pt x="8770275" y="3603669"/>
                                <a:pt x="9115779" y="3885289"/>
                                <a:pt x="8894206" y="4343392"/>
                              </a:cubicBezTo>
                              <a:cubicBezTo>
                                <a:pt x="8894206" y="4343392"/>
                                <a:pt x="8894206" y="4343392"/>
                                <a:pt x="6963891" y="7249712"/>
                              </a:cubicBezTo>
                              <a:cubicBezTo>
                                <a:pt x="6817428" y="7463743"/>
                                <a:pt x="6610877" y="7475008"/>
                                <a:pt x="6509479" y="7475008"/>
                              </a:cubicBezTo>
                              <a:cubicBezTo>
                                <a:pt x="6509479" y="7475008"/>
                                <a:pt x="6509479" y="7475008"/>
                                <a:pt x="5375325" y="7475008"/>
                              </a:cubicBezTo>
                              <a:cubicBezTo>
                                <a:pt x="5375325" y="7475008"/>
                                <a:pt x="5375325" y="7475008"/>
                                <a:pt x="5375325" y="8391212"/>
                              </a:cubicBezTo>
                              <a:cubicBezTo>
                                <a:pt x="5375325" y="8503860"/>
                                <a:pt x="5326504" y="8586469"/>
                                <a:pt x="5225106" y="8639038"/>
                              </a:cubicBezTo>
                              <a:cubicBezTo>
                                <a:pt x="5180040" y="8661567"/>
                                <a:pt x="5131219" y="8672833"/>
                                <a:pt x="5086153" y="8672833"/>
                              </a:cubicBezTo>
                              <a:cubicBezTo>
                                <a:pt x="5026066" y="8672833"/>
                                <a:pt x="4962223" y="8654057"/>
                                <a:pt x="4909646" y="8620263"/>
                              </a:cubicBezTo>
                              <a:cubicBezTo>
                                <a:pt x="4909646" y="8620263"/>
                                <a:pt x="4909646" y="8620263"/>
                                <a:pt x="4027109" y="8023229"/>
                              </a:cubicBezTo>
                              <a:cubicBezTo>
                                <a:pt x="4027109" y="8023229"/>
                                <a:pt x="4027109" y="8023229"/>
                                <a:pt x="3163349" y="8620263"/>
                              </a:cubicBezTo>
                              <a:cubicBezTo>
                                <a:pt x="3069463" y="8684097"/>
                                <a:pt x="2949287" y="8691607"/>
                                <a:pt x="2847889" y="8639038"/>
                              </a:cubicBezTo>
                              <a:cubicBezTo>
                                <a:pt x="2750247" y="8586469"/>
                                <a:pt x="2686404" y="8503860"/>
                                <a:pt x="2686404" y="8391212"/>
                              </a:cubicBezTo>
                              <a:cubicBezTo>
                                <a:pt x="2686404" y="8391212"/>
                                <a:pt x="2686404" y="8391212"/>
                                <a:pt x="2686404" y="6100701"/>
                              </a:cubicBezTo>
                              <a:cubicBezTo>
                                <a:pt x="2686404" y="5559991"/>
                                <a:pt x="2990598" y="5237066"/>
                                <a:pt x="3170860" y="5131928"/>
                              </a:cubicBezTo>
                              <a:cubicBezTo>
                                <a:pt x="3215926" y="5105644"/>
                                <a:pt x="3268503" y="5090624"/>
                                <a:pt x="3324835" y="5090624"/>
                              </a:cubicBezTo>
                              <a:cubicBezTo>
                                <a:pt x="3324835" y="5090624"/>
                                <a:pt x="3324835" y="5090624"/>
                                <a:pt x="5690785" y="5090624"/>
                              </a:cubicBezTo>
                              <a:cubicBezTo>
                                <a:pt x="5371570" y="5406038"/>
                                <a:pt x="5367814" y="5980543"/>
                                <a:pt x="5367814" y="6280938"/>
                              </a:cubicBezTo>
                              <a:cubicBezTo>
                                <a:pt x="5367814" y="6280938"/>
                                <a:pt x="5367814" y="6280938"/>
                                <a:pt x="6227818" y="6280938"/>
                              </a:cubicBezTo>
                              <a:cubicBezTo>
                                <a:pt x="6227818" y="6280938"/>
                                <a:pt x="6227818" y="6280938"/>
                                <a:pt x="8267042" y="3603669"/>
                              </a:cubicBezTo>
                              <a:close/>
                              <a:moveTo>
                                <a:pt x="6109875" y="128"/>
                              </a:moveTo>
                              <a:cubicBezTo>
                                <a:pt x="6829153" y="-2490"/>
                                <a:pt x="7579192" y="34821"/>
                                <a:pt x="8198796" y="137601"/>
                              </a:cubicBezTo>
                              <a:cubicBezTo>
                                <a:pt x="8705745" y="220201"/>
                                <a:pt x="8739542" y="678257"/>
                                <a:pt x="8578069" y="884757"/>
                              </a:cubicBezTo>
                              <a:cubicBezTo>
                                <a:pt x="8578069" y="884757"/>
                                <a:pt x="6234838" y="3955980"/>
                                <a:pt x="6208552" y="3974753"/>
                              </a:cubicBezTo>
                              <a:cubicBezTo>
                                <a:pt x="6107162" y="4098653"/>
                                <a:pt x="5953199" y="4177498"/>
                                <a:pt x="5780461" y="4177498"/>
                              </a:cubicBezTo>
                              <a:cubicBezTo>
                                <a:pt x="5780461" y="4177498"/>
                                <a:pt x="5780461" y="4177498"/>
                                <a:pt x="2209285" y="4177498"/>
                              </a:cubicBezTo>
                              <a:cubicBezTo>
                                <a:pt x="1818747" y="4177498"/>
                                <a:pt x="970076" y="4545444"/>
                                <a:pt x="1150325" y="5476573"/>
                              </a:cubicBezTo>
                              <a:cubicBezTo>
                                <a:pt x="1217918" y="5825746"/>
                                <a:pt x="1465760" y="6103583"/>
                                <a:pt x="1799971" y="6223729"/>
                              </a:cubicBezTo>
                              <a:cubicBezTo>
                                <a:pt x="1875075" y="6253765"/>
                                <a:pt x="2002751" y="6268783"/>
                                <a:pt x="2085365" y="6280047"/>
                              </a:cubicBezTo>
                              <a:cubicBezTo>
                                <a:pt x="2085365" y="6280047"/>
                                <a:pt x="2085365" y="6280047"/>
                                <a:pt x="2085365" y="7473994"/>
                              </a:cubicBezTo>
                              <a:cubicBezTo>
                                <a:pt x="1582171" y="7440203"/>
                                <a:pt x="335451" y="7004675"/>
                                <a:pt x="53813" y="5720619"/>
                              </a:cubicBezTo>
                              <a:cubicBezTo>
                                <a:pt x="-25046" y="5397728"/>
                                <a:pt x="-13780" y="5056063"/>
                                <a:pt x="65078" y="4729417"/>
                              </a:cubicBezTo>
                              <a:cubicBezTo>
                                <a:pt x="282879" y="3283915"/>
                                <a:pt x="2351982" y="944830"/>
                                <a:pt x="2716235" y="670748"/>
                              </a:cubicBezTo>
                              <a:cubicBezTo>
                                <a:pt x="2960321" y="471756"/>
                                <a:pt x="3234449" y="310311"/>
                                <a:pt x="3516088" y="227711"/>
                              </a:cubicBezTo>
                              <a:cubicBezTo>
                                <a:pt x="3797726" y="119767"/>
                                <a:pt x="4911078" y="4491"/>
                                <a:pt x="6109875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7.15pt;margin-top:587.4pt;height:13.5pt;width:13.95pt;z-index:251659264;v-text-anchor:middle-center;mso-width-relative:page;mso-height-relative:page;" fillcolor="#44546A" filled="t" stroked="f" coordsize="8965002,8673857" o:gfxdata="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<v:path o:connectlocs="32802,14309;33741,14309;35291,17247;27631,28787;25828,29682;21328,29682;21328,33320;20732,34304;20181,34438;19480,34230;15979,31859;12551,34230;11300,34304;10659,33320;10659,24225;12581,20378;13192,20214;22580,20214;21298,24940;24711,24940;32802,14309;24243,0;32531,546;34036,3513;24634,15783;22936,16588;8766,16588;4564,21746;7142,24713;8274,24937;8274,29678;213,22715;258,18779;10777,2663;13951,904;24243,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6428740</wp:posOffset>
                </wp:positionV>
                <wp:extent cx="0" cy="732155"/>
                <wp:effectExtent l="0" t="0" r="19050" b="3048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0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9.7pt;margin-top:506.2pt;height:57.65pt;width:0pt;z-index:251657216;mso-width-relative:page;mso-height-relative:page;" filled="f" stroked="t" coordsize="21600,21600" o:gfxdata="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h8CZtkAAAANAQAADwAAAAAAAAABACAAAAAi&#10;AAAAZHJzL2Rvd25yZXYueG1sUEsBAhQAFAAAAAgAh07iQIg5krbQAQAAcwMAAA4AAAAAAAAAAQAg&#10;AAAAKAEAAGRycy9lMm9Eb2MueG1sUEsFBgAAAAAGAAYAWQEAAGoFAAAAAA==&#10;">
                <v:fill on="f" focussize="0,0"/>
                <v:stroke weight="1.5pt" color="#44546A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6108700</wp:posOffset>
                </wp:positionV>
                <wp:extent cx="320040" cy="320040"/>
                <wp:effectExtent l="0" t="0" r="23495" b="23495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800" cy="319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2.3pt;margin-top:481pt;height:25.2pt;width:25.2pt;z-index:251631616;v-text-anchor:middle;mso-width-relative:page;mso-height-relative:page;" fillcolor="#FFFFFF" filled="t" stroked="t" coordsize="21600,21600" o:gfxdata="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g/d/NgAAAAMAQAADwAA&#10;AAAAAAABACAAAAAiAAAAZHJzL2Rvd25yZXYueG1sUEsBAhQAFAAAAAgAh07iQNHlC67dAQAAswMA&#10;AA4AAAAAAAAAAQAgAAAAJwEAAGRycy9lMm9Eb2MueG1sUEsFBgAAAAAGAAYAWQEAAHYFAAAAAA==&#10;">
                <v:fill on="t" focussize="0,0"/>
                <v:stroke weight="1.5pt" color="#44546A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6184265</wp:posOffset>
                </wp:positionV>
                <wp:extent cx="165100" cy="168275"/>
                <wp:effectExtent l="0" t="0" r="6350" b="3175"/>
                <wp:wrapNone/>
                <wp:docPr id="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65100" cy="16827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y;margin-left:-36.2pt;margin-top:486.95pt;height:13.25pt;width:13pt;z-index:251636736;v-text-anchor:middle;mso-width-relative:page;mso-height-relative:page;" fillcolor="#44546A" filled="t" stroked="f" coordsize="3543300,3617913" o:gfxdata="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1025,52675;61202,58287;53835,66763;49675,77364;49380,89241;53047,100114;59998,108934;69506,115006;80819,117606;92531,116128;102632,110987;110366,102877;115054,92506;115926,80702;112791,69593;106279,60443;97092,53930;85982,50814;91219,324;93749,4149;109105,22579;123307,11193;138426,20748;138840,25813;139610,48821;158117,48895;165040,65434;162629,69894;149581,87866;164449,99960;160395,117223;155927,119631;135364,125493;139506,144588;126236,156461;121162,156047;102211,148235;93423,165749;75508,168275;71543,165365;61734,147866;43612,156328;38686,156328;25652,144189;29750,125493;9172,119631;4719,117223;650,99960;15607,89091;2677,69982;29,65641;6272,49249;24247,50947;34602,37258;26022,21752;40195,11267;44500,12862;67667,18798;72578,122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1249045</wp:posOffset>
                </wp:positionV>
                <wp:extent cx="5843905" cy="752221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904" cy="7522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4546A" w:themeColor="text2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2012.09—2016.6          西南石油大学         物流管理            研究生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主修课程：石油及天然气运输概要，新能源开发，管道运输案例分析，中国能源地理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在校活动：参与新疆阿克苏石油勘探计划，参与西南石油大学西亚能源清洁化项目等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/>
                              <w:ind w:left="302" w:firstLine="418"/>
                              <w:jc w:val="both"/>
                              <w:textAlignment w:val="baselin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48"/>
                                <w:szCs w:val="40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4546A" w:themeColor="text2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2014.05-2015.05          四川x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能源科技有限公司           销售实习生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2015.11-2016.04          金山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平台                  原创设计师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担任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平台原创设计师，完成简历、PPT、表格等多方面的文档创作；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通过对平台网站的深入研究，对网站运营，单品开发，搜索优化有一定的心得；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通过这一段工作，对互联网产品有一定程度的认识与理解，能够有效完成推广。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00"/>
                              </w:tabs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"/>
                                <w:sz w:val="40"/>
                                <w:szCs w:val="28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"/>
                                <w:sz w:val="28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"/>
                                <w:sz w:val="40"/>
                                <w:szCs w:val="28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00"/>
                              </w:tabs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4546A" w:themeColor="text2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语言技能：英语CET6、粤语、武汉话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专业技能：新能源勘测师资质认证，WPS原创设计师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软件技能：熟悉Web、iOS和Android开发，精通数据库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40"/>
                                <w:szCs w:val="3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4546A" w:themeColor="text2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55pt;margin-top:98.35pt;height:592.3pt;width:460.15pt;z-index:251627520;v-text-anchor:middle;mso-width-relative:page;mso-height-relative:page;" filled="f" stroked="f" coordsize="21600,21600" o:gfxdata="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+kYT1wAAAAwBAAAPAAAAAAAAAAEAIAAAACIAAABkcnMvZG93bnJldi54bWxQSwECFAAUAAAA&#10;CACHTuJADnCVcO8BAAC0AwAADgAAAAAAAAABACAAAAAmAQAAZHJzL2Uyb0RvYy54bWxQSwUGAAAA&#10;AAYABgBZAQAAh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4546A" w:themeColor="text2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2012.09—2016.6          西南石油大学         物流管理            研究生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主修课程：石油及天然气运输概要，新能源开发，管道运输案例分析，中国能源地理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在校活动：参与新疆阿克苏石油勘探计划，参与西南石油大学西亚能源清洁化项目等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/>
                        <w:ind w:left="302" w:firstLine="418"/>
                        <w:jc w:val="both"/>
                        <w:textAlignment w:val="baseline"/>
                        <w:rPr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48"/>
                          <w:szCs w:val="40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4546A" w:themeColor="text2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工作经验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2014.05-2015.05          四川x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能源科技有限公司           销售实习生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2015.11-2016.04          金山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平台                  原创设计师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担任</w:t>
                      </w:r>
                      <w:r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平台原创设计师，完成简历、PPT、表格等多方面的文档创作；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通过对平台网站的深入研究，对网站运营，单品开发，搜索优化有一定的心得；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通过这一段工作，对互联网产品有一定程度的认识与理解，能够有效完成推广。</w:t>
                      </w:r>
                    </w:p>
                    <w:p>
                      <w:pPr>
                        <w:pStyle w:val="2"/>
                        <w:tabs>
                          <w:tab w:val="left" w:pos="300"/>
                        </w:tabs>
                        <w:snapToGrid w:val="0"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Times New Roman"/>
                          <w:color w:val="262626"/>
                          <w:kern w:val="2"/>
                          <w:sz w:val="40"/>
                          <w:szCs w:val="28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"/>
                          <w:sz w:val="28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"/>
                          <w:sz w:val="40"/>
                          <w:szCs w:val="28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2"/>
                        <w:tabs>
                          <w:tab w:val="left" w:pos="300"/>
                        </w:tabs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4546A" w:themeColor="text2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专业技能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语言技能：英语CET6、粤语、武汉话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专业技能：新能源勘测师资质认证，WPS原创设计师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软件技能：熟悉Web、iOS和Android开发，精通数据库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40"/>
                          <w:szCs w:val="3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4546A" w:themeColor="text2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903605</wp:posOffset>
                </wp:positionV>
                <wp:extent cx="108585" cy="81915"/>
                <wp:effectExtent l="0" t="0" r="5715" b="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88.5pt;margin-top:71.15pt;height:6.45pt;width:8.55pt;z-index:251648000;v-text-anchor:middle;mso-width-relative:page;mso-height-relative:page;" fillcolor="#FFFFFF" filled="t" stroked="f" coordsize="529316,401026" o:gfxdata="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859155</wp:posOffset>
                </wp:positionV>
                <wp:extent cx="179070" cy="179070"/>
                <wp:effectExtent l="0" t="0" r="0" b="0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5.5pt;margin-top:67.65pt;height:14.1pt;width:14.1pt;z-index:251643904;v-text-anchor:middle;mso-width-relative:page;mso-height-relative:page;" fillcolor="#44546A" filled="t" stroked="f" coordsize="21600,21600" o:gfxdata="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iIF6/ZAAAACwEAAA8AAAAAAAAA&#10;AQAgAAAAIgAAAGRycy9kb3ducmV2LnhtbFBLAQIUABQAAAAIAIdO4kDM8Mqv1wEAAIoDAAAOAAAA&#10;AAAAAAEAIAAAACg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522605</wp:posOffset>
                </wp:positionV>
                <wp:extent cx="179070" cy="179070"/>
                <wp:effectExtent l="0" t="0" r="0" b="0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5.5pt;margin-top:41.15pt;height:14.1pt;width:14.1pt;z-index:251641856;v-text-anchor:middle;mso-width-relative:page;mso-height-relative:page;" fillcolor="#44546A" filled="t" stroked="f" coordsize="21600,21600" o:gfxdata="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XhZOrZAAAACgEAAA8AAAAAAAAA&#10;AQAgAAAAIgAAAGRycy9kb3ducmV2LnhtbFBLAQIUABQAAAAIAIdO4kB6NtL+1wEAAIoDAAAOAAAA&#10;AAAAAAEAIAAAACg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551180</wp:posOffset>
                </wp:positionV>
                <wp:extent cx="94615" cy="107950"/>
                <wp:effectExtent l="0" t="0" r="635" b="635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07950"/>
                        </a:xfrm>
                        <a:custGeom>
                          <a:avLst/>
                          <a:gdLst>
                            <a:gd name="T0" fmla="*/ 497573 w 1903413"/>
                            <a:gd name="T1" fmla="*/ 570111 h 2176462"/>
                            <a:gd name="T2" fmla="*/ 190290 w 1903413"/>
                            <a:gd name="T3" fmla="*/ 633620 h 2176462"/>
                            <a:gd name="T4" fmla="*/ 173 w 1903413"/>
                            <a:gd name="T5" fmla="*/ 841900 h 2176462"/>
                            <a:gd name="T6" fmla="*/ 47311 w 1903413"/>
                            <a:gd name="T7" fmla="*/ 627888 h 2176462"/>
                            <a:gd name="T8" fmla="*/ 1157362 w 1903413"/>
                            <a:gd name="T9" fmla="*/ 608337 h 2176462"/>
                            <a:gd name="T10" fmla="*/ 1611719 w 1903413"/>
                            <a:gd name="T11" fmla="*/ 621287 h 2176462"/>
                            <a:gd name="T12" fmla="*/ 1665135 w 1903413"/>
                            <a:gd name="T13" fmla="*/ 817059 h 2176462"/>
                            <a:gd name="T14" fmla="*/ 1532378 w 1903413"/>
                            <a:gd name="T15" fmla="*/ 674616 h 2176462"/>
                            <a:gd name="T16" fmla="*/ 235817 w 1903413"/>
                            <a:gd name="T17" fmla="*/ 530787 h 2176462"/>
                            <a:gd name="T18" fmla="*/ 858257 w 1903413"/>
                            <a:gd name="T19" fmla="*/ 579561 h 2176462"/>
                            <a:gd name="T20" fmla="*/ 1100839 w 1903413"/>
                            <a:gd name="T21" fmla="*/ 575245 h 2176462"/>
                            <a:gd name="T22" fmla="*/ 1172819 w 1903413"/>
                            <a:gd name="T23" fmla="*/ 717303 h 2176462"/>
                            <a:gd name="T24" fmla="*/ 486232 w 1903413"/>
                            <a:gd name="T25" fmla="*/ 771661 h 2176462"/>
                            <a:gd name="T26" fmla="*/ 541347 w 1903413"/>
                            <a:gd name="T27" fmla="*/ 590875 h 2176462"/>
                            <a:gd name="T28" fmla="*/ 645062 w 1903413"/>
                            <a:gd name="T29" fmla="*/ 650742 h 2176462"/>
                            <a:gd name="T30" fmla="*/ 447845 w 1903413"/>
                            <a:gd name="T31" fmla="*/ 219977 h 2176462"/>
                            <a:gd name="T32" fmla="*/ 498741 w 1903413"/>
                            <a:gd name="T33" fmla="*/ 328564 h 2176462"/>
                            <a:gd name="T34" fmla="*/ 446451 w 1903413"/>
                            <a:gd name="T35" fmla="*/ 437847 h 2176462"/>
                            <a:gd name="T36" fmla="*/ 337515 w 1903413"/>
                            <a:gd name="T37" fmla="*/ 538081 h 2176462"/>
                            <a:gd name="T38" fmla="*/ 215680 w 1903413"/>
                            <a:gd name="T39" fmla="*/ 463775 h 2176462"/>
                            <a:gd name="T40" fmla="*/ 151189 w 1903413"/>
                            <a:gd name="T41" fmla="*/ 342486 h 2176462"/>
                            <a:gd name="T42" fmla="*/ 193718 w 1903413"/>
                            <a:gd name="T43" fmla="*/ 255129 h 2176462"/>
                            <a:gd name="T44" fmla="*/ 297252 w 1903413"/>
                            <a:gd name="T45" fmla="*/ 213191 h 2176462"/>
                            <a:gd name="T46" fmla="*/ 1455279 w 1903413"/>
                            <a:gd name="T47" fmla="*/ 192483 h 2176462"/>
                            <a:gd name="T48" fmla="*/ 1507359 w 1903413"/>
                            <a:gd name="T49" fmla="*/ 306638 h 2176462"/>
                            <a:gd name="T50" fmla="*/ 1487222 w 1903413"/>
                            <a:gd name="T51" fmla="*/ 384597 h 2176462"/>
                            <a:gd name="T52" fmla="*/ 1405454 w 1903413"/>
                            <a:gd name="T53" fmla="*/ 519286 h 2176462"/>
                            <a:gd name="T54" fmla="*/ 1270910 w 1903413"/>
                            <a:gd name="T55" fmla="*/ 506931 h 2176462"/>
                            <a:gd name="T56" fmla="*/ 1190706 w 1903413"/>
                            <a:gd name="T57" fmla="*/ 372764 h 2176462"/>
                            <a:gd name="T58" fmla="*/ 1192268 w 1903413"/>
                            <a:gd name="T59" fmla="*/ 300721 h 2176462"/>
                            <a:gd name="T60" fmla="*/ 1267438 w 1903413"/>
                            <a:gd name="T61" fmla="*/ 210929 h 2176462"/>
                            <a:gd name="T62" fmla="*/ 927799 w 1903413"/>
                            <a:gd name="T63" fmla="*/ 101433 h 2176462"/>
                            <a:gd name="T64" fmla="*/ 984972 w 1903413"/>
                            <a:gd name="T65" fmla="*/ 235520 h 2176462"/>
                            <a:gd name="T66" fmla="*/ 1019553 w 1903413"/>
                            <a:gd name="T67" fmla="*/ 298998 h 2176462"/>
                            <a:gd name="T68" fmla="*/ 941180 w 1903413"/>
                            <a:gd name="T69" fmla="*/ 438825 h 2176462"/>
                            <a:gd name="T70" fmla="*/ 800419 w 1903413"/>
                            <a:gd name="T71" fmla="*/ 495346 h 2176462"/>
                            <a:gd name="T72" fmla="*/ 694067 w 1903413"/>
                            <a:gd name="T73" fmla="*/ 368564 h 2176462"/>
                            <a:gd name="T74" fmla="*/ 648364 w 1903413"/>
                            <a:gd name="T75" fmla="*/ 261955 h 2176462"/>
                            <a:gd name="T76" fmla="*/ 704494 w 1903413"/>
                            <a:gd name="T77" fmla="*/ 143345 h 2176462"/>
                            <a:gd name="T78" fmla="*/ 864196 w 1903413"/>
                            <a:gd name="T79" fmla="*/ 134302 h 2176462"/>
                            <a:gd name="T80" fmla="*/ 411106 w 1903413"/>
                            <a:gd name="T81" fmla="*/ 101713 h 2176462"/>
                            <a:gd name="T82" fmla="*/ 469750 w 1903413"/>
                            <a:gd name="T83" fmla="*/ 143611 h 2176462"/>
                            <a:gd name="T84" fmla="*/ 472179 w 1903413"/>
                            <a:gd name="T85" fmla="*/ 293548 h 2176462"/>
                            <a:gd name="T86" fmla="*/ 418741 w 1903413"/>
                            <a:gd name="T87" fmla="*/ 169236 h 2176462"/>
                            <a:gd name="T88" fmla="*/ 247841 w 1903413"/>
                            <a:gd name="T89" fmla="*/ 205595 h 2176462"/>
                            <a:gd name="T90" fmla="*/ 163867 w 1903413"/>
                            <a:gd name="T91" fmla="*/ 298741 h 2176462"/>
                            <a:gd name="T92" fmla="*/ 183646 w 1903413"/>
                            <a:gd name="T93" fmla="*/ 148633 h 2176462"/>
                            <a:gd name="T94" fmla="*/ 299197 w 1903413"/>
                            <a:gd name="T95" fmla="*/ 81802 h 2176462"/>
                            <a:gd name="T96" fmla="*/ 1452457 w 1903413"/>
                            <a:gd name="T97" fmla="*/ 116429 h 2176462"/>
                            <a:gd name="T98" fmla="*/ 1504553 w 1903413"/>
                            <a:gd name="T99" fmla="*/ 180316 h 2176462"/>
                            <a:gd name="T100" fmla="*/ 1476850 w 1903413"/>
                            <a:gd name="T101" fmla="*/ 222908 h 2176462"/>
                            <a:gd name="T102" fmla="*/ 1388860 w 1903413"/>
                            <a:gd name="T103" fmla="*/ 189839 h 2176462"/>
                            <a:gd name="T104" fmla="*/ 1224902 w 1903413"/>
                            <a:gd name="T105" fmla="*/ 195206 h 2176462"/>
                            <a:gd name="T106" fmla="*/ 1180298 w 1903413"/>
                            <a:gd name="T107" fmla="*/ 249398 h 2176462"/>
                            <a:gd name="T108" fmla="*/ 1226819 w 1903413"/>
                            <a:gd name="T109" fmla="*/ 120065 h 2176462"/>
                            <a:gd name="T110" fmla="*/ 871321 w 1903413"/>
                            <a:gd name="T111" fmla="*/ 2952 h 2176462"/>
                            <a:gd name="T112" fmla="*/ 970896 w 1903413"/>
                            <a:gd name="T113" fmla="*/ 44985 h 2176462"/>
                            <a:gd name="T114" fmla="*/ 1012949 w 1903413"/>
                            <a:gd name="T115" fmla="*/ 151628 h 2176462"/>
                            <a:gd name="T116" fmla="*/ 973154 w 1903413"/>
                            <a:gd name="T117" fmla="*/ 142249 h 2176462"/>
                            <a:gd name="T118" fmla="*/ 881922 w 1903413"/>
                            <a:gd name="T119" fmla="*/ 119497 h 2176462"/>
                            <a:gd name="T120" fmla="*/ 703626 w 1903413"/>
                            <a:gd name="T121" fmla="*/ 125576 h 2176462"/>
                            <a:gd name="T122" fmla="*/ 655142 w 1903413"/>
                            <a:gd name="T123" fmla="*/ 202172 h 2176462"/>
                            <a:gd name="T124" fmla="*/ 693894 w 1903413"/>
                            <a:gd name="T125" fmla="*/ 56101 h 217646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903413" h="2176462">
                              <a:moveTo>
                                <a:pt x="1515515" y="644525"/>
                              </a:moveTo>
                              <a:lnTo>
                                <a:pt x="1554907" y="644525"/>
                              </a:lnTo>
                              <a:lnTo>
                                <a:pt x="1574800" y="682651"/>
                              </a:lnTo>
                              <a:lnTo>
                                <a:pt x="1560816" y="697147"/>
                              </a:lnTo>
                              <a:lnTo>
                                <a:pt x="1573618" y="785117"/>
                              </a:lnTo>
                              <a:lnTo>
                                <a:pt x="1535211" y="928688"/>
                              </a:lnTo>
                              <a:lnTo>
                                <a:pt x="1496804" y="785117"/>
                              </a:lnTo>
                              <a:lnTo>
                                <a:pt x="1509409" y="697147"/>
                              </a:lnTo>
                              <a:lnTo>
                                <a:pt x="1495425" y="682651"/>
                              </a:lnTo>
                              <a:lnTo>
                                <a:pt x="1515515" y="644525"/>
                              </a:lnTo>
                              <a:close/>
                              <a:moveTo>
                                <a:pt x="348904" y="644524"/>
                              </a:moveTo>
                              <a:lnTo>
                                <a:pt x="389084" y="644524"/>
                              </a:lnTo>
                              <a:lnTo>
                                <a:pt x="409576" y="682651"/>
                              </a:lnTo>
                              <a:lnTo>
                                <a:pt x="395312" y="697147"/>
                              </a:lnTo>
                              <a:lnTo>
                                <a:pt x="408169" y="785116"/>
                              </a:lnTo>
                              <a:lnTo>
                                <a:pt x="369195" y="928687"/>
                              </a:lnTo>
                              <a:lnTo>
                                <a:pt x="329818" y="785116"/>
                              </a:lnTo>
                              <a:lnTo>
                                <a:pt x="342877" y="697147"/>
                              </a:lnTo>
                              <a:lnTo>
                                <a:pt x="328613" y="682651"/>
                              </a:lnTo>
                              <a:lnTo>
                                <a:pt x="348904" y="644524"/>
                              </a:lnTo>
                              <a:close/>
                              <a:moveTo>
                                <a:pt x="534294" y="635000"/>
                              </a:moveTo>
                              <a:lnTo>
                                <a:pt x="550843" y="642777"/>
                              </a:lnTo>
                              <a:lnTo>
                                <a:pt x="568181" y="651352"/>
                              </a:lnTo>
                              <a:lnTo>
                                <a:pt x="585715" y="659927"/>
                              </a:lnTo>
                              <a:lnTo>
                                <a:pt x="603250" y="668702"/>
                              </a:lnTo>
                              <a:lnTo>
                                <a:pt x="597930" y="673288"/>
                              </a:lnTo>
                              <a:lnTo>
                                <a:pt x="594187" y="677077"/>
                              </a:lnTo>
                              <a:lnTo>
                                <a:pt x="591626" y="680069"/>
                              </a:lnTo>
                              <a:lnTo>
                                <a:pt x="589853" y="682063"/>
                              </a:lnTo>
                              <a:lnTo>
                                <a:pt x="588079" y="685054"/>
                              </a:lnTo>
                              <a:lnTo>
                                <a:pt x="586109" y="688046"/>
                              </a:lnTo>
                              <a:lnTo>
                                <a:pt x="584139" y="691436"/>
                              </a:lnTo>
                              <a:lnTo>
                                <a:pt x="582366" y="695025"/>
                              </a:lnTo>
                              <a:lnTo>
                                <a:pt x="580396" y="699014"/>
                              </a:lnTo>
                              <a:lnTo>
                                <a:pt x="578623" y="703002"/>
                              </a:lnTo>
                              <a:lnTo>
                                <a:pt x="575076" y="712175"/>
                              </a:lnTo>
                              <a:lnTo>
                                <a:pt x="571727" y="721947"/>
                              </a:lnTo>
                              <a:lnTo>
                                <a:pt x="568575" y="732716"/>
                              </a:lnTo>
                              <a:lnTo>
                                <a:pt x="565423" y="743883"/>
                              </a:lnTo>
                              <a:lnTo>
                                <a:pt x="562467" y="755649"/>
                              </a:lnTo>
                              <a:lnTo>
                                <a:pt x="520700" y="724340"/>
                              </a:lnTo>
                              <a:lnTo>
                                <a:pt x="572909" y="702603"/>
                              </a:lnTo>
                              <a:lnTo>
                                <a:pt x="534294" y="635000"/>
                              </a:lnTo>
                              <a:close/>
                              <a:moveTo>
                                <a:pt x="203588" y="634999"/>
                              </a:moveTo>
                              <a:lnTo>
                                <a:pt x="164658" y="702279"/>
                              </a:lnTo>
                              <a:lnTo>
                                <a:pt x="217293" y="723911"/>
                              </a:lnTo>
                              <a:lnTo>
                                <a:pt x="153932" y="770749"/>
                              </a:lnTo>
                              <a:lnTo>
                                <a:pt x="369041" y="988862"/>
                              </a:lnTo>
                              <a:lnTo>
                                <a:pt x="552966" y="802503"/>
                              </a:lnTo>
                              <a:lnTo>
                                <a:pt x="550979" y="814411"/>
                              </a:lnTo>
                              <a:lnTo>
                                <a:pt x="548993" y="826518"/>
                              </a:lnTo>
                              <a:lnTo>
                                <a:pt x="545418" y="850532"/>
                              </a:lnTo>
                              <a:lnTo>
                                <a:pt x="542637" y="873752"/>
                              </a:lnTo>
                              <a:lnTo>
                                <a:pt x="539857" y="895980"/>
                              </a:lnTo>
                              <a:lnTo>
                                <a:pt x="538069" y="916422"/>
                              </a:lnTo>
                              <a:lnTo>
                                <a:pt x="536480" y="934482"/>
                              </a:lnTo>
                              <a:lnTo>
                                <a:pt x="535685" y="949963"/>
                              </a:lnTo>
                              <a:lnTo>
                                <a:pt x="535487" y="962268"/>
                              </a:lnTo>
                              <a:lnTo>
                                <a:pt x="535487" y="1379440"/>
                              </a:lnTo>
                              <a:lnTo>
                                <a:pt x="638175" y="1379440"/>
                              </a:lnTo>
                              <a:lnTo>
                                <a:pt x="605005" y="2085974"/>
                              </a:lnTo>
                              <a:lnTo>
                                <a:pt x="380561" y="2085974"/>
                              </a:lnTo>
                              <a:lnTo>
                                <a:pt x="369041" y="1405240"/>
                              </a:lnTo>
                              <a:lnTo>
                                <a:pt x="357322" y="2085974"/>
                              </a:lnTo>
                              <a:lnTo>
                                <a:pt x="132878" y="2085974"/>
                              </a:lnTo>
                              <a:lnTo>
                                <a:pt x="97722" y="1341732"/>
                              </a:lnTo>
                              <a:lnTo>
                                <a:pt x="0" y="1341732"/>
                              </a:lnTo>
                              <a:lnTo>
                                <a:pt x="0" y="972985"/>
                              </a:lnTo>
                              <a:lnTo>
                                <a:pt x="198" y="961871"/>
                              </a:lnTo>
                              <a:lnTo>
                                <a:pt x="993" y="948574"/>
                              </a:lnTo>
                              <a:lnTo>
                                <a:pt x="2185" y="933490"/>
                              </a:lnTo>
                              <a:lnTo>
                                <a:pt x="3774" y="916819"/>
                              </a:lnTo>
                              <a:lnTo>
                                <a:pt x="5561" y="898957"/>
                              </a:lnTo>
                              <a:lnTo>
                                <a:pt x="7945" y="880302"/>
                              </a:lnTo>
                              <a:lnTo>
                                <a:pt x="10725" y="861249"/>
                              </a:lnTo>
                              <a:lnTo>
                                <a:pt x="13506" y="841998"/>
                              </a:lnTo>
                              <a:lnTo>
                                <a:pt x="16883" y="823144"/>
                              </a:lnTo>
                              <a:lnTo>
                                <a:pt x="20657" y="804488"/>
                              </a:lnTo>
                              <a:lnTo>
                                <a:pt x="24430" y="787023"/>
                              </a:lnTo>
                              <a:lnTo>
                                <a:pt x="26615" y="778489"/>
                              </a:lnTo>
                              <a:lnTo>
                                <a:pt x="28601" y="770551"/>
                              </a:lnTo>
                              <a:lnTo>
                                <a:pt x="30786" y="763009"/>
                              </a:lnTo>
                              <a:lnTo>
                                <a:pt x="32971" y="755666"/>
                              </a:lnTo>
                              <a:lnTo>
                                <a:pt x="35355" y="749117"/>
                              </a:lnTo>
                              <a:lnTo>
                                <a:pt x="37738" y="742766"/>
                              </a:lnTo>
                              <a:lnTo>
                                <a:pt x="40122" y="737010"/>
                              </a:lnTo>
                              <a:lnTo>
                                <a:pt x="42704" y="732247"/>
                              </a:lnTo>
                              <a:lnTo>
                                <a:pt x="45087" y="727682"/>
                              </a:lnTo>
                              <a:lnTo>
                                <a:pt x="47669" y="723911"/>
                              </a:lnTo>
                              <a:lnTo>
                                <a:pt x="49457" y="721728"/>
                              </a:lnTo>
                              <a:lnTo>
                                <a:pt x="51443" y="719545"/>
                              </a:lnTo>
                              <a:lnTo>
                                <a:pt x="54025" y="717362"/>
                              </a:lnTo>
                              <a:lnTo>
                                <a:pt x="56806" y="714981"/>
                              </a:lnTo>
                              <a:lnTo>
                                <a:pt x="63162" y="709821"/>
                              </a:lnTo>
                              <a:lnTo>
                                <a:pt x="70709" y="704462"/>
                              </a:lnTo>
                              <a:lnTo>
                                <a:pt x="79250" y="698905"/>
                              </a:lnTo>
                              <a:lnTo>
                                <a:pt x="88784" y="693348"/>
                              </a:lnTo>
                              <a:lnTo>
                                <a:pt x="98914" y="687394"/>
                              </a:lnTo>
                              <a:lnTo>
                                <a:pt x="109640" y="681440"/>
                              </a:lnTo>
                              <a:lnTo>
                                <a:pt x="120961" y="675486"/>
                              </a:lnTo>
                              <a:lnTo>
                                <a:pt x="132680" y="669334"/>
                              </a:lnTo>
                              <a:lnTo>
                                <a:pt x="156713" y="657426"/>
                              </a:lnTo>
                              <a:lnTo>
                                <a:pt x="180746" y="645915"/>
                              </a:lnTo>
                              <a:lnTo>
                                <a:pt x="203588" y="634999"/>
                              </a:lnTo>
                              <a:close/>
                              <a:moveTo>
                                <a:pt x="1370478" y="634999"/>
                              </a:moveTo>
                              <a:lnTo>
                                <a:pt x="1331214" y="702603"/>
                              </a:lnTo>
                              <a:lnTo>
                                <a:pt x="1384301" y="724340"/>
                              </a:lnTo>
                              <a:lnTo>
                                <a:pt x="1341831" y="755649"/>
                              </a:lnTo>
                              <a:lnTo>
                                <a:pt x="1338826" y="743883"/>
                              </a:lnTo>
                              <a:lnTo>
                                <a:pt x="1335821" y="732716"/>
                              </a:lnTo>
                              <a:lnTo>
                                <a:pt x="1332416" y="721947"/>
                              </a:lnTo>
                              <a:lnTo>
                                <a:pt x="1329010" y="712175"/>
                              </a:lnTo>
                              <a:lnTo>
                                <a:pt x="1325404" y="703002"/>
                              </a:lnTo>
                              <a:lnTo>
                                <a:pt x="1323601" y="699013"/>
                              </a:lnTo>
                              <a:lnTo>
                                <a:pt x="1321598" y="695025"/>
                              </a:lnTo>
                              <a:lnTo>
                                <a:pt x="1319795" y="691435"/>
                              </a:lnTo>
                              <a:lnTo>
                                <a:pt x="1317792" y="688045"/>
                              </a:lnTo>
                              <a:lnTo>
                                <a:pt x="1315788" y="685054"/>
                              </a:lnTo>
                              <a:lnTo>
                                <a:pt x="1313785" y="682063"/>
                              </a:lnTo>
                              <a:lnTo>
                                <a:pt x="1311381" y="679071"/>
                              </a:lnTo>
                              <a:lnTo>
                                <a:pt x="1308176" y="675880"/>
                              </a:lnTo>
                              <a:lnTo>
                                <a:pt x="1304370" y="672490"/>
                              </a:lnTo>
                              <a:lnTo>
                                <a:pt x="1300163" y="668901"/>
                              </a:lnTo>
                              <a:lnTo>
                                <a:pt x="1317992" y="659927"/>
                              </a:lnTo>
                              <a:lnTo>
                                <a:pt x="1336022" y="651352"/>
                              </a:lnTo>
                              <a:lnTo>
                                <a:pt x="1353650" y="642777"/>
                              </a:lnTo>
                              <a:lnTo>
                                <a:pt x="1370478" y="634999"/>
                              </a:lnTo>
                              <a:close/>
                              <a:moveTo>
                                <a:pt x="1699960" y="634999"/>
                              </a:moveTo>
                              <a:lnTo>
                                <a:pt x="1722809" y="645915"/>
                              </a:lnTo>
                              <a:lnTo>
                                <a:pt x="1746850" y="657426"/>
                              </a:lnTo>
                              <a:lnTo>
                                <a:pt x="1770891" y="669334"/>
                              </a:lnTo>
                              <a:lnTo>
                                <a:pt x="1782613" y="675486"/>
                              </a:lnTo>
                              <a:lnTo>
                                <a:pt x="1793739" y="681440"/>
                              </a:lnTo>
                              <a:lnTo>
                                <a:pt x="1804667" y="687394"/>
                              </a:lnTo>
                              <a:lnTo>
                                <a:pt x="1814800" y="693348"/>
                              </a:lnTo>
                              <a:lnTo>
                                <a:pt x="1824138" y="698905"/>
                              </a:lnTo>
                              <a:lnTo>
                                <a:pt x="1832880" y="704462"/>
                              </a:lnTo>
                              <a:lnTo>
                                <a:pt x="1840430" y="709820"/>
                              </a:lnTo>
                              <a:lnTo>
                                <a:pt x="1846788" y="714980"/>
                              </a:lnTo>
                              <a:lnTo>
                                <a:pt x="1849768" y="717362"/>
                              </a:lnTo>
                              <a:lnTo>
                                <a:pt x="1852153" y="719545"/>
                              </a:lnTo>
                              <a:lnTo>
                                <a:pt x="1854139" y="721728"/>
                              </a:lnTo>
                              <a:lnTo>
                                <a:pt x="1855928" y="723911"/>
                              </a:lnTo>
                              <a:lnTo>
                                <a:pt x="1858510" y="727682"/>
                              </a:lnTo>
                              <a:lnTo>
                                <a:pt x="1861093" y="732247"/>
                              </a:lnTo>
                              <a:lnTo>
                                <a:pt x="1863478" y="737010"/>
                              </a:lnTo>
                              <a:lnTo>
                                <a:pt x="1865862" y="742765"/>
                              </a:lnTo>
                              <a:lnTo>
                                <a:pt x="1868047" y="749116"/>
                              </a:lnTo>
                              <a:lnTo>
                                <a:pt x="1870630" y="755666"/>
                              </a:lnTo>
                              <a:lnTo>
                                <a:pt x="1872816" y="763009"/>
                              </a:lnTo>
                              <a:lnTo>
                                <a:pt x="1875001" y="770551"/>
                              </a:lnTo>
                              <a:lnTo>
                                <a:pt x="1876988" y="778489"/>
                              </a:lnTo>
                              <a:lnTo>
                                <a:pt x="1879174" y="787023"/>
                              </a:lnTo>
                              <a:lnTo>
                                <a:pt x="1882949" y="804488"/>
                              </a:lnTo>
                              <a:lnTo>
                                <a:pt x="1886724" y="823144"/>
                              </a:lnTo>
                              <a:lnTo>
                                <a:pt x="1890101" y="841998"/>
                              </a:lnTo>
                              <a:lnTo>
                                <a:pt x="1893082" y="861249"/>
                              </a:lnTo>
                              <a:lnTo>
                                <a:pt x="1895665" y="880301"/>
                              </a:lnTo>
                              <a:lnTo>
                                <a:pt x="1898049" y="898957"/>
                              </a:lnTo>
                              <a:lnTo>
                                <a:pt x="1899837" y="916819"/>
                              </a:lnTo>
                              <a:lnTo>
                                <a:pt x="1901426" y="933490"/>
                              </a:lnTo>
                              <a:lnTo>
                                <a:pt x="1902618" y="948573"/>
                              </a:lnTo>
                              <a:lnTo>
                                <a:pt x="1903215" y="961870"/>
                              </a:lnTo>
                              <a:lnTo>
                                <a:pt x="1903413" y="972984"/>
                              </a:lnTo>
                              <a:lnTo>
                                <a:pt x="1903413" y="1341732"/>
                              </a:lnTo>
                              <a:lnTo>
                                <a:pt x="1805660" y="1341732"/>
                              </a:lnTo>
                              <a:lnTo>
                                <a:pt x="1770692" y="2085974"/>
                              </a:lnTo>
                              <a:lnTo>
                                <a:pt x="1546178" y="2085974"/>
                              </a:lnTo>
                              <a:lnTo>
                                <a:pt x="1534655" y="1405240"/>
                              </a:lnTo>
                              <a:lnTo>
                                <a:pt x="1522932" y="2085974"/>
                              </a:lnTo>
                              <a:lnTo>
                                <a:pt x="1298418" y="2085974"/>
                              </a:lnTo>
                              <a:lnTo>
                                <a:pt x="1265238" y="1379440"/>
                              </a:lnTo>
                              <a:lnTo>
                                <a:pt x="1367958" y="1379440"/>
                              </a:lnTo>
                              <a:lnTo>
                                <a:pt x="1367958" y="962267"/>
                              </a:lnTo>
                              <a:lnTo>
                                <a:pt x="1367560" y="949962"/>
                              </a:lnTo>
                              <a:lnTo>
                                <a:pt x="1366766" y="934482"/>
                              </a:lnTo>
                              <a:lnTo>
                                <a:pt x="1365375" y="916422"/>
                              </a:lnTo>
                              <a:lnTo>
                                <a:pt x="1363388" y="895980"/>
                              </a:lnTo>
                              <a:lnTo>
                                <a:pt x="1361004" y="873752"/>
                              </a:lnTo>
                              <a:lnTo>
                                <a:pt x="1358023" y="850532"/>
                              </a:lnTo>
                              <a:lnTo>
                                <a:pt x="1354447" y="826517"/>
                              </a:lnTo>
                              <a:lnTo>
                                <a:pt x="1350473" y="802503"/>
                              </a:lnTo>
                              <a:lnTo>
                                <a:pt x="1534655" y="988862"/>
                              </a:lnTo>
                              <a:lnTo>
                                <a:pt x="1749830" y="770749"/>
                              </a:lnTo>
                              <a:lnTo>
                                <a:pt x="1686251" y="723911"/>
                              </a:lnTo>
                              <a:lnTo>
                                <a:pt x="1738902" y="702279"/>
                              </a:lnTo>
                              <a:lnTo>
                                <a:pt x="1699960" y="634999"/>
                              </a:lnTo>
                              <a:close/>
                              <a:moveTo>
                                <a:pt x="467842" y="606424"/>
                              </a:moveTo>
                              <a:lnTo>
                                <a:pt x="481434" y="612173"/>
                              </a:lnTo>
                              <a:lnTo>
                                <a:pt x="496825" y="618714"/>
                              </a:lnTo>
                              <a:lnTo>
                                <a:pt x="516413" y="627436"/>
                              </a:lnTo>
                              <a:lnTo>
                                <a:pt x="556990" y="697211"/>
                              </a:lnTo>
                              <a:lnTo>
                                <a:pt x="497424" y="721592"/>
                              </a:lnTo>
                              <a:lnTo>
                                <a:pt x="560388" y="767778"/>
                              </a:lnTo>
                              <a:lnTo>
                                <a:pt x="558789" y="774914"/>
                              </a:lnTo>
                              <a:lnTo>
                                <a:pt x="557390" y="782050"/>
                              </a:lnTo>
                              <a:lnTo>
                                <a:pt x="368300" y="973137"/>
                              </a:lnTo>
                              <a:lnTo>
                                <a:pt x="467842" y="606424"/>
                              </a:lnTo>
                              <a:close/>
                              <a:moveTo>
                                <a:pt x="269281" y="606424"/>
                              </a:moveTo>
                              <a:lnTo>
                                <a:pt x="368300" y="973137"/>
                              </a:lnTo>
                              <a:lnTo>
                                <a:pt x="171450" y="772535"/>
                              </a:lnTo>
                              <a:lnTo>
                                <a:pt x="240367" y="721592"/>
                              </a:lnTo>
                              <a:lnTo>
                                <a:pt x="181154" y="697211"/>
                              </a:lnTo>
                              <a:lnTo>
                                <a:pt x="221553" y="627436"/>
                              </a:lnTo>
                              <a:lnTo>
                                <a:pt x="240763" y="618714"/>
                              </a:lnTo>
                              <a:lnTo>
                                <a:pt x="256012" y="612173"/>
                              </a:lnTo>
                              <a:lnTo>
                                <a:pt x="269281" y="606424"/>
                              </a:lnTo>
                              <a:close/>
                              <a:moveTo>
                                <a:pt x="1633836" y="606424"/>
                              </a:moveTo>
                              <a:lnTo>
                                <a:pt x="1647316" y="612173"/>
                              </a:lnTo>
                              <a:lnTo>
                                <a:pt x="1662580" y="618714"/>
                              </a:lnTo>
                              <a:lnTo>
                                <a:pt x="1682007" y="627436"/>
                              </a:lnTo>
                              <a:lnTo>
                                <a:pt x="1722250" y="697210"/>
                              </a:lnTo>
                              <a:lnTo>
                                <a:pt x="1663175" y="721592"/>
                              </a:lnTo>
                              <a:lnTo>
                                <a:pt x="1731963" y="772535"/>
                              </a:lnTo>
                              <a:lnTo>
                                <a:pt x="1535113" y="973137"/>
                              </a:lnTo>
                              <a:lnTo>
                                <a:pt x="1633836" y="606424"/>
                              </a:lnTo>
                              <a:close/>
                              <a:moveTo>
                                <a:pt x="1436401" y="606424"/>
                              </a:moveTo>
                              <a:lnTo>
                                <a:pt x="1535113" y="973137"/>
                              </a:lnTo>
                              <a:lnTo>
                                <a:pt x="1347778" y="782050"/>
                              </a:lnTo>
                              <a:lnTo>
                                <a:pt x="1344613" y="767778"/>
                              </a:lnTo>
                              <a:lnTo>
                                <a:pt x="1407321" y="721592"/>
                              </a:lnTo>
                              <a:lnTo>
                                <a:pt x="1348173" y="697210"/>
                              </a:lnTo>
                              <a:lnTo>
                                <a:pt x="1388529" y="627436"/>
                              </a:lnTo>
                              <a:lnTo>
                                <a:pt x="1407717" y="618714"/>
                              </a:lnTo>
                              <a:lnTo>
                                <a:pt x="1422949" y="612172"/>
                              </a:lnTo>
                              <a:lnTo>
                                <a:pt x="1436401" y="606424"/>
                              </a:lnTo>
                              <a:close/>
                              <a:moveTo>
                                <a:pt x="930127" y="604836"/>
                              </a:moveTo>
                              <a:lnTo>
                                <a:pt x="973485" y="604836"/>
                              </a:lnTo>
                              <a:lnTo>
                                <a:pt x="995363" y="646482"/>
                              </a:lnTo>
                              <a:lnTo>
                                <a:pt x="980048" y="662148"/>
                              </a:lnTo>
                              <a:lnTo>
                                <a:pt x="994169" y="757932"/>
                              </a:lnTo>
                              <a:lnTo>
                                <a:pt x="951806" y="914399"/>
                              </a:lnTo>
                              <a:lnTo>
                                <a:pt x="909442" y="757932"/>
                              </a:lnTo>
                              <a:lnTo>
                                <a:pt x="923364" y="662148"/>
                              </a:lnTo>
                              <a:lnTo>
                                <a:pt x="908050" y="646482"/>
                              </a:lnTo>
                              <a:lnTo>
                                <a:pt x="930127" y="604836"/>
                              </a:lnTo>
                              <a:close/>
                              <a:moveTo>
                                <a:pt x="771237" y="593725"/>
                              </a:moveTo>
                              <a:lnTo>
                                <a:pt x="728949" y="666939"/>
                              </a:lnTo>
                              <a:lnTo>
                                <a:pt x="786128" y="690748"/>
                              </a:lnTo>
                              <a:lnTo>
                                <a:pt x="717037" y="741939"/>
                              </a:lnTo>
                              <a:lnTo>
                                <a:pt x="951706" y="979637"/>
                              </a:lnTo>
                              <a:lnTo>
                                <a:pt x="1186375" y="741939"/>
                              </a:lnTo>
                              <a:lnTo>
                                <a:pt x="1117086" y="690748"/>
                              </a:lnTo>
                              <a:lnTo>
                                <a:pt x="1174265" y="666939"/>
                              </a:lnTo>
                              <a:lnTo>
                                <a:pt x="1131977" y="593725"/>
                              </a:lnTo>
                              <a:lnTo>
                                <a:pt x="1156992" y="605233"/>
                              </a:lnTo>
                              <a:lnTo>
                                <a:pt x="1183199" y="617931"/>
                              </a:lnTo>
                              <a:lnTo>
                                <a:pt x="1196302" y="624280"/>
                              </a:lnTo>
                              <a:lnTo>
                                <a:pt x="1209405" y="631026"/>
                              </a:lnTo>
                              <a:lnTo>
                                <a:pt x="1222112" y="637772"/>
                              </a:lnTo>
                              <a:lnTo>
                                <a:pt x="1234222" y="644320"/>
                              </a:lnTo>
                              <a:lnTo>
                                <a:pt x="1245936" y="650867"/>
                              </a:lnTo>
                              <a:lnTo>
                                <a:pt x="1257054" y="657217"/>
                              </a:lnTo>
                              <a:lnTo>
                                <a:pt x="1267576" y="663368"/>
                              </a:lnTo>
                              <a:lnTo>
                                <a:pt x="1276907" y="669320"/>
                              </a:lnTo>
                              <a:lnTo>
                                <a:pt x="1285047" y="675074"/>
                              </a:lnTo>
                              <a:lnTo>
                                <a:pt x="1288820" y="678050"/>
                              </a:lnTo>
                              <a:lnTo>
                                <a:pt x="1292195" y="680629"/>
                              </a:lnTo>
                              <a:lnTo>
                                <a:pt x="1294974" y="683407"/>
                              </a:lnTo>
                              <a:lnTo>
                                <a:pt x="1297952" y="685788"/>
                              </a:lnTo>
                              <a:lnTo>
                                <a:pt x="1300136" y="688169"/>
                              </a:lnTo>
                              <a:lnTo>
                                <a:pt x="1302121" y="690748"/>
                              </a:lnTo>
                              <a:lnTo>
                                <a:pt x="1304702" y="694717"/>
                              </a:lnTo>
                              <a:lnTo>
                                <a:pt x="1307482" y="699479"/>
                              </a:lnTo>
                              <a:lnTo>
                                <a:pt x="1310063" y="705034"/>
                              </a:lnTo>
                              <a:lnTo>
                                <a:pt x="1312842" y="711383"/>
                              </a:lnTo>
                              <a:lnTo>
                                <a:pt x="1315423" y="717931"/>
                              </a:lnTo>
                              <a:lnTo>
                                <a:pt x="1317806" y="725272"/>
                              </a:lnTo>
                              <a:lnTo>
                                <a:pt x="1320387" y="733209"/>
                              </a:lnTo>
                              <a:lnTo>
                                <a:pt x="1322769" y="741542"/>
                              </a:lnTo>
                              <a:lnTo>
                                <a:pt x="1324953" y="750272"/>
                              </a:lnTo>
                              <a:lnTo>
                                <a:pt x="1327534" y="759399"/>
                              </a:lnTo>
                              <a:lnTo>
                                <a:pt x="1329519" y="768923"/>
                              </a:lnTo>
                              <a:lnTo>
                                <a:pt x="1331703" y="778645"/>
                              </a:lnTo>
                              <a:lnTo>
                                <a:pt x="1335674" y="798685"/>
                              </a:lnTo>
                              <a:lnTo>
                                <a:pt x="1339248" y="819518"/>
                              </a:lnTo>
                              <a:lnTo>
                                <a:pt x="1342623" y="840352"/>
                              </a:lnTo>
                              <a:lnTo>
                                <a:pt x="1345402" y="861185"/>
                              </a:lnTo>
                              <a:lnTo>
                                <a:pt x="1347785" y="881622"/>
                              </a:lnTo>
                              <a:lnTo>
                                <a:pt x="1350167" y="900868"/>
                              </a:lnTo>
                              <a:lnTo>
                                <a:pt x="1351557" y="919121"/>
                              </a:lnTo>
                              <a:lnTo>
                                <a:pt x="1352947" y="935590"/>
                              </a:lnTo>
                              <a:lnTo>
                                <a:pt x="1353542" y="950272"/>
                              </a:lnTo>
                              <a:lnTo>
                                <a:pt x="1354138" y="962177"/>
                              </a:lnTo>
                              <a:lnTo>
                                <a:pt x="1354138" y="1364954"/>
                              </a:lnTo>
                              <a:lnTo>
                                <a:pt x="1247524" y="1364954"/>
                              </a:lnTo>
                              <a:lnTo>
                                <a:pt x="1209008" y="2176462"/>
                              </a:lnTo>
                              <a:lnTo>
                                <a:pt x="964214" y="2176462"/>
                              </a:lnTo>
                              <a:lnTo>
                                <a:pt x="951706" y="1434200"/>
                              </a:lnTo>
                              <a:lnTo>
                                <a:pt x="939000" y="2176462"/>
                              </a:lnTo>
                              <a:lnTo>
                                <a:pt x="694007" y="2176462"/>
                              </a:lnTo>
                              <a:lnTo>
                                <a:pt x="655690" y="1364954"/>
                              </a:lnTo>
                              <a:lnTo>
                                <a:pt x="549275" y="1364954"/>
                              </a:lnTo>
                              <a:lnTo>
                                <a:pt x="549275" y="962177"/>
                              </a:lnTo>
                              <a:lnTo>
                                <a:pt x="549473" y="950272"/>
                              </a:lnTo>
                              <a:lnTo>
                                <a:pt x="550267" y="935590"/>
                              </a:lnTo>
                              <a:lnTo>
                                <a:pt x="551459" y="919121"/>
                              </a:lnTo>
                              <a:lnTo>
                                <a:pt x="553245" y="900868"/>
                              </a:lnTo>
                              <a:lnTo>
                                <a:pt x="555231" y="881622"/>
                              </a:lnTo>
                              <a:lnTo>
                                <a:pt x="557812" y="861185"/>
                              </a:lnTo>
                              <a:lnTo>
                                <a:pt x="560790" y="840352"/>
                              </a:lnTo>
                              <a:lnTo>
                                <a:pt x="563966" y="819518"/>
                              </a:lnTo>
                              <a:lnTo>
                                <a:pt x="567540" y="798685"/>
                              </a:lnTo>
                              <a:lnTo>
                                <a:pt x="571511" y="778645"/>
                              </a:lnTo>
                              <a:lnTo>
                                <a:pt x="573893" y="768923"/>
                              </a:lnTo>
                              <a:lnTo>
                                <a:pt x="575879" y="759399"/>
                              </a:lnTo>
                              <a:lnTo>
                                <a:pt x="578062" y="750272"/>
                              </a:lnTo>
                              <a:lnTo>
                                <a:pt x="580445" y="741542"/>
                              </a:lnTo>
                              <a:lnTo>
                                <a:pt x="582827" y="733209"/>
                              </a:lnTo>
                              <a:lnTo>
                                <a:pt x="585408" y="725272"/>
                              </a:lnTo>
                              <a:lnTo>
                                <a:pt x="587791" y="717931"/>
                              </a:lnTo>
                              <a:lnTo>
                                <a:pt x="590372" y="711383"/>
                              </a:lnTo>
                              <a:lnTo>
                                <a:pt x="592953" y="705034"/>
                              </a:lnTo>
                              <a:lnTo>
                                <a:pt x="595534" y="699479"/>
                              </a:lnTo>
                              <a:lnTo>
                                <a:pt x="598512" y="694717"/>
                              </a:lnTo>
                              <a:lnTo>
                                <a:pt x="601093" y="690748"/>
                              </a:lnTo>
                              <a:lnTo>
                                <a:pt x="603078" y="688169"/>
                              </a:lnTo>
                              <a:lnTo>
                                <a:pt x="605262" y="685788"/>
                              </a:lnTo>
                              <a:lnTo>
                                <a:pt x="608041" y="683407"/>
                              </a:lnTo>
                              <a:lnTo>
                                <a:pt x="611019" y="680629"/>
                              </a:lnTo>
                              <a:lnTo>
                                <a:pt x="614394" y="678050"/>
                              </a:lnTo>
                              <a:lnTo>
                                <a:pt x="618167" y="675074"/>
                              </a:lnTo>
                              <a:lnTo>
                                <a:pt x="626505" y="669320"/>
                              </a:lnTo>
                              <a:lnTo>
                                <a:pt x="635638" y="663368"/>
                              </a:lnTo>
                              <a:lnTo>
                                <a:pt x="645962" y="657217"/>
                              </a:lnTo>
                              <a:lnTo>
                                <a:pt x="657080" y="650867"/>
                              </a:lnTo>
                              <a:lnTo>
                                <a:pt x="668793" y="644320"/>
                              </a:lnTo>
                              <a:lnTo>
                                <a:pt x="681301" y="637772"/>
                              </a:lnTo>
                              <a:lnTo>
                                <a:pt x="693809" y="631026"/>
                              </a:lnTo>
                              <a:lnTo>
                                <a:pt x="706912" y="624280"/>
                              </a:lnTo>
                              <a:lnTo>
                                <a:pt x="720015" y="617931"/>
                              </a:lnTo>
                              <a:lnTo>
                                <a:pt x="746222" y="605233"/>
                              </a:lnTo>
                              <a:lnTo>
                                <a:pt x="771237" y="593725"/>
                              </a:lnTo>
                              <a:close/>
                              <a:moveTo>
                                <a:pt x="1059854" y="561975"/>
                              </a:moveTo>
                              <a:lnTo>
                                <a:pt x="1074682" y="568513"/>
                              </a:lnTo>
                              <a:lnTo>
                                <a:pt x="1091289" y="575646"/>
                              </a:lnTo>
                              <a:lnTo>
                                <a:pt x="1112246" y="584959"/>
                              </a:lnTo>
                              <a:lnTo>
                                <a:pt x="1156334" y="661046"/>
                              </a:lnTo>
                              <a:lnTo>
                                <a:pt x="1091685" y="687597"/>
                              </a:lnTo>
                              <a:lnTo>
                                <a:pt x="1166813" y="743473"/>
                              </a:lnTo>
                              <a:lnTo>
                                <a:pt x="952500" y="962025"/>
                              </a:lnTo>
                              <a:lnTo>
                                <a:pt x="1059854" y="561975"/>
                              </a:lnTo>
                              <a:close/>
                              <a:moveTo>
                                <a:pt x="844251" y="561974"/>
                              </a:moveTo>
                              <a:lnTo>
                                <a:pt x="952500" y="962025"/>
                              </a:lnTo>
                              <a:lnTo>
                                <a:pt x="736600" y="743473"/>
                              </a:lnTo>
                              <a:lnTo>
                                <a:pt x="812215" y="687597"/>
                              </a:lnTo>
                              <a:lnTo>
                                <a:pt x="747146" y="661046"/>
                              </a:lnTo>
                              <a:lnTo>
                                <a:pt x="791520" y="584959"/>
                              </a:lnTo>
                              <a:lnTo>
                                <a:pt x="812612" y="575646"/>
                              </a:lnTo>
                              <a:lnTo>
                                <a:pt x="829327" y="568513"/>
                              </a:lnTo>
                              <a:lnTo>
                                <a:pt x="844251" y="561974"/>
                              </a:lnTo>
                              <a:close/>
                              <a:moveTo>
                                <a:pt x="468406" y="196849"/>
                              </a:moveTo>
                              <a:lnTo>
                                <a:pt x="472984" y="199235"/>
                              </a:lnTo>
                              <a:lnTo>
                                <a:pt x="476965" y="201621"/>
                              </a:lnTo>
                              <a:lnTo>
                                <a:pt x="480746" y="204404"/>
                              </a:lnTo>
                              <a:lnTo>
                                <a:pt x="484329" y="207188"/>
                              </a:lnTo>
                              <a:lnTo>
                                <a:pt x="487513" y="210170"/>
                              </a:lnTo>
                              <a:lnTo>
                                <a:pt x="490698" y="213152"/>
                              </a:lnTo>
                              <a:lnTo>
                                <a:pt x="493683" y="216532"/>
                              </a:lnTo>
                              <a:lnTo>
                                <a:pt x="496271" y="219912"/>
                              </a:lnTo>
                              <a:lnTo>
                                <a:pt x="498659" y="223490"/>
                              </a:lnTo>
                              <a:lnTo>
                                <a:pt x="500848" y="227069"/>
                              </a:lnTo>
                              <a:lnTo>
                                <a:pt x="502839" y="230847"/>
                              </a:lnTo>
                              <a:lnTo>
                                <a:pt x="505028" y="234823"/>
                              </a:lnTo>
                              <a:lnTo>
                                <a:pt x="506620" y="238799"/>
                              </a:lnTo>
                              <a:lnTo>
                                <a:pt x="508213" y="242775"/>
                              </a:lnTo>
                              <a:lnTo>
                                <a:pt x="509805" y="247149"/>
                              </a:lnTo>
                              <a:lnTo>
                                <a:pt x="511397" y="251324"/>
                              </a:lnTo>
                              <a:lnTo>
                                <a:pt x="513786" y="260669"/>
                              </a:lnTo>
                              <a:lnTo>
                                <a:pt x="515975" y="270212"/>
                              </a:lnTo>
                              <a:lnTo>
                                <a:pt x="517965" y="280351"/>
                              </a:lnTo>
                              <a:lnTo>
                                <a:pt x="519757" y="290888"/>
                              </a:lnTo>
                              <a:lnTo>
                                <a:pt x="523936" y="313156"/>
                              </a:lnTo>
                              <a:lnTo>
                                <a:pt x="525927" y="324886"/>
                              </a:lnTo>
                              <a:lnTo>
                                <a:pt x="528315" y="337212"/>
                              </a:lnTo>
                              <a:lnTo>
                                <a:pt x="532296" y="338007"/>
                              </a:lnTo>
                              <a:lnTo>
                                <a:pt x="536077" y="339200"/>
                              </a:lnTo>
                              <a:lnTo>
                                <a:pt x="539859" y="340592"/>
                              </a:lnTo>
                              <a:lnTo>
                                <a:pt x="543242" y="341785"/>
                              </a:lnTo>
                              <a:lnTo>
                                <a:pt x="546825" y="343574"/>
                              </a:lnTo>
                              <a:lnTo>
                                <a:pt x="549810" y="345562"/>
                              </a:lnTo>
                              <a:lnTo>
                                <a:pt x="552995" y="347948"/>
                              </a:lnTo>
                              <a:lnTo>
                                <a:pt x="555980" y="350334"/>
                              </a:lnTo>
                              <a:lnTo>
                                <a:pt x="558369" y="352720"/>
                              </a:lnTo>
                              <a:lnTo>
                                <a:pt x="560757" y="355702"/>
                              </a:lnTo>
                              <a:lnTo>
                                <a:pt x="562947" y="358485"/>
                              </a:lnTo>
                              <a:lnTo>
                                <a:pt x="564738" y="361666"/>
                              </a:lnTo>
                              <a:lnTo>
                                <a:pt x="566330" y="365046"/>
                              </a:lnTo>
                              <a:lnTo>
                                <a:pt x="567723" y="368227"/>
                              </a:lnTo>
                              <a:lnTo>
                                <a:pt x="568719" y="371806"/>
                              </a:lnTo>
                              <a:lnTo>
                                <a:pt x="569515" y="375384"/>
                              </a:lnTo>
                              <a:lnTo>
                                <a:pt x="569913" y="379162"/>
                              </a:lnTo>
                              <a:lnTo>
                                <a:pt x="569913" y="383138"/>
                              </a:lnTo>
                              <a:lnTo>
                                <a:pt x="569714" y="387114"/>
                              </a:lnTo>
                              <a:lnTo>
                                <a:pt x="568918" y="391290"/>
                              </a:lnTo>
                              <a:lnTo>
                                <a:pt x="567922" y="395465"/>
                              </a:lnTo>
                              <a:lnTo>
                                <a:pt x="566330" y="399640"/>
                              </a:lnTo>
                              <a:lnTo>
                                <a:pt x="564539" y="403815"/>
                              </a:lnTo>
                              <a:lnTo>
                                <a:pt x="562150" y="408388"/>
                              </a:lnTo>
                              <a:lnTo>
                                <a:pt x="559364" y="412563"/>
                              </a:lnTo>
                              <a:lnTo>
                                <a:pt x="556379" y="416937"/>
                              </a:lnTo>
                              <a:lnTo>
                                <a:pt x="552597" y="421509"/>
                              </a:lnTo>
                              <a:lnTo>
                                <a:pt x="548417" y="425883"/>
                              </a:lnTo>
                              <a:lnTo>
                                <a:pt x="543640" y="430456"/>
                              </a:lnTo>
                              <a:lnTo>
                                <a:pt x="538466" y="435029"/>
                              </a:lnTo>
                              <a:lnTo>
                                <a:pt x="532893" y="439403"/>
                              </a:lnTo>
                              <a:lnTo>
                                <a:pt x="526524" y="443776"/>
                              </a:lnTo>
                              <a:lnTo>
                                <a:pt x="524931" y="452325"/>
                              </a:lnTo>
                              <a:lnTo>
                                <a:pt x="522941" y="460477"/>
                              </a:lnTo>
                              <a:lnTo>
                                <a:pt x="520752" y="468628"/>
                              </a:lnTo>
                              <a:lnTo>
                                <a:pt x="518562" y="476780"/>
                              </a:lnTo>
                              <a:lnTo>
                                <a:pt x="515776" y="484732"/>
                              </a:lnTo>
                              <a:lnTo>
                                <a:pt x="512989" y="492486"/>
                              </a:lnTo>
                              <a:lnTo>
                                <a:pt x="509805" y="500240"/>
                              </a:lnTo>
                              <a:lnTo>
                                <a:pt x="506421" y="507795"/>
                              </a:lnTo>
                              <a:lnTo>
                                <a:pt x="502839" y="515350"/>
                              </a:lnTo>
                              <a:lnTo>
                                <a:pt x="499057" y="522706"/>
                              </a:lnTo>
                              <a:lnTo>
                                <a:pt x="495077" y="529863"/>
                              </a:lnTo>
                              <a:lnTo>
                                <a:pt x="491096" y="536821"/>
                              </a:lnTo>
                              <a:lnTo>
                                <a:pt x="486717" y="543581"/>
                              </a:lnTo>
                              <a:lnTo>
                                <a:pt x="482338" y="550142"/>
                              </a:lnTo>
                              <a:lnTo>
                                <a:pt x="477363" y="556504"/>
                              </a:lnTo>
                              <a:lnTo>
                                <a:pt x="472387" y="562468"/>
                              </a:lnTo>
                              <a:lnTo>
                                <a:pt x="467411" y="568234"/>
                              </a:lnTo>
                              <a:lnTo>
                                <a:pt x="462037" y="573801"/>
                              </a:lnTo>
                              <a:lnTo>
                                <a:pt x="456663" y="579169"/>
                              </a:lnTo>
                              <a:lnTo>
                                <a:pt x="450891" y="584139"/>
                              </a:lnTo>
                              <a:lnTo>
                                <a:pt x="445119" y="588712"/>
                              </a:lnTo>
                              <a:lnTo>
                                <a:pt x="439148" y="593285"/>
                              </a:lnTo>
                              <a:lnTo>
                                <a:pt x="432779" y="597261"/>
                              </a:lnTo>
                              <a:lnTo>
                                <a:pt x="426609" y="600839"/>
                              </a:lnTo>
                              <a:lnTo>
                                <a:pt x="420240" y="604021"/>
                              </a:lnTo>
                              <a:lnTo>
                                <a:pt x="413473" y="607003"/>
                              </a:lnTo>
                              <a:lnTo>
                                <a:pt x="406507" y="609389"/>
                              </a:lnTo>
                              <a:lnTo>
                                <a:pt x="399740" y="611576"/>
                              </a:lnTo>
                              <a:lnTo>
                                <a:pt x="392774" y="613365"/>
                              </a:lnTo>
                              <a:lnTo>
                                <a:pt x="385410" y="614757"/>
                              </a:lnTo>
                              <a:lnTo>
                                <a:pt x="378045" y="615353"/>
                              </a:lnTo>
                              <a:lnTo>
                                <a:pt x="370880" y="615949"/>
                              </a:lnTo>
                              <a:lnTo>
                                <a:pt x="363317" y="615353"/>
                              </a:lnTo>
                              <a:lnTo>
                                <a:pt x="355953" y="614757"/>
                              </a:lnTo>
                              <a:lnTo>
                                <a:pt x="348788" y="613365"/>
                              </a:lnTo>
                              <a:lnTo>
                                <a:pt x="341623" y="611576"/>
                              </a:lnTo>
                              <a:lnTo>
                                <a:pt x="334656" y="609389"/>
                              </a:lnTo>
                              <a:lnTo>
                                <a:pt x="327889" y="607003"/>
                              </a:lnTo>
                              <a:lnTo>
                                <a:pt x="321321" y="604021"/>
                              </a:lnTo>
                              <a:lnTo>
                                <a:pt x="314753" y="600839"/>
                              </a:lnTo>
                              <a:lnTo>
                                <a:pt x="308583" y="597261"/>
                              </a:lnTo>
                              <a:lnTo>
                                <a:pt x="302214" y="593285"/>
                              </a:lnTo>
                              <a:lnTo>
                                <a:pt x="296243" y="588712"/>
                              </a:lnTo>
                              <a:lnTo>
                                <a:pt x="290471" y="584139"/>
                              </a:lnTo>
                              <a:lnTo>
                                <a:pt x="284898" y="579169"/>
                              </a:lnTo>
                              <a:lnTo>
                                <a:pt x="279325" y="573801"/>
                              </a:lnTo>
                              <a:lnTo>
                                <a:pt x="273951" y="568234"/>
                              </a:lnTo>
                              <a:lnTo>
                                <a:pt x="268976" y="562468"/>
                              </a:lnTo>
                              <a:lnTo>
                                <a:pt x="264000" y="556504"/>
                              </a:lnTo>
                              <a:lnTo>
                                <a:pt x="259422" y="550142"/>
                              </a:lnTo>
                              <a:lnTo>
                                <a:pt x="254645" y="543581"/>
                              </a:lnTo>
                              <a:lnTo>
                                <a:pt x="250267" y="536821"/>
                              </a:lnTo>
                              <a:lnTo>
                                <a:pt x="246286" y="529863"/>
                              </a:lnTo>
                              <a:lnTo>
                                <a:pt x="242106" y="522706"/>
                              </a:lnTo>
                              <a:lnTo>
                                <a:pt x="238325" y="515350"/>
                              </a:lnTo>
                              <a:lnTo>
                                <a:pt x="234941" y="507795"/>
                              </a:lnTo>
                              <a:lnTo>
                                <a:pt x="231558" y="500240"/>
                              </a:lnTo>
                              <a:lnTo>
                                <a:pt x="228572" y="492486"/>
                              </a:lnTo>
                              <a:lnTo>
                                <a:pt x="225786" y="484732"/>
                              </a:lnTo>
                              <a:lnTo>
                                <a:pt x="222999" y="476780"/>
                              </a:lnTo>
                              <a:lnTo>
                                <a:pt x="220611" y="468628"/>
                              </a:lnTo>
                              <a:lnTo>
                                <a:pt x="218421" y="460477"/>
                              </a:lnTo>
                              <a:lnTo>
                                <a:pt x="216630" y="452325"/>
                              </a:lnTo>
                              <a:lnTo>
                                <a:pt x="214839" y="443776"/>
                              </a:lnTo>
                              <a:lnTo>
                                <a:pt x="208669" y="439403"/>
                              </a:lnTo>
                              <a:lnTo>
                                <a:pt x="202897" y="435029"/>
                              </a:lnTo>
                              <a:lnTo>
                                <a:pt x="197722" y="430456"/>
                              </a:lnTo>
                              <a:lnTo>
                                <a:pt x="192945" y="425883"/>
                              </a:lnTo>
                              <a:lnTo>
                                <a:pt x="188766" y="421509"/>
                              </a:lnTo>
                              <a:lnTo>
                                <a:pt x="185183" y="416937"/>
                              </a:lnTo>
                              <a:lnTo>
                                <a:pt x="181998" y="412563"/>
                              </a:lnTo>
                              <a:lnTo>
                                <a:pt x="179212" y="408388"/>
                              </a:lnTo>
                              <a:lnTo>
                                <a:pt x="177023" y="403815"/>
                              </a:lnTo>
                              <a:lnTo>
                                <a:pt x="175032" y="399640"/>
                              </a:lnTo>
                              <a:lnTo>
                                <a:pt x="173440" y="395465"/>
                              </a:lnTo>
                              <a:lnTo>
                                <a:pt x="172644" y="391290"/>
                              </a:lnTo>
                              <a:lnTo>
                                <a:pt x="171848" y="387114"/>
                              </a:lnTo>
                              <a:lnTo>
                                <a:pt x="171450" y="383138"/>
                              </a:lnTo>
                              <a:lnTo>
                                <a:pt x="171450" y="379162"/>
                              </a:lnTo>
                              <a:lnTo>
                                <a:pt x="171848" y="375384"/>
                              </a:lnTo>
                              <a:lnTo>
                                <a:pt x="172644" y="371806"/>
                              </a:lnTo>
                              <a:lnTo>
                                <a:pt x="173639" y="368227"/>
                              </a:lnTo>
                              <a:lnTo>
                                <a:pt x="175032" y="365046"/>
                              </a:lnTo>
                              <a:lnTo>
                                <a:pt x="176625" y="361666"/>
                              </a:lnTo>
                              <a:lnTo>
                                <a:pt x="178615" y="358485"/>
                              </a:lnTo>
                              <a:lnTo>
                                <a:pt x="180605" y="355702"/>
                              </a:lnTo>
                              <a:lnTo>
                                <a:pt x="182994" y="352720"/>
                              </a:lnTo>
                              <a:lnTo>
                                <a:pt x="185780" y="350334"/>
                              </a:lnTo>
                              <a:lnTo>
                                <a:pt x="188368" y="347948"/>
                              </a:lnTo>
                              <a:lnTo>
                                <a:pt x="191552" y="345562"/>
                              </a:lnTo>
                              <a:lnTo>
                                <a:pt x="194737" y="343574"/>
                              </a:lnTo>
                              <a:lnTo>
                                <a:pt x="198120" y="341785"/>
                              </a:lnTo>
                              <a:lnTo>
                                <a:pt x="201703" y="340592"/>
                              </a:lnTo>
                              <a:lnTo>
                                <a:pt x="205285" y="339200"/>
                              </a:lnTo>
                              <a:lnTo>
                                <a:pt x="209266" y="338007"/>
                              </a:lnTo>
                              <a:lnTo>
                                <a:pt x="213048" y="337212"/>
                              </a:lnTo>
                              <a:lnTo>
                                <a:pt x="216232" y="321108"/>
                              </a:lnTo>
                              <a:lnTo>
                                <a:pt x="218819" y="305800"/>
                              </a:lnTo>
                              <a:lnTo>
                                <a:pt x="221208" y="291485"/>
                              </a:lnTo>
                              <a:lnTo>
                                <a:pt x="223994" y="277369"/>
                              </a:lnTo>
                              <a:lnTo>
                                <a:pt x="225388" y="270808"/>
                              </a:lnTo>
                              <a:lnTo>
                                <a:pt x="226582" y="264446"/>
                              </a:lnTo>
                              <a:lnTo>
                                <a:pt x="228174" y="258283"/>
                              </a:lnTo>
                              <a:lnTo>
                                <a:pt x="229965" y="252120"/>
                              </a:lnTo>
                              <a:lnTo>
                                <a:pt x="231757" y="246354"/>
                              </a:lnTo>
                              <a:lnTo>
                                <a:pt x="233747" y="240787"/>
                              </a:lnTo>
                              <a:lnTo>
                                <a:pt x="236135" y="235419"/>
                              </a:lnTo>
                              <a:lnTo>
                                <a:pt x="238723" y="230250"/>
                              </a:lnTo>
                              <a:lnTo>
                                <a:pt x="243699" y="232039"/>
                              </a:lnTo>
                              <a:lnTo>
                                <a:pt x="250665" y="234028"/>
                              </a:lnTo>
                              <a:lnTo>
                                <a:pt x="259024" y="236612"/>
                              </a:lnTo>
                              <a:lnTo>
                                <a:pt x="269374" y="238799"/>
                              </a:lnTo>
                              <a:lnTo>
                                <a:pt x="274947" y="239793"/>
                              </a:lnTo>
                              <a:lnTo>
                                <a:pt x="280918" y="240986"/>
                              </a:lnTo>
                              <a:lnTo>
                                <a:pt x="287287" y="241781"/>
                              </a:lnTo>
                              <a:lnTo>
                                <a:pt x="293855" y="242775"/>
                              </a:lnTo>
                              <a:lnTo>
                                <a:pt x="300622" y="243372"/>
                              </a:lnTo>
                              <a:lnTo>
                                <a:pt x="307986" y="243770"/>
                              </a:lnTo>
                              <a:lnTo>
                                <a:pt x="315350" y="244167"/>
                              </a:lnTo>
                              <a:lnTo>
                                <a:pt x="323112" y="244366"/>
                              </a:lnTo>
                              <a:lnTo>
                                <a:pt x="331273" y="244167"/>
                              </a:lnTo>
                              <a:lnTo>
                                <a:pt x="339433" y="243571"/>
                              </a:lnTo>
                              <a:lnTo>
                                <a:pt x="347793" y="242974"/>
                              </a:lnTo>
                              <a:lnTo>
                                <a:pt x="356351" y="241781"/>
                              </a:lnTo>
                              <a:lnTo>
                                <a:pt x="365307" y="240589"/>
                              </a:lnTo>
                              <a:lnTo>
                                <a:pt x="374065" y="238998"/>
                              </a:lnTo>
                              <a:lnTo>
                                <a:pt x="383021" y="236811"/>
                              </a:lnTo>
                              <a:lnTo>
                                <a:pt x="392376" y="234226"/>
                              </a:lnTo>
                              <a:lnTo>
                                <a:pt x="401531" y="231443"/>
                              </a:lnTo>
                              <a:lnTo>
                                <a:pt x="411085" y="228063"/>
                              </a:lnTo>
                              <a:lnTo>
                                <a:pt x="420439" y="224087"/>
                              </a:lnTo>
                              <a:lnTo>
                                <a:pt x="429993" y="219912"/>
                              </a:lnTo>
                              <a:lnTo>
                                <a:pt x="439546" y="214941"/>
                              </a:lnTo>
                              <a:lnTo>
                                <a:pt x="449100" y="209375"/>
                              </a:lnTo>
                              <a:lnTo>
                                <a:pt x="458853" y="203410"/>
                              </a:lnTo>
                              <a:lnTo>
                                <a:pt x="468406" y="196849"/>
                              </a:lnTo>
                              <a:close/>
                              <a:moveTo>
                                <a:pt x="1634036" y="196849"/>
                              </a:moveTo>
                              <a:lnTo>
                                <a:pt x="1638596" y="199235"/>
                              </a:lnTo>
                              <a:lnTo>
                                <a:pt x="1642560" y="201621"/>
                              </a:lnTo>
                              <a:lnTo>
                                <a:pt x="1646327" y="204404"/>
                              </a:lnTo>
                              <a:lnTo>
                                <a:pt x="1649895" y="207187"/>
                              </a:lnTo>
                              <a:lnTo>
                                <a:pt x="1653067" y="210170"/>
                              </a:lnTo>
                              <a:lnTo>
                                <a:pt x="1656239" y="213152"/>
                              </a:lnTo>
                              <a:lnTo>
                                <a:pt x="1659213" y="216532"/>
                              </a:lnTo>
                              <a:lnTo>
                                <a:pt x="1661790" y="219912"/>
                              </a:lnTo>
                              <a:lnTo>
                                <a:pt x="1664169" y="223490"/>
                              </a:lnTo>
                              <a:lnTo>
                                <a:pt x="1666349" y="227069"/>
                              </a:lnTo>
                              <a:lnTo>
                                <a:pt x="1668332" y="230846"/>
                              </a:lnTo>
                              <a:lnTo>
                                <a:pt x="1670512" y="234823"/>
                              </a:lnTo>
                              <a:lnTo>
                                <a:pt x="1672098" y="238799"/>
                              </a:lnTo>
                              <a:lnTo>
                                <a:pt x="1673882" y="242775"/>
                              </a:lnTo>
                              <a:lnTo>
                                <a:pt x="1675270" y="247149"/>
                              </a:lnTo>
                              <a:lnTo>
                                <a:pt x="1676856" y="251324"/>
                              </a:lnTo>
                              <a:lnTo>
                                <a:pt x="1679235" y="260669"/>
                              </a:lnTo>
                              <a:lnTo>
                                <a:pt x="1681415" y="270212"/>
                              </a:lnTo>
                              <a:lnTo>
                                <a:pt x="1683398" y="280351"/>
                              </a:lnTo>
                              <a:lnTo>
                                <a:pt x="1685578" y="290888"/>
                              </a:lnTo>
                              <a:lnTo>
                                <a:pt x="1689345" y="313155"/>
                              </a:lnTo>
                              <a:lnTo>
                                <a:pt x="1691327" y="324885"/>
                              </a:lnTo>
                              <a:lnTo>
                                <a:pt x="1693706" y="337212"/>
                              </a:lnTo>
                              <a:lnTo>
                                <a:pt x="1697671" y="338007"/>
                              </a:lnTo>
                              <a:lnTo>
                                <a:pt x="1701438" y="339200"/>
                              </a:lnTo>
                              <a:lnTo>
                                <a:pt x="1705204" y="340592"/>
                              </a:lnTo>
                              <a:lnTo>
                                <a:pt x="1708772" y="341785"/>
                              </a:lnTo>
                              <a:lnTo>
                                <a:pt x="1712142" y="343574"/>
                              </a:lnTo>
                              <a:lnTo>
                                <a:pt x="1715116" y="345562"/>
                              </a:lnTo>
                              <a:lnTo>
                                <a:pt x="1718288" y="347948"/>
                              </a:lnTo>
                              <a:lnTo>
                                <a:pt x="1721261" y="350334"/>
                              </a:lnTo>
                              <a:lnTo>
                                <a:pt x="1723640" y="352719"/>
                              </a:lnTo>
                              <a:lnTo>
                                <a:pt x="1726019" y="355702"/>
                              </a:lnTo>
                              <a:lnTo>
                                <a:pt x="1728200" y="358485"/>
                              </a:lnTo>
                              <a:lnTo>
                                <a:pt x="1729984" y="361666"/>
                              </a:lnTo>
                              <a:lnTo>
                                <a:pt x="1731570" y="365046"/>
                              </a:lnTo>
                              <a:lnTo>
                                <a:pt x="1732958" y="368227"/>
                              </a:lnTo>
                              <a:lnTo>
                                <a:pt x="1733949" y="371806"/>
                              </a:lnTo>
                              <a:lnTo>
                                <a:pt x="1734742" y="375384"/>
                              </a:lnTo>
                              <a:lnTo>
                                <a:pt x="1735138" y="379162"/>
                              </a:lnTo>
                              <a:lnTo>
                                <a:pt x="1735138" y="383138"/>
                              </a:lnTo>
                              <a:lnTo>
                                <a:pt x="1734940" y="387114"/>
                              </a:lnTo>
                              <a:lnTo>
                                <a:pt x="1734147" y="391289"/>
                              </a:lnTo>
                              <a:lnTo>
                                <a:pt x="1733156" y="395464"/>
                              </a:lnTo>
                              <a:lnTo>
                                <a:pt x="1731570" y="399639"/>
                              </a:lnTo>
                              <a:lnTo>
                                <a:pt x="1729786" y="403815"/>
                              </a:lnTo>
                              <a:lnTo>
                                <a:pt x="1727407" y="408387"/>
                              </a:lnTo>
                              <a:lnTo>
                                <a:pt x="1724632" y="412562"/>
                              </a:lnTo>
                              <a:lnTo>
                                <a:pt x="1721658" y="416936"/>
                              </a:lnTo>
                              <a:lnTo>
                                <a:pt x="1717891" y="421509"/>
                              </a:lnTo>
                              <a:lnTo>
                                <a:pt x="1713728" y="425883"/>
                              </a:lnTo>
                              <a:lnTo>
                                <a:pt x="1708971" y="430456"/>
                              </a:lnTo>
                              <a:lnTo>
                                <a:pt x="1703816" y="435028"/>
                              </a:lnTo>
                              <a:lnTo>
                                <a:pt x="1698266" y="439402"/>
                              </a:lnTo>
                              <a:lnTo>
                                <a:pt x="1692120" y="443776"/>
                              </a:lnTo>
                              <a:lnTo>
                                <a:pt x="1690336" y="452325"/>
                              </a:lnTo>
                              <a:lnTo>
                                <a:pt x="1688354" y="460477"/>
                              </a:lnTo>
                              <a:lnTo>
                                <a:pt x="1686173" y="468628"/>
                              </a:lnTo>
                              <a:lnTo>
                                <a:pt x="1683993" y="476779"/>
                              </a:lnTo>
                              <a:lnTo>
                                <a:pt x="1681217" y="484732"/>
                              </a:lnTo>
                              <a:lnTo>
                                <a:pt x="1678442" y="492486"/>
                              </a:lnTo>
                              <a:lnTo>
                                <a:pt x="1675270" y="500239"/>
                              </a:lnTo>
                              <a:lnTo>
                                <a:pt x="1671900" y="507794"/>
                              </a:lnTo>
                              <a:lnTo>
                                <a:pt x="1668332" y="515349"/>
                              </a:lnTo>
                              <a:lnTo>
                                <a:pt x="1664565" y="522705"/>
                              </a:lnTo>
                              <a:lnTo>
                                <a:pt x="1660799" y="529863"/>
                              </a:lnTo>
                              <a:lnTo>
                                <a:pt x="1656635" y="536821"/>
                              </a:lnTo>
                              <a:lnTo>
                                <a:pt x="1652274" y="543581"/>
                              </a:lnTo>
                              <a:lnTo>
                                <a:pt x="1647913" y="550142"/>
                              </a:lnTo>
                              <a:lnTo>
                                <a:pt x="1642957" y="556504"/>
                              </a:lnTo>
                              <a:lnTo>
                                <a:pt x="1638001" y="562468"/>
                              </a:lnTo>
                              <a:lnTo>
                                <a:pt x="1633045" y="568234"/>
                              </a:lnTo>
                              <a:lnTo>
                                <a:pt x="1627693" y="573801"/>
                              </a:lnTo>
                              <a:lnTo>
                                <a:pt x="1622340" y="579169"/>
                              </a:lnTo>
                              <a:lnTo>
                                <a:pt x="1616591" y="584139"/>
                              </a:lnTo>
                              <a:lnTo>
                                <a:pt x="1610842" y="588712"/>
                              </a:lnTo>
                              <a:lnTo>
                                <a:pt x="1604895" y="593284"/>
                              </a:lnTo>
                              <a:lnTo>
                                <a:pt x="1598551" y="597261"/>
                              </a:lnTo>
                              <a:lnTo>
                                <a:pt x="1592406" y="600839"/>
                              </a:lnTo>
                              <a:lnTo>
                                <a:pt x="1586062" y="604020"/>
                              </a:lnTo>
                              <a:lnTo>
                                <a:pt x="1579322" y="607003"/>
                              </a:lnTo>
                              <a:lnTo>
                                <a:pt x="1572780" y="609388"/>
                              </a:lnTo>
                              <a:lnTo>
                                <a:pt x="1565842" y="611575"/>
                              </a:lnTo>
                              <a:lnTo>
                                <a:pt x="1558705" y="613365"/>
                              </a:lnTo>
                              <a:lnTo>
                                <a:pt x="1551370" y="614756"/>
                              </a:lnTo>
                              <a:lnTo>
                                <a:pt x="1544036" y="615353"/>
                              </a:lnTo>
                              <a:lnTo>
                                <a:pt x="1536899" y="615949"/>
                              </a:lnTo>
                              <a:lnTo>
                                <a:pt x="1529366" y="615353"/>
                              </a:lnTo>
                              <a:lnTo>
                                <a:pt x="1522031" y="614756"/>
                              </a:lnTo>
                              <a:lnTo>
                                <a:pt x="1514894" y="613365"/>
                              </a:lnTo>
                              <a:lnTo>
                                <a:pt x="1507758" y="611575"/>
                              </a:lnTo>
                              <a:lnTo>
                                <a:pt x="1500819" y="609388"/>
                              </a:lnTo>
                              <a:lnTo>
                                <a:pt x="1494079" y="607003"/>
                              </a:lnTo>
                              <a:lnTo>
                                <a:pt x="1487537" y="604020"/>
                              </a:lnTo>
                              <a:lnTo>
                                <a:pt x="1481193" y="600839"/>
                              </a:lnTo>
                              <a:lnTo>
                                <a:pt x="1474850" y="597261"/>
                              </a:lnTo>
                              <a:lnTo>
                                <a:pt x="1468506" y="593284"/>
                              </a:lnTo>
                              <a:lnTo>
                                <a:pt x="1462559" y="588712"/>
                              </a:lnTo>
                              <a:lnTo>
                                <a:pt x="1456810" y="584139"/>
                              </a:lnTo>
                              <a:lnTo>
                                <a:pt x="1451259" y="579169"/>
                              </a:lnTo>
                              <a:lnTo>
                                <a:pt x="1445708" y="573801"/>
                              </a:lnTo>
                              <a:lnTo>
                                <a:pt x="1440356" y="568234"/>
                              </a:lnTo>
                              <a:lnTo>
                                <a:pt x="1435400" y="562468"/>
                              </a:lnTo>
                              <a:lnTo>
                                <a:pt x="1430444" y="556504"/>
                              </a:lnTo>
                              <a:lnTo>
                                <a:pt x="1425885" y="550142"/>
                              </a:lnTo>
                              <a:lnTo>
                                <a:pt x="1421127" y="543581"/>
                              </a:lnTo>
                              <a:lnTo>
                                <a:pt x="1416964" y="536821"/>
                              </a:lnTo>
                              <a:lnTo>
                                <a:pt x="1412801" y="529863"/>
                              </a:lnTo>
                              <a:lnTo>
                                <a:pt x="1408638" y="522705"/>
                              </a:lnTo>
                              <a:lnTo>
                                <a:pt x="1404871" y="515349"/>
                              </a:lnTo>
                              <a:lnTo>
                                <a:pt x="1401699" y="507794"/>
                              </a:lnTo>
                              <a:lnTo>
                                <a:pt x="1398329" y="500239"/>
                              </a:lnTo>
                              <a:lnTo>
                                <a:pt x="1395157" y="492486"/>
                              </a:lnTo>
                              <a:lnTo>
                                <a:pt x="1392382" y="484732"/>
                              </a:lnTo>
                              <a:lnTo>
                                <a:pt x="1389607" y="476779"/>
                              </a:lnTo>
                              <a:lnTo>
                                <a:pt x="1387228" y="468628"/>
                              </a:lnTo>
                              <a:lnTo>
                                <a:pt x="1385047" y="460477"/>
                              </a:lnTo>
                              <a:lnTo>
                                <a:pt x="1383263" y="452325"/>
                              </a:lnTo>
                              <a:lnTo>
                                <a:pt x="1381479" y="443776"/>
                              </a:lnTo>
                              <a:lnTo>
                                <a:pt x="1375333" y="439402"/>
                              </a:lnTo>
                              <a:lnTo>
                                <a:pt x="1369585" y="435028"/>
                              </a:lnTo>
                              <a:lnTo>
                                <a:pt x="1364430" y="430456"/>
                              </a:lnTo>
                              <a:lnTo>
                                <a:pt x="1359673" y="425883"/>
                              </a:lnTo>
                              <a:lnTo>
                                <a:pt x="1355510" y="421509"/>
                              </a:lnTo>
                              <a:lnTo>
                                <a:pt x="1351941" y="416936"/>
                              </a:lnTo>
                              <a:lnTo>
                                <a:pt x="1348769" y="412562"/>
                              </a:lnTo>
                              <a:lnTo>
                                <a:pt x="1345994" y="408387"/>
                              </a:lnTo>
                              <a:lnTo>
                                <a:pt x="1343813" y="403815"/>
                              </a:lnTo>
                              <a:lnTo>
                                <a:pt x="1341831" y="399639"/>
                              </a:lnTo>
                              <a:lnTo>
                                <a:pt x="1340443" y="395464"/>
                              </a:lnTo>
                              <a:lnTo>
                                <a:pt x="1339452" y="391289"/>
                              </a:lnTo>
                              <a:lnTo>
                                <a:pt x="1338659" y="387114"/>
                              </a:lnTo>
                              <a:lnTo>
                                <a:pt x="1338263" y="383138"/>
                              </a:lnTo>
                              <a:lnTo>
                                <a:pt x="1338263" y="379162"/>
                              </a:lnTo>
                              <a:lnTo>
                                <a:pt x="1338659" y="375384"/>
                              </a:lnTo>
                              <a:lnTo>
                                <a:pt x="1339452" y="371806"/>
                              </a:lnTo>
                              <a:lnTo>
                                <a:pt x="1340443" y="368227"/>
                              </a:lnTo>
                              <a:lnTo>
                                <a:pt x="1341831" y="365046"/>
                              </a:lnTo>
                              <a:lnTo>
                                <a:pt x="1343417" y="361666"/>
                              </a:lnTo>
                              <a:lnTo>
                                <a:pt x="1345399" y="358485"/>
                              </a:lnTo>
                              <a:lnTo>
                                <a:pt x="1347382" y="355702"/>
                              </a:lnTo>
                              <a:lnTo>
                                <a:pt x="1349761" y="352719"/>
                              </a:lnTo>
                              <a:lnTo>
                                <a:pt x="1352536" y="350334"/>
                              </a:lnTo>
                              <a:lnTo>
                                <a:pt x="1355311" y="347948"/>
                              </a:lnTo>
                              <a:lnTo>
                                <a:pt x="1358285" y="345562"/>
                              </a:lnTo>
                              <a:lnTo>
                                <a:pt x="1361457" y="343574"/>
                              </a:lnTo>
                              <a:lnTo>
                                <a:pt x="1364827" y="341785"/>
                              </a:lnTo>
                              <a:lnTo>
                                <a:pt x="1368395" y="340592"/>
                              </a:lnTo>
                              <a:lnTo>
                                <a:pt x="1371963" y="339200"/>
                              </a:lnTo>
                              <a:lnTo>
                                <a:pt x="1375928" y="338007"/>
                              </a:lnTo>
                              <a:lnTo>
                                <a:pt x="1379695" y="337212"/>
                              </a:lnTo>
                              <a:lnTo>
                                <a:pt x="1382867" y="321108"/>
                              </a:lnTo>
                              <a:lnTo>
                                <a:pt x="1385444" y="305799"/>
                              </a:lnTo>
                              <a:lnTo>
                                <a:pt x="1388219" y="291485"/>
                              </a:lnTo>
                              <a:lnTo>
                                <a:pt x="1390598" y="277369"/>
                              </a:lnTo>
                              <a:lnTo>
                                <a:pt x="1391986" y="270808"/>
                              </a:lnTo>
                              <a:lnTo>
                                <a:pt x="1393175" y="264446"/>
                              </a:lnTo>
                              <a:lnTo>
                                <a:pt x="1394761" y="258283"/>
                              </a:lnTo>
                              <a:lnTo>
                                <a:pt x="1396545" y="252119"/>
                              </a:lnTo>
                              <a:lnTo>
                                <a:pt x="1398329" y="246354"/>
                              </a:lnTo>
                              <a:lnTo>
                                <a:pt x="1400510" y="240787"/>
                              </a:lnTo>
                              <a:lnTo>
                                <a:pt x="1402691" y="235419"/>
                              </a:lnTo>
                              <a:lnTo>
                                <a:pt x="1405268" y="230250"/>
                              </a:lnTo>
                              <a:lnTo>
                                <a:pt x="1410224" y="232039"/>
                              </a:lnTo>
                              <a:lnTo>
                                <a:pt x="1417162" y="234027"/>
                              </a:lnTo>
                              <a:lnTo>
                                <a:pt x="1425885" y="236612"/>
                              </a:lnTo>
                              <a:lnTo>
                                <a:pt x="1435796" y="238799"/>
                              </a:lnTo>
                              <a:lnTo>
                                <a:pt x="1441545" y="239793"/>
                              </a:lnTo>
                              <a:lnTo>
                                <a:pt x="1447294" y="240986"/>
                              </a:lnTo>
                              <a:lnTo>
                                <a:pt x="1453638" y="241781"/>
                              </a:lnTo>
                              <a:lnTo>
                                <a:pt x="1460378" y="242775"/>
                              </a:lnTo>
                              <a:lnTo>
                                <a:pt x="1467317" y="243372"/>
                              </a:lnTo>
                              <a:lnTo>
                                <a:pt x="1474255" y="243769"/>
                              </a:lnTo>
                              <a:lnTo>
                                <a:pt x="1481788" y="244167"/>
                              </a:lnTo>
                              <a:lnTo>
                                <a:pt x="1489519" y="244366"/>
                              </a:lnTo>
                              <a:lnTo>
                                <a:pt x="1497449" y="244167"/>
                              </a:lnTo>
                              <a:lnTo>
                                <a:pt x="1505577" y="243571"/>
                              </a:lnTo>
                              <a:lnTo>
                                <a:pt x="1513903" y="242974"/>
                              </a:lnTo>
                              <a:lnTo>
                                <a:pt x="1522428" y="241781"/>
                              </a:lnTo>
                              <a:lnTo>
                                <a:pt x="1531348" y="240588"/>
                              </a:lnTo>
                              <a:lnTo>
                                <a:pt x="1540071" y="238998"/>
                              </a:lnTo>
                              <a:lnTo>
                                <a:pt x="1549190" y="236811"/>
                              </a:lnTo>
                              <a:lnTo>
                                <a:pt x="1558309" y="234226"/>
                              </a:lnTo>
                              <a:lnTo>
                                <a:pt x="1567626" y="231443"/>
                              </a:lnTo>
                              <a:lnTo>
                                <a:pt x="1576943" y="228063"/>
                              </a:lnTo>
                              <a:lnTo>
                                <a:pt x="1586261" y="224087"/>
                              </a:lnTo>
                              <a:lnTo>
                                <a:pt x="1595776" y="219912"/>
                              </a:lnTo>
                              <a:lnTo>
                                <a:pt x="1605292" y="214941"/>
                              </a:lnTo>
                              <a:lnTo>
                                <a:pt x="1615005" y="209374"/>
                              </a:lnTo>
                              <a:lnTo>
                                <a:pt x="1624521" y="203410"/>
                              </a:lnTo>
                              <a:lnTo>
                                <a:pt x="1634036" y="196849"/>
                              </a:lnTo>
                              <a:close/>
                              <a:moveTo>
                                <a:pt x="1059458" y="115887"/>
                              </a:moveTo>
                              <a:lnTo>
                                <a:pt x="1064419" y="118470"/>
                              </a:lnTo>
                              <a:lnTo>
                                <a:pt x="1068785" y="121251"/>
                              </a:lnTo>
                              <a:lnTo>
                                <a:pt x="1072952" y="124232"/>
                              </a:lnTo>
                              <a:lnTo>
                                <a:pt x="1076920" y="127014"/>
                              </a:lnTo>
                              <a:lnTo>
                                <a:pt x="1080492" y="130391"/>
                              </a:lnTo>
                              <a:lnTo>
                                <a:pt x="1083667" y="133769"/>
                              </a:lnTo>
                              <a:lnTo>
                                <a:pt x="1086842" y="137346"/>
                              </a:lnTo>
                              <a:lnTo>
                                <a:pt x="1089819" y="141121"/>
                              </a:lnTo>
                              <a:lnTo>
                                <a:pt x="1092399" y="144896"/>
                              </a:lnTo>
                              <a:lnTo>
                                <a:pt x="1094780" y="148870"/>
                              </a:lnTo>
                              <a:lnTo>
                                <a:pt x="1097360" y="152844"/>
                              </a:lnTo>
                              <a:lnTo>
                                <a:pt x="1099344" y="157017"/>
                              </a:lnTo>
                              <a:lnTo>
                                <a:pt x="1101328" y="161587"/>
                              </a:lnTo>
                              <a:lnTo>
                                <a:pt x="1103114" y="166157"/>
                              </a:lnTo>
                              <a:lnTo>
                                <a:pt x="1104900" y="170727"/>
                              </a:lnTo>
                              <a:lnTo>
                                <a:pt x="1106091" y="175495"/>
                              </a:lnTo>
                              <a:lnTo>
                                <a:pt x="1109067" y="185430"/>
                              </a:lnTo>
                              <a:lnTo>
                                <a:pt x="1111449" y="195961"/>
                              </a:lnTo>
                              <a:lnTo>
                                <a:pt x="1113631" y="207088"/>
                              </a:lnTo>
                              <a:lnTo>
                                <a:pt x="1115616" y="218612"/>
                              </a:lnTo>
                              <a:lnTo>
                                <a:pt x="1119981" y="243052"/>
                              </a:lnTo>
                              <a:lnTo>
                                <a:pt x="1122164" y="255570"/>
                              </a:lnTo>
                              <a:lnTo>
                                <a:pt x="1124744" y="269081"/>
                              </a:lnTo>
                              <a:lnTo>
                                <a:pt x="1128911" y="269876"/>
                              </a:lnTo>
                              <a:lnTo>
                                <a:pt x="1133277" y="271068"/>
                              </a:lnTo>
                              <a:lnTo>
                                <a:pt x="1137246" y="272459"/>
                              </a:lnTo>
                              <a:lnTo>
                                <a:pt x="1141214" y="274049"/>
                              </a:lnTo>
                              <a:lnTo>
                                <a:pt x="1144786" y="276036"/>
                              </a:lnTo>
                              <a:lnTo>
                                <a:pt x="1148358" y="278420"/>
                              </a:lnTo>
                              <a:lnTo>
                                <a:pt x="1151533" y="280606"/>
                              </a:lnTo>
                              <a:lnTo>
                                <a:pt x="1154708" y="283189"/>
                              </a:lnTo>
                              <a:lnTo>
                                <a:pt x="1157685" y="286169"/>
                              </a:lnTo>
                              <a:lnTo>
                                <a:pt x="1160066" y="288951"/>
                              </a:lnTo>
                              <a:lnTo>
                                <a:pt x="1162447" y="292329"/>
                              </a:lnTo>
                              <a:lnTo>
                                <a:pt x="1164432" y="295707"/>
                              </a:lnTo>
                              <a:lnTo>
                                <a:pt x="1166217" y="299283"/>
                              </a:lnTo>
                              <a:lnTo>
                                <a:pt x="1167607" y="302661"/>
                              </a:lnTo>
                              <a:lnTo>
                                <a:pt x="1168996" y="306834"/>
                              </a:lnTo>
                              <a:lnTo>
                                <a:pt x="1169591" y="310808"/>
                              </a:lnTo>
                              <a:lnTo>
                                <a:pt x="1169988" y="314781"/>
                              </a:lnTo>
                              <a:lnTo>
                                <a:pt x="1169988" y="318954"/>
                              </a:lnTo>
                              <a:lnTo>
                                <a:pt x="1169789" y="323325"/>
                              </a:lnTo>
                              <a:lnTo>
                                <a:pt x="1168996" y="327895"/>
                              </a:lnTo>
                              <a:lnTo>
                                <a:pt x="1167805" y="332267"/>
                              </a:lnTo>
                              <a:lnTo>
                                <a:pt x="1166217" y="337035"/>
                              </a:lnTo>
                              <a:lnTo>
                                <a:pt x="1164233" y="341605"/>
                              </a:lnTo>
                              <a:lnTo>
                                <a:pt x="1161653" y="346374"/>
                              </a:lnTo>
                              <a:lnTo>
                                <a:pt x="1158677" y="351143"/>
                              </a:lnTo>
                              <a:lnTo>
                                <a:pt x="1155105" y="356110"/>
                              </a:lnTo>
                              <a:lnTo>
                                <a:pt x="1151136" y="360879"/>
                              </a:lnTo>
                              <a:lnTo>
                                <a:pt x="1146771" y="365846"/>
                              </a:lnTo>
                              <a:lnTo>
                                <a:pt x="1141611" y="370814"/>
                              </a:lnTo>
                              <a:lnTo>
                                <a:pt x="1135856" y="375583"/>
                              </a:lnTo>
                              <a:lnTo>
                                <a:pt x="1129705" y="380550"/>
                              </a:lnTo>
                              <a:lnTo>
                                <a:pt x="1122958" y="385319"/>
                              </a:lnTo>
                              <a:lnTo>
                                <a:pt x="1120974" y="394459"/>
                              </a:lnTo>
                              <a:lnTo>
                                <a:pt x="1118989" y="403400"/>
                              </a:lnTo>
                              <a:lnTo>
                                <a:pt x="1116608" y="412341"/>
                              </a:lnTo>
                              <a:lnTo>
                                <a:pt x="1113830" y="421084"/>
                              </a:lnTo>
                              <a:lnTo>
                                <a:pt x="1111052" y="429827"/>
                              </a:lnTo>
                              <a:lnTo>
                                <a:pt x="1107877" y="438371"/>
                              </a:lnTo>
                              <a:lnTo>
                                <a:pt x="1104503" y="446915"/>
                              </a:lnTo>
                              <a:lnTo>
                                <a:pt x="1101130" y="455061"/>
                              </a:lnTo>
                              <a:lnTo>
                                <a:pt x="1097360" y="463406"/>
                              </a:lnTo>
                              <a:lnTo>
                                <a:pt x="1092994" y="471354"/>
                              </a:lnTo>
                              <a:lnTo>
                                <a:pt x="1088827" y="479103"/>
                              </a:lnTo>
                              <a:lnTo>
                                <a:pt x="1084263" y="486654"/>
                              </a:lnTo>
                              <a:lnTo>
                                <a:pt x="1079500" y="494006"/>
                              </a:lnTo>
                              <a:lnTo>
                                <a:pt x="1074738" y="501357"/>
                              </a:lnTo>
                              <a:lnTo>
                                <a:pt x="1069380" y="508113"/>
                              </a:lnTo>
                              <a:lnTo>
                                <a:pt x="1064022" y="514670"/>
                              </a:lnTo>
                              <a:lnTo>
                                <a:pt x="1058466" y="521028"/>
                              </a:lnTo>
                              <a:lnTo>
                                <a:pt x="1052711" y="526989"/>
                              </a:lnTo>
                              <a:lnTo>
                                <a:pt x="1046758" y="532751"/>
                              </a:lnTo>
                              <a:lnTo>
                                <a:pt x="1040408" y="538116"/>
                              </a:lnTo>
                              <a:lnTo>
                                <a:pt x="1034256" y="543282"/>
                              </a:lnTo>
                              <a:lnTo>
                                <a:pt x="1027708" y="548250"/>
                              </a:lnTo>
                              <a:lnTo>
                                <a:pt x="1020961" y="552422"/>
                              </a:lnTo>
                              <a:lnTo>
                                <a:pt x="1014016" y="556396"/>
                              </a:lnTo>
                              <a:lnTo>
                                <a:pt x="1007070" y="559973"/>
                              </a:lnTo>
                              <a:lnTo>
                                <a:pt x="999927" y="563350"/>
                              </a:lnTo>
                              <a:lnTo>
                                <a:pt x="992386" y="565933"/>
                              </a:lnTo>
                              <a:lnTo>
                                <a:pt x="985044" y="568318"/>
                              </a:lnTo>
                              <a:lnTo>
                                <a:pt x="977305" y="570106"/>
                              </a:lnTo>
                              <a:lnTo>
                                <a:pt x="969566" y="571497"/>
                              </a:lnTo>
                              <a:lnTo>
                                <a:pt x="961430" y="572689"/>
                              </a:lnTo>
                              <a:lnTo>
                                <a:pt x="953294" y="573087"/>
                              </a:lnTo>
                              <a:lnTo>
                                <a:pt x="945158" y="572689"/>
                              </a:lnTo>
                              <a:lnTo>
                                <a:pt x="937220" y="571497"/>
                              </a:lnTo>
                              <a:lnTo>
                                <a:pt x="929283" y="570106"/>
                              </a:lnTo>
                              <a:lnTo>
                                <a:pt x="921544" y="568318"/>
                              </a:lnTo>
                              <a:lnTo>
                                <a:pt x="914003" y="565933"/>
                              </a:lnTo>
                              <a:lnTo>
                                <a:pt x="906661" y="563350"/>
                              </a:lnTo>
                              <a:lnTo>
                                <a:pt x="899716" y="559973"/>
                              </a:lnTo>
                              <a:lnTo>
                                <a:pt x="892572" y="556396"/>
                              </a:lnTo>
                              <a:lnTo>
                                <a:pt x="885626" y="552422"/>
                              </a:lnTo>
                              <a:lnTo>
                                <a:pt x="879078" y="548250"/>
                              </a:lnTo>
                              <a:lnTo>
                                <a:pt x="872331" y="543282"/>
                              </a:lnTo>
                              <a:lnTo>
                                <a:pt x="866180" y="538116"/>
                              </a:lnTo>
                              <a:lnTo>
                                <a:pt x="860028" y="532751"/>
                              </a:lnTo>
                              <a:lnTo>
                                <a:pt x="853876" y="526989"/>
                              </a:lnTo>
                              <a:lnTo>
                                <a:pt x="848122" y="521028"/>
                              </a:lnTo>
                              <a:lnTo>
                                <a:pt x="842566" y="514670"/>
                              </a:lnTo>
                              <a:lnTo>
                                <a:pt x="837009" y="508113"/>
                              </a:lnTo>
                              <a:lnTo>
                                <a:pt x="832048" y="501357"/>
                              </a:lnTo>
                              <a:lnTo>
                                <a:pt x="827087" y="494006"/>
                              </a:lnTo>
                              <a:lnTo>
                                <a:pt x="822325" y="486654"/>
                              </a:lnTo>
                              <a:lnTo>
                                <a:pt x="817761" y="479103"/>
                              </a:lnTo>
                              <a:lnTo>
                                <a:pt x="813594" y="471354"/>
                              </a:lnTo>
                              <a:lnTo>
                                <a:pt x="809426" y="463406"/>
                              </a:lnTo>
                              <a:lnTo>
                                <a:pt x="805656" y="455061"/>
                              </a:lnTo>
                              <a:lnTo>
                                <a:pt x="802084" y="446915"/>
                              </a:lnTo>
                              <a:lnTo>
                                <a:pt x="798711" y="438371"/>
                              </a:lnTo>
                              <a:lnTo>
                                <a:pt x="795337" y="429827"/>
                              </a:lnTo>
                              <a:lnTo>
                                <a:pt x="792559" y="421084"/>
                              </a:lnTo>
                              <a:lnTo>
                                <a:pt x="789980" y="412341"/>
                              </a:lnTo>
                              <a:lnTo>
                                <a:pt x="787598" y="403400"/>
                              </a:lnTo>
                              <a:lnTo>
                                <a:pt x="785415" y="394459"/>
                              </a:lnTo>
                              <a:lnTo>
                                <a:pt x="783629" y="385319"/>
                              </a:lnTo>
                              <a:lnTo>
                                <a:pt x="776883" y="380550"/>
                              </a:lnTo>
                              <a:lnTo>
                                <a:pt x="770731" y="375583"/>
                              </a:lnTo>
                              <a:lnTo>
                                <a:pt x="764976" y="370814"/>
                              </a:lnTo>
                              <a:lnTo>
                                <a:pt x="759817" y="365846"/>
                              </a:lnTo>
                              <a:lnTo>
                                <a:pt x="755451" y="360879"/>
                              </a:lnTo>
                              <a:lnTo>
                                <a:pt x="751483" y="356110"/>
                              </a:lnTo>
                              <a:lnTo>
                                <a:pt x="747911" y="351143"/>
                              </a:lnTo>
                              <a:lnTo>
                                <a:pt x="745133" y="346374"/>
                              </a:lnTo>
                              <a:lnTo>
                                <a:pt x="742354" y="341605"/>
                              </a:lnTo>
                              <a:lnTo>
                                <a:pt x="740370" y="337035"/>
                              </a:lnTo>
                              <a:lnTo>
                                <a:pt x="738783" y="332267"/>
                              </a:lnTo>
                              <a:lnTo>
                                <a:pt x="737790" y="327895"/>
                              </a:lnTo>
                              <a:lnTo>
                                <a:pt x="736798" y="323325"/>
                              </a:lnTo>
                              <a:lnTo>
                                <a:pt x="736600" y="318954"/>
                              </a:lnTo>
                              <a:lnTo>
                                <a:pt x="736600" y="314781"/>
                              </a:lnTo>
                              <a:lnTo>
                                <a:pt x="736997" y="310808"/>
                              </a:lnTo>
                              <a:lnTo>
                                <a:pt x="737790" y="306834"/>
                              </a:lnTo>
                              <a:lnTo>
                                <a:pt x="738783" y="302661"/>
                              </a:lnTo>
                              <a:lnTo>
                                <a:pt x="740370" y="299283"/>
                              </a:lnTo>
                              <a:lnTo>
                                <a:pt x="742156" y="295707"/>
                              </a:lnTo>
                              <a:lnTo>
                                <a:pt x="744140" y="292329"/>
                              </a:lnTo>
                              <a:lnTo>
                                <a:pt x="746522" y="288951"/>
                              </a:lnTo>
                              <a:lnTo>
                                <a:pt x="749101" y="286169"/>
                              </a:lnTo>
                              <a:lnTo>
                                <a:pt x="751879" y="283189"/>
                              </a:lnTo>
                              <a:lnTo>
                                <a:pt x="755054" y="280606"/>
                              </a:lnTo>
                              <a:lnTo>
                                <a:pt x="758428" y="278420"/>
                              </a:lnTo>
                              <a:lnTo>
                                <a:pt x="761801" y="276036"/>
                              </a:lnTo>
                              <a:lnTo>
                                <a:pt x="765373" y="274049"/>
                              </a:lnTo>
                              <a:lnTo>
                                <a:pt x="769342" y="272459"/>
                              </a:lnTo>
                              <a:lnTo>
                                <a:pt x="773509" y="271068"/>
                              </a:lnTo>
                              <a:lnTo>
                                <a:pt x="777478" y="269876"/>
                              </a:lnTo>
                              <a:lnTo>
                                <a:pt x="781844" y="269081"/>
                              </a:lnTo>
                              <a:lnTo>
                                <a:pt x="785217" y="251596"/>
                              </a:lnTo>
                              <a:lnTo>
                                <a:pt x="787995" y="234707"/>
                              </a:lnTo>
                              <a:lnTo>
                                <a:pt x="790773" y="219010"/>
                              </a:lnTo>
                              <a:lnTo>
                                <a:pt x="793551" y="203909"/>
                              </a:lnTo>
                              <a:lnTo>
                                <a:pt x="794940" y="196557"/>
                              </a:lnTo>
                              <a:lnTo>
                                <a:pt x="796528" y="189404"/>
                              </a:lnTo>
                              <a:lnTo>
                                <a:pt x="798314" y="182847"/>
                              </a:lnTo>
                              <a:lnTo>
                                <a:pt x="800100" y="176091"/>
                              </a:lnTo>
                              <a:lnTo>
                                <a:pt x="802084" y="169932"/>
                              </a:lnTo>
                              <a:lnTo>
                                <a:pt x="804465" y="163772"/>
                              </a:lnTo>
                              <a:lnTo>
                                <a:pt x="806847" y="158010"/>
                              </a:lnTo>
                              <a:lnTo>
                                <a:pt x="809625" y="152447"/>
                              </a:lnTo>
                              <a:lnTo>
                                <a:pt x="815181" y="154235"/>
                              </a:lnTo>
                              <a:lnTo>
                                <a:pt x="822722" y="156619"/>
                              </a:lnTo>
                              <a:lnTo>
                                <a:pt x="832048" y="159004"/>
                              </a:lnTo>
                              <a:lnTo>
                                <a:pt x="843161" y="161785"/>
                              </a:lnTo>
                              <a:lnTo>
                                <a:pt x="849114" y="162779"/>
                              </a:lnTo>
                              <a:lnTo>
                                <a:pt x="855662" y="163971"/>
                              </a:lnTo>
                              <a:lnTo>
                                <a:pt x="862608" y="164964"/>
                              </a:lnTo>
                              <a:lnTo>
                                <a:pt x="869751" y="165958"/>
                              </a:lnTo>
                              <a:lnTo>
                                <a:pt x="877292" y="166554"/>
                              </a:lnTo>
                              <a:lnTo>
                                <a:pt x="885230" y="166951"/>
                              </a:lnTo>
                              <a:lnTo>
                                <a:pt x="893167" y="167548"/>
                              </a:lnTo>
                              <a:lnTo>
                                <a:pt x="901700" y="167548"/>
                              </a:lnTo>
                              <a:lnTo>
                                <a:pt x="910233" y="167548"/>
                              </a:lnTo>
                              <a:lnTo>
                                <a:pt x="919162" y="166753"/>
                              </a:lnTo>
                              <a:lnTo>
                                <a:pt x="928489" y="166157"/>
                              </a:lnTo>
                              <a:lnTo>
                                <a:pt x="937816" y="164964"/>
                              </a:lnTo>
                              <a:lnTo>
                                <a:pt x="947341" y="163574"/>
                              </a:lnTo>
                              <a:lnTo>
                                <a:pt x="956866" y="161785"/>
                              </a:lnTo>
                              <a:lnTo>
                                <a:pt x="966788" y="159401"/>
                              </a:lnTo>
                              <a:lnTo>
                                <a:pt x="976908" y="156818"/>
                              </a:lnTo>
                              <a:lnTo>
                                <a:pt x="986830" y="153440"/>
                              </a:lnTo>
                              <a:lnTo>
                                <a:pt x="997148" y="149864"/>
                              </a:lnTo>
                              <a:lnTo>
                                <a:pt x="1007467" y="145691"/>
                              </a:lnTo>
                              <a:lnTo>
                                <a:pt x="1017786" y="140922"/>
                              </a:lnTo>
                              <a:lnTo>
                                <a:pt x="1028303" y="135557"/>
                              </a:lnTo>
                              <a:lnTo>
                                <a:pt x="1038622" y="129795"/>
                              </a:lnTo>
                              <a:lnTo>
                                <a:pt x="1043781" y="126417"/>
                              </a:lnTo>
                              <a:lnTo>
                                <a:pt x="1049139" y="123040"/>
                              </a:lnTo>
                              <a:lnTo>
                                <a:pt x="1054497" y="119463"/>
                              </a:lnTo>
                              <a:lnTo>
                                <a:pt x="1059458" y="115887"/>
                              </a:lnTo>
                              <a:close/>
                              <a:moveTo>
                                <a:pt x="360477" y="92074"/>
                              </a:moveTo>
                              <a:lnTo>
                                <a:pt x="370581" y="92074"/>
                              </a:lnTo>
                              <a:lnTo>
                                <a:pt x="380289" y="92272"/>
                              </a:lnTo>
                              <a:lnTo>
                                <a:pt x="389997" y="92866"/>
                              </a:lnTo>
                              <a:lnTo>
                                <a:pt x="399507" y="93855"/>
                              </a:lnTo>
                              <a:lnTo>
                                <a:pt x="408621" y="95041"/>
                              </a:lnTo>
                              <a:lnTo>
                                <a:pt x="417734" y="96822"/>
                              </a:lnTo>
                              <a:lnTo>
                                <a:pt x="426056" y="98602"/>
                              </a:lnTo>
                              <a:lnTo>
                                <a:pt x="434575" y="100976"/>
                              </a:lnTo>
                              <a:lnTo>
                                <a:pt x="442302" y="103349"/>
                              </a:lnTo>
                              <a:lnTo>
                                <a:pt x="449830" y="106316"/>
                              </a:lnTo>
                              <a:lnTo>
                                <a:pt x="456765" y="109481"/>
                              </a:lnTo>
                              <a:lnTo>
                                <a:pt x="463501" y="112646"/>
                              </a:lnTo>
                              <a:lnTo>
                                <a:pt x="469444" y="116207"/>
                              </a:lnTo>
                              <a:lnTo>
                                <a:pt x="474992" y="120163"/>
                              </a:lnTo>
                              <a:lnTo>
                                <a:pt x="480143" y="124119"/>
                              </a:lnTo>
                              <a:lnTo>
                                <a:pt x="482322" y="126097"/>
                              </a:lnTo>
                              <a:lnTo>
                                <a:pt x="484304" y="128471"/>
                              </a:lnTo>
                              <a:lnTo>
                                <a:pt x="486285" y="130647"/>
                              </a:lnTo>
                              <a:lnTo>
                                <a:pt x="488068" y="132823"/>
                              </a:lnTo>
                              <a:lnTo>
                                <a:pt x="492030" y="133021"/>
                              </a:lnTo>
                              <a:lnTo>
                                <a:pt x="495795" y="133416"/>
                              </a:lnTo>
                              <a:lnTo>
                                <a:pt x="499361" y="134207"/>
                              </a:lnTo>
                              <a:lnTo>
                                <a:pt x="502927" y="134999"/>
                              </a:lnTo>
                              <a:lnTo>
                                <a:pt x="506295" y="136185"/>
                              </a:lnTo>
                              <a:lnTo>
                                <a:pt x="509267" y="137372"/>
                              </a:lnTo>
                              <a:lnTo>
                                <a:pt x="512437" y="138955"/>
                              </a:lnTo>
                              <a:lnTo>
                                <a:pt x="515409" y="140735"/>
                              </a:lnTo>
                              <a:lnTo>
                                <a:pt x="518183" y="142515"/>
                              </a:lnTo>
                              <a:lnTo>
                                <a:pt x="520758" y="144691"/>
                              </a:lnTo>
                              <a:lnTo>
                                <a:pt x="523532" y="147065"/>
                              </a:lnTo>
                              <a:lnTo>
                                <a:pt x="525909" y="149439"/>
                              </a:lnTo>
                              <a:lnTo>
                                <a:pt x="528089" y="152010"/>
                              </a:lnTo>
                              <a:lnTo>
                                <a:pt x="530466" y="154779"/>
                              </a:lnTo>
                              <a:lnTo>
                                <a:pt x="532646" y="157747"/>
                              </a:lnTo>
                              <a:lnTo>
                                <a:pt x="534627" y="160714"/>
                              </a:lnTo>
                              <a:lnTo>
                                <a:pt x="536410" y="164076"/>
                              </a:lnTo>
                              <a:lnTo>
                                <a:pt x="538391" y="167241"/>
                              </a:lnTo>
                              <a:lnTo>
                                <a:pt x="539976" y="170604"/>
                              </a:lnTo>
                              <a:lnTo>
                                <a:pt x="541363" y="174362"/>
                              </a:lnTo>
                              <a:lnTo>
                                <a:pt x="544533" y="181681"/>
                              </a:lnTo>
                              <a:lnTo>
                                <a:pt x="546910" y="189396"/>
                              </a:lnTo>
                              <a:lnTo>
                                <a:pt x="549288" y="197704"/>
                              </a:lnTo>
                              <a:lnTo>
                                <a:pt x="551269" y="206012"/>
                              </a:lnTo>
                              <a:lnTo>
                                <a:pt x="552656" y="214715"/>
                              </a:lnTo>
                              <a:lnTo>
                                <a:pt x="554043" y="223419"/>
                              </a:lnTo>
                              <a:lnTo>
                                <a:pt x="555232" y="232320"/>
                              </a:lnTo>
                              <a:lnTo>
                                <a:pt x="555826" y="241222"/>
                              </a:lnTo>
                              <a:lnTo>
                                <a:pt x="556420" y="250321"/>
                              </a:lnTo>
                              <a:lnTo>
                                <a:pt x="557015" y="259024"/>
                              </a:lnTo>
                              <a:lnTo>
                                <a:pt x="557213" y="267926"/>
                              </a:lnTo>
                              <a:lnTo>
                                <a:pt x="557213" y="276234"/>
                              </a:lnTo>
                              <a:lnTo>
                                <a:pt x="557015" y="292849"/>
                              </a:lnTo>
                              <a:lnTo>
                                <a:pt x="556222" y="307883"/>
                              </a:lnTo>
                              <a:lnTo>
                                <a:pt x="555430" y="321334"/>
                              </a:lnTo>
                              <a:lnTo>
                                <a:pt x="554241" y="332411"/>
                              </a:lnTo>
                              <a:lnTo>
                                <a:pt x="553448" y="341115"/>
                              </a:lnTo>
                              <a:lnTo>
                                <a:pt x="548892" y="338939"/>
                              </a:lnTo>
                              <a:lnTo>
                                <a:pt x="544335" y="336961"/>
                              </a:lnTo>
                              <a:lnTo>
                                <a:pt x="539184" y="335378"/>
                              </a:lnTo>
                              <a:lnTo>
                                <a:pt x="534231" y="334191"/>
                              </a:lnTo>
                              <a:lnTo>
                                <a:pt x="530664" y="309268"/>
                              </a:lnTo>
                              <a:lnTo>
                                <a:pt x="528683" y="297399"/>
                              </a:lnTo>
                              <a:lnTo>
                                <a:pt x="526900" y="286124"/>
                              </a:lnTo>
                              <a:lnTo>
                                <a:pt x="524523" y="275047"/>
                              </a:lnTo>
                              <a:lnTo>
                                <a:pt x="522343" y="264563"/>
                              </a:lnTo>
                              <a:lnTo>
                                <a:pt x="519768" y="254672"/>
                              </a:lnTo>
                              <a:lnTo>
                                <a:pt x="518183" y="249727"/>
                              </a:lnTo>
                              <a:lnTo>
                                <a:pt x="516598" y="245178"/>
                              </a:lnTo>
                              <a:lnTo>
                                <a:pt x="515013" y="240430"/>
                              </a:lnTo>
                              <a:lnTo>
                                <a:pt x="513031" y="236079"/>
                              </a:lnTo>
                              <a:lnTo>
                                <a:pt x="511050" y="231727"/>
                              </a:lnTo>
                              <a:lnTo>
                                <a:pt x="509069" y="227771"/>
                              </a:lnTo>
                              <a:lnTo>
                                <a:pt x="506890" y="223419"/>
                              </a:lnTo>
                              <a:lnTo>
                                <a:pt x="504512" y="219660"/>
                              </a:lnTo>
                              <a:lnTo>
                                <a:pt x="501738" y="215902"/>
                              </a:lnTo>
                              <a:lnTo>
                                <a:pt x="499163" y="212144"/>
                              </a:lnTo>
                              <a:lnTo>
                                <a:pt x="495993" y="208583"/>
                              </a:lnTo>
                              <a:lnTo>
                                <a:pt x="493021" y="205418"/>
                              </a:lnTo>
                              <a:lnTo>
                                <a:pt x="489653" y="202253"/>
                              </a:lnTo>
                              <a:lnTo>
                                <a:pt x="486087" y="199088"/>
                              </a:lnTo>
                              <a:lnTo>
                                <a:pt x="482124" y="196319"/>
                              </a:lnTo>
                              <a:lnTo>
                                <a:pt x="478162" y="193352"/>
                              </a:lnTo>
                              <a:lnTo>
                                <a:pt x="474001" y="190780"/>
                              </a:lnTo>
                              <a:lnTo>
                                <a:pt x="469246" y="188407"/>
                              </a:lnTo>
                              <a:lnTo>
                                <a:pt x="459340" y="195132"/>
                              </a:lnTo>
                              <a:lnTo>
                                <a:pt x="449236" y="201660"/>
                              </a:lnTo>
                              <a:lnTo>
                                <a:pt x="439330" y="207199"/>
                              </a:lnTo>
                              <a:lnTo>
                                <a:pt x="429424" y="212144"/>
                              </a:lnTo>
                              <a:lnTo>
                                <a:pt x="419716" y="216891"/>
                              </a:lnTo>
                              <a:lnTo>
                                <a:pt x="410008" y="220847"/>
                              </a:lnTo>
                              <a:lnTo>
                                <a:pt x="400101" y="224408"/>
                              </a:lnTo>
                              <a:lnTo>
                                <a:pt x="390592" y="227177"/>
                              </a:lnTo>
                              <a:lnTo>
                                <a:pt x="381082" y="229947"/>
                              </a:lnTo>
                              <a:lnTo>
                                <a:pt x="371770" y="232122"/>
                              </a:lnTo>
                              <a:lnTo>
                                <a:pt x="362656" y="233903"/>
                              </a:lnTo>
                              <a:lnTo>
                                <a:pt x="353741" y="235287"/>
                              </a:lnTo>
                              <a:lnTo>
                                <a:pt x="344825" y="236276"/>
                              </a:lnTo>
                              <a:lnTo>
                                <a:pt x="336306" y="236870"/>
                              </a:lnTo>
                              <a:lnTo>
                                <a:pt x="327985" y="237463"/>
                              </a:lnTo>
                              <a:lnTo>
                                <a:pt x="319862" y="237661"/>
                              </a:lnTo>
                              <a:lnTo>
                                <a:pt x="311739" y="237463"/>
                              </a:lnTo>
                              <a:lnTo>
                                <a:pt x="304210" y="237265"/>
                              </a:lnTo>
                              <a:lnTo>
                                <a:pt x="296681" y="236474"/>
                              </a:lnTo>
                              <a:lnTo>
                                <a:pt x="289945" y="235881"/>
                              </a:lnTo>
                              <a:lnTo>
                                <a:pt x="283011" y="234892"/>
                              </a:lnTo>
                              <a:lnTo>
                                <a:pt x="276671" y="234100"/>
                              </a:lnTo>
                              <a:lnTo>
                                <a:pt x="270331" y="232914"/>
                              </a:lnTo>
                              <a:lnTo>
                                <a:pt x="264586" y="231925"/>
                              </a:lnTo>
                              <a:lnTo>
                                <a:pt x="254283" y="229353"/>
                              </a:lnTo>
                              <a:lnTo>
                                <a:pt x="245566" y="226979"/>
                              </a:lnTo>
                              <a:lnTo>
                                <a:pt x="238433" y="224803"/>
                              </a:lnTo>
                              <a:lnTo>
                                <a:pt x="233282" y="223023"/>
                              </a:lnTo>
                              <a:lnTo>
                                <a:pt x="230508" y="228364"/>
                              </a:lnTo>
                              <a:lnTo>
                                <a:pt x="228329" y="233903"/>
                              </a:lnTo>
                              <a:lnTo>
                                <a:pt x="226150" y="239837"/>
                              </a:lnTo>
                              <a:lnTo>
                                <a:pt x="224169" y="245771"/>
                              </a:lnTo>
                              <a:lnTo>
                                <a:pt x="222385" y="251903"/>
                              </a:lnTo>
                              <a:lnTo>
                                <a:pt x="220800" y="258629"/>
                              </a:lnTo>
                              <a:lnTo>
                                <a:pt x="219215" y="265354"/>
                              </a:lnTo>
                              <a:lnTo>
                                <a:pt x="217829" y="272080"/>
                              </a:lnTo>
                              <a:lnTo>
                                <a:pt x="215253" y="286520"/>
                              </a:lnTo>
                              <a:lnTo>
                                <a:pt x="212677" y="301751"/>
                              </a:lnTo>
                              <a:lnTo>
                                <a:pt x="209904" y="317378"/>
                              </a:lnTo>
                              <a:lnTo>
                                <a:pt x="206536" y="334191"/>
                              </a:lnTo>
                              <a:lnTo>
                                <a:pt x="201583" y="335378"/>
                              </a:lnTo>
                              <a:lnTo>
                                <a:pt x="196431" y="336961"/>
                              </a:lnTo>
                              <a:lnTo>
                                <a:pt x="191478" y="338939"/>
                              </a:lnTo>
                              <a:lnTo>
                                <a:pt x="187120" y="341312"/>
                              </a:lnTo>
                              <a:lnTo>
                                <a:pt x="185535" y="331818"/>
                              </a:lnTo>
                              <a:lnTo>
                                <a:pt x="184742" y="325686"/>
                              </a:lnTo>
                              <a:lnTo>
                                <a:pt x="183950" y="318762"/>
                              </a:lnTo>
                              <a:lnTo>
                                <a:pt x="183355" y="311048"/>
                              </a:lnTo>
                              <a:lnTo>
                                <a:pt x="182959" y="302938"/>
                              </a:lnTo>
                              <a:lnTo>
                                <a:pt x="182563" y="294234"/>
                              </a:lnTo>
                              <a:lnTo>
                                <a:pt x="182563" y="284937"/>
                              </a:lnTo>
                              <a:lnTo>
                                <a:pt x="182563" y="275245"/>
                              </a:lnTo>
                              <a:lnTo>
                                <a:pt x="183157" y="264959"/>
                              </a:lnTo>
                              <a:lnTo>
                                <a:pt x="183751" y="254870"/>
                              </a:lnTo>
                              <a:lnTo>
                                <a:pt x="185138" y="244189"/>
                              </a:lnTo>
                              <a:lnTo>
                                <a:pt x="186921" y="233507"/>
                              </a:lnTo>
                              <a:lnTo>
                                <a:pt x="189101" y="222628"/>
                              </a:lnTo>
                              <a:lnTo>
                                <a:pt x="190488" y="217287"/>
                              </a:lnTo>
                              <a:lnTo>
                                <a:pt x="192073" y="211946"/>
                              </a:lnTo>
                              <a:lnTo>
                                <a:pt x="193459" y="206407"/>
                              </a:lnTo>
                              <a:lnTo>
                                <a:pt x="195243" y="201066"/>
                              </a:lnTo>
                              <a:lnTo>
                                <a:pt x="197224" y="195923"/>
                              </a:lnTo>
                              <a:lnTo>
                                <a:pt x="199403" y="190583"/>
                              </a:lnTo>
                              <a:lnTo>
                                <a:pt x="201781" y="185242"/>
                              </a:lnTo>
                              <a:lnTo>
                                <a:pt x="204158" y="180099"/>
                              </a:lnTo>
                              <a:lnTo>
                                <a:pt x="206932" y="174758"/>
                              </a:lnTo>
                              <a:lnTo>
                                <a:pt x="209706" y="169813"/>
                              </a:lnTo>
                              <a:lnTo>
                                <a:pt x="212677" y="164868"/>
                              </a:lnTo>
                              <a:lnTo>
                                <a:pt x="215847" y="159922"/>
                              </a:lnTo>
                              <a:lnTo>
                                <a:pt x="219414" y="155175"/>
                              </a:lnTo>
                              <a:lnTo>
                                <a:pt x="222980" y="150428"/>
                              </a:lnTo>
                              <a:lnTo>
                                <a:pt x="226942" y="145878"/>
                              </a:lnTo>
                              <a:lnTo>
                                <a:pt x="230905" y="141526"/>
                              </a:lnTo>
                              <a:lnTo>
                                <a:pt x="235462" y="137175"/>
                              </a:lnTo>
                              <a:lnTo>
                                <a:pt x="240018" y="133021"/>
                              </a:lnTo>
                              <a:lnTo>
                                <a:pt x="244971" y="129064"/>
                              </a:lnTo>
                              <a:lnTo>
                                <a:pt x="249924" y="125108"/>
                              </a:lnTo>
                              <a:lnTo>
                                <a:pt x="255274" y="121548"/>
                              </a:lnTo>
                              <a:lnTo>
                                <a:pt x="260821" y="117987"/>
                              </a:lnTo>
                              <a:lnTo>
                                <a:pt x="266765" y="114624"/>
                              </a:lnTo>
                              <a:lnTo>
                                <a:pt x="273105" y="111657"/>
                              </a:lnTo>
                              <a:lnTo>
                                <a:pt x="279445" y="108492"/>
                              </a:lnTo>
                              <a:lnTo>
                                <a:pt x="286181" y="105921"/>
                              </a:lnTo>
                              <a:lnTo>
                                <a:pt x="293115" y="103349"/>
                              </a:lnTo>
                              <a:lnTo>
                                <a:pt x="300446" y="101173"/>
                              </a:lnTo>
                              <a:lnTo>
                                <a:pt x="307974" y="98998"/>
                              </a:lnTo>
                              <a:lnTo>
                                <a:pt x="316097" y="97217"/>
                              </a:lnTo>
                              <a:lnTo>
                                <a:pt x="324220" y="95635"/>
                              </a:lnTo>
                              <a:lnTo>
                                <a:pt x="332938" y="94250"/>
                              </a:lnTo>
                              <a:lnTo>
                                <a:pt x="341655" y="93459"/>
                              </a:lnTo>
                              <a:lnTo>
                                <a:pt x="350967" y="92866"/>
                              </a:lnTo>
                              <a:lnTo>
                                <a:pt x="360477" y="92074"/>
                              </a:lnTo>
                              <a:close/>
                              <a:moveTo>
                                <a:pt x="1526457" y="92074"/>
                              </a:moveTo>
                              <a:lnTo>
                                <a:pt x="1536604" y="92074"/>
                              </a:lnTo>
                              <a:lnTo>
                                <a:pt x="1546353" y="92272"/>
                              </a:lnTo>
                              <a:lnTo>
                                <a:pt x="1556102" y="92865"/>
                              </a:lnTo>
                              <a:lnTo>
                                <a:pt x="1565652" y="93854"/>
                              </a:lnTo>
                              <a:lnTo>
                                <a:pt x="1575003" y="95041"/>
                              </a:lnTo>
                              <a:lnTo>
                                <a:pt x="1583957" y="96821"/>
                              </a:lnTo>
                              <a:lnTo>
                                <a:pt x="1592512" y="98602"/>
                              </a:lnTo>
                              <a:lnTo>
                                <a:pt x="1600868" y="100975"/>
                              </a:lnTo>
                              <a:lnTo>
                                <a:pt x="1608827" y="103349"/>
                              </a:lnTo>
                              <a:lnTo>
                                <a:pt x="1616189" y="106316"/>
                              </a:lnTo>
                              <a:lnTo>
                                <a:pt x="1623152" y="109481"/>
                              </a:lnTo>
                              <a:lnTo>
                                <a:pt x="1629917" y="112646"/>
                              </a:lnTo>
                              <a:lnTo>
                                <a:pt x="1635886" y="116207"/>
                              </a:lnTo>
                              <a:lnTo>
                                <a:pt x="1641457" y="120163"/>
                              </a:lnTo>
                              <a:lnTo>
                                <a:pt x="1646630" y="124119"/>
                              </a:lnTo>
                              <a:lnTo>
                                <a:pt x="1648818" y="126097"/>
                              </a:lnTo>
                              <a:lnTo>
                                <a:pt x="1651007" y="128471"/>
                              </a:lnTo>
                              <a:lnTo>
                                <a:pt x="1652798" y="130647"/>
                              </a:lnTo>
                              <a:lnTo>
                                <a:pt x="1654588" y="132823"/>
                              </a:lnTo>
                              <a:lnTo>
                                <a:pt x="1658568" y="133020"/>
                              </a:lnTo>
                              <a:lnTo>
                                <a:pt x="1662348" y="133416"/>
                              </a:lnTo>
                              <a:lnTo>
                                <a:pt x="1665929" y="134207"/>
                              </a:lnTo>
                              <a:lnTo>
                                <a:pt x="1669511" y="134998"/>
                              </a:lnTo>
                              <a:lnTo>
                                <a:pt x="1672893" y="136185"/>
                              </a:lnTo>
                              <a:lnTo>
                                <a:pt x="1675877" y="137372"/>
                              </a:lnTo>
                              <a:lnTo>
                                <a:pt x="1679061" y="138955"/>
                              </a:lnTo>
                              <a:lnTo>
                                <a:pt x="1682045" y="140735"/>
                              </a:lnTo>
                              <a:lnTo>
                                <a:pt x="1684831" y="142515"/>
                              </a:lnTo>
                              <a:lnTo>
                                <a:pt x="1687417" y="144691"/>
                              </a:lnTo>
                              <a:lnTo>
                                <a:pt x="1690203" y="147065"/>
                              </a:lnTo>
                              <a:lnTo>
                                <a:pt x="1692590" y="149438"/>
                              </a:lnTo>
                              <a:lnTo>
                                <a:pt x="1694779" y="152010"/>
                              </a:lnTo>
                              <a:lnTo>
                                <a:pt x="1697166" y="154779"/>
                              </a:lnTo>
                              <a:lnTo>
                                <a:pt x="1699355" y="157746"/>
                              </a:lnTo>
                              <a:lnTo>
                                <a:pt x="1701345" y="160713"/>
                              </a:lnTo>
                              <a:lnTo>
                                <a:pt x="1703334" y="164076"/>
                              </a:lnTo>
                              <a:lnTo>
                                <a:pt x="1705125" y="167241"/>
                              </a:lnTo>
                              <a:lnTo>
                                <a:pt x="1706717" y="170604"/>
                              </a:lnTo>
                              <a:lnTo>
                                <a:pt x="1708507" y="174362"/>
                              </a:lnTo>
                              <a:lnTo>
                                <a:pt x="1711293" y="181681"/>
                              </a:lnTo>
                              <a:lnTo>
                                <a:pt x="1713680" y="189396"/>
                              </a:lnTo>
                              <a:lnTo>
                                <a:pt x="1716068" y="197704"/>
                              </a:lnTo>
                              <a:lnTo>
                                <a:pt x="1718057" y="206011"/>
                              </a:lnTo>
                              <a:lnTo>
                                <a:pt x="1719450" y="214715"/>
                              </a:lnTo>
                              <a:lnTo>
                                <a:pt x="1720843" y="223419"/>
                              </a:lnTo>
                              <a:lnTo>
                                <a:pt x="1722037" y="232320"/>
                              </a:lnTo>
                              <a:lnTo>
                                <a:pt x="1722633" y="241221"/>
                              </a:lnTo>
                              <a:lnTo>
                                <a:pt x="1723230" y="250320"/>
                              </a:lnTo>
                              <a:lnTo>
                                <a:pt x="1723827" y="259024"/>
                              </a:lnTo>
                              <a:lnTo>
                                <a:pt x="1724026" y="267925"/>
                              </a:lnTo>
                              <a:lnTo>
                                <a:pt x="1724026" y="276233"/>
                              </a:lnTo>
                              <a:lnTo>
                                <a:pt x="1723827" y="292849"/>
                              </a:lnTo>
                              <a:lnTo>
                                <a:pt x="1723031" y="307883"/>
                              </a:lnTo>
                              <a:lnTo>
                                <a:pt x="1722236" y="321334"/>
                              </a:lnTo>
                              <a:lnTo>
                                <a:pt x="1721042" y="332411"/>
                              </a:lnTo>
                              <a:lnTo>
                                <a:pt x="1720246" y="341114"/>
                              </a:lnTo>
                              <a:lnTo>
                                <a:pt x="1715670" y="338938"/>
                              </a:lnTo>
                              <a:lnTo>
                                <a:pt x="1711094" y="336960"/>
                              </a:lnTo>
                              <a:lnTo>
                                <a:pt x="1706120" y="335378"/>
                              </a:lnTo>
                              <a:lnTo>
                                <a:pt x="1700947" y="334191"/>
                              </a:lnTo>
                              <a:lnTo>
                                <a:pt x="1697365" y="309267"/>
                              </a:lnTo>
                              <a:lnTo>
                                <a:pt x="1695575" y="297399"/>
                              </a:lnTo>
                              <a:lnTo>
                                <a:pt x="1693585" y="286124"/>
                              </a:lnTo>
                              <a:lnTo>
                                <a:pt x="1691595" y="275046"/>
                              </a:lnTo>
                              <a:lnTo>
                                <a:pt x="1689009" y="264563"/>
                              </a:lnTo>
                              <a:lnTo>
                                <a:pt x="1686422" y="254672"/>
                              </a:lnTo>
                              <a:lnTo>
                                <a:pt x="1684831" y="249727"/>
                              </a:lnTo>
                              <a:lnTo>
                                <a:pt x="1683239" y="245177"/>
                              </a:lnTo>
                              <a:lnTo>
                                <a:pt x="1681647" y="240430"/>
                              </a:lnTo>
                              <a:lnTo>
                                <a:pt x="1679658" y="236078"/>
                              </a:lnTo>
                              <a:lnTo>
                                <a:pt x="1677867" y="231727"/>
                              </a:lnTo>
                              <a:lnTo>
                                <a:pt x="1675678" y="227770"/>
                              </a:lnTo>
                              <a:lnTo>
                                <a:pt x="1673490" y="223419"/>
                              </a:lnTo>
                              <a:lnTo>
                                <a:pt x="1671102" y="219660"/>
                              </a:lnTo>
                              <a:lnTo>
                                <a:pt x="1668317" y="215902"/>
                              </a:lnTo>
                              <a:lnTo>
                                <a:pt x="1665730" y="212144"/>
                              </a:lnTo>
                              <a:lnTo>
                                <a:pt x="1662547" y="208583"/>
                              </a:lnTo>
                              <a:lnTo>
                                <a:pt x="1659562" y="205418"/>
                              </a:lnTo>
                              <a:lnTo>
                                <a:pt x="1656180" y="202253"/>
                              </a:lnTo>
                              <a:lnTo>
                                <a:pt x="1652599" y="199088"/>
                              </a:lnTo>
                              <a:lnTo>
                                <a:pt x="1648818" y="196319"/>
                              </a:lnTo>
                              <a:lnTo>
                                <a:pt x="1644640" y="193352"/>
                              </a:lnTo>
                              <a:lnTo>
                                <a:pt x="1640462" y="190780"/>
                              </a:lnTo>
                              <a:lnTo>
                                <a:pt x="1635687" y="188407"/>
                              </a:lnTo>
                              <a:lnTo>
                                <a:pt x="1625739" y="195132"/>
                              </a:lnTo>
                              <a:lnTo>
                                <a:pt x="1615592" y="201660"/>
                              </a:lnTo>
                              <a:lnTo>
                                <a:pt x="1605644" y="207198"/>
                              </a:lnTo>
                              <a:lnTo>
                                <a:pt x="1595695" y="212144"/>
                              </a:lnTo>
                              <a:lnTo>
                                <a:pt x="1585946" y="216891"/>
                              </a:lnTo>
                              <a:lnTo>
                                <a:pt x="1575998" y="220847"/>
                              </a:lnTo>
                              <a:lnTo>
                                <a:pt x="1566249" y="224408"/>
                              </a:lnTo>
                              <a:lnTo>
                                <a:pt x="1556699" y="227177"/>
                              </a:lnTo>
                              <a:lnTo>
                                <a:pt x="1547149" y="229946"/>
                              </a:lnTo>
                              <a:lnTo>
                                <a:pt x="1537797" y="232122"/>
                              </a:lnTo>
                              <a:lnTo>
                                <a:pt x="1528645" y="233902"/>
                              </a:lnTo>
                              <a:lnTo>
                                <a:pt x="1519692" y="235287"/>
                              </a:lnTo>
                              <a:lnTo>
                                <a:pt x="1510937" y="236276"/>
                              </a:lnTo>
                              <a:lnTo>
                                <a:pt x="1502183" y="236870"/>
                              </a:lnTo>
                              <a:lnTo>
                                <a:pt x="1493826" y="237463"/>
                              </a:lnTo>
                              <a:lnTo>
                                <a:pt x="1485669" y="237661"/>
                              </a:lnTo>
                              <a:lnTo>
                                <a:pt x="1477511" y="237463"/>
                              </a:lnTo>
                              <a:lnTo>
                                <a:pt x="1469951" y="237265"/>
                              </a:lnTo>
                              <a:lnTo>
                                <a:pt x="1462589" y="236474"/>
                              </a:lnTo>
                              <a:lnTo>
                                <a:pt x="1455625" y="235881"/>
                              </a:lnTo>
                              <a:lnTo>
                                <a:pt x="1448662" y="234891"/>
                              </a:lnTo>
                              <a:lnTo>
                                <a:pt x="1442295" y="234100"/>
                              </a:lnTo>
                              <a:lnTo>
                                <a:pt x="1435928" y="232913"/>
                              </a:lnTo>
                              <a:lnTo>
                                <a:pt x="1430158" y="231924"/>
                              </a:lnTo>
                              <a:lnTo>
                                <a:pt x="1420011" y="229353"/>
                              </a:lnTo>
                              <a:lnTo>
                                <a:pt x="1411058" y="226979"/>
                              </a:lnTo>
                              <a:lnTo>
                                <a:pt x="1403895" y="224803"/>
                              </a:lnTo>
                              <a:lnTo>
                                <a:pt x="1398722" y="223023"/>
                              </a:lnTo>
                              <a:lnTo>
                                <a:pt x="1396136" y="228364"/>
                              </a:lnTo>
                              <a:lnTo>
                                <a:pt x="1393748" y="233902"/>
                              </a:lnTo>
                              <a:lnTo>
                                <a:pt x="1391559" y="239837"/>
                              </a:lnTo>
                              <a:lnTo>
                                <a:pt x="1389570" y="245771"/>
                              </a:lnTo>
                              <a:lnTo>
                                <a:pt x="1387779" y="251903"/>
                              </a:lnTo>
                              <a:lnTo>
                                <a:pt x="1386188" y="258628"/>
                              </a:lnTo>
                              <a:lnTo>
                                <a:pt x="1384596" y="265354"/>
                              </a:lnTo>
                              <a:lnTo>
                                <a:pt x="1383203" y="272079"/>
                              </a:lnTo>
                              <a:lnTo>
                                <a:pt x="1380617" y="286519"/>
                              </a:lnTo>
                              <a:lnTo>
                                <a:pt x="1378229" y="301751"/>
                              </a:lnTo>
                              <a:lnTo>
                                <a:pt x="1375245" y="317377"/>
                              </a:lnTo>
                              <a:lnTo>
                                <a:pt x="1371862" y="334191"/>
                              </a:lnTo>
                              <a:lnTo>
                                <a:pt x="1366689" y="335378"/>
                              </a:lnTo>
                              <a:lnTo>
                                <a:pt x="1361715" y="336960"/>
                              </a:lnTo>
                              <a:lnTo>
                                <a:pt x="1356741" y="338938"/>
                              </a:lnTo>
                              <a:lnTo>
                                <a:pt x="1352364" y="341312"/>
                              </a:lnTo>
                              <a:lnTo>
                                <a:pt x="1350772" y="331817"/>
                              </a:lnTo>
                              <a:lnTo>
                                <a:pt x="1349976" y="325685"/>
                              </a:lnTo>
                              <a:lnTo>
                                <a:pt x="1349180" y="318762"/>
                              </a:lnTo>
                              <a:lnTo>
                                <a:pt x="1348584" y="311048"/>
                              </a:lnTo>
                              <a:lnTo>
                                <a:pt x="1348186" y="302937"/>
                              </a:lnTo>
                              <a:lnTo>
                                <a:pt x="1347788" y="294234"/>
                              </a:lnTo>
                              <a:lnTo>
                                <a:pt x="1347788" y="284937"/>
                              </a:lnTo>
                              <a:lnTo>
                                <a:pt x="1347788" y="275244"/>
                              </a:lnTo>
                              <a:lnTo>
                                <a:pt x="1348385" y="264958"/>
                              </a:lnTo>
                              <a:lnTo>
                                <a:pt x="1348982" y="254870"/>
                              </a:lnTo>
                              <a:lnTo>
                                <a:pt x="1350374" y="244188"/>
                              </a:lnTo>
                              <a:lnTo>
                                <a:pt x="1352165" y="233507"/>
                              </a:lnTo>
                              <a:lnTo>
                                <a:pt x="1354354" y="222627"/>
                              </a:lnTo>
                              <a:lnTo>
                                <a:pt x="1355746" y="217287"/>
                              </a:lnTo>
                              <a:lnTo>
                                <a:pt x="1357338" y="211946"/>
                              </a:lnTo>
                              <a:lnTo>
                                <a:pt x="1358731" y="206407"/>
                              </a:lnTo>
                              <a:lnTo>
                                <a:pt x="1360521" y="201066"/>
                              </a:lnTo>
                              <a:lnTo>
                                <a:pt x="1362511" y="195923"/>
                              </a:lnTo>
                              <a:lnTo>
                                <a:pt x="1364700" y="190582"/>
                              </a:lnTo>
                              <a:lnTo>
                                <a:pt x="1367087" y="185242"/>
                              </a:lnTo>
                              <a:lnTo>
                                <a:pt x="1369475" y="180099"/>
                              </a:lnTo>
                              <a:lnTo>
                                <a:pt x="1372260" y="174758"/>
                              </a:lnTo>
                              <a:lnTo>
                                <a:pt x="1375046" y="169813"/>
                              </a:lnTo>
                              <a:lnTo>
                                <a:pt x="1378030" y="164867"/>
                              </a:lnTo>
                              <a:lnTo>
                                <a:pt x="1381213" y="159922"/>
                              </a:lnTo>
                              <a:lnTo>
                                <a:pt x="1384795" y="155175"/>
                              </a:lnTo>
                              <a:lnTo>
                                <a:pt x="1388376" y="150427"/>
                              </a:lnTo>
                              <a:lnTo>
                                <a:pt x="1392355" y="145878"/>
                              </a:lnTo>
                              <a:lnTo>
                                <a:pt x="1396335" y="141526"/>
                              </a:lnTo>
                              <a:lnTo>
                                <a:pt x="1400911" y="137174"/>
                              </a:lnTo>
                              <a:lnTo>
                                <a:pt x="1405487" y="133020"/>
                              </a:lnTo>
                              <a:lnTo>
                                <a:pt x="1410461" y="129064"/>
                              </a:lnTo>
                              <a:lnTo>
                                <a:pt x="1415435" y="125108"/>
                              </a:lnTo>
                              <a:lnTo>
                                <a:pt x="1420807" y="121547"/>
                              </a:lnTo>
                              <a:lnTo>
                                <a:pt x="1426378" y="117987"/>
                              </a:lnTo>
                              <a:lnTo>
                                <a:pt x="1432347" y="114624"/>
                              </a:lnTo>
                              <a:lnTo>
                                <a:pt x="1438714" y="111657"/>
                              </a:lnTo>
                              <a:lnTo>
                                <a:pt x="1445080" y="108492"/>
                              </a:lnTo>
                              <a:lnTo>
                                <a:pt x="1451845" y="105921"/>
                              </a:lnTo>
                              <a:lnTo>
                                <a:pt x="1458809" y="103349"/>
                              </a:lnTo>
                              <a:lnTo>
                                <a:pt x="1466170" y="101173"/>
                              </a:lnTo>
                              <a:lnTo>
                                <a:pt x="1473731" y="98997"/>
                              </a:lnTo>
                              <a:lnTo>
                                <a:pt x="1481888" y="97217"/>
                              </a:lnTo>
                              <a:lnTo>
                                <a:pt x="1490046" y="95635"/>
                              </a:lnTo>
                              <a:lnTo>
                                <a:pt x="1498801" y="94250"/>
                              </a:lnTo>
                              <a:lnTo>
                                <a:pt x="1507555" y="93459"/>
                              </a:lnTo>
                              <a:lnTo>
                                <a:pt x="1516906" y="92865"/>
                              </a:lnTo>
                              <a:lnTo>
                                <a:pt x="1526457" y="92074"/>
                              </a:lnTo>
                              <a:close/>
                              <a:moveTo>
                                <a:pt x="953294" y="0"/>
                              </a:moveTo>
                              <a:lnTo>
                                <a:pt x="964208" y="198"/>
                              </a:lnTo>
                              <a:lnTo>
                                <a:pt x="974527" y="793"/>
                              </a:lnTo>
                              <a:lnTo>
                                <a:pt x="985044" y="1984"/>
                              </a:lnTo>
                              <a:lnTo>
                                <a:pt x="994966" y="3373"/>
                              </a:lnTo>
                              <a:lnTo>
                                <a:pt x="1004689" y="5159"/>
                              </a:lnTo>
                              <a:lnTo>
                                <a:pt x="1014214" y="7342"/>
                              </a:lnTo>
                              <a:lnTo>
                                <a:pt x="1023342" y="9723"/>
                              </a:lnTo>
                              <a:lnTo>
                                <a:pt x="1032074" y="12501"/>
                              </a:lnTo>
                              <a:lnTo>
                                <a:pt x="1040011" y="15478"/>
                              </a:lnTo>
                              <a:lnTo>
                                <a:pt x="1047750" y="19050"/>
                              </a:lnTo>
                              <a:lnTo>
                                <a:pt x="1054894" y="22621"/>
                              </a:lnTo>
                              <a:lnTo>
                                <a:pt x="1061641" y="26590"/>
                              </a:lnTo>
                              <a:lnTo>
                                <a:pt x="1064617" y="28575"/>
                              </a:lnTo>
                              <a:lnTo>
                                <a:pt x="1067792" y="30757"/>
                              </a:lnTo>
                              <a:lnTo>
                                <a:pt x="1070372" y="32940"/>
                              </a:lnTo>
                              <a:lnTo>
                                <a:pt x="1073150" y="35321"/>
                              </a:lnTo>
                              <a:lnTo>
                                <a:pt x="1075532" y="37504"/>
                              </a:lnTo>
                              <a:lnTo>
                                <a:pt x="1077913" y="39687"/>
                              </a:lnTo>
                              <a:lnTo>
                                <a:pt x="1079897" y="42068"/>
                              </a:lnTo>
                              <a:lnTo>
                                <a:pt x="1081882" y="44648"/>
                              </a:lnTo>
                              <a:lnTo>
                                <a:pt x="1086247" y="44846"/>
                              </a:lnTo>
                              <a:lnTo>
                                <a:pt x="1090414" y="45243"/>
                              </a:lnTo>
                              <a:lnTo>
                                <a:pt x="1094185" y="46037"/>
                              </a:lnTo>
                              <a:lnTo>
                                <a:pt x="1097955" y="47029"/>
                              </a:lnTo>
                              <a:lnTo>
                                <a:pt x="1101725" y="48418"/>
                              </a:lnTo>
                              <a:lnTo>
                                <a:pt x="1105297" y="49609"/>
                              </a:lnTo>
                              <a:lnTo>
                                <a:pt x="1108671" y="51395"/>
                              </a:lnTo>
                              <a:lnTo>
                                <a:pt x="1111647" y="53181"/>
                              </a:lnTo>
                              <a:lnTo>
                                <a:pt x="1114822" y="55364"/>
                              </a:lnTo>
                              <a:lnTo>
                                <a:pt x="1117600" y="57745"/>
                              </a:lnTo>
                              <a:lnTo>
                                <a:pt x="1120577" y="60126"/>
                              </a:lnTo>
                              <a:lnTo>
                                <a:pt x="1123157" y="62706"/>
                              </a:lnTo>
                              <a:lnTo>
                                <a:pt x="1125736" y="65682"/>
                              </a:lnTo>
                              <a:lnTo>
                                <a:pt x="1128117" y="68659"/>
                              </a:lnTo>
                              <a:lnTo>
                                <a:pt x="1130499" y="71834"/>
                              </a:lnTo>
                              <a:lnTo>
                                <a:pt x="1132682" y="75207"/>
                              </a:lnTo>
                              <a:lnTo>
                                <a:pt x="1134666" y="78779"/>
                              </a:lnTo>
                              <a:lnTo>
                                <a:pt x="1136650" y="82351"/>
                              </a:lnTo>
                              <a:lnTo>
                                <a:pt x="1138436" y="86121"/>
                              </a:lnTo>
                              <a:lnTo>
                                <a:pt x="1140222" y="90090"/>
                              </a:lnTo>
                              <a:lnTo>
                                <a:pt x="1142008" y="94059"/>
                              </a:lnTo>
                              <a:lnTo>
                                <a:pt x="1143596" y="98226"/>
                              </a:lnTo>
                              <a:lnTo>
                                <a:pt x="1146374" y="106759"/>
                              </a:lnTo>
                              <a:lnTo>
                                <a:pt x="1148755" y="115490"/>
                              </a:lnTo>
                              <a:lnTo>
                                <a:pt x="1150739" y="124817"/>
                              </a:lnTo>
                              <a:lnTo>
                                <a:pt x="1152525" y="134143"/>
                              </a:lnTo>
                              <a:lnTo>
                                <a:pt x="1154113" y="143867"/>
                              </a:lnTo>
                              <a:lnTo>
                                <a:pt x="1155105" y="153392"/>
                              </a:lnTo>
                              <a:lnTo>
                                <a:pt x="1156097" y="163512"/>
                              </a:lnTo>
                              <a:lnTo>
                                <a:pt x="1156692" y="173235"/>
                              </a:lnTo>
                              <a:lnTo>
                                <a:pt x="1157089" y="182760"/>
                              </a:lnTo>
                              <a:lnTo>
                                <a:pt x="1157288" y="192484"/>
                              </a:lnTo>
                              <a:lnTo>
                                <a:pt x="1157288" y="201810"/>
                              </a:lnTo>
                              <a:lnTo>
                                <a:pt x="1157288" y="210939"/>
                              </a:lnTo>
                              <a:lnTo>
                                <a:pt x="1157089" y="219868"/>
                              </a:lnTo>
                              <a:lnTo>
                                <a:pt x="1156296" y="236339"/>
                              </a:lnTo>
                              <a:lnTo>
                                <a:pt x="1155303" y="251023"/>
                              </a:lnTo>
                              <a:lnTo>
                                <a:pt x="1154311" y="263326"/>
                              </a:lnTo>
                              <a:lnTo>
                                <a:pt x="1153121" y="272851"/>
                              </a:lnTo>
                              <a:lnTo>
                                <a:pt x="1148557" y="270073"/>
                              </a:lnTo>
                              <a:lnTo>
                                <a:pt x="1143397" y="267890"/>
                              </a:lnTo>
                              <a:lnTo>
                                <a:pt x="1137841" y="266303"/>
                              </a:lnTo>
                              <a:lnTo>
                                <a:pt x="1135261" y="265707"/>
                              </a:lnTo>
                              <a:lnTo>
                                <a:pt x="1132285" y="265112"/>
                              </a:lnTo>
                              <a:lnTo>
                                <a:pt x="1128316" y="237728"/>
                              </a:lnTo>
                              <a:lnTo>
                                <a:pt x="1126332" y="224631"/>
                              </a:lnTo>
                              <a:lnTo>
                                <a:pt x="1124347" y="212328"/>
                              </a:lnTo>
                              <a:lnTo>
                                <a:pt x="1121966" y="200223"/>
                              </a:lnTo>
                              <a:lnTo>
                                <a:pt x="1119386" y="188714"/>
                              </a:lnTo>
                              <a:lnTo>
                                <a:pt x="1116608" y="177800"/>
                              </a:lnTo>
                              <a:lnTo>
                                <a:pt x="1115021" y="172640"/>
                              </a:lnTo>
                              <a:lnTo>
                                <a:pt x="1113235" y="167481"/>
                              </a:lnTo>
                              <a:lnTo>
                                <a:pt x="1111250" y="162520"/>
                              </a:lnTo>
                              <a:lnTo>
                                <a:pt x="1109266" y="157757"/>
                              </a:lnTo>
                              <a:lnTo>
                                <a:pt x="1107282" y="152995"/>
                              </a:lnTo>
                              <a:lnTo>
                                <a:pt x="1104900" y="148431"/>
                              </a:lnTo>
                              <a:lnTo>
                                <a:pt x="1102321" y="143867"/>
                              </a:lnTo>
                              <a:lnTo>
                                <a:pt x="1099741" y="139700"/>
                              </a:lnTo>
                              <a:lnTo>
                                <a:pt x="1096963" y="135532"/>
                              </a:lnTo>
                              <a:lnTo>
                                <a:pt x="1093986" y="131564"/>
                              </a:lnTo>
                              <a:lnTo>
                                <a:pt x="1090613" y="127793"/>
                              </a:lnTo>
                              <a:lnTo>
                                <a:pt x="1087239" y="124023"/>
                              </a:lnTo>
                              <a:lnTo>
                                <a:pt x="1083469" y="120650"/>
                              </a:lnTo>
                              <a:lnTo>
                                <a:pt x="1079500" y="117276"/>
                              </a:lnTo>
                              <a:lnTo>
                                <a:pt x="1075532" y="113903"/>
                              </a:lnTo>
                              <a:lnTo>
                                <a:pt x="1071166" y="111125"/>
                              </a:lnTo>
                              <a:lnTo>
                                <a:pt x="1066205" y="108148"/>
                              </a:lnTo>
                              <a:lnTo>
                                <a:pt x="1061244" y="105370"/>
                              </a:lnTo>
                              <a:lnTo>
                                <a:pt x="1055688" y="109339"/>
                              </a:lnTo>
                              <a:lnTo>
                                <a:pt x="1050528" y="112910"/>
                              </a:lnTo>
                              <a:lnTo>
                                <a:pt x="1044972" y="116482"/>
                              </a:lnTo>
                              <a:lnTo>
                                <a:pt x="1039416" y="119856"/>
                              </a:lnTo>
                              <a:lnTo>
                                <a:pt x="1034058" y="123031"/>
                              </a:lnTo>
                              <a:lnTo>
                                <a:pt x="1028502" y="126007"/>
                              </a:lnTo>
                              <a:lnTo>
                                <a:pt x="1017786" y="131564"/>
                              </a:lnTo>
                              <a:lnTo>
                                <a:pt x="1007071" y="136525"/>
                              </a:lnTo>
                              <a:lnTo>
                                <a:pt x="996355" y="140890"/>
                              </a:lnTo>
                              <a:lnTo>
                                <a:pt x="985639" y="144859"/>
                              </a:lnTo>
                              <a:lnTo>
                                <a:pt x="975321" y="148232"/>
                              </a:lnTo>
                              <a:lnTo>
                                <a:pt x="965002" y="150812"/>
                              </a:lnTo>
                              <a:lnTo>
                                <a:pt x="954882" y="153193"/>
                              </a:lnTo>
                              <a:lnTo>
                                <a:pt x="944960" y="155178"/>
                              </a:lnTo>
                              <a:lnTo>
                                <a:pt x="934839" y="156765"/>
                              </a:lnTo>
                              <a:lnTo>
                                <a:pt x="925314" y="157956"/>
                              </a:lnTo>
                              <a:lnTo>
                                <a:pt x="915988" y="158551"/>
                              </a:lnTo>
                              <a:lnTo>
                                <a:pt x="906661" y="159146"/>
                              </a:lnTo>
                              <a:lnTo>
                                <a:pt x="897930" y="159146"/>
                              </a:lnTo>
                              <a:lnTo>
                                <a:pt x="889199" y="159146"/>
                              </a:lnTo>
                              <a:lnTo>
                                <a:pt x="881063" y="158749"/>
                              </a:lnTo>
                              <a:lnTo>
                                <a:pt x="872728" y="158353"/>
                              </a:lnTo>
                              <a:lnTo>
                                <a:pt x="864989" y="157559"/>
                              </a:lnTo>
                              <a:lnTo>
                                <a:pt x="857647" y="156567"/>
                              </a:lnTo>
                              <a:lnTo>
                                <a:pt x="850702" y="155376"/>
                              </a:lnTo>
                              <a:lnTo>
                                <a:pt x="843955" y="154384"/>
                              </a:lnTo>
                              <a:lnTo>
                                <a:pt x="837803" y="152995"/>
                              </a:lnTo>
                              <a:lnTo>
                                <a:pt x="826492" y="150415"/>
                              </a:lnTo>
                              <a:lnTo>
                                <a:pt x="816769" y="147637"/>
                              </a:lnTo>
                              <a:lnTo>
                                <a:pt x="809228" y="145454"/>
                              </a:lnTo>
                              <a:lnTo>
                                <a:pt x="803474" y="143470"/>
                              </a:lnTo>
                              <a:lnTo>
                                <a:pt x="800497" y="149225"/>
                              </a:lnTo>
                              <a:lnTo>
                                <a:pt x="797917" y="155376"/>
                              </a:lnTo>
                              <a:lnTo>
                                <a:pt x="795536" y="161726"/>
                              </a:lnTo>
                              <a:lnTo>
                                <a:pt x="793353" y="168275"/>
                              </a:lnTo>
                              <a:lnTo>
                                <a:pt x="791369" y="175220"/>
                              </a:lnTo>
                              <a:lnTo>
                                <a:pt x="789782" y="182364"/>
                              </a:lnTo>
                              <a:lnTo>
                                <a:pt x="787996" y="189706"/>
                              </a:lnTo>
                              <a:lnTo>
                                <a:pt x="786607" y="197246"/>
                              </a:lnTo>
                              <a:lnTo>
                                <a:pt x="783828" y="212923"/>
                              </a:lnTo>
                              <a:lnTo>
                                <a:pt x="781050" y="229592"/>
                              </a:lnTo>
                              <a:lnTo>
                                <a:pt x="777875" y="246856"/>
                              </a:lnTo>
                              <a:lnTo>
                                <a:pt x="774303" y="265112"/>
                              </a:lnTo>
                              <a:lnTo>
                                <a:pt x="771525" y="265707"/>
                              </a:lnTo>
                              <a:lnTo>
                                <a:pt x="768549" y="266303"/>
                              </a:lnTo>
                              <a:lnTo>
                                <a:pt x="765572" y="267096"/>
                              </a:lnTo>
                              <a:lnTo>
                                <a:pt x="762992" y="268089"/>
                              </a:lnTo>
                              <a:lnTo>
                                <a:pt x="757635" y="270271"/>
                              </a:lnTo>
                              <a:lnTo>
                                <a:pt x="752872" y="273050"/>
                              </a:lnTo>
                              <a:lnTo>
                                <a:pt x="751285" y="262334"/>
                              </a:lnTo>
                              <a:lnTo>
                                <a:pt x="750292" y="255786"/>
                              </a:lnTo>
                              <a:lnTo>
                                <a:pt x="749499" y="248245"/>
                              </a:lnTo>
                              <a:lnTo>
                                <a:pt x="748903" y="239712"/>
                              </a:lnTo>
                              <a:lnTo>
                                <a:pt x="748110" y="230981"/>
                              </a:lnTo>
                              <a:lnTo>
                                <a:pt x="747911" y="221059"/>
                              </a:lnTo>
                              <a:lnTo>
                                <a:pt x="747713" y="211137"/>
                              </a:lnTo>
                              <a:lnTo>
                                <a:pt x="747911" y="200421"/>
                              </a:lnTo>
                              <a:lnTo>
                                <a:pt x="748308" y="189507"/>
                              </a:lnTo>
                              <a:lnTo>
                                <a:pt x="749499" y="177998"/>
                              </a:lnTo>
                              <a:lnTo>
                                <a:pt x="750888" y="166489"/>
                              </a:lnTo>
                              <a:lnTo>
                                <a:pt x="752674" y="154781"/>
                              </a:lnTo>
                              <a:lnTo>
                                <a:pt x="753864" y="149026"/>
                              </a:lnTo>
                              <a:lnTo>
                                <a:pt x="755055" y="143073"/>
                              </a:lnTo>
                              <a:lnTo>
                                <a:pt x="756642" y="137120"/>
                              </a:lnTo>
                              <a:lnTo>
                                <a:pt x="758032" y="131167"/>
                              </a:lnTo>
                              <a:lnTo>
                                <a:pt x="759817" y="125214"/>
                              </a:lnTo>
                              <a:lnTo>
                                <a:pt x="761802" y="119260"/>
                              </a:lnTo>
                              <a:lnTo>
                                <a:pt x="764183" y="113506"/>
                              </a:lnTo>
                              <a:lnTo>
                                <a:pt x="766366" y="107751"/>
                              </a:lnTo>
                              <a:lnTo>
                                <a:pt x="768747" y="101996"/>
                              </a:lnTo>
                              <a:lnTo>
                                <a:pt x="771525" y="96242"/>
                              </a:lnTo>
                              <a:lnTo>
                                <a:pt x="774303" y="90685"/>
                              </a:lnTo>
                              <a:lnTo>
                                <a:pt x="777478" y="85129"/>
                              </a:lnTo>
                              <a:lnTo>
                                <a:pt x="780653" y="79573"/>
                              </a:lnTo>
                              <a:lnTo>
                                <a:pt x="784225" y="74215"/>
                              </a:lnTo>
                              <a:lnTo>
                                <a:pt x="788194" y="69254"/>
                              </a:lnTo>
                              <a:lnTo>
                                <a:pt x="792361" y="64095"/>
                              </a:lnTo>
                              <a:lnTo>
                                <a:pt x="796528" y="58935"/>
                              </a:lnTo>
                              <a:lnTo>
                                <a:pt x="800894" y="54173"/>
                              </a:lnTo>
                              <a:lnTo>
                                <a:pt x="805855" y="49410"/>
                              </a:lnTo>
                              <a:lnTo>
                                <a:pt x="810617" y="44846"/>
                              </a:lnTo>
                              <a:lnTo>
                                <a:pt x="815975" y="40481"/>
                              </a:lnTo>
                              <a:lnTo>
                                <a:pt x="821532" y="36314"/>
                              </a:lnTo>
                              <a:lnTo>
                                <a:pt x="827485" y="32146"/>
                              </a:lnTo>
                              <a:lnTo>
                                <a:pt x="833636" y="28376"/>
                              </a:lnTo>
                              <a:lnTo>
                                <a:pt x="839986" y="24804"/>
                              </a:lnTo>
                              <a:lnTo>
                                <a:pt x="846932" y="21232"/>
                              </a:lnTo>
                              <a:lnTo>
                                <a:pt x="853678" y="18256"/>
                              </a:lnTo>
                              <a:lnTo>
                                <a:pt x="861021" y="15081"/>
                              </a:lnTo>
                              <a:lnTo>
                                <a:pt x="868760" y="12501"/>
                              </a:lnTo>
                              <a:lnTo>
                                <a:pt x="876697" y="9921"/>
                              </a:lnTo>
                              <a:lnTo>
                                <a:pt x="885230" y="7739"/>
                              </a:lnTo>
                              <a:lnTo>
                                <a:pt x="893961" y="5754"/>
                              </a:lnTo>
                              <a:lnTo>
                                <a:pt x="902692" y="3968"/>
                              </a:lnTo>
                              <a:lnTo>
                                <a:pt x="912217" y="2579"/>
                              </a:lnTo>
                              <a:lnTo>
                                <a:pt x="921742" y="1587"/>
                              </a:lnTo>
                              <a:lnTo>
                                <a:pt x="932061" y="595"/>
                              </a:lnTo>
                              <a:lnTo>
                                <a:pt x="942380" y="198"/>
                              </a:lnTo>
                              <a:lnTo>
                                <a:pt x="953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89pt;margin-top:43.4pt;height:8.5pt;width:7.45pt;z-index:251645952;v-text-anchor:middle;mso-width-relative:page;mso-height-relative:page;" fillcolor="#FFFFFF" filled="t" stroked="f" coordsize="1903413,2176462" o:gfxdata="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" path="m1515515,644525l1554907,644525,1574800,682651,1560816,697147,1573618,785117,1535211,928688,1496804,785117,1509409,697147,1495425,682651,1515515,644525xm348904,644524l389084,644524,409576,682651,395312,697147,408169,785116,369195,928687,329818,785116,342877,697147,328613,682651,348904,644524xm534294,635000l550843,642777,568181,651352,585715,659927,603250,668702,597930,673288,594187,677077,591626,680069,589853,682063,588079,685054,586109,688046,584139,691436,582366,695025,580396,699014,578623,703002,575076,712175,571727,721947,568575,732716,565423,743883,562467,755649,520700,724340,572909,702603,534294,635000xm203588,634999l164658,702279,217293,723911,153932,770749,369041,988862,552966,802503,550979,814411,548993,826518,545418,850532,542637,873752,539857,895980,538069,916422,536480,934482,535685,949963,535487,962268,535487,1379440,638175,1379440,605005,2085974,380561,2085974,369041,1405240,357322,2085974,132878,2085974,97722,1341732,0,1341732,0,972985,198,961871,993,948574,2185,933490,3774,916819,5561,898957,7945,880302,10725,861249,13506,841998,16883,823144,20657,804488,24430,787023,26615,778489,28601,770551,30786,763009,32971,755666,35355,749117,37738,742766,40122,737010,42704,732247,45087,727682,47669,723911,49457,721728,51443,719545,54025,717362,56806,714981,63162,709821,70709,704462,79250,698905,88784,693348,98914,687394,109640,681440,120961,675486,132680,669334,156713,657426,180746,645915,203588,634999xm1370478,634999l1331214,702603,1384301,724340,1341831,755649,1338826,743883,1335821,732716,1332416,721947,1329010,712175,1325404,703002,1323601,699013,1321598,695025,1319795,691435,1317792,688045,1315788,685054,1313785,682063,1311381,679071,1308176,675880,1304370,672490,1300163,668901,1317992,659927,1336022,651352,1353650,642777,1370478,634999xm1699960,634999l1722809,645915,1746850,657426,1770891,669334,1782613,675486,1793739,681440,1804667,687394,1814800,693348,1824138,698905,1832880,704462,1840430,709820,1846788,714980,1849768,717362,1852153,719545,1854139,721728,1855928,723911,1858510,727682,1861093,732247,1863478,737010,1865862,742765,1868047,749116,1870630,755666,1872816,763009,1875001,770551,1876988,778489,1879174,787023,1882949,804488,1886724,823144,1890101,841998,1893082,861249,1895665,880301,1898049,898957,1899837,916819,1901426,933490,1902618,948573,1903215,961870,1903413,972984,1903413,1341732,1805660,1341732,1770692,2085974,1546178,2085974,1534655,1405240,1522932,2085974,1298418,2085974,1265238,1379440,1367958,1379440,1367958,962267,1367560,949962,1366766,934482,1365375,916422,1363388,895980,1361004,873752,1358023,850532,1354447,826517,1350473,802503,1534655,988862,1749830,770749,1686251,723911,1738902,702279,1699960,634999xm467842,606424l481434,612173,496825,618714,516413,627436,556990,697211,497424,721592,560388,767778,558789,774914,557390,782050,368300,973137,467842,606424xm269281,606424l368300,973137,171450,772535,240367,721592,181154,697211,221553,627436,240763,618714,256012,612173,269281,606424xm1633836,606424l1647316,612173,1662580,618714,1682007,627436,1722250,697210,1663175,721592,1731963,772535,1535113,973137,1633836,606424xm1436401,606424l1535113,973137,1347778,782050,1344613,767778,1407321,721592,1348173,697210,1388529,627436,1407717,618714,1422949,612172,1436401,606424xm930127,604836l973485,604836,995363,646482,980048,662148,994169,757932,951806,914399,909442,757932,923364,662148,908050,646482,930127,604836xm771237,593725l728949,666939,786128,690748,717037,741939,951706,979637,1186375,741939,1117086,690748,1174265,666939,1131977,593725,1156992,605233,1183199,617931,1196302,624280,1209405,631026,1222112,637772,1234222,644320,1245936,650867,1257054,657217,1267576,663368,1276907,669320,1285047,675074,1288820,678050,1292195,680629,1294974,683407,1297952,685788,1300136,688169,1302121,690748,1304702,694717,1307482,699479,1310063,705034,1312842,711383,1315423,717931,1317806,725272,1320387,733209,1322769,741542,1324953,750272,1327534,759399,1329519,768923,1331703,778645,1335674,798685,1339248,819518,1342623,840352,1345402,861185,1347785,881622,1350167,900868,1351557,919121,1352947,935590,1353542,950272,1354138,962177,1354138,1364954,1247524,1364954,1209008,2176462,964214,2176462,951706,1434200,939000,2176462,694007,2176462,655690,1364954,549275,1364954,549275,962177,549473,950272,550267,935590,551459,919121,553245,900868,555231,881622,557812,861185,560790,840352,563966,819518,567540,798685,571511,778645,573893,768923,575879,759399,578062,750272,580445,741542,582827,733209,585408,725272,587791,717931,590372,711383,592953,705034,595534,699479,598512,694717,601093,690748,603078,688169,605262,685788,608041,683407,611019,680629,614394,678050,618167,675074,626505,669320,635638,663368,645962,657217,657080,650867,668793,644320,681301,637772,693809,631026,706912,624280,720015,617931,746222,605233,771237,593725xm1059854,561975l1074682,568513,1091289,575646,1112246,584959,1156334,661046,1091685,687597,1166813,743473,952500,962025,1059854,561975xm844251,561974l952500,962025,736600,743473,812215,687597,747146,661046,791520,584959,812612,575646,829327,568513,844251,561974xm468406,196849l472984,199235,476965,201621,480746,204404,484329,207188,487513,210170,490698,213152,493683,216532,496271,219912,498659,223490,500848,227069,502839,230847,505028,234823,506620,238799,508213,242775,509805,247149,511397,251324,513786,260669,515975,270212,517965,280351,519757,290888,523936,313156,525927,324886,528315,337212,532296,338007,536077,339200,539859,340592,543242,341785,546825,343574,549810,345562,552995,347948,555980,350334,558369,352720,560757,355702,562947,358485,564738,361666,566330,365046,567723,368227,568719,371806,569515,375384,569913,379162,569913,383138,569714,387114,568918,391290,567922,395465,566330,399640,564539,403815,562150,408388,559364,412563,556379,416937,552597,421509,548417,425883,543640,430456,538466,435029,532893,439403,526524,443776,524931,452325,522941,460477,520752,468628,518562,476780,515776,484732,512989,492486,509805,500240,506421,507795,502839,515350,499057,522706,495077,529863,491096,536821,486717,543581,482338,550142,477363,556504,472387,562468,467411,568234,462037,573801,456663,579169,450891,584139,445119,588712,439148,593285,432779,597261,426609,600839,420240,604021,413473,607003,406507,609389,399740,611576,392774,613365,385410,614757,378045,615353,370880,615949,363317,615353,355953,614757,348788,613365,341623,611576,334656,609389,327889,607003,321321,604021,314753,600839,308583,597261,302214,593285,296243,588712,290471,584139,284898,579169,279325,573801,273951,568234,268976,562468,264000,556504,259422,550142,254645,543581,250267,536821,246286,529863,242106,522706,238325,515350,234941,507795,231558,500240,228572,492486,225786,484732,222999,476780,220611,468628,218421,460477,216630,452325,214839,443776,208669,439403,202897,435029,197722,430456,192945,425883,188766,421509,185183,416937,181998,412563,179212,408388,177023,403815,175032,399640,173440,395465,172644,391290,171848,387114,171450,383138,171450,379162,171848,375384,172644,371806,173639,368227,175032,365046,176625,361666,178615,358485,180605,355702,182994,352720,185780,350334,188368,347948,191552,345562,194737,343574,198120,341785,201703,340592,205285,339200,209266,338007,213048,337212,216232,321108,218819,305800,221208,291485,223994,277369,225388,270808,226582,264446,228174,258283,229965,252120,231757,246354,233747,240787,236135,235419,238723,230250,243699,232039,250665,234028,259024,236612,269374,238799,274947,239793,280918,240986,287287,241781,293855,242775,300622,243372,307986,243770,315350,244167,323112,244366,331273,244167,339433,243571,347793,242974,356351,241781,365307,240589,374065,238998,383021,236811,392376,234226,401531,231443,411085,228063,420439,224087,429993,219912,439546,214941,449100,209375,458853,203410,468406,196849xm1634036,196849l1638596,199235,1642560,201621,1646327,204404,1649895,207187,1653067,210170,1656239,213152,1659213,216532,1661790,219912,1664169,223490,1666349,227069,1668332,230846,1670512,234823,1672098,238799,1673882,242775,1675270,247149,1676856,251324,1679235,260669,1681415,270212,1683398,280351,1685578,290888,1689345,313155,1691327,324885,1693706,337212,1697671,338007,1701438,339200,1705204,340592,1708772,341785,1712142,343574,1715116,345562,1718288,347948,1721261,350334,1723640,352719,1726019,355702,1728200,358485,1729984,361666,1731570,365046,1732958,368227,1733949,371806,1734742,375384,1735138,379162,1735138,383138,1734940,387114,1734147,391289,1733156,395464,1731570,399639,1729786,403815,1727407,408387,1724632,412562,1721658,416936,1717891,421509,1713728,425883,1708971,430456,1703816,435028,1698266,439402,1692120,443776,1690336,452325,1688354,460477,1686173,468628,1683993,476779,1681217,484732,1678442,492486,1675270,500239,1671900,507794,1668332,515349,1664565,522705,1660799,529863,1656635,536821,1652274,543581,1647913,550142,1642957,556504,1638001,562468,1633045,568234,1627693,573801,1622340,579169,1616591,584139,1610842,588712,1604895,593284,1598551,597261,1592406,600839,1586062,604020,1579322,607003,1572780,609388,1565842,611575,1558705,613365,1551370,614756,1544036,615353,1536899,615949,1529366,615353,1522031,614756,1514894,613365,1507758,611575,1500819,609388,1494079,607003,1487537,604020,1481193,600839,1474850,597261,1468506,593284,1462559,588712,1456810,584139,1451259,579169,1445708,573801,1440356,568234,1435400,562468,1430444,556504,1425885,550142,1421127,543581,1416964,536821,1412801,529863,1408638,522705,1404871,515349,1401699,507794,1398329,500239,1395157,492486,1392382,484732,1389607,476779,1387228,468628,1385047,460477,1383263,452325,1381479,443776,1375333,439402,1369585,435028,1364430,430456,1359673,425883,1355510,421509,1351941,416936,1348769,412562,1345994,408387,1343813,403815,1341831,399639,1340443,395464,1339452,391289,1338659,387114,1338263,383138,1338263,379162,1338659,375384,1339452,371806,1340443,368227,1341831,365046,1343417,361666,1345399,358485,1347382,355702,1349761,352719,1352536,350334,1355311,347948,1358285,345562,1361457,343574,1364827,341785,1368395,340592,1371963,339200,1375928,338007,1379695,337212,1382867,321108,1385444,305799,1388219,291485,1390598,277369,1391986,270808,1393175,264446,1394761,258283,1396545,252119,1398329,246354,1400510,240787,1402691,235419,1405268,230250,1410224,232039,1417162,234027,1425885,236612,1435796,238799,1441545,239793,1447294,240986,1453638,241781,1460378,242775,1467317,243372,1474255,243769,1481788,244167,1489519,244366,1497449,244167,1505577,243571,1513903,242974,1522428,241781,1531348,240588,1540071,238998,1549190,236811,1558309,234226,1567626,231443,1576943,228063,1586261,224087,1595776,219912,1605292,214941,1615005,209374,1624521,203410,1634036,196849xm1059458,115887l1064419,118470,1068785,121251,1072952,124232,1076920,127014,1080492,130391,1083667,133769,1086842,137346,1089819,141121,1092399,144896,1094780,148870,1097360,152844,1099344,157017,1101328,161587,1103114,166157,1104900,170727,1106091,175495,1109067,185430,1111449,195961,1113631,207088,1115616,218612,1119981,243052,1122164,255570,1124744,269081,1128911,269876,1133277,271068,1137246,272459,1141214,274049,1144786,276036,1148358,278420,1151533,280606,1154708,283189,1157685,286169,1160066,288951,1162447,292329,1164432,295707,1166217,299283,1167607,302661,1168996,306834,1169591,310808,1169988,314781,1169988,318954,1169789,323325,1168996,327895,1167805,332267,1166217,337035,1164233,341605,1161653,346374,1158677,351143,1155105,356110,1151136,360879,1146771,365846,1141611,370814,1135856,375583,1129705,380550,1122958,385319,1120974,394459,1118989,403400,1116608,412341,1113830,421084,1111052,429827,1107877,438371,1104503,446915,1101130,455061,1097360,463406,1092994,471354,1088827,479103,1084263,486654,1079500,494006,1074738,501357,1069380,508113,1064022,514670,1058466,521028,1052711,526989,1046758,532751,1040408,538116,1034256,543282,1027708,548250,1020961,552422,1014016,556396,1007070,559973,999927,563350,992386,565933,985044,568318,977305,570106,969566,571497,961430,572689,953294,573087,945158,572689,937220,571497,929283,570106,921544,568318,914003,565933,906661,563350,899716,559973,892572,556396,885626,552422,879078,548250,872331,543282,866180,538116,860028,532751,853876,526989,848122,521028,842566,514670,837009,508113,832048,501357,827087,494006,822325,486654,817761,479103,813594,471354,809426,463406,805656,455061,802084,446915,798711,438371,795337,429827,792559,421084,789980,412341,787598,403400,785415,394459,783629,385319,776883,380550,770731,375583,764976,370814,759817,365846,755451,360879,751483,356110,747911,351143,745133,346374,742354,341605,740370,337035,738783,332267,737790,327895,736798,323325,736600,318954,736600,314781,736997,310808,737790,306834,738783,302661,740370,299283,742156,295707,744140,292329,746522,288951,749101,286169,751879,283189,755054,280606,758428,278420,761801,276036,765373,274049,769342,272459,773509,271068,777478,269876,781844,269081,785217,251596,787995,234707,790773,219010,793551,203909,794940,196557,796528,189404,798314,182847,800100,176091,802084,169932,804465,163772,806847,158010,809625,152447,815181,154235,822722,156619,832048,159004,843161,161785,849114,162779,855662,163971,862608,164964,869751,165958,877292,166554,885230,166951,893167,167548,901700,167548,910233,167548,919162,166753,928489,166157,937816,164964,947341,163574,956866,161785,966788,159401,976908,156818,986830,153440,997148,149864,1007467,145691,1017786,140922,1028303,135557,1038622,129795,1043781,126417,1049139,123040,1054497,119463,1059458,115887xm360477,92074l370581,92074,380289,92272,389997,92866,399507,93855,408621,95041,417734,96822,426056,98602,434575,100976,442302,103349,449830,106316,456765,109481,463501,112646,469444,116207,474992,120163,480143,124119,482322,126097,484304,128471,486285,130647,488068,132823,492030,133021,495795,133416,499361,134207,502927,134999,506295,136185,509267,137372,512437,138955,515409,140735,518183,142515,520758,144691,523532,147065,525909,149439,528089,152010,530466,154779,532646,157747,534627,160714,536410,164076,538391,167241,539976,170604,541363,174362,544533,181681,546910,189396,549288,197704,551269,206012,552656,214715,554043,223419,555232,232320,555826,241222,556420,250321,557015,259024,557213,267926,557213,276234,557015,292849,556222,307883,555430,321334,554241,332411,553448,341115,548892,338939,544335,336961,539184,335378,534231,334191,530664,309268,528683,297399,526900,286124,524523,275047,522343,264563,519768,254672,518183,249727,516598,245178,515013,240430,513031,236079,511050,231727,509069,227771,506890,223419,504512,219660,501738,215902,499163,212144,495993,208583,493021,205418,489653,202253,486087,199088,482124,196319,478162,193352,474001,190780,469246,188407,459340,195132,449236,201660,439330,207199,429424,212144,419716,216891,410008,220847,400101,224408,390592,227177,381082,229947,371770,232122,362656,233903,353741,235287,344825,236276,336306,236870,327985,237463,319862,237661,311739,237463,304210,237265,296681,236474,289945,235881,283011,234892,276671,234100,270331,232914,264586,231925,254283,229353,245566,226979,238433,224803,233282,223023,230508,228364,228329,233903,226150,239837,224169,245771,222385,251903,220800,258629,219215,265354,217829,272080,215253,286520,212677,301751,209904,317378,206536,334191,201583,335378,196431,336961,191478,338939,187120,341312,185535,331818,184742,325686,183950,318762,183355,311048,182959,302938,182563,294234,182563,284937,182563,275245,183157,264959,183751,254870,185138,244189,186921,233507,189101,222628,190488,217287,192073,211946,193459,206407,195243,201066,197224,195923,199403,190583,201781,185242,204158,180099,206932,174758,209706,169813,212677,164868,215847,159922,219414,155175,222980,150428,226942,145878,230905,141526,235462,137175,240018,133021,244971,129064,249924,125108,255274,121548,260821,117987,266765,114624,273105,111657,279445,108492,286181,105921,293115,103349,300446,101173,307974,98998,316097,97217,324220,95635,332938,94250,341655,93459,350967,92866,360477,92074xm1526457,92074l1536604,92074,1546353,92272,1556102,92865,1565652,93854,1575003,95041,1583957,96821,1592512,98602,1600868,100975,1608827,103349,1616189,106316,1623152,109481,1629917,112646,1635886,116207,1641457,120163,1646630,124119,1648818,126097,1651007,128471,1652798,130647,1654588,132823,1658568,133020,1662348,133416,1665929,134207,1669511,134998,1672893,136185,1675877,137372,1679061,138955,1682045,140735,1684831,142515,1687417,144691,1690203,147065,1692590,149438,1694779,152010,1697166,154779,1699355,157746,1701345,160713,1703334,164076,1705125,167241,1706717,170604,1708507,174362,1711293,181681,1713680,189396,1716068,197704,1718057,206011,1719450,214715,1720843,223419,1722037,232320,1722633,241221,1723230,250320,1723827,259024,1724026,267925,1724026,276233,1723827,292849,1723031,307883,1722236,321334,1721042,332411,1720246,341114,1715670,338938,1711094,336960,1706120,335378,1700947,334191,1697365,309267,1695575,297399,1693585,286124,1691595,275046,1689009,264563,1686422,254672,1684831,249727,1683239,245177,1681647,240430,1679658,236078,1677867,231727,1675678,227770,1673490,223419,1671102,219660,1668317,215902,1665730,212144,1662547,208583,1659562,205418,1656180,202253,1652599,199088,1648818,196319,1644640,193352,1640462,190780,1635687,188407,1625739,195132,1615592,201660,1605644,207198,1595695,212144,1585946,216891,1575998,220847,1566249,224408,1556699,227177,1547149,229946,1537797,232122,1528645,233902,1519692,235287,1510937,236276,1502183,236870,1493826,237463,1485669,237661,1477511,237463,1469951,237265,1462589,236474,1455625,235881,1448662,234891,1442295,234100,1435928,232913,1430158,231924,1420011,229353,1411058,226979,1403895,224803,1398722,223023,1396136,228364,1393748,233902,1391559,239837,1389570,245771,1387779,251903,1386188,258628,1384596,265354,1383203,272079,1380617,286519,1378229,301751,1375245,317377,1371862,334191,1366689,335378,1361715,336960,1356741,338938,1352364,341312,1350772,331817,1349976,325685,1349180,318762,1348584,311048,1348186,302937,1347788,294234,1347788,284937,1347788,275244,1348385,264958,1348982,254870,1350374,244188,1352165,233507,1354354,222627,1355746,217287,1357338,211946,1358731,206407,1360521,201066,1362511,195923,1364700,190582,1367087,185242,1369475,180099,1372260,174758,1375046,169813,1378030,164867,1381213,159922,1384795,155175,1388376,150427,1392355,145878,1396335,141526,1400911,137174,1405487,133020,1410461,129064,1415435,125108,1420807,121547,1426378,117987,1432347,114624,1438714,111657,1445080,108492,1451845,105921,1458809,103349,1466170,101173,1473731,98997,1481888,97217,1490046,95635,1498801,94250,1507555,93459,1516906,92865,1526457,92074xm953294,0l964208,198,974527,793,985044,1984,994966,3373,1004689,5159,1014214,7342,1023342,9723,1032074,12501,1040011,15478,1047750,19050,1054894,22621,1061641,26590,1064617,28575,1067792,30757,1070372,32940,1073150,35321,1075532,37504,1077913,39687,1079897,42068,1081882,44648,1086247,44846,1090414,45243,1094185,46037,1097955,47029,1101725,48418,1105297,49609,1108671,51395,1111647,53181,1114822,55364,1117600,57745,1120577,60126,1123157,62706,1125736,65682,1128117,68659,1130499,71834,1132682,75207,1134666,78779,1136650,82351,1138436,86121,1140222,90090,1142008,94059,1143596,98226,1146374,106759,1148755,115490,1150739,124817,1152525,134143,1154113,143867,1155105,153392,1156097,163512,1156692,173235,1157089,182760,1157288,192484,1157288,201810,1157288,210939,1157089,219868,1156296,236339,1155303,251023,1154311,263326,1153121,272851,1148557,270073,1143397,267890,1137841,266303,1135261,265707,1132285,265112,1128316,237728,1126332,224631,1124347,212328,1121966,200223,1119386,188714,1116608,177800,1115021,172640,1113235,167481,1111250,162520,1109266,157757,1107282,152995,1104900,148431,1102321,143867,1099741,139700,1096963,135532,1093986,131564,1090613,127793,1087239,124023,1083469,120650,1079500,117276,1075532,113903,1071166,111125,1066205,108148,1061244,105370,1055688,109339,1050528,112910,1044972,116482,1039416,119856,1034058,123031,1028502,126007,1017786,131564,1007071,136525,996355,140890,985639,144859,975321,148232,965002,150812,954882,153193,944960,155178,934839,156765,925314,157956,915988,158551,906661,159146,897930,159146,889199,159146,881063,158749,872728,158353,864989,157559,857647,156567,850702,155376,843955,154384,837803,152995,826492,150415,816769,147637,809228,145454,803474,143470,800497,149225,797917,155376,795536,161726,793353,168275,791369,175220,789782,182364,787996,189706,786607,197246,783828,212923,781050,229592,777875,246856,774303,265112,771525,265707,768549,266303,765572,267096,762992,268089,757635,270271,752872,273050,751285,262334,750292,255786,749499,248245,748903,239712,748110,230981,747911,221059,747713,211137,747911,200421,748308,189507,749499,177998,750888,166489,752674,154781,753864,149026,755055,143073,756642,137120,758032,131167,759817,125214,761802,119260,764183,113506,766366,107751,768747,101996,771525,96242,774303,90685,777478,85129,780653,79573,784225,74215,788194,69254,792361,64095,796528,58935,800894,54173,805855,49410,810617,44846,815975,40481,821532,36314,827485,32146,833636,28376,839986,24804,846932,21232,853678,18256,861021,15081,868760,12501,876697,9921,885230,7739,893961,5754,902692,3968,912217,2579,921742,1587,932061,595,942380,198,953294,0xe">
                <v:path o:connectlocs="24733,28276;9458,31426;8,41757;2351,31142;57530,30172;80115,30815;82770,40525;76171,33460;11722,26326;42662,28745;54720,28531;58298,35577;24169,38273;26909,29306;32064,32276;22261,10910;24791,16296;22192,21716;16777,26688;10721,23002;7515,16986;9629,12654;14775,10574;72339,9546;74927,15208;73926,19075;69862,25755;63174,25143;59187,18488;59265,14915;63001,10461;46119,5030;48961,11681;50680,14829;46784,21765;39787,24568;34500,18280;32228,12992;35019,7109;42957,6661;20435,5044;23350,7122;23471,14559;20814,8393;12319,10197;8145,14817;9128,7372;14872,4057;72198,5774;74788,8943;73411,11055;69037,9415;60887,9681;58670,12369;60982,5955;43311,146;48261,2231;50351,7520;48373,7055;43838,5926;34975,6228;32565,10027;34492,278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528955</wp:posOffset>
                </wp:positionV>
                <wp:extent cx="179070" cy="179070"/>
                <wp:effectExtent l="0" t="0" r="0" b="0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6.05pt;margin-top:41.65pt;height:14.1pt;width:14.1pt;z-index:251640832;v-text-anchor:middle;mso-width-relative:page;mso-height-relative:page;" fillcolor="#44546A" filled="t" stroked="f" coordsize="21600,21600" o:gfxdata="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ef2VtgAAAAKAQAADwAAAAAAAAAB&#10;ACAAAAAiAAAAZHJzL2Rvd25yZXYueG1sUEsBAhQAFAAAAAgAh07iQPsedyXXAQAAigMAAA4AAAAA&#10;AAAAAQAgAAAAJw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563880</wp:posOffset>
                </wp:positionV>
                <wp:extent cx="94615" cy="114935"/>
                <wp:effectExtent l="0" t="0" r="635" b="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14935"/>
                        </a:xfrm>
                        <a:custGeom>
                          <a:avLst/>
                          <a:gdLst>
                            <a:gd name="T0" fmla="*/ 0 w 2244"/>
                            <a:gd name="T1" fmla="*/ 1192026366 h 2719"/>
                            <a:gd name="T2" fmla="*/ 124849370 w 2244"/>
                            <a:gd name="T3" fmla="*/ 900047615 h 2719"/>
                            <a:gd name="T4" fmla="*/ 247945988 w 2244"/>
                            <a:gd name="T5" fmla="*/ 802721585 h 2719"/>
                            <a:gd name="T6" fmla="*/ 752599742 w 2244"/>
                            <a:gd name="T7" fmla="*/ 802721585 h 2719"/>
                            <a:gd name="T8" fmla="*/ 878762849 w 2244"/>
                            <a:gd name="T9" fmla="*/ 900047615 h 2719"/>
                            <a:gd name="T10" fmla="*/ 983022837 w 2244"/>
                            <a:gd name="T11" fmla="*/ 1192026366 h 2719"/>
                            <a:gd name="T12" fmla="*/ 0 w 2244"/>
                            <a:gd name="T13" fmla="*/ 1192026366 h 2719"/>
                            <a:gd name="T14" fmla="*/ 489758997 w 2244"/>
                            <a:gd name="T15" fmla="*/ 778171257 h 2719"/>
                            <a:gd name="T16" fmla="*/ 100755144 w 2244"/>
                            <a:gd name="T17" fmla="*/ 389304781 h 2719"/>
                            <a:gd name="T18" fmla="*/ 489758997 w 2244"/>
                            <a:gd name="T19" fmla="*/ 0 h 2719"/>
                            <a:gd name="T20" fmla="*/ 878762849 w 2244"/>
                            <a:gd name="T21" fmla="*/ 389304781 h 2719"/>
                            <a:gd name="T22" fmla="*/ 489758997 w 2244"/>
                            <a:gd name="T23" fmla="*/ 778171257 h 2719"/>
                            <a:gd name="T24" fmla="*/ 425801067 w 2244"/>
                            <a:gd name="T25" fmla="*/ 105655795 h 2719"/>
                            <a:gd name="T26" fmla="*/ 191435436 w 2244"/>
                            <a:gd name="T27" fmla="*/ 389304781 h 2719"/>
                            <a:gd name="T28" fmla="*/ 489758997 w 2244"/>
                            <a:gd name="T29" fmla="*/ 687859418 h 2719"/>
                            <a:gd name="T30" fmla="*/ 788083219 w 2244"/>
                            <a:gd name="T31" fmla="*/ 389304781 h 2719"/>
                            <a:gd name="T32" fmla="*/ 425801067 w 2244"/>
                            <a:gd name="T33" fmla="*/ 105655795 h 27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9.55pt;margin-top:44.4pt;height:9.05pt;width:7.45pt;z-index:251644928;v-text-anchor:middle-center;mso-width-relative:page;mso-height-relative:page;" fillcolor="#FFFFFF" filled="t" stroked="f" coordsize="2244,2719" o:gfxdata="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@0;@0,@0;@0,@0;@0,@0;@0,@0;@0,@0;0,@0;@0,@0;@0,@0;@0,0;@0,@0;@0,@0;@0,@0;@0,@0;@0,@0;@0,@0;@0,@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868680</wp:posOffset>
                </wp:positionV>
                <wp:extent cx="179070" cy="179070"/>
                <wp:effectExtent l="0" t="0" r="0" b="0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6.05pt;margin-top:68.4pt;height:14.1pt;width:14.1pt;z-index:251642880;v-text-anchor:middle;mso-width-relative:page;mso-height-relative:page;" fillcolor="#44546A" filled="t" stroked="f" coordsize="21600,21600" o:gfxdata="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O8KLdgAAAALAQAADwAAAAAAAAAB&#10;ACAAAAAiAAAAZHJzL2Rvd25yZXYueG1sUEsBAhQAFAAAAAgAh07iQCFVXtbXAQAAigMAAA4AAAAA&#10;AAAAAQAgAAAAJw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916305</wp:posOffset>
                </wp:positionV>
                <wp:extent cx="69215" cy="108585"/>
                <wp:effectExtent l="0" t="0" r="6985" b="5715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10858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51.05pt;margin-top:72.15pt;height:8.55pt;width:5.45pt;z-index:251646976;v-text-anchor:middle;mso-width-relative:page;mso-height-relative:page;" fillcolor="#FFFFFF" filled="t" stroked="f" coordsize="1978606,3092264" o:gfxdata="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-261620</wp:posOffset>
            </wp:positionH>
            <wp:positionV relativeFrom="paragraph">
              <wp:posOffset>-244475</wp:posOffset>
            </wp:positionV>
            <wp:extent cx="1212850" cy="1377315"/>
            <wp:effectExtent l="0" t="0" r="6350" b="13335"/>
            <wp:wrapNone/>
            <wp:docPr id="36" name="图片 36" descr="C:\Users\computer\Desktop\头像\14_看图王.jpg1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computer\Desktop\头像\14_看图王.jpg14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7550150</wp:posOffset>
                </wp:positionV>
                <wp:extent cx="4705985" cy="0"/>
                <wp:effectExtent l="0" t="0" r="3746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610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05pt;margin-top:594.5pt;height:0pt;width:370.55pt;z-index:251651072;mso-width-relative:page;mso-height-relative:page;" filled="f" stroked="t" coordsize="21600,21600" o:gfxdata="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xuIEHYAAAADQEAAA8AAAAAAAAAAQAg&#10;AAAAIgAAAGRycy9kb3ducmV2LnhtbFBLAQIUABQAAAAIAIdO4kCkv+HB1QEAAHQDAAAOAAAAAAAA&#10;AAEAIAAAACcBAABkcnMvZTJvRG9jLnhtbFBLBQYAAAAABgAGAFkBAABuBQAAAAA=&#10;">
                <v:fill on="f" focussize="0,0"/>
                <v:stroke weight="1.5pt" color="#44546A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6329680</wp:posOffset>
                </wp:positionV>
                <wp:extent cx="4705985" cy="0"/>
                <wp:effectExtent l="0" t="0" r="3746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610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2pt;margin-top:498.4pt;height:0pt;width:370.55pt;z-index:251652096;mso-width-relative:page;mso-height-relative:page;" filled="f" stroked="t" coordsize="21600,21600" o:gfxdata="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u2DmHYAAAACwEAAA8AAAAAAAAAAQAg&#10;AAAAIgAAAGRycy9kb3ducmV2LnhtbFBLAQIUABQAAAAIAIdO4kCzBYxk1QEAAHQDAAAOAAAAAAAA&#10;AAEAIAAAACcBAABkcnMvZTJvRG9jLnhtbFBLBQYAAAAABgAGAFkBAABuBQAAAAA=&#10;">
                <v:fill on="f" focussize="0,0"/>
                <v:stroke weight="1.5pt" color="#44546A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1567180</wp:posOffset>
                </wp:positionV>
                <wp:extent cx="320040" cy="320040"/>
                <wp:effectExtent l="0" t="0" r="23495" b="23495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800" cy="319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2.3pt;margin-top:123.4pt;height:25.2pt;width:25.2pt;z-index:251629568;v-text-anchor:middle;mso-width-relative:page;mso-height-relative:page;" fillcolor="#FFFFFF" filled="t" stroked="t" coordsize="21600,21600" o:gfxdata="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C5TsrYAAAACwEAAA8A&#10;AAAAAAAAAQAgAAAAIgAAAGRycy9kb3ducmV2LnhtbFBLAQIUABQAAAAIAIdO4kAEWxS13gEAALMD&#10;AAAOAAAAAAAAAAEAIAAAACcBAABkcnMvZTJvRG9jLnhtbFBLBQYAAAAABgAGAFkBAAB3BQAAAAA=&#10;">
                <v:fill on="t" focussize="0,0"/>
                <v:stroke weight="1.5pt" color="#44546A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3148965</wp:posOffset>
                </wp:positionV>
                <wp:extent cx="320040" cy="320040"/>
                <wp:effectExtent l="0" t="0" r="23495" b="23495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800" cy="319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2.3pt;margin-top:247.95pt;height:25.2pt;width:25.2pt;z-index:251630592;v-text-anchor:middle;mso-width-relative:page;mso-height-relative:page;" fillcolor="#FFFFFF" filled="t" stroked="t" coordsize="21600,21600" o:gfxdata="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CsKWb2gAAAAsBAAAP&#10;AAAAAAAAAAEAIAAAACIAAABkcnMvZG93bnJldi54bWxQSwECFAAUAAAACACHTuJAm7k8Tt0BAACz&#10;AwAADgAAAAAAAAABACAAAAApAQAAZHJzL2Uyb0RvYy54bWxQSwUGAAAAAAYABgBZAQAAeAUAAAAA&#10;">
                <v:fill on="t" focussize="0,0"/>
                <v:stroke weight="1.5pt" color="#44546A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4845685</wp:posOffset>
                </wp:positionV>
                <wp:extent cx="123825" cy="123825"/>
                <wp:effectExtent l="0" t="0" r="0" b="0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4" cy="123824"/>
                        </a:xfrm>
                        <a:prstGeom prst="ellipse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4.55pt;margin-top:381.55pt;height:9.75pt;width:9.75pt;z-index:251633664;v-text-anchor:middle;mso-width-relative:page;mso-height-relative:page;" fillcolor="#44546A" filled="t" stroked="f" coordsize="21600,21600" o:gfxdata="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db1n9oAAAALAQAADwAAAAAA&#10;AAABACAAAAAiAAAAZHJzL2Rvd25yZXYueG1sUEsBAhQAFAAAAAgAh07iQOw2ZxjYAQAAigMAAA4A&#10;AAAAAAAAAQAgAAAAKQ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457835</wp:posOffset>
                </wp:positionV>
                <wp:extent cx="3683000" cy="744855"/>
                <wp:effectExtent l="0" t="0" r="0" b="0"/>
                <wp:wrapNone/>
                <wp:docPr id="2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生日：1989.05.07           现居：江苏南通市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电话：88888888888         邮箱：888@qq.com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65.4pt;margin-top:36.05pt;height:58.65pt;width:290pt;z-index:251638784;mso-width-relative:page;mso-height-relative:page;" filled="f" stroked="f" coordsize="21600,21600" o:gfxdata="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9PTjM1wAAAAoBAAAP&#10;AAAAAAAAAAEAIAAAACIAAABkcnMvZG93bnJldi54bWxQSwECFAAUAAAACACHTuJAfjhmeqcBAAAp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生日：1989.05.07           现居：江苏南通市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电话：88888888888         邮箱：888@qq.com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-427355</wp:posOffset>
                </wp:positionV>
                <wp:extent cx="3352800" cy="86042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60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eastAsia="方正兰亭粗黑简体" w:cs="Times New Roman"/>
                                <w:color w:val="44546A"/>
                                <w:spacing w:val="60"/>
                                <w:kern w:val="24"/>
                                <w:sz w:val="56"/>
                                <w:szCs w:val="56"/>
                              </w:rPr>
                              <w:t xml:space="preserve">办公资源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求职意向：市场销售相关工作岗位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9.05pt;margin-top:-33.65pt;height:67.75pt;width:264pt;z-index:251639808;mso-width-relative:page;mso-height-relative:page;" filled="f" stroked="f" coordsize="21600,21600" o:gfxdata="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bKDcqdkAAAAKAQAADwAAAAAAAAABACAAAAAiAAAAZHJzL2Rv&#10;d25yZXYueG1sUEsBAhQAFAAAAAgAh07iQHCcENKOAQAA+QI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eastAsia="方正兰亭粗黑简体" w:cs="Times New Roman"/>
                          <w:color w:val="44546A"/>
                          <w:spacing w:val="60"/>
                          <w:kern w:val="24"/>
                          <w:sz w:val="56"/>
                          <w:szCs w:val="56"/>
                        </w:rPr>
                        <w:t xml:space="preserve">办公资源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求职意向：市场销售相关工作岗位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3303905</wp:posOffset>
                </wp:positionV>
                <wp:extent cx="4705985" cy="0"/>
                <wp:effectExtent l="0" t="0" r="3746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610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35pt;margin-top:260.15pt;height:0pt;width:370.55pt;z-index:251653120;mso-width-relative:page;mso-height-relative:page;" filled="f" stroked="t" coordsize="21600,21600" o:gfxdata="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XwbF9gAAAALAQAADwAAAAAAAAABACAA&#10;AAAiAAAAZHJzL2Rvd25yZXYueG1sUEsBAhQAFAAAAAgAh07iQDB956DUAQAAdAMAAA4AAAAAAAAA&#10;AQAgAAAAJwEAAGRycy9lMm9Eb2MueG1sUEsFBgAAAAAGAAYAWQEAAG0FAAAAAA==&#10;">
                <v:fill on="f" focussize="0,0"/>
                <v:stroke weight="1.5pt" color="#44546A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1673860</wp:posOffset>
                </wp:positionV>
                <wp:extent cx="4705985" cy="0"/>
                <wp:effectExtent l="0" t="0" r="37465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610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35pt;margin-top:131.8pt;height:0pt;width:370.55pt;z-index:251654144;mso-width-relative:page;mso-height-relative:page;" filled="f" stroked="t" coordsize="21600,21600" o:gfxdata="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xw7SdgAAAALAQAADwAAAAAAAAABACAA&#10;AAAiAAAAZHJzL2Rvd25yZXYueG1sUEsBAhQAFAAAAAgAh07iQMgU/G3UAQAAdAMAAA4AAAAAAAAA&#10;AQAgAAAAJwEAAGRycy9lMm9Eb2MueG1sUEsFBgAAAAAGAAYAWQEAAG0FAAAAAA==&#10;">
                <v:fill on="f" focussize="0,0"/>
                <v:stroke weight="1.5pt" color="#44546A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-735965</wp:posOffset>
                </wp:positionV>
                <wp:extent cx="301625" cy="232410"/>
                <wp:effectExtent l="0" t="0" r="317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32177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0.75pt;margin-top:-57.95pt;height:18.3pt;width:23.75pt;z-index:251626496;v-text-anchor:middle;mso-width-relative:page;mso-height-relative:page;" fillcolor="#44546A" filled="t" stroked="f" coordsize="21600,21600" o:gfxdata="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yylMzbAAAADQEAAA8AAAAA&#10;AAAAAQAgAAAAIgAAAGRycy9kb3ducmV2LnhtbFBLAQIUABQAAAAIAIdO4kCRuH3M2AEAAIUDAAAO&#10;AAAAAAAAAAEAIAAAACo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3233420</wp:posOffset>
                </wp:positionV>
                <wp:extent cx="179070" cy="151130"/>
                <wp:effectExtent l="0" t="0" r="0" b="1270"/>
                <wp:wrapNone/>
                <wp:docPr id="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11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6.75pt;margin-top:254.6pt;height:11.9pt;width:14.1pt;z-index:251634688;v-text-anchor:middle;mso-width-relative:page;mso-height-relative:page;" fillcolor="#44546A" filled="t" stroked="f" coordsize="3261356,2766950" o:gfxdata="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9070,75691;179070,143879;178977,144705;178793,145439;178608,146082;178146,146724;177777,147367;177316,148009;176670,148560;175839,149110;174362,150028;172516,150671;170485,151038;168362,151130;10799,151130;8676,151038;6645,150671;4799,150028;3138,149110;2584,148560;1938,148009;1384,147367;923,146724;461,146082;276,145439;92,144705;0,143879;0,75874;10799,78719;22337,81656;36275,84960;43659,86796;51228,88448;58613,89916;65905,91293;72827,92486;79196,93312;84827,93954;87227,94138;89535,94229;91842,94138;94427,93954;99965,93312;106242,92486;113164,91293;120456,89916;127933,88264;135410,86612;142886,84868;156732,81564;168362,78536;82832,65897;77815,70888;77815,71792;82832,76783;96237,76783;101254,71792;101254,70888;96237,65897;89535,9520;61200,25618;61013,26907;118056,26907;117869,25618;89535,9520;89535,0;124637,26682;124651,26907;168362,26907;170485,26999;172516,27366;174362,28008;175839,28926;176670,29477;177316,30027;177777,30670;178147,31312;178608,31955;178793,32597;178977,33331;179070,34157;179070,72473;179069,72473;179069,72473;168362,75318;156732,78347;142887,81651;135410,83394;127933,85046;120457,86698;113165,88075;106242,89268;99965,90094;94427,90736;91842,90920;89535,91012;87227,90920;84827,90736;79197,90094;72828,89268;65905,88075;58613,86698;51228,85230;43660,83578;36275,81742;22337,78438;10799,75502;0,72657;0,72771;0,72771;0,53063;0,34157;92,33331;277,32597;461,31955;923,31312;1384,30670;1938,30027;2584,29477;3138,28926;4799,28008;6645,27366;8676,26999;10799,26907;54418,26907;54432,26682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1650365</wp:posOffset>
                </wp:positionV>
                <wp:extent cx="220980" cy="153670"/>
                <wp:effectExtent l="0" t="0" r="7620" b="0"/>
                <wp:wrapNone/>
                <wp:docPr id="6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44546A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38.4pt;margin-top:129.95pt;height:12.1pt;width:17.4pt;z-index:251635712;mso-width-relative:page;mso-height-relative:page;" fillcolor="#44546A" filled="t" stroked="f" coordsize="263,184" o:gfxdata="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3462020</wp:posOffset>
                </wp:positionV>
                <wp:extent cx="0" cy="2359025"/>
                <wp:effectExtent l="0" t="0" r="19050" b="222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919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9.7pt;margin-top:272.6pt;height:185.75pt;width:0pt;z-index:251655168;mso-width-relative:page;mso-height-relative:page;" filled="f" stroked="t" coordsize="21600,21600" o:gfxdata="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zALS3ZAAAACwEAAA8AAAAAAAAAAQAg&#10;AAAAIgAAAGRycy9kb3ducmV2LnhtbFBLAQIUABQAAAAIAIdO4kCuErA21AEAAHQDAAAOAAAAAAAA&#10;AAEAIAAAACgBAABkcnMvZTJvRG9jLnhtbFBLBQYAAAAABgAGAFkBAABuBQAAAAA=&#10;">
                <v:fill on="f" focussize="0,0"/>
                <v:stroke weight="1.5pt" color="#44546A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1887220</wp:posOffset>
                </wp:positionV>
                <wp:extent cx="0" cy="732155"/>
                <wp:effectExtent l="0" t="0" r="19050" b="304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0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9.7pt;margin-top:148.6pt;height:57.65pt;width:0pt;z-index:251656192;mso-width-relative:page;mso-height-relative:page;" filled="f" stroked="t" coordsize="21600,21600" o:gfxdata="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YbkadkAAAALAQAADwAAAAAAAAABACAAAAAi&#10;AAAAZHJzL2Rvd25yZXYueG1sUEsBAhQAFAAAAAgAh07iQGeaDIDQAQAAcwMAAA4AAAAAAAAAAQAg&#10;AAAAKAEAAGRycy9lMm9Eb2MueG1sUEsFBgAAAAAGAAYAWQEAAGoFAAAAAA==&#10;">
                <v:fill on="f" focussize="0,0"/>
                <v:stroke weight="1.5pt" color="#44546A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A9C"/>
    <w:multiLevelType w:val="multilevel"/>
    <w:tmpl w:val="06B32A9C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14C20CD7"/>
    <w:multiLevelType w:val="multilevel"/>
    <w:tmpl w:val="14C20CD7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CE3B45"/>
    <w:rsid w:val="000955D5"/>
    <w:rsid w:val="00141A24"/>
    <w:rsid w:val="00183660"/>
    <w:rsid w:val="002902E6"/>
    <w:rsid w:val="00BE0CA9"/>
    <w:rsid w:val="00CC2E03"/>
    <w:rsid w:val="01FF0AF0"/>
    <w:rsid w:val="1F2D152A"/>
    <w:rsid w:val="2E5434D7"/>
    <w:rsid w:val="433076D8"/>
    <w:rsid w:val="4CC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31616;&#27905;&#22823;&#27668;&#20010;&#20154;&#27714;&#32844;&#36890;&#299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【通用简历】简洁大气个人求职通用简历.docx</Template>
  <Pages>1</Pages>
  <Words>4</Words>
  <Characters>27</Characters>
  <Lines>1</Lines>
  <Paragraphs>1</Paragraphs>
  <TotalTime>6</TotalTime>
  <ScaleCrop>false</ScaleCrop>
  <LinksUpToDate>false</LinksUpToDate>
  <CharactersWithSpaces>30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2018-03-24T02:01:00Z</dcterms:created>
  <dc:creator>稻壳儿</dc:creator>
  <cp:lastModifiedBy>computer</cp:lastModifiedBy>
  <dcterms:modified xsi:type="dcterms:W3CDTF">2020-07-09T07:38:39Z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