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149225</wp:posOffset>
            </wp:positionV>
            <wp:extent cx="902335" cy="1256030"/>
            <wp:effectExtent l="0" t="0" r="12065" b="1270"/>
            <wp:wrapNone/>
            <wp:docPr id="233" name="图片 233" descr="C:\Users\computer\Desktop\头像\10.jp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C:\Users\computer\Desktop\头像\10.jp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73660</wp:posOffset>
                </wp:positionV>
                <wp:extent cx="1231900" cy="1415415"/>
                <wp:effectExtent l="0" t="0" r="6350" b="0"/>
                <wp:wrapNone/>
                <wp:docPr id="1152" name="组合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415415"/>
                          <a:chOff x="-1" y="0"/>
                          <a:chExt cx="1679980" cy="1415706"/>
                        </a:xfrm>
                      </wpg:grpSpPr>
                      <wps:wsp>
                        <wps:cNvPr id="60" name="直角三角形 60"/>
                        <wps:cNvSpPr/>
                        <wps:spPr>
                          <a:xfrm>
                            <a:off x="1547014" y="4617"/>
                            <a:ext cx="128848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直角三角形 61"/>
                        <wps:cNvSpPr/>
                        <wps:spPr>
                          <a:xfrm flipH="1">
                            <a:off x="-1" y="4616"/>
                            <a:ext cx="129600" cy="172836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129309" y="0"/>
                            <a:ext cx="1421000" cy="1415706"/>
                          </a:xfrm>
                          <a:prstGeom prst="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直角三角形 62"/>
                        <wps:cNvSpPr/>
                        <wps:spPr>
                          <a:xfrm flipV="1">
                            <a:off x="1551709" y="1242291"/>
                            <a:ext cx="12827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直角三角形 63"/>
                        <wps:cNvSpPr/>
                        <wps:spPr>
                          <a:xfrm flipH="1" flipV="1">
                            <a:off x="0" y="1242291"/>
                            <a:ext cx="129540" cy="172800"/>
                          </a:xfrm>
                          <a:prstGeom prst="rtTriangle">
                            <a:avLst/>
                          </a:prstGeom>
                          <a:solidFill>
                            <a:srgbClr val="1D78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pt;margin-top:5.8pt;height:111.45pt;width:97pt;z-index:251846656;mso-width-relative:page;mso-height-relative:page;" coordorigin="-1,0" coordsize="1679980,1415706" o:gfxdata="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LHSXRbZAAAACQEAAA8AAAAAAAAAAQAgAAAAIgAAAGRycy9kb3ducmV2LnhtbFBL&#10;AQIUABQAAAAIAIdO4kCPsUhKvQMAAPgRAAAOAAAAAAAAAAEAIAAAACgBAABkcnMvZTJvRG9jLnht&#10;bFBLBQYAAAAABgAGAFkBAABXBwAAAAA=&#10;">
                <o:lock v:ext="edit" aspectratio="f"/>
                <v:shape id="_x0000_s1026" o:spid="_x0000_s1026" o:spt="6" type="#_x0000_t6" style="position:absolute;left:1547014;top:4617;height:172836;width:128848;v-text-anchor:middle;" fillcolor="#1D78A6" filled="t" stroked="f" coordsize="21600,21600" o:gfxdata="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gjuG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-1;top:4616;flip:x;height:172836;width:129600;v-text-anchor:middle;" fillcolor="#1D78A6" filled="t" stroked="f" coordsize="21600,21600" o:gfxdata="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gUa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9309;top:0;height:1415706;width:1421000;v-text-anchor:middle;" fillcolor="#43A7DA" filled="t" stroked="f" coordsize="21600,21600" o:gfxdata="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H6u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6" type="#_x0000_t6" style="position:absolute;left:1551709;top:1242291;flip:y;height:172800;width:128270;v-text-anchor:middle;" fillcolor="#1D78A6" filled="t" stroked="f" coordsize="21600,21600" o:gfxdata="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yz9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1242291;flip:x y;height:172800;width:129540;v-text-anchor:middle;" fillcolor="#1D78A6" filled="t" stroked="f" coordsize="21600,21600" o:gfxdata="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Dtd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ge">
                  <wp:posOffset>526415</wp:posOffset>
                </wp:positionV>
                <wp:extent cx="7581900" cy="1390650"/>
                <wp:effectExtent l="0" t="0" r="0" b="0"/>
                <wp:wrapNone/>
                <wp:docPr id="56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390650"/>
                          <a:chOff x="0" y="0"/>
                          <a:chExt cx="4788532" cy="1296174"/>
                        </a:xfrm>
                      </wpg:grpSpPr>
                      <wps:wsp>
                        <wps:cNvPr id="2" name="任意多边形 2"/>
                        <wps:cNvSpPr/>
                        <wps:spPr bwMode="auto">
                          <a:xfrm>
                            <a:off x="1872208" y="0"/>
                            <a:ext cx="2916324" cy="1296144"/>
                          </a:xfrm>
                          <a:custGeom>
                            <a:avLst/>
                            <a:gdLst>
                              <a:gd name="connsiteX0" fmla="*/ 226329 w 2916324"/>
                              <a:gd name="connsiteY0" fmla="*/ 0 h 1296144"/>
                              <a:gd name="connsiteX1" fmla="*/ 2916324 w 2916324"/>
                              <a:gd name="connsiteY1" fmla="*/ 0 h 1296144"/>
                              <a:gd name="connsiteX2" fmla="*/ 2916324 w 2916324"/>
                              <a:gd name="connsiteY2" fmla="*/ 1008112 h 1296144"/>
                              <a:gd name="connsiteX3" fmla="*/ 242504 w 2916324"/>
                              <a:gd name="connsiteY3" fmla="*/ 1003351 h 1296144"/>
                              <a:gd name="connsiteX4" fmla="*/ 0 w 2916324"/>
                              <a:gd name="connsiteY4" fmla="*/ 1296144 h 1296144"/>
                              <a:gd name="connsiteX5" fmla="*/ 0 w 2916324"/>
                              <a:gd name="connsiteY5" fmla="*/ 1008112 h 1296144"/>
                              <a:gd name="connsiteX6" fmla="*/ 0 w 2916324"/>
                              <a:gd name="connsiteY6" fmla="*/ 792088 h 1296144"/>
                              <a:gd name="connsiteX7" fmla="*/ 0 w 2916324"/>
                              <a:gd name="connsiteY7" fmla="*/ 287766 h 1296144"/>
                              <a:gd name="connsiteX8" fmla="*/ 226329 w 2916324"/>
                              <a:gd name="connsiteY8" fmla="*/ 0 h 12961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916324" h="1296144">
                                <a:moveTo>
                                  <a:pt x="226329" y="0"/>
                                </a:moveTo>
                                <a:lnTo>
                                  <a:pt x="2916324" y="0"/>
                                </a:lnTo>
                                <a:lnTo>
                                  <a:pt x="2916324" y="1008112"/>
                                </a:lnTo>
                                <a:lnTo>
                                  <a:pt x="242504" y="1003351"/>
                                </a:lnTo>
                                <a:cubicBezTo>
                                  <a:pt x="59041" y="1048306"/>
                                  <a:pt x="28" y="1264980"/>
                                  <a:pt x="0" y="1296144"/>
                                </a:cubicBezTo>
                                <a:lnTo>
                                  <a:pt x="0" y="1008112"/>
                                </a:lnTo>
                                <a:lnTo>
                                  <a:pt x="0" y="792088"/>
                                </a:lnTo>
                                <a:lnTo>
                                  <a:pt x="0" y="287766"/>
                                </a:lnTo>
                                <a:cubicBezTo>
                                  <a:pt x="0" y="128837"/>
                                  <a:pt x="67400" y="0"/>
                                  <a:pt x="2263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任意多边形 3"/>
                        <wps:cNvSpPr/>
                        <wps:spPr bwMode="auto">
                          <a:xfrm flipV="1">
                            <a:off x="0" y="0"/>
                            <a:ext cx="1872276" cy="1296174"/>
                          </a:xfrm>
                          <a:custGeom>
                            <a:avLst/>
                            <a:gdLst>
                              <a:gd name="connsiteX0" fmla="*/ 0 w 1872276"/>
                              <a:gd name="connsiteY0" fmla="*/ 1296174 h 1296174"/>
                              <a:gd name="connsiteX1" fmla="*/ 1639804 w 1872276"/>
                              <a:gd name="connsiteY1" fmla="*/ 1296174 h 1296174"/>
                              <a:gd name="connsiteX2" fmla="*/ 1872276 w 1872276"/>
                              <a:gd name="connsiteY2" fmla="*/ 1008408 h 1296174"/>
                              <a:gd name="connsiteX3" fmla="*/ 1872276 w 1872276"/>
                              <a:gd name="connsiteY3" fmla="*/ 288062 h 1296174"/>
                              <a:gd name="connsiteX4" fmla="*/ 1872208 w 1872276"/>
                              <a:gd name="connsiteY4" fmla="*/ 288062 h 1296174"/>
                              <a:gd name="connsiteX5" fmla="*/ 1872208 w 1872276"/>
                              <a:gd name="connsiteY5" fmla="*/ 30 h 1296174"/>
                              <a:gd name="connsiteX6" fmla="*/ 1617520 w 1872276"/>
                              <a:gd name="connsiteY6" fmla="*/ 288062 h 1296174"/>
                              <a:gd name="connsiteX7" fmla="*/ 0 w 1872276"/>
                              <a:gd name="connsiteY7" fmla="*/ 288062 h 1296174"/>
                              <a:gd name="connsiteX8" fmla="*/ 0 w 1872276"/>
                              <a:gd name="connsiteY8" fmla="*/ 1296174 h 12961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72276" h="1296174">
                                <a:moveTo>
                                  <a:pt x="0" y="1296174"/>
                                </a:moveTo>
                                <a:lnTo>
                                  <a:pt x="1639804" y="1296174"/>
                                </a:lnTo>
                                <a:cubicBezTo>
                                  <a:pt x="1798733" y="1296174"/>
                                  <a:pt x="1872276" y="1167337"/>
                                  <a:pt x="1872276" y="1008408"/>
                                </a:cubicBezTo>
                                <a:lnTo>
                                  <a:pt x="1872276" y="288062"/>
                                </a:lnTo>
                                <a:lnTo>
                                  <a:pt x="1872208" y="288062"/>
                                </a:lnTo>
                                <a:lnTo>
                                  <a:pt x="1872208" y="30"/>
                                </a:lnTo>
                                <a:cubicBezTo>
                                  <a:pt x="1862266" y="-3083"/>
                                  <a:pt x="1850183" y="235594"/>
                                  <a:pt x="1617520" y="288062"/>
                                </a:cubicBezTo>
                                <a:lnTo>
                                  <a:pt x="0" y="288062"/>
                                </a:lnTo>
                                <a:lnTo>
                                  <a:pt x="0" y="1296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" o:spid="_x0000_s1026" o:spt="203" style="position:absolute;left:0pt;margin-left:-18.55pt;margin-top:41.45pt;height:109.5pt;width:597pt;mso-position-vertical-relative:page;z-index:-251485184;mso-width-relative:page;mso-height-relative:page;" coordsize="4788532,1296174" o:gfxdata="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Ae+wl/2wAAAAsBAAAPAAAAAAAA&#10;AAEAIAAAACIAAABkcnMvZG93bnJldi54bWxQSwECFAAUAAAACACHTuJA4hgJM9gFAACGGAAADgAA&#10;AAAAAAABACAAAAAqAQAAZHJzL2Uyb0RvYy54bWxQSwUGAAAAAAYABgBZAQAAdAkAAAAA&#10;">
                <o:lock v:ext="edit" aspectratio="f"/>
                <v:shape id="_x0000_s1026" o:spid="_x0000_s1026" o:spt="100" style="position:absolute;left:1872208;top:0;height:1296144;width:2916324;" fillcolor="#292929" filled="t" stroked="f" coordsize="2916324,1296144" o:gfxdata="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K4P74A&#10;AADaAAAADwAAAAAAAAABACAAAAAiAAAAZHJzL2Rvd25yZXYueG1sUEsBAhQAFAAAAAgAh07iQDMv&#10;BZ47AAAAOQAAABAAAAAAAAAAAQAgAAAADQEAAGRycy9zaGFwZXhtbC54bWxQSwUGAAAAAAYABgBb&#10;AQAAtwMAAAAA&#10;" path="m226329,0l2916324,0,2916324,1008112,242504,1003351c59041,1048306,28,1264980,0,1296144l0,1008112,0,792088,0,287766c0,128837,67400,0,226329,0xe">
                  <v:path o:connectlocs="226329,0;2916324,0;2916324,1008112;242504,1003351;0,1296144;0,1008112;0,792088;0,287766;22632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flip:y;height:1296174;width:1872276;" fillcolor="#474747" filled="t" stroked="f" coordsize="1872276,1296174" o:gfxdata="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phK8AAAA&#10;2gAAAA8AAAAAAAAAAQAgAAAAIgAAAGRycy9kb3ducmV2LnhtbFBLAQIUABQAAAAIAIdO4kAzLwWe&#10;OwAAADkAAAAQAAAAAAAAAAEAIAAAAAsBAABkcnMvc2hhcGV4bWwueG1sUEsFBgAAAAAGAAYAWwEA&#10;ALUDAAAAAA==&#10;" path="m0,1296174l1639804,1296174c1798733,1296174,1872276,1167337,1872276,1008408l1872276,288062,1872208,288062,1872208,30c1862266,-3083,1850183,235594,1617520,288062l0,288062,0,1296174xe">
                  <v:path o:connectlocs="0,1296174;1639804,1296174;1872276,1008408;1872276,288062;1872208,288062;1872208,30;1617520,288062;0,288062;0,1296174" o:connectangles="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ge">
                  <wp:posOffset>864235</wp:posOffset>
                </wp:positionV>
                <wp:extent cx="1120775" cy="326390"/>
                <wp:effectExtent l="0" t="0" r="3175" b="0"/>
                <wp:wrapNone/>
                <wp:docPr id="360" name="组合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968" cy="326531"/>
                          <a:chOff x="0" y="1767"/>
                          <a:chExt cx="1121478" cy="327024"/>
                        </a:xfrm>
                      </wpg:grpSpPr>
                      <wps:wsp>
                        <wps:cNvPr id="35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7"/>
                            <a:ext cx="999915" cy="32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RESUME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5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9" name="圆角右箭头 359"/>
                        <wps:cNvSpPr/>
                        <wps:spPr>
                          <a:xfrm rot="16200000" flipV="1">
                            <a:off x="841760" y="28052"/>
                            <a:ext cx="297815" cy="261620"/>
                          </a:xfrm>
                          <a:prstGeom prst="bentArrow">
                            <a:avLst>
                              <a:gd name="adj1" fmla="val 25000"/>
                              <a:gd name="adj2" fmla="val 27648"/>
                              <a:gd name="adj3" fmla="val 38634"/>
                              <a:gd name="adj4" fmla="val 3030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1.4pt;margin-top:68.05pt;height:25.7pt;width:88.25pt;mso-position-vertical-relative:page;z-index:251829248;mso-width-relative:page;mso-height-relative:page;" coordorigin="0,1767" coordsize="1121478,327024" o:gfxdata="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ik2vHNsAAAAMAQAADwAAAAAAAAABACAAAAAiAAAAZHJz&#10;L2Rvd25yZXYueG1sUEsBAhQAFAAAAAgAh07iQCbrdBTJAwAAvggAAA4AAAAAAAAAAQAgAAAAKgEA&#10;AGRycy9lMm9Eb2MueG1sUEsFBgAAAAAGAAYAWQEAAGUHAAAAAA==&#10;">
                <o:lock v:ext="edit" aspectratio="f"/>
                <v:shape id="文本框 2" o:spid="_x0000_s1026" o:spt="202" type="#_x0000_t202" style="position:absolute;left:0;top:1767;height:327024;width:999915;" filled="f" stroked="f" coordsize="21600,21600" o:gfxdata="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H7Zy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RESUME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5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</w:t>
                        </w:r>
                      </w:p>
                    </w:txbxContent>
                  </v:textbox>
                </v:shape>
                <v:shape id="_x0000_s1026" o:spid="_x0000_s1026" style="position:absolute;left:841760;top:28052;flip:y;height:261620;width:297815;rotation:5898240f;v-text-anchor:middle;" fillcolor="#FFFFFF [3212]" filled="t" stroked="f" coordsize="297815,261620" o:gfxdata="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inQr4A&#10;AADcAAAADwAAAAAAAAABACAAAAAiAAAAZHJzL2Rvd25yZXYueG1sUEsBAhQAFAAAAAgAh07iQDMv&#10;BZ47AAAAOQAAABAAAAAAAAAAAQAgAAAADQEAAGRycy9zaGFwZXhtbC54bWxQSwUGAAAAAAYABgBb&#10;AQAAtwMAAAAA&#10;" path="m0,261620l0,118919c0,75129,35499,39630,79289,39630l196740,39630,196740,0,297815,72332,196740,144665,196740,105035,79289,105035c71621,105035,65405,111251,65405,118919l65405,261620xe">
                  <v:path o:connectlocs="196740,0;196740,144665;32702,261620;297815,72332" o:connectangles="247,82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3A7DA"/>
                                <w:sz w:val="36"/>
                                <w:szCs w:val="3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axSsdUAAAAFAQAADwAAAAAAAAABACAAAAAiAAAAZHJz&#10;L2Rvd25yZXYueG1sUEsBAhQAFAAAAAgAh07iQEGEfzMHAgAA0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43A7D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3A7DA"/>
                          <w:sz w:val="36"/>
                          <w:szCs w:val="36"/>
                        </w:rPr>
                        <w:t>办公资源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10160"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msUrHVAAAABQEAAA8AAAAAAAAAAQAgAAAAIgAAAGRycy9k&#10;b3ducmV2LnhtbFBLAQIUABQAAAAIAIdO4kAdk9ziBQIAAM4DAAAOAAAAAAAAAAEAIAAAACQ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1550670</wp:posOffset>
                </wp:positionV>
                <wp:extent cx="0" cy="9182100"/>
                <wp:effectExtent l="0" t="0" r="1905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2929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4pt;margin-top:122.1pt;height:723pt;width:0pt;mso-position-vertical-relative:page;z-index:-251599872;mso-width-relative:page;mso-height-relative:page;" filled="f" stroked="t" coordsize="21600,21600" o:gfxdata="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Xi829YAAAAMAQAADwAAAAAAAAAB&#10;ACAAAAAiAAAAZHJzL2Rvd25yZXYueG1sUEsBAhQAFAAAAAgAh07iQCy7u2bZAQAAhgMAAA4AAAAA&#10;AAAAAQAgAAAAJQEAAGRycy9lMm9Eb2MueG1sUEsFBgAAAAAGAAYAWQEAAHAFAAAAAA==&#10;">
                <v:fill on="f" focussize="0,0"/>
                <v:stroke weight="0.5pt" color="#292929 [3204]" opacity="32768f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197485</wp:posOffset>
                </wp:positionV>
                <wp:extent cx="2966085" cy="0"/>
                <wp:effectExtent l="0" t="0" r="25400" b="1905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55pt;height:0pt;width:233.55pt;z-index:251848704;mso-width-relative:page;mso-height-relative:page;" filled="f" stroked="t" coordsize="21600,21600" o:gfxdata="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vUr2bVAAAACgEAAA8AAAAAAAAAAQAgAAAAIgAAAGRy&#10;cy9kb3ducmV2LnhtbFBLAQIUABQAAAAIAIdO4kCZIW4t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2119630</wp:posOffset>
                </wp:positionV>
                <wp:extent cx="359410" cy="359410"/>
                <wp:effectExtent l="0" t="0" r="2540" b="2540"/>
                <wp:wrapNone/>
                <wp:docPr id="249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168 w 168"/>
                            <a:gd name="T1" fmla="*/ 0 h 168"/>
                            <a:gd name="T2" fmla="*/ 0 w 168"/>
                            <a:gd name="T3" fmla="*/ 168 h 168"/>
                            <a:gd name="T4" fmla="*/ 59 w 168"/>
                            <a:gd name="T5" fmla="*/ 56 h 168"/>
                            <a:gd name="T6" fmla="*/ 59 w 168"/>
                            <a:gd name="T7" fmla="*/ 56 h 168"/>
                            <a:gd name="T8" fmla="*/ 46 w 168"/>
                            <a:gd name="T9" fmla="*/ 53 h 168"/>
                            <a:gd name="T10" fmla="*/ 53 w 168"/>
                            <a:gd name="T11" fmla="*/ 36 h 168"/>
                            <a:gd name="T12" fmla="*/ 60 w 168"/>
                            <a:gd name="T13" fmla="*/ 53 h 168"/>
                            <a:gd name="T14" fmla="*/ 136 w 168"/>
                            <a:gd name="T15" fmla="*/ 52 h 168"/>
                            <a:gd name="T16" fmla="*/ 136 w 168"/>
                            <a:gd name="T17" fmla="*/ 125 h 168"/>
                            <a:gd name="T18" fmla="*/ 39 w 168"/>
                            <a:gd name="T19" fmla="*/ 132 h 168"/>
                            <a:gd name="T20" fmla="*/ 32 w 168"/>
                            <a:gd name="T21" fmla="*/ 53 h 168"/>
                            <a:gd name="T22" fmla="*/ 39 w 168"/>
                            <a:gd name="T23" fmla="*/ 45 h 168"/>
                            <a:gd name="T24" fmla="*/ 42 w 168"/>
                            <a:gd name="T25" fmla="*/ 45 h 168"/>
                            <a:gd name="T26" fmla="*/ 42 w 168"/>
                            <a:gd name="T27" fmla="*/ 58 h 168"/>
                            <a:gd name="T28" fmla="*/ 49 w 168"/>
                            <a:gd name="T29" fmla="*/ 64 h 168"/>
                            <a:gd name="T30" fmla="*/ 59 w 168"/>
                            <a:gd name="T31" fmla="*/ 64 h 168"/>
                            <a:gd name="T32" fmla="*/ 64 w 168"/>
                            <a:gd name="T33" fmla="*/ 45 h 168"/>
                            <a:gd name="T34" fmla="*/ 103 w 168"/>
                            <a:gd name="T35" fmla="*/ 45 h 168"/>
                            <a:gd name="T36" fmla="*/ 104 w 168"/>
                            <a:gd name="T37" fmla="*/ 58 h 168"/>
                            <a:gd name="T38" fmla="*/ 110 w 168"/>
                            <a:gd name="T39" fmla="*/ 64 h 168"/>
                            <a:gd name="T40" fmla="*/ 120 w 168"/>
                            <a:gd name="T41" fmla="*/ 64 h 168"/>
                            <a:gd name="T42" fmla="*/ 125 w 168"/>
                            <a:gd name="T43" fmla="*/ 45 h 168"/>
                            <a:gd name="T44" fmla="*/ 128 w 168"/>
                            <a:gd name="T45" fmla="*/ 45 h 168"/>
                            <a:gd name="T46" fmla="*/ 136 w 168"/>
                            <a:gd name="T47" fmla="*/ 52 h 168"/>
                            <a:gd name="T48" fmla="*/ 84 w 168"/>
                            <a:gd name="T49" fmla="*/ 116 h 168"/>
                            <a:gd name="T50" fmla="*/ 70 w 168"/>
                            <a:gd name="T51" fmla="*/ 100 h 168"/>
                            <a:gd name="T52" fmla="*/ 75 w 168"/>
                            <a:gd name="T53" fmla="*/ 86 h 168"/>
                            <a:gd name="T54" fmla="*/ 53 w 168"/>
                            <a:gd name="T55" fmla="*/ 86 h 168"/>
                            <a:gd name="T56" fmla="*/ 56 w 168"/>
                            <a:gd name="T57" fmla="*/ 104 h 168"/>
                            <a:gd name="T58" fmla="*/ 43 w 168"/>
                            <a:gd name="T59" fmla="*/ 117 h 168"/>
                            <a:gd name="T60" fmla="*/ 84 w 168"/>
                            <a:gd name="T61" fmla="*/ 117 h 168"/>
                            <a:gd name="T62" fmla="*/ 124 w 168"/>
                            <a:gd name="T63" fmla="*/ 110 h 168"/>
                            <a:gd name="T64" fmla="*/ 97 w 168"/>
                            <a:gd name="T65" fmla="*/ 104 h 168"/>
                            <a:gd name="T66" fmla="*/ 97 w 168"/>
                            <a:gd name="T67" fmla="*/ 115 h 168"/>
                            <a:gd name="T68" fmla="*/ 120 w 168"/>
                            <a:gd name="T69" fmla="*/ 94 h 168"/>
                            <a:gd name="T70" fmla="*/ 120 w 168"/>
                            <a:gd name="T71" fmla="*/ 84 h 168"/>
                            <a:gd name="T72" fmla="*/ 92 w 168"/>
                            <a:gd name="T73" fmla="*/ 89 h 168"/>
                            <a:gd name="T74" fmla="*/ 120 w 168"/>
                            <a:gd name="T75" fmla="*/ 94 h 168"/>
                            <a:gd name="T76" fmla="*/ 108 w 168"/>
                            <a:gd name="T77" fmla="*/ 53 h 168"/>
                            <a:gd name="T78" fmla="*/ 114 w 168"/>
                            <a:gd name="T79" fmla="*/ 36 h 168"/>
                            <a:gd name="T80" fmla="*/ 121 w 168"/>
                            <a:gd name="T81" fmla="*/ 53 h 168"/>
                            <a:gd name="T82" fmla="*/ 115 w 168"/>
                            <a:gd name="T83" fmla="*/ 6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59" y="56"/>
                              </a:move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ubicBezTo>
                                <a:pt x="59" y="56"/>
                                <a:pt x="59" y="56"/>
                                <a:pt x="59" y="56"/>
                              </a:cubicBezTo>
                              <a:close/>
                              <a:moveTo>
                                <a:pt x="53" y="61"/>
                              </a:moveTo>
                              <a:cubicBezTo>
                                <a:pt x="50" y="61"/>
                                <a:pt x="46" y="57"/>
                                <a:pt x="46" y="53"/>
                              </a:cubicBezTo>
                              <a:cubicBezTo>
                                <a:pt x="46" y="53"/>
                                <a:pt x="46" y="53"/>
                                <a:pt x="46" y="43"/>
                              </a:cubicBezTo>
                              <a:cubicBezTo>
                                <a:pt x="46" y="39"/>
                                <a:pt x="50" y="36"/>
                                <a:pt x="53" y="36"/>
                              </a:cubicBezTo>
                              <a:cubicBezTo>
                                <a:pt x="56" y="36"/>
                                <a:pt x="60" y="39"/>
                                <a:pt x="60" y="43"/>
                              </a:cubicBezTo>
                              <a:cubicBezTo>
                                <a:pt x="60" y="43"/>
                                <a:pt x="60" y="43"/>
                                <a:pt x="60" y="53"/>
                              </a:cubicBezTo>
                              <a:cubicBezTo>
                                <a:pt x="60" y="57"/>
                                <a:pt x="56" y="61"/>
                                <a:pt x="53" y="61"/>
                              </a:cubicBezTo>
                              <a:close/>
                              <a:moveTo>
                                <a:pt x="136" y="52"/>
                              </a:moveTo>
                              <a:cubicBezTo>
                                <a:pt x="136" y="53"/>
                                <a:pt x="136" y="53"/>
                                <a:pt x="136" y="53"/>
                              </a:cubicBezTo>
                              <a:cubicBezTo>
                                <a:pt x="136" y="53"/>
                                <a:pt x="136" y="122"/>
                                <a:pt x="136" y="125"/>
                              </a:cubicBezTo>
                              <a:cubicBezTo>
                                <a:pt x="136" y="132"/>
                                <a:pt x="128" y="132"/>
                                <a:pt x="128" y="132"/>
                              </a:cubicBezTo>
                              <a:cubicBezTo>
                                <a:pt x="128" y="132"/>
                                <a:pt x="128" y="132"/>
                                <a:pt x="39" y="132"/>
                              </a:cubicBezTo>
                              <a:cubicBezTo>
                                <a:pt x="39" y="132"/>
                                <a:pt x="32" y="132"/>
                                <a:pt x="32" y="125"/>
                              </a:cubicBezTo>
                              <a:cubicBezTo>
                                <a:pt x="32" y="122"/>
                                <a:pt x="32" y="53"/>
                                <a:pt x="32" y="53"/>
                              </a:cubicBezTo>
                              <a:cubicBezTo>
                                <a:pt x="32" y="53"/>
                                <a:pt x="32" y="53"/>
                                <a:pt x="32" y="52"/>
                              </a:cubicBezTo>
                              <a:cubicBezTo>
                                <a:pt x="32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39" y="45"/>
                              </a:cubicBezTo>
                              <a:cubicBezTo>
                                <a:pt x="39" y="45"/>
                                <a:pt x="39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45"/>
                              </a:cubicBezTo>
                              <a:cubicBezTo>
                                <a:pt x="42" y="45"/>
                                <a:pt x="42" y="45"/>
                                <a:pt x="42" y="58"/>
                              </a:cubicBezTo>
                              <a:cubicBezTo>
                                <a:pt x="42" y="58"/>
                                <a:pt x="42" y="64"/>
                                <a:pt x="48" y="64"/>
                              </a:cubicBezTo>
                              <a:cubicBezTo>
                                <a:pt x="49" y="64"/>
                                <a:pt x="49" y="64"/>
                                <a:pt x="49" y="64"/>
                              </a:cubicBezTo>
                              <a:cubicBezTo>
                                <a:pt x="51" y="64"/>
                                <a:pt x="54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9" y="64"/>
                              </a:cubicBezTo>
                              <a:cubicBezTo>
                                <a:pt x="64" y="64"/>
                                <a:pt x="64" y="58"/>
                                <a:pt x="64" y="58"/>
                              </a:cubicBezTo>
                              <a:cubicBezTo>
                                <a:pt x="64" y="58"/>
                                <a:pt x="64" y="58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64" y="45"/>
                              </a:cubicBezTo>
                              <a:cubicBezTo>
                                <a:pt x="64" y="45"/>
                                <a:pt x="64" y="45"/>
                                <a:pt x="103" y="45"/>
                              </a:cubicBezTo>
                              <a:cubicBezTo>
                                <a:pt x="103" y="45"/>
                                <a:pt x="103" y="45"/>
                                <a:pt x="104" y="45"/>
                              </a:cubicBezTo>
                              <a:cubicBezTo>
                                <a:pt x="104" y="45"/>
                                <a:pt x="104" y="45"/>
                                <a:pt x="104" y="58"/>
                              </a:cubicBezTo>
                              <a:cubicBezTo>
                                <a:pt x="104" y="58"/>
                                <a:pt x="103" y="64"/>
                                <a:pt x="109" y="64"/>
                              </a:cubicBezTo>
                              <a:cubicBezTo>
                                <a:pt x="110" y="64"/>
                                <a:pt x="110" y="64"/>
                                <a:pt x="110" y="64"/>
                              </a:cubicBezTo>
                              <a:cubicBezTo>
                                <a:pt x="114" y="64"/>
                                <a:pt x="117" y="64"/>
                                <a:pt x="118" y="64"/>
                              </a:cubicBezTo>
                              <a:cubicBezTo>
                                <a:pt x="119" y="64"/>
                                <a:pt x="119" y="64"/>
                                <a:pt x="120" y="64"/>
                              </a:cubicBezTo>
                              <a:cubicBezTo>
                                <a:pt x="125" y="64"/>
                                <a:pt x="125" y="58"/>
                                <a:pt x="125" y="58"/>
                              </a:cubicBezTo>
                              <a:cubicBezTo>
                                <a:pt x="125" y="58"/>
                                <a:pt x="125" y="58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5" y="45"/>
                              </a:cubicBezTo>
                              <a:cubicBezTo>
                                <a:pt x="125" y="45"/>
                                <a:pt x="125" y="45"/>
                                <a:pt x="128" y="45"/>
                              </a:cubicBezTo>
                              <a:cubicBezTo>
                                <a:pt x="128" y="45"/>
                                <a:pt x="128" y="45"/>
                                <a:pt x="129" y="45"/>
                              </a:cubicBezTo>
                              <a:cubicBezTo>
                                <a:pt x="129" y="45"/>
                                <a:pt x="136" y="45"/>
                                <a:pt x="136" y="52"/>
                              </a:cubicBezTo>
                              <a:close/>
                              <a:moveTo>
                                <a:pt x="84" y="117"/>
                              </a:moveTo>
                              <a:cubicBezTo>
                                <a:pt x="84" y="117"/>
                                <a:pt x="84" y="117"/>
                                <a:pt x="84" y="116"/>
                              </a:cubicBezTo>
                              <a:cubicBezTo>
                                <a:pt x="84" y="111"/>
                                <a:pt x="77" y="107"/>
                                <a:pt x="70" y="104"/>
                              </a:cubicBezTo>
                              <a:cubicBezTo>
                                <a:pt x="70" y="104"/>
                                <a:pt x="68" y="104"/>
                                <a:pt x="70" y="100"/>
                              </a:cubicBezTo>
                              <a:cubicBezTo>
                                <a:pt x="70" y="100"/>
                                <a:pt x="70" y="100"/>
                                <a:pt x="70" y="100"/>
                              </a:cubicBezTo>
                              <a:cubicBezTo>
                                <a:pt x="72" y="97"/>
                                <a:pt x="75" y="91"/>
                                <a:pt x="75" y="86"/>
                              </a:cubicBezTo>
                              <a:cubicBezTo>
                                <a:pt x="75" y="79"/>
                                <a:pt x="70" y="74"/>
                                <a:pt x="64" y="74"/>
                              </a:cubicBezTo>
                              <a:cubicBezTo>
                                <a:pt x="58" y="74"/>
                                <a:pt x="53" y="79"/>
                                <a:pt x="53" y="86"/>
                              </a:cubicBezTo>
                              <a:cubicBezTo>
                                <a:pt x="53" y="91"/>
                                <a:pt x="55" y="97"/>
                                <a:pt x="58" y="100"/>
                              </a:cubicBezTo>
                              <a:cubicBezTo>
                                <a:pt x="60" y="104"/>
                                <a:pt x="57" y="104"/>
                                <a:pt x="56" y="104"/>
                              </a:cubicBezTo>
                              <a:cubicBezTo>
                                <a:pt x="51" y="107"/>
                                <a:pt x="43" y="111"/>
                                <a:pt x="43" y="116"/>
                              </a:cubicBezTo>
                              <a:cubicBezTo>
                                <a:pt x="43" y="116"/>
                                <a:pt x="43" y="116"/>
                                <a:pt x="43" y="117"/>
                              </a:cubicBezTo>
                              <a:cubicBezTo>
                                <a:pt x="43" y="122"/>
                                <a:pt x="54" y="124"/>
                                <a:pt x="64" y="124"/>
                              </a:cubicBezTo>
                              <a:cubicBezTo>
                                <a:pt x="74" y="124"/>
                                <a:pt x="84" y="122"/>
                                <a:pt x="84" y="117"/>
                              </a:cubicBezTo>
                              <a:close/>
                              <a:moveTo>
                                <a:pt x="120" y="115"/>
                              </a:moveTo>
                              <a:cubicBezTo>
                                <a:pt x="122" y="115"/>
                                <a:pt x="124" y="112"/>
                                <a:pt x="124" y="110"/>
                              </a:cubicBezTo>
                              <a:cubicBezTo>
                                <a:pt x="124" y="106"/>
                                <a:pt x="122" y="104"/>
                                <a:pt x="120" y="104"/>
                              </a:cubicBezTo>
                              <a:cubicBezTo>
                                <a:pt x="120" y="104"/>
                                <a:pt x="120" y="104"/>
                                <a:pt x="97" y="104"/>
                              </a:cubicBezTo>
                              <a:cubicBezTo>
                                <a:pt x="94" y="104"/>
                                <a:pt x="92" y="106"/>
                                <a:pt x="92" y="110"/>
                              </a:cubicBezTo>
                              <a:cubicBezTo>
                                <a:pt x="92" y="112"/>
                                <a:pt x="94" y="115"/>
                                <a:pt x="97" y="115"/>
                              </a:cubicBezTo>
                              <a:cubicBezTo>
                                <a:pt x="97" y="115"/>
                                <a:pt x="97" y="115"/>
                                <a:pt x="120" y="115"/>
                              </a:cubicBezTo>
                              <a:close/>
                              <a:moveTo>
                                <a:pt x="120" y="94"/>
                              </a:moveTo>
                              <a:cubicBezTo>
                                <a:pt x="122" y="94"/>
                                <a:pt x="124" y="92"/>
                                <a:pt x="124" y="89"/>
                              </a:cubicBezTo>
                              <a:cubicBezTo>
                                <a:pt x="124" y="86"/>
                                <a:pt x="122" y="84"/>
                                <a:pt x="120" y="84"/>
                              </a:cubicBezTo>
                              <a:cubicBezTo>
                                <a:pt x="120" y="84"/>
                                <a:pt x="120" y="84"/>
                                <a:pt x="97" y="84"/>
                              </a:cubicBezTo>
                              <a:cubicBezTo>
                                <a:pt x="94" y="84"/>
                                <a:pt x="92" y="86"/>
                                <a:pt x="92" y="89"/>
                              </a:cubicBezTo>
                              <a:cubicBezTo>
                                <a:pt x="92" y="92"/>
                                <a:pt x="94" y="94"/>
                                <a:pt x="97" y="94"/>
                              </a:cubicBezTo>
                              <a:cubicBezTo>
                                <a:pt x="97" y="94"/>
                                <a:pt x="97" y="94"/>
                                <a:pt x="120" y="94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1" y="61"/>
                                <a:pt x="108" y="57"/>
                                <a:pt x="108" y="53"/>
                              </a:cubicBezTo>
                              <a:cubicBezTo>
                                <a:pt x="108" y="53"/>
                                <a:pt x="108" y="53"/>
                                <a:pt x="108" y="43"/>
                              </a:cubicBezTo>
                              <a:cubicBezTo>
                                <a:pt x="108" y="39"/>
                                <a:pt x="111" y="36"/>
                                <a:pt x="114" y="36"/>
                              </a:cubicBezTo>
                              <a:cubicBezTo>
                                <a:pt x="117" y="36"/>
                                <a:pt x="121" y="39"/>
                                <a:pt x="121" y="43"/>
                              </a:cubicBezTo>
                              <a:cubicBezTo>
                                <a:pt x="121" y="43"/>
                                <a:pt x="121" y="43"/>
                                <a:pt x="121" y="53"/>
                              </a:cubicBezTo>
                              <a:cubicBezTo>
                                <a:pt x="121" y="57"/>
                                <a:pt x="118" y="61"/>
                                <a:pt x="115" y="61"/>
                              </a:cubicBezTo>
                              <a:close/>
                              <a:moveTo>
                                <a:pt x="115" y="61"/>
                              </a:moveTo>
                              <a:cubicBezTo>
                                <a:pt x="115" y="61"/>
                                <a:pt x="115" y="61"/>
                                <a:pt x="115" y="61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7.55pt;margin-top:166.9pt;height:28.3pt;width:28.3pt;mso-position-vertical-relative:page;z-index:251808768;mso-width-relative:page;mso-height-relative:page;" fillcolor="#43A7DA" filled="t" stroked="f" coordsize="168,168" o:gfxdata="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RF/0gtUAAAAJAQAADwAAAAAAAAABACAAAAAiAAAAZHJzL2Rvd25yZXYueG1s&#10;UEsBAhQAFAAAAAgAh07iQL32FvrGCQAA0zUAAA4AAAAAAAAAAQAgAAAAJAEAAGRycy9lMm9Eb2Mu&#10;eG1sUEsFBgAAAAAGAAYAWQEAAFwNAAAAAA==&#10;" path="m0,0c168,0,168,0,168,0c168,168,168,168,168,168c0,168,0,168,0,168c0,0,0,0,0,0xm59,56c59,56,59,56,59,56c59,56,59,56,59,56xm53,61c50,61,46,57,46,53c46,53,46,53,46,43c46,39,50,36,53,36c56,36,60,39,60,43c60,43,60,43,60,53c60,57,56,61,53,61xm136,52c136,53,136,53,136,53c136,53,136,122,136,125c136,132,128,132,128,132c128,132,128,132,39,132c39,132,32,132,32,125c32,122,32,53,32,53c32,53,32,53,32,52c32,45,39,45,39,45c39,45,39,45,39,45c39,45,39,45,42,45c42,45,42,45,42,45c42,45,42,45,42,58c42,58,42,64,48,64c49,64,49,64,49,64c51,64,54,64,57,64c58,64,58,64,59,64c64,64,64,58,64,58c64,58,64,58,64,45c64,45,64,45,64,45c64,45,64,45,103,45c103,45,103,45,104,45c104,45,104,45,104,58c104,58,103,64,109,64c110,64,110,64,110,64c114,64,117,64,118,64c119,64,119,64,120,64c125,64,125,58,125,58c125,58,125,58,125,45c125,45,125,45,125,45c125,45,125,45,128,45c128,45,128,45,129,45c129,45,136,45,136,52xm84,117c84,117,84,117,84,116c84,111,77,107,70,104c70,104,68,104,70,100c70,100,70,100,70,100c72,97,75,91,75,86c75,79,70,74,64,74c58,74,53,79,53,86c53,91,55,97,58,100c60,104,57,104,56,104c51,107,43,111,43,116c43,116,43,116,43,117c43,122,54,124,64,124c74,124,84,122,84,117xm120,115c122,115,124,112,124,110c124,106,122,104,120,104c120,104,120,104,97,104c94,104,92,106,92,110c92,112,94,115,97,115c97,115,97,115,120,115xm120,94c122,94,124,92,124,89c124,86,122,84,120,84c120,84,120,84,97,84c94,84,92,86,92,89c92,92,94,94,97,94c97,94,97,94,120,94xm115,61c111,61,108,57,108,53c108,53,108,53,108,43c108,39,111,36,114,36c117,36,121,39,121,43c121,43,121,43,121,53c121,57,118,61,115,61xm115,61c115,61,115,61,115,61e">
                <v:path o:connectlocs="359410,0;0,359410;126221,119803;126221,119803;98409,113385;113385,77016;128360,113385;290950,111245;290950,267418;83434,282393;68459,113385;83434,96270;89852,96270;89852,124082;104827,136918;126221,136918;136918,96270;220352,96270;222491,124082;235327,136918;256721,136918;267418,96270;273836,96270;290950,111245;179705,248164;149754,213934;160450,183983;113385,183983;119803,222491;91991,250303;179705,250303;265278,235327;207516,222491;207516,246024;256721,201098;256721,179705;196819,190401;256721,201098;231049,113385;243885,77016;258860,113385;246024,13050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2119630</wp:posOffset>
                </wp:positionV>
                <wp:extent cx="2189480" cy="359410"/>
                <wp:effectExtent l="0" t="0" r="0" b="2540"/>
                <wp:wrapNone/>
                <wp:docPr id="11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166.9pt;height:28.3pt;width:172.4pt;mso-position-vertical-relative:page;z-index:251784192;mso-width-relative:page;mso-height-relative:page;" filled="f" stroked="f" coordsize="21600,21600" o:gfxdata="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GVn02AAAAAoBAAAPAAAAAAAAAAEAIAAAACIAAABk&#10;cnMvZG93bnJldi54bWxQSwECFAAUAAAACACHTuJAKoAayAYCAADW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6985</wp:posOffset>
                </wp:positionV>
                <wp:extent cx="835025" cy="466725"/>
                <wp:effectExtent l="0" t="0" r="3810" b="0"/>
                <wp:wrapNone/>
                <wp:docPr id="6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4887" cy="466494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44 w 383"/>
                            <a:gd name="T19" fmla="*/ 120 h 212"/>
                            <a:gd name="T20" fmla="*/ 240 w 383"/>
                            <a:gd name="T21" fmla="*/ 120 h 212"/>
                            <a:gd name="T22" fmla="*/ 218 w 383"/>
                            <a:gd name="T23" fmla="*/ 86 h 212"/>
                            <a:gd name="T24" fmla="*/ 192 w 383"/>
                            <a:gd name="T25" fmla="*/ 101 h 212"/>
                            <a:gd name="T26" fmla="*/ 165 w 383"/>
                            <a:gd name="T27" fmla="*/ 86 h 212"/>
                            <a:gd name="T28" fmla="*/ 144 w 383"/>
                            <a:gd name="T29" fmla="*/ 120 h 212"/>
                            <a:gd name="T30" fmla="*/ 174 w 383"/>
                            <a:gd name="T31" fmla="*/ 46 h 212"/>
                            <a:gd name="T32" fmla="*/ 174 w 383"/>
                            <a:gd name="T33" fmla="*/ 73 h 212"/>
                            <a:gd name="T34" fmla="*/ 192 w 383"/>
                            <a:gd name="T35" fmla="*/ 90 h 212"/>
                            <a:gd name="T36" fmla="*/ 210 w 383"/>
                            <a:gd name="T37" fmla="*/ 73 h 212"/>
                            <a:gd name="T38" fmla="*/ 210 w 383"/>
                            <a:gd name="T39" fmla="*/ 46 h 212"/>
                            <a:gd name="T40" fmla="*/ 192 w 383"/>
                            <a:gd name="T41" fmla="*/ 28 h 212"/>
                            <a:gd name="T42" fmla="*/ 174 w 383"/>
                            <a:gd name="T43" fmla="*/ 46 h 212"/>
                            <a:gd name="T44" fmla="*/ 174 w 383"/>
                            <a:gd name="T45" fmla="*/ 46 h 212"/>
                            <a:gd name="T46" fmla="*/ 174 w 383"/>
                            <a:gd name="T47" fmla="*/ 4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44" y="120"/>
                              </a:moveTo>
                              <a:cubicBezTo>
                                <a:pt x="144" y="120"/>
                                <a:pt x="144" y="120"/>
                                <a:pt x="240" y="120"/>
                              </a:cubicBezTo>
                              <a:cubicBezTo>
                                <a:pt x="239" y="114"/>
                                <a:pt x="236" y="94"/>
                                <a:pt x="218" y="86"/>
                              </a:cubicBezTo>
                              <a:cubicBezTo>
                                <a:pt x="213" y="95"/>
                                <a:pt x="202" y="101"/>
                                <a:pt x="192" y="101"/>
                              </a:cubicBezTo>
                              <a:cubicBezTo>
                                <a:pt x="181" y="101"/>
                                <a:pt x="171" y="95"/>
                                <a:pt x="165" y="86"/>
                              </a:cubicBezTo>
                              <a:cubicBezTo>
                                <a:pt x="148" y="94"/>
                                <a:pt x="144" y="114"/>
                                <a:pt x="144" y="120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73"/>
                              </a:cubicBezTo>
                              <a:cubicBezTo>
                                <a:pt x="174" y="82"/>
                                <a:pt x="181" y="90"/>
                                <a:pt x="192" y="90"/>
                              </a:cubicBezTo>
                              <a:cubicBezTo>
                                <a:pt x="202" y="90"/>
                                <a:pt x="210" y="82"/>
                                <a:pt x="210" y="73"/>
                              </a:cubicBezTo>
                              <a:cubicBezTo>
                                <a:pt x="210" y="73"/>
                                <a:pt x="210" y="73"/>
                                <a:pt x="210" y="46"/>
                              </a:cubicBezTo>
                              <a:cubicBezTo>
                                <a:pt x="210" y="36"/>
                                <a:pt x="202" y="28"/>
                                <a:pt x="192" y="28"/>
                              </a:cubicBezTo>
                              <a:cubicBezTo>
                                <a:pt x="181" y="28"/>
                                <a:pt x="174" y="36"/>
                                <a:pt x="174" y="46"/>
                              </a:cubicBezTo>
                              <a:close/>
                              <a:moveTo>
                                <a:pt x="174" y="46"/>
                              </a:moveTo>
                              <a:cubicBezTo>
                                <a:pt x="174" y="46"/>
                                <a:pt x="174" y="46"/>
                                <a:pt x="174" y="46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14.65pt;margin-top:0.55pt;height:36.75pt;width:65.75pt;z-index:251832320;mso-width-relative:page;mso-height-relative:page;" fillcolor="#43A7DA" filled="t" stroked="f" coordsize="383,212" o:gfxdata="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CA27dbXAAAACAEAAA8AAAAAAAAA&#10;AQAgAAAAIgAAAGRycy9kb3ducmV2LnhtbFBLAQIUABQAAAAIAIdO4kAnSS+2ogUAANUXAAAOAAAA&#10;AAAAAAEAIAAAACYBAABkcnMvZTJvRG9jLnhtbFBLBQYAAAAABgAGAFkBAAA6CQAAAAA=&#10;" path="m62,0c383,0,383,0,383,0c288,151,288,151,288,151c64,151,64,151,64,151c18,166,18,192,0,212c0,151,0,151,0,151c0,121,0,121,0,121c0,62,0,62,0,62c0,28,28,0,62,0xm144,120c144,120,144,120,240,120c239,114,236,94,218,86c213,95,202,101,192,101c181,101,171,95,165,86c148,94,144,114,144,120xm174,46c174,46,174,46,174,73c174,82,181,90,192,90c202,90,210,82,210,73c210,73,210,73,210,46c210,36,202,28,192,28c181,28,174,36,174,46xm174,46c174,46,174,46,174,46e">
                <v:path o:connectlocs="135151,0;834887,0;627800,332266;139511,332266;0,466494;0,332266;0,266253;0,136427;135151,0;313900,264053;523166,264053;475209,189238;418533,222244;359677,189238;313900,264053;379295,101220;379295,160632;418533,198039;457770,160632;457770,101220;418533,61612;379295,101220;379295,101220;379295,10122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192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9690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I4lIT1QAAAAQBAAAPAAAAAAAAAAEAIAAAACIAAABkcnMvZG93bnJldi54bWxQ&#10;SwECFAAUAAAACACHTuJAIULKuW0EAABKDwAADgAAAAAAAAABACAAAAAkAQAAZHJzL2Uyb0RvYy54&#10;bWxQSwUGAAAAAAYABgBZAQAAAwgAAAAA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497,0;317036,0;417480,0;3598141,0;3869690,180020;3598141,360040;417480,360040;317036,360040;83497,360040;0,304686;0,55354;83497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介绍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2501900</wp:posOffset>
                </wp:positionV>
                <wp:extent cx="2368550" cy="2165350"/>
                <wp:effectExtent l="0" t="0" r="0" b="635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16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毕业院校：x</w:t>
                            </w:r>
                            <w:r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专    业：国际贸易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政治面貌：中共党员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健康状况：健康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出生年月：1990/12/12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手    机：135 8888 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邮    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d.me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地    址：广东广州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197pt;height:170.5pt;width:186.5pt;mso-position-vertical-relative:page;z-index:251718656;mso-width-relative:page;mso-height-relative:page;" filled="f" stroked="f" coordsize="21600,21600" o:gfxdata="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F6NBrZAAAACgEAAA8AAAAAAAAAAQAgAAAAIgAA&#10;AGRycy9kb3ducmV2LnhtbFBLAQIUABQAAAAIAIdO4kBgUyTsBwIAANk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毕业院校：x</w:t>
                      </w:r>
                      <w:r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专    业：国际贸易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政治面貌：中共党员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健康状况：健康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出生年月：1990/12/12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手    机：135 8888 8888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邮    箱：</w:t>
                      </w:r>
                      <w:r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d.me</w:t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地    址：广东广州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10795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XclzNQAAAAFAQAADwAAAAAAAAABACAAAAAiAAAA&#10;ZHJzL2Rvd25yZXYueG1sUEsBAhQAFAAAAAgAh07iQJsXbF0LAgAA1QMAAA4AAAAAAAAAAQAgAAAA&#10;I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198755</wp:posOffset>
                </wp:positionV>
                <wp:extent cx="2966085" cy="0"/>
                <wp:effectExtent l="0" t="0" r="25400" b="1905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65pt;height:0pt;width:233.55pt;z-index:251850752;mso-width-relative:page;mso-height-relative:page;" filled="f" stroked="t" coordsize="21600,21600" o:gfxdata="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X6isjVAAAACgEAAA8AAAAAAAAAAQAgAAAAIgAAAGRy&#10;cy9kb3ducmV2LnhtbFBLAQIUABQAAAAIAIdO4kAXsMXU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19050</wp:posOffset>
                </wp:positionV>
                <wp:extent cx="838200" cy="467995"/>
                <wp:effectExtent l="0" t="0" r="0" b="8255"/>
                <wp:wrapNone/>
                <wp:docPr id="7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200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259 w 383"/>
                            <a:gd name="T19" fmla="*/ 50 h 212"/>
                            <a:gd name="T20" fmla="*/ 259 w 383"/>
                            <a:gd name="T21" fmla="*/ 50 h 212"/>
                            <a:gd name="T22" fmla="*/ 260 w 383"/>
                            <a:gd name="T23" fmla="*/ 55 h 212"/>
                            <a:gd name="T24" fmla="*/ 202 w 383"/>
                            <a:gd name="T25" fmla="*/ 75 h 212"/>
                            <a:gd name="T26" fmla="*/ 196 w 383"/>
                            <a:gd name="T27" fmla="*/ 75 h 212"/>
                            <a:gd name="T28" fmla="*/ 166 w 383"/>
                            <a:gd name="T29" fmla="*/ 65 h 212"/>
                            <a:gd name="T30" fmla="*/ 199 w 383"/>
                            <a:gd name="T31" fmla="*/ 51 h 212"/>
                            <a:gd name="T32" fmla="*/ 201 w 383"/>
                            <a:gd name="T33" fmla="*/ 46 h 212"/>
                            <a:gd name="T34" fmla="*/ 201 w 383"/>
                            <a:gd name="T35" fmla="*/ 46 h 212"/>
                            <a:gd name="T36" fmla="*/ 197 w 383"/>
                            <a:gd name="T37" fmla="*/ 45 h 212"/>
                            <a:gd name="T38" fmla="*/ 157 w 383"/>
                            <a:gd name="T39" fmla="*/ 62 h 212"/>
                            <a:gd name="T40" fmla="*/ 157 w 383"/>
                            <a:gd name="T41" fmla="*/ 62 h 212"/>
                            <a:gd name="T42" fmla="*/ 150 w 383"/>
                            <a:gd name="T43" fmla="*/ 80 h 212"/>
                            <a:gd name="T44" fmla="*/ 153 w 383"/>
                            <a:gd name="T45" fmla="*/ 86 h 212"/>
                            <a:gd name="T46" fmla="*/ 150 w 383"/>
                            <a:gd name="T47" fmla="*/ 91 h 212"/>
                            <a:gd name="T48" fmla="*/ 141 w 383"/>
                            <a:gd name="T49" fmla="*/ 124 h 212"/>
                            <a:gd name="T50" fmla="*/ 132 w 383"/>
                            <a:gd name="T51" fmla="*/ 118 h 212"/>
                            <a:gd name="T52" fmla="*/ 144 w 383"/>
                            <a:gd name="T53" fmla="*/ 91 h 212"/>
                            <a:gd name="T54" fmla="*/ 140 w 383"/>
                            <a:gd name="T55" fmla="*/ 86 h 212"/>
                            <a:gd name="T56" fmla="*/ 144 w 383"/>
                            <a:gd name="T57" fmla="*/ 79 h 212"/>
                            <a:gd name="T58" fmla="*/ 151 w 383"/>
                            <a:gd name="T59" fmla="*/ 60 h 212"/>
                            <a:gd name="T60" fmla="*/ 137 w 383"/>
                            <a:gd name="T61" fmla="*/ 54 h 212"/>
                            <a:gd name="T62" fmla="*/ 137 w 383"/>
                            <a:gd name="T63" fmla="*/ 50 h 212"/>
                            <a:gd name="T64" fmla="*/ 195 w 383"/>
                            <a:gd name="T65" fmla="*/ 29 h 212"/>
                            <a:gd name="T66" fmla="*/ 202 w 383"/>
                            <a:gd name="T67" fmla="*/ 29 h 212"/>
                            <a:gd name="T68" fmla="*/ 259 w 383"/>
                            <a:gd name="T69" fmla="*/ 50 h 212"/>
                            <a:gd name="T70" fmla="*/ 196 w 383"/>
                            <a:gd name="T71" fmla="*/ 83 h 212"/>
                            <a:gd name="T72" fmla="*/ 196 w 383"/>
                            <a:gd name="T73" fmla="*/ 83 h 212"/>
                            <a:gd name="T74" fmla="*/ 202 w 383"/>
                            <a:gd name="T75" fmla="*/ 83 h 212"/>
                            <a:gd name="T76" fmla="*/ 239 w 383"/>
                            <a:gd name="T77" fmla="*/ 70 h 212"/>
                            <a:gd name="T78" fmla="*/ 239 w 383"/>
                            <a:gd name="T79" fmla="*/ 91 h 212"/>
                            <a:gd name="T80" fmla="*/ 236 w 383"/>
                            <a:gd name="T81" fmla="*/ 96 h 212"/>
                            <a:gd name="T82" fmla="*/ 162 w 383"/>
                            <a:gd name="T83" fmla="*/ 98 h 212"/>
                            <a:gd name="T84" fmla="*/ 160 w 383"/>
                            <a:gd name="T85" fmla="*/ 94 h 212"/>
                            <a:gd name="T86" fmla="*/ 162 w 383"/>
                            <a:gd name="T87" fmla="*/ 87 h 212"/>
                            <a:gd name="T88" fmla="*/ 159 w 383"/>
                            <a:gd name="T89" fmla="*/ 80 h 212"/>
                            <a:gd name="T90" fmla="*/ 159 w 383"/>
                            <a:gd name="T91" fmla="*/ 71 h 212"/>
                            <a:gd name="T92" fmla="*/ 196 w 383"/>
                            <a:gd name="T93" fmla="*/ 83 h 212"/>
                            <a:gd name="T94" fmla="*/ 196 w 383"/>
                            <a:gd name="T95" fmla="*/ 83 h 212"/>
                            <a:gd name="T96" fmla="*/ 196 w 383"/>
                            <a:gd name="T97" fmla="*/ 8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259" y="50"/>
                              </a:moveTo>
                              <a:cubicBezTo>
                                <a:pt x="259" y="50"/>
                                <a:pt x="259" y="50"/>
                                <a:pt x="259" y="50"/>
                              </a:cubicBezTo>
                              <a:cubicBezTo>
                                <a:pt x="263" y="51"/>
                                <a:pt x="263" y="53"/>
                                <a:pt x="260" y="55"/>
                              </a:cubicBezTo>
                              <a:cubicBezTo>
                                <a:pt x="260" y="55"/>
                                <a:pt x="260" y="55"/>
                                <a:pt x="202" y="75"/>
                              </a:cubicBezTo>
                              <a:cubicBezTo>
                                <a:pt x="199" y="77"/>
                                <a:pt x="199" y="77"/>
                                <a:pt x="196" y="75"/>
                              </a:cubicBezTo>
                              <a:cubicBezTo>
                                <a:pt x="196" y="75"/>
                                <a:pt x="196" y="75"/>
                                <a:pt x="166" y="65"/>
                              </a:cubicBezTo>
                              <a:cubicBezTo>
                                <a:pt x="166" y="65"/>
                                <a:pt x="166" y="65"/>
                                <a:pt x="199" y="51"/>
                              </a:cubicBezTo>
                              <a:cubicBezTo>
                                <a:pt x="201" y="50"/>
                                <a:pt x="201" y="48"/>
                                <a:pt x="201" y="46"/>
                              </a:cubicBezTo>
                              <a:cubicBezTo>
                                <a:pt x="201" y="46"/>
                                <a:pt x="201" y="46"/>
                                <a:pt x="201" y="46"/>
                              </a:cubicBezTo>
                              <a:cubicBezTo>
                                <a:pt x="200" y="45"/>
                                <a:pt x="199" y="44"/>
                                <a:pt x="197" y="45"/>
                              </a:cubicBezTo>
                              <a:cubicBezTo>
                                <a:pt x="197" y="45"/>
                                <a:pt x="197" y="45"/>
                                <a:pt x="157" y="62"/>
                              </a:cubicBezTo>
                              <a:cubicBezTo>
                                <a:pt x="157" y="62"/>
                                <a:pt x="157" y="62"/>
                                <a:pt x="157" y="62"/>
                              </a:cubicBezTo>
                              <a:cubicBezTo>
                                <a:pt x="152" y="66"/>
                                <a:pt x="150" y="73"/>
                                <a:pt x="150" y="80"/>
                              </a:cubicBezTo>
                              <a:cubicBezTo>
                                <a:pt x="152" y="81"/>
                                <a:pt x="153" y="83"/>
                                <a:pt x="153" y="86"/>
                              </a:cubicBezTo>
                              <a:cubicBezTo>
                                <a:pt x="153" y="88"/>
                                <a:pt x="152" y="90"/>
                                <a:pt x="150" y="91"/>
                              </a:cubicBezTo>
                              <a:cubicBezTo>
                                <a:pt x="151" y="104"/>
                                <a:pt x="153" y="119"/>
                                <a:pt x="141" y="124"/>
                              </a:cubicBezTo>
                              <a:cubicBezTo>
                                <a:pt x="138" y="122"/>
                                <a:pt x="136" y="121"/>
                                <a:pt x="132" y="118"/>
                              </a:cubicBezTo>
                              <a:cubicBezTo>
                                <a:pt x="140" y="108"/>
                                <a:pt x="143" y="99"/>
                                <a:pt x="144" y="91"/>
                              </a:cubicBezTo>
                              <a:cubicBezTo>
                                <a:pt x="142" y="90"/>
                                <a:pt x="140" y="88"/>
                                <a:pt x="140" y="86"/>
                              </a:cubicBezTo>
                              <a:cubicBezTo>
                                <a:pt x="140" y="83"/>
                                <a:pt x="142" y="80"/>
                                <a:pt x="144" y="79"/>
                              </a:cubicBezTo>
                              <a:cubicBezTo>
                                <a:pt x="144" y="72"/>
                                <a:pt x="145" y="66"/>
                                <a:pt x="151" y="60"/>
                              </a:cubicBezTo>
                              <a:cubicBezTo>
                                <a:pt x="151" y="60"/>
                                <a:pt x="151" y="60"/>
                                <a:pt x="137" y="54"/>
                              </a:cubicBezTo>
                              <a:cubicBezTo>
                                <a:pt x="133" y="53"/>
                                <a:pt x="133" y="51"/>
                                <a:pt x="137" y="50"/>
                              </a:cubicBezTo>
                              <a:cubicBezTo>
                                <a:pt x="137" y="50"/>
                                <a:pt x="137" y="50"/>
                                <a:pt x="195" y="29"/>
                              </a:cubicBezTo>
                              <a:cubicBezTo>
                                <a:pt x="199" y="28"/>
                                <a:pt x="198" y="28"/>
                                <a:pt x="202" y="29"/>
                              </a:cubicBezTo>
                              <a:cubicBezTo>
                                <a:pt x="202" y="29"/>
                                <a:pt x="202" y="29"/>
                                <a:pt x="259" y="50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  <a:cubicBezTo>
                                <a:pt x="199" y="85"/>
                                <a:pt x="198" y="85"/>
                                <a:pt x="202" y="83"/>
                              </a:cubicBezTo>
                              <a:cubicBezTo>
                                <a:pt x="202" y="83"/>
                                <a:pt x="202" y="83"/>
                                <a:pt x="239" y="70"/>
                              </a:cubicBezTo>
                              <a:cubicBezTo>
                                <a:pt x="239" y="70"/>
                                <a:pt x="239" y="70"/>
                                <a:pt x="239" y="91"/>
                              </a:cubicBezTo>
                              <a:cubicBezTo>
                                <a:pt x="239" y="93"/>
                                <a:pt x="238" y="95"/>
                                <a:pt x="236" y="96"/>
                              </a:cubicBezTo>
                              <a:cubicBezTo>
                                <a:pt x="213" y="110"/>
                                <a:pt x="184" y="110"/>
                                <a:pt x="162" y="98"/>
                              </a:cubicBezTo>
                              <a:cubicBezTo>
                                <a:pt x="161" y="97"/>
                                <a:pt x="160" y="96"/>
                                <a:pt x="160" y="94"/>
                              </a:cubicBezTo>
                              <a:cubicBezTo>
                                <a:pt x="161" y="92"/>
                                <a:pt x="162" y="90"/>
                                <a:pt x="162" y="87"/>
                              </a:cubicBezTo>
                              <a:cubicBezTo>
                                <a:pt x="162" y="85"/>
                                <a:pt x="161" y="82"/>
                                <a:pt x="159" y="80"/>
                              </a:cubicBezTo>
                              <a:cubicBezTo>
                                <a:pt x="159" y="80"/>
                                <a:pt x="159" y="80"/>
                                <a:pt x="159" y="71"/>
                              </a:cubicBezTo>
                              <a:cubicBezTo>
                                <a:pt x="159" y="71"/>
                                <a:pt x="159" y="71"/>
                                <a:pt x="196" y="83"/>
                              </a:cubicBezTo>
                              <a:close/>
                              <a:moveTo>
                                <a:pt x="196" y="83"/>
                              </a:moveTo>
                              <a:cubicBezTo>
                                <a:pt x="196" y="83"/>
                                <a:pt x="196" y="83"/>
                                <a:pt x="196" y="83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4.6pt;margin-top:1.5pt;height:36.85pt;width:66pt;z-index:251834368;mso-width-relative:page;mso-height-relative:page;" fillcolor="#43A7DA" filled="t" stroked="f" coordsize="383,212" o:gfxdata="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" path="m62,0c383,0,383,0,383,0c288,151,288,151,288,151c64,151,64,151,64,151c18,166,18,192,0,212c0,151,0,151,0,151c0,121,0,121,0,121c0,62,0,62,0,62c0,28,28,0,62,0xm259,50c259,50,259,50,259,50c263,51,263,53,260,55c260,55,260,55,202,75c199,77,199,77,196,75c196,75,196,75,166,65c166,65,166,65,199,51c201,50,201,48,201,46c201,46,201,46,201,46c200,45,199,44,197,45c197,45,197,45,157,62c157,62,157,62,157,62c152,66,150,73,150,80c152,81,153,83,153,86c153,88,152,90,150,91c151,104,153,119,141,124c138,122,136,121,132,118c140,108,143,99,144,91c142,90,140,88,140,86c140,83,142,80,144,79c144,72,145,66,151,60c151,60,151,60,137,54c133,53,133,51,137,50c137,50,137,50,195,29c199,28,198,28,202,29c202,29,202,29,259,50xm196,83c196,83,196,83,196,83c199,85,198,85,202,83c202,83,202,83,239,70c239,70,239,70,239,91c239,93,238,95,236,96c213,110,184,110,162,98c161,97,160,96,160,94c161,92,162,90,162,87c162,85,161,82,159,80c159,80,159,80,159,71c159,71,159,71,196,83xm196,83c196,83,196,83,196,83e">
                <v:path o:connectlocs="135687,0;838200,0;630291,333336;140064,333336;0,467995;0,333336;0,267110;0,136866;135687,0;566824,110376;566824,110376;569013,121413;442079,165564;428948,165564;363292,143489;435513,112583;439890,101546;439890,101546;431136,99338;343596,136866;343596,136866;328276,176601;334842,189847;328276,200884;308580,273732;288883,260487;315145,200884;306391,189847;315145,174394;330465,132451;299826,119206;299826,110376;426759,64018;442079,64018;566824,110376;428948,183224;428948,183224;442079,183224;523054,154526;523054,200884;516488,211922;354538,216337;350161,207507;354538,192054;347973,176601;347973,156734;428948,183224;428948,183224;428948,18322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0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5207000</wp:posOffset>
                </wp:positionV>
                <wp:extent cx="2368550" cy="1104900"/>
                <wp:effectExtent l="0" t="0" r="0" b="0"/>
                <wp:wrapNone/>
                <wp:docPr id="11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C7C7C"/>
                                <w:sz w:val="18"/>
                                <w:szCs w:val="18"/>
                              </w:rPr>
                              <w:t>广告摄影、三维动画基础、CI设计与制作、多媒体影视制作、中外美术史、艺术概论、平面广告设计、广告策划、计算机文化基础、广告传播学。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410pt;height:87pt;width:186.5pt;mso-position-vertical-relative:page;z-index:251786240;mso-width-relative:page;mso-height-relative:page;" filled="f" stroked="f" coordsize="21600,21600" o:gfxdata="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Cy6LTZAAAACgEAAA8AAAAAAAAAAQAgAAAA&#10;IgAAAGRycy9kb3ducmV2LnhtbFBLAQIUABQAAAAIAIdO4kDf4KMM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C7C7C"/>
                          <w:sz w:val="18"/>
                          <w:szCs w:val="18"/>
                        </w:rPr>
                        <w:t>广告摄影、三维动画基础、CI设计与制作、多媒体影视制作、中外美术史、艺术概论、平面广告设计、广告策划、计算机文化基础、广告传播学。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4844415</wp:posOffset>
                </wp:positionV>
                <wp:extent cx="2189480" cy="359410"/>
                <wp:effectExtent l="0" t="0" r="0" b="2540"/>
                <wp:wrapNone/>
                <wp:docPr id="11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381.45pt;height:28.3pt;width:172.4pt;mso-position-vertical-relative:page;z-index:251787264;mso-width-relative:page;mso-height-relative:page;" filled="f" stroked="f" coordsize="21600,21600" o:gfxdata="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3zrDNkAAAAKAQAADwAAAAAAAAABACAAAAAiAAAA&#10;ZHJzL2Rvd25yZXYueG1sUEsBAhQAFAAAAAgAh07iQIiZs/gGAgAA1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4844415</wp:posOffset>
                </wp:positionV>
                <wp:extent cx="359410" cy="359410"/>
                <wp:effectExtent l="0" t="0" r="2540" b="2540"/>
                <wp:wrapNone/>
                <wp:docPr id="1032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6 w 168"/>
                            <a:gd name="T11" fmla="*/ 46 h 168"/>
                            <a:gd name="T12" fmla="*/ 63 w 168"/>
                            <a:gd name="T13" fmla="*/ 36 h 168"/>
                            <a:gd name="T14" fmla="*/ 35 w 168"/>
                            <a:gd name="T15" fmla="*/ 36 h 168"/>
                            <a:gd name="T16" fmla="*/ 32 w 168"/>
                            <a:gd name="T17" fmla="*/ 36 h 168"/>
                            <a:gd name="T18" fmla="*/ 32 w 168"/>
                            <a:gd name="T19" fmla="*/ 125 h 168"/>
                            <a:gd name="T20" fmla="*/ 35 w 168"/>
                            <a:gd name="T21" fmla="*/ 125 h 168"/>
                            <a:gd name="T22" fmla="*/ 65 w 168"/>
                            <a:gd name="T23" fmla="*/ 125 h 168"/>
                            <a:gd name="T24" fmla="*/ 83 w 168"/>
                            <a:gd name="T25" fmla="*/ 131 h 168"/>
                            <a:gd name="T26" fmla="*/ 89 w 168"/>
                            <a:gd name="T27" fmla="*/ 130 h 168"/>
                            <a:gd name="T28" fmla="*/ 96 w 168"/>
                            <a:gd name="T29" fmla="*/ 127 h 168"/>
                            <a:gd name="T30" fmla="*/ 111 w 168"/>
                            <a:gd name="T31" fmla="*/ 125 h 168"/>
                            <a:gd name="T32" fmla="*/ 140 w 168"/>
                            <a:gd name="T33" fmla="*/ 125 h 168"/>
                            <a:gd name="T34" fmla="*/ 140 w 168"/>
                            <a:gd name="T35" fmla="*/ 36 h 168"/>
                            <a:gd name="T36" fmla="*/ 106 w 168"/>
                            <a:gd name="T37" fmla="*/ 36 h 168"/>
                            <a:gd name="T38" fmla="*/ 86 w 168"/>
                            <a:gd name="T39" fmla="*/ 46 h 168"/>
                            <a:gd name="T40" fmla="*/ 38 w 168"/>
                            <a:gd name="T41" fmla="*/ 42 h 168"/>
                            <a:gd name="T42" fmla="*/ 69 w 168"/>
                            <a:gd name="T43" fmla="*/ 42 h 168"/>
                            <a:gd name="T44" fmla="*/ 83 w 168"/>
                            <a:gd name="T45" fmla="*/ 57 h 168"/>
                            <a:gd name="T46" fmla="*/ 83 w 168"/>
                            <a:gd name="T47" fmla="*/ 119 h 168"/>
                            <a:gd name="T48" fmla="*/ 83 w 168"/>
                            <a:gd name="T49" fmla="*/ 123 h 168"/>
                            <a:gd name="T50" fmla="*/ 66 w 168"/>
                            <a:gd name="T51" fmla="*/ 119 h 168"/>
                            <a:gd name="T52" fmla="*/ 38 w 168"/>
                            <a:gd name="T53" fmla="*/ 119 h 168"/>
                            <a:gd name="T54" fmla="*/ 38 w 168"/>
                            <a:gd name="T55" fmla="*/ 42 h 168"/>
                            <a:gd name="T56" fmla="*/ 89 w 168"/>
                            <a:gd name="T57" fmla="*/ 122 h 168"/>
                            <a:gd name="T58" fmla="*/ 89 w 168"/>
                            <a:gd name="T59" fmla="*/ 118 h 168"/>
                            <a:gd name="T60" fmla="*/ 89 w 168"/>
                            <a:gd name="T61" fmla="*/ 57 h 168"/>
                            <a:gd name="T62" fmla="*/ 101 w 168"/>
                            <a:gd name="T63" fmla="*/ 42 h 168"/>
                            <a:gd name="T64" fmla="*/ 133 w 168"/>
                            <a:gd name="T65" fmla="*/ 42 h 168"/>
                            <a:gd name="T66" fmla="*/ 133 w 168"/>
                            <a:gd name="T67" fmla="*/ 119 h 168"/>
                            <a:gd name="T68" fmla="*/ 89 w 168"/>
                            <a:gd name="T69" fmla="*/ 1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6" y="46"/>
                              </a:moveTo>
                              <a:cubicBezTo>
                                <a:pt x="80" y="38"/>
                                <a:pt x="72" y="36"/>
                                <a:pt x="63" y="36"/>
                              </a:cubicBezTo>
                              <a:cubicBezTo>
                                <a:pt x="53" y="36"/>
                                <a:pt x="44" y="36"/>
                                <a:pt x="35" y="36"/>
                              </a:cubicBezTo>
                              <a:cubicBezTo>
                                <a:pt x="34" y="36"/>
                                <a:pt x="33" y="36"/>
                                <a:pt x="32" y="36"/>
                              </a:cubicBezTo>
                              <a:cubicBezTo>
                                <a:pt x="32" y="66"/>
                                <a:pt x="32" y="95"/>
                                <a:pt x="32" y="125"/>
                              </a:cubicBezTo>
                              <a:cubicBezTo>
                                <a:pt x="33" y="125"/>
                                <a:pt x="34" y="125"/>
                                <a:pt x="35" y="125"/>
                              </a:cubicBezTo>
                              <a:cubicBezTo>
                                <a:pt x="45" y="125"/>
                                <a:pt x="55" y="125"/>
                                <a:pt x="65" y="125"/>
                              </a:cubicBezTo>
                              <a:cubicBezTo>
                                <a:pt x="71" y="126"/>
                                <a:pt x="77" y="126"/>
                                <a:pt x="83" y="131"/>
                              </a:cubicBezTo>
                              <a:cubicBezTo>
                                <a:pt x="84" y="132"/>
                                <a:pt x="87" y="131"/>
                                <a:pt x="89" y="130"/>
                              </a:cubicBezTo>
                              <a:cubicBezTo>
                                <a:pt x="91" y="130"/>
                                <a:pt x="94" y="127"/>
                                <a:pt x="96" y="127"/>
                              </a:cubicBezTo>
                              <a:cubicBezTo>
                                <a:pt x="101" y="126"/>
                                <a:pt x="106" y="125"/>
                                <a:pt x="111" y="125"/>
                              </a:cubicBezTo>
                              <a:cubicBezTo>
                                <a:pt x="120" y="125"/>
                                <a:pt x="130" y="125"/>
                                <a:pt x="140" y="125"/>
                              </a:cubicBezTo>
                              <a:cubicBezTo>
                                <a:pt x="140" y="95"/>
                                <a:pt x="140" y="66"/>
                                <a:pt x="140" y="36"/>
                              </a:cubicBezTo>
                              <a:cubicBezTo>
                                <a:pt x="128" y="36"/>
                                <a:pt x="117" y="36"/>
                                <a:pt x="106" y="36"/>
                              </a:cubicBezTo>
                              <a:cubicBezTo>
                                <a:pt x="98" y="36"/>
                                <a:pt x="91" y="39"/>
                                <a:pt x="86" y="46"/>
                              </a:cubicBezTo>
                              <a:close/>
                              <a:moveTo>
                                <a:pt x="38" y="42"/>
                              </a:moveTo>
                              <a:cubicBezTo>
                                <a:pt x="48" y="42"/>
                                <a:pt x="59" y="42"/>
                                <a:pt x="69" y="42"/>
                              </a:cubicBezTo>
                              <a:cubicBezTo>
                                <a:pt x="77" y="43"/>
                                <a:pt x="83" y="49"/>
                                <a:pt x="83" y="57"/>
                              </a:cubicBezTo>
                              <a:cubicBezTo>
                                <a:pt x="83" y="78"/>
                                <a:pt x="83" y="98"/>
                                <a:pt x="83" y="119"/>
                              </a:cubicBezTo>
                              <a:cubicBezTo>
                                <a:pt x="83" y="120"/>
                                <a:pt x="83" y="121"/>
                                <a:pt x="83" y="123"/>
                              </a:cubicBezTo>
                              <a:cubicBezTo>
                                <a:pt x="77" y="119"/>
                                <a:pt x="72" y="119"/>
                                <a:pt x="66" y="119"/>
                              </a:cubicBezTo>
                              <a:cubicBezTo>
                                <a:pt x="57" y="119"/>
                                <a:pt x="47" y="119"/>
                                <a:pt x="38" y="119"/>
                              </a:cubicBezTo>
                              <a:cubicBezTo>
                                <a:pt x="38" y="94"/>
                                <a:pt x="38" y="68"/>
                                <a:pt x="38" y="42"/>
                              </a:cubicBezTo>
                              <a:close/>
                              <a:moveTo>
                                <a:pt x="89" y="122"/>
                              </a:moveTo>
                              <a:cubicBezTo>
                                <a:pt x="89" y="121"/>
                                <a:pt x="89" y="119"/>
                                <a:pt x="89" y="118"/>
                              </a:cubicBezTo>
                              <a:cubicBezTo>
                                <a:pt x="89" y="98"/>
                                <a:pt x="89" y="77"/>
                                <a:pt x="89" y="57"/>
                              </a:cubicBezTo>
                              <a:cubicBezTo>
                                <a:pt x="89" y="49"/>
                                <a:pt x="93" y="43"/>
                                <a:pt x="101" y="42"/>
                              </a:cubicBezTo>
                              <a:cubicBezTo>
                                <a:pt x="112" y="42"/>
                                <a:pt x="123" y="42"/>
                                <a:pt x="133" y="42"/>
                              </a:cubicBezTo>
                              <a:cubicBezTo>
                                <a:pt x="133" y="68"/>
                                <a:pt x="133" y="93"/>
                                <a:pt x="133" y="119"/>
                              </a:cubicBezTo>
                              <a:cubicBezTo>
                                <a:pt x="119" y="121"/>
                                <a:pt x="104" y="116"/>
                                <a:pt x="89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7.55pt;margin-top:381.45pt;height:28.3pt;width:28.3pt;mso-position-vertical-relative:page;z-index:251814912;mso-width-relative:page;mso-height-relative:page;" fillcolor="#43A7DA" filled="t" stroked="f" coordsize="168,168" o:gfxdata="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AYW44q1gAAAAkBAAAPAAAAAAAAAAEAIAAAACIAAABk&#10;cnMvZG93bnJldi54bWxQSwECFAAUAAAACACHTuJA3KiVlicHAAD+IAAADgAAAAAAAAABACAAAAAl&#10;AQAAZHJzL2Uyb0RvYy54bWxQSwUGAAAAAAYABgBZAQAAvgoAAAAA&#10;" path="m0,0c168,0,168,0,168,0c168,168,168,168,168,168c0,168,0,168,0,168c0,0,0,0,0,0xm86,46c80,38,72,36,63,36c53,36,44,36,35,36c34,36,33,36,32,36c32,66,32,95,32,125c33,125,34,125,35,125c45,125,55,125,65,125c71,126,77,126,83,131c84,132,87,131,89,130c91,130,94,127,96,127c101,126,106,125,111,125c120,125,130,125,140,125c140,95,140,66,140,36c128,36,117,36,106,36c98,36,91,39,86,46xm38,42c48,42,59,42,69,42c77,43,83,49,83,57c83,78,83,98,83,119c83,120,83,121,83,123c77,119,72,119,66,119c57,119,47,119,38,119c38,94,38,68,38,42xm89,122c89,121,89,119,89,118c89,98,89,77,89,57c89,49,93,43,101,42c112,42,123,42,133,42c133,68,133,93,133,119c119,121,104,116,89,122xe">
                <v:path o:connectlocs="0,0;359410,0;359410,359410;0,359410;0,0;183983,98409;134778,77016;74877,77016;68459,77016;68459,267418;74877,267418;139057,267418;177565,280254;190401,278114;205377,271696;237467,267418;299508,267418;299508,77016;226770,77016;183983,98409;81295,89852;147614,89852;177565,121942;177565,254582;177565,263139;141196,254582;81295,254582;81295,89852;190401,261000;190401,252442;190401,121942;216073,89852;284532,89852;284532,254582;190401,261000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2008.9-2012.7   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2008.9-2012.7   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2008.9-2012.7   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大学   市场营销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基本会计、统计学、市场营销、国际市场营销、市场调查与预测、市场调查与预测、商业心理学、广告学等。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eqZh/XAAAABQEAAA8AAAAAAAAAAQAgAAAAIgAA&#10;AGRycy9kb3ducmV2LnhtbFBLAQIUABQAAAAIAIdO4kADD08sCQIAANE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2008.9-2012.7   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2008.9-2012.7   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2008.9-2012.7   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大学   市场营销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基本会计、统计学、市场营销、国际市场营销、市场调查与预测、市场调查与预测、商业心理学、广告学等。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spacing w:line="276" w:lineRule="auto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200025</wp:posOffset>
                </wp:positionV>
                <wp:extent cx="2966085" cy="0"/>
                <wp:effectExtent l="0" t="0" r="25400" b="19050"/>
                <wp:wrapNone/>
                <wp:docPr id="230" name="直接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5.75pt;height:0pt;width:233.55pt;z-index:251852800;mso-width-relative:page;mso-height-relative:page;" filled="f" stroked="t" coordsize="21600,21600" o:gfxdata="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Wj5Th1gAAAAoBAAAPAAAAAAAAAAEAIAAAACIAAABk&#10;cnMvZG93bnJldi54bWxQSwECFAAUAAAACACHTuJAW7EPh88BAABoAwAADgAAAAAAAAABACAAAAAl&#10;AQAAZHJzL2Uyb0RvYy54bWxQSwUGAAAAAAYABgBZAQAAZgUAAAAA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9525</wp:posOffset>
                </wp:positionV>
                <wp:extent cx="838835" cy="467995"/>
                <wp:effectExtent l="0" t="0" r="0" b="8255"/>
                <wp:wrapNone/>
                <wp:docPr id="7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38835" cy="467995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84 w 383"/>
                            <a:gd name="T19" fmla="*/ 80 h 212"/>
                            <a:gd name="T20" fmla="*/ 184 w 383"/>
                            <a:gd name="T21" fmla="*/ 84 h 212"/>
                            <a:gd name="T22" fmla="*/ 187 w 383"/>
                            <a:gd name="T23" fmla="*/ 87 h 212"/>
                            <a:gd name="T24" fmla="*/ 199 w 383"/>
                            <a:gd name="T25" fmla="*/ 87 h 212"/>
                            <a:gd name="T26" fmla="*/ 202 w 383"/>
                            <a:gd name="T27" fmla="*/ 84 h 212"/>
                            <a:gd name="T28" fmla="*/ 202 w 383"/>
                            <a:gd name="T29" fmla="*/ 80 h 212"/>
                            <a:gd name="T30" fmla="*/ 199 w 383"/>
                            <a:gd name="T31" fmla="*/ 76 h 212"/>
                            <a:gd name="T32" fmla="*/ 187 w 383"/>
                            <a:gd name="T33" fmla="*/ 76 h 212"/>
                            <a:gd name="T34" fmla="*/ 184 w 383"/>
                            <a:gd name="T35" fmla="*/ 80 h 212"/>
                            <a:gd name="T36" fmla="*/ 173 w 383"/>
                            <a:gd name="T37" fmla="*/ 44 h 212"/>
                            <a:gd name="T38" fmla="*/ 213 w 383"/>
                            <a:gd name="T39" fmla="*/ 44 h 212"/>
                            <a:gd name="T40" fmla="*/ 239 w 383"/>
                            <a:gd name="T41" fmla="*/ 44 h 212"/>
                            <a:gd name="T42" fmla="*/ 243 w 383"/>
                            <a:gd name="T43" fmla="*/ 48 h 212"/>
                            <a:gd name="T44" fmla="*/ 243 w 383"/>
                            <a:gd name="T45" fmla="*/ 66 h 212"/>
                            <a:gd name="T46" fmla="*/ 212 w 383"/>
                            <a:gd name="T47" fmla="*/ 78 h 212"/>
                            <a:gd name="T48" fmla="*/ 207 w 383"/>
                            <a:gd name="T49" fmla="*/ 78 h 212"/>
                            <a:gd name="T50" fmla="*/ 207 w 383"/>
                            <a:gd name="T51" fmla="*/ 75 h 212"/>
                            <a:gd name="T52" fmla="*/ 202 w 383"/>
                            <a:gd name="T53" fmla="*/ 72 h 212"/>
                            <a:gd name="T54" fmla="*/ 182 w 383"/>
                            <a:gd name="T55" fmla="*/ 72 h 212"/>
                            <a:gd name="T56" fmla="*/ 179 w 383"/>
                            <a:gd name="T57" fmla="*/ 75 h 212"/>
                            <a:gd name="T58" fmla="*/ 179 w 383"/>
                            <a:gd name="T59" fmla="*/ 78 h 212"/>
                            <a:gd name="T60" fmla="*/ 174 w 383"/>
                            <a:gd name="T61" fmla="*/ 78 h 212"/>
                            <a:gd name="T62" fmla="*/ 144 w 383"/>
                            <a:gd name="T63" fmla="*/ 66 h 212"/>
                            <a:gd name="T64" fmla="*/ 144 w 383"/>
                            <a:gd name="T65" fmla="*/ 49 h 212"/>
                            <a:gd name="T66" fmla="*/ 147 w 383"/>
                            <a:gd name="T67" fmla="*/ 44 h 212"/>
                            <a:gd name="T68" fmla="*/ 173 w 383"/>
                            <a:gd name="T69" fmla="*/ 44 h 212"/>
                            <a:gd name="T70" fmla="*/ 205 w 383"/>
                            <a:gd name="T71" fmla="*/ 44 h 212"/>
                            <a:gd name="T72" fmla="*/ 213 w 383"/>
                            <a:gd name="T73" fmla="*/ 44 h 212"/>
                            <a:gd name="T74" fmla="*/ 214 w 383"/>
                            <a:gd name="T75" fmla="*/ 33 h 212"/>
                            <a:gd name="T76" fmla="*/ 208 w 383"/>
                            <a:gd name="T77" fmla="*/ 29 h 212"/>
                            <a:gd name="T78" fmla="*/ 178 w 383"/>
                            <a:gd name="T79" fmla="*/ 29 h 212"/>
                            <a:gd name="T80" fmla="*/ 173 w 383"/>
                            <a:gd name="T81" fmla="*/ 33 h 212"/>
                            <a:gd name="T82" fmla="*/ 173 w 383"/>
                            <a:gd name="T83" fmla="*/ 44 h 212"/>
                            <a:gd name="T84" fmla="*/ 180 w 383"/>
                            <a:gd name="T85" fmla="*/ 44 h 212"/>
                            <a:gd name="T86" fmla="*/ 180 w 383"/>
                            <a:gd name="T87" fmla="*/ 38 h 212"/>
                            <a:gd name="T88" fmla="*/ 183 w 383"/>
                            <a:gd name="T89" fmla="*/ 35 h 212"/>
                            <a:gd name="T90" fmla="*/ 204 w 383"/>
                            <a:gd name="T91" fmla="*/ 35 h 212"/>
                            <a:gd name="T92" fmla="*/ 205 w 383"/>
                            <a:gd name="T93" fmla="*/ 38 h 212"/>
                            <a:gd name="T94" fmla="*/ 205 w 383"/>
                            <a:gd name="T95" fmla="*/ 44 h 212"/>
                            <a:gd name="T96" fmla="*/ 243 w 383"/>
                            <a:gd name="T97" fmla="*/ 69 h 212"/>
                            <a:gd name="T98" fmla="*/ 207 w 383"/>
                            <a:gd name="T99" fmla="*/ 83 h 212"/>
                            <a:gd name="T100" fmla="*/ 207 w 383"/>
                            <a:gd name="T101" fmla="*/ 87 h 212"/>
                            <a:gd name="T102" fmla="*/ 202 w 383"/>
                            <a:gd name="T103" fmla="*/ 92 h 212"/>
                            <a:gd name="T104" fmla="*/ 184 w 383"/>
                            <a:gd name="T105" fmla="*/ 92 h 212"/>
                            <a:gd name="T106" fmla="*/ 179 w 383"/>
                            <a:gd name="T107" fmla="*/ 87 h 212"/>
                            <a:gd name="T108" fmla="*/ 179 w 383"/>
                            <a:gd name="T109" fmla="*/ 83 h 212"/>
                            <a:gd name="T110" fmla="*/ 144 w 383"/>
                            <a:gd name="T111" fmla="*/ 69 h 212"/>
                            <a:gd name="T112" fmla="*/ 144 w 383"/>
                            <a:gd name="T113" fmla="*/ 115 h 212"/>
                            <a:gd name="T114" fmla="*/ 148 w 383"/>
                            <a:gd name="T115" fmla="*/ 119 h 212"/>
                            <a:gd name="T116" fmla="*/ 238 w 383"/>
                            <a:gd name="T117" fmla="*/ 119 h 212"/>
                            <a:gd name="T118" fmla="*/ 243 w 383"/>
                            <a:gd name="T119" fmla="*/ 114 h 212"/>
                            <a:gd name="T120" fmla="*/ 243 w 383"/>
                            <a:gd name="T121" fmla="*/ 69 h 212"/>
                            <a:gd name="T122" fmla="*/ 243 w 383"/>
                            <a:gd name="T123" fmla="*/ 69 h 212"/>
                            <a:gd name="T124" fmla="*/ 243 w 383"/>
                            <a:gd name="T125" fmla="*/ 69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84" y="80"/>
                              </a:moveTo>
                              <a:cubicBezTo>
                                <a:pt x="184" y="80"/>
                                <a:pt x="184" y="80"/>
                                <a:pt x="184" y="84"/>
                              </a:cubicBezTo>
                              <a:cubicBezTo>
                                <a:pt x="184" y="89"/>
                                <a:pt x="187" y="87"/>
                                <a:pt x="187" y="87"/>
                              </a:cubicBezTo>
                              <a:cubicBezTo>
                                <a:pt x="187" y="87"/>
                                <a:pt x="187" y="87"/>
                                <a:pt x="199" y="87"/>
                              </a:cubicBezTo>
                              <a:cubicBezTo>
                                <a:pt x="203" y="87"/>
                                <a:pt x="202" y="84"/>
                                <a:pt x="202" y="84"/>
                              </a:cubicBezTo>
                              <a:cubicBezTo>
                                <a:pt x="202" y="84"/>
                                <a:pt x="202" y="84"/>
                                <a:pt x="202" y="80"/>
                              </a:cubicBezTo>
                              <a:cubicBezTo>
                                <a:pt x="202" y="76"/>
                                <a:pt x="199" y="76"/>
                                <a:pt x="199" y="76"/>
                              </a:cubicBezTo>
                              <a:cubicBezTo>
                                <a:pt x="199" y="76"/>
                                <a:pt x="199" y="76"/>
                                <a:pt x="187" y="76"/>
                              </a:cubicBezTo>
                              <a:cubicBezTo>
                                <a:pt x="183" y="76"/>
                                <a:pt x="184" y="80"/>
                                <a:pt x="184" y="80"/>
                              </a:cubicBezTo>
                              <a:close/>
                              <a:moveTo>
                                <a:pt x="173" y="44"/>
                              </a:moveTo>
                              <a:cubicBezTo>
                                <a:pt x="173" y="44"/>
                                <a:pt x="173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39" y="44"/>
                              </a:cubicBezTo>
                              <a:cubicBezTo>
                                <a:pt x="244" y="44"/>
                                <a:pt x="243" y="48"/>
                                <a:pt x="243" y="48"/>
                              </a:cubicBezTo>
                              <a:cubicBezTo>
                                <a:pt x="243" y="48"/>
                                <a:pt x="243" y="48"/>
                                <a:pt x="243" y="66"/>
                              </a:cubicBezTo>
                              <a:cubicBezTo>
                                <a:pt x="243" y="66"/>
                                <a:pt x="243" y="66"/>
                                <a:pt x="212" y="78"/>
                              </a:cubicBezTo>
                              <a:cubicBezTo>
                                <a:pt x="212" y="78"/>
                                <a:pt x="212" y="78"/>
                                <a:pt x="207" y="78"/>
                              </a:cubicBezTo>
                              <a:cubicBezTo>
                                <a:pt x="207" y="78"/>
                                <a:pt x="207" y="78"/>
                                <a:pt x="207" y="75"/>
                              </a:cubicBezTo>
                              <a:cubicBezTo>
                                <a:pt x="207" y="71"/>
                                <a:pt x="202" y="72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2" y="72"/>
                              </a:cubicBezTo>
                              <a:cubicBezTo>
                                <a:pt x="179" y="72"/>
                                <a:pt x="179" y="75"/>
                                <a:pt x="179" y="75"/>
                              </a:cubicBezTo>
                              <a:cubicBezTo>
                                <a:pt x="179" y="75"/>
                                <a:pt x="179" y="75"/>
                                <a:pt x="179" y="78"/>
                              </a:cubicBezTo>
                              <a:cubicBezTo>
                                <a:pt x="179" y="78"/>
                                <a:pt x="179" y="78"/>
                                <a:pt x="174" y="78"/>
                              </a:cubicBezTo>
                              <a:cubicBezTo>
                                <a:pt x="174" y="78"/>
                                <a:pt x="174" y="78"/>
                                <a:pt x="144" y="66"/>
                              </a:cubicBezTo>
                              <a:cubicBezTo>
                                <a:pt x="144" y="66"/>
                                <a:pt x="144" y="66"/>
                                <a:pt x="144" y="49"/>
                              </a:cubicBezTo>
                              <a:cubicBezTo>
                                <a:pt x="144" y="43"/>
                                <a:pt x="147" y="44"/>
                                <a:pt x="147" y="44"/>
                              </a:cubicBezTo>
                              <a:cubicBezTo>
                                <a:pt x="147" y="44"/>
                                <a:pt x="147" y="44"/>
                                <a:pt x="173" y="44"/>
                              </a:cubicBezTo>
                              <a:close/>
                              <a:moveTo>
                                <a:pt x="205" y="44"/>
                              </a:moveTo>
                              <a:cubicBezTo>
                                <a:pt x="205" y="44"/>
                                <a:pt x="205" y="44"/>
                                <a:pt x="213" y="44"/>
                              </a:cubicBezTo>
                              <a:cubicBezTo>
                                <a:pt x="213" y="44"/>
                                <a:pt x="213" y="44"/>
                                <a:pt x="214" y="33"/>
                              </a:cubicBezTo>
                              <a:cubicBezTo>
                                <a:pt x="214" y="28"/>
                                <a:pt x="208" y="29"/>
                                <a:pt x="208" y="29"/>
                              </a:cubicBezTo>
                              <a:cubicBezTo>
                                <a:pt x="208" y="29"/>
                                <a:pt x="208" y="29"/>
                                <a:pt x="178" y="29"/>
                              </a:cubicBezTo>
                              <a:cubicBezTo>
                                <a:pt x="173" y="29"/>
                                <a:pt x="173" y="33"/>
                                <a:pt x="173" y="33"/>
                              </a:cubicBezTo>
                              <a:cubicBezTo>
                                <a:pt x="173" y="33"/>
                                <a:pt x="173" y="33"/>
                                <a:pt x="173" y="44"/>
                              </a:cubicBezTo>
                              <a:cubicBezTo>
                                <a:pt x="173" y="44"/>
                                <a:pt x="173" y="44"/>
                                <a:pt x="180" y="44"/>
                              </a:cubicBezTo>
                              <a:cubicBezTo>
                                <a:pt x="180" y="44"/>
                                <a:pt x="180" y="44"/>
                                <a:pt x="180" y="38"/>
                              </a:cubicBezTo>
                              <a:cubicBezTo>
                                <a:pt x="180" y="35"/>
                                <a:pt x="183" y="35"/>
                                <a:pt x="183" y="35"/>
                              </a:cubicBezTo>
                              <a:cubicBezTo>
                                <a:pt x="183" y="35"/>
                                <a:pt x="183" y="35"/>
                                <a:pt x="204" y="35"/>
                              </a:cubicBezTo>
                              <a:cubicBezTo>
                                <a:pt x="206" y="35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44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07" y="83"/>
                              </a:cubicBezTo>
                              <a:cubicBezTo>
                                <a:pt x="207" y="83"/>
                                <a:pt x="207" y="83"/>
                                <a:pt x="207" y="87"/>
                              </a:cubicBezTo>
                              <a:cubicBezTo>
                                <a:pt x="207" y="92"/>
                                <a:pt x="202" y="92"/>
                                <a:pt x="202" y="92"/>
                              </a:cubicBezTo>
                              <a:cubicBezTo>
                                <a:pt x="202" y="92"/>
                                <a:pt x="202" y="92"/>
                                <a:pt x="184" y="92"/>
                              </a:cubicBezTo>
                              <a:cubicBezTo>
                                <a:pt x="179" y="92"/>
                                <a:pt x="179" y="87"/>
                                <a:pt x="179" y="87"/>
                              </a:cubicBezTo>
                              <a:cubicBezTo>
                                <a:pt x="179" y="87"/>
                                <a:pt x="179" y="87"/>
                                <a:pt x="179" y="83"/>
                              </a:cubicBezTo>
                              <a:cubicBezTo>
                                <a:pt x="179" y="83"/>
                                <a:pt x="179" y="83"/>
                                <a:pt x="144" y="69"/>
                              </a:cubicBezTo>
                              <a:cubicBezTo>
                                <a:pt x="144" y="69"/>
                                <a:pt x="144" y="69"/>
                                <a:pt x="144" y="115"/>
                              </a:cubicBezTo>
                              <a:cubicBezTo>
                                <a:pt x="144" y="120"/>
                                <a:pt x="148" y="119"/>
                                <a:pt x="148" y="119"/>
                              </a:cubicBezTo>
                              <a:cubicBezTo>
                                <a:pt x="148" y="119"/>
                                <a:pt x="148" y="119"/>
                                <a:pt x="238" y="119"/>
                              </a:cubicBezTo>
                              <a:cubicBezTo>
                                <a:pt x="243" y="119"/>
                                <a:pt x="243" y="114"/>
                                <a:pt x="243" y="114"/>
                              </a:cubicBezTo>
                              <a:cubicBezTo>
                                <a:pt x="243" y="114"/>
                                <a:pt x="243" y="114"/>
                                <a:pt x="243" y="69"/>
                              </a:cubicBezTo>
                              <a:close/>
                              <a:moveTo>
                                <a:pt x="243" y="69"/>
                              </a:moveTo>
                              <a:cubicBezTo>
                                <a:pt x="243" y="69"/>
                                <a:pt x="243" y="69"/>
                                <a:pt x="243" y="69"/>
                              </a:cubicBezTo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15pt;margin-top:0.75pt;height:36.85pt;width:66.05pt;z-index:251836416;mso-width-relative:page;mso-height-relative:page;" fillcolor="#43A7DA" filled="t" stroked="f" coordsize="383,212" o:gfxdata="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" path="m62,0c383,0,383,0,383,0c288,151,288,151,288,151c64,151,64,151,64,151c18,166,18,192,0,212c0,151,0,151,0,151c0,121,0,121,0,121c0,62,0,62,0,62c0,28,28,0,62,0xm184,80c184,80,184,80,184,84c184,89,187,87,187,87c187,87,187,87,199,87c203,87,202,84,202,84c202,84,202,84,202,80c202,76,199,76,199,76c199,76,199,76,187,76c183,76,184,80,184,80xm173,44c173,44,173,44,213,44c213,44,213,44,239,44c244,44,243,48,243,48c243,48,243,48,243,66c243,66,243,66,212,78c212,78,212,78,207,78c207,78,207,78,207,75c207,71,202,72,202,72c202,72,202,72,182,72c179,72,179,75,179,75c179,75,179,75,179,78c179,78,179,78,174,78c174,78,174,78,144,66c144,66,144,66,144,49c144,43,147,44,147,44c147,44,147,44,173,44xm205,44c205,44,205,44,213,44c213,44,213,44,214,33c214,28,208,29,208,29c208,29,208,29,178,29c173,29,173,33,173,33c173,33,173,33,173,44c173,44,173,44,180,44c180,44,180,44,180,38c180,35,183,35,183,35c183,35,183,35,204,35c206,35,205,38,205,38c205,38,205,38,205,44xm243,69c243,69,243,69,207,83c207,83,207,83,207,87c207,92,202,92,202,92c202,92,202,92,184,92c179,92,179,87,179,87c179,87,179,87,179,83c179,83,179,83,144,69c144,69,144,69,144,115c144,120,148,119,148,119c148,119,148,119,238,119c243,119,243,114,243,114c243,114,243,114,243,69xm243,69c243,69,243,69,243,69e">
                <v:path o:connectlocs="135790,0;838835,0;630768,333336;140170,333336;0,467995;0,333336;0,267110;0,136866;135790,0;402991,176601;402991,185431;409561,192054;435843,192054;442414,185431;442414,176601;435843,167771;409561,167771;402991,176601;378899,97131;466506,97131;523450,97131;532211,105961;532211,145696;464315,172186;453365,172186;453365,165564;442414,158941;398610,158941;392040,165564;392040,172186;381089,172186;315384,145696;315384,108168;321954,97131;378899,97131;448984,97131;466506,97131;468696,72848;455555,64018;389850,64018;378899,72848;378899,97131;394230,97131;394230,83885;400801,77263;446794,77263;448984,83885;448984,97131;532211,152319;453365,183224;453365,192054;442414,203092;402991,203092;392040,192054;392040,183224;315384,152319;315384,253865;324145,262695;521260,262695;532211,251657;532211,152319;532211,152319;532211,15231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53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EjiUhPVAAAABAEAAA8AAAAAAAAAAQAgAAAAIgAAAGRycy9kb3ducmV2Lnht&#10;bFBLAQIUABQAAAAIAIdO4kDBiA5jbwQAAEkPAAAOAAAAAAAAAAEAIAAAACQBAABkcnMvZTJvRG9j&#10;LnhtbFBLBQYAAAAABgAGAFkBAAAFCAAAAAA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6877050</wp:posOffset>
                </wp:positionV>
                <wp:extent cx="2368550" cy="1638300"/>
                <wp:effectExtent l="0" t="0" r="0" b="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2011年荣获第四届全国大学生广告艺术设计大赛江西赛区平 面作品类三等奖。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7C7C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C7C7C"/>
                                <w:sz w:val="18"/>
                                <w:szCs w:val="18"/>
                              </w:rPr>
                              <w:t>校园文化节“微观江大，聚焦精彩”微博评选大赛中获 “十大美友”奖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pt;margin-top:541.5pt;height:129pt;width:186.5pt;mso-position-vertical-relative:page;z-index:251789312;mso-width-relative:page;mso-height-relative:page;" filled="f" stroked="f" coordsize="21600,21600" o:gfxdata="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3wQoY1wAAAAwBAAAPAAAAAAAAAAEAIAAAACIA&#10;AABkcnMvZG93bnJldi54bWxQSwECFAAUAAAACACHTuJAgdaO0AoCAADb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2011年荣获第四届全国大学生广告艺术设计大赛江西赛区平 面作品类三等奖。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/>
                          <w:color w:val="7C7C7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color w:val="7C7C7C"/>
                          <w:sz w:val="18"/>
                          <w:szCs w:val="18"/>
                        </w:rPr>
                        <w:t>校园文化节“微观江大，聚焦精彩”微博评选大赛中获 “十大美友”奖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ge">
                  <wp:posOffset>8572500</wp:posOffset>
                </wp:positionV>
                <wp:extent cx="2189480" cy="412750"/>
                <wp:effectExtent l="0" t="0" r="0" b="6350"/>
                <wp:wrapNone/>
                <wp:docPr id="11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5pt;margin-top:675pt;height:32.5pt;width:172.4pt;mso-position-vertical-relative:page;z-index:251792384;mso-width-relative:page;mso-height-relative:page;" filled="f" stroked="f" coordsize="21600,21600" o:gfxdata="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5qYm9gAAAAMAQAADwAAAAAAAAABACAAAAAiAAAA&#10;ZHJzL2Rvd25yZXYueG1sUEsBAhQAFAAAAAgAh07iQLqjZRMHAgAA1g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主修课程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ge">
                  <wp:posOffset>6493510</wp:posOffset>
                </wp:positionV>
                <wp:extent cx="2189480" cy="359410"/>
                <wp:effectExtent l="0" t="0" r="0" b="2540"/>
                <wp:wrapNone/>
                <wp:docPr id="11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C7C7C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.35pt;margin-top:511.3pt;height:28.3pt;width:172.4pt;mso-position-vertical-relative:page;z-index:251790336;mso-width-relative:page;mso-height-relative:page;" filled="f" stroked="f" coordsize="21600,21600" o:gfxdata="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2eOINcAAAAMAQAADwAAAAAAAAABACAAAAAiAAAA&#10;ZHJzL2Rvd25yZXYueG1sUEsBAhQAFAAAAAgAh07iQN7gxy4IAgAA1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C7C7C"/>
                          <w:sz w:val="28"/>
                          <w:szCs w:val="28"/>
                        </w:rPr>
                        <w:t>获奖荣誉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6508115</wp:posOffset>
                </wp:positionV>
                <wp:extent cx="359410" cy="359410"/>
                <wp:effectExtent l="0" t="0" r="2540" b="2540"/>
                <wp:wrapNone/>
                <wp:docPr id="45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99 w 168"/>
                            <a:gd name="T11" fmla="*/ 53 h 168"/>
                            <a:gd name="T12" fmla="*/ 99 w 168"/>
                            <a:gd name="T13" fmla="*/ 53 h 168"/>
                            <a:gd name="T14" fmla="*/ 108 w 168"/>
                            <a:gd name="T15" fmla="*/ 36 h 168"/>
                            <a:gd name="T16" fmla="*/ 60 w 168"/>
                            <a:gd name="T17" fmla="*/ 36 h 168"/>
                            <a:gd name="T18" fmla="*/ 68 w 168"/>
                            <a:gd name="T19" fmla="*/ 53 h 168"/>
                            <a:gd name="T20" fmla="*/ 99 w 168"/>
                            <a:gd name="T21" fmla="*/ 53 h 168"/>
                            <a:gd name="T22" fmla="*/ 65 w 168"/>
                            <a:gd name="T23" fmla="*/ 85 h 168"/>
                            <a:gd name="T24" fmla="*/ 65 w 168"/>
                            <a:gd name="T25" fmla="*/ 85 h 168"/>
                            <a:gd name="T26" fmla="*/ 48 w 168"/>
                            <a:gd name="T27" fmla="*/ 53 h 168"/>
                            <a:gd name="T28" fmla="*/ 60 w 168"/>
                            <a:gd name="T29" fmla="*/ 36 h 168"/>
                            <a:gd name="T30" fmla="*/ 80 w 168"/>
                            <a:gd name="T31" fmla="*/ 77 h 168"/>
                            <a:gd name="T32" fmla="*/ 77 w 168"/>
                            <a:gd name="T33" fmla="*/ 78 h 168"/>
                            <a:gd name="T34" fmla="*/ 72 w 168"/>
                            <a:gd name="T35" fmla="*/ 79 h 168"/>
                            <a:gd name="T36" fmla="*/ 69 w 168"/>
                            <a:gd name="T37" fmla="*/ 82 h 168"/>
                            <a:gd name="T38" fmla="*/ 65 w 168"/>
                            <a:gd name="T39" fmla="*/ 85 h 168"/>
                            <a:gd name="T40" fmla="*/ 120 w 168"/>
                            <a:gd name="T41" fmla="*/ 53 h 168"/>
                            <a:gd name="T42" fmla="*/ 120 w 168"/>
                            <a:gd name="T43" fmla="*/ 53 h 168"/>
                            <a:gd name="T44" fmla="*/ 101 w 168"/>
                            <a:gd name="T45" fmla="*/ 83 h 168"/>
                            <a:gd name="T46" fmla="*/ 98 w 168"/>
                            <a:gd name="T47" fmla="*/ 81 h 168"/>
                            <a:gd name="T48" fmla="*/ 94 w 168"/>
                            <a:gd name="T49" fmla="*/ 79 h 168"/>
                            <a:gd name="T50" fmla="*/ 90 w 168"/>
                            <a:gd name="T51" fmla="*/ 77 h 168"/>
                            <a:gd name="T52" fmla="*/ 87 w 168"/>
                            <a:gd name="T53" fmla="*/ 77 h 168"/>
                            <a:gd name="T54" fmla="*/ 108 w 168"/>
                            <a:gd name="T55" fmla="*/ 36 h 168"/>
                            <a:gd name="T56" fmla="*/ 120 w 168"/>
                            <a:gd name="T57" fmla="*/ 53 h 168"/>
                            <a:gd name="T58" fmla="*/ 57 w 168"/>
                            <a:gd name="T59" fmla="*/ 104 h 168"/>
                            <a:gd name="T60" fmla="*/ 84 w 168"/>
                            <a:gd name="T61" fmla="*/ 77 h 168"/>
                            <a:gd name="T62" fmla="*/ 111 w 168"/>
                            <a:gd name="T63" fmla="*/ 104 h 168"/>
                            <a:gd name="T64" fmla="*/ 84 w 168"/>
                            <a:gd name="T65" fmla="*/ 132 h 168"/>
                            <a:gd name="T66" fmla="*/ 57 w 168"/>
                            <a:gd name="T67" fmla="*/ 104 h 168"/>
                            <a:gd name="T68" fmla="*/ 59 w 168"/>
                            <a:gd name="T69" fmla="*/ 104 h 168"/>
                            <a:gd name="T70" fmla="*/ 84 w 168"/>
                            <a:gd name="T71" fmla="*/ 130 h 168"/>
                            <a:gd name="T72" fmla="*/ 109 w 168"/>
                            <a:gd name="T73" fmla="*/ 104 h 168"/>
                            <a:gd name="T74" fmla="*/ 84 w 168"/>
                            <a:gd name="T75" fmla="*/ 78 h 168"/>
                            <a:gd name="T76" fmla="*/ 59 w 168"/>
                            <a:gd name="T77" fmla="*/ 104 h 168"/>
                            <a:gd name="T78" fmla="*/ 76 w 168"/>
                            <a:gd name="T79" fmla="*/ 99 h 168"/>
                            <a:gd name="T80" fmla="*/ 76 w 168"/>
                            <a:gd name="T81" fmla="*/ 99 h 168"/>
                            <a:gd name="T82" fmla="*/ 82 w 168"/>
                            <a:gd name="T83" fmla="*/ 94 h 168"/>
                            <a:gd name="T84" fmla="*/ 87 w 168"/>
                            <a:gd name="T85" fmla="*/ 94 h 168"/>
                            <a:gd name="T86" fmla="*/ 87 w 168"/>
                            <a:gd name="T87" fmla="*/ 115 h 168"/>
                            <a:gd name="T88" fmla="*/ 81 w 168"/>
                            <a:gd name="T89" fmla="*/ 115 h 168"/>
                            <a:gd name="T90" fmla="*/ 81 w 168"/>
                            <a:gd name="T91" fmla="*/ 102 h 168"/>
                            <a:gd name="T92" fmla="*/ 76 w 168"/>
                            <a:gd name="T93" fmla="*/ 104 h 168"/>
                            <a:gd name="T94" fmla="*/ 76 w 168"/>
                            <a:gd name="T95" fmla="*/ 9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99" y="53"/>
                              </a:moveTo>
                              <a:cubicBezTo>
                                <a:pt x="99" y="53"/>
                                <a:pt x="99" y="53"/>
                                <a:pt x="99" y="53"/>
                              </a:cubicBezTo>
                              <a:cubicBezTo>
                                <a:pt x="108" y="36"/>
                                <a:pt x="108" y="36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68" y="53"/>
                              </a:cubicBezTo>
                              <a:cubicBezTo>
                                <a:pt x="68" y="53"/>
                                <a:pt x="68" y="53"/>
                                <a:pt x="99" y="53"/>
                              </a:cubicBezTo>
                              <a:close/>
                              <a:moveTo>
                                <a:pt x="65" y="85"/>
                              </a:moveTo>
                              <a:cubicBezTo>
                                <a:pt x="65" y="85"/>
                                <a:pt x="65" y="85"/>
                                <a:pt x="65" y="85"/>
                              </a:cubicBezTo>
                              <a:cubicBezTo>
                                <a:pt x="48" y="53"/>
                                <a:pt x="48" y="53"/>
                                <a:pt x="48" y="53"/>
                              </a:cubicBezTo>
                              <a:cubicBezTo>
                                <a:pt x="48" y="53"/>
                                <a:pt x="48" y="53"/>
                                <a:pt x="60" y="36"/>
                              </a:cubicBezTo>
                              <a:cubicBezTo>
                                <a:pt x="60" y="36"/>
                                <a:pt x="60" y="36"/>
                                <a:pt x="80" y="77"/>
                              </a:cubicBezTo>
                              <a:cubicBezTo>
                                <a:pt x="80" y="77"/>
                                <a:pt x="80" y="77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2" y="79"/>
                              </a:cubicBezTo>
                              <a:cubicBezTo>
                                <a:pt x="72" y="79"/>
                                <a:pt x="72" y="79"/>
                                <a:pt x="69" y="82"/>
                              </a:cubicBezTo>
                              <a:cubicBezTo>
                                <a:pt x="69" y="82"/>
                                <a:pt x="69" y="82"/>
                                <a:pt x="65" y="85"/>
                              </a:cubicBezTo>
                              <a:close/>
                              <a:moveTo>
                                <a:pt x="120" y="53"/>
                              </a:moveTo>
                              <a:cubicBezTo>
                                <a:pt x="120" y="53"/>
                                <a:pt x="120" y="53"/>
                                <a:pt x="120" y="53"/>
                              </a:cubicBezTo>
                              <a:cubicBezTo>
                                <a:pt x="101" y="83"/>
                                <a:pt x="101" y="83"/>
                                <a:pt x="101" y="83"/>
                              </a:cubicBezTo>
                              <a:cubicBezTo>
                                <a:pt x="101" y="83"/>
                                <a:pt x="101" y="83"/>
                                <a:pt x="98" y="81"/>
                              </a:cubicBezTo>
                              <a:cubicBezTo>
                                <a:pt x="98" y="81"/>
                                <a:pt x="98" y="81"/>
                                <a:pt x="94" y="79"/>
                              </a:cubicBezTo>
                              <a:cubicBezTo>
                                <a:pt x="94" y="79"/>
                                <a:pt x="94" y="79"/>
                                <a:pt x="90" y="77"/>
                              </a:cubicBezTo>
                              <a:cubicBezTo>
                                <a:pt x="90" y="77"/>
                                <a:pt x="90" y="77"/>
                                <a:pt x="87" y="77"/>
                              </a:cubicBezTo>
                              <a:cubicBezTo>
                                <a:pt x="87" y="77"/>
                                <a:pt x="87" y="77"/>
                                <a:pt x="108" y="36"/>
                              </a:cubicBezTo>
                              <a:cubicBezTo>
                                <a:pt x="108" y="36"/>
                                <a:pt x="108" y="36"/>
                                <a:pt x="120" y="53"/>
                              </a:cubicBezTo>
                              <a:close/>
                              <a:moveTo>
                                <a:pt x="57" y="104"/>
                              </a:moveTo>
                              <a:cubicBezTo>
                                <a:pt x="57" y="89"/>
                                <a:pt x="69" y="77"/>
                                <a:pt x="84" y="77"/>
                              </a:cubicBezTo>
                              <a:cubicBezTo>
                                <a:pt x="99" y="77"/>
                                <a:pt x="111" y="89"/>
                                <a:pt x="111" y="104"/>
                              </a:cubicBezTo>
                              <a:cubicBezTo>
                                <a:pt x="111" y="120"/>
                                <a:pt x="99" y="132"/>
                                <a:pt x="84" y="132"/>
                              </a:cubicBezTo>
                              <a:cubicBezTo>
                                <a:pt x="69" y="132"/>
                                <a:pt x="57" y="120"/>
                                <a:pt x="57" y="104"/>
                              </a:cubicBezTo>
                              <a:close/>
                              <a:moveTo>
                                <a:pt x="59" y="104"/>
                              </a:moveTo>
                              <a:cubicBezTo>
                                <a:pt x="59" y="118"/>
                                <a:pt x="70" y="130"/>
                                <a:pt x="84" y="130"/>
                              </a:cubicBezTo>
                              <a:cubicBezTo>
                                <a:pt x="98" y="130"/>
                                <a:pt x="109" y="118"/>
                                <a:pt x="109" y="104"/>
                              </a:cubicBezTo>
                              <a:cubicBezTo>
                                <a:pt x="109" y="90"/>
                                <a:pt x="98" y="78"/>
                                <a:pt x="84" y="78"/>
                              </a:cubicBezTo>
                              <a:cubicBezTo>
                                <a:pt x="70" y="78"/>
                                <a:pt x="59" y="90"/>
                                <a:pt x="59" y="104"/>
                              </a:cubicBezTo>
                              <a:close/>
                              <a:moveTo>
                                <a:pt x="76" y="99"/>
                              </a:moveTo>
                              <a:cubicBezTo>
                                <a:pt x="76" y="99"/>
                                <a:pt x="76" y="99"/>
                                <a:pt x="76" y="99"/>
                              </a:cubicBezTo>
                              <a:cubicBezTo>
                                <a:pt x="82" y="94"/>
                                <a:pt x="82" y="94"/>
                                <a:pt x="82" y="94"/>
                              </a:cubicBezTo>
                              <a:cubicBezTo>
                                <a:pt x="82" y="94"/>
                                <a:pt x="82" y="94"/>
                                <a:pt x="87" y="94"/>
                              </a:cubicBezTo>
                              <a:cubicBezTo>
                                <a:pt x="87" y="94"/>
                                <a:pt x="87" y="94"/>
                                <a:pt x="87" y="115"/>
                              </a:cubicBezTo>
                              <a:cubicBezTo>
                                <a:pt x="87" y="115"/>
                                <a:pt x="87" y="115"/>
                                <a:pt x="81" y="115"/>
                              </a:cubicBezTo>
                              <a:cubicBezTo>
                                <a:pt x="81" y="115"/>
                                <a:pt x="81" y="115"/>
                                <a:pt x="81" y="102"/>
                              </a:cubicBezTo>
                              <a:cubicBezTo>
                                <a:pt x="81" y="102"/>
                                <a:pt x="81" y="102"/>
                                <a:pt x="76" y="104"/>
                              </a:cubicBezTo>
                              <a:cubicBezTo>
                                <a:pt x="76" y="104"/>
                                <a:pt x="76" y="104"/>
                                <a:pt x="76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7.55pt;margin-top:512.45pt;height:28.3pt;width:28.3pt;mso-position-vertical-relative:page;z-index:251810816;mso-width-relative:page;mso-height-relative:page;" fillcolor="#43A7DA" filled="t" stroked="f" coordsize="168,168" o:gfxdata="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" path="m0,0c168,0,168,0,168,0c168,168,168,168,168,168c0,168,0,168,0,168c0,0,0,0,0,0xm99,53c99,53,99,53,99,53c108,36,108,36,108,36c108,36,108,36,60,36c60,36,60,36,68,53c68,53,68,53,99,53xm65,85c65,85,65,85,65,85c48,53,48,53,48,53c48,53,48,53,60,36c60,36,60,36,80,77c80,77,80,77,77,78c77,78,77,78,72,79c72,79,72,79,69,82c69,82,69,82,65,85xm120,53c120,53,120,53,120,53c101,83,101,83,101,83c101,83,101,83,98,81c98,81,98,81,94,79c94,79,94,79,90,77c90,77,90,77,87,77c87,77,87,77,108,36c108,36,108,36,120,53xm57,104c57,89,69,77,84,77c99,77,111,89,111,104c111,120,99,132,84,132c69,132,57,120,57,104xm59,104c59,118,70,130,84,130c98,130,109,118,109,104c109,90,98,78,84,78c70,78,59,90,59,104xm76,99c76,99,76,99,76,99c82,94,82,94,82,94c82,94,82,94,87,94c87,94,87,94,87,115c87,115,87,115,81,115c81,115,81,115,81,102c81,102,81,102,76,104c76,104,76,104,76,99xe">
                <v:path o:connectlocs="0,0;359410,0;359410,359410;0,359410;0,0;211795,113385;211795,113385;231049,77016;128360,77016;145475,113385;211795,113385;139057,181844;139057,181844;102688,113385;128360,77016;171147,164729;164729,166868;154032,169008;147614,175426;139057,181844;256721,113385;256721,113385;216073,177565;209655,173286;201098,169008;192541,164729;186123,164729;231049,77016;256721,113385;121942,222491;179705,164729;237467,222491;179705,282393;121942,222491;126221,222491;179705,278114;233188,222491;179705,166868;126221,222491;162590,211795;162590,211795;175426,201098;186123,201098;186123,246024;173286,246024;173286,218213;162590,222491;162590,21179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8573135</wp:posOffset>
                </wp:positionV>
                <wp:extent cx="359410" cy="359410"/>
                <wp:effectExtent l="0" t="0" r="2540" b="2540"/>
                <wp:wrapNone/>
                <wp:docPr id="1028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0 w 168"/>
                            <a:gd name="T1" fmla="*/ 0 h 168"/>
                            <a:gd name="T2" fmla="*/ 168 w 168"/>
                            <a:gd name="T3" fmla="*/ 0 h 168"/>
                            <a:gd name="T4" fmla="*/ 168 w 168"/>
                            <a:gd name="T5" fmla="*/ 168 h 168"/>
                            <a:gd name="T6" fmla="*/ 0 w 168"/>
                            <a:gd name="T7" fmla="*/ 168 h 168"/>
                            <a:gd name="T8" fmla="*/ 0 w 168"/>
                            <a:gd name="T9" fmla="*/ 0 h 168"/>
                            <a:gd name="T10" fmla="*/ 84 w 168"/>
                            <a:gd name="T11" fmla="*/ 119 h 168"/>
                            <a:gd name="T12" fmla="*/ 92 w 168"/>
                            <a:gd name="T13" fmla="*/ 122 h 168"/>
                            <a:gd name="T14" fmla="*/ 108 w 168"/>
                            <a:gd name="T15" fmla="*/ 130 h 168"/>
                            <a:gd name="T16" fmla="*/ 110 w 168"/>
                            <a:gd name="T17" fmla="*/ 132 h 168"/>
                            <a:gd name="T18" fmla="*/ 114 w 168"/>
                            <a:gd name="T19" fmla="*/ 128 h 168"/>
                            <a:gd name="T20" fmla="*/ 114 w 168"/>
                            <a:gd name="T21" fmla="*/ 127 h 168"/>
                            <a:gd name="T22" fmla="*/ 111 w 168"/>
                            <a:gd name="T23" fmla="*/ 107 h 168"/>
                            <a:gd name="T24" fmla="*/ 116 w 168"/>
                            <a:gd name="T25" fmla="*/ 91 h 168"/>
                            <a:gd name="T26" fmla="*/ 129 w 168"/>
                            <a:gd name="T27" fmla="*/ 77 h 168"/>
                            <a:gd name="T28" fmla="*/ 131 w 168"/>
                            <a:gd name="T29" fmla="*/ 75 h 168"/>
                            <a:gd name="T30" fmla="*/ 129 w 168"/>
                            <a:gd name="T31" fmla="*/ 71 h 168"/>
                            <a:gd name="T32" fmla="*/ 127 w 168"/>
                            <a:gd name="T33" fmla="*/ 70 h 168"/>
                            <a:gd name="T34" fmla="*/ 109 w 168"/>
                            <a:gd name="T35" fmla="*/ 67 h 168"/>
                            <a:gd name="T36" fmla="*/ 96 w 168"/>
                            <a:gd name="T37" fmla="*/ 57 h 168"/>
                            <a:gd name="T38" fmla="*/ 88 w 168"/>
                            <a:gd name="T39" fmla="*/ 40 h 168"/>
                            <a:gd name="T40" fmla="*/ 86 w 168"/>
                            <a:gd name="T41" fmla="*/ 37 h 168"/>
                            <a:gd name="T42" fmla="*/ 81 w 168"/>
                            <a:gd name="T43" fmla="*/ 37 h 168"/>
                            <a:gd name="T44" fmla="*/ 80 w 168"/>
                            <a:gd name="T45" fmla="*/ 40 h 168"/>
                            <a:gd name="T46" fmla="*/ 72 w 168"/>
                            <a:gd name="T47" fmla="*/ 57 h 168"/>
                            <a:gd name="T48" fmla="*/ 68 w 168"/>
                            <a:gd name="T49" fmla="*/ 62 h 168"/>
                            <a:gd name="T50" fmla="*/ 60 w 168"/>
                            <a:gd name="T51" fmla="*/ 67 h 168"/>
                            <a:gd name="T52" fmla="*/ 42 w 168"/>
                            <a:gd name="T53" fmla="*/ 69 h 168"/>
                            <a:gd name="T54" fmla="*/ 38 w 168"/>
                            <a:gd name="T55" fmla="*/ 71 h 168"/>
                            <a:gd name="T56" fmla="*/ 36 w 168"/>
                            <a:gd name="T57" fmla="*/ 75 h 168"/>
                            <a:gd name="T58" fmla="*/ 39 w 168"/>
                            <a:gd name="T59" fmla="*/ 77 h 168"/>
                            <a:gd name="T60" fmla="*/ 51 w 168"/>
                            <a:gd name="T61" fmla="*/ 90 h 168"/>
                            <a:gd name="T62" fmla="*/ 55 w 168"/>
                            <a:gd name="T63" fmla="*/ 98 h 168"/>
                            <a:gd name="T64" fmla="*/ 56 w 168"/>
                            <a:gd name="T65" fmla="*/ 105 h 168"/>
                            <a:gd name="T66" fmla="*/ 54 w 168"/>
                            <a:gd name="T67" fmla="*/ 123 h 168"/>
                            <a:gd name="T68" fmla="*/ 53 w 168"/>
                            <a:gd name="T69" fmla="*/ 128 h 168"/>
                            <a:gd name="T70" fmla="*/ 57 w 168"/>
                            <a:gd name="T71" fmla="*/ 132 h 168"/>
                            <a:gd name="T72" fmla="*/ 60 w 168"/>
                            <a:gd name="T73" fmla="*/ 131 h 168"/>
                            <a:gd name="T74" fmla="*/ 75 w 168"/>
                            <a:gd name="T75" fmla="*/ 122 h 168"/>
                            <a:gd name="T76" fmla="*/ 84 w 168"/>
                            <a:gd name="T77" fmla="*/ 11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8" h="168">
                              <a:moveTo>
                                <a:pt x="0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87" y="120"/>
                                <a:pt x="89" y="120"/>
                                <a:pt x="92" y="122"/>
                              </a:cubicBezTo>
                              <a:cubicBezTo>
                                <a:pt x="98" y="125"/>
                                <a:pt x="103" y="128"/>
                                <a:pt x="108" y="130"/>
                              </a:cubicBezTo>
                              <a:cubicBezTo>
                                <a:pt x="108" y="131"/>
                                <a:pt x="109" y="131"/>
                                <a:pt x="110" y="132"/>
                              </a:cubicBezTo>
                              <a:cubicBezTo>
                                <a:pt x="113" y="132"/>
                                <a:pt x="114" y="131"/>
                                <a:pt x="114" y="128"/>
                              </a:cubicBezTo>
                              <a:cubicBezTo>
                                <a:pt x="114" y="128"/>
                                <a:pt x="114" y="127"/>
                                <a:pt x="114" y="127"/>
                              </a:cubicBezTo>
                              <a:cubicBezTo>
                                <a:pt x="113" y="120"/>
                                <a:pt x="112" y="113"/>
                                <a:pt x="111" y="107"/>
                              </a:cubicBezTo>
                              <a:cubicBezTo>
                                <a:pt x="110" y="101"/>
                                <a:pt x="112" y="95"/>
                                <a:pt x="116" y="91"/>
                              </a:cubicBezTo>
                              <a:cubicBezTo>
                                <a:pt x="120" y="87"/>
                                <a:pt x="125" y="82"/>
                                <a:pt x="129" y="77"/>
                              </a:cubicBezTo>
                              <a:cubicBezTo>
                                <a:pt x="130" y="77"/>
                                <a:pt x="130" y="76"/>
                                <a:pt x="131" y="75"/>
                              </a:cubicBezTo>
                              <a:cubicBezTo>
                                <a:pt x="132" y="73"/>
                                <a:pt x="131" y="72"/>
                                <a:pt x="129" y="71"/>
                              </a:cubicBezTo>
                              <a:cubicBezTo>
                                <a:pt x="129" y="70"/>
                                <a:pt x="128" y="70"/>
                                <a:pt x="127" y="70"/>
                              </a:cubicBezTo>
                              <a:cubicBezTo>
                                <a:pt x="122" y="69"/>
                                <a:pt x="115" y="68"/>
                                <a:pt x="109" y="67"/>
                              </a:cubicBezTo>
                              <a:cubicBezTo>
                                <a:pt x="103" y="66"/>
                                <a:pt x="98" y="62"/>
                                <a:pt x="96" y="57"/>
                              </a:cubicBezTo>
                              <a:cubicBezTo>
                                <a:pt x="93" y="52"/>
                                <a:pt x="90" y="46"/>
                                <a:pt x="88" y="40"/>
                              </a:cubicBezTo>
                              <a:cubicBezTo>
                                <a:pt x="87" y="39"/>
                                <a:pt x="87" y="38"/>
                                <a:pt x="86" y="37"/>
                              </a:cubicBezTo>
                              <a:cubicBezTo>
                                <a:pt x="84" y="36"/>
                                <a:pt x="83" y="36"/>
                                <a:pt x="81" y="37"/>
                              </a:cubicBezTo>
                              <a:cubicBezTo>
                                <a:pt x="81" y="38"/>
                                <a:pt x="80" y="39"/>
                                <a:pt x="80" y="40"/>
                              </a:cubicBezTo>
                              <a:cubicBezTo>
                                <a:pt x="77" y="45"/>
                                <a:pt x="74" y="51"/>
                                <a:pt x="72" y="57"/>
                              </a:cubicBezTo>
                              <a:cubicBezTo>
                                <a:pt x="71" y="59"/>
                                <a:pt x="70" y="61"/>
                                <a:pt x="68" y="62"/>
                              </a:cubicBezTo>
                              <a:cubicBezTo>
                                <a:pt x="66" y="64"/>
                                <a:pt x="63" y="66"/>
                                <a:pt x="60" y="67"/>
                              </a:cubicBezTo>
                              <a:cubicBezTo>
                                <a:pt x="54" y="67"/>
                                <a:pt x="48" y="68"/>
                                <a:pt x="42" y="69"/>
                              </a:cubicBezTo>
                              <a:cubicBezTo>
                                <a:pt x="41" y="70"/>
                                <a:pt x="40" y="70"/>
                                <a:pt x="38" y="71"/>
                              </a:cubicBezTo>
                              <a:cubicBezTo>
                                <a:pt x="36" y="72"/>
                                <a:pt x="36" y="73"/>
                                <a:pt x="36" y="75"/>
                              </a:cubicBezTo>
                              <a:cubicBezTo>
                                <a:pt x="37" y="76"/>
                                <a:pt x="38" y="77"/>
                                <a:pt x="39" y="77"/>
                              </a:cubicBezTo>
                              <a:cubicBezTo>
                                <a:pt x="43" y="82"/>
                                <a:pt x="47" y="86"/>
                                <a:pt x="51" y="90"/>
                              </a:cubicBezTo>
                              <a:cubicBezTo>
                                <a:pt x="53" y="93"/>
                                <a:pt x="55" y="95"/>
                                <a:pt x="55" y="98"/>
                              </a:cubicBezTo>
                              <a:cubicBezTo>
                                <a:pt x="56" y="100"/>
                                <a:pt x="57" y="103"/>
                                <a:pt x="56" y="105"/>
                              </a:cubicBezTo>
                              <a:cubicBezTo>
                                <a:pt x="55" y="112"/>
                                <a:pt x="55" y="118"/>
                                <a:pt x="54" y="123"/>
                              </a:cubicBezTo>
                              <a:cubicBezTo>
                                <a:pt x="54" y="125"/>
                                <a:pt x="53" y="127"/>
                                <a:pt x="53" y="128"/>
                              </a:cubicBezTo>
                              <a:cubicBezTo>
                                <a:pt x="53" y="131"/>
                                <a:pt x="55" y="132"/>
                                <a:pt x="57" y="132"/>
                              </a:cubicBezTo>
                              <a:cubicBezTo>
                                <a:pt x="58" y="132"/>
                                <a:pt x="59" y="131"/>
                                <a:pt x="60" y="131"/>
                              </a:cubicBezTo>
                              <a:cubicBezTo>
                                <a:pt x="65" y="128"/>
                                <a:pt x="70" y="125"/>
                                <a:pt x="75" y="122"/>
                              </a:cubicBezTo>
                              <a:cubicBezTo>
                                <a:pt x="78" y="120"/>
                                <a:pt x="81" y="120"/>
                                <a:pt x="84" y="1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7.55pt;margin-top:675.05pt;height:28.3pt;width:28.3pt;mso-position-vertical-relative:page;z-index:251812864;mso-width-relative:page;mso-height-relative:page;" fillcolor="#43A7DA" filled="t" stroked="f" coordsize="168,168" o:gfxdata="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" path="m0,0c168,0,168,0,168,0c168,168,168,168,168,168c0,168,0,168,0,168c0,0,0,0,0,0xm84,119c87,120,89,120,92,122c98,125,103,128,108,130c108,131,109,131,110,132c113,132,114,131,114,128c114,128,114,127,114,127c113,120,112,113,111,107c110,101,112,95,116,91c120,87,125,82,129,77c130,77,130,76,131,75c132,73,131,72,129,71c129,70,128,70,127,70c122,69,115,68,109,67c103,66,98,62,96,57c93,52,90,46,88,40c87,39,87,38,86,37c84,36,83,36,81,37c81,38,80,39,80,40c77,45,74,51,72,57c71,59,70,61,68,62c66,64,63,66,60,67c54,67,48,68,42,69c41,70,40,70,38,71c36,72,36,73,36,75c37,76,38,77,39,77c43,82,47,86,51,90c53,93,55,95,55,98c56,100,57,103,56,105c55,112,55,118,54,123c54,125,53,127,53,128c53,131,55,132,57,132c58,132,59,131,60,131c65,128,70,125,75,122c78,120,81,120,84,119xe">
                <v:path o:connectlocs="0,0;359410,0;359410,359410;0,359410;0,0;179705,254582;196819,261000;231049,278114;235327,282393;243885,273836;243885,271696;237467,228909;248164,194680;275975,164729;280254,160450;275975,151893;271696,149754;233188,143336;205377,121942;188262,85573;183983,79155;173286,79155;171147,85573;154032,121942;145475,132639;128360,143336;89852,147614;81295,151893;77016,160450;83434,164729;109106,192541;117663,209655;119803,224631;115524,263139;113385,273836;121942,282393;128360,280254;160450,261000;179705,254582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ge">
                  <wp:posOffset>9853295</wp:posOffset>
                </wp:positionV>
                <wp:extent cx="389255" cy="431800"/>
                <wp:effectExtent l="0" t="0" r="0" b="6350"/>
                <wp:wrapNone/>
                <wp:docPr id="19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9255" cy="431800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10.9pt;margin-top:775.85pt;height:34pt;width:30.65pt;mso-position-vertical-relative:page;z-index:251820032;mso-width-relative:page;mso-height-relative:page;" fillcolor="#B4B4B4" filled="t" stroked="f" coordsize="169,187" o:gfxdata="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287910,0;304033,2309;336279,16163;370828,50800;386951,94672;382345,131618;377738,145472;375435,145472;313246,120072;244148,25400;241844,13854;244148,11545;278697,2309;278697,0;287910,0;191172,127000;188869,127000;99041,237836;36852,314036;29942,337127;27639,341745;4606,371763;0,394854;16122,420254;25336,427181;34549,429490;78311,427181;110557,413327;145106,383309;179656,357909;234934,346363;278697,360218;333976,404090;350099,422563;363918,427181;370828,404090;320156,353290;239541,318654;207295,318654;161229,337127;124377,367145;89828,392545;43762,401781;29942,394854;27639,387927;34549,374072;46065,360218;48368,360218;55278,360218;76008,353290;241844,214745;262574,198581;191172,127000;218811,34636;216508,41563;209598,87745;223418,129309;278697,175490;329369,180109;352402,168563;218811,3463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9175115</wp:posOffset>
                </wp:positionV>
                <wp:extent cx="484505" cy="431800"/>
                <wp:effectExtent l="0" t="0" r="0" b="6350"/>
                <wp:wrapNone/>
                <wp:docPr id="54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4505" cy="431800"/>
                        </a:xfrm>
                        <a:custGeom>
                          <a:avLst/>
                          <a:gdLst>
                            <a:gd name="T0" fmla="*/ 203 w 313"/>
                            <a:gd name="T1" fmla="*/ 143 h 279"/>
                            <a:gd name="T2" fmla="*/ 236 w 313"/>
                            <a:gd name="T3" fmla="*/ 143 h 279"/>
                            <a:gd name="T4" fmla="*/ 255 w 313"/>
                            <a:gd name="T5" fmla="*/ 162 h 279"/>
                            <a:gd name="T6" fmla="*/ 255 w 313"/>
                            <a:gd name="T7" fmla="*/ 258 h 279"/>
                            <a:gd name="T8" fmla="*/ 234 w 313"/>
                            <a:gd name="T9" fmla="*/ 279 h 279"/>
                            <a:gd name="T10" fmla="*/ 23 w 313"/>
                            <a:gd name="T11" fmla="*/ 279 h 279"/>
                            <a:gd name="T12" fmla="*/ 3 w 313"/>
                            <a:gd name="T13" fmla="*/ 258 h 279"/>
                            <a:gd name="T14" fmla="*/ 3 w 313"/>
                            <a:gd name="T15" fmla="*/ 161 h 279"/>
                            <a:gd name="T16" fmla="*/ 20 w 313"/>
                            <a:gd name="T17" fmla="*/ 143 h 279"/>
                            <a:gd name="T18" fmla="*/ 53 w 313"/>
                            <a:gd name="T19" fmla="*/ 143 h 279"/>
                            <a:gd name="T20" fmla="*/ 4 w 313"/>
                            <a:gd name="T21" fmla="*/ 68 h 279"/>
                            <a:gd name="T22" fmla="*/ 51 w 313"/>
                            <a:gd name="T23" fmla="*/ 11 h 279"/>
                            <a:gd name="T24" fmla="*/ 129 w 313"/>
                            <a:gd name="T25" fmla="*/ 39 h 279"/>
                            <a:gd name="T26" fmla="*/ 213 w 313"/>
                            <a:gd name="T27" fmla="*/ 12 h 279"/>
                            <a:gd name="T28" fmla="*/ 256 w 313"/>
                            <a:gd name="T29" fmla="*/ 76 h 279"/>
                            <a:gd name="T30" fmla="*/ 203 w 313"/>
                            <a:gd name="T31" fmla="*/ 143 h 279"/>
                            <a:gd name="T32" fmla="*/ 139 w 313"/>
                            <a:gd name="T33" fmla="*/ 164 h 279"/>
                            <a:gd name="T34" fmla="*/ 139 w 313"/>
                            <a:gd name="T35" fmla="*/ 260 h 279"/>
                            <a:gd name="T36" fmla="*/ 141 w 313"/>
                            <a:gd name="T37" fmla="*/ 260 h 279"/>
                            <a:gd name="T38" fmla="*/ 175 w 313"/>
                            <a:gd name="T39" fmla="*/ 260 h 279"/>
                            <a:gd name="T40" fmla="*/ 198 w 313"/>
                            <a:gd name="T41" fmla="*/ 239 h 279"/>
                            <a:gd name="T42" fmla="*/ 198 w 313"/>
                            <a:gd name="T43" fmla="*/ 185 h 279"/>
                            <a:gd name="T44" fmla="*/ 182 w 313"/>
                            <a:gd name="T45" fmla="*/ 164 h 279"/>
                            <a:gd name="T46" fmla="*/ 139 w 313"/>
                            <a:gd name="T47" fmla="*/ 164 h 279"/>
                            <a:gd name="T48" fmla="*/ 80 w 313"/>
                            <a:gd name="T49" fmla="*/ 221 h 279"/>
                            <a:gd name="T50" fmla="*/ 99 w 313"/>
                            <a:gd name="T51" fmla="*/ 221 h 279"/>
                            <a:gd name="T52" fmla="*/ 99 w 313"/>
                            <a:gd name="T53" fmla="*/ 260 h 279"/>
                            <a:gd name="T54" fmla="*/ 118 w 313"/>
                            <a:gd name="T55" fmla="*/ 259 h 279"/>
                            <a:gd name="T56" fmla="*/ 118 w 313"/>
                            <a:gd name="T57" fmla="*/ 163 h 279"/>
                            <a:gd name="T58" fmla="*/ 99 w 313"/>
                            <a:gd name="T59" fmla="*/ 163 h 279"/>
                            <a:gd name="T60" fmla="*/ 99 w 313"/>
                            <a:gd name="T61" fmla="*/ 201 h 279"/>
                            <a:gd name="T62" fmla="*/ 80 w 313"/>
                            <a:gd name="T63" fmla="*/ 201 h 279"/>
                            <a:gd name="T64" fmla="*/ 80 w 313"/>
                            <a:gd name="T65" fmla="*/ 163 h 279"/>
                            <a:gd name="T66" fmla="*/ 62 w 313"/>
                            <a:gd name="T67" fmla="*/ 163 h 279"/>
                            <a:gd name="T68" fmla="*/ 62 w 313"/>
                            <a:gd name="T69" fmla="*/ 259 h 279"/>
                            <a:gd name="T70" fmla="*/ 80 w 313"/>
                            <a:gd name="T71" fmla="*/ 259 h 279"/>
                            <a:gd name="T72" fmla="*/ 80 w 313"/>
                            <a:gd name="T73" fmla="*/ 221 h 279"/>
                            <a:gd name="T74" fmla="*/ 88 w 313"/>
                            <a:gd name="T75" fmla="*/ 143 h 279"/>
                            <a:gd name="T76" fmla="*/ 172 w 313"/>
                            <a:gd name="T77" fmla="*/ 143 h 279"/>
                            <a:gd name="T78" fmla="*/ 130 w 313"/>
                            <a:gd name="T79" fmla="*/ 112 h 279"/>
                            <a:gd name="T80" fmla="*/ 88 w 313"/>
                            <a:gd name="T81" fmla="*/ 143 h 279"/>
                            <a:gd name="T82" fmla="*/ 312 w 313"/>
                            <a:gd name="T83" fmla="*/ 161 h 279"/>
                            <a:gd name="T84" fmla="*/ 299 w 313"/>
                            <a:gd name="T85" fmla="*/ 153 h 279"/>
                            <a:gd name="T86" fmla="*/ 257 w 313"/>
                            <a:gd name="T87" fmla="*/ 197 h 279"/>
                            <a:gd name="T88" fmla="*/ 257 w 313"/>
                            <a:gd name="T89" fmla="*/ 208 h 279"/>
                            <a:gd name="T90" fmla="*/ 296 w 313"/>
                            <a:gd name="T91" fmla="*/ 251 h 279"/>
                            <a:gd name="T92" fmla="*/ 313 w 313"/>
                            <a:gd name="T93" fmla="*/ 242 h 279"/>
                            <a:gd name="T94" fmla="*/ 313 w 313"/>
                            <a:gd name="T95" fmla="*/ 203 h 279"/>
                            <a:gd name="T96" fmla="*/ 312 w 313"/>
                            <a:gd name="T97" fmla="*/ 161 h 279"/>
                            <a:gd name="T98" fmla="*/ 158 w 313"/>
                            <a:gd name="T99" fmla="*/ 240 h 279"/>
                            <a:gd name="T100" fmla="*/ 177 w 313"/>
                            <a:gd name="T101" fmla="*/ 240 h 279"/>
                            <a:gd name="T102" fmla="*/ 177 w 313"/>
                            <a:gd name="T103" fmla="*/ 183 h 279"/>
                            <a:gd name="T104" fmla="*/ 158 w 313"/>
                            <a:gd name="T105" fmla="*/ 183 h 279"/>
                            <a:gd name="T106" fmla="*/ 158 w 313"/>
                            <a:gd name="T107" fmla="*/ 24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3" h="279">
                              <a:moveTo>
                                <a:pt x="203" y="143"/>
                              </a:moveTo>
                              <a:cubicBezTo>
                                <a:pt x="214" y="143"/>
                                <a:pt x="225" y="143"/>
                                <a:pt x="236" y="143"/>
                              </a:cubicBezTo>
                              <a:cubicBezTo>
                                <a:pt x="249" y="143"/>
                                <a:pt x="255" y="149"/>
                                <a:pt x="255" y="162"/>
                              </a:cubicBezTo>
                              <a:cubicBezTo>
                                <a:pt x="255" y="194"/>
                                <a:pt x="255" y="226"/>
                                <a:pt x="255" y="258"/>
                              </a:cubicBezTo>
                              <a:cubicBezTo>
                                <a:pt x="255" y="271"/>
                                <a:pt x="247" y="279"/>
                                <a:pt x="234" y="279"/>
                              </a:cubicBezTo>
                              <a:cubicBezTo>
                                <a:pt x="164" y="279"/>
                                <a:pt x="93" y="279"/>
                                <a:pt x="23" y="279"/>
                              </a:cubicBezTo>
                              <a:cubicBezTo>
                                <a:pt x="9" y="279"/>
                                <a:pt x="3" y="272"/>
                                <a:pt x="3" y="258"/>
                              </a:cubicBezTo>
                              <a:cubicBezTo>
                                <a:pt x="3" y="226"/>
                                <a:pt x="3" y="194"/>
                                <a:pt x="3" y="161"/>
                              </a:cubicBezTo>
                              <a:cubicBezTo>
                                <a:pt x="3" y="149"/>
                                <a:pt x="7" y="144"/>
                                <a:pt x="20" y="143"/>
                              </a:cubicBezTo>
                              <a:cubicBezTo>
                                <a:pt x="31" y="143"/>
                                <a:pt x="41" y="143"/>
                                <a:pt x="53" y="143"/>
                              </a:cubicBezTo>
                              <a:cubicBezTo>
                                <a:pt x="19" y="129"/>
                                <a:pt x="0" y="105"/>
                                <a:pt x="4" y="68"/>
                              </a:cubicBezTo>
                              <a:cubicBezTo>
                                <a:pt x="7" y="40"/>
                                <a:pt x="23" y="19"/>
                                <a:pt x="51" y="11"/>
                              </a:cubicBezTo>
                              <a:cubicBezTo>
                                <a:pt x="83" y="2"/>
                                <a:pt x="109" y="12"/>
                                <a:pt x="129" y="39"/>
                              </a:cubicBezTo>
                              <a:cubicBezTo>
                                <a:pt x="158" y="8"/>
                                <a:pt x="184" y="0"/>
                                <a:pt x="213" y="12"/>
                              </a:cubicBezTo>
                              <a:cubicBezTo>
                                <a:pt x="239" y="23"/>
                                <a:pt x="256" y="48"/>
                                <a:pt x="256" y="76"/>
                              </a:cubicBezTo>
                              <a:cubicBezTo>
                                <a:pt x="256" y="107"/>
                                <a:pt x="239" y="129"/>
                                <a:pt x="203" y="143"/>
                              </a:cubicBezTo>
                              <a:close/>
                              <a:moveTo>
                                <a:pt x="139" y="164"/>
                              </a:moveTo>
                              <a:cubicBezTo>
                                <a:pt x="139" y="196"/>
                                <a:pt x="139" y="228"/>
                                <a:pt x="139" y="260"/>
                              </a:cubicBezTo>
                              <a:cubicBezTo>
                                <a:pt x="140" y="260"/>
                                <a:pt x="141" y="260"/>
                                <a:pt x="141" y="260"/>
                              </a:cubicBezTo>
                              <a:cubicBezTo>
                                <a:pt x="153" y="260"/>
                                <a:pt x="164" y="260"/>
                                <a:pt x="175" y="260"/>
                              </a:cubicBezTo>
                              <a:cubicBezTo>
                                <a:pt x="188" y="260"/>
                                <a:pt x="197" y="251"/>
                                <a:pt x="198" y="239"/>
                              </a:cubicBezTo>
                              <a:cubicBezTo>
                                <a:pt x="198" y="221"/>
                                <a:pt x="198" y="203"/>
                                <a:pt x="198" y="185"/>
                              </a:cubicBezTo>
                              <a:cubicBezTo>
                                <a:pt x="198" y="176"/>
                                <a:pt x="189" y="165"/>
                                <a:pt x="182" y="164"/>
                              </a:cubicBezTo>
                              <a:cubicBezTo>
                                <a:pt x="168" y="164"/>
                                <a:pt x="153" y="164"/>
                                <a:pt x="139" y="164"/>
                              </a:cubicBezTo>
                              <a:close/>
                              <a:moveTo>
                                <a:pt x="80" y="221"/>
                              </a:moveTo>
                              <a:cubicBezTo>
                                <a:pt x="87" y="221"/>
                                <a:pt x="93" y="221"/>
                                <a:pt x="99" y="221"/>
                              </a:cubicBezTo>
                              <a:cubicBezTo>
                                <a:pt x="99" y="234"/>
                                <a:pt x="99" y="247"/>
                                <a:pt x="99" y="260"/>
                              </a:cubicBezTo>
                              <a:cubicBezTo>
                                <a:pt x="106" y="260"/>
                                <a:pt x="112" y="259"/>
                                <a:pt x="118" y="259"/>
                              </a:cubicBezTo>
                              <a:cubicBezTo>
                                <a:pt x="118" y="227"/>
                                <a:pt x="118" y="195"/>
                                <a:pt x="118" y="163"/>
                              </a:cubicBezTo>
                              <a:cubicBezTo>
                                <a:pt x="111" y="163"/>
                                <a:pt x="106" y="163"/>
                                <a:pt x="99" y="163"/>
                              </a:cubicBezTo>
                              <a:cubicBezTo>
                                <a:pt x="99" y="176"/>
                                <a:pt x="99" y="189"/>
                                <a:pt x="99" y="201"/>
                              </a:cubicBezTo>
                              <a:cubicBezTo>
                                <a:pt x="92" y="201"/>
                                <a:pt x="87" y="201"/>
                                <a:pt x="80" y="201"/>
                              </a:cubicBezTo>
                              <a:cubicBezTo>
                                <a:pt x="80" y="188"/>
                                <a:pt x="80" y="176"/>
                                <a:pt x="80" y="163"/>
                              </a:cubicBezTo>
                              <a:cubicBezTo>
                                <a:pt x="74" y="163"/>
                                <a:pt x="68" y="163"/>
                                <a:pt x="62" y="163"/>
                              </a:cubicBezTo>
                              <a:cubicBezTo>
                                <a:pt x="62" y="196"/>
                                <a:pt x="62" y="228"/>
                                <a:pt x="62" y="259"/>
                              </a:cubicBezTo>
                              <a:cubicBezTo>
                                <a:pt x="68" y="259"/>
                                <a:pt x="74" y="259"/>
                                <a:pt x="80" y="259"/>
                              </a:cubicBezTo>
                              <a:cubicBezTo>
                                <a:pt x="80" y="247"/>
                                <a:pt x="80" y="234"/>
                                <a:pt x="80" y="221"/>
                              </a:cubicBezTo>
                              <a:close/>
                              <a:moveTo>
                                <a:pt x="88" y="143"/>
                              </a:moveTo>
                              <a:cubicBezTo>
                                <a:pt x="117" y="143"/>
                                <a:pt x="145" y="143"/>
                                <a:pt x="172" y="143"/>
                              </a:cubicBezTo>
                              <a:cubicBezTo>
                                <a:pt x="155" y="137"/>
                                <a:pt x="141" y="127"/>
                                <a:pt x="130" y="112"/>
                              </a:cubicBezTo>
                              <a:cubicBezTo>
                                <a:pt x="113" y="132"/>
                                <a:pt x="110" y="134"/>
                                <a:pt x="88" y="143"/>
                              </a:cubicBezTo>
                              <a:close/>
                              <a:moveTo>
                                <a:pt x="312" y="161"/>
                              </a:moveTo>
                              <a:cubicBezTo>
                                <a:pt x="312" y="152"/>
                                <a:pt x="307" y="148"/>
                                <a:pt x="299" y="153"/>
                              </a:cubicBezTo>
                              <a:cubicBezTo>
                                <a:pt x="281" y="164"/>
                                <a:pt x="266" y="178"/>
                                <a:pt x="257" y="197"/>
                              </a:cubicBezTo>
                              <a:cubicBezTo>
                                <a:pt x="255" y="200"/>
                                <a:pt x="255" y="205"/>
                                <a:pt x="257" y="208"/>
                              </a:cubicBezTo>
                              <a:cubicBezTo>
                                <a:pt x="265" y="227"/>
                                <a:pt x="280" y="240"/>
                                <a:pt x="296" y="251"/>
                              </a:cubicBezTo>
                              <a:cubicBezTo>
                                <a:pt x="306" y="258"/>
                                <a:pt x="312" y="254"/>
                                <a:pt x="313" y="242"/>
                              </a:cubicBezTo>
                              <a:cubicBezTo>
                                <a:pt x="313" y="229"/>
                                <a:pt x="313" y="216"/>
                                <a:pt x="313" y="203"/>
                              </a:cubicBezTo>
                              <a:cubicBezTo>
                                <a:pt x="313" y="189"/>
                                <a:pt x="313" y="175"/>
                                <a:pt x="312" y="161"/>
                              </a:cubicBezTo>
                              <a:close/>
                              <a:moveTo>
                                <a:pt x="158" y="240"/>
                              </a:moveTo>
                              <a:cubicBezTo>
                                <a:pt x="165" y="240"/>
                                <a:pt x="171" y="240"/>
                                <a:pt x="177" y="240"/>
                              </a:cubicBezTo>
                              <a:cubicBezTo>
                                <a:pt x="177" y="221"/>
                                <a:pt x="177" y="202"/>
                                <a:pt x="177" y="183"/>
                              </a:cubicBezTo>
                              <a:cubicBezTo>
                                <a:pt x="170" y="183"/>
                                <a:pt x="165" y="183"/>
                                <a:pt x="158" y="183"/>
                              </a:cubicBezTo>
                              <a:cubicBezTo>
                                <a:pt x="158" y="203"/>
                                <a:pt x="158" y="221"/>
                                <a:pt x="15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7.55pt;margin-top:722.45pt;height:34pt;width:38.15pt;mso-position-vertical-relative:page;z-index:251825152;mso-width-relative:page;mso-height-relative:page;" fillcolor="#B4B4B4" filled="t" stroked="f" coordsize="313,279" o:gfxdata="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" path="m203,143c214,143,225,143,236,143c249,143,255,149,255,162c255,194,255,226,255,258c255,271,247,279,234,279c164,279,93,279,23,279c9,279,3,272,3,258c3,226,3,194,3,161c3,149,7,144,20,143c31,143,41,143,53,143c19,129,0,105,4,68c7,40,23,19,51,11c83,2,109,12,129,39c158,8,184,0,213,12c239,23,256,48,256,76c256,107,239,129,203,143xm139,164c139,196,139,228,139,260c140,260,141,260,141,260c153,260,164,260,175,260c188,260,197,251,198,239c198,221,198,203,198,185c198,176,189,165,182,164c168,164,153,164,139,164xm80,221c87,221,93,221,99,221c99,234,99,247,99,260c106,260,112,259,118,259c118,227,118,195,118,163c111,163,106,163,99,163c99,176,99,189,99,201c92,201,87,201,80,201c80,188,80,176,80,163c74,163,68,163,62,163c62,196,62,228,62,259c68,259,74,259,80,259c80,247,80,234,80,221xm88,143c117,143,145,143,172,143c155,137,141,127,130,112c113,132,110,134,88,143xm312,161c312,152,307,148,299,153c281,164,266,178,257,197c255,200,255,205,257,208c265,227,280,240,296,251c306,258,312,254,313,242c313,229,313,216,313,203c313,189,313,175,312,161xm158,240c165,240,171,240,177,240c177,221,177,202,177,183c170,183,165,183,158,183c158,203,158,221,158,240xe">
                <v:path o:connectlocs="314231,221316;365313,221316;394724,250722;394724,399298;362217,431800;35602,431800;4643,399298;4643,249174;30958,221316;82040,221316;6191,105241;78944,17024;199684,60359;329711,18572;396272,117622;314231,221316;215163,253817;215163,402394;218259,402394;270889,402394;306491,369893;306491,286318;281724,253817;215163,253817;123835,342035;153245,342035;153245,402394;182656,400846;182656,252270;153245,252270;153245,311081;123835,311081;123835,252270;95972,252270;95972,400846;123835,400846;123835,342035;136218,221316;266245,221316;201232,173339;136218,221316;482957,249174;462833,236793;397820,304891;397820,321915;458190,388465;484505,374536;484505,314177;482957,249174;244574,371440;273985,371440;273985,283223;244574,283223;244574,37144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992245" cy="1404620"/>
                <wp:effectExtent l="0" t="0" r="0" b="3175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2010.7-2010.9   科技集团    市场部实习生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协助筹备“不可思议”大型市场推广州站系列活动；作为品牌大使向观众、来宾媒体推广品牌；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F5E5E"/>
                                <w:sz w:val="20"/>
                                <w:szCs w:val="20"/>
                              </w:rPr>
                              <w:t>2009.3-2011.6   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负责社团组织建设，社团机构的管理，协调各部工作;组织策划社团的成立大会、招新等运维活动;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14.35pt;" filled="f" stroked="f" coordsize="21600,21600" o:gfxdata="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eqZh/XAAAABQEAAA8AAAAAAAAAAQAgAAAAIgAA&#10;AGRycy9kb3ducmV2LnhtbFBLAQIUABQAAAAIAIdO4kBVE7sLCQIAANE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2010.7-2010.9   科技集团    市场部实习生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协助筹备“不可思议”大型市场推广州站系列活动；作为品牌大使向观众、来宾媒体推广品牌；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F5E5E"/>
                          <w:sz w:val="20"/>
                          <w:szCs w:val="20"/>
                        </w:rPr>
                        <w:t>2009.3-2011.6   大学职业发展社    社长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负责社团组织建设，社团机构的管理，协调各部工作;组织策划社团的成立大会、招新等运维活动;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181610</wp:posOffset>
                </wp:positionV>
                <wp:extent cx="2966085" cy="0"/>
                <wp:effectExtent l="0" t="0" r="25400" b="1905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05pt;margin-top:14.3pt;height:0pt;width:233.55pt;z-index:251854848;mso-width-relative:page;mso-height-relative:page;" filled="f" stroked="t" coordsize="21600,21600" o:gfxdata="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hUpQvVAAAACgEAAA8AAAAAAAAAAQAgAAAAIgAAAGRy&#10;cy9kb3ducmV2LnhtbFBLAQIUABQAAAAIAIdO4kDVIKR+zwEAAGgDAAAOAAAAAAAAAAEAIAAAACQB&#10;AABkcnMvZTJvRG9jLnhtbFBLBQYAAAAABgAGAFkBAABlBQAAAAA=&#10;">
                <v:fill on="f" focussize="0,0"/>
                <v:stroke weight="1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ge">
                  <wp:posOffset>9966325</wp:posOffset>
                </wp:positionV>
                <wp:extent cx="432435" cy="287655"/>
                <wp:effectExtent l="0" t="0" r="5715" b="0"/>
                <wp:wrapNone/>
                <wp:docPr id="140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2435" cy="287655"/>
                        </a:xfrm>
                        <a:custGeom>
                          <a:avLst/>
                          <a:gdLst>
                            <a:gd name="T0" fmla="*/ 195 w 258"/>
                            <a:gd name="T1" fmla="*/ 107 h 171"/>
                            <a:gd name="T2" fmla="*/ 182 w 258"/>
                            <a:gd name="T3" fmla="*/ 107 h 171"/>
                            <a:gd name="T4" fmla="*/ 148 w 258"/>
                            <a:gd name="T5" fmla="*/ 113 h 171"/>
                            <a:gd name="T6" fmla="*/ 121 w 258"/>
                            <a:gd name="T7" fmla="*/ 122 h 171"/>
                            <a:gd name="T8" fmla="*/ 79 w 258"/>
                            <a:gd name="T9" fmla="*/ 131 h 171"/>
                            <a:gd name="T10" fmla="*/ 20 w 258"/>
                            <a:gd name="T11" fmla="*/ 123 h 171"/>
                            <a:gd name="T12" fmla="*/ 15 w 258"/>
                            <a:gd name="T13" fmla="*/ 121 h 171"/>
                            <a:gd name="T14" fmla="*/ 19 w 258"/>
                            <a:gd name="T15" fmla="*/ 117 h 171"/>
                            <a:gd name="T16" fmla="*/ 29 w 258"/>
                            <a:gd name="T17" fmla="*/ 111 h 171"/>
                            <a:gd name="T18" fmla="*/ 123 w 258"/>
                            <a:gd name="T19" fmla="*/ 57 h 171"/>
                            <a:gd name="T20" fmla="*/ 125 w 258"/>
                            <a:gd name="T21" fmla="*/ 56 h 171"/>
                            <a:gd name="T22" fmla="*/ 123 w 258"/>
                            <a:gd name="T23" fmla="*/ 55 h 171"/>
                            <a:gd name="T24" fmla="*/ 95 w 258"/>
                            <a:gd name="T25" fmla="*/ 28 h 171"/>
                            <a:gd name="T26" fmla="*/ 93 w 258"/>
                            <a:gd name="T27" fmla="*/ 28 h 171"/>
                            <a:gd name="T28" fmla="*/ 31 w 258"/>
                            <a:gd name="T29" fmla="*/ 47 h 171"/>
                            <a:gd name="T30" fmla="*/ 22 w 258"/>
                            <a:gd name="T31" fmla="*/ 48 h 171"/>
                            <a:gd name="T32" fmla="*/ 16 w 258"/>
                            <a:gd name="T33" fmla="*/ 41 h 171"/>
                            <a:gd name="T34" fmla="*/ 20 w 258"/>
                            <a:gd name="T35" fmla="*/ 33 h 171"/>
                            <a:gd name="T36" fmla="*/ 34 w 258"/>
                            <a:gd name="T37" fmla="*/ 27 h 171"/>
                            <a:gd name="T38" fmla="*/ 98 w 258"/>
                            <a:gd name="T39" fmla="*/ 2 h 171"/>
                            <a:gd name="T40" fmla="*/ 108 w 258"/>
                            <a:gd name="T41" fmla="*/ 4 h 171"/>
                            <a:gd name="T42" fmla="*/ 157 w 258"/>
                            <a:gd name="T43" fmla="*/ 44 h 171"/>
                            <a:gd name="T44" fmla="*/ 161 w 258"/>
                            <a:gd name="T45" fmla="*/ 49 h 171"/>
                            <a:gd name="T46" fmla="*/ 194 w 258"/>
                            <a:gd name="T47" fmla="*/ 106 h 171"/>
                            <a:gd name="T48" fmla="*/ 195 w 258"/>
                            <a:gd name="T49" fmla="*/ 107 h 171"/>
                            <a:gd name="T50" fmla="*/ 1 w 258"/>
                            <a:gd name="T51" fmla="*/ 140 h 171"/>
                            <a:gd name="T52" fmla="*/ 2 w 258"/>
                            <a:gd name="T53" fmla="*/ 148 h 171"/>
                            <a:gd name="T54" fmla="*/ 8 w 258"/>
                            <a:gd name="T55" fmla="*/ 153 h 171"/>
                            <a:gd name="T56" fmla="*/ 58 w 258"/>
                            <a:gd name="T57" fmla="*/ 170 h 171"/>
                            <a:gd name="T58" fmla="*/ 88 w 258"/>
                            <a:gd name="T59" fmla="*/ 170 h 171"/>
                            <a:gd name="T60" fmla="*/ 126 w 258"/>
                            <a:gd name="T61" fmla="*/ 161 h 171"/>
                            <a:gd name="T62" fmla="*/ 159 w 258"/>
                            <a:gd name="T63" fmla="*/ 150 h 171"/>
                            <a:gd name="T64" fmla="*/ 198 w 258"/>
                            <a:gd name="T65" fmla="*/ 144 h 171"/>
                            <a:gd name="T66" fmla="*/ 225 w 258"/>
                            <a:gd name="T67" fmla="*/ 145 h 171"/>
                            <a:gd name="T68" fmla="*/ 246 w 258"/>
                            <a:gd name="T69" fmla="*/ 151 h 171"/>
                            <a:gd name="T70" fmla="*/ 256 w 258"/>
                            <a:gd name="T71" fmla="*/ 148 h 171"/>
                            <a:gd name="T72" fmla="*/ 254 w 258"/>
                            <a:gd name="T73" fmla="*/ 138 h 171"/>
                            <a:gd name="T74" fmla="*/ 243 w 258"/>
                            <a:gd name="T75" fmla="*/ 132 h 171"/>
                            <a:gd name="T76" fmla="*/ 207 w 258"/>
                            <a:gd name="T77" fmla="*/ 123 h 171"/>
                            <a:gd name="T78" fmla="*/ 165 w 258"/>
                            <a:gd name="T79" fmla="*/ 125 h 171"/>
                            <a:gd name="T80" fmla="*/ 127 w 258"/>
                            <a:gd name="T81" fmla="*/ 136 h 171"/>
                            <a:gd name="T82" fmla="*/ 75 w 258"/>
                            <a:gd name="T83" fmla="*/ 148 h 171"/>
                            <a:gd name="T84" fmla="*/ 41 w 258"/>
                            <a:gd name="T85" fmla="*/ 147 h 171"/>
                            <a:gd name="T86" fmla="*/ 12 w 258"/>
                            <a:gd name="T87" fmla="*/ 137 h 171"/>
                            <a:gd name="T88" fmla="*/ 9 w 258"/>
                            <a:gd name="T89" fmla="*/ 136 h 171"/>
                            <a:gd name="T90" fmla="*/ 1 w 258"/>
                            <a:gd name="T91" fmla="*/ 140 h 171"/>
                            <a:gd name="T92" fmla="*/ 253 w 258"/>
                            <a:gd name="T93" fmla="*/ 38 h 171"/>
                            <a:gd name="T94" fmla="*/ 215 w 258"/>
                            <a:gd name="T95" fmla="*/ 0 h 171"/>
                            <a:gd name="T96" fmla="*/ 177 w 258"/>
                            <a:gd name="T97" fmla="*/ 38 h 171"/>
                            <a:gd name="T98" fmla="*/ 215 w 258"/>
                            <a:gd name="T99" fmla="*/ 76 h 171"/>
                            <a:gd name="T100" fmla="*/ 253 w 258"/>
                            <a:gd name="T101" fmla="*/ 38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57.5pt;margin-top:784.75pt;height:22.65pt;width:34.05pt;mso-position-vertical-relative:page;z-index:251816960;mso-width-relative:page;mso-height-relative:page;" fillcolor="#B4B4B4" filled="t" stroked="f" coordsize="258,171" o:gfxdata="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326840,179994;305051,179994;248063,190087;202808,205227;132412,220367;33522,206909;25141,203545;31845,196816;48607,186723;206160,95885;209513,94202;206160,92520;159229,47101;155877,47101;51959,79063;36874,80745;26817,68969;33522,55512;56987,45419;164258,3364;181019,6728;263148,74016;269852,82427;325164,178312;326840,179994;1676,235507;3352,248964;13408,257375;97214,285972;147497,285972;211189,270833;266500,252328;331868,242235;377123,243917;412321,254011;429082,248964;425730,232142;407293,222049;346953,206909;276557,210274;212865,228778;125707,248964;68720,247282;20113,230460;15084,228778;1676,235507;424054,63923;360362,0;296670,63923;360362,127846;424054,639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ge">
                  <wp:posOffset>9164320</wp:posOffset>
                </wp:positionV>
                <wp:extent cx="471170" cy="431800"/>
                <wp:effectExtent l="0" t="0" r="5080" b="6350"/>
                <wp:wrapNone/>
                <wp:docPr id="1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71170" cy="431800"/>
                        </a:xfrm>
                        <a:custGeom>
                          <a:avLst/>
                          <a:gdLst>
                            <a:gd name="T0" fmla="*/ 84 w 181"/>
                            <a:gd name="T1" fmla="*/ 80 h 166"/>
                            <a:gd name="T2" fmla="*/ 87 w 181"/>
                            <a:gd name="T3" fmla="*/ 82 h 166"/>
                            <a:gd name="T4" fmla="*/ 103 w 181"/>
                            <a:gd name="T5" fmla="*/ 97 h 166"/>
                            <a:gd name="T6" fmla="*/ 106 w 181"/>
                            <a:gd name="T7" fmla="*/ 103 h 166"/>
                            <a:gd name="T8" fmla="*/ 102 w 181"/>
                            <a:gd name="T9" fmla="*/ 136 h 166"/>
                            <a:gd name="T10" fmla="*/ 99 w 181"/>
                            <a:gd name="T11" fmla="*/ 154 h 166"/>
                            <a:gd name="T12" fmla="*/ 93 w 181"/>
                            <a:gd name="T13" fmla="*/ 160 h 166"/>
                            <a:gd name="T14" fmla="*/ 87 w 181"/>
                            <a:gd name="T15" fmla="*/ 154 h 166"/>
                            <a:gd name="T16" fmla="*/ 85 w 181"/>
                            <a:gd name="T17" fmla="*/ 136 h 166"/>
                            <a:gd name="T18" fmla="*/ 83 w 181"/>
                            <a:gd name="T19" fmla="*/ 117 h 166"/>
                            <a:gd name="T20" fmla="*/ 83 w 181"/>
                            <a:gd name="T21" fmla="*/ 113 h 166"/>
                            <a:gd name="T22" fmla="*/ 81 w 181"/>
                            <a:gd name="T23" fmla="*/ 111 h 166"/>
                            <a:gd name="T24" fmla="*/ 53 w 181"/>
                            <a:gd name="T25" fmla="*/ 91 h 166"/>
                            <a:gd name="T26" fmla="*/ 47 w 181"/>
                            <a:gd name="T27" fmla="*/ 85 h 166"/>
                            <a:gd name="T28" fmla="*/ 47 w 181"/>
                            <a:gd name="T29" fmla="*/ 70 h 166"/>
                            <a:gd name="T30" fmla="*/ 55 w 181"/>
                            <a:gd name="T31" fmla="*/ 60 h 166"/>
                            <a:gd name="T32" fmla="*/ 82 w 181"/>
                            <a:gd name="T33" fmla="*/ 39 h 166"/>
                            <a:gd name="T34" fmla="*/ 102 w 181"/>
                            <a:gd name="T35" fmla="*/ 31 h 166"/>
                            <a:gd name="T36" fmla="*/ 106 w 181"/>
                            <a:gd name="T37" fmla="*/ 31 h 166"/>
                            <a:gd name="T38" fmla="*/ 112 w 181"/>
                            <a:gd name="T39" fmla="*/ 34 h 166"/>
                            <a:gd name="T40" fmla="*/ 139 w 181"/>
                            <a:gd name="T41" fmla="*/ 66 h 166"/>
                            <a:gd name="T42" fmla="*/ 141 w 181"/>
                            <a:gd name="T43" fmla="*/ 67 h 166"/>
                            <a:gd name="T44" fmla="*/ 163 w 181"/>
                            <a:gd name="T45" fmla="*/ 67 h 166"/>
                            <a:gd name="T46" fmla="*/ 169 w 181"/>
                            <a:gd name="T47" fmla="*/ 71 h 166"/>
                            <a:gd name="T48" fmla="*/ 164 w 181"/>
                            <a:gd name="T49" fmla="*/ 79 h 166"/>
                            <a:gd name="T50" fmla="*/ 163 w 181"/>
                            <a:gd name="T51" fmla="*/ 79 h 166"/>
                            <a:gd name="T52" fmla="*/ 138 w 181"/>
                            <a:gd name="T53" fmla="*/ 79 h 166"/>
                            <a:gd name="T54" fmla="*/ 133 w 181"/>
                            <a:gd name="T55" fmla="*/ 77 h 166"/>
                            <a:gd name="T56" fmla="*/ 115 w 181"/>
                            <a:gd name="T57" fmla="*/ 63 h 166"/>
                            <a:gd name="T58" fmla="*/ 114 w 181"/>
                            <a:gd name="T59" fmla="*/ 63 h 166"/>
                            <a:gd name="T60" fmla="*/ 86 w 181"/>
                            <a:gd name="T61" fmla="*/ 79 h 166"/>
                            <a:gd name="T62" fmla="*/ 84 w 181"/>
                            <a:gd name="T63" fmla="*/ 80 h 166"/>
                            <a:gd name="T64" fmla="*/ 34 w 181"/>
                            <a:gd name="T65" fmla="*/ 98 h 166"/>
                            <a:gd name="T66" fmla="*/ 0 w 181"/>
                            <a:gd name="T67" fmla="*/ 132 h 166"/>
                            <a:gd name="T68" fmla="*/ 34 w 181"/>
                            <a:gd name="T69" fmla="*/ 166 h 166"/>
                            <a:gd name="T70" fmla="*/ 69 w 181"/>
                            <a:gd name="T71" fmla="*/ 132 h 166"/>
                            <a:gd name="T72" fmla="*/ 34 w 181"/>
                            <a:gd name="T73" fmla="*/ 98 h 166"/>
                            <a:gd name="T74" fmla="*/ 34 w 181"/>
                            <a:gd name="T75" fmla="*/ 110 h 166"/>
                            <a:gd name="T76" fmla="*/ 57 w 181"/>
                            <a:gd name="T77" fmla="*/ 132 h 166"/>
                            <a:gd name="T78" fmla="*/ 34 w 181"/>
                            <a:gd name="T79" fmla="*/ 154 h 166"/>
                            <a:gd name="T80" fmla="*/ 12 w 181"/>
                            <a:gd name="T81" fmla="*/ 132 h 166"/>
                            <a:gd name="T82" fmla="*/ 34 w 181"/>
                            <a:gd name="T83" fmla="*/ 110 h 166"/>
                            <a:gd name="T84" fmla="*/ 181 w 181"/>
                            <a:gd name="T85" fmla="*/ 132 h 166"/>
                            <a:gd name="T86" fmla="*/ 147 w 181"/>
                            <a:gd name="T87" fmla="*/ 98 h 166"/>
                            <a:gd name="T88" fmla="*/ 113 w 181"/>
                            <a:gd name="T89" fmla="*/ 132 h 166"/>
                            <a:gd name="T90" fmla="*/ 147 w 181"/>
                            <a:gd name="T91" fmla="*/ 166 h 166"/>
                            <a:gd name="T92" fmla="*/ 181 w 181"/>
                            <a:gd name="T93" fmla="*/ 132 h 166"/>
                            <a:gd name="T94" fmla="*/ 125 w 181"/>
                            <a:gd name="T95" fmla="*/ 132 h 166"/>
                            <a:gd name="T96" fmla="*/ 147 w 181"/>
                            <a:gd name="T97" fmla="*/ 110 h 166"/>
                            <a:gd name="T98" fmla="*/ 169 w 181"/>
                            <a:gd name="T99" fmla="*/ 132 h 166"/>
                            <a:gd name="T100" fmla="*/ 147 w 181"/>
                            <a:gd name="T101" fmla="*/ 154 h 166"/>
                            <a:gd name="T102" fmla="*/ 125 w 181"/>
                            <a:gd name="T103" fmla="*/ 132 h 166"/>
                            <a:gd name="T104" fmla="*/ 140 w 181"/>
                            <a:gd name="T105" fmla="*/ 45 h 166"/>
                            <a:gd name="T106" fmla="*/ 162 w 181"/>
                            <a:gd name="T107" fmla="*/ 23 h 166"/>
                            <a:gd name="T108" fmla="*/ 140 w 181"/>
                            <a:gd name="T109" fmla="*/ 0 h 166"/>
                            <a:gd name="T110" fmla="*/ 117 w 181"/>
                            <a:gd name="T111" fmla="*/ 23 h 166"/>
                            <a:gd name="T112" fmla="*/ 140 w 181"/>
                            <a:gd name="T113" fmla="*/ 4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6.4pt;margin-top:721.6pt;height:34pt;width:37.1pt;mso-position-vertical-relative:page;z-index:251819008;mso-width-relative:page;mso-height-relative:page;" fillcolor="#B4B4B4" filled="t" stroked="f" coordsize="181,166" o:gfxdata="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218664,208096;226473,213298;268124,252316;275933,267924;265521,353763;257711,400585;242092,416192;226473,400585;221267,353763;216061,304340;216061,293936;210855,288733;137966,236709;122348,221102;122348,182084;143173,156072;213458,101446;265521,80637;275933,80637;291552,88440;361837,171679;367044,174280;424313,174280;439932,184685;426916,205495;424313,205495;359234,205495;346218,200292;299362,163875;296759,163875;223870,205495;218664,208096;88507,254918;0,343359;88507,431800;179617,343359;88507,254918;88507,286132;148379,343359;88507,400585;31237,343359;88507,286132;471170,343359;382662,254918;294155,343359;382662,431800;471170,343359;325393,343359;382662,286132;439932,343359;382662,400585;325393,343359;364440,117054;421710,59827;364440,0;304568,59827;364440,117054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ge">
                  <wp:posOffset>9164320</wp:posOffset>
                </wp:positionV>
                <wp:extent cx="530225" cy="431800"/>
                <wp:effectExtent l="0" t="0" r="3175" b="635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30225" cy="43180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9.85pt;margin-top:721.6pt;height:34pt;width:41.75pt;mso-position-vertical-relative:page;z-index:251823104;mso-width-relative:page;mso-height-relative:page;" fillcolor="#B4B4B4" filled="t" stroked="f" coordsize="835,679" o:gfxdata="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3810,300161;30480,257553;14605,401275;0,359303;465455,197139;399415,49602;218440,5723;68580,139905;60960,198411;130175,195232;170180,106837;298450,69316;396240,186964;465455,199047;461010,265184;430530,233388;361315,265184;365760,416537;430530,431800;461010,398731;461010,265184;163195,265820;135890,234024;67945,247378;64135,394279;92710,431164;151765,424804;163195,331322;494030,419081;523240,379017;511810,276631;494030,419081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18415</wp:posOffset>
                </wp:positionV>
                <wp:extent cx="842645" cy="467995"/>
                <wp:effectExtent l="0" t="0" r="0" b="8255"/>
                <wp:wrapNone/>
                <wp:docPr id="82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842400" cy="468000"/>
                        </a:xfrm>
                        <a:custGeom>
                          <a:avLst/>
                          <a:gdLst>
                            <a:gd name="T0" fmla="*/ 62 w 383"/>
                            <a:gd name="T1" fmla="*/ 0 h 212"/>
                            <a:gd name="T2" fmla="*/ 383 w 383"/>
                            <a:gd name="T3" fmla="*/ 0 h 212"/>
                            <a:gd name="T4" fmla="*/ 288 w 383"/>
                            <a:gd name="T5" fmla="*/ 151 h 212"/>
                            <a:gd name="T6" fmla="*/ 64 w 383"/>
                            <a:gd name="T7" fmla="*/ 151 h 212"/>
                            <a:gd name="T8" fmla="*/ 0 w 383"/>
                            <a:gd name="T9" fmla="*/ 212 h 212"/>
                            <a:gd name="T10" fmla="*/ 0 w 383"/>
                            <a:gd name="T11" fmla="*/ 151 h 212"/>
                            <a:gd name="T12" fmla="*/ 0 w 383"/>
                            <a:gd name="T13" fmla="*/ 121 h 212"/>
                            <a:gd name="T14" fmla="*/ 0 w 383"/>
                            <a:gd name="T15" fmla="*/ 62 h 212"/>
                            <a:gd name="T16" fmla="*/ 62 w 383"/>
                            <a:gd name="T17" fmla="*/ 0 h 212"/>
                            <a:gd name="T18" fmla="*/ 158 w 383"/>
                            <a:gd name="T19" fmla="*/ 28 h 212"/>
                            <a:gd name="T20" fmla="*/ 158 w 383"/>
                            <a:gd name="T21" fmla="*/ 28 h 212"/>
                            <a:gd name="T22" fmla="*/ 170 w 383"/>
                            <a:gd name="T23" fmla="*/ 43 h 212"/>
                            <a:gd name="T24" fmla="*/ 158 w 383"/>
                            <a:gd name="T25" fmla="*/ 53 h 212"/>
                            <a:gd name="T26" fmla="*/ 144 w 383"/>
                            <a:gd name="T27" fmla="*/ 42 h 212"/>
                            <a:gd name="T28" fmla="*/ 144 w 383"/>
                            <a:gd name="T29" fmla="*/ 52 h 212"/>
                            <a:gd name="T30" fmla="*/ 156 w 383"/>
                            <a:gd name="T31" fmla="*/ 65 h 212"/>
                            <a:gd name="T32" fmla="*/ 170 w 383"/>
                            <a:gd name="T33" fmla="*/ 63 h 212"/>
                            <a:gd name="T34" fmla="*/ 204 w 383"/>
                            <a:gd name="T35" fmla="*/ 98 h 212"/>
                            <a:gd name="T36" fmla="*/ 203 w 383"/>
                            <a:gd name="T37" fmla="*/ 110 h 212"/>
                            <a:gd name="T38" fmla="*/ 214 w 383"/>
                            <a:gd name="T39" fmla="*/ 124 h 212"/>
                            <a:gd name="T40" fmla="*/ 225 w 383"/>
                            <a:gd name="T41" fmla="*/ 124 h 212"/>
                            <a:gd name="T42" fmla="*/ 214 w 383"/>
                            <a:gd name="T43" fmla="*/ 110 h 212"/>
                            <a:gd name="T44" fmla="*/ 228 w 383"/>
                            <a:gd name="T45" fmla="*/ 99 h 212"/>
                            <a:gd name="T46" fmla="*/ 240 w 383"/>
                            <a:gd name="T47" fmla="*/ 110 h 212"/>
                            <a:gd name="T48" fmla="*/ 240 w 383"/>
                            <a:gd name="T49" fmla="*/ 98 h 212"/>
                            <a:gd name="T50" fmla="*/ 229 w 383"/>
                            <a:gd name="T51" fmla="*/ 88 h 212"/>
                            <a:gd name="T52" fmla="*/ 214 w 383"/>
                            <a:gd name="T53" fmla="*/ 88 h 212"/>
                            <a:gd name="T54" fmla="*/ 180 w 383"/>
                            <a:gd name="T55" fmla="*/ 53 h 212"/>
                            <a:gd name="T56" fmla="*/ 180 w 383"/>
                            <a:gd name="T57" fmla="*/ 41 h 212"/>
                            <a:gd name="T58" fmla="*/ 169 w 383"/>
                            <a:gd name="T59" fmla="*/ 28 h 212"/>
                            <a:gd name="T60" fmla="*/ 158 w 383"/>
                            <a:gd name="T61" fmla="*/ 28 h 212"/>
                            <a:gd name="T62" fmla="*/ 224 w 383"/>
                            <a:gd name="T63" fmla="*/ 33 h 212"/>
                            <a:gd name="T64" fmla="*/ 224 w 383"/>
                            <a:gd name="T65" fmla="*/ 33 h 212"/>
                            <a:gd name="T66" fmla="*/ 236 w 383"/>
                            <a:gd name="T67" fmla="*/ 28 h 212"/>
                            <a:gd name="T68" fmla="*/ 240 w 383"/>
                            <a:gd name="T69" fmla="*/ 32 h 212"/>
                            <a:gd name="T70" fmla="*/ 234 w 383"/>
                            <a:gd name="T71" fmla="*/ 44 h 212"/>
                            <a:gd name="T72" fmla="*/ 229 w 383"/>
                            <a:gd name="T73" fmla="*/ 44 h 212"/>
                            <a:gd name="T74" fmla="*/ 204 w 383"/>
                            <a:gd name="T75" fmla="*/ 69 h 212"/>
                            <a:gd name="T76" fmla="*/ 198 w 383"/>
                            <a:gd name="T77" fmla="*/ 63 h 212"/>
                            <a:gd name="T78" fmla="*/ 224 w 383"/>
                            <a:gd name="T79" fmla="*/ 38 h 212"/>
                            <a:gd name="T80" fmla="*/ 224 w 383"/>
                            <a:gd name="T81" fmla="*/ 33 h 212"/>
                            <a:gd name="T82" fmla="*/ 144 w 383"/>
                            <a:gd name="T83" fmla="*/ 113 h 212"/>
                            <a:gd name="T84" fmla="*/ 144 w 383"/>
                            <a:gd name="T85" fmla="*/ 113 h 212"/>
                            <a:gd name="T86" fmla="*/ 176 w 383"/>
                            <a:gd name="T87" fmla="*/ 80 h 212"/>
                            <a:gd name="T88" fmla="*/ 188 w 383"/>
                            <a:gd name="T89" fmla="*/ 91 h 212"/>
                            <a:gd name="T90" fmla="*/ 154 w 383"/>
                            <a:gd name="T91" fmla="*/ 124 h 212"/>
                            <a:gd name="T92" fmla="*/ 144 w 383"/>
                            <a:gd name="T93" fmla="*/ 113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83" h="212">
                              <a:moveTo>
                                <a:pt x="62" y="0"/>
                              </a:move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288" y="151"/>
                                <a:pt x="288" y="151"/>
                                <a:pt x="288" y="151"/>
                              </a:cubicBezTo>
                              <a:cubicBezTo>
                                <a:pt x="64" y="151"/>
                                <a:pt x="64" y="151"/>
                                <a:pt x="64" y="151"/>
                              </a:cubicBezTo>
                              <a:cubicBezTo>
                                <a:pt x="18" y="166"/>
                                <a:pt x="18" y="192"/>
                                <a:pt x="0" y="212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28"/>
                                <a:pt x="28" y="0"/>
                                <a:pt x="62" y="0"/>
                              </a:cubicBezTo>
                              <a:close/>
                              <a:moveTo>
                                <a:pt x="158" y="28"/>
                              </a:move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ubicBezTo>
                                <a:pt x="170" y="43"/>
                                <a:pt x="170" y="43"/>
                                <a:pt x="170" y="43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44" y="52"/>
                                <a:pt x="144" y="52"/>
                                <a:pt x="144" y="52"/>
                              </a:cubicBezTo>
                              <a:cubicBezTo>
                                <a:pt x="156" y="65"/>
                                <a:pt x="156" y="65"/>
                                <a:pt x="156" y="65"/>
                              </a:cubicBezTo>
                              <a:cubicBezTo>
                                <a:pt x="170" y="63"/>
                                <a:pt x="170" y="63"/>
                                <a:pt x="170" y="63"/>
                              </a:cubicBezTo>
                              <a:cubicBezTo>
                                <a:pt x="204" y="98"/>
                                <a:pt x="204" y="98"/>
                                <a:pt x="204" y="98"/>
                              </a:cubicBezTo>
                              <a:cubicBezTo>
                                <a:pt x="203" y="110"/>
                                <a:pt x="203" y="110"/>
                                <a:pt x="203" y="110"/>
                              </a:cubicBezTo>
                              <a:cubicBezTo>
                                <a:pt x="214" y="124"/>
                                <a:pt x="214" y="124"/>
                                <a:pt x="214" y="124"/>
                              </a:cubicBezTo>
                              <a:cubicBezTo>
                                <a:pt x="225" y="124"/>
                                <a:pt x="225" y="124"/>
                                <a:pt x="225" y="124"/>
                              </a:cubicBezTo>
                              <a:cubicBezTo>
                                <a:pt x="214" y="110"/>
                                <a:pt x="214" y="110"/>
                                <a:pt x="214" y="110"/>
                              </a:cubicBezTo>
                              <a:cubicBezTo>
                                <a:pt x="228" y="99"/>
                                <a:pt x="228" y="99"/>
                                <a:pt x="228" y="99"/>
                              </a:cubicBezTo>
                              <a:cubicBezTo>
                                <a:pt x="240" y="110"/>
                                <a:pt x="240" y="110"/>
                                <a:pt x="240" y="110"/>
                              </a:cubicBezTo>
                              <a:cubicBezTo>
                                <a:pt x="240" y="98"/>
                                <a:pt x="240" y="98"/>
                                <a:pt x="240" y="98"/>
                              </a:cubicBezTo>
                              <a:cubicBezTo>
                                <a:pt x="229" y="88"/>
                                <a:pt x="229" y="88"/>
                                <a:pt x="229" y="88"/>
                              </a:cubicBezTo>
                              <a:cubicBezTo>
                                <a:pt x="214" y="88"/>
                                <a:pt x="214" y="88"/>
                                <a:pt x="214" y="88"/>
                              </a:cubicBezTo>
                              <a:cubicBezTo>
                                <a:pt x="180" y="53"/>
                                <a:pt x="180" y="53"/>
                                <a:pt x="180" y="53"/>
                              </a:cubicBezTo>
                              <a:cubicBezTo>
                                <a:pt x="180" y="41"/>
                                <a:pt x="180" y="41"/>
                                <a:pt x="180" y="41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58" y="28"/>
                                <a:pt x="158" y="28"/>
                                <a:pt x="158" y="28"/>
                              </a:cubicBezTo>
                              <a:close/>
                              <a:moveTo>
                                <a:pt x="224" y="33"/>
                              </a:move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36" y="28"/>
                                <a:pt x="236" y="28"/>
                                <a:pt x="236" y="28"/>
                              </a:cubicBezTo>
                              <a:cubicBezTo>
                                <a:pt x="240" y="32"/>
                                <a:pt x="240" y="32"/>
                                <a:pt x="240" y="32"/>
                              </a:cubicBezTo>
                              <a:cubicBezTo>
                                <a:pt x="234" y="44"/>
                                <a:pt x="234" y="44"/>
                                <a:pt x="234" y="44"/>
                              </a:cubicBezTo>
                              <a:cubicBezTo>
                                <a:pt x="229" y="44"/>
                                <a:pt x="229" y="44"/>
                                <a:pt x="229" y="44"/>
                              </a:cubicBezTo>
                              <a:cubicBezTo>
                                <a:pt x="204" y="69"/>
                                <a:pt x="204" y="69"/>
                                <a:pt x="204" y="69"/>
                              </a:cubicBezTo>
                              <a:cubicBezTo>
                                <a:pt x="198" y="63"/>
                                <a:pt x="198" y="63"/>
                                <a:pt x="198" y="63"/>
                              </a:cubicBezTo>
                              <a:cubicBezTo>
                                <a:pt x="224" y="38"/>
                                <a:pt x="224" y="38"/>
                                <a:pt x="224" y="38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lose/>
                              <a:moveTo>
                                <a:pt x="144" y="113"/>
                              </a:move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ubicBezTo>
                                <a:pt x="176" y="80"/>
                                <a:pt x="176" y="80"/>
                                <a:pt x="176" y="80"/>
                              </a:cubicBezTo>
                              <a:cubicBezTo>
                                <a:pt x="188" y="91"/>
                                <a:pt x="188" y="91"/>
                                <a:pt x="188" y="91"/>
                              </a:cubicBezTo>
                              <a:cubicBezTo>
                                <a:pt x="154" y="124"/>
                                <a:pt x="154" y="124"/>
                                <a:pt x="154" y="124"/>
                              </a:cubicBezTo>
                              <a:cubicBezTo>
                                <a:pt x="144" y="113"/>
                                <a:pt x="144" y="113"/>
                                <a:pt x="144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A7DA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14.6pt;margin-top:1.45pt;height:36.85pt;width:66.35pt;z-index:251838464;mso-width-relative:page;mso-height-relative:page;" fillcolor="#43A7DA" filled="t" stroked="f" coordsize="383,212" o:gfxdata="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" path="m62,0c383,0,383,0,383,0c288,151,288,151,288,151c64,151,64,151,64,151c18,166,18,192,0,212c0,151,0,151,0,151c0,121,0,121,0,121c0,62,0,62,0,62c0,28,28,0,62,0xm158,28c158,28,158,28,158,28c170,43,170,43,170,43c158,53,158,53,158,53c144,42,144,42,144,42c144,52,144,52,144,52c156,65,156,65,156,65c170,63,170,63,170,63c204,98,204,98,204,98c203,110,203,110,203,110c214,124,214,124,214,124c225,124,225,124,225,124c214,110,214,110,214,110c228,99,228,99,228,99c240,110,240,110,240,110c240,98,240,98,240,98c229,88,229,88,229,88c214,88,214,88,214,88c180,53,180,53,180,53c180,41,180,41,180,41c169,28,169,28,169,28c158,28,158,28,158,28xm224,33c224,33,224,33,224,33c236,28,236,28,236,28c240,32,240,32,240,32c234,44,234,44,234,44c229,44,229,44,229,44c204,69,204,69,204,69c198,63,198,63,198,63c224,38,224,38,224,38c224,33,224,33,224,33xm144,113c144,113,144,113,144,113c176,80,176,80,176,80c188,91,188,91,188,91c154,124,154,124,154,124c144,113,144,113,144,113xe">
                <v:path o:connectlocs="136367,0;842400,0;633449,333339;140766,333339;0,468000;0,333339;0,267113;0,136867;136367,0;347517,61811;347517,61811;373911,94924;347517,117000;316724,92716;316724,114792;343118,143490;373911,139075;448693,216339;446493,242830;470688,273735;494882,273735;470688,242830;501480,218547;527874,242830;527874,216339;503680,194264;470688,194264;395906,117000;395906,90509;371711,61811;347517,61811;492683,72849;492683,72849;519076,61811;527874,70641;514677,97132;503680,97132;448693,152320;435496,139075;492683,83886;492683,72849;316724,249452;316724,249452;387108,176603;413501,200886;338719,273735;316724,249452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69690" cy="359410"/>
                <wp:effectExtent l="0" t="0" r="0" b="2540"/>
                <wp:docPr id="4" name="任意多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0251" cy="360040"/>
                        </a:xfrm>
                        <a:custGeom>
                          <a:avLst/>
                          <a:gdLst>
                            <a:gd name="connsiteX0" fmla="*/ 55354 w 2565370"/>
                            <a:gd name="connsiteY0" fmla="*/ 0 h 360040"/>
                            <a:gd name="connsiteX1" fmla="*/ 210176 w 2565370"/>
                            <a:gd name="connsiteY1" fmla="*/ 0 h 360040"/>
                            <a:gd name="connsiteX2" fmla="*/ 276764 w 2565370"/>
                            <a:gd name="connsiteY2" fmla="*/ 0 h 360040"/>
                            <a:gd name="connsiteX3" fmla="*/ 2385350 w 2565370"/>
                            <a:gd name="connsiteY3" fmla="*/ 0 h 360040"/>
                            <a:gd name="connsiteX4" fmla="*/ 2565370 w 2565370"/>
                            <a:gd name="connsiteY4" fmla="*/ 180020 h 360040"/>
                            <a:gd name="connsiteX5" fmla="*/ 2385350 w 2565370"/>
                            <a:gd name="connsiteY5" fmla="*/ 360040 h 360040"/>
                            <a:gd name="connsiteX6" fmla="*/ 276764 w 2565370"/>
                            <a:gd name="connsiteY6" fmla="*/ 360040 h 360040"/>
                            <a:gd name="connsiteX7" fmla="*/ 210176 w 2565370"/>
                            <a:gd name="connsiteY7" fmla="*/ 360040 h 360040"/>
                            <a:gd name="connsiteX8" fmla="*/ 55354 w 2565370"/>
                            <a:gd name="connsiteY8" fmla="*/ 360040 h 360040"/>
                            <a:gd name="connsiteX9" fmla="*/ 0 w 2565370"/>
                            <a:gd name="connsiteY9" fmla="*/ 304686 h 360040"/>
                            <a:gd name="connsiteX10" fmla="*/ 0 w 2565370"/>
                            <a:gd name="connsiteY10" fmla="*/ 55354 h 360040"/>
                            <a:gd name="connsiteX11" fmla="*/ 55354 w 2565370"/>
                            <a:gd name="connsiteY11" fmla="*/ 0 h 36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65370" h="360040">
                              <a:moveTo>
                                <a:pt x="55354" y="0"/>
                              </a:moveTo>
                              <a:lnTo>
                                <a:pt x="210176" y="0"/>
                              </a:lnTo>
                              <a:lnTo>
                                <a:pt x="276764" y="0"/>
                              </a:lnTo>
                              <a:lnTo>
                                <a:pt x="2385350" y="0"/>
                              </a:lnTo>
                              <a:cubicBezTo>
                                <a:pt x="2484772" y="0"/>
                                <a:pt x="2565370" y="80598"/>
                                <a:pt x="2565370" y="180020"/>
                              </a:cubicBezTo>
                              <a:cubicBezTo>
                                <a:pt x="2565370" y="279442"/>
                                <a:pt x="2484772" y="360040"/>
                                <a:pt x="2385350" y="360040"/>
                              </a:cubicBezTo>
                              <a:lnTo>
                                <a:pt x="276764" y="360040"/>
                              </a:lnTo>
                              <a:lnTo>
                                <a:pt x="210176" y="360040"/>
                              </a:lnTo>
                              <a:lnTo>
                                <a:pt x="55354" y="360040"/>
                              </a:lnTo>
                              <a:cubicBezTo>
                                <a:pt x="24783" y="360040"/>
                                <a:pt x="0" y="335257"/>
                                <a:pt x="0" y="304686"/>
                              </a:cubicBezTo>
                              <a:lnTo>
                                <a:pt x="0" y="55354"/>
                              </a:lnTo>
                              <a:cubicBezTo>
                                <a:pt x="0" y="24783"/>
                                <a:pt x="24783" y="0"/>
                                <a:pt x="55354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4000" tIns="3240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任意多边形 191" o:spid="_x0000_s1026" o:spt="100" style="height:28.3pt;width:304.7pt;" filled="f" stroked="f" coordsize="2565370,360040" o:gfxdata="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" path="m55354,0l210176,0,276764,0,2385350,0c2484772,0,2565370,80598,2565370,180020c2565370,279442,2484772,360040,2385350,360040l276764,360040,210176,360040,55354,360040c24783,360040,0,335257,0,304686l0,55354c0,24783,24783,0,55354,0xe">
                <v:path textboxrect="0,0,2565370,360040" o:connectlocs="83509,0;317082,0;417540,0;3598663,0;3870251,180020;3598663,360040;417540,360040;317082,360040;83509,360040;0,304686;0,55354;83509,0" o:connectangles="0,0,0,0,0,0,0,0,0,0,0,0"/>
                <v:fill on="f" focussize="0,0"/>
                <v:stroke on="f"/>
                <v:imagedata o:title=""/>
                <o:lock v:ext="edit" aspectratio="f"/>
                <v:textbox inset="14mm,0.9mm,2.54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/>
                          <w:sz w:val="28"/>
                          <w:szCs w:val="28"/>
                        </w:rPr>
                        <w:t>软件技能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ge">
                  <wp:posOffset>9867900</wp:posOffset>
                </wp:positionV>
                <wp:extent cx="502920" cy="431800"/>
                <wp:effectExtent l="0" t="0" r="0" b="6350"/>
                <wp:wrapNone/>
                <wp:docPr id="204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502920" cy="431800"/>
                        </a:xfrm>
                        <a:custGeom>
                          <a:avLst/>
                          <a:gdLst>
                            <a:gd name="T0" fmla="*/ 0 w 237"/>
                            <a:gd name="T1" fmla="*/ 166 h 203"/>
                            <a:gd name="T2" fmla="*/ 8 w 237"/>
                            <a:gd name="T3" fmla="*/ 142 h 203"/>
                            <a:gd name="T4" fmla="*/ 76 w 237"/>
                            <a:gd name="T5" fmla="*/ 63 h 203"/>
                            <a:gd name="T6" fmla="*/ 55 w 237"/>
                            <a:gd name="T7" fmla="*/ 70 h 203"/>
                            <a:gd name="T8" fmla="*/ 34 w 237"/>
                            <a:gd name="T9" fmla="*/ 70 h 203"/>
                            <a:gd name="T10" fmla="*/ 74 w 237"/>
                            <a:gd name="T11" fmla="*/ 15 h 203"/>
                            <a:gd name="T12" fmla="*/ 136 w 237"/>
                            <a:gd name="T13" fmla="*/ 2 h 203"/>
                            <a:gd name="T14" fmla="*/ 166 w 237"/>
                            <a:gd name="T15" fmla="*/ 10 h 203"/>
                            <a:gd name="T16" fmla="*/ 218 w 237"/>
                            <a:gd name="T17" fmla="*/ 1 h 203"/>
                            <a:gd name="T18" fmla="*/ 236 w 237"/>
                            <a:gd name="T19" fmla="*/ 25 h 203"/>
                            <a:gd name="T20" fmla="*/ 215 w 237"/>
                            <a:gd name="T21" fmla="*/ 72 h 203"/>
                            <a:gd name="T22" fmla="*/ 218 w 237"/>
                            <a:gd name="T23" fmla="*/ 110 h 203"/>
                            <a:gd name="T24" fmla="*/ 82 w 237"/>
                            <a:gd name="T25" fmla="*/ 116 h 203"/>
                            <a:gd name="T26" fmla="*/ 114 w 237"/>
                            <a:gd name="T27" fmla="*/ 162 h 203"/>
                            <a:gd name="T28" fmla="*/ 160 w 237"/>
                            <a:gd name="T29" fmla="*/ 152 h 203"/>
                            <a:gd name="T30" fmla="*/ 170 w 237"/>
                            <a:gd name="T31" fmla="*/ 139 h 203"/>
                            <a:gd name="T32" fmla="*/ 214 w 237"/>
                            <a:gd name="T33" fmla="*/ 139 h 203"/>
                            <a:gd name="T34" fmla="*/ 196 w 237"/>
                            <a:gd name="T35" fmla="*/ 171 h 203"/>
                            <a:gd name="T36" fmla="*/ 131 w 237"/>
                            <a:gd name="T37" fmla="*/ 203 h 203"/>
                            <a:gd name="T38" fmla="*/ 67 w 237"/>
                            <a:gd name="T39" fmla="*/ 185 h 203"/>
                            <a:gd name="T40" fmla="*/ 58 w 237"/>
                            <a:gd name="T41" fmla="*/ 187 h 203"/>
                            <a:gd name="T42" fmla="*/ 12 w 237"/>
                            <a:gd name="T43" fmla="*/ 189 h 203"/>
                            <a:gd name="T44" fmla="*/ 0 w 237"/>
                            <a:gd name="T45" fmla="*/ 171 h 203"/>
                            <a:gd name="T46" fmla="*/ 166 w 237"/>
                            <a:gd name="T47" fmla="*/ 82 h 203"/>
                            <a:gd name="T48" fmla="*/ 163 w 237"/>
                            <a:gd name="T49" fmla="*/ 67 h 203"/>
                            <a:gd name="T50" fmla="*/ 117 w 237"/>
                            <a:gd name="T51" fmla="*/ 42 h 203"/>
                            <a:gd name="T52" fmla="*/ 88 w 237"/>
                            <a:gd name="T53" fmla="*/ 63 h 203"/>
                            <a:gd name="T54" fmla="*/ 166 w 237"/>
                            <a:gd name="T55" fmla="*/ 82 h 203"/>
                            <a:gd name="T56" fmla="*/ 223 w 237"/>
                            <a:gd name="T57" fmla="*/ 56 h 203"/>
                            <a:gd name="T58" fmla="*/ 217 w 237"/>
                            <a:gd name="T59" fmla="*/ 33 h 203"/>
                            <a:gd name="T60" fmla="*/ 193 w 237"/>
                            <a:gd name="T61" fmla="*/ 32 h 203"/>
                            <a:gd name="T62" fmla="*/ 39 w 237"/>
                            <a:gd name="T63" fmla="*/ 147 h 203"/>
                            <a:gd name="T64" fmla="*/ 31 w 237"/>
                            <a:gd name="T65" fmla="*/ 164 h 203"/>
                            <a:gd name="T66" fmla="*/ 42 w 237"/>
                            <a:gd name="T67" fmla="*/ 186 h 203"/>
                            <a:gd name="T68" fmla="*/ 65 w 237"/>
                            <a:gd name="T69" fmla="*/ 184 h 203"/>
                            <a:gd name="T70" fmla="*/ 39 w 237"/>
                            <a:gd name="T71" fmla="*/ 147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7" h="203">
                              <a:moveTo>
                                <a:pt x="0" y="171"/>
                              </a:moveTo>
                              <a:cubicBezTo>
                                <a:pt x="0" y="170"/>
                                <a:pt x="0" y="168"/>
                                <a:pt x="0" y="166"/>
                              </a:cubicBezTo>
                              <a:cubicBezTo>
                                <a:pt x="0" y="165"/>
                                <a:pt x="1" y="165"/>
                                <a:pt x="1" y="164"/>
                              </a:cubicBezTo>
                              <a:cubicBezTo>
                                <a:pt x="2" y="156"/>
                                <a:pt x="4" y="149"/>
                                <a:pt x="8" y="142"/>
                              </a:cubicBezTo>
                              <a:cubicBezTo>
                                <a:pt x="13" y="130"/>
                                <a:pt x="21" y="120"/>
                                <a:pt x="29" y="109"/>
                              </a:cubicBezTo>
                              <a:cubicBezTo>
                                <a:pt x="43" y="92"/>
                                <a:pt x="59" y="77"/>
                                <a:pt x="76" y="63"/>
                              </a:cubicBezTo>
                              <a:cubicBezTo>
                                <a:pt x="77" y="62"/>
                                <a:pt x="77" y="62"/>
                                <a:pt x="78" y="61"/>
                              </a:cubicBezTo>
                              <a:cubicBezTo>
                                <a:pt x="70" y="63"/>
                                <a:pt x="62" y="66"/>
                                <a:pt x="55" y="70"/>
                              </a:cubicBezTo>
                              <a:cubicBezTo>
                                <a:pt x="47" y="74"/>
                                <a:pt x="40" y="77"/>
                                <a:pt x="32" y="81"/>
                              </a:cubicBezTo>
                              <a:cubicBezTo>
                                <a:pt x="33" y="77"/>
                                <a:pt x="33" y="73"/>
                                <a:pt x="34" y="70"/>
                              </a:cubicBezTo>
                              <a:cubicBezTo>
                                <a:pt x="37" y="60"/>
                                <a:pt x="41" y="50"/>
                                <a:pt x="46" y="42"/>
                              </a:cubicBezTo>
                              <a:cubicBezTo>
                                <a:pt x="54" y="31"/>
                                <a:pt x="63" y="22"/>
                                <a:pt x="74" y="15"/>
                              </a:cubicBezTo>
                              <a:cubicBezTo>
                                <a:pt x="86" y="8"/>
                                <a:pt x="98" y="3"/>
                                <a:pt x="111" y="2"/>
                              </a:cubicBezTo>
                              <a:cubicBezTo>
                                <a:pt x="119" y="0"/>
                                <a:pt x="128" y="0"/>
                                <a:pt x="136" y="2"/>
                              </a:cubicBezTo>
                              <a:cubicBezTo>
                                <a:pt x="146" y="3"/>
                                <a:pt x="155" y="6"/>
                                <a:pt x="163" y="10"/>
                              </a:cubicBezTo>
                              <a:cubicBezTo>
                                <a:pt x="164" y="10"/>
                                <a:pt x="165" y="10"/>
                                <a:pt x="166" y="10"/>
                              </a:cubicBezTo>
                              <a:cubicBezTo>
                                <a:pt x="176" y="6"/>
                                <a:pt x="186" y="3"/>
                                <a:pt x="197" y="1"/>
                              </a:cubicBezTo>
                              <a:cubicBezTo>
                                <a:pt x="204" y="0"/>
                                <a:pt x="211" y="0"/>
                                <a:pt x="218" y="1"/>
                              </a:cubicBezTo>
                              <a:cubicBezTo>
                                <a:pt x="223" y="2"/>
                                <a:pt x="227" y="4"/>
                                <a:pt x="231" y="8"/>
                              </a:cubicBezTo>
                              <a:cubicBezTo>
                                <a:pt x="236" y="13"/>
                                <a:pt x="237" y="19"/>
                                <a:pt x="236" y="25"/>
                              </a:cubicBezTo>
                              <a:cubicBezTo>
                                <a:pt x="236" y="33"/>
                                <a:pt x="234" y="40"/>
                                <a:pt x="231" y="46"/>
                              </a:cubicBezTo>
                              <a:cubicBezTo>
                                <a:pt x="227" y="56"/>
                                <a:pt x="221" y="64"/>
                                <a:pt x="215" y="72"/>
                              </a:cubicBezTo>
                              <a:cubicBezTo>
                                <a:pt x="214" y="73"/>
                                <a:pt x="214" y="74"/>
                                <a:pt x="215" y="75"/>
                              </a:cubicBezTo>
                              <a:cubicBezTo>
                                <a:pt x="217" y="87"/>
                                <a:pt x="218" y="98"/>
                                <a:pt x="218" y="110"/>
                              </a:cubicBezTo>
                              <a:cubicBezTo>
                                <a:pt x="218" y="112"/>
                                <a:pt x="218" y="114"/>
                                <a:pt x="218" y="116"/>
                              </a:cubicBezTo>
                              <a:cubicBezTo>
                                <a:pt x="172" y="116"/>
                                <a:pt x="127" y="116"/>
                                <a:pt x="82" y="116"/>
                              </a:cubicBezTo>
                              <a:cubicBezTo>
                                <a:pt x="82" y="126"/>
                                <a:pt x="84" y="135"/>
                                <a:pt x="89" y="144"/>
                              </a:cubicBezTo>
                              <a:cubicBezTo>
                                <a:pt x="95" y="153"/>
                                <a:pt x="103" y="159"/>
                                <a:pt x="114" y="162"/>
                              </a:cubicBezTo>
                              <a:cubicBezTo>
                                <a:pt x="121" y="164"/>
                                <a:pt x="128" y="164"/>
                                <a:pt x="134" y="163"/>
                              </a:cubicBezTo>
                              <a:cubicBezTo>
                                <a:pt x="144" y="162"/>
                                <a:pt x="153" y="158"/>
                                <a:pt x="160" y="152"/>
                              </a:cubicBezTo>
                              <a:cubicBezTo>
                                <a:pt x="164" y="149"/>
                                <a:pt x="167" y="145"/>
                                <a:pt x="169" y="140"/>
                              </a:cubicBezTo>
                              <a:cubicBezTo>
                                <a:pt x="169" y="139"/>
                                <a:pt x="169" y="139"/>
                                <a:pt x="170" y="139"/>
                              </a:cubicBezTo>
                              <a:cubicBezTo>
                                <a:pt x="185" y="139"/>
                                <a:pt x="199" y="139"/>
                                <a:pt x="213" y="139"/>
                              </a:cubicBezTo>
                              <a:cubicBezTo>
                                <a:pt x="214" y="139"/>
                                <a:pt x="214" y="139"/>
                                <a:pt x="214" y="139"/>
                              </a:cubicBezTo>
                              <a:cubicBezTo>
                                <a:pt x="214" y="140"/>
                                <a:pt x="214" y="140"/>
                                <a:pt x="214" y="140"/>
                              </a:cubicBezTo>
                              <a:cubicBezTo>
                                <a:pt x="211" y="152"/>
                                <a:pt x="205" y="162"/>
                                <a:pt x="196" y="171"/>
                              </a:cubicBezTo>
                              <a:cubicBezTo>
                                <a:pt x="185" y="183"/>
                                <a:pt x="171" y="192"/>
                                <a:pt x="155" y="198"/>
                              </a:cubicBezTo>
                              <a:cubicBezTo>
                                <a:pt x="147" y="201"/>
                                <a:pt x="139" y="203"/>
                                <a:pt x="131" y="203"/>
                              </a:cubicBezTo>
                              <a:cubicBezTo>
                                <a:pt x="123" y="203"/>
                                <a:pt x="116" y="203"/>
                                <a:pt x="109" y="202"/>
                              </a:cubicBezTo>
                              <a:cubicBezTo>
                                <a:pt x="93" y="199"/>
                                <a:pt x="79" y="194"/>
                                <a:pt x="67" y="185"/>
                              </a:cubicBezTo>
                              <a:cubicBezTo>
                                <a:pt x="66" y="185"/>
                                <a:pt x="66" y="184"/>
                                <a:pt x="65" y="185"/>
                              </a:cubicBezTo>
                              <a:cubicBezTo>
                                <a:pt x="63" y="185"/>
                                <a:pt x="61" y="186"/>
                                <a:pt x="58" y="187"/>
                              </a:cubicBezTo>
                              <a:cubicBezTo>
                                <a:pt x="49" y="190"/>
                                <a:pt x="39" y="192"/>
                                <a:pt x="29" y="192"/>
                              </a:cubicBezTo>
                              <a:cubicBezTo>
                                <a:pt x="23" y="192"/>
                                <a:pt x="17" y="191"/>
                                <a:pt x="12" y="189"/>
                              </a:cubicBezTo>
                              <a:cubicBezTo>
                                <a:pt x="7" y="186"/>
                                <a:pt x="3" y="183"/>
                                <a:pt x="2" y="177"/>
                              </a:cubicBezTo>
                              <a:cubicBezTo>
                                <a:pt x="1" y="175"/>
                                <a:pt x="1" y="173"/>
                                <a:pt x="0" y="171"/>
                              </a:cubicBezTo>
                              <a:close/>
                              <a:moveTo>
                                <a:pt x="166" y="82"/>
                              </a:moveTo>
                              <a:cubicBezTo>
                                <a:pt x="166" y="82"/>
                                <a:pt x="166" y="82"/>
                                <a:pt x="166" y="82"/>
                              </a:cubicBezTo>
                              <a:cubicBezTo>
                                <a:pt x="166" y="81"/>
                                <a:pt x="166" y="81"/>
                                <a:pt x="166" y="80"/>
                              </a:cubicBezTo>
                              <a:cubicBezTo>
                                <a:pt x="165" y="76"/>
                                <a:pt x="164" y="71"/>
                                <a:pt x="163" y="67"/>
                              </a:cubicBezTo>
                              <a:cubicBezTo>
                                <a:pt x="158" y="55"/>
                                <a:pt x="150" y="48"/>
                                <a:pt x="139" y="44"/>
                              </a:cubicBezTo>
                              <a:cubicBezTo>
                                <a:pt x="132" y="42"/>
                                <a:pt x="124" y="42"/>
                                <a:pt x="117" y="42"/>
                              </a:cubicBezTo>
                              <a:cubicBezTo>
                                <a:pt x="110" y="43"/>
                                <a:pt x="104" y="45"/>
                                <a:pt x="99" y="49"/>
                              </a:cubicBezTo>
                              <a:cubicBezTo>
                                <a:pt x="94" y="53"/>
                                <a:pt x="90" y="58"/>
                                <a:pt x="88" y="63"/>
                              </a:cubicBezTo>
                              <a:cubicBezTo>
                                <a:pt x="85" y="69"/>
                                <a:pt x="83" y="76"/>
                                <a:pt x="82" y="82"/>
                              </a:cubicBezTo>
                              <a:cubicBezTo>
                                <a:pt x="110" y="82"/>
                                <a:pt x="138" y="82"/>
                                <a:pt x="166" y="82"/>
                              </a:cubicBezTo>
                              <a:close/>
                              <a:moveTo>
                                <a:pt x="214" y="73"/>
                              </a:moveTo>
                              <a:cubicBezTo>
                                <a:pt x="217" y="68"/>
                                <a:pt x="221" y="61"/>
                                <a:pt x="223" y="56"/>
                              </a:cubicBezTo>
                              <a:cubicBezTo>
                                <a:pt x="224" y="52"/>
                                <a:pt x="225" y="47"/>
                                <a:pt x="225" y="43"/>
                              </a:cubicBezTo>
                              <a:cubicBezTo>
                                <a:pt x="224" y="38"/>
                                <a:pt x="222" y="34"/>
                                <a:pt x="217" y="33"/>
                              </a:cubicBezTo>
                              <a:cubicBezTo>
                                <a:pt x="212" y="31"/>
                                <a:pt x="208" y="31"/>
                                <a:pt x="203" y="31"/>
                              </a:cubicBezTo>
                              <a:cubicBezTo>
                                <a:pt x="200" y="31"/>
                                <a:pt x="196" y="31"/>
                                <a:pt x="193" y="32"/>
                              </a:cubicBezTo>
                              <a:cubicBezTo>
                                <a:pt x="203" y="44"/>
                                <a:pt x="210" y="57"/>
                                <a:pt x="214" y="73"/>
                              </a:cubicBezTo>
                              <a:close/>
                              <a:moveTo>
                                <a:pt x="39" y="147"/>
                              </a:moveTo>
                              <a:cubicBezTo>
                                <a:pt x="38" y="147"/>
                                <a:pt x="38" y="147"/>
                                <a:pt x="38" y="148"/>
                              </a:cubicBezTo>
                              <a:cubicBezTo>
                                <a:pt x="35" y="153"/>
                                <a:pt x="33" y="158"/>
                                <a:pt x="31" y="164"/>
                              </a:cubicBezTo>
                              <a:cubicBezTo>
                                <a:pt x="30" y="167"/>
                                <a:pt x="29" y="171"/>
                                <a:pt x="30" y="175"/>
                              </a:cubicBezTo>
                              <a:cubicBezTo>
                                <a:pt x="31" y="180"/>
                                <a:pt x="35" y="184"/>
                                <a:pt x="42" y="186"/>
                              </a:cubicBezTo>
                              <a:cubicBezTo>
                                <a:pt x="46" y="186"/>
                                <a:pt x="51" y="186"/>
                                <a:pt x="55" y="186"/>
                              </a:cubicBezTo>
                              <a:cubicBezTo>
                                <a:pt x="58" y="185"/>
                                <a:pt x="62" y="184"/>
                                <a:pt x="65" y="184"/>
                              </a:cubicBezTo>
                              <a:cubicBezTo>
                                <a:pt x="65" y="184"/>
                                <a:pt x="65" y="184"/>
                                <a:pt x="65" y="183"/>
                              </a:cubicBezTo>
                              <a:cubicBezTo>
                                <a:pt x="53" y="174"/>
                                <a:pt x="43" y="162"/>
                                <a:pt x="39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margin-left:103.35pt;margin-top:777pt;height:34pt;width:39.6pt;mso-position-vertical-relative:page;z-index:251821056;mso-width-relative:page;mso-height-relative:page;" fillcolor="#B4B4B4" filled="t" stroked="f" coordsize="237,203" o:gfxdata="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" path="m0,171c0,170,0,168,0,166c0,165,1,165,1,164c2,156,4,149,8,142c13,130,21,120,29,109c43,92,59,77,76,63c77,62,77,62,78,61c70,63,62,66,55,70c47,74,40,77,32,81c33,77,33,73,34,70c37,60,41,50,46,42c54,31,63,22,74,15c86,8,98,3,111,2c119,0,128,0,136,2c146,3,155,6,163,10c164,10,165,10,166,10c176,6,186,3,197,1c204,0,211,0,218,1c223,2,227,4,231,8c236,13,237,19,236,25c236,33,234,40,231,46c227,56,221,64,215,72c214,73,214,74,215,75c217,87,218,98,218,110c218,112,218,114,218,116c172,116,127,116,82,116c82,126,84,135,89,144c95,153,103,159,114,162c121,164,128,164,134,163c144,162,153,158,160,152c164,149,167,145,169,140c169,139,169,139,170,139c185,139,199,139,213,139c214,139,214,139,214,139c214,140,214,140,214,140c211,152,205,162,196,171c185,183,171,192,155,198c147,201,139,203,131,203c123,203,116,203,109,202c93,199,79,194,67,185c66,185,66,184,65,185c63,185,61,186,58,187c49,190,39,192,29,192c23,192,17,191,12,189c7,186,3,183,2,177c1,175,1,173,0,171xm166,82c166,82,166,82,166,82c166,81,166,81,166,80c165,76,164,71,163,67c158,55,150,48,139,44c132,42,124,42,117,42c110,43,104,45,99,49c94,53,90,58,88,63c85,69,83,76,82,82c110,82,138,82,166,82xm214,73c217,68,221,61,223,56c224,52,225,47,225,43c224,38,222,34,217,33c212,31,208,31,203,31c200,31,196,31,193,32c203,44,210,57,214,73xm39,147c38,147,38,147,38,148c35,153,33,158,31,164c30,167,29,171,30,175c31,180,35,184,42,186c46,186,51,186,55,186c58,185,62,184,65,184c65,184,65,184,65,183c53,174,43,162,39,147xe">
                <v:path o:connectlocs="0,353097;16976,302047;161273,134006;116711,148896;72148,148896;157029,31906;288595,4254;352256,21270;462601,2127;500797,53177;456235,153150;462601,233980;174006,246742;241910,344589;339524,323318;360744,295666;454113,295666;415916,363733;277985,431800;142175,393512;123077,397766;25464,402020;0,363733;352256,174421;345890,142515;248276,89337;186738,134006;352256,174421;473211,119117;460479,70194;409550,68066;82758,312682;65782,348843;89125,395639;137931,391385;82758,31268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ge">
                  <wp:posOffset>9206230</wp:posOffset>
                </wp:positionV>
                <wp:extent cx="431800" cy="431800"/>
                <wp:effectExtent l="0" t="0" r="6350" b="6350"/>
                <wp:wrapNone/>
                <wp:docPr id="148" name="Freefor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0 w 224"/>
                            <a:gd name="T1" fmla="*/ 112 h 224"/>
                            <a:gd name="T2" fmla="*/ 224 w 224"/>
                            <a:gd name="T3" fmla="*/ 113 h 224"/>
                            <a:gd name="T4" fmla="*/ 165 w 224"/>
                            <a:gd name="T5" fmla="*/ 31 h 224"/>
                            <a:gd name="T6" fmla="*/ 164 w 224"/>
                            <a:gd name="T7" fmla="*/ 52 h 224"/>
                            <a:gd name="T8" fmla="*/ 133 w 224"/>
                            <a:gd name="T9" fmla="*/ 63 h 224"/>
                            <a:gd name="T10" fmla="*/ 126 w 224"/>
                            <a:gd name="T11" fmla="*/ 87 h 224"/>
                            <a:gd name="T12" fmla="*/ 143 w 224"/>
                            <a:gd name="T13" fmla="*/ 110 h 224"/>
                            <a:gd name="T14" fmla="*/ 167 w 224"/>
                            <a:gd name="T15" fmla="*/ 111 h 224"/>
                            <a:gd name="T16" fmla="*/ 189 w 224"/>
                            <a:gd name="T17" fmla="*/ 86 h 224"/>
                            <a:gd name="T18" fmla="*/ 207 w 224"/>
                            <a:gd name="T19" fmla="*/ 93 h 224"/>
                            <a:gd name="T20" fmla="*/ 47 w 224"/>
                            <a:gd name="T21" fmla="*/ 40 h 224"/>
                            <a:gd name="T22" fmla="*/ 66 w 224"/>
                            <a:gd name="T23" fmla="*/ 45 h 224"/>
                            <a:gd name="T24" fmla="*/ 69 w 224"/>
                            <a:gd name="T25" fmla="*/ 79 h 224"/>
                            <a:gd name="T26" fmla="*/ 88 w 224"/>
                            <a:gd name="T27" fmla="*/ 92 h 224"/>
                            <a:gd name="T28" fmla="*/ 116 w 224"/>
                            <a:gd name="T29" fmla="*/ 84 h 224"/>
                            <a:gd name="T30" fmla="*/ 124 w 224"/>
                            <a:gd name="T31" fmla="*/ 61 h 224"/>
                            <a:gd name="T32" fmla="*/ 105 w 224"/>
                            <a:gd name="T33" fmla="*/ 33 h 224"/>
                            <a:gd name="T34" fmla="*/ 117 w 224"/>
                            <a:gd name="T35" fmla="*/ 15 h 224"/>
                            <a:gd name="T36" fmla="*/ 47 w 224"/>
                            <a:gd name="T37" fmla="*/ 40 h 224"/>
                            <a:gd name="T38" fmla="*/ 23 w 224"/>
                            <a:gd name="T39" fmla="*/ 148 h 224"/>
                            <a:gd name="T40" fmla="*/ 35 w 224"/>
                            <a:gd name="T41" fmla="*/ 132 h 224"/>
                            <a:gd name="T42" fmla="*/ 67 w 224"/>
                            <a:gd name="T43" fmla="*/ 141 h 224"/>
                            <a:gd name="T44" fmla="*/ 84 w 224"/>
                            <a:gd name="T45" fmla="*/ 127 h 224"/>
                            <a:gd name="T46" fmla="*/ 83 w 224"/>
                            <a:gd name="T47" fmla="*/ 99 h 224"/>
                            <a:gd name="T48" fmla="*/ 64 w 224"/>
                            <a:gd name="T49" fmla="*/ 87 h 224"/>
                            <a:gd name="T50" fmla="*/ 34 w 224"/>
                            <a:gd name="T51" fmla="*/ 99 h 224"/>
                            <a:gd name="T52" fmla="*/ 31 w 224"/>
                            <a:gd name="T53" fmla="*/ 122 h 224"/>
                            <a:gd name="T54" fmla="*/ 30 w 224"/>
                            <a:gd name="T55" fmla="*/ 122 h 224"/>
                            <a:gd name="T56" fmla="*/ 30 w 224"/>
                            <a:gd name="T57" fmla="*/ 98 h 224"/>
                            <a:gd name="T58" fmla="*/ 20 w 224"/>
                            <a:gd name="T59" fmla="*/ 84 h 224"/>
                            <a:gd name="T60" fmla="*/ 22 w 224"/>
                            <a:gd name="T61" fmla="*/ 149 h 224"/>
                            <a:gd name="T62" fmla="*/ 202 w 224"/>
                            <a:gd name="T63" fmla="*/ 144 h 224"/>
                            <a:gd name="T64" fmla="*/ 183 w 224"/>
                            <a:gd name="T65" fmla="*/ 148 h 224"/>
                            <a:gd name="T66" fmla="*/ 165 w 224"/>
                            <a:gd name="T67" fmla="*/ 120 h 224"/>
                            <a:gd name="T68" fmla="*/ 141 w 224"/>
                            <a:gd name="T69" fmla="*/ 120 h 224"/>
                            <a:gd name="T70" fmla="*/ 125 w 224"/>
                            <a:gd name="T71" fmla="*/ 142 h 224"/>
                            <a:gd name="T72" fmla="*/ 133 w 224"/>
                            <a:gd name="T73" fmla="*/ 163 h 224"/>
                            <a:gd name="T74" fmla="*/ 163 w 224"/>
                            <a:gd name="T75" fmla="*/ 173 h 224"/>
                            <a:gd name="T76" fmla="*/ 177 w 224"/>
                            <a:gd name="T77" fmla="*/ 161 h 224"/>
                            <a:gd name="T78" fmla="*/ 176 w 224"/>
                            <a:gd name="T79" fmla="*/ 163 h 224"/>
                            <a:gd name="T80" fmla="*/ 164 w 224"/>
                            <a:gd name="T81" fmla="*/ 177 h 224"/>
                            <a:gd name="T82" fmla="*/ 164 w 224"/>
                            <a:gd name="T83" fmla="*/ 194 h 224"/>
                            <a:gd name="T84" fmla="*/ 53 w 224"/>
                            <a:gd name="T85" fmla="*/ 189 h 224"/>
                            <a:gd name="T86" fmla="*/ 114 w 224"/>
                            <a:gd name="T87" fmla="*/ 208 h 224"/>
                            <a:gd name="T88" fmla="*/ 104 w 224"/>
                            <a:gd name="T89" fmla="*/ 192 h 224"/>
                            <a:gd name="T90" fmla="*/ 123 w 224"/>
                            <a:gd name="T91" fmla="*/ 164 h 224"/>
                            <a:gd name="T92" fmla="*/ 116 w 224"/>
                            <a:gd name="T93" fmla="*/ 144 h 224"/>
                            <a:gd name="T94" fmla="*/ 88 w 224"/>
                            <a:gd name="T95" fmla="*/ 136 h 224"/>
                            <a:gd name="T96" fmla="*/ 72 w 224"/>
                            <a:gd name="T97" fmla="*/ 149 h 224"/>
                            <a:gd name="T98" fmla="*/ 73 w 224"/>
                            <a:gd name="T99" fmla="*/ 180 h 224"/>
                            <a:gd name="T100" fmla="*/ 94 w 224"/>
                            <a:gd name="T101" fmla="*/ 191 h 224"/>
                            <a:gd name="T102" fmla="*/ 94 w 224"/>
                            <a:gd name="T103" fmla="*/ 193 h 224"/>
                            <a:gd name="T104" fmla="*/ 67 w 224"/>
                            <a:gd name="T105" fmla="*/ 185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224">
                              <a:moveTo>
                                <a:pt x="112" y="224"/>
                              </a:moveTo>
                              <a:cubicBezTo>
                                <a:pt x="50" y="224"/>
                                <a:pt x="0" y="174"/>
                                <a:pt x="0" y="112"/>
                              </a:cubicBezTo>
                              <a:cubicBezTo>
                                <a:pt x="0" y="50"/>
                                <a:pt x="50" y="0"/>
                                <a:pt x="113" y="0"/>
                              </a:cubicBezTo>
                              <a:cubicBezTo>
                                <a:pt x="174" y="1"/>
                                <a:pt x="224" y="50"/>
                                <a:pt x="224" y="113"/>
                              </a:cubicBezTo>
                              <a:cubicBezTo>
                                <a:pt x="224" y="174"/>
                                <a:pt x="174" y="224"/>
                                <a:pt x="112" y="224"/>
                              </a:cubicBezTo>
                              <a:close/>
                              <a:moveTo>
                                <a:pt x="165" y="31"/>
                              </a:moveTo>
                              <a:cubicBezTo>
                                <a:pt x="165" y="38"/>
                                <a:pt x="165" y="44"/>
                                <a:pt x="165" y="51"/>
                              </a:cubicBezTo>
                              <a:cubicBezTo>
                                <a:pt x="165" y="52"/>
                                <a:pt x="165" y="52"/>
                                <a:pt x="164" y="52"/>
                              </a:cubicBezTo>
                              <a:cubicBezTo>
                                <a:pt x="154" y="56"/>
                                <a:pt x="144" y="59"/>
                                <a:pt x="134" y="62"/>
                              </a:cubicBezTo>
                              <a:cubicBezTo>
                                <a:pt x="133" y="63"/>
                                <a:pt x="133" y="63"/>
                                <a:pt x="133" y="63"/>
                              </a:cubicBezTo>
                              <a:cubicBezTo>
                                <a:pt x="130" y="71"/>
                                <a:pt x="128" y="78"/>
                                <a:pt x="125" y="86"/>
                              </a:cubicBezTo>
                              <a:cubicBezTo>
                                <a:pt x="125" y="86"/>
                                <a:pt x="125" y="87"/>
                                <a:pt x="126" y="87"/>
                              </a:cubicBezTo>
                              <a:cubicBezTo>
                                <a:pt x="131" y="95"/>
                                <a:pt x="136" y="102"/>
                                <a:pt x="142" y="110"/>
                              </a:cubicBezTo>
                              <a:cubicBezTo>
                                <a:pt x="142" y="110"/>
                                <a:pt x="143" y="110"/>
                                <a:pt x="143" y="110"/>
                              </a:cubicBezTo>
                              <a:cubicBezTo>
                                <a:pt x="150" y="111"/>
                                <a:pt x="158" y="111"/>
                                <a:pt x="165" y="112"/>
                              </a:cubicBezTo>
                              <a:cubicBezTo>
                                <a:pt x="166" y="112"/>
                                <a:pt x="166" y="111"/>
                                <a:pt x="167" y="111"/>
                              </a:cubicBezTo>
                              <a:cubicBezTo>
                                <a:pt x="174" y="102"/>
                                <a:pt x="180" y="94"/>
                                <a:pt x="187" y="86"/>
                              </a:cubicBezTo>
                              <a:cubicBezTo>
                                <a:pt x="188" y="85"/>
                                <a:pt x="188" y="85"/>
                                <a:pt x="189" y="86"/>
                              </a:cubicBezTo>
                              <a:cubicBezTo>
                                <a:pt x="195" y="88"/>
                                <a:pt x="200" y="90"/>
                                <a:pt x="206" y="92"/>
                              </a:cubicBezTo>
                              <a:cubicBezTo>
                                <a:pt x="206" y="92"/>
                                <a:pt x="206" y="92"/>
                                <a:pt x="207" y="93"/>
                              </a:cubicBezTo>
                              <a:cubicBezTo>
                                <a:pt x="201" y="66"/>
                                <a:pt x="187" y="46"/>
                                <a:pt x="165" y="31"/>
                              </a:cubicBezTo>
                              <a:close/>
                              <a:moveTo>
                                <a:pt x="47" y="40"/>
                              </a:moveTo>
                              <a:cubicBezTo>
                                <a:pt x="47" y="40"/>
                                <a:pt x="48" y="41"/>
                                <a:pt x="48" y="41"/>
                              </a:cubicBezTo>
                              <a:cubicBezTo>
                                <a:pt x="54" y="42"/>
                                <a:pt x="60" y="44"/>
                                <a:pt x="66" y="45"/>
                              </a:cubicBezTo>
                              <a:cubicBezTo>
                                <a:pt x="67" y="46"/>
                                <a:pt x="67" y="46"/>
                                <a:pt x="67" y="47"/>
                              </a:cubicBezTo>
                              <a:cubicBezTo>
                                <a:pt x="68" y="57"/>
                                <a:pt x="68" y="68"/>
                                <a:pt x="69" y="79"/>
                              </a:cubicBezTo>
                              <a:cubicBezTo>
                                <a:pt x="69" y="80"/>
                                <a:pt x="69" y="80"/>
                                <a:pt x="70" y="80"/>
                              </a:cubicBezTo>
                              <a:cubicBezTo>
                                <a:pt x="76" y="84"/>
                                <a:pt x="82" y="88"/>
                                <a:pt x="88" y="92"/>
                              </a:cubicBezTo>
                              <a:cubicBezTo>
                                <a:pt x="89" y="93"/>
                                <a:pt x="89" y="93"/>
                                <a:pt x="90" y="92"/>
                              </a:cubicBezTo>
                              <a:cubicBezTo>
                                <a:pt x="99" y="89"/>
                                <a:pt x="107" y="87"/>
                                <a:pt x="116" y="84"/>
                              </a:cubicBezTo>
                              <a:cubicBezTo>
                                <a:pt x="117" y="84"/>
                                <a:pt x="117" y="83"/>
                                <a:pt x="118" y="82"/>
                              </a:cubicBezTo>
                              <a:cubicBezTo>
                                <a:pt x="120" y="75"/>
                                <a:pt x="122" y="68"/>
                                <a:pt x="124" y="61"/>
                              </a:cubicBezTo>
                              <a:cubicBezTo>
                                <a:pt x="125" y="60"/>
                                <a:pt x="125" y="60"/>
                                <a:pt x="124" y="59"/>
                              </a:cubicBezTo>
                              <a:cubicBezTo>
                                <a:pt x="118" y="50"/>
                                <a:pt x="112" y="42"/>
                                <a:pt x="105" y="33"/>
                              </a:cubicBezTo>
                              <a:cubicBezTo>
                                <a:pt x="105" y="33"/>
                                <a:pt x="105" y="33"/>
                                <a:pt x="105" y="32"/>
                              </a:cubicBezTo>
                              <a:cubicBezTo>
                                <a:pt x="109" y="27"/>
                                <a:pt x="113" y="21"/>
                                <a:pt x="117" y="15"/>
                              </a:cubicBezTo>
                              <a:cubicBezTo>
                                <a:pt x="102" y="14"/>
                                <a:pt x="88" y="17"/>
                                <a:pt x="74" y="23"/>
                              </a:cubicBezTo>
                              <a:cubicBezTo>
                                <a:pt x="64" y="27"/>
                                <a:pt x="55" y="33"/>
                                <a:pt x="47" y="40"/>
                              </a:cubicBezTo>
                              <a:close/>
                              <a:moveTo>
                                <a:pt x="22" y="149"/>
                              </a:moveTo>
                              <a:cubicBezTo>
                                <a:pt x="22" y="148"/>
                                <a:pt x="23" y="148"/>
                                <a:pt x="23" y="148"/>
                              </a:cubicBezTo>
                              <a:cubicBezTo>
                                <a:pt x="26" y="143"/>
                                <a:pt x="30" y="138"/>
                                <a:pt x="33" y="133"/>
                              </a:cubicBezTo>
                              <a:cubicBezTo>
                                <a:pt x="34" y="132"/>
                                <a:pt x="34" y="132"/>
                                <a:pt x="35" y="132"/>
                              </a:cubicBezTo>
                              <a:cubicBezTo>
                                <a:pt x="45" y="135"/>
                                <a:pt x="55" y="138"/>
                                <a:pt x="66" y="141"/>
                              </a:cubicBezTo>
                              <a:cubicBezTo>
                                <a:pt x="66" y="142"/>
                                <a:pt x="67" y="141"/>
                                <a:pt x="67" y="141"/>
                              </a:cubicBezTo>
                              <a:cubicBezTo>
                                <a:pt x="73" y="137"/>
                                <a:pt x="78" y="133"/>
                                <a:pt x="83" y="129"/>
                              </a:cubicBezTo>
                              <a:cubicBezTo>
                                <a:pt x="84" y="129"/>
                                <a:pt x="84" y="128"/>
                                <a:pt x="84" y="127"/>
                              </a:cubicBezTo>
                              <a:cubicBezTo>
                                <a:pt x="84" y="118"/>
                                <a:pt x="84" y="109"/>
                                <a:pt x="84" y="100"/>
                              </a:cubicBezTo>
                              <a:cubicBezTo>
                                <a:pt x="84" y="100"/>
                                <a:pt x="84" y="99"/>
                                <a:pt x="83" y="99"/>
                              </a:cubicBezTo>
                              <a:cubicBezTo>
                                <a:pt x="77" y="95"/>
                                <a:pt x="71" y="91"/>
                                <a:pt x="65" y="87"/>
                              </a:cubicBezTo>
                              <a:cubicBezTo>
                                <a:pt x="65" y="87"/>
                                <a:pt x="64" y="87"/>
                                <a:pt x="64" y="87"/>
                              </a:cubicBezTo>
                              <a:cubicBezTo>
                                <a:pt x="54" y="91"/>
                                <a:pt x="45" y="95"/>
                                <a:pt x="35" y="98"/>
                              </a:cubicBezTo>
                              <a:cubicBezTo>
                                <a:pt x="35" y="99"/>
                                <a:pt x="34" y="99"/>
                                <a:pt x="34" y="99"/>
                              </a:cubicBezTo>
                              <a:cubicBezTo>
                                <a:pt x="33" y="104"/>
                                <a:pt x="32" y="108"/>
                                <a:pt x="32" y="113"/>
                              </a:cubicBezTo>
                              <a:cubicBezTo>
                                <a:pt x="31" y="116"/>
                                <a:pt x="31" y="119"/>
                                <a:pt x="31" y="122"/>
                              </a:cubicBezTo>
                              <a:cubicBezTo>
                                <a:pt x="31" y="123"/>
                                <a:pt x="31" y="123"/>
                                <a:pt x="30" y="123"/>
                              </a:cubicBezTo>
                              <a:cubicBezTo>
                                <a:pt x="30" y="123"/>
                                <a:pt x="30" y="123"/>
                                <a:pt x="30" y="122"/>
                              </a:cubicBezTo>
                              <a:cubicBezTo>
                                <a:pt x="30" y="120"/>
                                <a:pt x="29" y="118"/>
                                <a:pt x="29" y="117"/>
                              </a:cubicBezTo>
                              <a:cubicBezTo>
                                <a:pt x="29" y="110"/>
                                <a:pt x="29" y="104"/>
                                <a:pt x="30" y="98"/>
                              </a:cubicBezTo>
                              <a:cubicBezTo>
                                <a:pt x="30" y="97"/>
                                <a:pt x="30" y="96"/>
                                <a:pt x="30" y="96"/>
                              </a:cubicBezTo>
                              <a:cubicBezTo>
                                <a:pt x="26" y="92"/>
                                <a:pt x="23" y="88"/>
                                <a:pt x="20" y="84"/>
                              </a:cubicBezTo>
                              <a:cubicBezTo>
                                <a:pt x="20" y="84"/>
                                <a:pt x="20" y="83"/>
                                <a:pt x="19" y="83"/>
                              </a:cubicBezTo>
                              <a:cubicBezTo>
                                <a:pt x="12" y="105"/>
                                <a:pt x="13" y="127"/>
                                <a:pt x="22" y="149"/>
                              </a:cubicBezTo>
                              <a:close/>
                              <a:moveTo>
                                <a:pt x="204" y="144"/>
                              </a:moveTo>
                              <a:cubicBezTo>
                                <a:pt x="203" y="144"/>
                                <a:pt x="203" y="144"/>
                                <a:pt x="202" y="144"/>
                              </a:cubicBezTo>
                              <a:cubicBezTo>
                                <a:pt x="197" y="146"/>
                                <a:pt x="191" y="147"/>
                                <a:pt x="186" y="149"/>
                              </a:cubicBezTo>
                              <a:cubicBezTo>
                                <a:pt x="184" y="149"/>
                                <a:pt x="184" y="149"/>
                                <a:pt x="183" y="148"/>
                              </a:cubicBezTo>
                              <a:cubicBezTo>
                                <a:pt x="178" y="139"/>
                                <a:pt x="172" y="130"/>
                                <a:pt x="166" y="121"/>
                              </a:cubicBezTo>
                              <a:cubicBezTo>
                                <a:pt x="166" y="121"/>
                                <a:pt x="165" y="120"/>
                                <a:pt x="165" y="120"/>
                              </a:cubicBezTo>
                              <a:cubicBezTo>
                                <a:pt x="157" y="120"/>
                                <a:pt x="150" y="119"/>
                                <a:pt x="142" y="119"/>
                              </a:cubicBezTo>
                              <a:cubicBezTo>
                                <a:pt x="142" y="119"/>
                                <a:pt x="141" y="119"/>
                                <a:pt x="141" y="120"/>
                              </a:cubicBezTo>
                              <a:cubicBezTo>
                                <a:pt x="136" y="126"/>
                                <a:pt x="131" y="133"/>
                                <a:pt x="126" y="140"/>
                              </a:cubicBezTo>
                              <a:cubicBezTo>
                                <a:pt x="125" y="141"/>
                                <a:pt x="125" y="141"/>
                                <a:pt x="125" y="142"/>
                              </a:cubicBezTo>
                              <a:cubicBezTo>
                                <a:pt x="127" y="149"/>
                                <a:pt x="129" y="155"/>
                                <a:pt x="131" y="162"/>
                              </a:cubicBezTo>
                              <a:cubicBezTo>
                                <a:pt x="132" y="163"/>
                                <a:pt x="132" y="163"/>
                                <a:pt x="133" y="163"/>
                              </a:cubicBezTo>
                              <a:cubicBezTo>
                                <a:pt x="142" y="166"/>
                                <a:pt x="151" y="170"/>
                                <a:pt x="161" y="173"/>
                              </a:cubicBezTo>
                              <a:cubicBezTo>
                                <a:pt x="161" y="173"/>
                                <a:pt x="162" y="173"/>
                                <a:pt x="163" y="173"/>
                              </a:cubicBezTo>
                              <a:cubicBezTo>
                                <a:pt x="167" y="169"/>
                                <a:pt x="172" y="166"/>
                                <a:pt x="176" y="162"/>
                              </a:cubicBezTo>
                              <a:cubicBezTo>
                                <a:pt x="176" y="162"/>
                                <a:pt x="177" y="161"/>
                                <a:pt x="177" y="161"/>
                              </a:cubicBezTo>
                              <a:cubicBezTo>
                                <a:pt x="177" y="162"/>
                                <a:pt x="177" y="162"/>
                                <a:pt x="177" y="163"/>
                              </a:cubicBezTo>
                              <a:cubicBezTo>
                                <a:pt x="177" y="163"/>
                                <a:pt x="177" y="163"/>
                                <a:pt x="176" y="163"/>
                              </a:cubicBezTo>
                              <a:cubicBezTo>
                                <a:pt x="173" y="168"/>
                                <a:pt x="169" y="171"/>
                                <a:pt x="165" y="175"/>
                              </a:cubicBezTo>
                              <a:cubicBezTo>
                                <a:pt x="164" y="175"/>
                                <a:pt x="164" y="176"/>
                                <a:pt x="164" y="177"/>
                              </a:cubicBezTo>
                              <a:cubicBezTo>
                                <a:pt x="164" y="182"/>
                                <a:pt x="164" y="188"/>
                                <a:pt x="164" y="193"/>
                              </a:cubicBezTo>
                              <a:cubicBezTo>
                                <a:pt x="164" y="194"/>
                                <a:pt x="164" y="194"/>
                                <a:pt x="164" y="194"/>
                              </a:cubicBezTo>
                              <a:cubicBezTo>
                                <a:pt x="183" y="182"/>
                                <a:pt x="196" y="165"/>
                                <a:pt x="204" y="144"/>
                              </a:cubicBezTo>
                              <a:close/>
                              <a:moveTo>
                                <a:pt x="53" y="189"/>
                              </a:moveTo>
                              <a:cubicBezTo>
                                <a:pt x="71" y="203"/>
                                <a:pt x="92" y="210"/>
                                <a:pt x="115" y="209"/>
                              </a:cubicBezTo>
                              <a:cubicBezTo>
                                <a:pt x="114" y="209"/>
                                <a:pt x="114" y="208"/>
                                <a:pt x="114" y="208"/>
                              </a:cubicBezTo>
                              <a:cubicBezTo>
                                <a:pt x="110" y="203"/>
                                <a:pt x="107" y="198"/>
                                <a:pt x="104" y="194"/>
                              </a:cubicBezTo>
                              <a:cubicBezTo>
                                <a:pt x="103" y="193"/>
                                <a:pt x="103" y="192"/>
                                <a:pt x="104" y="192"/>
                              </a:cubicBezTo>
                              <a:cubicBezTo>
                                <a:pt x="110" y="183"/>
                                <a:pt x="117" y="175"/>
                                <a:pt x="123" y="166"/>
                              </a:cubicBezTo>
                              <a:cubicBezTo>
                                <a:pt x="123" y="166"/>
                                <a:pt x="124" y="165"/>
                                <a:pt x="123" y="164"/>
                              </a:cubicBezTo>
                              <a:cubicBezTo>
                                <a:pt x="121" y="158"/>
                                <a:pt x="120" y="152"/>
                                <a:pt x="118" y="145"/>
                              </a:cubicBezTo>
                              <a:cubicBezTo>
                                <a:pt x="117" y="145"/>
                                <a:pt x="117" y="144"/>
                                <a:pt x="116" y="144"/>
                              </a:cubicBezTo>
                              <a:cubicBezTo>
                                <a:pt x="108" y="141"/>
                                <a:pt x="99" y="138"/>
                                <a:pt x="90" y="136"/>
                              </a:cubicBezTo>
                              <a:cubicBezTo>
                                <a:pt x="89" y="135"/>
                                <a:pt x="89" y="136"/>
                                <a:pt x="88" y="136"/>
                              </a:cubicBezTo>
                              <a:cubicBezTo>
                                <a:pt x="83" y="140"/>
                                <a:pt x="78" y="144"/>
                                <a:pt x="72" y="148"/>
                              </a:cubicBezTo>
                              <a:cubicBezTo>
                                <a:pt x="72" y="148"/>
                                <a:pt x="72" y="149"/>
                                <a:pt x="72" y="149"/>
                              </a:cubicBezTo>
                              <a:cubicBezTo>
                                <a:pt x="72" y="159"/>
                                <a:pt x="72" y="169"/>
                                <a:pt x="72" y="179"/>
                              </a:cubicBezTo>
                              <a:cubicBezTo>
                                <a:pt x="72" y="180"/>
                                <a:pt x="73" y="180"/>
                                <a:pt x="73" y="180"/>
                              </a:cubicBezTo>
                              <a:cubicBezTo>
                                <a:pt x="74" y="181"/>
                                <a:pt x="76" y="182"/>
                                <a:pt x="77" y="183"/>
                              </a:cubicBezTo>
                              <a:cubicBezTo>
                                <a:pt x="83" y="187"/>
                                <a:pt x="88" y="189"/>
                                <a:pt x="94" y="191"/>
                              </a:cubicBezTo>
                              <a:cubicBezTo>
                                <a:pt x="95" y="192"/>
                                <a:pt x="95" y="192"/>
                                <a:pt x="95" y="192"/>
                              </a:cubicBezTo>
                              <a:cubicBezTo>
                                <a:pt x="95" y="193"/>
                                <a:pt x="94" y="193"/>
                                <a:pt x="94" y="193"/>
                              </a:cubicBezTo>
                              <a:cubicBezTo>
                                <a:pt x="87" y="191"/>
                                <a:pt x="80" y="189"/>
                                <a:pt x="73" y="185"/>
                              </a:cubicBezTo>
                              <a:cubicBezTo>
                                <a:pt x="71" y="184"/>
                                <a:pt x="69" y="184"/>
                                <a:pt x="67" y="185"/>
                              </a:cubicBezTo>
                              <a:cubicBezTo>
                                <a:pt x="62" y="186"/>
                                <a:pt x="58" y="188"/>
                                <a:pt x="53" y="1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26" o:spt="100" style="position:absolute;left:0pt;margin-left:104.45pt;margin-top:724.9pt;height:34pt;width:34pt;mso-position-vertical-relative:page;z-index:251817984;mso-width-relative:page;mso-height-relative:page;" fillcolor="#B4B4B4" filled="t" stroked="f" coordsize="224,224" o:gfxdata="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" path="m112,224c50,224,0,174,0,112c0,50,50,0,113,0c174,1,224,50,224,113c224,174,174,224,112,224xm165,31c165,38,165,44,165,51c165,52,165,52,164,52c154,56,144,59,134,62c133,63,133,63,133,63c130,71,128,78,125,86c125,86,125,87,126,87c131,95,136,102,142,110c142,110,143,110,143,110c150,111,158,111,165,112c166,112,166,111,167,111c174,102,180,94,187,86c188,85,188,85,189,86c195,88,200,90,206,92c206,92,206,92,207,93c201,66,187,46,165,31xm47,40c47,40,48,41,48,41c54,42,60,44,66,45c67,46,67,46,67,47c68,57,68,68,69,79c69,80,69,80,70,80c76,84,82,88,88,92c89,93,89,93,90,92c99,89,107,87,116,84c117,84,117,83,118,82c120,75,122,68,124,61c125,60,125,60,124,59c118,50,112,42,105,33c105,33,105,33,105,32c109,27,113,21,117,15c102,14,88,17,74,23c64,27,55,33,47,40xm22,149c22,148,23,148,23,148c26,143,30,138,33,133c34,132,34,132,35,132c45,135,55,138,66,141c66,142,67,141,67,141c73,137,78,133,83,129c84,129,84,128,84,127c84,118,84,109,84,100c84,100,84,99,83,99c77,95,71,91,65,87c65,87,64,87,64,87c54,91,45,95,35,98c35,99,34,99,34,99c33,104,32,108,32,113c31,116,31,119,31,122c31,123,31,123,30,123c30,123,30,123,30,122c30,120,29,118,29,117c29,110,29,104,30,98c30,97,30,96,30,96c26,92,23,88,20,84c20,84,20,83,19,83c12,105,13,127,22,149xm204,144c203,144,203,144,202,144c197,146,191,147,186,149c184,149,184,149,183,148c178,139,172,130,166,121c166,121,165,120,165,120c157,120,150,119,142,119c142,119,141,119,141,120c136,126,131,133,126,140c125,141,125,141,125,142c127,149,129,155,131,162c132,163,132,163,133,163c142,166,151,170,161,173c161,173,162,173,163,173c167,169,172,166,176,162c176,162,177,161,177,161c177,162,177,162,177,163c177,163,177,163,176,163c173,168,169,171,165,175c164,175,164,176,164,177c164,182,164,188,164,193c164,194,164,194,164,194c183,182,196,165,204,144xm53,189c71,203,92,210,115,209c114,209,114,208,114,208c110,203,107,198,104,194c103,193,103,192,104,192c110,183,117,175,123,166c123,166,124,165,123,164c121,158,120,152,118,145c117,145,117,144,116,144c108,141,99,138,90,136c89,135,89,136,88,136c83,140,78,144,72,148c72,148,72,149,72,149c72,159,72,169,72,179c72,180,73,180,73,180c74,181,76,182,77,183c83,187,88,189,94,191c95,192,95,192,95,192c95,193,94,193,94,193c87,191,80,189,73,185c71,184,69,184,67,185c62,186,58,188,53,189xe">
                <v:path o:connectlocs="0,215900;431800,217827;318066,59758;316139,100239;256381,121443;242887,167708;275658,212044;321922,213972;364331,165780;399029,179274;90600,77107;127226,86745;133009,152286;169635,177346;223610,161925;239032,117588;202406,63613;225538,28915;90600,77107;44336,285296;67468,254453;129154,271802;161925,244815;159997,190840;123371,167708;65541,190840;59758,235176;57830,235176;57830,188912;38553,161925;42408,287224;389391,277585;352765,285296;318066,231321;271802,231321;240959,273730;256381,314211;314211,333488;341199,310356;339271,314211;316139,341199;316139,373969;102166,364331;219755,400957;200478,370114;237104,316139;223610,277585;169635,262164;138792,287224;140720,346982;181201,368186;181201,372041;129154,35662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ge">
                  <wp:posOffset>9867900</wp:posOffset>
                </wp:positionV>
                <wp:extent cx="459740" cy="431800"/>
                <wp:effectExtent l="0" t="0" r="0" b="6350"/>
                <wp:wrapNone/>
                <wp:docPr id="252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59740" cy="431800"/>
                        </a:xfrm>
                        <a:custGeom>
                          <a:avLst/>
                          <a:gdLst>
                            <a:gd name="T0" fmla="*/ 441 w 453"/>
                            <a:gd name="T1" fmla="*/ 262 h 424"/>
                            <a:gd name="T2" fmla="*/ 419 w 453"/>
                            <a:gd name="T3" fmla="*/ 193 h 424"/>
                            <a:gd name="T4" fmla="*/ 388 w 453"/>
                            <a:gd name="T5" fmla="*/ 127 h 424"/>
                            <a:gd name="T6" fmla="*/ 355 w 453"/>
                            <a:gd name="T7" fmla="*/ 78 h 424"/>
                            <a:gd name="T8" fmla="*/ 289 w 453"/>
                            <a:gd name="T9" fmla="*/ 19 h 424"/>
                            <a:gd name="T10" fmla="*/ 228 w 453"/>
                            <a:gd name="T11" fmla="*/ 1 h 424"/>
                            <a:gd name="T12" fmla="*/ 183 w 453"/>
                            <a:gd name="T13" fmla="*/ 4 h 424"/>
                            <a:gd name="T14" fmla="*/ 124 w 453"/>
                            <a:gd name="T15" fmla="*/ 37 h 424"/>
                            <a:gd name="T16" fmla="*/ 69 w 453"/>
                            <a:gd name="T17" fmla="*/ 113 h 424"/>
                            <a:gd name="T18" fmla="*/ 37 w 453"/>
                            <a:gd name="T19" fmla="*/ 190 h 424"/>
                            <a:gd name="T20" fmla="*/ 9 w 453"/>
                            <a:gd name="T21" fmla="*/ 294 h 424"/>
                            <a:gd name="T22" fmla="*/ 48 w 453"/>
                            <a:gd name="T23" fmla="*/ 358 h 424"/>
                            <a:gd name="T24" fmla="*/ 96 w 453"/>
                            <a:gd name="T25" fmla="*/ 378 h 424"/>
                            <a:gd name="T26" fmla="*/ 176 w 453"/>
                            <a:gd name="T27" fmla="*/ 412 h 424"/>
                            <a:gd name="T28" fmla="*/ 231 w 453"/>
                            <a:gd name="T29" fmla="*/ 412 h 424"/>
                            <a:gd name="T30" fmla="*/ 298 w 453"/>
                            <a:gd name="T31" fmla="*/ 391 h 424"/>
                            <a:gd name="T32" fmla="*/ 389 w 453"/>
                            <a:gd name="T33" fmla="*/ 359 h 424"/>
                            <a:gd name="T34" fmla="*/ 451 w 453"/>
                            <a:gd name="T35" fmla="*/ 338 h 424"/>
                            <a:gd name="T36" fmla="*/ 131 w 453"/>
                            <a:gd name="T37" fmla="*/ 368 h 424"/>
                            <a:gd name="T38" fmla="*/ 61 w 453"/>
                            <a:gd name="T39" fmla="*/ 338 h 424"/>
                            <a:gd name="T40" fmla="*/ 30 w 453"/>
                            <a:gd name="T41" fmla="*/ 311 h 424"/>
                            <a:gd name="T42" fmla="*/ 48 w 453"/>
                            <a:gd name="T43" fmla="*/ 235 h 424"/>
                            <a:gd name="T44" fmla="*/ 62 w 453"/>
                            <a:gd name="T45" fmla="*/ 191 h 424"/>
                            <a:gd name="T46" fmla="*/ 88 w 453"/>
                            <a:gd name="T47" fmla="*/ 128 h 424"/>
                            <a:gd name="T48" fmla="*/ 134 w 453"/>
                            <a:gd name="T49" fmla="*/ 57 h 424"/>
                            <a:gd name="T50" fmla="*/ 178 w 453"/>
                            <a:gd name="T51" fmla="*/ 36 h 424"/>
                            <a:gd name="T52" fmla="*/ 172 w 453"/>
                            <a:gd name="T53" fmla="*/ 99 h 424"/>
                            <a:gd name="T54" fmla="*/ 167 w 453"/>
                            <a:gd name="T55" fmla="*/ 180 h 424"/>
                            <a:gd name="T56" fmla="*/ 169 w 453"/>
                            <a:gd name="T57" fmla="*/ 243 h 424"/>
                            <a:gd name="T58" fmla="*/ 176 w 453"/>
                            <a:gd name="T59" fmla="*/ 321 h 424"/>
                            <a:gd name="T60" fmla="*/ 219 w 453"/>
                            <a:gd name="T61" fmla="*/ 266 h 424"/>
                            <a:gd name="T62" fmla="*/ 210 w 453"/>
                            <a:gd name="T63" fmla="*/ 327 h 424"/>
                            <a:gd name="T64" fmla="*/ 196 w 453"/>
                            <a:gd name="T65" fmla="*/ 280 h 424"/>
                            <a:gd name="T66" fmla="*/ 191 w 453"/>
                            <a:gd name="T67" fmla="*/ 230 h 424"/>
                            <a:gd name="T68" fmla="*/ 189 w 453"/>
                            <a:gd name="T69" fmla="*/ 167 h 424"/>
                            <a:gd name="T70" fmla="*/ 194 w 453"/>
                            <a:gd name="T71" fmla="*/ 112 h 424"/>
                            <a:gd name="T72" fmla="*/ 201 w 453"/>
                            <a:gd name="T73" fmla="*/ 43 h 424"/>
                            <a:gd name="T74" fmla="*/ 241 w 453"/>
                            <a:gd name="T75" fmla="*/ 26 h 424"/>
                            <a:gd name="T76" fmla="*/ 324 w 453"/>
                            <a:gd name="T77" fmla="*/ 75 h 424"/>
                            <a:gd name="T78" fmla="*/ 372 w 453"/>
                            <a:gd name="T79" fmla="*/ 145 h 424"/>
                            <a:gd name="T80" fmla="*/ 398 w 453"/>
                            <a:gd name="T81" fmla="*/ 205 h 424"/>
                            <a:gd name="T82" fmla="*/ 401 w 453"/>
                            <a:gd name="T83" fmla="*/ 243 h 424"/>
                            <a:gd name="T84" fmla="*/ 373 w 453"/>
                            <a:gd name="T85" fmla="*/ 202 h 424"/>
                            <a:gd name="T86" fmla="*/ 325 w 453"/>
                            <a:gd name="T87" fmla="*/ 155 h 424"/>
                            <a:gd name="T88" fmla="*/ 258 w 453"/>
                            <a:gd name="T89" fmla="*/ 162 h 424"/>
                            <a:gd name="T90" fmla="*/ 233 w 453"/>
                            <a:gd name="T91" fmla="*/ 209 h 424"/>
                            <a:gd name="T92" fmla="*/ 369 w 453"/>
                            <a:gd name="T93" fmla="*/ 341 h 424"/>
                            <a:gd name="T94" fmla="*/ 320 w 453"/>
                            <a:gd name="T95" fmla="*/ 358 h 424"/>
                            <a:gd name="T96" fmla="*/ 253 w 453"/>
                            <a:gd name="T97" fmla="*/ 380 h 424"/>
                            <a:gd name="T98" fmla="*/ 231 w 453"/>
                            <a:gd name="T99" fmla="*/ 348 h 424"/>
                            <a:gd name="T100" fmla="*/ 236 w 453"/>
                            <a:gd name="T101" fmla="*/ 308 h 424"/>
                            <a:gd name="T102" fmla="*/ 243 w 453"/>
                            <a:gd name="T103" fmla="*/ 265 h 424"/>
                            <a:gd name="T104" fmla="*/ 269 w 453"/>
                            <a:gd name="T105" fmla="*/ 187 h 424"/>
                            <a:gd name="T106" fmla="*/ 307 w 453"/>
                            <a:gd name="T107" fmla="*/ 169 h 424"/>
                            <a:gd name="T108" fmla="*/ 359 w 453"/>
                            <a:gd name="T109" fmla="*/ 221 h 424"/>
                            <a:gd name="T110" fmla="*/ 390 w 453"/>
                            <a:gd name="T111" fmla="*/ 274 h 424"/>
                            <a:gd name="T112" fmla="*/ 405 w 453"/>
                            <a:gd name="T113" fmla="*/ 329 h 424"/>
                            <a:gd name="T114" fmla="*/ 78 w 453"/>
                            <a:gd name="T115" fmla="*/ 185 h 424"/>
                            <a:gd name="T116" fmla="*/ 118 w 453"/>
                            <a:gd name="T117" fmla="*/ 146 h 424"/>
                            <a:gd name="T118" fmla="*/ 140 w 453"/>
                            <a:gd name="T119" fmla="*/ 196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53" h="424">
                              <a:moveTo>
                                <a:pt x="453" y="325"/>
                              </a:moveTo>
                              <a:cubicBezTo>
                                <a:pt x="453" y="324"/>
                                <a:pt x="453" y="323"/>
                                <a:pt x="453" y="322"/>
                              </a:cubicBezTo>
                              <a:cubicBezTo>
                                <a:pt x="452" y="315"/>
                                <a:pt x="451" y="307"/>
                                <a:pt x="449" y="299"/>
                              </a:cubicBezTo>
                              <a:cubicBezTo>
                                <a:pt x="448" y="292"/>
                                <a:pt x="445" y="285"/>
                                <a:pt x="443" y="278"/>
                              </a:cubicBezTo>
                              <a:cubicBezTo>
                                <a:pt x="443" y="278"/>
                                <a:pt x="443" y="277"/>
                                <a:pt x="443" y="276"/>
                              </a:cubicBezTo>
                              <a:cubicBezTo>
                                <a:pt x="442" y="271"/>
                                <a:pt x="442" y="267"/>
                                <a:pt x="441" y="262"/>
                              </a:cubicBezTo>
                              <a:cubicBezTo>
                                <a:pt x="441" y="262"/>
                                <a:pt x="441" y="261"/>
                                <a:pt x="441" y="261"/>
                              </a:cubicBezTo>
                              <a:cubicBezTo>
                                <a:pt x="434" y="255"/>
                                <a:pt x="437" y="246"/>
                                <a:pt x="434" y="238"/>
                              </a:cubicBezTo>
                              <a:cubicBezTo>
                                <a:pt x="434" y="237"/>
                                <a:pt x="433" y="235"/>
                                <a:pt x="432" y="234"/>
                              </a:cubicBezTo>
                              <a:cubicBezTo>
                                <a:pt x="431" y="232"/>
                                <a:pt x="430" y="229"/>
                                <a:pt x="429" y="226"/>
                              </a:cubicBezTo>
                              <a:cubicBezTo>
                                <a:pt x="428" y="221"/>
                                <a:pt x="426" y="216"/>
                                <a:pt x="425" y="211"/>
                              </a:cubicBezTo>
                              <a:cubicBezTo>
                                <a:pt x="423" y="205"/>
                                <a:pt x="421" y="199"/>
                                <a:pt x="419" y="193"/>
                              </a:cubicBezTo>
                              <a:cubicBezTo>
                                <a:pt x="419" y="192"/>
                                <a:pt x="418" y="190"/>
                                <a:pt x="417" y="188"/>
                              </a:cubicBezTo>
                              <a:cubicBezTo>
                                <a:pt x="413" y="183"/>
                                <a:pt x="412" y="178"/>
                                <a:pt x="411" y="172"/>
                              </a:cubicBezTo>
                              <a:cubicBezTo>
                                <a:pt x="410" y="170"/>
                                <a:pt x="410" y="168"/>
                                <a:pt x="409" y="166"/>
                              </a:cubicBezTo>
                              <a:cubicBezTo>
                                <a:pt x="404" y="162"/>
                                <a:pt x="402" y="156"/>
                                <a:pt x="401" y="150"/>
                              </a:cubicBezTo>
                              <a:cubicBezTo>
                                <a:pt x="401" y="149"/>
                                <a:pt x="401" y="147"/>
                                <a:pt x="400" y="147"/>
                              </a:cubicBezTo>
                              <a:cubicBezTo>
                                <a:pt x="396" y="140"/>
                                <a:pt x="392" y="133"/>
                                <a:pt x="388" y="127"/>
                              </a:cubicBezTo>
                              <a:cubicBezTo>
                                <a:pt x="386" y="125"/>
                                <a:pt x="386" y="122"/>
                                <a:pt x="385" y="120"/>
                              </a:cubicBezTo>
                              <a:cubicBezTo>
                                <a:pt x="385" y="119"/>
                                <a:pt x="385" y="118"/>
                                <a:pt x="385" y="117"/>
                              </a:cubicBezTo>
                              <a:cubicBezTo>
                                <a:pt x="382" y="113"/>
                                <a:pt x="379" y="109"/>
                                <a:pt x="376" y="105"/>
                              </a:cubicBezTo>
                              <a:cubicBezTo>
                                <a:pt x="374" y="102"/>
                                <a:pt x="371" y="99"/>
                                <a:pt x="369" y="96"/>
                              </a:cubicBezTo>
                              <a:cubicBezTo>
                                <a:pt x="366" y="92"/>
                                <a:pt x="363" y="87"/>
                                <a:pt x="360" y="82"/>
                              </a:cubicBezTo>
                              <a:cubicBezTo>
                                <a:pt x="359" y="80"/>
                                <a:pt x="356" y="79"/>
                                <a:pt x="355" y="78"/>
                              </a:cubicBezTo>
                              <a:cubicBezTo>
                                <a:pt x="352" y="74"/>
                                <a:pt x="350" y="69"/>
                                <a:pt x="347" y="65"/>
                              </a:cubicBezTo>
                              <a:cubicBezTo>
                                <a:pt x="343" y="61"/>
                                <a:pt x="339" y="58"/>
                                <a:pt x="335" y="54"/>
                              </a:cubicBezTo>
                              <a:cubicBezTo>
                                <a:pt x="331" y="50"/>
                                <a:pt x="328" y="47"/>
                                <a:pt x="324" y="43"/>
                              </a:cubicBezTo>
                              <a:cubicBezTo>
                                <a:pt x="324" y="43"/>
                                <a:pt x="324" y="42"/>
                                <a:pt x="323" y="42"/>
                              </a:cubicBezTo>
                              <a:cubicBezTo>
                                <a:pt x="315" y="39"/>
                                <a:pt x="309" y="32"/>
                                <a:pt x="302" y="28"/>
                              </a:cubicBezTo>
                              <a:cubicBezTo>
                                <a:pt x="297" y="25"/>
                                <a:pt x="293" y="22"/>
                                <a:pt x="289" y="19"/>
                              </a:cubicBezTo>
                              <a:cubicBezTo>
                                <a:pt x="287" y="18"/>
                                <a:pt x="286" y="17"/>
                                <a:pt x="284" y="17"/>
                              </a:cubicBezTo>
                              <a:cubicBezTo>
                                <a:pt x="277" y="17"/>
                                <a:pt x="271" y="13"/>
                                <a:pt x="266" y="9"/>
                              </a:cubicBezTo>
                              <a:cubicBezTo>
                                <a:pt x="265" y="8"/>
                                <a:pt x="264" y="8"/>
                                <a:pt x="263" y="8"/>
                              </a:cubicBezTo>
                              <a:cubicBezTo>
                                <a:pt x="257" y="7"/>
                                <a:pt x="252" y="7"/>
                                <a:pt x="247" y="6"/>
                              </a:cubicBezTo>
                              <a:cubicBezTo>
                                <a:pt x="245" y="5"/>
                                <a:pt x="243" y="4"/>
                                <a:pt x="241" y="2"/>
                              </a:cubicBezTo>
                              <a:cubicBezTo>
                                <a:pt x="237" y="2"/>
                                <a:pt x="233" y="1"/>
                                <a:pt x="228" y="1"/>
                              </a:cubicBezTo>
                              <a:cubicBezTo>
                                <a:pt x="223" y="1"/>
                                <a:pt x="218" y="1"/>
                                <a:pt x="213" y="1"/>
                              </a:cubicBezTo>
                              <a:cubicBezTo>
                                <a:pt x="211" y="1"/>
                                <a:pt x="209" y="1"/>
                                <a:pt x="207" y="0"/>
                              </a:cubicBezTo>
                              <a:cubicBezTo>
                                <a:pt x="206" y="0"/>
                                <a:pt x="205" y="0"/>
                                <a:pt x="205" y="0"/>
                              </a:cubicBezTo>
                              <a:cubicBezTo>
                                <a:pt x="203" y="1"/>
                                <a:pt x="202" y="1"/>
                                <a:pt x="201" y="1"/>
                              </a:cubicBezTo>
                              <a:cubicBezTo>
                                <a:pt x="197" y="1"/>
                                <a:pt x="194" y="2"/>
                                <a:pt x="190" y="2"/>
                              </a:cubicBezTo>
                              <a:cubicBezTo>
                                <a:pt x="189" y="4"/>
                                <a:pt x="187" y="4"/>
                                <a:pt x="183" y="4"/>
                              </a:cubicBezTo>
                              <a:cubicBezTo>
                                <a:pt x="182" y="4"/>
                                <a:pt x="180" y="5"/>
                                <a:pt x="178" y="6"/>
                              </a:cubicBezTo>
                              <a:cubicBezTo>
                                <a:pt x="178" y="6"/>
                                <a:pt x="177" y="7"/>
                                <a:pt x="177" y="7"/>
                              </a:cubicBezTo>
                              <a:cubicBezTo>
                                <a:pt x="173" y="8"/>
                                <a:pt x="169" y="8"/>
                                <a:pt x="166" y="10"/>
                              </a:cubicBezTo>
                              <a:cubicBezTo>
                                <a:pt x="161" y="12"/>
                                <a:pt x="155" y="14"/>
                                <a:pt x="150" y="16"/>
                              </a:cubicBezTo>
                              <a:cubicBezTo>
                                <a:pt x="146" y="19"/>
                                <a:pt x="142" y="21"/>
                                <a:pt x="138" y="24"/>
                              </a:cubicBezTo>
                              <a:cubicBezTo>
                                <a:pt x="134" y="28"/>
                                <a:pt x="129" y="32"/>
                                <a:pt x="124" y="37"/>
                              </a:cubicBezTo>
                              <a:cubicBezTo>
                                <a:pt x="120" y="40"/>
                                <a:pt x="118" y="44"/>
                                <a:pt x="114" y="48"/>
                              </a:cubicBezTo>
                              <a:cubicBezTo>
                                <a:pt x="110" y="52"/>
                                <a:pt x="106" y="56"/>
                                <a:pt x="103" y="60"/>
                              </a:cubicBezTo>
                              <a:cubicBezTo>
                                <a:pt x="99" y="63"/>
                                <a:pt x="96" y="67"/>
                                <a:pt x="94" y="71"/>
                              </a:cubicBezTo>
                              <a:cubicBezTo>
                                <a:pt x="90" y="76"/>
                                <a:pt x="86" y="82"/>
                                <a:pt x="83" y="87"/>
                              </a:cubicBezTo>
                              <a:cubicBezTo>
                                <a:pt x="81" y="93"/>
                                <a:pt x="79" y="98"/>
                                <a:pt x="76" y="103"/>
                              </a:cubicBezTo>
                              <a:cubicBezTo>
                                <a:pt x="74" y="107"/>
                                <a:pt x="70" y="109"/>
                                <a:pt x="69" y="113"/>
                              </a:cubicBezTo>
                              <a:cubicBezTo>
                                <a:pt x="66" y="119"/>
                                <a:pt x="64" y="126"/>
                                <a:pt x="61" y="132"/>
                              </a:cubicBezTo>
                              <a:cubicBezTo>
                                <a:pt x="58" y="137"/>
                                <a:pt x="56" y="141"/>
                                <a:pt x="53" y="146"/>
                              </a:cubicBezTo>
                              <a:cubicBezTo>
                                <a:pt x="53" y="147"/>
                                <a:pt x="52" y="147"/>
                                <a:pt x="52" y="148"/>
                              </a:cubicBezTo>
                              <a:cubicBezTo>
                                <a:pt x="53" y="155"/>
                                <a:pt x="47" y="161"/>
                                <a:pt x="44" y="167"/>
                              </a:cubicBezTo>
                              <a:cubicBezTo>
                                <a:pt x="44" y="169"/>
                                <a:pt x="43" y="170"/>
                                <a:pt x="43" y="171"/>
                              </a:cubicBezTo>
                              <a:cubicBezTo>
                                <a:pt x="44" y="179"/>
                                <a:pt x="39" y="184"/>
                                <a:pt x="37" y="190"/>
                              </a:cubicBezTo>
                              <a:cubicBezTo>
                                <a:pt x="36" y="191"/>
                                <a:pt x="35" y="192"/>
                                <a:pt x="35" y="194"/>
                              </a:cubicBezTo>
                              <a:cubicBezTo>
                                <a:pt x="37" y="201"/>
                                <a:pt x="31" y="207"/>
                                <a:pt x="29" y="214"/>
                              </a:cubicBezTo>
                              <a:cubicBezTo>
                                <a:pt x="27" y="223"/>
                                <a:pt x="25" y="233"/>
                                <a:pt x="22" y="242"/>
                              </a:cubicBezTo>
                              <a:cubicBezTo>
                                <a:pt x="22" y="243"/>
                                <a:pt x="22" y="244"/>
                                <a:pt x="22" y="245"/>
                              </a:cubicBezTo>
                              <a:cubicBezTo>
                                <a:pt x="19" y="255"/>
                                <a:pt x="15" y="265"/>
                                <a:pt x="12" y="275"/>
                              </a:cubicBezTo>
                              <a:cubicBezTo>
                                <a:pt x="11" y="281"/>
                                <a:pt x="10" y="287"/>
                                <a:pt x="9" y="294"/>
                              </a:cubicBezTo>
                              <a:cubicBezTo>
                                <a:pt x="8" y="300"/>
                                <a:pt x="6" y="306"/>
                                <a:pt x="4" y="311"/>
                              </a:cubicBezTo>
                              <a:cubicBezTo>
                                <a:pt x="3" y="315"/>
                                <a:pt x="2" y="318"/>
                                <a:pt x="0" y="322"/>
                              </a:cubicBezTo>
                              <a:cubicBezTo>
                                <a:pt x="0" y="334"/>
                                <a:pt x="0" y="334"/>
                                <a:pt x="0" y="334"/>
                              </a:cubicBezTo>
                              <a:cubicBezTo>
                                <a:pt x="2" y="335"/>
                                <a:pt x="3" y="334"/>
                                <a:pt x="4" y="335"/>
                              </a:cubicBezTo>
                              <a:cubicBezTo>
                                <a:pt x="9" y="342"/>
                                <a:pt x="18" y="343"/>
                                <a:pt x="25" y="347"/>
                              </a:cubicBezTo>
                              <a:cubicBezTo>
                                <a:pt x="32" y="351"/>
                                <a:pt x="41" y="352"/>
                                <a:pt x="48" y="358"/>
                              </a:cubicBezTo>
                              <a:cubicBezTo>
                                <a:pt x="49" y="359"/>
                                <a:pt x="52" y="359"/>
                                <a:pt x="54" y="359"/>
                              </a:cubicBezTo>
                              <a:cubicBezTo>
                                <a:pt x="56" y="360"/>
                                <a:pt x="59" y="360"/>
                                <a:pt x="60" y="361"/>
                              </a:cubicBezTo>
                              <a:cubicBezTo>
                                <a:pt x="64" y="363"/>
                                <a:pt x="67" y="366"/>
                                <a:pt x="71" y="368"/>
                              </a:cubicBezTo>
                              <a:cubicBezTo>
                                <a:pt x="73" y="369"/>
                                <a:pt x="75" y="369"/>
                                <a:pt x="77" y="369"/>
                              </a:cubicBezTo>
                              <a:cubicBezTo>
                                <a:pt x="78" y="369"/>
                                <a:pt x="80" y="369"/>
                                <a:pt x="80" y="370"/>
                              </a:cubicBezTo>
                              <a:cubicBezTo>
                                <a:pt x="84" y="375"/>
                                <a:pt x="91" y="375"/>
                                <a:pt x="96" y="378"/>
                              </a:cubicBezTo>
                              <a:cubicBezTo>
                                <a:pt x="103" y="382"/>
                                <a:pt x="111" y="384"/>
                                <a:pt x="119" y="387"/>
                              </a:cubicBezTo>
                              <a:cubicBezTo>
                                <a:pt x="120" y="387"/>
                                <a:pt x="121" y="389"/>
                                <a:pt x="122" y="389"/>
                              </a:cubicBezTo>
                              <a:cubicBezTo>
                                <a:pt x="124" y="390"/>
                                <a:pt x="125" y="392"/>
                                <a:pt x="126" y="392"/>
                              </a:cubicBezTo>
                              <a:cubicBezTo>
                                <a:pt x="134" y="392"/>
                                <a:pt x="140" y="397"/>
                                <a:pt x="147" y="400"/>
                              </a:cubicBezTo>
                              <a:cubicBezTo>
                                <a:pt x="155" y="404"/>
                                <a:pt x="163" y="407"/>
                                <a:pt x="172" y="410"/>
                              </a:cubicBezTo>
                              <a:cubicBezTo>
                                <a:pt x="173" y="410"/>
                                <a:pt x="175" y="412"/>
                                <a:pt x="176" y="412"/>
                              </a:cubicBezTo>
                              <a:cubicBezTo>
                                <a:pt x="179" y="414"/>
                                <a:pt x="181" y="415"/>
                                <a:pt x="184" y="416"/>
                              </a:cubicBezTo>
                              <a:cubicBezTo>
                                <a:pt x="188" y="417"/>
                                <a:pt x="192" y="418"/>
                                <a:pt x="196" y="420"/>
                              </a:cubicBezTo>
                              <a:cubicBezTo>
                                <a:pt x="197" y="421"/>
                                <a:pt x="198" y="423"/>
                                <a:pt x="199" y="424"/>
                              </a:cubicBezTo>
                              <a:cubicBezTo>
                                <a:pt x="206" y="424"/>
                                <a:pt x="206" y="424"/>
                                <a:pt x="206" y="424"/>
                              </a:cubicBezTo>
                              <a:cubicBezTo>
                                <a:pt x="206" y="419"/>
                                <a:pt x="210" y="419"/>
                                <a:pt x="213" y="418"/>
                              </a:cubicBezTo>
                              <a:cubicBezTo>
                                <a:pt x="219" y="416"/>
                                <a:pt x="225" y="418"/>
                                <a:pt x="231" y="412"/>
                              </a:cubicBezTo>
                              <a:cubicBezTo>
                                <a:pt x="234" y="410"/>
                                <a:pt x="240" y="410"/>
                                <a:pt x="244" y="408"/>
                              </a:cubicBezTo>
                              <a:cubicBezTo>
                                <a:pt x="247" y="408"/>
                                <a:pt x="250" y="406"/>
                                <a:pt x="252" y="406"/>
                              </a:cubicBezTo>
                              <a:cubicBezTo>
                                <a:pt x="257" y="404"/>
                                <a:pt x="262" y="402"/>
                                <a:pt x="267" y="401"/>
                              </a:cubicBezTo>
                              <a:cubicBezTo>
                                <a:pt x="270" y="400"/>
                                <a:pt x="273" y="399"/>
                                <a:pt x="275" y="398"/>
                              </a:cubicBezTo>
                              <a:cubicBezTo>
                                <a:pt x="280" y="395"/>
                                <a:pt x="285" y="393"/>
                                <a:pt x="291" y="393"/>
                              </a:cubicBezTo>
                              <a:cubicBezTo>
                                <a:pt x="293" y="393"/>
                                <a:pt x="295" y="392"/>
                                <a:pt x="298" y="391"/>
                              </a:cubicBezTo>
                              <a:cubicBezTo>
                                <a:pt x="300" y="390"/>
                                <a:pt x="304" y="390"/>
                                <a:pt x="305" y="388"/>
                              </a:cubicBezTo>
                              <a:cubicBezTo>
                                <a:pt x="310" y="382"/>
                                <a:pt x="317" y="386"/>
                                <a:pt x="323" y="382"/>
                              </a:cubicBezTo>
                              <a:cubicBezTo>
                                <a:pt x="327" y="379"/>
                                <a:pt x="332" y="376"/>
                                <a:pt x="338" y="377"/>
                              </a:cubicBezTo>
                              <a:cubicBezTo>
                                <a:pt x="342" y="377"/>
                                <a:pt x="345" y="374"/>
                                <a:pt x="348" y="373"/>
                              </a:cubicBezTo>
                              <a:cubicBezTo>
                                <a:pt x="357" y="370"/>
                                <a:pt x="367" y="369"/>
                                <a:pt x="375" y="365"/>
                              </a:cubicBezTo>
                              <a:cubicBezTo>
                                <a:pt x="379" y="362"/>
                                <a:pt x="385" y="363"/>
                                <a:pt x="389" y="359"/>
                              </a:cubicBezTo>
                              <a:cubicBezTo>
                                <a:pt x="390" y="359"/>
                                <a:pt x="390" y="359"/>
                                <a:pt x="390" y="359"/>
                              </a:cubicBezTo>
                              <a:cubicBezTo>
                                <a:pt x="396" y="357"/>
                                <a:pt x="401" y="355"/>
                                <a:pt x="407" y="354"/>
                              </a:cubicBezTo>
                              <a:cubicBezTo>
                                <a:pt x="412" y="352"/>
                                <a:pt x="417" y="352"/>
                                <a:pt x="421" y="350"/>
                              </a:cubicBezTo>
                              <a:cubicBezTo>
                                <a:pt x="426" y="348"/>
                                <a:pt x="431" y="346"/>
                                <a:pt x="435" y="343"/>
                              </a:cubicBezTo>
                              <a:cubicBezTo>
                                <a:pt x="436" y="343"/>
                                <a:pt x="437" y="342"/>
                                <a:pt x="438" y="342"/>
                              </a:cubicBezTo>
                              <a:cubicBezTo>
                                <a:pt x="443" y="344"/>
                                <a:pt x="447" y="340"/>
                                <a:pt x="451" y="338"/>
                              </a:cubicBezTo>
                              <a:cubicBezTo>
                                <a:pt x="452" y="338"/>
                                <a:pt x="453" y="335"/>
                                <a:pt x="453" y="334"/>
                              </a:cubicBezTo>
                              <a:cubicBezTo>
                                <a:pt x="453" y="331"/>
                                <a:pt x="453" y="328"/>
                                <a:pt x="453" y="325"/>
                              </a:cubicBezTo>
                              <a:close/>
                              <a:moveTo>
                                <a:pt x="167" y="384"/>
                              </a:moveTo>
                              <a:cubicBezTo>
                                <a:pt x="166" y="382"/>
                                <a:pt x="162" y="382"/>
                                <a:pt x="160" y="381"/>
                              </a:cubicBezTo>
                              <a:cubicBezTo>
                                <a:pt x="155" y="377"/>
                                <a:pt x="149" y="379"/>
                                <a:pt x="144" y="374"/>
                              </a:cubicBezTo>
                              <a:cubicBezTo>
                                <a:pt x="141" y="370"/>
                                <a:pt x="135" y="370"/>
                                <a:pt x="131" y="368"/>
                              </a:cubicBezTo>
                              <a:cubicBezTo>
                                <a:pt x="129" y="368"/>
                                <a:pt x="128" y="368"/>
                                <a:pt x="127" y="367"/>
                              </a:cubicBezTo>
                              <a:cubicBezTo>
                                <a:pt x="121" y="365"/>
                                <a:pt x="116" y="361"/>
                                <a:pt x="110" y="359"/>
                              </a:cubicBezTo>
                              <a:cubicBezTo>
                                <a:pt x="106" y="357"/>
                                <a:pt x="102" y="353"/>
                                <a:pt x="97" y="354"/>
                              </a:cubicBezTo>
                              <a:cubicBezTo>
                                <a:pt x="96" y="355"/>
                                <a:pt x="94" y="353"/>
                                <a:pt x="92" y="352"/>
                              </a:cubicBezTo>
                              <a:cubicBezTo>
                                <a:pt x="87" y="349"/>
                                <a:pt x="82" y="346"/>
                                <a:pt x="76" y="345"/>
                              </a:cubicBezTo>
                              <a:cubicBezTo>
                                <a:pt x="71" y="344"/>
                                <a:pt x="66" y="340"/>
                                <a:pt x="61" y="338"/>
                              </a:cubicBezTo>
                              <a:cubicBezTo>
                                <a:pt x="60" y="337"/>
                                <a:pt x="58" y="336"/>
                                <a:pt x="56" y="336"/>
                              </a:cubicBezTo>
                              <a:cubicBezTo>
                                <a:pt x="53" y="335"/>
                                <a:pt x="51" y="336"/>
                                <a:pt x="50" y="332"/>
                              </a:cubicBezTo>
                              <a:cubicBezTo>
                                <a:pt x="50" y="332"/>
                                <a:pt x="48" y="331"/>
                                <a:pt x="47" y="331"/>
                              </a:cubicBezTo>
                              <a:cubicBezTo>
                                <a:pt x="44" y="330"/>
                                <a:pt x="40" y="329"/>
                                <a:pt x="37" y="327"/>
                              </a:cubicBezTo>
                              <a:cubicBezTo>
                                <a:pt x="35" y="326"/>
                                <a:pt x="32" y="325"/>
                                <a:pt x="32" y="324"/>
                              </a:cubicBezTo>
                              <a:cubicBezTo>
                                <a:pt x="31" y="320"/>
                                <a:pt x="30" y="315"/>
                                <a:pt x="30" y="311"/>
                              </a:cubicBezTo>
                              <a:cubicBezTo>
                                <a:pt x="31" y="305"/>
                                <a:pt x="32" y="299"/>
                                <a:pt x="32" y="293"/>
                              </a:cubicBezTo>
                              <a:cubicBezTo>
                                <a:pt x="33" y="292"/>
                                <a:pt x="32" y="291"/>
                                <a:pt x="33" y="290"/>
                              </a:cubicBezTo>
                              <a:cubicBezTo>
                                <a:pt x="39" y="282"/>
                                <a:pt x="36" y="272"/>
                                <a:pt x="41" y="263"/>
                              </a:cubicBezTo>
                              <a:cubicBezTo>
                                <a:pt x="41" y="262"/>
                                <a:pt x="41" y="260"/>
                                <a:pt x="41" y="258"/>
                              </a:cubicBezTo>
                              <a:cubicBezTo>
                                <a:pt x="42" y="255"/>
                                <a:pt x="43" y="252"/>
                                <a:pt x="44" y="249"/>
                              </a:cubicBezTo>
                              <a:cubicBezTo>
                                <a:pt x="45" y="244"/>
                                <a:pt x="47" y="239"/>
                                <a:pt x="48" y="235"/>
                              </a:cubicBezTo>
                              <a:cubicBezTo>
                                <a:pt x="49" y="232"/>
                                <a:pt x="50" y="229"/>
                                <a:pt x="50" y="226"/>
                              </a:cubicBezTo>
                              <a:cubicBezTo>
                                <a:pt x="51" y="223"/>
                                <a:pt x="51" y="221"/>
                                <a:pt x="52" y="219"/>
                              </a:cubicBezTo>
                              <a:cubicBezTo>
                                <a:pt x="52" y="218"/>
                                <a:pt x="52" y="217"/>
                                <a:pt x="52" y="217"/>
                              </a:cubicBezTo>
                              <a:cubicBezTo>
                                <a:pt x="58" y="214"/>
                                <a:pt x="53" y="206"/>
                                <a:pt x="58" y="202"/>
                              </a:cubicBezTo>
                              <a:cubicBezTo>
                                <a:pt x="59" y="201"/>
                                <a:pt x="59" y="199"/>
                                <a:pt x="59" y="197"/>
                              </a:cubicBezTo>
                              <a:cubicBezTo>
                                <a:pt x="59" y="192"/>
                                <a:pt x="59" y="192"/>
                                <a:pt x="62" y="191"/>
                              </a:cubicBezTo>
                              <a:cubicBezTo>
                                <a:pt x="63" y="187"/>
                                <a:pt x="64" y="183"/>
                                <a:pt x="65" y="179"/>
                              </a:cubicBezTo>
                              <a:cubicBezTo>
                                <a:pt x="67" y="176"/>
                                <a:pt x="66" y="171"/>
                                <a:pt x="71" y="169"/>
                              </a:cubicBezTo>
                              <a:cubicBezTo>
                                <a:pt x="71" y="169"/>
                                <a:pt x="71" y="168"/>
                                <a:pt x="71" y="167"/>
                              </a:cubicBezTo>
                              <a:cubicBezTo>
                                <a:pt x="70" y="160"/>
                                <a:pt x="76" y="156"/>
                                <a:pt x="78" y="150"/>
                              </a:cubicBezTo>
                              <a:cubicBezTo>
                                <a:pt x="79" y="147"/>
                                <a:pt x="80" y="145"/>
                                <a:pt x="81" y="142"/>
                              </a:cubicBezTo>
                              <a:cubicBezTo>
                                <a:pt x="83" y="137"/>
                                <a:pt x="85" y="133"/>
                                <a:pt x="88" y="128"/>
                              </a:cubicBezTo>
                              <a:cubicBezTo>
                                <a:pt x="91" y="122"/>
                                <a:pt x="94" y="117"/>
                                <a:pt x="96" y="111"/>
                              </a:cubicBezTo>
                              <a:cubicBezTo>
                                <a:pt x="98" y="108"/>
                                <a:pt x="100" y="105"/>
                                <a:pt x="101" y="102"/>
                              </a:cubicBezTo>
                              <a:cubicBezTo>
                                <a:pt x="103" y="98"/>
                                <a:pt x="105" y="95"/>
                                <a:pt x="108" y="92"/>
                              </a:cubicBezTo>
                              <a:cubicBezTo>
                                <a:pt x="110" y="88"/>
                                <a:pt x="113" y="85"/>
                                <a:pt x="116" y="82"/>
                              </a:cubicBezTo>
                              <a:cubicBezTo>
                                <a:pt x="119" y="78"/>
                                <a:pt x="122" y="74"/>
                                <a:pt x="125" y="70"/>
                              </a:cubicBezTo>
                              <a:cubicBezTo>
                                <a:pt x="128" y="66"/>
                                <a:pt x="131" y="62"/>
                                <a:pt x="134" y="57"/>
                              </a:cubicBezTo>
                              <a:cubicBezTo>
                                <a:pt x="135" y="56"/>
                                <a:pt x="136" y="56"/>
                                <a:pt x="137" y="55"/>
                              </a:cubicBezTo>
                              <a:cubicBezTo>
                                <a:pt x="138" y="55"/>
                                <a:pt x="140" y="55"/>
                                <a:pt x="140" y="54"/>
                              </a:cubicBezTo>
                              <a:cubicBezTo>
                                <a:pt x="145" y="46"/>
                                <a:pt x="155" y="44"/>
                                <a:pt x="161" y="37"/>
                              </a:cubicBezTo>
                              <a:cubicBezTo>
                                <a:pt x="163" y="35"/>
                                <a:pt x="166" y="33"/>
                                <a:pt x="169" y="32"/>
                              </a:cubicBezTo>
                              <a:cubicBezTo>
                                <a:pt x="172" y="30"/>
                                <a:pt x="174" y="30"/>
                                <a:pt x="176" y="33"/>
                              </a:cubicBezTo>
                              <a:cubicBezTo>
                                <a:pt x="176" y="34"/>
                                <a:pt x="177" y="35"/>
                                <a:pt x="178" y="36"/>
                              </a:cubicBezTo>
                              <a:cubicBezTo>
                                <a:pt x="182" y="38"/>
                                <a:pt x="180" y="41"/>
                                <a:pt x="178" y="44"/>
                              </a:cubicBezTo>
                              <a:cubicBezTo>
                                <a:pt x="177" y="46"/>
                                <a:pt x="176" y="48"/>
                                <a:pt x="176" y="49"/>
                              </a:cubicBezTo>
                              <a:cubicBezTo>
                                <a:pt x="175" y="56"/>
                                <a:pt x="175" y="63"/>
                                <a:pt x="174" y="69"/>
                              </a:cubicBezTo>
                              <a:cubicBezTo>
                                <a:pt x="174" y="71"/>
                                <a:pt x="174" y="72"/>
                                <a:pt x="174" y="74"/>
                              </a:cubicBezTo>
                              <a:cubicBezTo>
                                <a:pt x="174" y="75"/>
                                <a:pt x="175" y="75"/>
                                <a:pt x="175" y="76"/>
                              </a:cubicBezTo>
                              <a:cubicBezTo>
                                <a:pt x="174" y="84"/>
                                <a:pt x="172" y="91"/>
                                <a:pt x="172" y="99"/>
                              </a:cubicBezTo>
                              <a:cubicBezTo>
                                <a:pt x="172" y="105"/>
                                <a:pt x="171" y="112"/>
                                <a:pt x="170" y="118"/>
                              </a:cubicBezTo>
                              <a:cubicBezTo>
                                <a:pt x="169" y="122"/>
                                <a:pt x="171" y="126"/>
                                <a:pt x="169" y="129"/>
                              </a:cubicBezTo>
                              <a:cubicBezTo>
                                <a:pt x="168" y="130"/>
                                <a:pt x="168" y="131"/>
                                <a:pt x="168" y="132"/>
                              </a:cubicBezTo>
                              <a:cubicBezTo>
                                <a:pt x="171" y="139"/>
                                <a:pt x="168" y="146"/>
                                <a:pt x="167" y="153"/>
                              </a:cubicBezTo>
                              <a:cubicBezTo>
                                <a:pt x="167" y="160"/>
                                <a:pt x="168" y="168"/>
                                <a:pt x="168" y="175"/>
                              </a:cubicBezTo>
                              <a:cubicBezTo>
                                <a:pt x="168" y="177"/>
                                <a:pt x="168" y="179"/>
                                <a:pt x="167" y="180"/>
                              </a:cubicBezTo>
                              <a:cubicBezTo>
                                <a:pt x="167" y="183"/>
                                <a:pt x="167" y="186"/>
                                <a:pt x="167" y="189"/>
                              </a:cubicBezTo>
                              <a:cubicBezTo>
                                <a:pt x="167" y="190"/>
                                <a:pt x="168" y="190"/>
                                <a:pt x="168" y="191"/>
                              </a:cubicBezTo>
                              <a:cubicBezTo>
                                <a:pt x="167" y="198"/>
                                <a:pt x="167" y="206"/>
                                <a:pt x="167" y="213"/>
                              </a:cubicBezTo>
                              <a:cubicBezTo>
                                <a:pt x="167" y="215"/>
                                <a:pt x="167" y="217"/>
                                <a:pt x="167" y="219"/>
                              </a:cubicBezTo>
                              <a:cubicBezTo>
                                <a:pt x="167" y="221"/>
                                <a:pt x="168" y="223"/>
                                <a:pt x="168" y="225"/>
                              </a:cubicBezTo>
                              <a:cubicBezTo>
                                <a:pt x="168" y="231"/>
                                <a:pt x="168" y="237"/>
                                <a:pt x="169" y="243"/>
                              </a:cubicBezTo>
                              <a:cubicBezTo>
                                <a:pt x="169" y="251"/>
                                <a:pt x="170" y="259"/>
                                <a:pt x="171" y="268"/>
                              </a:cubicBezTo>
                              <a:cubicBezTo>
                                <a:pt x="171" y="269"/>
                                <a:pt x="172" y="271"/>
                                <a:pt x="172" y="273"/>
                              </a:cubicBezTo>
                              <a:cubicBezTo>
                                <a:pt x="172" y="275"/>
                                <a:pt x="173" y="278"/>
                                <a:pt x="173" y="280"/>
                              </a:cubicBezTo>
                              <a:cubicBezTo>
                                <a:pt x="173" y="281"/>
                                <a:pt x="173" y="282"/>
                                <a:pt x="173" y="283"/>
                              </a:cubicBezTo>
                              <a:cubicBezTo>
                                <a:pt x="173" y="290"/>
                                <a:pt x="175" y="297"/>
                                <a:pt x="175" y="304"/>
                              </a:cubicBezTo>
                              <a:cubicBezTo>
                                <a:pt x="176" y="310"/>
                                <a:pt x="176" y="316"/>
                                <a:pt x="176" y="321"/>
                              </a:cubicBezTo>
                              <a:cubicBezTo>
                                <a:pt x="177" y="337"/>
                                <a:pt x="178" y="352"/>
                                <a:pt x="180" y="368"/>
                              </a:cubicBezTo>
                              <a:cubicBezTo>
                                <a:pt x="180" y="375"/>
                                <a:pt x="180" y="381"/>
                                <a:pt x="181" y="389"/>
                              </a:cubicBezTo>
                              <a:cubicBezTo>
                                <a:pt x="176" y="387"/>
                                <a:pt x="171" y="388"/>
                                <a:pt x="167" y="384"/>
                              </a:cubicBezTo>
                              <a:close/>
                              <a:moveTo>
                                <a:pt x="226" y="237"/>
                              </a:moveTo>
                              <a:cubicBezTo>
                                <a:pt x="224" y="242"/>
                                <a:pt x="224" y="247"/>
                                <a:pt x="224" y="252"/>
                              </a:cubicBezTo>
                              <a:cubicBezTo>
                                <a:pt x="224" y="257"/>
                                <a:pt x="221" y="261"/>
                                <a:pt x="219" y="266"/>
                              </a:cubicBezTo>
                              <a:cubicBezTo>
                                <a:pt x="219" y="266"/>
                                <a:pt x="219" y="266"/>
                                <a:pt x="219" y="266"/>
                              </a:cubicBezTo>
                              <a:cubicBezTo>
                                <a:pt x="218" y="273"/>
                                <a:pt x="217" y="280"/>
                                <a:pt x="216" y="287"/>
                              </a:cubicBezTo>
                              <a:cubicBezTo>
                                <a:pt x="216" y="290"/>
                                <a:pt x="215" y="293"/>
                                <a:pt x="215" y="296"/>
                              </a:cubicBezTo>
                              <a:cubicBezTo>
                                <a:pt x="215" y="298"/>
                                <a:pt x="214" y="300"/>
                                <a:pt x="214" y="302"/>
                              </a:cubicBezTo>
                              <a:cubicBezTo>
                                <a:pt x="215" y="308"/>
                                <a:pt x="215" y="314"/>
                                <a:pt x="211" y="320"/>
                              </a:cubicBezTo>
                              <a:cubicBezTo>
                                <a:pt x="209" y="322"/>
                                <a:pt x="208" y="324"/>
                                <a:pt x="210" y="327"/>
                              </a:cubicBezTo>
                              <a:cubicBezTo>
                                <a:pt x="211" y="328"/>
                                <a:pt x="209" y="331"/>
                                <a:pt x="208" y="334"/>
                              </a:cubicBezTo>
                              <a:cubicBezTo>
                                <a:pt x="206" y="331"/>
                                <a:pt x="206" y="329"/>
                                <a:pt x="205" y="329"/>
                              </a:cubicBezTo>
                              <a:cubicBezTo>
                                <a:pt x="196" y="324"/>
                                <a:pt x="196" y="317"/>
                                <a:pt x="198" y="309"/>
                              </a:cubicBezTo>
                              <a:cubicBezTo>
                                <a:pt x="198" y="307"/>
                                <a:pt x="198" y="305"/>
                                <a:pt x="197" y="304"/>
                              </a:cubicBezTo>
                              <a:cubicBezTo>
                                <a:pt x="197" y="303"/>
                                <a:pt x="196" y="302"/>
                                <a:pt x="196" y="301"/>
                              </a:cubicBezTo>
                              <a:cubicBezTo>
                                <a:pt x="196" y="294"/>
                                <a:pt x="196" y="287"/>
                                <a:pt x="196" y="280"/>
                              </a:cubicBezTo>
                              <a:cubicBezTo>
                                <a:pt x="196" y="277"/>
                                <a:pt x="195" y="275"/>
                                <a:pt x="195" y="272"/>
                              </a:cubicBezTo>
                              <a:cubicBezTo>
                                <a:pt x="195" y="271"/>
                                <a:pt x="194" y="269"/>
                                <a:pt x="194" y="268"/>
                              </a:cubicBezTo>
                              <a:cubicBezTo>
                                <a:pt x="195" y="263"/>
                                <a:pt x="195" y="258"/>
                                <a:pt x="192" y="254"/>
                              </a:cubicBezTo>
                              <a:cubicBezTo>
                                <a:pt x="192" y="253"/>
                                <a:pt x="193" y="251"/>
                                <a:pt x="193" y="250"/>
                              </a:cubicBezTo>
                              <a:cubicBezTo>
                                <a:pt x="193" y="248"/>
                                <a:pt x="193" y="246"/>
                                <a:pt x="193" y="245"/>
                              </a:cubicBezTo>
                              <a:cubicBezTo>
                                <a:pt x="192" y="240"/>
                                <a:pt x="192" y="235"/>
                                <a:pt x="191" y="230"/>
                              </a:cubicBezTo>
                              <a:cubicBezTo>
                                <a:pt x="190" y="226"/>
                                <a:pt x="190" y="221"/>
                                <a:pt x="189" y="217"/>
                              </a:cubicBezTo>
                              <a:cubicBezTo>
                                <a:pt x="189" y="216"/>
                                <a:pt x="189" y="214"/>
                                <a:pt x="190" y="212"/>
                              </a:cubicBezTo>
                              <a:cubicBezTo>
                                <a:pt x="190" y="212"/>
                                <a:pt x="190" y="211"/>
                                <a:pt x="190" y="211"/>
                              </a:cubicBezTo>
                              <a:cubicBezTo>
                                <a:pt x="190" y="203"/>
                                <a:pt x="190" y="196"/>
                                <a:pt x="190" y="188"/>
                              </a:cubicBezTo>
                              <a:cubicBezTo>
                                <a:pt x="190" y="188"/>
                                <a:pt x="189" y="188"/>
                                <a:pt x="189" y="187"/>
                              </a:cubicBezTo>
                              <a:cubicBezTo>
                                <a:pt x="189" y="181"/>
                                <a:pt x="189" y="174"/>
                                <a:pt x="189" y="167"/>
                              </a:cubicBezTo>
                              <a:cubicBezTo>
                                <a:pt x="190" y="163"/>
                                <a:pt x="190" y="160"/>
                                <a:pt x="191" y="156"/>
                              </a:cubicBezTo>
                              <a:cubicBezTo>
                                <a:pt x="191" y="151"/>
                                <a:pt x="192" y="146"/>
                                <a:pt x="192" y="141"/>
                              </a:cubicBezTo>
                              <a:cubicBezTo>
                                <a:pt x="193" y="139"/>
                                <a:pt x="192" y="138"/>
                                <a:pt x="192" y="136"/>
                              </a:cubicBezTo>
                              <a:cubicBezTo>
                                <a:pt x="192" y="133"/>
                                <a:pt x="193" y="130"/>
                                <a:pt x="193" y="127"/>
                              </a:cubicBezTo>
                              <a:cubicBezTo>
                                <a:pt x="193" y="125"/>
                                <a:pt x="193" y="122"/>
                                <a:pt x="193" y="120"/>
                              </a:cubicBezTo>
                              <a:cubicBezTo>
                                <a:pt x="193" y="117"/>
                                <a:pt x="194" y="115"/>
                                <a:pt x="194" y="112"/>
                              </a:cubicBezTo>
                              <a:cubicBezTo>
                                <a:pt x="194" y="112"/>
                                <a:pt x="195" y="111"/>
                                <a:pt x="195" y="111"/>
                              </a:cubicBezTo>
                              <a:cubicBezTo>
                                <a:pt x="195" y="104"/>
                                <a:pt x="196" y="97"/>
                                <a:pt x="196" y="90"/>
                              </a:cubicBezTo>
                              <a:cubicBezTo>
                                <a:pt x="196" y="87"/>
                                <a:pt x="196" y="84"/>
                                <a:pt x="197" y="82"/>
                              </a:cubicBezTo>
                              <a:cubicBezTo>
                                <a:pt x="197" y="81"/>
                                <a:pt x="197" y="80"/>
                                <a:pt x="197" y="78"/>
                              </a:cubicBezTo>
                              <a:cubicBezTo>
                                <a:pt x="198" y="69"/>
                                <a:pt x="198" y="60"/>
                                <a:pt x="199" y="51"/>
                              </a:cubicBezTo>
                              <a:cubicBezTo>
                                <a:pt x="199" y="48"/>
                                <a:pt x="201" y="46"/>
                                <a:pt x="201" y="43"/>
                              </a:cubicBezTo>
                              <a:cubicBezTo>
                                <a:pt x="202" y="41"/>
                                <a:pt x="202" y="38"/>
                                <a:pt x="202" y="36"/>
                              </a:cubicBezTo>
                              <a:cubicBezTo>
                                <a:pt x="202" y="33"/>
                                <a:pt x="206" y="24"/>
                                <a:pt x="209" y="23"/>
                              </a:cubicBezTo>
                              <a:cubicBezTo>
                                <a:pt x="209" y="22"/>
                                <a:pt x="210" y="22"/>
                                <a:pt x="211" y="22"/>
                              </a:cubicBezTo>
                              <a:cubicBezTo>
                                <a:pt x="217" y="26"/>
                                <a:pt x="225" y="20"/>
                                <a:pt x="231" y="25"/>
                              </a:cubicBezTo>
                              <a:cubicBezTo>
                                <a:pt x="232" y="26"/>
                                <a:pt x="234" y="25"/>
                                <a:pt x="236" y="26"/>
                              </a:cubicBezTo>
                              <a:cubicBezTo>
                                <a:pt x="238" y="26"/>
                                <a:pt x="240" y="26"/>
                                <a:pt x="241" y="26"/>
                              </a:cubicBezTo>
                              <a:cubicBezTo>
                                <a:pt x="248" y="28"/>
                                <a:pt x="254" y="29"/>
                                <a:pt x="261" y="31"/>
                              </a:cubicBezTo>
                              <a:cubicBezTo>
                                <a:pt x="262" y="31"/>
                                <a:pt x="262" y="31"/>
                                <a:pt x="263" y="32"/>
                              </a:cubicBezTo>
                              <a:cubicBezTo>
                                <a:pt x="270" y="35"/>
                                <a:pt x="277" y="39"/>
                                <a:pt x="284" y="43"/>
                              </a:cubicBezTo>
                              <a:cubicBezTo>
                                <a:pt x="289" y="46"/>
                                <a:pt x="295" y="49"/>
                                <a:pt x="300" y="53"/>
                              </a:cubicBezTo>
                              <a:cubicBezTo>
                                <a:pt x="305" y="57"/>
                                <a:pt x="309" y="61"/>
                                <a:pt x="313" y="65"/>
                              </a:cubicBezTo>
                              <a:cubicBezTo>
                                <a:pt x="317" y="68"/>
                                <a:pt x="320" y="72"/>
                                <a:pt x="324" y="75"/>
                              </a:cubicBezTo>
                              <a:cubicBezTo>
                                <a:pt x="328" y="79"/>
                                <a:pt x="331" y="83"/>
                                <a:pt x="335" y="87"/>
                              </a:cubicBezTo>
                              <a:cubicBezTo>
                                <a:pt x="338" y="90"/>
                                <a:pt x="341" y="94"/>
                                <a:pt x="344" y="98"/>
                              </a:cubicBezTo>
                              <a:cubicBezTo>
                                <a:pt x="346" y="100"/>
                                <a:pt x="347" y="103"/>
                                <a:pt x="348" y="105"/>
                              </a:cubicBezTo>
                              <a:cubicBezTo>
                                <a:pt x="349" y="106"/>
                                <a:pt x="349" y="107"/>
                                <a:pt x="349" y="107"/>
                              </a:cubicBezTo>
                              <a:cubicBezTo>
                                <a:pt x="356" y="113"/>
                                <a:pt x="358" y="122"/>
                                <a:pt x="364" y="129"/>
                              </a:cubicBezTo>
                              <a:cubicBezTo>
                                <a:pt x="367" y="134"/>
                                <a:pt x="373" y="138"/>
                                <a:pt x="372" y="145"/>
                              </a:cubicBezTo>
                              <a:cubicBezTo>
                                <a:pt x="372" y="148"/>
                                <a:pt x="374" y="150"/>
                                <a:pt x="376" y="153"/>
                              </a:cubicBezTo>
                              <a:cubicBezTo>
                                <a:pt x="379" y="158"/>
                                <a:pt x="382" y="163"/>
                                <a:pt x="385" y="169"/>
                              </a:cubicBezTo>
                              <a:cubicBezTo>
                                <a:pt x="387" y="174"/>
                                <a:pt x="388" y="179"/>
                                <a:pt x="389" y="184"/>
                              </a:cubicBezTo>
                              <a:cubicBezTo>
                                <a:pt x="390" y="186"/>
                                <a:pt x="391" y="187"/>
                                <a:pt x="393" y="189"/>
                              </a:cubicBezTo>
                              <a:cubicBezTo>
                                <a:pt x="393" y="190"/>
                                <a:pt x="395" y="191"/>
                                <a:pt x="395" y="192"/>
                              </a:cubicBezTo>
                              <a:cubicBezTo>
                                <a:pt x="396" y="196"/>
                                <a:pt x="397" y="201"/>
                                <a:pt x="398" y="205"/>
                              </a:cubicBezTo>
                              <a:cubicBezTo>
                                <a:pt x="398" y="207"/>
                                <a:pt x="398" y="209"/>
                                <a:pt x="400" y="210"/>
                              </a:cubicBezTo>
                              <a:cubicBezTo>
                                <a:pt x="404" y="216"/>
                                <a:pt x="406" y="222"/>
                                <a:pt x="406" y="229"/>
                              </a:cubicBezTo>
                              <a:cubicBezTo>
                                <a:pt x="406" y="231"/>
                                <a:pt x="407" y="233"/>
                                <a:pt x="409" y="235"/>
                              </a:cubicBezTo>
                              <a:cubicBezTo>
                                <a:pt x="411" y="238"/>
                                <a:pt x="413" y="248"/>
                                <a:pt x="411" y="251"/>
                              </a:cubicBezTo>
                              <a:cubicBezTo>
                                <a:pt x="410" y="254"/>
                                <a:pt x="407" y="254"/>
                                <a:pt x="405" y="252"/>
                              </a:cubicBezTo>
                              <a:cubicBezTo>
                                <a:pt x="403" y="249"/>
                                <a:pt x="402" y="246"/>
                                <a:pt x="401" y="243"/>
                              </a:cubicBezTo>
                              <a:cubicBezTo>
                                <a:pt x="401" y="240"/>
                                <a:pt x="399" y="239"/>
                                <a:pt x="397" y="238"/>
                              </a:cubicBezTo>
                              <a:cubicBezTo>
                                <a:pt x="396" y="237"/>
                                <a:pt x="395" y="236"/>
                                <a:pt x="394" y="235"/>
                              </a:cubicBezTo>
                              <a:cubicBezTo>
                                <a:pt x="393" y="232"/>
                                <a:pt x="392" y="229"/>
                                <a:pt x="390" y="227"/>
                              </a:cubicBezTo>
                              <a:cubicBezTo>
                                <a:pt x="389" y="224"/>
                                <a:pt x="387" y="221"/>
                                <a:pt x="385" y="219"/>
                              </a:cubicBezTo>
                              <a:cubicBezTo>
                                <a:pt x="382" y="214"/>
                                <a:pt x="379" y="208"/>
                                <a:pt x="375" y="203"/>
                              </a:cubicBezTo>
                              <a:cubicBezTo>
                                <a:pt x="375" y="203"/>
                                <a:pt x="374" y="202"/>
                                <a:pt x="373" y="202"/>
                              </a:cubicBezTo>
                              <a:cubicBezTo>
                                <a:pt x="372" y="200"/>
                                <a:pt x="371" y="199"/>
                                <a:pt x="370" y="197"/>
                              </a:cubicBezTo>
                              <a:cubicBezTo>
                                <a:pt x="368" y="195"/>
                                <a:pt x="367" y="193"/>
                                <a:pt x="365" y="192"/>
                              </a:cubicBezTo>
                              <a:cubicBezTo>
                                <a:pt x="365" y="191"/>
                                <a:pt x="364" y="191"/>
                                <a:pt x="364" y="190"/>
                              </a:cubicBezTo>
                              <a:cubicBezTo>
                                <a:pt x="359" y="181"/>
                                <a:pt x="351" y="173"/>
                                <a:pt x="343" y="167"/>
                              </a:cubicBezTo>
                              <a:cubicBezTo>
                                <a:pt x="339" y="164"/>
                                <a:pt x="335" y="160"/>
                                <a:pt x="331" y="157"/>
                              </a:cubicBezTo>
                              <a:cubicBezTo>
                                <a:pt x="330" y="156"/>
                                <a:pt x="327" y="156"/>
                                <a:pt x="325" y="155"/>
                              </a:cubicBezTo>
                              <a:cubicBezTo>
                                <a:pt x="321" y="153"/>
                                <a:pt x="317" y="150"/>
                                <a:pt x="313" y="148"/>
                              </a:cubicBezTo>
                              <a:cubicBezTo>
                                <a:pt x="312" y="147"/>
                                <a:pt x="312" y="147"/>
                                <a:pt x="312" y="147"/>
                              </a:cubicBezTo>
                              <a:cubicBezTo>
                                <a:pt x="304" y="147"/>
                                <a:pt x="297" y="142"/>
                                <a:pt x="288" y="144"/>
                              </a:cubicBezTo>
                              <a:cubicBezTo>
                                <a:pt x="287" y="145"/>
                                <a:pt x="285" y="145"/>
                                <a:pt x="283" y="145"/>
                              </a:cubicBezTo>
                              <a:cubicBezTo>
                                <a:pt x="281" y="145"/>
                                <a:pt x="279" y="145"/>
                                <a:pt x="278" y="145"/>
                              </a:cubicBezTo>
                              <a:cubicBezTo>
                                <a:pt x="270" y="150"/>
                                <a:pt x="263" y="155"/>
                                <a:pt x="258" y="162"/>
                              </a:cubicBezTo>
                              <a:cubicBezTo>
                                <a:pt x="255" y="166"/>
                                <a:pt x="252" y="170"/>
                                <a:pt x="250" y="173"/>
                              </a:cubicBezTo>
                              <a:cubicBezTo>
                                <a:pt x="249" y="175"/>
                                <a:pt x="248" y="176"/>
                                <a:pt x="247" y="177"/>
                              </a:cubicBezTo>
                              <a:cubicBezTo>
                                <a:pt x="246" y="180"/>
                                <a:pt x="246" y="183"/>
                                <a:pt x="244" y="184"/>
                              </a:cubicBezTo>
                              <a:cubicBezTo>
                                <a:pt x="243" y="186"/>
                                <a:pt x="242" y="187"/>
                                <a:pt x="242" y="188"/>
                              </a:cubicBezTo>
                              <a:cubicBezTo>
                                <a:pt x="241" y="195"/>
                                <a:pt x="237" y="200"/>
                                <a:pt x="234" y="206"/>
                              </a:cubicBezTo>
                              <a:cubicBezTo>
                                <a:pt x="233" y="207"/>
                                <a:pt x="233" y="208"/>
                                <a:pt x="233" y="209"/>
                              </a:cubicBezTo>
                              <a:cubicBezTo>
                                <a:pt x="234" y="217"/>
                                <a:pt x="229" y="222"/>
                                <a:pt x="227" y="229"/>
                              </a:cubicBezTo>
                              <a:cubicBezTo>
                                <a:pt x="227" y="232"/>
                                <a:pt x="227" y="235"/>
                                <a:pt x="226" y="237"/>
                              </a:cubicBezTo>
                              <a:close/>
                              <a:moveTo>
                                <a:pt x="405" y="329"/>
                              </a:moveTo>
                              <a:cubicBezTo>
                                <a:pt x="399" y="328"/>
                                <a:pt x="394" y="333"/>
                                <a:pt x="389" y="335"/>
                              </a:cubicBezTo>
                              <a:cubicBezTo>
                                <a:pt x="388" y="335"/>
                                <a:pt x="386" y="337"/>
                                <a:pt x="385" y="337"/>
                              </a:cubicBezTo>
                              <a:cubicBezTo>
                                <a:pt x="379" y="336"/>
                                <a:pt x="374" y="339"/>
                                <a:pt x="369" y="341"/>
                              </a:cubicBezTo>
                              <a:cubicBezTo>
                                <a:pt x="366" y="342"/>
                                <a:pt x="364" y="344"/>
                                <a:pt x="361" y="345"/>
                              </a:cubicBezTo>
                              <a:cubicBezTo>
                                <a:pt x="357" y="346"/>
                                <a:pt x="352" y="347"/>
                                <a:pt x="348" y="348"/>
                              </a:cubicBezTo>
                              <a:cubicBezTo>
                                <a:pt x="346" y="349"/>
                                <a:pt x="344" y="350"/>
                                <a:pt x="342" y="351"/>
                              </a:cubicBezTo>
                              <a:cubicBezTo>
                                <a:pt x="341" y="352"/>
                                <a:pt x="340" y="353"/>
                                <a:pt x="339" y="353"/>
                              </a:cubicBezTo>
                              <a:cubicBezTo>
                                <a:pt x="333" y="354"/>
                                <a:pt x="328" y="355"/>
                                <a:pt x="323" y="356"/>
                              </a:cubicBezTo>
                              <a:cubicBezTo>
                                <a:pt x="322" y="357"/>
                                <a:pt x="321" y="357"/>
                                <a:pt x="320" y="358"/>
                              </a:cubicBezTo>
                              <a:cubicBezTo>
                                <a:pt x="318" y="359"/>
                                <a:pt x="315" y="360"/>
                                <a:pt x="312" y="361"/>
                              </a:cubicBezTo>
                              <a:cubicBezTo>
                                <a:pt x="307" y="362"/>
                                <a:pt x="302" y="364"/>
                                <a:pt x="297" y="366"/>
                              </a:cubicBezTo>
                              <a:cubicBezTo>
                                <a:pt x="294" y="367"/>
                                <a:pt x="292" y="368"/>
                                <a:pt x="289" y="368"/>
                              </a:cubicBezTo>
                              <a:cubicBezTo>
                                <a:pt x="285" y="370"/>
                                <a:pt x="279" y="370"/>
                                <a:pt x="276" y="372"/>
                              </a:cubicBezTo>
                              <a:cubicBezTo>
                                <a:pt x="269" y="377"/>
                                <a:pt x="262" y="376"/>
                                <a:pt x="255" y="379"/>
                              </a:cubicBezTo>
                              <a:cubicBezTo>
                                <a:pt x="254" y="380"/>
                                <a:pt x="253" y="379"/>
                                <a:pt x="253" y="380"/>
                              </a:cubicBezTo>
                              <a:cubicBezTo>
                                <a:pt x="249" y="384"/>
                                <a:pt x="243" y="384"/>
                                <a:pt x="237" y="386"/>
                              </a:cubicBezTo>
                              <a:cubicBezTo>
                                <a:pt x="232" y="388"/>
                                <a:pt x="229" y="385"/>
                                <a:pt x="229" y="379"/>
                              </a:cubicBezTo>
                              <a:cubicBezTo>
                                <a:pt x="230" y="376"/>
                                <a:pt x="229" y="374"/>
                                <a:pt x="229" y="371"/>
                              </a:cubicBezTo>
                              <a:cubicBezTo>
                                <a:pt x="230" y="368"/>
                                <a:pt x="230" y="366"/>
                                <a:pt x="230" y="363"/>
                              </a:cubicBezTo>
                              <a:cubicBezTo>
                                <a:pt x="230" y="361"/>
                                <a:pt x="230" y="359"/>
                                <a:pt x="230" y="356"/>
                              </a:cubicBezTo>
                              <a:cubicBezTo>
                                <a:pt x="231" y="354"/>
                                <a:pt x="231" y="351"/>
                                <a:pt x="231" y="348"/>
                              </a:cubicBezTo>
                              <a:cubicBezTo>
                                <a:pt x="232" y="340"/>
                                <a:pt x="232" y="333"/>
                                <a:pt x="233" y="325"/>
                              </a:cubicBezTo>
                              <a:cubicBezTo>
                                <a:pt x="233" y="323"/>
                                <a:pt x="233" y="321"/>
                                <a:pt x="234" y="320"/>
                              </a:cubicBezTo>
                              <a:cubicBezTo>
                                <a:pt x="234" y="320"/>
                                <a:pt x="234" y="320"/>
                                <a:pt x="234" y="320"/>
                              </a:cubicBezTo>
                              <a:cubicBezTo>
                                <a:pt x="234" y="319"/>
                                <a:pt x="234" y="318"/>
                                <a:pt x="234" y="318"/>
                              </a:cubicBezTo>
                              <a:cubicBezTo>
                                <a:pt x="234" y="315"/>
                                <a:pt x="235" y="312"/>
                                <a:pt x="236" y="310"/>
                              </a:cubicBezTo>
                              <a:cubicBezTo>
                                <a:pt x="236" y="309"/>
                                <a:pt x="236" y="309"/>
                                <a:pt x="236" y="308"/>
                              </a:cubicBezTo>
                              <a:cubicBezTo>
                                <a:pt x="236" y="306"/>
                                <a:pt x="236" y="304"/>
                                <a:pt x="237" y="302"/>
                              </a:cubicBezTo>
                              <a:cubicBezTo>
                                <a:pt x="237" y="301"/>
                                <a:pt x="237" y="301"/>
                                <a:pt x="237" y="301"/>
                              </a:cubicBezTo>
                              <a:cubicBezTo>
                                <a:pt x="237" y="299"/>
                                <a:pt x="238" y="297"/>
                                <a:pt x="238" y="295"/>
                              </a:cubicBezTo>
                              <a:cubicBezTo>
                                <a:pt x="238" y="292"/>
                                <a:pt x="238" y="290"/>
                                <a:pt x="238" y="287"/>
                              </a:cubicBezTo>
                              <a:cubicBezTo>
                                <a:pt x="238" y="287"/>
                                <a:pt x="238" y="286"/>
                                <a:pt x="238" y="285"/>
                              </a:cubicBezTo>
                              <a:cubicBezTo>
                                <a:pt x="240" y="279"/>
                                <a:pt x="241" y="272"/>
                                <a:pt x="243" y="265"/>
                              </a:cubicBezTo>
                              <a:cubicBezTo>
                                <a:pt x="244" y="261"/>
                                <a:pt x="246" y="256"/>
                                <a:pt x="247" y="252"/>
                              </a:cubicBezTo>
                              <a:cubicBezTo>
                                <a:pt x="245" y="247"/>
                                <a:pt x="246" y="243"/>
                                <a:pt x="249" y="240"/>
                              </a:cubicBezTo>
                              <a:cubicBezTo>
                                <a:pt x="250" y="238"/>
                                <a:pt x="250" y="236"/>
                                <a:pt x="250" y="234"/>
                              </a:cubicBezTo>
                              <a:cubicBezTo>
                                <a:pt x="250" y="234"/>
                                <a:pt x="250" y="233"/>
                                <a:pt x="250" y="232"/>
                              </a:cubicBezTo>
                              <a:cubicBezTo>
                                <a:pt x="254" y="225"/>
                                <a:pt x="255" y="217"/>
                                <a:pt x="258" y="210"/>
                              </a:cubicBezTo>
                              <a:cubicBezTo>
                                <a:pt x="261" y="202"/>
                                <a:pt x="265" y="195"/>
                                <a:pt x="269" y="187"/>
                              </a:cubicBezTo>
                              <a:cubicBezTo>
                                <a:pt x="270" y="186"/>
                                <a:pt x="271" y="184"/>
                                <a:pt x="271" y="182"/>
                              </a:cubicBezTo>
                              <a:cubicBezTo>
                                <a:pt x="272" y="179"/>
                                <a:pt x="272" y="177"/>
                                <a:pt x="275" y="177"/>
                              </a:cubicBezTo>
                              <a:cubicBezTo>
                                <a:pt x="276" y="177"/>
                                <a:pt x="277" y="176"/>
                                <a:pt x="277" y="176"/>
                              </a:cubicBezTo>
                              <a:cubicBezTo>
                                <a:pt x="278" y="168"/>
                                <a:pt x="285" y="169"/>
                                <a:pt x="290" y="167"/>
                              </a:cubicBezTo>
                              <a:cubicBezTo>
                                <a:pt x="292" y="166"/>
                                <a:pt x="294" y="166"/>
                                <a:pt x="296" y="166"/>
                              </a:cubicBezTo>
                              <a:cubicBezTo>
                                <a:pt x="300" y="167"/>
                                <a:pt x="304" y="168"/>
                                <a:pt x="307" y="169"/>
                              </a:cubicBezTo>
                              <a:cubicBezTo>
                                <a:pt x="310" y="171"/>
                                <a:pt x="313" y="172"/>
                                <a:pt x="315" y="174"/>
                              </a:cubicBezTo>
                              <a:cubicBezTo>
                                <a:pt x="320" y="178"/>
                                <a:pt x="324" y="182"/>
                                <a:pt x="329" y="186"/>
                              </a:cubicBezTo>
                              <a:cubicBezTo>
                                <a:pt x="333" y="190"/>
                                <a:pt x="337" y="193"/>
                                <a:pt x="340" y="197"/>
                              </a:cubicBezTo>
                              <a:cubicBezTo>
                                <a:pt x="343" y="199"/>
                                <a:pt x="345" y="202"/>
                                <a:pt x="347" y="204"/>
                              </a:cubicBezTo>
                              <a:cubicBezTo>
                                <a:pt x="350" y="209"/>
                                <a:pt x="354" y="214"/>
                                <a:pt x="357" y="218"/>
                              </a:cubicBezTo>
                              <a:cubicBezTo>
                                <a:pt x="358" y="219"/>
                                <a:pt x="359" y="220"/>
                                <a:pt x="359" y="221"/>
                              </a:cubicBezTo>
                              <a:cubicBezTo>
                                <a:pt x="360" y="222"/>
                                <a:pt x="362" y="223"/>
                                <a:pt x="363" y="224"/>
                              </a:cubicBezTo>
                              <a:cubicBezTo>
                                <a:pt x="367" y="231"/>
                                <a:pt x="370" y="239"/>
                                <a:pt x="374" y="246"/>
                              </a:cubicBezTo>
                              <a:cubicBezTo>
                                <a:pt x="375" y="247"/>
                                <a:pt x="376" y="248"/>
                                <a:pt x="377" y="249"/>
                              </a:cubicBezTo>
                              <a:cubicBezTo>
                                <a:pt x="378" y="251"/>
                                <a:pt x="380" y="253"/>
                                <a:pt x="381" y="255"/>
                              </a:cubicBezTo>
                              <a:cubicBezTo>
                                <a:pt x="382" y="256"/>
                                <a:pt x="382" y="257"/>
                                <a:pt x="383" y="258"/>
                              </a:cubicBezTo>
                              <a:cubicBezTo>
                                <a:pt x="385" y="264"/>
                                <a:pt x="388" y="269"/>
                                <a:pt x="390" y="274"/>
                              </a:cubicBezTo>
                              <a:cubicBezTo>
                                <a:pt x="391" y="275"/>
                                <a:pt x="391" y="275"/>
                                <a:pt x="391" y="276"/>
                              </a:cubicBezTo>
                              <a:cubicBezTo>
                                <a:pt x="395" y="281"/>
                                <a:pt x="398" y="287"/>
                                <a:pt x="401" y="292"/>
                              </a:cubicBezTo>
                              <a:cubicBezTo>
                                <a:pt x="403" y="296"/>
                                <a:pt x="404" y="300"/>
                                <a:pt x="406" y="304"/>
                              </a:cubicBezTo>
                              <a:cubicBezTo>
                                <a:pt x="406" y="306"/>
                                <a:pt x="407" y="308"/>
                                <a:pt x="408" y="308"/>
                              </a:cubicBezTo>
                              <a:cubicBezTo>
                                <a:pt x="412" y="311"/>
                                <a:pt x="412" y="315"/>
                                <a:pt x="413" y="319"/>
                              </a:cubicBezTo>
                              <a:cubicBezTo>
                                <a:pt x="415" y="324"/>
                                <a:pt x="410" y="330"/>
                                <a:pt x="405" y="329"/>
                              </a:cubicBezTo>
                              <a:close/>
                              <a:moveTo>
                                <a:pt x="141" y="210"/>
                              </a:moveTo>
                              <a:cubicBezTo>
                                <a:pt x="141" y="213"/>
                                <a:pt x="139" y="217"/>
                                <a:pt x="139" y="221"/>
                              </a:cubicBezTo>
                              <a:cubicBezTo>
                                <a:pt x="130" y="219"/>
                                <a:pt x="122" y="217"/>
                                <a:pt x="114" y="212"/>
                              </a:cubicBezTo>
                              <a:cubicBezTo>
                                <a:pt x="110" y="209"/>
                                <a:pt x="104" y="209"/>
                                <a:pt x="99" y="207"/>
                              </a:cubicBezTo>
                              <a:cubicBezTo>
                                <a:pt x="93" y="204"/>
                                <a:pt x="87" y="202"/>
                                <a:pt x="81" y="198"/>
                              </a:cubicBezTo>
                              <a:cubicBezTo>
                                <a:pt x="76" y="195"/>
                                <a:pt x="75" y="191"/>
                                <a:pt x="78" y="185"/>
                              </a:cubicBezTo>
                              <a:cubicBezTo>
                                <a:pt x="80" y="179"/>
                                <a:pt x="82" y="173"/>
                                <a:pt x="85" y="168"/>
                              </a:cubicBezTo>
                              <a:cubicBezTo>
                                <a:pt x="90" y="161"/>
                                <a:pt x="97" y="155"/>
                                <a:pt x="103" y="149"/>
                              </a:cubicBezTo>
                              <a:cubicBezTo>
                                <a:pt x="104" y="148"/>
                                <a:pt x="106" y="146"/>
                                <a:pt x="108" y="145"/>
                              </a:cubicBezTo>
                              <a:cubicBezTo>
                                <a:pt x="109" y="146"/>
                                <a:pt x="110" y="146"/>
                                <a:pt x="111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22" y="147"/>
                                <a:pt x="127" y="149"/>
                                <a:pt x="128" y="151"/>
                              </a:cubicBezTo>
                              <a:cubicBezTo>
                                <a:pt x="130" y="154"/>
                                <a:pt x="132" y="157"/>
                                <a:pt x="132" y="162"/>
                              </a:cubicBezTo>
                              <a:cubicBezTo>
                                <a:pt x="132" y="163"/>
                                <a:pt x="133" y="164"/>
                                <a:pt x="133" y="165"/>
                              </a:cubicBezTo>
                              <a:cubicBezTo>
                                <a:pt x="139" y="170"/>
                                <a:pt x="139" y="176"/>
                                <a:pt x="139" y="183"/>
                              </a:cubicBezTo>
                              <a:cubicBezTo>
                                <a:pt x="138" y="185"/>
                                <a:pt x="139" y="187"/>
                                <a:pt x="139" y="189"/>
                              </a:cubicBezTo>
                              <a:cubicBezTo>
                                <a:pt x="140" y="191"/>
                                <a:pt x="140" y="194"/>
                                <a:pt x="140" y="196"/>
                              </a:cubicBezTo>
                              <a:cubicBezTo>
                                <a:pt x="140" y="199"/>
                                <a:pt x="140" y="202"/>
                                <a:pt x="140" y="204"/>
                              </a:cubicBezTo>
                              <a:cubicBezTo>
                                <a:pt x="141" y="206"/>
                                <a:pt x="141" y="208"/>
                                <a:pt x="141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4B4B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26" o:spt="100" style="position:absolute;left:0pt;margin-left:153.2pt;margin-top:777pt;height:34pt;width:36.2pt;mso-position-vertical-relative:page;z-index:251827200;mso-width-relative:page;mso-height-relative:page;" fillcolor="#B4B4B4" filled="t" stroked="f" coordsize="453,424" o:gfxdata="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" path="m453,325c453,324,453,323,453,322c452,315,451,307,449,299c448,292,445,285,443,278c443,278,443,277,443,276c442,271,442,267,441,262c441,262,441,261,441,261c434,255,437,246,434,238c434,237,433,235,432,234c431,232,430,229,429,226c428,221,426,216,425,211c423,205,421,199,419,193c419,192,418,190,417,188c413,183,412,178,411,172c410,170,410,168,409,166c404,162,402,156,401,150c401,149,401,147,400,147c396,140,392,133,388,127c386,125,386,122,385,120c385,119,385,118,385,117c382,113,379,109,376,105c374,102,371,99,369,96c366,92,363,87,360,82c359,80,356,79,355,78c352,74,350,69,347,65c343,61,339,58,335,54c331,50,328,47,324,43c324,43,324,42,323,42c315,39,309,32,302,28c297,25,293,22,289,19c287,18,286,17,284,17c277,17,271,13,266,9c265,8,264,8,263,8c257,7,252,7,247,6c245,5,243,4,241,2c237,2,233,1,228,1c223,1,218,1,213,1c211,1,209,1,207,0c206,0,205,0,205,0c203,1,202,1,201,1c197,1,194,2,190,2c189,4,187,4,183,4c182,4,180,5,178,6c178,6,177,7,177,7c173,8,169,8,166,10c161,12,155,14,150,16c146,19,142,21,138,24c134,28,129,32,124,37c120,40,118,44,114,48c110,52,106,56,103,60c99,63,96,67,94,71c90,76,86,82,83,87c81,93,79,98,76,103c74,107,70,109,69,113c66,119,64,126,61,132c58,137,56,141,53,146c53,147,52,147,52,148c53,155,47,161,44,167c44,169,43,170,43,171c44,179,39,184,37,190c36,191,35,192,35,194c37,201,31,207,29,214c27,223,25,233,22,242c22,243,22,244,22,245c19,255,15,265,12,275c11,281,10,287,9,294c8,300,6,306,4,311c3,315,2,318,0,322c0,334,0,334,0,334c2,335,3,334,4,335c9,342,18,343,25,347c32,351,41,352,48,358c49,359,52,359,54,359c56,360,59,360,60,361c64,363,67,366,71,368c73,369,75,369,77,369c78,369,80,369,80,370c84,375,91,375,96,378c103,382,111,384,119,387c120,387,121,389,122,389c124,390,125,392,126,392c134,392,140,397,147,400c155,404,163,407,172,410c173,410,175,412,176,412c179,414,181,415,184,416c188,417,192,418,196,420c197,421,198,423,199,424c206,424,206,424,206,424c206,419,210,419,213,418c219,416,225,418,231,412c234,410,240,410,244,408c247,408,250,406,252,406c257,404,262,402,267,401c270,400,273,399,275,398c280,395,285,393,291,393c293,393,295,392,298,391c300,390,304,390,305,388c310,382,317,386,323,382c327,379,332,376,338,377c342,377,345,374,348,373c357,370,367,369,375,365c379,362,385,363,389,359c390,359,390,359,390,359c396,357,401,355,407,354c412,352,417,352,421,350c426,348,431,346,435,343c436,343,437,342,438,342c443,344,447,340,451,338c452,338,453,335,453,334c453,331,453,328,453,325xm167,384c166,382,162,382,160,381c155,377,149,379,144,374c141,370,135,370,131,368c129,368,128,368,127,367c121,365,116,361,110,359c106,357,102,353,97,354c96,355,94,353,92,352c87,349,82,346,76,345c71,344,66,340,61,338c60,337,58,336,56,336c53,335,51,336,50,332c50,332,48,331,47,331c44,330,40,329,37,327c35,326,32,325,32,324c31,320,30,315,30,311c31,305,32,299,32,293c33,292,32,291,33,290c39,282,36,272,41,263c41,262,41,260,41,258c42,255,43,252,44,249c45,244,47,239,48,235c49,232,50,229,50,226c51,223,51,221,52,219c52,218,52,217,52,217c58,214,53,206,58,202c59,201,59,199,59,197c59,192,59,192,62,191c63,187,64,183,65,179c67,176,66,171,71,169c71,169,71,168,71,167c70,160,76,156,78,150c79,147,80,145,81,142c83,137,85,133,88,128c91,122,94,117,96,111c98,108,100,105,101,102c103,98,105,95,108,92c110,88,113,85,116,82c119,78,122,74,125,70c128,66,131,62,134,57c135,56,136,56,137,55c138,55,140,55,140,54c145,46,155,44,161,37c163,35,166,33,169,32c172,30,174,30,176,33c176,34,177,35,178,36c182,38,180,41,178,44c177,46,176,48,176,49c175,56,175,63,174,69c174,71,174,72,174,74c174,75,175,75,175,76c174,84,172,91,172,99c172,105,171,112,170,118c169,122,171,126,169,129c168,130,168,131,168,132c171,139,168,146,167,153c167,160,168,168,168,175c168,177,168,179,167,180c167,183,167,186,167,189c167,190,168,190,168,191c167,198,167,206,167,213c167,215,167,217,167,219c167,221,168,223,168,225c168,231,168,237,169,243c169,251,170,259,171,268c171,269,172,271,172,273c172,275,173,278,173,280c173,281,173,282,173,283c173,290,175,297,175,304c176,310,176,316,176,321c177,337,178,352,180,368c180,375,180,381,181,389c176,387,171,388,167,384xm226,237c224,242,224,247,224,252c224,257,221,261,219,266c219,266,219,266,219,266c218,273,217,280,216,287c216,290,215,293,215,296c215,298,214,300,214,302c215,308,215,314,211,320c209,322,208,324,210,327c211,328,209,331,208,334c206,331,206,329,205,329c196,324,196,317,198,309c198,307,198,305,197,304c197,303,196,302,196,301c196,294,196,287,196,280c196,277,195,275,195,272c195,271,194,269,194,268c195,263,195,258,192,254c192,253,193,251,193,250c193,248,193,246,193,245c192,240,192,235,191,230c190,226,190,221,189,217c189,216,189,214,190,212c190,212,190,211,190,211c190,203,190,196,190,188c190,188,189,188,189,187c189,181,189,174,189,167c190,163,190,160,191,156c191,151,192,146,192,141c193,139,192,138,192,136c192,133,193,130,193,127c193,125,193,122,193,120c193,117,194,115,194,112c194,112,195,111,195,111c195,104,196,97,196,90c196,87,196,84,197,82c197,81,197,80,197,78c198,69,198,60,199,51c199,48,201,46,201,43c202,41,202,38,202,36c202,33,206,24,209,23c209,22,210,22,211,22c217,26,225,20,231,25c232,26,234,25,236,26c238,26,240,26,241,26c248,28,254,29,261,31c262,31,262,31,263,32c270,35,277,39,284,43c289,46,295,49,300,53c305,57,309,61,313,65c317,68,320,72,324,75c328,79,331,83,335,87c338,90,341,94,344,98c346,100,347,103,348,105c349,106,349,107,349,107c356,113,358,122,364,129c367,134,373,138,372,145c372,148,374,150,376,153c379,158,382,163,385,169c387,174,388,179,389,184c390,186,391,187,393,189c393,190,395,191,395,192c396,196,397,201,398,205c398,207,398,209,400,210c404,216,406,222,406,229c406,231,407,233,409,235c411,238,413,248,411,251c410,254,407,254,405,252c403,249,402,246,401,243c401,240,399,239,397,238c396,237,395,236,394,235c393,232,392,229,390,227c389,224,387,221,385,219c382,214,379,208,375,203c375,203,374,202,373,202c372,200,371,199,370,197c368,195,367,193,365,192c365,191,364,191,364,190c359,181,351,173,343,167c339,164,335,160,331,157c330,156,327,156,325,155c321,153,317,150,313,148c312,147,312,147,312,147c304,147,297,142,288,144c287,145,285,145,283,145c281,145,279,145,278,145c270,150,263,155,258,162c255,166,252,170,250,173c249,175,248,176,247,177c246,180,246,183,244,184c243,186,242,187,242,188c241,195,237,200,234,206c233,207,233,208,233,209c234,217,229,222,227,229c227,232,227,235,226,237xm405,329c399,328,394,333,389,335c388,335,386,337,385,337c379,336,374,339,369,341c366,342,364,344,361,345c357,346,352,347,348,348c346,349,344,350,342,351c341,352,340,353,339,353c333,354,328,355,323,356c322,357,321,357,320,358c318,359,315,360,312,361c307,362,302,364,297,366c294,367,292,368,289,368c285,370,279,370,276,372c269,377,262,376,255,379c254,380,253,379,253,380c249,384,243,384,237,386c232,388,229,385,229,379c230,376,229,374,229,371c230,368,230,366,230,363c230,361,230,359,230,356c231,354,231,351,231,348c232,340,232,333,233,325c233,323,233,321,234,320c234,320,234,320,234,320c234,319,234,318,234,318c234,315,235,312,236,310c236,309,236,309,236,308c236,306,236,304,237,302c237,301,237,301,237,301c237,299,238,297,238,295c238,292,238,290,238,287c238,287,238,286,238,285c240,279,241,272,243,265c244,261,246,256,247,252c245,247,246,243,249,240c250,238,250,236,250,234c250,234,250,233,250,232c254,225,255,217,258,210c261,202,265,195,269,187c270,186,271,184,271,182c272,179,272,177,275,177c276,177,277,176,277,176c278,168,285,169,290,167c292,166,294,166,296,166c300,167,304,168,307,169c310,171,313,172,315,174c320,178,324,182,329,186c333,190,337,193,340,197c343,199,345,202,347,204c350,209,354,214,357,218c358,219,359,220,359,221c360,222,362,223,363,224c367,231,370,239,374,246c375,247,376,248,377,249c378,251,380,253,381,255c382,256,382,257,383,258c385,264,388,269,390,274c391,275,391,275,391,276c395,281,398,287,401,292c403,296,404,300,406,304c406,306,407,308,408,308c412,311,412,315,413,319c415,324,410,330,405,329xm141,210c141,213,139,217,139,221c130,219,122,217,114,212c110,209,104,209,99,207c93,204,87,202,81,198c76,195,75,191,78,185c80,179,82,173,85,168c90,161,97,155,103,149c104,148,106,146,108,145c109,146,110,146,111,146c118,146,118,146,118,146c118,146,118,146,118,146c122,147,127,149,128,151c130,154,132,157,132,162c132,163,133,164,133,165c139,170,139,176,139,183c138,185,139,187,139,189c140,191,140,194,140,196c140,199,140,202,140,204c141,206,141,208,141,210xe">
                <v:path o:connectlocs="447561,266819;425234,196550;393772,129336;360281,79434;293299,19349;231392,1018;185722,4073;125844,37680;70026,115078;37550,193495;9133,299408;48714,364585;97428,384953;178618,419579;234436,419579;302433,398192;394787,365604;457710,344217;132949,374769;61907,344217;30446,316721;48714,239323;62922,194513;89309,130354;135993,58048;180648,36662;174559,100821;169484,183311;171514,247470;178618,326905;222258,270893;213124,333015;198916,285150;193841,234231;191812,170072;196886,114060;203990,43791;244585,26478;328820,76379;377534,147667;403921,208771;406966,247470;378549,205716;329835,157851;261838,164980;236466,212844;374490,347273;324761,364585;256764,386990;234436,354401;239511,313666;246615,269875;273002,190440;311567,172108;364341,225065;395802,279040;411025,335052;79160,188403;119755,148685;142083,19960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1010285</wp:posOffset>
                </wp:positionV>
                <wp:extent cx="3107690" cy="104140"/>
                <wp:effectExtent l="0" t="0" r="1651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7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8" name="圆角矩形 228"/>
                        <wps:cNvSpPr/>
                        <wps:spPr bwMode="auto">
                          <a:xfrm>
                            <a:off x="0" y="0"/>
                            <a:ext cx="97929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79.55pt;height:8.2pt;width:244.7pt;z-index:251798528;mso-width-relative:page;mso-height-relative:page;" coordsize="2026285,104388" o:gfxdata="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Zpvf&#10;RdsAAAAMAQAADwAAAAAAAAABACAAAAAiAAAAZHJzL2Rvd25yZXYueG1sUEsBAhQAFAAAAAgAh07i&#10;QMLqG+rKAgAAGAgAAA4AAAAAAAAAAQAgAAAAKgEAAGRycy9lMm9Eb2MueG1sUEsFBgAAAAAGAAYA&#10;WQEAAGY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6juiebwAAADb&#10;AAAADwAAAGRycy9kb3ducmV2LnhtbEWP3WoCMRSE74W+QziF3mmye9GW1SitIO6NBXUf4LA5+4Ob&#10;kyWJun37Rih4OczMN8xqM9lB3MiH3rGGbKFAENfO9NxqqM67+SeIEJENDo5Jwy8F2KxfZissjLvz&#10;kW6n2IoE4VCghi7GsZAy1B1ZDAs3Eievcd5iTNK30ni8J7gdZK7Uu7TYc1rocKRtR/XldLUaFG+/&#10;9lXffPuf8lDumyFvs8lq/faaqSWISFN8hv/bpdGQf8Dj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7on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979295;" fillcolor="#43A7DA" filled="t" stroked="f" coordsize="21600,21600" arcsize="0.166666666666667" o:gfxdata="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6AA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716280</wp:posOffset>
                </wp:positionV>
                <wp:extent cx="3107690" cy="104140"/>
                <wp:effectExtent l="0" t="0" r="16510" b="1016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30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圆角矩形 228"/>
                        <wps:cNvSpPr/>
                        <wps:spPr bwMode="auto">
                          <a:xfrm>
                            <a:off x="0" y="0"/>
                            <a:ext cx="1588172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56.4pt;height:8.2pt;width:244.7pt;z-index:251796480;mso-width-relative:page;mso-height-relative:page;" coordsize="2026285,104388" o:gfxdata="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4&#10;pdxx2wAAAAwBAAAPAAAAAAAAAAEAIAAAACIAAABkcnMvZG93bnJldi54bWxQSwECFAAUAAAACACH&#10;TuJAIu1LbswCAAAZCAAADgAAAAAAAAABACAAAAAqAQAAZHJzL2Uyb0RvYy54bWxQSwUGAAAAAAYA&#10;BgBZAQAAaAYAAAAA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4Aus0LgAAADb&#10;AAAADwAAAGRycy9kb3ducmV2LnhtbEVPy4rCMBTdC/MP4Qqz06QOiHSMooLYzQg6/YBLc/vA5qYk&#10;Ga1/P1kILg/nvd6Othd38qFzrCGbKxDElTMdNxrK3+NsBSJEZIO9Y9LwpADbzcdkjblxD77Q/Rob&#10;kUI45KihjXHIpQxVSxbD3A3EiaudtxgT9I00Hh8p3PZyodRSWuw4NbQ40KGl6nb9sxoUH3ansqv3&#10;/lz8FKe6XzTZaLX+nGbqG0SkMb7FL3dhNHyl9elL+gFy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Aus0LgAAADbAAAA&#10;DwAAAAAAAAABACAAAAAiAAAAZHJzL2Rvd25yZXYueG1sUEsBAhQAFAAAAAgAh07iQDMvBZ47AAAA&#10;OQAAABAAAAAAAAAAAQAgAAAABwEAAGRycy9zaGFwZXhtbC54bWxQSwUGAAAAAAYABgBbAQAAsQMA&#10;AAAA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588172;" fillcolor="#43A7DA" filled="t" stroked="f" coordsize="21600,21600" arcsize="0.166666666666667" o:gfxdata="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ZP0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112395</wp:posOffset>
                </wp:positionV>
                <wp:extent cx="3107690" cy="104140"/>
                <wp:effectExtent l="0" t="0" r="16510" b="10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44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0" name="圆角矩形 228"/>
                        <wps:cNvSpPr/>
                        <wps:spPr bwMode="auto">
                          <a:xfrm>
                            <a:off x="2" y="0"/>
                            <a:ext cx="1413635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8.85pt;height:8.2pt;width:244.7pt;z-index:251755520;mso-width-relative:page;mso-height-relative:page;" coordsize="2026285,104388" o:gfxdata="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6m1WStkAAAAKAQAADwAAAAAAAAABACAAAAAiAAAAZHJzL2Rvd25yZXYueG1sUEsBAhQAFAAAAAgA&#10;h07iQH3o+DbPAgAAGQgAAA4AAAAAAAAAAQAgAAAAKAEAAGRycy9lMm9Eb2MueG1sUEsFBgAAAAAG&#10;AAYAWQEAAGk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X2ZRfLwAAADc&#10;AAAADwAAAGRycy9kb3ducmV2LnhtbEWP3WoCMRSE7wu+QzgF72qyixRZjdIKxb2x4M8DHDZnf+jm&#10;ZEmibt/eCIKXw8x8w6w2o+3FlXzoHGvIZgoEceVMx42G8+nnYwEiRGSDvWPS8E8BNuvJ2woL4258&#10;oOsxNiJBOBSooY1xKKQMVUsWw8wNxMmrnbcYk/SNNB5vCW57mSv1KS12nBZaHGjbUvV3vFgNirdf&#10;u3NXf/vfcl/u6j5vstFqPX3P1BJEpDG+ws92aTTk8zk8zqQj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mUX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2;top:0;height:104388;width:1413635;" fillcolor="#43A7DA" filled="t" stroked="f" coordsize="21600,21600" arcsize="0.166666666666667" o:gfxdata="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kqmZ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410210</wp:posOffset>
                </wp:positionV>
                <wp:extent cx="3107690" cy="104140"/>
                <wp:effectExtent l="0" t="0" r="16510" b="101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104140"/>
                          <a:chOff x="0" y="0"/>
                          <a:chExt cx="2026285" cy="104388"/>
                        </a:xfrm>
                      </wpg:grpSpPr>
                      <wps:wsp>
                        <wps:cNvPr id="226" name="圆角矩形 228"/>
                        <wps:cNvSpPr/>
                        <wps:spPr bwMode="auto">
                          <a:xfrm>
                            <a:off x="0" y="0"/>
                            <a:ext cx="2026285" cy="1043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43A7DA"/>
                            </a:solidFill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7" name="圆角矩形 228"/>
                        <wps:cNvSpPr/>
                        <wps:spPr bwMode="auto">
                          <a:xfrm>
                            <a:off x="0" y="0"/>
                            <a:ext cx="1713091" cy="104388"/>
                          </a:xfrm>
                          <a:prstGeom prst="roundRect">
                            <a:avLst/>
                          </a:prstGeom>
                          <a:solidFill>
                            <a:srgbClr val="43A7DA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15pt;margin-top:32.3pt;height:8.2pt;width:244.7pt;z-index:251794432;mso-width-relative:page;mso-height-relative:page;" coordsize="2026285,104388" o:gfxdata="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XpUE&#10;F9kAAAAKAQAADwAAAAAAAAABACAAAAAiAAAAZHJzL2Rvd25yZXYueG1sUEsBAhQAFAAAAAgAh07i&#10;QBeNFYHMAgAAGQgAAA4AAAAAAAAAAQAgAAAAKAEAAGRycy9lMm9Eb2MueG1sUEsFBgAAAAAGAAYA&#10;WQEAAGYGAAAAAA==&#10;">
                <o:lock v:ext="edit" aspectratio="f"/>
                <v:roundrect id="圆角矩形 228" o:spid="_x0000_s1026" o:spt="2" style="position:absolute;left:0;top:0;height:104388;width:2026285;" filled="f" stroked="t" coordsize="21600,21600" arcsize="0.166666666666667" o:gfxdata="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njz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3A7DA" joinstyle="round"/>
                  <v:imagedata o:title=""/>
                  <o:lock v:ext="edit" aspectratio="f"/>
                </v:roundrect>
                <v:roundrect id="圆角矩形 228" o:spid="_x0000_s1026" o:spt="2" style="position:absolute;left:0;top:0;height:104388;width:1713091;" fillcolor="#43A7DA" filled="t" stroked="f" coordsize="21600,21600" arcsize="0.166666666666667" o:gfxdata="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1Ck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53975</wp:posOffset>
                </wp:positionV>
                <wp:extent cx="1201420" cy="1404620"/>
                <wp:effectExtent l="0" t="0" r="0" b="635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/>
                                <w:sz w:val="18"/>
                                <w:szCs w:val="18"/>
                              </w:rPr>
                              <w:t>CoreIDRAW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1.35pt;margin-top:4.25pt;height:110.6pt;width:94.6pt;z-index:251801600;mso-width-relative:page;mso-height-relative:page;" filled="f" stroked="f" coordsize="21600,21600" o:gfxdata="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v2I7LaAAAACQEAAA8AAAAAAAAAAQAgAAAAIgAAAGRy&#10;cy9kb3ducmV2LnhtbFBLAQIUABQAAAAIAIdO4kCfHD/NAwIAANADAAAOAAAAAAAAAAEAIAAAACk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otoshop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Illustrator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/>
                          <w:sz w:val="18"/>
                          <w:szCs w:val="18"/>
                        </w:rPr>
                        <w:t>CoreIDRAW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340" w:bottom="45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7C66"/>
    <w:multiLevelType w:val="multilevel"/>
    <w:tmpl w:val="67F97C66"/>
    <w:lvl w:ilvl="0" w:tentative="0">
      <w:start w:val="1"/>
      <w:numFmt w:val="bullet"/>
      <w:lvlText w:val=""/>
      <w:lvlJc w:val="left"/>
      <w:pPr>
        <w:ind w:left="181" w:hanging="181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282356"/>
    <w:rsid w:val="00010CF7"/>
    <w:rsid w:val="000456A4"/>
    <w:rsid w:val="00054609"/>
    <w:rsid w:val="00075502"/>
    <w:rsid w:val="00083A4A"/>
    <w:rsid w:val="000877CF"/>
    <w:rsid w:val="000B18B4"/>
    <w:rsid w:val="000B69BA"/>
    <w:rsid w:val="000E326D"/>
    <w:rsid w:val="000E3396"/>
    <w:rsid w:val="000E3D07"/>
    <w:rsid w:val="000E46E7"/>
    <w:rsid w:val="000F11E0"/>
    <w:rsid w:val="00105153"/>
    <w:rsid w:val="00117439"/>
    <w:rsid w:val="0016387E"/>
    <w:rsid w:val="00164895"/>
    <w:rsid w:val="00183B63"/>
    <w:rsid w:val="00194B34"/>
    <w:rsid w:val="001A365F"/>
    <w:rsid w:val="001A4AC5"/>
    <w:rsid w:val="001E1C24"/>
    <w:rsid w:val="00213E40"/>
    <w:rsid w:val="002144EE"/>
    <w:rsid w:val="00241F00"/>
    <w:rsid w:val="00255A6A"/>
    <w:rsid w:val="002919BD"/>
    <w:rsid w:val="002A6029"/>
    <w:rsid w:val="002C0570"/>
    <w:rsid w:val="002E0398"/>
    <w:rsid w:val="002E20F1"/>
    <w:rsid w:val="002F06F7"/>
    <w:rsid w:val="00305484"/>
    <w:rsid w:val="00315B1F"/>
    <w:rsid w:val="00320A2F"/>
    <w:rsid w:val="003447EA"/>
    <w:rsid w:val="003530C1"/>
    <w:rsid w:val="00353260"/>
    <w:rsid w:val="00354E35"/>
    <w:rsid w:val="003555B7"/>
    <w:rsid w:val="0036509C"/>
    <w:rsid w:val="003657D2"/>
    <w:rsid w:val="003B0B4D"/>
    <w:rsid w:val="003B3E42"/>
    <w:rsid w:val="0040458C"/>
    <w:rsid w:val="004200AF"/>
    <w:rsid w:val="00451B77"/>
    <w:rsid w:val="004843DB"/>
    <w:rsid w:val="00490F6D"/>
    <w:rsid w:val="00491C10"/>
    <w:rsid w:val="004C5F35"/>
    <w:rsid w:val="004C6937"/>
    <w:rsid w:val="004F6977"/>
    <w:rsid w:val="00502A9D"/>
    <w:rsid w:val="00547A5D"/>
    <w:rsid w:val="00562398"/>
    <w:rsid w:val="00562BA6"/>
    <w:rsid w:val="0058041C"/>
    <w:rsid w:val="00595AEB"/>
    <w:rsid w:val="005A11C9"/>
    <w:rsid w:val="005A57C7"/>
    <w:rsid w:val="005C126C"/>
    <w:rsid w:val="005D630F"/>
    <w:rsid w:val="005E0D97"/>
    <w:rsid w:val="005E2672"/>
    <w:rsid w:val="005F155D"/>
    <w:rsid w:val="00600D22"/>
    <w:rsid w:val="00615239"/>
    <w:rsid w:val="006374A0"/>
    <w:rsid w:val="00655890"/>
    <w:rsid w:val="0067532A"/>
    <w:rsid w:val="00682950"/>
    <w:rsid w:val="00691269"/>
    <w:rsid w:val="006D4D0B"/>
    <w:rsid w:val="006F5B2E"/>
    <w:rsid w:val="0070454C"/>
    <w:rsid w:val="00707205"/>
    <w:rsid w:val="00753FA0"/>
    <w:rsid w:val="00764DB9"/>
    <w:rsid w:val="00783344"/>
    <w:rsid w:val="007B6CE8"/>
    <w:rsid w:val="007C2E6A"/>
    <w:rsid w:val="007E5900"/>
    <w:rsid w:val="008141C6"/>
    <w:rsid w:val="00850B64"/>
    <w:rsid w:val="00873227"/>
    <w:rsid w:val="0088707E"/>
    <w:rsid w:val="008B634B"/>
    <w:rsid w:val="008C3F62"/>
    <w:rsid w:val="008D6C59"/>
    <w:rsid w:val="008E6F39"/>
    <w:rsid w:val="008E73DF"/>
    <w:rsid w:val="0094462D"/>
    <w:rsid w:val="00946FA0"/>
    <w:rsid w:val="009477FA"/>
    <w:rsid w:val="0096243D"/>
    <w:rsid w:val="009861B2"/>
    <w:rsid w:val="00986414"/>
    <w:rsid w:val="0099349C"/>
    <w:rsid w:val="009B4387"/>
    <w:rsid w:val="009E5F14"/>
    <w:rsid w:val="00A02FD4"/>
    <w:rsid w:val="00A17E19"/>
    <w:rsid w:val="00A21986"/>
    <w:rsid w:val="00A23B7C"/>
    <w:rsid w:val="00A253EA"/>
    <w:rsid w:val="00A33D60"/>
    <w:rsid w:val="00A40252"/>
    <w:rsid w:val="00A740C3"/>
    <w:rsid w:val="00A84ED3"/>
    <w:rsid w:val="00A8606C"/>
    <w:rsid w:val="00AA0B8A"/>
    <w:rsid w:val="00AA15EB"/>
    <w:rsid w:val="00AC39BF"/>
    <w:rsid w:val="00AD5A5C"/>
    <w:rsid w:val="00AD7A3E"/>
    <w:rsid w:val="00B2602E"/>
    <w:rsid w:val="00B327A1"/>
    <w:rsid w:val="00B3690B"/>
    <w:rsid w:val="00B50F00"/>
    <w:rsid w:val="00B549D2"/>
    <w:rsid w:val="00B5626E"/>
    <w:rsid w:val="00BA4A19"/>
    <w:rsid w:val="00C64E33"/>
    <w:rsid w:val="00C770A5"/>
    <w:rsid w:val="00C95197"/>
    <w:rsid w:val="00CA4AA8"/>
    <w:rsid w:val="00CD0B12"/>
    <w:rsid w:val="00D9592E"/>
    <w:rsid w:val="00DB130A"/>
    <w:rsid w:val="00DB48A2"/>
    <w:rsid w:val="00DC2A82"/>
    <w:rsid w:val="00DE4B89"/>
    <w:rsid w:val="00DF2AC0"/>
    <w:rsid w:val="00DF6D6B"/>
    <w:rsid w:val="00E13469"/>
    <w:rsid w:val="00E313E5"/>
    <w:rsid w:val="00E32862"/>
    <w:rsid w:val="00E336A0"/>
    <w:rsid w:val="00E55F9B"/>
    <w:rsid w:val="00E71B0D"/>
    <w:rsid w:val="00E7464F"/>
    <w:rsid w:val="00E80C6F"/>
    <w:rsid w:val="00E865A2"/>
    <w:rsid w:val="00EA0228"/>
    <w:rsid w:val="00EB4407"/>
    <w:rsid w:val="00EC191D"/>
    <w:rsid w:val="00EC6574"/>
    <w:rsid w:val="00EC71D4"/>
    <w:rsid w:val="00EF3A93"/>
    <w:rsid w:val="00F16F5F"/>
    <w:rsid w:val="00F24063"/>
    <w:rsid w:val="00F3553C"/>
    <w:rsid w:val="00F42D0B"/>
    <w:rsid w:val="00F5066D"/>
    <w:rsid w:val="00F70799"/>
    <w:rsid w:val="00FB4FB8"/>
    <w:rsid w:val="00FD700B"/>
    <w:rsid w:val="35282356"/>
    <w:rsid w:val="642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nhideWhenUsed/>
    <w:uiPriority w:val="99"/>
    <w:rPr>
      <w:b/>
      <w:bCs/>
    </w:rPr>
  </w:style>
  <w:style w:type="character" w:styleId="10">
    <w:name w:val="FollowedHyperlink"/>
    <w:basedOn w:val="9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  <w:style w:type="character" w:customStyle="1" w:styleId="14">
    <w:name w:val="批注文字 字符"/>
    <w:basedOn w:val="9"/>
    <w:link w:val="3"/>
    <w:semiHidden/>
    <w:uiPriority w:val="99"/>
  </w:style>
  <w:style w:type="character" w:customStyle="1" w:styleId="15">
    <w:name w:val="批注主题 字符"/>
    <w:basedOn w:val="14"/>
    <w:link w:val="7"/>
    <w:semiHidden/>
    <w:uiPriority w:val="99"/>
    <w:rPr>
      <w:b/>
      <w:bCs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眉 字符"/>
    <w:basedOn w:val="9"/>
    <w:link w:val="6"/>
    <w:uiPriority w:val="99"/>
    <w:rPr>
      <w:kern w:val="2"/>
      <w:sz w:val="18"/>
      <w:szCs w:val="18"/>
    </w:rPr>
  </w:style>
  <w:style w:type="character" w:customStyle="1" w:styleId="19">
    <w:name w:val="页脚 字符"/>
    <w:basedOn w:val="9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21019;&#24847;&#31616;&#21382;&#27169;&#26495;JM0307A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创意简历模板JM0307A.docx</Template>
  <Pages>1</Pages>
  <Words>9</Words>
  <Characters>52</Characters>
  <Lines>1</Lines>
  <Paragraphs>1</Paragraphs>
  <TotalTime>9</TotalTime>
  <ScaleCrop>false</ScaleCrop>
  <LinksUpToDate>false</LinksUpToDate>
  <CharactersWithSpaces>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2017-10-24T01:43:00Z</dcterms:created>
  <dc:creator>yuhua</dc:creator>
  <cp:lastModifiedBy>computer</cp:lastModifiedBy>
  <dcterms:modified xsi:type="dcterms:W3CDTF">2020-07-08T08:11:21Z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