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-694690</wp:posOffset>
            </wp:positionH>
            <wp:positionV relativeFrom="paragraph">
              <wp:posOffset>-399415</wp:posOffset>
            </wp:positionV>
            <wp:extent cx="1186180" cy="1290955"/>
            <wp:effectExtent l="0" t="0" r="13970" b="4445"/>
            <wp:wrapNone/>
            <wp:docPr id="39" name="图片 39" descr="C:\Users\computer\Desktop\Word简历头像\2\4_看图王.png4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C:\Users\computer\Desktop\Word简历头像\2\4_看图王.png4_看图王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-292735</wp:posOffset>
                </wp:positionV>
                <wp:extent cx="2006600" cy="860425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354" cy="860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eastAsia="方正兰亭粗黑简体" w:cs="Times New Roman"/>
                                <w:color w:val="FFFFFF" w:themeColor="background1"/>
                                <w:spacing w:val="60"/>
                                <w:kern w:val="24"/>
                                <w:sz w:val="56"/>
                                <w:szCs w:val="5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求职意向：销售工作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8.45pt;margin-top:-23.05pt;height:67.75pt;width:158pt;z-index:251651072;mso-width-relative:page;mso-height-relative:page;" filled="f" stroked="f" coordsize="21600,21600" o:gfxdata="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Ip3C19kAAAAKAQAADwAAAAAAAAABACAAAAAiAAAAZHJzL2Rv&#10;d25yZXYueG1sUEsBAhQAFAAAAAgAh07iQCdH566OAQAA+QIAAA4AAAAAAAAAAQAgAAAAKAEAAGRy&#10;cy9lMm9Eb2MueG1sUEsFBgAAAAAGAAYAWQEAAC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hint="eastAsia" w:eastAsia="方正兰亭粗黑简体" w:cs="Times New Roman"/>
                          <w:color w:val="FFFFFF" w:themeColor="background1"/>
                          <w:spacing w:val="60"/>
                          <w:kern w:val="24"/>
                          <w:sz w:val="56"/>
                          <w:szCs w:val="5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hint="eastAsia" w:hAnsi="微软雅黑" w:eastAsia="微软雅黑" w:cs="Times New Roman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求职意向：销售工作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-447040</wp:posOffset>
                </wp:positionV>
                <wp:extent cx="7559675" cy="1183640"/>
                <wp:effectExtent l="0" t="0" r="3175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183891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35.2pt;height:93.2pt;width:595.25pt;z-index:251631616;v-text-anchor:middle;mso-width-relative:page;mso-height-relative:page;" fillcolor="#BFBFBF" filled="t" stroked="f" coordsize="21600,21600" o:gfxdata="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WFviHcAAAADQEA&#10;AA8AAAAAAAAAAQAgAAAAIgAAAGRycy9kb3ducmV2LnhtbFBLAQIUABQAAAAIAIdO4kCXB/8I3QEA&#10;AJIDAAAOAAAAAAAAAAEAIAAAACsBAABkcnMvZTJvRG9jLnhtbFBLBQYAAAAABgAGAFkBAAB6BQAA&#10;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-344805</wp:posOffset>
                </wp:positionV>
                <wp:extent cx="7559675" cy="988060"/>
                <wp:effectExtent l="0" t="0" r="3175" b="25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988066"/>
                        </a:xfrm>
                        <a:prstGeom prst="rect">
                          <a:avLst/>
                        </a:prstGeom>
                        <a:solidFill>
                          <a:srgbClr val="55C6D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27.15pt;height:77.8pt;width:595.25pt;z-index:251632640;v-text-anchor:middle;mso-width-relative:page;mso-height-relative:page;" fillcolor="#55C6D8" filled="t" stroked="f" coordsize="21600,21600" o:gfxdata="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PLX7twAAAAN&#10;AQAADwAAAAAAAAABACAAAAAiAAAAZHJzL2Rvd25yZXYueG1sUEsBAhQAFAAAAAgAh07iQCf5C8ff&#10;AQAAkQMAAA4AAAAAAAAAAQAgAAAAKwEAAGRycy9lMm9Eb2MueG1sUEsFBgAAAAAGAAYAWQEAAHwF&#10;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1410970</wp:posOffset>
                </wp:positionV>
                <wp:extent cx="1101090" cy="412750"/>
                <wp:effectExtent l="0" t="0" r="0" b="0"/>
                <wp:wrapNone/>
                <wp:docPr id="5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090" cy="412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5C6D8"/>
                                <w:kern w:val="24"/>
                                <w:sz w:val="34"/>
                                <w:szCs w:val="34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-11.45pt;margin-top:111.1pt;height:32.5pt;width:86.7pt;z-index:251633664;mso-width-relative:page;mso-height-relative:page;" filled="f" stroked="f" coordsize="21600,21600" o:gfxdata="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P6yJQLWAAAACwEAAA8AAAAAAAAAAQAg&#10;AAAAIgAAAGRycy9kb3ducmV2LnhtbFBLAQIUABQAAAAIAIdO4kAri7gdngEAABADAAAOAAAAAAAA&#10;AAEAIAAAACUBAABkcnMvZTJvRG9jLnhtbFBLBQYAAAAABgAGAFkBAAA1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55C6D8"/>
                          <w:kern w:val="24"/>
                          <w:sz w:val="34"/>
                          <w:szCs w:val="34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3126740</wp:posOffset>
                </wp:positionV>
                <wp:extent cx="1101090" cy="487680"/>
                <wp:effectExtent l="0" t="0" r="0" b="0"/>
                <wp:wrapNone/>
                <wp:docPr id="6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09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5C6D8"/>
                                <w:kern w:val="24"/>
                                <w:sz w:val="34"/>
                                <w:szCs w:val="34"/>
                              </w:rPr>
                              <w:t>工作经验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-11.45pt;margin-top:246.2pt;height:38.4pt;width:86.7pt;z-index:251634688;mso-width-relative:page;mso-height-relative:page;" filled="f" stroked="f" coordsize="21600,21600" o:gfxdata="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JnzCG2AAAAAsBAAAPAAAAAAAAAAEA&#10;IAAAACIAAABkcnMvZG93bnJldi54bWxQSwECFAAUAAAACACHTuJAz6KZnZ0BAAAQAwAADgAAAAAA&#10;AAABACAAAAAnAQAAZHJzL2Uyb0RvYy54bWxQSwUGAAAAAAYABgBZAQAAN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55C6D8"/>
                          <w:kern w:val="24"/>
                          <w:sz w:val="34"/>
                          <w:szCs w:val="34"/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6201410</wp:posOffset>
                </wp:positionV>
                <wp:extent cx="1101090" cy="487680"/>
                <wp:effectExtent l="0" t="0" r="0" b="0"/>
                <wp:wrapNone/>
                <wp:docPr id="7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09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5C6D8"/>
                                <w:kern w:val="24"/>
                                <w:sz w:val="34"/>
                                <w:szCs w:val="34"/>
                              </w:rPr>
                              <w:t>专业技能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-11.45pt;margin-top:488.3pt;height:38.4pt;width:86.7pt;z-index:251635712;mso-width-relative:page;mso-height-relative:page;" filled="f" stroked="f" coordsize="21600,21600" o:gfxdata="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FcPJO7ZAAAADAEAAA8AAAAAAAAA&#10;AQAgAAAAIgAAAGRycy9kb3ducmV2LnhtbFBLAQIUABQAAAAIAIdO4kDVWG7gngEAABADAAAOAAAA&#10;AAAAAAEAIAAAACg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55C6D8"/>
                          <w:kern w:val="24"/>
                          <w:sz w:val="34"/>
                          <w:szCs w:val="34"/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1588770</wp:posOffset>
                </wp:positionV>
                <wp:extent cx="4993005" cy="6433185"/>
                <wp:effectExtent l="0" t="19050" r="36830" b="2540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2723" cy="6432873"/>
                          <a:chOff x="2149011" y="2135041"/>
                          <a:chExt cx="4992723" cy="6432873"/>
                        </a:xfrm>
                      </wpg:grpSpPr>
                      <wps:wsp>
                        <wps:cNvPr id="35" name="直接连接符 35"/>
                        <wps:cNvCnPr/>
                        <wps:spPr>
                          <a:xfrm>
                            <a:off x="2149011" y="2135041"/>
                            <a:ext cx="4992723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55C6D8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6" name="直接连接符 36"/>
                        <wps:cNvCnPr/>
                        <wps:spPr>
                          <a:xfrm>
                            <a:off x="2149011" y="3851015"/>
                            <a:ext cx="4992723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55C6D8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7" name="直接连接符 37"/>
                        <wps:cNvCnPr/>
                        <wps:spPr>
                          <a:xfrm>
                            <a:off x="2149011" y="6984951"/>
                            <a:ext cx="4992723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55C6D8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8" name="直接连接符 38"/>
                        <wps:cNvCnPr/>
                        <wps:spPr>
                          <a:xfrm>
                            <a:off x="2149011" y="8567914"/>
                            <a:ext cx="4992723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55C6D8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9.2pt;margin-top:125.1pt;height:506.55pt;width:393.15pt;z-index:251636736;mso-width-relative:page;mso-height-relative:page;" coordorigin="2149011,2135041" coordsize="4992723,6432873" o:gfxdata="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opFs9twAAAAMAQAADwAAAAAAAAABACAAAAAiAAAAZHJzL2Rvd25yZXYueG1s&#10;UEsBAhQAFAAAAAgAh07iQP6SJoyfAgAAjQoAAA4AAAAAAAAAAQAgAAAAKwEAAGRycy9lMm9Eb2Mu&#10;eG1sUEsFBgAAAAAGAAYAWQEAADwGAAAAAA==&#10;">
                <o:lock v:ext="edit" aspectratio="f"/>
                <v:line id="_x0000_s1026" o:spid="_x0000_s1026" o:spt="20" style="position:absolute;left:2149011;top:2135041;height:0;width:4992723;" filled="f" stroked="t" coordsize="21600,21600" o:gfxdata="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7s+xLgAAADbAAAA&#10;DwAAAAAAAAABACAAAAAiAAAAZHJzL2Rvd25yZXYueG1sUEsBAhQAFAAAAAgAh07iQDMvBZ47AAAA&#10;OQAAABAAAAAAAAAAAQAgAAAABwEAAGRycy9zaGFwZXhtbC54bWxQSwUGAAAAAAYABgBbAQAAsQMA&#10;AAAA&#10;">
                  <v:fill on="f" focussize="0,0"/>
                  <v:stroke weight="3pt" color="#55C6D8" miterlimit="8" joinstyle="miter"/>
                  <v:imagedata o:title=""/>
                  <o:lock v:ext="edit" aspectratio="f"/>
                </v:line>
                <v:line id="_x0000_s1026" o:spid="_x0000_s1026" o:spt="20" style="position:absolute;left:2149011;top:3851015;height:0;width:4992723;" filled="f" stroked="t" coordsize="21600,21600" o:gfxdata="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2mgs7gAAADbAAAA&#10;DwAAAAAAAAABACAAAAAiAAAAZHJzL2Rvd25yZXYueG1sUEsBAhQAFAAAAAgAh07iQDMvBZ47AAAA&#10;OQAAABAAAAAAAAAAAQAgAAAABwEAAGRycy9zaGFwZXhtbC54bWxQSwUGAAAAAAYABgBbAQAAsQMA&#10;AAAA&#10;">
                  <v:fill on="f" focussize="0,0"/>
                  <v:stroke weight="3pt" color="#55C6D8" miterlimit="8" joinstyle="miter"/>
                  <v:imagedata o:title=""/>
                  <o:lock v:ext="edit" aspectratio="f"/>
                </v:line>
                <v:line id="_x0000_s1026" o:spid="_x0000_s1026" o:spt="20" style="position:absolute;left:2149011;top:6984951;height:0;width:4992723;" filled="f" stroked="t" coordsize="21600,21600" o:gfxdata="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wlBSi5AAAA2wAA&#10;AA8AAAAAAAAAAQAgAAAAIgAAAGRycy9kb3ducmV2LnhtbFBLAQIUABQAAAAIAIdO4kAzLwWeOwAA&#10;ADkAAAAQAAAAAAAAAAEAIAAAAAgBAABkcnMvc2hhcGV4bWwueG1sUEsFBgAAAAAGAAYAWwEAALID&#10;AAAAAA==&#10;">
                  <v:fill on="f" focussize="0,0"/>
                  <v:stroke weight="3pt" color="#55C6D8" miterlimit="8" joinstyle="miter"/>
                  <v:imagedata o:title=""/>
                  <o:lock v:ext="edit" aspectratio="f"/>
                </v:line>
                <v:line id="_x0000_s1026" o:spid="_x0000_s1026" o:spt="20" style="position:absolute;left:2149011;top:8567914;height:0;width:4992723;" filled="f" stroked="t" coordsize="21600,21600" o:gfxdata="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26kVq5AAAA2wAA&#10;AA8AAAAAAAAAAQAgAAAAIgAAAGRycy9kb3ducmV2LnhtbFBLAQIUABQAAAAIAIdO4kAzLwWeOwAA&#10;ADkAAAAQAAAAAAAAAAEAIAAAAAgBAABkcnMvc2hhcGV4bWwueG1sUEsFBgAAAAAGAAYAWwEAALID&#10;AAAAAA==&#10;">
                  <v:fill on="f" focussize="0,0"/>
                  <v:stroke weight="3pt" color="#55C6D8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7843520</wp:posOffset>
                </wp:positionV>
                <wp:extent cx="1101090" cy="412750"/>
                <wp:effectExtent l="0" t="0" r="0" b="0"/>
                <wp:wrapNone/>
                <wp:docPr id="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090" cy="412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5C6D8"/>
                                <w:kern w:val="24"/>
                                <w:sz w:val="34"/>
                                <w:szCs w:val="34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-11.45pt;margin-top:617.6pt;height:32.5pt;width:86.7pt;z-index:251637760;mso-width-relative:page;mso-height-relative:page;" filled="f" stroked="f" coordsize="21600,21600" o:gfxdata="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4hgmJ9gAAAANAQAADwAAAAAAAAAB&#10;ACAAAAAiAAAAZHJzL2Rvd25yZXYueG1sUEsBAhQAFAAAAAgAh07iQJz0veaeAQAAEA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55C6D8"/>
                          <w:kern w:val="24"/>
                          <w:sz w:val="34"/>
                          <w:szCs w:val="34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1818005</wp:posOffset>
                </wp:positionV>
                <wp:extent cx="0" cy="7268210"/>
                <wp:effectExtent l="19050" t="0" r="19050" b="2857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6817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5C6D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5pt;margin-top:143.15pt;height:572.3pt;width:0pt;z-index:251638784;mso-width-relative:page;mso-height-relative:page;" filled="f" stroked="t" coordsize="21600,21600" o:gfxdata="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xj9eU2AAAAAwBAAAPAAAAAAAAAAEAIAAA&#10;ACIAAABkcnMvZG93bnJldi54bWxQSwECFAAUAAAACACHTuJAwywiStMBAAB0AwAADgAAAAAAAAAB&#10;ACAAAAAnAQAAZHJzL2Uyb0RvYy54bWxQSwUGAAAAAAYABgBZAQAAbAUAAAAA&#10;">
                <v:fill on="f" focussize="0,0"/>
                <v:stroke weight="3pt" color="#55C6D8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1369695</wp:posOffset>
                </wp:positionV>
                <wp:extent cx="448310" cy="6881495"/>
                <wp:effectExtent l="19050" t="19050" r="27940" b="1524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360" cy="6881233"/>
                          <a:chOff x="473892" y="1916467"/>
                          <a:chExt cx="448360" cy="6881233"/>
                        </a:xfrm>
                        <a:solidFill>
                          <a:srgbClr val="FFFFFF"/>
                        </a:solidFill>
                      </wpg:grpSpPr>
                      <wps:wsp>
                        <wps:cNvPr id="31" name="椭圆 31"/>
                        <wps:cNvSpPr/>
                        <wps:spPr>
                          <a:xfrm>
                            <a:off x="473892" y="1916467"/>
                            <a:ext cx="448360" cy="448360"/>
                          </a:xfrm>
                          <a:prstGeom prst="ellipse">
                            <a:avLst/>
                          </a:prstGeom>
                          <a:grpFill/>
                          <a:ln w="38100" cap="flat" cmpd="sng" algn="ctr">
                            <a:solidFill>
                              <a:srgbClr val="55C6D8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2" name="椭圆 32"/>
                        <wps:cNvSpPr/>
                        <wps:spPr>
                          <a:xfrm>
                            <a:off x="473892" y="3632441"/>
                            <a:ext cx="448360" cy="448360"/>
                          </a:xfrm>
                          <a:prstGeom prst="ellipse">
                            <a:avLst/>
                          </a:prstGeom>
                          <a:grpFill/>
                          <a:ln w="38100" cap="flat" cmpd="sng" algn="ctr">
                            <a:solidFill>
                              <a:srgbClr val="55C6D8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3" name="椭圆 33"/>
                        <wps:cNvSpPr/>
                        <wps:spPr>
                          <a:xfrm>
                            <a:off x="473892" y="6766377"/>
                            <a:ext cx="448360" cy="448360"/>
                          </a:xfrm>
                          <a:prstGeom prst="ellipse">
                            <a:avLst/>
                          </a:prstGeom>
                          <a:grpFill/>
                          <a:ln w="38100" cap="flat" cmpd="sng" algn="ctr">
                            <a:solidFill>
                              <a:srgbClr val="55C6D8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4" name="椭圆 34"/>
                        <wps:cNvSpPr/>
                        <wps:spPr>
                          <a:xfrm>
                            <a:off x="473892" y="8349340"/>
                            <a:ext cx="448360" cy="448360"/>
                          </a:xfrm>
                          <a:prstGeom prst="ellipse">
                            <a:avLst/>
                          </a:prstGeom>
                          <a:grpFill/>
                          <a:ln w="38100" cap="flat" cmpd="sng" algn="ctr">
                            <a:solidFill>
                              <a:srgbClr val="55C6D8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65pt;margin-top:107.85pt;height:541.85pt;width:35.3pt;z-index:251639808;mso-width-relative:page;mso-height-relative:page;" coordorigin="473892,1916467" coordsize="448360,6881233" o:gfxdata="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CMFtX3dAAAADQEAAA8AAAAAAAAAAQAgAAAAIgAAAGRy&#10;cy9kb3ducmV2LnhtbFBLAQIUABQAAAAIAIdO4kBhoZ7mqwIAABgLAAAOAAAAAAAAAAEAIAAAACwB&#10;AABkcnMvZTJvRG9jLnhtbFBLBQYAAAAABgAGAFkBAABJBgAAAAA=&#10;">
                <o:lock v:ext="edit" aspectratio="f"/>
                <v:shape id="_x0000_s1026" o:spid="_x0000_s1026" o:spt="3" type="#_x0000_t3" style="position:absolute;left:473892;top:1916467;height:448360;width:448360;v-text-anchor:middle;" filled="t" stroked="t" coordsize="21600,21600" o:gfxdata="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/oawugAAANsA&#10;AAAPAAAAAAAAAAEAIAAAACIAAABkcnMvZG93bnJldi54bWxQSwECFAAUAAAACACHTuJAMy8FnjsA&#10;AAA5AAAAEAAAAAAAAAABACAAAAAJAQAAZHJzL3NoYXBleG1sLnhtbFBLBQYAAAAABgAGAFsBAACz&#10;AwAAAAA=&#10;">
                  <v:fill on="t" focussize="0,0"/>
                  <v:stroke weight="3pt" color="#55C6D8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473892;top:3632441;height:448360;width:448360;v-text-anchor:middle;" filled="t" stroked="t" coordsize="21600,21600" o:gfxdata="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EsGMe5AAAA2wAA&#10;AA8AAAAAAAAAAQAgAAAAIgAAAGRycy9kb3ducmV2LnhtbFBLAQIUABQAAAAIAIdO4kAzLwWeOwAA&#10;ADkAAAAQAAAAAAAAAAEAIAAAAAgBAABkcnMvc2hhcGV4bWwueG1sUEsFBgAAAAAGAAYAWwEAALID&#10;AAAAAA==&#10;">
                  <v:fill on="t" focussize="0,0"/>
                  <v:stroke weight="3pt" color="#55C6D8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473892;top:6766377;height:448360;width:448360;v-text-anchor:middle;" filled="t" stroked="t" coordsize="21600,21600" o:gfxdata="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5gvVy5AAAA2wAA&#10;AA8AAAAAAAAAAQAgAAAAIgAAAGRycy9kb3ducmV2LnhtbFBLAQIUABQAAAAIAIdO4kAzLwWeOwAA&#10;ADkAAAAQAAAAAAAAAAEAIAAAAAgBAABkcnMvc2hhcGV4bWwueG1sUEsFBgAAAAAGAAYAWwEAALID&#10;AAAAAA==&#10;">
                  <v:fill on="t" focussize="0,0"/>
                  <v:stroke weight="3pt" color="#55C6D8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473892;top:8349340;height:448360;width:448360;v-text-anchor:middle;" filled="t" stroked="t" coordsize="21600,21600" o:gfxdata="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GJJSi5AAAA2wAA&#10;AA8AAAAAAAAAAQAgAAAAIgAAAGRycy9kb3ducmV2LnhtbFBLAQIUABQAAAAIAIdO4kAzLwWeOwAA&#10;ADkAAAAQAAAAAAAAAAEAIAAAAAgBAABkcnMvc2hhcGV4bWwueG1sUEsFBgAAAAAGAAYAWwEAALID&#10;AAAAAA==&#10;">
                  <v:fill on="t" focussize="0,0"/>
                  <v:stroke weight="3pt" color="#55C6D8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-554990</wp:posOffset>
                </wp:positionH>
                <wp:positionV relativeFrom="paragraph">
                  <wp:posOffset>3204845</wp:posOffset>
                </wp:positionV>
                <wp:extent cx="234950" cy="199390"/>
                <wp:effectExtent l="0" t="0" r="0" b="0"/>
                <wp:wrapNone/>
                <wp:docPr id="1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22" cy="199208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C6D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3.7pt;margin-top:252.35pt;height:15.7pt;width:18.5pt;z-index:251640832;v-text-anchor:middle;mso-width-relative:page;mso-height-relative:page;" fillcolor="#55C6D8" filled="t" stroked="f" coordsize="3261356,2766950" o:gfxdata="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234822,99770;234822,189651;234700,190740;234458,191707;234216,192554;233611,193401;233127,194248;232522,195095;231674,195820;230585,196546;228648,197756;226227,198603;223565,199087;220781,199208;14161,199208;11377,199087;8715,198603;6294,197756;4115,196546;3389,195820;2541,195095;1815,194248;1210,193401;605,192554;363,191707;121,190740;0,189651;0,100012;14161,103762;29292,107633;47569,111988;57252,114408;67178,116585;76861,118520;86424,120335;95502,121908;103854,122996;111237,123843;114384,124085;117411,124206;120437,124085;123826,123843;131088,122996;139319,121908;148397,120335;157960,118520;167764,116343;177568,114166;187373,111867;205529,107512;220781,103520;108621,86860;102042,93439;102042,94631;108621,101210;126200,101210;132779,94631;132779,93439;126200,86860;117411,12549;80254,33768;80010,35467;154811,35467;154567,33768;117411,12549;117411,0;163442,35170;163460,35467;220781,35467;223565,35588;226228,36072;228648,36919;230585,38128;231675,38854;232522,39580;233127,40427;233611,41273;234216,42120;234458,42967;234701,43935;234822,45023;234822,95529;234821,95529;234821,95529;220781,99279;205530,103271;187373,107626;177569,109924;167764,112102;157960,114279;148398,116093;139319,117666;131089,118755;123826,119602;120437,119844;117411,119965;114385,119844;111238,119602;103854,118755;95502,117666;86424,116093;76862,114279;67178,112343;57253,110166;47569,107747;29292,103392;14162,99521;0,95771;0,95921;0,95921;0,69944;0,45023;121,43935;363,42967;605,42120;1210,41273;1815,40427;2541,39580;3389,38854;4115,38128;6294,36919;8715,36072;11378,35588;14162,35467;71361,35467;71379,35170;117411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1468120</wp:posOffset>
                </wp:positionV>
                <wp:extent cx="252095" cy="243840"/>
                <wp:effectExtent l="0" t="0" r="0" b="3810"/>
                <wp:wrapNone/>
                <wp:docPr id="1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1856" cy="243860"/>
                        </a:xfrm>
                        <a:custGeom>
                          <a:avLst/>
                          <a:gdLst>
                            <a:gd name="T0" fmla="*/ 1660229 w 8965002"/>
                            <a:gd name="T1" fmla="*/ 723707 h 8673857"/>
                            <a:gd name="T2" fmla="*/ 1707743 w 8965002"/>
                            <a:gd name="T3" fmla="*/ 723707 h 8673857"/>
                            <a:gd name="T4" fmla="*/ 1786179 w 8965002"/>
                            <a:gd name="T5" fmla="*/ 872262 h 8673857"/>
                            <a:gd name="T6" fmla="*/ 1398524 w 8965002"/>
                            <a:gd name="T7" fmla="*/ 1455923 h 8673857"/>
                            <a:gd name="T8" fmla="*/ 1307266 w 8965002"/>
                            <a:gd name="T9" fmla="*/ 1501168 h 8673857"/>
                            <a:gd name="T10" fmla="*/ 1079500 w 8965002"/>
                            <a:gd name="T11" fmla="*/ 1501168 h 8673857"/>
                            <a:gd name="T12" fmla="*/ 1079500 w 8965002"/>
                            <a:gd name="T13" fmla="*/ 1685165 h 8673857"/>
                            <a:gd name="T14" fmla="*/ 1049332 w 8965002"/>
                            <a:gd name="T15" fmla="*/ 1734934 h 8673857"/>
                            <a:gd name="T16" fmla="*/ 1021427 w 8965002"/>
                            <a:gd name="T17" fmla="*/ 1741721 h 8673857"/>
                            <a:gd name="T18" fmla="*/ 985980 w 8965002"/>
                            <a:gd name="T19" fmla="*/ 1731164 h 8673857"/>
                            <a:gd name="T20" fmla="*/ 808744 w 8965002"/>
                            <a:gd name="T21" fmla="*/ 1611265 h 8673857"/>
                            <a:gd name="T22" fmla="*/ 635280 w 8965002"/>
                            <a:gd name="T23" fmla="*/ 1731164 h 8673857"/>
                            <a:gd name="T24" fmla="*/ 571927 w 8965002"/>
                            <a:gd name="T25" fmla="*/ 1734934 h 8673857"/>
                            <a:gd name="T26" fmla="*/ 539497 w 8965002"/>
                            <a:gd name="T27" fmla="*/ 1685165 h 8673857"/>
                            <a:gd name="T28" fmla="*/ 539497 w 8965002"/>
                            <a:gd name="T29" fmla="*/ 1225173 h 8673857"/>
                            <a:gd name="T30" fmla="*/ 636788 w 8965002"/>
                            <a:gd name="T31" fmla="*/ 1030619 h 8673857"/>
                            <a:gd name="T32" fmla="*/ 667710 w 8965002"/>
                            <a:gd name="T33" fmla="*/ 1022324 h 8673857"/>
                            <a:gd name="T34" fmla="*/ 1142852 w 8965002"/>
                            <a:gd name="T35" fmla="*/ 1022324 h 8673857"/>
                            <a:gd name="T36" fmla="*/ 1077992 w 8965002"/>
                            <a:gd name="T37" fmla="*/ 1261369 h 8673857"/>
                            <a:gd name="T38" fmla="*/ 1250702 w 8965002"/>
                            <a:gd name="T39" fmla="*/ 1261369 h 8673857"/>
                            <a:gd name="T40" fmla="*/ 1660229 w 8965002"/>
                            <a:gd name="T41" fmla="*/ 723707 h 8673857"/>
                            <a:gd name="T42" fmla="*/ 1227016 w 8965002"/>
                            <a:gd name="T43" fmla="*/ 26 h 8673857"/>
                            <a:gd name="T44" fmla="*/ 1646524 w 8965002"/>
                            <a:gd name="T45" fmla="*/ 27634 h 8673857"/>
                            <a:gd name="T46" fmla="*/ 1722691 w 8965002"/>
                            <a:gd name="T47" fmla="*/ 177681 h 8673857"/>
                            <a:gd name="T48" fmla="*/ 1246833 w 8965002"/>
                            <a:gd name="T49" fmla="*/ 798230 h 8673857"/>
                            <a:gd name="T50" fmla="*/ 1160861 w 8965002"/>
                            <a:gd name="T51" fmla="*/ 838946 h 8673857"/>
                            <a:gd name="T52" fmla="*/ 443680 w 8965002"/>
                            <a:gd name="T53" fmla="*/ 838946 h 8673857"/>
                            <a:gd name="T54" fmla="*/ 231014 w 8965002"/>
                            <a:gd name="T55" fmla="*/ 1099833 h 8673857"/>
                            <a:gd name="T56" fmla="*/ 361479 w 8965002"/>
                            <a:gd name="T57" fmla="*/ 1249880 h 8673857"/>
                            <a:gd name="T58" fmla="*/ 418794 w 8965002"/>
                            <a:gd name="T59" fmla="*/ 1261190 h 8673857"/>
                            <a:gd name="T60" fmla="*/ 418794 w 8965002"/>
                            <a:gd name="T61" fmla="*/ 1500965 h 8673857"/>
                            <a:gd name="T62" fmla="*/ 10807 w 8965002"/>
                            <a:gd name="T63" fmla="*/ 1148843 h 8673857"/>
                            <a:gd name="T64" fmla="*/ 13069 w 8965002"/>
                            <a:gd name="T65" fmla="*/ 949785 h 8673857"/>
                            <a:gd name="T66" fmla="*/ 545488 w 8965002"/>
                            <a:gd name="T67" fmla="*/ 134703 h 8673857"/>
                            <a:gd name="T68" fmla="*/ 706119 w 8965002"/>
                            <a:gd name="T69" fmla="*/ 45730 h 8673857"/>
                            <a:gd name="T70" fmla="*/ 1227016 w 8965002"/>
                            <a:gd name="T71" fmla="*/ 26 h 8673857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8965002" h="8673857">
                              <a:moveTo>
                                <a:pt x="8267042" y="3603669"/>
                              </a:moveTo>
                              <a:cubicBezTo>
                                <a:pt x="8267042" y="3603669"/>
                                <a:pt x="8267042" y="3603669"/>
                                <a:pt x="8503636" y="3603669"/>
                              </a:cubicBezTo>
                              <a:cubicBezTo>
                                <a:pt x="8770275" y="3603669"/>
                                <a:pt x="9115779" y="3885289"/>
                                <a:pt x="8894206" y="4343392"/>
                              </a:cubicBezTo>
                              <a:cubicBezTo>
                                <a:pt x="8894206" y="4343392"/>
                                <a:pt x="8894206" y="4343392"/>
                                <a:pt x="6963891" y="7249712"/>
                              </a:cubicBezTo>
                              <a:cubicBezTo>
                                <a:pt x="6817428" y="7463743"/>
                                <a:pt x="6610877" y="7475008"/>
                                <a:pt x="6509479" y="7475008"/>
                              </a:cubicBezTo>
                              <a:cubicBezTo>
                                <a:pt x="6509479" y="7475008"/>
                                <a:pt x="6509479" y="7475008"/>
                                <a:pt x="5375325" y="7475008"/>
                              </a:cubicBezTo>
                              <a:cubicBezTo>
                                <a:pt x="5375325" y="7475008"/>
                                <a:pt x="5375325" y="7475008"/>
                                <a:pt x="5375325" y="8391212"/>
                              </a:cubicBezTo>
                              <a:cubicBezTo>
                                <a:pt x="5375325" y="8503860"/>
                                <a:pt x="5326504" y="8586469"/>
                                <a:pt x="5225106" y="8639038"/>
                              </a:cubicBezTo>
                              <a:cubicBezTo>
                                <a:pt x="5180040" y="8661567"/>
                                <a:pt x="5131219" y="8672833"/>
                                <a:pt x="5086153" y="8672833"/>
                              </a:cubicBezTo>
                              <a:cubicBezTo>
                                <a:pt x="5026066" y="8672833"/>
                                <a:pt x="4962223" y="8654057"/>
                                <a:pt x="4909646" y="8620263"/>
                              </a:cubicBezTo>
                              <a:cubicBezTo>
                                <a:pt x="4909646" y="8620263"/>
                                <a:pt x="4909646" y="8620263"/>
                                <a:pt x="4027109" y="8023229"/>
                              </a:cubicBezTo>
                              <a:cubicBezTo>
                                <a:pt x="4027109" y="8023229"/>
                                <a:pt x="4027109" y="8023229"/>
                                <a:pt x="3163349" y="8620263"/>
                              </a:cubicBezTo>
                              <a:cubicBezTo>
                                <a:pt x="3069463" y="8684097"/>
                                <a:pt x="2949287" y="8691607"/>
                                <a:pt x="2847889" y="8639038"/>
                              </a:cubicBezTo>
                              <a:cubicBezTo>
                                <a:pt x="2750247" y="8586469"/>
                                <a:pt x="2686404" y="8503860"/>
                                <a:pt x="2686404" y="8391212"/>
                              </a:cubicBezTo>
                              <a:cubicBezTo>
                                <a:pt x="2686404" y="8391212"/>
                                <a:pt x="2686404" y="8391212"/>
                                <a:pt x="2686404" y="6100701"/>
                              </a:cubicBezTo>
                              <a:cubicBezTo>
                                <a:pt x="2686404" y="5559991"/>
                                <a:pt x="2990598" y="5237066"/>
                                <a:pt x="3170860" y="5131928"/>
                              </a:cubicBezTo>
                              <a:cubicBezTo>
                                <a:pt x="3215926" y="5105644"/>
                                <a:pt x="3268503" y="5090624"/>
                                <a:pt x="3324835" y="5090624"/>
                              </a:cubicBezTo>
                              <a:cubicBezTo>
                                <a:pt x="3324835" y="5090624"/>
                                <a:pt x="3324835" y="5090624"/>
                                <a:pt x="5690785" y="5090624"/>
                              </a:cubicBezTo>
                              <a:cubicBezTo>
                                <a:pt x="5371570" y="5406038"/>
                                <a:pt x="5367814" y="5980543"/>
                                <a:pt x="5367814" y="6280938"/>
                              </a:cubicBezTo>
                              <a:cubicBezTo>
                                <a:pt x="5367814" y="6280938"/>
                                <a:pt x="5367814" y="6280938"/>
                                <a:pt x="6227818" y="6280938"/>
                              </a:cubicBezTo>
                              <a:cubicBezTo>
                                <a:pt x="6227818" y="6280938"/>
                                <a:pt x="6227818" y="6280938"/>
                                <a:pt x="8267042" y="3603669"/>
                              </a:cubicBezTo>
                              <a:close/>
                              <a:moveTo>
                                <a:pt x="6109875" y="128"/>
                              </a:moveTo>
                              <a:cubicBezTo>
                                <a:pt x="6829153" y="-2490"/>
                                <a:pt x="7579192" y="34821"/>
                                <a:pt x="8198796" y="137601"/>
                              </a:cubicBezTo>
                              <a:cubicBezTo>
                                <a:pt x="8705745" y="220201"/>
                                <a:pt x="8739542" y="678257"/>
                                <a:pt x="8578069" y="884757"/>
                              </a:cubicBezTo>
                              <a:cubicBezTo>
                                <a:pt x="8578069" y="884757"/>
                                <a:pt x="6234838" y="3955980"/>
                                <a:pt x="6208552" y="3974753"/>
                              </a:cubicBezTo>
                              <a:cubicBezTo>
                                <a:pt x="6107162" y="4098653"/>
                                <a:pt x="5953199" y="4177498"/>
                                <a:pt x="5780461" y="4177498"/>
                              </a:cubicBezTo>
                              <a:cubicBezTo>
                                <a:pt x="5780461" y="4177498"/>
                                <a:pt x="5780461" y="4177498"/>
                                <a:pt x="2209285" y="4177498"/>
                              </a:cubicBezTo>
                              <a:cubicBezTo>
                                <a:pt x="1818747" y="4177498"/>
                                <a:pt x="970076" y="4545444"/>
                                <a:pt x="1150325" y="5476573"/>
                              </a:cubicBezTo>
                              <a:cubicBezTo>
                                <a:pt x="1217918" y="5825746"/>
                                <a:pt x="1465760" y="6103583"/>
                                <a:pt x="1799971" y="6223729"/>
                              </a:cubicBezTo>
                              <a:cubicBezTo>
                                <a:pt x="1875075" y="6253765"/>
                                <a:pt x="2002751" y="6268783"/>
                                <a:pt x="2085365" y="6280047"/>
                              </a:cubicBezTo>
                              <a:cubicBezTo>
                                <a:pt x="2085365" y="6280047"/>
                                <a:pt x="2085365" y="6280047"/>
                                <a:pt x="2085365" y="7473994"/>
                              </a:cubicBezTo>
                              <a:cubicBezTo>
                                <a:pt x="1582171" y="7440203"/>
                                <a:pt x="335451" y="7004675"/>
                                <a:pt x="53813" y="5720619"/>
                              </a:cubicBezTo>
                              <a:cubicBezTo>
                                <a:pt x="-25046" y="5397728"/>
                                <a:pt x="-13780" y="5056063"/>
                                <a:pt x="65078" y="4729417"/>
                              </a:cubicBezTo>
                              <a:cubicBezTo>
                                <a:pt x="282879" y="3283915"/>
                                <a:pt x="2351982" y="944830"/>
                                <a:pt x="2716235" y="670748"/>
                              </a:cubicBezTo>
                              <a:cubicBezTo>
                                <a:pt x="2960321" y="471756"/>
                                <a:pt x="3234449" y="310311"/>
                                <a:pt x="3516088" y="227711"/>
                              </a:cubicBezTo>
                              <a:cubicBezTo>
                                <a:pt x="3797726" y="119767"/>
                                <a:pt x="4911078" y="4491"/>
                                <a:pt x="6109875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C6D8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4.8pt;margin-top:115.6pt;height:19.2pt;width:19.85pt;z-index:251641856;v-text-anchor:middle-center;mso-width-relative:page;mso-height-relative:page;" fillcolor="#55C6D8" filled="t" stroked="f" coordsize="8965002,8673857" o:gfxdata="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" path="m8267042,3603669c8267042,3603669,8267042,3603669,8503636,3603669c8770275,3603669,9115779,3885289,8894206,4343392c8894206,4343392,8894206,4343392,6963891,7249712c6817428,7463743,6610877,7475008,6509479,7475008c6509479,7475008,6509479,7475008,5375325,7475008c5375325,7475008,5375325,7475008,5375325,8391212c5375325,8503860,5326504,8586469,5225106,8639038c5180040,8661567,5131219,8672833,5086153,8672833c5026066,8672833,4962223,8654057,4909646,8620263c4909646,8620263,4909646,8620263,4027109,8023229c4027109,8023229,4027109,8023229,3163349,8620263c3069463,8684097,2949287,8691607,2847889,8639038c2750247,8586469,2686404,8503860,2686404,8391212c2686404,8391212,2686404,8391212,2686404,6100701c2686404,5559991,2990598,5237066,3170860,5131928c3215926,5105644,3268503,5090624,3324835,5090624c3324835,5090624,3324835,5090624,5690785,5090624c5371570,5406038,5367814,5980543,5367814,6280938c5367814,6280938,5367814,6280938,6227818,6280938c6227818,6280938,6227818,6280938,8267042,3603669xm6109875,128c6829153,-2490,7579192,34821,8198796,137601c8705745,220201,8739542,678257,8578069,884757c8578069,884757,6234838,3955980,6208552,3974753c6107162,4098653,5953199,4177498,5780461,4177498c5780461,4177498,5780461,4177498,2209285,4177498c1818747,4177498,970076,4545444,1150325,5476573c1217918,5825746,1465760,6103583,1799971,6223729c1875075,6253765,2002751,6268783,2085365,6280047c2085365,6280047,2085365,6280047,2085365,7473994c1582171,7440203,335451,7004675,53813,5720619c-25046,5397728,-13780,5056063,65078,4729417c282879,3283915,2351982,944830,2716235,670748c2960321,471756,3234449,310311,3516088,227711c3797726,119767,4911078,4491,6109875,128xe">
                <v:path o:connectlocs="46641,20346;47976,20346;50179,24523;39289,40932;36725,42204;30326,42204;30326,47377;29479,48776;28695,48967;27699,48670;22720,45299;17847,48670;16067,48776;15156,47377;15156,34444;17889,28975;18758,28741;32106,28741;30284,35462;35136,35462;46641,20346;34470,0;46256,776;48395,4995;35027,22441;32612,23586;12464,23586;6489,30921;10155,35139;11765,35457;11765,42198;303,32298;367,26702;15324,3787;19837,1285;34470,0" o:connectangles="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-545465</wp:posOffset>
                </wp:positionH>
                <wp:positionV relativeFrom="paragraph">
                  <wp:posOffset>7886065</wp:posOffset>
                </wp:positionV>
                <wp:extent cx="216535" cy="262255"/>
                <wp:effectExtent l="0" t="0" r="0" b="4445"/>
                <wp:wrapNone/>
                <wp:docPr id="1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6628" cy="262452"/>
                        </a:xfrm>
                        <a:custGeom>
                          <a:avLst/>
                          <a:gdLst>
                            <a:gd name="T0" fmla="*/ 0 w 2244"/>
                            <a:gd name="T1" fmla="*/ 1192026366 h 2719"/>
                            <a:gd name="T2" fmla="*/ 124849370 w 2244"/>
                            <a:gd name="T3" fmla="*/ 900047615 h 2719"/>
                            <a:gd name="T4" fmla="*/ 247945988 w 2244"/>
                            <a:gd name="T5" fmla="*/ 802721585 h 2719"/>
                            <a:gd name="T6" fmla="*/ 752599742 w 2244"/>
                            <a:gd name="T7" fmla="*/ 802721585 h 2719"/>
                            <a:gd name="T8" fmla="*/ 878762849 w 2244"/>
                            <a:gd name="T9" fmla="*/ 900047615 h 2719"/>
                            <a:gd name="T10" fmla="*/ 983022837 w 2244"/>
                            <a:gd name="T11" fmla="*/ 1192026366 h 2719"/>
                            <a:gd name="T12" fmla="*/ 0 w 2244"/>
                            <a:gd name="T13" fmla="*/ 1192026366 h 2719"/>
                            <a:gd name="T14" fmla="*/ 489758997 w 2244"/>
                            <a:gd name="T15" fmla="*/ 778171257 h 2719"/>
                            <a:gd name="T16" fmla="*/ 100755144 w 2244"/>
                            <a:gd name="T17" fmla="*/ 389304781 h 2719"/>
                            <a:gd name="T18" fmla="*/ 489758997 w 2244"/>
                            <a:gd name="T19" fmla="*/ 0 h 2719"/>
                            <a:gd name="T20" fmla="*/ 878762849 w 2244"/>
                            <a:gd name="T21" fmla="*/ 389304781 h 2719"/>
                            <a:gd name="T22" fmla="*/ 489758997 w 2244"/>
                            <a:gd name="T23" fmla="*/ 778171257 h 2719"/>
                            <a:gd name="T24" fmla="*/ 425801067 w 2244"/>
                            <a:gd name="T25" fmla="*/ 105655795 h 2719"/>
                            <a:gd name="T26" fmla="*/ 191435436 w 2244"/>
                            <a:gd name="T27" fmla="*/ 389304781 h 2719"/>
                            <a:gd name="T28" fmla="*/ 489758997 w 2244"/>
                            <a:gd name="T29" fmla="*/ 687859418 h 2719"/>
                            <a:gd name="T30" fmla="*/ 788083219 w 2244"/>
                            <a:gd name="T31" fmla="*/ 389304781 h 2719"/>
                            <a:gd name="T32" fmla="*/ 425801067 w 2244"/>
                            <a:gd name="T33" fmla="*/ 105655795 h 2719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2244" h="2719">
                              <a:moveTo>
                                <a:pt x="0" y="2719"/>
                              </a:moveTo>
                              <a:cubicBezTo>
                                <a:pt x="285" y="2053"/>
                                <a:pt x="285" y="2053"/>
                                <a:pt x="285" y="2053"/>
                              </a:cubicBezTo>
                              <a:cubicBezTo>
                                <a:pt x="285" y="2053"/>
                                <a:pt x="347" y="1831"/>
                                <a:pt x="566" y="1831"/>
                              </a:cubicBezTo>
                              <a:cubicBezTo>
                                <a:pt x="1718" y="1831"/>
                                <a:pt x="1718" y="1831"/>
                                <a:pt x="1718" y="1831"/>
                              </a:cubicBezTo>
                              <a:cubicBezTo>
                                <a:pt x="1938" y="1831"/>
                                <a:pt x="2006" y="2053"/>
                                <a:pt x="2006" y="2053"/>
                              </a:cubicBezTo>
                              <a:cubicBezTo>
                                <a:pt x="2244" y="2719"/>
                                <a:pt x="2244" y="2719"/>
                                <a:pt x="2244" y="2719"/>
                              </a:cubicBezTo>
                              <a:lnTo>
                                <a:pt x="0" y="2719"/>
                              </a:lnTo>
                              <a:close/>
                              <a:moveTo>
                                <a:pt x="1118" y="1775"/>
                              </a:moveTo>
                              <a:cubicBezTo>
                                <a:pt x="627" y="1775"/>
                                <a:pt x="230" y="1378"/>
                                <a:pt x="230" y="888"/>
                              </a:cubicBezTo>
                              <a:cubicBezTo>
                                <a:pt x="230" y="397"/>
                                <a:pt x="627" y="0"/>
                                <a:pt x="1118" y="0"/>
                              </a:cubicBezTo>
                              <a:cubicBezTo>
                                <a:pt x="1608" y="0"/>
                                <a:pt x="2006" y="397"/>
                                <a:pt x="2006" y="888"/>
                              </a:cubicBezTo>
                              <a:cubicBezTo>
                                <a:pt x="2006" y="1378"/>
                                <a:pt x="1608" y="1775"/>
                                <a:pt x="1118" y="1775"/>
                              </a:cubicBezTo>
                              <a:close/>
                              <a:moveTo>
                                <a:pt x="972" y="241"/>
                              </a:moveTo>
                              <a:cubicBezTo>
                                <a:pt x="700" y="338"/>
                                <a:pt x="1033" y="685"/>
                                <a:pt x="437" y="888"/>
                              </a:cubicBezTo>
                              <a:cubicBezTo>
                                <a:pt x="437" y="1264"/>
                                <a:pt x="742" y="1569"/>
                                <a:pt x="1118" y="1569"/>
                              </a:cubicBezTo>
                              <a:cubicBezTo>
                                <a:pt x="1494" y="1569"/>
                                <a:pt x="1799" y="1264"/>
                                <a:pt x="1799" y="888"/>
                              </a:cubicBezTo>
                              <a:cubicBezTo>
                                <a:pt x="1452" y="602"/>
                                <a:pt x="870" y="734"/>
                                <a:pt x="972" y="2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C6D8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2.95pt;margin-top:620.95pt;height:20.65pt;width:17.05pt;z-index:251642880;v-text-anchor:middle-center;mso-width-relative:page;mso-height-relative:page;" fillcolor="#55C6D8" filled="t" stroked="f" coordsize="2244,2719" o:gfxdata="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" path="m0,2719c285,2053,285,2053,285,2053c285,2053,347,1831,566,1831c1718,1831,1718,1831,1718,1831c1938,1831,2006,2053,2006,2053c2244,2719,2244,2719,2244,2719l0,2719xm1118,1775c627,1775,230,1378,230,888c230,397,627,0,1118,0c1608,0,2006,397,2006,888c2006,1378,1608,1775,1118,1775xm972,241c700,338,1033,685,437,888c437,1264,742,1569,1118,1569c1494,1569,1799,1264,1799,888c1452,602,870,734,972,241xe">
                <v:path o:connectlocs="0,@0;@0,@0;@0,@0;@0,@0;@0,@0;@0,@0;0,@0;@0,@0;@0,@0;@0,0;@0,@0;@0,@0;@0,@0;@0,@0;@0,@0;@0,@0;@0,@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6322695</wp:posOffset>
                </wp:positionV>
                <wp:extent cx="263525" cy="238760"/>
                <wp:effectExtent l="0" t="0" r="3175" b="8890"/>
                <wp:wrapNone/>
                <wp:docPr id="1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3622" cy="239018"/>
                        </a:xfrm>
                        <a:custGeom>
                          <a:avLst/>
                          <a:gdLst>
                            <a:gd name="T0" fmla="*/ 489274 w 2228850"/>
                            <a:gd name="T1" fmla="*/ 1171178 h 2019300"/>
                            <a:gd name="T2" fmla="*/ 683136 w 2228850"/>
                            <a:gd name="T3" fmla="*/ 1519238 h 2019300"/>
                            <a:gd name="T4" fmla="*/ 1056587 w 2228850"/>
                            <a:gd name="T5" fmla="*/ 1377950 h 2019300"/>
                            <a:gd name="T6" fmla="*/ 970559 w 2228850"/>
                            <a:gd name="T7" fmla="*/ 988219 h 2019300"/>
                            <a:gd name="T8" fmla="*/ 1033990 w 2228850"/>
                            <a:gd name="T9" fmla="*/ 962025 h 2019300"/>
                            <a:gd name="T10" fmla="*/ 1091871 w 2228850"/>
                            <a:gd name="T11" fmla="*/ 1437085 h 2019300"/>
                            <a:gd name="T12" fmla="*/ 629616 w 2228850"/>
                            <a:gd name="T13" fmla="*/ 1562498 h 2019300"/>
                            <a:gd name="T14" fmla="*/ 438529 w 2228850"/>
                            <a:gd name="T15" fmla="*/ 1123950 h 2019300"/>
                            <a:gd name="T16" fmla="*/ 761603 w 2228850"/>
                            <a:gd name="T17" fmla="*/ 832840 h 2019300"/>
                            <a:gd name="T18" fmla="*/ 421481 w 2228850"/>
                            <a:gd name="T19" fmla="*/ 1071482 h 2019300"/>
                            <a:gd name="T20" fmla="*/ 410369 w 2228850"/>
                            <a:gd name="T21" fmla="*/ 1364523 h 2019300"/>
                            <a:gd name="T22" fmla="*/ 723503 w 2228850"/>
                            <a:gd name="T23" fmla="*/ 1626196 h 2019300"/>
                            <a:gd name="T24" fmla="*/ 1080294 w 2228850"/>
                            <a:gd name="T25" fmla="*/ 1505088 h 2019300"/>
                            <a:gd name="T26" fmla="*/ 1187053 w 2228850"/>
                            <a:gd name="T27" fmla="*/ 1194972 h 2019300"/>
                            <a:gd name="T28" fmla="*/ 939403 w 2228850"/>
                            <a:gd name="T29" fmla="*/ 861826 h 2019300"/>
                            <a:gd name="T30" fmla="*/ 989013 w 2228850"/>
                            <a:gd name="T31" fmla="*/ 477060 h 2019300"/>
                            <a:gd name="T32" fmla="*/ 1144985 w 2228850"/>
                            <a:gd name="T33" fmla="*/ 702599 h 2019300"/>
                            <a:gd name="T34" fmla="*/ 1411685 w 2228850"/>
                            <a:gd name="T35" fmla="*/ 749454 h 2019300"/>
                            <a:gd name="T36" fmla="*/ 1373188 w 2228850"/>
                            <a:gd name="T37" fmla="*/ 975390 h 2019300"/>
                            <a:gd name="T38" fmla="*/ 1560116 w 2228850"/>
                            <a:gd name="T39" fmla="*/ 1219194 h 2019300"/>
                            <a:gd name="T40" fmla="*/ 1448991 w 2228850"/>
                            <a:gd name="T41" fmla="*/ 1425673 h 2019300"/>
                            <a:gd name="T42" fmla="*/ 1267222 w 2228850"/>
                            <a:gd name="T43" fmla="*/ 1667095 h 2019300"/>
                            <a:gd name="T44" fmla="*/ 1175544 w 2228850"/>
                            <a:gd name="T45" fmla="*/ 1906134 h 2019300"/>
                            <a:gd name="T46" fmla="*/ 894953 w 2228850"/>
                            <a:gd name="T47" fmla="*/ 1860470 h 2019300"/>
                            <a:gd name="T48" fmla="*/ 731044 w 2228850"/>
                            <a:gd name="T49" fmla="*/ 2017315 h 2019300"/>
                            <a:gd name="T50" fmla="*/ 570309 w 2228850"/>
                            <a:gd name="T51" fmla="*/ 1831881 h 2019300"/>
                            <a:gd name="T52" fmla="*/ 246459 w 2228850"/>
                            <a:gd name="T53" fmla="*/ 1787805 h 2019300"/>
                            <a:gd name="T54" fmla="*/ 203994 w 2228850"/>
                            <a:gd name="T55" fmla="*/ 1546781 h 2019300"/>
                            <a:gd name="T56" fmla="*/ 137715 w 2228850"/>
                            <a:gd name="T57" fmla="*/ 1259695 h 2019300"/>
                            <a:gd name="T58" fmla="*/ 29369 w 2228850"/>
                            <a:gd name="T59" fmla="*/ 1034157 h 2019300"/>
                            <a:gd name="T60" fmla="*/ 249634 w 2228850"/>
                            <a:gd name="T61" fmla="*/ 888430 h 2019300"/>
                            <a:gd name="T62" fmla="*/ 288925 w 2228850"/>
                            <a:gd name="T63" fmla="*/ 622390 h 2019300"/>
                            <a:gd name="T64" fmla="*/ 517128 w 2228850"/>
                            <a:gd name="T65" fmla="*/ 653759 h 2019300"/>
                            <a:gd name="T66" fmla="*/ 775097 w 2228850"/>
                            <a:gd name="T67" fmla="*/ 462766 h 2019300"/>
                            <a:gd name="T68" fmla="*/ 1636253 w 2228850"/>
                            <a:gd name="T69" fmla="*/ 339029 h 2019300"/>
                            <a:gd name="T70" fmla="*/ 1653303 w 2228850"/>
                            <a:gd name="T71" fmla="*/ 573804 h 2019300"/>
                            <a:gd name="T72" fmla="*/ 1888031 w 2228850"/>
                            <a:gd name="T73" fmla="*/ 591283 h 2019300"/>
                            <a:gd name="T74" fmla="*/ 1938387 w 2228850"/>
                            <a:gd name="T75" fmla="*/ 361275 h 2019300"/>
                            <a:gd name="T76" fmla="*/ 1832918 w 2228850"/>
                            <a:gd name="T77" fmla="*/ 242894 h 2019300"/>
                            <a:gd name="T78" fmla="*/ 1989536 w 2228850"/>
                            <a:gd name="T79" fmla="*/ 468135 h 2019300"/>
                            <a:gd name="T80" fmla="*/ 1791285 w 2228850"/>
                            <a:gd name="T81" fmla="*/ 656829 h 2019300"/>
                            <a:gd name="T82" fmla="*/ 1574399 w 2228850"/>
                            <a:gd name="T83" fmla="*/ 489587 h 2019300"/>
                            <a:gd name="T84" fmla="*/ 1708020 w 2228850"/>
                            <a:gd name="T85" fmla="*/ 248853 h 2019300"/>
                            <a:gd name="T86" fmla="*/ 1575304 w 2228850"/>
                            <a:gd name="T87" fmla="*/ 344885 h 2019300"/>
                            <a:gd name="T88" fmla="*/ 1650744 w 2228850"/>
                            <a:gd name="T89" fmla="*/ 635794 h 2019300"/>
                            <a:gd name="T90" fmla="*/ 1949723 w 2228850"/>
                            <a:gd name="T91" fmla="*/ 603250 h 2019300"/>
                            <a:gd name="T92" fmla="*/ 1960841 w 2228850"/>
                            <a:gd name="T93" fmla="*/ 303213 h 2019300"/>
                            <a:gd name="T94" fmla="*/ 1737698 w 2228850"/>
                            <a:gd name="T95" fmla="*/ 39687 h 2019300"/>
                            <a:gd name="T96" fmla="*/ 1949326 w 2228850"/>
                            <a:gd name="T97" fmla="*/ 34131 h 2019300"/>
                            <a:gd name="T98" fmla="*/ 2021193 w 2228850"/>
                            <a:gd name="T99" fmla="*/ 167481 h 2019300"/>
                            <a:gd name="T100" fmla="*/ 2207807 w 2228850"/>
                            <a:gd name="T101" fmla="*/ 295275 h 2019300"/>
                            <a:gd name="T102" fmla="*/ 2145072 w 2228850"/>
                            <a:gd name="T103" fmla="*/ 494904 h 2019300"/>
                            <a:gd name="T104" fmla="*/ 2146661 w 2228850"/>
                            <a:gd name="T105" fmla="*/ 713979 h 2019300"/>
                            <a:gd name="T106" fmla="*/ 1938606 w 2228850"/>
                            <a:gd name="T107" fmla="*/ 781447 h 2019300"/>
                            <a:gd name="T108" fmla="*/ 1834182 w 2228850"/>
                            <a:gd name="T109" fmla="*/ 887413 h 2019300"/>
                            <a:gd name="T110" fmla="*/ 1618186 w 2228850"/>
                            <a:gd name="T111" fmla="*/ 854076 h 2019300"/>
                            <a:gd name="T112" fmla="*/ 1542349 w 2228850"/>
                            <a:gd name="T113" fmla="*/ 733822 h 2019300"/>
                            <a:gd name="T114" fmla="*/ 1362882 w 2228850"/>
                            <a:gd name="T115" fmla="*/ 615157 h 2019300"/>
                            <a:gd name="T116" fmla="*/ 1414895 w 2228850"/>
                            <a:gd name="T117" fmla="*/ 452835 h 2019300"/>
                            <a:gd name="T118" fmla="*/ 1395837 w 2228850"/>
                            <a:gd name="T119" fmla="*/ 209947 h 2019300"/>
                            <a:gd name="T120" fmla="*/ 1619377 w 2228850"/>
                            <a:gd name="T121" fmla="*/ 118269 h 2019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228850" h="2019300">
                              <a:moveTo>
                                <a:pt x="788194" y="927497"/>
                              </a:moveTo>
                              <a:lnTo>
                                <a:pt x="772732" y="927894"/>
                              </a:lnTo>
                              <a:lnTo>
                                <a:pt x="756875" y="929085"/>
                              </a:lnTo>
                              <a:lnTo>
                                <a:pt x="741810" y="931069"/>
                              </a:lnTo>
                              <a:lnTo>
                                <a:pt x="726745" y="933847"/>
                              </a:lnTo>
                              <a:lnTo>
                                <a:pt x="711680" y="937022"/>
                              </a:lnTo>
                              <a:lnTo>
                                <a:pt x="697408" y="940991"/>
                              </a:lnTo>
                              <a:lnTo>
                                <a:pt x="683136" y="945753"/>
                              </a:lnTo>
                              <a:lnTo>
                                <a:pt x="669260" y="951706"/>
                              </a:lnTo>
                              <a:lnTo>
                                <a:pt x="655781" y="957660"/>
                              </a:lnTo>
                              <a:lnTo>
                                <a:pt x="642698" y="964406"/>
                              </a:lnTo>
                              <a:lnTo>
                                <a:pt x="630012" y="971947"/>
                              </a:lnTo>
                              <a:lnTo>
                                <a:pt x="617326" y="979488"/>
                              </a:lnTo>
                              <a:lnTo>
                                <a:pt x="605432" y="988219"/>
                              </a:lnTo>
                              <a:lnTo>
                                <a:pt x="593936" y="997347"/>
                              </a:lnTo>
                              <a:lnTo>
                                <a:pt x="583232" y="1006872"/>
                              </a:lnTo>
                              <a:lnTo>
                                <a:pt x="572131" y="1016794"/>
                              </a:lnTo>
                              <a:lnTo>
                                <a:pt x="562220" y="1027510"/>
                              </a:lnTo>
                              <a:lnTo>
                                <a:pt x="552705" y="1038622"/>
                              </a:lnTo>
                              <a:lnTo>
                                <a:pt x="543587" y="1050132"/>
                              </a:lnTo>
                              <a:lnTo>
                                <a:pt x="535262" y="1062038"/>
                              </a:lnTo>
                              <a:lnTo>
                                <a:pt x="526936" y="1074341"/>
                              </a:lnTo>
                              <a:lnTo>
                                <a:pt x="519800" y="1087438"/>
                              </a:lnTo>
                              <a:lnTo>
                                <a:pt x="513061" y="1100535"/>
                              </a:lnTo>
                              <a:lnTo>
                                <a:pt x="507114" y="1114028"/>
                              </a:lnTo>
                              <a:lnTo>
                                <a:pt x="501564" y="1127522"/>
                              </a:lnTo>
                              <a:lnTo>
                                <a:pt x="496806" y="1142207"/>
                              </a:lnTo>
                              <a:lnTo>
                                <a:pt x="492842" y="1156494"/>
                              </a:lnTo>
                              <a:lnTo>
                                <a:pt x="489274" y="1171178"/>
                              </a:lnTo>
                              <a:lnTo>
                                <a:pt x="486499" y="1186260"/>
                              </a:lnTo>
                              <a:lnTo>
                                <a:pt x="484517" y="1201341"/>
                              </a:lnTo>
                              <a:lnTo>
                                <a:pt x="483327" y="1216819"/>
                              </a:lnTo>
                              <a:lnTo>
                                <a:pt x="482931" y="1232694"/>
                              </a:lnTo>
                              <a:lnTo>
                                <a:pt x="483327" y="1248172"/>
                              </a:lnTo>
                              <a:lnTo>
                                <a:pt x="484517" y="1263650"/>
                              </a:lnTo>
                              <a:lnTo>
                                <a:pt x="486499" y="1279129"/>
                              </a:lnTo>
                              <a:lnTo>
                                <a:pt x="489274" y="1294210"/>
                              </a:lnTo>
                              <a:lnTo>
                                <a:pt x="492842" y="1308894"/>
                              </a:lnTo>
                              <a:lnTo>
                                <a:pt x="496806" y="1323579"/>
                              </a:lnTo>
                              <a:lnTo>
                                <a:pt x="501564" y="1337469"/>
                              </a:lnTo>
                              <a:lnTo>
                                <a:pt x="507114" y="1351360"/>
                              </a:lnTo>
                              <a:lnTo>
                                <a:pt x="513061" y="1365250"/>
                              </a:lnTo>
                              <a:lnTo>
                                <a:pt x="519800" y="1377950"/>
                              </a:lnTo>
                              <a:lnTo>
                                <a:pt x="526936" y="1390650"/>
                              </a:lnTo>
                              <a:lnTo>
                                <a:pt x="535262" y="1402954"/>
                              </a:lnTo>
                              <a:lnTo>
                                <a:pt x="543587" y="1415257"/>
                              </a:lnTo>
                              <a:lnTo>
                                <a:pt x="552705" y="1426766"/>
                              </a:lnTo>
                              <a:lnTo>
                                <a:pt x="562220" y="1437879"/>
                              </a:lnTo>
                              <a:lnTo>
                                <a:pt x="572131" y="1448197"/>
                              </a:lnTo>
                              <a:lnTo>
                                <a:pt x="583232" y="1458516"/>
                              </a:lnTo>
                              <a:lnTo>
                                <a:pt x="593936" y="1468041"/>
                              </a:lnTo>
                              <a:lnTo>
                                <a:pt x="605432" y="1477169"/>
                              </a:lnTo>
                              <a:lnTo>
                                <a:pt x="617326" y="1485504"/>
                              </a:lnTo>
                              <a:lnTo>
                                <a:pt x="630012" y="1493441"/>
                              </a:lnTo>
                              <a:lnTo>
                                <a:pt x="642698" y="1500585"/>
                              </a:lnTo>
                              <a:lnTo>
                                <a:pt x="655781" y="1507729"/>
                              </a:lnTo>
                              <a:lnTo>
                                <a:pt x="669260" y="1513682"/>
                              </a:lnTo>
                              <a:lnTo>
                                <a:pt x="683136" y="1519238"/>
                              </a:lnTo>
                              <a:lnTo>
                                <a:pt x="697408" y="1524001"/>
                              </a:lnTo>
                              <a:lnTo>
                                <a:pt x="711680" y="1527969"/>
                              </a:lnTo>
                              <a:lnTo>
                                <a:pt x="726745" y="1531541"/>
                              </a:lnTo>
                              <a:lnTo>
                                <a:pt x="741810" y="1534319"/>
                              </a:lnTo>
                              <a:lnTo>
                                <a:pt x="756875" y="1536304"/>
                              </a:lnTo>
                              <a:lnTo>
                                <a:pt x="772732" y="1537494"/>
                              </a:lnTo>
                              <a:lnTo>
                                <a:pt x="788194" y="1537891"/>
                              </a:lnTo>
                              <a:lnTo>
                                <a:pt x="803655" y="1537494"/>
                              </a:lnTo>
                              <a:lnTo>
                                <a:pt x="819513" y="1536304"/>
                              </a:lnTo>
                              <a:lnTo>
                                <a:pt x="834578" y="1534319"/>
                              </a:lnTo>
                              <a:lnTo>
                                <a:pt x="849643" y="1531541"/>
                              </a:lnTo>
                              <a:lnTo>
                                <a:pt x="864708" y="1527969"/>
                              </a:lnTo>
                              <a:lnTo>
                                <a:pt x="878980" y="1524001"/>
                              </a:lnTo>
                              <a:lnTo>
                                <a:pt x="892855" y="1519238"/>
                              </a:lnTo>
                              <a:lnTo>
                                <a:pt x="907127" y="1513682"/>
                              </a:lnTo>
                              <a:lnTo>
                                <a:pt x="920606" y="1507729"/>
                              </a:lnTo>
                              <a:lnTo>
                                <a:pt x="933689" y="1500585"/>
                              </a:lnTo>
                              <a:lnTo>
                                <a:pt x="946772" y="1493441"/>
                              </a:lnTo>
                              <a:lnTo>
                                <a:pt x="958665" y="1485504"/>
                              </a:lnTo>
                              <a:lnTo>
                                <a:pt x="970559" y="1477169"/>
                              </a:lnTo>
                              <a:lnTo>
                                <a:pt x="982056" y="1468041"/>
                              </a:lnTo>
                              <a:lnTo>
                                <a:pt x="993552" y="1458516"/>
                              </a:lnTo>
                              <a:lnTo>
                                <a:pt x="1003860" y="1448197"/>
                              </a:lnTo>
                              <a:lnTo>
                                <a:pt x="1014168" y="1437879"/>
                              </a:lnTo>
                              <a:lnTo>
                                <a:pt x="1023682" y="1426766"/>
                              </a:lnTo>
                              <a:lnTo>
                                <a:pt x="1032404" y="1415257"/>
                              </a:lnTo>
                              <a:lnTo>
                                <a:pt x="1041522" y="1402954"/>
                              </a:lnTo>
                              <a:lnTo>
                                <a:pt x="1049055" y="1390650"/>
                              </a:lnTo>
                              <a:lnTo>
                                <a:pt x="1056587" y="1377950"/>
                              </a:lnTo>
                              <a:lnTo>
                                <a:pt x="1063327" y="1365250"/>
                              </a:lnTo>
                              <a:lnTo>
                                <a:pt x="1069273" y="1351360"/>
                              </a:lnTo>
                              <a:lnTo>
                                <a:pt x="1074824" y="1337469"/>
                              </a:lnTo>
                              <a:lnTo>
                                <a:pt x="1079581" y="1323579"/>
                              </a:lnTo>
                              <a:lnTo>
                                <a:pt x="1083942" y="1308894"/>
                              </a:lnTo>
                              <a:lnTo>
                                <a:pt x="1087510" y="1294210"/>
                              </a:lnTo>
                              <a:lnTo>
                                <a:pt x="1089889" y="1279129"/>
                              </a:lnTo>
                              <a:lnTo>
                                <a:pt x="1091871" y="1263650"/>
                              </a:lnTo>
                              <a:lnTo>
                                <a:pt x="1093060" y="1248172"/>
                              </a:lnTo>
                              <a:lnTo>
                                <a:pt x="1093457" y="1232694"/>
                              </a:lnTo>
                              <a:lnTo>
                                <a:pt x="1093060" y="1216819"/>
                              </a:lnTo>
                              <a:lnTo>
                                <a:pt x="1091871" y="1201341"/>
                              </a:lnTo>
                              <a:lnTo>
                                <a:pt x="1089889" y="1186260"/>
                              </a:lnTo>
                              <a:lnTo>
                                <a:pt x="1087510" y="1171178"/>
                              </a:lnTo>
                              <a:lnTo>
                                <a:pt x="1083942" y="1156494"/>
                              </a:lnTo>
                              <a:lnTo>
                                <a:pt x="1079581" y="1142207"/>
                              </a:lnTo>
                              <a:lnTo>
                                <a:pt x="1074824" y="1127522"/>
                              </a:lnTo>
                              <a:lnTo>
                                <a:pt x="1069273" y="1114028"/>
                              </a:lnTo>
                              <a:lnTo>
                                <a:pt x="1063327" y="1100535"/>
                              </a:lnTo>
                              <a:lnTo>
                                <a:pt x="1056587" y="1087438"/>
                              </a:lnTo>
                              <a:lnTo>
                                <a:pt x="1049055" y="1074341"/>
                              </a:lnTo>
                              <a:lnTo>
                                <a:pt x="1041522" y="1062038"/>
                              </a:lnTo>
                              <a:lnTo>
                                <a:pt x="1032404" y="1050132"/>
                              </a:lnTo>
                              <a:lnTo>
                                <a:pt x="1023682" y="1038622"/>
                              </a:lnTo>
                              <a:lnTo>
                                <a:pt x="1014168" y="1027510"/>
                              </a:lnTo>
                              <a:lnTo>
                                <a:pt x="1003860" y="1016794"/>
                              </a:lnTo>
                              <a:lnTo>
                                <a:pt x="993552" y="1006872"/>
                              </a:lnTo>
                              <a:lnTo>
                                <a:pt x="982056" y="997347"/>
                              </a:lnTo>
                              <a:lnTo>
                                <a:pt x="970559" y="988219"/>
                              </a:lnTo>
                              <a:lnTo>
                                <a:pt x="958665" y="979488"/>
                              </a:lnTo>
                              <a:lnTo>
                                <a:pt x="946772" y="971947"/>
                              </a:lnTo>
                              <a:lnTo>
                                <a:pt x="933689" y="964406"/>
                              </a:lnTo>
                              <a:lnTo>
                                <a:pt x="920606" y="957660"/>
                              </a:lnTo>
                              <a:lnTo>
                                <a:pt x="907127" y="951706"/>
                              </a:lnTo>
                              <a:lnTo>
                                <a:pt x="892855" y="945753"/>
                              </a:lnTo>
                              <a:lnTo>
                                <a:pt x="878980" y="940991"/>
                              </a:lnTo>
                              <a:lnTo>
                                <a:pt x="864708" y="937022"/>
                              </a:lnTo>
                              <a:lnTo>
                                <a:pt x="849643" y="933847"/>
                              </a:lnTo>
                              <a:lnTo>
                                <a:pt x="834578" y="931069"/>
                              </a:lnTo>
                              <a:lnTo>
                                <a:pt x="819513" y="929085"/>
                              </a:lnTo>
                              <a:lnTo>
                                <a:pt x="803655" y="927894"/>
                              </a:lnTo>
                              <a:lnTo>
                                <a:pt x="788194" y="927497"/>
                              </a:lnTo>
                              <a:close/>
                              <a:moveTo>
                                <a:pt x="788194" y="866775"/>
                              </a:moveTo>
                              <a:lnTo>
                                <a:pt x="806827" y="867569"/>
                              </a:lnTo>
                              <a:lnTo>
                                <a:pt x="825460" y="868760"/>
                              </a:lnTo>
                              <a:lnTo>
                                <a:pt x="843696" y="871141"/>
                              </a:lnTo>
                              <a:lnTo>
                                <a:pt x="861933" y="874316"/>
                              </a:lnTo>
                              <a:lnTo>
                                <a:pt x="879773" y="878285"/>
                              </a:lnTo>
                              <a:lnTo>
                                <a:pt x="896820" y="883444"/>
                              </a:lnTo>
                              <a:lnTo>
                                <a:pt x="913867" y="889000"/>
                              </a:lnTo>
                              <a:lnTo>
                                <a:pt x="930518" y="895350"/>
                              </a:lnTo>
                              <a:lnTo>
                                <a:pt x="947168" y="903288"/>
                              </a:lnTo>
                              <a:lnTo>
                                <a:pt x="962630" y="911225"/>
                              </a:lnTo>
                              <a:lnTo>
                                <a:pt x="977695" y="919956"/>
                              </a:lnTo>
                              <a:lnTo>
                                <a:pt x="992760" y="929481"/>
                              </a:lnTo>
                              <a:lnTo>
                                <a:pt x="1007032" y="939403"/>
                              </a:lnTo>
                              <a:lnTo>
                                <a:pt x="1020907" y="950516"/>
                              </a:lnTo>
                              <a:lnTo>
                                <a:pt x="1033990" y="962025"/>
                              </a:lnTo>
                              <a:lnTo>
                                <a:pt x="1047073" y="973931"/>
                              </a:lnTo>
                              <a:lnTo>
                                <a:pt x="1058966" y="986631"/>
                              </a:lnTo>
                              <a:lnTo>
                                <a:pt x="1070463" y="1000125"/>
                              </a:lnTo>
                              <a:lnTo>
                                <a:pt x="1081167" y="1014016"/>
                              </a:lnTo>
                              <a:lnTo>
                                <a:pt x="1091871" y="1027906"/>
                              </a:lnTo>
                              <a:lnTo>
                                <a:pt x="1100989" y="1042988"/>
                              </a:lnTo>
                              <a:lnTo>
                                <a:pt x="1109711" y="1058466"/>
                              </a:lnTo>
                              <a:lnTo>
                                <a:pt x="1118036" y="1073944"/>
                              </a:lnTo>
                              <a:lnTo>
                                <a:pt x="1125172" y="1090613"/>
                              </a:lnTo>
                              <a:lnTo>
                                <a:pt x="1131912" y="1106885"/>
                              </a:lnTo>
                              <a:lnTo>
                                <a:pt x="1137859" y="1123950"/>
                              </a:lnTo>
                              <a:lnTo>
                                <a:pt x="1142616" y="1141413"/>
                              </a:lnTo>
                              <a:lnTo>
                                <a:pt x="1146580" y="1158875"/>
                              </a:lnTo>
                              <a:lnTo>
                                <a:pt x="1149752" y="1176735"/>
                              </a:lnTo>
                              <a:lnTo>
                                <a:pt x="1152131" y="1195388"/>
                              </a:lnTo>
                              <a:lnTo>
                                <a:pt x="1153716" y="1213644"/>
                              </a:lnTo>
                              <a:lnTo>
                                <a:pt x="1154113" y="1232694"/>
                              </a:lnTo>
                              <a:lnTo>
                                <a:pt x="1153716" y="1251347"/>
                              </a:lnTo>
                              <a:lnTo>
                                <a:pt x="1152131" y="1270000"/>
                              </a:lnTo>
                              <a:lnTo>
                                <a:pt x="1149752" y="1288257"/>
                              </a:lnTo>
                              <a:lnTo>
                                <a:pt x="1146580" y="1306116"/>
                              </a:lnTo>
                              <a:lnTo>
                                <a:pt x="1142616" y="1324372"/>
                              </a:lnTo>
                              <a:lnTo>
                                <a:pt x="1137859" y="1341438"/>
                              </a:lnTo>
                              <a:lnTo>
                                <a:pt x="1131912" y="1358107"/>
                              </a:lnTo>
                              <a:lnTo>
                                <a:pt x="1125172" y="1375172"/>
                              </a:lnTo>
                              <a:lnTo>
                                <a:pt x="1118036" y="1391047"/>
                              </a:lnTo>
                              <a:lnTo>
                                <a:pt x="1109711" y="1406922"/>
                              </a:lnTo>
                              <a:lnTo>
                                <a:pt x="1100989" y="1422401"/>
                              </a:lnTo>
                              <a:lnTo>
                                <a:pt x="1091871" y="1437085"/>
                              </a:lnTo>
                              <a:lnTo>
                                <a:pt x="1081167" y="1451372"/>
                              </a:lnTo>
                              <a:lnTo>
                                <a:pt x="1070463" y="1465660"/>
                              </a:lnTo>
                              <a:lnTo>
                                <a:pt x="1058966" y="1478757"/>
                              </a:lnTo>
                              <a:lnTo>
                                <a:pt x="1047073" y="1491060"/>
                              </a:lnTo>
                              <a:lnTo>
                                <a:pt x="1033990" y="1503760"/>
                              </a:lnTo>
                              <a:lnTo>
                                <a:pt x="1020907" y="1514872"/>
                              </a:lnTo>
                              <a:lnTo>
                                <a:pt x="1007032" y="1525588"/>
                              </a:lnTo>
                              <a:lnTo>
                                <a:pt x="992760" y="1535907"/>
                              </a:lnTo>
                              <a:lnTo>
                                <a:pt x="977695" y="1545432"/>
                              </a:lnTo>
                              <a:lnTo>
                                <a:pt x="962630" y="1554560"/>
                              </a:lnTo>
                              <a:lnTo>
                                <a:pt x="947168" y="1562498"/>
                              </a:lnTo>
                              <a:lnTo>
                                <a:pt x="930518" y="1569641"/>
                              </a:lnTo>
                              <a:lnTo>
                                <a:pt x="913867" y="1576388"/>
                              </a:lnTo>
                              <a:lnTo>
                                <a:pt x="896820" y="1581944"/>
                              </a:lnTo>
                              <a:lnTo>
                                <a:pt x="879773" y="1586707"/>
                              </a:lnTo>
                              <a:lnTo>
                                <a:pt x="861933" y="1590676"/>
                              </a:lnTo>
                              <a:lnTo>
                                <a:pt x="843696" y="1594248"/>
                              </a:lnTo>
                              <a:lnTo>
                                <a:pt x="825460" y="1596629"/>
                              </a:lnTo>
                              <a:lnTo>
                                <a:pt x="806827" y="1598216"/>
                              </a:lnTo>
                              <a:lnTo>
                                <a:pt x="788194" y="1598613"/>
                              </a:lnTo>
                              <a:lnTo>
                                <a:pt x="769561" y="1598216"/>
                              </a:lnTo>
                              <a:lnTo>
                                <a:pt x="750531" y="1596629"/>
                              </a:lnTo>
                              <a:lnTo>
                                <a:pt x="732295" y="1594248"/>
                              </a:lnTo>
                              <a:lnTo>
                                <a:pt x="714058" y="1590676"/>
                              </a:lnTo>
                              <a:lnTo>
                                <a:pt x="696615" y="1586707"/>
                              </a:lnTo>
                              <a:lnTo>
                                <a:pt x="679568" y="1581944"/>
                              </a:lnTo>
                              <a:lnTo>
                                <a:pt x="662124" y="1576388"/>
                              </a:lnTo>
                              <a:lnTo>
                                <a:pt x="645870" y="1569641"/>
                              </a:lnTo>
                              <a:lnTo>
                                <a:pt x="629616" y="1562498"/>
                              </a:lnTo>
                              <a:lnTo>
                                <a:pt x="613758" y="1554560"/>
                              </a:lnTo>
                              <a:lnTo>
                                <a:pt x="598296" y="1545432"/>
                              </a:lnTo>
                              <a:lnTo>
                                <a:pt x="583628" y="1535907"/>
                              </a:lnTo>
                              <a:lnTo>
                                <a:pt x="568960" y="1525588"/>
                              </a:lnTo>
                              <a:lnTo>
                                <a:pt x="555480" y="1514872"/>
                              </a:lnTo>
                              <a:lnTo>
                                <a:pt x="542398" y="1503760"/>
                              </a:lnTo>
                              <a:lnTo>
                                <a:pt x="529315" y="1491060"/>
                              </a:lnTo>
                              <a:lnTo>
                                <a:pt x="517025" y="1478757"/>
                              </a:lnTo>
                              <a:lnTo>
                                <a:pt x="505925" y="1465660"/>
                              </a:lnTo>
                              <a:lnTo>
                                <a:pt x="494824" y="1451372"/>
                              </a:lnTo>
                              <a:lnTo>
                                <a:pt x="484517" y="1437085"/>
                              </a:lnTo>
                              <a:lnTo>
                                <a:pt x="475002" y="1422401"/>
                              </a:lnTo>
                              <a:lnTo>
                                <a:pt x="466280" y="1406922"/>
                              </a:lnTo>
                              <a:lnTo>
                                <a:pt x="458351" y="1391047"/>
                              </a:lnTo>
                              <a:lnTo>
                                <a:pt x="451215" y="1375172"/>
                              </a:lnTo>
                              <a:lnTo>
                                <a:pt x="444476" y="1358107"/>
                              </a:lnTo>
                              <a:lnTo>
                                <a:pt x="438529" y="1341438"/>
                              </a:lnTo>
                              <a:lnTo>
                                <a:pt x="433375" y="1324372"/>
                              </a:lnTo>
                              <a:lnTo>
                                <a:pt x="429411" y="1306116"/>
                              </a:lnTo>
                              <a:lnTo>
                                <a:pt x="426239" y="1288257"/>
                              </a:lnTo>
                              <a:lnTo>
                                <a:pt x="423861" y="1270000"/>
                              </a:lnTo>
                              <a:lnTo>
                                <a:pt x="422671" y="1251347"/>
                              </a:lnTo>
                              <a:lnTo>
                                <a:pt x="422275" y="1232694"/>
                              </a:lnTo>
                              <a:lnTo>
                                <a:pt x="422671" y="1213644"/>
                              </a:lnTo>
                              <a:lnTo>
                                <a:pt x="423861" y="1195388"/>
                              </a:lnTo>
                              <a:lnTo>
                                <a:pt x="426239" y="1176735"/>
                              </a:lnTo>
                              <a:lnTo>
                                <a:pt x="429411" y="1158875"/>
                              </a:lnTo>
                              <a:lnTo>
                                <a:pt x="433375" y="1141413"/>
                              </a:lnTo>
                              <a:lnTo>
                                <a:pt x="438529" y="1123950"/>
                              </a:lnTo>
                              <a:lnTo>
                                <a:pt x="444476" y="1106885"/>
                              </a:lnTo>
                              <a:lnTo>
                                <a:pt x="451215" y="1090613"/>
                              </a:lnTo>
                              <a:lnTo>
                                <a:pt x="458351" y="1073944"/>
                              </a:lnTo>
                              <a:lnTo>
                                <a:pt x="466280" y="1058466"/>
                              </a:lnTo>
                              <a:lnTo>
                                <a:pt x="475002" y="1042988"/>
                              </a:lnTo>
                              <a:lnTo>
                                <a:pt x="484517" y="1027906"/>
                              </a:lnTo>
                              <a:lnTo>
                                <a:pt x="494824" y="1014016"/>
                              </a:lnTo>
                              <a:lnTo>
                                <a:pt x="505925" y="1000125"/>
                              </a:lnTo>
                              <a:lnTo>
                                <a:pt x="517025" y="986631"/>
                              </a:lnTo>
                              <a:lnTo>
                                <a:pt x="529315" y="973931"/>
                              </a:lnTo>
                              <a:lnTo>
                                <a:pt x="542398" y="962025"/>
                              </a:lnTo>
                              <a:lnTo>
                                <a:pt x="555480" y="950516"/>
                              </a:lnTo>
                              <a:lnTo>
                                <a:pt x="568960" y="939403"/>
                              </a:lnTo>
                              <a:lnTo>
                                <a:pt x="583628" y="929481"/>
                              </a:lnTo>
                              <a:lnTo>
                                <a:pt x="598296" y="919956"/>
                              </a:lnTo>
                              <a:lnTo>
                                <a:pt x="613758" y="911225"/>
                              </a:lnTo>
                              <a:lnTo>
                                <a:pt x="629616" y="903288"/>
                              </a:lnTo>
                              <a:lnTo>
                                <a:pt x="645870" y="895350"/>
                              </a:lnTo>
                              <a:lnTo>
                                <a:pt x="662124" y="889000"/>
                              </a:lnTo>
                              <a:lnTo>
                                <a:pt x="679568" y="883444"/>
                              </a:lnTo>
                              <a:lnTo>
                                <a:pt x="696615" y="878285"/>
                              </a:lnTo>
                              <a:lnTo>
                                <a:pt x="714058" y="874316"/>
                              </a:lnTo>
                              <a:lnTo>
                                <a:pt x="732295" y="871141"/>
                              </a:lnTo>
                              <a:lnTo>
                                <a:pt x="750531" y="868760"/>
                              </a:lnTo>
                              <a:lnTo>
                                <a:pt x="769561" y="867569"/>
                              </a:lnTo>
                              <a:lnTo>
                                <a:pt x="788194" y="866775"/>
                              </a:lnTo>
                              <a:close/>
                              <a:moveTo>
                                <a:pt x="781447" y="832045"/>
                              </a:moveTo>
                              <a:lnTo>
                                <a:pt x="771525" y="832443"/>
                              </a:lnTo>
                              <a:lnTo>
                                <a:pt x="761603" y="832840"/>
                              </a:lnTo>
                              <a:lnTo>
                                <a:pt x="751284" y="833634"/>
                              </a:lnTo>
                              <a:lnTo>
                                <a:pt x="741363" y="834428"/>
                              </a:lnTo>
                              <a:lnTo>
                                <a:pt x="731838" y="836016"/>
                              </a:lnTo>
                              <a:lnTo>
                                <a:pt x="721916" y="837207"/>
                              </a:lnTo>
                              <a:lnTo>
                                <a:pt x="711994" y="839193"/>
                              </a:lnTo>
                              <a:lnTo>
                                <a:pt x="702469" y="841178"/>
                              </a:lnTo>
                              <a:lnTo>
                                <a:pt x="692944" y="843164"/>
                              </a:lnTo>
                              <a:lnTo>
                                <a:pt x="683419" y="845546"/>
                              </a:lnTo>
                              <a:lnTo>
                                <a:pt x="674291" y="848326"/>
                              </a:lnTo>
                              <a:lnTo>
                                <a:pt x="655637" y="854282"/>
                              </a:lnTo>
                              <a:lnTo>
                                <a:pt x="637381" y="861429"/>
                              </a:lnTo>
                              <a:lnTo>
                                <a:pt x="619522" y="868973"/>
                              </a:lnTo>
                              <a:lnTo>
                                <a:pt x="602456" y="877709"/>
                              </a:lnTo>
                              <a:lnTo>
                                <a:pt x="585787" y="886842"/>
                              </a:lnTo>
                              <a:lnTo>
                                <a:pt x="569119" y="896769"/>
                              </a:lnTo>
                              <a:lnTo>
                                <a:pt x="553641" y="908284"/>
                              </a:lnTo>
                              <a:lnTo>
                                <a:pt x="538162" y="919799"/>
                              </a:lnTo>
                              <a:lnTo>
                                <a:pt x="523478" y="931711"/>
                              </a:lnTo>
                              <a:lnTo>
                                <a:pt x="509587" y="944815"/>
                              </a:lnTo>
                              <a:lnTo>
                                <a:pt x="496094" y="958712"/>
                              </a:lnTo>
                              <a:lnTo>
                                <a:pt x="482997" y="973007"/>
                              </a:lnTo>
                              <a:lnTo>
                                <a:pt x="470694" y="987699"/>
                              </a:lnTo>
                              <a:lnTo>
                                <a:pt x="459581" y="1003582"/>
                              </a:lnTo>
                              <a:lnTo>
                                <a:pt x="448866" y="1019465"/>
                              </a:lnTo>
                              <a:lnTo>
                                <a:pt x="438547" y="1036142"/>
                              </a:lnTo>
                              <a:lnTo>
                                <a:pt x="434181" y="1045275"/>
                              </a:lnTo>
                              <a:lnTo>
                                <a:pt x="429816" y="1053613"/>
                              </a:lnTo>
                              <a:lnTo>
                                <a:pt x="425450" y="1062349"/>
                              </a:lnTo>
                              <a:lnTo>
                                <a:pt x="421481" y="1071482"/>
                              </a:lnTo>
                              <a:lnTo>
                                <a:pt x="417512" y="1080217"/>
                              </a:lnTo>
                              <a:lnTo>
                                <a:pt x="413941" y="1089747"/>
                              </a:lnTo>
                              <a:lnTo>
                                <a:pt x="410766" y="1098880"/>
                              </a:lnTo>
                              <a:lnTo>
                                <a:pt x="407591" y="1108410"/>
                              </a:lnTo>
                              <a:lnTo>
                                <a:pt x="404416" y="1117940"/>
                              </a:lnTo>
                              <a:lnTo>
                                <a:pt x="402034" y="1127469"/>
                              </a:lnTo>
                              <a:lnTo>
                                <a:pt x="399256" y="1137396"/>
                              </a:lnTo>
                              <a:lnTo>
                                <a:pt x="397272" y="1147323"/>
                              </a:lnTo>
                              <a:lnTo>
                                <a:pt x="395287" y="1157250"/>
                              </a:lnTo>
                              <a:lnTo>
                                <a:pt x="392906" y="1167177"/>
                              </a:lnTo>
                              <a:lnTo>
                                <a:pt x="391319" y="1177104"/>
                              </a:lnTo>
                              <a:lnTo>
                                <a:pt x="390128" y="1187825"/>
                              </a:lnTo>
                              <a:lnTo>
                                <a:pt x="389334" y="1197752"/>
                              </a:lnTo>
                              <a:lnTo>
                                <a:pt x="388541" y="1208076"/>
                              </a:lnTo>
                              <a:lnTo>
                                <a:pt x="388144" y="1218003"/>
                              </a:lnTo>
                              <a:lnTo>
                                <a:pt x="387747" y="1228724"/>
                              </a:lnTo>
                              <a:lnTo>
                                <a:pt x="387747" y="1238650"/>
                              </a:lnTo>
                              <a:lnTo>
                                <a:pt x="388144" y="1248577"/>
                              </a:lnTo>
                              <a:lnTo>
                                <a:pt x="388541" y="1258504"/>
                              </a:lnTo>
                              <a:lnTo>
                                <a:pt x="389334" y="1268431"/>
                              </a:lnTo>
                              <a:lnTo>
                                <a:pt x="390525" y="1278755"/>
                              </a:lnTo>
                              <a:lnTo>
                                <a:pt x="391716" y="1288285"/>
                              </a:lnTo>
                              <a:lnTo>
                                <a:pt x="393303" y="1297815"/>
                              </a:lnTo>
                              <a:lnTo>
                                <a:pt x="395287" y="1307742"/>
                              </a:lnTo>
                              <a:lnTo>
                                <a:pt x="397272" y="1317668"/>
                              </a:lnTo>
                              <a:lnTo>
                                <a:pt x="399653" y="1326801"/>
                              </a:lnTo>
                              <a:lnTo>
                                <a:pt x="402034" y="1336331"/>
                              </a:lnTo>
                              <a:lnTo>
                                <a:pt x="404416" y="1345464"/>
                              </a:lnTo>
                              <a:lnTo>
                                <a:pt x="410369" y="1364523"/>
                              </a:lnTo>
                              <a:lnTo>
                                <a:pt x="417512" y="1382392"/>
                              </a:lnTo>
                              <a:lnTo>
                                <a:pt x="425053" y="1399863"/>
                              </a:lnTo>
                              <a:lnTo>
                                <a:pt x="433387" y="1417334"/>
                              </a:lnTo>
                              <a:lnTo>
                                <a:pt x="443309" y="1434011"/>
                              </a:lnTo>
                              <a:lnTo>
                                <a:pt x="453231" y="1450291"/>
                              </a:lnTo>
                              <a:lnTo>
                                <a:pt x="463947" y="1466174"/>
                              </a:lnTo>
                              <a:lnTo>
                                <a:pt x="475456" y="1481660"/>
                              </a:lnTo>
                              <a:lnTo>
                                <a:pt x="488156" y="1495955"/>
                              </a:lnTo>
                              <a:lnTo>
                                <a:pt x="501253" y="1510250"/>
                              </a:lnTo>
                              <a:lnTo>
                                <a:pt x="514747" y="1523750"/>
                              </a:lnTo>
                              <a:lnTo>
                                <a:pt x="529034" y="1536457"/>
                              </a:lnTo>
                              <a:lnTo>
                                <a:pt x="544116" y="1548766"/>
                              </a:lnTo>
                              <a:lnTo>
                                <a:pt x="559594" y="1560281"/>
                              </a:lnTo>
                              <a:lnTo>
                                <a:pt x="575469" y="1571002"/>
                              </a:lnTo>
                              <a:lnTo>
                                <a:pt x="592534" y="1580532"/>
                              </a:lnTo>
                              <a:lnTo>
                                <a:pt x="601266" y="1585297"/>
                              </a:lnTo>
                              <a:lnTo>
                                <a:pt x="609600" y="1589665"/>
                              </a:lnTo>
                              <a:lnTo>
                                <a:pt x="618331" y="1594430"/>
                              </a:lnTo>
                              <a:lnTo>
                                <a:pt x="627856" y="1598401"/>
                              </a:lnTo>
                              <a:lnTo>
                                <a:pt x="636587" y="1601974"/>
                              </a:lnTo>
                              <a:lnTo>
                                <a:pt x="645716" y="1605548"/>
                              </a:lnTo>
                              <a:lnTo>
                                <a:pt x="655241" y="1609122"/>
                              </a:lnTo>
                              <a:lnTo>
                                <a:pt x="664369" y="1612298"/>
                              </a:lnTo>
                              <a:lnTo>
                                <a:pt x="674291" y="1615078"/>
                              </a:lnTo>
                              <a:lnTo>
                                <a:pt x="683816" y="1617857"/>
                              </a:lnTo>
                              <a:lnTo>
                                <a:pt x="693738" y="1620240"/>
                              </a:lnTo>
                              <a:lnTo>
                                <a:pt x="703263" y="1622622"/>
                              </a:lnTo>
                              <a:lnTo>
                                <a:pt x="713184" y="1624607"/>
                              </a:lnTo>
                              <a:lnTo>
                                <a:pt x="723503" y="1626196"/>
                              </a:lnTo>
                              <a:lnTo>
                                <a:pt x="733822" y="1627784"/>
                              </a:lnTo>
                              <a:lnTo>
                                <a:pt x="743744" y="1628975"/>
                              </a:lnTo>
                              <a:lnTo>
                                <a:pt x="754063" y="1630167"/>
                              </a:lnTo>
                              <a:lnTo>
                                <a:pt x="764778" y="1630961"/>
                              </a:lnTo>
                              <a:lnTo>
                                <a:pt x="774700" y="1631358"/>
                              </a:lnTo>
                              <a:lnTo>
                                <a:pt x="784622" y="1631755"/>
                              </a:lnTo>
                              <a:lnTo>
                                <a:pt x="794941" y="1631755"/>
                              </a:lnTo>
                              <a:lnTo>
                                <a:pt x="804863" y="1631358"/>
                              </a:lnTo>
                              <a:lnTo>
                                <a:pt x="815181" y="1630564"/>
                              </a:lnTo>
                              <a:lnTo>
                                <a:pt x="825103" y="1630167"/>
                              </a:lnTo>
                              <a:lnTo>
                                <a:pt x="834628" y="1628975"/>
                              </a:lnTo>
                              <a:lnTo>
                                <a:pt x="844550" y="1627784"/>
                              </a:lnTo>
                              <a:lnTo>
                                <a:pt x="854472" y="1626196"/>
                              </a:lnTo>
                              <a:lnTo>
                                <a:pt x="864394" y="1624607"/>
                              </a:lnTo>
                              <a:lnTo>
                                <a:pt x="873919" y="1622622"/>
                              </a:lnTo>
                              <a:lnTo>
                                <a:pt x="883444" y="1620240"/>
                              </a:lnTo>
                              <a:lnTo>
                                <a:pt x="892572" y="1617857"/>
                              </a:lnTo>
                              <a:lnTo>
                                <a:pt x="902494" y="1615078"/>
                              </a:lnTo>
                              <a:lnTo>
                                <a:pt x="920750" y="1609122"/>
                              </a:lnTo>
                              <a:lnTo>
                                <a:pt x="938609" y="1602371"/>
                              </a:lnTo>
                              <a:lnTo>
                                <a:pt x="956469" y="1594827"/>
                              </a:lnTo>
                              <a:lnTo>
                                <a:pt x="973931" y="1586091"/>
                              </a:lnTo>
                              <a:lnTo>
                                <a:pt x="990600" y="1576561"/>
                              </a:lnTo>
                              <a:lnTo>
                                <a:pt x="1006872" y="1566635"/>
                              </a:lnTo>
                              <a:lnTo>
                                <a:pt x="1022747" y="1555914"/>
                              </a:lnTo>
                              <a:lnTo>
                                <a:pt x="1038225" y="1544001"/>
                              </a:lnTo>
                              <a:lnTo>
                                <a:pt x="1052910" y="1531692"/>
                              </a:lnTo>
                              <a:lnTo>
                                <a:pt x="1066800" y="1518588"/>
                              </a:lnTo>
                              <a:lnTo>
                                <a:pt x="1080294" y="1505088"/>
                              </a:lnTo>
                              <a:lnTo>
                                <a:pt x="1093391" y="1490396"/>
                              </a:lnTo>
                              <a:lnTo>
                                <a:pt x="1105297" y="1475704"/>
                              </a:lnTo>
                              <a:lnTo>
                                <a:pt x="1116806" y="1460218"/>
                              </a:lnTo>
                              <a:lnTo>
                                <a:pt x="1127125" y="1443938"/>
                              </a:lnTo>
                              <a:lnTo>
                                <a:pt x="1137444" y="1427261"/>
                              </a:lnTo>
                              <a:lnTo>
                                <a:pt x="1142206" y="1418923"/>
                              </a:lnTo>
                              <a:lnTo>
                                <a:pt x="1146572" y="1410187"/>
                              </a:lnTo>
                              <a:lnTo>
                                <a:pt x="1150938" y="1401054"/>
                              </a:lnTo>
                              <a:lnTo>
                                <a:pt x="1154906" y="1392319"/>
                              </a:lnTo>
                              <a:lnTo>
                                <a:pt x="1158478" y="1383186"/>
                              </a:lnTo>
                              <a:lnTo>
                                <a:pt x="1162050" y="1374053"/>
                              </a:lnTo>
                              <a:lnTo>
                                <a:pt x="1165622" y="1364920"/>
                              </a:lnTo>
                              <a:lnTo>
                                <a:pt x="1168797" y="1354993"/>
                              </a:lnTo>
                              <a:lnTo>
                                <a:pt x="1171575" y="1345861"/>
                              </a:lnTo>
                              <a:lnTo>
                                <a:pt x="1174353" y="1335934"/>
                              </a:lnTo>
                              <a:lnTo>
                                <a:pt x="1177131" y="1326404"/>
                              </a:lnTo>
                              <a:lnTo>
                                <a:pt x="1179513" y="1316874"/>
                              </a:lnTo>
                              <a:lnTo>
                                <a:pt x="1181497" y="1306550"/>
                              </a:lnTo>
                              <a:lnTo>
                                <a:pt x="1183085" y="1296623"/>
                              </a:lnTo>
                              <a:lnTo>
                                <a:pt x="1184672" y="1286299"/>
                              </a:lnTo>
                              <a:lnTo>
                                <a:pt x="1185863" y="1276373"/>
                              </a:lnTo>
                              <a:lnTo>
                                <a:pt x="1187053" y="1265652"/>
                              </a:lnTo>
                              <a:lnTo>
                                <a:pt x="1187847" y="1255328"/>
                              </a:lnTo>
                              <a:lnTo>
                                <a:pt x="1188244" y="1245401"/>
                              </a:lnTo>
                              <a:lnTo>
                                <a:pt x="1188641" y="1235474"/>
                              </a:lnTo>
                              <a:lnTo>
                                <a:pt x="1188641" y="1225150"/>
                              </a:lnTo>
                              <a:lnTo>
                                <a:pt x="1188244" y="1214826"/>
                              </a:lnTo>
                              <a:lnTo>
                                <a:pt x="1187847" y="1204899"/>
                              </a:lnTo>
                              <a:lnTo>
                                <a:pt x="1187053" y="1194972"/>
                              </a:lnTo>
                              <a:lnTo>
                                <a:pt x="1185863" y="1185442"/>
                              </a:lnTo>
                              <a:lnTo>
                                <a:pt x="1184672" y="1175118"/>
                              </a:lnTo>
                              <a:lnTo>
                                <a:pt x="1183085" y="1165589"/>
                              </a:lnTo>
                              <a:lnTo>
                                <a:pt x="1181497" y="1156059"/>
                              </a:lnTo>
                              <a:lnTo>
                                <a:pt x="1179513" y="1146529"/>
                              </a:lnTo>
                              <a:lnTo>
                                <a:pt x="1177131" y="1136999"/>
                              </a:lnTo>
                              <a:lnTo>
                                <a:pt x="1174353" y="1127072"/>
                              </a:lnTo>
                              <a:lnTo>
                                <a:pt x="1171575" y="1117940"/>
                              </a:lnTo>
                              <a:lnTo>
                                <a:pt x="1165622" y="1099674"/>
                              </a:lnTo>
                              <a:lnTo>
                                <a:pt x="1158875" y="1081012"/>
                              </a:lnTo>
                              <a:lnTo>
                                <a:pt x="1151335" y="1063540"/>
                              </a:lnTo>
                              <a:lnTo>
                                <a:pt x="1143000" y="1046466"/>
                              </a:lnTo>
                              <a:lnTo>
                                <a:pt x="1133475" y="1029392"/>
                              </a:lnTo>
                              <a:lnTo>
                                <a:pt x="1123156" y="1013112"/>
                              </a:lnTo>
                              <a:lnTo>
                                <a:pt x="1112441" y="997626"/>
                              </a:lnTo>
                              <a:lnTo>
                                <a:pt x="1100931" y="982140"/>
                              </a:lnTo>
                              <a:lnTo>
                                <a:pt x="1088628" y="967448"/>
                              </a:lnTo>
                              <a:lnTo>
                                <a:pt x="1075135" y="953550"/>
                              </a:lnTo>
                              <a:lnTo>
                                <a:pt x="1061641" y="939653"/>
                              </a:lnTo>
                              <a:lnTo>
                                <a:pt x="1047353" y="926946"/>
                              </a:lnTo>
                              <a:lnTo>
                                <a:pt x="1032272" y="915034"/>
                              </a:lnTo>
                              <a:lnTo>
                                <a:pt x="1016794" y="903519"/>
                              </a:lnTo>
                              <a:lnTo>
                                <a:pt x="1000522" y="892798"/>
                              </a:lnTo>
                              <a:lnTo>
                                <a:pt x="983456" y="882871"/>
                              </a:lnTo>
                              <a:lnTo>
                                <a:pt x="975122" y="878106"/>
                              </a:lnTo>
                              <a:lnTo>
                                <a:pt x="966391" y="873738"/>
                              </a:lnTo>
                              <a:lnTo>
                                <a:pt x="957659" y="869371"/>
                              </a:lnTo>
                              <a:lnTo>
                                <a:pt x="948928" y="865400"/>
                              </a:lnTo>
                              <a:lnTo>
                                <a:pt x="939403" y="861826"/>
                              </a:lnTo>
                              <a:lnTo>
                                <a:pt x="930275" y="858252"/>
                              </a:lnTo>
                              <a:lnTo>
                                <a:pt x="921147" y="854282"/>
                              </a:lnTo>
                              <a:lnTo>
                                <a:pt x="911622" y="851105"/>
                              </a:lnTo>
                              <a:lnTo>
                                <a:pt x="902494" y="848326"/>
                              </a:lnTo>
                              <a:lnTo>
                                <a:pt x="892175" y="845546"/>
                              </a:lnTo>
                              <a:lnTo>
                                <a:pt x="882650" y="843164"/>
                              </a:lnTo>
                              <a:lnTo>
                                <a:pt x="872728" y="840781"/>
                              </a:lnTo>
                              <a:lnTo>
                                <a:pt x="863203" y="838796"/>
                              </a:lnTo>
                              <a:lnTo>
                                <a:pt x="852488" y="837207"/>
                              </a:lnTo>
                              <a:lnTo>
                                <a:pt x="842566" y="835619"/>
                              </a:lnTo>
                              <a:lnTo>
                                <a:pt x="832247" y="834428"/>
                              </a:lnTo>
                              <a:lnTo>
                                <a:pt x="822325" y="833237"/>
                              </a:lnTo>
                              <a:lnTo>
                                <a:pt x="812006" y="832840"/>
                              </a:lnTo>
                              <a:lnTo>
                                <a:pt x="801688" y="832045"/>
                              </a:lnTo>
                              <a:lnTo>
                                <a:pt x="791369" y="832045"/>
                              </a:lnTo>
                              <a:lnTo>
                                <a:pt x="781447" y="832045"/>
                              </a:lnTo>
                              <a:close/>
                              <a:moveTo>
                                <a:pt x="802481" y="444500"/>
                              </a:moveTo>
                              <a:lnTo>
                                <a:pt x="823913" y="445294"/>
                              </a:lnTo>
                              <a:lnTo>
                                <a:pt x="844947" y="446486"/>
                              </a:lnTo>
                              <a:lnTo>
                                <a:pt x="866775" y="448471"/>
                              </a:lnTo>
                              <a:lnTo>
                                <a:pt x="887413" y="450853"/>
                              </a:lnTo>
                              <a:lnTo>
                                <a:pt x="908844" y="453633"/>
                              </a:lnTo>
                              <a:lnTo>
                                <a:pt x="929878" y="457207"/>
                              </a:lnTo>
                              <a:lnTo>
                                <a:pt x="950913" y="461177"/>
                              </a:lnTo>
                              <a:lnTo>
                                <a:pt x="971550" y="465545"/>
                              </a:lnTo>
                              <a:lnTo>
                                <a:pt x="977106" y="467530"/>
                              </a:lnTo>
                              <a:lnTo>
                                <a:pt x="981869" y="470310"/>
                              </a:lnTo>
                              <a:lnTo>
                                <a:pt x="985838" y="473487"/>
                              </a:lnTo>
                              <a:lnTo>
                                <a:pt x="989013" y="477060"/>
                              </a:lnTo>
                              <a:lnTo>
                                <a:pt x="991791" y="481428"/>
                              </a:lnTo>
                              <a:lnTo>
                                <a:pt x="992981" y="483413"/>
                              </a:lnTo>
                              <a:lnTo>
                                <a:pt x="993378" y="485796"/>
                              </a:lnTo>
                              <a:lnTo>
                                <a:pt x="993775" y="488575"/>
                              </a:lnTo>
                              <a:lnTo>
                                <a:pt x="993775" y="490561"/>
                              </a:lnTo>
                              <a:lnTo>
                                <a:pt x="993775" y="492943"/>
                              </a:lnTo>
                              <a:lnTo>
                                <a:pt x="993378" y="495326"/>
                              </a:lnTo>
                              <a:lnTo>
                                <a:pt x="989409" y="520341"/>
                              </a:lnTo>
                              <a:lnTo>
                                <a:pt x="985838" y="546151"/>
                              </a:lnTo>
                              <a:lnTo>
                                <a:pt x="978297" y="596580"/>
                              </a:lnTo>
                              <a:lnTo>
                                <a:pt x="977503" y="600948"/>
                              </a:lnTo>
                              <a:lnTo>
                                <a:pt x="977106" y="605316"/>
                              </a:lnTo>
                              <a:lnTo>
                                <a:pt x="977900" y="609683"/>
                              </a:lnTo>
                              <a:lnTo>
                                <a:pt x="979488" y="613654"/>
                              </a:lnTo>
                              <a:lnTo>
                                <a:pt x="981472" y="617625"/>
                              </a:lnTo>
                              <a:lnTo>
                                <a:pt x="983853" y="620801"/>
                              </a:lnTo>
                              <a:lnTo>
                                <a:pt x="987028" y="623581"/>
                              </a:lnTo>
                              <a:lnTo>
                                <a:pt x="990600" y="626361"/>
                              </a:lnTo>
                              <a:lnTo>
                                <a:pt x="1005681" y="631920"/>
                              </a:lnTo>
                              <a:lnTo>
                                <a:pt x="1020366" y="637479"/>
                              </a:lnTo>
                              <a:lnTo>
                                <a:pt x="1034653" y="643435"/>
                              </a:lnTo>
                              <a:lnTo>
                                <a:pt x="1049338" y="649391"/>
                              </a:lnTo>
                              <a:lnTo>
                                <a:pt x="1063625" y="656141"/>
                              </a:lnTo>
                              <a:lnTo>
                                <a:pt x="1077516" y="662891"/>
                              </a:lnTo>
                              <a:lnTo>
                                <a:pt x="1091803" y="670039"/>
                              </a:lnTo>
                              <a:lnTo>
                                <a:pt x="1105297" y="677583"/>
                              </a:lnTo>
                              <a:lnTo>
                                <a:pt x="1118791" y="685525"/>
                              </a:lnTo>
                              <a:lnTo>
                                <a:pt x="1132285" y="693863"/>
                              </a:lnTo>
                              <a:lnTo>
                                <a:pt x="1144985" y="702599"/>
                              </a:lnTo>
                              <a:lnTo>
                                <a:pt x="1157685" y="711335"/>
                              </a:lnTo>
                              <a:lnTo>
                                <a:pt x="1170385" y="720864"/>
                              </a:lnTo>
                              <a:lnTo>
                                <a:pt x="1183085" y="730394"/>
                              </a:lnTo>
                              <a:lnTo>
                                <a:pt x="1195388" y="739924"/>
                              </a:lnTo>
                              <a:lnTo>
                                <a:pt x="1207294" y="749851"/>
                              </a:lnTo>
                              <a:lnTo>
                                <a:pt x="1211263" y="751836"/>
                              </a:lnTo>
                              <a:lnTo>
                                <a:pt x="1215231" y="753028"/>
                              </a:lnTo>
                              <a:lnTo>
                                <a:pt x="1219597" y="753425"/>
                              </a:lnTo>
                              <a:lnTo>
                                <a:pt x="1224360" y="753425"/>
                              </a:lnTo>
                              <a:lnTo>
                                <a:pt x="1228328" y="752630"/>
                              </a:lnTo>
                              <a:lnTo>
                                <a:pt x="1232297" y="751042"/>
                              </a:lnTo>
                              <a:lnTo>
                                <a:pt x="1236266" y="748660"/>
                              </a:lnTo>
                              <a:lnTo>
                                <a:pt x="1239441" y="745880"/>
                              </a:lnTo>
                              <a:lnTo>
                                <a:pt x="1320006" y="681554"/>
                              </a:lnTo>
                              <a:lnTo>
                                <a:pt x="1321594" y="679966"/>
                              </a:lnTo>
                              <a:lnTo>
                                <a:pt x="1323181" y="678774"/>
                              </a:lnTo>
                              <a:lnTo>
                                <a:pt x="1325166" y="677583"/>
                              </a:lnTo>
                              <a:lnTo>
                                <a:pt x="1327547" y="676789"/>
                              </a:lnTo>
                              <a:lnTo>
                                <a:pt x="1329531" y="676392"/>
                              </a:lnTo>
                              <a:lnTo>
                                <a:pt x="1331913" y="675995"/>
                              </a:lnTo>
                              <a:lnTo>
                                <a:pt x="1336675" y="675995"/>
                              </a:lnTo>
                              <a:lnTo>
                                <a:pt x="1341835" y="676789"/>
                              </a:lnTo>
                              <a:lnTo>
                                <a:pt x="1346597" y="678774"/>
                              </a:lnTo>
                              <a:lnTo>
                                <a:pt x="1351360" y="681554"/>
                              </a:lnTo>
                              <a:lnTo>
                                <a:pt x="1355725" y="685128"/>
                              </a:lnTo>
                              <a:lnTo>
                                <a:pt x="1370410" y="700614"/>
                              </a:lnTo>
                              <a:lnTo>
                                <a:pt x="1384300" y="716497"/>
                              </a:lnTo>
                              <a:lnTo>
                                <a:pt x="1397794" y="733174"/>
                              </a:lnTo>
                              <a:lnTo>
                                <a:pt x="1411685" y="749454"/>
                              </a:lnTo>
                              <a:lnTo>
                                <a:pt x="1424385" y="766925"/>
                              </a:lnTo>
                              <a:lnTo>
                                <a:pt x="1436688" y="783999"/>
                              </a:lnTo>
                              <a:lnTo>
                                <a:pt x="1448594" y="801471"/>
                              </a:lnTo>
                              <a:lnTo>
                                <a:pt x="1460103" y="819736"/>
                              </a:lnTo>
                              <a:lnTo>
                                <a:pt x="1462485" y="824898"/>
                              </a:lnTo>
                              <a:lnTo>
                                <a:pt x="1464072" y="830060"/>
                              </a:lnTo>
                              <a:lnTo>
                                <a:pt x="1464866" y="835619"/>
                              </a:lnTo>
                              <a:lnTo>
                                <a:pt x="1464469" y="840384"/>
                              </a:lnTo>
                              <a:lnTo>
                                <a:pt x="1463278" y="845149"/>
                              </a:lnTo>
                              <a:lnTo>
                                <a:pt x="1462485" y="847134"/>
                              </a:lnTo>
                              <a:lnTo>
                                <a:pt x="1461294" y="849120"/>
                              </a:lnTo>
                              <a:lnTo>
                                <a:pt x="1460103" y="851105"/>
                              </a:lnTo>
                              <a:lnTo>
                                <a:pt x="1458516" y="852693"/>
                              </a:lnTo>
                              <a:lnTo>
                                <a:pt x="1456532" y="853885"/>
                              </a:lnTo>
                              <a:lnTo>
                                <a:pt x="1454944" y="855076"/>
                              </a:lnTo>
                              <a:lnTo>
                                <a:pt x="1434307" y="871356"/>
                              </a:lnTo>
                              <a:lnTo>
                                <a:pt x="1413669" y="886445"/>
                              </a:lnTo>
                              <a:lnTo>
                                <a:pt x="1393032" y="901931"/>
                              </a:lnTo>
                              <a:lnTo>
                                <a:pt x="1372394" y="917020"/>
                              </a:lnTo>
                              <a:lnTo>
                                <a:pt x="1368822" y="919402"/>
                              </a:lnTo>
                              <a:lnTo>
                                <a:pt x="1365647" y="922579"/>
                              </a:lnTo>
                              <a:lnTo>
                                <a:pt x="1362869" y="925755"/>
                              </a:lnTo>
                              <a:lnTo>
                                <a:pt x="1361281" y="929726"/>
                              </a:lnTo>
                              <a:lnTo>
                                <a:pt x="1360091" y="933697"/>
                              </a:lnTo>
                              <a:lnTo>
                                <a:pt x="1359297" y="938065"/>
                              </a:lnTo>
                              <a:lnTo>
                                <a:pt x="1359694" y="942432"/>
                              </a:lnTo>
                              <a:lnTo>
                                <a:pt x="1360488" y="946800"/>
                              </a:lnTo>
                              <a:lnTo>
                                <a:pt x="1366838" y="961492"/>
                              </a:lnTo>
                              <a:lnTo>
                                <a:pt x="1373188" y="975390"/>
                              </a:lnTo>
                              <a:lnTo>
                                <a:pt x="1379141" y="989684"/>
                              </a:lnTo>
                              <a:lnTo>
                                <a:pt x="1384697" y="1004773"/>
                              </a:lnTo>
                              <a:lnTo>
                                <a:pt x="1390253" y="1019068"/>
                              </a:lnTo>
                              <a:lnTo>
                                <a:pt x="1395413" y="1033760"/>
                              </a:lnTo>
                              <a:lnTo>
                                <a:pt x="1400175" y="1048849"/>
                              </a:lnTo>
                              <a:lnTo>
                                <a:pt x="1404938" y="1063937"/>
                              </a:lnTo>
                              <a:lnTo>
                                <a:pt x="1408510" y="1079026"/>
                              </a:lnTo>
                              <a:lnTo>
                                <a:pt x="1412082" y="1094512"/>
                              </a:lnTo>
                              <a:lnTo>
                                <a:pt x="1415257" y="1109601"/>
                              </a:lnTo>
                              <a:lnTo>
                                <a:pt x="1418035" y="1125087"/>
                              </a:lnTo>
                              <a:lnTo>
                                <a:pt x="1420416" y="1140573"/>
                              </a:lnTo>
                              <a:lnTo>
                                <a:pt x="1422400" y="1156059"/>
                              </a:lnTo>
                              <a:lnTo>
                                <a:pt x="1424385" y="1171545"/>
                              </a:lnTo>
                              <a:lnTo>
                                <a:pt x="1425575" y="1187428"/>
                              </a:lnTo>
                              <a:lnTo>
                                <a:pt x="1427163" y="1191398"/>
                              </a:lnTo>
                              <a:lnTo>
                                <a:pt x="1429147" y="1195369"/>
                              </a:lnTo>
                              <a:lnTo>
                                <a:pt x="1431925" y="1198546"/>
                              </a:lnTo>
                              <a:lnTo>
                                <a:pt x="1435100" y="1201722"/>
                              </a:lnTo>
                              <a:lnTo>
                                <a:pt x="1438672" y="1204105"/>
                              </a:lnTo>
                              <a:lnTo>
                                <a:pt x="1442641" y="1205693"/>
                              </a:lnTo>
                              <a:lnTo>
                                <a:pt x="1446610" y="1206884"/>
                              </a:lnTo>
                              <a:lnTo>
                                <a:pt x="1451769" y="1206884"/>
                              </a:lnTo>
                              <a:lnTo>
                                <a:pt x="1476772" y="1209267"/>
                              </a:lnTo>
                              <a:lnTo>
                                <a:pt x="1502569" y="1212046"/>
                              </a:lnTo>
                              <a:lnTo>
                                <a:pt x="1527969" y="1214826"/>
                              </a:lnTo>
                              <a:lnTo>
                                <a:pt x="1553766" y="1218003"/>
                              </a:lnTo>
                              <a:lnTo>
                                <a:pt x="1555750" y="1218003"/>
                              </a:lnTo>
                              <a:lnTo>
                                <a:pt x="1558132" y="1218400"/>
                              </a:lnTo>
                              <a:lnTo>
                                <a:pt x="1560116" y="1219194"/>
                              </a:lnTo>
                              <a:lnTo>
                                <a:pt x="1562497" y="1219988"/>
                              </a:lnTo>
                              <a:lnTo>
                                <a:pt x="1564482" y="1221179"/>
                              </a:lnTo>
                              <a:lnTo>
                                <a:pt x="1566069" y="1222767"/>
                              </a:lnTo>
                              <a:lnTo>
                                <a:pt x="1569641" y="1226341"/>
                              </a:lnTo>
                              <a:lnTo>
                                <a:pt x="1572419" y="1230709"/>
                              </a:lnTo>
                              <a:lnTo>
                                <a:pt x="1574404" y="1235474"/>
                              </a:lnTo>
                              <a:lnTo>
                                <a:pt x="1575991" y="1240636"/>
                              </a:lnTo>
                              <a:lnTo>
                                <a:pt x="1576388" y="1246195"/>
                              </a:lnTo>
                              <a:lnTo>
                                <a:pt x="1575594" y="1267240"/>
                              </a:lnTo>
                              <a:lnTo>
                                <a:pt x="1574404" y="1289079"/>
                              </a:lnTo>
                              <a:lnTo>
                                <a:pt x="1572419" y="1310124"/>
                              </a:lnTo>
                              <a:lnTo>
                                <a:pt x="1570038" y="1331169"/>
                              </a:lnTo>
                              <a:lnTo>
                                <a:pt x="1567260" y="1352214"/>
                              </a:lnTo>
                              <a:lnTo>
                                <a:pt x="1563688" y="1373656"/>
                              </a:lnTo>
                              <a:lnTo>
                                <a:pt x="1559719" y="1394304"/>
                              </a:lnTo>
                              <a:lnTo>
                                <a:pt x="1555353" y="1415349"/>
                              </a:lnTo>
                              <a:lnTo>
                                <a:pt x="1553369" y="1420511"/>
                              </a:lnTo>
                              <a:lnTo>
                                <a:pt x="1550591" y="1425276"/>
                              </a:lnTo>
                              <a:lnTo>
                                <a:pt x="1547416" y="1429644"/>
                              </a:lnTo>
                              <a:lnTo>
                                <a:pt x="1543447" y="1432820"/>
                              </a:lnTo>
                              <a:lnTo>
                                <a:pt x="1539082" y="1435203"/>
                              </a:lnTo>
                              <a:lnTo>
                                <a:pt x="1536700" y="1435997"/>
                              </a:lnTo>
                              <a:lnTo>
                                <a:pt x="1534716" y="1436791"/>
                              </a:lnTo>
                              <a:lnTo>
                                <a:pt x="1532335" y="1437188"/>
                              </a:lnTo>
                              <a:lnTo>
                                <a:pt x="1530350" y="1437188"/>
                              </a:lnTo>
                              <a:lnTo>
                                <a:pt x="1527969" y="1436791"/>
                              </a:lnTo>
                              <a:lnTo>
                                <a:pt x="1525588" y="1436394"/>
                              </a:lnTo>
                              <a:lnTo>
                                <a:pt x="1474788" y="1429644"/>
                              </a:lnTo>
                              <a:lnTo>
                                <a:pt x="1448991" y="1425673"/>
                              </a:lnTo>
                              <a:lnTo>
                                <a:pt x="1423988" y="1421702"/>
                              </a:lnTo>
                              <a:lnTo>
                                <a:pt x="1419622" y="1420908"/>
                              </a:lnTo>
                              <a:lnTo>
                                <a:pt x="1415257" y="1420908"/>
                              </a:lnTo>
                              <a:lnTo>
                                <a:pt x="1410891" y="1421702"/>
                              </a:lnTo>
                              <a:lnTo>
                                <a:pt x="1406922" y="1422893"/>
                              </a:lnTo>
                              <a:lnTo>
                                <a:pt x="1402953" y="1424879"/>
                              </a:lnTo>
                              <a:lnTo>
                                <a:pt x="1399382" y="1427658"/>
                              </a:lnTo>
                              <a:lnTo>
                                <a:pt x="1396603" y="1430835"/>
                              </a:lnTo>
                              <a:lnTo>
                                <a:pt x="1394222" y="1434408"/>
                              </a:lnTo>
                              <a:lnTo>
                                <a:pt x="1388666" y="1449100"/>
                              </a:lnTo>
                              <a:lnTo>
                                <a:pt x="1383110" y="1464189"/>
                              </a:lnTo>
                              <a:lnTo>
                                <a:pt x="1377156" y="1478484"/>
                              </a:lnTo>
                              <a:lnTo>
                                <a:pt x="1371203" y="1492381"/>
                              </a:lnTo>
                              <a:lnTo>
                                <a:pt x="1364456" y="1507073"/>
                              </a:lnTo>
                              <a:lnTo>
                                <a:pt x="1357313" y="1520971"/>
                              </a:lnTo>
                              <a:lnTo>
                                <a:pt x="1350169" y="1534869"/>
                              </a:lnTo>
                              <a:lnTo>
                                <a:pt x="1343025" y="1548766"/>
                              </a:lnTo>
                              <a:lnTo>
                                <a:pt x="1335088" y="1561870"/>
                              </a:lnTo>
                              <a:lnTo>
                                <a:pt x="1326753" y="1574973"/>
                              </a:lnTo>
                              <a:lnTo>
                                <a:pt x="1318022" y="1588077"/>
                              </a:lnTo>
                              <a:lnTo>
                                <a:pt x="1308894" y="1601180"/>
                              </a:lnTo>
                              <a:lnTo>
                                <a:pt x="1299766" y="1613886"/>
                              </a:lnTo>
                              <a:lnTo>
                                <a:pt x="1290241" y="1626196"/>
                              </a:lnTo>
                              <a:lnTo>
                                <a:pt x="1280716" y="1638902"/>
                              </a:lnTo>
                              <a:lnTo>
                                <a:pt x="1270794" y="1650814"/>
                              </a:lnTo>
                              <a:lnTo>
                                <a:pt x="1268810" y="1654785"/>
                              </a:lnTo>
                              <a:lnTo>
                                <a:pt x="1267619" y="1658756"/>
                              </a:lnTo>
                              <a:lnTo>
                                <a:pt x="1266825" y="1663124"/>
                              </a:lnTo>
                              <a:lnTo>
                                <a:pt x="1267222" y="1667095"/>
                              </a:lnTo>
                              <a:lnTo>
                                <a:pt x="1268016" y="1671462"/>
                              </a:lnTo>
                              <a:lnTo>
                                <a:pt x="1269603" y="1675433"/>
                              </a:lnTo>
                              <a:lnTo>
                                <a:pt x="1271588" y="1679007"/>
                              </a:lnTo>
                              <a:lnTo>
                                <a:pt x="1274763" y="1682580"/>
                              </a:lnTo>
                              <a:lnTo>
                                <a:pt x="1339056" y="1762790"/>
                              </a:lnTo>
                              <a:lnTo>
                                <a:pt x="1340644" y="1764378"/>
                              </a:lnTo>
                              <a:lnTo>
                                <a:pt x="1341835" y="1766363"/>
                              </a:lnTo>
                              <a:lnTo>
                                <a:pt x="1343025" y="1768349"/>
                              </a:lnTo>
                              <a:lnTo>
                                <a:pt x="1343819" y="1770334"/>
                              </a:lnTo>
                              <a:lnTo>
                                <a:pt x="1344216" y="1772717"/>
                              </a:lnTo>
                              <a:lnTo>
                                <a:pt x="1344613" y="1774702"/>
                              </a:lnTo>
                              <a:lnTo>
                                <a:pt x="1344613" y="1779864"/>
                              </a:lnTo>
                              <a:lnTo>
                                <a:pt x="1343819" y="1785026"/>
                              </a:lnTo>
                              <a:lnTo>
                                <a:pt x="1341835" y="1789791"/>
                              </a:lnTo>
                              <a:lnTo>
                                <a:pt x="1339056" y="1794556"/>
                              </a:lnTo>
                              <a:lnTo>
                                <a:pt x="1335485" y="1798923"/>
                              </a:lnTo>
                              <a:lnTo>
                                <a:pt x="1320006" y="1813218"/>
                              </a:lnTo>
                              <a:lnTo>
                                <a:pt x="1303735" y="1827513"/>
                              </a:lnTo>
                              <a:lnTo>
                                <a:pt x="1287463" y="1841013"/>
                              </a:lnTo>
                              <a:lnTo>
                                <a:pt x="1271191" y="1854514"/>
                              </a:lnTo>
                              <a:lnTo>
                                <a:pt x="1253728" y="1867220"/>
                              </a:lnTo>
                              <a:lnTo>
                                <a:pt x="1236663" y="1879927"/>
                              </a:lnTo>
                              <a:lnTo>
                                <a:pt x="1218406" y="1891442"/>
                              </a:lnTo>
                              <a:lnTo>
                                <a:pt x="1200547" y="1902957"/>
                              </a:lnTo>
                              <a:lnTo>
                                <a:pt x="1195388" y="1905340"/>
                              </a:lnTo>
                              <a:lnTo>
                                <a:pt x="1190228" y="1906928"/>
                              </a:lnTo>
                              <a:lnTo>
                                <a:pt x="1185069" y="1907325"/>
                              </a:lnTo>
                              <a:lnTo>
                                <a:pt x="1179910" y="1906928"/>
                              </a:lnTo>
                              <a:lnTo>
                                <a:pt x="1175544" y="1906134"/>
                              </a:lnTo>
                              <a:lnTo>
                                <a:pt x="1172766" y="1904943"/>
                              </a:lnTo>
                              <a:lnTo>
                                <a:pt x="1170781" y="1903751"/>
                              </a:lnTo>
                              <a:lnTo>
                                <a:pt x="1169194" y="1902560"/>
                              </a:lnTo>
                              <a:lnTo>
                                <a:pt x="1167606" y="1900972"/>
                              </a:lnTo>
                              <a:lnTo>
                                <a:pt x="1166019" y="1899383"/>
                              </a:lnTo>
                              <a:lnTo>
                                <a:pt x="1164828" y="1897398"/>
                              </a:lnTo>
                              <a:lnTo>
                                <a:pt x="1149350" y="1877147"/>
                              </a:lnTo>
                              <a:lnTo>
                                <a:pt x="1133872" y="1856499"/>
                              </a:lnTo>
                              <a:lnTo>
                                <a:pt x="1103313" y="1815204"/>
                              </a:lnTo>
                              <a:lnTo>
                                <a:pt x="1100931" y="1811630"/>
                              </a:lnTo>
                              <a:lnTo>
                                <a:pt x="1097756" y="1808453"/>
                              </a:lnTo>
                              <a:lnTo>
                                <a:pt x="1094581" y="1806071"/>
                              </a:lnTo>
                              <a:lnTo>
                                <a:pt x="1090613" y="1804085"/>
                              </a:lnTo>
                              <a:lnTo>
                                <a:pt x="1086644" y="1802894"/>
                              </a:lnTo>
                              <a:lnTo>
                                <a:pt x="1081881" y="1802497"/>
                              </a:lnTo>
                              <a:lnTo>
                                <a:pt x="1077516" y="1802497"/>
                              </a:lnTo>
                              <a:lnTo>
                                <a:pt x="1073150" y="1803291"/>
                              </a:lnTo>
                              <a:lnTo>
                                <a:pt x="1058863" y="1810042"/>
                              </a:lnTo>
                              <a:lnTo>
                                <a:pt x="1044972" y="1815998"/>
                              </a:lnTo>
                              <a:lnTo>
                                <a:pt x="1029891" y="1821954"/>
                              </a:lnTo>
                              <a:lnTo>
                                <a:pt x="1015603" y="1828307"/>
                              </a:lnTo>
                              <a:lnTo>
                                <a:pt x="1000919" y="1833469"/>
                              </a:lnTo>
                              <a:lnTo>
                                <a:pt x="985838" y="1838631"/>
                              </a:lnTo>
                              <a:lnTo>
                                <a:pt x="971153" y="1843396"/>
                              </a:lnTo>
                              <a:lnTo>
                                <a:pt x="956469" y="1847764"/>
                              </a:lnTo>
                              <a:lnTo>
                                <a:pt x="940991" y="1851337"/>
                              </a:lnTo>
                              <a:lnTo>
                                <a:pt x="925909" y="1854911"/>
                              </a:lnTo>
                              <a:lnTo>
                                <a:pt x="910431" y="1857691"/>
                              </a:lnTo>
                              <a:lnTo>
                                <a:pt x="894953" y="1860470"/>
                              </a:lnTo>
                              <a:lnTo>
                                <a:pt x="879475" y="1863250"/>
                              </a:lnTo>
                              <a:lnTo>
                                <a:pt x="863997" y="1865235"/>
                              </a:lnTo>
                              <a:lnTo>
                                <a:pt x="848122" y="1867220"/>
                              </a:lnTo>
                              <a:lnTo>
                                <a:pt x="832644" y="1868412"/>
                              </a:lnTo>
                              <a:lnTo>
                                <a:pt x="828675" y="1870397"/>
                              </a:lnTo>
                              <a:lnTo>
                                <a:pt x="824706" y="1872382"/>
                              </a:lnTo>
                              <a:lnTo>
                                <a:pt x="821531" y="1875162"/>
                              </a:lnTo>
                              <a:lnTo>
                                <a:pt x="818753" y="1878339"/>
                              </a:lnTo>
                              <a:lnTo>
                                <a:pt x="816372" y="1881912"/>
                              </a:lnTo>
                              <a:lnTo>
                                <a:pt x="814388" y="1885883"/>
                              </a:lnTo>
                              <a:lnTo>
                                <a:pt x="813594" y="1889854"/>
                              </a:lnTo>
                              <a:lnTo>
                                <a:pt x="813197" y="1894222"/>
                              </a:lnTo>
                              <a:lnTo>
                                <a:pt x="810816" y="1920031"/>
                              </a:lnTo>
                              <a:lnTo>
                                <a:pt x="808038" y="1945444"/>
                              </a:lnTo>
                              <a:lnTo>
                                <a:pt x="804863" y="1970857"/>
                              </a:lnTo>
                              <a:lnTo>
                                <a:pt x="801688" y="1996270"/>
                              </a:lnTo>
                              <a:lnTo>
                                <a:pt x="801688" y="1998652"/>
                              </a:lnTo>
                              <a:lnTo>
                                <a:pt x="801291" y="2001035"/>
                              </a:lnTo>
                              <a:lnTo>
                                <a:pt x="800497" y="2003020"/>
                              </a:lnTo>
                              <a:lnTo>
                                <a:pt x="799703" y="2005005"/>
                              </a:lnTo>
                              <a:lnTo>
                                <a:pt x="798513" y="2007388"/>
                              </a:lnTo>
                              <a:lnTo>
                                <a:pt x="797322" y="2009373"/>
                              </a:lnTo>
                              <a:lnTo>
                                <a:pt x="793750" y="2012550"/>
                              </a:lnTo>
                              <a:lnTo>
                                <a:pt x="789384" y="2015329"/>
                              </a:lnTo>
                              <a:lnTo>
                                <a:pt x="784622" y="2017315"/>
                              </a:lnTo>
                              <a:lnTo>
                                <a:pt x="779463" y="2018903"/>
                              </a:lnTo>
                              <a:lnTo>
                                <a:pt x="773906" y="2019300"/>
                              </a:lnTo>
                              <a:lnTo>
                                <a:pt x="752078" y="2018506"/>
                              </a:lnTo>
                              <a:lnTo>
                                <a:pt x="731044" y="2017315"/>
                              </a:lnTo>
                              <a:lnTo>
                                <a:pt x="709613" y="2015727"/>
                              </a:lnTo>
                              <a:lnTo>
                                <a:pt x="688578" y="2013344"/>
                              </a:lnTo>
                              <a:lnTo>
                                <a:pt x="667147" y="2010167"/>
                              </a:lnTo>
                              <a:lnTo>
                                <a:pt x="646509" y="2006197"/>
                              </a:lnTo>
                              <a:lnTo>
                                <a:pt x="625475" y="2002226"/>
                              </a:lnTo>
                              <a:lnTo>
                                <a:pt x="604441" y="1997858"/>
                              </a:lnTo>
                              <a:lnTo>
                                <a:pt x="599281" y="1995873"/>
                              </a:lnTo>
                              <a:lnTo>
                                <a:pt x="594519" y="1993093"/>
                              </a:lnTo>
                              <a:lnTo>
                                <a:pt x="590550" y="1989917"/>
                              </a:lnTo>
                              <a:lnTo>
                                <a:pt x="586978" y="1986343"/>
                              </a:lnTo>
                              <a:lnTo>
                                <a:pt x="584597" y="1981975"/>
                              </a:lnTo>
                              <a:lnTo>
                                <a:pt x="583803" y="1979990"/>
                              </a:lnTo>
                              <a:lnTo>
                                <a:pt x="583009" y="1977607"/>
                              </a:lnTo>
                              <a:lnTo>
                                <a:pt x="583009" y="1975622"/>
                              </a:lnTo>
                              <a:lnTo>
                                <a:pt x="582612" y="1973239"/>
                              </a:lnTo>
                              <a:lnTo>
                                <a:pt x="583009" y="1970857"/>
                              </a:lnTo>
                              <a:lnTo>
                                <a:pt x="583406" y="1968872"/>
                              </a:lnTo>
                              <a:lnTo>
                                <a:pt x="586581" y="1943062"/>
                              </a:lnTo>
                              <a:lnTo>
                                <a:pt x="590153" y="1918046"/>
                              </a:lnTo>
                              <a:lnTo>
                                <a:pt x="598091" y="1866823"/>
                              </a:lnTo>
                              <a:lnTo>
                                <a:pt x="598884" y="1862456"/>
                              </a:lnTo>
                              <a:lnTo>
                                <a:pt x="598884" y="1858088"/>
                              </a:lnTo>
                              <a:lnTo>
                                <a:pt x="598487" y="1853720"/>
                              </a:lnTo>
                              <a:lnTo>
                                <a:pt x="596900" y="1849749"/>
                              </a:lnTo>
                              <a:lnTo>
                                <a:pt x="594916" y="1846175"/>
                              </a:lnTo>
                              <a:lnTo>
                                <a:pt x="592137" y="1842602"/>
                              </a:lnTo>
                              <a:lnTo>
                                <a:pt x="588962" y="1839822"/>
                              </a:lnTo>
                              <a:lnTo>
                                <a:pt x="585391" y="1837440"/>
                              </a:lnTo>
                              <a:lnTo>
                                <a:pt x="570309" y="1831881"/>
                              </a:lnTo>
                              <a:lnTo>
                                <a:pt x="556022" y="1826322"/>
                              </a:lnTo>
                              <a:lnTo>
                                <a:pt x="541734" y="1820366"/>
                              </a:lnTo>
                              <a:lnTo>
                                <a:pt x="527050" y="1814012"/>
                              </a:lnTo>
                              <a:lnTo>
                                <a:pt x="512762" y="1807659"/>
                              </a:lnTo>
                              <a:lnTo>
                                <a:pt x="498872" y="1800909"/>
                              </a:lnTo>
                              <a:lnTo>
                                <a:pt x="484584" y="1793762"/>
                              </a:lnTo>
                              <a:lnTo>
                                <a:pt x="471091" y="1786217"/>
                              </a:lnTo>
                              <a:lnTo>
                                <a:pt x="457597" y="1778276"/>
                              </a:lnTo>
                              <a:lnTo>
                                <a:pt x="444500" y="1769540"/>
                              </a:lnTo>
                              <a:lnTo>
                                <a:pt x="431006" y="1760804"/>
                              </a:lnTo>
                              <a:lnTo>
                                <a:pt x="418306" y="1752069"/>
                              </a:lnTo>
                              <a:lnTo>
                                <a:pt x="406003" y="1742936"/>
                              </a:lnTo>
                              <a:lnTo>
                                <a:pt x="392906" y="1733803"/>
                              </a:lnTo>
                              <a:lnTo>
                                <a:pt x="381000" y="1723479"/>
                              </a:lnTo>
                              <a:lnTo>
                                <a:pt x="369094" y="1713552"/>
                              </a:lnTo>
                              <a:lnTo>
                                <a:pt x="365125" y="1711567"/>
                              </a:lnTo>
                              <a:lnTo>
                                <a:pt x="360759" y="1710376"/>
                              </a:lnTo>
                              <a:lnTo>
                                <a:pt x="356791" y="1709979"/>
                              </a:lnTo>
                              <a:lnTo>
                                <a:pt x="352425" y="1709979"/>
                              </a:lnTo>
                              <a:lnTo>
                                <a:pt x="347662" y="1710773"/>
                              </a:lnTo>
                              <a:lnTo>
                                <a:pt x="343694" y="1712361"/>
                              </a:lnTo>
                              <a:lnTo>
                                <a:pt x="340122" y="1714744"/>
                              </a:lnTo>
                              <a:lnTo>
                                <a:pt x="336947" y="1717523"/>
                              </a:lnTo>
                              <a:lnTo>
                                <a:pt x="256778" y="1782246"/>
                              </a:lnTo>
                              <a:lnTo>
                                <a:pt x="254794" y="1783835"/>
                              </a:lnTo>
                              <a:lnTo>
                                <a:pt x="252809" y="1785026"/>
                              </a:lnTo>
                              <a:lnTo>
                                <a:pt x="250825" y="1786217"/>
                              </a:lnTo>
                              <a:lnTo>
                                <a:pt x="248840" y="1787011"/>
                              </a:lnTo>
                              <a:lnTo>
                                <a:pt x="246459" y="1787805"/>
                              </a:lnTo>
                              <a:lnTo>
                                <a:pt x="244475" y="1787805"/>
                              </a:lnTo>
                              <a:lnTo>
                                <a:pt x="239712" y="1788202"/>
                              </a:lnTo>
                              <a:lnTo>
                                <a:pt x="234553" y="1787011"/>
                              </a:lnTo>
                              <a:lnTo>
                                <a:pt x="229790" y="1785423"/>
                              </a:lnTo>
                              <a:lnTo>
                                <a:pt x="225028" y="1782643"/>
                              </a:lnTo>
                              <a:lnTo>
                                <a:pt x="222647" y="1780658"/>
                              </a:lnTo>
                              <a:lnTo>
                                <a:pt x="220662" y="1779070"/>
                              </a:lnTo>
                              <a:lnTo>
                                <a:pt x="205978" y="1762790"/>
                              </a:lnTo>
                              <a:lnTo>
                                <a:pt x="192087" y="1746907"/>
                              </a:lnTo>
                              <a:lnTo>
                                <a:pt x="178197" y="1731024"/>
                              </a:lnTo>
                              <a:lnTo>
                                <a:pt x="165100" y="1713949"/>
                              </a:lnTo>
                              <a:lnTo>
                                <a:pt x="152003" y="1696875"/>
                              </a:lnTo>
                              <a:lnTo>
                                <a:pt x="139700" y="1679404"/>
                              </a:lnTo>
                              <a:lnTo>
                                <a:pt x="127794" y="1661933"/>
                              </a:lnTo>
                              <a:lnTo>
                                <a:pt x="116284" y="1644064"/>
                              </a:lnTo>
                              <a:lnTo>
                                <a:pt x="113506" y="1638902"/>
                              </a:lnTo>
                              <a:lnTo>
                                <a:pt x="112315" y="1633343"/>
                              </a:lnTo>
                              <a:lnTo>
                                <a:pt x="111522" y="1628181"/>
                              </a:lnTo>
                              <a:lnTo>
                                <a:pt x="111919" y="1623019"/>
                              </a:lnTo>
                              <a:lnTo>
                                <a:pt x="113109" y="1618651"/>
                              </a:lnTo>
                              <a:lnTo>
                                <a:pt x="113903" y="1616269"/>
                              </a:lnTo>
                              <a:lnTo>
                                <a:pt x="115094" y="1614284"/>
                              </a:lnTo>
                              <a:lnTo>
                                <a:pt x="116284" y="1612695"/>
                              </a:lnTo>
                              <a:lnTo>
                                <a:pt x="117872" y="1610710"/>
                              </a:lnTo>
                              <a:lnTo>
                                <a:pt x="119856" y="1609519"/>
                              </a:lnTo>
                              <a:lnTo>
                                <a:pt x="121840" y="1608327"/>
                              </a:lnTo>
                              <a:lnTo>
                                <a:pt x="162322" y="1576958"/>
                              </a:lnTo>
                              <a:lnTo>
                                <a:pt x="183356" y="1561870"/>
                              </a:lnTo>
                              <a:lnTo>
                                <a:pt x="203994" y="1546781"/>
                              </a:lnTo>
                              <a:lnTo>
                                <a:pt x="207565" y="1544001"/>
                              </a:lnTo>
                              <a:lnTo>
                                <a:pt x="211137" y="1540825"/>
                              </a:lnTo>
                              <a:lnTo>
                                <a:pt x="213519" y="1537648"/>
                              </a:lnTo>
                              <a:lnTo>
                                <a:pt x="215503" y="1533677"/>
                              </a:lnTo>
                              <a:lnTo>
                                <a:pt x="216694" y="1529707"/>
                              </a:lnTo>
                              <a:lnTo>
                                <a:pt x="217090" y="1525339"/>
                              </a:lnTo>
                              <a:lnTo>
                                <a:pt x="217090" y="1520971"/>
                              </a:lnTo>
                              <a:lnTo>
                                <a:pt x="216297" y="1516603"/>
                              </a:lnTo>
                              <a:lnTo>
                                <a:pt x="209153" y="1502705"/>
                              </a:lnTo>
                              <a:lnTo>
                                <a:pt x="202803" y="1488014"/>
                              </a:lnTo>
                              <a:lnTo>
                                <a:pt x="196850" y="1473719"/>
                              </a:lnTo>
                              <a:lnTo>
                                <a:pt x="191294" y="1459027"/>
                              </a:lnTo>
                              <a:lnTo>
                                <a:pt x="186134" y="1444335"/>
                              </a:lnTo>
                              <a:lnTo>
                                <a:pt x="180975" y="1429644"/>
                              </a:lnTo>
                              <a:lnTo>
                                <a:pt x="176212" y="1414952"/>
                              </a:lnTo>
                              <a:lnTo>
                                <a:pt x="171847" y="1399466"/>
                              </a:lnTo>
                              <a:lnTo>
                                <a:pt x="167878" y="1384377"/>
                              </a:lnTo>
                              <a:lnTo>
                                <a:pt x="164703" y="1369288"/>
                              </a:lnTo>
                              <a:lnTo>
                                <a:pt x="161131" y="1353802"/>
                              </a:lnTo>
                              <a:lnTo>
                                <a:pt x="158353" y="1338713"/>
                              </a:lnTo>
                              <a:lnTo>
                                <a:pt x="155972" y="1323227"/>
                              </a:lnTo>
                              <a:lnTo>
                                <a:pt x="153987" y="1307344"/>
                              </a:lnTo>
                              <a:lnTo>
                                <a:pt x="152003" y="1291859"/>
                              </a:lnTo>
                              <a:lnTo>
                                <a:pt x="150812" y="1276373"/>
                              </a:lnTo>
                              <a:lnTo>
                                <a:pt x="149225" y="1272402"/>
                              </a:lnTo>
                              <a:lnTo>
                                <a:pt x="146844" y="1268034"/>
                              </a:lnTo>
                              <a:lnTo>
                                <a:pt x="144462" y="1264857"/>
                              </a:lnTo>
                              <a:lnTo>
                                <a:pt x="141287" y="1262078"/>
                              </a:lnTo>
                              <a:lnTo>
                                <a:pt x="137715" y="1259695"/>
                              </a:lnTo>
                              <a:lnTo>
                                <a:pt x="133747" y="1257710"/>
                              </a:lnTo>
                              <a:lnTo>
                                <a:pt x="129778" y="1256916"/>
                              </a:lnTo>
                              <a:lnTo>
                                <a:pt x="125015" y="1256519"/>
                              </a:lnTo>
                              <a:lnTo>
                                <a:pt x="99219" y="1254136"/>
                              </a:lnTo>
                              <a:lnTo>
                                <a:pt x="74215" y="1251357"/>
                              </a:lnTo>
                              <a:lnTo>
                                <a:pt x="22622" y="1245401"/>
                              </a:lnTo>
                              <a:lnTo>
                                <a:pt x="20240" y="1245401"/>
                              </a:lnTo>
                              <a:lnTo>
                                <a:pt x="18256" y="1245004"/>
                              </a:lnTo>
                              <a:lnTo>
                                <a:pt x="15875" y="1244209"/>
                              </a:lnTo>
                              <a:lnTo>
                                <a:pt x="13890" y="1243415"/>
                              </a:lnTo>
                              <a:lnTo>
                                <a:pt x="11906" y="1242224"/>
                              </a:lnTo>
                              <a:lnTo>
                                <a:pt x="9922" y="1241033"/>
                              </a:lnTo>
                              <a:lnTo>
                                <a:pt x="6747" y="1237459"/>
                              </a:lnTo>
                              <a:lnTo>
                                <a:pt x="3969" y="1233488"/>
                              </a:lnTo>
                              <a:lnTo>
                                <a:pt x="1984" y="1228724"/>
                              </a:lnTo>
                              <a:lnTo>
                                <a:pt x="397" y="1222767"/>
                              </a:lnTo>
                              <a:lnTo>
                                <a:pt x="0" y="1219988"/>
                              </a:lnTo>
                              <a:lnTo>
                                <a:pt x="0" y="1217208"/>
                              </a:lnTo>
                              <a:lnTo>
                                <a:pt x="794" y="1196163"/>
                              </a:lnTo>
                              <a:lnTo>
                                <a:pt x="1984" y="1174721"/>
                              </a:lnTo>
                              <a:lnTo>
                                <a:pt x="3572" y="1153676"/>
                              </a:lnTo>
                              <a:lnTo>
                                <a:pt x="6350" y="1132631"/>
                              </a:lnTo>
                              <a:lnTo>
                                <a:pt x="9128" y="1111189"/>
                              </a:lnTo>
                              <a:lnTo>
                                <a:pt x="12700" y="1090541"/>
                              </a:lnTo>
                              <a:lnTo>
                                <a:pt x="16669" y="1069099"/>
                              </a:lnTo>
                              <a:lnTo>
                                <a:pt x="21034" y="1048451"/>
                              </a:lnTo>
                              <a:lnTo>
                                <a:pt x="23019" y="1043289"/>
                              </a:lnTo>
                              <a:lnTo>
                                <a:pt x="25797" y="1038127"/>
                              </a:lnTo>
                              <a:lnTo>
                                <a:pt x="29369" y="1034157"/>
                              </a:lnTo>
                              <a:lnTo>
                                <a:pt x="32940" y="1030583"/>
                              </a:lnTo>
                              <a:lnTo>
                                <a:pt x="37306" y="1028201"/>
                              </a:lnTo>
                              <a:lnTo>
                                <a:pt x="39290" y="1027406"/>
                              </a:lnTo>
                              <a:lnTo>
                                <a:pt x="41672" y="1026612"/>
                              </a:lnTo>
                              <a:lnTo>
                                <a:pt x="44053" y="1026612"/>
                              </a:lnTo>
                              <a:lnTo>
                                <a:pt x="46037" y="1026215"/>
                              </a:lnTo>
                              <a:lnTo>
                                <a:pt x="48419" y="1026612"/>
                              </a:lnTo>
                              <a:lnTo>
                                <a:pt x="50800" y="1027009"/>
                              </a:lnTo>
                              <a:lnTo>
                                <a:pt x="101600" y="1033760"/>
                              </a:lnTo>
                              <a:lnTo>
                                <a:pt x="127000" y="1037730"/>
                              </a:lnTo>
                              <a:lnTo>
                                <a:pt x="152400" y="1042098"/>
                              </a:lnTo>
                              <a:lnTo>
                                <a:pt x="156765" y="1042892"/>
                              </a:lnTo>
                              <a:lnTo>
                                <a:pt x="161131" y="1042892"/>
                              </a:lnTo>
                              <a:lnTo>
                                <a:pt x="165497" y="1042495"/>
                              </a:lnTo>
                              <a:lnTo>
                                <a:pt x="169862" y="1040907"/>
                              </a:lnTo>
                              <a:lnTo>
                                <a:pt x="173434" y="1038525"/>
                              </a:lnTo>
                              <a:lnTo>
                                <a:pt x="177006" y="1035745"/>
                              </a:lnTo>
                              <a:lnTo>
                                <a:pt x="179784" y="1032568"/>
                              </a:lnTo>
                              <a:lnTo>
                                <a:pt x="182165" y="1028995"/>
                              </a:lnTo>
                              <a:lnTo>
                                <a:pt x="187325" y="1014303"/>
                              </a:lnTo>
                              <a:lnTo>
                                <a:pt x="192881" y="1000008"/>
                              </a:lnTo>
                              <a:lnTo>
                                <a:pt x="198834" y="985316"/>
                              </a:lnTo>
                              <a:lnTo>
                                <a:pt x="205184" y="971022"/>
                              </a:lnTo>
                              <a:lnTo>
                                <a:pt x="211931" y="957124"/>
                              </a:lnTo>
                              <a:lnTo>
                                <a:pt x="218678" y="942432"/>
                              </a:lnTo>
                              <a:lnTo>
                                <a:pt x="225822" y="928932"/>
                              </a:lnTo>
                              <a:lnTo>
                                <a:pt x="233362" y="915034"/>
                              </a:lnTo>
                              <a:lnTo>
                                <a:pt x="241300" y="901931"/>
                              </a:lnTo>
                              <a:lnTo>
                                <a:pt x="249634" y="888430"/>
                              </a:lnTo>
                              <a:lnTo>
                                <a:pt x="258762" y="875327"/>
                              </a:lnTo>
                              <a:lnTo>
                                <a:pt x="267494" y="862620"/>
                              </a:lnTo>
                              <a:lnTo>
                                <a:pt x="276622" y="849517"/>
                              </a:lnTo>
                              <a:lnTo>
                                <a:pt x="286147" y="837207"/>
                              </a:lnTo>
                              <a:lnTo>
                                <a:pt x="295672" y="825295"/>
                              </a:lnTo>
                              <a:lnTo>
                                <a:pt x="305990" y="812986"/>
                              </a:lnTo>
                              <a:lnTo>
                                <a:pt x="307975" y="809015"/>
                              </a:lnTo>
                              <a:lnTo>
                                <a:pt x="309165" y="804647"/>
                              </a:lnTo>
                              <a:lnTo>
                                <a:pt x="309562" y="800279"/>
                              </a:lnTo>
                              <a:lnTo>
                                <a:pt x="309562" y="796309"/>
                              </a:lnTo>
                              <a:lnTo>
                                <a:pt x="308769" y="791941"/>
                              </a:lnTo>
                              <a:lnTo>
                                <a:pt x="307181" y="787970"/>
                              </a:lnTo>
                              <a:lnTo>
                                <a:pt x="304800" y="784396"/>
                              </a:lnTo>
                              <a:lnTo>
                                <a:pt x="301625" y="780823"/>
                              </a:lnTo>
                              <a:lnTo>
                                <a:pt x="237331" y="700614"/>
                              </a:lnTo>
                              <a:lnTo>
                                <a:pt x="235744" y="699025"/>
                              </a:lnTo>
                              <a:lnTo>
                                <a:pt x="234553" y="697437"/>
                              </a:lnTo>
                              <a:lnTo>
                                <a:pt x="233362" y="695452"/>
                              </a:lnTo>
                              <a:lnTo>
                                <a:pt x="232569" y="693069"/>
                              </a:lnTo>
                              <a:lnTo>
                                <a:pt x="231775" y="691084"/>
                              </a:lnTo>
                              <a:lnTo>
                                <a:pt x="231775" y="688701"/>
                              </a:lnTo>
                              <a:lnTo>
                                <a:pt x="231775" y="683936"/>
                              </a:lnTo>
                              <a:lnTo>
                                <a:pt x="232569" y="678774"/>
                              </a:lnTo>
                              <a:lnTo>
                                <a:pt x="234156" y="674010"/>
                              </a:lnTo>
                              <a:lnTo>
                                <a:pt x="236934" y="668848"/>
                              </a:lnTo>
                              <a:lnTo>
                                <a:pt x="240506" y="664480"/>
                              </a:lnTo>
                              <a:lnTo>
                                <a:pt x="256778" y="650185"/>
                              </a:lnTo>
                              <a:lnTo>
                                <a:pt x="272653" y="636287"/>
                              </a:lnTo>
                              <a:lnTo>
                                <a:pt x="288925" y="622390"/>
                              </a:lnTo>
                              <a:lnTo>
                                <a:pt x="305594" y="609286"/>
                              </a:lnTo>
                              <a:lnTo>
                                <a:pt x="322659" y="596183"/>
                              </a:lnTo>
                              <a:lnTo>
                                <a:pt x="339725" y="583874"/>
                              </a:lnTo>
                              <a:lnTo>
                                <a:pt x="357584" y="571961"/>
                              </a:lnTo>
                              <a:lnTo>
                                <a:pt x="375841" y="560446"/>
                              </a:lnTo>
                              <a:lnTo>
                                <a:pt x="381000" y="558064"/>
                              </a:lnTo>
                              <a:lnTo>
                                <a:pt x="386159" y="556475"/>
                              </a:lnTo>
                              <a:lnTo>
                                <a:pt x="391319" y="556078"/>
                              </a:lnTo>
                              <a:lnTo>
                                <a:pt x="396478" y="556475"/>
                              </a:lnTo>
                              <a:lnTo>
                                <a:pt x="401241" y="557667"/>
                              </a:lnTo>
                              <a:lnTo>
                                <a:pt x="403225" y="558461"/>
                              </a:lnTo>
                              <a:lnTo>
                                <a:pt x="405606" y="559652"/>
                              </a:lnTo>
                              <a:lnTo>
                                <a:pt x="407194" y="560843"/>
                              </a:lnTo>
                              <a:lnTo>
                                <a:pt x="408781" y="562431"/>
                              </a:lnTo>
                              <a:lnTo>
                                <a:pt x="410369" y="564020"/>
                              </a:lnTo>
                              <a:lnTo>
                                <a:pt x="411559" y="566005"/>
                              </a:lnTo>
                              <a:lnTo>
                                <a:pt x="427037" y="586653"/>
                              </a:lnTo>
                              <a:lnTo>
                                <a:pt x="442912" y="606904"/>
                              </a:lnTo>
                              <a:lnTo>
                                <a:pt x="457994" y="627552"/>
                              </a:lnTo>
                              <a:lnTo>
                                <a:pt x="472678" y="648200"/>
                              </a:lnTo>
                              <a:lnTo>
                                <a:pt x="475456" y="652170"/>
                              </a:lnTo>
                              <a:lnTo>
                                <a:pt x="478234" y="654950"/>
                              </a:lnTo>
                              <a:lnTo>
                                <a:pt x="481806" y="657729"/>
                              </a:lnTo>
                              <a:lnTo>
                                <a:pt x="486172" y="659318"/>
                              </a:lnTo>
                              <a:lnTo>
                                <a:pt x="490141" y="660509"/>
                              </a:lnTo>
                              <a:lnTo>
                                <a:pt x="494506" y="661303"/>
                              </a:lnTo>
                              <a:lnTo>
                                <a:pt x="498872" y="660906"/>
                              </a:lnTo>
                              <a:lnTo>
                                <a:pt x="503237" y="660112"/>
                              </a:lnTo>
                              <a:lnTo>
                                <a:pt x="517128" y="653759"/>
                              </a:lnTo>
                              <a:lnTo>
                                <a:pt x="531416" y="647406"/>
                              </a:lnTo>
                              <a:lnTo>
                                <a:pt x="546100" y="641449"/>
                              </a:lnTo>
                              <a:lnTo>
                                <a:pt x="560387" y="635890"/>
                              </a:lnTo>
                              <a:lnTo>
                                <a:pt x="575072" y="630331"/>
                              </a:lnTo>
                              <a:lnTo>
                                <a:pt x="590153" y="625566"/>
                              </a:lnTo>
                              <a:lnTo>
                                <a:pt x="604837" y="620404"/>
                              </a:lnTo>
                              <a:lnTo>
                                <a:pt x="619919" y="615640"/>
                              </a:lnTo>
                              <a:lnTo>
                                <a:pt x="635397" y="612066"/>
                              </a:lnTo>
                              <a:lnTo>
                                <a:pt x="650478" y="608492"/>
                              </a:lnTo>
                              <a:lnTo>
                                <a:pt x="665956" y="605713"/>
                              </a:lnTo>
                              <a:lnTo>
                                <a:pt x="681434" y="602933"/>
                              </a:lnTo>
                              <a:lnTo>
                                <a:pt x="696913" y="600154"/>
                              </a:lnTo>
                              <a:lnTo>
                                <a:pt x="711994" y="598168"/>
                              </a:lnTo>
                              <a:lnTo>
                                <a:pt x="727869" y="596580"/>
                              </a:lnTo>
                              <a:lnTo>
                                <a:pt x="743347" y="594992"/>
                              </a:lnTo>
                              <a:lnTo>
                                <a:pt x="747713" y="593403"/>
                              </a:lnTo>
                              <a:lnTo>
                                <a:pt x="751284" y="591418"/>
                              </a:lnTo>
                              <a:lnTo>
                                <a:pt x="754856" y="588638"/>
                              </a:lnTo>
                              <a:lnTo>
                                <a:pt x="757634" y="585462"/>
                              </a:lnTo>
                              <a:lnTo>
                                <a:pt x="760016" y="582285"/>
                              </a:lnTo>
                              <a:lnTo>
                                <a:pt x="762397" y="577917"/>
                              </a:lnTo>
                              <a:lnTo>
                                <a:pt x="763191" y="573550"/>
                              </a:lnTo>
                              <a:lnTo>
                                <a:pt x="763588" y="569182"/>
                              </a:lnTo>
                              <a:lnTo>
                                <a:pt x="765969" y="543769"/>
                              </a:lnTo>
                              <a:lnTo>
                                <a:pt x="768747" y="517959"/>
                              </a:lnTo>
                              <a:lnTo>
                                <a:pt x="771525" y="492943"/>
                              </a:lnTo>
                              <a:lnTo>
                                <a:pt x="774700" y="467133"/>
                              </a:lnTo>
                              <a:lnTo>
                                <a:pt x="774700" y="464751"/>
                              </a:lnTo>
                              <a:lnTo>
                                <a:pt x="775097" y="462766"/>
                              </a:lnTo>
                              <a:lnTo>
                                <a:pt x="775891" y="460383"/>
                              </a:lnTo>
                              <a:lnTo>
                                <a:pt x="776684" y="458398"/>
                              </a:lnTo>
                              <a:lnTo>
                                <a:pt x="777875" y="456412"/>
                              </a:lnTo>
                              <a:lnTo>
                                <a:pt x="779066" y="454824"/>
                              </a:lnTo>
                              <a:lnTo>
                                <a:pt x="782638" y="451250"/>
                              </a:lnTo>
                              <a:lnTo>
                                <a:pt x="786606" y="448471"/>
                              </a:lnTo>
                              <a:lnTo>
                                <a:pt x="791369" y="446486"/>
                              </a:lnTo>
                              <a:lnTo>
                                <a:pt x="796925" y="444897"/>
                              </a:lnTo>
                              <a:lnTo>
                                <a:pt x="802481" y="444500"/>
                              </a:lnTo>
                              <a:close/>
                              <a:moveTo>
                                <a:pt x="1780579" y="266729"/>
                              </a:moveTo>
                              <a:lnTo>
                                <a:pt x="1770667" y="267126"/>
                              </a:lnTo>
                              <a:lnTo>
                                <a:pt x="1761944" y="267921"/>
                              </a:lnTo>
                              <a:lnTo>
                                <a:pt x="1752824" y="269113"/>
                              </a:lnTo>
                              <a:lnTo>
                                <a:pt x="1744101" y="270304"/>
                              </a:lnTo>
                              <a:lnTo>
                                <a:pt x="1735378" y="272688"/>
                              </a:lnTo>
                              <a:lnTo>
                                <a:pt x="1727052" y="275071"/>
                              </a:lnTo>
                              <a:lnTo>
                                <a:pt x="1718329" y="277852"/>
                              </a:lnTo>
                              <a:lnTo>
                                <a:pt x="1710399" y="281030"/>
                              </a:lnTo>
                              <a:lnTo>
                                <a:pt x="1702469" y="284605"/>
                              </a:lnTo>
                              <a:lnTo>
                                <a:pt x="1694539" y="288578"/>
                              </a:lnTo>
                              <a:lnTo>
                                <a:pt x="1687005" y="292550"/>
                              </a:lnTo>
                              <a:lnTo>
                                <a:pt x="1679472" y="297317"/>
                              </a:lnTo>
                              <a:lnTo>
                                <a:pt x="1672731" y="302482"/>
                              </a:lnTo>
                              <a:lnTo>
                                <a:pt x="1665991" y="308043"/>
                              </a:lnTo>
                              <a:lnTo>
                                <a:pt x="1659250" y="313605"/>
                              </a:lnTo>
                              <a:lnTo>
                                <a:pt x="1653303" y="319563"/>
                              </a:lnTo>
                              <a:lnTo>
                                <a:pt x="1647355" y="325919"/>
                              </a:lnTo>
                              <a:lnTo>
                                <a:pt x="1641804" y="332275"/>
                              </a:lnTo>
                              <a:lnTo>
                                <a:pt x="1636253" y="339029"/>
                              </a:lnTo>
                              <a:lnTo>
                                <a:pt x="1631098" y="346179"/>
                              </a:lnTo>
                              <a:lnTo>
                                <a:pt x="1626340" y="353727"/>
                              </a:lnTo>
                              <a:lnTo>
                                <a:pt x="1621979" y="361275"/>
                              </a:lnTo>
                              <a:lnTo>
                                <a:pt x="1618014" y="368822"/>
                              </a:lnTo>
                              <a:lnTo>
                                <a:pt x="1614445" y="376767"/>
                              </a:lnTo>
                              <a:lnTo>
                                <a:pt x="1611273" y="384712"/>
                              </a:lnTo>
                              <a:lnTo>
                                <a:pt x="1608498" y="393055"/>
                              </a:lnTo>
                              <a:lnTo>
                                <a:pt x="1606119" y="401794"/>
                              </a:lnTo>
                              <a:lnTo>
                                <a:pt x="1604136" y="410534"/>
                              </a:lnTo>
                              <a:lnTo>
                                <a:pt x="1602550" y="419273"/>
                              </a:lnTo>
                              <a:lnTo>
                                <a:pt x="1601361" y="428410"/>
                              </a:lnTo>
                              <a:lnTo>
                                <a:pt x="1600568" y="437547"/>
                              </a:lnTo>
                              <a:lnTo>
                                <a:pt x="1600171" y="447081"/>
                              </a:lnTo>
                              <a:lnTo>
                                <a:pt x="1600568" y="456218"/>
                              </a:lnTo>
                              <a:lnTo>
                                <a:pt x="1601361" y="465354"/>
                              </a:lnTo>
                              <a:lnTo>
                                <a:pt x="1602550" y="474094"/>
                              </a:lnTo>
                              <a:lnTo>
                                <a:pt x="1604136" y="482833"/>
                              </a:lnTo>
                              <a:lnTo>
                                <a:pt x="1606119" y="491970"/>
                              </a:lnTo>
                              <a:lnTo>
                                <a:pt x="1608498" y="500312"/>
                              </a:lnTo>
                              <a:lnTo>
                                <a:pt x="1611273" y="508655"/>
                              </a:lnTo>
                              <a:lnTo>
                                <a:pt x="1614445" y="516997"/>
                              </a:lnTo>
                              <a:lnTo>
                                <a:pt x="1618014" y="524545"/>
                              </a:lnTo>
                              <a:lnTo>
                                <a:pt x="1621979" y="532490"/>
                              </a:lnTo>
                              <a:lnTo>
                                <a:pt x="1626340" y="540435"/>
                              </a:lnTo>
                              <a:lnTo>
                                <a:pt x="1631098" y="547585"/>
                              </a:lnTo>
                              <a:lnTo>
                                <a:pt x="1636253" y="554338"/>
                              </a:lnTo>
                              <a:lnTo>
                                <a:pt x="1641804" y="561092"/>
                              </a:lnTo>
                              <a:lnTo>
                                <a:pt x="1647355" y="567845"/>
                              </a:lnTo>
                              <a:lnTo>
                                <a:pt x="1653303" y="573804"/>
                              </a:lnTo>
                              <a:lnTo>
                                <a:pt x="1659250" y="580160"/>
                              </a:lnTo>
                              <a:lnTo>
                                <a:pt x="1665991" y="585721"/>
                              </a:lnTo>
                              <a:lnTo>
                                <a:pt x="1672731" y="591283"/>
                              </a:lnTo>
                              <a:lnTo>
                                <a:pt x="1679472" y="596050"/>
                              </a:lnTo>
                              <a:lnTo>
                                <a:pt x="1687005" y="600817"/>
                              </a:lnTo>
                              <a:lnTo>
                                <a:pt x="1694539" y="605186"/>
                              </a:lnTo>
                              <a:lnTo>
                                <a:pt x="1702469" y="609159"/>
                              </a:lnTo>
                              <a:lnTo>
                                <a:pt x="1710399" y="612734"/>
                              </a:lnTo>
                              <a:lnTo>
                                <a:pt x="1718329" y="615912"/>
                              </a:lnTo>
                              <a:lnTo>
                                <a:pt x="1727052" y="618693"/>
                              </a:lnTo>
                              <a:lnTo>
                                <a:pt x="1735378" y="621076"/>
                              </a:lnTo>
                              <a:lnTo>
                                <a:pt x="1744101" y="623063"/>
                              </a:lnTo>
                              <a:lnTo>
                                <a:pt x="1752824" y="624652"/>
                              </a:lnTo>
                              <a:lnTo>
                                <a:pt x="1761944" y="626241"/>
                              </a:lnTo>
                              <a:lnTo>
                                <a:pt x="1770667" y="626638"/>
                              </a:lnTo>
                              <a:lnTo>
                                <a:pt x="1780579" y="627035"/>
                              </a:lnTo>
                              <a:lnTo>
                                <a:pt x="1789699" y="626638"/>
                              </a:lnTo>
                              <a:lnTo>
                                <a:pt x="1798819" y="626241"/>
                              </a:lnTo>
                              <a:lnTo>
                                <a:pt x="1807542" y="624652"/>
                              </a:lnTo>
                              <a:lnTo>
                                <a:pt x="1816265" y="623063"/>
                              </a:lnTo>
                              <a:lnTo>
                                <a:pt x="1825384" y="621076"/>
                              </a:lnTo>
                              <a:lnTo>
                                <a:pt x="1833711" y="618693"/>
                              </a:lnTo>
                              <a:lnTo>
                                <a:pt x="1842037" y="615912"/>
                              </a:lnTo>
                              <a:lnTo>
                                <a:pt x="1850364" y="612734"/>
                              </a:lnTo>
                              <a:lnTo>
                                <a:pt x="1858294" y="609159"/>
                              </a:lnTo>
                              <a:lnTo>
                                <a:pt x="1866224" y="605186"/>
                              </a:lnTo>
                              <a:lnTo>
                                <a:pt x="1873757" y="600817"/>
                              </a:lnTo>
                              <a:lnTo>
                                <a:pt x="1880894" y="596050"/>
                              </a:lnTo>
                              <a:lnTo>
                                <a:pt x="1888031" y="591283"/>
                              </a:lnTo>
                              <a:lnTo>
                                <a:pt x="1894772" y="585721"/>
                              </a:lnTo>
                              <a:lnTo>
                                <a:pt x="1901116" y="580160"/>
                              </a:lnTo>
                              <a:lnTo>
                                <a:pt x="1907460" y="573804"/>
                              </a:lnTo>
                              <a:lnTo>
                                <a:pt x="1913804" y="567845"/>
                              </a:lnTo>
                              <a:lnTo>
                                <a:pt x="1919355" y="561092"/>
                              </a:lnTo>
                              <a:lnTo>
                                <a:pt x="1924509" y="554338"/>
                              </a:lnTo>
                              <a:lnTo>
                                <a:pt x="1929664" y="547585"/>
                              </a:lnTo>
                              <a:lnTo>
                                <a:pt x="1934026" y="540435"/>
                              </a:lnTo>
                              <a:lnTo>
                                <a:pt x="1938387" y="532490"/>
                              </a:lnTo>
                              <a:lnTo>
                                <a:pt x="1942352" y="524545"/>
                              </a:lnTo>
                              <a:lnTo>
                                <a:pt x="1945921" y="516997"/>
                              </a:lnTo>
                              <a:lnTo>
                                <a:pt x="1949093" y="508655"/>
                              </a:lnTo>
                              <a:lnTo>
                                <a:pt x="1951868" y="500312"/>
                              </a:lnTo>
                              <a:lnTo>
                                <a:pt x="1954247" y="491970"/>
                              </a:lnTo>
                              <a:lnTo>
                                <a:pt x="1957023" y="482833"/>
                              </a:lnTo>
                              <a:lnTo>
                                <a:pt x="1958212" y="474094"/>
                              </a:lnTo>
                              <a:lnTo>
                                <a:pt x="1959402" y="465354"/>
                              </a:lnTo>
                              <a:lnTo>
                                <a:pt x="1960195" y="456218"/>
                              </a:lnTo>
                              <a:lnTo>
                                <a:pt x="1960591" y="447081"/>
                              </a:lnTo>
                              <a:lnTo>
                                <a:pt x="1960195" y="437547"/>
                              </a:lnTo>
                              <a:lnTo>
                                <a:pt x="1959402" y="428410"/>
                              </a:lnTo>
                              <a:lnTo>
                                <a:pt x="1958212" y="419273"/>
                              </a:lnTo>
                              <a:lnTo>
                                <a:pt x="1957023" y="410534"/>
                              </a:lnTo>
                              <a:lnTo>
                                <a:pt x="1954247" y="401794"/>
                              </a:lnTo>
                              <a:lnTo>
                                <a:pt x="1951868" y="393055"/>
                              </a:lnTo>
                              <a:lnTo>
                                <a:pt x="1949093" y="384712"/>
                              </a:lnTo>
                              <a:lnTo>
                                <a:pt x="1945921" y="376767"/>
                              </a:lnTo>
                              <a:lnTo>
                                <a:pt x="1942352" y="368822"/>
                              </a:lnTo>
                              <a:lnTo>
                                <a:pt x="1938387" y="361275"/>
                              </a:lnTo>
                              <a:lnTo>
                                <a:pt x="1934026" y="353727"/>
                              </a:lnTo>
                              <a:lnTo>
                                <a:pt x="1929664" y="346179"/>
                              </a:lnTo>
                              <a:lnTo>
                                <a:pt x="1924509" y="339029"/>
                              </a:lnTo>
                              <a:lnTo>
                                <a:pt x="1919355" y="332275"/>
                              </a:lnTo>
                              <a:lnTo>
                                <a:pt x="1913804" y="325919"/>
                              </a:lnTo>
                              <a:lnTo>
                                <a:pt x="1907460" y="319563"/>
                              </a:lnTo>
                              <a:lnTo>
                                <a:pt x="1901116" y="313605"/>
                              </a:lnTo>
                              <a:lnTo>
                                <a:pt x="1894772" y="308043"/>
                              </a:lnTo>
                              <a:lnTo>
                                <a:pt x="1888031" y="302482"/>
                              </a:lnTo>
                              <a:lnTo>
                                <a:pt x="1880894" y="297317"/>
                              </a:lnTo>
                              <a:lnTo>
                                <a:pt x="1873757" y="292550"/>
                              </a:lnTo>
                              <a:lnTo>
                                <a:pt x="1866224" y="288578"/>
                              </a:lnTo>
                              <a:lnTo>
                                <a:pt x="1858294" y="284605"/>
                              </a:lnTo>
                              <a:lnTo>
                                <a:pt x="1850364" y="281030"/>
                              </a:lnTo>
                              <a:lnTo>
                                <a:pt x="1842037" y="277852"/>
                              </a:lnTo>
                              <a:lnTo>
                                <a:pt x="1833711" y="275071"/>
                              </a:lnTo>
                              <a:lnTo>
                                <a:pt x="1825384" y="272688"/>
                              </a:lnTo>
                              <a:lnTo>
                                <a:pt x="1816265" y="270304"/>
                              </a:lnTo>
                              <a:lnTo>
                                <a:pt x="1807542" y="269113"/>
                              </a:lnTo>
                              <a:lnTo>
                                <a:pt x="1798819" y="267921"/>
                              </a:lnTo>
                              <a:lnTo>
                                <a:pt x="1789699" y="267126"/>
                              </a:lnTo>
                              <a:lnTo>
                                <a:pt x="1780579" y="266729"/>
                              </a:lnTo>
                              <a:close/>
                              <a:moveTo>
                                <a:pt x="1769477" y="236538"/>
                              </a:moveTo>
                              <a:lnTo>
                                <a:pt x="1780579" y="236538"/>
                              </a:lnTo>
                              <a:lnTo>
                                <a:pt x="1791285" y="236538"/>
                              </a:lnTo>
                              <a:lnTo>
                                <a:pt x="1801594" y="237333"/>
                              </a:lnTo>
                              <a:lnTo>
                                <a:pt x="1812300" y="238922"/>
                              </a:lnTo>
                              <a:lnTo>
                                <a:pt x="1823005" y="240511"/>
                              </a:lnTo>
                              <a:lnTo>
                                <a:pt x="1832918" y="242894"/>
                              </a:lnTo>
                              <a:lnTo>
                                <a:pt x="1842830" y="245675"/>
                              </a:lnTo>
                              <a:lnTo>
                                <a:pt x="1852346" y="248853"/>
                              </a:lnTo>
                              <a:lnTo>
                                <a:pt x="1861862" y="252825"/>
                              </a:lnTo>
                              <a:lnTo>
                                <a:pt x="1871775" y="256798"/>
                              </a:lnTo>
                              <a:lnTo>
                                <a:pt x="1880498" y="261962"/>
                              </a:lnTo>
                              <a:lnTo>
                                <a:pt x="1889221" y="267126"/>
                              </a:lnTo>
                              <a:lnTo>
                                <a:pt x="1897944" y="272291"/>
                              </a:lnTo>
                              <a:lnTo>
                                <a:pt x="1905874" y="278249"/>
                              </a:lnTo>
                              <a:lnTo>
                                <a:pt x="1914200" y="284208"/>
                              </a:lnTo>
                              <a:lnTo>
                                <a:pt x="1921734" y="290961"/>
                              </a:lnTo>
                              <a:lnTo>
                                <a:pt x="1929268" y="297715"/>
                              </a:lnTo>
                              <a:lnTo>
                                <a:pt x="1936008" y="305660"/>
                              </a:lnTo>
                              <a:lnTo>
                                <a:pt x="1942352" y="313207"/>
                              </a:lnTo>
                              <a:lnTo>
                                <a:pt x="1948696" y="320755"/>
                              </a:lnTo>
                              <a:lnTo>
                                <a:pt x="1954644" y="329097"/>
                              </a:lnTo>
                              <a:lnTo>
                                <a:pt x="1960195" y="337440"/>
                              </a:lnTo>
                              <a:lnTo>
                                <a:pt x="1965349" y="346179"/>
                              </a:lnTo>
                              <a:lnTo>
                                <a:pt x="1970107" y="355713"/>
                              </a:lnTo>
                              <a:lnTo>
                                <a:pt x="1974072" y="364850"/>
                              </a:lnTo>
                              <a:lnTo>
                                <a:pt x="1978037" y="374384"/>
                              </a:lnTo>
                              <a:lnTo>
                                <a:pt x="1981209" y="384315"/>
                              </a:lnTo>
                              <a:lnTo>
                                <a:pt x="1983985" y="393849"/>
                              </a:lnTo>
                              <a:lnTo>
                                <a:pt x="1986364" y="404575"/>
                              </a:lnTo>
                              <a:lnTo>
                                <a:pt x="1988346" y="414903"/>
                              </a:lnTo>
                              <a:lnTo>
                                <a:pt x="1989536" y="425232"/>
                              </a:lnTo>
                              <a:lnTo>
                                <a:pt x="1990329" y="435958"/>
                              </a:lnTo>
                              <a:lnTo>
                                <a:pt x="1990725" y="447081"/>
                              </a:lnTo>
                              <a:lnTo>
                                <a:pt x="1990329" y="457807"/>
                              </a:lnTo>
                              <a:lnTo>
                                <a:pt x="1989536" y="468135"/>
                              </a:lnTo>
                              <a:lnTo>
                                <a:pt x="1988346" y="478861"/>
                              </a:lnTo>
                              <a:lnTo>
                                <a:pt x="1986364" y="489587"/>
                              </a:lnTo>
                              <a:lnTo>
                                <a:pt x="1983985" y="499518"/>
                              </a:lnTo>
                              <a:lnTo>
                                <a:pt x="1981209" y="509449"/>
                              </a:lnTo>
                              <a:lnTo>
                                <a:pt x="1978037" y="518983"/>
                              </a:lnTo>
                              <a:lnTo>
                                <a:pt x="1974072" y="528517"/>
                              </a:lnTo>
                              <a:lnTo>
                                <a:pt x="1970107" y="538051"/>
                              </a:lnTo>
                              <a:lnTo>
                                <a:pt x="1965349" y="547188"/>
                              </a:lnTo>
                              <a:lnTo>
                                <a:pt x="1960195" y="555927"/>
                              </a:lnTo>
                              <a:lnTo>
                                <a:pt x="1954644" y="564270"/>
                              </a:lnTo>
                              <a:lnTo>
                                <a:pt x="1948696" y="572612"/>
                              </a:lnTo>
                              <a:lnTo>
                                <a:pt x="1942352" y="580954"/>
                              </a:lnTo>
                              <a:lnTo>
                                <a:pt x="1936008" y="588502"/>
                              </a:lnTo>
                              <a:lnTo>
                                <a:pt x="1929268" y="595652"/>
                              </a:lnTo>
                              <a:lnTo>
                                <a:pt x="1921734" y="602406"/>
                              </a:lnTo>
                              <a:lnTo>
                                <a:pt x="1914200" y="609159"/>
                              </a:lnTo>
                              <a:lnTo>
                                <a:pt x="1905874" y="615118"/>
                              </a:lnTo>
                              <a:lnTo>
                                <a:pt x="1897944" y="621076"/>
                              </a:lnTo>
                              <a:lnTo>
                                <a:pt x="1889221" y="627035"/>
                              </a:lnTo>
                              <a:lnTo>
                                <a:pt x="1880498" y="631802"/>
                              </a:lnTo>
                              <a:lnTo>
                                <a:pt x="1871775" y="636569"/>
                              </a:lnTo>
                              <a:lnTo>
                                <a:pt x="1861862" y="640542"/>
                              </a:lnTo>
                              <a:lnTo>
                                <a:pt x="1852346" y="644514"/>
                              </a:lnTo>
                              <a:lnTo>
                                <a:pt x="1842830" y="647692"/>
                              </a:lnTo>
                              <a:lnTo>
                                <a:pt x="1832918" y="650473"/>
                              </a:lnTo>
                              <a:lnTo>
                                <a:pt x="1823005" y="652856"/>
                              </a:lnTo>
                              <a:lnTo>
                                <a:pt x="1812300" y="654843"/>
                              </a:lnTo>
                              <a:lnTo>
                                <a:pt x="1801594" y="656034"/>
                              </a:lnTo>
                              <a:lnTo>
                                <a:pt x="1791285" y="656829"/>
                              </a:lnTo>
                              <a:lnTo>
                                <a:pt x="1780579" y="657226"/>
                              </a:lnTo>
                              <a:lnTo>
                                <a:pt x="1769477" y="656829"/>
                              </a:lnTo>
                              <a:lnTo>
                                <a:pt x="1758772" y="656034"/>
                              </a:lnTo>
                              <a:lnTo>
                                <a:pt x="1748463" y="654843"/>
                              </a:lnTo>
                              <a:lnTo>
                                <a:pt x="1738154" y="652856"/>
                              </a:lnTo>
                              <a:lnTo>
                                <a:pt x="1727845" y="650473"/>
                              </a:lnTo>
                              <a:lnTo>
                                <a:pt x="1717536" y="647692"/>
                              </a:lnTo>
                              <a:lnTo>
                                <a:pt x="1708020" y="644514"/>
                              </a:lnTo>
                              <a:lnTo>
                                <a:pt x="1698504" y="640542"/>
                              </a:lnTo>
                              <a:lnTo>
                                <a:pt x="1689384" y="636569"/>
                              </a:lnTo>
                              <a:lnTo>
                                <a:pt x="1680265" y="631802"/>
                              </a:lnTo>
                              <a:lnTo>
                                <a:pt x="1671145" y="627035"/>
                              </a:lnTo>
                              <a:lnTo>
                                <a:pt x="1662819" y="621076"/>
                              </a:lnTo>
                              <a:lnTo>
                                <a:pt x="1654492" y="615118"/>
                              </a:lnTo>
                              <a:lnTo>
                                <a:pt x="1646562" y="609159"/>
                              </a:lnTo>
                              <a:lnTo>
                                <a:pt x="1639028" y="602406"/>
                              </a:lnTo>
                              <a:lnTo>
                                <a:pt x="1631495" y="595652"/>
                              </a:lnTo>
                              <a:lnTo>
                                <a:pt x="1624358" y="588502"/>
                              </a:lnTo>
                              <a:lnTo>
                                <a:pt x="1618014" y="580954"/>
                              </a:lnTo>
                              <a:lnTo>
                                <a:pt x="1611670" y="572612"/>
                              </a:lnTo>
                              <a:lnTo>
                                <a:pt x="1606119" y="564270"/>
                              </a:lnTo>
                              <a:lnTo>
                                <a:pt x="1600568" y="555927"/>
                              </a:lnTo>
                              <a:lnTo>
                                <a:pt x="1595413" y="547188"/>
                              </a:lnTo>
                              <a:lnTo>
                                <a:pt x="1591052" y="538051"/>
                              </a:lnTo>
                              <a:lnTo>
                                <a:pt x="1586294" y="528517"/>
                              </a:lnTo>
                              <a:lnTo>
                                <a:pt x="1582725" y="518983"/>
                              </a:lnTo>
                              <a:lnTo>
                                <a:pt x="1579553" y="509449"/>
                              </a:lnTo>
                              <a:lnTo>
                                <a:pt x="1576381" y="499518"/>
                              </a:lnTo>
                              <a:lnTo>
                                <a:pt x="1574399" y="489587"/>
                              </a:lnTo>
                              <a:lnTo>
                                <a:pt x="1572416" y="478861"/>
                              </a:lnTo>
                              <a:lnTo>
                                <a:pt x="1571227" y="468135"/>
                              </a:lnTo>
                              <a:lnTo>
                                <a:pt x="1570434" y="457807"/>
                              </a:lnTo>
                              <a:lnTo>
                                <a:pt x="1570037" y="447081"/>
                              </a:lnTo>
                              <a:lnTo>
                                <a:pt x="1570434" y="435958"/>
                              </a:lnTo>
                              <a:lnTo>
                                <a:pt x="1571227" y="425232"/>
                              </a:lnTo>
                              <a:lnTo>
                                <a:pt x="1572416" y="414903"/>
                              </a:lnTo>
                              <a:lnTo>
                                <a:pt x="1574399" y="404575"/>
                              </a:lnTo>
                              <a:lnTo>
                                <a:pt x="1576381" y="393849"/>
                              </a:lnTo>
                              <a:lnTo>
                                <a:pt x="1579553" y="384315"/>
                              </a:lnTo>
                              <a:lnTo>
                                <a:pt x="1582725" y="374384"/>
                              </a:lnTo>
                              <a:lnTo>
                                <a:pt x="1586294" y="364850"/>
                              </a:lnTo>
                              <a:lnTo>
                                <a:pt x="1591052" y="355713"/>
                              </a:lnTo>
                              <a:lnTo>
                                <a:pt x="1595413" y="346179"/>
                              </a:lnTo>
                              <a:lnTo>
                                <a:pt x="1600568" y="337440"/>
                              </a:lnTo>
                              <a:lnTo>
                                <a:pt x="1606119" y="329097"/>
                              </a:lnTo>
                              <a:lnTo>
                                <a:pt x="1611670" y="320755"/>
                              </a:lnTo>
                              <a:lnTo>
                                <a:pt x="1618014" y="313207"/>
                              </a:lnTo>
                              <a:lnTo>
                                <a:pt x="1624358" y="305660"/>
                              </a:lnTo>
                              <a:lnTo>
                                <a:pt x="1631495" y="297715"/>
                              </a:lnTo>
                              <a:lnTo>
                                <a:pt x="1639028" y="290961"/>
                              </a:lnTo>
                              <a:lnTo>
                                <a:pt x="1646562" y="284208"/>
                              </a:lnTo>
                              <a:lnTo>
                                <a:pt x="1654492" y="278249"/>
                              </a:lnTo>
                              <a:lnTo>
                                <a:pt x="1662819" y="272291"/>
                              </a:lnTo>
                              <a:lnTo>
                                <a:pt x="1671145" y="267126"/>
                              </a:lnTo>
                              <a:lnTo>
                                <a:pt x="1680265" y="261962"/>
                              </a:lnTo>
                              <a:lnTo>
                                <a:pt x="1689384" y="256798"/>
                              </a:lnTo>
                              <a:lnTo>
                                <a:pt x="1698504" y="252825"/>
                              </a:lnTo>
                              <a:lnTo>
                                <a:pt x="1708020" y="248853"/>
                              </a:lnTo>
                              <a:lnTo>
                                <a:pt x="1717536" y="245675"/>
                              </a:lnTo>
                              <a:lnTo>
                                <a:pt x="1727845" y="242894"/>
                              </a:lnTo>
                              <a:lnTo>
                                <a:pt x="1738154" y="240511"/>
                              </a:lnTo>
                              <a:lnTo>
                                <a:pt x="1748463" y="238922"/>
                              </a:lnTo>
                              <a:lnTo>
                                <a:pt x="1758772" y="237333"/>
                              </a:lnTo>
                              <a:lnTo>
                                <a:pt x="1769477" y="236538"/>
                              </a:lnTo>
                              <a:close/>
                              <a:moveTo>
                                <a:pt x="1775815" y="217488"/>
                              </a:moveTo>
                              <a:lnTo>
                                <a:pt x="1764301" y="218281"/>
                              </a:lnTo>
                              <a:lnTo>
                                <a:pt x="1752786" y="219472"/>
                              </a:lnTo>
                              <a:lnTo>
                                <a:pt x="1741669" y="221059"/>
                              </a:lnTo>
                              <a:lnTo>
                                <a:pt x="1730154" y="223441"/>
                              </a:lnTo>
                              <a:lnTo>
                                <a:pt x="1718243" y="226219"/>
                              </a:lnTo>
                              <a:lnTo>
                                <a:pt x="1707125" y="229791"/>
                              </a:lnTo>
                              <a:lnTo>
                                <a:pt x="1696405" y="233759"/>
                              </a:lnTo>
                              <a:lnTo>
                                <a:pt x="1685684" y="238125"/>
                              </a:lnTo>
                              <a:lnTo>
                                <a:pt x="1674964" y="243285"/>
                              </a:lnTo>
                              <a:lnTo>
                                <a:pt x="1665038" y="248841"/>
                              </a:lnTo>
                              <a:lnTo>
                                <a:pt x="1655509" y="254794"/>
                              </a:lnTo>
                              <a:lnTo>
                                <a:pt x="1646376" y="261541"/>
                              </a:lnTo>
                              <a:lnTo>
                                <a:pt x="1637641" y="268288"/>
                              </a:lnTo>
                              <a:lnTo>
                                <a:pt x="1628906" y="275035"/>
                              </a:lnTo>
                              <a:lnTo>
                                <a:pt x="1620568" y="282575"/>
                              </a:lnTo>
                              <a:lnTo>
                                <a:pt x="1613024" y="290513"/>
                              </a:lnTo>
                              <a:lnTo>
                                <a:pt x="1605877" y="298847"/>
                              </a:lnTo>
                              <a:lnTo>
                                <a:pt x="1598730" y="307578"/>
                              </a:lnTo>
                              <a:lnTo>
                                <a:pt x="1592377" y="316707"/>
                              </a:lnTo>
                              <a:lnTo>
                                <a:pt x="1586025" y="325835"/>
                              </a:lnTo>
                              <a:lnTo>
                                <a:pt x="1580466" y="334963"/>
                              </a:lnTo>
                              <a:lnTo>
                                <a:pt x="1575304" y="344885"/>
                              </a:lnTo>
                              <a:lnTo>
                                <a:pt x="1570937" y="355203"/>
                              </a:lnTo>
                              <a:lnTo>
                                <a:pt x="1566569" y="365125"/>
                              </a:lnTo>
                              <a:lnTo>
                                <a:pt x="1562995" y="375444"/>
                              </a:lnTo>
                              <a:lnTo>
                                <a:pt x="1559819" y="385763"/>
                              </a:lnTo>
                              <a:lnTo>
                                <a:pt x="1557039" y="396875"/>
                              </a:lnTo>
                              <a:lnTo>
                                <a:pt x="1555054" y="407988"/>
                              </a:lnTo>
                              <a:lnTo>
                                <a:pt x="1553466" y="418703"/>
                              </a:lnTo>
                              <a:lnTo>
                                <a:pt x="1552275" y="429816"/>
                              </a:lnTo>
                              <a:lnTo>
                                <a:pt x="1551481" y="440929"/>
                              </a:lnTo>
                              <a:lnTo>
                                <a:pt x="1551481" y="452438"/>
                              </a:lnTo>
                              <a:lnTo>
                                <a:pt x="1552275" y="463947"/>
                              </a:lnTo>
                              <a:lnTo>
                                <a:pt x="1553466" y="475060"/>
                              </a:lnTo>
                              <a:lnTo>
                                <a:pt x="1555054" y="486569"/>
                              </a:lnTo>
                              <a:lnTo>
                                <a:pt x="1557437" y="498079"/>
                              </a:lnTo>
                              <a:lnTo>
                                <a:pt x="1560216" y="509588"/>
                              </a:lnTo>
                              <a:lnTo>
                                <a:pt x="1563789" y="520700"/>
                              </a:lnTo>
                              <a:lnTo>
                                <a:pt x="1567760" y="531416"/>
                              </a:lnTo>
                              <a:lnTo>
                                <a:pt x="1572525" y="542529"/>
                              </a:lnTo>
                              <a:lnTo>
                                <a:pt x="1577290" y="552847"/>
                              </a:lnTo>
                              <a:lnTo>
                                <a:pt x="1582848" y="562769"/>
                              </a:lnTo>
                              <a:lnTo>
                                <a:pt x="1589201" y="572294"/>
                              </a:lnTo>
                              <a:lnTo>
                                <a:pt x="1595554" y="581819"/>
                              </a:lnTo>
                              <a:lnTo>
                                <a:pt x="1602304" y="590550"/>
                              </a:lnTo>
                              <a:lnTo>
                                <a:pt x="1609451" y="598885"/>
                              </a:lnTo>
                              <a:lnTo>
                                <a:pt x="1616995" y="607219"/>
                              </a:lnTo>
                              <a:lnTo>
                                <a:pt x="1624936" y="614760"/>
                              </a:lnTo>
                              <a:lnTo>
                                <a:pt x="1632877" y="621904"/>
                              </a:lnTo>
                              <a:lnTo>
                                <a:pt x="1642009" y="629047"/>
                              </a:lnTo>
                              <a:lnTo>
                                <a:pt x="1650744" y="635794"/>
                              </a:lnTo>
                              <a:lnTo>
                                <a:pt x="1659876" y="641747"/>
                              </a:lnTo>
                              <a:lnTo>
                                <a:pt x="1669405" y="647304"/>
                              </a:lnTo>
                              <a:lnTo>
                                <a:pt x="1678935" y="652066"/>
                              </a:lnTo>
                              <a:lnTo>
                                <a:pt x="1689258" y="656829"/>
                              </a:lnTo>
                              <a:lnTo>
                                <a:pt x="1699581" y="661194"/>
                              </a:lnTo>
                              <a:lnTo>
                                <a:pt x="1709905" y="664766"/>
                              </a:lnTo>
                              <a:lnTo>
                                <a:pt x="1720228" y="667941"/>
                              </a:lnTo>
                              <a:lnTo>
                                <a:pt x="1731345" y="670719"/>
                              </a:lnTo>
                              <a:lnTo>
                                <a:pt x="1742066" y="673101"/>
                              </a:lnTo>
                              <a:lnTo>
                                <a:pt x="1753183" y="674688"/>
                              </a:lnTo>
                              <a:lnTo>
                                <a:pt x="1764301" y="675879"/>
                              </a:lnTo>
                              <a:lnTo>
                                <a:pt x="1775815" y="676276"/>
                              </a:lnTo>
                              <a:lnTo>
                                <a:pt x="1786932" y="676276"/>
                              </a:lnTo>
                              <a:lnTo>
                                <a:pt x="1798447" y="675879"/>
                              </a:lnTo>
                              <a:lnTo>
                                <a:pt x="1809564" y="674688"/>
                              </a:lnTo>
                              <a:lnTo>
                                <a:pt x="1821476" y="673101"/>
                              </a:lnTo>
                              <a:lnTo>
                                <a:pt x="1832593" y="670322"/>
                              </a:lnTo>
                              <a:lnTo>
                                <a:pt x="1844108" y="667544"/>
                              </a:lnTo>
                              <a:lnTo>
                                <a:pt x="1855225" y="663972"/>
                              </a:lnTo>
                              <a:lnTo>
                                <a:pt x="1866740" y="660004"/>
                              </a:lnTo>
                              <a:lnTo>
                                <a:pt x="1877063" y="655241"/>
                              </a:lnTo>
                              <a:lnTo>
                                <a:pt x="1887386" y="650479"/>
                              </a:lnTo>
                              <a:lnTo>
                                <a:pt x="1897313" y="644922"/>
                              </a:lnTo>
                              <a:lnTo>
                                <a:pt x="1906842" y="638969"/>
                              </a:lnTo>
                              <a:lnTo>
                                <a:pt x="1916371" y="632619"/>
                              </a:lnTo>
                              <a:lnTo>
                                <a:pt x="1925503" y="625872"/>
                              </a:lnTo>
                              <a:lnTo>
                                <a:pt x="1933841" y="618332"/>
                              </a:lnTo>
                              <a:lnTo>
                                <a:pt x="1941782" y="610791"/>
                              </a:lnTo>
                              <a:lnTo>
                                <a:pt x="1949723" y="603250"/>
                              </a:lnTo>
                              <a:lnTo>
                                <a:pt x="1957267" y="594916"/>
                              </a:lnTo>
                              <a:lnTo>
                                <a:pt x="1964017" y="586185"/>
                              </a:lnTo>
                              <a:lnTo>
                                <a:pt x="1970370" y="577057"/>
                              </a:lnTo>
                              <a:lnTo>
                                <a:pt x="1976326" y="567929"/>
                              </a:lnTo>
                              <a:lnTo>
                                <a:pt x="1981884" y="558404"/>
                              </a:lnTo>
                              <a:lnTo>
                                <a:pt x="1987046" y="548879"/>
                              </a:lnTo>
                              <a:lnTo>
                                <a:pt x="1991811" y="538957"/>
                              </a:lnTo>
                              <a:lnTo>
                                <a:pt x="1995781" y="528638"/>
                              </a:lnTo>
                              <a:lnTo>
                                <a:pt x="1999752" y="518319"/>
                              </a:lnTo>
                              <a:lnTo>
                                <a:pt x="2003325" y="507604"/>
                              </a:lnTo>
                              <a:lnTo>
                                <a:pt x="2005708" y="496888"/>
                              </a:lnTo>
                              <a:lnTo>
                                <a:pt x="2008090" y="485775"/>
                              </a:lnTo>
                              <a:lnTo>
                                <a:pt x="2009678" y="475060"/>
                              </a:lnTo>
                              <a:lnTo>
                                <a:pt x="2010869" y="463947"/>
                              </a:lnTo>
                              <a:lnTo>
                                <a:pt x="2011266" y="452835"/>
                              </a:lnTo>
                              <a:lnTo>
                                <a:pt x="2011266" y="441325"/>
                              </a:lnTo>
                              <a:lnTo>
                                <a:pt x="2010869" y="429816"/>
                              </a:lnTo>
                              <a:lnTo>
                                <a:pt x="2009678" y="418703"/>
                              </a:lnTo>
                              <a:lnTo>
                                <a:pt x="2007693" y="407194"/>
                              </a:lnTo>
                              <a:lnTo>
                                <a:pt x="2005311" y="395288"/>
                              </a:lnTo>
                              <a:lnTo>
                                <a:pt x="2002531" y="384175"/>
                              </a:lnTo>
                              <a:lnTo>
                                <a:pt x="1998561" y="373063"/>
                              </a:lnTo>
                              <a:lnTo>
                                <a:pt x="1994590" y="361950"/>
                              </a:lnTo>
                              <a:lnTo>
                                <a:pt x="1990223" y="351632"/>
                              </a:lnTo>
                              <a:lnTo>
                                <a:pt x="1985061" y="340916"/>
                              </a:lnTo>
                              <a:lnTo>
                                <a:pt x="1979899" y="330994"/>
                              </a:lnTo>
                              <a:lnTo>
                                <a:pt x="1973943" y="321469"/>
                              </a:lnTo>
                              <a:lnTo>
                                <a:pt x="1967591" y="312341"/>
                              </a:lnTo>
                              <a:lnTo>
                                <a:pt x="1960841" y="303213"/>
                              </a:lnTo>
                              <a:lnTo>
                                <a:pt x="1953297" y="294482"/>
                              </a:lnTo>
                              <a:lnTo>
                                <a:pt x="1945753" y="286544"/>
                              </a:lnTo>
                              <a:lnTo>
                                <a:pt x="1937812" y="279003"/>
                              </a:lnTo>
                              <a:lnTo>
                                <a:pt x="1929474" y="271860"/>
                              </a:lnTo>
                              <a:lnTo>
                                <a:pt x="1921136" y="264716"/>
                              </a:lnTo>
                              <a:lnTo>
                                <a:pt x="1912004" y="258366"/>
                              </a:lnTo>
                              <a:lnTo>
                                <a:pt x="1902474" y="252016"/>
                              </a:lnTo>
                              <a:lnTo>
                                <a:pt x="1893342" y="246460"/>
                              </a:lnTo>
                              <a:lnTo>
                                <a:pt x="1883416" y="241300"/>
                              </a:lnTo>
                              <a:lnTo>
                                <a:pt x="1873490" y="236935"/>
                              </a:lnTo>
                              <a:lnTo>
                                <a:pt x="1863166" y="232569"/>
                              </a:lnTo>
                              <a:lnTo>
                                <a:pt x="1852843" y="228997"/>
                              </a:lnTo>
                              <a:lnTo>
                                <a:pt x="1842123" y="225822"/>
                              </a:lnTo>
                              <a:lnTo>
                                <a:pt x="1831402" y="223044"/>
                              </a:lnTo>
                              <a:lnTo>
                                <a:pt x="1820682" y="221059"/>
                              </a:lnTo>
                              <a:lnTo>
                                <a:pt x="1809564" y="219472"/>
                              </a:lnTo>
                              <a:lnTo>
                                <a:pt x="1798447" y="218281"/>
                              </a:lnTo>
                              <a:lnTo>
                                <a:pt x="1787330" y="217488"/>
                              </a:lnTo>
                              <a:lnTo>
                                <a:pt x="1775815" y="217488"/>
                              </a:lnTo>
                              <a:close/>
                              <a:moveTo>
                                <a:pt x="1712287" y="0"/>
                              </a:moveTo>
                              <a:lnTo>
                                <a:pt x="1715860" y="0"/>
                              </a:lnTo>
                              <a:lnTo>
                                <a:pt x="1718640" y="397"/>
                              </a:lnTo>
                              <a:lnTo>
                                <a:pt x="1721816" y="1191"/>
                              </a:lnTo>
                              <a:lnTo>
                                <a:pt x="1724198" y="2778"/>
                              </a:lnTo>
                              <a:lnTo>
                                <a:pt x="1726978" y="4366"/>
                              </a:lnTo>
                              <a:lnTo>
                                <a:pt x="1728566" y="6350"/>
                              </a:lnTo>
                              <a:lnTo>
                                <a:pt x="1729757" y="8731"/>
                              </a:lnTo>
                              <a:lnTo>
                                <a:pt x="1730551" y="11112"/>
                              </a:lnTo>
                              <a:lnTo>
                                <a:pt x="1737698" y="39687"/>
                              </a:lnTo>
                              <a:lnTo>
                                <a:pt x="1744448" y="68262"/>
                              </a:lnTo>
                              <a:lnTo>
                                <a:pt x="1744845" y="70644"/>
                              </a:lnTo>
                              <a:lnTo>
                                <a:pt x="1746036" y="73025"/>
                              </a:lnTo>
                              <a:lnTo>
                                <a:pt x="1747227" y="75406"/>
                              </a:lnTo>
                              <a:lnTo>
                                <a:pt x="1748816" y="77391"/>
                              </a:lnTo>
                              <a:lnTo>
                                <a:pt x="1750801" y="78978"/>
                              </a:lnTo>
                              <a:lnTo>
                                <a:pt x="1752786" y="80169"/>
                              </a:lnTo>
                              <a:lnTo>
                                <a:pt x="1755168" y="80962"/>
                              </a:lnTo>
                              <a:lnTo>
                                <a:pt x="1757551" y="81756"/>
                              </a:lnTo>
                              <a:lnTo>
                                <a:pt x="1775815" y="80962"/>
                              </a:lnTo>
                              <a:lnTo>
                                <a:pt x="1793682" y="81359"/>
                              </a:lnTo>
                              <a:lnTo>
                                <a:pt x="1811550" y="82153"/>
                              </a:lnTo>
                              <a:lnTo>
                                <a:pt x="1829814" y="84137"/>
                              </a:lnTo>
                              <a:lnTo>
                                <a:pt x="1847284" y="86916"/>
                              </a:lnTo>
                              <a:lnTo>
                                <a:pt x="1865152" y="90487"/>
                              </a:lnTo>
                              <a:lnTo>
                                <a:pt x="1882225" y="94853"/>
                              </a:lnTo>
                              <a:lnTo>
                                <a:pt x="1899298" y="100012"/>
                              </a:lnTo>
                              <a:lnTo>
                                <a:pt x="1902077" y="100409"/>
                              </a:lnTo>
                              <a:lnTo>
                                <a:pt x="1904460" y="100012"/>
                              </a:lnTo>
                              <a:lnTo>
                                <a:pt x="1906842" y="99616"/>
                              </a:lnTo>
                              <a:lnTo>
                                <a:pt x="1908827" y="98425"/>
                              </a:lnTo>
                              <a:lnTo>
                                <a:pt x="1911606" y="97234"/>
                              </a:lnTo>
                              <a:lnTo>
                                <a:pt x="1913195" y="95250"/>
                              </a:lnTo>
                              <a:lnTo>
                                <a:pt x="1914783" y="93266"/>
                              </a:lnTo>
                              <a:lnTo>
                                <a:pt x="1915974" y="91281"/>
                              </a:lnTo>
                              <a:lnTo>
                                <a:pt x="1944165" y="39687"/>
                              </a:lnTo>
                              <a:lnTo>
                                <a:pt x="1945356" y="37306"/>
                              </a:lnTo>
                              <a:lnTo>
                                <a:pt x="1947341" y="35322"/>
                              </a:lnTo>
                              <a:lnTo>
                                <a:pt x="1949326" y="34131"/>
                              </a:lnTo>
                              <a:lnTo>
                                <a:pt x="1952106" y="32941"/>
                              </a:lnTo>
                              <a:lnTo>
                                <a:pt x="1954885" y="32147"/>
                              </a:lnTo>
                              <a:lnTo>
                                <a:pt x="1958061" y="32147"/>
                              </a:lnTo>
                              <a:lnTo>
                                <a:pt x="1961238" y="32544"/>
                              </a:lnTo>
                              <a:lnTo>
                                <a:pt x="1964414" y="33734"/>
                              </a:lnTo>
                              <a:lnTo>
                                <a:pt x="1975532" y="38894"/>
                              </a:lnTo>
                              <a:lnTo>
                                <a:pt x="1986252" y="44053"/>
                              </a:lnTo>
                              <a:lnTo>
                                <a:pt x="1996972" y="50006"/>
                              </a:lnTo>
                              <a:lnTo>
                                <a:pt x="2008090" y="55959"/>
                              </a:lnTo>
                              <a:lnTo>
                                <a:pt x="2018413" y="61912"/>
                              </a:lnTo>
                              <a:lnTo>
                                <a:pt x="2028737" y="68659"/>
                              </a:lnTo>
                              <a:lnTo>
                                <a:pt x="2039060" y="75803"/>
                              </a:lnTo>
                              <a:lnTo>
                                <a:pt x="2049383" y="82550"/>
                              </a:lnTo>
                              <a:lnTo>
                                <a:pt x="2051765" y="84931"/>
                              </a:lnTo>
                              <a:lnTo>
                                <a:pt x="2053751" y="87312"/>
                              </a:lnTo>
                              <a:lnTo>
                                <a:pt x="2054942" y="90091"/>
                              </a:lnTo>
                              <a:lnTo>
                                <a:pt x="2055736" y="92472"/>
                              </a:lnTo>
                              <a:lnTo>
                                <a:pt x="2056133" y="95250"/>
                              </a:lnTo>
                              <a:lnTo>
                                <a:pt x="2056133" y="98028"/>
                              </a:lnTo>
                              <a:lnTo>
                                <a:pt x="2055339" y="100409"/>
                              </a:lnTo>
                              <a:lnTo>
                                <a:pt x="2054148" y="102791"/>
                              </a:lnTo>
                              <a:lnTo>
                                <a:pt x="2038663" y="128191"/>
                              </a:lnTo>
                              <a:lnTo>
                                <a:pt x="2023575" y="153194"/>
                              </a:lnTo>
                              <a:lnTo>
                                <a:pt x="2021987" y="155178"/>
                              </a:lnTo>
                              <a:lnTo>
                                <a:pt x="2021193" y="157559"/>
                              </a:lnTo>
                              <a:lnTo>
                                <a:pt x="2020398" y="159941"/>
                              </a:lnTo>
                              <a:lnTo>
                                <a:pt x="2020398" y="162322"/>
                              </a:lnTo>
                              <a:lnTo>
                                <a:pt x="2020398" y="164703"/>
                              </a:lnTo>
                              <a:lnTo>
                                <a:pt x="2021193" y="167481"/>
                              </a:lnTo>
                              <a:lnTo>
                                <a:pt x="2022384" y="169863"/>
                              </a:lnTo>
                              <a:lnTo>
                                <a:pt x="2023575" y="171847"/>
                              </a:lnTo>
                              <a:lnTo>
                                <a:pt x="2036678" y="184150"/>
                              </a:lnTo>
                              <a:lnTo>
                                <a:pt x="2049383" y="196850"/>
                              </a:lnTo>
                              <a:lnTo>
                                <a:pt x="2061295" y="210344"/>
                              </a:lnTo>
                              <a:lnTo>
                                <a:pt x="2072809" y="224234"/>
                              </a:lnTo>
                              <a:lnTo>
                                <a:pt x="2083133" y="238919"/>
                              </a:lnTo>
                              <a:lnTo>
                                <a:pt x="2092662" y="253603"/>
                              </a:lnTo>
                              <a:lnTo>
                                <a:pt x="2102191" y="269478"/>
                              </a:lnTo>
                              <a:lnTo>
                                <a:pt x="2110529" y="284956"/>
                              </a:lnTo>
                              <a:lnTo>
                                <a:pt x="2112514" y="286941"/>
                              </a:lnTo>
                              <a:lnTo>
                                <a:pt x="2114102" y="288528"/>
                              </a:lnTo>
                              <a:lnTo>
                                <a:pt x="2116485" y="289719"/>
                              </a:lnTo>
                              <a:lnTo>
                                <a:pt x="2118867" y="290513"/>
                              </a:lnTo>
                              <a:lnTo>
                                <a:pt x="2121249" y="290910"/>
                              </a:lnTo>
                              <a:lnTo>
                                <a:pt x="2123632" y="291307"/>
                              </a:lnTo>
                              <a:lnTo>
                                <a:pt x="2126014" y="290910"/>
                              </a:lnTo>
                              <a:lnTo>
                                <a:pt x="2128396" y="290116"/>
                              </a:lnTo>
                              <a:lnTo>
                                <a:pt x="2156984" y="281781"/>
                              </a:lnTo>
                              <a:lnTo>
                                <a:pt x="2185572" y="273844"/>
                              </a:lnTo>
                              <a:lnTo>
                                <a:pt x="2187954" y="273447"/>
                              </a:lnTo>
                              <a:lnTo>
                                <a:pt x="2190733" y="273050"/>
                              </a:lnTo>
                              <a:lnTo>
                                <a:pt x="2193116" y="273844"/>
                              </a:lnTo>
                              <a:lnTo>
                                <a:pt x="2195498" y="274638"/>
                              </a:lnTo>
                              <a:lnTo>
                                <a:pt x="2197880" y="276225"/>
                              </a:lnTo>
                              <a:lnTo>
                                <a:pt x="2200263" y="278210"/>
                              </a:lnTo>
                              <a:lnTo>
                                <a:pt x="2202248" y="280988"/>
                              </a:lnTo>
                              <a:lnTo>
                                <a:pt x="2203439" y="283766"/>
                              </a:lnTo>
                              <a:lnTo>
                                <a:pt x="2207807" y="295275"/>
                              </a:lnTo>
                              <a:lnTo>
                                <a:pt x="2211777" y="307182"/>
                              </a:lnTo>
                              <a:lnTo>
                                <a:pt x="2215350" y="318691"/>
                              </a:lnTo>
                              <a:lnTo>
                                <a:pt x="2218527" y="330200"/>
                              </a:lnTo>
                              <a:lnTo>
                                <a:pt x="2221703" y="342107"/>
                              </a:lnTo>
                              <a:lnTo>
                                <a:pt x="2224086" y="354410"/>
                              </a:lnTo>
                              <a:lnTo>
                                <a:pt x="2226468" y="366316"/>
                              </a:lnTo>
                              <a:lnTo>
                                <a:pt x="2228850" y="378222"/>
                              </a:lnTo>
                              <a:lnTo>
                                <a:pt x="2228850" y="381397"/>
                              </a:lnTo>
                              <a:lnTo>
                                <a:pt x="2228453" y="384572"/>
                              </a:lnTo>
                              <a:lnTo>
                                <a:pt x="2227659" y="387350"/>
                              </a:lnTo>
                              <a:lnTo>
                                <a:pt x="2226468" y="390128"/>
                              </a:lnTo>
                              <a:lnTo>
                                <a:pt x="2224880" y="392113"/>
                              </a:lnTo>
                              <a:lnTo>
                                <a:pt x="2222894" y="393700"/>
                              </a:lnTo>
                              <a:lnTo>
                                <a:pt x="2220512" y="394891"/>
                              </a:lnTo>
                              <a:lnTo>
                                <a:pt x="2217733" y="396082"/>
                              </a:lnTo>
                              <a:lnTo>
                                <a:pt x="2189542" y="403225"/>
                              </a:lnTo>
                              <a:lnTo>
                                <a:pt x="2160557" y="409972"/>
                              </a:lnTo>
                              <a:lnTo>
                                <a:pt x="2158175" y="410766"/>
                              </a:lnTo>
                              <a:lnTo>
                                <a:pt x="2155793" y="411560"/>
                              </a:lnTo>
                              <a:lnTo>
                                <a:pt x="2153808" y="412750"/>
                              </a:lnTo>
                              <a:lnTo>
                                <a:pt x="2151822" y="414338"/>
                              </a:lnTo>
                              <a:lnTo>
                                <a:pt x="2150234" y="416322"/>
                              </a:lnTo>
                              <a:lnTo>
                                <a:pt x="2149043" y="418307"/>
                              </a:lnTo>
                              <a:lnTo>
                                <a:pt x="2148249" y="420688"/>
                              </a:lnTo>
                              <a:lnTo>
                                <a:pt x="2147852" y="423069"/>
                              </a:lnTo>
                              <a:lnTo>
                                <a:pt x="2148249" y="440929"/>
                              </a:lnTo>
                              <a:lnTo>
                                <a:pt x="2147852" y="459185"/>
                              </a:lnTo>
                              <a:lnTo>
                                <a:pt x="2147058" y="477044"/>
                              </a:lnTo>
                              <a:lnTo>
                                <a:pt x="2145072" y="494904"/>
                              </a:lnTo>
                              <a:lnTo>
                                <a:pt x="2142293" y="512763"/>
                              </a:lnTo>
                              <a:lnTo>
                                <a:pt x="2138323" y="530225"/>
                              </a:lnTo>
                              <a:lnTo>
                                <a:pt x="2133955" y="547688"/>
                              </a:lnTo>
                              <a:lnTo>
                                <a:pt x="2128793" y="564754"/>
                              </a:lnTo>
                              <a:lnTo>
                                <a:pt x="2128396" y="567135"/>
                              </a:lnTo>
                              <a:lnTo>
                                <a:pt x="2128793" y="569913"/>
                              </a:lnTo>
                              <a:lnTo>
                                <a:pt x="2129190" y="572294"/>
                              </a:lnTo>
                              <a:lnTo>
                                <a:pt x="2130382" y="574279"/>
                              </a:lnTo>
                              <a:lnTo>
                                <a:pt x="2131573" y="576263"/>
                              </a:lnTo>
                              <a:lnTo>
                                <a:pt x="2133558" y="578247"/>
                              </a:lnTo>
                              <a:lnTo>
                                <a:pt x="2135543" y="580232"/>
                              </a:lnTo>
                              <a:lnTo>
                                <a:pt x="2137926" y="581025"/>
                              </a:lnTo>
                              <a:lnTo>
                                <a:pt x="2189542" y="609600"/>
                              </a:lnTo>
                              <a:lnTo>
                                <a:pt x="2191924" y="610791"/>
                              </a:lnTo>
                              <a:lnTo>
                                <a:pt x="2193910" y="612379"/>
                              </a:lnTo>
                              <a:lnTo>
                                <a:pt x="2195498" y="614760"/>
                              </a:lnTo>
                              <a:lnTo>
                                <a:pt x="2196292" y="617141"/>
                              </a:lnTo>
                              <a:lnTo>
                                <a:pt x="2197086" y="619919"/>
                              </a:lnTo>
                              <a:lnTo>
                                <a:pt x="2197086" y="623094"/>
                              </a:lnTo>
                              <a:lnTo>
                                <a:pt x="2196689" y="626666"/>
                              </a:lnTo>
                              <a:lnTo>
                                <a:pt x="2195498" y="629841"/>
                              </a:lnTo>
                              <a:lnTo>
                                <a:pt x="2190336" y="640557"/>
                              </a:lnTo>
                              <a:lnTo>
                                <a:pt x="2184778" y="651669"/>
                              </a:lnTo>
                              <a:lnTo>
                                <a:pt x="2178822" y="662385"/>
                              </a:lnTo>
                              <a:lnTo>
                                <a:pt x="2173263" y="673101"/>
                              </a:lnTo>
                              <a:lnTo>
                                <a:pt x="2166910" y="683816"/>
                              </a:lnTo>
                              <a:lnTo>
                                <a:pt x="2160557" y="693738"/>
                              </a:lnTo>
                              <a:lnTo>
                                <a:pt x="2153808" y="704057"/>
                              </a:lnTo>
                              <a:lnTo>
                                <a:pt x="2146661" y="713979"/>
                              </a:lnTo>
                              <a:lnTo>
                                <a:pt x="2144278" y="716360"/>
                              </a:lnTo>
                              <a:lnTo>
                                <a:pt x="2141896" y="718741"/>
                              </a:lnTo>
                              <a:lnTo>
                                <a:pt x="2138720" y="719932"/>
                              </a:lnTo>
                              <a:lnTo>
                                <a:pt x="2136337" y="721122"/>
                              </a:lnTo>
                              <a:lnTo>
                                <a:pt x="2133558" y="721519"/>
                              </a:lnTo>
                              <a:lnTo>
                                <a:pt x="2130779" y="721122"/>
                              </a:lnTo>
                              <a:lnTo>
                                <a:pt x="2128396" y="720329"/>
                              </a:lnTo>
                              <a:lnTo>
                                <a:pt x="2126014" y="719138"/>
                              </a:lnTo>
                              <a:lnTo>
                                <a:pt x="2101000" y="703660"/>
                              </a:lnTo>
                              <a:lnTo>
                                <a:pt x="2075589" y="688579"/>
                              </a:lnTo>
                              <a:lnTo>
                                <a:pt x="2073603" y="686991"/>
                              </a:lnTo>
                              <a:lnTo>
                                <a:pt x="2071221" y="686197"/>
                              </a:lnTo>
                              <a:lnTo>
                                <a:pt x="2068839" y="685801"/>
                              </a:lnTo>
                              <a:lnTo>
                                <a:pt x="2066456" y="685404"/>
                              </a:lnTo>
                              <a:lnTo>
                                <a:pt x="2064074" y="685801"/>
                              </a:lnTo>
                              <a:lnTo>
                                <a:pt x="2061692" y="686197"/>
                              </a:lnTo>
                              <a:lnTo>
                                <a:pt x="2059309" y="687388"/>
                              </a:lnTo>
                              <a:lnTo>
                                <a:pt x="2057324" y="688579"/>
                              </a:lnTo>
                              <a:lnTo>
                                <a:pt x="2044619" y="701676"/>
                              </a:lnTo>
                              <a:lnTo>
                                <a:pt x="2031913" y="713979"/>
                              </a:lnTo>
                              <a:lnTo>
                                <a:pt x="2018413" y="726282"/>
                              </a:lnTo>
                              <a:lnTo>
                                <a:pt x="2004913" y="737791"/>
                              </a:lnTo>
                              <a:lnTo>
                                <a:pt x="1989826" y="748110"/>
                              </a:lnTo>
                              <a:lnTo>
                                <a:pt x="1974738" y="757635"/>
                              </a:lnTo>
                              <a:lnTo>
                                <a:pt x="1959650" y="767160"/>
                              </a:lnTo>
                              <a:lnTo>
                                <a:pt x="1943371" y="775494"/>
                              </a:lnTo>
                              <a:lnTo>
                                <a:pt x="1941385" y="777082"/>
                              </a:lnTo>
                              <a:lnTo>
                                <a:pt x="1939797" y="779066"/>
                              </a:lnTo>
                              <a:lnTo>
                                <a:pt x="1938606" y="781447"/>
                              </a:lnTo>
                              <a:lnTo>
                                <a:pt x="1937812" y="783432"/>
                              </a:lnTo>
                              <a:lnTo>
                                <a:pt x="1937415" y="785813"/>
                              </a:lnTo>
                              <a:lnTo>
                                <a:pt x="1937018" y="788591"/>
                              </a:lnTo>
                              <a:lnTo>
                                <a:pt x="1937415" y="790972"/>
                              </a:lnTo>
                              <a:lnTo>
                                <a:pt x="1938209" y="793354"/>
                              </a:lnTo>
                              <a:lnTo>
                                <a:pt x="1946547" y="821532"/>
                              </a:lnTo>
                              <a:lnTo>
                                <a:pt x="1954488" y="849710"/>
                              </a:lnTo>
                              <a:lnTo>
                                <a:pt x="1955282" y="852488"/>
                              </a:lnTo>
                              <a:lnTo>
                                <a:pt x="1955282" y="854869"/>
                              </a:lnTo>
                              <a:lnTo>
                                <a:pt x="1954885" y="858044"/>
                              </a:lnTo>
                              <a:lnTo>
                                <a:pt x="1953694" y="860426"/>
                              </a:lnTo>
                              <a:lnTo>
                                <a:pt x="1952106" y="862807"/>
                              </a:lnTo>
                              <a:lnTo>
                                <a:pt x="1950120" y="864791"/>
                              </a:lnTo>
                              <a:lnTo>
                                <a:pt x="1947341" y="866776"/>
                              </a:lnTo>
                              <a:lnTo>
                                <a:pt x="1944562" y="868363"/>
                              </a:lnTo>
                              <a:lnTo>
                                <a:pt x="1933047" y="872332"/>
                              </a:lnTo>
                              <a:lnTo>
                                <a:pt x="1921533" y="876301"/>
                              </a:lnTo>
                              <a:lnTo>
                                <a:pt x="1910018" y="879873"/>
                              </a:lnTo>
                              <a:lnTo>
                                <a:pt x="1898107" y="883444"/>
                              </a:lnTo>
                              <a:lnTo>
                                <a:pt x="1886195" y="886223"/>
                              </a:lnTo>
                              <a:lnTo>
                                <a:pt x="1874284" y="889001"/>
                              </a:lnTo>
                              <a:lnTo>
                                <a:pt x="1861975" y="891382"/>
                              </a:lnTo>
                              <a:lnTo>
                                <a:pt x="1850064" y="893366"/>
                              </a:lnTo>
                              <a:lnTo>
                                <a:pt x="1846887" y="893763"/>
                              </a:lnTo>
                              <a:lnTo>
                                <a:pt x="1843711" y="893366"/>
                              </a:lnTo>
                              <a:lnTo>
                                <a:pt x="1840931" y="892176"/>
                              </a:lnTo>
                              <a:lnTo>
                                <a:pt x="1838152" y="890985"/>
                              </a:lnTo>
                              <a:lnTo>
                                <a:pt x="1836167" y="889398"/>
                              </a:lnTo>
                              <a:lnTo>
                                <a:pt x="1834182" y="887413"/>
                              </a:lnTo>
                              <a:lnTo>
                                <a:pt x="1832990" y="885032"/>
                              </a:lnTo>
                              <a:lnTo>
                                <a:pt x="1832593" y="882651"/>
                              </a:lnTo>
                              <a:lnTo>
                                <a:pt x="1825049" y="853679"/>
                              </a:lnTo>
                              <a:lnTo>
                                <a:pt x="1818300" y="825501"/>
                              </a:lnTo>
                              <a:lnTo>
                                <a:pt x="1817902" y="823119"/>
                              </a:lnTo>
                              <a:lnTo>
                                <a:pt x="1816711" y="820738"/>
                              </a:lnTo>
                              <a:lnTo>
                                <a:pt x="1815520" y="818357"/>
                              </a:lnTo>
                              <a:lnTo>
                                <a:pt x="1813535" y="816769"/>
                              </a:lnTo>
                              <a:lnTo>
                                <a:pt x="1811947" y="815182"/>
                              </a:lnTo>
                              <a:lnTo>
                                <a:pt x="1809564" y="813991"/>
                              </a:lnTo>
                              <a:lnTo>
                                <a:pt x="1807182" y="812801"/>
                              </a:lnTo>
                              <a:lnTo>
                                <a:pt x="1804800" y="812404"/>
                              </a:lnTo>
                              <a:lnTo>
                                <a:pt x="1786932" y="813197"/>
                              </a:lnTo>
                              <a:lnTo>
                                <a:pt x="1769065" y="812801"/>
                              </a:lnTo>
                              <a:lnTo>
                                <a:pt x="1751198" y="812007"/>
                              </a:lnTo>
                              <a:lnTo>
                                <a:pt x="1733331" y="810022"/>
                              </a:lnTo>
                              <a:lnTo>
                                <a:pt x="1715463" y="806847"/>
                              </a:lnTo>
                              <a:lnTo>
                                <a:pt x="1697993" y="803276"/>
                              </a:lnTo>
                              <a:lnTo>
                                <a:pt x="1680523" y="798513"/>
                              </a:lnTo>
                              <a:lnTo>
                                <a:pt x="1663053" y="793354"/>
                              </a:lnTo>
                              <a:lnTo>
                                <a:pt x="1660670" y="793354"/>
                              </a:lnTo>
                              <a:lnTo>
                                <a:pt x="1658288" y="793751"/>
                              </a:lnTo>
                              <a:lnTo>
                                <a:pt x="1655906" y="794147"/>
                              </a:lnTo>
                              <a:lnTo>
                                <a:pt x="1653523" y="795338"/>
                              </a:lnTo>
                              <a:lnTo>
                                <a:pt x="1651538" y="796529"/>
                              </a:lnTo>
                              <a:lnTo>
                                <a:pt x="1649553" y="798116"/>
                              </a:lnTo>
                              <a:lnTo>
                                <a:pt x="1648362" y="800101"/>
                              </a:lnTo>
                              <a:lnTo>
                                <a:pt x="1647171" y="802482"/>
                              </a:lnTo>
                              <a:lnTo>
                                <a:pt x="1618186" y="854076"/>
                              </a:lnTo>
                              <a:lnTo>
                                <a:pt x="1616995" y="856854"/>
                              </a:lnTo>
                              <a:lnTo>
                                <a:pt x="1615406" y="858838"/>
                              </a:lnTo>
                              <a:lnTo>
                                <a:pt x="1613024" y="860029"/>
                              </a:lnTo>
                              <a:lnTo>
                                <a:pt x="1610642" y="861219"/>
                              </a:lnTo>
                              <a:lnTo>
                                <a:pt x="1607862" y="861616"/>
                              </a:lnTo>
                              <a:lnTo>
                                <a:pt x="1604686" y="861616"/>
                              </a:lnTo>
                              <a:lnTo>
                                <a:pt x="1601510" y="861219"/>
                              </a:lnTo>
                              <a:lnTo>
                                <a:pt x="1598333" y="860426"/>
                              </a:lnTo>
                              <a:lnTo>
                                <a:pt x="1587216" y="854869"/>
                              </a:lnTo>
                              <a:lnTo>
                                <a:pt x="1576098" y="849313"/>
                              </a:lnTo>
                              <a:lnTo>
                                <a:pt x="1565378" y="843757"/>
                              </a:lnTo>
                              <a:lnTo>
                                <a:pt x="1555054" y="837804"/>
                              </a:lnTo>
                              <a:lnTo>
                                <a:pt x="1544334" y="831454"/>
                              </a:lnTo>
                              <a:lnTo>
                                <a:pt x="1533613" y="825104"/>
                              </a:lnTo>
                              <a:lnTo>
                                <a:pt x="1523687" y="818357"/>
                              </a:lnTo>
                              <a:lnTo>
                                <a:pt x="1513761" y="811213"/>
                              </a:lnTo>
                              <a:lnTo>
                                <a:pt x="1511379" y="808832"/>
                              </a:lnTo>
                              <a:lnTo>
                                <a:pt x="1509393" y="806451"/>
                              </a:lnTo>
                              <a:lnTo>
                                <a:pt x="1507805" y="803672"/>
                              </a:lnTo>
                              <a:lnTo>
                                <a:pt x="1507011" y="800894"/>
                              </a:lnTo>
                              <a:lnTo>
                                <a:pt x="1506614" y="798116"/>
                              </a:lnTo>
                              <a:lnTo>
                                <a:pt x="1507011" y="795735"/>
                              </a:lnTo>
                              <a:lnTo>
                                <a:pt x="1507408" y="793354"/>
                              </a:lnTo>
                              <a:lnTo>
                                <a:pt x="1508996" y="790972"/>
                              </a:lnTo>
                              <a:lnTo>
                                <a:pt x="1523687" y="765969"/>
                              </a:lnTo>
                              <a:lnTo>
                                <a:pt x="1539172" y="740569"/>
                              </a:lnTo>
                              <a:lnTo>
                                <a:pt x="1540363" y="738585"/>
                              </a:lnTo>
                              <a:lnTo>
                                <a:pt x="1541554" y="736204"/>
                              </a:lnTo>
                              <a:lnTo>
                                <a:pt x="1542349" y="733822"/>
                              </a:lnTo>
                              <a:lnTo>
                                <a:pt x="1542746" y="731441"/>
                              </a:lnTo>
                              <a:lnTo>
                                <a:pt x="1542349" y="729060"/>
                              </a:lnTo>
                              <a:lnTo>
                                <a:pt x="1541554" y="726679"/>
                              </a:lnTo>
                              <a:lnTo>
                                <a:pt x="1540363" y="724297"/>
                              </a:lnTo>
                              <a:lnTo>
                                <a:pt x="1539172" y="722313"/>
                              </a:lnTo>
                              <a:lnTo>
                                <a:pt x="1526069" y="709613"/>
                              </a:lnTo>
                              <a:lnTo>
                                <a:pt x="1513364" y="696913"/>
                              </a:lnTo>
                              <a:lnTo>
                                <a:pt x="1501849" y="683419"/>
                              </a:lnTo>
                              <a:lnTo>
                                <a:pt x="1489938" y="669529"/>
                              </a:lnTo>
                              <a:lnTo>
                                <a:pt x="1479615" y="654844"/>
                              </a:lnTo>
                              <a:lnTo>
                                <a:pt x="1470085" y="640160"/>
                              </a:lnTo>
                              <a:lnTo>
                                <a:pt x="1460953" y="624285"/>
                              </a:lnTo>
                              <a:lnTo>
                                <a:pt x="1452218" y="608410"/>
                              </a:lnTo>
                              <a:lnTo>
                                <a:pt x="1450630" y="606822"/>
                              </a:lnTo>
                              <a:lnTo>
                                <a:pt x="1448247" y="605235"/>
                              </a:lnTo>
                              <a:lnTo>
                                <a:pt x="1446262" y="604044"/>
                              </a:lnTo>
                              <a:lnTo>
                                <a:pt x="1443880" y="602854"/>
                              </a:lnTo>
                              <a:lnTo>
                                <a:pt x="1441498" y="602457"/>
                              </a:lnTo>
                              <a:lnTo>
                                <a:pt x="1439115" y="602457"/>
                              </a:lnTo>
                              <a:lnTo>
                                <a:pt x="1436733" y="602854"/>
                              </a:lnTo>
                              <a:lnTo>
                                <a:pt x="1433954" y="603647"/>
                              </a:lnTo>
                              <a:lnTo>
                                <a:pt x="1406160" y="611982"/>
                              </a:lnTo>
                              <a:lnTo>
                                <a:pt x="1377572" y="619522"/>
                              </a:lnTo>
                              <a:lnTo>
                                <a:pt x="1375190" y="620316"/>
                              </a:lnTo>
                              <a:lnTo>
                                <a:pt x="1372411" y="620713"/>
                              </a:lnTo>
                              <a:lnTo>
                                <a:pt x="1369631" y="619919"/>
                              </a:lnTo>
                              <a:lnTo>
                                <a:pt x="1367249" y="619126"/>
                              </a:lnTo>
                              <a:lnTo>
                                <a:pt x="1364867" y="617538"/>
                              </a:lnTo>
                              <a:lnTo>
                                <a:pt x="1362882" y="615157"/>
                              </a:lnTo>
                              <a:lnTo>
                                <a:pt x="1360896" y="612775"/>
                              </a:lnTo>
                              <a:lnTo>
                                <a:pt x="1359308" y="609600"/>
                              </a:lnTo>
                              <a:lnTo>
                                <a:pt x="1354941" y="598488"/>
                              </a:lnTo>
                              <a:lnTo>
                                <a:pt x="1350970" y="586979"/>
                              </a:lnTo>
                              <a:lnTo>
                                <a:pt x="1347397" y="575072"/>
                              </a:lnTo>
                              <a:lnTo>
                                <a:pt x="1343823" y="563166"/>
                              </a:lnTo>
                              <a:lnTo>
                                <a:pt x="1341044" y="551657"/>
                              </a:lnTo>
                              <a:lnTo>
                                <a:pt x="1338264" y="539750"/>
                              </a:lnTo>
                              <a:lnTo>
                                <a:pt x="1335882" y="527447"/>
                              </a:lnTo>
                              <a:lnTo>
                                <a:pt x="1333897" y="515541"/>
                              </a:lnTo>
                              <a:lnTo>
                                <a:pt x="1333500" y="512366"/>
                              </a:lnTo>
                              <a:lnTo>
                                <a:pt x="1333897" y="509191"/>
                              </a:lnTo>
                              <a:lnTo>
                                <a:pt x="1335088" y="506413"/>
                              </a:lnTo>
                              <a:lnTo>
                                <a:pt x="1336279" y="503635"/>
                              </a:lnTo>
                              <a:lnTo>
                                <a:pt x="1337867" y="501650"/>
                              </a:lnTo>
                              <a:lnTo>
                                <a:pt x="1339853" y="499666"/>
                              </a:lnTo>
                              <a:lnTo>
                                <a:pt x="1342235" y="498475"/>
                              </a:lnTo>
                              <a:lnTo>
                                <a:pt x="1345014" y="498079"/>
                              </a:lnTo>
                              <a:lnTo>
                                <a:pt x="1373602" y="490538"/>
                              </a:lnTo>
                              <a:lnTo>
                                <a:pt x="1401793" y="483394"/>
                              </a:lnTo>
                              <a:lnTo>
                                <a:pt x="1404969" y="482997"/>
                              </a:lnTo>
                              <a:lnTo>
                                <a:pt x="1407351" y="482204"/>
                              </a:lnTo>
                              <a:lnTo>
                                <a:pt x="1409336" y="481013"/>
                              </a:lnTo>
                              <a:lnTo>
                                <a:pt x="1411322" y="479029"/>
                              </a:lnTo>
                              <a:lnTo>
                                <a:pt x="1412513" y="477441"/>
                              </a:lnTo>
                              <a:lnTo>
                                <a:pt x="1414101" y="475060"/>
                              </a:lnTo>
                              <a:lnTo>
                                <a:pt x="1414895" y="473075"/>
                              </a:lnTo>
                              <a:lnTo>
                                <a:pt x="1415292" y="470297"/>
                              </a:lnTo>
                              <a:lnTo>
                                <a:pt x="1414895" y="452835"/>
                              </a:lnTo>
                              <a:lnTo>
                                <a:pt x="1414895" y="434579"/>
                              </a:lnTo>
                              <a:lnTo>
                                <a:pt x="1416086" y="416719"/>
                              </a:lnTo>
                              <a:lnTo>
                                <a:pt x="1417675" y="398860"/>
                              </a:lnTo>
                              <a:lnTo>
                                <a:pt x="1420454" y="381000"/>
                              </a:lnTo>
                              <a:lnTo>
                                <a:pt x="1424424" y="363538"/>
                              </a:lnTo>
                              <a:lnTo>
                                <a:pt x="1428792" y="346075"/>
                              </a:lnTo>
                              <a:lnTo>
                                <a:pt x="1433954" y="329010"/>
                              </a:lnTo>
                              <a:lnTo>
                                <a:pt x="1434351" y="326232"/>
                              </a:lnTo>
                              <a:lnTo>
                                <a:pt x="1433954" y="323850"/>
                              </a:lnTo>
                              <a:lnTo>
                                <a:pt x="1433160" y="321469"/>
                              </a:lnTo>
                              <a:lnTo>
                                <a:pt x="1432365" y="319485"/>
                              </a:lnTo>
                              <a:lnTo>
                                <a:pt x="1430777" y="317103"/>
                              </a:lnTo>
                              <a:lnTo>
                                <a:pt x="1429189" y="315516"/>
                              </a:lnTo>
                              <a:lnTo>
                                <a:pt x="1427204" y="313928"/>
                              </a:lnTo>
                              <a:lnTo>
                                <a:pt x="1424821" y="312738"/>
                              </a:lnTo>
                              <a:lnTo>
                                <a:pt x="1373205" y="284163"/>
                              </a:lnTo>
                              <a:lnTo>
                                <a:pt x="1370823" y="282972"/>
                              </a:lnTo>
                              <a:lnTo>
                                <a:pt x="1369234" y="280988"/>
                              </a:lnTo>
                              <a:lnTo>
                                <a:pt x="1367646" y="279003"/>
                              </a:lnTo>
                              <a:lnTo>
                                <a:pt x="1366455" y="276225"/>
                              </a:lnTo>
                              <a:lnTo>
                                <a:pt x="1366058" y="273447"/>
                              </a:lnTo>
                              <a:lnTo>
                                <a:pt x="1366058" y="270669"/>
                              </a:lnTo>
                              <a:lnTo>
                                <a:pt x="1366455" y="267494"/>
                              </a:lnTo>
                              <a:lnTo>
                                <a:pt x="1367249" y="264319"/>
                              </a:lnTo>
                              <a:lnTo>
                                <a:pt x="1372411" y="252810"/>
                              </a:lnTo>
                              <a:lnTo>
                                <a:pt x="1377969" y="242094"/>
                              </a:lnTo>
                              <a:lnTo>
                                <a:pt x="1383528" y="231378"/>
                              </a:lnTo>
                              <a:lnTo>
                                <a:pt x="1389484" y="220663"/>
                              </a:lnTo>
                              <a:lnTo>
                                <a:pt x="1395837" y="209947"/>
                              </a:lnTo>
                              <a:lnTo>
                                <a:pt x="1402190" y="199628"/>
                              </a:lnTo>
                              <a:lnTo>
                                <a:pt x="1409336" y="189706"/>
                              </a:lnTo>
                              <a:lnTo>
                                <a:pt x="1416483" y="179784"/>
                              </a:lnTo>
                              <a:lnTo>
                                <a:pt x="1418469" y="177403"/>
                              </a:lnTo>
                              <a:lnTo>
                                <a:pt x="1421248" y="175419"/>
                              </a:lnTo>
                              <a:lnTo>
                                <a:pt x="1423630" y="173831"/>
                              </a:lnTo>
                              <a:lnTo>
                                <a:pt x="1426410" y="173038"/>
                              </a:lnTo>
                              <a:lnTo>
                                <a:pt x="1429189" y="172641"/>
                              </a:lnTo>
                              <a:lnTo>
                                <a:pt x="1431571" y="173038"/>
                              </a:lnTo>
                              <a:lnTo>
                                <a:pt x="1434351" y="173831"/>
                              </a:lnTo>
                              <a:lnTo>
                                <a:pt x="1436336" y="175022"/>
                              </a:lnTo>
                              <a:lnTo>
                                <a:pt x="1462144" y="189706"/>
                              </a:lnTo>
                              <a:lnTo>
                                <a:pt x="1486761" y="205184"/>
                              </a:lnTo>
                              <a:lnTo>
                                <a:pt x="1489144" y="206375"/>
                              </a:lnTo>
                              <a:lnTo>
                                <a:pt x="1491526" y="207566"/>
                              </a:lnTo>
                              <a:lnTo>
                                <a:pt x="1493908" y="207963"/>
                              </a:lnTo>
                              <a:lnTo>
                                <a:pt x="1496688" y="208359"/>
                              </a:lnTo>
                              <a:lnTo>
                                <a:pt x="1499070" y="207963"/>
                              </a:lnTo>
                              <a:lnTo>
                                <a:pt x="1501452" y="207169"/>
                              </a:lnTo>
                              <a:lnTo>
                                <a:pt x="1503835" y="206375"/>
                              </a:lnTo>
                              <a:lnTo>
                                <a:pt x="1505820" y="205184"/>
                              </a:lnTo>
                              <a:lnTo>
                                <a:pt x="1518128" y="192088"/>
                              </a:lnTo>
                              <a:lnTo>
                                <a:pt x="1530834" y="179784"/>
                              </a:lnTo>
                              <a:lnTo>
                                <a:pt x="1544731" y="167878"/>
                              </a:lnTo>
                              <a:lnTo>
                                <a:pt x="1558231" y="155972"/>
                              </a:lnTo>
                              <a:lnTo>
                                <a:pt x="1572922" y="145653"/>
                              </a:lnTo>
                              <a:lnTo>
                                <a:pt x="1587613" y="136128"/>
                              </a:lnTo>
                              <a:lnTo>
                                <a:pt x="1603495" y="127000"/>
                              </a:lnTo>
                              <a:lnTo>
                                <a:pt x="1619377" y="118269"/>
                              </a:lnTo>
                              <a:lnTo>
                                <a:pt x="1620965" y="116284"/>
                              </a:lnTo>
                              <a:lnTo>
                                <a:pt x="1622553" y="114300"/>
                              </a:lnTo>
                              <a:lnTo>
                                <a:pt x="1623745" y="112316"/>
                              </a:lnTo>
                              <a:lnTo>
                                <a:pt x="1624936" y="109934"/>
                              </a:lnTo>
                              <a:lnTo>
                                <a:pt x="1625333" y="107553"/>
                              </a:lnTo>
                              <a:lnTo>
                                <a:pt x="1625333" y="105172"/>
                              </a:lnTo>
                              <a:lnTo>
                                <a:pt x="1624936" y="102791"/>
                              </a:lnTo>
                              <a:lnTo>
                                <a:pt x="1624142" y="100409"/>
                              </a:lnTo>
                              <a:lnTo>
                                <a:pt x="1615803" y="71834"/>
                              </a:lnTo>
                              <a:lnTo>
                                <a:pt x="1608260" y="44053"/>
                              </a:lnTo>
                              <a:lnTo>
                                <a:pt x="1607465" y="41275"/>
                              </a:lnTo>
                              <a:lnTo>
                                <a:pt x="1607465" y="38894"/>
                              </a:lnTo>
                              <a:lnTo>
                                <a:pt x="1607862" y="36116"/>
                              </a:lnTo>
                              <a:lnTo>
                                <a:pt x="1609054" y="33734"/>
                              </a:lnTo>
                              <a:lnTo>
                                <a:pt x="1610245" y="31353"/>
                              </a:lnTo>
                              <a:lnTo>
                                <a:pt x="1612627" y="28972"/>
                              </a:lnTo>
                              <a:lnTo>
                                <a:pt x="1615009" y="26987"/>
                              </a:lnTo>
                              <a:lnTo>
                                <a:pt x="1617789" y="25400"/>
                              </a:lnTo>
                              <a:lnTo>
                                <a:pt x="1629303" y="21034"/>
                              </a:lnTo>
                              <a:lnTo>
                                <a:pt x="1641215" y="17066"/>
                              </a:lnTo>
                              <a:lnTo>
                                <a:pt x="1652729" y="13494"/>
                              </a:lnTo>
                              <a:lnTo>
                                <a:pt x="1664641" y="10319"/>
                              </a:lnTo>
                              <a:lnTo>
                                <a:pt x="1676155" y="7541"/>
                              </a:lnTo>
                              <a:lnTo>
                                <a:pt x="1688464" y="4762"/>
                              </a:lnTo>
                              <a:lnTo>
                                <a:pt x="1700375" y="2381"/>
                              </a:lnTo>
                              <a:lnTo>
                                <a:pt x="17122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C6D8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4.85pt;margin-top:497.85pt;height:18.8pt;width:20.75pt;z-index:251643904;v-text-anchor:middle;mso-width-relative:page;mso-height-relative:page;" fillcolor="#55C6D8" filled="t" stroked="f" coordsize="2228850,2019300" o:gfxdata="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" path="m788194,927497l772732,927894,756875,929085,741810,931069,726745,933847,711680,937022,697408,940991,683136,945753,669260,951706,655781,957660,642698,964406,630012,971947,617326,979488,605432,988219,593936,997347,583232,1006872,572131,1016794,562220,1027510,552705,1038622,543587,1050132,535262,1062038,526936,1074341,519800,1087438,513061,1100535,507114,1114028,501564,1127522,496806,1142207,492842,1156494,489274,1171178,486499,1186260,484517,1201341,483327,1216819,482931,1232694,483327,1248172,484517,1263650,486499,1279129,489274,1294210,492842,1308894,496806,1323579,501564,1337469,507114,1351360,513061,1365250,519800,1377950,526936,1390650,535262,1402954,543587,1415257,552705,1426766,562220,1437879,572131,1448197,583232,1458516,593936,1468041,605432,1477169,617326,1485504,630012,1493441,642698,1500585,655781,1507729,669260,1513682,683136,1519238,697408,1524001,711680,1527969,726745,1531541,741810,1534319,756875,1536304,772732,1537494,788194,1537891,803655,1537494,819513,1536304,834578,1534319,849643,1531541,864708,1527969,878980,1524001,892855,1519238,907127,1513682,920606,1507729,933689,1500585,946772,1493441,958665,1485504,970559,1477169,982056,1468041,993552,1458516,1003860,1448197,1014168,1437879,1023682,1426766,1032404,1415257,1041522,1402954,1049055,1390650,1056587,1377950,1063327,1365250,1069273,1351360,1074824,1337469,1079581,1323579,1083942,1308894,1087510,1294210,1089889,1279129,1091871,1263650,1093060,1248172,1093457,1232694,1093060,1216819,1091871,1201341,1089889,1186260,1087510,1171178,1083942,1156494,1079581,1142207,1074824,1127522,1069273,1114028,1063327,1100535,1056587,1087438,1049055,1074341,1041522,1062038,1032404,1050132,1023682,1038622,1014168,1027510,1003860,1016794,993552,1006872,982056,997347,970559,988219,958665,979488,946772,971947,933689,964406,920606,957660,907127,951706,892855,945753,878980,940991,864708,937022,849643,933847,834578,931069,819513,929085,803655,927894,788194,927497xm788194,866775l806827,867569,825460,868760,843696,871141,861933,874316,879773,878285,896820,883444,913867,889000,930518,895350,947168,903288,962630,911225,977695,919956,992760,929481,1007032,939403,1020907,950516,1033990,962025,1047073,973931,1058966,986631,1070463,1000125,1081167,1014016,1091871,1027906,1100989,1042988,1109711,1058466,1118036,1073944,1125172,1090613,1131912,1106885,1137859,1123950,1142616,1141413,1146580,1158875,1149752,1176735,1152131,1195388,1153716,1213644,1154113,1232694,1153716,1251347,1152131,1270000,1149752,1288257,1146580,1306116,1142616,1324372,1137859,1341438,1131912,1358107,1125172,1375172,1118036,1391047,1109711,1406922,1100989,1422401,1091871,1437085,1081167,1451372,1070463,1465660,1058966,1478757,1047073,1491060,1033990,1503760,1020907,1514872,1007032,1525588,992760,1535907,977695,1545432,962630,1554560,947168,1562498,930518,1569641,913867,1576388,896820,1581944,879773,1586707,861933,1590676,843696,1594248,825460,1596629,806827,1598216,788194,1598613,769561,1598216,750531,1596629,732295,1594248,714058,1590676,696615,1586707,679568,1581944,662124,1576388,645870,1569641,629616,1562498,613758,1554560,598296,1545432,583628,1535907,568960,1525588,555480,1514872,542398,1503760,529315,1491060,517025,1478757,505925,1465660,494824,1451372,484517,1437085,475002,1422401,466280,1406922,458351,1391047,451215,1375172,444476,1358107,438529,1341438,433375,1324372,429411,1306116,426239,1288257,423861,1270000,422671,1251347,422275,1232694,422671,1213644,423861,1195388,426239,1176735,429411,1158875,433375,1141413,438529,1123950,444476,1106885,451215,1090613,458351,1073944,466280,1058466,475002,1042988,484517,1027906,494824,1014016,505925,1000125,517025,986631,529315,973931,542398,962025,555480,950516,568960,939403,583628,929481,598296,919956,613758,911225,629616,903288,645870,895350,662124,889000,679568,883444,696615,878285,714058,874316,732295,871141,750531,868760,769561,867569,788194,866775xm781447,832045l771525,832443,761603,832840,751284,833634,741363,834428,731838,836016,721916,837207,711994,839193,702469,841178,692944,843164,683419,845546,674291,848326,655637,854282,637381,861429,619522,868973,602456,877709,585787,886842,569119,896769,553641,908284,538162,919799,523478,931711,509587,944815,496094,958712,482997,973007,470694,987699,459581,1003582,448866,1019465,438547,1036142,434181,1045275,429816,1053613,425450,1062349,421481,1071482,417512,1080217,413941,1089747,410766,1098880,407591,1108410,404416,1117940,402034,1127469,399256,1137396,397272,1147323,395287,1157250,392906,1167177,391319,1177104,390128,1187825,389334,1197752,388541,1208076,388144,1218003,387747,1228724,387747,1238650,388144,1248577,388541,1258504,389334,1268431,390525,1278755,391716,1288285,393303,1297815,395287,1307742,397272,1317668,399653,1326801,402034,1336331,404416,1345464,410369,1364523,417512,1382392,425053,1399863,433387,1417334,443309,1434011,453231,1450291,463947,1466174,475456,1481660,488156,1495955,501253,1510250,514747,1523750,529034,1536457,544116,1548766,559594,1560281,575469,1571002,592534,1580532,601266,1585297,609600,1589665,618331,1594430,627856,1598401,636587,1601974,645716,1605548,655241,1609122,664369,1612298,674291,1615078,683816,1617857,693738,1620240,703263,1622622,713184,1624607,723503,1626196,733822,1627784,743744,1628975,754063,1630167,764778,1630961,774700,1631358,784622,1631755,794941,1631755,804863,1631358,815181,1630564,825103,1630167,834628,1628975,844550,1627784,854472,1626196,864394,1624607,873919,1622622,883444,1620240,892572,1617857,902494,1615078,920750,1609122,938609,1602371,956469,1594827,973931,1586091,990600,1576561,1006872,1566635,1022747,1555914,1038225,1544001,1052910,1531692,1066800,1518588,1080294,1505088,1093391,1490396,1105297,1475704,1116806,1460218,1127125,1443938,1137444,1427261,1142206,1418923,1146572,1410187,1150938,1401054,1154906,1392319,1158478,1383186,1162050,1374053,1165622,1364920,1168797,1354993,1171575,1345861,1174353,1335934,1177131,1326404,1179513,1316874,1181497,1306550,1183085,1296623,1184672,1286299,1185863,1276373,1187053,1265652,1187847,1255328,1188244,1245401,1188641,1235474,1188641,1225150,1188244,1214826,1187847,1204899,1187053,1194972,1185863,1185442,1184672,1175118,1183085,1165589,1181497,1156059,1179513,1146529,1177131,1136999,1174353,1127072,1171575,1117940,1165622,1099674,1158875,1081012,1151335,1063540,1143000,1046466,1133475,1029392,1123156,1013112,1112441,997626,1100931,982140,1088628,967448,1075135,953550,1061641,939653,1047353,926946,1032272,915034,1016794,903519,1000522,892798,983456,882871,975122,878106,966391,873738,957659,869371,948928,865400,939403,861826,930275,858252,921147,854282,911622,851105,902494,848326,892175,845546,882650,843164,872728,840781,863203,838796,852488,837207,842566,835619,832247,834428,822325,833237,812006,832840,801688,832045,791369,832045,781447,832045xm802481,444500l823913,445294,844947,446486,866775,448471,887413,450853,908844,453633,929878,457207,950913,461177,971550,465545,977106,467530,981869,470310,985838,473487,989013,477060,991791,481428,992981,483413,993378,485796,993775,488575,993775,490561,993775,492943,993378,495326,989409,520341,985838,546151,978297,596580,977503,600948,977106,605316,977900,609683,979488,613654,981472,617625,983853,620801,987028,623581,990600,626361,1005681,631920,1020366,637479,1034653,643435,1049338,649391,1063625,656141,1077516,662891,1091803,670039,1105297,677583,1118791,685525,1132285,693863,1144985,702599,1157685,711335,1170385,720864,1183085,730394,1195388,739924,1207294,749851,1211263,751836,1215231,753028,1219597,753425,1224360,753425,1228328,752630,1232297,751042,1236266,748660,1239441,745880,1320006,681554,1321594,679966,1323181,678774,1325166,677583,1327547,676789,1329531,676392,1331913,675995,1336675,675995,1341835,676789,1346597,678774,1351360,681554,1355725,685128,1370410,700614,1384300,716497,1397794,733174,1411685,749454,1424385,766925,1436688,783999,1448594,801471,1460103,819736,1462485,824898,1464072,830060,1464866,835619,1464469,840384,1463278,845149,1462485,847134,1461294,849120,1460103,851105,1458516,852693,1456532,853885,1454944,855076,1434307,871356,1413669,886445,1393032,901931,1372394,917020,1368822,919402,1365647,922579,1362869,925755,1361281,929726,1360091,933697,1359297,938065,1359694,942432,1360488,946800,1366838,961492,1373188,975390,1379141,989684,1384697,1004773,1390253,1019068,1395413,1033760,1400175,1048849,1404938,1063937,1408510,1079026,1412082,1094512,1415257,1109601,1418035,1125087,1420416,1140573,1422400,1156059,1424385,1171545,1425575,1187428,1427163,1191398,1429147,1195369,1431925,1198546,1435100,1201722,1438672,1204105,1442641,1205693,1446610,1206884,1451769,1206884,1476772,1209267,1502569,1212046,1527969,1214826,1553766,1218003,1555750,1218003,1558132,1218400,1560116,1219194,1562497,1219988,1564482,1221179,1566069,1222767,1569641,1226341,1572419,1230709,1574404,1235474,1575991,1240636,1576388,1246195,1575594,1267240,1574404,1289079,1572419,1310124,1570038,1331169,1567260,1352214,1563688,1373656,1559719,1394304,1555353,1415349,1553369,1420511,1550591,1425276,1547416,1429644,1543447,1432820,1539082,1435203,1536700,1435997,1534716,1436791,1532335,1437188,1530350,1437188,1527969,1436791,1525588,1436394,1474788,1429644,1448991,1425673,1423988,1421702,1419622,1420908,1415257,1420908,1410891,1421702,1406922,1422893,1402953,1424879,1399382,1427658,1396603,1430835,1394222,1434408,1388666,1449100,1383110,1464189,1377156,1478484,1371203,1492381,1364456,1507073,1357313,1520971,1350169,1534869,1343025,1548766,1335088,1561870,1326753,1574973,1318022,1588077,1308894,1601180,1299766,1613886,1290241,1626196,1280716,1638902,1270794,1650814,1268810,1654785,1267619,1658756,1266825,1663124,1267222,1667095,1268016,1671462,1269603,1675433,1271588,1679007,1274763,1682580,1339056,1762790,1340644,1764378,1341835,1766363,1343025,1768349,1343819,1770334,1344216,1772717,1344613,1774702,1344613,1779864,1343819,1785026,1341835,1789791,1339056,1794556,1335485,1798923,1320006,1813218,1303735,1827513,1287463,1841013,1271191,1854514,1253728,1867220,1236663,1879927,1218406,1891442,1200547,1902957,1195388,1905340,1190228,1906928,1185069,1907325,1179910,1906928,1175544,1906134,1172766,1904943,1170781,1903751,1169194,1902560,1167606,1900972,1166019,1899383,1164828,1897398,1149350,1877147,1133872,1856499,1103313,1815204,1100931,1811630,1097756,1808453,1094581,1806071,1090613,1804085,1086644,1802894,1081881,1802497,1077516,1802497,1073150,1803291,1058863,1810042,1044972,1815998,1029891,1821954,1015603,1828307,1000919,1833469,985838,1838631,971153,1843396,956469,1847764,940991,1851337,925909,1854911,910431,1857691,894953,1860470,879475,1863250,863997,1865235,848122,1867220,832644,1868412,828675,1870397,824706,1872382,821531,1875162,818753,1878339,816372,1881912,814388,1885883,813594,1889854,813197,1894222,810816,1920031,808038,1945444,804863,1970857,801688,1996270,801688,1998652,801291,2001035,800497,2003020,799703,2005005,798513,2007388,797322,2009373,793750,2012550,789384,2015329,784622,2017315,779463,2018903,773906,2019300,752078,2018506,731044,2017315,709613,2015727,688578,2013344,667147,2010167,646509,2006197,625475,2002226,604441,1997858,599281,1995873,594519,1993093,590550,1989917,586978,1986343,584597,1981975,583803,1979990,583009,1977607,583009,1975622,582612,1973239,583009,1970857,583406,1968872,586581,1943062,590153,1918046,598091,1866823,598884,1862456,598884,1858088,598487,1853720,596900,1849749,594916,1846175,592137,1842602,588962,1839822,585391,1837440,570309,1831881,556022,1826322,541734,1820366,527050,1814012,512762,1807659,498872,1800909,484584,1793762,471091,1786217,457597,1778276,444500,1769540,431006,1760804,418306,1752069,406003,1742936,392906,1733803,381000,1723479,369094,1713552,365125,1711567,360759,1710376,356791,1709979,352425,1709979,347662,1710773,343694,1712361,340122,1714744,336947,1717523,256778,1782246,254794,1783835,252809,1785026,250825,1786217,248840,1787011,246459,1787805,244475,1787805,239712,1788202,234553,1787011,229790,1785423,225028,1782643,222647,1780658,220662,1779070,205978,1762790,192087,1746907,178197,1731024,165100,1713949,152003,1696875,139700,1679404,127794,1661933,116284,1644064,113506,1638902,112315,1633343,111522,1628181,111919,1623019,113109,1618651,113903,1616269,115094,1614284,116284,1612695,117872,1610710,119856,1609519,121840,1608327,162322,1576958,183356,1561870,203994,1546781,207565,1544001,211137,1540825,213519,1537648,215503,1533677,216694,1529707,217090,1525339,217090,1520971,216297,1516603,209153,1502705,202803,1488014,196850,1473719,191294,1459027,186134,1444335,180975,1429644,176212,1414952,171847,1399466,167878,1384377,164703,1369288,161131,1353802,158353,1338713,155972,1323227,153987,1307344,152003,1291859,150812,1276373,149225,1272402,146844,1268034,144462,1264857,141287,1262078,137715,1259695,133747,1257710,129778,1256916,125015,1256519,99219,1254136,74215,1251357,22622,1245401,20240,1245401,18256,1245004,15875,1244209,13890,1243415,11906,1242224,9922,1241033,6747,1237459,3969,1233488,1984,1228724,397,1222767,0,1219988,0,1217208,794,1196163,1984,1174721,3572,1153676,6350,1132631,9128,1111189,12700,1090541,16669,1069099,21034,1048451,23019,1043289,25797,1038127,29369,1034157,32940,1030583,37306,1028201,39290,1027406,41672,1026612,44053,1026612,46037,1026215,48419,1026612,50800,1027009,101600,1033760,127000,1037730,152400,1042098,156765,1042892,161131,1042892,165497,1042495,169862,1040907,173434,1038525,177006,1035745,179784,1032568,182165,1028995,187325,1014303,192881,1000008,198834,985316,205184,971022,211931,957124,218678,942432,225822,928932,233362,915034,241300,901931,249634,888430,258762,875327,267494,862620,276622,849517,286147,837207,295672,825295,305990,812986,307975,809015,309165,804647,309562,800279,309562,796309,308769,791941,307181,787970,304800,784396,301625,780823,237331,700614,235744,699025,234553,697437,233362,695452,232569,693069,231775,691084,231775,688701,231775,683936,232569,678774,234156,674010,236934,668848,240506,664480,256778,650185,272653,636287,288925,622390,305594,609286,322659,596183,339725,583874,357584,571961,375841,560446,381000,558064,386159,556475,391319,556078,396478,556475,401241,557667,403225,558461,405606,559652,407194,560843,408781,562431,410369,564020,411559,566005,427037,586653,442912,606904,457994,627552,472678,648200,475456,652170,478234,654950,481806,657729,486172,659318,490141,660509,494506,661303,498872,660906,503237,660112,517128,653759,531416,647406,546100,641449,560387,635890,575072,630331,590153,625566,604837,620404,619919,615640,635397,612066,650478,608492,665956,605713,681434,602933,696913,600154,711994,598168,727869,596580,743347,594992,747713,593403,751284,591418,754856,588638,757634,585462,760016,582285,762397,577917,763191,573550,763588,569182,765969,543769,768747,517959,771525,492943,774700,467133,774700,464751,775097,462766,775891,460383,776684,458398,777875,456412,779066,454824,782638,451250,786606,448471,791369,446486,796925,444897,802481,444500xm1780579,266729l1770667,267126,1761944,267921,1752824,269113,1744101,270304,1735378,272688,1727052,275071,1718329,277852,1710399,281030,1702469,284605,1694539,288578,1687005,292550,1679472,297317,1672731,302482,1665991,308043,1659250,313605,1653303,319563,1647355,325919,1641804,332275,1636253,339029,1631098,346179,1626340,353727,1621979,361275,1618014,368822,1614445,376767,1611273,384712,1608498,393055,1606119,401794,1604136,410534,1602550,419273,1601361,428410,1600568,437547,1600171,447081,1600568,456218,1601361,465354,1602550,474094,1604136,482833,1606119,491970,1608498,500312,1611273,508655,1614445,516997,1618014,524545,1621979,532490,1626340,540435,1631098,547585,1636253,554338,1641804,561092,1647355,567845,1653303,573804,1659250,580160,1665991,585721,1672731,591283,1679472,596050,1687005,600817,1694539,605186,1702469,609159,1710399,612734,1718329,615912,1727052,618693,1735378,621076,1744101,623063,1752824,624652,1761944,626241,1770667,626638,1780579,627035,1789699,626638,1798819,626241,1807542,624652,1816265,623063,1825384,621076,1833711,618693,1842037,615912,1850364,612734,1858294,609159,1866224,605186,1873757,600817,1880894,596050,1888031,591283,1894772,585721,1901116,580160,1907460,573804,1913804,567845,1919355,561092,1924509,554338,1929664,547585,1934026,540435,1938387,532490,1942352,524545,1945921,516997,1949093,508655,1951868,500312,1954247,491970,1957023,482833,1958212,474094,1959402,465354,1960195,456218,1960591,447081,1960195,437547,1959402,428410,1958212,419273,1957023,410534,1954247,401794,1951868,393055,1949093,384712,1945921,376767,1942352,368822,1938387,361275,1934026,353727,1929664,346179,1924509,339029,1919355,332275,1913804,325919,1907460,319563,1901116,313605,1894772,308043,1888031,302482,1880894,297317,1873757,292550,1866224,288578,1858294,284605,1850364,281030,1842037,277852,1833711,275071,1825384,272688,1816265,270304,1807542,269113,1798819,267921,1789699,267126,1780579,266729xm1769477,236538l1780579,236538,1791285,236538,1801594,237333,1812300,238922,1823005,240511,1832918,242894,1842830,245675,1852346,248853,1861862,252825,1871775,256798,1880498,261962,1889221,267126,1897944,272291,1905874,278249,1914200,284208,1921734,290961,1929268,297715,1936008,305660,1942352,313207,1948696,320755,1954644,329097,1960195,337440,1965349,346179,1970107,355713,1974072,364850,1978037,374384,1981209,384315,1983985,393849,1986364,404575,1988346,414903,1989536,425232,1990329,435958,1990725,447081,1990329,457807,1989536,468135,1988346,478861,1986364,489587,1983985,499518,1981209,509449,1978037,518983,1974072,528517,1970107,538051,1965349,547188,1960195,555927,1954644,564270,1948696,572612,1942352,580954,1936008,588502,1929268,595652,1921734,602406,1914200,609159,1905874,615118,1897944,621076,1889221,627035,1880498,631802,1871775,636569,1861862,640542,1852346,644514,1842830,647692,1832918,650473,1823005,652856,1812300,654843,1801594,656034,1791285,656829,1780579,657226,1769477,656829,1758772,656034,1748463,654843,1738154,652856,1727845,650473,1717536,647692,1708020,644514,1698504,640542,1689384,636569,1680265,631802,1671145,627035,1662819,621076,1654492,615118,1646562,609159,1639028,602406,1631495,595652,1624358,588502,1618014,580954,1611670,572612,1606119,564270,1600568,555927,1595413,547188,1591052,538051,1586294,528517,1582725,518983,1579553,509449,1576381,499518,1574399,489587,1572416,478861,1571227,468135,1570434,457807,1570037,447081,1570434,435958,1571227,425232,1572416,414903,1574399,404575,1576381,393849,1579553,384315,1582725,374384,1586294,364850,1591052,355713,1595413,346179,1600568,337440,1606119,329097,1611670,320755,1618014,313207,1624358,305660,1631495,297715,1639028,290961,1646562,284208,1654492,278249,1662819,272291,1671145,267126,1680265,261962,1689384,256798,1698504,252825,1708020,248853,1717536,245675,1727845,242894,1738154,240511,1748463,238922,1758772,237333,1769477,236538xm1775815,217488l1764301,218281,1752786,219472,1741669,221059,1730154,223441,1718243,226219,1707125,229791,1696405,233759,1685684,238125,1674964,243285,1665038,248841,1655509,254794,1646376,261541,1637641,268288,1628906,275035,1620568,282575,1613024,290513,1605877,298847,1598730,307578,1592377,316707,1586025,325835,1580466,334963,1575304,344885,1570937,355203,1566569,365125,1562995,375444,1559819,385763,1557039,396875,1555054,407988,1553466,418703,1552275,429816,1551481,440929,1551481,452438,1552275,463947,1553466,475060,1555054,486569,1557437,498079,1560216,509588,1563789,520700,1567760,531416,1572525,542529,1577290,552847,1582848,562769,1589201,572294,1595554,581819,1602304,590550,1609451,598885,1616995,607219,1624936,614760,1632877,621904,1642009,629047,1650744,635794,1659876,641747,1669405,647304,1678935,652066,1689258,656829,1699581,661194,1709905,664766,1720228,667941,1731345,670719,1742066,673101,1753183,674688,1764301,675879,1775815,676276,1786932,676276,1798447,675879,1809564,674688,1821476,673101,1832593,670322,1844108,667544,1855225,663972,1866740,660004,1877063,655241,1887386,650479,1897313,644922,1906842,638969,1916371,632619,1925503,625872,1933841,618332,1941782,610791,1949723,603250,1957267,594916,1964017,586185,1970370,577057,1976326,567929,1981884,558404,1987046,548879,1991811,538957,1995781,528638,1999752,518319,2003325,507604,2005708,496888,2008090,485775,2009678,475060,2010869,463947,2011266,452835,2011266,441325,2010869,429816,2009678,418703,2007693,407194,2005311,395288,2002531,384175,1998561,373063,1994590,361950,1990223,351632,1985061,340916,1979899,330994,1973943,321469,1967591,312341,1960841,303213,1953297,294482,1945753,286544,1937812,279003,1929474,271860,1921136,264716,1912004,258366,1902474,252016,1893342,246460,1883416,241300,1873490,236935,1863166,232569,1852843,228997,1842123,225822,1831402,223044,1820682,221059,1809564,219472,1798447,218281,1787330,217488,1775815,217488xm1712287,0l1715860,0,1718640,397,1721816,1191,1724198,2778,1726978,4366,1728566,6350,1729757,8731,1730551,11112,1737698,39687,1744448,68262,1744845,70644,1746036,73025,1747227,75406,1748816,77391,1750801,78978,1752786,80169,1755168,80962,1757551,81756,1775815,80962,1793682,81359,1811550,82153,1829814,84137,1847284,86916,1865152,90487,1882225,94853,1899298,100012,1902077,100409,1904460,100012,1906842,99616,1908827,98425,1911606,97234,1913195,95250,1914783,93266,1915974,91281,1944165,39687,1945356,37306,1947341,35322,1949326,34131,1952106,32941,1954885,32147,1958061,32147,1961238,32544,1964414,33734,1975532,38894,1986252,44053,1996972,50006,2008090,55959,2018413,61912,2028737,68659,2039060,75803,2049383,82550,2051765,84931,2053751,87312,2054942,90091,2055736,92472,2056133,95250,2056133,98028,2055339,100409,2054148,102791,2038663,128191,2023575,153194,2021987,155178,2021193,157559,2020398,159941,2020398,162322,2020398,164703,2021193,167481,2022384,169863,2023575,171847,2036678,184150,2049383,196850,2061295,210344,2072809,224234,2083133,238919,2092662,253603,2102191,269478,2110529,284956,2112514,286941,2114102,288528,2116485,289719,2118867,290513,2121249,290910,2123632,291307,2126014,290910,2128396,290116,2156984,281781,2185572,273844,2187954,273447,2190733,273050,2193116,273844,2195498,274638,2197880,276225,2200263,278210,2202248,280988,2203439,283766,2207807,295275,2211777,307182,2215350,318691,2218527,330200,2221703,342107,2224086,354410,2226468,366316,2228850,378222,2228850,381397,2228453,384572,2227659,387350,2226468,390128,2224880,392113,2222894,393700,2220512,394891,2217733,396082,2189542,403225,2160557,409972,2158175,410766,2155793,411560,2153808,412750,2151822,414338,2150234,416322,2149043,418307,2148249,420688,2147852,423069,2148249,440929,2147852,459185,2147058,477044,2145072,494904,2142293,512763,2138323,530225,2133955,547688,2128793,564754,2128396,567135,2128793,569913,2129190,572294,2130382,574279,2131573,576263,2133558,578247,2135543,580232,2137926,581025,2189542,609600,2191924,610791,2193910,612379,2195498,614760,2196292,617141,2197086,619919,2197086,623094,2196689,626666,2195498,629841,2190336,640557,2184778,651669,2178822,662385,2173263,673101,2166910,683816,2160557,693738,2153808,704057,2146661,713979,2144278,716360,2141896,718741,2138720,719932,2136337,721122,2133558,721519,2130779,721122,2128396,720329,2126014,719138,2101000,703660,2075589,688579,2073603,686991,2071221,686197,2068839,685801,2066456,685404,2064074,685801,2061692,686197,2059309,687388,2057324,688579,2044619,701676,2031913,713979,2018413,726282,2004913,737791,1989826,748110,1974738,757635,1959650,767160,1943371,775494,1941385,777082,1939797,779066,1938606,781447,1937812,783432,1937415,785813,1937018,788591,1937415,790972,1938209,793354,1946547,821532,1954488,849710,1955282,852488,1955282,854869,1954885,858044,1953694,860426,1952106,862807,1950120,864791,1947341,866776,1944562,868363,1933047,872332,1921533,876301,1910018,879873,1898107,883444,1886195,886223,1874284,889001,1861975,891382,1850064,893366,1846887,893763,1843711,893366,1840931,892176,1838152,890985,1836167,889398,1834182,887413,1832990,885032,1832593,882651,1825049,853679,1818300,825501,1817902,823119,1816711,820738,1815520,818357,1813535,816769,1811947,815182,1809564,813991,1807182,812801,1804800,812404,1786932,813197,1769065,812801,1751198,812007,1733331,810022,1715463,806847,1697993,803276,1680523,798513,1663053,793354,1660670,793354,1658288,793751,1655906,794147,1653523,795338,1651538,796529,1649553,798116,1648362,800101,1647171,802482,1618186,854076,1616995,856854,1615406,858838,1613024,860029,1610642,861219,1607862,861616,1604686,861616,1601510,861219,1598333,860426,1587216,854869,1576098,849313,1565378,843757,1555054,837804,1544334,831454,1533613,825104,1523687,818357,1513761,811213,1511379,808832,1509393,806451,1507805,803672,1507011,800894,1506614,798116,1507011,795735,1507408,793354,1508996,790972,1523687,765969,1539172,740569,1540363,738585,1541554,736204,1542349,733822,1542746,731441,1542349,729060,1541554,726679,1540363,724297,1539172,722313,1526069,709613,1513364,696913,1501849,683419,1489938,669529,1479615,654844,1470085,640160,1460953,624285,1452218,608410,1450630,606822,1448247,605235,1446262,604044,1443880,602854,1441498,602457,1439115,602457,1436733,602854,1433954,603647,1406160,611982,1377572,619522,1375190,620316,1372411,620713,1369631,619919,1367249,619126,1364867,617538,1362882,615157,1360896,612775,1359308,609600,1354941,598488,1350970,586979,1347397,575072,1343823,563166,1341044,551657,1338264,539750,1335882,527447,1333897,515541,1333500,512366,1333897,509191,1335088,506413,1336279,503635,1337867,501650,1339853,499666,1342235,498475,1345014,498079,1373602,490538,1401793,483394,1404969,482997,1407351,482204,1409336,481013,1411322,479029,1412513,477441,1414101,475060,1414895,473075,1415292,470297,1414895,452835,1414895,434579,1416086,416719,1417675,398860,1420454,381000,1424424,363538,1428792,346075,1433954,329010,1434351,326232,1433954,323850,1433160,321469,1432365,319485,1430777,317103,1429189,315516,1427204,313928,1424821,312738,1373205,284163,1370823,282972,1369234,280988,1367646,279003,1366455,276225,1366058,273447,1366058,270669,1366455,267494,1367249,264319,1372411,252810,1377969,242094,1383528,231378,1389484,220663,1395837,209947,1402190,199628,1409336,189706,1416483,179784,1418469,177403,1421248,175419,1423630,173831,1426410,173038,1429189,172641,1431571,173038,1434351,173831,1436336,175022,1462144,189706,1486761,205184,1489144,206375,1491526,207566,1493908,207963,1496688,208359,1499070,207963,1501452,207169,1503835,206375,1505820,205184,1518128,192088,1530834,179784,1544731,167878,1558231,155972,1572922,145653,1587613,136128,1603495,127000,1619377,118269,1620965,116284,1622553,114300,1623745,112316,1624936,109934,1625333,107553,1625333,105172,1624936,102791,1624142,100409,1615803,71834,1608260,44053,1607465,41275,1607465,38894,1607862,36116,1609054,33734,1610245,31353,1612627,28972,1615009,26987,1617789,25400,1629303,21034,1641215,17066,1652729,13494,1664641,10319,1676155,7541,1688464,4762,1700375,2381,1712287,0xe">
                <v:path o:connectlocs="57869,138628;80799,179827;124970,163103;114794,116972;122297,113871;129143,170103;74469,184947;51867,133038;90080,98580;49851,126827;48537,161514;85573,192487;127774,178152;140401,141444;111109,102011;116977,56468;135425,83164;166970,88710;162416,115453;184526,144312;171382,168752;149883,197328;139039,225622;105852,220217;86465,238783;67454,216833;29150,211616;24127,183087;16288,149106;3473,122409;29525,105160;34173,73670;61164,77383;91676,54776;193531,40129;195547,67919;223310,69988;229266,42762;216792,28750;235316,55411;211868,77746;186215,57950;202019,29455;186322,40822;195245,75256;230607,71404;231922,35890;205529,4697;230560,4039;239060,19824;261133,34950;253712,58580;253900,84511;229292,92497;216941,105040;191394,101094;182424,86860;161197,72814;167349,53600;165095,24850;191535,13999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1843405</wp:posOffset>
                </wp:positionV>
                <wp:extent cx="6243320" cy="810260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320" cy="810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2012.09—2016.6           西南石油大学          物流管理            研究生 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主修课程：石油及天然气运输概要，新能源开发，管道运输案例分析，中国能源地理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在校活动：参与新疆阿克苏石油勘探计划，参与西南石油大学西亚能源清洁化项目等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0pt;margin-top:145.15pt;height:63.8pt;width:491.6pt;z-index:251645952;mso-width-relative:page;mso-height-relative:page;" filled="f" stroked="f" coordsize="21600,21600" o:gfxdata="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8rN3WtsAAAALAQAADwAAAAAAAAABACAAAAAiAAAAZHJzL2Rvd25y&#10;ZXYueG1sUEsBAhQAFAAAAAgAh07iQI4zJwiJAQAA7g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2012.09—2016.6           西南石油大学          物流管理            研究生 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主修课程：石油及天然气运输概要，新能源开发，管道运输案例分析，中国能源地理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在校活动：参与新疆阿克苏石油勘探计划，参与西南石油大学西亚能源清洁化项目等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6732905</wp:posOffset>
                </wp:positionV>
                <wp:extent cx="6243320" cy="810260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320" cy="810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语言技能：英语CET6、粤语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专业技能：熟悉Web、iOS和Android开发，精通数据库、C++及Java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办公技能：熟练使用Office 办公软件、Axure RP、Visio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0pt;margin-top:530.15pt;height:63.8pt;width:491.6pt;z-index:251646976;mso-width-relative:page;mso-height-relative:page;" filled="f" stroked="f" coordsize="21600,21600" o:gfxdata="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sXwQ+twAAAANAQAADwAAAAAAAAABACAAAAAiAAAAZHJzL2Rvd25y&#10;ZXYueG1sUEsBAhQAFAAAAAgAh07iQP4kYRSIAQAA7gIAAA4AAAAAAAAAAQAgAAAAKw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语言技能：英语CET6、粤语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专业技能：熟悉Web、iOS和Android开发，精通数据库、C++及Java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办公技能：熟练使用Office 办公软件、Axure RP、Visio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3587750</wp:posOffset>
                </wp:positionV>
                <wp:extent cx="6243320" cy="2596515"/>
                <wp:effectExtent l="0" t="0" r="0" b="0"/>
                <wp:wrapNone/>
                <wp:docPr id="1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3320" cy="259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2014.05-2015.05          四川x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能源科技有限公司           销售实习生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0"/>
                              </w:tabs>
                              <w:snapToGrid w:val="0"/>
                              <w:ind w:firstLineChars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拥有一定的能源专业相关知识，能够更好地完成公司产品的推广与销售工作；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0"/>
                              </w:tabs>
                              <w:snapToGrid w:val="0"/>
                              <w:ind w:firstLineChars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在职期间完成能源销售订单50余单，开拓渠道3家，维系稳定客户12家；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0"/>
                              </w:tabs>
                              <w:snapToGrid w:val="0"/>
                              <w:ind w:firstLineChars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锻炼了销售的商务沟通能力，能够从营销的角度规划销售方案。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2014.05-2015.05          四川x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能源科技有限公司           销售实习生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0"/>
                              </w:tabs>
                              <w:snapToGrid w:val="0"/>
                              <w:ind w:firstLineChars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拥有一定的能源专业相关知识，能够更好地完成公司产品的推广与销售工作；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0"/>
                              </w:tabs>
                              <w:snapToGrid w:val="0"/>
                              <w:ind w:firstLineChars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在职期间完成能源销售订单50余单，开拓渠道3家，维系稳定客户12家；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0"/>
                              </w:tabs>
                              <w:snapToGrid w:val="0"/>
                              <w:ind w:firstLineChars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锻炼了销售的商务沟通能力，能够从营销的角度规划销售方案。</w:t>
                            </w:r>
                          </w:p>
                          <w:p>
                            <w:pPr>
                              <w:pStyle w:val="5"/>
                              <w:numPr>
                                <w:numId w:val="0"/>
                              </w:numPr>
                              <w:tabs>
                                <w:tab w:val="left" w:pos="300"/>
                              </w:tabs>
                              <w:snapToGrid w:val="0"/>
                              <w:ind w:left="360" w:leftChars="0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20pt;margin-top:282.5pt;height:204.45pt;width:491.6pt;z-index:251648000;v-text-anchor:middle;mso-width-relative:page;mso-height-relative:page;" filled="f" stroked="f" coordsize="21600,21600" o:gfxdata="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1dMXp1wAAAAsBAAAPAAAAAAAAAAEAIAAAACIAAABkcnMvZG93bnJldi54bWxQSwECFAAU&#10;AAAACACHTuJAwGQtTfIBAADWAwAADgAAAAAAAAABACAAAAAm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2014.05-2015.05          四川x</w:t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能源科技有限公司           销售实习生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300"/>
                        </w:tabs>
                        <w:snapToGrid w:val="0"/>
                        <w:ind w:firstLineChars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拥有一定的能源专业相关知识，能够更好地完成公司产品的推广与销售工作；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300"/>
                        </w:tabs>
                        <w:snapToGrid w:val="0"/>
                        <w:ind w:firstLineChars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在职期间完成能源销售订单50余单，开拓渠道3家，维系稳定客户12家；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300"/>
                        </w:tabs>
                        <w:snapToGrid w:val="0"/>
                        <w:ind w:firstLineChars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锻炼了销售的商务沟通能力，能够从营销的角度规划销售方案。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2014.05-2015.05          四川x</w:t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能源科技有限公司           销售实习生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300"/>
                        </w:tabs>
                        <w:snapToGrid w:val="0"/>
                        <w:ind w:firstLineChars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拥有一定的能源专业相关知识，能够更好地完成公司产品的推广与销售工作；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300"/>
                        </w:tabs>
                        <w:snapToGrid w:val="0"/>
                        <w:ind w:firstLineChars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在职期间完成能源销售订单50余单，开拓渠道3家，维系稳定客户12家；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300"/>
                        </w:tabs>
                        <w:snapToGrid w:val="0"/>
                        <w:ind w:firstLineChars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锻炼了销售的商务沟通能力，能够从营销的角度规划销售方案。</w:t>
                      </w:r>
                    </w:p>
                    <w:p>
                      <w:pPr>
                        <w:pStyle w:val="5"/>
                        <w:numPr>
                          <w:numId w:val="0"/>
                        </w:numPr>
                        <w:tabs>
                          <w:tab w:val="left" w:pos="300"/>
                        </w:tabs>
                        <w:snapToGrid w:val="0"/>
                        <w:ind w:left="360" w:leftChars="0"/>
                        <w:jc w:val="both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8286115</wp:posOffset>
                </wp:positionV>
                <wp:extent cx="5720715" cy="810260"/>
                <wp:effectExtent l="0" t="0" r="0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715" cy="810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0pt;margin-top:652.45pt;height:63.8pt;width:450.45pt;z-index:251649024;mso-width-relative:page;mso-height-relative:page;" filled="f" stroked="f" coordsize="21600,21600" o:gfxdata="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AGZjKn2wAAAA0BAAAPAAAAAAAAAAEAIAAAACIAAABkcnMvZG93bnJl&#10;di54bWxQSwECFAAUAAAACACHTuJALR/YyIgBAADuAgAADgAAAAAAAAABACAAAAAq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-152400</wp:posOffset>
                </wp:positionV>
                <wp:extent cx="3683000" cy="744855"/>
                <wp:effectExtent l="0" t="0" r="0" b="0"/>
                <wp:wrapNone/>
                <wp:docPr id="21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生日：1989.05.07            现居：江苏南通市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电话：88888888888         邮箱：888@qq.com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241.7pt;margin-top:-12pt;height:58.65pt;width:290pt;z-index:251650048;mso-width-relative:page;mso-height-relative:page;" filled="f" stroked="f" coordsize="21600,21600" o:gfxdata="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sJPlR1wAAAAsBAAAP&#10;AAAAAAAAAAEAIAAAACIAAABkcnMvZG93bnJldi54bWxQSwECFAAUAAAACACHTuJAfjhmeqcBAAAp&#10;AwAADgAAAAAAAAABACAAAAAm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auto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生日：1989.05.07            现居：江苏南通市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auto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电话：88888888888         邮箱：888@qq.com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-80645</wp:posOffset>
                </wp:positionV>
                <wp:extent cx="179070" cy="179070"/>
                <wp:effectExtent l="0" t="0" r="11430" b="11430"/>
                <wp:wrapNone/>
                <wp:docPr id="23" name="椭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28pt;margin-top:-6.35pt;height:14.1pt;width:14.1pt;z-index:251652096;v-text-anchor:middle;mso-width-relative:page;mso-height-relative:page;" filled="f" stroked="t" coordsize="21600,21600" o:gfxdata="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lrLTfaAAAACgEAAA8AAAAAAAAAAQAg&#10;AAAAIgAAAGRycy9kb3ducmV2LnhtbFBLAQIUABQAAAAIAIdO4kDZwXF+0wEAAIoDAAAOAAAAAAAA&#10;AAEAIAAAACkBAABkcnMvZTJvRG9jLnhtbFBLBQYAAAAABgAGAFkBAABuBQAAAAA=&#10;">
                <v:fill on="f" focussize="0,0"/>
                <v:stroke weight="1pt" color="#FFFFF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-86995</wp:posOffset>
                </wp:positionV>
                <wp:extent cx="179070" cy="179070"/>
                <wp:effectExtent l="0" t="0" r="11430" b="11430"/>
                <wp:wrapNone/>
                <wp:docPr id="24" name="椭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67.45pt;margin-top:-6.85pt;height:14.1pt;width:14.1pt;z-index:251653120;v-text-anchor:middle;mso-width-relative:page;mso-height-relative:page;" filled="f" stroked="t" coordsize="21600,21600" o:gfxdata="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te9ttNkAAAAKAQAADwAAAAAAAAABACAA&#10;AAAiAAAAZHJzL2Rvd25yZXYueG1sUEsBAhQAFAAAAAgAh07iQFjp1KXTAQAAigMAAA4AAAAAAAAA&#10;AQAgAAAAKAEAAGRycy9lMm9Eb2MueG1sUEsFBgAAAAAGAAYAWQEAAG0FAAAAAA==&#10;">
                <v:fill on="f" focussize="0,0"/>
                <v:stroke weight="1pt" color="#FFFFF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229870</wp:posOffset>
                </wp:positionV>
                <wp:extent cx="179070" cy="179070"/>
                <wp:effectExtent l="0" t="0" r="11430" b="11430"/>
                <wp:wrapNone/>
                <wp:docPr id="25" name="椭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28pt;margin-top:18.1pt;height:14.1pt;width:14.1pt;z-index:251654144;v-text-anchor:middle;mso-width-relative:page;mso-height-relative:page;" filled="f" stroked="t" coordsize="21600,21600" o:gfxdata="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ChoP9kAAAAJAQAADwAAAAAAAAABACAA&#10;AAAiAAAAZHJzL2Rvd25yZXYueG1sUEsBAhQAFAAAAAgAh07iQAOKWI3TAQAAigMAAA4AAAAAAAAA&#10;AQAgAAAAKAEAAGRycy9lMm9Eb2MueG1sUEsFBgAAAAAGAAYAWQEAAG0FAAAAAA==&#10;">
                <v:fill on="f" focussize="0,0"/>
                <v:stroke weight="1pt" color="#FFFFF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229870</wp:posOffset>
                </wp:positionV>
                <wp:extent cx="179070" cy="179070"/>
                <wp:effectExtent l="0" t="0" r="11430" b="11430"/>
                <wp:wrapNone/>
                <wp:docPr id="26" name="椭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67.45pt;margin-top:18.1pt;height:14.1pt;width:14.1pt;z-index:251655168;v-text-anchor:middle;mso-width-relative:page;mso-height-relative:page;" filled="f" stroked="t" coordsize="21600,21600" o:gfxdata="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FS/jr9kAAAAJAQAADwAAAAAAAAABACAA&#10;AAAiAAAAZHJzL2Rvd25yZXYueG1sUEsBAhQAFAAAAAgAh07iQO4vzPTTAQAAigMAAA4AAAAAAAAA&#10;AQAgAAAAKAEAAGRycy9lMm9Eb2MueG1sUEsFBgAAAAAGAAYAWQEAAG0FAAAAAA==&#10;">
                <v:fill on="f" focussize="0,0"/>
                <v:stroke weight="1pt" color="#FFFFF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-55245</wp:posOffset>
                </wp:positionV>
                <wp:extent cx="94615" cy="114935"/>
                <wp:effectExtent l="0" t="0" r="635" b="0"/>
                <wp:wrapNone/>
                <wp:docPr id="2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4615" cy="114935"/>
                        </a:xfrm>
                        <a:custGeom>
                          <a:avLst/>
                          <a:gdLst>
                            <a:gd name="T0" fmla="*/ 0 w 2244"/>
                            <a:gd name="T1" fmla="*/ 1192026366 h 2719"/>
                            <a:gd name="T2" fmla="*/ 124849370 w 2244"/>
                            <a:gd name="T3" fmla="*/ 900047615 h 2719"/>
                            <a:gd name="T4" fmla="*/ 247945988 w 2244"/>
                            <a:gd name="T5" fmla="*/ 802721585 h 2719"/>
                            <a:gd name="T6" fmla="*/ 752599742 w 2244"/>
                            <a:gd name="T7" fmla="*/ 802721585 h 2719"/>
                            <a:gd name="T8" fmla="*/ 878762849 w 2244"/>
                            <a:gd name="T9" fmla="*/ 900047615 h 2719"/>
                            <a:gd name="T10" fmla="*/ 983022837 w 2244"/>
                            <a:gd name="T11" fmla="*/ 1192026366 h 2719"/>
                            <a:gd name="T12" fmla="*/ 0 w 2244"/>
                            <a:gd name="T13" fmla="*/ 1192026366 h 2719"/>
                            <a:gd name="T14" fmla="*/ 489758997 w 2244"/>
                            <a:gd name="T15" fmla="*/ 778171257 h 2719"/>
                            <a:gd name="T16" fmla="*/ 100755144 w 2244"/>
                            <a:gd name="T17" fmla="*/ 389304781 h 2719"/>
                            <a:gd name="T18" fmla="*/ 489758997 w 2244"/>
                            <a:gd name="T19" fmla="*/ 0 h 2719"/>
                            <a:gd name="T20" fmla="*/ 878762849 w 2244"/>
                            <a:gd name="T21" fmla="*/ 389304781 h 2719"/>
                            <a:gd name="T22" fmla="*/ 489758997 w 2244"/>
                            <a:gd name="T23" fmla="*/ 778171257 h 2719"/>
                            <a:gd name="T24" fmla="*/ 425801067 w 2244"/>
                            <a:gd name="T25" fmla="*/ 105655795 h 2719"/>
                            <a:gd name="T26" fmla="*/ 191435436 w 2244"/>
                            <a:gd name="T27" fmla="*/ 389304781 h 2719"/>
                            <a:gd name="T28" fmla="*/ 489758997 w 2244"/>
                            <a:gd name="T29" fmla="*/ 687859418 h 2719"/>
                            <a:gd name="T30" fmla="*/ 788083219 w 2244"/>
                            <a:gd name="T31" fmla="*/ 389304781 h 2719"/>
                            <a:gd name="T32" fmla="*/ 425801067 w 2244"/>
                            <a:gd name="T33" fmla="*/ 105655795 h 2719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2244" h="2719">
                              <a:moveTo>
                                <a:pt x="0" y="2719"/>
                              </a:moveTo>
                              <a:cubicBezTo>
                                <a:pt x="285" y="2053"/>
                                <a:pt x="285" y="2053"/>
                                <a:pt x="285" y="2053"/>
                              </a:cubicBezTo>
                              <a:cubicBezTo>
                                <a:pt x="285" y="2053"/>
                                <a:pt x="347" y="1831"/>
                                <a:pt x="566" y="1831"/>
                              </a:cubicBezTo>
                              <a:cubicBezTo>
                                <a:pt x="1718" y="1831"/>
                                <a:pt x="1718" y="1831"/>
                                <a:pt x="1718" y="1831"/>
                              </a:cubicBezTo>
                              <a:cubicBezTo>
                                <a:pt x="1938" y="1831"/>
                                <a:pt x="2006" y="2053"/>
                                <a:pt x="2006" y="2053"/>
                              </a:cubicBezTo>
                              <a:cubicBezTo>
                                <a:pt x="2244" y="2719"/>
                                <a:pt x="2244" y="2719"/>
                                <a:pt x="2244" y="2719"/>
                              </a:cubicBezTo>
                              <a:lnTo>
                                <a:pt x="0" y="2719"/>
                              </a:lnTo>
                              <a:close/>
                              <a:moveTo>
                                <a:pt x="1118" y="1775"/>
                              </a:moveTo>
                              <a:cubicBezTo>
                                <a:pt x="627" y="1775"/>
                                <a:pt x="230" y="1378"/>
                                <a:pt x="230" y="888"/>
                              </a:cubicBezTo>
                              <a:cubicBezTo>
                                <a:pt x="230" y="397"/>
                                <a:pt x="627" y="0"/>
                                <a:pt x="1118" y="0"/>
                              </a:cubicBezTo>
                              <a:cubicBezTo>
                                <a:pt x="1608" y="0"/>
                                <a:pt x="2006" y="397"/>
                                <a:pt x="2006" y="888"/>
                              </a:cubicBezTo>
                              <a:cubicBezTo>
                                <a:pt x="2006" y="1378"/>
                                <a:pt x="1608" y="1775"/>
                                <a:pt x="1118" y="1775"/>
                              </a:cubicBezTo>
                              <a:close/>
                              <a:moveTo>
                                <a:pt x="972" y="241"/>
                              </a:moveTo>
                              <a:cubicBezTo>
                                <a:pt x="700" y="338"/>
                                <a:pt x="1033" y="685"/>
                                <a:pt x="437" y="888"/>
                              </a:cubicBezTo>
                              <a:cubicBezTo>
                                <a:pt x="437" y="1264"/>
                                <a:pt x="742" y="1569"/>
                                <a:pt x="1118" y="1569"/>
                              </a:cubicBezTo>
                              <a:cubicBezTo>
                                <a:pt x="1494" y="1569"/>
                                <a:pt x="1799" y="1264"/>
                                <a:pt x="1799" y="888"/>
                              </a:cubicBezTo>
                              <a:cubicBezTo>
                                <a:pt x="1452" y="602"/>
                                <a:pt x="870" y="734"/>
                                <a:pt x="972" y="2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31.5pt;margin-top:-4.35pt;height:9.05pt;width:7.45pt;z-index:251656192;v-text-anchor:middle-center;mso-width-relative:page;mso-height-relative:page;" fillcolor="#FFFFFF" filled="t" stroked="f" coordsize="2244,2719" o:gfxdata="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" path="m0,2719c285,2053,285,2053,285,2053c285,2053,347,1831,566,1831c1718,1831,1718,1831,1718,1831c1938,1831,2006,2053,2006,2053c2244,2719,2244,2719,2244,2719l0,2719xm1118,1775c627,1775,230,1378,230,888c230,397,627,0,1118,0c1608,0,2006,397,2006,888c2006,1378,1608,1775,1118,1775xm972,241c700,338,1033,685,437,888c437,1264,742,1569,1118,1569c1494,1569,1799,1264,1799,888c1452,602,870,734,972,241xe">
                <v:path o:connectlocs="0,@0;@0,@0;@0,@0;@0,@0;@0,@0;@0,@0;0,@0;@0,@0;@0,@0;@0,0;@0,@0;@0,@0;@0,@0;@0,@0;@0,@0;@0,@0;@0,@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-48895</wp:posOffset>
                </wp:positionV>
                <wp:extent cx="94615" cy="107950"/>
                <wp:effectExtent l="0" t="0" r="635" b="6350"/>
                <wp:wrapNone/>
                <wp:docPr id="2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4615" cy="107950"/>
                        </a:xfrm>
                        <a:custGeom>
                          <a:avLst/>
                          <a:gdLst>
                            <a:gd name="T0" fmla="*/ 497573 w 1903413"/>
                            <a:gd name="T1" fmla="*/ 570111 h 2176462"/>
                            <a:gd name="T2" fmla="*/ 190290 w 1903413"/>
                            <a:gd name="T3" fmla="*/ 633620 h 2176462"/>
                            <a:gd name="T4" fmla="*/ 173 w 1903413"/>
                            <a:gd name="T5" fmla="*/ 841900 h 2176462"/>
                            <a:gd name="T6" fmla="*/ 47311 w 1903413"/>
                            <a:gd name="T7" fmla="*/ 627888 h 2176462"/>
                            <a:gd name="T8" fmla="*/ 1157362 w 1903413"/>
                            <a:gd name="T9" fmla="*/ 608337 h 2176462"/>
                            <a:gd name="T10" fmla="*/ 1611719 w 1903413"/>
                            <a:gd name="T11" fmla="*/ 621287 h 2176462"/>
                            <a:gd name="T12" fmla="*/ 1665135 w 1903413"/>
                            <a:gd name="T13" fmla="*/ 817059 h 2176462"/>
                            <a:gd name="T14" fmla="*/ 1532378 w 1903413"/>
                            <a:gd name="T15" fmla="*/ 674616 h 2176462"/>
                            <a:gd name="T16" fmla="*/ 235817 w 1903413"/>
                            <a:gd name="T17" fmla="*/ 530787 h 2176462"/>
                            <a:gd name="T18" fmla="*/ 858257 w 1903413"/>
                            <a:gd name="T19" fmla="*/ 579561 h 2176462"/>
                            <a:gd name="T20" fmla="*/ 1100839 w 1903413"/>
                            <a:gd name="T21" fmla="*/ 575245 h 2176462"/>
                            <a:gd name="T22" fmla="*/ 1172819 w 1903413"/>
                            <a:gd name="T23" fmla="*/ 717303 h 2176462"/>
                            <a:gd name="T24" fmla="*/ 486232 w 1903413"/>
                            <a:gd name="T25" fmla="*/ 771661 h 2176462"/>
                            <a:gd name="T26" fmla="*/ 541347 w 1903413"/>
                            <a:gd name="T27" fmla="*/ 590875 h 2176462"/>
                            <a:gd name="T28" fmla="*/ 645062 w 1903413"/>
                            <a:gd name="T29" fmla="*/ 650742 h 2176462"/>
                            <a:gd name="T30" fmla="*/ 447845 w 1903413"/>
                            <a:gd name="T31" fmla="*/ 219977 h 2176462"/>
                            <a:gd name="T32" fmla="*/ 498741 w 1903413"/>
                            <a:gd name="T33" fmla="*/ 328564 h 2176462"/>
                            <a:gd name="T34" fmla="*/ 446451 w 1903413"/>
                            <a:gd name="T35" fmla="*/ 437847 h 2176462"/>
                            <a:gd name="T36" fmla="*/ 337515 w 1903413"/>
                            <a:gd name="T37" fmla="*/ 538081 h 2176462"/>
                            <a:gd name="T38" fmla="*/ 215680 w 1903413"/>
                            <a:gd name="T39" fmla="*/ 463775 h 2176462"/>
                            <a:gd name="T40" fmla="*/ 151189 w 1903413"/>
                            <a:gd name="T41" fmla="*/ 342486 h 2176462"/>
                            <a:gd name="T42" fmla="*/ 193718 w 1903413"/>
                            <a:gd name="T43" fmla="*/ 255129 h 2176462"/>
                            <a:gd name="T44" fmla="*/ 297252 w 1903413"/>
                            <a:gd name="T45" fmla="*/ 213191 h 2176462"/>
                            <a:gd name="T46" fmla="*/ 1455279 w 1903413"/>
                            <a:gd name="T47" fmla="*/ 192483 h 2176462"/>
                            <a:gd name="T48" fmla="*/ 1507359 w 1903413"/>
                            <a:gd name="T49" fmla="*/ 306638 h 2176462"/>
                            <a:gd name="T50" fmla="*/ 1487222 w 1903413"/>
                            <a:gd name="T51" fmla="*/ 384597 h 2176462"/>
                            <a:gd name="T52" fmla="*/ 1405454 w 1903413"/>
                            <a:gd name="T53" fmla="*/ 519286 h 2176462"/>
                            <a:gd name="T54" fmla="*/ 1270910 w 1903413"/>
                            <a:gd name="T55" fmla="*/ 506931 h 2176462"/>
                            <a:gd name="T56" fmla="*/ 1190706 w 1903413"/>
                            <a:gd name="T57" fmla="*/ 372764 h 2176462"/>
                            <a:gd name="T58" fmla="*/ 1192268 w 1903413"/>
                            <a:gd name="T59" fmla="*/ 300721 h 2176462"/>
                            <a:gd name="T60" fmla="*/ 1267438 w 1903413"/>
                            <a:gd name="T61" fmla="*/ 210929 h 2176462"/>
                            <a:gd name="T62" fmla="*/ 927799 w 1903413"/>
                            <a:gd name="T63" fmla="*/ 101433 h 2176462"/>
                            <a:gd name="T64" fmla="*/ 984972 w 1903413"/>
                            <a:gd name="T65" fmla="*/ 235520 h 2176462"/>
                            <a:gd name="T66" fmla="*/ 1019553 w 1903413"/>
                            <a:gd name="T67" fmla="*/ 298998 h 2176462"/>
                            <a:gd name="T68" fmla="*/ 941180 w 1903413"/>
                            <a:gd name="T69" fmla="*/ 438825 h 2176462"/>
                            <a:gd name="T70" fmla="*/ 800419 w 1903413"/>
                            <a:gd name="T71" fmla="*/ 495346 h 2176462"/>
                            <a:gd name="T72" fmla="*/ 694067 w 1903413"/>
                            <a:gd name="T73" fmla="*/ 368564 h 2176462"/>
                            <a:gd name="T74" fmla="*/ 648364 w 1903413"/>
                            <a:gd name="T75" fmla="*/ 261955 h 2176462"/>
                            <a:gd name="T76" fmla="*/ 704494 w 1903413"/>
                            <a:gd name="T77" fmla="*/ 143345 h 2176462"/>
                            <a:gd name="T78" fmla="*/ 864196 w 1903413"/>
                            <a:gd name="T79" fmla="*/ 134302 h 2176462"/>
                            <a:gd name="T80" fmla="*/ 411106 w 1903413"/>
                            <a:gd name="T81" fmla="*/ 101713 h 2176462"/>
                            <a:gd name="T82" fmla="*/ 469750 w 1903413"/>
                            <a:gd name="T83" fmla="*/ 143611 h 2176462"/>
                            <a:gd name="T84" fmla="*/ 472179 w 1903413"/>
                            <a:gd name="T85" fmla="*/ 293548 h 2176462"/>
                            <a:gd name="T86" fmla="*/ 418741 w 1903413"/>
                            <a:gd name="T87" fmla="*/ 169236 h 2176462"/>
                            <a:gd name="T88" fmla="*/ 247841 w 1903413"/>
                            <a:gd name="T89" fmla="*/ 205595 h 2176462"/>
                            <a:gd name="T90" fmla="*/ 163867 w 1903413"/>
                            <a:gd name="T91" fmla="*/ 298741 h 2176462"/>
                            <a:gd name="T92" fmla="*/ 183646 w 1903413"/>
                            <a:gd name="T93" fmla="*/ 148633 h 2176462"/>
                            <a:gd name="T94" fmla="*/ 299197 w 1903413"/>
                            <a:gd name="T95" fmla="*/ 81802 h 2176462"/>
                            <a:gd name="T96" fmla="*/ 1452457 w 1903413"/>
                            <a:gd name="T97" fmla="*/ 116429 h 2176462"/>
                            <a:gd name="T98" fmla="*/ 1504553 w 1903413"/>
                            <a:gd name="T99" fmla="*/ 180316 h 2176462"/>
                            <a:gd name="T100" fmla="*/ 1476850 w 1903413"/>
                            <a:gd name="T101" fmla="*/ 222908 h 2176462"/>
                            <a:gd name="T102" fmla="*/ 1388860 w 1903413"/>
                            <a:gd name="T103" fmla="*/ 189839 h 2176462"/>
                            <a:gd name="T104" fmla="*/ 1224902 w 1903413"/>
                            <a:gd name="T105" fmla="*/ 195206 h 2176462"/>
                            <a:gd name="T106" fmla="*/ 1180298 w 1903413"/>
                            <a:gd name="T107" fmla="*/ 249398 h 2176462"/>
                            <a:gd name="T108" fmla="*/ 1226819 w 1903413"/>
                            <a:gd name="T109" fmla="*/ 120065 h 2176462"/>
                            <a:gd name="T110" fmla="*/ 871321 w 1903413"/>
                            <a:gd name="T111" fmla="*/ 2952 h 2176462"/>
                            <a:gd name="T112" fmla="*/ 970896 w 1903413"/>
                            <a:gd name="T113" fmla="*/ 44985 h 2176462"/>
                            <a:gd name="T114" fmla="*/ 1012949 w 1903413"/>
                            <a:gd name="T115" fmla="*/ 151628 h 2176462"/>
                            <a:gd name="T116" fmla="*/ 973154 w 1903413"/>
                            <a:gd name="T117" fmla="*/ 142249 h 2176462"/>
                            <a:gd name="T118" fmla="*/ 881922 w 1903413"/>
                            <a:gd name="T119" fmla="*/ 119497 h 2176462"/>
                            <a:gd name="T120" fmla="*/ 703626 w 1903413"/>
                            <a:gd name="T121" fmla="*/ 125576 h 2176462"/>
                            <a:gd name="T122" fmla="*/ 655142 w 1903413"/>
                            <a:gd name="T123" fmla="*/ 202172 h 2176462"/>
                            <a:gd name="T124" fmla="*/ 693894 w 1903413"/>
                            <a:gd name="T125" fmla="*/ 56101 h 217646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903413" h="2176462">
                              <a:moveTo>
                                <a:pt x="1515515" y="644525"/>
                              </a:moveTo>
                              <a:lnTo>
                                <a:pt x="1554907" y="644525"/>
                              </a:lnTo>
                              <a:lnTo>
                                <a:pt x="1574800" y="682651"/>
                              </a:lnTo>
                              <a:lnTo>
                                <a:pt x="1560816" y="697147"/>
                              </a:lnTo>
                              <a:lnTo>
                                <a:pt x="1573618" y="785117"/>
                              </a:lnTo>
                              <a:lnTo>
                                <a:pt x="1535211" y="928688"/>
                              </a:lnTo>
                              <a:lnTo>
                                <a:pt x="1496804" y="785117"/>
                              </a:lnTo>
                              <a:lnTo>
                                <a:pt x="1509409" y="697147"/>
                              </a:lnTo>
                              <a:lnTo>
                                <a:pt x="1495425" y="682651"/>
                              </a:lnTo>
                              <a:lnTo>
                                <a:pt x="1515515" y="644525"/>
                              </a:lnTo>
                              <a:close/>
                              <a:moveTo>
                                <a:pt x="348904" y="644524"/>
                              </a:moveTo>
                              <a:lnTo>
                                <a:pt x="389084" y="644524"/>
                              </a:lnTo>
                              <a:lnTo>
                                <a:pt x="409576" y="682651"/>
                              </a:lnTo>
                              <a:lnTo>
                                <a:pt x="395312" y="697147"/>
                              </a:lnTo>
                              <a:lnTo>
                                <a:pt x="408169" y="785116"/>
                              </a:lnTo>
                              <a:lnTo>
                                <a:pt x="369195" y="928687"/>
                              </a:lnTo>
                              <a:lnTo>
                                <a:pt x="329818" y="785116"/>
                              </a:lnTo>
                              <a:lnTo>
                                <a:pt x="342877" y="697147"/>
                              </a:lnTo>
                              <a:lnTo>
                                <a:pt x="328613" y="682651"/>
                              </a:lnTo>
                              <a:lnTo>
                                <a:pt x="348904" y="644524"/>
                              </a:lnTo>
                              <a:close/>
                              <a:moveTo>
                                <a:pt x="534294" y="635000"/>
                              </a:moveTo>
                              <a:lnTo>
                                <a:pt x="550843" y="642777"/>
                              </a:lnTo>
                              <a:lnTo>
                                <a:pt x="568181" y="651352"/>
                              </a:lnTo>
                              <a:lnTo>
                                <a:pt x="585715" y="659927"/>
                              </a:lnTo>
                              <a:lnTo>
                                <a:pt x="603250" y="668702"/>
                              </a:lnTo>
                              <a:lnTo>
                                <a:pt x="597930" y="673288"/>
                              </a:lnTo>
                              <a:lnTo>
                                <a:pt x="594187" y="677077"/>
                              </a:lnTo>
                              <a:lnTo>
                                <a:pt x="591626" y="680069"/>
                              </a:lnTo>
                              <a:lnTo>
                                <a:pt x="589853" y="682063"/>
                              </a:lnTo>
                              <a:lnTo>
                                <a:pt x="588079" y="685054"/>
                              </a:lnTo>
                              <a:lnTo>
                                <a:pt x="586109" y="688046"/>
                              </a:lnTo>
                              <a:lnTo>
                                <a:pt x="584139" y="691436"/>
                              </a:lnTo>
                              <a:lnTo>
                                <a:pt x="582366" y="695025"/>
                              </a:lnTo>
                              <a:lnTo>
                                <a:pt x="580396" y="699014"/>
                              </a:lnTo>
                              <a:lnTo>
                                <a:pt x="578623" y="703002"/>
                              </a:lnTo>
                              <a:lnTo>
                                <a:pt x="575076" y="712175"/>
                              </a:lnTo>
                              <a:lnTo>
                                <a:pt x="571727" y="721947"/>
                              </a:lnTo>
                              <a:lnTo>
                                <a:pt x="568575" y="732716"/>
                              </a:lnTo>
                              <a:lnTo>
                                <a:pt x="565423" y="743883"/>
                              </a:lnTo>
                              <a:lnTo>
                                <a:pt x="562467" y="755649"/>
                              </a:lnTo>
                              <a:lnTo>
                                <a:pt x="520700" y="724340"/>
                              </a:lnTo>
                              <a:lnTo>
                                <a:pt x="572909" y="702603"/>
                              </a:lnTo>
                              <a:lnTo>
                                <a:pt x="534294" y="635000"/>
                              </a:lnTo>
                              <a:close/>
                              <a:moveTo>
                                <a:pt x="203588" y="634999"/>
                              </a:moveTo>
                              <a:lnTo>
                                <a:pt x="164658" y="702279"/>
                              </a:lnTo>
                              <a:lnTo>
                                <a:pt x="217293" y="723911"/>
                              </a:lnTo>
                              <a:lnTo>
                                <a:pt x="153932" y="770749"/>
                              </a:lnTo>
                              <a:lnTo>
                                <a:pt x="369041" y="988862"/>
                              </a:lnTo>
                              <a:lnTo>
                                <a:pt x="552966" y="802503"/>
                              </a:lnTo>
                              <a:lnTo>
                                <a:pt x="550979" y="814411"/>
                              </a:lnTo>
                              <a:lnTo>
                                <a:pt x="548993" y="826518"/>
                              </a:lnTo>
                              <a:lnTo>
                                <a:pt x="545418" y="850532"/>
                              </a:lnTo>
                              <a:lnTo>
                                <a:pt x="542637" y="873752"/>
                              </a:lnTo>
                              <a:lnTo>
                                <a:pt x="539857" y="895980"/>
                              </a:lnTo>
                              <a:lnTo>
                                <a:pt x="538069" y="916422"/>
                              </a:lnTo>
                              <a:lnTo>
                                <a:pt x="536480" y="934482"/>
                              </a:lnTo>
                              <a:lnTo>
                                <a:pt x="535685" y="949963"/>
                              </a:lnTo>
                              <a:lnTo>
                                <a:pt x="535487" y="962268"/>
                              </a:lnTo>
                              <a:lnTo>
                                <a:pt x="535487" y="1379440"/>
                              </a:lnTo>
                              <a:lnTo>
                                <a:pt x="638175" y="1379440"/>
                              </a:lnTo>
                              <a:lnTo>
                                <a:pt x="605005" y="2085974"/>
                              </a:lnTo>
                              <a:lnTo>
                                <a:pt x="380561" y="2085974"/>
                              </a:lnTo>
                              <a:lnTo>
                                <a:pt x="369041" y="1405240"/>
                              </a:lnTo>
                              <a:lnTo>
                                <a:pt x="357322" y="2085974"/>
                              </a:lnTo>
                              <a:lnTo>
                                <a:pt x="132878" y="2085974"/>
                              </a:lnTo>
                              <a:lnTo>
                                <a:pt x="97722" y="1341732"/>
                              </a:lnTo>
                              <a:lnTo>
                                <a:pt x="0" y="1341732"/>
                              </a:lnTo>
                              <a:lnTo>
                                <a:pt x="0" y="972985"/>
                              </a:lnTo>
                              <a:lnTo>
                                <a:pt x="198" y="961871"/>
                              </a:lnTo>
                              <a:lnTo>
                                <a:pt x="993" y="948574"/>
                              </a:lnTo>
                              <a:lnTo>
                                <a:pt x="2185" y="933490"/>
                              </a:lnTo>
                              <a:lnTo>
                                <a:pt x="3774" y="916819"/>
                              </a:lnTo>
                              <a:lnTo>
                                <a:pt x="5561" y="898957"/>
                              </a:lnTo>
                              <a:lnTo>
                                <a:pt x="7945" y="880302"/>
                              </a:lnTo>
                              <a:lnTo>
                                <a:pt x="10725" y="861249"/>
                              </a:lnTo>
                              <a:lnTo>
                                <a:pt x="13506" y="841998"/>
                              </a:lnTo>
                              <a:lnTo>
                                <a:pt x="16883" y="823144"/>
                              </a:lnTo>
                              <a:lnTo>
                                <a:pt x="20657" y="804488"/>
                              </a:lnTo>
                              <a:lnTo>
                                <a:pt x="24430" y="787023"/>
                              </a:lnTo>
                              <a:lnTo>
                                <a:pt x="26615" y="778489"/>
                              </a:lnTo>
                              <a:lnTo>
                                <a:pt x="28601" y="770551"/>
                              </a:lnTo>
                              <a:lnTo>
                                <a:pt x="30786" y="763009"/>
                              </a:lnTo>
                              <a:lnTo>
                                <a:pt x="32971" y="755666"/>
                              </a:lnTo>
                              <a:lnTo>
                                <a:pt x="35355" y="749117"/>
                              </a:lnTo>
                              <a:lnTo>
                                <a:pt x="37738" y="742766"/>
                              </a:lnTo>
                              <a:lnTo>
                                <a:pt x="40122" y="737010"/>
                              </a:lnTo>
                              <a:lnTo>
                                <a:pt x="42704" y="732247"/>
                              </a:lnTo>
                              <a:lnTo>
                                <a:pt x="45087" y="727682"/>
                              </a:lnTo>
                              <a:lnTo>
                                <a:pt x="47669" y="723911"/>
                              </a:lnTo>
                              <a:lnTo>
                                <a:pt x="49457" y="721728"/>
                              </a:lnTo>
                              <a:lnTo>
                                <a:pt x="51443" y="719545"/>
                              </a:lnTo>
                              <a:lnTo>
                                <a:pt x="54025" y="717362"/>
                              </a:lnTo>
                              <a:lnTo>
                                <a:pt x="56806" y="714981"/>
                              </a:lnTo>
                              <a:lnTo>
                                <a:pt x="63162" y="709821"/>
                              </a:lnTo>
                              <a:lnTo>
                                <a:pt x="70709" y="704462"/>
                              </a:lnTo>
                              <a:lnTo>
                                <a:pt x="79250" y="698905"/>
                              </a:lnTo>
                              <a:lnTo>
                                <a:pt x="88784" y="693348"/>
                              </a:lnTo>
                              <a:lnTo>
                                <a:pt x="98914" y="687394"/>
                              </a:lnTo>
                              <a:lnTo>
                                <a:pt x="109640" y="681440"/>
                              </a:lnTo>
                              <a:lnTo>
                                <a:pt x="120961" y="675486"/>
                              </a:lnTo>
                              <a:lnTo>
                                <a:pt x="132680" y="669334"/>
                              </a:lnTo>
                              <a:lnTo>
                                <a:pt x="156713" y="657426"/>
                              </a:lnTo>
                              <a:lnTo>
                                <a:pt x="180746" y="645915"/>
                              </a:lnTo>
                              <a:lnTo>
                                <a:pt x="203588" y="634999"/>
                              </a:lnTo>
                              <a:close/>
                              <a:moveTo>
                                <a:pt x="1370478" y="634999"/>
                              </a:moveTo>
                              <a:lnTo>
                                <a:pt x="1331214" y="702603"/>
                              </a:lnTo>
                              <a:lnTo>
                                <a:pt x="1384301" y="724340"/>
                              </a:lnTo>
                              <a:lnTo>
                                <a:pt x="1341831" y="755649"/>
                              </a:lnTo>
                              <a:lnTo>
                                <a:pt x="1338826" y="743883"/>
                              </a:lnTo>
                              <a:lnTo>
                                <a:pt x="1335821" y="732716"/>
                              </a:lnTo>
                              <a:lnTo>
                                <a:pt x="1332416" y="721947"/>
                              </a:lnTo>
                              <a:lnTo>
                                <a:pt x="1329010" y="712175"/>
                              </a:lnTo>
                              <a:lnTo>
                                <a:pt x="1325404" y="703002"/>
                              </a:lnTo>
                              <a:lnTo>
                                <a:pt x="1323601" y="699013"/>
                              </a:lnTo>
                              <a:lnTo>
                                <a:pt x="1321598" y="695025"/>
                              </a:lnTo>
                              <a:lnTo>
                                <a:pt x="1319795" y="691435"/>
                              </a:lnTo>
                              <a:lnTo>
                                <a:pt x="1317792" y="688045"/>
                              </a:lnTo>
                              <a:lnTo>
                                <a:pt x="1315788" y="685054"/>
                              </a:lnTo>
                              <a:lnTo>
                                <a:pt x="1313785" y="682063"/>
                              </a:lnTo>
                              <a:lnTo>
                                <a:pt x="1311381" y="679071"/>
                              </a:lnTo>
                              <a:lnTo>
                                <a:pt x="1308176" y="675880"/>
                              </a:lnTo>
                              <a:lnTo>
                                <a:pt x="1304370" y="672490"/>
                              </a:lnTo>
                              <a:lnTo>
                                <a:pt x="1300163" y="668901"/>
                              </a:lnTo>
                              <a:lnTo>
                                <a:pt x="1317992" y="659927"/>
                              </a:lnTo>
                              <a:lnTo>
                                <a:pt x="1336022" y="651352"/>
                              </a:lnTo>
                              <a:lnTo>
                                <a:pt x="1353650" y="642777"/>
                              </a:lnTo>
                              <a:lnTo>
                                <a:pt x="1370478" y="634999"/>
                              </a:lnTo>
                              <a:close/>
                              <a:moveTo>
                                <a:pt x="1699960" y="634999"/>
                              </a:moveTo>
                              <a:lnTo>
                                <a:pt x="1722809" y="645915"/>
                              </a:lnTo>
                              <a:lnTo>
                                <a:pt x="1746850" y="657426"/>
                              </a:lnTo>
                              <a:lnTo>
                                <a:pt x="1770891" y="669334"/>
                              </a:lnTo>
                              <a:lnTo>
                                <a:pt x="1782613" y="675486"/>
                              </a:lnTo>
                              <a:lnTo>
                                <a:pt x="1793739" y="681440"/>
                              </a:lnTo>
                              <a:lnTo>
                                <a:pt x="1804667" y="687394"/>
                              </a:lnTo>
                              <a:lnTo>
                                <a:pt x="1814800" y="693348"/>
                              </a:lnTo>
                              <a:lnTo>
                                <a:pt x="1824138" y="698905"/>
                              </a:lnTo>
                              <a:lnTo>
                                <a:pt x="1832880" y="704462"/>
                              </a:lnTo>
                              <a:lnTo>
                                <a:pt x="1840430" y="709820"/>
                              </a:lnTo>
                              <a:lnTo>
                                <a:pt x="1846788" y="714980"/>
                              </a:lnTo>
                              <a:lnTo>
                                <a:pt x="1849768" y="717362"/>
                              </a:lnTo>
                              <a:lnTo>
                                <a:pt x="1852153" y="719545"/>
                              </a:lnTo>
                              <a:lnTo>
                                <a:pt x="1854139" y="721728"/>
                              </a:lnTo>
                              <a:lnTo>
                                <a:pt x="1855928" y="723911"/>
                              </a:lnTo>
                              <a:lnTo>
                                <a:pt x="1858510" y="727682"/>
                              </a:lnTo>
                              <a:lnTo>
                                <a:pt x="1861093" y="732247"/>
                              </a:lnTo>
                              <a:lnTo>
                                <a:pt x="1863478" y="737010"/>
                              </a:lnTo>
                              <a:lnTo>
                                <a:pt x="1865862" y="742765"/>
                              </a:lnTo>
                              <a:lnTo>
                                <a:pt x="1868047" y="749116"/>
                              </a:lnTo>
                              <a:lnTo>
                                <a:pt x="1870630" y="755666"/>
                              </a:lnTo>
                              <a:lnTo>
                                <a:pt x="1872816" y="763009"/>
                              </a:lnTo>
                              <a:lnTo>
                                <a:pt x="1875001" y="770551"/>
                              </a:lnTo>
                              <a:lnTo>
                                <a:pt x="1876988" y="778489"/>
                              </a:lnTo>
                              <a:lnTo>
                                <a:pt x="1879174" y="787023"/>
                              </a:lnTo>
                              <a:lnTo>
                                <a:pt x="1882949" y="804488"/>
                              </a:lnTo>
                              <a:lnTo>
                                <a:pt x="1886724" y="823144"/>
                              </a:lnTo>
                              <a:lnTo>
                                <a:pt x="1890101" y="841998"/>
                              </a:lnTo>
                              <a:lnTo>
                                <a:pt x="1893082" y="861249"/>
                              </a:lnTo>
                              <a:lnTo>
                                <a:pt x="1895665" y="880301"/>
                              </a:lnTo>
                              <a:lnTo>
                                <a:pt x="1898049" y="898957"/>
                              </a:lnTo>
                              <a:lnTo>
                                <a:pt x="1899837" y="916819"/>
                              </a:lnTo>
                              <a:lnTo>
                                <a:pt x="1901426" y="933490"/>
                              </a:lnTo>
                              <a:lnTo>
                                <a:pt x="1902618" y="948573"/>
                              </a:lnTo>
                              <a:lnTo>
                                <a:pt x="1903215" y="961870"/>
                              </a:lnTo>
                              <a:lnTo>
                                <a:pt x="1903413" y="972984"/>
                              </a:lnTo>
                              <a:lnTo>
                                <a:pt x="1903413" y="1341732"/>
                              </a:lnTo>
                              <a:lnTo>
                                <a:pt x="1805660" y="1341732"/>
                              </a:lnTo>
                              <a:lnTo>
                                <a:pt x="1770692" y="2085974"/>
                              </a:lnTo>
                              <a:lnTo>
                                <a:pt x="1546178" y="2085974"/>
                              </a:lnTo>
                              <a:lnTo>
                                <a:pt x="1534655" y="1405240"/>
                              </a:lnTo>
                              <a:lnTo>
                                <a:pt x="1522932" y="2085974"/>
                              </a:lnTo>
                              <a:lnTo>
                                <a:pt x="1298418" y="2085974"/>
                              </a:lnTo>
                              <a:lnTo>
                                <a:pt x="1265238" y="1379440"/>
                              </a:lnTo>
                              <a:lnTo>
                                <a:pt x="1367958" y="1379440"/>
                              </a:lnTo>
                              <a:lnTo>
                                <a:pt x="1367958" y="962267"/>
                              </a:lnTo>
                              <a:lnTo>
                                <a:pt x="1367560" y="949962"/>
                              </a:lnTo>
                              <a:lnTo>
                                <a:pt x="1366766" y="934482"/>
                              </a:lnTo>
                              <a:lnTo>
                                <a:pt x="1365375" y="916422"/>
                              </a:lnTo>
                              <a:lnTo>
                                <a:pt x="1363388" y="895980"/>
                              </a:lnTo>
                              <a:lnTo>
                                <a:pt x="1361004" y="873752"/>
                              </a:lnTo>
                              <a:lnTo>
                                <a:pt x="1358023" y="850532"/>
                              </a:lnTo>
                              <a:lnTo>
                                <a:pt x="1354447" y="826517"/>
                              </a:lnTo>
                              <a:lnTo>
                                <a:pt x="1350473" y="802503"/>
                              </a:lnTo>
                              <a:lnTo>
                                <a:pt x="1534655" y="988862"/>
                              </a:lnTo>
                              <a:lnTo>
                                <a:pt x="1749830" y="770749"/>
                              </a:lnTo>
                              <a:lnTo>
                                <a:pt x="1686251" y="723911"/>
                              </a:lnTo>
                              <a:lnTo>
                                <a:pt x="1738902" y="702279"/>
                              </a:lnTo>
                              <a:lnTo>
                                <a:pt x="1699960" y="634999"/>
                              </a:lnTo>
                              <a:close/>
                              <a:moveTo>
                                <a:pt x="467842" y="606424"/>
                              </a:moveTo>
                              <a:lnTo>
                                <a:pt x="481434" y="612173"/>
                              </a:lnTo>
                              <a:lnTo>
                                <a:pt x="496825" y="618714"/>
                              </a:lnTo>
                              <a:lnTo>
                                <a:pt x="516413" y="627436"/>
                              </a:lnTo>
                              <a:lnTo>
                                <a:pt x="556990" y="697211"/>
                              </a:lnTo>
                              <a:lnTo>
                                <a:pt x="497424" y="721592"/>
                              </a:lnTo>
                              <a:lnTo>
                                <a:pt x="560388" y="767778"/>
                              </a:lnTo>
                              <a:lnTo>
                                <a:pt x="558789" y="774914"/>
                              </a:lnTo>
                              <a:lnTo>
                                <a:pt x="557390" y="782050"/>
                              </a:lnTo>
                              <a:lnTo>
                                <a:pt x="368300" y="973137"/>
                              </a:lnTo>
                              <a:lnTo>
                                <a:pt x="467842" y="606424"/>
                              </a:lnTo>
                              <a:close/>
                              <a:moveTo>
                                <a:pt x="269281" y="606424"/>
                              </a:moveTo>
                              <a:lnTo>
                                <a:pt x="368300" y="973137"/>
                              </a:lnTo>
                              <a:lnTo>
                                <a:pt x="171450" y="772535"/>
                              </a:lnTo>
                              <a:lnTo>
                                <a:pt x="240367" y="721592"/>
                              </a:lnTo>
                              <a:lnTo>
                                <a:pt x="181154" y="697211"/>
                              </a:lnTo>
                              <a:lnTo>
                                <a:pt x="221553" y="627436"/>
                              </a:lnTo>
                              <a:lnTo>
                                <a:pt x="240763" y="618714"/>
                              </a:lnTo>
                              <a:lnTo>
                                <a:pt x="256012" y="612173"/>
                              </a:lnTo>
                              <a:lnTo>
                                <a:pt x="269281" y="606424"/>
                              </a:lnTo>
                              <a:close/>
                              <a:moveTo>
                                <a:pt x="1633836" y="606424"/>
                              </a:moveTo>
                              <a:lnTo>
                                <a:pt x="1647316" y="612173"/>
                              </a:lnTo>
                              <a:lnTo>
                                <a:pt x="1662580" y="618714"/>
                              </a:lnTo>
                              <a:lnTo>
                                <a:pt x="1682007" y="627436"/>
                              </a:lnTo>
                              <a:lnTo>
                                <a:pt x="1722250" y="697210"/>
                              </a:lnTo>
                              <a:lnTo>
                                <a:pt x="1663175" y="721592"/>
                              </a:lnTo>
                              <a:lnTo>
                                <a:pt x="1731963" y="772535"/>
                              </a:lnTo>
                              <a:lnTo>
                                <a:pt x="1535113" y="973137"/>
                              </a:lnTo>
                              <a:lnTo>
                                <a:pt x="1633836" y="606424"/>
                              </a:lnTo>
                              <a:close/>
                              <a:moveTo>
                                <a:pt x="1436401" y="606424"/>
                              </a:moveTo>
                              <a:lnTo>
                                <a:pt x="1535113" y="973137"/>
                              </a:lnTo>
                              <a:lnTo>
                                <a:pt x="1347778" y="782050"/>
                              </a:lnTo>
                              <a:lnTo>
                                <a:pt x="1344613" y="767778"/>
                              </a:lnTo>
                              <a:lnTo>
                                <a:pt x="1407321" y="721592"/>
                              </a:lnTo>
                              <a:lnTo>
                                <a:pt x="1348173" y="697210"/>
                              </a:lnTo>
                              <a:lnTo>
                                <a:pt x="1388529" y="627436"/>
                              </a:lnTo>
                              <a:lnTo>
                                <a:pt x="1407717" y="618714"/>
                              </a:lnTo>
                              <a:lnTo>
                                <a:pt x="1422949" y="612172"/>
                              </a:lnTo>
                              <a:lnTo>
                                <a:pt x="1436401" y="606424"/>
                              </a:lnTo>
                              <a:close/>
                              <a:moveTo>
                                <a:pt x="930127" y="604836"/>
                              </a:moveTo>
                              <a:lnTo>
                                <a:pt x="973485" y="604836"/>
                              </a:lnTo>
                              <a:lnTo>
                                <a:pt x="995363" y="646482"/>
                              </a:lnTo>
                              <a:lnTo>
                                <a:pt x="980048" y="662148"/>
                              </a:lnTo>
                              <a:lnTo>
                                <a:pt x="994169" y="757932"/>
                              </a:lnTo>
                              <a:lnTo>
                                <a:pt x="951806" y="914399"/>
                              </a:lnTo>
                              <a:lnTo>
                                <a:pt x="909442" y="757932"/>
                              </a:lnTo>
                              <a:lnTo>
                                <a:pt x="923364" y="662148"/>
                              </a:lnTo>
                              <a:lnTo>
                                <a:pt x="908050" y="646482"/>
                              </a:lnTo>
                              <a:lnTo>
                                <a:pt x="930127" y="604836"/>
                              </a:lnTo>
                              <a:close/>
                              <a:moveTo>
                                <a:pt x="771237" y="593725"/>
                              </a:moveTo>
                              <a:lnTo>
                                <a:pt x="728949" y="666939"/>
                              </a:lnTo>
                              <a:lnTo>
                                <a:pt x="786128" y="690748"/>
                              </a:lnTo>
                              <a:lnTo>
                                <a:pt x="717037" y="741939"/>
                              </a:lnTo>
                              <a:lnTo>
                                <a:pt x="951706" y="979637"/>
                              </a:lnTo>
                              <a:lnTo>
                                <a:pt x="1186375" y="741939"/>
                              </a:lnTo>
                              <a:lnTo>
                                <a:pt x="1117086" y="690748"/>
                              </a:lnTo>
                              <a:lnTo>
                                <a:pt x="1174265" y="666939"/>
                              </a:lnTo>
                              <a:lnTo>
                                <a:pt x="1131977" y="593725"/>
                              </a:lnTo>
                              <a:lnTo>
                                <a:pt x="1156992" y="605233"/>
                              </a:lnTo>
                              <a:lnTo>
                                <a:pt x="1183199" y="617931"/>
                              </a:lnTo>
                              <a:lnTo>
                                <a:pt x="1196302" y="624280"/>
                              </a:lnTo>
                              <a:lnTo>
                                <a:pt x="1209405" y="631026"/>
                              </a:lnTo>
                              <a:lnTo>
                                <a:pt x="1222112" y="637772"/>
                              </a:lnTo>
                              <a:lnTo>
                                <a:pt x="1234222" y="644320"/>
                              </a:lnTo>
                              <a:lnTo>
                                <a:pt x="1245936" y="650867"/>
                              </a:lnTo>
                              <a:lnTo>
                                <a:pt x="1257054" y="657217"/>
                              </a:lnTo>
                              <a:lnTo>
                                <a:pt x="1267576" y="663368"/>
                              </a:lnTo>
                              <a:lnTo>
                                <a:pt x="1276907" y="669320"/>
                              </a:lnTo>
                              <a:lnTo>
                                <a:pt x="1285047" y="675074"/>
                              </a:lnTo>
                              <a:lnTo>
                                <a:pt x="1288820" y="678050"/>
                              </a:lnTo>
                              <a:lnTo>
                                <a:pt x="1292195" y="680629"/>
                              </a:lnTo>
                              <a:lnTo>
                                <a:pt x="1294974" y="683407"/>
                              </a:lnTo>
                              <a:lnTo>
                                <a:pt x="1297952" y="685788"/>
                              </a:lnTo>
                              <a:lnTo>
                                <a:pt x="1300136" y="688169"/>
                              </a:lnTo>
                              <a:lnTo>
                                <a:pt x="1302121" y="690748"/>
                              </a:lnTo>
                              <a:lnTo>
                                <a:pt x="1304702" y="694717"/>
                              </a:lnTo>
                              <a:lnTo>
                                <a:pt x="1307482" y="699479"/>
                              </a:lnTo>
                              <a:lnTo>
                                <a:pt x="1310063" y="705034"/>
                              </a:lnTo>
                              <a:lnTo>
                                <a:pt x="1312842" y="711383"/>
                              </a:lnTo>
                              <a:lnTo>
                                <a:pt x="1315423" y="717931"/>
                              </a:lnTo>
                              <a:lnTo>
                                <a:pt x="1317806" y="725272"/>
                              </a:lnTo>
                              <a:lnTo>
                                <a:pt x="1320387" y="733209"/>
                              </a:lnTo>
                              <a:lnTo>
                                <a:pt x="1322769" y="741542"/>
                              </a:lnTo>
                              <a:lnTo>
                                <a:pt x="1324953" y="750272"/>
                              </a:lnTo>
                              <a:lnTo>
                                <a:pt x="1327534" y="759399"/>
                              </a:lnTo>
                              <a:lnTo>
                                <a:pt x="1329519" y="768923"/>
                              </a:lnTo>
                              <a:lnTo>
                                <a:pt x="1331703" y="778645"/>
                              </a:lnTo>
                              <a:lnTo>
                                <a:pt x="1335674" y="798685"/>
                              </a:lnTo>
                              <a:lnTo>
                                <a:pt x="1339248" y="819518"/>
                              </a:lnTo>
                              <a:lnTo>
                                <a:pt x="1342623" y="840352"/>
                              </a:lnTo>
                              <a:lnTo>
                                <a:pt x="1345402" y="861185"/>
                              </a:lnTo>
                              <a:lnTo>
                                <a:pt x="1347785" y="881622"/>
                              </a:lnTo>
                              <a:lnTo>
                                <a:pt x="1350167" y="900868"/>
                              </a:lnTo>
                              <a:lnTo>
                                <a:pt x="1351557" y="919121"/>
                              </a:lnTo>
                              <a:lnTo>
                                <a:pt x="1352947" y="935590"/>
                              </a:lnTo>
                              <a:lnTo>
                                <a:pt x="1353542" y="950272"/>
                              </a:lnTo>
                              <a:lnTo>
                                <a:pt x="1354138" y="962177"/>
                              </a:lnTo>
                              <a:lnTo>
                                <a:pt x="1354138" y="1364954"/>
                              </a:lnTo>
                              <a:lnTo>
                                <a:pt x="1247524" y="1364954"/>
                              </a:lnTo>
                              <a:lnTo>
                                <a:pt x="1209008" y="2176462"/>
                              </a:lnTo>
                              <a:lnTo>
                                <a:pt x="964214" y="2176462"/>
                              </a:lnTo>
                              <a:lnTo>
                                <a:pt x="951706" y="1434200"/>
                              </a:lnTo>
                              <a:lnTo>
                                <a:pt x="939000" y="2176462"/>
                              </a:lnTo>
                              <a:lnTo>
                                <a:pt x="694007" y="2176462"/>
                              </a:lnTo>
                              <a:lnTo>
                                <a:pt x="655690" y="1364954"/>
                              </a:lnTo>
                              <a:lnTo>
                                <a:pt x="549275" y="1364954"/>
                              </a:lnTo>
                              <a:lnTo>
                                <a:pt x="549275" y="962177"/>
                              </a:lnTo>
                              <a:lnTo>
                                <a:pt x="549473" y="950272"/>
                              </a:lnTo>
                              <a:lnTo>
                                <a:pt x="550267" y="935590"/>
                              </a:lnTo>
                              <a:lnTo>
                                <a:pt x="551459" y="919121"/>
                              </a:lnTo>
                              <a:lnTo>
                                <a:pt x="553245" y="900868"/>
                              </a:lnTo>
                              <a:lnTo>
                                <a:pt x="555231" y="881622"/>
                              </a:lnTo>
                              <a:lnTo>
                                <a:pt x="557812" y="861185"/>
                              </a:lnTo>
                              <a:lnTo>
                                <a:pt x="560790" y="840352"/>
                              </a:lnTo>
                              <a:lnTo>
                                <a:pt x="563966" y="819518"/>
                              </a:lnTo>
                              <a:lnTo>
                                <a:pt x="567540" y="798685"/>
                              </a:lnTo>
                              <a:lnTo>
                                <a:pt x="571511" y="778645"/>
                              </a:lnTo>
                              <a:lnTo>
                                <a:pt x="573893" y="768923"/>
                              </a:lnTo>
                              <a:lnTo>
                                <a:pt x="575879" y="759399"/>
                              </a:lnTo>
                              <a:lnTo>
                                <a:pt x="578062" y="750272"/>
                              </a:lnTo>
                              <a:lnTo>
                                <a:pt x="580445" y="741542"/>
                              </a:lnTo>
                              <a:lnTo>
                                <a:pt x="582827" y="733209"/>
                              </a:lnTo>
                              <a:lnTo>
                                <a:pt x="585408" y="725272"/>
                              </a:lnTo>
                              <a:lnTo>
                                <a:pt x="587791" y="717931"/>
                              </a:lnTo>
                              <a:lnTo>
                                <a:pt x="590372" y="711383"/>
                              </a:lnTo>
                              <a:lnTo>
                                <a:pt x="592953" y="705034"/>
                              </a:lnTo>
                              <a:lnTo>
                                <a:pt x="595534" y="699479"/>
                              </a:lnTo>
                              <a:lnTo>
                                <a:pt x="598512" y="694717"/>
                              </a:lnTo>
                              <a:lnTo>
                                <a:pt x="601093" y="690748"/>
                              </a:lnTo>
                              <a:lnTo>
                                <a:pt x="603078" y="688169"/>
                              </a:lnTo>
                              <a:lnTo>
                                <a:pt x="605262" y="685788"/>
                              </a:lnTo>
                              <a:lnTo>
                                <a:pt x="608041" y="683407"/>
                              </a:lnTo>
                              <a:lnTo>
                                <a:pt x="611019" y="680629"/>
                              </a:lnTo>
                              <a:lnTo>
                                <a:pt x="614394" y="678050"/>
                              </a:lnTo>
                              <a:lnTo>
                                <a:pt x="618167" y="675074"/>
                              </a:lnTo>
                              <a:lnTo>
                                <a:pt x="626505" y="669320"/>
                              </a:lnTo>
                              <a:lnTo>
                                <a:pt x="635638" y="663368"/>
                              </a:lnTo>
                              <a:lnTo>
                                <a:pt x="645962" y="657217"/>
                              </a:lnTo>
                              <a:lnTo>
                                <a:pt x="657080" y="650867"/>
                              </a:lnTo>
                              <a:lnTo>
                                <a:pt x="668793" y="644320"/>
                              </a:lnTo>
                              <a:lnTo>
                                <a:pt x="681301" y="637772"/>
                              </a:lnTo>
                              <a:lnTo>
                                <a:pt x="693809" y="631026"/>
                              </a:lnTo>
                              <a:lnTo>
                                <a:pt x="706912" y="624280"/>
                              </a:lnTo>
                              <a:lnTo>
                                <a:pt x="720015" y="617931"/>
                              </a:lnTo>
                              <a:lnTo>
                                <a:pt x="746222" y="605233"/>
                              </a:lnTo>
                              <a:lnTo>
                                <a:pt x="771237" y="593725"/>
                              </a:lnTo>
                              <a:close/>
                              <a:moveTo>
                                <a:pt x="1059854" y="561975"/>
                              </a:moveTo>
                              <a:lnTo>
                                <a:pt x="1074682" y="568513"/>
                              </a:lnTo>
                              <a:lnTo>
                                <a:pt x="1091289" y="575646"/>
                              </a:lnTo>
                              <a:lnTo>
                                <a:pt x="1112246" y="584959"/>
                              </a:lnTo>
                              <a:lnTo>
                                <a:pt x="1156334" y="661046"/>
                              </a:lnTo>
                              <a:lnTo>
                                <a:pt x="1091685" y="687597"/>
                              </a:lnTo>
                              <a:lnTo>
                                <a:pt x="1166813" y="743473"/>
                              </a:lnTo>
                              <a:lnTo>
                                <a:pt x="952500" y="962025"/>
                              </a:lnTo>
                              <a:lnTo>
                                <a:pt x="1059854" y="561975"/>
                              </a:lnTo>
                              <a:close/>
                              <a:moveTo>
                                <a:pt x="844251" y="561974"/>
                              </a:moveTo>
                              <a:lnTo>
                                <a:pt x="952500" y="962025"/>
                              </a:lnTo>
                              <a:lnTo>
                                <a:pt x="736600" y="743473"/>
                              </a:lnTo>
                              <a:lnTo>
                                <a:pt x="812215" y="687597"/>
                              </a:lnTo>
                              <a:lnTo>
                                <a:pt x="747146" y="661046"/>
                              </a:lnTo>
                              <a:lnTo>
                                <a:pt x="791520" y="584959"/>
                              </a:lnTo>
                              <a:lnTo>
                                <a:pt x="812612" y="575646"/>
                              </a:lnTo>
                              <a:lnTo>
                                <a:pt x="829327" y="568513"/>
                              </a:lnTo>
                              <a:lnTo>
                                <a:pt x="844251" y="561974"/>
                              </a:lnTo>
                              <a:close/>
                              <a:moveTo>
                                <a:pt x="468406" y="196849"/>
                              </a:moveTo>
                              <a:lnTo>
                                <a:pt x="472984" y="199235"/>
                              </a:lnTo>
                              <a:lnTo>
                                <a:pt x="476965" y="201621"/>
                              </a:lnTo>
                              <a:lnTo>
                                <a:pt x="480746" y="204404"/>
                              </a:lnTo>
                              <a:lnTo>
                                <a:pt x="484329" y="207188"/>
                              </a:lnTo>
                              <a:lnTo>
                                <a:pt x="487513" y="210170"/>
                              </a:lnTo>
                              <a:lnTo>
                                <a:pt x="490698" y="213152"/>
                              </a:lnTo>
                              <a:lnTo>
                                <a:pt x="493683" y="216532"/>
                              </a:lnTo>
                              <a:lnTo>
                                <a:pt x="496271" y="219912"/>
                              </a:lnTo>
                              <a:lnTo>
                                <a:pt x="498659" y="223490"/>
                              </a:lnTo>
                              <a:lnTo>
                                <a:pt x="500848" y="227069"/>
                              </a:lnTo>
                              <a:lnTo>
                                <a:pt x="502839" y="230847"/>
                              </a:lnTo>
                              <a:lnTo>
                                <a:pt x="505028" y="234823"/>
                              </a:lnTo>
                              <a:lnTo>
                                <a:pt x="506620" y="238799"/>
                              </a:lnTo>
                              <a:lnTo>
                                <a:pt x="508213" y="242775"/>
                              </a:lnTo>
                              <a:lnTo>
                                <a:pt x="509805" y="247149"/>
                              </a:lnTo>
                              <a:lnTo>
                                <a:pt x="511397" y="251324"/>
                              </a:lnTo>
                              <a:lnTo>
                                <a:pt x="513786" y="260669"/>
                              </a:lnTo>
                              <a:lnTo>
                                <a:pt x="515975" y="270212"/>
                              </a:lnTo>
                              <a:lnTo>
                                <a:pt x="517965" y="280351"/>
                              </a:lnTo>
                              <a:lnTo>
                                <a:pt x="519757" y="290888"/>
                              </a:lnTo>
                              <a:lnTo>
                                <a:pt x="523936" y="313156"/>
                              </a:lnTo>
                              <a:lnTo>
                                <a:pt x="525927" y="324886"/>
                              </a:lnTo>
                              <a:lnTo>
                                <a:pt x="528315" y="337212"/>
                              </a:lnTo>
                              <a:lnTo>
                                <a:pt x="532296" y="338007"/>
                              </a:lnTo>
                              <a:lnTo>
                                <a:pt x="536077" y="339200"/>
                              </a:lnTo>
                              <a:lnTo>
                                <a:pt x="539859" y="340592"/>
                              </a:lnTo>
                              <a:lnTo>
                                <a:pt x="543242" y="341785"/>
                              </a:lnTo>
                              <a:lnTo>
                                <a:pt x="546825" y="343574"/>
                              </a:lnTo>
                              <a:lnTo>
                                <a:pt x="549810" y="345562"/>
                              </a:lnTo>
                              <a:lnTo>
                                <a:pt x="552995" y="347948"/>
                              </a:lnTo>
                              <a:lnTo>
                                <a:pt x="555980" y="350334"/>
                              </a:lnTo>
                              <a:lnTo>
                                <a:pt x="558369" y="352720"/>
                              </a:lnTo>
                              <a:lnTo>
                                <a:pt x="560757" y="355702"/>
                              </a:lnTo>
                              <a:lnTo>
                                <a:pt x="562947" y="358485"/>
                              </a:lnTo>
                              <a:lnTo>
                                <a:pt x="564738" y="361666"/>
                              </a:lnTo>
                              <a:lnTo>
                                <a:pt x="566330" y="365046"/>
                              </a:lnTo>
                              <a:lnTo>
                                <a:pt x="567723" y="368227"/>
                              </a:lnTo>
                              <a:lnTo>
                                <a:pt x="568719" y="371806"/>
                              </a:lnTo>
                              <a:lnTo>
                                <a:pt x="569515" y="375384"/>
                              </a:lnTo>
                              <a:lnTo>
                                <a:pt x="569913" y="379162"/>
                              </a:lnTo>
                              <a:lnTo>
                                <a:pt x="569913" y="383138"/>
                              </a:lnTo>
                              <a:lnTo>
                                <a:pt x="569714" y="387114"/>
                              </a:lnTo>
                              <a:lnTo>
                                <a:pt x="568918" y="391290"/>
                              </a:lnTo>
                              <a:lnTo>
                                <a:pt x="567922" y="395465"/>
                              </a:lnTo>
                              <a:lnTo>
                                <a:pt x="566330" y="399640"/>
                              </a:lnTo>
                              <a:lnTo>
                                <a:pt x="564539" y="403815"/>
                              </a:lnTo>
                              <a:lnTo>
                                <a:pt x="562150" y="408388"/>
                              </a:lnTo>
                              <a:lnTo>
                                <a:pt x="559364" y="412563"/>
                              </a:lnTo>
                              <a:lnTo>
                                <a:pt x="556379" y="416937"/>
                              </a:lnTo>
                              <a:lnTo>
                                <a:pt x="552597" y="421509"/>
                              </a:lnTo>
                              <a:lnTo>
                                <a:pt x="548417" y="425883"/>
                              </a:lnTo>
                              <a:lnTo>
                                <a:pt x="543640" y="430456"/>
                              </a:lnTo>
                              <a:lnTo>
                                <a:pt x="538466" y="435029"/>
                              </a:lnTo>
                              <a:lnTo>
                                <a:pt x="532893" y="439403"/>
                              </a:lnTo>
                              <a:lnTo>
                                <a:pt x="526524" y="443776"/>
                              </a:lnTo>
                              <a:lnTo>
                                <a:pt x="524931" y="452325"/>
                              </a:lnTo>
                              <a:lnTo>
                                <a:pt x="522941" y="460477"/>
                              </a:lnTo>
                              <a:lnTo>
                                <a:pt x="520752" y="468628"/>
                              </a:lnTo>
                              <a:lnTo>
                                <a:pt x="518562" y="476780"/>
                              </a:lnTo>
                              <a:lnTo>
                                <a:pt x="515776" y="484732"/>
                              </a:lnTo>
                              <a:lnTo>
                                <a:pt x="512989" y="492486"/>
                              </a:lnTo>
                              <a:lnTo>
                                <a:pt x="509805" y="500240"/>
                              </a:lnTo>
                              <a:lnTo>
                                <a:pt x="506421" y="507795"/>
                              </a:lnTo>
                              <a:lnTo>
                                <a:pt x="502839" y="515350"/>
                              </a:lnTo>
                              <a:lnTo>
                                <a:pt x="499057" y="522706"/>
                              </a:lnTo>
                              <a:lnTo>
                                <a:pt x="495077" y="529863"/>
                              </a:lnTo>
                              <a:lnTo>
                                <a:pt x="491096" y="536821"/>
                              </a:lnTo>
                              <a:lnTo>
                                <a:pt x="486717" y="543581"/>
                              </a:lnTo>
                              <a:lnTo>
                                <a:pt x="482338" y="550142"/>
                              </a:lnTo>
                              <a:lnTo>
                                <a:pt x="477363" y="556504"/>
                              </a:lnTo>
                              <a:lnTo>
                                <a:pt x="472387" y="562468"/>
                              </a:lnTo>
                              <a:lnTo>
                                <a:pt x="467411" y="568234"/>
                              </a:lnTo>
                              <a:lnTo>
                                <a:pt x="462037" y="573801"/>
                              </a:lnTo>
                              <a:lnTo>
                                <a:pt x="456663" y="579169"/>
                              </a:lnTo>
                              <a:lnTo>
                                <a:pt x="450891" y="584139"/>
                              </a:lnTo>
                              <a:lnTo>
                                <a:pt x="445119" y="588712"/>
                              </a:lnTo>
                              <a:lnTo>
                                <a:pt x="439148" y="593285"/>
                              </a:lnTo>
                              <a:lnTo>
                                <a:pt x="432779" y="597261"/>
                              </a:lnTo>
                              <a:lnTo>
                                <a:pt x="426609" y="600839"/>
                              </a:lnTo>
                              <a:lnTo>
                                <a:pt x="420240" y="604021"/>
                              </a:lnTo>
                              <a:lnTo>
                                <a:pt x="413473" y="607003"/>
                              </a:lnTo>
                              <a:lnTo>
                                <a:pt x="406507" y="609389"/>
                              </a:lnTo>
                              <a:lnTo>
                                <a:pt x="399740" y="611576"/>
                              </a:lnTo>
                              <a:lnTo>
                                <a:pt x="392774" y="613365"/>
                              </a:lnTo>
                              <a:lnTo>
                                <a:pt x="385410" y="614757"/>
                              </a:lnTo>
                              <a:lnTo>
                                <a:pt x="378045" y="615353"/>
                              </a:lnTo>
                              <a:lnTo>
                                <a:pt x="370880" y="615949"/>
                              </a:lnTo>
                              <a:lnTo>
                                <a:pt x="363317" y="615353"/>
                              </a:lnTo>
                              <a:lnTo>
                                <a:pt x="355953" y="614757"/>
                              </a:lnTo>
                              <a:lnTo>
                                <a:pt x="348788" y="613365"/>
                              </a:lnTo>
                              <a:lnTo>
                                <a:pt x="341623" y="611576"/>
                              </a:lnTo>
                              <a:lnTo>
                                <a:pt x="334656" y="609389"/>
                              </a:lnTo>
                              <a:lnTo>
                                <a:pt x="327889" y="607003"/>
                              </a:lnTo>
                              <a:lnTo>
                                <a:pt x="321321" y="604021"/>
                              </a:lnTo>
                              <a:lnTo>
                                <a:pt x="314753" y="600839"/>
                              </a:lnTo>
                              <a:lnTo>
                                <a:pt x="308583" y="597261"/>
                              </a:lnTo>
                              <a:lnTo>
                                <a:pt x="302214" y="593285"/>
                              </a:lnTo>
                              <a:lnTo>
                                <a:pt x="296243" y="588712"/>
                              </a:lnTo>
                              <a:lnTo>
                                <a:pt x="290471" y="584139"/>
                              </a:lnTo>
                              <a:lnTo>
                                <a:pt x="284898" y="579169"/>
                              </a:lnTo>
                              <a:lnTo>
                                <a:pt x="279325" y="573801"/>
                              </a:lnTo>
                              <a:lnTo>
                                <a:pt x="273951" y="568234"/>
                              </a:lnTo>
                              <a:lnTo>
                                <a:pt x="268976" y="562468"/>
                              </a:lnTo>
                              <a:lnTo>
                                <a:pt x="264000" y="556504"/>
                              </a:lnTo>
                              <a:lnTo>
                                <a:pt x="259422" y="550142"/>
                              </a:lnTo>
                              <a:lnTo>
                                <a:pt x="254645" y="543581"/>
                              </a:lnTo>
                              <a:lnTo>
                                <a:pt x="250267" y="536821"/>
                              </a:lnTo>
                              <a:lnTo>
                                <a:pt x="246286" y="529863"/>
                              </a:lnTo>
                              <a:lnTo>
                                <a:pt x="242106" y="522706"/>
                              </a:lnTo>
                              <a:lnTo>
                                <a:pt x="238325" y="515350"/>
                              </a:lnTo>
                              <a:lnTo>
                                <a:pt x="234941" y="507795"/>
                              </a:lnTo>
                              <a:lnTo>
                                <a:pt x="231558" y="500240"/>
                              </a:lnTo>
                              <a:lnTo>
                                <a:pt x="228572" y="492486"/>
                              </a:lnTo>
                              <a:lnTo>
                                <a:pt x="225786" y="484732"/>
                              </a:lnTo>
                              <a:lnTo>
                                <a:pt x="222999" y="476780"/>
                              </a:lnTo>
                              <a:lnTo>
                                <a:pt x="220611" y="468628"/>
                              </a:lnTo>
                              <a:lnTo>
                                <a:pt x="218421" y="460477"/>
                              </a:lnTo>
                              <a:lnTo>
                                <a:pt x="216630" y="452325"/>
                              </a:lnTo>
                              <a:lnTo>
                                <a:pt x="214839" y="443776"/>
                              </a:lnTo>
                              <a:lnTo>
                                <a:pt x="208669" y="439403"/>
                              </a:lnTo>
                              <a:lnTo>
                                <a:pt x="202897" y="435029"/>
                              </a:lnTo>
                              <a:lnTo>
                                <a:pt x="197722" y="430456"/>
                              </a:lnTo>
                              <a:lnTo>
                                <a:pt x="192945" y="425883"/>
                              </a:lnTo>
                              <a:lnTo>
                                <a:pt x="188766" y="421509"/>
                              </a:lnTo>
                              <a:lnTo>
                                <a:pt x="185183" y="416937"/>
                              </a:lnTo>
                              <a:lnTo>
                                <a:pt x="181998" y="412563"/>
                              </a:lnTo>
                              <a:lnTo>
                                <a:pt x="179212" y="408388"/>
                              </a:lnTo>
                              <a:lnTo>
                                <a:pt x="177023" y="403815"/>
                              </a:lnTo>
                              <a:lnTo>
                                <a:pt x="175032" y="399640"/>
                              </a:lnTo>
                              <a:lnTo>
                                <a:pt x="173440" y="395465"/>
                              </a:lnTo>
                              <a:lnTo>
                                <a:pt x="172644" y="391290"/>
                              </a:lnTo>
                              <a:lnTo>
                                <a:pt x="171848" y="387114"/>
                              </a:lnTo>
                              <a:lnTo>
                                <a:pt x="171450" y="383138"/>
                              </a:lnTo>
                              <a:lnTo>
                                <a:pt x="171450" y="379162"/>
                              </a:lnTo>
                              <a:lnTo>
                                <a:pt x="171848" y="375384"/>
                              </a:lnTo>
                              <a:lnTo>
                                <a:pt x="172644" y="371806"/>
                              </a:lnTo>
                              <a:lnTo>
                                <a:pt x="173639" y="368227"/>
                              </a:lnTo>
                              <a:lnTo>
                                <a:pt x="175032" y="365046"/>
                              </a:lnTo>
                              <a:lnTo>
                                <a:pt x="176625" y="361666"/>
                              </a:lnTo>
                              <a:lnTo>
                                <a:pt x="178615" y="358485"/>
                              </a:lnTo>
                              <a:lnTo>
                                <a:pt x="180605" y="355702"/>
                              </a:lnTo>
                              <a:lnTo>
                                <a:pt x="182994" y="352720"/>
                              </a:lnTo>
                              <a:lnTo>
                                <a:pt x="185780" y="350334"/>
                              </a:lnTo>
                              <a:lnTo>
                                <a:pt x="188368" y="347948"/>
                              </a:lnTo>
                              <a:lnTo>
                                <a:pt x="191552" y="345562"/>
                              </a:lnTo>
                              <a:lnTo>
                                <a:pt x="194737" y="343574"/>
                              </a:lnTo>
                              <a:lnTo>
                                <a:pt x="198120" y="341785"/>
                              </a:lnTo>
                              <a:lnTo>
                                <a:pt x="201703" y="340592"/>
                              </a:lnTo>
                              <a:lnTo>
                                <a:pt x="205285" y="339200"/>
                              </a:lnTo>
                              <a:lnTo>
                                <a:pt x="209266" y="338007"/>
                              </a:lnTo>
                              <a:lnTo>
                                <a:pt x="213048" y="337212"/>
                              </a:lnTo>
                              <a:lnTo>
                                <a:pt x="216232" y="321108"/>
                              </a:lnTo>
                              <a:lnTo>
                                <a:pt x="218819" y="305800"/>
                              </a:lnTo>
                              <a:lnTo>
                                <a:pt x="221208" y="291485"/>
                              </a:lnTo>
                              <a:lnTo>
                                <a:pt x="223994" y="277369"/>
                              </a:lnTo>
                              <a:lnTo>
                                <a:pt x="225388" y="270808"/>
                              </a:lnTo>
                              <a:lnTo>
                                <a:pt x="226582" y="264446"/>
                              </a:lnTo>
                              <a:lnTo>
                                <a:pt x="228174" y="258283"/>
                              </a:lnTo>
                              <a:lnTo>
                                <a:pt x="229965" y="252120"/>
                              </a:lnTo>
                              <a:lnTo>
                                <a:pt x="231757" y="246354"/>
                              </a:lnTo>
                              <a:lnTo>
                                <a:pt x="233747" y="240787"/>
                              </a:lnTo>
                              <a:lnTo>
                                <a:pt x="236135" y="235419"/>
                              </a:lnTo>
                              <a:lnTo>
                                <a:pt x="238723" y="230250"/>
                              </a:lnTo>
                              <a:lnTo>
                                <a:pt x="243699" y="232039"/>
                              </a:lnTo>
                              <a:lnTo>
                                <a:pt x="250665" y="234028"/>
                              </a:lnTo>
                              <a:lnTo>
                                <a:pt x="259024" y="236612"/>
                              </a:lnTo>
                              <a:lnTo>
                                <a:pt x="269374" y="238799"/>
                              </a:lnTo>
                              <a:lnTo>
                                <a:pt x="274947" y="239793"/>
                              </a:lnTo>
                              <a:lnTo>
                                <a:pt x="280918" y="240986"/>
                              </a:lnTo>
                              <a:lnTo>
                                <a:pt x="287287" y="241781"/>
                              </a:lnTo>
                              <a:lnTo>
                                <a:pt x="293855" y="242775"/>
                              </a:lnTo>
                              <a:lnTo>
                                <a:pt x="300622" y="243372"/>
                              </a:lnTo>
                              <a:lnTo>
                                <a:pt x="307986" y="243770"/>
                              </a:lnTo>
                              <a:lnTo>
                                <a:pt x="315350" y="244167"/>
                              </a:lnTo>
                              <a:lnTo>
                                <a:pt x="323112" y="244366"/>
                              </a:lnTo>
                              <a:lnTo>
                                <a:pt x="331273" y="244167"/>
                              </a:lnTo>
                              <a:lnTo>
                                <a:pt x="339433" y="243571"/>
                              </a:lnTo>
                              <a:lnTo>
                                <a:pt x="347793" y="242974"/>
                              </a:lnTo>
                              <a:lnTo>
                                <a:pt x="356351" y="241781"/>
                              </a:lnTo>
                              <a:lnTo>
                                <a:pt x="365307" y="240589"/>
                              </a:lnTo>
                              <a:lnTo>
                                <a:pt x="374065" y="238998"/>
                              </a:lnTo>
                              <a:lnTo>
                                <a:pt x="383021" y="236811"/>
                              </a:lnTo>
                              <a:lnTo>
                                <a:pt x="392376" y="234226"/>
                              </a:lnTo>
                              <a:lnTo>
                                <a:pt x="401531" y="231443"/>
                              </a:lnTo>
                              <a:lnTo>
                                <a:pt x="411085" y="228063"/>
                              </a:lnTo>
                              <a:lnTo>
                                <a:pt x="420439" y="224087"/>
                              </a:lnTo>
                              <a:lnTo>
                                <a:pt x="429993" y="219912"/>
                              </a:lnTo>
                              <a:lnTo>
                                <a:pt x="439546" y="214941"/>
                              </a:lnTo>
                              <a:lnTo>
                                <a:pt x="449100" y="209375"/>
                              </a:lnTo>
                              <a:lnTo>
                                <a:pt x="458853" y="203410"/>
                              </a:lnTo>
                              <a:lnTo>
                                <a:pt x="468406" y="196849"/>
                              </a:lnTo>
                              <a:close/>
                              <a:moveTo>
                                <a:pt x="1634036" y="196849"/>
                              </a:moveTo>
                              <a:lnTo>
                                <a:pt x="1638596" y="199235"/>
                              </a:lnTo>
                              <a:lnTo>
                                <a:pt x="1642560" y="201621"/>
                              </a:lnTo>
                              <a:lnTo>
                                <a:pt x="1646327" y="204404"/>
                              </a:lnTo>
                              <a:lnTo>
                                <a:pt x="1649895" y="207187"/>
                              </a:lnTo>
                              <a:lnTo>
                                <a:pt x="1653067" y="210170"/>
                              </a:lnTo>
                              <a:lnTo>
                                <a:pt x="1656239" y="213152"/>
                              </a:lnTo>
                              <a:lnTo>
                                <a:pt x="1659213" y="216532"/>
                              </a:lnTo>
                              <a:lnTo>
                                <a:pt x="1661790" y="219912"/>
                              </a:lnTo>
                              <a:lnTo>
                                <a:pt x="1664169" y="223490"/>
                              </a:lnTo>
                              <a:lnTo>
                                <a:pt x="1666349" y="227069"/>
                              </a:lnTo>
                              <a:lnTo>
                                <a:pt x="1668332" y="230846"/>
                              </a:lnTo>
                              <a:lnTo>
                                <a:pt x="1670512" y="234823"/>
                              </a:lnTo>
                              <a:lnTo>
                                <a:pt x="1672098" y="238799"/>
                              </a:lnTo>
                              <a:lnTo>
                                <a:pt x="1673882" y="242775"/>
                              </a:lnTo>
                              <a:lnTo>
                                <a:pt x="1675270" y="247149"/>
                              </a:lnTo>
                              <a:lnTo>
                                <a:pt x="1676856" y="251324"/>
                              </a:lnTo>
                              <a:lnTo>
                                <a:pt x="1679235" y="260669"/>
                              </a:lnTo>
                              <a:lnTo>
                                <a:pt x="1681415" y="270212"/>
                              </a:lnTo>
                              <a:lnTo>
                                <a:pt x="1683398" y="280351"/>
                              </a:lnTo>
                              <a:lnTo>
                                <a:pt x="1685578" y="290888"/>
                              </a:lnTo>
                              <a:lnTo>
                                <a:pt x="1689345" y="313155"/>
                              </a:lnTo>
                              <a:lnTo>
                                <a:pt x="1691327" y="324885"/>
                              </a:lnTo>
                              <a:lnTo>
                                <a:pt x="1693706" y="337212"/>
                              </a:lnTo>
                              <a:lnTo>
                                <a:pt x="1697671" y="338007"/>
                              </a:lnTo>
                              <a:lnTo>
                                <a:pt x="1701438" y="339200"/>
                              </a:lnTo>
                              <a:lnTo>
                                <a:pt x="1705204" y="340592"/>
                              </a:lnTo>
                              <a:lnTo>
                                <a:pt x="1708772" y="341785"/>
                              </a:lnTo>
                              <a:lnTo>
                                <a:pt x="1712142" y="343574"/>
                              </a:lnTo>
                              <a:lnTo>
                                <a:pt x="1715116" y="345562"/>
                              </a:lnTo>
                              <a:lnTo>
                                <a:pt x="1718288" y="347948"/>
                              </a:lnTo>
                              <a:lnTo>
                                <a:pt x="1721261" y="350334"/>
                              </a:lnTo>
                              <a:lnTo>
                                <a:pt x="1723640" y="352719"/>
                              </a:lnTo>
                              <a:lnTo>
                                <a:pt x="1726019" y="355702"/>
                              </a:lnTo>
                              <a:lnTo>
                                <a:pt x="1728200" y="358485"/>
                              </a:lnTo>
                              <a:lnTo>
                                <a:pt x="1729984" y="361666"/>
                              </a:lnTo>
                              <a:lnTo>
                                <a:pt x="1731570" y="365046"/>
                              </a:lnTo>
                              <a:lnTo>
                                <a:pt x="1732958" y="368227"/>
                              </a:lnTo>
                              <a:lnTo>
                                <a:pt x="1733949" y="371806"/>
                              </a:lnTo>
                              <a:lnTo>
                                <a:pt x="1734742" y="375384"/>
                              </a:lnTo>
                              <a:lnTo>
                                <a:pt x="1735138" y="379162"/>
                              </a:lnTo>
                              <a:lnTo>
                                <a:pt x="1735138" y="383138"/>
                              </a:lnTo>
                              <a:lnTo>
                                <a:pt x="1734940" y="387114"/>
                              </a:lnTo>
                              <a:lnTo>
                                <a:pt x="1734147" y="391289"/>
                              </a:lnTo>
                              <a:lnTo>
                                <a:pt x="1733156" y="395464"/>
                              </a:lnTo>
                              <a:lnTo>
                                <a:pt x="1731570" y="399639"/>
                              </a:lnTo>
                              <a:lnTo>
                                <a:pt x="1729786" y="403815"/>
                              </a:lnTo>
                              <a:lnTo>
                                <a:pt x="1727407" y="408387"/>
                              </a:lnTo>
                              <a:lnTo>
                                <a:pt x="1724632" y="412562"/>
                              </a:lnTo>
                              <a:lnTo>
                                <a:pt x="1721658" y="416936"/>
                              </a:lnTo>
                              <a:lnTo>
                                <a:pt x="1717891" y="421509"/>
                              </a:lnTo>
                              <a:lnTo>
                                <a:pt x="1713728" y="425883"/>
                              </a:lnTo>
                              <a:lnTo>
                                <a:pt x="1708971" y="430456"/>
                              </a:lnTo>
                              <a:lnTo>
                                <a:pt x="1703816" y="435028"/>
                              </a:lnTo>
                              <a:lnTo>
                                <a:pt x="1698266" y="439402"/>
                              </a:lnTo>
                              <a:lnTo>
                                <a:pt x="1692120" y="443776"/>
                              </a:lnTo>
                              <a:lnTo>
                                <a:pt x="1690336" y="452325"/>
                              </a:lnTo>
                              <a:lnTo>
                                <a:pt x="1688354" y="460477"/>
                              </a:lnTo>
                              <a:lnTo>
                                <a:pt x="1686173" y="468628"/>
                              </a:lnTo>
                              <a:lnTo>
                                <a:pt x="1683993" y="476779"/>
                              </a:lnTo>
                              <a:lnTo>
                                <a:pt x="1681217" y="484732"/>
                              </a:lnTo>
                              <a:lnTo>
                                <a:pt x="1678442" y="492486"/>
                              </a:lnTo>
                              <a:lnTo>
                                <a:pt x="1675270" y="500239"/>
                              </a:lnTo>
                              <a:lnTo>
                                <a:pt x="1671900" y="507794"/>
                              </a:lnTo>
                              <a:lnTo>
                                <a:pt x="1668332" y="515349"/>
                              </a:lnTo>
                              <a:lnTo>
                                <a:pt x="1664565" y="522705"/>
                              </a:lnTo>
                              <a:lnTo>
                                <a:pt x="1660799" y="529863"/>
                              </a:lnTo>
                              <a:lnTo>
                                <a:pt x="1656635" y="536821"/>
                              </a:lnTo>
                              <a:lnTo>
                                <a:pt x="1652274" y="543581"/>
                              </a:lnTo>
                              <a:lnTo>
                                <a:pt x="1647913" y="550142"/>
                              </a:lnTo>
                              <a:lnTo>
                                <a:pt x="1642957" y="556504"/>
                              </a:lnTo>
                              <a:lnTo>
                                <a:pt x="1638001" y="562468"/>
                              </a:lnTo>
                              <a:lnTo>
                                <a:pt x="1633045" y="568234"/>
                              </a:lnTo>
                              <a:lnTo>
                                <a:pt x="1627693" y="573801"/>
                              </a:lnTo>
                              <a:lnTo>
                                <a:pt x="1622340" y="579169"/>
                              </a:lnTo>
                              <a:lnTo>
                                <a:pt x="1616591" y="584139"/>
                              </a:lnTo>
                              <a:lnTo>
                                <a:pt x="1610842" y="588712"/>
                              </a:lnTo>
                              <a:lnTo>
                                <a:pt x="1604895" y="593284"/>
                              </a:lnTo>
                              <a:lnTo>
                                <a:pt x="1598551" y="597261"/>
                              </a:lnTo>
                              <a:lnTo>
                                <a:pt x="1592406" y="600839"/>
                              </a:lnTo>
                              <a:lnTo>
                                <a:pt x="1586062" y="604020"/>
                              </a:lnTo>
                              <a:lnTo>
                                <a:pt x="1579322" y="607003"/>
                              </a:lnTo>
                              <a:lnTo>
                                <a:pt x="1572780" y="609388"/>
                              </a:lnTo>
                              <a:lnTo>
                                <a:pt x="1565842" y="611575"/>
                              </a:lnTo>
                              <a:lnTo>
                                <a:pt x="1558705" y="613365"/>
                              </a:lnTo>
                              <a:lnTo>
                                <a:pt x="1551370" y="614756"/>
                              </a:lnTo>
                              <a:lnTo>
                                <a:pt x="1544036" y="615353"/>
                              </a:lnTo>
                              <a:lnTo>
                                <a:pt x="1536899" y="615949"/>
                              </a:lnTo>
                              <a:lnTo>
                                <a:pt x="1529366" y="615353"/>
                              </a:lnTo>
                              <a:lnTo>
                                <a:pt x="1522031" y="614756"/>
                              </a:lnTo>
                              <a:lnTo>
                                <a:pt x="1514894" y="613365"/>
                              </a:lnTo>
                              <a:lnTo>
                                <a:pt x="1507758" y="611575"/>
                              </a:lnTo>
                              <a:lnTo>
                                <a:pt x="1500819" y="609388"/>
                              </a:lnTo>
                              <a:lnTo>
                                <a:pt x="1494079" y="607003"/>
                              </a:lnTo>
                              <a:lnTo>
                                <a:pt x="1487537" y="604020"/>
                              </a:lnTo>
                              <a:lnTo>
                                <a:pt x="1481193" y="600839"/>
                              </a:lnTo>
                              <a:lnTo>
                                <a:pt x="1474850" y="597261"/>
                              </a:lnTo>
                              <a:lnTo>
                                <a:pt x="1468506" y="593284"/>
                              </a:lnTo>
                              <a:lnTo>
                                <a:pt x="1462559" y="588712"/>
                              </a:lnTo>
                              <a:lnTo>
                                <a:pt x="1456810" y="584139"/>
                              </a:lnTo>
                              <a:lnTo>
                                <a:pt x="1451259" y="579169"/>
                              </a:lnTo>
                              <a:lnTo>
                                <a:pt x="1445708" y="573801"/>
                              </a:lnTo>
                              <a:lnTo>
                                <a:pt x="1440356" y="568234"/>
                              </a:lnTo>
                              <a:lnTo>
                                <a:pt x="1435400" y="562468"/>
                              </a:lnTo>
                              <a:lnTo>
                                <a:pt x="1430444" y="556504"/>
                              </a:lnTo>
                              <a:lnTo>
                                <a:pt x="1425885" y="550142"/>
                              </a:lnTo>
                              <a:lnTo>
                                <a:pt x="1421127" y="543581"/>
                              </a:lnTo>
                              <a:lnTo>
                                <a:pt x="1416964" y="536821"/>
                              </a:lnTo>
                              <a:lnTo>
                                <a:pt x="1412801" y="529863"/>
                              </a:lnTo>
                              <a:lnTo>
                                <a:pt x="1408638" y="522705"/>
                              </a:lnTo>
                              <a:lnTo>
                                <a:pt x="1404871" y="515349"/>
                              </a:lnTo>
                              <a:lnTo>
                                <a:pt x="1401699" y="507794"/>
                              </a:lnTo>
                              <a:lnTo>
                                <a:pt x="1398329" y="500239"/>
                              </a:lnTo>
                              <a:lnTo>
                                <a:pt x="1395157" y="492486"/>
                              </a:lnTo>
                              <a:lnTo>
                                <a:pt x="1392382" y="484732"/>
                              </a:lnTo>
                              <a:lnTo>
                                <a:pt x="1389607" y="476779"/>
                              </a:lnTo>
                              <a:lnTo>
                                <a:pt x="1387228" y="468628"/>
                              </a:lnTo>
                              <a:lnTo>
                                <a:pt x="1385047" y="460477"/>
                              </a:lnTo>
                              <a:lnTo>
                                <a:pt x="1383263" y="452325"/>
                              </a:lnTo>
                              <a:lnTo>
                                <a:pt x="1381479" y="443776"/>
                              </a:lnTo>
                              <a:lnTo>
                                <a:pt x="1375333" y="439402"/>
                              </a:lnTo>
                              <a:lnTo>
                                <a:pt x="1369585" y="435028"/>
                              </a:lnTo>
                              <a:lnTo>
                                <a:pt x="1364430" y="430456"/>
                              </a:lnTo>
                              <a:lnTo>
                                <a:pt x="1359673" y="425883"/>
                              </a:lnTo>
                              <a:lnTo>
                                <a:pt x="1355510" y="421509"/>
                              </a:lnTo>
                              <a:lnTo>
                                <a:pt x="1351941" y="416936"/>
                              </a:lnTo>
                              <a:lnTo>
                                <a:pt x="1348769" y="412562"/>
                              </a:lnTo>
                              <a:lnTo>
                                <a:pt x="1345994" y="408387"/>
                              </a:lnTo>
                              <a:lnTo>
                                <a:pt x="1343813" y="403815"/>
                              </a:lnTo>
                              <a:lnTo>
                                <a:pt x="1341831" y="399639"/>
                              </a:lnTo>
                              <a:lnTo>
                                <a:pt x="1340443" y="395464"/>
                              </a:lnTo>
                              <a:lnTo>
                                <a:pt x="1339452" y="391289"/>
                              </a:lnTo>
                              <a:lnTo>
                                <a:pt x="1338659" y="387114"/>
                              </a:lnTo>
                              <a:lnTo>
                                <a:pt x="1338263" y="383138"/>
                              </a:lnTo>
                              <a:lnTo>
                                <a:pt x="1338263" y="379162"/>
                              </a:lnTo>
                              <a:lnTo>
                                <a:pt x="1338659" y="375384"/>
                              </a:lnTo>
                              <a:lnTo>
                                <a:pt x="1339452" y="371806"/>
                              </a:lnTo>
                              <a:lnTo>
                                <a:pt x="1340443" y="368227"/>
                              </a:lnTo>
                              <a:lnTo>
                                <a:pt x="1341831" y="365046"/>
                              </a:lnTo>
                              <a:lnTo>
                                <a:pt x="1343417" y="361666"/>
                              </a:lnTo>
                              <a:lnTo>
                                <a:pt x="1345399" y="358485"/>
                              </a:lnTo>
                              <a:lnTo>
                                <a:pt x="1347382" y="355702"/>
                              </a:lnTo>
                              <a:lnTo>
                                <a:pt x="1349761" y="352719"/>
                              </a:lnTo>
                              <a:lnTo>
                                <a:pt x="1352536" y="350334"/>
                              </a:lnTo>
                              <a:lnTo>
                                <a:pt x="1355311" y="347948"/>
                              </a:lnTo>
                              <a:lnTo>
                                <a:pt x="1358285" y="345562"/>
                              </a:lnTo>
                              <a:lnTo>
                                <a:pt x="1361457" y="343574"/>
                              </a:lnTo>
                              <a:lnTo>
                                <a:pt x="1364827" y="341785"/>
                              </a:lnTo>
                              <a:lnTo>
                                <a:pt x="1368395" y="340592"/>
                              </a:lnTo>
                              <a:lnTo>
                                <a:pt x="1371963" y="339200"/>
                              </a:lnTo>
                              <a:lnTo>
                                <a:pt x="1375928" y="338007"/>
                              </a:lnTo>
                              <a:lnTo>
                                <a:pt x="1379695" y="337212"/>
                              </a:lnTo>
                              <a:lnTo>
                                <a:pt x="1382867" y="321108"/>
                              </a:lnTo>
                              <a:lnTo>
                                <a:pt x="1385444" y="305799"/>
                              </a:lnTo>
                              <a:lnTo>
                                <a:pt x="1388219" y="291485"/>
                              </a:lnTo>
                              <a:lnTo>
                                <a:pt x="1390598" y="277369"/>
                              </a:lnTo>
                              <a:lnTo>
                                <a:pt x="1391986" y="270808"/>
                              </a:lnTo>
                              <a:lnTo>
                                <a:pt x="1393175" y="264446"/>
                              </a:lnTo>
                              <a:lnTo>
                                <a:pt x="1394761" y="258283"/>
                              </a:lnTo>
                              <a:lnTo>
                                <a:pt x="1396545" y="252119"/>
                              </a:lnTo>
                              <a:lnTo>
                                <a:pt x="1398329" y="246354"/>
                              </a:lnTo>
                              <a:lnTo>
                                <a:pt x="1400510" y="240787"/>
                              </a:lnTo>
                              <a:lnTo>
                                <a:pt x="1402691" y="235419"/>
                              </a:lnTo>
                              <a:lnTo>
                                <a:pt x="1405268" y="230250"/>
                              </a:lnTo>
                              <a:lnTo>
                                <a:pt x="1410224" y="232039"/>
                              </a:lnTo>
                              <a:lnTo>
                                <a:pt x="1417162" y="234027"/>
                              </a:lnTo>
                              <a:lnTo>
                                <a:pt x="1425885" y="236612"/>
                              </a:lnTo>
                              <a:lnTo>
                                <a:pt x="1435796" y="238799"/>
                              </a:lnTo>
                              <a:lnTo>
                                <a:pt x="1441545" y="239793"/>
                              </a:lnTo>
                              <a:lnTo>
                                <a:pt x="1447294" y="240986"/>
                              </a:lnTo>
                              <a:lnTo>
                                <a:pt x="1453638" y="241781"/>
                              </a:lnTo>
                              <a:lnTo>
                                <a:pt x="1460378" y="242775"/>
                              </a:lnTo>
                              <a:lnTo>
                                <a:pt x="1467317" y="243372"/>
                              </a:lnTo>
                              <a:lnTo>
                                <a:pt x="1474255" y="243769"/>
                              </a:lnTo>
                              <a:lnTo>
                                <a:pt x="1481788" y="244167"/>
                              </a:lnTo>
                              <a:lnTo>
                                <a:pt x="1489519" y="244366"/>
                              </a:lnTo>
                              <a:lnTo>
                                <a:pt x="1497449" y="244167"/>
                              </a:lnTo>
                              <a:lnTo>
                                <a:pt x="1505577" y="243571"/>
                              </a:lnTo>
                              <a:lnTo>
                                <a:pt x="1513903" y="242974"/>
                              </a:lnTo>
                              <a:lnTo>
                                <a:pt x="1522428" y="241781"/>
                              </a:lnTo>
                              <a:lnTo>
                                <a:pt x="1531348" y="240588"/>
                              </a:lnTo>
                              <a:lnTo>
                                <a:pt x="1540071" y="238998"/>
                              </a:lnTo>
                              <a:lnTo>
                                <a:pt x="1549190" y="236811"/>
                              </a:lnTo>
                              <a:lnTo>
                                <a:pt x="1558309" y="234226"/>
                              </a:lnTo>
                              <a:lnTo>
                                <a:pt x="1567626" y="231443"/>
                              </a:lnTo>
                              <a:lnTo>
                                <a:pt x="1576943" y="228063"/>
                              </a:lnTo>
                              <a:lnTo>
                                <a:pt x="1586261" y="224087"/>
                              </a:lnTo>
                              <a:lnTo>
                                <a:pt x="1595776" y="219912"/>
                              </a:lnTo>
                              <a:lnTo>
                                <a:pt x="1605292" y="214941"/>
                              </a:lnTo>
                              <a:lnTo>
                                <a:pt x="1615005" y="209374"/>
                              </a:lnTo>
                              <a:lnTo>
                                <a:pt x="1624521" y="203410"/>
                              </a:lnTo>
                              <a:lnTo>
                                <a:pt x="1634036" y="196849"/>
                              </a:lnTo>
                              <a:close/>
                              <a:moveTo>
                                <a:pt x="1059458" y="115887"/>
                              </a:moveTo>
                              <a:lnTo>
                                <a:pt x="1064419" y="118470"/>
                              </a:lnTo>
                              <a:lnTo>
                                <a:pt x="1068785" y="121251"/>
                              </a:lnTo>
                              <a:lnTo>
                                <a:pt x="1072952" y="124232"/>
                              </a:lnTo>
                              <a:lnTo>
                                <a:pt x="1076920" y="127014"/>
                              </a:lnTo>
                              <a:lnTo>
                                <a:pt x="1080492" y="130391"/>
                              </a:lnTo>
                              <a:lnTo>
                                <a:pt x="1083667" y="133769"/>
                              </a:lnTo>
                              <a:lnTo>
                                <a:pt x="1086842" y="137346"/>
                              </a:lnTo>
                              <a:lnTo>
                                <a:pt x="1089819" y="141121"/>
                              </a:lnTo>
                              <a:lnTo>
                                <a:pt x="1092399" y="144896"/>
                              </a:lnTo>
                              <a:lnTo>
                                <a:pt x="1094780" y="148870"/>
                              </a:lnTo>
                              <a:lnTo>
                                <a:pt x="1097360" y="152844"/>
                              </a:lnTo>
                              <a:lnTo>
                                <a:pt x="1099344" y="157017"/>
                              </a:lnTo>
                              <a:lnTo>
                                <a:pt x="1101328" y="161587"/>
                              </a:lnTo>
                              <a:lnTo>
                                <a:pt x="1103114" y="166157"/>
                              </a:lnTo>
                              <a:lnTo>
                                <a:pt x="1104900" y="170727"/>
                              </a:lnTo>
                              <a:lnTo>
                                <a:pt x="1106091" y="175495"/>
                              </a:lnTo>
                              <a:lnTo>
                                <a:pt x="1109067" y="185430"/>
                              </a:lnTo>
                              <a:lnTo>
                                <a:pt x="1111449" y="195961"/>
                              </a:lnTo>
                              <a:lnTo>
                                <a:pt x="1113631" y="207088"/>
                              </a:lnTo>
                              <a:lnTo>
                                <a:pt x="1115616" y="218612"/>
                              </a:lnTo>
                              <a:lnTo>
                                <a:pt x="1119981" y="243052"/>
                              </a:lnTo>
                              <a:lnTo>
                                <a:pt x="1122164" y="255570"/>
                              </a:lnTo>
                              <a:lnTo>
                                <a:pt x="1124744" y="269081"/>
                              </a:lnTo>
                              <a:lnTo>
                                <a:pt x="1128911" y="269876"/>
                              </a:lnTo>
                              <a:lnTo>
                                <a:pt x="1133277" y="271068"/>
                              </a:lnTo>
                              <a:lnTo>
                                <a:pt x="1137246" y="272459"/>
                              </a:lnTo>
                              <a:lnTo>
                                <a:pt x="1141214" y="274049"/>
                              </a:lnTo>
                              <a:lnTo>
                                <a:pt x="1144786" y="276036"/>
                              </a:lnTo>
                              <a:lnTo>
                                <a:pt x="1148358" y="278420"/>
                              </a:lnTo>
                              <a:lnTo>
                                <a:pt x="1151533" y="280606"/>
                              </a:lnTo>
                              <a:lnTo>
                                <a:pt x="1154708" y="283189"/>
                              </a:lnTo>
                              <a:lnTo>
                                <a:pt x="1157685" y="286169"/>
                              </a:lnTo>
                              <a:lnTo>
                                <a:pt x="1160066" y="288951"/>
                              </a:lnTo>
                              <a:lnTo>
                                <a:pt x="1162447" y="292329"/>
                              </a:lnTo>
                              <a:lnTo>
                                <a:pt x="1164432" y="295707"/>
                              </a:lnTo>
                              <a:lnTo>
                                <a:pt x="1166217" y="299283"/>
                              </a:lnTo>
                              <a:lnTo>
                                <a:pt x="1167607" y="302661"/>
                              </a:lnTo>
                              <a:lnTo>
                                <a:pt x="1168996" y="306834"/>
                              </a:lnTo>
                              <a:lnTo>
                                <a:pt x="1169591" y="310808"/>
                              </a:lnTo>
                              <a:lnTo>
                                <a:pt x="1169988" y="314781"/>
                              </a:lnTo>
                              <a:lnTo>
                                <a:pt x="1169988" y="318954"/>
                              </a:lnTo>
                              <a:lnTo>
                                <a:pt x="1169789" y="323325"/>
                              </a:lnTo>
                              <a:lnTo>
                                <a:pt x="1168996" y="327895"/>
                              </a:lnTo>
                              <a:lnTo>
                                <a:pt x="1167805" y="332267"/>
                              </a:lnTo>
                              <a:lnTo>
                                <a:pt x="1166217" y="337035"/>
                              </a:lnTo>
                              <a:lnTo>
                                <a:pt x="1164233" y="341605"/>
                              </a:lnTo>
                              <a:lnTo>
                                <a:pt x="1161653" y="346374"/>
                              </a:lnTo>
                              <a:lnTo>
                                <a:pt x="1158677" y="351143"/>
                              </a:lnTo>
                              <a:lnTo>
                                <a:pt x="1155105" y="356110"/>
                              </a:lnTo>
                              <a:lnTo>
                                <a:pt x="1151136" y="360879"/>
                              </a:lnTo>
                              <a:lnTo>
                                <a:pt x="1146771" y="365846"/>
                              </a:lnTo>
                              <a:lnTo>
                                <a:pt x="1141611" y="370814"/>
                              </a:lnTo>
                              <a:lnTo>
                                <a:pt x="1135856" y="375583"/>
                              </a:lnTo>
                              <a:lnTo>
                                <a:pt x="1129705" y="380550"/>
                              </a:lnTo>
                              <a:lnTo>
                                <a:pt x="1122958" y="385319"/>
                              </a:lnTo>
                              <a:lnTo>
                                <a:pt x="1120974" y="394459"/>
                              </a:lnTo>
                              <a:lnTo>
                                <a:pt x="1118989" y="403400"/>
                              </a:lnTo>
                              <a:lnTo>
                                <a:pt x="1116608" y="412341"/>
                              </a:lnTo>
                              <a:lnTo>
                                <a:pt x="1113830" y="421084"/>
                              </a:lnTo>
                              <a:lnTo>
                                <a:pt x="1111052" y="429827"/>
                              </a:lnTo>
                              <a:lnTo>
                                <a:pt x="1107877" y="438371"/>
                              </a:lnTo>
                              <a:lnTo>
                                <a:pt x="1104503" y="446915"/>
                              </a:lnTo>
                              <a:lnTo>
                                <a:pt x="1101130" y="455061"/>
                              </a:lnTo>
                              <a:lnTo>
                                <a:pt x="1097360" y="463406"/>
                              </a:lnTo>
                              <a:lnTo>
                                <a:pt x="1092994" y="471354"/>
                              </a:lnTo>
                              <a:lnTo>
                                <a:pt x="1088827" y="479103"/>
                              </a:lnTo>
                              <a:lnTo>
                                <a:pt x="1084263" y="486654"/>
                              </a:lnTo>
                              <a:lnTo>
                                <a:pt x="1079500" y="494006"/>
                              </a:lnTo>
                              <a:lnTo>
                                <a:pt x="1074738" y="501357"/>
                              </a:lnTo>
                              <a:lnTo>
                                <a:pt x="1069380" y="508113"/>
                              </a:lnTo>
                              <a:lnTo>
                                <a:pt x="1064022" y="514670"/>
                              </a:lnTo>
                              <a:lnTo>
                                <a:pt x="1058466" y="521028"/>
                              </a:lnTo>
                              <a:lnTo>
                                <a:pt x="1052711" y="526989"/>
                              </a:lnTo>
                              <a:lnTo>
                                <a:pt x="1046758" y="532751"/>
                              </a:lnTo>
                              <a:lnTo>
                                <a:pt x="1040408" y="538116"/>
                              </a:lnTo>
                              <a:lnTo>
                                <a:pt x="1034256" y="543282"/>
                              </a:lnTo>
                              <a:lnTo>
                                <a:pt x="1027708" y="548250"/>
                              </a:lnTo>
                              <a:lnTo>
                                <a:pt x="1020961" y="552422"/>
                              </a:lnTo>
                              <a:lnTo>
                                <a:pt x="1014016" y="556396"/>
                              </a:lnTo>
                              <a:lnTo>
                                <a:pt x="1007070" y="559973"/>
                              </a:lnTo>
                              <a:lnTo>
                                <a:pt x="999927" y="563350"/>
                              </a:lnTo>
                              <a:lnTo>
                                <a:pt x="992386" y="565933"/>
                              </a:lnTo>
                              <a:lnTo>
                                <a:pt x="985044" y="568318"/>
                              </a:lnTo>
                              <a:lnTo>
                                <a:pt x="977305" y="570106"/>
                              </a:lnTo>
                              <a:lnTo>
                                <a:pt x="969566" y="571497"/>
                              </a:lnTo>
                              <a:lnTo>
                                <a:pt x="961430" y="572689"/>
                              </a:lnTo>
                              <a:lnTo>
                                <a:pt x="953294" y="573087"/>
                              </a:lnTo>
                              <a:lnTo>
                                <a:pt x="945158" y="572689"/>
                              </a:lnTo>
                              <a:lnTo>
                                <a:pt x="937220" y="571497"/>
                              </a:lnTo>
                              <a:lnTo>
                                <a:pt x="929283" y="570106"/>
                              </a:lnTo>
                              <a:lnTo>
                                <a:pt x="921544" y="568318"/>
                              </a:lnTo>
                              <a:lnTo>
                                <a:pt x="914003" y="565933"/>
                              </a:lnTo>
                              <a:lnTo>
                                <a:pt x="906661" y="563350"/>
                              </a:lnTo>
                              <a:lnTo>
                                <a:pt x="899716" y="559973"/>
                              </a:lnTo>
                              <a:lnTo>
                                <a:pt x="892572" y="556396"/>
                              </a:lnTo>
                              <a:lnTo>
                                <a:pt x="885626" y="552422"/>
                              </a:lnTo>
                              <a:lnTo>
                                <a:pt x="879078" y="548250"/>
                              </a:lnTo>
                              <a:lnTo>
                                <a:pt x="872331" y="543282"/>
                              </a:lnTo>
                              <a:lnTo>
                                <a:pt x="866180" y="538116"/>
                              </a:lnTo>
                              <a:lnTo>
                                <a:pt x="860028" y="532751"/>
                              </a:lnTo>
                              <a:lnTo>
                                <a:pt x="853876" y="526989"/>
                              </a:lnTo>
                              <a:lnTo>
                                <a:pt x="848122" y="521028"/>
                              </a:lnTo>
                              <a:lnTo>
                                <a:pt x="842566" y="514670"/>
                              </a:lnTo>
                              <a:lnTo>
                                <a:pt x="837009" y="508113"/>
                              </a:lnTo>
                              <a:lnTo>
                                <a:pt x="832048" y="501357"/>
                              </a:lnTo>
                              <a:lnTo>
                                <a:pt x="827087" y="494006"/>
                              </a:lnTo>
                              <a:lnTo>
                                <a:pt x="822325" y="486654"/>
                              </a:lnTo>
                              <a:lnTo>
                                <a:pt x="817761" y="479103"/>
                              </a:lnTo>
                              <a:lnTo>
                                <a:pt x="813594" y="471354"/>
                              </a:lnTo>
                              <a:lnTo>
                                <a:pt x="809426" y="463406"/>
                              </a:lnTo>
                              <a:lnTo>
                                <a:pt x="805656" y="455061"/>
                              </a:lnTo>
                              <a:lnTo>
                                <a:pt x="802084" y="446915"/>
                              </a:lnTo>
                              <a:lnTo>
                                <a:pt x="798711" y="438371"/>
                              </a:lnTo>
                              <a:lnTo>
                                <a:pt x="795337" y="429827"/>
                              </a:lnTo>
                              <a:lnTo>
                                <a:pt x="792559" y="421084"/>
                              </a:lnTo>
                              <a:lnTo>
                                <a:pt x="789980" y="412341"/>
                              </a:lnTo>
                              <a:lnTo>
                                <a:pt x="787598" y="403400"/>
                              </a:lnTo>
                              <a:lnTo>
                                <a:pt x="785415" y="394459"/>
                              </a:lnTo>
                              <a:lnTo>
                                <a:pt x="783629" y="385319"/>
                              </a:lnTo>
                              <a:lnTo>
                                <a:pt x="776883" y="380550"/>
                              </a:lnTo>
                              <a:lnTo>
                                <a:pt x="770731" y="375583"/>
                              </a:lnTo>
                              <a:lnTo>
                                <a:pt x="764976" y="370814"/>
                              </a:lnTo>
                              <a:lnTo>
                                <a:pt x="759817" y="365846"/>
                              </a:lnTo>
                              <a:lnTo>
                                <a:pt x="755451" y="360879"/>
                              </a:lnTo>
                              <a:lnTo>
                                <a:pt x="751483" y="356110"/>
                              </a:lnTo>
                              <a:lnTo>
                                <a:pt x="747911" y="351143"/>
                              </a:lnTo>
                              <a:lnTo>
                                <a:pt x="745133" y="346374"/>
                              </a:lnTo>
                              <a:lnTo>
                                <a:pt x="742354" y="341605"/>
                              </a:lnTo>
                              <a:lnTo>
                                <a:pt x="740370" y="337035"/>
                              </a:lnTo>
                              <a:lnTo>
                                <a:pt x="738783" y="332267"/>
                              </a:lnTo>
                              <a:lnTo>
                                <a:pt x="737790" y="327895"/>
                              </a:lnTo>
                              <a:lnTo>
                                <a:pt x="736798" y="323325"/>
                              </a:lnTo>
                              <a:lnTo>
                                <a:pt x="736600" y="318954"/>
                              </a:lnTo>
                              <a:lnTo>
                                <a:pt x="736600" y="314781"/>
                              </a:lnTo>
                              <a:lnTo>
                                <a:pt x="736997" y="310808"/>
                              </a:lnTo>
                              <a:lnTo>
                                <a:pt x="737790" y="306834"/>
                              </a:lnTo>
                              <a:lnTo>
                                <a:pt x="738783" y="302661"/>
                              </a:lnTo>
                              <a:lnTo>
                                <a:pt x="740370" y="299283"/>
                              </a:lnTo>
                              <a:lnTo>
                                <a:pt x="742156" y="295707"/>
                              </a:lnTo>
                              <a:lnTo>
                                <a:pt x="744140" y="292329"/>
                              </a:lnTo>
                              <a:lnTo>
                                <a:pt x="746522" y="288951"/>
                              </a:lnTo>
                              <a:lnTo>
                                <a:pt x="749101" y="286169"/>
                              </a:lnTo>
                              <a:lnTo>
                                <a:pt x="751879" y="283189"/>
                              </a:lnTo>
                              <a:lnTo>
                                <a:pt x="755054" y="280606"/>
                              </a:lnTo>
                              <a:lnTo>
                                <a:pt x="758428" y="278420"/>
                              </a:lnTo>
                              <a:lnTo>
                                <a:pt x="761801" y="276036"/>
                              </a:lnTo>
                              <a:lnTo>
                                <a:pt x="765373" y="274049"/>
                              </a:lnTo>
                              <a:lnTo>
                                <a:pt x="769342" y="272459"/>
                              </a:lnTo>
                              <a:lnTo>
                                <a:pt x="773509" y="271068"/>
                              </a:lnTo>
                              <a:lnTo>
                                <a:pt x="777478" y="269876"/>
                              </a:lnTo>
                              <a:lnTo>
                                <a:pt x="781844" y="269081"/>
                              </a:lnTo>
                              <a:lnTo>
                                <a:pt x="785217" y="251596"/>
                              </a:lnTo>
                              <a:lnTo>
                                <a:pt x="787995" y="234707"/>
                              </a:lnTo>
                              <a:lnTo>
                                <a:pt x="790773" y="219010"/>
                              </a:lnTo>
                              <a:lnTo>
                                <a:pt x="793551" y="203909"/>
                              </a:lnTo>
                              <a:lnTo>
                                <a:pt x="794940" y="196557"/>
                              </a:lnTo>
                              <a:lnTo>
                                <a:pt x="796528" y="189404"/>
                              </a:lnTo>
                              <a:lnTo>
                                <a:pt x="798314" y="182847"/>
                              </a:lnTo>
                              <a:lnTo>
                                <a:pt x="800100" y="176091"/>
                              </a:lnTo>
                              <a:lnTo>
                                <a:pt x="802084" y="169932"/>
                              </a:lnTo>
                              <a:lnTo>
                                <a:pt x="804465" y="163772"/>
                              </a:lnTo>
                              <a:lnTo>
                                <a:pt x="806847" y="158010"/>
                              </a:lnTo>
                              <a:lnTo>
                                <a:pt x="809625" y="152447"/>
                              </a:lnTo>
                              <a:lnTo>
                                <a:pt x="815181" y="154235"/>
                              </a:lnTo>
                              <a:lnTo>
                                <a:pt x="822722" y="156619"/>
                              </a:lnTo>
                              <a:lnTo>
                                <a:pt x="832048" y="159004"/>
                              </a:lnTo>
                              <a:lnTo>
                                <a:pt x="843161" y="161785"/>
                              </a:lnTo>
                              <a:lnTo>
                                <a:pt x="849114" y="162779"/>
                              </a:lnTo>
                              <a:lnTo>
                                <a:pt x="855662" y="163971"/>
                              </a:lnTo>
                              <a:lnTo>
                                <a:pt x="862608" y="164964"/>
                              </a:lnTo>
                              <a:lnTo>
                                <a:pt x="869751" y="165958"/>
                              </a:lnTo>
                              <a:lnTo>
                                <a:pt x="877292" y="166554"/>
                              </a:lnTo>
                              <a:lnTo>
                                <a:pt x="885230" y="166951"/>
                              </a:lnTo>
                              <a:lnTo>
                                <a:pt x="893167" y="167548"/>
                              </a:lnTo>
                              <a:lnTo>
                                <a:pt x="901700" y="167548"/>
                              </a:lnTo>
                              <a:lnTo>
                                <a:pt x="910233" y="167548"/>
                              </a:lnTo>
                              <a:lnTo>
                                <a:pt x="919162" y="166753"/>
                              </a:lnTo>
                              <a:lnTo>
                                <a:pt x="928489" y="166157"/>
                              </a:lnTo>
                              <a:lnTo>
                                <a:pt x="937816" y="164964"/>
                              </a:lnTo>
                              <a:lnTo>
                                <a:pt x="947341" y="163574"/>
                              </a:lnTo>
                              <a:lnTo>
                                <a:pt x="956866" y="161785"/>
                              </a:lnTo>
                              <a:lnTo>
                                <a:pt x="966788" y="159401"/>
                              </a:lnTo>
                              <a:lnTo>
                                <a:pt x="976908" y="156818"/>
                              </a:lnTo>
                              <a:lnTo>
                                <a:pt x="986830" y="153440"/>
                              </a:lnTo>
                              <a:lnTo>
                                <a:pt x="997148" y="149864"/>
                              </a:lnTo>
                              <a:lnTo>
                                <a:pt x="1007467" y="145691"/>
                              </a:lnTo>
                              <a:lnTo>
                                <a:pt x="1017786" y="140922"/>
                              </a:lnTo>
                              <a:lnTo>
                                <a:pt x="1028303" y="135557"/>
                              </a:lnTo>
                              <a:lnTo>
                                <a:pt x="1038622" y="129795"/>
                              </a:lnTo>
                              <a:lnTo>
                                <a:pt x="1043781" y="126417"/>
                              </a:lnTo>
                              <a:lnTo>
                                <a:pt x="1049139" y="123040"/>
                              </a:lnTo>
                              <a:lnTo>
                                <a:pt x="1054497" y="119463"/>
                              </a:lnTo>
                              <a:lnTo>
                                <a:pt x="1059458" y="115887"/>
                              </a:lnTo>
                              <a:close/>
                              <a:moveTo>
                                <a:pt x="360477" y="92074"/>
                              </a:moveTo>
                              <a:lnTo>
                                <a:pt x="370581" y="92074"/>
                              </a:lnTo>
                              <a:lnTo>
                                <a:pt x="380289" y="92272"/>
                              </a:lnTo>
                              <a:lnTo>
                                <a:pt x="389997" y="92866"/>
                              </a:lnTo>
                              <a:lnTo>
                                <a:pt x="399507" y="93855"/>
                              </a:lnTo>
                              <a:lnTo>
                                <a:pt x="408621" y="95041"/>
                              </a:lnTo>
                              <a:lnTo>
                                <a:pt x="417734" y="96822"/>
                              </a:lnTo>
                              <a:lnTo>
                                <a:pt x="426056" y="98602"/>
                              </a:lnTo>
                              <a:lnTo>
                                <a:pt x="434575" y="100976"/>
                              </a:lnTo>
                              <a:lnTo>
                                <a:pt x="442302" y="103349"/>
                              </a:lnTo>
                              <a:lnTo>
                                <a:pt x="449830" y="106316"/>
                              </a:lnTo>
                              <a:lnTo>
                                <a:pt x="456765" y="109481"/>
                              </a:lnTo>
                              <a:lnTo>
                                <a:pt x="463501" y="112646"/>
                              </a:lnTo>
                              <a:lnTo>
                                <a:pt x="469444" y="116207"/>
                              </a:lnTo>
                              <a:lnTo>
                                <a:pt x="474992" y="120163"/>
                              </a:lnTo>
                              <a:lnTo>
                                <a:pt x="480143" y="124119"/>
                              </a:lnTo>
                              <a:lnTo>
                                <a:pt x="482322" y="126097"/>
                              </a:lnTo>
                              <a:lnTo>
                                <a:pt x="484304" y="128471"/>
                              </a:lnTo>
                              <a:lnTo>
                                <a:pt x="486285" y="130647"/>
                              </a:lnTo>
                              <a:lnTo>
                                <a:pt x="488068" y="132823"/>
                              </a:lnTo>
                              <a:lnTo>
                                <a:pt x="492030" y="133021"/>
                              </a:lnTo>
                              <a:lnTo>
                                <a:pt x="495795" y="133416"/>
                              </a:lnTo>
                              <a:lnTo>
                                <a:pt x="499361" y="134207"/>
                              </a:lnTo>
                              <a:lnTo>
                                <a:pt x="502927" y="134999"/>
                              </a:lnTo>
                              <a:lnTo>
                                <a:pt x="506295" y="136185"/>
                              </a:lnTo>
                              <a:lnTo>
                                <a:pt x="509267" y="137372"/>
                              </a:lnTo>
                              <a:lnTo>
                                <a:pt x="512437" y="138955"/>
                              </a:lnTo>
                              <a:lnTo>
                                <a:pt x="515409" y="140735"/>
                              </a:lnTo>
                              <a:lnTo>
                                <a:pt x="518183" y="142515"/>
                              </a:lnTo>
                              <a:lnTo>
                                <a:pt x="520758" y="144691"/>
                              </a:lnTo>
                              <a:lnTo>
                                <a:pt x="523532" y="147065"/>
                              </a:lnTo>
                              <a:lnTo>
                                <a:pt x="525909" y="149439"/>
                              </a:lnTo>
                              <a:lnTo>
                                <a:pt x="528089" y="152010"/>
                              </a:lnTo>
                              <a:lnTo>
                                <a:pt x="530466" y="154779"/>
                              </a:lnTo>
                              <a:lnTo>
                                <a:pt x="532646" y="157747"/>
                              </a:lnTo>
                              <a:lnTo>
                                <a:pt x="534627" y="160714"/>
                              </a:lnTo>
                              <a:lnTo>
                                <a:pt x="536410" y="164076"/>
                              </a:lnTo>
                              <a:lnTo>
                                <a:pt x="538391" y="167241"/>
                              </a:lnTo>
                              <a:lnTo>
                                <a:pt x="539976" y="170604"/>
                              </a:lnTo>
                              <a:lnTo>
                                <a:pt x="541363" y="174362"/>
                              </a:lnTo>
                              <a:lnTo>
                                <a:pt x="544533" y="181681"/>
                              </a:lnTo>
                              <a:lnTo>
                                <a:pt x="546910" y="189396"/>
                              </a:lnTo>
                              <a:lnTo>
                                <a:pt x="549288" y="197704"/>
                              </a:lnTo>
                              <a:lnTo>
                                <a:pt x="551269" y="206012"/>
                              </a:lnTo>
                              <a:lnTo>
                                <a:pt x="552656" y="214715"/>
                              </a:lnTo>
                              <a:lnTo>
                                <a:pt x="554043" y="223419"/>
                              </a:lnTo>
                              <a:lnTo>
                                <a:pt x="555232" y="232320"/>
                              </a:lnTo>
                              <a:lnTo>
                                <a:pt x="555826" y="241222"/>
                              </a:lnTo>
                              <a:lnTo>
                                <a:pt x="556420" y="250321"/>
                              </a:lnTo>
                              <a:lnTo>
                                <a:pt x="557015" y="259024"/>
                              </a:lnTo>
                              <a:lnTo>
                                <a:pt x="557213" y="267926"/>
                              </a:lnTo>
                              <a:lnTo>
                                <a:pt x="557213" y="276234"/>
                              </a:lnTo>
                              <a:lnTo>
                                <a:pt x="557015" y="292849"/>
                              </a:lnTo>
                              <a:lnTo>
                                <a:pt x="556222" y="307883"/>
                              </a:lnTo>
                              <a:lnTo>
                                <a:pt x="555430" y="321334"/>
                              </a:lnTo>
                              <a:lnTo>
                                <a:pt x="554241" y="332411"/>
                              </a:lnTo>
                              <a:lnTo>
                                <a:pt x="553448" y="341115"/>
                              </a:lnTo>
                              <a:lnTo>
                                <a:pt x="548892" y="338939"/>
                              </a:lnTo>
                              <a:lnTo>
                                <a:pt x="544335" y="336961"/>
                              </a:lnTo>
                              <a:lnTo>
                                <a:pt x="539184" y="335378"/>
                              </a:lnTo>
                              <a:lnTo>
                                <a:pt x="534231" y="334191"/>
                              </a:lnTo>
                              <a:lnTo>
                                <a:pt x="530664" y="309268"/>
                              </a:lnTo>
                              <a:lnTo>
                                <a:pt x="528683" y="297399"/>
                              </a:lnTo>
                              <a:lnTo>
                                <a:pt x="526900" y="286124"/>
                              </a:lnTo>
                              <a:lnTo>
                                <a:pt x="524523" y="275047"/>
                              </a:lnTo>
                              <a:lnTo>
                                <a:pt x="522343" y="264563"/>
                              </a:lnTo>
                              <a:lnTo>
                                <a:pt x="519768" y="254672"/>
                              </a:lnTo>
                              <a:lnTo>
                                <a:pt x="518183" y="249727"/>
                              </a:lnTo>
                              <a:lnTo>
                                <a:pt x="516598" y="245178"/>
                              </a:lnTo>
                              <a:lnTo>
                                <a:pt x="515013" y="240430"/>
                              </a:lnTo>
                              <a:lnTo>
                                <a:pt x="513031" y="236079"/>
                              </a:lnTo>
                              <a:lnTo>
                                <a:pt x="511050" y="231727"/>
                              </a:lnTo>
                              <a:lnTo>
                                <a:pt x="509069" y="227771"/>
                              </a:lnTo>
                              <a:lnTo>
                                <a:pt x="506890" y="223419"/>
                              </a:lnTo>
                              <a:lnTo>
                                <a:pt x="504512" y="219660"/>
                              </a:lnTo>
                              <a:lnTo>
                                <a:pt x="501738" y="215902"/>
                              </a:lnTo>
                              <a:lnTo>
                                <a:pt x="499163" y="212144"/>
                              </a:lnTo>
                              <a:lnTo>
                                <a:pt x="495993" y="208583"/>
                              </a:lnTo>
                              <a:lnTo>
                                <a:pt x="493021" y="205418"/>
                              </a:lnTo>
                              <a:lnTo>
                                <a:pt x="489653" y="202253"/>
                              </a:lnTo>
                              <a:lnTo>
                                <a:pt x="486087" y="199088"/>
                              </a:lnTo>
                              <a:lnTo>
                                <a:pt x="482124" y="196319"/>
                              </a:lnTo>
                              <a:lnTo>
                                <a:pt x="478162" y="193352"/>
                              </a:lnTo>
                              <a:lnTo>
                                <a:pt x="474001" y="190780"/>
                              </a:lnTo>
                              <a:lnTo>
                                <a:pt x="469246" y="188407"/>
                              </a:lnTo>
                              <a:lnTo>
                                <a:pt x="459340" y="195132"/>
                              </a:lnTo>
                              <a:lnTo>
                                <a:pt x="449236" y="201660"/>
                              </a:lnTo>
                              <a:lnTo>
                                <a:pt x="439330" y="207199"/>
                              </a:lnTo>
                              <a:lnTo>
                                <a:pt x="429424" y="212144"/>
                              </a:lnTo>
                              <a:lnTo>
                                <a:pt x="419716" y="216891"/>
                              </a:lnTo>
                              <a:lnTo>
                                <a:pt x="410008" y="220847"/>
                              </a:lnTo>
                              <a:lnTo>
                                <a:pt x="400101" y="224408"/>
                              </a:lnTo>
                              <a:lnTo>
                                <a:pt x="390592" y="227177"/>
                              </a:lnTo>
                              <a:lnTo>
                                <a:pt x="381082" y="229947"/>
                              </a:lnTo>
                              <a:lnTo>
                                <a:pt x="371770" y="232122"/>
                              </a:lnTo>
                              <a:lnTo>
                                <a:pt x="362656" y="233903"/>
                              </a:lnTo>
                              <a:lnTo>
                                <a:pt x="353741" y="235287"/>
                              </a:lnTo>
                              <a:lnTo>
                                <a:pt x="344825" y="236276"/>
                              </a:lnTo>
                              <a:lnTo>
                                <a:pt x="336306" y="236870"/>
                              </a:lnTo>
                              <a:lnTo>
                                <a:pt x="327985" y="237463"/>
                              </a:lnTo>
                              <a:lnTo>
                                <a:pt x="319862" y="237661"/>
                              </a:lnTo>
                              <a:lnTo>
                                <a:pt x="311739" y="237463"/>
                              </a:lnTo>
                              <a:lnTo>
                                <a:pt x="304210" y="237265"/>
                              </a:lnTo>
                              <a:lnTo>
                                <a:pt x="296681" y="236474"/>
                              </a:lnTo>
                              <a:lnTo>
                                <a:pt x="289945" y="235881"/>
                              </a:lnTo>
                              <a:lnTo>
                                <a:pt x="283011" y="234892"/>
                              </a:lnTo>
                              <a:lnTo>
                                <a:pt x="276671" y="234100"/>
                              </a:lnTo>
                              <a:lnTo>
                                <a:pt x="270331" y="232914"/>
                              </a:lnTo>
                              <a:lnTo>
                                <a:pt x="264586" y="231925"/>
                              </a:lnTo>
                              <a:lnTo>
                                <a:pt x="254283" y="229353"/>
                              </a:lnTo>
                              <a:lnTo>
                                <a:pt x="245566" y="226979"/>
                              </a:lnTo>
                              <a:lnTo>
                                <a:pt x="238433" y="224803"/>
                              </a:lnTo>
                              <a:lnTo>
                                <a:pt x="233282" y="223023"/>
                              </a:lnTo>
                              <a:lnTo>
                                <a:pt x="230508" y="228364"/>
                              </a:lnTo>
                              <a:lnTo>
                                <a:pt x="228329" y="233903"/>
                              </a:lnTo>
                              <a:lnTo>
                                <a:pt x="226150" y="239837"/>
                              </a:lnTo>
                              <a:lnTo>
                                <a:pt x="224169" y="245771"/>
                              </a:lnTo>
                              <a:lnTo>
                                <a:pt x="222385" y="251903"/>
                              </a:lnTo>
                              <a:lnTo>
                                <a:pt x="220800" y="258629"/>
                              </a:lnTo>
                              <a:lnTo>
                                <a:pt x="219215" y="265354"/>
                              </a:lnTo>
                              <a:lnTo>
                                <a:pt x="217829" y="272080"/>
                              </a:lnTo>
                              <a:lnTo>
                                <a:pt x="215253" y="286520"/>
                              </a:lnTo>
                              <a:lnTo>
                                <a:pt x="212677" y="301751"/>
                              </a:lnTo>
                              <a:lnTo>
                                <a:pt x="209904" y="317378"/>
                              </a:lnTo>
                              <a:lnTo>
                                <a:pt x="206536" y="334191"/>
                              </a:lnTo>
                              <a:lnTo>
                                <a:pt x="201583" y="335378"/>
                              </a:lnTo>
                              <a:lnTo>
                                <a:pt x="196431" y="336961"/>
                              </a:lnTo>
                              <a:lnTo>
                                <a:pt x="191478" y="338939"/>
                              </a:lnTo>
                              <a:lnTo>
                                <a:pt x="187120" y="341312"/>
                              </a:lnTo>
                              <a:lnTo>
                                <a:pt x="185535" y="331818"/>
                              </a:lnTo>
                              <a:lnTo>
                                <a:pt x="184742" y="325686"/>
                              </a:lnTo>
                              <a:lnTo>
                                <a:pt x="183950" y="318762"/>
                              </a:lnTo>
                              <a:lnTo>
                                <a:pt x="183355" y="311048"/>
                              </a:lnTo>
                              <a:lnTo>
                                <a:pt x="182959" y="302938"/>
                              </a:lnTo>
                              <a:lnTo>
                                <a:pt x="182563" y="294234"/>
                              </a:lnTo>
                              <a:lnTo>
                                <a:pt x="182563" y="284937"/>
                              </a:lnTo>
                              <a:lnTo>
                                <a:pt x="182563" y="275245"/>
                              </a:lnTo>
                              <a:lnTo>
                                <a:pt x="183157" y="264959"/>
                              </a:lnTo>
                              <a:lnTo>
                                <a:pt x="183751" y="254870"/>
                              </a:lnTo>
                              <a:lnTo>
                                <a:pt x="185138" y="244189"/>
                              </a:lnTo>
                              <a:lnTo>
                                <a:pt x="186921" y="233507"/>
                              </a:lnTo>
                              <a:lnTo>
                                <a:pt x="189101" y="222628"/>
                              </a:lnTo>
                              <a:lnTo>
                                <a:pt x="190488" y="217287"/>
                              </a:lnTo>
                              <a:lnTo>
                                <a:pt x="192073" y="211946"/>
                              </a:lnTo>
                              <a:lnTo>
                                <a:pt x="193459" y="206407"/>
                              </a:lnTo>
                              <a:lnTo>
                                <a:pt x="195243" y="201066"/>
                              </a:lnTo>
                              <a:lnTo>
                                <a:pt x="197224" y="195923"/>
                              </a:lnTo>
                              <a:lnTo>
                                <a:pt x="199403" y="190583"/>
                              </a:lnTo>
                              <a:lnTo>
                                <a:pt x="201781" y="185242"/>
                              </a:lnTo>
                              <a:lnTo>
                                <a:pt x="204158" y="180099"/>
                              </a:lnTo>
                              <a:lnTo>
                                <a:pt x="206932" y="174758"/>
                              </a:lnTo>
                              <a:lnTo>
                                <a:pt x="209706" y="169813"/>
                              </a:lnTo>
                              <a:lnTo>
                                <a:pt x="212677" y="164868"/>
                              </a:lnTo>
                              <a:lnTo>
                                <a:pt x="215847" y="159922"/>
                              </a:lnTo>
                              <a:lnTo>
                                <a:pt x="219414" y="155175"/>
                              </a:lnTo>
                              <a:lnTo>
                                <a:pt x="222980" y="150428"/>
                              </a:lnTo>
                              <a:lnTo>
                                <a:pt x="226942" y="145878"/>
                              </a:lnTo>
                              <a:lnTo>
                                <a:pt x="230905" y="141526"/>
                              </a:lnTo>
                              <a:lnTo>
                                <a:pt x="235462" y="137175"/>
                              </a:lnTo>
                              <a:lnTo>
                                <a:pt x="240018" y="133021"/>
                              </a:lnTo>
                              <a:lnTo>
                                <a:pt x="244971" y="129064"/>
                              </a:lnTo>
                              <a:lnTo>
                                <a:pt x="249924" y="125108"/>
                              </a:lnTo>
                              <a:lnTo>
                                <a:pt x="255274" y="121548"/>
                              </a:lnTo>
                              <a:lnTo>
                                <a:pt x="260821" y="117987"/>
                              </a:lnTo>
                              <a:lnTo>
                                <a:pt x="266765" y="114624"/>
                              </a:lnTo>
                              <a:lnTo>
                                <a:pt x="273105" y="111657"/>
                              </a:lnTo>
                              <a:lnTo>
                                <a:pt x="279445" y="108492"/>
                              </a:lnTo>
                              <a:lnTo>
                                <a:pt x="286181" y="105921"/>
                              </a:lnTo>
                              <a:lnTo>
                                <a:pt x="293115" y="103349"/>
                              </a:lnTo>
                              <a:lnTo>
                                <a:pt x="300446" y="101173"/>
                              </a:lnTo>
                              <a:lnTo>
                                <a:pt x="307974" y="98998"/>
                              </a:lnTo>
                              <a:lnTo>
                                <a:pt x="316097" y="97217"/>
                              </a:lnTo>
                              <a:lnTo>
                                <a:pt x="324220" y="95635"/>
                              </a:lnTo>
                              <a:lnTo>
                                <a:pt x="332938" y="94250"/>
                              </a:lnTo>
                              <a:lnTo>
                                <a:pt x="341655" y="93459"/>
                              </a:lnTo>
                              <a:lnTo>
                                <a:pt x="350967" y="92866"/>
                              </a:lnTo>
                              <a:lnTo>
                                <a:pt x="360477" y="92074"/>
                              </a:lnTo>
                              <a:close/>
                              <a:moveTo>
                                <a:pt x="1526457" y="92074"/>
                              </a:moveTo>
                              <a:lnTo>
                                <a:pt x="1536604" y="92074"/>
                              </a:lnTo>
                              <a:lnTo>
                                <a:pt x="1546353" y="92272"/>
                              </a:lnTo>
                              <a:lnTo>
                                <a:pt x="1556102" y="92865"/>
                              </a:lnTo>
                              <a:lnTo>
                                <a:pt x="1565652" y="93854"/>
                              </a:lnTo>
                              <a:lnTo>
                                <a:pt x="1575003" y="95041"/>
                              </a:lnTo>
                              <a:lnTo>
                                <a:pt x="1583957" y="96821"/>
                              </a:lnTo>
                              <a:lnTo>
                                <a:pt x="1592512" y="98602"/>
                              </a:lnTo>
                              <a:lnTo>
                                <a:pt x="1600868" y="100975"/>
                              </a:lnTo>
                              <a:lnTo>
                                <a:pt x="1608827" y="103349"/>
                              </a:lnTo>
                              <a:lnTo>
                                <a:pt x="1616189" y="106316"/>
                              </a:lnTo>
                              <a:lnTo>
                                <a:pt x="1623152" y="109481"/>
                              </a:lnTo>
                              <a:lnTo>
                                <a:pt x="1629917" y="112646"/>
                              </a:lnTo>
                              <a:lnTo>
                                <a:pt x="1635886" y="116207"/>
                              </a:lnTo>
                              <a:lnTo>
                                <a:pt x="1641457" y="120163"/>
                              </a:lnTo>
                              <a:lnTo>
                                <a:pt x="1646630" y="124119"/>
                              </a:lnTo>
                              <a:lnTo>
                                <a:pt x="1648818" y="126097"/>
                              </a:lnTo>
                              <a:lnTo>
                                <a:pt x="1651007" y="128471"/>
                              </a:lnTo>
                              <a:lnTo>
                                <a:pt x="1652798" y="130647"/>
                              </a:lnTo>
                              <a:lnTo>
                                <a:pt x="1654588" y="132823"/>
                              </a:lnTo>
                              <a:lnTo>
                                <a:pt x="1658568" y="133020"/>
                              </a:lnTo>
                              <a:lnTo>
                                <a:pt x="1662348" y="133416"/>
                              </a:lnTo>
                              <a:lnTo>
                                <a:pt x="1665929" y="134207"/>
                              </a:lnTo>
                              <a:lnTo>
                                <a:pt x="1669511" y="134998"/>
                              </a:lnTo>
                              <a:lnTo>
                                <a:pt x="1672893" y="136185"/>
                              </a:lnTo>
                              <a:lnTo>
                                <a:pt x="1675877" y="137372"/>
                              </a:lnTo>
                              <a:lnTo>
                                <a:pt x="1679061" y="138955"/>
                              </a:lnTo>
                              <a:lnTo>
                                <a:pt x="1682045" y="140735"/>
                              </a:lnTo>
                              <a:lnTo>
                                <a:pt x="1684831" y="142515"/>
                              </a:lnTo>
                              <a:lnTo>
                                <a:pt x="1687417" y="144691"/>
                              </a:lnTo>
                              <a:lnTo>
                                <a:pt x="1690203" y="147065"/>
                              </a:lnTo>
                              <a:lnTo>
                                <a:pt x="1692590" y="149438"/>
                              </a:lnTo>
                              <a:lnTo>
                                <a:pt x="1694779" y="152010"/>
                              </a:lnTo>
                              <a:lnTo>
                                <a:pt x="1697166" y="154779"/>
                              </a:lnTo>
                              <a:lnTo>
                                <a:pt x="1699355" y="157746"/>
                              </a:lnTo>
                              <a:lnTo>
                                <a:pt x="1701345" y="160713"/>
                              </a:lnTo>
                              <a:lnTo>
                                <a:pt x="1703334" y="164076"/>
                              </a:lnTo>
                              <a:lnTo>
                                <a:pt x="1705125" y="167241"/>
                              </a:lnTo>
                              <a:lnTo>
                                <a:pt x="1706717" y="170604"/>
                              </a:lnTo>
                              <a:lnTo>
                                <a:pt x="1708507" y="174362"/>
                              </a:lnTo>
                              <a:lnTo>
                                <a:pt x="1711293" y="181681"/>
                              </a:lnTo>
                              <a:lnTo>
                                <a:pt x="1713680" y="189396"/>
                              </a:lnTo>
                              <a:lnTo>
                                <a:pt x="1716068" y="197704"/>
                              </a:lnTo>
                              <a:lnTo>
                                <a:pt x="1718057" y="206011"/>
                              </a:lnTo>
                              <a:lnTo>
                                <a:pt x="1719450" y="214715"/>
                              </a:lnTo>
                              <a:lnTo>
                                <a:pt x="1720843" y="223419"/>
                              </a:lnTo>
                              <a:lnTo>
                                <a:pt x="1722037" y="232320"/>
                              </a:lnTo>
                              <a:lnTo>
                                <a:pt x="1722633" y="241221"/>
                              </a:lnTo>
                              <a:lnTo>
                                <a:pt x="1723230" y="250320"/>
                              </a:lnTo>
                              <a:lnTo>
                                <a:pt x="1723827" y="259024"/>
                              </a:lnTo>
                              <a:lnTo>
                                <a:pt x="1724026" y="267925"/>
                              </a:lnTo>
                              <a:lnTo>
                                <a:pt x="1724026" y="276233"/>
                              </a:lnTo>
                              <a:lnTo>
                                <a:pt x="1723827" y="292849"/>
                              </a:lnTo>
                              <a:lnTo>
                                <a:pt x="1723031" y="307883"/>
                              </a:lnTo>
                              <a:lnTo>
                                <a:pt x="1722236" y="321334"/>
                              </a:lnTo>
                              <a:lnTo>
                                <a:pt x="1721042" y="332411"/>
                              </a:lnTo>
                              <a:lnTo>
                                <a:pt x="1720246" y="341114"/>
                              </a:lnTo>
                              <a:lnTo>
                                <a:pt x="1715670" y="338938"/>
                              </a:lnTo>
                              <a:lnTo>
                                <a:pt x="1711094" y="336960"/>
                              </a:lnTo>
                              <a:lnTo>
                                <a:pt x="1706120" y="335378"/>
                              </a:lnTo>
                              <a:lnTo>
                                <a:pt x="1700947" y="334191"/>
                              </a:lnTo>
                              <a:lnTo>
                                <a:pt x="1697365" y="309267"/>
                              </a:lnTo>
                              <a:lnTo>
                                <a:pt x="1695575" y="297399"/>
                              </a:lnTo>
                              <a:lnTo>
                                <a:pt x="1693585" y="286124"/>
                              </a:lnTo>
                              <a:lnTo>
                                <a:pt x="1691595" y="275046"/>
                              </a:lnTo>
                              <a:lnTo>
                                <a:pt x="1689009" y="264563"/>
                              </a:lnTo>
                              <a:lnTo>
                                <a:pt x="1686422" y="254672"/>
                              </a:lnTo>
                              <a:lnTo>
                                <a:pt x="1684831" y="249727"/>
                              </a:lnTo>
                              <a:lnTo>
                                <a:pt x="1683239" y="245177"/>
                              </a:lnTo>
                              <a:lnTo>
                                <a:pt x="1681647" y="240430"/>
                              </a:lnTo>
                              <a:lnTo>
                                <a:pt x="1679658" y="236078"/>
                              </a:lnTo>
                              <a:lnTo>
                                <a:pt x="1677867" y="231727"/>
                              </a:lnTo>
                              <a:lnTo>
                                <a:pt x="1675678" y="227770"/>
                              </a:lnTo>
                              <a:lnTo>
                                <a:pt x="1673490" y="223419"/>
                              </a:lnTo>
                              <a:lnTo>
                                <a:pt x="1671102" y="219660"/>
                              </a:lnTo>
                              <a:lnTo>
                                <a:pt x="1668317" y="215902"/>
                              </a:lnTo>
                              <a:lnTo>
                                <a:pt x="1665730" y="212144"/>
                              </a:lnTo>
                              <a:lnTo>
                                <a:pt x="1662547" y="208583"/>
                              </a:lnTo>
                              <a:lnTo>
                                <a:pt x="1659562" y="205418"/>
                              </a:lnTo>
                              <a:lnTo>
                                <a:pt x="1656180" y="202253"/>
                              </a:lnTo>
                              <a:lnTo>
                                <a:pt x="1652599" y="199088"/>
                              </a:lnTo>
                              <a:lnTo>
                                <a:pt x="1648818" y="196319"/>
                              </a:lnTo>
                              <a:lnTo>
                                <a:pt x="1644640" y="193352"/>
                              </a:lnTo>
                              <a:lnTo>
                                <a:pt x="1640462" y="190780"/>
                              </a:lnTo>
                              <a:lnTo>
                                <a:pt x="1635687" y="188407"/>
                              </a:lnTo>
                              <a:lnTo>
                                <a:pt x="1625739" y="195132"/>
                              </a:lnTo>
                              <a:lnTo>
                                <a:pt x="1615592" y="201660"/>
                              </a:lnTo>
                              <a:lnTo>
                                <a:pt x="1605644" y="207198"/>
                              </a:lnTo>
                              <a:lnTo>
                                <a:pt x="1595695" y="212144"/>
                              </a:lnTo>
                              <a:lnTo>
                                <a:pt x="1585946" y="216891"/>
                              </a:lnTo>
                              <a:lnTo>
                                <a:pt x="1575998" y="220847"/>
                              </a:lnTo>
                              <a:lnTo>
                                <a:pt x="1566249" y="224408"/>
                              </a:lnTo>
                              <a:lnTo>
                                <a:pt x="1556699" y="227177"/>
                              </a:lnTo>
                              <a:lnTo>
                                <a:pt x="1547149" y="229946"/>
                              </a:lnTo>
                              <a:lnTo>
                                <a:pt x="1537797" y="232122"/>
                              </a:lnTo>
                              <a:lnTo>
                                <a:pt x="1528645" y="233902"/>
                              </a:lnTo>
                              <a:lnTo>
                                <a:pt x="1519692" y="235287"/>
                              </a:lnTo>
                              <a:lnTo>
                                <a:pt x="1510937" y="236276"/>
                              </a:lnTo>
                              <a:lnTo>
                                <a:pt x="1502183" y="236870"/>
                              </a:lnTo>
                              <a:lnTo>
                                <a:pt x="1493826" y="237463"/>
                              </a:lnTo>
                              <a:lnTo>
                                <a:pt x="1485669" y="237661"/>
                              </a:lnTo>
                              <a:lnTo>
                                <a:pt x="1477511" y="237463"/>
                              </a:lnTo>
                              <a:lnTo>
                                <a:pt x="1469951" y="237265"/>
                              </a:lnTo>
                              <a:lnTo>
                                <a:pt x="1462589" y="236474"/>
                              </a:lnTo>
                              <a:lnTo>
                                <a:pt x="1455625" y="235881"/>
                              </a:lnTo>
                              <a:lnTo>
                                <a:pt x="1448662" y="234891"/>
                              </a:lnTo>
                              <a:lnTo>
                                <a:pt x="1442295" y="234100"/>
                              </a:lnTo>
                              <a:lnTo>
                                <a:pt x="1435928" y="232913"/>
                              </a:lnTo>
                              <a:lnTo>
                                <a:pt x="1430158" y="231924"/>
                              </a:lnTo>
                              <a:lnTo>
                                <a:pt x="1420011" y="229353"/>
                              </a:lnTo>
                              <a:lnTo>
                                <a:pt x="1411058" y="226979"/>
                              </a:lnTo>
                              <a:lnTo>
                                <a:pt x="1403895" y="224803"/>
                              </a:lnTo>
                              <a:lnTo>
                                <a:pt x="1398722" y="223023"/>
                              </a:lnTo>
                              <a:lnTo>
                                <a:pt x="1396136" y="228364"/>
                              </a:lnTo>
                              <a:lnTo>
                                <a:pt x="1393748" y="233902"/>
                              </a:lnTo>
                              <a:lnTo>
                                <a:pt x="1391559" y="239837"/>
                              </a:lnTo>
                              <a:lnTo>
                                <a:pt x="1389570" y="245771"/>
                              </a:lnTo>
                              <a:lnTo>
                                <a:pt x="1387779" y="251903"/>
                              </a:lnTo>
                              <a:lnTo>
                                <a:pt x="1386188" y="258628"/>
                              </a:lnTo>
                              <a:lnTo>
                                <a:pt x="1384596" y="265354"/>
                              </a:lnTo>
                              <a:lnTo>
                                <a:pt x="1383203" y="272079"/>
                              </a:lnTo>
                              <a:lnTo>
                                <a:pt x="1380617" y="286519"/>
                              </a:lnTo>
                              <a:lnTo>
                                <a:pt x="1378229" y="301751"/>
                              </a:lnTo>
                              <a:lnTo>
                                <a:pt x="1375245" y="317377"/>
                              </a:lnTo>
                              <a:lnTo>
                                <a:pt x="1371862" y="334191"/>
                              </a:lnTo>
                              <a:lnTo>
                                <a:pt x="1366689" y="335378"/>
                              </a:lnTo>
                              <a:lnTo>
                                <a:pt x="1361715" y="336960"/>
                              </a:lnTo>
                              <a:lnTo>
                                <a:pt x="1356741" y="338938"/>
                              </a:lnTo>
                              <a:lnTo>
                                <a:pt x="1352364" y="341312"/>
                              </a:lnTo>
                              <a:lnTo>
                                <a:pt x="1350772" y="331817"/>
                              </a:lnTo>
                              <a:lnTo>
                                <a:pt x="1349976" y="325685"/>
                              </a:lnTo>
                              <a:lnTo>
                                <a:pt x="1349180" y="318762"/>
                              </a:lnTo>
                              <a:lnTo>
                                <a:pt x="1348584" y="311048"/>
                              </a:lnTo>
                              <a:lnTo>
                                <a:pt x="1348186" y="302937"/>
                              </a:lnTo>
                              <a:lnTo>
                                <a:pt x="1347788" y="294234"/>
                              </a:lnTo>
                              <a:lnTo>
                                <a:pt x="1347788" y="284937"/>
                              </a:lnTo>
                              <a:lnTo>
                                <a:pt x="1347788" y="275244"/>
                              </a:lnTo>
                              <a:lnTo>
                                <a:pt x="1348385" y="264958"/>
                              </a:lnTo>
                              <a:lnTo>
                                <a:pt x="1348982" y="254870"/>
                              </a:lnTo>
                              <a:lnTo>
                                <a:pt x="1350374" y="244188"/>
                              </a:lnTo>
                              <a:lnTo>
                                <a:pt x="1352165" y="233507"/>
                              </a:lnTo>
                              <a:lnTo>
                                <a:pt x="1354354" y="222627"/>
                              </a:lnTo>
                              <a:lnTo>
                                <a:pt x="1355746" y="217287"/>
                              </a:lnTo>
                              <a:lnTo>
                                <a:pt x="1357338" y="211946"/>
                              </a:lnTo>
                              <a:lnTo>
                                <a:pt x="1358731" y="206407"/>
                              </a:lnTo>
                              <a:lnTo>
                                <a:pt x="1360521" y="201066"/>
                              </a:lnTo>
                              <a:lnTo>
                                <a:pt x="1362511" y="195923"/>
                              </a:lnTo>
                              <a:lnTo>
                                <a:pt x="1364700" y="190582"/>
                              </a:lnTo>
                              <a:lnTo>
                                <a:pt x="1367087" y="185242"/>
                              </a:lnTo>
                              <a:lnTo>
                                <a:pt x="1369475" y="180099"/>
                              </a:lnTo>
                              <a:lnTo>
                                <a:pt x="1372260" y="174758"/>
                              </a:lnTo>
                              <a:lnTo>
                                <a:pt x="1375046" y="169813"/>
                              </a:lnTo>
                              <a:lnTo>
                                <a:pt x="1378030" y="164867"/>
                              </a:lnTo>
                              <a:lnTo>
                                <a:pt x="1381213" y="159922"/>
                              </a:lnTo>
                              <a:lnTo>
                                <a:pt x="1384795" y="155175"/>
                              </a:lnTo>
                              <a:lnTo>
                                <a:pt x="1388376" y="150427"/>
                              </a:lnTo>
                              <a:lnTo>
                                <a:pt x="1392355" y="145878"/>
                              </a:lnTo>
                              <a:lnTo>
                                <a:pt x="1396335" y="141526"/>
                              </a:lnTo>
                              <a:lnTo>
                                <a:pt x="1400911" y="137174"/>
                              </a:lnTo>
                              <a:lnTo>
                                <a:pt x="1405487" y="133020"/>
                              </a:lnTo>
                              <a:lnTo>
                                <a:pt x="1410461" y="129064"/>
                              </a:lnTo>
                              <a:lnTo>
                                <a:pt x="1415435" y="125108"/>
                              </a:lnTo>
                              <a:lnTo>
                                <a:pt x="1420807" y="121547"/>
                              </a:lnTo>
                              <a:lnTo>
                                <a:pt x="1426378" y="117987"/>
                              </a:lnTo>
                              <a:lnTo>
                                <a:pt x="1432347" y="114624"/>
                              </a:lnTo>
                              <a:lnTo>
                                <a:pt x="1438714" y="111657"/>
                              </a:lnTo>
                              <a:lnTo>
                                <a:pt x="1445080" y="108492"/>
                              </a:lnTo>
                              <a:lnTo>
                                <a:pt x="1451845" y="105921"/>
                              </a:lnTo>
                              <a:lnTo>
                                <a:pt x="1458809" y="103349"/>
                              </a:lnTo>
                              <a:lnTo>
                                <a:pt x="1466170" y="101173"/>
                              </a:lnTo>
                              <a:lnTo>
                                <a:pt x="1473731" y="98997"/>
                              </a:lnTo>
                              <a:lnTo>
                                <a:pt x="1481888" y="97217"/>
                              </a:lnTo>
                              <a:lnTo>
                                <a:pt x="1490046" y="95635"/>
                              </a:lnTo>
                              <a:lnTo>
                                <a:pt x="1498801" y="94250"/>
                              </a:lnTo>
                              <a:lnTo>
                                <a:pt x="1507555" y="93459"/>
                              </a:lnTo>
                              <a:lnTo>
                                <a:pt x="1516906" y="92865"/>
                              </a:lnTo>
                              <a:lnTo>
                                <a:pt x="1526457" y="92074"/>
                              </a:lnTo>
                              <a:close/>
                              <a:moveTo>
                                <a:pt x="953294" y="0"/>
                              </a:moveTo>
                              <a:lnTo>
                                <a:pt x="964208" y="198"/>
                              </a:lnTo>
                              <a:lnTo>
                                <a:pt x="974527" y="793"/>
                              </a:lnTo>
                              <a:lnTo>
                                <a:pt x="985044" y="1984"/>
                              </a:lnTo>
                              <a:lnTo>
                                <a:pt x="994966" y="3373"/>
                              </a:lnTo>
                              <a:lnTo>
                                <a:pt x="1004689" y="5159"/>
                              </a:lnTo>
                              <a:lnTo>
                                <a:pt x="1014214" y="7342"/>
                              </a:lnTo>
                              <a:lnTo>
                                <a:pt x="1023342" y="9723"/>
                              </a:lnTo>
                              <a:lnTo>
                                <a:pt x="1032074" y="12501"/>
                              </a:lnTo>
                              <a:lnTo>
                                <a:pt x="1040011" y="15478"/>
                              </a:lnTo>
                              <a:lnTo>
                                <a:pt x="1047750" y="19050"/>
                              </a:lnTo>
                              <a:lnTo>
                                <a:pt x="1054894" y="22621"/>
                              </a:lnTo>
                              <a:lnTo>
                                <a:pt x="1061641" y="26590"/>
                              </a:lnTo>
                              <a:lnTo>
                                <a:pt x="1064617" y="28575"/>
                              </a:lnTo>
                              <a:lnTo>
                                <a:pt x="1067792" y="30757"/>
                              </a:lnTo>
                              <a:lnTo>
                                <a:pt x="1070372" y="32940"/>
                              </a:lnTo>
                              <a:lnTo>
                                <a:pt x="1073150" y="35321"/>
                              </a:lnTo>
                              <a:lnTo>
                                <a:pt x="1075532" y="37504"/>
                              </a:lnTo>
                              <a:lnTo>
                                <a:pt x="1077913" y="39687"/>
                              </a:lnTo>
                              <a:lnTo>
                                <a:pt x="1079897" y="42068"/>
                              </a:lnTo>
                              <a:lnTo>
                                <a:pt x="1081882" y="44648"/>
                              </a:lnTo>
                              <a:lnTo>
                                <a:pt x="1086247" y="44846"/>
                              </a:lnTo>
                              <a:lnTo>
                                <a:pt x="1090414" y="45243"/>
                              </a:lnTo>
                              <a:lnTo>
                                <a:pt x="1094185" y="46037"/>
                              </a:lnTo>
                              <a:lnTo>
                                <a:pt x="1097955" y="47029"/>
                              </a:lnTo>
                              <a:lnTo>
                                <a:pt x="1101725" y="48418"/>
                              </a:lnTo>
                              <a:lnTo>
                                <a:pt x="1105297" y="49609"/>
                              </a:lnTo>
                              <a:lnTo>
                                <a:pt x="1108671" y="51395"/>
                              </a:lnTo>
                              <a:lnTo>
                                <a:pt x="1111647" y="53181"/>
                              </a:lnTo>
                              <a:lnTo>
                                <a:pt x="1114822" y="55364"/>
                              </a:lnTo>
                              <a:lnTo>
                                <a:pt x="1117600" y="57745"/>
                              </a:lnTo>
                              <a:lnTo>
                                <a:pt x="1120577" y="60126"/>
                              </a:lnTo>
                              <a:lnTo>
                                <a:pt x="1123157" y="62706"/>
                              </a:lnTo>
                              <a:lnTo>
                                <a:pt x="1125736" y="65682"/>
                              </a:lnTo>
                              <a:lnTo>
                                <a:pt x="1128117" y="68659"/>
                              </a:lnTo>
                              <a:lnTo>
                                <a:pt x="1130499" y="71834"/>
                              </a:lnTo>
                              <a:lnTo>
                                <a:pt x="1132682" y="75207"/>
                              </a:lnTo>
                              <a:lnTo>
                                <a:pt x="1134666" y="78779"/>
                              </a:lnTo>
                              <a:lnTo>
                                <a:pt x="1136650" y="82351"/>
                              </a:lnTo>
                              <a:lnTo>
                                <a:pt x="1138436" y="86121"/>
                              </a:lnTo>
                              <a:lnTo>
                                <a:pt x="1140222" y="90090"/>
                              </a:lnTo>
                              <a:lnTo>
                                <a:pt x="1142008" y="94059"/>
                              </a:lnTo>
                              <a:lnTo>
                                <a:pt x="1143596" y="98226"/>
                              </a:lnTo>
                              <a:lnTo>
                                <a:pt x="1146374" y="106759"/>
                              </a:lnTo>
                              <a:lnTo>
                                <a:pt x="1148755" y="115490"/>
                              </a:lnTo>
                              <a:lnTo>
                                <a:pt x="1150739" y="124817"/>
                              </a:lnTo>
                              <a:lnTo>
                                <a:pt x="1152525" y="134143"/>
                              </a:lnTo>
                              <a:lnTo>
                                <a:pt x="1154113" y="143867"/>
                              </a:lnTo>
                              <a:lnTo>
                                <a:pt x="1155105" y="153392"/>
                              </a:lnTo>
                              <a:lnTo>
                                <a:pt x="1156097" y="163512"/>
                              </a:lnTo>
                              <a:lnTo>
                                <a:pt x="1156692" y="173235"/>
                              </a:lnTo>
                              <a:lnTo>
                                <a:pt x="1157089" y="182760"/>
                              </a:lnTo>
                              <a:lnTo>
                                <a:pt x="1157288" y="192484"/>
                              </a:lnTo>
                              <a:lnTo>
                                <a:pt x="1157288" y="201810"/>
                              </a:lnTo>
                              <a:lnTo>
                                <a:pt x="1157288" y="210939"/>
                              </a:lnTo>
                              <a:lnTo>
                                <a:pt x="1157089" y="219868"/>
                              </a:lnTo>
                              <a:lnTo>
                                <a:pt x="1156296" y="236339"/>
                              </a:lnTo>
                              <a:lnTo>
                                <a:pt x="1155303" y="251023"/>
                              </a:lnTo>
                              <a:lnTo>
                                <a:pt x="1154311" y="263326"/>
                              </a:lnTo>
                              <a:lnTo>
                                <a:pt x="1153121" y="272851"/>
                              </a:lnTo>
                              <a:lnTo>
                                <a:pt x="1148557" y="270073"/>
                              </a:lnTo>
                              <a:lnTo>
                                <a:pt x="1143397" y="267890"/>
                              </a:lnTo>
                              <a:lnTo>
                                <a:pt x="1137841" y="266303"/>
                              </a:lnTo>
                              <a:lnTo>
                                <a:pt x="1135261" y="265707"/>
                              </a:lnTo>
                              <a:lnTo>
                                <a:pt x="1132285" y="265112"/>
                              </a:lnTo>
                              <a:lnTo>
                                <a:pt x="1128316" y="237728"/>
                              </a:lnTo>
                              <a:lnTo>
                                <a:pt x="1126332" y="224631"/>
                              </a:lnTo>
                              <a:lnTo>
                                <a:pt x="1124347" y="212328"/>
                              </a:lnTo>
                              <a:lnTo>
                                <a:pt x="1121966" y="200223"/>
                              </a:lnTo>
                              <a:lnTo>
                                <a:pt x="1119386" y="188714"/>
                              </a:lnTo>
                              <a:lnTo>
                                <a:pt x="1116608" y="177800"/>
                              </a:lnTo>
                              <a:lnTo>
                                <a:pt x="1115021" y="172640"/>
                              </a:lnTo>
                              <a:lnTo>
                                <a:pt x="1113235" y="167481"/>
                              </a:lnTo>
                              <a:lnTo>
                                <a:pt x="1111250" y="162520"/>
                              </a:lnTo>
                              <a:lnTo>
                                <a:pt x="1109266" y="157757"/>
                              </a:lnTo>
                              <a:lnTo>
                                <a:pt x="1107282" y="152995"/>
                              </a:lnTo>
                              <a:lnTo>
                                <a:pt x="1104900" y="148431"/>
                              </a:lnTo>
                              <a:lnTo>
                                <a:pt x="1102321" y="143867"/>
                              </a:lnTo>
                              <a:lnTo>
                                <a:pt x="1099741" y="139700"/>
                              </a:lnTo>
                              <a:lnTo>
                                <a:pt x="1096963" y="135532"/>
                              </a:lnTo>
                              <a:lnTo>
                                <a:pt x="1093986" y="131564"/>
                              </a:lnTo>
                              <a:lnTo>
                                <a:pt x="1090613" y="127793"/>
                              </a:lnTo>
                              <a:lnTo>
                                <a:pt x="1087239" y="124023"/>
                              </a:lnTo>
                              <a:lnTo>
                                <a:pt x="1083469" y="120650"/>
                              </a:lnTo>
                              <a:lnTo>
                                <a:pt x="1079500" y="117276"/>
                              </a:lnTo>
                              <a:lnTo>
                                <a:pt x="1075532" y="113903"/>
                              </a:lnTo>
                              <a:lnTo>
                                <a:pt x="1071166" y="111125"/>
                              </a:lnTo>
                              <a:lnTo>
                                <a:pt x="1066205" y="108148"/>
                              </a:lnTo>
                              <a:lnTo>
                                <a:pt x="1061244" y="105370"/>
                              </a:lnTo>
                              <a:lnTo>
                                <a:pt x="1055688" y="109339"/>
                              </a:lnTo>
                              <a:lnTo>
                                <a:pt x="1050528" y="112910"/>
                              </a:lnTo>
                              <a:lnTo>
                                <a:pt x="1044972" y="116482"/>
                              </a:lnTo>
                              <a:lnTo>
                                <a:pt x="1039416" y="119856"/>
                              </a:lnTo>
                              <a:lnTo>
                                <a:pt x="1034058" y="123031"/>
                              </a:lnTo>
                              <a:lnTo>
                                <a:pt x="1028502" y="126007"/>
                              </a:lnTo>
                              <a:lnTo>
                                <a:pt x="1017786" y="131564"/>
                              </a:lnTo>
                              <a:lnTo>
                                <a:pt x="1007071" y="136525"/>
                              </a:lnTo>
                              <a:lnTo>
                                <a:pt x="996355" y="140890"/>
                              </a:lnTo>
                              <a:lnTo>
                                <a:pt x="985639" y="144859"/>
                              </a:lnTo>
                              <a:lnTo>
                                <a:pt x="975321" y="148232"/>
                              </a:lnTo>
                              <a:lnTo>
                                <a:pt x="965002" y="150812"/>
                              </a:lnTo>
                              <a:lnTo>
                                <a:pt x="954882" y="153193"/>
                              </a:lnTo>
                              <a:lnTo>
                                <a:pt x="944960" y="155178"/>
                              </a:lnTo>
                              <a:lnTo>
                                <a:pt x="934839" y="156765"/>
                              </a:lnTo>
                              <a:lnTo>
                                <a:pt x="925314" y="157956"/>
                              </a:lnTo>
                              <a:lnTo>
                                <a:pt x="915988" y="158551"/>
                              </a:lnTo>
                              <a:lnTo>
                                <a:pt x="906661" y="159146"/>
                              </a:lnTo>
                              <a:lnTo>
                                <a:pt x="897930" y="159146"/>
                              </a:lnTo>
                              <a:lnTo>
                                <a:pt x="889199" y="159146"/>
                              </a:lnTo>
                              <a:lnTo>
                                <a:pt x="881063" y="158749"/>
                              </a:lnTo>
                              <a:lnTo>
                                <a:pt x="872728" y="158353"/>
                              </a:lnTo>
                              <a:lnTo>
                                <a:pt x="864989" y="157559"/>
                              </a:lnTo>
                              <a:lnTo>
                                <a:pt x="857647" y="156567"/>
                              </a:lnTo>
                              <a:lnTo>
                                <a:pt x="850702" y="155376"/>
                              </a:lnTo>
                              <a:lnTo>
                                <a:pt x="843955" y="154384"/>
                              </a:lnTo>
                              <a:lnTo>
                                <a:pt x="837803" y="152995"/>
                              </a:lnTo>
                              <a:lnTo>
                                <a:pt x="826492" y="150415"/>
                              </a:lnTo>
                              <a:lnTo>
                                <a:pt x="816769" y="147637"/>
                              </a:lnTo>
                              <a:lnTo>
                                <a:pt x="809228" y="145454"/>
                              </a:lnTo>
                              <a:lnTo>
                                <a:pt x="803474" y="143470"/>
                              </a:lnTo>
                              <a:lnTo>
                                <a:pt x="800497" y="149225"/>
                              </a:lnTo>
                              <a:lnTo>
                                <a:pt x="797917" y="155376"/>
                              </a:lnTo>
                              <a:lnTo>
                                <a:pt x="795536" y="161726"/>
                              </a:lnTo>
                              <a:lnTo>
                                <a:pt x="793353" y="168275"/>
                              </a:lnTo>
                              <a:lnTo>
                                <a:pt x="791369" y="175220"/>
                              </a:lnTo>
                              <a:lnTo>
                                <a:pt x="789782" y="182364"/>
                              </a:lnTo>
                              <a:lnTo>
                                <a:pt x="787996" y="189706"/>
                              </a:lnTo>
                              <a:lnTo>
                                <a:pt x="786607" y="197246"/>
                              </a:lnTo>
                              <a:lnTo>
                                <a:pt x="783828" y="212923"/>
                              </a:lnTo>
                              <a:lnTo>
                                <a:pt x="781050" y="229592"/>
                              </a:lnTo>
                              <a:lnTo>
                                <a:pt x="777875" y="246856"/>
                              </a:lnTo>
                              <a:lnTo>
                                <a:pt x="774303" y="265112"/>
                              </a:lnTo>
                              <a:lnTo>
                                <a:pt x="771525" y="265707"/>
                              </a:lnTo>
                              <a:lnTo>
                                <a:pt x="768549" y="266303"/>
                              </a:lnTo>
                              <a:lnTo>
                                <a:pt x="765572" y="267096"/>
                              </a:lnTo>
                              <a:lnTo>
                                <a:pt x="762992" y="268089"/>
                              </a:lnTo>
                              <a:lnTo>
                                <a:pt x="757635" y="270271"/>
                              </a:lnTo>
                              <a:lnTo>
                                <a:pt x="752872" y="273050"/>
                              </a:lnTo>
                              <a:lnTo>
                                <a:pt x="751285" y="262334"/>
                              </a:lnTo>
                              <a:lnTo>
                                <a:pt x="750292" y="255786"/>
                              </a:lnTo>
                              <a:lnTo>
                                <a:pt x="749499" y="248245"/>
                              </a:lnTo>
                              <a:lnTo>
                                <a:pt x="748903" y="239712"/>
                              </a:lnTo>
                              <a:lnTo>
                                <a:pt x="748110" y="230981"/>
                              </a:lnTo>
                              <a:lnTo>
                                <a:pt x="747911" y="221059"/>
                              </a:lnTo>
                              <a:lnTo>
                                <a:pt x="747713" y="211137"/>
                              </a:lnTo>
                              <a:lnTo>
                                <a:pt x="747911" y="200421"/>
                              </a:lnTo>
                              <a:lnTo>
                                <a:pt x="748308" y="189507"/>
                              </a:lnTo>
                              <a:lnTo>
                                <a:pt x="749499" y="177998"/>
                              </a:lnTo>
                              <a:lnTo>
                                <a:pt x="750888" y="166489"/>
                              </a:lnTo>
                              <a:lnTo>
                                <a:pt x="752674" y="154781"/>
                              </a:lnTo>
                              <a:lnTo>
                                <a:pt x="753864" y="149026"/>
                              </a:lnTo>
                              <a:lnTo>
                                <a:pt x="755055" y="143073"/>
                              </a:lnTo>
                              <a:lnTo>
                                <a:pt x="756642" y="137120"/>
                              </a:lnTo>
                              <a:lnTo>
                                <a:pt x="758032" y="131167"/>
                              </a:lnTo>
                              <a:lnTo>
                                <a:pt x="759817" y="125214"/>
                              </a:lnTo>
                              <a:lnTo>
                                <a:pt x="761802" y="119260"/>
                              </a:lnTo>
                              <a:lnTo>
                                <a:pt x="764183" y="113506"/>
                              </a:lnTo>
                              <a:lnTo>
                                <a:pt x="766366" y="107751"/>
                              </a:lnTo>
                              <a:lnTo>
                                <a:pt x="768747" y="101996"/>
                              </a:lnTo>
                              <a:lnTo>
                                <a:pt x="771525" y="96242"/>
                              </a:lnTo>
                              <a:lnTo>
                                <a:pt x="774303" y="90685"/>
                              </a:lnTo>
                              <a:lnTo>
                                <a:pt x="777478" y="85129"/>
                              </a:lnTo>
                              <a:lnTo>
                                <a:pt x="780653" y="79573"/>
                              </a:lnTo>
                              <a:lnTo>
                                <a:pt x="784225" y="74215"/>
                              </a:lnTo>
                              <a:lnTo>
                                <a:pt x="788194" y="69254"/>
                              </a:lnTo>
                              <a:lnTo>
                                <a:pt x="792361" y="64095"/>
                              </a:lnTo>
                              <a:lnTo>
                                <a:pt x="796528" y="58935"/>
                              </a:lnTo>
                              <a:lnTo>
                                <a:pt x="800894" y="54173"/>
                              </a:lnTo>
                              <a:lnTo>
                                <a:pt x="805855" y="49410"/>
                              </a:lnTo>
                              <a:lnTo>
                                <a:pt x="810617" y="44846"/>
                              </a:lnTo>
                              <a:lnTo>
                                <a:pt x="815975" y="40481"/>
                              </a:lnTo>
                              <a:lnTo>
                                <a:pt x="821532" y="36314"/>
                              </a:lnTo>
                              <a:lnTo>
                                <a:pt x="827485" y="32146"/>
                              </a:lnTo>
                              <a:lnTo>
                                <a:pt x="833636" y="28376"/>
                              </a:lnTo>
                              <a:lnTo>
                                <a:pt x="839986" y="24804"/>
                              </a:lnTo>
                              <a:lnTo>
                                <a:pt x="846932" y="21232"/>
                              </a:lnTo>
                              <a:lnTo>
                                <a:pt x="853678" y="18256"/>
                              </a:lnTo>
                              <a:lnTo>
                                <a:pt x="861021" y="15081"/>
                              </a:lnTo>
                              <a:lnTo>
                                <a:pt x="868760" y="12501"/>
                              </a:lnTo>
                              <a:lnTo>
                                <a:pt x="876697" y="9921"/>
                              </a:lnTo>
                              <a:lnTo>
                                <a:pt x="885230" y="7739"/>
                              </a:lnTo>
                              <a:lnTo>
                                <a:pt x="893961" y="5754"/>
                              </a:lnTo>
                              <a:lnTo>
                                <a:pt x="902692" y="3968"/>
                              </a:lnTo>
                              <a:lnTo>
                                <a:pt x="912217" y="2579"/>
                              </a:lnTo>
                              <a:lnTo>
                                <a:pt x="921742" y="1587"/>
                              </a:lnTo>
                              <a:lnTo>
                                <a:pt x="932061" y="595"/>
                              </a:lnTo>
                              <a:lnTo>
                                <a:pt x="942380" y="198"/>
                              </a:lnTo>
                              <a:lnTo>
                                <a:pt x="9532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70.95pt;margin-top:-3.85pt;height:8.5pt;width:7.45pt;z-index:251657216;v-text-anchor:middle;mso-width-relative:page;mso-height-relative:page;" fillcolor="#FFFFFF" filled="t" stroked="f" coordsize="1903413,2176462" o:gfxdata="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" path="m1515515,644525l1554907,644525,1574800,682651,1560816,697147,1573618,785117,1535211,928688,1496804,785117,1509409,697147,1495425,682651,1515515,644525xm348904,644524l389084,644524,409576,682651,395312,697147,408169,785116,369195,928687,329818,785116,342877,697147,328613,682651,348904,644524xm534294,635000l550843,642777,568181,651352,585715,659927,603250,668702,597930,673288,594187,677077,591626,680069,589853,682063,588079,685054,586109,688046,584139,691436,582366,695025,580396,699014,578623,703002,575076,712175,571727,721947,568575,732716,565423,743883,562467,755649,520700,724340,572909,702603,534294,635000xm203588,634999l164658,702279,217293,723911,153932,770749,369041,988862,552966,802503,550979,814411,548993,826518,545418,850532,542637,873752,539857,895980,538069,916422,536480,934482,535685,949963,535487,962268,535487,1379440,638175,1379440,605005,2085974,380561,2085974,369041,1405240,357322,2085974,132878,2085974,97722,1341732,0,1341732,0,972985,198,961871,993,948574,2185,933490,3774,916819,5561,898957,7945,880302,10725,861249,13506,841998,16883,823144,20657,804488,24430,787023,26615,778489,28601,770551,30786,763009,32971,755666,35355,749117,37738,742766,40122,737010,42704,732247,45087,727682,47669,723911,49457,721728,51443,719545,54025,717362,56806,714981,63162,709821,70709,704462,79250,698905,88784,693348,98914,687394,109640,681440,120961,675486,132680,669334,156713,657426,180746,645915,203588,634999xm1370478,634999l1331214,702603,1384301,724340,1341831,755649,1338826,743883,1335821,732716,1332416,721947,1329010,712175,1325404,703002,1323601,699013,1321598,695025,1319795,691435,1317792,688045,1315788,685054,1313785,682063,1311381,679071,1308176,675880,1304370,672490,1300163,668901,1317992,659927,1336022,651352,1353650,642777,1370478,634999xm1699960,634999l1722809,645915,1746850,657426,1770891,669334,1782613,675486,1793739,681440,1804667,687394,1814800,693348,1824138,698905,1832880,704462,1840430,709820,1846788,714980,1849768,717362,1852153,719545,1854139,721728,1855928,723911,1858510,727682,1861093,732247,1863478,737010,1865862,742765,1868047,749116,1870630,755666,1872816,763009,1875001,770551,1876988,778489,1879174,787023,1882949,804488,1886724,823144,1890101,841998,1893082,861249,1895665,880301,1898049,898957,1899837,916819,1901426,933490,1902618,948573,1903215,961870,1903413,972984,1903413,1341732,1805660,1341732,1770692,2085974,1546178,2085974,1534655,1405240,1522932,2085974,1298418,2085974,1265238,1379440,1367958,1379440,1367958,962267,1367560,949962,1366766,934482,1365375,916422,1363388,895980,1361004,873752,1358023,850532,1354447,826517,1350473,802503,1534655,988862,1749830,770749,1686251,723911,1738902,702279,1699960,634999xm467842,606424l481434,612173,496825,618714,516413,627436,556990,697211,497424,721592,560388,767778,558789,774914,557390,782050,368300,973137,467842,606424xm269281,606424l368300,973137,171450,772535,240367,721592,181154,697211,221553,627436,240763,618714,256012,612173,269281,606424xm1633836,606424l1647316,612173,1662580,618714,1682007,627436,1722250,697210,1663175,721592,1731963,772535,1535113,973137,1633836,606424xm1436401,606424l1535113,973137,1347778,782050,1344613,767778,1407321,721592,1348173,697210,1388529,627436,1407717,618714,1422949,612172,1436401,606424xm930127,604836l973485,604836,995363,646482,980048,662148,994169,757932,951806,914399,909442,757932,923364,662148,908050,646482,930127,604836xm771237,593725l728949,666939,786128,690748,717037,741939,951706,979637,1186375,741939,1117086,690748,1174265,666939,1131977,593725,1156992,605233,1183199,617931,1196302,624280,1209405,631026,1222112,637772,1234222,644320,1245936,650867,1257054,657217,1267576,663368,1276907,669320,1285047,675074,1288820,678050,1292195,680629,1294974,683407,1297952,685788,1300136,688169,1302121,690748,1304702,694717,1307482,699479,1310063,705034,1312842,711383,1315423,717931,1317806,725272,1320387,733209,1322769,741542,1324953,750272,1327534,759399,1329519,768923,1331703,778645,1335674,798685,1339248,819518,1342623,840352,1345402,861185,1347785,881622,1350167,900868,1351557,919121,1352947,935590,1353542,950272,1354138,962177,1354138,1364954,1247524,1364954,1209008,2176462,964214,2176462,951706,1434200,939000,2176462,694007,2176462,655690,1364954,549275,1364954,549275,962177,549473,950272,550267,935590,551459,919121,553245,900868,555231,881622,557812,861185,560790,840352,563966,819518,567540,798685,571511,778645,573893,768923,575879,759399,578062,750272,580445,741542,582827,733209,585408,725272,587791,717931,590372,711383,592953,705034,595534,699479,598512,694717,601093,690748,603078,688169,605262,685788,608041,683407,611019,680629,614394,678050,618167,675074,626505,669320,635638,663368,645962,657217,657080,650867,668793,644320,681301,637772,693809,631026,706912,624280,720015,617931,746222,605233,771237,593725xm1059854,561975l1074682,568513,1091289,575646,1112246,584959,1156334,661046,1091685,687597,1166813,743473,952500,962025,1059854,561975xm844251,561974l952500,962025,736600,743473,812215,687597,747146,661046,791520,584959,812612,575646,829327,568513,844251,561974xm468406,196849l472984,199235,476965,201621,480746,204404,484329,207188,487513,210170,490698,213152,493683,216532,496271,219912,498659,223490,500848,227069,502839,230847,505028,234823,506620,238799,508213,242775,509805,247149,511397,251324,513786,260669,515975,270212,517965,280351,519757,290888,523936,313156,525927,324886,528315,337212,532296,338007,536077,339200,539859,340592,543242,341785,546825,343574,549810,345562,552995,347948,555980,350334,558369,352720,560757,355702,562947,358485,564738,361666,566330,365046,567723,368227,568719,371806,569515,375384,569913,379162,569913,383138,569714,387114,568918,391290,567922,395465,566330,399640,564539,403815,562150,408388,559364,412563,556379,416937,552597,421509,548417,425883,543640,430456,538466,435029,532893,439403,526524,443776,524931,452325,522941,460477,520752,468628,518562,476780,515776,484732,512989,492486,509805,500240,506421,507795,502839,515350,499057,522706,495077,529863,491096,536821,486717,543581,482338,550142,477363,556504,472387,562468,467411,568234,462037,573801,456663,579169,450891,584139,445119,588712,439148,593285,432779,597261,426609,600839,420240,604021,413473,607003,406507,609389,399740,611576,392774,613365,385410,614757,378045,615353,370880,615949,363317,615353,355953,614757,348788,613365,341623,611576,334656,609389,327889,607003,321321,604021,314753,600839,308583,597261,302214,593285,296243,588712,290471,584139,284898,579169,279325,573801,273951,568234,268976,562468,264000,556504,259422,550142,254645,543581,250267,536821,246286,529863,242106,522706,238325,515350,234941,507795,231558,500240,228572,492486,225786,484732,222999,476780,220611,468628,218421,460477,216630,452325,214839,443776,208669,439403,202897,435029,197722,430456,192945,425883,188766,421509,185183,416937,181998,412563,179212,408388,177023,403815,175032,399640,173440,395465,172644,391290,171848,387114,171450,383138,171450,379162,171848,375384,172644,371806,173639,368227,175032,365046,176625,361666,178615,358485,180605,355702,182994,352720,185780,350334,188368,347948,191552,345562,194737,343574,198120,341785,201703,340592,205285,339200,209266,338007,213048,337212,216232,321108,218819,305800,221208,291485,223994,277369,225388,270808,226582,264446,228174,258283,229965,252120,231757,246354,233747,240787,236135,235419,238723,230250,243699,232039,250665,234028,259024,236612,269374,238799,274947,239793,280918,240986,287287,241781,293855,242775,300622,243372,307986,243770,315350,244167,323112,244366,331273,244167,339433,243571,347793,242974,356351,241781,365307,240589,374065,238998,383021,236811,392376,234226,401531,231443,411085,228063,420439,224087,429993,219912,439546,214941,449100,209375,458853,203410,468406,196849xm1634036,196849l1638596,199235,1642560,201621,1646327,204404,1649895,207187,1653067,210170,1656239,213152,1659213,216532,1661790,219912,1664169,223490,1666349,227069,1668332,230846,1670512,234823,1672098,238799,1673882,242775,1675270,247149,1676856,251324,1679235,260669,1681415,270212,1683398,280351,1685578,290888,1689345,313155,1691327,324885,1693706,337212,1697671,338007,1701438,339200,1705204,340592,1708772,341785,1712142,343574,1715116,345562,1718288,347948,1721261,350334,1723640,352719,1726019,355702,1728200,358485,1729984,361666,1731570,365046,1732958,368227,1733949,371806,1734742,375384,1735138,379162,1735138,383138,1734940,387114,1734147,391289,1733156,395464,1731570,399639,1729786,403815,1727407,408387,1724632,412562,1721658,416936,1717891,421509,1713728,425883,1708971,430456,1703816,435028,1698266,439402,1692120,443776,1690336,452325,1688354,460477,1686173,468628,1683993,476779,1681217,484732,1678442,492486,1675270,500239,1671900,507794,1668332,515349,1664565,522705,1660799,529863,1656635,536821,1652274,543581,1647913,550142,1642957,556504,1638001,562468,1633045,568234,1627693,573801,1622340,579169,1616591,584139,1610842,588712,1604895,593284,1598551,597261,1592406,600839,1586062,604020,1579322,607003,1572780,609388,1565842,611575,1558705,613365,1551370,614756,1544036,615353,1536899,615949,1529366,615353,1522031,614756,1514894,613365,1507758,611575,1500819,609388,1494079,607003,1487537,604020,1481193,600839,1474850,597261,1468506,593284,1462559,588712,1456810,584139,1451259,579169,1445708,573801,1440356,568234,1435400,562468,1430444,556504,1425885,550142,1421127,543581,1416964,536821,1412801,529863,1408638,522705,1404871,515349,1401699,507794,1398329,500239,1395157,492486,1392382,484732,1389607,476779,1387228,468628,1385047,460477,1383263,452325,1381479,443776,1375333,439402,1369585,435028,1364430,430456,1359673,425883,1355510,421509,1351941,416936,1348769,412562,1345994,408387,1343813,403815,1341831,399639,1340443,395464,1339452,391289,1338659,387114,1338263,383138,1338263,379162,1338659,375384,1339452,371806,1340443,368227,1341831,365046,1343417,361666,1345399,358485,1347382,355702,1349761,352719,1352536,350334,1355311,347948,1358285,345562,1361457,343574,1364827,341785,1368395,340592,1371963,339200,1375928,338007,1379695,337212,1382867,321108,1385444,305799,1388219,291485,1390598,277369,1391986,270808,1393175,264446,1394761,258283,1396545,252119,1398329,246354,1400510,240787,1402691,235419,1405268,230250,1410224,232039,1417162,234027,1425885,236612,1435796,238799,1441545,239793,1447294,240986,1453638,241781,1460378,242775,1467317,243372,1474255,243769,1481788,244167,1489519,244366,1497449,244167,1505577,243571,1513903,242974,1522428,241781,1531348,240588,1540071,238998,1549190,236811,1558309,234226,1567626,231443,1576943,228063,1586261,224087,1595776,219912,1605292,214941,1615005,209374,1624521,203410,1634036,196849xm1059458,115887l1064419,118470,1068785,121251,1072952,124232,1076920,127014,1080492,130391,1083667,133769,1086842,137346,1089819,141121,1092399,144896,1094780,148870,1097360,152844,1099344,157017,1101328,161587,1103114,166157,1104900,170727,1106091,175495,1109067,185430,1111449,195961,1113631,207088,1115616,218612,1119981,243052,1122164,255570,1124744,269081,1128911,269876,1133277,271068,1137246,272459,1141214,274049,1144786,276036,1148358,278420,1151533,280606,1154708,283189,1157685,286169,1160066,288951,1162447,292329,1164432,295707,1166217,299283,1167607,302661,1168996,306834,1169591,310808,1169988,314781,1169988,318954,1169789,323325,1168996,327895,1167805,332267,1166217,337035,1164233,341605,1161653,346374,1158677,351143,1155105,356110,1151136,360879,1146771,365846,1141611,370814,1135856,375583,1129705,380550,1122958,385319,1120974,394459,1118989,403400,1116608,412341,1113830,421084,1111052,429827,1107877,438371,1104503,446915,1101130,455061,1097360,463406,1092994,471354,1088827,479103,1084263,486654,1079500,494006,1074738,501357,1069380,508113,1064022,514670,1058466,521028,1052711,526989,1046758,532751,1040408,538116,1034256,543282,1027708,548250,1020961,552422,1014016,556396,1007070,559973,999927,563350,992386,565933,985044,568318,977305,570106,969566,571497,961430,572689,953294,573087,945158,572689,937220,571497,929283,570106,921544,568318,914003,565933,906661,563350,899716,559973,892572,556396,885626,552422,879078,548250,872331,543282,866180,538116,860028,532751,853876,526989,848122,521028,842566,514670,837009,508113,832048,501357,827087,494006,822325,486654,817761,479103,813594,471354,809426,463406,805656,455061,802084,446915,798711,438371,795337,429827,792559,421084,789980,412341,787598,403400,785415,394459,783629,385319,776883,380550,770731,375583,764976,370814,759817,365846,755451,360879,751483,356110,747911,351143,745133,346374,742354,341605,740370,337035,738783,332267,737790,327895,736798,323325,736600,318954,736600,314781,736997,310808,737790,306834,738783,302661,740370,299283,742156,295707,744140,292329,746522,288951,749101,286169,751879,283189,755054,280606,758428,278420,761801,276036,765373,274049,769342,272459,773509,271068,777478,269876,781844,269081,785217,251596,787995,234707,790773,219010,793551,203909,794940,196557,796528,189404,798314,182847,800100,176091,802084,169932,804465,163772,806847,158010,809625,152447,815181,154235,822722,156619,832048,159004,843161,161785,849114,162779,855662,163971,862608,164964,869751,165958,877292,166554,885230,166951,893167,167548,901700,167548,910233,167548,919162,166753,928489,166157,937816,164964,947341,163574,956866,161785,966788,159401,976908,156818,986830,153440,997148,149864,1007467,145691,1017786,140922,1028303,135557,1038622,129795,1043781,126417,1049139,123040,1054497,119463,1059458,115887xm360477,92074l370581,92074,380289,92272,389997,92866,399507,93855,408621,95041,417734,96822,426056,98602,434575,100976,442302,103349,449830,106316,456765,109481,463501,112646,469444,116207,474992,120163,480143,124119,482322,126097,484304,128471,486285,130647,488068,132823,492030,133021,495795,133416,499361,134207,502927,134999,506295,136185,509267,137372,512437,138955,515409,140735,518183,142515,520758,144691,523532,147065,525909,149439,528089,152010,530466,154779,532646,157747,534627,160714,536410,164076,538391,167241,539976,170604,541363,174362,544533,181681,546910,189396,549288,197704,551269,206012,552656,214715,554043,223419,555232,232320,555826,241222,556420,250321,557015,259024,557213,267926,557213,276234,557015,292849,556222,307883,555430,321334,554241,332411,553448,341115,548892,338939,544335,336961,539184,335378,534231,334191,530664,309268,528683,297399,526900,286124,524523,275047,522343,264563,519768,254672,518183,249727,516598,245178,515013,240430,513031,236079,511050,231727,509069,227771,506890,223419,504512,219660,501738,215902,499163,212144,495993,208583,493021,205418,489653,202253,486087,199088,482124,196319,478162,193352,474001,190780,469246,188407,459340,195132,449236,201660,439330,207199,429424,212144,419716,216891,410008,220847,400101,224408,390592,227177,381082,229947,371770,232122,362656,233903,353741,235287,344825,236276,336306,236870,327985,237463,319862,237661,311739,237463,304210,237265,296681,236474,289945,235881,283011,234892,276671,234100,270331,232914,264586,231925,254283,229353,245566,226979,238433,224803,233282,223023,230508,228364,228329,233903,226150,239837,224169,245771,222385,251903,220800,258629,219215,265354,217829,272080,215253,286520,212677,301751,209904,317378,206536,334191,201583,335378,196431,336961,191478,338939,187120,341312,185535,331818,184742,325686,183950,318762,183355,311048,182959,302938,182563,294234,182563,284937,182563,275245,183157,264959,183751,254870,185138,244189,186921,233507,189101,222628,190488,217287,192073,211946,193459,206407,195243,201066,197224,195923,199403,190583,201781,185242,204158,180099,206932,174758,209706,169813,212677,164868,215847,159922,219414,155175,222980,150428,226942,145878,230905,141526,235462,137175,240018,133021,244971,129064,249924,125108,255274,121548,260821,117987,266765,114624,273105,111657,279445,108492,286181,105921,293115,103349,300446,101173,307974,98998,316097,97217,324220,95635,332938,94250,341655,93459,350967,92866,360477,92074xm1526457,92074l1536604,92074,1546353,92272,1556102,92865,1565652,93854,1575003,95041,1583957,96821,1592512,98602,1600868,100975,1608827,103349,1616189,106316,1623152,109481,1629917,112646,1635886,116207,1641457,120163,1646630,124119,1648818,126097,1651007,128471,1652798,130647,1654588,132823,1658568,133020,1662348,133416,1665929,134207,1669511,134998,1672893,136185,1675877,137372,1679061,138955,1682045,140735,1684831,142515,1687417,144691,1690203,147065,1692590,149438,1694779,152010,1697166,154779,1699355,157746,1701345,160713,1703334,164076,1705125,167241,1706717,170604,1708507,174362,1711293,181681,1713680,189396,1716068,197704,1718057,206011,1719450,214715,1720843,223419,1722037,232320,1722633,241221,1723230,250320,1723827,259024,1724026,267925,1724026,276233,1723827,292849,1723031,307883,1722236,321334,1721042,332411,1720246,341114,1715670,338938,1711094,336960,1706120,335378,1700947,334191,1697365,309267,1695575,297399,1693585,286124,1691595,275046,1689009,264563,1686422,254672,1684831,249727,1683239,245177,1681647,240430,1679658,236078,1677867,231727,1675678,227770,1673490,223419,1671102,219660,1668317,215902,1665730,212144,1662547,208583,1659562,205418,1656180,202253,1652599,199088,1648818,196319,1644640,193352,1640462,190780,1635687,188407,1625739,195132,1615592,201660,1605644,207198,1595695,212144,1585946,216891,1575998,220847,1566249,224408,1556699,227177,1547149,229946,1537797,232122,1528645,233902,1519692,235287,1510937,236276,1502183,236870,1493826,237463,1485669,237661,1477511,237463,1469951,237265,1462589,236474,1455625,235881,1448662,234891,1442295,234100,1435928,232913,1430158,231924,1420011,229353,1411058,226979,1403895,224803,1398722,223023,1396136,228364,1393748,233902,1391559,239837,1389570,245771,1387779,251903,1386188,258628,1384596,265354,1383203,272079,1380617,286519,1378229,301751,1375245,317377,1371862,334191,1366689,335378,1361715,336960,1356741,338938,1352364,341312,1350772,331817,1349976,325685,1349180,318762,1348584,311048,1348186,302937,1347788,294234,1347788,284937,1347788,275244,1348385,264958,1348982,254870,1350374,244188,1352165,233507,1354354,222627,1355746,217287,1357338,211946,1358731,206407,1360521,201066,1362511,195923,1364700,190582,1367087,185242,1369475,180099,1372260,174758,1375046,169813,1378030,164867,1381213,159922,1384795,155175,1388376,150427,1392355,145878,1396335,141526,1400911,137174,1405487,133020,1410461,129064,1415435,125108,1420807,121547,1426378,117987,1432347,114624,1438714,111657,1445080,108492,1451845,105921,1458809,103349,1466170,101173,1473731,98997,1481888,97217,1490046,95635,1498801,94250,1507555,93459,1516906,92865,1526457,92074xm953294,0l964208,198,974527,793,985044,1984,994966,3373,1004689,5159,1014214,7342,1023342,9723,1032074,12501,1040011,15478,1047750,19050,1054894,22621,1061641,26590,1064617,28575,1067792,30757,1070372,32940,1073150,35321,1075532,37504,1077913,39687,1079897,42068,1081882,44648,1086247,44846,1090414,45243,1094185,46037,1097955,47029,1101725,48418,1105297,49609,1108671,51395,1111647,53181,1114822,55364,1117600,57745,1120577,60126,1123157,62706,1125736,65682,1128117,68659,1130499,71834,1132682,75207,1134666,78779,1136650,82351,1138436,86121,1140222,90090,1142008,94059,1143596,98226,1146374,106759,1148755,115490,1150739,124817,1152525,134143,1154113,143867,1155105,153392,1156097,163512,1156692,173235,1157089,182760,1157288,192484,1157288,201810,1157288,210939,1157089,219868,1156296,236339,1155303,251023,1154311,263326,1153121,272851,1148557,270073,1143397,267890,1137841,266303,1135261,265707,1132285,265112,1128316,237728,1126332,224631,1124347,212328,1121966,200223,1119386,188714,1116608,177800,1115021,172640,1113235,167481,1111250,162520,1109266,157757,1107282,152995,1104900,148431,1102321,143867,1099741,139700,1096963,135532,1093986,131564,1090613,127793,1087239,124023,1083469,120650,1079500,117276,1075532,113903,1071166,111125,1066205,108148,1061244,105370,1055688,109339,1050528,112910,1044972,116482,1039416,119856,1034058,123031,1028502,126007,1017786,131564,1007071,136525,996355,140890,985639,144859,975321,148232,965002,150812,954882,153193,944960,155178,934839,156765,925314,157956,915988,158551,906661,159146,897930,159146,889199,159146,881063,158749,872728,158353,864989,157559,857647,156567,850702,155376,843955,154384,837803,152995,826492,150415,816769,147637,809228,145454,803474,143470,800497,149225,797917,155376,795536,161726,793353,168275,791369,175220,789782,182364,787996,189706,786607,197246,783828,212923,781050,229592,777875,246856,774303,265112,771525,265707,768549,266303,765572,267096,762992,268089,757635,270271,752872,273050,751285,262334,750292,255786,749499,248245,748903,239712,748110,230981,747911,221059,747713,211137,747911,200421,748308,189507,749499,177998,750888,166489,752674,154781,753864,149026,755055,143073,756642,137120,758032,131167,759817,125214,761802,119260,764183,113506,766366,107751,768747,101996,771525,96242,774303,90685,777478,85129,780653,79573,784225,74215,788194,69254,792361,64095,796528,58935,800894,54173,805855,49410,810617,44846,815975,40481,821532,36314,827485,32146,833636,28376,839986,24804,846932,21232,853678,18256,861021,15081,868760,12501,876697,9921,885230,7739,893961,5754,902692,3968,912217,2579,921742,1587,932061,595,942380,198,953294,0xe">
                <v:path o:connectlocs="24733,28276;9458,31426;8,41757;2351,31142;57530,30172;80115,30815;82770,40525;76171,33460;11722,26326;42662,28745;54720,28531;58298,35577;24169,38273;26909,29306;32064,32276;22261,10910;24791,16296;22192,21716;16777,26688;10721,23002;7515,16986;9629,12654;14775,10574;72339,9546;74927,15208;73926,19075;69862,25755;63174,25143;59187,18488;59265,14915;63001,10461;46119,5030;48961,11681;50680,14829;46784,21765;39787,24568;34500,18280;32228,12992;35019,7109;42957,6661;20435,5044;23350,7122;23471,14559;20814,8393;12319,10197;8145,14817;9128,7372;14872,4057;72198,5774;74788,8943;73411,11055;69037,9415;60887,9681;58670,12369;60982,5955;43311,146;48261,2231;50351,7520;48373,7055;43838,5926;34975,6228;32565,10027;34492,2782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267970</wp:posOffset>
                </wp:positionV>
                <wp:extent cx="69215" cy="108585"/>
                <wp:effectExtent l="0" t="0" r="6985" b="5715"/>
                <wp:wrapNone/>
                <wp:docPr id="2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108585"/>
                        </a:xfrm>
                        <a:custGeom>
                          <a:avLst/>
                          <a:gdLst>
                            <a:gd name="connsiteX0" fmla="*/ 608252 w 1978606"/>
                            <a:gd name="connsiteY0" fmla="*/ 0 h 3092264"/>
                            <a:gd name="connsiteX1" fmla="*/ 720410 w 1978606"/>
                            <a:gd name="connsiteY1" fmla="*/ 112000 h 3092264"/>
                            <a:gd name="connsiteX2" fmla="*/ 877432 w 1978606"/>
                            <a:gd name="connsiteY2" fmla="*/ 672000 h 3092264"/>
                            <a:gd name="connsiteX3" fmla="*/ 832568 w 1978606"/>
                            <a:gd name="connsiteY3" fmla="*/ 828801 h 3092264"/>
                            <a:gd name="connsiteX4" fmla="*/ 563388 w 1978606"/>
                            <a:gd name="connsiteY4" fmla="*/ 985601 h 3092264"/>
                            <a:gd name="connsiteX5" fmla="*/ 1079317 w 1978606"/>
                            <a:gd name="connsiteY5" fmla="*/ 2172802 h 3092264"/>
                            <a:gd name="connsiteX6" fmla="*/ 1337349 w 1978606"/>
                            <a:gd name="connsiteY6" fmla="*/ 2010428 h 3092264"/>
                            <a:gd name="connsiteX7" fmla="*/ 1505519 w 1978606"/>
                            <a:gd name="connsiteY7" fmla="*/ 2038402 h 3092264"/>
                            <a:gd name="connsiteX8" fmla="*/ 1931721 w 1978606"/>
                            <a:gd name="connsiteY8" fmla="*/ 2464003 h 3092264"/>
                            <a:gd name="connsiteX9" fmla="*/ 1954153 w 1978606"/>
                            <a:gd name="connsiteY9" fmla="*/ 2620803 h 3092264"/>
                            <a:gd name="connsiteX10" fmla="*/ 1707404 w 1978606"/>
                            <a:gd name="connsiteY10" fmla="*/ 3001603 h 3092264"/>
                            <a:gd name="connsiteX11" fmla="*/ 1483087 w 1978606"/>
                            <a:gd name="connsiteY11" fmla="*/ 3046403 h 3092264"/>
                            <a:gd name="connsiteX12" fmla="*/ 2596 w 1978606"/>
                            <a:gd name="connsiteY12" fmla="*/ 179200 h 3092264"/>
                            <a:gd name="connsiteX13" fmla="*/ 159618 w 1978606"/>
                            <a:gd name="connsiteY13" fmla="*/ 44800 h 3092264"/>
                            <a:gd name="connsiteX14" fmla="*/ 608252 w 1978606"/>
                            <a:gd name="connsiteY14" fmla="*/ 0 h 30922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978606" h="3092264">
                              <a:moveTo>
                                <a:pt x="608252" y="0"/>
                              </a:moveTo>
                              <a:cubicBezTo>
                                <a:pt x="675547" y="0"/>
                                <a:pt x="697978" y="44800"/>
                                <a:pt x="720410" y="112000"/>
                              </a:cubicBezTo>
                              <a:cubicBezTo>
                                <a:pt x="787705" y="291200"/>
                                <a:pt x="832568" y="492800"/>
                                <a:pt x="877432" y="672000"/>
                              </a:cubicBezTo>
                              <a:cubicBezTo>
                                <a:pt x="899864" y="761601"/>
                                <a:pt x="877432" y="806401"/>
                                <a:pt x="832568" y="828801"/>
                              </a:cubicBezTo>
                              <a:cubicBezTo>
                                <a:pt x="742842" y="896001"/>
                                <a:pt x="653115" y="940801"/>
                                <a:pt x="563388" y="985601"/>
                              </a:cubicBezTo>
                              <a:cubicBezTo>
                                <a:pt x="563388" y="1388801"/>
                                <a:pt x="675547" y="1747202"/>
                                <a:pt x="1079317" y="2172802"/>
                              </a:cubicBezTo>
                              <a:cubicBezTo>
                                <a:pt x="1169044" y="2105602"/>
                                <a:pt x="1270188" y="2055228"/>
                                <a:pt x="1337349" y="2010428"/>
                              </a:cubicBezTo>
                              <a:cubicBezTo>
                                <a:pt x="1404510" y="1965628"/>
                                <a:pt x="1454947" y="1993602"/>
                                <a:pt x="1505519" y="2038402"/>
                              </a:cubicBezTo>
                              <a:cubicBezTo>
                                <a:pt x="1640109" y="2172802"/>
                                <a:pt x="1797131" y="2307202"/>
                                <a:pt x="1931721" y="2464003"/>
                              </a:cubicBezTo>
                              <a:cubicBezTo>
                                <a:pt x="1976584" y="2508803"/>
                                <a:pt x="1999016" y="2576003"/>
                                <a:pt x="1954153" y="2620803"/>
                              </a:cubicBezTo>
                              <a:cubicBezTo>
                                <a:pt x="1864426" y="2755203"/>
                                <a:pt x="1797131" y="2867203"/>
                                <a:pt x="1707404" y="3001603"/>
                              </a:cubicBezTo>
                              <a:cubicBezTo>
                                <a:pt x="1640109" y="3113603"/>
                                <a:pt x="1572814" y="3113603"/>
                                <a:pt x="1483087" y="3046403"/>
                              </a:cubicBezTo>
                              <a:cubicBezTo>
                                <a:pt x="496093" y="2329602"/>
                                <a:pt x="-42267" y="1568002"/>
                                <a:pt x="2596" y="179200"/>
                              </a:cubicBezTo>
                              <a:cubicBezTo>
                                <a:pt x="2596" y="89600"/>
                                <a:pt x="25028" y="44800"/>
                                <a:pt x="159618" y="44800"/>
                              </a:cubicBezTo>
                              <a:cubicBezTo>
                                <a:pt x="294208" y="22400"/>
                                <a:pt x="451230" y="0"/>
                                <a:pt x="6082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33pt;margin-top:21.1pt;height:8.55pt;width:5.45pt;z-index:251658240;v-text-anchor:middle;mso-width-relative:page;mso-height-relative:page;" fillcolor="#FFFFFF" filled="t" stroked="f" coordsize="1978606,3092264" o:gfxdata="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<v:path o:connectlocs="21277,0;25201,3932;30694,23597;29124,29103;19708,34609;37756,76298;46782,70596;52665,71578;67574,86523;68359,92029;59727,105401;51880,106974;90,6292;5583,1573;21277,0" o:connectangles="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4704715</wp:posOffset>
                </wp:positionH>
                <wp:positionV relativeFrom="paragraph">
                  <wp:posOffset>274320</wp:posOffset>
                </wp:positionV>
                <wp:extent cx="108585" cy="81915"/>
                <wp:effectExtent l="0" t="0" r="5715" b="0"/>
                <wp:wrapNone/>
                <wp:docPr id="3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8191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70.45pt;margin-top:21.6pt;height:6.45pt;width:8.55pt;z-index:251659264;v-text-anchor:middle;mso-width-relative:page;mso-height-relative:page;" fillcolor="#FFFFFF" filled="t" stroked="f" coordsize="529316,401026" o:gfxdata="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75344,40091;72885,42540;95409,64968;95747,65510;100873,65510;33240,40091;7711,65510;12837,65510;13175,64968;35699,42540;9508,16404;45703,52445;54054,55889;54292,55866;62881,52445;99077,16404;94158,16404;61728,48695;54292,51658;54086,51677;46856,48695;14426,16404;18876,0;89708,0;108585,18795;108585,63119;89708,81915;18876,81915;0,63119;0,18795;18876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粗黑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B7FCF"/>
    <w:multiLevelType w:val="multilevel"/>
    <w:tmpl w:val="648B7FCF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0B3ACA"/>
    <w:rsid w:val="0042757F"/>
    <w:rsid w:val="00443AD3"/>
    <w:rsid w:val="005D42B5"/>
    <w:rsid w:val="00BB0C42"/>
    <w:rsid w:val="00E13BF4"/>
    <w:rsid w:val="00F4188F"/>
    <w:rsid w:val="030B3ACA"/>
    <w:rsid w:val="11A83FEB"/>
    <w:rsid w:val="13D04152"/>
    <w:rsid w:val="1CE62A34"/>
    <w:rsid w:val="1FAB2168"/>
    <w:rsid w:val="25716F61"/>
    <w:rsid w:val="25857C02"/>
    <w:rsid w:val="2D3C5ED7"/>
    <w:rsid w:val="2E7F56EC"/>
    <w:rsid w:val="3080452C"/>
    <w:rsid w:val="38D14CD4"/>
    <w:rsid w:val="413E38E8"/>
    <w:rsid w:val="5B196C89"/>
    <w:rsid w:val="5E002537"/>
    <w:rsid w:val="6198395C"/>
    <w:rsid w:val="65776F20"/>
    <w:rsid w:val="73DF740A"/>
    <w:rsid w:val="74A720BC"/>
    <w:rsid w:val="75A05EF8"/>
    <w:rsid w:val="75B96A92"/>
    <w:rsid w:val="7C2D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6890;&#29992;&#31616;&#21382;&#12305;&#31616;&#27905;&#22823;&#27668;&#20010;&#20154;&#27714;&#32844;&#36890;&#29992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【通用简历】简洁大气个人求职通用简历.docx</Template>
  <Pages>1</Pages>
  <Words>4</Words>
  <Characters>25</Characters>
  <Lines>1</Lines>
  <Paragraphs>1</Paragraphs>
  <TotalTime>2</TotalTime>
  <ScaleCrop>false</ScaleCrop>
  <LinksUpToDate>false</LinksUpToDate>
  <CharactersWithSpaces>28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2018-03-24T02:03:00Z</dcterms:created>
  <dc:creator>computer</dc:creator>
  <cp:lastModifiedBy>XXX</cp:lastModifiedBy>
  <dcterms:modified xsi:type="dcterms:W3CDTF">2020-08-13T07:57:02Z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