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-483235</wp:posOffset>
            </wp:positionV>
            <wp:extent cx="1209040" cy="1431925"/>
            <wp:effectExtent l="0" t="0" r="10160" b="15875"/>
            <wp:wrapNone/>
            <wp:docPr id="13" name="图片 13" descr="C:\Users\computer\Desktop\Word简历头像\2\8_看图王(1).png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computer\Desktop\Word简历头像\2\8_看图王(1).png8_看图王(1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-423545</wp:posOffset>
                </wp:positionV>
                <wp:extent cx="1316990" cy="396240"/>
                <wp:effectExtent l="0" t="0" r="16510" b="381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610100" y="281940"/>
                          <a:ext cx="1316990" cy="396240"/>
                        </a:xfrm>
                        <a:prstGeom prst="rect">
                          <a:avLst/>
                        </a:prstGeom>
                        <a:solidFill>
                          <a:srgbClr val="335063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7pt;margin-top:-33.35pt;height:31.2pt;width:103.7pt;z-index:251641856;mso-width-relative:page;mso-height-relative:page;" fillcolor="#335063" filled="t" stroked="f" coordsize="21600,21600" o:gfxdata="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A848zaAAAACgEAAA8AAAAAAAAAAQAgAAAAIgAAAGRycy9kb3ducmV2LnhtbFBLAQIU&#10;ABQAAAAIAIdO4kBY1GtWKgIAABAEAAAOAAAAAAAAAAEAIAAAACkBAABkcnMvZTJvRG9jLnhtbFBL&#10;BQYAAAAABgAGAFkBAADF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114935</wp:posOffset>
                </wp:positionV>
                <wp:extent cx="4045585" cy="2827020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10585" y="820420"/>
                          <a:ext cx="4045585" cy="282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2018/12-2013/04    广州x</w:t>
                            </w:r>
                            <w:r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外贸责任有限公司     业务员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为公司开发新客户，同时维护老客户，主要是接下订单。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网络平台的维护，利用各种B2B平台发布产品信息，积极寻找客户资料，积极与各种类型的客户保持正常沟通。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与生产工厂或部门配合，进行样品的确认，产品的生产，包括生产交货期，产品质量等方面，对订单的跟踪，发现问题及时解决，保证订单的正常运转。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2013/08-2009/10    北京进出口x</w:t>
                            </w:r>
                            <w:r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股份有限公司   销售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负责根据公司产品、价格及市场策略，独立处置询盘、报价、合同条款的协商及合同签订等事宜，负责维护与外商的客户关系。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</w:rPr>
                              <w:t>按照规定如实申报出口货物的商品编码、名称、规格型号、实际成交价格、原产地及相应优惠贸易协定代码等报关单有关项目。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05pt;margin-top:9.05pt;height:222.6pt;width:318.55pt;z-index:251633664;mso-width-relative:page;mso-height-relative:page;" filled="f" stroked="f" coordsize="21600,21600" o:gfxdata="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rlJLm1wAAAAsBAAAPAAAA&#10;AAAAAAEAIAAAACIAAABkcnMvZG93bnJldi54bWxQSwECFAAUAAAACACHTuJA2bjNAqQBAAAW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2018/12-2013/04    广州x</w:t>
                      </w:r>
                      <w:r>
                        <w:rPr>
                          <w:rFonts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外贸责任有限公司     业务员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为公司开发新客户，同时维护老客户，主要是接下订单。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网络平台的维护，利用各种B2B平台发布产品信息，积极寻找客户资料，积极与各种类型的客户保持正常沟通。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与生产工厂或部门配合，进行样品的确认，产品的生产，包括生产交货期，产品质量等方面，对订单的跟踪，发现问题及时解决，保证订单的正常运转。</w:t>
                      </w:r>
                    </w:p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2013/08-2009/10    北京进出口x</w:t>
                      </w:r>
                      <w:r>
                        <w:rPr>
                          <w:rFonts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股份有限公司   销售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负责根据公司产品、价格及市场策略，独立处置询盘、报价、合同条款的协商及合同签订等事宜，负责维护与外商的客户关系。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</w:rPr>
                        <w:t>按照规定如实申报出口货物的商品编码、名称、规格型号、实际成交价格、原产地及相应优惠贸易协定代码等报关单有关项目。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</w: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21590</wp:posOffset>
                </wp:positionV>
                <wp:extent cx="2133600" cy="542925"/>
                <wp:effectExtent l="19050" t="19050" r="19050" b="2857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860" y="1925320"/>
                          <a:ext cx="2133600" cy="542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.45pt;margin-top:1.7pt;height:42.75pt;width:168pt;z-index:251683840;v-text-anchor:middle;mso-width-relative:page;mso-height-relative:page;" filled="f" stroked="t" coordsize="21600,21600" o:gfxdata="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35aeb&#10;2AAAAAcBAAAPAAAAAAAAAAEAIAAAACIAAABkcnMvZG93bnJldi54bWxQSwECFAAUAAAACACHTuJA&#10;URqXQFoCAACLBAAADgAAAAAAAAABACAAAAAnAQAAZHJzL2Uyb0RvYy54bWxQSwUGAAAAAAYABgBZ&#10;AQAA8wUAAAAA&#10;">
                <v:fill on="f" focussize="0,0"/>
                <v:stroke weight="3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40640</wp:posOffset>
                </wp:positionV>
                <wp:extent cx="1668145" cy="6000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335" y="2430145"/>
                          <a:ext cx="166814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32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2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销售业务员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85pt;margin-top:3.2pt;height:47.25pt;width:131.35pt;z-index:-251683840;mso-width-relative:page;mso-height-relative:page;" filled="f" stroked="f" coordsize="21600,21600" o:gfxdata="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D1BBLZAAAACAEAAA8AAAAAAAAAAQAgAAAAIgAAAGRycy9kb3ducmV2LnhtbFBLAQIUABQA&#10;AAAIAIdO4kBaww5pKAIAACM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32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32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销售业务员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133985</wp:posOffset>
                </wp:positionV>
                <wp:extent cx="2073910" cy="36068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姓名：办公资源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55pt;margin-top:10.55pt;height:28.4pt;width:163.3pt;z-index:251667456;mso-width-relative:page;mso-height-relative:page;" filled="f" stroked="f" coordsize="21600,21600" o:gfxdata="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2SMOE1gAAAAgBAAAPAAAAAAAAAAEAIAAAACIAAABk&#10;cnMvZG93bnJldi54bWxQSwECFAAUAAAACACHTuJAuU7gu5YBAAAJAwAADgAAAAAAAAABACAAAAAl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140335</wp:posOffset>
                </wp:positionV>
                <wp:extent cx="409575" cy="285750"/>
                <wp:effectExtent l="0" t="0" r="9525" b="0"/>
                <wp:wrapNone/>
                <wp:docPr id="2050" name="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22910" y="2855595"/>
                          <a:ext cx="409575" cy="285750"/>
                        </a:xfrm>
                        <a:custGeom>
                          <a:avLst/>
                          <a:gdLst>
                            <a:gd name="T0" fmla="*/ 885340 w 6524"/>
                            <a:gd name="T1" fmla="*/ 839496 h 4376"/>
                            <a:gd name="T2" fmla="*/ 828693 w 6524"/>
                            <a:gd name="T3" fmla="*/ 733209 h 4376"/>
                            <a:gd name="T4" fmla="*/ 858184 w 6524"/>
                            <a:gd name="T5" fmla="*/ 652033 h 4376"/>
                            <a:gd name="T6" fmla="*/ 887676 w 6524"/>
                            <a:gd name="T7" fmla="*/ 591881 h 4376"/>
                            <a:gd name="T8" fmla="*/ 927096 w 6524"/>
                            <a:gd name="T9" fmla="*/ 529102 h 4376"/>
                            <a:gd name="T10" fmla="*/ 924176 w 6524"/>
                            <a:gd name="T11" fmla="*/ 420186 h 4376"/>
                            <a:gd name="T12" fmla="*/ 909576 w 6524"/>
                            <a:gd name="T13" fmla="*/ 333754 h 4376"/>
                            <a:gd name="T14" fmla="*/ 906948 w 6524"/>
                            <a:gd name="T15" fmla="*/ 127603 h 4376"/>
                            <a:gd name="T16" fmla="*/ 800661 w 6524"/>
                            <a:gd name="T17" fmla="*/ 33872 h 4376"/>
                            <a:gd name="T18" fmla="*/ 661085 w 6524"/>
                            <a:gd name="T19" fmla="*/ 584 h 4376"/>
                            <a:gd name="T20" fmla="*/ 510122 w 6524"/>
                            <a:gd name="T21" fmla="*/ 41756 h 4376"/>
                            <a:gd name="T22" fmla="*/ 417850 w 6524"/>
                            <a:gd name="T23" fmla="*/ 149503 h 4376"/>
                            <a:gd name="T24" fmla="*/ 409674 w 6524"/>
                            <a:gd name="T25" fmla="*/ 359742 h 4376"/>
                            <a:gd name="T26" fmla="*/ 397118 w 6524"/>
                            <a:gd name="T27" fmla="*/ 436830 h 4376"/>
                            <a:gd name="T28" fmla="*/ 420186 w 6524"/>
                            <a:gd name="T29" fmla="*/ 571441 h 4376"/>
                            <a:gd name="T30" fmla="*/ 465446 w 6524"/>
                            <a:gd name="T31" fmla="*/ 597137 h 4376"/>
                            <a:gd name="T32" fmla="*/ 510998 w 6524"/>
                            <a:gd name="T33" fmla="*/ 762408 h 4376"/>
                            <a:gd name="T34" fmla="*/ 427486 w 6524"/>
                            <a:gd name="T35" fmla="*/ 869280 h 4376"/>
                            <a:gd name="T36" fmla="*/ 56648 w 6524"/>
                            <a:gd name="T37" fmla="*/ 1014695 h 4376"/>
                            <a:gd name="T38" fmla="*/ 3212 w 6524"/>
                            <a:gd name="T39" fmla="*/ 1073679 h 4376"/>
                            <a:gd name="T40" fmla="*/ 1334726 w 6524"/>
                            <a:gd name="T41" fmla="*/ 1073679 h 4376"/>
                            <a:gd name="T42" fmla="*/ 1270779 w 6524"/>
                            <a:gd name="T43" fmla="*/ 1009439 h 4376"/>
                            <a:gd name="T44" fmla="*/ 1406850 w 6524"/>
                            <a:gd name="T45" fmla="*/ 904612 h 4376"/>
                            <a:gd name="T46" fmla="*/ 1298227 w 6524"/>
                            <a:gd name="T47" fmla="*/ 822560 h 4376"/>
                            <a:gd name="T48" fmla="*/ 1324506 w 6524"/>
                            <a:gd name="T49" fmla="*/ 770292 h 4376"/>
                            <a:gd name="T50" fmla="*/ 1336186 w 6524"/>
                            <a:gd name="T51" fmla="*/ 705761 h 4376"/>
                            <a:gd name="T52" fmla="*/ 1371518 w 6524"/>
                            <a:gd name="T53" fmla="*/ 671305 h 4376"/>
                            <a:gd name="T54" fmla="*/ 1378526 w 6524"/>
                            <a:gd name="T55" fmla="*/ 581661 h 4376"/>
                            <a:gd name="T56" fmla="*/ 1365094 w 6524"/>
                            <a:gd name="T57" fmla="*/ 511582 h 4376"/>
                            <a:gd name="T58" fmla="*/ 1359838 w 6524"/>
                            <a:gd name="T59" fmla="*/ 353902 h 4376"/>
                            <a:gd name="T60" fmla="*/ 1265815 w 6524"/>
                            <a:gd name="T61" fmla="*/ 286743 h 4376"/>
                            <a:gd name="T62" fmla="*/ 1161571 w 6524"/>
                            <a:gd name="T63" fmla="*/ 277399 h 4376"/>
                            <a:gd name="T64" fmla="*/ 1043896 w 6524"/>
                            <a:gd name="T65" fmla="*/ 329374 h 4376"/>
                            <a:gd name="T66" fmla="*/ 1002724 w 6524"/>
                            <a:gd name="T67" fmla="*/ 442086 h 4376"/>
                            <a:gd name="T68" fmla="*/ 1010316 w 6524"/>
                            <a:gd name="T69" fmla="*/ 560345 h 4376"/>
                            <a:gd name="T70" fmla="*/ 1008564 w 6524"/>
                            <a:gd name="T71" fmla="*/ 660793 h 4376"/>
                            <a:gd name="T72" fmla="*/ 1045648 w 6524"/>
                            <a:gd name="T73" fmla="*/ 699337 h 4376"/>
                            <a:gd name="T74" fmla="*/ 1076599 w 6524"/>
                            <a:gd name="T75" fmla="*/ 806792 h 4376"/>
                            <a:gd name="T76" fmla="*/ 1107551 w 6524"/>
                            <a:gd name="T77" fmla="*/ 909284 h 4376"/>
                            <a:gd name="T78" fmla="*/ 1318082 w 6524"/>
                            <a:gd name="T79" fmla="*/ 999803 h 4376"/>
                            <a:gd name="T80" fmla="*/ 1366846 w 6524"/>
                            <a:gd name="T81" fmla="*/ 1068131 h 4376"/>
                            <a:gd name="T82" fmla="*/ 1666145 w 6524"/>
                            <a:gd name="T83" fmla="*/ 1034843 h 4376"/>
                            <a:gd name="T84" fmla="*/ 1606285 w 6524"/>
                            <a:gd name="T85" fmla="*/ 986663 h 4376"/>
                            <a:gd name="T86" fmla="*/ 1881932 w 6524"/>
                            <a:gd name="T87" fmla="*/ 971187 h 4376"/>
                            <a:gd name="T88" fmla="*/ 1692425 w 6524"/>
                            <a:gd name="T89" fmla="*/ 895852 h 4376"/>
                            <a:gd name="T90" fmla="*/ 1646873 w 6524"/>
                            <a:gd name="T91" fmla="*/ 837160 h 4376"/>
                            <a:gd name="T92" fmla="*/ 1666145 w 6524"/>
                            <a:gd name="T93" fmla="*/ 787812 h 4376"/>
                            <a:gd name="T94" fmla="*/ 1689213 w 6524"/>
                            <a:gd name="T95" fmla="*/ 752772 h 4376"/>
                            <a:gd name="T96" fmla="*/ 1703813 w 6524"/>
                            <a:gd name="T97" fmla="*/ 691161 h 4376"/>
                            <a:gd name="T98" fmla="*/ 1691549 w 6524"/>
                            <a:gd name="T99" fmla="*/ 638893 h 4376"/>
                            <a:gd name="T100" fmla="*/ 1686877 w 6524"/>
                            <a:gd name="T101" fmla="*/ 515962 h 4376"/>
                            <a:gd name="T102" fmla="*/ 1612709 w 6524"/>
                            <a:gd name="T103" fmla="*/ 468950 h 4376"/>
                            <a:gd name="T104" fmla="*/ 1509926 w 6524"/>
                            <a:gd name="T105" fmla="*/ 478002 h 4376"/>
                            <a:gd name="T106" fmla="*/ 1453862 w 6524"/>
                            <a:gd name="T107" fmla="*/ 522678 h 4376"/>
                            <a:gd name="T108" fmla="*/ 1439554 w 6524"/>
                            <a:gd name="T109" fmla="*/ 618161 h 4376"/>
                            <a:gd name="T110" fmla="*/ 1437218 w 6524"/>
                            <a:gd name="T111" fmla="*/ 679481 h 4376"/>
                            <a:gd name="T112" fmla="*/ 1455322 w 6524"/>
                            <a:gd name="T113" fmla="*/ 756276 h 4376"/>
                            <a:gd name="T114" fmla="*/ 1485398 w 6524"/>
                            <a:gd name="T115" fmla="*/ 828692 h 4376"/>
                            <a:gd name="T116" fmla="*/ 1457074 w 6524"/>
                            <a:gd name="T117" fmla="*/ 891180 h 4376"/>
                            <a:gd name="T118" fmla="*/ 1654757 w 6524"/>
                            <a:gd name="T119" fmla="*/ 974691 h 4376"/>
                            <a:gd name="T120" fmla="*/ 1699725 w 6524"/>
                            <a:gd name="T121" fmla="*/ 1038931 h 437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524" h="4376">
                              <a:moveTo>
                                <a:pt x="4032" y="3336"/>
                              </a:moveTo>
                              <a:lnTo>
                                <a:pt x="4032" y="3336"/>
                              </a:lnTo>
                              <a:lnTo>
                                <a:pt x="3856" y="3260"/>
                              </a:lnTo>
                              <a:lnTo>
                                <a:pt x="3674" y="3182"/>
                              </a:lnTo>
                              <a:lnTo>
                                <a:pt x="3492" y="3105"/>
                              </a:lnTo>
                              <a:lnTo>
                                <a:pt x="3315" y="3031"/>
                              </a:lnTo>
                              <a:lnTo>
                                <a:pt x="3118" y="2977"/>
                              </a:lnTo>
                              <a:lnTo>
                                <a:pt x="3103" y="2966"/>
                              </a:lnTo>
                              <a:lnTo>
                                <a:pt x="3089" y="2952"/>
                              </a:lnTo>
                              <a:lnTo>
                                <a:pt x="3075" y="2934"/>
                              </a:lnTo>
                              <a:lnTo>
                                <a:pt x="3060" y="2916"/>
                              </a:lnTo>
                              <a:lnTo>
                                <a:pt x="3046" y="2896"/>
                              </a:lnTo>
                              <a:lnTo>
                                <a:pt x="3032" y="2875"/>
                              </a:lnTo>
                              <a:lnTo>
                                <a:pt x="3019" y="2852"/>
                              </a:lnTo>
                              <a:lnTo>
                                <a:pt x="3006" y="2829"/>
                              </a:lnTo>
                              <a:lnTo>
                                <a:pt x="2981" y="2781"/>
                              </a:lnTo>
                              <a:lnTo>
                                <a:pt x="2958" y="2735"/>
                              </a:lnTo>
                              <a:lnTo>
                                <a:pt x="2921" y="2655"/>
                              </a:lnTo>
                              <a:lnTo>
                                <a:pt x="2795" y="2636"/>
                              </a:lnTo>
                              <a:lnTo>
                                <a:pt x="2797" y="2612"/>
                              </a:lnTo>
                              <a:lnTo>
                                <a:pt x="2801" y="2591"/>
                              </a:lnTo>
                              <a:lnTo>
                                <a:pt x="2806" y="2571"/>
                              </a:lnTo>
                              <a:lnTo>
                                <a:pt x="2813" y="2554"/>
                              </a:lnTo>
                              <a:lnTo>
                                <a:pt x="2820" y="2538"/>
                              </a:lnTo>
                              <a:lnTo>
                                <a:pt x="2829" y="2525"/>
                              </a:lnTo>
                              <a:lnTo>
                                <a:pt x="2838" y="2511"/>
                              </a:lnTo>
                              <a:lnTo>
                                <a:pt x="2847" y="2498"/>
                              </a:lnTo>
                              <a:lnTo>
                                <a:pt x="2868" y="2475"/>
                              </a:lnTo>
                              <a:lnTo>
                                <a:pt x="2878" y="2463"/>
                              </a:lnTo>
                              <a:lnTo>
                                <a:pt x="2888" y="2450"/>
                              </a:lnTo>
                              <a:lnTo>
                                <a:pt x="2897" y="2436"/>
                              </a:lnTo>
                              <a:lnTo>
                                <a:pt x="2906" y="2421"/>
                              </a:lnTo>
                              <a:lnTo>
                                <a:pt x="2913" y="2404"/>
                              </a:lnTo>
                              <a:lnTo>
                                <a:pt x="2921" y="2386"/>
                              </a:lnTo>
                              <a:lnTo>
                                <a:pt x="2926" y="2367"/>
                              </a:lnTo>
                              <a:lnTo>
                                <a:pt x="2930" y="2349"/>
                              </a:lnTo>
                              <a:lnTo>
                                <a:pt x="2933" y="2331"/>
                              </a:lnTo>
                              <a:lnTo>
                                <a:pt x="2935" y="2312"/>
                              </a:lnTo>
                              <a:lnTo>
                                <a:pt x="2937" y="2272"/>
                              </a:lnTo>
                              <a:lnTo>
                                <a:pt x="2939" y="2233"/>
                              </a:lnTo>
                              <a:lnTo>
                                <a:pt x="2942" y="2194"/>
                              </a:lnTo>
                              <a:lnTo>
                                <a:pt x="2944" y="2175"/>
                              </a:lnTo>
                              <a:lnTo>
                                <a:pt x="2947" y="2155"/>
                              </a:lnTo>
                              <a:lnTo>
                                <a:pt x="2951" y="2137"/>
                              </a:lnTo>
                              <a:lnTo>
                                <a:pt x="2956" y="2119"/>
                              </a:lnTo>
                              <a:lnTo>
                                <a:pt x="2963" y="2102"/>
                              </a:lnTo>
                              <a:lnTo>
                                <a:pt x="2971" y="2085"/>
                              </a:lnTo>
                              <a:lnTo>
                                <a:pt x="2977" y="2074"/>
                              </a:lnTo>
                              <a:lnTo>
                                <a:pt x="2984" y="2065"/>
                              </a:lnTo>
                              <a:lnTo>
                                <a:pt x="2993" y="2057"/>
                              </a:lnTo>
                              <a:lnTo>
                                <a:pt x="3002" y="2050"/>
                              </a:lnTo>
                              <a:lnTo>
                                <a:pt x="3011" y="2043"/>
                              </a:lnTo>
                              <a:lnTo>
                                <a:pt x="3021" y="2038"/>
                              </a:lnTo>
                              <a:lnTo>
                                <a:pt x="3040" y="2027"/>
                              </a:lnTo>
                              <a:lnTo>
                                <a:pt x="3061" y="2015"/>
                              </a:lnTo>
                              <a:lnTo>
                                <a:pt x="3081" y="2004"/>
                              </a:lnTo>
                              <a:lnTo>
                                <a:pt x="3090" y="1998"/>
                              </a:lnTo>
                              <a:lnTo>
                                <a:pt x="3098" y="1991"/>
                              </a:lnTo>
                              <a:lnTo>
                                <a:pt x="3106" y="1983"/>
                              </a:lnTo>
                              <a:lnTo>
                                <a:pt x="3113" y="1974"/>
                              </a:lnTo>
                              <a:lnTo>
                                <a:pt x="3119" y="1965"/>
                              </a:lnTo>
                              <a:lnTo>
                                <a:pt x="3125" y="1955"/>
                              </a:lnTo>
                              <a:lnTo>
                                <a:pt x="3137" y="1933"/>
                              </a:lnTo>
                              <a:lnTo>
                                <a:pt x="3147" y="1910"/>
                              </a:lnTo>
                              <a:lnTo>
                                <a:pt x="3155" y="1886"/>
                              </a:lnTo>
                              <a:lnTo>
                                <a:pt x="3163" y="1860"/>
                              </a:lnTo>
                              <a:lnTo>
                                <a:pt x="3169" y="1836"/>
                              </a:lnTo>
                              <a:lnTo>
                                <a:pt x="3175" y="1812"/>
                              </a:lnTo>
                              <a:lnTo>
                                <a:pt x="3179" y="1789"/>
                              </a:lnTo>
                              <a:lnTo>
                                <a:pt x="3186" y="1749"/>
                              </a:lnTo>
                              <a:lnTo>
                                <a:pt x="3192" y="1705"/>
                              </a:lnTo>
                              <a:lnTo>
                                <a:pt x="3196" y="1659"/>
                              </a:lnTo>
                              <a:lnTo>
                                <a:pt x="3197" y="1637"/>
                              </a:lnTo>
                              <a:lnTo>
                                <a:pt x="3198" y="1614"/>
                              </a:lnTo>
                              <a:lnTo>
                                <a:pt x="3197" y="1590"/>
                              </a:lnTo>
                              <a:lnTo>
                                <a:pt x="3196" y="1568"/>
                              </a:lnTo>
                              <a:lnTo>
                                <a:pt x="3194" y="1545"/>
                              </a:lnTo>
                              <a:lnTo>
                                <a:pt x="3191" y="1522"/>
                              </a:lnTo>
                              <a:lnTo>
                                <a:pt x="3186" y="1501"/>
                              </a:lnTo>
                              <a:lnTo>
                                <a:pt x="3181" y="1480"/>
                              </a:lnTo>
                              <a:lnTo>
                                <a:pt x="3174" y="1459"/>
                              </a:lnTo>
                              <a:lnTo>
                                <a:pt x="3165" y="1439"/>
                              </a:lnTo>
                              <a:lnTo>
                                <a:pt x="3155" y="1419"/>
                              </a:lnTo>
                              <a:lnTo>
                                <a:pt x="3146" y="1403"/>
                              </a:lnTo>
                              <a:lnTo>
                                <a:pt x="3138" y="1389"/>
                              </a:lnTo>
                              <a:lnTo>
                                <a:pt x="3131" y="1375"/>
                              </a:lnTo>
                              <a:lnTo>
                                <a:pt x="3124" y="1361"/>
                              </a:lnTo>
                              <a:lnTo>
                                <a:pt x="3119" y="1345"/>
                              </a:lnTo>
                              <a:lnTo>
                                <a:pt x="3114" y="1326"/>
                              </a:lnTo>
                              <a:lnTo>
                                <a:pt x="3111" y="1302"/>
                              </a:lnTo>
                              <a:lnTo>
                                <a:pt x="3110" y="1283"/>
                              </a:lnTo>
                              <a:lnTo>
                                <a:pt x="3109" y="1261"/>
                              </a:lnTo>
                              <a:lnTo>
                                <a:pt x="3110" y="1234"/>
                              </a:lnTo>
                              <a:lnTo>
                                <a:pt x="3111" y="1206"/>
                              </a:lnTo>
                              <a:lnTo>
                                <a:pt x="3115" y="1143"/>
                              </a:lnTo>
                              <a:lnTo>
                                <a:pt x="3120" y="1075"/>
                              </a:lnTo>
                              <a:lnTo>
                                <a:pt x="3133" y="949"/>
                              </a:lnTo>
                              <a:lnTo>
                                <a:pt x="3137" y="901"/>
                              </a:lnTo>
                              <a:lnTo>
                                <a:pt x="3139" y="868"/>
                              </a:lnTo>
                              <a:lnTo>
                                <a:pt x="3140" y="809"/>
                              </a:lnTo>
                              <a:lnTo>
                                <a:pt x="3140" y="751"/>
                              </a:lnTo>
                              <a:lnTo>
                                <a:pt x="3138" y="694"/>
                              </a:lnTo>
                              <a:lnTo>
                                <a:pt x="3135" y="637"/>
                              </a:lnTo>
                              <a:lnTo>
                                <a:pt x="3130" y="580"/>
                              </a:lnTo>
                              <a:lnTo>
                                <a:pt x="3126" y="552"/>
                              </a:lnTo>
                              <a:lnTo>
                                <a:pt x="3122" y="523"/>
                              </a:lnTo>
                              <a:lnTo>
                                <a:pt x="3117" y="495"/>
                              </a:lnTo>
                              <a:lnTo>
                                <a:pt x="3112" y="465"/>
                              </a:lnTo>
                              <a:lnTo>
                                <a:pt x="3106" y="437"/>
                              </a:lnTo>
                              <a:lnTo>
                                <a:pt x="3099" y="408"/>
                              </a:lnTo>
                              <a:lnTo>
                                <a:pt x="3091" y="385"/>
                              </a:lnTo>
                              <a:lnTo>
                                <a:pt x="3081" y="361"/>
                              </a:lnTo>
                              <a:lnTo>
                                <a:pt x="3067" y="333"/>
                              </a:lnTo>
                              <a:lnTo>
                                <a:pt x="3058" y="317"/>
                              </a:lnTo>
                              <a:lnTo>
                                <a:pt x="3049" y="301"/>
                              </a:lnTo>
                              <a:lnTo>
                                <a:pt x="3039" y="286"/>
                              </a:lnTo>
                              <a:lnTo>
                                <a:pt x="3029" y="272"/>
                              </a:lnTo>
                              <a:lnTo>
                                <a:pt x="3017" y="258"/>
                              </a:lnTo>
                              <a:lnTo>
                                <a:pt x="3005" y="244"/>
                              </a:lnTo>
                              <a:lnTo>
                                <a:pt x="2993" y="234"/>
                              </a:lnTo>
                              <a:lnTo>
                                <a:pt x="2979" y="225"/>
                              </a:lnTo>
                              <a:lnTo>
                                <a:pt x="2832" y="200"/>
                              </a:lnTo>
                              <a:lnTo>
                                <a:pt x="2742" y="116"/>
                              </a:lnTo>
                              <a:lnTo>
                                <a:pt x="2707" y="95"/>
                              </a:lnTo>
                              <a:lnTo>
                                <a:pt x="2673" y="78"/>
                              </a:lnTo>
                              <a:lnTo>
                                <a:pt x="2638" y="62"/>
                              </a:lnTo>
                              <a:lnTo>
                                <a:pt x="2604" y="48"/>
                              </a:lnTo>
                              <a:lnTo>
                                <a:pt x="2568" y="36"/>
                              </a:lnTo>
                              <a:lnTo>
                                <a:pt x="2534" y="26"/>
                              </a:lnTo>
                              <a:lnTo>
                                <a:pt x="2500" y="18"/>
                              </a:lnTo>
                              <a:lnTo>
                                <a:pt x="2466" y="11"/>
                              </a:lnTo>
                              <a:lnTo>
                                <a:pt x="2432" y="6"/>
                              </a:lnTo>
                              <a:lnTo>
                                <a:pt x="2397" y="3"/>
                              </a:lnTo>
                              <a:lnTo>
                                <a:pt x="2364" y="1"/>
                              </a:lnTo>
                              <a:lnTo>
                                <a:pt x="2330" y="0"/>
                              </a:lnTo>
                              <a:lnTo>
                                <a:pt x="2297" y="0"/>
                              </a:lnTo>
                              <a:lnTo>
                                <a:pt x="2264" y="2"/>
                              </a:lnTo>
                              <a:lnTo>
                                <a:pt x="2232" y="4"/>
                              </a:lnTo>
                              <a:lnTo>
                                <a:pt x="2199" y="8"/>
                              </a:lnTo>
                              <a:lnTo>
                                <a:pt x="2168" y="13"/>
                              </a:lnTo>
                              <a:lnTo>
                                <a:pt x="2136" y="18"/>
                              </a:lnTo>
                              <a:lnTo>
                                <a:pt x="2106" y="24"/>
                              </a:lnTo>
                              <a:lnTo>
                                <a:pt x="2076" y="31"/>
                              </a:lnTo>
                              <a:lnTo>
                                <a:pt x="2047" y="38"/>
                              </a:lnTo>
                              <a:lnTo>
                                <a:pt x="2018" y="47"/>
                              </a:lnTo>
                              <a:lnTo>
                                <a:pt x="1963" y="63"/>
                              </a:lnTo>
                              <a:lnTo>
                                <a:pt x="1910" y="81"/>
                              </a:lnTo>
                              <a:lnTo>
                                <a:pt x="1861" y="98"/>
                              </a:lnTo>
                              <a:lnTo>
                                <a:pt x="1816" y="117"/>
                              </a:lnTo>
                              <a:lnTo>
                                <a:pt x="1774" y="133"/>
                              </a:lnTo>
                              <a:lnTo>
                                <a:pt x="1747" y="143"/>
                              </a:lnTo>
                              <a:lnTo>
                                <a:pt x="1719" y="155"/>
                              </a:lnTo>
                              <a:lnTo>
                                <a:pt x="1692" y="169"/>
                              </a:lnTo>
                              <a:lnTo>
                                <a:pt x="1667" y="186"/>
                              </a:lnTo>
                              <a:lnTo>
                                <a:pt x="1641" y="203"/>
                              </a:lnTo>
                              <a:lnTo>
                                <a:pt x="1618" y="222"/>
                              </a:lnTo>
                              <a:lnTo>
                                <a:pt x="1595" y="243"/>
                              </a:lnTo>
                              <a:lnTo>
                                <a:pt x="1572" y="267"/>
                              </a:lnTo>
                              <a:lnTo>
                                <a:pt x="1550" y="291"/>
                              </a:lnTo>
                              <a:lnTo>
                                <a:pt x="1530" y="318"/>
                              </a:lnTo>
                              <a:lnTo>
                                <a:pt x="1510" y="346"/>
                              </a:lnTo>
                              <a:lnTo>
                                <a:pt x="1492" y="376"/>
                              </a:lnTo>
                              <a:lnTo>
                                <a:pt x="1475" y="408"/>
                              </a:lnTo>
                              <a:lnTo>
                                <a:pt x="1460" y="441"/>
                              </a:lnTo>
                              <a:lnTo>
                                <a:pt x="1444" y="476"/>
                              </a:lnTo>
                              <a:lnTo>
                                <a:pt x="1431" y="512"/>
                              </a:lnTo>
                              <a:lnTo>
                                <a:pt x="1419" y="550"/>
                              </a:lnTo>
                              <a:lnTo>
                                <a:pt x="1408" y="589"/>
                              </a:lnTo>
                              <a:lnTo>
                                <a:pt x="1398" y="631"/>
                              </a:lnTo>
                              <a:lnTo>
                                <a:pt x="1390" y="673"/>
                              </a:lnTo>
                              <a:lnTo>
                                <a:pt x="1383" y="717"/>
                              </a:lnTo>
                              <a:lnTo>
                                <a:pt x="1377" y="763"/>
                              </a:lnTo>
                              <a:lnTo>
                                <a:pt x="1373" y="809"/>
                              </a:lnTo>
                              <a:lnTo>
                                <a:pt x="1371" y="857"/>
                              </a:lnTo>
                              <a:lnTo>
                                <a:pt x="1371" y="907"/>
                              </a:lnTo>
                              <a:lnTo>
                                <a:pt x="1372" y="958"/>
                              </a:lnTo>
                              <a:lnTo>
                                <a:pt x="1374" y="1010"/>
                              </a:lnTo>
                              <a:lnTo>
                                <a:pt x="1378" y="1064"/>
                              </a:lnTo>
                              <a:lnTo>
                                <a:pt x="1385" y="1119"/>
                              </a:lnTo>
                              <a:lnTo>
                                <a:pt x="1393" y="1176"/>
                              </a:lnTo>
                              <a:lnTo>
                                <a:pt x="1403" y="1232"/>
                              </a:lnTo>
                              <a:lnTo>
                                <a:pt x="1414" y="1291"/>
                              </a:lnTo>
                              <a:lnTo>
                                <a:pt x="1417" y="1311"/>
                              </a:lnTo>
                              <a:lnTo>
                                <a:pt x="1418" y="1330"/>
                              </a:lnTo>
                              <a:lnTo>
                                <a:pt x="1417" y="1346"/>
                              </a:lnTo>
                              <a:lnTo>
                                <a:pt x="1415" y="1362"/>
                              </a:lnTo>
                              <a:lnTo>
                                <a:pt x="1411" y="1377"/>
                              </a:lnTo>
                              <a:lnTo>
                                <a:pt x="1406" y="1392"/>
                              </a:lnTo>
                              <a:lnTo>
                                <a:pt x="1400" y="1405"/>
                              </a:lnTo>
                              <a:lnTo>
                                <a:pt x="1394" y="1418"/>
                              </a:lnTo>
                              <a:lnTo>
                                <a:pt x="1382" y="1441"/>
                              </a:lnTo>
                              <a:lnTo>
                                <a:pt x="1369" y="1464"/>
                              </a:lnTo>
                              <a:lnTo>
                                <a:pt x="1365" y="1474"/>
                              </a:lnTo>
                              <a:lnTo>
                                <a:pt x="1362" y="1485"/>
                              </a:lnTo>
                              <a:lnTo>
                                <a:pt x="1360" y="1496"/>
                              </a:lnTo>
                              <a:lnTo>
                                <a:pt x="1360" y="1507"/>
                              </a:lnTo>
                              <a:lnTo>
                                <a:pt x="1364" y="1563"/>
                              </a:lnTo>
                              <a:lnTo>
                                <a:pt x="1369" y="1631"/>
                              </a:lnTo>
                              <a:lnTo>
                                <a:pt x="1372" y="1668"/>
                              </a:lnTo>
                              <a:lnTo>
                                <a:pt x="1376" y="1706"/>
                              </a:lnTo>
                              <a:lnTo>
                                <a:pt x="1382" y="1746"/>
                              </a:lnTo>
                              <a:lnTo>
                                <a:pt x="1387" y="1784"/>
                              </a:lnTo>
                              <a:lnTo>
                                <a:pt x="1395" y="1823"/>
                              </a:lnTo>
                              <a:lnTo>
                                <a:pt x="1403" y="1859"/>
                              </a:lnTo>
                              <a:lnTo>
                                <a:pt x="1413" y="1895"/>
                              </a:lnTo>
                              <a:lnTo>
                                <a:pt x="1419" y="1911"/>
                              </a:lnTo>
                              <a:lnTo>
                                <a:pt x="1425" y="1927"/>
                              </a:lnTo>
                              <a:lnTo>
                                <a:pt x="1432" y="1942"/>
                              </a:lnTo>
                              <a:lnTo>
                                <a:pt x="1439" y="1957"/>
                              </a:lnTo>
                              <a:lnTo>
                                <a:pt x="1447" y="1971"/>
                              </a:lnTo>
                              <a:lnTo>
                                <a:pt x="1456" y="1983"/>
                              </a:lnTo>
                              <a:lnTo>
                                <a:pt x="1465" y="1994"/>
                              </a:lnTo>
                              <a:lnTo>
                                <a:pt x="1475" y="2005"/>
                              </a:lnTo>
                              <a:lnTo>
                                <a:pt x="1485" y="2014"/>
                              </a:lnTo>
                              <a:lnTo>
                                <a:pt x="1496" y="2022"/>
                              </a:lnTo>
                              <a:lnTo>
                                <a:pt x="1504" y="2026"/>
                              </a:lnTo>
                              <a:lnTo>
                                <a:pt x="1516" y="2030"/>
                              </a:lnTo>
                              <a:lnTo>
                                <a:pt x="1550" y="2038"/>
                              </a:lnTo>
                              <a:lnTo>
                                <a:pt x="1580" y="2045"/>
                              </a:lnTo>
                              <a:lnTo>
                                <a:pt x="1591" y="2046"/>
                              </a:lnTo>
                              <a:lnTo>
                                <a:pt x="1593" y="2046"/>
                              </a:lnTo>
                              <a:lnTo>
                                <a:pt x="1594" y="2045"/>
                              </a:lnTo>
                              <a:lnTo>
                                <a:pt x="1629" y="2421"/>
                              </a:lnTo>
                              <a:lnTo>
                                <a:pt x="1635" y="2436"/>
                              </a:lnTo>
                              <a:lnTo>
                                <a:pt x="1642" y="2450"/>
                              </a:lnTo>
                              <a:lnTo>
                                <a:pt x="1650" y="2462"/>
                              </a:lnTo>
                              <a:lnTo>
                                <a:pt x="1658" y="2473"/>
                              </a:lnTo>
                              <a:lnTo>
                                <a:pt x="1677" y="2493"/>
                              </a:lnTo>
                              <a:lnTo>
                                <a:pt x="1695" y="2514"/>
                              </a:lnTo>
                              <a:lnTo>
                                <a:pt x="1704" y="2524"/>
                              </a:lnTo>
                              <a:lnTo>
                                <a:pt x="1713" y="2536"/>
                              </a:lnTo>
                              <a:lnTo>
                                <a:pt x="1721" y="2548"/>
                              </a:lnTo>
                              <a:lnTo>
                                <a:pt x="1730" y="2561"/>
                              </a:lnTo>
                              <a:lnTo>
                                <a:pt x="1738" y="2575"/>
                              </a:lnTo>
                              <a:lnTo>
                                <a:pt x="1744" y="2593"/>
                              </a:lnTo>
                              <a:lnTo>
                                <a:pt x="1750" y="2611"/>
                              </a:lnTo>
                              <a:lnTo>
                                <a:pt x="1754" y="2631"/>
                              </a:lnTo>
                              <a:lnTo>
                                <a:pt x="1661" y="2655"/>
                              </a:lnTo>
                              <a:lnTo>
                                <a:pt x="1623" y="2735"/>
                              </a:lnTo>
                              <a:lnTo>
                                <a:pt x="1601" y="2781"/>
                              </a:lnTo>
                              <a:lnTo>
                                <a:pt x="1575" y="2829"/>
                              </a:lnTo>
                              <a:lnTo>
                                <a:pt x="1563" y="2852"/>
                              </a:lnTo>
                              <a:lnTo>
                                <a:pt x="1549" y="2875"/>
                              </a:lnTo>
                              <a:lnTo>
                                <a:pt x="1536" y="2896"/>
                              </a:lnTo>
                              <a:lnTo>
                                <a:pt x="1522" y="2916"/>
                              </a:lnTo>
                              <a:lnTo>
                                <a:pt x="1507" y="2934"/>
                              </a:lnTo>
                              <a:lnTo>
                                <a:pt x="1493" y="2952"/>
                              </a:lnTo>
                              <a:lnTo>
                                <a:pt x="1478" y="2966"/>
                              </a:lnTo>
                              <a:lnTo>
                                <a:pt x="1464" y="2977"/>
                              </a:lnTo>
                              <a:lnTo>
                                <a:pt x="1266" y="3031"/>
                              </a:lnTo>
                              <a:lnTo>
                                <a:pt x="1089" y="3105"/>
                              </a:lnTo>
                              <a:lnTo>
                                <a:pt x="908" y="3182"/>
                              </a:lnTo>
                              <a:lnTo>
                                <a:pt x="726" y="3260"/>
                              </a:lnTo>
                              <a:lnTo>
                                <a:pt x="549" y="3336"/>
                              </a:lnTo>
                              <a:lnTo>
                                <a:pt x="509" y="3352"/>
                              </a:lnTo>
                              <a:lnTo>
                                <a:pt x="469" y="3367"/>
                              </a:lnTo>
                              <a:lnTo>
                                <a:pt x="386" y="3396"/>
                              </a:lnTo>
                              <a:lnTo>
                                <a:pt x="346" y="3410"/>
                              </a:lnTo>
                              <a:lnTo>
                                <a:pt x="306" y="3424"/>
                              </a:lnTo>
                              <a:lnTo>
                                <a:pt x="267" y="3440"/>
                              </a:lnTo>
                              <a:lnTo>
                                <a:pt x="229" y="3457"/>
                              </a:lnTo>
                              <a:lnTo>
                                <a:pt x="194" y="3475"/>
                              </a:lnTo>
                              <a:lnTo>
                                <a:pt x="175" y="3485"/>
                              </a:lnTo>
                              <a:lnTo>
                                <a:pt x="159" y="3495"/>
                              </a:lnTo>
                              <a:lnTo>
                                <a:pt x="143" y="3507"/>
                              </a:lnTo>
                              <a:lnTo>
                                <a:pt x="127" y="3518"/>
                              </a:lnTo>
                              <a:lnTo>
                                <a:pt x="111" y="3530"/>
                              </a:lnTo>
                              <a:lnTo>
                                <a:pt x="97" y="3543"/>
                              </a:lnTo>
                              <a:lnTo>
                                <a:pt x="83" y="3556"/>
                              </a:lnTo>
                              <a:lnTo>
                                <a:pt x="71" y="3571"/>
                              </a:lnTo>
                              <a:lnTo>
                                <a:pt x="59" y="3586"/>
                              </a:lnTo>
                              <a:lnTo>
                                <a:pt x="46" y="3602"/>
                              </a:lnTo>
                              <a:lnTo>
                                <a:pt x="36" y="3619"/>
                              </a:lnTo>
                              <a:lnTo>
                                <a:pt x="27" y="3637"/>
                              </a:lnTo>
                              <a:lnTo>
                                <a:pt x="18" y="3657"/>
                              </a:lnTo>
                              <a:lnTo>
                                <a:pt x="11" y="3677"/>
                              </a:lnTo>
                              <a:lnTo>
                                <a:pt x="10" y="3742"/>
                              </a:lnTo>
                              <a:lnTo>
                                <a:pt x="9" y="3821"/>
                              </a:lnTo>
                              <a:lnTo>
                                <a:pt x="4" y="4009"/>
                              </a:lnTo>
                              <a:lnTo>
                                <a:pt x="1" y="4204"/>
                              </a:lnTo>
                              <a:lnTo>
                                <a:pt x="0" y="4296"/>
                              </a:lnTo>
                              <a:lnTo>
                                <a:pt x="1" y="4376"/>
                              </a:lnTo>
                              <a:lnTo>
                                <a:pt x="4581" y="4376"/>
                              </a:lnTo>
                              <a:lnTo>
                                <a:pt x="4581" y="4296"/>
                              </a:lnTo>
                              <a:lnTo>
                                <a:pt x="4581" y="4204"/>
                              </a:lnTo>
                              <a:lnTo>
                                <a:pt x="4577" y="4009"/>
                              </a:lnTo>
                              <a:lnTo>
                                <a:pt x="4573" y="3821"/>
                              </a:lnTo>
                              <a:lnTo>
                                <a:pt x="4571" y="3742"/>
                              </a:lnTo>
                              <a:lnTo>
                                <a:pt x="4571" y="3677"/>
                              </a:lnTo>
                              <a:lnTo>
                                <a:pt x="4563" y="3657"/>
                              </a:lnTo>
                              <a:lnTo>
                                <a:pt x="4555" y="3637"/>
                              </a:lnTo>
                              <a:lnTo>
                                <a:pt x="4545" y="3619"/>
                              </a:lnTo>
                              <a:lnTo>
                                <a:pt x="4535" y="3602"/>
                              </a:lnTo>
                              <a:lnTo>
                                <a:pt x="4523" y="3586"/>
                              </a:lnTo>
                              <a:lnTo>
                                <a:pt x="4511" y="3571"/>
                              </a:lnTo>
                              <a:lnTo>
                                <a:pt x="4498" y="3556"/>
                              </a:lnTo>
                              <a:lnTo>
                                <a:pt x="4484" y="3543"/>
                              </a:lnTo>
                              <a:lnTo>
                                <a:pt x="4470" y="3530"/>
                              </a:lnTo>
                              <a:lnTo>
                                <a:pt x="4454" y="3518"/>
                              </a:lnTo>
                              <a:lnTo>
                                <a:pt x="4439" y="3507"/>
                              </a:lnTo>
                              <a:lnTo>
                                <a:pt x="4423" y="3495"/>
                              </a:lnTo>
                              <a:lnTo>
                                <a:pt x="4406" y="3485"/>
                              </a:lnTo>
                              <a:lnTo>
                                <a:pt x="4388" y="3475"/>
                              </a:lnTo>
                              <a:lnTo>
                                <a:pt x="4352" y="3457"/>
                              </a:lnTo>
                              <a:lnTo>
                                <a:pt x="4314" y="3440"/>
                              </a:lnTo>
                              <a:lnTo>
                                <a:pt x="4275" y="3424"/>
                              </a:lnTo>
                              <a:lnTo>
                                <a:pt x="4235" y="3410"/>
                              </a:lnTo>
                              <a:lnTo>
                                <a:pt x="4195" y="3396"/>
                              </a:lnTo>
                              <a:lnTo>
                                <a:pt x="4113" y="3367"/>
                              </a:lnTo>
                              <a:lnTo>
                                <a:pt x="4073" y="3352"/>
                              </a:lnTo>
                              <a:lnTo>
                                <a:pt x="4032" y="3336"/>
                              </a:lnTo>
                              <a:close/>
                              <a:moveTo>
                                <a:pt x="5329" y="3316"/>
                              </a:moveTo>
                              <a:lnTo>
                                <a:pt x="5329" y="3316"/>
                              </a:lnTo>
                              <a:lnTo>
                                <a:pt x="5202" y="3262"/>
                              </a:lnTo>
                              <a:lnTo>
                                <a:pt x="5073" y="3206"/>
                              </a:lnTo>
                              <a:lnTo>
                                <a:pt x="4943" y="3151"/>
                              </a:lnTo>
                              <a:lnTo>
                                <a:pt x="4818" y="3098"/>
                              </a:lnTo>
                              <a:lnTo>
                                <a:pt x="4677" y="3060"/>
                              </a:lnTo>
                              <a:lnTo>
                                <a:pt x="4666" y="3052"/>
                              </a:lnTo>
                              <a:lnTo>
                                <a:pt x="4656" y="3042"/>
                              </a:lnTo>
                              <a:lnTo>
                                <a:pt x="4645" y="3030"/>
                              </a:lnTo>
                              <a:lnTo>
                                <a:pt x="4635" y="3017"/>
                              </a:lnTo>
                              <a:lnTo>
                                <a:pt x="4625" y="3002"/>
                              </a:lnTo>
                              <a:lnTo>
                                <a:pt x="4616" y="2987"/>
                              </a:lnTo>
                              <a:lnTo>
                                <a:pt x="4596" y="2955"/>
                              </a:lnTo>
                              <a:lnTo>
                                <a:pt x="4579" y="2920"/>
                              </a:lnTo>
                              <a:lnTo>
                                <a:pt x="4563" y="2887"/>
                              </a:lnTo>
                              <a:lnTo>
                                <a:pt x="4536" y="2830"/>
                              </a:lnTo>
                              <a:lnTo>
                                <a:pt x="4446" y="2817"/>
                              </a:lnTo>
                              <a:lnTo>
                                <a:pt x="4448" y="2800"/>
                              </a:lnTo>
                              <a:lnTo>
                                <a:pt x="4450" y="2784"/>
                              </a:lnTo>
                              <a:lnTo>
                                <a:pt x="4454" y="2770"/>
                              </a:lnTo>
                              <a:lnTo>
                                <a:pt x="4459" y="2758"/>
                              </a:lnTo>
                              <a:lnTo>
                                <a:pt x="4465" y="2747"/>
                              </a:lnTo>
                              <a:lnTo>
                                <a:pt x="4471" y="2737"/>
                              </a:lnTo>
                              <a:lnTo>
                                <a:pt x="4477" y="2728"/>
                              </a:lnTo>
                              <a:lnTo>
                                <a:pt x="4484" y="2718"/>
                              </a:lnTo>
                              <a:lnTo>
                                <a:pt x="4498" y="2702"/>
                              </a:lnTo>
                              <a:lnTo>
                                <a:pt x="4512" y="2684"/>
                              </a:lnTo>
                              <a:lnTo>
                                <a:pt x="4519" y="2674"/>
                              </a:lnTo>
                              <a:lnTo>
                                <a:pt x="4525" y="2664"/>
                              </a:lnTo>
                              <a:lnTo>
                                <a:pt x="4532" y="2651"/>
                              </a:lnTo>
                              <a:lnTo>
                                <a:pt x="4536" y="2638"/>
                              </a:lnTo>
                              <a:lnTo>
                                <a:pt x="4540" y="2625"/>
                              </a:lnTo>
                              <a:lnTo>
                                <a:pt x="4543" y="2612"/>
                              </a:lnTo>
                              <a:lnTo>
                                <a:pt x="4545" y="2599"/>
                              </a:lnTo>
                              <a:lnTo>
                                <a:pt x="4546" y="2586"/>
                              </a:lnTo>
                              <a:lnTo>
                                <a:pt x="4548" y="2557"/>
                              </a:lnTo>
                              <a:lnTo>
                                <a:pt x="4549" y="2530"/>
                              </a:lnTo>
                              <a:lnTo>
                                <a:pt x="4551" y="2501"/>
                              </a:lnTo>
                              <a:lnTo>
                                <a:pt x="4553" y="2488"/>
                              </a:lnTo>
                              <a:lnTo>
                                <a:pt x="4555" y="2474"/>
                              </a:lnTo>
                              <a:lnTo>
                                <a:pt x="4558" y="2461"/>
                              </a:lnTo>
                              <a:lnTo>
                                <a:pt x="4562" y="2449"/>
                              </a:lnTo>
                              <a:lnTo>
                                <a:pt x="4566" y="2436"/>
                              </a:lnTo>
                              <a:lnTo>
                                <a:pt x="4572" y="2424"/>
                              </a:lnTo>
                              <a:lnTo>
                                <a:pt x="4576" y="2417"/>
                              </a:lnTo>
                              <a:lnTo>
                                <a:pt x="4581" y="2410"/>
                              </a:lnTo>
                              <a:lnTo>
                                <a:pt x="4587" y="2404"/>
                              </a:lnTo>
                              <a:lnTo>
                                <a:pt x="4593" y="2399"/>
                              </a:lnTo>
                              <a:lnTo>
                                <a:pt x="4608" y="2390"/>
                              </a:lnTo>
                              <a:lnTo>
                                <a:pt x="4622" y="2383"/>
                              </a:lnTo>
                              <a:lnTo>
                                <a:pt x="4636" y="2375"/>
                              </a:lnTo>
                              <a:lnTo>
                                <a:pt x="4650" y="2366"/>
                              </a:lnTo>
                              <a:lnTo>
                                <a:pt x="4656" y="2362"/>
                              </a:lnTo>
                              <a:lnTo>
                                <a:pt x="4662" y="2357"/>
                              </a:lnTo>
                              <a:lnTo>
                                <a:pt x="4668" y="2351"/>
                              </a:lnTo>
                              <a:lnTo>
                                <a:pt x="4674" y="2345"/>
                              </a:lnTo>
                              <a:lnTo>
                                <a:pt x="4682" y="2331"/>
                              </a:lnTo>
                              <a:lnTo>
                                <a:pt x="4690" y="2316"/>
                              </a:lnTo>
                              <a:lnTo>
                                <a:pt x="4697" y="2299"/>
                              </a:lnTo>
                              <a:lnTo>
                                <a:pt x="4703" y="2281"/>
                              </a:lnTo>
                              <a:lnTo>
                                <a:pt x="4709" y="2264"/>
                              </a:lnTo>
                              <a:lnTo>
                                <a:pt x="4713" y="2246"/>
                              </a:lnTo>
                              <a:lnTo>
                                <a:pt x="4720" y="2213"/>
                              </a:lnTo>
                              <a:lnTo>
                                <a:pt x="4725" y="2184"/>
                              </a:lnTo>
                              <a:lnTo>
                                <a:pt x="4729" y="2153"/>
                              </a:lnTo>
                              <a:lnTo>
                                <a:pt x="4732" y="2121"/>
                              </a:lnTo>
                              <a:lnTo>
                                <a:pt x="4733" y="2088"/>
                              </a:lnTo>
                              <a:lnTo>
                                <a:pt x="4733" y="2071"/>
                              </a:lnTo>
                              <a:lnTo>
                                <a:pt x="4732" y="2055"/>
                              </a:lnTo>
                              <a:lnTo>
                                <a:pt x="4731" y="2039"/>
                              </a:lnTo>
                              <a:lnTo>
                                <a:pt x="4728" y="2024"/>
                              </a:lnTo>
                              <a:lnTo>
                                <a:pt x="4725" y="2007"/>
                              </a:lnTo>
                              <a:lnTo>
                                <a:pt x="4721" y="1992"/>
                              </a:lnTo>
                              <a:lnTo>
                                <a:pt x="4716" y="1978"/>
                              </a:lnTo>
                              <a:lnTo>
                                <a:pt x="4710" y="1964"/>
                              </a:lnTo>
                              <a:lnTo>
                                <a:pt x="4703" y="1950"/>
                              </a:lnTo>
                              <a:lnTo>
                                <a:pt x="4697" y="1937"/>
                              </a:lnTo>
                              <a:lnTo>
                                <a:pt x="4686" y="1918"/>
                              </a:lnTo>
                              <a:lnTo>
                                <a:pt x="4682" y="1908"/>
                              </a:lnTo>
                              <a:lnTo>
                                <a:pt x="4678" y="1897"/>
                              </a:lnTo>
                              <a:lnTo>
                                <a:pt x="4675" y="1883"/>
                              </a:lnTo>
                              <a:lnTo>
                                <a:pt x="4672" y="1865"/>
                              </a:lnTo>
                              <a:lnTo>
                                <a:pt x="4671" y="1852"/>
                              </a:lnTo>
                              <a:lnTo>
                                <a:pt x="4671" y="1836"/>
                              </a:lnTo>
                              <a:lnTo>
                                <a:pt x="4672" y="1797"/>
                              </a:lnTo>
                              <a:lnTo>
                                <a:pt x="4675" y="1752"/>
                              </a:lnTo>
                              <a:lnTo>
                                <a:pt x="4679" y="1704"/>
                              </a:lnTo>
                              <a:lnTo>
                                <a:pt x="4687" y="1615"/>
                              </a:lnTo>
                              <a:lnTo>
                                <a:pt x="4690" y="1580"/>
                              </a:lnTo>
                              <a:lnTo>
                                <a:pt x="4691" y="1557"/>
                              </a:lnTo>
                              <a:lnTo>
                                <a:pt x="4692" y="1514"/>
                              </a:lnTo>
                              <a:lnTo>
                                <a:pt x="4692" y="1473"/>
                              </a:lnTo>
                              <a:lnTo>
                                <a:pt x="4691" y="1432"/>
                              </a:lnTo>
                              <a:lnTo>
                                <a:pt x="4689" y="1392"/>
                              </a:lnTo>
                              <a:lnTo>
                                <a:pt x="4685" y="1351"/>
                              </a:lnTo>
                              <a:lnTo>
                                <a:pt x="4680" y="1310"/>
                              </a:lnTo>
                              <a:lnTo>
                                <a:pt x="4673" y="1270"/>
                              </a:lnTo>
                              <a:lnTo>
                                <a:pt x="4663" y="1228"/>
                              </a:lnTo>
                              <a:lnTo>
                                <a:pt x="4657" y="1212"/>
                              </a:lnTo>
                              <a:lnTo>
                                <a:pt x="4650" y="1195"/>
                              </a:lnTo>
                              <a:lnTo>
                                <a:pt x="4640" y="1175"/>
                              </a:lnTo>
                              <a:lnTo>
                                <a:pt x="4628" y="1152"/>
                              </a:lnTo>
                              <a:lnTo>
                                <a:pt x="4621" y="1142"/>
                              </a:lnTo>
                              <a:lnTo>
                                <a:pt x="4613" y="1131"/>
                              </a:lnTo>
                              <a:lnTo>
                                <a:pt x="4605" y="1121"/>
                              </a:lnTo>
                              <a:lnTo>
                                <a:pt x="4596" y="1112"/>
                              </a:lnTo>
                              <a:lnTo>
                                <a:pt x="4587" y="1105"/>
                              </a:lnTo>
                              <a:lnTo>
                                <a:pt x="4577" y="1097"/>
                              </a:lnTo>
                              <a:lnTo>
                                <a:pt x="4473" y="1080"/>
                              </a:lnTo>
                              <a:lnTo>
                                <a:pt x="4408" y="1020"/>
                              </a:lnTo>
                              <a:lnTo>
                                <a:pt x="4383" y="1006"/>
                              </a:lnTo>
                              <a:lnTo>
                                <a:pt x="4359" y="993"/>
                              </a:lnTo>
                              <a:lnTo>
                                <a:pt x="4335" y="982"/>
                              </a:lnTo>
                              <a:lnTo>
                                <a:pt x="4310" y="972"/>
                              </a:lnTo>
                              <a:lnTo>
                                <a:pt x="4285" y="964"/>
                              </a:lnTo>
                              <a:lnTo>
                                <a:pt x="4261" y="956"/>
                              </a:lnTo>
                              <a:lnTo>
                                <a:pt x="4236" y="950"/>
                              </a:lnTo>
                              <a:lnTo>
                                <a:pt x="4212" y="946"/>
                              </a:lnTo>
                              <a:lnTo>
                                <a:pt x="4188" y="942"/>
                              </a:lnTo>
                              <a:lnTo>
                                <a:pt x="4163" y="940"/>
                              </a:lnTo>
                              <a:lnTo>
                                <a:pt x="4139" y="938"/>
                              </a:lnTo>
                              <a:lnTo>
                                <a:pt x="4115" y="937"/>
                              </a:lnTo>
                              <a:lnTo>
                                <a:pt x="4091" y="938"/>
                              </a:lnTo>
                              <a:lnTo>
                                <a:pt x="4068" y="939"/>
                              </a:lnTo>
                              <a:lnTo>
                                <a:pt x="4045" y="941"/>
                              </a:lnTo>
                              <a:lnTo>
                                <a:pt x="4022" y="943"/>
                              </a:lnTo>
                              <a:lnTo>
                                <a:pt x="3999" y="946"/>
                              </a:lnTo>
                              <a:lnTo>
                                <a:pt x="3978" y="950"/>
                              </a:lnTo>
                              <a:lnTo>
                                <a:pt x="3934" y="959"/>
                              </a:lnTo>
                              <a:lnTo>
                                <a:pt x="3892" y="971"/>
                              </a:lnTo>
                              <a:lnTo>
                                <a:pt x="3853" y="983"/>
                              </a:lnTo>
                              <a:lnTo>
                                <a:pt x="3815" y="995"/>
                              </a:lnTo>
                              <a:lnTo>
                                <a:pt x="3781" y="1008"/>
                              </a:lnTo>
                              <a:lnTo>
                                <a:pt x="3719" y="1033"/>
                              </a:lnTo>
                              <a:lnTo>
                                <a:pt x="3699" y="1040"/>
                              </a:lnTo>
                              <a:lnTo>
                                <a:pt x="3679" y="1049"/>
                              </a:lnTo>
                              <a:lnTo>
                                <a:pt x="3661" y="1059"/>
                              </a:lnTo>
                              <a:lnTo>
                                <a:pt x="3642" y="1070"/>
                              </a:lnTo>
                              <a:lnTo>
                                <a:pt x="3625" y="1082"/>
                              </a:lnTo>
                              <a:lnTo>
                                <a:pt x="3607" y="1096"/>
                              </a:lnTo>
                              <a:lnTo>
                                <a:pt x="3590" y="1112"/>
                              </a:lnTo>
                              <a:lnTo>
                                <a:pt x="3575" y="1128"/>
                              </a:lnTo>
                              <a:lnTo>
                                <a:pt x="3560" y="1145"/>
                              </a:lnTo>
                              <a:lnTo>
                                <a:pt x="3544" y="1164"/>
                              </a:lnTo>
                              <a:lnTo>
                                <a:pt x="3531" y="1185"/>
                              </a:lnTo>
                              <a:lnTo>
                                <a:pt x="3518" y="1206"/>
                              </a:lnTo>
                              <a:lnTo>
                                <a:pt x="3506" y="1228"/>
                              </a:lnTo>
                              <a:lnTo>
                                <a:pt x="3495" y="1252"/>
                              </a:lnTo>
                              <a:lnTo>
                                <a:pt x="3484" y="1277"/>
                              </a:lnTo>
                              <a:lnTo>
                                <a:pt x="3474" y="1302"/>
                              </a:lnTo>
                              <a:lnTo>
                                <a:pt x="3465" y="1330"/>
                              </a:lnTo>
                              <a:lnTo>
                                <a:pt x="3457" y="1358"/>
                              </a:lnTo>
                              <a:lnTo>
                                <a:pt x="3451" y="1388"/>
                              </a:lnTo>
                              <a:lnTo>
                                <a:pt x="3445" y="1417"/>
                              </a:lnTo>
                              <a:lnTo>
                                <a:pt x="3440" y="1448"/>
                              </a:lnTo>
                              <a:lnTo>
                                <a:pt x="3436" y="1481"/>
                              </a:lnTo>
                              <a:lnTo>
                                <a:pt x="3434" y="1514"/>
                              </a:lnTo>
                              <a:lnTo>
                                <a:pt x="3432" y="1549"/>
                              </a:lnTo>
                              <a:lnTo>
                                <a:pt x="3432" y="1584"/>
                              </a:lnTo>
                              <a:lnTo>
                                <a:pt x="3432" y="1621"/>
                              </a:lnTo>
                              <a:lnTo>
                                <a:pt x="3434" y="1658"/>
                              </a:lnTo>
                              <a:lnTo>
                                <a:pt x="3437" y="1696"/>
                              </a:lnTo>
                              <a:lnTo>
                                <a:pt x="3442" y="1735"/>
                              </a:lnTo>
                              <a:lnTo>
                                <a:pt x="3447" y="1775"/>
                              </a:lnTo>
                              <a:lnTo>
                                <a:pt x="3454" y="1817"/>
                              </a:lnTo>
                              <a:lnTo>
                                <a:pt x="3462" y="1858"/>
                              </a:lnTo>
                              <a:lnTo>
                                <a:pt x="3464" y="1872"/>
                              </a:lnTo>
                              <a:lnTo>
                                <a:pt x="3465" y="1886"/>
                              </a:lnTo>
                              <a:lnTo>
                                <a:pt x="3464" y="1898"/>
                              </a:lnTo>
                              <a:lnTo>
                                <a:pt x="3462" y="1909"/>
                              </a:lnTo>
                              <a:lnTo>
                                <a:pt x="3460" y="1919"/>
                              </a:lnTo>
                              <a:lnTo>
                                <a:pt x="3456" y="1929"/>
                              </a:lnTo>
                              <a:lnTo>
                                <a:pt x="3448" y="1949"/>
                              </a:lnTo>
                              <a:lnTo>
                                <a:pt x="3439" y="1965"/>
                              </a:lnTo>
                              <a:lnTo>
                                <a:pt x="3431" y="1981"/>
                              </a:lnTo>
                              <a:lnTo>
                                <a:pt x="3428" y="1988"/>
                              </a:lnTo>
                              <a:lnTo>
                                <a:pt x="3425" y="1996"/>
                              </a:lnTo>
                              <a:lnTo>
                                <a:pt x="3424" y="2004"/>
                              </a:lnTo>
                              <a:lnTo>
                                <a:pt x="3424" y="2011"/>
                              </a:lnTo>
                              <a:lnTo>
                                <a:pt x="3431" y="2101"/>
                              </a:lnTo>
                              <a:lnTo>
                                <a:pt x="3435" y="2153"/>
                              </a:lnTo>
                              <a:lnTo>
                                <a:pt x="3439" y="2182"/>
                              </a:lnTo>
                              <a:lnTo>
                                <a:pt x="3443" y="2209"/>
                              </a:lnTo>
                              <a:lnTo>
                                <a:pt x="3448" y="2237"/>
                              </a:lnTo>
                              <a:lnTo>
                                <a:pt x="3454" y="2263"/>
                              </a:lnTo>
                              <a:lnTo>
                                <a:pt x="3461" y="2288"/>
                              </a:lnTo>
                              <a:lnTo>
                                <a:pt x="3470" y="2312"/>
                              </a:lnTo>
                              <a:lnTo>
                                <a:pt x="3475" y="2323"/>
                              </a:lnTo>
                              <a:lnTo>
                                <a:pt x="3481" y="2333"/>
                              </a:lnTo>
                              <a:lnTo>
                                <a:pt x="3486" y="2342"/>
                              </a:lnTo>
                              <a:lnTo>
                                <a:pt x="3492" y="2351"/>
                              </a:lnTo>
                              <a:lnTo>
                                <a:pt x="3499" y="2359"/>
                              </a:lnTo>
                              <a:lnTo>
                                <a:pt x="3506" y="2366"/>
                              </a:lnTo>
                              <a:lnTo>
                                <a:pt x="3513" y="2374"/>
                              </a:lnTo>
                              <a:lnTo>
                                <a:pt x="3521" y="2379"/>
                              </a:lnTo>
                              <a:lnTo>
                                <a:pt x="3526" y="2382"/>
                              </a:lnTo>
                              <a:lnTo>
                                <a:pt x="3535" y="2384"/>
                              </a:lnTo>
                              <a:lnTo>
                                <a:pt x="3559" y="2391"/>
                              </a:lnTo>
                              <a:lnTo>
                                <a:pt x="3581" y="2395"/>
                              </a:lnTo>
                              <a:lnTo>
                                <a:pt x="3588" y="2396"/>
                              </a:lnTo>
                              <a:lnTo>
                                <a:pt x="3589" y="2396"/>
                              </a:lnTo>
                              <a:lnTo>
                                <a:pt x="3590" y="2395"/>
                              </a:lnTo>
                              <a:lnTo>
                                <a:pt x="3615" y="2664"/>
                              </a:lnTo>
                              <a:lnTo>
                                <a:pt x="3621" y="2674"/>
                              </a:lnTo>
                              <a:lnTo>
                                <a:pt x="3625" y="2684"/>
                              </a:lnTo>
                              <a:lnTo>
                                <a:pt x="3631" y="2692"/>
                              </a:lnTo>
                              <a:lnTo>
                                <a:pt x="3637" y="2700"/>
                              </a:lnTo>
                              <a:lnTo>
                                <a:pt x="3649" y="2715"/>
                              </a:lnTo>
                              <a:lnTo>
                                <a:pt x="3662" y="2730"/>
                              </a:lnTo>
                              <a:lnTo>
                                <a:pt x="3675" y="2745"/>
                              </a:lnTo>
                              <a:lnTo>
                                <a:pt x="3681" y="2754"/>
                              </a:lnTo>
                              <a:lnTo>
                                <a:pt x="3687" y="2763"/>
                              </a:lnTo>
                              <a:lnTo>
                                <a:pt x="3693" y="2773"/>
                              </a:lnTo>
                              <a:lnTo>
                                <a:pt x="3698" y="2785"/>
                              </a:lnTo>
                              <a:lnTo>
                                <a:pt x="3702" y="2799"/>
                              </a:lnTo>
                              <a:lnTo>
                                <a:pt x="3705" y="2814"/>
                              </a:lnTo>
                              <a:lnTo>
                                <a:pt x="3638" y="2830"/>
                              </a:lnTo>
                              <a:lnTo>
                                <a:pt x="3619" y="2869"/>
                              </a:lnTo>
                              <a:lnTo>
                                <a:pt x="3597" y="2915"/>
                              </a:lnTo>
                              <a:lnTo>
                                <a:pt x="3585" y="2940"/>
                              </a:lnTo>
                              <a:lnTo>
                                <a:pt x="3572" y="2963"/>
                              </a:lnTo>
                              <a:lnTo>
                                <a:pt x="3559" y="2986"/>
                              </a:lnTo>
                              <a:lnTo>
                                <a:pt x="3544" y="3008"/>
                              </a:lnTo>
                              <a:lnTo>
                                <a:pt x="3793" y="3114"/>
                              </a:lnTo>
                              <a:lnTo>
                                <a:pt x="3936" y="3176"/>
                              </a:lnTo>
                              <a:lnTo>
                                <a:pt x="4076" y="3235"/>
                              </a:lnTo>
                              <a:lnTo>
                                <a:pt x="4109" y="3248"/>
                              </a:lnTo>
                              <a:lnTo>
                                <a:pt x="4143" y="3261"/>
                              </a:lnTo>
                              <a:lnTo>
                                <a:pt x="4214" y="3285"/>
                              </a:lnTo>
                              <a:lnTo>
                                <a:pt x="4282" y="3310"/>
                              </a:lnTo>
                              <a:lnTo>
                                <a:pt x="4316" y="3323"/>
                              </a:lnTo>
                              <a:lnTo>
                                <a:pt x="4351" y="3336"/>
                              </a:lnTo>
                              <a:lnTo>
                                <a:pt x="4385" y="3351"/>
                              </a:lnTo>
                              <a:lnTo>
                                <a:pt x="4419" y="3368"/>
                              </a:lnTo>
                              <a:lnTo>
                                <a:pt x="4451" y="3385"/>
                              </a:lnTo>
                              <a:lnTo>
                                <a:pt x="4483" y="3404"/>
                              </a:lnTo>
                              <a:lnTo>
                                <a:pt x="4514" y="3424"/>
                              </a:lnTo>
                              <a:lnTo>
                                <a:pt x="4528" y="3436"/>
                              </a:lnTo>
                              <a:lnTo>
                                <a:pt x="4543" y="3448"/>
                              </a:lnTo>
                              <a:lnTo>
                                <a:pt x="4557" y="3460"/>
                              </a:lnTo>
                              <a:lnTo>
                                <a:pt x="4570" y="3473"/>
                              </a:lnTo>
                              <a:lnTo>
                                <a:pt x="4583" y="3486"/>
                              </a:lnTo>
                              <a:lnTo>
                                <a:pt x="4596" y="3501"/>
                              </a:lnTo>
                              <a:lnTo>
                                <a:pt x="4609" y="3516"/>
                              </a:lnTo>
                              <a:lnTo>
                                <a:pt x="4620" y="3531"/>
                              </a:lnTo>
                              <a:lnTo>
                                <a:pt x="4631" y="3547"/>
                              </a:lnTo>
                              <a:lnTo>
                                <a:pt x="4641" y="3564"/>
                              </a:lnTo>
                              <a:lnTo>
                                <a:pt x="4650" y="3583"/>
                              </a:lnTo>
                              <a:lnTo>
                                <a:pt x="4659" y="3601"/>
                              </a:lnTo>
                              <a:lnTo>
                                <a:pt x="4667" y="3620"/>
                              </a:lnTo>
                              <a:lnTo>
                                <a:pt x="4676" y="3640"/>
                              </a:lnTo>
                              <a:lnTo>
                                <a:pt x="4681" y="3658"/>
                              </a:lnTo>
                              <a:lnTo>
                                <a:pt x="4681" y="3677"/>
                              </a:lnTo>
                              <a:lnTo>
                                <a:pt x="4683" y="3786"/>
                              </a:lnTo>
                              <a:lnTo>
                                <a:pt x="4686" y="3924"/>
                              </a:lnTo>
                              <a:lnTo>
                                <a:pt x="4689" y="4056"/>
                              </a:lnTo>
                              <a:lnTo>
                                <a:pt x="5719" y="4056"/>
                              </a:lnTo>
                              <a:lnTo>
                                <a:pt x="5719" y="4000"/>
                              </a:lnTo>
                              <a:lnTo>
                                <a:pt x="5719" y="3935"/>
                              </a:lnTo>
                              <a:lnTo>
                                <a:pt x="5716" y="3796"/>
                              </a:lnTo>
                              <a:lnTo>
                                <a:pt x="5713" y="3662"/>
                              </a:lnTo>
                              <a:lnTo>
                                <a:pt x="5712" y="3558"/>
                              </a:lnTo>
                              <a:lnTo>
                                <a:pt x="5706" y="3544"/>
                              </a:lnTo>
                              <a:lnTo>
                                <a:pt x="5700" y="3531"/>
                              </a:lnTo>
                              <a:lnTo>
                                <a:pt x="5694" y="3518"/>
                              </a:lnTo>
                              <a:lnTo>
                                <a:pt x="5686" y="3506"/>
                              </a:lnTo>
                              <a:lnTo>
                                <a:pt x="5678" y="3494"/>
                              </a:lnTo>
                              <a:lnTo>
                                <a:pt x="5670" y="3483"/>
                              </a:lnTo>
                              <a:lnTo>
                                <a:pt x="5661" y="3473"/>
                              </a:lnTo>
                              <a:lnTo>
                                <a:pt x="5650" y="3463"/>
                              </a:lnTo>
                              <a:lnTo>
                                <a:pt x="5640" y="3454"/>
                              </a:lnTo>
                              <a:lnTo>
                                <a:pt x="5629" y="3445"/>
                              </a:lnTo>
                              <a:lnTo>
                                <a:pt x="5618" y="3437"/>
                              </a:lnTo>
                              <a:lnTo>
                                <a:pt x="5607" y="3430"/>
                              </a:lnTo>
                              <a:lnTo>
                                <a:pt x="5583" y="3414"/>
                              </a:lnTo>
                              <a:lnTo>
                                <a:pt x="5556" y="3402"/>
                              </a:lnTo>
                              <a:lnTo>
                                <a:pt x="5530" y="3390"/>
                              </a:lnTo>
                              <a:lnTo>
                                <a:pt x="5501" y="3379"/>
                              </a:lnTo>
                              <a:lnTo>
                                <a:pt x="5445" y="3358"/>
                              </a:lnTo>
                              <a:lnTo>
                                <a:pt x="5386" y="3337"/>
                              </a:lnTo>
                              <a:lnTo>
                                <a:pt x="5357" y="3327"/>
                              </a:lnTo>
                              <a:lnTo>
                                <a:pt x="5329" y="3316"/>
                              </a:lnTo>
                              <a:close/>
                              <a:moveTo>
                                <a:pt x="6518" y="3416"/>
                              </a:moveTo>
                              <a:lnTo>
                                <a:pt x="6518" y="3416"/>
                              </a:lnTo>
                              <a:lnTo>
                                <a:pt x="6515" y="3406"/>
                              </a:lnTo>
                              <a:lnTo>
                                <a:pt x="6510" y="3397"/>
                              </a:lnTo>
                              <a:lnTo>
                                <a:pt x="6506" y="3388"/>
                              </a:lnTo>
                              <a:lnTo>
                                <a:pt x="6501" y="3380"/>
                              </a:lnTo>
                              <a:lnTo>
                                <a:pt x="6488" y="3364"/>
                              </a:lnTo>
                              <a:lnTo>
                                <a:pt x="6475" y="3350"/>
                              </a:lnTo>
                              <a:lnTo>
                                <a:pt x="6460" y="3337"/>
                              </a:lnTo>
                              <a:lnTo>
                                <a:pt x="6445" y="3326"/>
                              </a:lnTo>
                              <a:lnTo>
                                <a:pt x="6428" y="3316"/>
                              </a:lnTo>
                              <a:lnTo>
                                <a:pt x="6409" y="3307"/>
                              </a:lnTo>
                              <a:lnTo>
                                <a:pt x="6391" y="3299"/>
                              </a:lnTo>
                              <a:lnTo>
                                <a:pt x="6372" y="3292"/>
                              </a:lnTo>
                              <a:lnTo>
                                <a:pt x="6331" y="3276"/>
                              </a:lnTo>
                              <a:lnTo>
                                <a:pt x="6291" y="3262"/>
                              </a:lnTo>
                              <a:lnTo>
                                <a:pt x="6270" y="3255"/>
                              </a:lnTo>
                              <a:lnTo>
                                <a:pt x="6251" y="3247"/>
                              </a:lnTo>
                              <a:lnTo>
                                <a:pt x="6073" y="3171"/>
                              </a:lnTo>
                              <a:lnTo>
                                <a:pt x="5982" y="3132"/>
                              </a:lnTo>
                              <a:lnTo>
                                <a:pt x="5894" y="3096"/>
                              </a:lnTo>
                              <a:lnTo>
                                <a:pt x="5796" y="3068"/>
                              </a:lnTo>
                              <a:lnTo>
                                <a:pt x="5788" y="3063"/>
                              </a:lnTo>
                              <a:lnTo>
                                <a:pt x="5781" y="3056"/>
                              </a:lnTo>
                              <a:lnTo>
                                <a:pt x="5774" y="3048"/>
                              </a:lnTo>
                              <a:lnTo>
                                <a:pt x="5767" y="3039"/>
                              </a:lnTo>
                              <a:lnTo>
                                <a:pt x="5753" y="3018"/>
                              </a:lnTo>
                              <a:lnTo>
                                <a:pt x="5740" y="2995"/>
                              </a:lnTo>
                              <a:lnTo>
                                <a:pt x="5728" y="2971"/>
                              </a:lnTo>
                              <a:lnTo>
                                <a:pt x="5716" y="2948"/>
                              </a:lnTo>
                              <a:lnTo>
                                <a:pt x="5697" y="2908"/>
                              </a:lnTo>
                              <a:lnTo>
                                <a:pt x="5635" y="2899"/>
                              </a:lnTo>
                              <a:lnTo>
                                <a:pt x="5636" y="2887"/>
                              </a:lnTo>
                              <a:lnTo>
                                <a:pt x="5638" y="2877"/>
                              </a:lnTo>
                              <a:lnTo>
                                <a:pt x="5640" y="2867"/>
                              </a:lnTo>
                              <a:lnTo>
                                <a:pt x="5643" y="2858"/>
                              </a:lnTo>
                              <a:lnTo>
                                <a:pt x="5647" y="2850"/>
                              </a:lnTo>
                              <a:lnTo>
                                <a:pt x="5652" y="2843"/>
                              </a:lnTo>
                              <a:lnTo>
                                <a:pt x="5662" y="2831"/>
                              </a:lnTo>
                              <a:lnTo>
                                <a:pt x="5671" y="2819"/>
                              </a:lnTo>
                              <a:lnTo>
                                <a:pt x="5681" y="2807"/>
                              </a:lnTo>
                              <a:lnTo>
                                <a:pt x="5686" y="2800"/>
                              </a:lnTo>
                              <a:lnTo>
                                <a:pt x="5690" y="2792"/>
                              </a:lnTo>
                              <a:lnTo>
                                <a:pt x="5694" y="2783"/>
                              </a:lnTo>
                              <a:lnTo>
                                <a:pt x="5697" y="2774"/>
                              </a:lnTo>
                              <a:lnTo>
                                <a:pt x="5700" y="2765"/>
                              </a:lnTo>
                              <a:lnTo>
                                <a:pt x="5702" y="2756"/>
                              </a:lnTo>
                              <a:lnTo>
                                <a:pt x="5704" y="2738"/>
                              </a:lnTo>
                              <a:lnTo>
                                <a:pt x="5706" y="2698"/>
                              </a:lnTo>
                              <a:lnTo>
                                <a:pt x="5708" y="2679"/>
                              </a:lnTo>
                              <a:lnTo>
                                <a:pt x="5710" y="2660"/>
                              </a:lnTo>
                              <a:lnTo>
                                <a:pt x="5712" y="2650"/>
                              </a:lnTo>
                              <a:lnTo>
                                <a:pt x="5715" y="2642"/>
                              </a:lnTo>
                              <a:lnTo>
                                <a:pt x="5718" y="2633"/>
                              </a:lnTo>
                              <a:lnTo>
                                <a:pt x="5723" y="2625"/>
                              </a:lnTo>
                              <a:lnTo>
                                <a:pt x="5726" y="2620"/>
                              </a:lnTo>
                              <a:lnTo>
                                <a:pt x="5730" y="2615"/>
                              </a:lnTo>
                              <a:lnTo>
                                <a:pt x="5738" y="2608"/>
                              </a:lnTo>
                              <a:lnTo>
                                <a:pt x="5747" y="2601"/>
                              </a:lnTo>
                              <a:lnTo>
                                <a:pt x="5757" y="2596"/>
                              </a:lnTo>
                              <a:lnTo>
                                <a:pt x="5767" y="2591"/>
                              </a:lnTo>
                              <a:lnTo>
                                <a:pt x="5777" y="2585"/>
                              </a:lnTo>
                              <a:lnTo>
                                <a:pt x="5785" y="2578"/>
                              </a:lnTo>
                              <a:lnTo>
                                <a:pt x="5789" y="2574"/>
                              </a:lnTo>
                              <a:lnTo>
                                <a:pt x="5794" y="2569"/>
                              </a:lnTo>
                              <a:lnTo>
                                <a:pt x="5800" y="2560"/>
                              </a:lnTo>
                              <a:lnTo>
                                <a:pt x="5805" y="2549"/>
                              </a:lnTo>
                              <a:lnTo>
                                <a:pt x="5810" y="2538"/>
                              </a:lnTo>
                              <a:lnTo>
                                <a:pt x="5814" y="2526"/>
                              </a:lnTo>
                              <a:lnTo>
                                <a:pt x="5821" y="2500"/>
                              </a:lnTo>
                              <a:lnTo>
                                <a:pt x="5826" y="2478"/>
                              </a:lnTo>
                              <a:lnTo>
                                <a:pt x="5830" y="2458"/>
                              </a:lnTo>
                              <a:lnTo>
                                <a:pt x="5832" y="2435"/>
                              </a:lnTo>
                              <a:lnTo>
                                <a:pt x="5835" y="2413"/>
                              </a:lnTo>
                              <a:lnTo>
                                <a:pt x="5835" y="2391"/>
                              </a:lnTo>
                              <a:lnTo>
                                <a:pt x="5835" y="2367"/>
                              </a:lnTo>
                              <a:lnTo>
                                <a:pt x="5832" y="2345"/>
                              </a:lnTo>
                              <a:lnTo>
                                <a:pt x="5830" y="2334"/>
                              </a:lnTo>
                              <a:lnTo>
                                <a:pt x="5827" y="2324"/>
                              </a:lnTo>
                              <a:lnTo>
                                <a:pt x="5823" y="2314"/>
                              </a:lnTo>
                              <a:lnTo>
                                <a:pt x="5819" y="2304"/>
                              </a:lnTo>
                              <a:lnTo>
                                <a:pt x="5810" y="2285"/>
                              </a:lnTo>
                              <a:lnTo>
                                <a:pt x="5802" y="2272"/>
                              </a:lnTo>
                              <a:lnTo>
                                <a:pt x="5799" y="2265"/>
                              </a:lnTo>
                              <a:lnTo>
                                <a:pt x="5797" y="2257"/>
                              </a:lnTo>
                              <a:lnTo>
                                <a:pt x="5794" y="2248"/>
                              </a:lnTo>
                              <a:lnTo>
                                <a:pt x="5793" y="2236"/>
                              </a:lnTo>
                              <a:lnTo>
                                <a:pt x="5792" y="2215"/>
                              </a:lnTo>
                              <a:lnTo>
                                <a:pt x="5793" y="2188"/>
                              </a:lnTo>
                              <a:lnTo>
                                <a:pt x="5795" y="2156"/>
                              </a:lnTo>
                              <a:lnTo>
                                <a:pt x="5797" y="2123"/>
                              </a:lnTo>
                              <a:lnTo>
                                <a:pt x="5803" y="2060"/>
                              </a:lnTo>
                              <a:lnTo>
                                <a:pt x="5806" y="2020"/>
                              </a:lnTo>
                              <a:lnTo>
                                <a:pt x="5807" y="1961"/>
                              </a:lnTo>
                              <a:lnTo>
                                <a:pt x="5806" y="1932"/>
                              </a:lnTo>
                              <a:lnTo>
                                <a:pt x="5804" y="1904"/>
                              </a:lnTo>
                              <a:lnTo>
                                <a:pt x="5802" y="1876"/>
                              </a:lnTo>
                              <a:lnTo>
                                <a:pt x="5798" y="1848"/>
                              </a:lnTo>
                              <a:lnTo>
                                <a:pt x="5793" y="1820"/>
                              </a:lnTo>
                              <a:lnTo>
                                <a:pt x="5786" y="1790"/>
                              </a:lnTo>
                              <a:lnTo>
                                <a:pt x="5782" y="1779"/>
                              </a:lnTo>
                              <a:lnTo>
                                <a:pt x="5777" y="1767"/>
                              </a:lnTo>
                              <a:lnTo>
                                <a:pt x="5770" y="1753"/>
                              </a:lnTo>
                              <a:lnTo>
                                <a:pt x="5761" y="1738"/>
                              </a:lnTo>
                              <a:lnTo>
                                <a:pt x="5751" y="1722"/>
                              </a:lnTo>
                              <a:lnTo>
                                <a:pt x="5746" y="1716"/>
                              </a:lnTo>
                              <a:lnTo>
                                <a:pt x="5740" y="1709"/>
                              </a:lnTo>
                              <a:lnTo>
                                <a:pt x="5733" y="1704"/>
                              </a:lnTo>
                              <a:lnTo>
                                <a:pt x="5727" y="1700"/>
                              </a:lnTo>
                              <a:lnTo>
                                <a:pt x="5654" y="1687"/>
                              </a:lnTo>
                              <a:lnTo>
                                <a:pt x="5609" y="1645"/>
                              </a:lnTo>
                              <a:lnTo>
                                <a:pt x="5592" y="1635"/>
                              </a:lnTo>
                              <a:lnTo>
                                <a:pt x="5574" y="1626"/>
                              </a:lnTo>
                              <a:lnTo>
                                <a:pt x="5557" y="1619"/>
                              </a:lnTo>
                              <a:lnTo>
                                <a:pt x="5540" y="1612"/>
                              </a:lnTo>
                              <a:lnTo>
                                <a:pt x="5523" y="1606"/>
                              </a:lnTo>
                              <a:lnTo>
                                <a:pt x="5505" y="1601"/>
                              </a:lnTo>
                              <a:lnTo>
                                <a:pt x="5488" y="1597"/>
                              </a:lnTo>
                              <a:lnTo>
                                <a:pt x="5471" y="1593"/>
                              </a:lnTo>
                              <a:lnTo>
                                <a:pt x="5454" y="1590"/>
                              </a:lnTo>
                              <a:lnTo>
                                <a:pt x="5437" y="1589"/>
                              </a:lnTo>
                              <a:lnTo>
                                <a:pt x="5420" y="1588"/>
                              </a:lnTo>
                              <a:lnTo>
                                <a:pt x="5404" y="1587"/>
                              </a:lnTo>
                              <a:lnTo>
                                <a:pt x="5371" y="1588"/>
                              </a:lnTo>
                              <a:lnTo>
                                <a:pt x="5339" y="1591"/>
                              </a:lnTo>
                              <a:lnTo>
                                <a:pt x="5308" y="1597"/>
                              </a:lnTo>
                              <a:lnTo>
                                <a:pt x="5277" y="1603"/>
                              </a:lnTo>
                              <a:lnTo>
                                <a:pt x="5249" y="1611"/>
                              </a:lnTo>
                              <a:lnTo>
                                <a:pt x="5221" y="1619"/>
                              </a:lnTo>
                              <a:lnTo>
                                <a:pt x="5195" y="1628"/>
                              </a:lnTo>
                              <a:lnTo>
                                <a:pt x="5171" y="1637"/>
                              </a:lnTo>
                              <a:lnTo>
                                <a:pt x="5127" y="1654"/>
                              </a:lnTo>
                              <a:lnTo>
                                <a:pt x="5114" y="1659"/>
                              </a:lnTo>
                              <a:lnTo>
                                <a:pt x="5100" y="1665"/>
                              </a:lnTo>
                              <a:lnTo>
                                <a:pt x="5086" y="1672"/>
                              </a:lnTo>
                              <a:lnTo>
                                <a:pt x="5073" y="1680"/>
                              </a:lnTo>
                              <a:lnTo>
                                <a:pt x="5061" y="1689"/>
                              </a:lnTo>
                              <a:lnTo>
                                <a:pt x="5049" y="1698"/>
                              </a:lnTo>
                              <a:lnTo>
                                <a:pt x="5038" y="1709"/>
                              </a:lnTo>
                              <a:lnTo>
                                <a:pt x="5027" y="1720"/>
                              </a:lnTo>
                              <a:lnTo>
                                <a:pt x="5015" y="1732"/>
                              </a:lnTo>
                              <a:lnTo>
                                <a:pt x="5005" y="1746"/>
                              </a:lnTo>
                              <a:lnTo>
                                <a:pt x="4996" y="1760"/>
                              </a:lnTo>
                              <a:lnTo>
                                <a:pt x="4987" y="1775"/>
                              </a:lnTo>
                              <a:lnTo>
                                <a:pt x="4979" y="1790"/>
                              </a:lnTo>
                              <a:lnTo>
                                <a:pt x="4971" y="1806"/>
                              </a:lnTo>
                              <a:lnTo>
                                <a:pt x="4963" y="1825"/>
                              </a:lnTo>
                              <a:lnTo>
                                <a:pt x="4957" y="1842"/>
                              </a:lnTo>
                              <a:lnTo>
                                <a:pt x="4951" y="1861"/>
                              </a:lnTo>
                              <a:lnTo>
                                <a:pt x="4944" y="1881"/>
                              </a:lnTo>
                              <a:lnTo>
                                <a:pt x="4940" y="1901"/>
                              </a:lnTo>
                              <a:lnTo>
                                <a:pt x="4936" y="1922"/>
                              </a:lnTo>
                              <a:lnTo>
                                <a:pt x="4932" y="1944"/>
                              </a:lnTo>
                              <a:lnTo>
                                <a:pt x="4930" y="1967"/>
                              </a:lnTo>
                              <a:lnTo>
                                <a:pt x="4928" y="1990"/>
                              </a:lnTo>
                              <a:lnTo>
                                <a:pt x="4927" y="2014"/>
                              </a:lnTo>
                              <a:lnTo>
                                <a:pt x="4927" y="2039"/>
                              </a:lnTo>
                              <a:lnTo>
                                <a:pt x="4927" y="2064"/>
                              </a:lnTo>
                              <a:lnTo>
                                <a:pt x="4928" y="2091"/>
                              </a:lnTo>
                              <a:lnTo>
                                <a:pt x="4930" y="2117"/>
                              </a:lnTo>
                              <a:lnTo>
                                <a:pt x="4933" y="2144"/>
                              </a:lnTo>
                              <a:lnTo>
                                <a:pt x="4937" y="2173"/>
                              </a:lnTo>
                              <a:lnTo>
                                <a:pt x="4942" y="2201"/>
                              </a:lnTo>
                              <a:lnTo>
                                <a:pt x="4948" y="2231"/>
                              </a:lnTo>
                              <a:lnTo>
                                <a:pt x="4949" y="2240"/>
                              </a:lnTo>
                              <a:lnTo>
                                <a:pt x="4951" y="2249"/>
                              </a:lnTo>
                              <a:lnTo>
                                <a:pt x="4949" y="2258"/>
                              </a:lnTo>
                              <a:lnTo>
                                <a:pt x="4948" y="2265"/>
                              </a:lnTo>
                              <a:lnTo>
                                <a:pt x="4946" y="2273"/>
                              </a:lnTo>
                              <a:lnTo>
                                <a:pt x="4944" y="2280"/>
                              </a:lnTo>
                              <a:lnTo>
                                <a:pt x="4938" y="2292"/>
                              </a:lnTo>
                              <a:lnTo>
                                <a:pt x="4931" y="2305"/>
                              </a:lnTo>
                              <a:lnTo>
                                <a:pt x="4926" y="2316"/>
                              </a:lnTo>
                              <a:lnTo>
                                <a:pt x="4922" y="2327"/>
                              </a:lnTo>
                              <a:lnTo>
                                <a:pt x="4921" y="2332"/>
                              </a:lnTo>
                              <a:lnTo>
                                <a:pt x="4921" y="2337"/>
                              </a:lnTo>
                              <a:lnTo>
                                <a:pt x="4926" y="2399"/>
                              </a:lnTo>
                              <a:lnTo>
                                <a:pt x="4929" y="2436"/>
                              </a:lnTo>
                              <a:lnTo>
                                <a:pt x="4934" y="2475"/>
                              </a:lnTo>
                              <a:lnTo>
                                <a:pt x="4938" y="2494"/>
                              </a:lnTo>
                              <a:lnTo>
                                <a:pt x="4942" y="2513"/>
                              </a:lnTo>
                              <a:lnTo>
                                <a:pt x="4947" y="2530"/>
                              </a:lnTo>
                              <a:lnTo>
                                <a:pt x="4954" y="2546"/>
                              </a:lnTo>
                              <a:lnTo>
                                <a:pt x="4961" y="2561"/>
                              </a:lnTo>
                              <a:lnTo>
                                <a:pt x="4969" y="2574"/>
                              </a:lnTo>
                              <a:lnTo>
                                <a:pt x="4974" y="2579"/>
                              </a:lnTo>
                              <a:lnTo>
                                <a:pt x="4978" y="2585"/>
                              </a:lnTo>
                              <a:lnTo>
                                <a:pt x="4984" y="2590"/>
                              </a:lnTo>
                              <a:lnTo>
                                <a:pt x="4989" y="2594"/>
                              </a:lnTo>
                              <a:lnTo>
                                <a:pt x="4999" y="2597"/>
                              </a:lnTo>
                              <a:lnTo>
                                <a:pt x="5015" y="2602"/>
                              </a:lnTo>
                              <a:lnTo>
                                <a:pt x="5031" y="2605"/>
                              </a:lnTo>
                              <a:lnTo>
                                <a:pt x="5036" y="2606"/>
                              </a:lnTo>
                              <a:lnTo>
                                <a:pt x="5038" y="2605"/>
                              </a:lnTo>
                              <a:lnTo>
                                <a:pt x="5055" y="2792"/>
                              </a:lnTo>
                              <a:lnTo>
                                <a:pt x="5058" y="2800"/>
                              </a:lnTo>
                              <a:lnTo>
                                <a:pt x="5062" y="2806"/>
                              </a:lnTo>
                              <a:lnTo>
                                <a:pt x="5070" y="2818"/>
                              </a:lnTo>
                              <a:lnTo>
                                <a:pt x="5078" y="2828"/>
                              </a:lnTo>
                              <a:lnTo>
                                <a:pt x="5087" y="2838"/>
                              </a:lnTo>
                              <a:lnTo>
                                <a:pt x="5097" y="2849"/>
                              </a:lnTo>
                              <a:lnTo>
                                <a:pt x="5105" y="2861"/>
                              </a:lnTo>
                              <a:lnTo>
                                <a:pt x="5109" y="2869"/>
                              </a:lnTo>
                              <a:lnTo>
                                <a:pt x="5112" y="2877"/>
                              </a:lnTo>
                              <a:lnTo>
                                <a:pt x="5115" y="2887"/>
                              </a:lnTo>
                              <a:lnTo>
                                <a:pt x="5117" y="2897"/>
                              </a:lnTo>
                              <a:lnTo>
                                <a:pt x="5071" y="2908"/>
                              </a:lnTo>
                              <a:lnTo>
                                <a:pt x="5055" y="2942"/>
                              </a:lnTo>
                              <a:lnTo>
                                <a:pt x="5036" y="2980"/>
                              </a:lnTo>
                              <a:lnTo>
                                <a:pt x="5026" y="3000"/>
                              </a:lnTo>
                              <a:lnTo>
                                <a:pt x="5014" y="3020"/>
                              </a:lnTo>
                              <a:lnTo>
                                <a:pt x="5002" y="3037"/>
                              </a:lnTo>
                              <a:lnTo>
                                <a:pt x="4990" y="3052"/>
                              </a:lnTo>
                              <a:lnTo>
                                <a:pt x="5169" y="3128"/>
                              </a:lnTo>
                              <a:lnTo>
                                <a:pt x="5371" y="3214"/>
                              </a:lnTo>
                              <a:lnTo>
                                <a:pt x="5394" y="3224"/>
                              </a:lnTo>
                              <a:lnTo>
                                <a:pt x="5417" y="3233"/>
                              </a:lnTo>
                              <a:lnTo>
                                <a:pt x="5467" y="3250"/>
                              </a:lnTo>
                              <a:lnTo>
                                <a:pt x="5517" y="3267"/>
                              </a:lnTo>
                              <a:lnTo>
                                <a:pt x="5542" y="3277"/>
                              </a:lnTo>
                              <a:lnTo>
                                <a:pt x="5567" y="3287"/>
                              </a:lnTo>
                              <a:lnTo>
                                <a:pt x="5593" y="3299"/>
                              </a:lnTo>
                              <a:lnTo>
                                <a:pt x="5618" y="3311"/>
                              </a:lnTo>
                              <a:lnTo>
                                <a:pt x="5642" y="3324"/>
                              </a:lnTo>
                              <a:lnTo>
                                <a:pt x="5667" y="3338"/>
                              </a:lnTo>
                              <a:lnTo>
                                <a:pt x="5690" y="3354"/>
                              </a:lnTo>
                              <a:lnTo>
                                <a:pt x="5712" y="3373"/>
                              </a:lnTo>
                              <a:lnTo>
                                <a:pt x="5734" y="3392"/>
                              </a:lnTo>
                              <a:lnTo>
                                <a:pt x="5744" y="3402"/>
                              </a:lnTo>
                              <a:lnTo>
                                <a:pt x="5754" y="3413"/>
                              </a:lnTo>
                              <a:lnTo>
                                <a:pt x="5763" y="3425"/>
                              </a:lnTo>
                              <a:lnTo>
                                <a:pt x="5772" y="3438"/>
                              </a:lnTo>
                              <a:lnTo>
                                <a:pt x="5780" y="3450"/>
                              </a:lnTo>
                              <a:lnTo>
                                <a:pt x="5788" y="3463"/>
                              </a:lnTo>
                              <a:lnTo>
                                <a:pt x="5796" y="3477"/>
                              </a:lnTo>
                              <a:lnTo>
                                <a:pt x="5803" y="3491"/>
                              </a:lnTo>
                              <a:lnTo>
                                <a:pt x="5810" y="3507"/>
                              </a:lnTo>
                              <a:lnTo>
                                <a:pt x="5815" y="3523"/>
                              </a:lnTo>
                              <a:lnTo>
                                <a:pt x="5821" y="3540"/>
                              </a:lnTo>
                              <a:lnTo>
                                <a:pt x="5821" y="3558"/>
                              </a:lnTo>
                              <a:lnTo>
                                <a:pt x="5822" y="3635"/>
                              </a:lnTo>
                              <a:lnTo>
                                <a:pt x="5824" y="3733"/>
                              </a:lnTo>
                              <a:lnTo>
                                <a:pt x="5825" y="3764"/>
                              </a:lnTo>
                              <a:lnTo>
                                <a:pt x="6523" y="3764"/>
                              </a:lnTo>
                              <a:lnTo>
                                <a:pt x="6524" y="3725"/>
                              </a:lnTo>
                              <a:lnTo>
                                <a:pt x="6524" y="3679"/>
                              </a:lnTo>
                              <a:lnTo>
                                <a:pt x="6522" y="3582"/>
                              </a:lnTo>
                              <a:lnTo>
                                <a:pt x="6519" y="3488"/>
                              </a:lnTo>
                              <a:lnTo>
                                <a:pt x="6518" y="34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2050" o:spid="_x0000_s1026" o:spt="100" style="position:absolute;left:0pt;margin-left:-16.2pt;margin-top:11.05pt;height:22.5pt;width:32.25pt;z-index:251666432;v-text-anchor:middle;mso-width-relative:page;mso-height-relative:page;" fillcolor="#FFFFFF [3212]" filled="t" stroked="f" coordsize="6524,4376" o:gfxdata="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" path="m4032,3336l4032,3336,3856,3260,3674,3182,3492,3105,3315,3031,3118,2977,3103,2966,3089,2952,3075,2934,3060,2916,3046,2896,3032,2875,3019,2852,3006,2829,2981,2781,2958,2735,2921,2655,2795,2636,2797,2612,2801,2591,2806,2571,2813,2554,2820,2538,2829,2525,2838,2511,2847,2498,2868,2475,2878,2463,2888,2450,2897,2436,2906,2421,2913,2404,2921,2386,2926,2367,2930,2349,2933,2331,2935,2312,2937,2272,2939,2233,2942,2194,2944,2175,2947,2155,2951,2137,2956,2119,2963,2102,2971,2085,2977,2074,2984,2065,2993,2057,3002,2050,3011,2043,3021,2038,3040,2027,3061,2015,3081,2004,3090,1998,3098,1991,3106,1983,3113,1974,3119,1965,3125,1955,3137,1933,3147,1910,3155,1886,3163,1860,3169,1836,3175,1812,3179,1789,3186,1749,3192,1705,3196,1659,3197,1637,3198,1614,3197,1590,3196,1568,3194,1545,3191,1522,3186,1501,3181,1480,3174,1459,3165,1439,3155,1419,3146,1403,3138,1389,3131,1375,3124,1361,3119,1345,3114,1326,3111,1302,3110,1283,3109,1261,3110,1234,3111,1206,3115,1143,3120,1075,3133,949,3137,901,3139,868,3140,809,3140,751,3138,694,3135,637,3130,580,3126,552,3122,523,3117,495,3112,465,3106,437,3099,408,3091,385,3081,361,3067,333,3058,317,3049,301,3039,286,3029,272,3017,258,3005,244,2993,234,2979,225,2832,200,2742,116,2707,95,2673,78,2638,62,2604,48,2568,36,2534,26,2500,18,2466,11,2432,6,2397,3,2364,1,2330,0,2297,0,2264,2,2232,4,2199,8,2168,13,2136,18,2106,24,2076,31,2047,38,2018,47,1963,63,1910,81,1861,98,1816,117,1774,133,1747,143,1719,155,1692,169,1667,186,1641,203,1618,222,1595,243,1572,267,1550,291,1530,318,1510,346,1492,376,1475,408,1460,441,1444,476,1431,512,1419,550,1408,589,1398,631,1390,673,1383,717,1377,763,1373,809,1371,857,1371,907,1372,958,1374,1010,1378,1064,1385,1119,1393,1176,1403,1232,1414,1291,1417,1311,1418,1330,1417,1346,1415,1362,1411,1377,1406,1392,1400,1405,1394,1418,1382,1441,1369,1464,1365,1474,1362,1485,1360,1496,1360,1507,1364,1563,1369,1631,1372,1668,1376,1706,1382,1746,1387,1784,1395,1823,1403,1859,1413,1895,1419,1911,1425,1927,1432,1942,1439,1957,1447,1971,1456,1983,1465,1994,1475,2005,1485,2014,1496,2022,1504,2026,1516,2030,1550,2038,1580,2045,1591,2046,1593,2046,1594,2045,1629,2421,1635,2436,1642,2450,1650,2462,1658,2473,1677,2493,1695,2514,1704,2524,1713,2536,1721,2548,1730,2561,1738,2575,1744,2593,1750,2611,1754,2631,1661,2655,1623,2735,1601,2781,1575,2829,1563,2852,1549,2875,1536,2896,1522,2916,1507,2934,1493,2952,1478,2966,1464,2977,1266,3031,1089,3105,908,3182,726,3260,549,3336,509,3352,469,3367,386,3396,346,3410,306,3424,267,3440,229,3457,194,3475,175,3485,159,3495,143,3507,127,3518,111,3530,97,3543,83,3556,71,3571,59,3586,46,3602,36,3619,27,3637,18,3657,11,3677,10,3742,9,3821,4,4009,1,4204,0,4296,1,4376,4581,4376,4581,4296,4581,4204,4577,4009,4573,3821,4571,3742,4571,3677,4563,3657,4555,3637,4545,3619,4535,3602,4523,3586,4511,3571,4498,3556,4484,3543,4470,3530,4454,3518,4439,3507,4423,3495,4406,3485,4388,3475,4352,3457,4314,3440,4275,3424,4235,3410,4195,3396,4113,3367,4073,3352,4032,3336xm5329,3316l5329,3316,5202,3262,5073,3206,4943,3151,4818,3098,4677,3060,4666,3052,4656,3042,4645,3030,4635,3017,4625,3002,4616,2987,4596,2955,4579,2920,4563,2887,4536,2830,4446,2817,4448,2800,4450,2784,4454,2770,4459,2758,4465,2747,4471,2737,4477,2728,4484,2718,4498,2702,4512,2684,4519,2674,4525,2664,4532,2651,4536,2638,4540,2625,4543,2612,4545,2599,4546,2586,4548,2557,4549,2530,4551,2501,4553,2488,4555,2474,4558,2461,4562,2449,4566,2436,4572,2424,4576,2417,4581,2410,4587,2404,4593,2399,4608,2390,4622,2383,4636,2375,4650,2366,4656,2362,4662,2357,4668,2351,4674,2345,4682,2331,4690,2316,4697,2299,4703,2281,4709,2264,4713,2246,4720,2213,4725,2184,4729,2153,4732,2121,4733,2088,4733,2071,4732,2055,4731,2039,4728,2024,4725,2007,4721,1992,4716,1978,4710,1964,4703,1950,4697,1937,4686,1918,4682,1908,4678,1897,4675,1883,4672,1865,4671,1852,4671,1836,4672,1797,4675,1752,4679,1704,4687,1615,4690,1580,4691,1557,4692,1514,4692,1473,4691,1432,4689,1392,4685,1351,4680,1310,4673,1270,4663,1228,4657,1212,4650,1195,4640,1175,4628,1152,4621,1142,4613,1131,4605,1121,4596,1112,4587,1105,4577,1097,4473,1080,4408,1020,4383,1006,4359,993,4335,982,4310,972,4285,964,4261,956,4236,950,4212,946,4188,942,4163,940,4139,938,4115,937,4091,938,4068,939,4045,941,4022,943,3999,946,3978,950,3934,959,3892,971,3853,983,3815,995,3781,1008,3719,1033,3699,1040,3679,1049,3661,1059,3642,1070,3625,1082,3607,1096,3590,1112,3575,1128,3560,1145,3544,1164,3531,1185,3518,1206,3506,1228,3495,1252,3484,1277,3474,1302,3465,1330,3457,1358,3451,1388,3445,1417,3440,1448,3436,1481,3434,1514,3432,1549,3432,1584,3432,1621,3434,1658,3437,1696,3442,1735,3447,1775,3454,1817,3462,1858,3464,1872,3465,1886,3464,1898,3462,1909,3460,1919,3456,1929,3448,1949,3439,1965,3431,1981,3428,1988,3425,1996,3424,2004,3424,2011,3431,2101,3435,2153,3439,2182,3443,2209,3448,2237,3454,2263,3461,2288,3470,2312,3475,2323,3481,2333,3486,2342,3492,2351,3499,2359,3506,2366,3513,2374,3521,2379,3526,2382,3535,2384,3559,2391,3581,2395,3588,2396,3589,2396,3590,2395,3615,2664,3621,2674,3625,2684,3631,2692,3637,2700,3649,2715,3662,2730,3675,2745,3681,2754,3687,2763,3693,2773,3698,2785,3702,2799,3705,2814,3638,2830,3619,2869,3597,2915,3585,2940,3572,2963,3559,2986,3544,3008,3793,3114,3936,3176,4076,3235,4109,3248,4143,3261,4214,3285,4282,3310,4316,3323,4351,3336,4385,3351,4419,3368,4451,3385,4483,3404,4514,3424,4528,3436,4543,3448,4557,3460,4570,3473,4583,3486,4596,3501,4609,3516,4620,3531,4631,3547,4641,3564,4650,3583,4659,3601,4667,3620,4676,3640,4681,3658,4681,3677,4683,3786,4686,3924,4689,4056,5719,4056,5719,4000,5719,3935,5716,3796,5713,3662,5712,3558,5706,3544,5700,3531,5694,3518,5686,3506,5678,3494,5670,3483,5661,3473,5650,3463,5640,3454,5629,3445,5618,3437,5607,3430,5583,3414,5556,3402,5530,3390,5501,3379,5445,3358,5386,3337,5357,3327,5329,3316xm6518,3416l6518,3416,6515,3406,6510,3397,6506,3388,6501,3380,6488,3364,6475,3350,6460,3337,6445,3326,6428,3316,6409,3307,6391,3299,6372,3292,6331,3276,6291,3262,6270,3255,6251,3247,6073,3171,5982,3132,5894,3096,5796,3068,5788,3063,5781,3056,5774,3048,5767,3039,5753,3018,5740,2995,5728,2971,5716,2948,5697,2908,5635,2899,5636,2887,5638,2877,5640,2867,5643,2858,5647,2850,5652,2843,5662,2831,5671,2819,5681,2807,5686,2800,5690,2792,5694,2783,5697,2774,5700,2765,5702,2756,5704,2738,5706,2698,5708,2679,5710,2660,5712,2650,5715,2642,5718,2633,5723,2625,5726,2620,5730,2615,5738,2608,5747,2601,5757,2596,5767,2591,5777,2585,5785,2578,5789,2574,5794,2569,5800,2560,5805,2549,5810,2538,5814,2526,5821,2500,5826,2478,5830,2458,5832,2435,5835,2413,5835,2391,5835,2367,5832,2345,5830,2334,5827,2324,5823,2314,5819,2304,5810,2285,5802,2272,5799,2265,5797,2257,5794,2248,5793,2236,5792,2215,5793,2188,5795,2156,5797,2123,5803,2060,5806,2020,5807,1961,5806,1932,5804,1904,5802,1876,5798,1848,5793,1820,5786,1790,5782,1779,5777,1767,5770,1753,5761,1738,5751,1722,5746,1716,5740,1709,5733,1704,5727,1700,5654,1687,5609,1645,5592,1635,5574,1626,5557,1619,5540,1612,5523,1606,5505,1601,5488,1597,5471,1593,5454,1590,5437,1589,5420,1588,5404,1587,5371,1588,5339,1591,5308,1597,5277,1603,5249,1611,5221,1619,5195,1628,5171,1637,5127,1654,5114,1659,5100,1665,5086,1672,5073,1680,5061,1689,5049,1698,5038,1709,5027,1720,5015,1732,5005,1746,4996,1760,4987,1775,4979,1790,4971,1806,4963,1825,4957,1842,4951,1861,4944,1881,4940,1901,4936,1922,4932,1944,4930,1967,4928,1990,4927,2014,4927,2039,4927,2064,4928,2091,4930,2117,4933,2144,4937,2173,4942,2201,4948,2231,4949,2240,4951,2249,4949,2258,4948,2265,4946,2273,4944,2280,4938,2292,4931,2305,4926,2316,4922,2327,4921,2332,4921,2337,4926,2399,4929,2436,4934,2475,4938,2494,4942,2513,4947,2530,4954,2546,4961,2561,4969,2574,4974,2579,4978,2585,4984,2590,4989,2594,4999,2597,5015,2602,5031,2605,5036,2606,5038,2605,5055,2792,5058,2800,5062,2806,5070,2818,5078,2828,5087,2838,5097,2849,5105,2861,5109,2869,5112,2877,5115,2887,5117,2897,5071,2908,5055,2942,5036,2980,5026,3000,5014,3020,5002,3037,4990,3052,5169,3128,5371,3214,5394,3224,5417,3233,5467,3250,5517,3267,5542,3277,5567,3287,5593,3299,5618,3311,5642,3324,5667,3338,5690,3354,5712,3373,5734,3392,5744,3402,5754,3413,5763,3425,5772,3438,5780,3450,5788,3463,5796,3477,5803,3491,5810,3507,5815,3523,5821,3540,5821,3558,5822,3635,5824,3733,5825,3764,6523,3764,6524,3725,6524,3679,6522,3582,6519,3488,6518,3416xe">
                <v:path o:connectlocs="55581411,54818551;52025128,47878078;53876565,42577337;55728065,38649450;58202842,34550022;58019525,27437876;57102941,21793922;56937956,8332394;50265286,2211819;41502742,38134;32025324,2726640;26232512,9762450;25719225,23490922;24930963,28524719;26379166,37314731;29220577,38992664;32080319,49784754;26837458,56763427;3556346,66258934;201648,70110551;83793746,70110551;79779170,65915720;88321672,59070584;81502348,53712641;83152137,50299574;83885404,46085741;86103538,43835786;86543498,37982091;85700241,33405977;85370271,23109574;79467531,18724134;72923121,18113977;65535515,21507911;62950748,28867932;63427372,36590169;63317382,43149360;65645505,45666258;67588601,52683001;69531759,59375663;82748840,65286496;85810231,69748270;104600143,67574585;100842148,64428462;118147194,63417889;106249995,58498562;103390252,54666012;104600143,51443619;106048346,49155529;106964930,45132371;106195000,41719304;105901693,33691988;101245445,30622134;94792756,31213224;91273073,34130538;90374820,40365517;90228167,44369674;91364731,49384338;93252894,54113057;91474721,58193483;103885208,63646698;106708287,67841529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42545</wp:posOffset>
                </wp:positionV>
                <wp:extent cx="285750" cy="257175"/>
                <wp:effectExtent l="0" t="0" r="0" b="9525"/>
                <wp:wrapNone/>
                <wp:docPr id="221" name="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660" y="3333115"/>
                          <a:ext cx="28575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1403" h="647761">
                              <a:moveTo>
                                <a:pt x="375702" y="0"/>
                              </a:moveTo>
                              <a:lnTo>
                                <a:pt x="751403" y="647761"/>
                              </a:lnTo>
                              <a:lnTo>
                                <a:pt x="745416" y="647761"/>
                              </a:lnTo>
                              <a:lnTo>
                                <a:pt x="375702" y="432047"/>
                              </a:lnTo>
                              <a:lnTo>
                                <a:pt x="5987" y="647761"/>
                              </a:lnTo>
                              <a:lnTo>
                                <a:pt x="0" y="64776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21" o:spid="_x0000_s1026" o:spt="100" style="position:absolute;left:0pt;margin-left:-13.95pt;margin-top:3.35pt;height:20.25pt;width:22.5pt;z-index:251668480;v-text-anchor:middle;mso-width-relative:page;mso-height-relative:page;" fillcolor="#FFFFFF [3212]" filled="t" stroked="f" coordsize="751403,647761" o:gfxdata="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6boog1wAAAAcBAAAPAAAAAAAAAAEAIAAA&#10;ACIAAABkcnMvZG93bnJldi54bWxQSwECFAAUAAAACACHTuJAgTWcPkYCAAD9BAAADgAAAAAAAAAB&#10;ACAAAAAmAQAAZHJzL2Uyb0RvYy54bWxQSwUGAAAAAAYABgBZAQAA3gUAAAAA&#10;" path="m375702,0l751403,647761,745416,647761,375702,432047,5987,647761,0,647761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22860</wp:posOffset>
                </wp:positionV>
                <wp:extent cx="2073910" cy="36068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籍贯：广东深圳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55pt;margin-top:1.8pt;height:28.4pt;width:163.3pt;z-index:251669504;mso-width-relative:page;mso-height-relative:page;" filled="f" stroked="f" coordsize="21600,21600" o:gfxdata="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BnH8KvVAAAABwEAAA8AAAAAAAAAAQAgAAAAIgAAAGRy&#10;cy9kb3ducmV2LnhtbFBLAQIUABQAAAAIAIdO4kBTIBU5lgEAAAkDAAAOAAAAAAAAAAEAIAAAACQ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籍贯：广东深圳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100330</wp:posOffset>
                </wp:positionV>
                <wp:extent cx="1316990" cy="396240"/>
                <wp:effectExtent l="0" t="0" r="16510" b="381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622800" y="3777615"/>
                          <a:ext cx="1316990" cy="396240"/>
                        </a:xfrm>
                        <a:prstGeom prst="rect">
                          <a:avLst/>
                        </a:prstGeom>
                        <a:solidFill>
                          <a:srgbClr val="335063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校内实践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8pt;margin-top:7.9pt;height:31.2pt;width:103.7pt;z-index:251643904;mso-width-relative:page;mso-height-relative:page;" fillcolor="#335063" filled="t" stroked="f" coordsize="21600,21600" o:gfxdata="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9dYka2QAAAAkBAAAPAAAAAAAAAAEAIAAAACIAAABkcnMvZG93bnJldi54bWxQSwEC&#10;FAAUAAAACACHTuJAyNvxMSwCAAARBAAADgAAAAAAAAABACAAAAAoAQAAZHJzL2Uyb0RvYy54bWxQ&#10;SwUGAAAAAAYABgBZAQAAx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109855</wp:posOffset>
                </wp:positionV>
                <wp:extent cx="200025" cy="333375"/>
                <wp:effectExtent l="0" t="0" r="9525" b="9525"/>
                <wp:wrapNone/>
                <wp:docPr id="9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7185" y="3863340"/>
                          <a:ext cx="200025" cy="333375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9" o:spid="_x0000_s1026" o:spt="100" style="position:absolute;left:0pt;margin-left:-10.2pt;margin-top:8.65pt;height:26.25pt;width:15.75pt;z-index:251671552;v-text-anchor:middle;mso-width-relative:page;mso-height-relative:page;" fillcolor="#FFFFFF [3212]" filled="t" stroked="f" coordsize="2938,5511" o:gfxdata="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9156011,146392;6119689,961893;3530597,2509295;1553427,4663076;329517,7214172;0,105640494;329517,108045258;1553427,110617224;3530597,112750135;6119689,114297537;9156011,115133968;58890205,115238500;62044241,114673922;64821648,113335643;67010621,111390925;68493448,108944421;69128925,106142401;69034768,8155135;68069773,5457646;66328031,3178404;63927186,1401009;61032134,334584;28103512,7716019;41896318,7862411;42837825,8531520;43237943,9618875;42955538,10538969;42084633,11312670;28103512,11542663;27067848,11312670;26173455,10538969;25914539,9618875;26291100,8531520;27256163,7862411;34552718,111411856;32646217,111160932;30927963,110429032;29562782,109299876;28597788,107877935;28127000,106226002;28174113,104762261;28738990,103131259;29774653,101772049;31186879,100726494;32928622,100057385;34552718,99890123;36506264,100141046;38200962,100872886;39566143,101960242;40554694,103403052;41025481,105075916;40978368,106539657;40413492,108149789;39377828,109529869;37918558,110575424;36176747,111223663;64845136,96042548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109855</wp:posOffset>
                </wp:positionV>
                <wp:extent cx="2073910" cy="36068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手机：131xxxxxxxxx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55pt;margin-top:8.65pt;height:28.4pt;width:163.3pt;z-index:251670528;mso-width-relative:page;mso-height-relative:page;" filled="f" stroked="f" coordsize="21600,21600" o:gfxdata="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LXJcSrWAAAACAEAAA8AAAAAAAAAAQAgAAAAIgAAAGRy&#10;cy9kb3ducmV2LnhtbFBLAQIUABQAAAAIAIdO4kCRRrDPlQEAAAkDAAAOAAAAAAAAAAEAIAAAACU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手机：131xxxxxxxxx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196215</wp:posOffset>
                </wp:positionV>
                <wp:extent cx="1997710" cy="360680"/>
                <wp:effectExtent l="0" t="0" r="0" b="127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476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个人网址：</w:t>
                            </w:r>
                            <w:r>
                              <w:rPr>
                                <w:rFonts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6pt;margin-top:15.45pt;height:28.4pt;width:157.3pt;z-index:251659264;mso-width-relative:page;mso-height-relative:page;" filled="f" stroked="f" coordsize="21600,21600" o:gfxdata="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ocM/6dcAAAAIAQAADwAA&#10;AAAAAAABACAAAAAiAAAAZHJzL2Rvd25yZXYueG1sUEsBAhQAFAAAAAgAh07iQJgXGWSlAQAAGA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个人网址：</w:t>
                      </w:r>
                      <w:r>
                        <w:rPr>
                          <w:rFonts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185420</wp:posOffset>
                </wp:positionV>
                <wp:extent cx="4045585" cy="2379345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1835" y="4258945"/>
                          <a:ext cx="4045585" cy="2379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2012/09-2009/09    清华大学        学生会副会长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发动组织全校学生贯彻学校的各项规章制度，积极主动地配合学校行政、年级段长、班主任做好各项监督管理工作。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向政教处、团委汇报学生会工作情况，接受政教处、团委的指导。代表学生会向政教处、团委反映学生的要求与愿望，交涉有关学生切身利益的各种事宜。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2009/06-2006/09   北京市第一中学    班长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组织班级会议，协助班主任完成学生作业的收集，班级学生宿舍的管理，完成学校下达的班集体活动。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</w:rPr>
                              <w:t>负责班级学生各项费用的收集及管理，完成学生考勤的记录。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05pt;margin-top:14.6pt;height:187.35pt;width:318.55pt;z-index:251658240;mso-width-relative:page;mso-height-relative:page;" filled="f" stroked="f" coordsize="21600,21600" o:gfxdata="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fMWdE1wAAAAsBAAAP&#10;AAAAAAAAAAEAIAAAACIAAABkcnMvZG93bnJldi54bWxQSwECFAAUAAAACACHTuJALq8EIKcBAAAX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2012/09-2009/09    清华大学        学生会副会长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发动组织全校学生贯彻学校的各项规章制度，积极主动地配合学校行政、年级段长、班主任做好各项监督管理工作。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向政教处、团委汇报学生会工作情况，接受政教处、团委的指导。代表学生会向政教处、团委反映学生的要求与愿望，交涉有关学生切身利益的各种事宜。</w:t>
                      </w:r>
                    </w:p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2009/06-2006/09   北京市第一中学    班长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组织班级会议，协助班主任完成学生作业的收集，班级学生宿舍的管理，完成学校下达的班集体活动。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</w:rPr>
                        <w:t>负责班级学生各项费用的收集及管理，完成学生考勤的记录。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115570</wp:posOffset>
                </wp:positionV>
                <wp:extent cx="285750" cy="228600"/>
                <wp:effectExtent l="0" t="0" r="0" b="0"/>
                <wp:wrapNone/>
                <wp:docPr id="10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7185" y="4406265"/>
                          <a:ext cx="285750" cy="228600"/>
                        </a:xfrm>
                        <a:custGeom>
                          <a:avLst/>
                          <a:gdLst>
                            <a:gd name="T0" fmla="*/ 151004 w 5185"/>
                            <a:gd name="T1" fmla="*/ 1065477 h 3880"/>
                            <a:gd name="T2" fmla="*/ 1873403 w 5185"/>
                            <a:gd name="T3" fmla="*/ 1297678 h 3880"/>
                            <a:gd name="T4" fmla="*/ 751713 w 5185"/>
                            <a:gd name="T5" fmla="*/ 1241832 h 3880"/>
                            <a:gd name="T6" fmla="*/ 1108464 w 5185"/>
                            <a:gd name="T7" fmla="*/ 1148144 h 3880"/>
                            <a:gd name="T8" fmla="*/ 751713 w 5185"/>
                            <a:gd name="T9" fmla="*/ 1241832 h 3880"/>
                            <a:gd name="T10" fmla="*/ 1726808 w 5185"/>
                            <a:gd name="T11" fmla="*/ 1012203 h 3880"/>
                            <a:gd name="T12" fmla="*/ 1726073 w 5185"/>
                            <a:gd name="T13" fmla="*/ 1007794 h 3880"/>
                            <a:gd name="T14" fmla="*/ 1726808 w 5185"/>
                            <a:gd name="T15" fmla="*/ 44089 h 3880"/>
                            <a:gd name="T16" fmla="*/ 1726441 w 5185"/>
                            <a:gd name="T17" fmla="*/ 39680 h 3880"/>
                            <a:gd name="T18" fmla="*/ 1724604 w 5185"/>
                            <a:gd name="T19" fmla="*/ 30862 h 3880"/>
                            <a:gd name="T20" fmla="*/ 1721297 w 5185"/>
                            <a:gd name="T21" fmla="*/ 23147 h 3880"/>
                            <a:gd name="T22" fmla="*/ 1716888 w 5185"/>
                            <a:gd name="T23" fmla="*/ 15798 h 3880"/>
                            <a:gd name="T24" fmla="*/ 1711010 w 5185"/>
                            <a:gd name="T25" fmla="*/ 9920 h 3880"/>
                            <a:gd name="T26" fmla="*/ 1703662 w 5185"/>
                            <a:gd name="T27" fmla="*/ 5144 h 3880"/>
                            <a:gd name="T28" fmla="*/ 1695946 w 5185"/>
                            <a:gd name="T29" fmla="*/ 1837 h 3880"/>
                            <a:gd name="T30" fmla="*/ 1687128 w 5185"/>
                            <a:gd name="T31" fmla="*/ 367 h 3880"/>
                            <a:gd name="T32" fmla="*/ 222281 w 5185"/>
                            <a:gd name="T33" fmla="*/ 0 h 3880"/>
                            <a:gd name="T34" fmla="*/ 217872 w 5185"/>
                            <a:gd name="T35" fmla="*/ 367 h 3880"/>
                            <a:gd name="T36" fmla="*/ 209054 w 5185"/>
                            <a:gd name="T37" fmla="*/ 1837 h 3880"/>
                            <a:gd name="T38" fmla="*/ 201338 w 5185"/>
                            <a:gd name="T39" fmla="*/ 5144 h 3880"/>
                            <a:gd name="T40" fmla="*/ 194358 w 5185"/>
                            <a:gd name="T41" fmla="*/ 9920 h 3880"/>
                            <a:gd name="T42" fmla="*/ 188112 w 5185"/>
                            <a:gd name="T43" fmla="*/ 15798 h 3880"/>
                            <a:gd name="T44" fmla="*/ 183336 w 5185"/>
                            <a:gd name="T45" fmla="*/ 23147 h 3880"/>
                            <a:gd name="T46" fmla="*/ 180029 w 5185"/>
                            <a:gd name="T47" fmla="*/ 30862 h 3880"/>
                            <a:gd name="T48" fmla="*/ 178559 w 5185"/>
                            <a:gd name="T49" fmla="*/ 39680 h 3880"/>
                            <a:gd name="T50" fmla="*/ 178192 w 5185"/>
                            <a:gd name="T51" fmla="*/ 1003386 h 3880"/>
                            <a:gd name="T52" fmla="*/ 178559 w 5185"/>
                            <a:gd name="T53" fmla="*/ 1007794 h 3880"/>
                            <a:gd name="T54" fmla="*/ 178192 w 5185"/>
                            <a:gd name="T55" fmla="*/ 1012203 h 3880"/>
                            <a:gd name="T56" fmla="*/ 1727176 w 5185"/>
                            <a:gd name="T57" fmla="*/ 1012571 h 3880"/>
                            <a:gd name="T58" fmla="*/ 1616954 w 5185"/>
                            <a:gd name="T59" fmla="*/ 937620 h 3880"/>
                            <a:gd name="T60" fmla="*/ 288046 w 5185"/>
                            <a:gd name="T61" fmla="*/ 109854 h 3880"/>
                            <a:gd name="T62" fmla="*/ 1616954 w 5185"/>
                            <a:gd name="T63" fmla="*/ 937620 h 3880"/>
                            <a:gd name="T64" fmla="*/ 4409 w 5185"/>
                            <a:gd name="T65" fmla="*/ 1350584 h 3880"/>
                            <a:gd name="T66" fmla="*/ 0 w 5185"/>
                            <a:gd name="T67" fmla="*/ 1359402 h 3880"/>
                            <a:gd name="T68" fmla="*/ 735 w 5185"/>
                            <a:gd name="T69" fmla="*/ 1369322 h 3880"/>
                            <a:gd name="T70" fmla="*/ 3307 w 5185"/>
                            <a:gd name="T71" fmla="*/ 1379977 h 3880"/>
                            <a:gd name="T72" fmla="*/ 7348 w 5185"/>
                            <a:gd name="T73" fmla="*/ 1390999 h 3880"/>
                            <a:gd name="T74" fmla="*/ 13227 w 5185"/>
                            <a:gd name="T75" fmla="*/ 1401654 h 3880"/>
                            <a:gd name="T76" fmla="*/ 19473 w 5185"/>
                            <a:gd name="T77" fmla="*/ 1411206 h 3880"/>
                            <a:gd name="T78" fmla="*/ 26821 w 5185"/>
                            <a:gd name="T79" fmla="*/ 1418554 h 3880"/>
                            <a:gd name="T80" fmla="*/ 35271 w 5185"/>
                            <a:gd name="T81" fmla="*/ 1423698 h 3880"/>
                            <a:gd name="T82" fmla="*/ 41884 w 5185"/>
                            <a:gd name="T83" fmla="*/ 1425168 h 3880"/>
                            <a:gd name="T84" fmla="*/ 1860911 w 5185"/>
                            <a:gd name="T85" fmla="*/ 1425535 h 3880"/>
                            <a:gd name="T86" fmla="*/ 1863116 w 5185"/>
                            <a:gd name="T87" fmla="*/ 1425168 h 3880"/>
                            <a:gd name="T88" fmla="*/ 1869729 w 5185"/>
                            <a:gd name="T89" fmla="*/ 1423698 h 3880"/>
                            <a:gd name="T90" fmla="*/ 1878179 w 5185"/>
                            <a:gd name="T91" fmla="*/ 1418554 h 3880"/>
                            <a:gd name="T92" fmla="*/ 1885527 w 5185"/>
                            <a:gd name="T93" fmla="*/ 1411206 h 3880"/>
                            <a:gd name="T94" fmla="*/ 1892141 w 5185"/>
                            <a:gd name="T95" fmla="*/ 1401654 h 3880"/>
                            <a:gd name="T96" fmla="*/ 1897652 w 5185"/>
                            <a:gd name="T97" fmla="*/ 1390999 h 3880"/>
                            <a:gd name="T98" fmla="*/ 1901693 w 5185"/>
                            <a:gd name="T99" fmla="*/ 1379977 h 3880"/>
                            <a:gd name="T100" fmla="*/ 1903898 w 5185"/>
                            <a:gd name="T101" fmla="*/ 1369322 h 3880"/>
                            <a:gd name="T102" fmla="*/ 1905000 w 5185"/>
                            <a:gd name="T103" fmla="*/ 1359402 h 388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185" h="3880">
                              <a:moveTo>
                                <a:pt x="4775" y="2900"/>
                              </a:moveTo>
                              <a:lnTo>
                                <a:pt x="411" y="2900"/>
                              </a:lnTo>
                              <a:lnTo>
                                <a:pt x="87" y="3532"/>
                              </a:lnTo>
                              <a:lnTo>
                                <a:pt x="5099" y="3532"/>
                              </a:lnTo>
                              <a:lnTo>
                                <a:pt x="4775" y="2900"/>
                              </a:lnTo>
                              <a:close/>
                              <a:moveTo>
                                <a:pt x="2046" y="3380"/>
                              </a:moveTo>
                              <a:lnTo>
                                <a:pt x="2181" y="3125"/>
                              </a:lnTo>
                              <a:lnTo>
                                <a:pt x="3017" y="3125"/>
                              </a:lnTo>
                              <a:lnTo>
                                <a:pt x="3139" y="3380"/>
                              </a:lnTo>
                              <a:lnTo>
                                <a:pt x="2046" y="3380"/>
                              </a:lnTo>
                              <a:close/>
                              <a:moveTo>
                                <a:pt x="4700" y="2755"/>
                              </a:moveTo>
                              <a:lnTo>
                                <a:pt x="4700" y="2755"/>
                              </a:lnTo>
                              <a:lnTo>
                                <a:pt x="4698" y="2743"/>
                              </a:lnTo>
                              <a:lnTo>
                                <a:pt x="4700" y="2731"/>
                              </a:lnTo>
                              <a:lnTo>
                                <a:pt x="4700" y="120"/>
                              </a:lnTo>
                              <a:lnTo>
                                <a:pt x="4699" y="108"/>
                              </a:lnTo>
                              <a:lnTo>
                                <a:pt x="4697" y="95"/>
                              </a:lnTo>
                              <a:lnTo>
                                <a:pt x="4694" y="84"/>
                              </a:lnTo>
                              <a:lnTo>
                                <a:pt x="4690" y="73"/>
                              </a:lnTo>
                              <a:lnTo>
                                <a:pt x="4685" y="63"/>
                              </a:lnTo>
                              <a:lnTo>
                                <a:pt x="4680" y="53"/>
                              </a:lnTo>
                              <a:lnTo>
                                <a:pt x="4673" y="43"/>
                              </a:lnTo>
                              <a:lnTo>
                                <a:pt x="4665" y="34"/>
                              </a:lnTo>
                              <a:lnTo>
                                <a:pt x="4657" y="27"/>
                              </a:lnTo>
                              <a:lnTo>
                                <a:pt x="4647" y="20"/>
                              </a:lnTo>
                              <a:lnTo>
                                <a:pt x="4637" y="14"/>
                              </a:lnTo>
                              <a:lnTo>
                                <a:pt x="4627" y="9"/>
                              </a:lnTo>
                              <a:lnTo>
                                <a:pt x="4616" y="5"/>
                              </a:lnTo>
                              <a:lnTo>
                                <a:pt x="4605" y="2"/>
                              </a:lnTo>
                              <a:lnTo>
                                <a:pt x="4592" y="1"/>
                              </a:lnTo>
                              <a:lnTo>
                                <a:pt x="4580" y="0"/>
                              </a:lnTo>
                              <a:lnTo>
                                <a:pt x="605" y="0"/>
                              </a:lnTo>
                              <a:lnTo>
                                <a:pt x="593" y="1"/>
                              </a:lnTo>
                              <a:lnTo>
                                <a:pt x="581" y="2"/>
                              </a:lnTo>
                              <a:lnTo>
                                <a:pt x="569" y="5"/>
                              </a:lnTo>
                              <a:lnTo>
                                <a:pt x="558" y="9"/>
                              </a:lnTo>
                              <a:lnTo>
                                <a:pt x="548" y="14"/>
                              </a:lnTo>
                              <a:lnTo>
                                <a:pt x="538" y="20"/>
                              </a:lnTo>
                              <a:lnTo>
                                <a:pt x="529" y="27"/>
                              </a:lnTo>
                              <a:lnTo>
                                <a:pt x="521" y="34"/>
                              </a:lnTo>
                              <a:lnTo>
                                <a:pt x="512" y="43"/>
                              </a:lnTo>
                              <a:lnTo>
                                <a:pt x="505" y="53"/>
                              </a:lnTo>
                              <a:lnTo>
                                <a:pt x="499" y="63"/>
                              </a:lnTo>
                              <a:lnTo>
                                <a:pt x="494" y="73"/>
                              </a:lnTo>
                              <a:lnTo>
                                <a:pt x="490" y="84"/>
                              </a:lnTo>
                              <a:lnTo>
                                <a:pt x="488" y="95"/>
                              </a:lnTo>
                              <a:lnTo>
                                <a:pt x="486" y="108"/>
                              </a:lnTo>
                              <a:lnTo>
                                <a:pt x="485" y="120"/>
                              </a:lnTo>
                              <a:lnTo>
                                <a:pt x="485" y="2731"/>
                              </a:lnTo>
                              <a:lnTo>
                                <a:pt x="486" y="2743"/>
                              </a:lnTo>
                              <a:lnTo>
                                <a:pt x="485" y="2755"/>
                              </a:lnTo>
                              <a:lnTo>
                                <a:pt x="484" y="2756"/>
                              </a:lnTo>
                              <a:lnTo>
                                <a:pt x="4701" y="2756"/>
                              </a:lnTo>
                              <a:lnTo>
                                <a:pt x="4700" y="2755"/>
                              </a:lnTo>
                              <a:close/>
                              <a:moveTo>
                                <a:pt x="4401" y="2552"/>
                              </a:moveTo>
                              <a:lnTo>
                                <a:pt x="784" y="2552"/>
                              </a:lnTo>
                              <a:lnTo>
                                <a:pt x="784" y="299"/>
                              </a:lnTo>
                              <a:lnTo>
                                <a:pt x="4401" y="299"/>
                              </a:lnTo>
                              <a:lnTo>
                                <a:pt x="4401" y="2552"/>
                              </a:lnTo>
                              <a:close/>
                              <a:moveTo>
                                <a:pt x="5172" y="3676"/>
                              </a:moveTo>
                              <a:lnTo>
                                <a:pt x="12" y="3676"/>
                              </a:lnTo>
                              <a:lnTo>
                                <a:pt x="0" y="3700"/>
                              </a:lnTo>
                              <a:lnTo>
                                <a:pt x="1" y="3713"/>
                              </a:lnTo>
                              <a:lnTo>
                                <a:pt x="2" y="3727"/>
                              </a:lnTo>
                              <a:lnTo>
                                <a:pt x="5" y="3741"/>
                              </a:lnTo>
                              <a:lnTo>
                                <a:pt x="9" y="3756"/>
                              </a:lnTo>
                              <a:lnTo>
                                <a:pt x="14" y="3771"/>
                              </a:lnTo>
                              <a:lnTo>
                                <a:pt x="20" y="3786"/>
                              </a:lnTo>
                              <a:lnTo>
                                <a:pt x="28" y="3801"/>
                              </a:lnTo>
                              <a:lnTo>
                                <a:pt x="36" y="3815"/>
                              </a:lnTo>
                              <a:lnTo>
                                <a:pt x="44" y="3828"/>
                              </a:lnTo>
                              <a:lnTo>
                                <a:pt x="53" y="3841"/>
                              </a:lnTo>
                              <a:lnTo>
                                <a:pt x="63" y="3852"/>
                              </a:lnTo>
                              <a:lnTo>
                                <a:pt x="73" y="3861"/>
                              </a:lnTo>
                              <a:lnTo>
                                <a:pt x="85" y="3869"/>
                              </a:lnTo>
                              <a:lnTo>
                                <a:pt x="96" y="3875"/>
                              </a:lnTo>
                              <a:lnTo>
                                <a:pt x="108" y="3878"/>
                              </a:lnTo>
                              <a:lnTo>
                                <a:pt x="114" y="3879"/>
                              </a:lnTo>
                              <a:lnTo>
                                <a:pt x="120" y="3880"/>
                              </a:lnTo>
                              <a:lnTo>
                                <a:pt x="5065" y="3880"/>
                              </a:lnTo>
                              <a:lnTo>
                                <a:pt x="5071" y="3879"/>
                              </a:lnTo>
                              <a:lnTo>
                                <a:pt x="5077" y="3878"/>
                              </a:lnTo>
                              <a:lnTo>
                                <a:pt x="5089" y="3875"/>
                              </a:lnTo>
                              <a:lnTo>
                                <a:pt x="5101" y="3869"/>
                              </a:lnTo>
                              <a:lnTo>
                                <a:pt x="5112" y="3861"/>
                              </a:lnTo>
                              <a:lnTo>
                                <a:pt x="5122" y="3852"/>
                              </a:lnTo>
                              <a:lnTo>
                                <a:pt x="5132" y="3841"/>
                              </a:lnTo>
                              <a:lnTo>
                                <a:pt x="5141" y="3828"/>
                              </a:lnTo>
                              <a:lnTo>
                                <a:pt x="5150" y="3815"/>
                              </a:lnTo>
                              <a:lnTo>
                                <a:pt x="5158" y="3801"/>
                              </a:lnTo>
                              <a:lnTo>
                                <a:pt x="5165" y="3786"/>
                              </a:lnTo>
                              <a:lnTo>
                                <a:pt x="5171" y="3771"/>
                              </a:lnTo>
                              <a:lnTo>
                                <a:pt x="5176" y="3756"/>
                              </a:lnTo>
                              <a:lnTo>
                                <a:pt x="5180" y="3741"/>
                              </a:lnTo>
                              <a:lnTo>
                                <a:pt x="5182" y="3727"/>
                              </a:lnTo>
                              <a:lnTo>
                                <a:pt x="5184" y="3713"/>
                              </a:lnTo>
                              <a:lnTo>
                                <a:pt x="5185" y="3700"/>
                              </a:lnTo>
                              <a:lnTo>
                                <a:pt x="5172" y="36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36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0" o:spid="_x0000_s1026" o:spt="100" style="position:absolute;left:0pt;margin-left:-13.95pt;margin-top:9.1pt;height:18pt;width:22.5pt;z-index:251672576;v-text-anchor:middle;mso-width-relative:page;mso-height-relative:page;" fillcolor="#FFFFFF [3212]" filled="t" stroked="f" coordsize="5185,3880" o:gfxdata="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<v:path o:connectlocs="8321965,62775268;103244919,76455977;41427577,73165668;61088445,67645803;41427577,73165668;95165937,59636496;95125431,59376728;95165937,2597614;95145711,2337847;95044473,1818312;94862221,1363763;94619237,930779;94295295,584461;93890340,303071;93465105,108231;92979137,21622;12250105,0;12007121,21622;11521153,108231;11095917,303071;10711243,584461;10367021,930779;10103811,1363763;9921559,1818312;9840546,2337847;9820320,59117020;9840546,59376728;9820320,59636496;95186218,59658177;89111785,55242250;15874473,6472325;89111785,55242250;242983,79573067;0,80092602;40506,80677064;182251,81304830;404954,81954219;728951,82581985;1073174,83144765;1478129,83577691;1943816,83880763;2308264,83967372;102556474,83988995;102677993,83967372;103042441,83880763;103508129,83577691;103913083,83144765;104277587,82581985;104581303,81954219;104804006,81304830;104925526,80677064;104986258,80092602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10mm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85725</wp:posOffset>
                </wp:positionV>
                <wp:extent cx="2073910" cy="36068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婚姻：未婚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55pt;margin-top:6.75pt;height:28.4pt;width:163.3pt;z-index:251675648;mso-width-relative:page;mso-height-relative:page;" filled="f" stroked="f" coordsize="21600,21600" o:gfxdata="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ehbu31gAAAAgBAAAPAAAAAAAAAAEAIAAAACIAAABk&#10;cnMvZG93bnJldi54bWxQSwECFAAUAAAACACHTuJARGjThpYBAAAKAwAADgAAAAAAAAABACAAAAAl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婚姻：未婚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160655</wp:posOffset>
                </wp:positionV>
                <wp:extent cx="257175" cy="257175"/>
                <wp:effectExtent l="635" t="0" r="8890" b="12700"/>
                <wp:wrapNone/>
                <wp:docPr id="16" name="心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135" y="4857115"/>
                          <a:ext cx="257175" cy="2571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1.7pt;margin-top:12.65pt;height:20.25pt;width:20.25pt;z-index:251674624;v-text-anchor:middle;mso-width-relative:page;mso-height-relative:page;" fillcolor="#FFFFFF [3212]" filled="t" stroked="f" coordsize="257175,257175" o:gfxdata="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tmm5d2QAA&#10;AAgBAAAPAAAAAAAAAAEAIAAAACIAAABkcnMvZG93bnJldi54bWxQSwECFAAUAAAACACHTuJAMDZy&#10;j1YCAACKBAAADgAAAAAAAAABACAAAAAoAQAAZHJzL2Uyb0RvYy54bWxQSwUGAAAAAAYABgBZAQAA&#10;8AUAAAAA&#10;" path="m128587,64293c182165,-85725,391120,64293,128587,257175c-133945,64293,75009,-85725,128587,64293xe">
                <v:path o:connectlocs="128587,64293;128587,257175" o:connectangles="247,82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29845</wp:posOffset>
                </wp:positionV>
                <wp:extent cx="2679065" cy="396240"/>
                <wp:effectExtent l="4445" t="4445" r="21590" b="18415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96240"/>
                        </a:xfrm>
                        <a:prstGeom prst="rect">
                          <a:avLst/>
                        </a:prstGeom>
                        <a:solidFill>
                          <a:srgbClr val="446B84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7pt;margin-top:2.35pt;height:31.2pt;width:210.95pt;z-index:251677696;mso-width-relative:page;mso-height-relative:page;" fillcolor="#446B84" filled="t" stroked="t" coordsize="21600,21600" o:gfxdata="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+SgcHaAAAACAEAAA8AAAAAAAAAAQAgAAAAIgAAAGRycy9kb3ducmV2LnhtbFBLAQIUABQAAAAI&#10;AIdO4kCUg0/QJAIAAC4EAAAOAAAAAAAAAAEAIAAAACkBAABkcnMvZTJvRG9jLnhtbFBLBQYAAAAA&#10;BgAGAFkBAAC/BQAA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143510</wp:posOffset>
                </wp:positionV>
                <wp:extent cx="2769870" cy="98044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98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大学：清华大学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高中：深圳第一中学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初中：广州市第十四中学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8.95pt;margin-top:11.3pt;height:77.2pt;width:218.1pt;z-index:251676672;mso-width-relative:page;mso-height-relative:page;" filled="f" stroked="f" coordsize="21600,21600" o:gfxdata="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/X3ptgAAAAKAQAADwAAAAAAAAABACAAAAAiAAAA&#10;ZHJzL2Rvd25yZXYueG1sUEsBAhQAFAAAAAgAh07iQE1qtMuVAQAACgM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大学：清华大学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高中：深圳第一中学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初中：广州市第十四中学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52705</wp:posOffset>
                </wp:positionV>
                <wp:extent cx="1316990" cy="396240"/>
                <wp:effectExtent l="0" t="0" r="16510" b="381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622800" y="6701790"/>
                          <a:ext cx="1316990" cy="396240"/>
                        </a:xfrm>
                        <a:prstGeom prst="rect">
                          <a:avLst/>
                        </a:prstGeom>
                        <a:solidFill>
                          <a:srgbClr val="335063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个人自评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8pt;margin-top:4.15pt;height:31.2pt;width:103.7pt;z-index:251645952;mso-width-relative:page;mso-height-relative:page;" fillcolor="#335063" filled="t" stroked="f" coordsize="21600,21600" o:gfxdata="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KKxxrYAAAACAEAAA8AAAAAAAAAAQAgAAAAIgAAAGRycy9kb3ducmV2LnhtbFBLAQIU&#10;ABQAAAAIAIdO4kDnIh1gLAIAABEEAAAOAAAAAAAAAAEAIAAAACcBAABkcnMvZTJvRG9jLnhtbFBL&#10;BQYAAAAABgAGAFkBAADF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个人自评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54610</wp:posOffset>
                </wp:positionV>
                <wp:extent cx="2679065" cy="396240"/>
                <wp:effectExtent l="4445" t="4445" r="21590" b="18415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96240"/>
                        </a:xfrm>
                        <a:prstGeom prst="rect">
                          <a:avLst/>
                        </a:prstGeom>
                        <a:solidFill>
                          <a:srgbClr val="446B84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7pt;margin-top:4.3pt;height:31.2pt;width:210.95pt;z-index:251679744;mso-width-relative:page;mso-height-relative:page;" fillcolor="#446B84" filled="t" stroked="t" coordsize="21600,21600" o:gfxdata="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gjHyrZAAAACAEAAA8AAAAAAAAAAQAgAAAAIgAAAGRycy9kb3ducmV2LnhtbFBLAQIUABQAAAAI&#10;AIdO4kD02V1iJQIAAC4EAAAOAAAAAAAAAAEAIAAAACgBAABkcnMvZTJvRG9jLnhtbFBLBQYAAAAA&#10;BgAGAFkBAAC/BQAA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118745</wp:posOffset>
                </wp:positionV>
                <wp:extent cx="4045585" cy="1027430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1835" y="7164070"/>
                          <a:ext cx="4045585" cy="102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做事一丝不苟，能吃苦耐劳，工作脚踏实地，有较强的责任心，具有团队合作精神，又具有较强的独立工作能力，思维活跃。为人诚实，正直，且好学上进，不断提高工作能力，相信您的选择会让您我更加成功！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05pt;margin-top:9.35pt;height:80.9pt;width:318.55pt;z-index:251636736;mso-width-relative:page;mso-height-relative:page;" filled="f" stroked="f" coordsize="21600,21600" o:gfxdata="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MKXHX1wAAAAsBAAAP&#10;AAAAAAAAAAEAIAAAACIAAABkcnMvZG93bnJldi54bWxQSwECFAAUAAAACACHTuJA0viza6cBAAAX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做事一丝不苟，能吃苦耐劳，工作脚踏实地，有较强的责任心，具有团队合作精神，又具有较强的独立工作能力，思维活跃。为人诚实，正直，且好学上进，不断提高工作能力，相信您的选择会让您我更加成功！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162560</wp:posOffset>
                </wp:positionV>
                <wp:extent cx="2769870" cy="111379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1113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计算机：全国计算机等级二级证书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语言能力：普通话三级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英语能力：英语六级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专业能力：秘书从业资格证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8.95pt;margin-top:12.8pt;height:87.7pt;width:218.1pt;z-index:251678720;mso-width-relative:page;mso-height-relative:page;" filled="f" stroked="f" coordsize="21600,21600" o:gfxdata="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6+E2TYAAAACgEAAA8AAAAAAAAAAQAg&#10;AAAAIgAAAGRycy9kb3ducmV2LnhtbFBLAQIUABQAAAAIAIdO4kDSaiD2nAEAAAs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计算机：全国计算机等级二级证书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语言能力：普通话三级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英语能力：英语六级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专业能力：秘书从业资格证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106045</wp:posOffset>
                </wp:positionV>
                <wp:extent cx="1316990" cy="396240"/>
                <wp:effectExtent l="0" t="0" r="0" b="0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622800" y="8340090"/>
                          <a:ext cx="1316990" cy="396240"/>
                        </a:xfrm>
                        <a:prstGeom prst="rect">
                          <a:avLst/>
                        </a:prstGeom>
                        <a:solidFill>
                          <a:srgbClr val="335063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8pt;margin-top:8.35pt;height:31.2pt;width:103.7pt;z-index:251648000;mso-width-relative:page;mso-height-relative:page;" fillcolor="#335063" filled="t" stroked="f" coordsize="21600,21600" o:gfxdata="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VlyarZAAAACQEAAA8AAAAAAAAAAQAgAAAAIgAAAGRycy9kb3ducmV2LnhtbFBLAQIU&#10;ABQAAAAIAIdO4kCOrqY7KwIAABEEAAAOAAAAAAAAAAEAIAAAACgBAABkcnMvZTJvRG9jLnhtbFBL&#10;BQYAAAAABgAGAFkBAADF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100330</wp:posOffset>
                </wp:positionV>
                <wp:extent cx="2679065" cy="396240"/>
                <wp:effectExtent l="4445" t="4445" r="21590" b="18415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96240"/>
                        </a:xfrm>
                        <a:prstGeom prst="rect">
                          <a:avLst/>
                        </a:prstGeom>
                        <a:solidFill>
                          <a:srgbClr val="446B84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3.45pt;margin-top:7.9pt;height:31.2pt;width:210.95pt;z-index:251681792;mso-width-relative:page;mso-height-relative:page;" fillcolor="#446B84" filled="t" stroked="t" coordsize="21600,21600" o:gfxdata="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kH6RL2gAAAAkBAAAPAAAAAAAAAAEAIAAAACIAAABkcnMvZG93bnJldi54bWxQSwECFAAUAAAA&#10;CACHTuJARAWVZSUCAAAuBAAADgAAAAAAAAABACAAAAApAQAAZHJzL2Uyb0RvYy54bWxQSwUGAAAA&#10;AAYABgBZAQAAwAUAAAAA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12065</wp:posOffset>
                </wp:positionV>
                <wp:extent cx="1026795" cy="360680"/>
                <wp:effectExtent l="0" t="0" r="0" b="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1835" y="8840470"/>
                          <a:ext cx="102679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工作能力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05pt;margin-top:0.95pt;height:28.4pt;width:80.85pt;z-index:251639808;mso-width-relative:page;mso-height-relative:page;" filled="f" stroked="f" coordsize="21600,21600" o:gfxdata="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J1dbA1QAAAAgBAAAPAAAA&#10;AAAAAAEAIAAAACIAAABkcnMvZG93bnJldi54bWxQSwECFAAUAAAACACHTuJA4/0MEaYBAAAWAwAA&#10;DgAAAAAAAAABACAAAAAk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工作能力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12065</wp:posOffset>
                </wp:positionV>
                <wp:extent cx="1026795" cy="360680"/>
                <wp:effectExtent l="0" t="0" r="0" b="0"/>
                <wp:wrapNone/>
                <wp:docPr id="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4060" y="8840470"/>
                          <a:ext cx="102679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沟通能力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1.8pt;margin-top:0.95pt;height:28.4pt;width:80.85pt;z-index:251638784;mso-width-relative:page;mso-height-relative:page;" filled="f" stroked="f" coordsize="21600,21600" o:gfxdata="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dAOa3XAAAACQEAAA8A&#10;AAAAAAAAAQAgAAAAIgAAAGRycy9kb3ducmV2LnhtbFBLAQIUABQAAAAIAIdO4kCtsAuDpgEAABY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164465</wp:posOffset>
                </wp:positionV>
                <wp:extent cx="1236345" cy="111379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1113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听音乐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羽毛球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逛街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喝咖啡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9.55pt;margin-top:12.95pt;height:87.7pt;width:97.35pt;z-index:251682816;mso-width-relative:page;mso-height-relative:page;" filled="f" stroked="f" coordsize="21600,21600" o:gfxdata="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SGfP29cAAAAKAQAADwAAAAAAAAABACAA&#10;AAAiAAAAZHJzL2Rvd25yZXYueG1sUEsBAhQAFAAAAAgAh07iQLYwXuScAQAACw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听音乐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羽毛球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逛街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喝咖啡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164465</wp:posOffset>
                </wp:positionV>
                <wp:extent cx="1236345" cy="111379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1113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游泳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滑冰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看书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旅游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8.95pt;margin-top:12.95pt;height:87.7pt;width:97.35pt;z-index:251680768;mso-width-relative:page;mso-height-relative:page;" filled="f" stroked="f" coordsize="21600,21600" o:gfxdata="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BbUfPYAAAACgEAAA8AAAAAAAAAAQAg&#10;AAAAIgAAAGRycy9kb3ducmV2LnhtbFBLAQIUABQAAAAIAIdO4kDPzL7+nAEAAAs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滑冰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看书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旅游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8736965</wp:posOffset>
                </wp:positionV>
                <wp:extent cx="118745" cy="139065"/>
                <wp:effectExtent l="0" t="0" r="6350" b="3810"/>
                <wp:wrapNone/>
                <wp:docPr id="179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90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195" y="289667"/>
                            </a:cxn>
                            <a:cxn ang="0">
                              <a:pos x="15543" y="384338"/>
                            </a:cxn>
                            <a:cxn ang="0">
                              <a:pos x="57933" y="354665"/>
                            </a:cxn>
                            <a:cxn ang="0">
                              <a:pos x="100323" y="419664"/>
                            </a:cxn>
                            <a:cxn ang="0">
                              <a:pos x="62172" y="457815"/>
                            </a:cxn>
                            <a:cxn ang="0">
                              <a:pos x="151192" y="503031"/>
                            </a:cxn>
                            <a:cxn ang="0">
                              <a:pos x="238798" y="464880"/>
                            </a:cxn>
                            <a:cxn ang="0">
                              <a:pos x="248689" y="464880"/>
                            </a:cxn>
                            <a:cxn ang="0">
                              <a:pos x="336295" y="503031"/>
                            </a:cxn>
                            <a:cxn ang="0">
                              <a:pos x="425315" y="457815"/>
                            </a:cxn>
                            <a:cxn ang="0">
                              <a:pos x="388577" y="419664"/>
                            </a:cxn>
                            <a:cxn ang="0">
                              <a:pos x="430967" y="354665"/>
                            </a:cxn>
                            <a:cxn ang="0">
                              <a:pos x="473357" y="384338"/>
                            </a:cxn>
                            <a:cxn ang="0">
                              <a:pos x="466292" y="289667"/>
                            </a:cxn>
                            <a:cxn ang="0">
                              <a:pos x="415424" y="223255"/>
                            </a:cxn>
                            <a:cxn ang="0">
                              <a:pos x="416837" y="217603"/>
                            </a:cxn>
                            <a:cxn ang="0">
                              <a:pos x="405533" y="180865"/>
                            </a:cxn>
                            <a:cxn ang="0">
                              <a:pos x="406946" y="178039"/>
                            </a:cxn>
                            <a:cxn ang="0">
                              <a:pos x="402707" y="161083"/>
                            </a:cxn>
                            <a:cxn ang="0">
                              <a:pos x="244450" y="0"/>
                            </a:cxn>
                            <a:cxn ang="0">
                              <a:pos x="86193" y="161083"/>
                            </a:cxn>
                            <a:cxn ang="0">
                              <a:pos x="81954" y="178039"/>
                            </a:cxn>
                            <a:cxn ang="0">
                              <a:pos x="81954" y="180865"/>
                            </a:cxn>
                            <a:cxn ang="0">
                              <a:pos x="72063" y="217603"/>
                            </a:cxn>
                            <a:cxn ang="0">
                              <a:pos x="72063" y="223255"/>
                            </a:cxn>
                            <a:cxn ang="0">
                              <a:pos x="21195" y="289667"/>
                            </a:cxn>
                          </a:cxnLst>
                          <a:rect l="0" t="0" r="0" b="0"/>
                          <a:pathLst>
                            <a:path w="346" h="356">
                              <a:moveTo>
                                <a:pt x="15" y="205"/>
                              </a:moveTo>
                              <a:cubicBezTo>
                                <a:pt x="2" y="237"/>
                                <a:pt x="0" y="267"/>
                                <a:pt x="11" y="272"/>
                              </a:cubicBezTo>
                              <a:cubicBezTo>
                                <a:pt x="18" y="276"/>
                                <a:pt x="30" y="267"/>
                                <a:pt x="41" y="251"/>
                              </a:cubicBezTo>
                              <a:cubicBezTo>
                                <a:pt x="45" y="269"/>
                                <a:pt x="55" y="285"/>
                                <a:pt x="71" y="297"/>
                              </a:cubicBezTo>
                              <a:cubicBezTo>
                                <a:pt x="55" y="303"/>
                                <a:pt x="44" y="313"/>
                                <a:pt x="44" y="324"/>
                              </a:cubicBezTo>
                              <a:cubicBezTo>
                                <a:pt x="44" y="342"/>
                                <a:pt x="72" y="356"/>
                                <a:pt x="107" y="356"/>
                              </a:cubicBezTo>
                              <a:cubicBezTo>
                                <a:pt x="138" y="356"/>
                                <a:pt x="164" y="344"/>
                                <a:pt x="169" y="329"/>
                              </a:cubicBezTo>
                              <a:cubicBezTo>
                                <a:pt x="170" y="329"/>
                                <a:pt x="175" y="329"/>
                                <a:pt x="176" y="329"/>
                              </a:cubicBezTo>
                              <a:cubicBezTo>
                                <a:pt x="181" y="344"/>
                                <a:pt x="207" y="356"/>
                                <a:pt x="238" y="356"/>
                              </a:cubicBezTo>
                              <a:cubicBezTo>
                                <a:pt x="273" y="356"/>
                                <a:pt x="301" y="342"/>
                                <a:pt x="301" y="324"/>
                              </a:cubicBezTo>
                              <a:cubicBezTo>
                                <a:pt x="301" y="313"/>
                                <a:pt x="291" y="303"/>
                                <a:pt x="275" y="297"/>
                              </a:cubicBezTo>
                              <a:cubicBezTo>
                                <a:pt x="290" y="285"/>
                                <a:pt x="301" y="269"/>
                                <a:pt x="305" y="251"/>
                              </a:cubicBezTo>
                              <a:cubicBezTo>
                                <a:pt x="316" y="267"/>
                                <a:pt x="327" y="276"/>
                                <a:pt x="335" y="272"/>
                              </a:cubicBezTo>
                              <a:cubicBezTo>
                                <a:pt x="346" y="267"/>
                                <a:pt x="343" y="237"/>
                                <a:pt x="330" y="205"/>
                              </a:cubicBezTo>
                              <a:cubicBezTo>
                                <a:pt x="319" y="181"/>
                                <a:pt x="305" y="162"/>
                                <a:pt x="294" y="158"/>
                              </a:cubicBezTo>
                              <a:cubicBezTo>
                                <a:pt x="295" y="157"/>
                                <a:pt x="295" y="155"/>
                                <a:pt x="295" y="154"/>
                              </a:cubicBezTo>
                              <a:cubicBezTo>
                                <a:pt x="295" y="144"/>
                                <a:pt x="292" y="135"/>
                                <a:pt x="287" y="128"/>
                              </a:cubicBezTo>
                              <a:cubicBezTo>
                                <a:pt x="288" y="128"/>
                                <a:pt x="288" y="127"/>
                                <a:pt x="288" y="126"/>
                              </a:cubicBezTo>
                              <a:cubicBezTo>
                                <a:pt x="288" y="122"/>
                                <a:pt x="287" y="118"/>
                                <a:pt x="285" y="114"/>
                              </a:cubicBezTo>
                              <a:cubicBezTo>
                                <a:pt x="282" y="50"/>
                                <a:pt x="240" y="0"/>
                                <a:pt x="173" y="0"/>
                              </a:cubicBezTo>
                              <a:cubicBezTo>
                                <a:pt x="105" y="0"/>
                                <a:pt x="63" y="50"/>
                                <a:pt x="61" y="114"/>
                              </a:cubicBezTo>
                              <a:cubicBezTo>
                                <a:pt x="59" y="118"/>
                                <a:pt x="58" y="122"/>
                                <a:pt x="58" y="126"/>
                              </a:cubicBezTo>
                              <a:cubicBezTo>
                                <a:pt x="58" y="127"/>
                                <a:pt x="58" y="128"/>
                                <a:pt x="58" y="128"/>
                              </a:cubicBezTo>
                              <a:cubicBezTo>
                                <a:pt x="53" y="135"/>
                                <a:pt x="51" y="144"/>
                                <a:pt x="51" y="154"/>
                              </a:cubicBezTo>
                              <a:cubicBezTo>
                                <a:pt x="51" y="155"/>
                                <a:pt x="51" y="157"/>
                                <a:pt x="51" y="158"/>
                              </a:cubicBezTo>
                              <a:cubicBezTo>
                                <a:pt x="40" y="162"/>
                                <a:pt x="26" y="181"/>
                                <a:pt x="15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Q" o:spid="_x0000_s1026" o:spt="100" style="position:absolute;left:0pt;margin-left:-55.05pt;margin-top:687.95pt;height:10.95pt;width:9.35pt;z-index:-251681792;mso-width-relative:page;mso-height-relative:page;" fillcolor="#FFFFFF [3212]" filled="t" stroked="f" coordsize="346,356" o:gfxdata="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3" name="五角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7060" y="10033635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4" o:spid="_x0000_s1026" o:spt="3" type="#_x0000_t3" style="position:absolute;left:0pt;margin-left:511.8pt;margin-top:63.7pt;height:11.35pt;width:11.35pt;z-index:251665408;v-text-anchor:middle;mso-width-relative:page;mso-height-relative:page;" filled="f" stroked="t" coordsize="21600,21600" o:gfxdata="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3L/eWtkAAAANAQAADwAAAAAAAAABACAAAAAi&#10;AAAAZHJzL2Rvd25yZXYueG1sUEsBAhQAFAAAAAgAh07iQMsSNyZ7AgAAygQAAA4AAAAAAAAAAQAg&#10;AAAAKAEAAGRycy9lMm9Eb2MueG1sUEsFBgAAAAAGAAYAWQEAABUGAAAAAA==&#10;">
                <v:fill on="f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2" name="五角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99885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3" o:spid="_x0000_s1026" o:spt="3" type="#_x0000_t3" style="position:absolute;left:0pt;margin-left:491.55pt;margin-top:63.7pt;height:11.35pt;width:11.35pt;z-index:251664384;v-text-anchor:middle;mso-width-relative:page;mso-height-relative:page;" fillcolor="#808080 [1629]" filled="t" stroked="t" coordsize="21600,21600" o:gfxdata="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Dhm+33AAAAAwB&#10;AAAPAAAAAAAAAAEAIAAAACIAAABkcnMvZG93bnJldi54bWxQSwECFAAUAAAACACHTuJAdCuvfIkC&#10;AAAsBQAADgAAAAAAAAABACAAAAArAQAAZHJzL2Uyb0RvYy54bWxQSwUGAAAAAAYABgBZAQAAJgYA&#10;AAAA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90" name="五角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35" y="10033635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4" o:spid="_x0000_s1026" o:spt="3" type="#_x0000_t3" style="position:absolute;left:0pt;margin-left:310.05pt;margin-top:63.7pt;height:11.35pt;width:11.35pt;z-index:251663360;v-text-anchor:middle;mso-width-relative:page;mso-height-relative:page;" filled="f" stroked="t" coordsize="21600,21600" o:gfxdata="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wws3b1wAAAAsBAAAPAAAAAAAAAAEAIAAAACIAAABk&#10;cnMvZG93bnJldi54bWxQSwECFAAUAAAACACHTuJAPOQd03kCAADKBAAADgAAAAAAAAABACAAAAAm&#10;AQAAZHJzL2Uyb0RvYy54bWxQSwUGAAAAAAYABgBZAQAAEQYAAAAA&#10;">
                <v:fill on="f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9" name="五角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7660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3" o:spid="_x0000_s1026" o:spt="3" type="#_x0000_t3" style="position:absolute;left:0pt;margin-left:289.8pt;margin-top:63.7pt;height:11.35pt;width:11.35pt;z-index:251662336;v-text-anchor:middle;mso-width-relative:page;mso-height-relative:page;" fillcolor="#808080 [1629]" filled="t" stroked="t" coordsize="21600,21600" o:gfxdata="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a3gyDtwA&#10;AAALAQAADwAAAAAAAAABACAAAAAiAAAAZHJzL2Rvd25yZXYueG1sUEsBAhQAFAAAAAgAh07iQEaY&#10;usKNAgAALAUAAA4AAAAAAAAAAQAgAAAAKwEAAGRycy9lMm9Eb2MueG1sUEsFBgAAAAAGAAYAWQEA&#10;ACoGAAAAAA=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8" name="五角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0485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2" o:spid="_x0000_s1026" o:spt="3" type="#_x0000_t3" style="position:absolute;left:0pt;margin-left:269.55pt;margin-top:63.7pt;height:11.35pt;width:11.35pt;z-index:251661312;v-text-anchor:middle;mso-width-relative:page;mso-height-relative:page;" fillcolor="#808080 [1629]" filled="t" stroked="t" coordsize="21600,21600" o:gfxdata="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P462zcAAAACwEA&#10;AA8AAAAAAAAAAQAgAAAAIgAAAGRycy9kb3ducmV2LnhtbFBLAQIUABQAAAAIAIdO4kCDrJFviAIA&#10;ACwFAAAOAAAAAAAAAAEAIAAAACsBAABkcnMvZTJvRG9jLnhtbFBLBQYAAAAABgAGAFkBAAAlBgAA&#10;AAA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7" name="五角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3310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1" o:spid="_x0000_s1026" o:spt="3" type="#_x0000_t3" style="position:absolute;left:0pt;margin-left:249.3pt;margin-top:63.7pt;height:11.35pt;width:11.35pt;z-index:251660288;v-text-anchor:middle;mso-width-relative:page;mso-height-relative:page;" fillcolor="#808080 [1629]" filled="t" stroked="t" coordsize="21600,21600" o:gfxdata="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e8KondwA&#10;AAALAQAADwAAAAAAAAABACAAAAAiAAAAZHJzL2Rvd25yZXYueG1sUEsBAhQAFAAAAAgAh07iQKgO&#10;T6CNAgAALAUAAA4AAAAAAAAAAQAgAAAAKwEAAGRycy9lMm9Eb2MueG1sUEsFBgAAAAAGAAYAWQEA&#10;ACoGAAAAAA=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415925</wp:posOffset>
                </wp:positionV>
                <wp:extent cx="1026795" cy="360680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4060" y="9640570"/>
                          <a:ext cx="102679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创新能力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1.8pt;margin-top:32.75pt;height:28.4pt;width:80.85pt;z-index:251659264;mso-width-relative:page;mso-height-relative:page;" filled="f" stroked="f" coordsize="21600,21600" o:gfxdata="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mwgVR2AAAAAsBAAAP&#10;AAAAAAAAAAEAIAAAACIAAABkcnMvZG93bnJldi54bWxQSwECFAAUAAAACACHTuJAg5b8vqYBAAAW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创新能力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6" name="五角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6135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0" o:spid="_x0000_s1026" o:spt="3" type="#_x0000_t3" style="position:absolute;left:0pt;margin-left:229.05pt;margin-top:63.7pt;height:11.35pt;width:11.35pt;z-index:251658240;v-text-anchor:middle;mso-width-relative:page;mso-height-relative:page;" fillcolor="#808080 [1629]" filled="t" stroked="t" coordsize="21600,21600" o:gfxdata="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nTutvbAAAACwEA&#10;AA8AAAAAAAAAAQAgAAAAIgAAAGRycy9kb3ducmV2LnhtbFBLAQIUABQAAAAIAIdO4kByPwJKiQIA&#10;ACwFAAAOAAAAAAAAAAEAIAAAACoBAABkcnMvZTJvRG9jLnhtbFBLBQYAAAAABgAGAFkBAAAlBgAA&#10;AAA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76" name="五角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7060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4" o:spid="_x0000_s1026" o:spt="3" type="#_x0000_t3" style="position:absolute;left:0pt;margin-left:511.8pt;margin-top:0.7pt;height:11.35pt;width:11.35pt;z-index:251657216;v-text-anchor:middle;mso-width-relative:page;mso-height-relative:page;" fillcolor="#808080 [1629]" filled="t" stroked="t" coordsize="21600,21600" o:gfxdata="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/KwP92gAA&#10;AAoBAAAPAAAAAAAAAAEAIAAAACIAAABkcnMvZG93bnJldi54bWxQSwECFAAUAAAACACHTuJAUnj8&#10;oI4CAAArBQAADgAAAAAAAAABACAAAAApAQAAZHJzL2Uyb0RvYy54bWxQSwUGAAAAAAYABgBZAQAA&#10;KQYAAAAA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75" name="五角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99885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3" o:spid="_x0000_s1026" o:spt="3" type="#_x0000_t3" style="position:absolute;left:0pt;margin-left:491.55pt;margin-top:0.7pt;height:11.35pt;width:11.35pt;z-index:251656192;v-text-anchor:middle;mso-width-relative:page;mso-height-relative:page;" fillcolor="#808080 [1629]" filled="t" stroked="t" coordsize="21600,21600" o:gfxdata="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008/FdkAAAAJAQAADwAA&#10;AAAAAAABACAAAAAiAAAAZHJzL2Rvd25yZXYueG1sUEsBAhQAFAAAAAgAh07iQJDaU4KHAgAAKwUA&#10;AA4AAAAAAAAAAQAgAAAAKAEAAGRycy9lMm9Eb2MueG1sUEsFBgAAAAAGAAYAWQEAACEGAAAAAA=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74" name="五角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42710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2" o:spid="_x0000_s1026" o:spt="3" type="#_x0000_t3" style="position:absolute;left:0pt;margin-left:471.3pt;margin-top:0.7pt;height:11.35pt;width:11.35pt;z-index:251655168;v-text-anchor:middle;mso-width-relative:page;mso-height-relative:page;" fillcolor="#808080 [1629]" filled="t" stroked="t" coordsize="21600,21600" o:gfxdata="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F+jljaAAAA&#10;CAEAAA8AAAAAAAAAAQAgAAAAIgAAAGRycy9kb3ducmV2LnhtbFBLAQIUABQAAAAIAIdO4kBuRHxH&#10;jQIAACsFAAAOAAAAAAAAAAEAIAAAACkBAABkcnMvZTJvRG9jLnhtbFBLBQYAAAAABgAGAFkBAAAo&#10;BgAAAAA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73" name="五角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5535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1" o:spid="_x0000_s1026" o:spt="3" type="#_x0000_t3" style="position:absolute;left:0pt;margin-left:451.05pt;margin-top:0.7pt;height:11.35pt;width:11.35pt;z-index:251654144;v-text-anchor:middle;mso-width-relative:page;mso-height-relative:page;" fillcolor="#808080 [1629]" filled="t" stroked="t" coordsize="21600,21600" o:gfxdata="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3eCktkAAAAIAQAADwAA&#10;AAAAAAABACAAAAAiAAAAZHJzL2Rvd25yZXYueG1sUEsBAhQAFAAAAAgAh07iQIwgmVyHAgAAKwUA&#10;AA4AAAAAAAAAAQAgAAAAKAEAAGRycy9lMm9Eb2MueG1sUEsFBgAAAAAGAAYAWQEAACEGAAAAAA=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72" name="五角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28360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0" o:spid="_x0000_s1026" o:spt="3" type="#_x0000_t3" style="position:absolute;left:0pt;margin-left:430.8pt;margin-top:0.7pt;height:11.35pt;width:11.35pt;z-index:251653120;v-text-anchor:middle;mso-width-relative:page;mso-height-relative:page;" fillcolor="#808080 [1629]" filled="t" stroked="t" coordsize="21600,21600" o:gfxdata="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z8ArH2QAAAAgB&#10;AAAPAAAAAAAAAAEAIAAAACIAAABkcnMvZG93bnJldi54bWxQSwECFAAUAAAACACHTuJA1UC6JYwC&#10;AAArBQAADgAAAAAAAAABACAAAAAoAQAAZHJzL2Uyb0RvYy54bWxQSwUGAAAAAAYABgBZAQAAJgYA&#10;AAAA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79" name="五角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28360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0" o:spid="_x0000_s1026" o:spt="3" type="#_x0000_t3" style="position:absolute;left:0pt;margin-left:430.8pt;margin-top:63.7pt;height:11.35pt;width:11.35pt;z-index:251652096;v-text-anchor:middle;mso-width-relative:page;mso-height-relative:page;" fillcolor="#808080 [1629]" filled="t" stroked="t" coordsize="21600,21600" o:gfxdata="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pzZ1I3AAA&#10;AAsBAAAPAAAAAAAAAAEAIAAAACIAAABkcnMvZG93bnJldi54bWxQSwECFAAUAAAACACHTuJA1Bb6&#10;xIwCAAAsBQAADgAAAAAAAAABACAAAAArAQAAZHJzL2Uyb0RvYy54bWxQSwUGAAAAAAYABgBZAQAA&#10;KQYAAAAA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35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0.05pt;margin-top:0.7pt;height:11.35pt;width:11.35pt;z-index:251651072;v-text-anchor:middle;mso-width-relative:page;mso-height-relative:page;" fillcolor="#808080 [1629]" filled="t" stroked="t" coordsize="21600,21600" o:gfxdata="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Yspa/ZAAAACAEAAA8AAAAAAAAAAQAg&#10;AAAAIgAAAGRycy9kb3ducmV2LnhtbFBLAQIUABQAAAAIAIdO4kApoJ6hfwIAACgFAAAOAAAAAAAA&#10;AAEAIAAAACgBAABkcnMvZTJvRG9jLnhtbFBLBQYAAAAABgAGAFkBAAAZBgAAAAA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0" name="五角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5535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1" o:spid="_x0000_s1026" o:spt="3" type="#_x0000_t3" style="position:absolute;left:0pt;margin-left:451.05pt;margin-top:63.7pt;height:11.35pt;width:11.35pt;z-index:251650048;v-text-anchor:middle;mso-width-relative:page;mso-height-relative:page;" fillcolor="#808080 [1629]" filled="t" stroked="t" coordsize="21600,21600" o:gfxdata="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qjsYU2wAAAAsB&#10;AAAPAAAAAAAAAAEAIAAAACIAAABkcnMvZG93bnJldi54bWxQSwECFAAUAAAACACHTuJAenOUpIoC&#10;AAAsBQAADgAAAAAAAAABACAAAAAqAQAAZHJzL2Uyb0RvYy54bWxQSwUGAAAAAAYABgBZAQAAJgYA&#10;AAAA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1" name="五角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42710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2" o:spid="_x0000_s1026" o:spt="3" type="#_x0000_t3" style="position:absolute;left:0pt;margin-left:471.3pt;margin-top:63.7pt;height:11.35pt;width:11.35pt;z-index:251649024;v-text-anchor:middle;mso-width-relative:page;mso-height-relative:page;" fillcolor="#808080 [1629]" filled="t" stroked="t" coordsize="21600,21600" o:gfxdata="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lD+dvd&#10;AAAACwEAAA8AAAAAAAAAAQAgAAAAIgAAAGRycy9kb3ducmV2LnhtbFBLAQIUABQAAAAIAIdO4kCM&#10;P6WtjQIAACwFAAAOAAAAAAAAAAEAIAAAACwBAABkcnMvZTJvRG9jLnhtbFBLBQYAAAAABgAGAFkB&#10;AAArBgAAAAA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7660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9.8pt;margin-top:0.7pt;height:11.35pt;width:11.35pt;z-index:251646976;v-text-anchor:middle;mso-width-relative:page;mso-height-relative:page;" fillcolor="#808080 [1629]" filled="t" stroked="t" coordsize="21600,21600" o:gfxdata="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ehyOfaAAAACAEAAA8AAAAAAAAA&#10;AQAgAAAAIgAAAGRycy9kb3ducmV2LnhtbFBLAQIUABQAAAAIAIdO4kDaTf35gQIAACgFAAAOAAAA&#10;AAAAAAEAIAAAACkBAABkcnMvZTJvRG9jLnhtbFBLBQYAAAAABgAGAFkBAAAcBgAAAAA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52" name="椭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0485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9.55pt;margin-top:0.7pt;height:11.35pt;width:11.35pt;z-index:251644928;v-text-anchor:middle;mso-width-relative:page;mso-height-relative:page;" fillcolor="#808080 [1629]" filled="t" stroked="t" coordsize="21600,21600" o:gfxdata="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y8UBrNoAAAAIAQAADwAAAAAAAAAB&#10;ACAAAAAiAAAAZHJzL2Rvd25yZXYueG1sUEsBAhQAFAAAAAgAh07iQBD4wp+AAgAAKAUAAA4AAAAA&#10;AAAAAQAgAAAAKQEAAGRycy9lMm9Eb2MueG1sUEsFBgAAAAAGAAYAWQEAABsGAAAAAA=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3310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9.3pt;margin-top:0.7pt;height:11.35pt;width:11.35pt;z-index:251642880;v-text-anchor:middle;mso-width-relative:page;mso-height-relative:page;" fillcolor="#808080 [1629]" filled="t" stroked="t" coordsize="21600,21600" o:gfxdata="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Hw+KVHaAAAACAEA&#10;AA8AAAAAAAAAAQAgAAAAIgAAAGRycy9kb3ducmV2LnhtbFBLAQIUABQAAAAIAIdO4kAVbNU8igIA&#10;ADMFAAAOAAAAAAAAAAEAIAAAACkBAABkcnMvZTJvRG9jLnhtbFBLBQYAAAAABgAGAFkBAAAlBgAA&#10;AAA=&#10;">
                <v:fill on="t" focussize="0,0"/>
                <v:stroke weight="1pt" color="#262626 [274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6135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9.05pt;margin-top:0.7pt;height:11.35pt;width:11.35pt;z-index:251640832;v-text-anchor:middle;mso-width-relative:page;mso-height-relative:page;" fillcolor="#808080 [1629]" filled="t" stroked="t" coordsize="21600,21600" o:gfxdata="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PpAehNgAAAAIAQAA&#10;DwAAAAAAAAABACAAAAAiAAAAZHJzL2Rvd25yZXYueG1sUEsBAhQAFAAAAAgAh07iQEKDGvuLAgAA&#10;MwUAAA4AAAAAAAAAAQAgAAAAJwEAAGRycy9lMm9Eb2MueG1sUEsFBgAAAAAGAAYAWQEAACQGAAAA&#10;AA==&#10;">
                <v:fill on="t" focussize="0,0"/>
                <v:stroke weight="1pt" color="#262626 [274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415925</wp:posOffset>
                </wp:positionV>
                <wp:extent cx="1026795" cy="360680"/>
                <wp:effectExtent l="0" t="0" r="0" b="0"/>
                <wp:wrapNone/>
                <wp:docPr id="8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1835" y="9640570"/>
                          <a:ext cx="102679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协作能力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05pt;margin-top:32.75pt;height:28.4pt;width:80.85pt;z-index:251637760;mso-width-relative:page;mso-height-relative:page;" filled="f" stroked="f" coordsize="21600,21600" o:gfxdata="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9Ay1+9cAAAAKAQAADwAA&#10;AAAAAAABACAAAAAiAAAAZHJzL2Rvd25yZXYueG1sUEsBAhQAFAAAAAgAh07iQJR6yr6lAQAAFg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协作能力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2529840</wp:posOffset>
              </wp:positionH>
              <wp:positionV relativeFrom="paragraph">
                <wp:posOffset>-1141095</wp:posOffset>
              </wp:positionV>
              <wp:extent cx="4573270" cy="11279505"/>
              <wp:effectExtent l="0" t="0" r="17780" b="17145"/>
              <wp:wrapNone/>
              <wp:docPr id="91" name="矩形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3270" cy="11279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99.2pt;margin-top:-89.85pt;height:888.15pt;width:360.1pt;z-index:-251659264;v-text-anchor:middle;mso-width-relative:page;mso-height-relative:page;" fillcolor="#F2F2F2 [3052]" filled="t" stroked="f" coordsize="21600,21600" o:gfxdata="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oftZzfAAAADgEAAA8AAAAAAAAAAQAgAAAAIgAAAGRycy9kb3ducmV2LnhtbFBL&#10;AQIUABQAAAAIAIdO4kBMRbksYQIAAKMEAAAOAAAAAAAAAAEAIAAAAC4BAABkcnMvZTJvRG9jLnht&#10;bFBLBQYAAAAABgAGAFkBAAABBg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-1141095</wp:posOffset>
              </wp:positionV>
              <wp:extent cx="2983230" cy="11279505"/>
              <wp:effectExtent l="0" t="0" r="7620" b="1714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3230" cy="11279505"/>
                      </a:xfrm>
                      <a:prstGeom prst="rect">
                        <a:avLst/>
                      </a:prstGeom>
                      <a:solidFill>
                        <a:srgbClr val="446B84">
                          <a:lumMod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36pt;margin-top:-89.85pt;height:888.15pt;width:234.9pt;z-index:-251658240;v-text-anchor:middle;mso-width-relative:page;mso-height-relative:page;" fillcolor="#335063" filled="t" stroked="f" coordsize="21600,21600" o:gfxdata="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5tUojZAAAADQEAAA8AAAAAAAAAAQAgAAAAIgAAAGRycy9kb3ducmV2LnhtbFBLAQIU&#10;ABQAAAAIAIdO4kA6ooWJZAIAAKEEAAAOAAAAAAAAAAEAIAAAACgBAABkcnMvZTJvRG9jLnhtbFBL&#10;BQYAAAAABgAGAFkBAAD+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FCAE"/>
    <w:multiLevelType w:val="singleLevel"/>
    <w:tmpl w:val="57B2FCA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AA96051"/>
    <w:multiLevelType w:val="singleLevel"/>
    <w:tmpl w:val="5AA9605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AA96062"/>
    <w:multiLevelType w:val="singleLevel"/>
    <w:tmpl w:val="5AA9606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A0EA3"/>
    <w:rsid w:val="001837B8"/>
    <w:rsid w:val="001A5366"/>
    <w:rsid w:val="004A7C00"/>
    <w:rsid w:val="005077DE"/>
    <w:rsid w:val="00B853F8"/>
    <w:rsid w:val="00DB3A9E"/>
    <w:rsid w:val="00EF69F2"/>
    <w:rsid w:val="01071CCA"/>
    <w:rsid w:val="02575EDB"/>
    <w:rsid w:val="03641C5A"/>
    <w:rsid w:val="0AC4401C"/>
    <w:rsid w:val="0F917A0C"/>
    <w:rsid w:val="108C37E8"/>
    <w:rsid w:val="14B956F3"/>
    <w:rsid w:val="18D01769"/>
    <w:rsid w:val="1FB13247"/>
    <w:rsid w:val="20876809"/>
    <w:rsid w:val="217F3E51"/>
    <w:rsid w:val="24973C8F"/>
    <w:rsid w:val="2CAB6A7D"/>
    <w:rsid w:val="331C633B"/>
    <w:rsid w:val="33B5764F"/>
    <w:rsid w:val="3B6E1A8A"/>
    <w:rsid w:val="3D0C6D9D"/>
    <w:rsid w:val="40905B1D"/>
    <w:rsid w:val="418F6397"/>
    <w:rsid w:val="44FD2C8F"/>
    <w:rsid w:val="46F90C04"/>
    <w:rsid w:val="48D00C9B"/>
    <w:rsid w:val="4ABA0EA3"/>
    <w:rsid w:val="51EE696A"/>
    <w:rsid w:val="54063E26"/>
    <w:rsid w:val="54464DCC"/>
    <w:rsid w:val="54BB32E5"/>
    <w:rsid w:val="58DA7809"/>
    <w:rsid w:val="5BA33AD3"/>
    <w:rsid w:val="614548BE"/>
    <w:rsid w:val="659A51AE"/>
    <w:rsid w:val="7691042D"/>
    <w:rsid w:val="7BD17660"/>
    <w:rsid w:val="7C8D355A"/>
    <w:rsid w:val="7DC443E8"/>
    <w:rsid w:val="7EC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8144;&#21806;&#31616;&#21382;&#12305;&#27714;&#32844;&#31616;&#21382;&#20010;&#20154;&#31616;&#21382;39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【销售简历】求职简历个人简历393.docx</Template>
  <Pages>1</Pages>
  <Words>14</Words>
  <Characters>86</Characters>
  <Lines>1</Lines>
  <Paragraphs>1</Paragraphs>
  <TotalTime>2</TotalTime>
  <ScaleCrop>false</ScaleCrop>
  <LinksUpToDate>false</LinksUpToDate>
  <CharactersWithSpaces>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2018-03-23T07:16:00Z</dcterms:created>
  <dc:creator>computer</dc:creator>
  <cp:lastModifiedBy>XXX</cp:lastModifiedBy>
  <dcterms:modified xsi:type="dcterms:W3CDTF">2020-08-13T08:10:28Z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