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-385445</wp:posOffset>
            </wp:positionV>
            <wp:extent cx="1189355" cy="1294130"/>
            <wp:effectExtent l="0" t="0" r="10795" b="1270"/>
            <wp:wrapNone/>
            <wp:docPr id="29" name="图片 29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-189865</wp:posOffset>
                </wp:positionV>
                <wp:extent cx="197104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4620" y="515620"/>
                          <a:ext cx="197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15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6pt;margin-top:-14.95pt;height:0pt;width:155.2pt;z-index:251658240;mso-width-relative:page;mso-height-relative:page;" filled="f" stroked="t" coordsize="21600,21600" o:gfxdata="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HtpT2QAAAAwBAAAPAAAAAAAA&#10;AAEAIAAAACIAAABkcnMvZG93bnJldi54bWxQSwECFAAUAAAACACHTuJAA8U6stgBAABwAwAADgAA&#10;AAAAAAABACAAAAAoAQAAZHJzL2Uyb0RvYy54bWxQSwUGAAAAAAYABgBZAQAAcgUAAAAA&#10;">
                <v:fill on="f" focussize="0,0"/>
                <v:stroke weight="0.5pt" color="#71536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-423545</wp:posOffset>
                </wp:positionV>
                <wp:extent cx="1860550" cy="396240"/>
                <wp:effectExtent l="0" t="0" r="635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10100" y="281940"/>
                          <a:ext cx="1860550" cy="396240"/>
                        </a:xfrm>
                        <a:prstGeom prst="rect">
                          <a:avLst/>
                        </a:prstGeom>
                        <a:solidFill>
                          <a:srgbClr val="71536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5pt;margin-top:-33.35pt;height:31.2pt;width:146.5pt;z-index:251657216;mso-width-relative:page;mso-height-relative:page;" fillcolor="#715367" filled="t" stroked="f" coordsize="21600,21600" o:gfxdata="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QOpf1wAAAAoBAAAPAAAAAAAAAAEAIAAAACIAAABkcnMvZG93bnJldi54bWxQSwECFAAUAAAA&#10;CACHTuJAG4ZxnigCAAAQBAAADgAAAAAAAAABACAAAAAm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114935</wp:posOffset>
                </wp:positionV>
                <wp:extent cx="4045585" cy="28270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0585" y="820420"/>
                          <a:ext cx="4045585" cy="282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2018/12-2013/04    广州x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外贸责任有限公司     业务员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为公司开发新客户，同时维护老客户，主要是接下订单。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网络平台的维护，利用各种B2B平台发布产品信息，积极寻找客户资料，积极与各种类型的客户保持正常沟通。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与生产工厂或部门配合，进行样品的确认，产品的生产，包括生产交货期，产品质量等方面，对订单的跟踪，发现问题及时解决，保证订单的正常运转。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2013/08-2009/10    北京进出口x</w:t>
                            </w:r>
                            <w:r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股份有限公司   销售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负责根据公司产品、价格及市场策略，独立处置询盘、报价、合同条款的协商及合同签订等事宜，负责维护与外商的客户关系。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</w:rPr>
                              <w:t>按照规定如实申报出口货物的商品编码、名称、规格型号、实际成交价格、原产地及相应优惠贸易协定代码等报关单有关项目。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9.05pt;height:222.6pt;width:318.55pt;z-index:251630592;mso-width-relative:page;mso-height-relative:page;" filled="f" stroked="f" coordsize="21600,21600" o:gfxdata="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lJLm1wAAAAsBAAAPAAAA&#10;AAAAAAEAIAAAACIAAABkcnMvZG93bnJldi54bWxQSwECFAAUAAAACACHTuJA2bjNAqQBAAAW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2018/12-2013/04    广州x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外贸责任有限公司     业务员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为公司开发新客户，同时维护老客户，主要是接下订单。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网络平台的维护，利用各种B2B平台发布产品信息，积极寻找客户资料，积极与各种类型的客户保持正常沟通。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与生产工厂或部门配合，进行样品的确认，产品的生产，包括生产交货期，产品质量等方面，对订单的跟踪，发现问题及时解决，保证订单的正常运转。</w:t>
                      </w:r>
                    </w:p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2013/08-2009/10    北京进出口x</w:t>
                      </w:r>
                      <w:r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股份有限公司   销售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负责根据公司产品、价格及市场策略，独立处置询盘、报价、合同条款的协商及合同签订等事宜，负责维护与外商的客户关系。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</w:rPr>
                        <w:t>按照规定如实申报出口货物的商品编码、名称、规格型号、实际成交价格、原产地及相应优惠贸易协定代码等报关单有关项目。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12065</wp:posOffset>
                </wp:positionV>
                <wp:extent cx="2486025" cy="5429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335" y="2430145"/>
                          <a:ext cx="24860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求职意向:销售主管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0.95pt;height:42.75pt;width:195.75pt;z-index:-251686912;mso-width-relative:page;mso-height-relative:page;" filled="f" stroked="t" coordsize="21600,21600" o:gfxdata="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7iPxNgAAAAIAQAADwAAAAAAAAABACAAAAAiAAAA&#10;ZHJzL2Rvd25yZXYueG1sUEsBAhQAFAAAAAgAh07iQKqOJZtAAgAATAQAAA4AAAAAAAAAAQAgAAAA&#10;JwEAAGRycy9lMm9Eb2MueG1sUEsFBgAAAAAGAAYAWQEAANkF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求职意向:销售主管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133985</wp:posOffset>
                </wp:positionV>
                <wp:extent cx="2073910" cy="36068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10.55pt;height:28.4pt;width:163.3pt;z-index:251664384;mso-width-relative:page;mso-height-relative:page;" filled="f" stroked="f" coordsize="21600,21600" o:gfxdata="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W1DJ5RYZnBF6+en9cvb+vWRVEme3oUas24d5sXhFAZc86c/oDOxHqQ36UQ+&#10;BOMo9Gorrhgi4eisysP94zGGOMb2J+XkKKtffFU7H+KFAEPSpaEel5c1ZcvLEHESTP1MSc0snCut&#10;8wK1JX1Djw+qg1ywjWCFtliYOHzMmm5xmA8bYnNoV8jrwXm16LBnZpbTUe/ccfM30kK/vzPo1w+e&#10;v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2SMOE1gAAAAgBAAAPAAAAAAAAAAEAIAAAACIAAABk&#10;cnMvZG93bnJldi54bWxQSwECFAAUAAAACACHTuJAuU7gu5YBAAAJ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140335</wp:posOffset>
                </wp:positionV>
                <wp:extent cx="409575" cy="285750"/>
                <wp:effectExtent l="0" t="0" r="9525" b="0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2910" y="2855595"/>
                          <a:ext cx="409575" cy="285750"/>
                        </a:xfrm>
                        <a:custGeom>
                          <a:avLst/>
                          <a:gdLst>
                            <a:gd name="T0" fmla="*/ 885340 w 6524"/>
                            <a:gd name="T1" fmla="*/ 839496 h 4376"/>
                            <a:gd name="T2" fmla="*/ 828693 w 6524"/>
                            <a:gd name="T3" fmla="*/ 733209 h 4376"/>
                            <a:gd name="T4" fmla="*/ 858184 w 6524"/>
                            <a:gd name="T5" fmla="*/ 652033 h 4376"/>
                            <a:gd name="T6" fmla="*/ 887676 w 6524"/>
                            <a:gd name="T7" fmla="*/ 591881 h 4376"/>
                            <a:gd name="T8" fmla="*/ 927096 w 6524"/>
                            <a:gd name="T9" fmla="*/ 529102 h 4376"/>
                            <a:gd name="T10" fmla="*/ 924176 w 6524"/>
                            <a:gd name="T11" fmla="*/ 420186 h 4376"/>
                            <a:gd name="T12" fmla="*/ 909576 w 6524"/>
                            <a:gd name="T13" fmla="*/ 333754 h 4376"/>
                            <a:gd name="T14" fmla="*/ 906948 w 6524"/>
                            <a:gd name="T15" fmla="*/ 127603 h 4376"/>
                            <a:gd name="T16" fmla="*/ 800661 w 6524"/>
                            <a:gd name="T17" fmla="*/ 33872 h 4376"/>
                            <a:gd name="T18" fmla="*/ 661085 w 6524"/>
                            <a:gd name="T19" fmla="*/ 584 h 4376"/>
                            <a:gd name="T20" fmla="*/ 510122 w 6524"/>
                            <a:gd name="T21" fmla="*/ 41756 h 4376"/>
                            <a:gd name="T22" fmla="*/ 417850 w 6524"/>
                            <a:gd name="T23" fmla="*/ 149503 h 4376"/>
                            <a:gd name="T24" fmla="*/ 409674 w 6524"/>
                            <a:gd name="T25" fmla="*/ 359742 h 4376"/>
                            <a:gd name="T26" fmla="*/ 397118 w 6524"/>
                            <a:gd name="T27" fmla="*/ 436830 h 4376"/>
                            <a:gd name="T28" fmla="*/ 420186 w 6524"/>
                            <a:gd name="T29" fmla="*/ 571441 h 4376"/>
                            <a:gd name="T30" fmla="*/ 465446 w 6524"/>
                            <a:gd name="T31" fmla="*/ 597137 h 4376"/>
                            <a:gd name="T32" fmla="*/ 510998 w 6524"/>
                            <a:gd name="T33" fmla="*/ 762408 h 4376"/>
                            <a:gd name="T34" fmla="*/ 427486 w 6524"/>
                            <a:gd name="T35" fmla="*/ 869280 h 4376"/>
                            <a:gd name="T36" fmla="*/ 56648 w 6524"/>
                            <a:gd name="T37" fmla="*/ 1014695 h 4376"/>
                            <a:gd name="T38" fmla="*/ 3212 w 6524"/>
                            <a:gd name="T39" fmla="*/ 1073679 h 4376"/>
                            <a:gd name="T40" fmla="*/ 1334726 w 6524"/>
                            <a:gd name="T41" fmla="*/ 1073679 h 4376"/>
                            <a:gd name="T42" fmla="*/ 1270779 w 6524"/>
                            <a:gd name="T43" fmla="*/ 1009439 h 4376"/>
                            <a:gd name="T44" fmla="*/ 1406850 w 6524"/>
                            <a:gd name="T45" fmla="*/ 904612 h 4376"/>
                            <a:gd name="T46" fmla="*/ 1298227 w 6524"/>
                            <a:gd name="T47" fmla="*/ 822560 h 4376"/>
                            <a:gd name="T48" fmla="*/ 1324506 w 6524"/>
                            <a:gd name="T49" fmla="*/ 770292 h 4376"/>
                            <a:gd name="T50" fmla="*/ 1336186 w 6524"/>
                            <a:gd name="T51" fmla="*/ 705761 h 4376"/>
                            <a:gd name="T52" fmla="*/ 1371518 w 6524"/>
                            <a:gd name="T53" fmla="*/ 671305 h 4376"/>
                            <a:gd name="T54" fmla="*/ 1378526 w 6524"/>
                            <a:gd name="T55" fmla="*/ 581661 h 4376"/>
                            <a:gd name="T56" fmla="*/ 1365094 w 6524"/>
                            <a:gd name="T57" fmla="*/ 511582 h 4376"/>
                            <a:gd name="T58" fmla="*/ 1359838 w 6524"/>
                            <a:gd name="T59" fmla="*/ 353902 h 4376"/>
                            <a:gd name="T60" fmla="*/ 1265815 w 6524"/>
                            <a:gd name="T61" fmla="*/ 286743 h 4376"/>
                            <a:gd name="T62" fmla="*/ 1161571 w 6524"/>
                            <a:gd name="T63" fmla="*/ 277399 h 4376"/>
                            <a:gd name="T64" fmla="*/ 1043896 w 6524"/>
                            <a:gd name="T65" fmla="*/ 329374 h 4376"/>
                            <a:gd name="T66" fmla="*/ 1002724 w 6524"/>
                            <a:gd name="T67" fmla="*/ 442086 h 4376"/>
                            <a:gd name="T68" fmla="*/ 1010316 w 6524"/>
                            <a:gd name="T69" fmla="*/ 560345 h 4376"/>
                            <a:gd name="T70" fmla="*/ 1008564 w 6524"/>
                            <a:gd name="T71" fmla="*/ 660793 h 4376"/>
                            <a:gd name="T72" fmla="*/ 1045648 w 6524"/>
                            <a:gd name="T73" fmla="*/ 699337 h 4376"/>
                            <a:gd name="T74" fmla="*/ 1076599 w 6524"/>
                            <a:gd name="T75" fmla="*/ 806792 h 4376"/>
                            <a:gd name="T76" fmla="*/ 1107551 w 6524"/>
                            <a:gd name="T77" fmla="*/ 909284 h 4376"/>
                            <a:gd name="T78" fmla="*/ 1318082 w 6524"/>
                            <a:gd name="T79" fmla="*/ 999803 h 4376"/>
                            <a:gd name="T80" fmla="*/ 1366846 w 6524"/>
                            <a:gd name="T81" fmla="*/ 1068131 h 4376"/>
                            <a:gd name="T82" fmla="*/ 1666145 w 6524"/>
                            <a:gd name="T83" fmla="*/ 1034843 h 4376"/>
                            <a:gd name="T84" fmla="*/ 1606285 w 6524"/>
                            <a:gd name="T85" fmla="*/ 986663 h 4376"/>
                            <a:gd name="T86" fmla="*/ 1881932 w 6524"/>
                            <a:gd name="T87" fmla="*/ 971187 h 4376"/>
                            <a:gd name="T88" fmla="*/ 1692425 w 6524"/>
                            <a:gd name="T89" fmla="*/ 895852 h 4376"/>
                            <a:gd name="T90" fmla="*/ 1646873 w 6524"/>
                            <a:gd name="T91" fmla="*/ 837160 h 4376"/>
                            <a:gd name="T92" fmla="*/ 1666145 w 6524"/>
                            <a:gd name="T93" fmla="*/ 787812 h 4376"/>
                            <a:gd name="T94" fmla="*/ 1689213 w 6524"/>
                            <a:gd name="T95" fmla="*/ 752772 h 4376"/>
                            <a:gd name="T96" fmla="*/ 1703813 w 6524"/>
                            <a:gd name="T97" fmla="*/ 691161 h 4376"/>
                            <a:gd name="T98" fmla="*/ 1691549 w 6524"/>
                            <a:gd name="T99" fmla="*/ 638893 h 4376"/>
                            <a:gd name="T100" fmla="*/ 1686877 w 6524"/>
                            <a:gd name="T101" fmla="*/ 515962 h 4376"/>
                            <a:gd name="T102" fmla="*/ 1612709 w 6524"/>
                            <a:gd name="T103" fmla="*/ 468950 h 4376"/>
                            <a:gd name="T104" fmla="*/ 1509926 w 6524"/>
                            <a:gd name="T105" fmla="*/ 478002 h 4376"/>
                            <a:gd name="T106" fmla="*/ 1453862 w 6524"/>
                            <a:gd name="T107" fmla="*/ 522678 h 4376"/>
                            <a:gd name="T108" fmla="*/ 1439554 w 6524"/>
                            <a:gd name="T109" fmla="*/ 618161 h 4376"/>
                            <a:gd name="T110" fmla="*/ 1437218 w 6524"/>
                            <a:gd name="T111" fmla="*/ 679481 h 4376"/>
                            <a:gd name="T112" fmla="*/ 1455322 w 6524"/>
                            <a:gd name="T113" fmla="*/ 756276 h 4376"/>
                            <a:gd name="T114" fmla="*/ 1485398 w 6524"/>
                            <a:gd name="T115" fmla="*/ 828692 h 4376"/>
                            <a:gd name="T116" fmla="*/ 1457074 w 6524"/>
                            <a:gd name="T117" fmla="*/ 891180 h 4376"/>
                            <a:gd name="T118" fmla="*/ 1654757 w 6524"/>
                            <a:gd name="T119" fmla="*/ 974691 h 4376"/>
                            <a:gd name="T120" fmla="*/ 1699725 w 6524"/>
                            <a:gd name="T121" fmla="*/ 1038931 h 43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6524" h="4376">
                              <a:moveTo>
                                <a:pt x="4032" y="3336"/>
                              </a:moveTo>
                              <a:lnTo>
                                <a:pt x="4032" y="3336"/>
                              </a:lnTo>
                              <a:lnTo>
                                <a:pt x="3856" y="3260"/>
                              </a:lnTo>
                              <a:lnTo>
                                <a:pt x="3674" y="3182"/>
                              </a:lnTo>
                              <a:lnTo>
                                <a:pt x="3492" y="3105"/>
                              </a:lnTo>
                              <a:lnTo>
                                <a:pt x="3315" y="3031"/>
                              </a:lnTo>
                              <a:lnTo>
                                <a:pt x="3118" y="2977"/>
                              </a:lnTo>
                              <a:lnTo>
                                <a:pt x="3103" y="2966"/>
                              </a:lnTo>
                              <a:lnTo>
                                <a:pt x="3089" y="2952"/>
                              </a:lnTo>
                              <a:lnTo>
                                <a:pt x="3075" y="2934"/>
                              </a:lnTo>
                              <a:lnTo>
                                <a:pt x="3060" y="2916"/>
                              </a:lnTo>
                              <a:lnTo>
                                <a:pt x="3046" y="2896"/>
                              </a:lnTo>
                              <a:lnTo>
                                <a:pt x="3032" y="2875"/>
                              </a:lnTo>
                              <a:lnTo>
                                <a:pt x="3019" y="2852"/>
                              </a:lnTo>
                              <a:lnTo>
                                <a:pt x="3006" y="2829"/>
                              </a:lnTo>
                              <a:lnTo>
                                <a:pt x="2981" y="2781"/>
                              </a:lnTo>
                              <a:lnTo>
                                <a:pt x="2958" y="2735"/>
                              </a:lnTo>
                              <a:lnTo>
                                <a:pt x="2921" y="2655"/>
                              </a:lnTo>
                              <a:lnTo>
                                <a:pt x="2795" y="2636"/>
                              </a:lnTo>
                              <a:lnTo>
                                <a:pt x="2797" y="2612"/>
                              </a:lnTo>
                              <a:lnTo>
                                <a:pt x="2801" y="2591"/>
                              </a:lnTo>
                              <a:lnTo>
                                <a:pt x="2806" y="2571"/>
                              </a:lnTo>
                              <a:lnTo>
                                <a:pt x="2813" y="2554"/>
                              </a:lnTo>
                              <a:lnTo>
                                <a:pt x="2820" y="2538"/>
                              </a:lnTo>
                              <a:lnTo>
                                <a:pt x="2829" y="2525"/>
                              </a:lnTo>
                              <a:lnTo>
                                <a:pt x="2838" y="2511"/>
                              </a:lnTo>
                              <a:lnTo>
                                <a:pt x="2847" y="2498"/>
                              </a:lnTo>
                              <a:lnTo>
                                <a:pt x="2868" y="2475"/>
                              </a:lnTo>
                              <a:lnTo>
                                <a:pt x="2878" y="2463"/>
                              </a:lnTo>
                              <a:lnTo>
                                <a:pt x="2888" y="2450"/>
                              </a:lnTo>
                              <a:lnTo>
                                <a:pt x="2897" y="2436"/>
                              </a:lnTo>
                              <a:lnTo>
                                <a:pt x="2906" y="2421"/>
                              </a:lnTo>
                              <a:lnTo>
                                <a:pt x="2913" y="2404"/>
                              </a:lnTo>
                              <a:lnTo>
                                <a:pt x="2921" y="2386"/>
                              </a:lnTo>
                              <a:lnTo>
                                <a:pt x="2926" y="2367"/>
                              </a:lnTo>
                              <a:lnTo>
                                <a:pt x="2930" y="2349"/>
                              </a:lnTo>
                              <a:lnTo>
                                <a:pt x="2933" y="2331"/>
                              </a:lnTo>
                              <a:lnTo>
                                <a:pt x="2935" y="2312"/>
                              </a:lnTo>
                              <a:lnTo>
                                <a:pt x="2937" y="2272"/>
                              </a:lnTo>
                              <a:lnTo>
                                <a:pt x="2939" y="2233"/>
                              </a:lnTo>
                              <a:lnTo>
                                <a:pt x="2942" y="2194"/>
                              </a:lnTo>
                              <a:lnTo>
                                <a:pt x="2944" y="2175"/>
                              </a:lnTo>
                              <a:lnTo>
                                <a:pt x="2947" y="2155"/>
                              </a:lnTo>
                              <a:lnTo>
                                <a:pt x="2951" y="2137"/>
                              </a:lnTo>
                              <a:lnTo>
                                <a:pt x="2956" y="2119"/>
                              </a:lnTo>
                              <a:lnTo>
                                <a:pt x="2963" y="2102"/>
                              </a:lnTo>
                              <a:lnTo>
                                <a:pt x="2971" y="2085"/>
                              </a:lnTo>
                              <a:lnTo>
                                <a:pt x="2977" y="2074"/>
                              </a:lnTo>
                              <a:lnTo>
                                <a:pt x="2984" y="2065"/>
                              </a:lnTo>
                              <a:lnTo>
                                <a:pt x="2993" y="2057"/>
                              </a:lnTo>
                              <a:lnTo>
                                <a:pt x="3002" y="2050"/>
                              </a:lnTo>
                              <a:lnTo>
                                <a:pt x="3011" y="2043"/>
                              </a:lnTo>
                              <a:lnTo>
                                <a:pt x="3021" y="2038"/>
                              </a:lnTo>
                              <a:lnTo>
                                <a:pt x="3040" y="2027"/>
                              </a:lnTo>
                              <a:lnTo>
                                <a:pt x="3061" y="2015"/>
                              </a:lnTo>
                              <a:lnTo>
                                <a:pt x="3081" y="2004"/>
                              </a:lnTo>
                              <a:lnTo>
                                <a:pt x="3090" y="1998"/>
                              </a:lnTo>
                              <a:lnTo>
                                <a:pt x="3098" y="1991"/>
                              </a:lnTo>
                              <a:lnTo>
                                <a:pt x="3106" y="1983"/>
                              </a:lnTo>
                              <a:lnTo>
                                <a:pt x="3113" y="1974"/>
                              </a:lnTo>
                              <a:lnTo>
                                <a:pt x="3119" y="1965"/>
                              </a:lnTo>
                              <a:lnTo>
                                <a:pt x="3125" y="1955"/>
                              </a:lnTo>
                              <a:lnTo>
                                <a:pt x="3137" y="1933"/>
                              </a:lnTo>
                              <a:lnTo>
                                <a:pt x="3147" y="1910"/>
                              </a:lnTo>
                              <a:lnTo>
                                <a:pt x="3155" y="1886"/>
                              </a:lnTo>
                              <a:lnTo>
                                <a:pt x="3163" y="1860"/>
                              </a:lnTo>
                              <a:lnTo>
                                <a:pt x="3169" y="1836"/>
                              </a:lnTo>
                              <a:lnTo>
                                <a:pt x="3175" y="1812"/>
                              </a:lnTo>
                              <a:lnTo>
                                <a:pt x="3179" y="1789"/>
                              </a:lnTo>
                              <a:lnTo>
                                <a:pt x="3186" y="1749"/>
                              </a:lnTo>
                              <a:lnTo>
                                <a:pt x="3192" y="1705"/>
                              </a:lnTo>
                              <a:lnTo>
                                <a:pt x="3196" y="1659"/>
                              </a:lnTo>
                              <a:lnTo>
                                <a:pt x="3197" y="1637"/>
                              </a:lnTo>
                              <a:lnTo>
                                <a:pt x="3198" y="1614"/>
                              </a:lnTo>
                              <a:lnTo>
                                <a:pt x="3197" y="1590"/>
                              </a:lnTo>
                              <a:lnTo>
                                <a:pt x="3196" y="1568"/>
                              </a:lnTo>
                              <a:lnTo>
                                <a:pt x="3194" y="1545"/>
                              </a:lnTo>
                              <a:lnTo>
                                <a:pt x="3191" y="1522"/>
                              </a:lnTo>
                              <a:lnTo>
                                <a:pt x="3186" y="1501"/>
                              </a:lnTo>
                              <a:lnTo>
                                <a:pt x="3181" y="1480"/>
                              </a:lnTo>
                              <a:lnTo>
                                <a:pt x="3174" y="1459"/>
                              </a:lnTo>
                              <a:lnTo>
                                <a:pt x="3165" y="1439"/>
                              </a:lnTo>
                              <a:lnTo>
                                <a:pt x="3155" y="1419"/>
                              </a:lnTo>
                              <a:lnTo>
                                <a:pt x="3146" y="1403"/>
                              </a:lnTo>
                              <a:lnTo>
                                <a:pt x="3138" y="1389"/>
                              </a:lnTo>
                              <a:lnTo>
                                <a:pt x="3131" y="1375"/>
                              </a:lnTo>
                              <a:lnTo>
                                <a:pt x="3124" y="1361"/>
                              </a:lnTo>
                              <a:lnTo>
                                <a:pt x="3119" y="1345"/>
                              </a:lnTo>
                              <a:lnTo>
                                <a:pt x="3114" y="1326"/>
                              </a:lnTo>
                              <a:lnTo>
                                <a:pt x="3111" y="1302"/>
                              </a:lnTo>
                              <a:lnTo>
                                <a:pt x="3110" y="1283"/>
                              </a:lnTo>
                              <a:lnTo>
                                <a:pt x="3109" y="1261"/>
                              </a:lnTo>
                              <a:lnTo>
                                <a:pt x="3110" y="1234"/>
                              </a:lnTo>
                              <a:lnTo>
                                <a:pt x="3111" y="1206"/>
                              </a:lnTo>
                              <a:lnTo>
                                <a:pt x="3115" y="1143"/>
                              </a:lnTo>
                              <a:lnTo>
                                <a:pt x="3120" y="1075"/>
                              </a:lnTo>
                              <a:lnTo>
                                <a:pt x="3133" y="949"/>
                              </a:lnTo>
                              <a:lnTo>
                                <a:pt x="3137" y="901"/>
                              </a:lnTo>
                              <a:lnTo>
                                <a:pt x="3139" y="868"/>
                              </a:lnTo>
                              <a:lnTo>
                                <a:pt x="3140" y="809"/>
                              </a:lnTo>
                              <a:lnTo>
                                <a:pt x="3140" y="751"/>
                              </a:lnTo>
                              <a:lnTo>
                                <a:pt x="3138" y="694"/>
                              </a:lnTo>
                              <a:lnTo>
                                <a:pt x="3135" y="637"/>
                              </a:lnTo>
                              <a:lnTo>
                                <a:pt x="3130" y="580"/>
                              </a:lnTo>
                              <a:lnTo>
                                <a:pt x="3126" y="552"/>
                              </a:lnTo>
                              <a:lnTo>
                                <a:pt x="3122" y="523"/>
                              </a:lnTo>
                              <a:lnTo>
                                <a:pt x="3117" y="495"/>
                              </a:lnTo>
                              <a:lnTo>
                                <a:pt x="3112" y="465"/>
                              </a:lnTo>
                              <a:lnTo>
                                <a:pt x="3106" y="437"/>
                              </a:lnTo>
                              <a:lnTo>
                                <a:pt x="3099" y="408"/>
                              </a:lnTo>
                              <a:lnTo>
                                <a:pt x="3091" y="385"/>
                              </a:lnTo>
                              <a:lnTo>
                                <a:pt x="3081" y="361"/>
                              </a:lnTo>
                              <a:lnTo>
                                <a:pt x="3067" y="333"/>
                              </a:lnTo>
                              <a:lnTo>
                                <a:pt x="3058" y="317"/>
                              </a:lnTo>
                              <a:lnTo>
                                <a:pt x="3049" y="301"/>
                              </a:lnTo>
                              <a:lnTo>
                                <a:pt x="3039" y="286"/>
                              </a:lnTo>
                              <a:lnTo>
                                <a:pt x="3029" y="272"/>
                              </a:lnTo>
                              <a:lnTo>
                                <a:pt x="3017" y="258"/>
                              </a:lnTo>
                              <a:lnTo>
                                <a:pt x="3005" y="244"/>
                              </a:lnTo>
                              <a:lnTo>
                                <a:pt x="2993" y="234"/>
                              </a:lnTo>
                              <a:lnTo>
                                <a:pt x="2979" y="225"/>
                              </a:lnTo>
                              <a:lnTo>
                                <a:pt x="2832" y="200"/>
                              </a:lnTo>
                              <a:lnTo>
                                <a:pt x="2742" y="116"/>
                              </a:lnTo>
                              <a:lnTo>
                                <a:pt x="2707" y="95"/>
                              </a:lnTo>
                              <a:lnTo>
                                <a:pt x="2673" y="78"/>
                              </a:lnTo>
                              <a:lnTo>
                                <a:pt x="2638" y="62"/>
                              </a:lnTo>
                              <a:lnTo>
                                <a:pt x="2604" y="48"/>
                              </a:lnTo>
                              <a:lnTo>
                                <a:pt x="2568" y="36"/>
                              </a:lnTo>
                              <a:lnTo>
                                <a:pt x="2534" y="26"/>
                              </a:lnTo>
                              <a:lnTo>
                                <a:pt x="2500" y="18"/>
                              </a:lnTo>
                              <a:lnTo>
                                <a:pt x="2466" y="11"/>
                              </a:lnTo>
                              <a:lnTo>
                                <a:pt x="2432" y="6"/>
                              </a:lnTo>
                              <a:lnTo>
                                <a:pt x="2397" y="3"/>
                              </a:lnTo>
                              <a:lnTo>
                                <a:pt x="2364" y="1"/>
                              </a:lnTo>
                              <a:lnTo>
                                <a:pt x="2330" y="0"/>
                              </a:lnTo>
                              <a:lnTo>
                                <a:pt x="2297" y="0"/>
                              </a:lnTo>
                              <a:lnTo>
                                <a:pt x="2264" y="2"/>
                              </a:lnTo>
                              <a:lnTo>
                                <a:pt x="2232" y="4"/>
                              </a:lnTo>
                              <a:lnTo>
                                <a:pt x="2199" y="8"/>
                              </a:lnTo>
                              <a:lnTo>
                                <a:pt x="2168" y="13"/>
                              </a:lnTo>
                              <a:lnTo>
                                <a:pt x="2136" y="18"/>
                              </a:lnTo>
                              <a:lnTo>
                                <a:pt x="2106" y="24"/>
                              </a:lnTo>
                              <a:lnTo>
                                <a:pt x="2076" y="31"/>
                              </a:lnTo>
                              <a:lnTo>
                                <a:pt x="2047" y="38"/>
                              </a:lnTo>
                              <a:lnTo>
                                <a:pt x="2018" y="47"/>
                              </a:lnTo>
                              <a:lnTo>
                                <a:pt x="1963" y="63"/>
                              </a:lnTo>
                              <a:lnTo>
                                <a:pt x="1910" y="81"/>
                              </a:lnTo>
                              <a:lnTo>
                                <a:pt x="1861" y="98"/>
                              </a:lnTo>
                              <a:lnTo>
                                <a:pt x="1816" y="117"/>
                              </a:lnTo>
                              <a:lnTo>
                                <a:pt x="1774" y="133"/>
                              </a:lnTo>
                              <a:lnTo>
                                <a:pt x="1747" y="143"/>
                              </a:lnTo>
                              <a:lnTo>
                                <a:pt x="1719" y="155"/>
                              </a:lnTo>
                              <a:lnTo>
                                <a:pt x="1692" y="169"/>
                              </a:lnTo>
                              <a:lnTo>
                                <a:pt x="1667" y="186"/>
                              </a:lnTo>
                              <a:lnTo>
                                <a:pt x="1641" y="203"/>
                              </a:lnTo>
                              <a:lnTo>
                                <a:pt x="1618" y="222"/>
                              </a:lnTo>
                              <a:lnTo>
                                <a:pt x="1595" y="243"/>
                              </a:lnTo>
                              <a:lnTo>
                                <a:pt x="1572" y="267"/>
                              </a:lnTo>
                              <a:lnTo>
                                <a:pt x="1550" y="291"/>
                              </a:lnTo>
                              <a:lnTo>
                                <a:pt x="1530" y="318"/>
                              </a:lnTo>
                              <a:lnTo>
                                <a:pt x="1510" y="346"/>
                              </a:lnTo>
                              <a:lnTo>
                                <a:pt x="1492" y="376"/>
                              </a:lnTo>
                              <a:lnTo>
                                <a:pt x="1475" y="408"/>
                              </a:lnTo>
                              <a:lnTo>
                                <a:pt x="1460" y="441"/>
                              </a:lnTo>
                              <a:lnTo>
                                <a:pt x="1444" y="476"/>
                              </a:lnTo>
                              <a:lnTo>
                                <a:pt x="1431" y="512"/>
                              </a:lnTo>
                              <a:lnTo>
                                <a:pt x="1419" y="550"/>
                              </a:lnTo>
                              <a:lnTo>
                                <a:pt x="1408" y="589"/>
                              </a:lnTo>
                              <a:lnTo>
                                <a:pt x="1398" y="631"/>
                              </a:lnTo>
                              <a:lnTo>
                                <a:pt x="1390" y="673"/>
                              </a:lnTo>
                              <a:lnTo>
                                <a:pt x="1383" y="717"/>
                              </a:lnTo>
                              <a:lnTo>
                                <a:pt x="1377" y="763"/>
                              </a:lnTo>
                              <a:lnTo>
                                <a:pt x="1373" y="809"/>
                              </a:lnTo>
                              <a:lnTo>
                                <a:pt x="1371" y="857"/>
                              </a:lnTo>
                              <a:lnTo>
                                <a:pt x="1371" y="907"/>
                              </a:lnTo>
                              <a:lnTo>
                                <a:pt x="1372" y="958"/>
                              </a:lnTo>
                              <a:lnTo>
                                <a:pt x="1374" y="1010"/>
                              </a:lnTo>
                              <a:lnTo>
                                <a:pt x="1378" y="1064"/>
                              </a:lnTo>
                              <a:lnTo>
                                <a:pt x="1385" y="1119"/>
                              </a:lnTo>
                              <a:lnTo>
                                <a:pt x="1393" y="1176"/>
                              </a:lnTo>
                              <a:lnTo>
                                <a:pt x="1403" y="1232"/>
                              </a:lnTo>
                              <a:lnTo>
                                <a:pt x="1414" y="1291"/>
                              </a:lnTo>
                              <a:lnTo>
                                <a:pt x="1417" y="1311"/>
                              </a:lnTo>
                              <a:lnTo>
                                <a:pt x="1418" y="1330"/>
                              </a:lnTo>
                              <a:lnTo>
                                <a:pt x="1417" y="1346"/>
                              </a:lnTo>
                              <a:lnTo>
                                <a:pt x="1415" y="1362"/>
                              </a:lnTo>
                              <a:lnTo>
                                <a:pt x="1411" y="1377"/>
                              </a:lnTo>
                              <a:lnTo>
                                <a:pt x="1406" y="1392"/>
                              </a:lnTo>
                              <a:lnTo>
                                <a:pt x="1400" y="1405"/>
                              </a:lnTo>
                              <a:lnTo>
                                <a:pt x="1394" y="1418"/>
                              </a:lnTo>
                              <a:lnTo>
                                <a:pt x="1382" y="1441"/>
                              </a:lnTo>
                              <a:lnTo>
                                <a:pt x="1369" y="1464"/>
                              </a:lnTo>
                              <a:lnTo>
                                <a:pt x="1365" y="1474"/>
                              </a:lnTo>
                              <a:lnTo>
                                <a:pt x="1362" y="1485"/>
                              </a:lnTo>
                              <a:lnTo>
                                <a:pt x="1360" y="1496"/>
                              </a:lnTo>
                              <a:lnTo>
                                <a:pt x="1360" y="1507"/>
                              </a:lnTo>
                              <a:lnTo>
                                <a:pt x="1364" y="1563"/>
                              </a:lnTo>
                              <a:lnTo>
                                <a:pt x="1369" y="1631"/>
                              </a:lnTo>
                              <a:lnTo>
                                <a:pt x="1372" y="1668"/>
                              </a:lnTo>
                              <a:lnTo>
                                <a:pt x="1376" y="1706"/>
                              </a:lnTo>
                              <a:lnTo>
                                <a:pt x="1382" y="1746"/>
                              </a:lnTo>
                              <a:lnTo>
                                <a:pt x="1387" y="1784"/>
                              </a:lnTo>
                              <a:lnTo>
                                <a:pt x="1395" y="1823"/>
                              </a:lnTo>
                              <a:lnTo>
                                <a:pt x="1403" y="1859"/>
                              </a:lnTo>
                              <a:lnTo>
                                <a:pt x="1413" y="1895"/>
                              </a:lnTo>
                              <a:lnTo>
                                <a:pt x="1419" y="1911"/>
                              </a:lnTo>
                              <a:lnTo>
                                <a:pt x="1425" y="1927"/>
                              </a:lnTo>
                              <a:lnTo>
                                <a:pt x="1432" y="1942"/>
                              </a:lnTo>
                              <a:lnTo>
                                <a:pt x="1439" y="1957"/>
                              </a:lnTo>
                              <a:lnTo>
                                <a:pt x="1447" y="1971"/>
                              </a:lnTo>
                              <a:lnTo>
                                <a:pt x="1456" y="1983"/>
                              </a:lnTo>
                              <a:lnTo>
                                <a:pt x="1465" y="1994"/>
                              </a:lnTo>
                              <a:lnTo>
                                <a:pt x="1475" y="2005"/>
                              </a:lnTo>
                              <a:lnTo>
                                <a:pt x="1485" y="2014"/>
                              </a:lnTo>
                              <a:lnTo>
                                <a:pt x="1496" y="2022"/>
                              </a:lnTo>
                              <a:lnTo>
                                <a:pt x="1504" y="2026"/>
                              </a:lnTo>
                              <a:lnTo>
                                <a:pt x="1516" y="2030"/>
                              </a:lnTo>
                              <a:lnTo>
                                <a:pt x="1550" y="2038"/>
                              </a:lnTo>
                              <a:lnTo>
                                <a:pt x="1580" y="2045"/>
                              </a:lnTo>
                              <a:lnTo>
                                <a:pt x="1591" y="2046"/>
                              </a:lnTo>
                              <a:lnTo>
                                <a:pt x="1593" y="2046"/>
                              </a:lnTo>
                              <a:lnTo>
                                <a:pt x="1594" y="2045"/>
                              </a:lnTo>
                              <a:lnTo>
                                <a:pt x="1629" y="2421"/>
                              </a:lnTo>
                              <a:lnTo>
                                <a:pt x="1635" y="2436"/>
                              </a:lnTo>
                              <a:lnTo>
                                <a:pt x="1642" y="2450"/>
                              </a:lnTo>
                              <a:lnTo>
                                <a:pt x="1650" y="2462"/>
                              </a:lnTo>
                              <a:lnTo>
                                <a:pt x="1658" y="2473"/>
                              </a:lnTo>
                              <a:lnTo>
                                <a:pt x="1677" y="2493"/>
                              </a:lnTo>
                              <a:lnTo>
                                <a:pt x="1695" y="2514"/>
                              </a:lnTo>
                              <a:lnTo>
                                <a:pt x="1704" y="2524"/>
                              </a:lnTo>
                              <a:lnTo>
                                <a:pt x="1713" y="2536"/>
                              </a:lnTo>
                              <a:lnTo>
                                <a:pt x="1721" y="2548"/>
                              </a:lnTo>
                              <a:lnTo>
                                <a:pt x="1730" y="2561"/>
                              </a:lnTo>
                              <a:lnTo>
                                <a:pt x="1738" y="2575"/>
                              </a:lnTo>
                              <a:lnTo>
                                <a:pt x="1744" y="2593"/>
                              </a:lnTo>
                              <a:lnTo>
                                <a:pt x="1750" y="2611"/>
                              </a:lnTo>
                              <a:lnTo>
                                <a:pt x="1754" y="2631"/>
                              </a:lnTo>
                              <a:lnTo>
                                <a:pt x="1661" y="2655"/>
                              </a:lnTo>
                              <a:lnTo>
                                <a:pt x="1623" y="2735"/>
                              </a:lnTo>
                              <a:lnTo>
                                <a:pt x="1601" y="2781"/>
                              </a:lnTo>
                              <a:lnTo>
                                <a:pt x="1575" y="2829"/>
                              </a:lnTo>
                              <a:lnTo>
                                <a:pt x="1563" y="2852"/>
                              </a:lnTo>
                              <a:lnTo>
                                <a:pt x="1549" y="2875"/>
                              </a:lnTo>
                              <a:lnTo>
                                <a:pt x="1536" y="2896"/>
                              </a:lnTo>
                              <a:lnTo>
                                <a:pt x="1522" y="2916"/>
                              </a:lnTo>
                              <a:lnTo>
                                <a:pt x="1507" y="2934"/>
                              </a:lnTo>
                              <a:lnTo>
                                <a:pt x="1493" y="2952"/>
                              </a:lnTo>
                              <a:lnTo>
                                <a:pt x="1478" y="2966"/>
                              </a:lnTo>
                              <a:lnTo>
                                <a:pt x="1464" y="2977"/>
                              </a:lnTo>
                              <a:lnTo>
                                <a:pt x="1266" y="3031"/>
                              </a:lnTo>
                              <a:lnTo>
                                <a:pt x="1089" y="3105"/>
                              </a:lnTo>
                              <a:lnTo>
                                <a:pt x="908" y="3182"/>
                              </a:lnTo>
                              <a:lnTo>
                                <a:pt x="726" y="3260"/>
                              </a:lnTo>
                              <a:lnTo>
                                <a:pt x="549" y="3336"/>
                              </a:lnTo>
                              <a:lnTo>
                                <a:pt x="509" y="3352"/>
                              </a:lnTo>
                              <a:lnTo>
                                <a:pt x="469" y="3367"/>
                              </a:lnTo>
                              <a:lnTo>
                                <a:pt x="386" y="3396"/>
                              </a:lnTo>
                              <a:lnTo>
                                <a:pt x="346" y="3410"/>
                              </a:lnTo>
                              <a:lnTo>
                                <a:pt x="306" y="3424"/>
                              </a:lnTo>
                              <a:lnTo>
                                <a:pt x="267" y="3440"/>
                              </a:lnTo>
                              <a:lnTo>
                                <a:pt x="229" y="3457"/>
                              </a:lnTo>
                              <a:lnTo>
                                <a:pt x="194" y="3475"/>
                              </a:lnTo>
                              <a:lnTo>
                                <a:pt x="175" y="3485"/>
                              </a:lnTo>
                              <a:lnTo>
                                <a:pt x="159" y="3495"/>
                              </a:lnTo>
                              <a:lnTo>
                                <a:pt x="143" y="3507"/>
                              </a:lnTo>
                              <a:lnTo>
                                <a:pt x="127" y="3518"/>
                              </a:lnTo>
                              <a:lnTo>
                                <a:pt x="111" y="3530"/>
                              </a:lnTo>
                              <a:lnTo>
                                <a:pt x="97" y="3543"/>
                              </a:lnTo>
                              <a:lnTo>
                                <a:pt x="83" y="3556"/>
                              </a:lnTo>
                              <a:lnTo>
                                <a:pt x="71" y="3571"/>
                              </a:lnTo>
                              <a:lnTo>
                                <a:pt x="59" y="3586"/>
                              </a:lnTo>
                              <a:lnTo>
                                <a:pt x="46" y="3602"/>
                              </a:lnTo>
                              <a:lnTo>
                                <a:pt x="36" y="3619"/>
                              </a:lnTo>
                              <a:lnTo>
                                <a:pt x="27" y="3637"/>
                              </a:lnTo>
                              <a:lnTo>
                                <a:pt x="18" y="3657"/>
                              </a:lnTo>
                              <a:lnTo>
                                <a:pt x="11" y="3677"/>
                              </a:lnTo>
                              <a:lnTo>
                                <a:pt x="10" y="3742"/>
                              </a:lnTo>
                              <a:lnTo>
                                <a:pt x="9" y="3821"/>
                              </a:lnTo>
                              <a:lnTo>
                                <a:pt x="4" y="4009"/>
                              </a:lnTo>
                              <a:lnTo>
                                <a:pt x="1" y="4204"/>
                              </a:lnTo>
                              <a:lnTo>
                                <a:pt x="0" y="4296"/>
                              </a:lnTo>
                              <a:lnTo>
                                <a:pt x="1" y="4376"/>
                              </a:lnTo>
                              <a:lnTo>
                                <a:pt x="4581" y="4376"/>
                              </a:lnTo>
                              <a:lnTo>
                                <a:pt x="4581" y="4296"/>
                              </a:lnTo>
                              <a:lnTo>
                                <a:pt x="4581" y="4204"/>
                              </a:lnTo>
                              <a:lnTo>
                                <a:pt x="4577" y="4009"/>
                              </a:lnTo>
                              <a:lnTo>
                                <a:pt x="4573" y="3821"/>
                              </a:lnTo>
                              <a:lnTo>
                                <a:pt x="4571" y="3742"/>
                              </a:lnTo>
                              <a:lnTo>
                                <a:pt x="4571" y="3677"/>
                              </a:lnTo>
                              <a:lnTo>
                                <a:pt x="4563" y="3657"/>
                              </a:lnTo>
                              <a:lnTo>
                                <a:pt x="4555" y="3637"/>
                              </a:lnTo>
                              <a:lnTo>
                                <a:pt x="4545" y="3619"/>
                              </a:lnTo>
                              <a:lnTo>
                                <a:pt x="4535" y="3602"/>
                              </a:lnTo>
                              <a:lnTo>
                                <a:pt x="4523" y="3586"/>
                              </a:lnTo>
                              <a:lnTo>
                                <a:pt x="4511" y="3571"/>
                              </a:lnTo>
                              <a:lnTo>
                                <a:pt x="4498" y="3556"/>
                              </a:lnTo>
                              <a:lnTo>
                                <a:pt x="4484" y="3543"/>
                              </a:lnTo>
                              <a:lnTo>
                                <a:pt x="4470" y="3530"/>
                              </a:lnTo>
                              <a:lnTo>
                                <a:pt x="4454" y="3518"/>
                              </a:lnTo>
                              <a:lnTo>
                                <a:pt x="4439" y="3507"/>
                              </a:lnTo>
                              <a:lnTo>
                                <a:pt x="4423" y="3495"/>
                              </a:lnTo>
                              <a:lnTo>
                                <a:pt x="4406" y="3485"/>
                              </a:lnTo>
                              <a:lnTo>
                                <a:pt x="4388" y="3475"/>
                              </a:lnTo>
                              <a:lnTo>
                                <a:pt x="4352" y="3457"/>
                              </a:lnTo>
                              <a:lnTo>
                                <a:pt x="4314" y="3440"/>
                              </a:lnTo>
                              <a:lnTo>
                                <a:pt x="4275" y="3424"/>
                              </a:lnTo>
                              <a:lnTo>
                                <a:pt x="4235" y="3410"/>
                              </a:lnTo>
                              <a:lnTo>
                                <a:pt x="4195" y="3396"/>
                              </a:lnTo>
                              <a:lnTo>
                                <a:pt x="4113" y="3367"/>
                              </a:lnTo>
                              <a:lnTo>
                                <a:pt x="4073" y="3352"/>
                              </a:lnTo>
                              <a:lnTo>
                                <a:pt x="4032" y="3336"/>
                              </a:lnTo>
                              <a:close/>
                              <a:moveTo>
                                <a:pt x="5329" y="3316"/>
                              </a:moveTo>
                              <a:lnTo>
                                <a:pt x="5329" y="3316"/>
                              </a:lnTo>
                              <a:lnTo>
                                <a:pt x="5202" y="3262"/>
                              </a:lnTo>
                              <a:lnTo>
                                <a:pt x="5073" y="3206"/>
                              </a:lnTo>
                              <a:lnTo>
                                <a:pt x="4943" y="3151"/>
                              </a:lnTo>
                              <a:lnTo>
                                <a:pt x="4818" y="3098"/>
                              </a:lnTo>
                              <a:lnTo>
                                <a:pt x="4677" y="3060"/>
                              </a:lnTo>
                              <a:lnTo>
                                <a:pt x="4666" y="3052"/>
                              </a:lnTo>
                              <a:lnTo>
                                <a:pt x="4656" y="3042"/>
                              </a:lnTo>
                              <a:lnTo>
                                <a:pt x="4645" y="3030"/>
                              </a:lnTo>
                              <a:lnTo>
                                <a:pt x="4635" y="3017"/>
                              </a:lnTo>
                              <a:lnTo>
                                <a:pt x="4625" y="3002"/>
                              </a:lnTo>
                              <a:lnTo>
                                <a:pt x="4616" y="2987"/>
                              </a:lnTo>
                              <a:lnTo>
                                <a:pt x="4596" y="2955"/>
                              </a:lnTo>
                              <a:lnTo>
                                <a:pt x="4579" y="2920"/>
                              </a:lnTo>
                              <a:lnTo>
                                <a:pt x="4563" y="2887"/>
                              </a:lnTo>
                              <a:lnTo>
                                <a:pt x="4536" y="2830"/>
                              </a:lnTo>
                              <a:lnTo>
                                <a:pt x="4446" y="2817"/>
                              </a:lnTo>
                              <a:lnTo>
                                <a:pt x="4448" y="2800"/>
                              </a:lnTo>
                              <a:lnTo>
                                <a:pt x="4450" y="2784"/>
                              </a:lnTo>
                              <a:lnTo>
                                <a:pt x="4454" y="2770"/>
                              </a:lnTo>
                              <a:lnTo>
                                <a:pt x="4459" y="2758"/>
                              </a:lnTo>
                              <a:lnTo>
                                <a:pt x="4465" y="2747"/>
                              </a:lnTo>
                              <a:lnTo>
                                <a:pt x="4471" y="2737"/>
                              </a:lnTo>
                              <a:lnTo>
                                <a:pt x="4477" y="2728"/>
                              </a:lnTo>
                              <a:lnTo>
                                <a:pt x="4484" y="2718"/>
                              </a:lnTo>
                              <a:lnTo>
                                <a:pt x="4498" y="2702"/>
                              </a:lnTo>
                              <a:lnTo>
                                <a:pt x="4512" y="2684"/>
                              </a:lnTo>
                              <a:lnTo>
                                <a:pt x="4519" y="2674"/>
                              </a:lnTo>
                              <a:lnTo>
                                <a:pt x="4525" y="2664"/>
                              </a:lnTo>
                              <a:lnTo>
                                <a:pt x="4532" y="2651"/>
                              </a:lnTo>
                              <a:lnTo>
                                <a:pt x="4536" y="2638"/>
                              </a:lnTo>
                              <a:lnTo>
                                <a:pt x="4540" y="2625"/>
                              </a:lnTo>
                              <a:lnTo>
                                <a:pt x="4543" y="2612"/>
                              </a:lnTo>
                              <a:lnTo>
                                <a:pt x="4545" y="2599"/>
                              </a:lnTo>
                              <a:lnTo>
                                <a:pt x="4546" y="2586"/>
                              </a:lnTo>
                              <a:lnTo>
                                <a:pt x="4548" y="2557"/>
                              </a:lnTo>
                              <a:lnTo>
                                <a:pt x="4549" y="2530"/>
                              </a:lnTo>
                              <a:lnTo>
                                <a:pt x="4551" y="2501"/>
                              </a:lnTo>
                              <a:lnTo>
                                <a:pt x="4553" y="2488"/>
                              </a:lnTo>
                              <a:lnTo>
                                <a:pt x="4555" y="2474"/>
                              </a:lnTo>
                              <a:lnTo>
                                <a:pt x="4558" y="2461"/>
                              </a:lnTo>
                              <a:lnTo>
                                <a:pt x="4562" y="2449"/>
                              </a:lnTo>
                              <a:lnTo>
                                <a:pt x="4566" y="2436"/>
                              </a:lnTo>
                              <a:lnTo>
                                <a:pt x="4572" y="2424"/>
                              </a:lnTo>
                              <a:lnTo>
                                <a:pt x="4576" y="2417"/>
                              </a:lnTo>
                              <a:lnTo>
                                <a:pt x="4581" y="2410"/>
                              </a:lnTo>
                              <a:lnTo>
                                <a:pt x="4587" y="2404"/>
                              </a:lnTo>
                              <a:lnTo>
                                <a:pt x="4593" y="2399"/>
                              </a:lnTo>
                              <a:lnTo>
                                <a:pt x="4608" y="2390"/>
                              </a:lnTo>
                              <a:lnTo>
                                <a:pt x="4622" y="2383"/>
                              </a:lnTo>
                              <a:lnTo>
                                <a:pt x="4636" y="2375"/>
                              </a:lnTo>
                              <a:lnTo>
                                <a:pt x="4650" y="2366"/>
                              </a:lnTo>
                              <a:lnTo>
                                <a:pt x="4656" y="2362"/>
                              </a:lnTo>
                              <a:lnTo>
                                <a:pt x="4662" y="2357"/>
                              </a:lnTo>
                              <a:lnTo>
                                <a:pt x="4668" y="2351"/>
                              </a:lnTo>
                              <a:lnTo>
                                <a:pt x="4674" y="2345"/>
                              </a:lnTo>
                              <a:lnTo>
                                <a:pt x="4682" y="2331"/>
                              </a:lnTo>
                              <a:lnTo>
                                <a:pt x="4690" y="2316"/>
                              </a:lnTo>
                              <a:lnTo>
                                <a:pt x="4697" y="2299"/>
                              </a:lnTo>
                              <a:lnTo>
                                <a:pt x="4703" y="2281"/>
                              </a:lnTo>
                              <a:lnTo>
                                <a:pt x="4709" y="2264"/>
                              </a:lnTo>
                              <a:lnTo>
                                <a:pt x="4713" y="2246"/>
                              </a:lnTo>
                              <a:lnTo>
                                <a:pt x="4720" y="2213"/>
                              </a:lnTo>
                              <a:lnTo>
                                <a:pt x="4725" y="2184"/>
                              </a:lnTo>
                              <a:lnTo>
                                <a:pt x="4729" y="2153"/>
                              </a:lnTo>
                              <a:lnTo>
                                <a:pt x="4732" y="2121"/>
                              </a:lnTo>
                              <a:lnTo>
                                <a:pt x="4733" y="2088"/>
                              </a:lnTo>
                              <a:lnTo>
                                <a:pt x="4733" y="2071"/>
                              </a:lnTo>
                              <a:lnTo>
                                <a:pt x="4732" y="2055"/>
                              </a:lnTo>
                              <a:lnTo>
                                <a:pt x="4731" y="2039"/>
                              </a:lnTo>
                              <a:lnTo>
                                <a:pt x="4728" y="2024"/>
                              </a:lnTo>
                              <a:lnTo>
                                <a:pt x="4725" y="2007"/>
                              </a:lnTo>
                              <a:lnTo>
                                <a:pt x="4721" y="1992"/>
                              </a:lnTo>
                              <a:lnTo>
                                <a:pt x="4716" y="1978"/>
                              </a:lnTo>
                              <a:lnTo>
                                <a:pt x="4710" y="1964"/>
                              </a:lnTo>
                              <a:lnTo>
                                <a:pt x="4703" y="1950"/>
                              </a:lnTo>
                              <a:lnTo>
                                <a:pt x="4697" y="1937"/>
                              </a:lnTo>
                              <a:lnTo>
                                <a:pt x="4686" y="1918"/>
                              </a:lnTo>
                              <a:lnTo>
                                <a:pt x="4682" y="1908"/>
                              </a:lnTo>
                              <a:lnTo>
                                <a:pt x="4678" y="1897"/>
                              </a:lnTo>
                              <a:lnTo>
                                <a:pt x="4675" y="1883"/>
                              </a:lnTo>
                              <a:lnTo>
                                <a:pt x="4672" y="1865"/>
                              </a:lnTo>
                              <a:lnTo>
                                <a:pt x="4671" y="1852"/>
                              </a:lnTo>
                              <a:lnTo>
                                <a:pt x="4671" y="1836"/>
                              </a:lnTo>
                              <a:lnTo>
                                <a:pt x="4672" y="1797"/>
                              </a:lnTo>
                              <a:lnTo>
                                <a:pt x="4675" y="1752"/>
                              </a:lnTo>
                              <a:lnTo>
                                <a:pt x="4679" y="1704"/>
                              </a:lnTo>
                              <a:lnTo>
                                <a:pt x="4687" y="1615"/>
                              </a:lnTo>
                              <a:lnTo>
                                <a:pt x="4690" y="1580"/>
                              </a:lnTo>
                              <a:lnTo>
                                <a:pt x="4691" y="1557"/>
                              </a:lnTo>
                              <a:lnTo>
                                <a:pt x="4692" y="1514"/>
                              </a:lnTo>
                              <a:lnTo>
                                <a:pt x="4692" y="1473"/>
                              </a:lnTo>
                              <a:lnTo>
                                <a:pt x="4691" y="1432"/>
                              </a:lnTo>
                              <a:lnTo>
                                <a:pt x="4689" y="1392"/>
                              </a:lnTo>
                              <a:lnTo>
                                <a:pt x="4685" y="1351"/>
                              </a:lnTo>
                              <a:lnTo>
                                <a:pt x="4680" y="1310"/>
                              </a:lnTo>
                              <a:lnTo>
                                <a:pt x="4673" y="1270"/>
                              </a:lnTo>
                              <a:lnTo>
                                <a:pt x="4663" y="1228"/>
                              </a:lnTo>
                              <a:lnTo>
                                <a:pt x="4657" y="1212"/>
                              </a:lnTo>
                              <a:lnTo>
                                <a:pt x="4650" y="1195"/>
                              </a:lnTo>
                              <a:lnTo>
                                <a:pt x="4640" y="1175"/>
                              </a:lnTo>
                              <a:lnTo>
                                <a:pt x="4628" y="1152"/>
                              </a:lnTo>
                              <a:lnTo>
                                <a:pt x="4621" y="1142"/>
                              </a:lnTo>
                              <a:lnTo>
                                <a:pt x="4613" y="1131"/>
                              </a:lnTo>
                              <a:lnTo>
                                <a:pt x="4605" y="1121"/>
                              </a:lnTo>
                              <a:lnTo>
                                <a:pt x="4596" y="1112"/>
                              </a:lnTo>
                              <a:lnTo>
                                <a:pt x="4587" y="1105"/>
                              </a:lnTo>
                              <a:lnTo>
                                <a:pt x="4577" y="1097"/>
                              </a:lnTo>
                              <a:lnTo>
                                <a:pt x="4473" y="1080"/>
                              </a:lnTo>
                              <a:lnTo>
                                <a:pt x="4408" y="1020"/>
                              </a:lnTo>
                              <a:lnTo>
                                <a:pt x="4383" y="1006"/>
                              </a:lnTo>
                              <a:lnTo>
                                <a:pt x="4359" y="993"/>
                              </a:lnTo>
                              <a:lnTo>
                                <a:pt x="4335" y="982"/>
                              </a:lnTo>
                              <a:lnTo>
                                <a:pt x="4310" y="972"/>
                              </a:lnTo>
                              <a:lnTo>
                                <a:pt x="4285" y="964"/>
                              </a:lnTo>
                              <a:lnTo>
                                <a:pt x="4261" y="956"/>
                              </a:lnTo>
                              <a:lnTo>
                                <a:pt x="4236" y="950"/>
                              </a:lnTo>
                              <a:lnTo>
                                <a:pt x="4212" y="946"/>
                              </a:lnTo>
                              <a:lnTo>
                                <a:pt x="4188" y="942"/>
                              </a:lnTo>
                              <a:lnTo>
                                <a:pt x="4163" y="940"/>
                              </a:lnTo>
                              <a:lnTo>
                                <a:pt x="4139" y="938"/>
                              </a:lnTo>
                              <a:lnTo>
                                <a:pt x="4115" y="937"/>
                              </a:lnTo>
                              <a:lnTo>
                                <a:pt x="4091" y="938"/>
                              </a:lnTo>
                              <a:lnTo>
                                <a:pt x="4068" y="939"/>
                              </a:lnTo>
                              <a:lnTo>
                                <a:pt x="4045" y="941"/>
                              </a:lnTo>
                              <a:lnTo>
                                <a:pt x="4022" y="943"/>
                              </a:lnTo>
                              <a:lnTo>
                                <a:pt x="3999" y="946"/>
                              </a:lnTo>
                              <a:lnTo>
                                <a:pt x="3978" y="950"/>
                              </a:lnTo>
                              <a:lnTo>
                                <a:pt x="3934" y="959"/>
                              </a:lnTo>
                              <a:lnTo>
                                <a:pt x="3892" y="971"/>
                              </a:lnTo>
                              <a:lnTo>
                                <a:pt x="3853" y="983"/>
                              </a:lnTo>
                              <a:lnTo>
                                <a:pt x="3815" y="995"/>
                              </a:lnTo>
                              <a:lnTo>
                                <a:pt x="3781" y="1008"/>
                              </a:lnTo>
                              <a:lnTo>
                                <a:pt x="3719" y="1033"/>
                              </a:lnTo>
                              <a:lnTo>
                                <a:pt x="3699" y="1040"/>
                              </a:lnTo>
                              <a:lnTo>
                                <a:pt x="3679" y="1049"/>
                              </a:lnTo>
                              <a:lnTo>
                                <a:pt x="3661" y="1059"/>
                              </a:lnTo>
                              <a:lnTo>
                                <a:pt x="3642" y="1070"/>
                              </a:lnTo>
                              <a:lnTo>
                                <a:pt x="3625" y="1082"/>
                              </a:lnTo>
                              <a:lnTo>
                                <a:pt x="3607" y="1096"/>
                              </a:lnTo>
                              <a:lnTo>
                                <a:pt x="3590" y="1112"/>
                              </a:lnTo>
                              <a:lnTo>
                                <a:pt x="3575" y="1128"/>
                              </a:lnTo>
                              <a:lnTo>
                                <a:pt x="3560" y="1145"/>
                              </a:lnTo>
                              <a:lnTo>
                                <a:pt x="3544" y="1164"/>
                              </a:lnTo>
                              <a:lnTo>
                                <a:pt x="3531" y="1185"/>
                              </a:lnTo>
                              <a:lnTo>
                                <a:pt x="3518" y="1206"/>
                              </a:lnTo>
                              <a:lnTo>
                                <a:pt x="3506" y="1228"/>
                              </a:lnTo>
                              <a:lnTo>
                                <a:pt x="3495" y="1252"/>
                              </a:lnTo>
                              <a:lnTo>
                                <a:pt x="3484" y="1277"/>
                              </a:lnTo>
                              <a:lnTo>
                                <a:pt x="3474" y="1302"/>
                              </a:lnTo>
                              <a:lnTo>
                                <a:pt x="3465" y="1330"/>
                              </a:lnTo>
                              <a:lnTo>
                                <a:pt x="3457" y="1358"/>
                              </a:lnTo>
                              <a:lnTo>
                                <a:pt x="3451" y="1388"/>
                              </a:lnTo>
                              <a:lnTo>
                                <a:pt x="3445" y="1417"/>
                              </a:lnTo>
                              <a:lnTo>
                                <a:pt x="3440" y="1448"/>
                              </a:lnTo>
                              <a:lnTo>
                                <a:pt x="3436" y="1481"/>
                              </a:lnTo>
                              <a:lnTo>
                                <a:pt x="3434" y="1514"/>
                              </a:lnTo>
                              <a:lnTo>
                                <a:pt x="3432" y="1549"/>
                              </a:lnTo>
                              <a:lnTo>
                                <a:pt x="3432" y="1584"/>
                              </a:lnTo>
                              <a:lnTo>
                                <a:pt x="3432" y="1621"/>
                              </a:lnTo>
                              <a:lnTo>
                                <a:pt x="3434" y="1658"/>
                              </a:lnTo>
                              <a:lnTo>
                                <a:pt x="3437" y="1696"/>
                              </a:lnTo>
                              <a:lnTo>
                                <a:pt x="3442" y="1735"/>
                              </a:lnTo>
                              <a:lnTo>
                                <a:pt x="3447" y="1775"/>
                              </a:lnTo>
                              <a:lnTo>
                                <a:pt x="3454" y="1817"/>
                              </a:lnTo>
                              <a:lnTo>
                                <a:pt x="3462" y="1858"/>
                              </a:lnTo>
                              <a:lnTo>
                                <a:pt x="3464" y="1872"/>
                              </a:lnTo>
                              <a:lnTo>
                                <a:pt x="3465" y="1886"/>
                              </a:lnTo>
                              <a:lnTo>
                                <a:pt x="3464" y="1898"/>
                              </a:lnTo>
                              <a:lnTo>
                                <a:pt x="3462" y="1909"/>
                              </a:lnTo>
                              <a:lnTo>
                                <a:pt x="3460" y="1919"/>
                              </a:lnTo>
                              <a:lnTo>
                                <a:pt x="3456" y="1929"/>
                              </a:lnTo>
                              <a:lnTo>
                                <a:pt x="3448" y="1949"/>
                              </a:lnTo>
                              <a:lnTo>
                                <a:pt x="3439" y="1965"/>
                              </a:lnTo>
                              <a:lnTo>
                                <a:pt x="3431" y="1981"/>
                              </a:lnTo>
                              <a:lnTo>
                                <a:pt x="3428" y="1988"/>
                              </a:lnTo>
                              <a:lnTo>
                                <a:pt x="3425" y="1996"/>
                              </a:lnTo>
                              <a:lnTo>
                                <a:pt x="3424" y="2004"/>
                              </a:lnTo>
                              <a:lnTo>
                                <a:pt x="3424" y="2011"/>
                              </a:lnTo>
                              <a:lnTo>
                                <a:pt x="3431" y="2101"/>
                              </a:lnTo>
                              <a:lnTo>
                                <a:pt x="3435" y="2153"/>
                              </a:lnTo>
                              <a:lnTo>
                                <a:pt x="3439" y="2182"/>
                              </a:lnTo>
                              <a:lnTo>
                                <a:pt x="3443" y="2209"/>
                              </a:lnTo>
                              <a:lnTo>
                                <a:pt x="3448" y="2237"/>
                              </a:lnTo>
                              <a:lnTo>
                                <a:pt x="3454" y="2263"/>
                              </a:lnTo>
                              <a:lnTo>
                                <a:pt x="3461" y="2288"/>
                              </a:lnTo>
                              <a:lnTo>
                                <a:pt x="3470" y="2312"/>
                              </a:lnTo>
                              <a:lnTo>
                                <a:pt x="3475" y="2323"/>
                              </a:lnTo>
                              <a:lnTo>
                                <a:pt x="3481" y="2333"/>
                              </a:lnTo>
                              <a:lnTo>
                                <a:pt x="3486" y="2342"/>
                              </a:lnTo>
                              <a:lnTo>
                                <a:pt x="3492" y="2351"/>
                              </a:lnTo>
                              <a:lnTo>
                                <a:pt x="3499" y="2359"/>
                              </a:lnTo>
                              <a:lnTo>
                                <a:pt x="3506" y="2366"/>
                              </a:lnTo>
                              <a:lnTo>
                                <a:pt x="3513" y="2374"/>
                              </a:lnTo>
                              <a:lnTo>
                                <a:pt x="3521" y="2379"/>
                              </a:lnTo>
                              <a:lnTo>
                                <a:pt x="3526" y="2382"/>
                              </a:lnTo>
                              <a:lnTo>
                                <a:pt x="3535" y="2384"/>
                              </a:lnTo>
                              <a:lnTo>
                                <a:pt x="3559" y="2391"/>
                              </a:lnTo>
                              <a:lnTo>
                                <a:pt x="3581" y="2395"/>
                              </a:lnTo>
                              <a:lnTo>
                                <a:pt x="3588" y="2396"/>
                              </a:lnTo>
                              <a:lnTo>
                                <a:pt x="3589" y="2396"/>
                              </a:lnTo>
                              <a:lnTo>
                                <a:pt x="3590" y="2395"/>
                              </a:lnTo>
                              <a:lnTo>
                                <a:pt x="3615" y="2664"/>
                              </a:lnTo>
                              <a:lnTo>
                                <a:pt x="3621" y="2674"/>
                              </a:lnTo>
                              <a:lnTo>
                                <a:pt x="3625" y="2684"/>
                              </a:lnTo>
                              <a:lnTo>
                                <a:pt x="3631" y="2692"/>
                              </a:lnTo>
                              <a:lnTo>
                                <a:pt x="3637" y="2700"/>
                              </a:lnTo>
                              <a:lnTo>
                                <a:pt x="3649" y="2715"/>
                              </a:lnTo>
                              <a:lnTo>
                                <a:pt x="3662" y="2730"/>
                              </a:lnTo>
                              <a:lnTo>
                                <a:pt x="3675" y="2745"/>
                              </a:lnTo>
                              <a:lnTo>
                                <a:pt x="3681" y="2754"/>
                              </a:lnTo>
                              <a:lnTo>
                                <a:pt x="3687" y="2763"/>
                              </a:lnTo>
                              <a:lnTo>
                                <a:pt x="3693" y="2773"/>
                              </a:lnTo>
                              <a:lnTo>
                                <a:pt x="3698" y="2785"/>
                              </a:lnTo>
                              <a:lnTo>
                                <a:pt x="3702" y="2799"/>
                              </a:lnTo>
                              <a:lnTo>
                                <a:pt x="3705" y="2814"/>
                              </a:lnTo>
                              <a:lnTo>
                                <a:pt x="3638" y="2830"/>
                              </a:lnTo>
                              <a:lnTo>
                                <a:pt x="3619" y="2869"/>
                              </a:lnTo>
                              <a:lnTo>
                                <a:pt x="3597" y="2915"/>
                              </a:lnTo>
                              <a:lnTo>
                                <a:pt x="3585" y="2940"/>
                              </a:lnTo>
                              <a:lnTo>
                                <a:pt x="3572" y="2963"/>
                              </a:lnTo>
                              <a:lnTo>
                                <a:pt x="3559" y="2986"/>
                              </a:lnTo>
                              <a:lnTo>
                                <a:pt x="3544" y="3008"/>
                              </a:lnTo>
                              <a:lnTo>
                                <a:pt x="3793" y="3114"/>
                              </a:lnTo>
                              <a:lnTo>
                                <a:pt x="3936" y="3176"/>
                              </a:lnTo>
                              <a:lnTo>
                                <a:pt x="4076" y="3235"/>
                              </a:lnTo>
                              <a:lnTo>
                                <a:pt x="4109" y="3248"/>
                              </a:lnTo>
                              <a:lnTo>
                                <a:pt x="4143" y="3261"/>
                              </a:lnTo>
                              <a:lnTo>
                                <a:pt x="4214" y="3285"/>
                              </a:lnTo>
                              <a:lnTo>
                                <a:pt x="4282" y="3310"/>
                              </a:lnTo>
                              <a:lnTo>
                                <a:pt x="4316" y="3323"/>
                              </a:lnTo>
                              <a:lnTo>
                                <a:pt x="4351" y="3336"/>
                              </a:lnTo>
                              <a:lnTo>
                                <a:pt x="4385" y="3351"/>
                              </a:lnTo>
                              <a:lnTo>
                                <a:pt x="4419" y="3368"/>
                              </a:lnTo>
                              <a:lnTo>
                                <a:pt x="4451" y="3385"/>
                              </a:lnTo>
                              <a:lnTo>
                                <a:pt x="4483" y="3404"/>
                              </a:lnTo>
                              <a:lnTo>
                                <a:pt x="4514" y="3424"/>
                              </a:lnTo>
                              <a:lnTo>
                                <a:pt x="4528" y="3436"/>
                              </a:lnTo>
                              <a:lnTo>
                                <a:pt x="4543" y="3448"/>
                              </a:lnTo>
                              <a:lnTo>
                                <a:pt x="4557" y="3460"/>
                              </a:lnTo>
                              <a:lnTo>
                                <a:pt x="4570" y="3473"/>
                              </a:lnTo>
                              <a:lnTo>
                                <a:pt x="4583" y="3486"/>
                              </a:lnTo>
                              <a:lnTo>
                                <a:pt x="4596" y="3501"/>
                              </a:lnTo>
                              <a:lnTo>
                                <a:pt x="4609" y="3516"/>
                              </a:lnTo>
                              <a:lnTo>
                                <a:pt x="4620" y="3531"/>
                              </a:lnTo>
                              <a:lnTo>
                                <a:pt x="4631" y="3547"/>
                              </a:lnTo>
                              <a:lnTo>
                                <a:pt x="4641" y="3564"/>
                              </a:lnTo>
                              <a:lnTo>
                                <a:pt x="4650" y="3583"/>
                              </a:lnTo>
                              <a:lnTo>
                                <a:pt x="4659" y="3601"/>
                              </a:lnTo>
                              <a:lnTo>
                                <a:pt x="4667" y="3620"/>
                              </a:lnTo>
                              <a:lnTo>
                                <a:pt x="4676" y="3640"/>
                              </a:lnTo>
                              <a:lnTo>
                                <a:pt x="4681" y="3658"/>
                              </a:lnTo>
                              <a:lnTo>
                                <a:pt x="4681" y="3677"/>
                              </a:lnTo>
                              <a:lnTo>
                                <a:pt x="4683" y="3786"/>
                              </a:lnTo>
                              <a:lnTo>
                                <a:pt x="4686" y="3924"/>
                              </a:lnTo>
                              <a:lnTo>
                                <a:pt x="4689" y="4056"/>
                              </a:lnTo>
                              <a:lnTo>
                                <a:pt x="5719" y="4056"/>
                              </a:lnTo>
                              <a:lnTo>
                                <a:pt x="5719" y="4000"/>
                              </a:lnTo>
                              <a:lnTo>
                                <a:pt x="5719" y="3935"/>
                              </a:lnTo>
                              <a:lnTo>
                                <a:pt x="5716" y="3796"/>
                              </a:lnTo>
                              <a:lnTo>
                                <a:pt x="5713" y="3662"/>
                              </a:lnTo>
                              <a:lnTo>
                                <a:pt x="5712" y="3558"/>
                              </a:lnTo>
                              <a:lnTo>
                                <a:pt x="5706" y="3544"/>
                              </a:lnTo>
                              <a:lnTo>
                                <a:pt x="5700" y="3531"/>
                              </a:lnTo>
                              <a:lnTo>
                                <a:pt x="5694" y="3518"/>
                              </a:lnTo>
                              <a:lnTo>
                                <a:pt x="5686" y="3506"/>
                              </a:lnTo>
                              <a:lnTo>
                                <a:pt x="5678" y="3494"/>
                              </a:lnTo>
                              <a:lnTo>
                                <a:pt x="5670" y="3483"/>
                              </a:lnTo>
                              <a:lnTo>
                                <a:pt x="5661" y="3473"/>
                              </a:lnTo>
                              <a:lnTo>
                                <a:pt x="5650" y="3463"/>
                              </a:lnTo>
                              <a:lnTo>
                                <a:pt x="5640" y="3454"/>
                              </a:lnTo>
                              <a:lnTo>
                                <a:pt x="5629" y="3445"/>
                              </a:lnTo>
                              <a:lnTo>
                                <a:pt x="5618" y="3437"/>
                              </a:lnTo>
                              <a:lnTo>
                                <a:pt x="5607" y="3430"/>
                              </a:lnTo>
                              <a:lnTo>
                                <a:pt x="5583" y="3414"/>
                              </a:lnTo>
                              <a:lnTo>
                                <a:pt x="5556" y="3402"/>
                              </a:lnTo>
                              <a:lnTo>
                                <a:pt x="5530" y="3390"/>
                              </a:lnTo>
                              <a:lnTo>
                                <a:pt x="5501" y="3379"/>
                              </a:lnTo>
                              <a:lnTo>
                                <a:pt x="5445" y="3358"/>
                              </a:lnTo>
                              <a:lnTo>
                                <a:pt x="5386" y="3337"/>
                              </a:lnTo>
                              <a:lnTo>
                                <a:pt x="5357" y="3327"/>
                              </a:lnTo>
                              <a:lnTo>
                                <a:pt x="5329" y="3316"/>
                              </a:lnTo>
                              <a:close/>
                              <a:moveTo>
                                <a:pt x="6518" y="3416"/>
                              </a:moveTo>
                              <a:lnTo>
                                <a:pt x="6518" y="3416"/>
                              </a:lnTo>
                              <a:lnTo>
                                <a:pt x="6515" y="3406"/>
                              </a:lnTo>
                              <a:lnTo>
                                <a:pt x="6510" y="3397"/>
                              </a:lnTo>
                              <a:lnTo>
                                <a:pt x="6506" y="3388"/>
                              </a:lnTo>
                              <a:lnTo>
                                <a:pt x="6501" y="3380"/>
                              </a:lnTo>
                              <a:lnTo>
                                <a:pt x="6488" y="3364"/>
                              </a:lnTo>
                              <a:lnTo>
                                <a:pt x="6475" y="3350"/>
                              </a:lnTo>
                              <a:lnTo>
                                <a:pt x="6460" y="3337"/>
                              </a:lnTo>
                              <a:lnTo>
                                <a:pt x="6445" y="3326"/>
                              </a:lnTo>
                              <a:lnTo>
                                <a:pt x="6428" y="3316"/>
                              </a:lnTo>
                              <a:lnTo>
                                <a:pt x="6409" y="3307"/>
                              </a:lnTo>
                              <a:lnTo>
                                <a:pt x="6391" y="3299"/>
                              </a:lnTo>
                              <a:lnTo>
                                <a:pt x="6372" y="3292"/>
                              </a:lnTo>
                              <a:lnTo>
                                <a:pt x="6331" y="3276"/>
                              </a:lnTo>
                              <a:lnTo>
                                <a:pt x="6291" y="3262"/>
                              </a:lnTo>
                              <a:lnTo>
                                <a:pt x="6270" y="3255"/>
                              </a:lnTo>
                              <a:lnTo>
                                <a:pt x="6251" y="3247"/>
                              </a:lnTo>
                              <a:lnTo>
                                <a:pt x="6073" y="3171"/>
                              </a:lnTo>
                              <a:lnTo>
                                <a:pt x="5982" y="3132"/>
                              </a:lnTo>
                              <a:lnTo>
                                <a:pt x="5894" y="3096"/>
                              </a:lnTo>
                              <a:lnTo>
                                <a:pt x="5796" y="3068"/>
                              </a:lnTo>
                              <a:lnTo>
                                <a:pt x="5788" y="3063"/>
                              </a:lnTo>
                              <a:lnTo>
                                <a:pt x="5781" y="3056"/>
                              </a:lnTo>
                              <a:lnTo>
                                <a:pt x="5774" y="3048"/>
                              </a:lnTo>
                              <a:lnTo>
                                <a:pt x="5767" y="3039"/>
                              </a:lnTo>
                              <a:lnTo>
                                <a:pt x="5753" y="3018"/>
                              </a:lnTo>
                              <a:lnTo>
                                <a:pt x="5740" y="2995"/>
                              </a:lnTo>
                              <a:lnTo>
                                <a:pt x="5728" y="2971"/>
                              </a:lnTo>
                              <a:lnTo>
                                <a:pt x="5716" y="2948"/>
                              </a:lnTo>
                              <a:lnTo>
                                <a:pt x="5697" y="2908"/>
                              </a:lnTo>
                              <a:lnTo>
                                <a:pt x="5635" y="2899"/>
                              </a:lnTo>
                              <a:lnTo>
                                <a:pt x="5636" y="2887"/>
                              </a:lnTo>
                              <a:lnTo>
                                <a:pt x="5638" y="2877"/>
                              </a:lnTo>
                              <a:lnTo>
                                <a:pt x="5640" y="2867"/>
                              </a:lnTo>
                              <a:lnTo>
                                <a:pt x="5643" y="2858"/>
                              </a:lnTo>
                              <a:lnTo>
                                <a:pt x="5647" y="2850"/>
                              </a:lnTo>
                              <a:lnTo>
                                <a:pt x="5652" y="2843"/>
                              </a:lnTo>
                              <a:lnTo>
                                <a:pt x="5662" y="2831"/>
                              </a:lnTo>
                              <a:lnTo>
                                <a:pt x="5671" y="2819"/>
                              </a:lnTo>
                              <a:lnTo>
                                <a:pt x="5681" y="2807"/>
                              </a:lnTo>
                              <a:lnTo>
                                <a:pt x="5686" y="2800"/>
                              </a:lnTo>
                              <a:lnTo>
                                <a:pt x="5690" y="2792"/>
                              </a:lnTo>
                              <a:lnTo>
                                <a:pt x="5694" y="2783"/>
                              </a:lnTo>
                              <a:lnTo>
                                <a:pt x="5697" y="2774"/>
                              </a:lnTo>
                              <a:lnTo>
                                <a:pt x="5700" y="2765"/>
                              </a:lnTo>
                              <a:lnTo>
                                <a:pt x="5702" y="2756"/>
                              </a:lnTo>
                              <a:lnTo>
                                <a:pt x="5704" y="2738"/>
                              </a:lnTo>
                              <a:lnTo>
                                <a:pt x="5706" y="2698"/>
                              </a:lnTo>
                              <a:lnTo>
                                <a:pt x="5708" y="2679"/>
                              </a:lnTo>
                              <a:lnTo>
                                <a:pt x="5710" y="2660"/>
                              </a:lnTo>
                              <a:lnTo>
                                <a:pt x="5712" y="2650"/>
                              </a:lnTo>
                              <a:lnTo>
                                <a:pt x="5715" y="2642"/>
                              </a:lnTo>
                              <a:lnTo>
                                <a:pt x="5718" y="2633"/>
                              </a:lnTo>
                              <a:lnTo>
                                <a:pt x="5723" y="2625"/>
                              </a:lnTo>
                              <a:lnTo>
                                <a:pt x="5726" y="2620"/>
                              </a:lnTo>
                              <a:lnTo>
                                <a:pt x="5730" y="2615"/>
                              </a:lnTo>
                              <a:lnTo>
                                <a:pt x="5738" y="2608"/>
                              </a:lnTo>
                              <a:lnTo>
                                <a:pt x="5747" y="2601"/>
                              </a:lnTo>
                              <a:lnTo>
                                <a:pt x="5757" y="2596"/>
                              </a:lnTo>
                              <a:lnTo>
                                <a:pt x="5767" y="2591"/>
                              </a:lnTo>
                              <a:lnTo>
                                <a:pt x="5777" y="2585"/>
                              </a:lnTo>
                              <a:lnTo>
                                <a:pt x="5785" y="2578"/>
                              </a:lnTo>
                              <a:lnTo>
                                <a:pt x="5789" y="2574"/>
                              </a:lnTo>
                              <a:lnTo>
                                <a:pt x="5794" y="2569"/>
                              </a:lnTo>
                              <a:lnTo>
                                <a:pt x="5800" y="2560"/>
                              </a:lnTo>
                              <a:lnTo>
                                <a:pt x="5805" y="2549"/>
                              </a:lnTo>
                              <a:lnTo>
                                <a:pt x="5810" y="2538"/>
                              </a:lnTo>
                              <a:lnTo>
                                <a:pt x="5814" y="2526"/>
                              </a:lnTo>
                              <a:lnTo>
                                <a:pt x="5821" y="2500"/>
                              </a:lnTo>
                              <a:lnTo>
                                <a:pt x="5826" y="2478"/>
                              </a:lnTo>
                              <a:lnTo>
                                <a:pt x="5830" y="2458"/>
                              </a:lnTo>
                              <a:lnTo>
                                <a:pt x="5832" y="2435"/>
                              </a:lnTo>
                              <a:lnTo>
                                <a:pt x="5835" y="2413"/>
                              </a:lnTo>
                              <a:lnTo>
                                <a:pt x="5835" y="2391"/>
                              </a:lnTo>
                              <a:lnTo>
                                <a:pt x="5835" y="2367"/>
                              </a:lnTo>
                              <a:lnTo>
                                <a:pt x="5832" y="2345"/>
                              </a:lnTo>
                              <a:lnTo>
                                <a:pt x="5830" y="2334"/>
                              </a:lnTo>
                              <a:lnTo>
                                <a:pt x="5827" y="2324"/>
                              </a:lnTo>
                              <a:lnTo>
                                <a:pt x="5823" y="2314"/>
                              </a:lnTo>
                              <a:lnTo>
                                <a:pt x="5819" y="2304"/>
                              </a:lnTo>
                              <a:lnTo>
                                <a:pt x="5810" y="2285"/>
                              </a:lnTo>
                              <a:lnTo>
                                <a:pt x="5802" y="2272"/>
                              </a:lnTo>
                              <a:lnTo>
                                <a:pt x="5799" y="2265"/>
                              </a:lnTo>
                              <a:lnTo>
                                <a:pt x="5797" y="2257"/>
                              </a:lnTo>
                              <a:lnTo>
                                <a:pt x="5794" y="2248"/>
                              </a:lnTo>
                              <a:lnTo>
                                <a:pt x="5793" y="2236"/>
                              </a:lnTo>
                              <a:lnTo>
                                <a:pt x="5792" y="2215"/>
                              </a:lnTo>
                              <a:lnTo>
                                <a:pt x="5793" y="2188"/>
                              </a:lnTo>
                              <a:lnTo>
                                <a:pt x="5795" y="2156"/>
                              </a:lnTo>
                              <a:lnTo>
                                <a:pt x="5797" y="2123"/>
                              </a:lnTo>
                              <a:lnTo>
                                <a:pt x="5803" y="2060"/>
                              </a:lnTo>
                              <a:lnTo>
                                <a:pt x="5806" y="2020"/>
                              </a:lnTo>
                              <a:lnTo>
                                <a:pt x="5807" y="1961"/>
                              </a:lnTo>
                              <a:lnTo>
                                <a:pt x="5806" y="1932"/>
                              </a:lnTo>
                              <a:lnTo>
                                <a:pt x="5804" y="1904"/>
                              </a:lnTo>
                              <a:lnTo>
                                <a:pt x="5802" y="1876"/>
                              </a:lnTo>
                              <a:lnTo>
                                <a:pt x="5798" y="1848"/>
                              </a:lnTo>
                              <a:lnTo>
                                <a:pt x="5793" y="1820"/>
                              </a:lnTo>
                              <a:lnTo>
                                <a:pt x="5786" y="1790"/>
                              </a:lnTo>
                              <a:lnTo>
                                <a:pt x="5782" y="1779"/>
                              </a:lnTo>
                              <a:lnTo>
                                <a:pt x="5777" y="1767"/>
                              </a:lnTo>
                              <a:lnTo>
                                <a:pt x="5770" y="1753"/>
                              </a:lnTo>
                              <a:lnTo>
                                <a:pt x="5761" y="1738"/>
                              </a:lnTo>
                              <a:lnTo>
                                <a:pt x="5751" y="1722"/>
                              </a:lnTo>
                              <a:lnTo>
                                <a:pt x="5746" y="1716"/>
                              </a:lnTo>
                              <a:lnTo>
                                <a:pt x="5740" y="1709"/>
                              </a:lnTo>
                              <a:lnTo>
                                <a:pt x="5733" y="1704"/>
                              </a:lnTo>
                              <a:lnTo>
                                <a:pt x="5727" y="1700"/>
                              </a:lnTo>
                              <a:lnTo>
                                <a:pt x="5654" y="1687"/>
                              </a:lnTo>
                              <a:lnTo>
                                <a:pt x="5609" y="1645"/>
                              </a:lnTo>
                              <a:lnTo>
                                <a:pt x="5592" y="1635"/>
                              </a:lnTo>
                              <a:lnTo>
                                <a:pt x="5574" y="1626"/>
                              </a:lnTo>
                              <a:lnTo>
                                <a:pt x="5557" y="1619"/>
                              </a:lnTo>
                              <a:lnTo>
                                <a:pt x="5540" y="1612"/>
                              </a:lnTo>
                              <a:lnTo>
                                <a:pt x="5523" y="1606"/>
                              </a:lnTo>
                              <a:lnTo>
                                <a:pt x="5505" y="1601"/>
                              </a:lnTo>
                              <a:lnTo>
                                <a:pt x="5488" y="1597"/>
                              </a:lnTo>
                              <a:lnTo>
                                <a:pt x="5471" y="1593"/>
                              </a:lnTo>
                              <a:lnTo>
                                <a:pt x="5454" y="1590"/>
                              </a:lnTo>
                              <a:lnTo>
                                <a:pt x="5437" y="1589"/>
                              </a:lnTo>
                              <a:lnTo>
                                <a:pt x="5420" y="1588"/>
                              </a:lnTo>
                              <a:lnTo>
                                <a:pt x="5404" y="1587"/>
                              </a:lnTo>
                              <a:lnTo>
                                <a:pt x="5371" y="1588"/>
                              </a:lnTo>
                              <a:lnTo>
                                <a:pt x="5339" y="1591"/>
                              </a:lnTo>
                              <a:lnTo>
                                <a:pt x="5308" y="1597"/>
                              </a:lnTo>
                              <a:lnTo>
                                <a:pt x="5277" y="1603"/>
                              </a:lnTo>
                              <a:lnTo>
                                <a:pt x="5249" y="1611"/>
                              </a:lnTo>
                              <a:lnTo>
                                <a:pt x="5221" y="1619"/>
                              </a:lnTo>
                              <a:lnTo>
                                <a:pt x="5195" y="1628"/>
                              </a:lnTo>
                              <a:lnTo>
                                <a:pt x="5171" y="1637"/>
                              </a:lnTo>
                              <a:lnTo>
                                <a:pt x="5127" y="1654"/>
                              </a:lnTo>
                              <a:lnTo>
                                <a:pt x="5114" y="1659"/>
                              </a:lnTo>
                              <a:lnTo>
                                <a:pt x="5100" y="1665"/>
                              </a:lnTo>
                              <a:lnTo>
                                <a:pt x="5086" y="1672"/>
                              </a:lnTo>
                              <a:lnTo>
                                <a:pt x="5073" y="1680"/>
                              </a:lnTo>
                              <a:lnTo>
                                <a:pt x="5061" y="1689"/>
                              </a:lnTo>
                              <a:lnTo>
                                <a:pt x="5049" y="1698"/>
                              </a:lnTo>
                              <a:lnTo>
                                <a:pt x="5038" y="1709"/>
                              </a:lnTo>
                              <a:lnTo>
                                <a:pt x="5027" y="1720"/>
                              </a:lnTo>
                              <a:lnTo>
                                <a:pt x="5015" y="1732"/>
                              </a:lnTo>
                              <a:lnTo>
                                <a:pt x="5005" y="1746"/>
                              </a:lnTo>
                              <a:lnTo>
                                <a:pt x="4996" y="1760"/>
                              </a:lnTo>
                              <a:lnTo>
                                <a:pt x="4987" y="1775"/>
                              </a:lnTo>
                              <a:lnTo>
                                <a:pt x="4979" y="1790"/>
                              </a:lnTo>
                              <a:lnTo>
                                <a:pt x="4971" y="1806"/>
                              </a:lnTo>
                              <a:lnTo>
                                <a:pt x="4963" y="1825"/>
                              </a:lnTo>
                              <a:lnTo>
                                <a:pt x="4957" y="1842"/>
                              </a:lnTo>
                              <a:lnTo>
                                <a:pt x="4951" y="1861"/>
                              </a:lnTo>
                              <a:lnTo>
                                <a:pt x="4944" y="1881"/>
                              </a:lnTo>
                              <a:lnTo>
                                <a:pt x="4940" y="1901"/>
                              </a:lnTo>
                              <a:lnTo>
                                <a:pt x="4936" y="1922"/>
                              </a:lnTo>
                              <a:lnTo>
                                <a:pt x="4932" y="1944"/>
                              </a:lnTo>
                              <a:lnTo>
                                <a:pt x="4930" y="1967"/>
                              </a:lnTo>
                              <a:lnTo>
                                <a:pt x="4928" y="1990"/>
                              </a:lnTo>
                              <a:lnTo>
                                <a:pt x="4927" y="2014"/>
                              </a:lnTo>
                              <a:lnTo>
                                <a:pt x="4927" y="2039"/>
                              </a:lnTo>
                              <a:lnTo>
                                <a:pt x="4927" y="2064"/>
                              </a:lnTo>
                              <a:lnTo>
                                <a:pt x="4928" y="2091"/>
                              </a:lnTo>
                              <a:lnTo>
                                <a:pt x="4930" y="2117"/>
                              </a:lnTo>
                              <a:lnTo>
                                <a:pt x="4933" y="2144"/>
                              </a:lnTo>
                              <a:lnTo>
                                <a:pt x="4937" y="2173"/>
                              </a:lnTo>
                              <a:lnTo>
                                <a:pt x="4942" y="2201"/>
                              </a:lnTo>
                              <a:lnTo>
                                <a:pt x="4948" y="2231"/>
                              </a:lnTo>
                              <a:lnTo>
                                <a:pt x="4949" y="2240"/>
                              </a:lnTo>
                              <a:lnTo>
                                <a:pt x="4951" y="2249"/>
                              </a:lnTo>
                              <a:lnTo>
                                <a:pt x="4949" y="2258"/>
                              </a:lnTo>
                              <a:lnTo>
                                <a:pt x="4948" y="2265"/>
                              </a:lnTo>
                              <a:lnTo>
                                <a:pt x="4946" y="2273"/>
                              </a:lnTo>
                              <a:lnTo>
                                <a:pt x="4944" y="2280"/>
                              </a:lnTo>
                              <a:lnTo>
                                <a:pt x="4938" y="2292"/>
                              </a:lnTo>
                              <a:lnTo>
                                <a:pt x="4931" y="2305"/>
                              </a:lnTo>
                              <a:lnTo>
                                <a:pt x="4926" y="2316"/>
                              </a:lnTo>
                              <a:lnTo>
                                <a:pt x="4922" y="2327"/>
                              </a:lnTo>
                              <a:lnTo>
                                <a:pt x="4921" y="2332"/>
                              </a:lnTo>
                              <a:lnTo>
                                <a:pt x="4921" y="2337"/>
                              </a:lnTo>
                              <a:lnTo>
                                <a:pt x="4926" y="2399"/>
                              </a:lnTo>
                              <a:lnTo>
                                <a:pt x="4929" y="2436"/>
                              </a:lnTo>
                              <a:lnTo>
                                <a:pt x="4934" y="2475"/>
                              </a:lnTo>
                              <a:lnTo>
                                <a:pt x="4938" y="2494"/>
                              </a:lnTo>
                              <a:lnTo>
                                <a:pt x="4942" y="2513"/>
                              </a:lnTo>
                              <a:lnTo>
                                <a:pt x="4947" y="2530"/>
                              </a:lnTo>
                              <a:lnTo>
                                <a:pt x="4954" y="2546"/>
                              </a:lnTo>
                              <a:lnTo>
                                <a:pt x="4961" y="2561"/>
                              </a:lnTo>
                              <a:lnTo>
                                <a:pt x="4969" y="2574"/>
                              </a:lnTo>
                              <a:lnTo>
                                <a:pt x="4974" y="2579"/>
                              </a:lnTo>
                              <a:lnTo>
                                <a:pt x="4978" y="2585"/>
                              </a:lnTo>
                              <a:lnTo>
                                <a:pt x="4984" y="2590"/>
                              </a:lnTo>
                              <a:lnTo>
                                <a:pt x="4989" y="2594"/>
                              </a:lnTo>
                              <a:lnTo>
                                <a:pt x="4999" y="2597"/>
                              </a:lnTo>
                              <a:lnTo>
                                <a:pt x="5015" y="2602"/>
                              </a:lnTo>
                              <a:lnTo>
                                <a:pt x="5031" y="2605"/>
                              </a:lnTo>
                              <a:lnTo>
                                <a:pt x="5036" y="2606"/>
                              </a:lnTo>
                              <a:lnTo>
                                <a:pt x="5038" y="2605"/>
                              </a:lnTo>
                              <a:lnTo>
                                <a:pt x="5055" y="2792"/>
                              </a:lnTo>
                              <a:lnTo>
                                <a:pt x="5058" y="2800"/>
                              </a:lnTo>
                              <a:lnTo>
                                <a:pt x="5062" y="2806"/>
                              </a:lnTo>
                              <a:lnTo>
                                <a:pt x="5070" y="2818"/>
                              </a:lnTo>
                              <a:lnTo>
                                <a:pt x="5078" y="2828"/>
                              </a:lnTo>
                              <a:lnTo>
                                <a:pt x="5087" y="2838"/>
                              </a:lnTo>
                              <a:lnTo>
                                <a:pt x="5097" y="2849"/>
                              </a:lnTo>
                              <a:lnTo>
                                <a:pt x="5105" y="2861"/>
                              </a:lnTo>
                              <a:lnTo>
                                <a:pt x="5109" y="2869"/>
                              </a:lnTo>
                              <a:lnTo>
                                <a:pt x="5112" y="2877"/>
                              </a:lnTo>
                              <a:lnTo>
                                <a:pt x="5115" y="2887"/>
                              </a:lnTo>
                              <a:lnTo>
                                <a:pt x="5117" y="2897"/>
                              </a:lnTo>
                              <a:lnTo>
                                <a:pt x="5071" y="2908"/>
                              </a:lnTo>
                              <a:lnTo>
                                <a:pt x="5055" y="2942"/>
                              </a:lnTo>
                              <a:lnTo>
                                <a:pt x="5036" y="2980"/>
                              </a:lnTo>
                              <a:lnTo>
                                <a:pt x="5026" y="3000"/>
                              </a:lnTo>
                              <a:lnTo>
                                <a:pt x="5014" y="3020"/>
                              </a:lnTo>
                              <a:lnTo>
                                <a:pt x="5002" y="3037"/>
                              </a:lnTo>
                              <a:lnTo>
                                <a:pt x="4990" y="3052"/>
                              </a:lnTo>
                              <a:lnTo>
                                <a:pt x="5169" y="3128"/>
                              </a:lnTo>
                              <a:lnTo>
                                <a:pt x="5371" y="3214"/>
                              </a:lnTo>
                              <a:lnTo>
                                <a:pt x="5394" y="3224"/>
                              </a:lnTo>
                              <a:lnTo>
                                <a:pt x="5417" y="3233"/>
                              </a:lnTo>
                              <a:lnTo>
                                <a:pt x="5467" y="3250"/>
                              </a:lnTo>
                              <a:lnTo>
                                <a:pt x="5517" y="3267"/>
                              </a:lnTo>
                              <a:lnTo>
                                <a:pt x="5542" y="3277"/>
                              </a:lnTo>
                              <a:lnTo>
                                <a:pt x="5567" y="3287"/>
                              </a:lnTo>
                              <a:lnTo>
                                <a:pt x="5593" y="3299"/>
                              </a:lnTo>
                              <a:lnTo>
                                <a:pt x="5618" y="3311"/>
                              </a:lnTo>
                              <a:lnTo>
                                <a:pt x="5642" y="3324"/>
                              </a:lnTo>
                              <a:lnTo>
                                <a:pt x="5667" y="3338"/>
                              </a:lnTo>
                              <a:lnTo>
                                <a:pt x="5690" y="3354"/>
                              </a:lnTo>
                              <a:lnTo>
                                <a:pt x="5712" y="3373"/>
                              </a:lnTo>
                              <a:lnTo>
                                <a:pt x="5734" y="3392"/>
                              </a:lnTo>
                              <a:lnTo>
                                <a:pt x="5744" y="3402"/>
                              </a:lnTo>
                              <a:lnTo>
                                <a:pt x="5754" y="3413"/>
                              </a:lnTo>
                              <a:lnTo>
                                <a:pt x="5763" y="3425"/>
                              </a:lnTo>
                              <a:lnTo>
                                <a:pt x="5772" y="3438"/>
                              </a:lnTo>
                              <a:lnTo>
                                <a:pt x="5780" y="3450"/>
                              </a:lnTo>
                              <a:lnTo>
                                <a:pt x="5788" y="3463"/>
                              </a:lnTo>
                              <a:lnTo>
                                <a:pt x="5796" y="3477"/>
                              </a:lnTo>
                              <a:lnTo>
                                <a:pt x="5803" y="3491"/>
                              </a:lnTo>
                              <a:lnTo>
                                <a:pt x="5810" y="3507"/>
                              </a:lnTo>
                              <a:lnTo>
                                <a:pt x="5815" y="3523"/>
                              </a:lnTo>
                              <a:lnTo>
                                <a:pt x="5821" y="3540"/>
                              </a:lnTo>
                              <a:lnTo>
                                <a:pt x="5821" y="3558"/>
                              </a:lnTo>
                              <a:lnTo>
                                <a:pt x="5822" y="3635"/>
                              </a:lnTo>
                              <a:lnTo>
                                <a:pt x="5824" y="3733"/>
                              </a:lnTo>
                              <a:lnTo>
                                <a:pt x="5825" y="3764"/>
                              </a:lnTo>
                              <a:lnTo>
                                <a:pt x="6523" y="3764"/>
                              </a:lnTo>
                              <a:lnTo>
                                <a:pt x="6524" y="3725"/>
                              </a:lnTo>
                              <a:lnTo>
                                <a:pt x="6524" y="3679"/>
                              </a:lnTo>
                              <a:lnTo>
                                <a:pt x="6522" y="3582"/>
                              </a:lnTo>
                              <a:lnTo>
                                <a:pt x="6519" y="3488"/>
                              </a:lnTo>
                              <a:lnTo>
                                <a:pt x="6518" y="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-16.2pt;margin-top:11.05pt;height:22.5pt;width:32.25pt;z-index:251663360;v-text-anchor:middle;mso-width-relative:page;mso-height-relative:page;" fillcolor="#FFFFFF [3212]" filled="t" stroked="f" coordsize="6524,4376" o:gfxdata="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" path="m4032,3336l4032,3336,3856,3260,3674,3182,3492,3105,3315,3031,3118,2977,3103,2966,3089,2952,3075,2934,3060,2916,3046,2896,3032,2875,3019,2852,3006,2829,2981,2781,2958,2735,2921,2655,2795,2636,2797,2612,2801,2591,2806,2571,2813,2554,2820,2538,2829,2525,2838,2511,2847,2498,2868,2475,2878,2463,2888,2450,2897,2436,2906,2421,2913,2404,2921,2386,2926,2367,2930,2349,2933,2331,2935,2312,2937,2272,2939,2233,2942,2194,2944,2175,2947,2155,2951,2137,2956,2119,2963,2102,2971,2085,2977,2074,2984,2065,2993,2057,3002,2050,3011,2043,3021,2038,3040,2027,3061,2015,3081,2004,3090,1998,3098,1991,3106,1983,3113,1974,3119,1965,3125,1955,3137,1933,3147,1910,3155,1886,3163,1860,3169,1836,3175,1812,3179,1789,3186,1749,3192,1705,3196,1659,3197,1637,3198,1614,3197,1590,3196,1568,3194,1545,3191,1522,3186,1501,3181,1480,3174,1459,3165,1439,3155,1419,3146,1403,3138,1389,3131,1375,3124,1361,3119,1345,3114,1326,3111,1302,3110,1283,3109,1261,3110,1234,3111,1206,3115,1143,3120,1075,3133,949,3137,901,3139,868,3140,809,3140,751,3138,694,3135,637,3130,580,3126,552,3122,523,3117,495,3112,465,3106,437,3099,408,3091,385,3081,361,3067,333,3058,317,3049,301,3039,286,3029,272,3017,258,3005,244,2993,234,2979,225,2832,200,2742,116,2707,95,2673,78,2638,62,2604,48,2568,36,2534,26,2500,18,2466,11,2432,6,2397,3,2364,1,2330,0,2297,0,2264,2,2232,4,2199,8,2168,13,2136,18,2106,24,2076,31,2047,38,2018,47,1963,63,1910,81,1861,98,1816,117,1774,133,1747,143,1719,155,1692,169,1667,186,1641,203,1618,222,1595,243,1572,267,1550,291,1530,318,1510,346,1492,376,1475,408,1460,441,1444,476,1431,512,1419,550,1408,589,1398,631,1390,673,1383,717,1377,763,1373,809,1371,857,1371,907,1372,958,1374,1010,1378,1064,1385,1119,1393,1176,1403,1232,1414,1291,1417,1311,1418,1330,1417,1346,1415,1362,1411,1377,1406,1392,1400,1405,1394,1418,1382,1441,1369,1464,1365,1474,1362,1485,1360,1496,1360,1507,1364,1563,1369,1631,1372,1668,1376,1706,1382,1746,1387,1784,1395,1823,1403,1859,1413,1895,1419,1911,1425,1927,1432,1942,1439,1957,1447,1971,1456,1983,1465,1994,1475,2005,1485,2014,1496,2022,1504,2026,1516,2030,1550,2038,1580,2045,1591,2046,1593,2046,1594,2045,1629,2421,1635,2436,1642,2450,1650,2462,1658,2473,1677,2493,1695,2514,1704,2524,1713,2536,1721,2548,1730,2561,1738,2575,1744,2593,1750,2611,1754,2631,1661,2655,1623,2735,1601,2781,1575,2829,1563,2852,1549,2875,1536,2896,1522,2916,1507,2934,1493,2952,1478,2966,1464,2977,1266,3031,1089,3105,908,3182,726,3260,549,3336,509,3352,469,3367,386,3396,346,3410,306,3424,267,3440,229,3457,194,3475,175,3485,159,3495,143,3507,127,3518,111,3530,97,3543,83,3556,71,3571,59,3586,46,3602,36,3619,27,3637,18,3657,11,3677,10,3742,9,3821,4,4009,1,4204,0,4296,1,4376,4581,4376,4581,4296,4581,4204,4577,4009,4573,3821,4571,3742,4571,3677,4563,3657,4555,3637,4545,3619,4535,3602,4523,3586,4511,3571,4498,3556,4484,3543,4470,3530,4454,3518,4439,3507,4423,3495,4406,3485,4388,3475,4352,3457,4314,3440,4275,3424,4235,3410,4195,3396,4113,3367,4073,3352,4032,3336xm5329,3316l5329,3316,5202,3262,5073,3206,4943,3151,4818,3098,4677,3060,4666,3052,4656,3042,4645,3030,4635,3017,4625,3002,4616,2987,4596,2955,4579,2920,4563,2887,4536,2830,4446,2817,4448,2800,4450,2784,4454,2770,4459,2758,4465,2747,4471,2737,4477,2728,4484,2718,4498,2702,4512,2684,4519,2674,4525,2664,4532,2651,4536,2638,4540,2625,4543,2612,4545,2599,4546,2586,4548,2557,4549,2530,4551,2501,4553,2488,4555,2474,4558,2461,4562,2449,4566,2436,4572,2424,4576,2417,4581,2410,4587,2404,4593,2399,4608,2390,4622,2383,4636,2375,4650,2366,4656,2362,4662,2357,4668,2351,4674,2345,4682,2331,4690,2316,4697,2299,4703,2281,4709,2264,4713,2246,4720,2213,4725,2184,4729,2153,4732,2121,4733,2088,4733,2071,4732,2055,4731,2039,4728,2024,4725,2007,4721,1992,4716,1978,4710,1964,4703,1950,4697,1937,4686,1918,4682,1908,4678,1897,4675,1883,4672,1865,4671,1852,4671,1836,4672,1797,4675,1752,4679,1704,4687,1615,4690,1580,4691,1557,4692,1514,4692,1473,4691,1432,4689,1392,4685,1351,4680,1310,4673,1270,4663,1228,4657,1212,4650,1195,4640,1175,4628,1152,4621,1142,4613,1131,4605,1121,4596,1112,4587,1105,4577,1097,4473,1080,4408,1020,4383,1006,4359,993,4335,982,4310,972,4285,964,4261,956,4236,950,4212,946,4188,942,4163,940,4139,938,4115,937,4091,938,4068,939,4045,941,4022,943,3999,946,3978,950,3934,959,3892,971,3853,983,3815,995,3781,1008,3719,1033,3699,1040,3679,1049,3661,1059,3642,1070,3625,1082,3607,1096,3590,1112,3575,1128,3560,1145,3544,1164,3531,1185,3518,1206,3506,1228,3495,1252,3484,1277,3474,1302,3465,1330,3457,1358,3451,1388,3445,1417,3440,1448,3436,1481,3434,1514,3432,1549,3432,1584,3432,1621,3434,1658,3437,1696,3442,1735,3447,1775,3454,1817,3462,1858,3464,1872,3465,1886,3464,1898,3462,1909,3460,1919,3456,1929,3448,1949,3439,1965,3431,1981,3428,1988,3425,1996,3424,2004,3424,2011,3431,2101,3435,2153,3439,2182,3443,2209,3448,2237,3454,2263,3461,2288,3470,2312,3475,2323,3481,2333,3486,2342,3492,2351,3499,2359,3506,2366,3513,2374,3521,2379,3526,2382,3535,2384,3559,2391,3581,2395,3588,2396,3589,2396,3590,2395,3615,2664,3621,2674,3625,2684,3631,2692,3637,2700,3649,2715,3662,2730,3675,2745,3681,2754,3687,2763,3693,2773,3698,2785,3702,2799,3705,2814,3638,2830,3619,2869,3597,2915,3585,2940,3572,2963,3559,2986,3544,3008,3793,3114,3936,3176,4076,3235,4109,3248,4143,3261,4214,3285,4282,3310,4316,3323,4351,3336,4385,3351,4419,3368,4451,3385,4483,3404,4514,3424,4528,3436,4543,3448,4557,3460,4570,3473,4583,3486,4596,3501,4609,3516,4620,3531,4631,3547,4641,3564,4650,3583,4659,3601,4667,3620,4676,3640,4681,3658,4681,3677,4683,3786,4686,3924,4689,4056,5719,4056,5719,4000,5719,3935,5716,3796,5713,3662,5712,3558,5706,3544,5700,3531,5694,3518,5686,3506,5678,3494,5670,3483,5661,3473,5650,3463,5640,3454,5629,3445,5618,3437,5607,3430,5583,3414,5556,3402,5530,3390,5501,3379,5445,3358,5386,3337,5357,3327,5329,3316xm6518,3416l6518,3416,6515,3406,6510,3397,6506,3388,6501,3380,6488,3364,6475,3350,6460,3337,6445,3326,6428,3316,6409,3307,6391,3299,6372,3292,6331,3276,6291,3262,6270,3255,6251,3247,6073,3171,5982,3132,5894,3096,5796,3068,5788,3063,5781,3056,5774,3048,5767,3039,5753,3018,5740,2995,5728,2971,5716,2948,5697,2908,5635,2899,5636,2887,5638,2877,5640,2867,5643,2858,5647,2850,5652,2843,5662,2831,5671,2819,5681,2807,5686,2800,5690,2792,5694,2783,5697,2774,5700,2765,5702,2756,5704,2738,5706,2698,5708,2679,5710,2660,5712,2650,5715,2642,5718,2633,5723,2625,5726,2620,5730,2615,5738,2608,5747,2601,5757,2596,5767,2591,5777,2585,5785,2578,5789,2574,5794,2569,5800,2560,5805,2549,5810,2538,5814,2526,5821,2500,5826,2478,5830,2458,5832,2435,5835,2413,5835,2391,5835,2367,5832,2345,5830,2334,5827,2324,5823,2314,5819,2304,5810,2285,5802,2272,5799,2265,5797,2257,5794,2248,5793,2236,5792,2215,5793,2188,5795,2156,5797,2123,5803,2060,5806,2020,5807,1961,5806,1932,5804,1904,5802,1876,5798,1848,5793,1820,5786,1790,5782,1779,5777,1767,5770,1753,5761,1738,5751,1722,5746,1716,5740,1709,5733,1704,5727,1700,5654,1687,5609,1645,5592,1635,5574,1626,5557,1619,5540,1612,5523,1606,5505,1601,5488,1597,5471,1593,5454,1590,5437,1589,5420,1588,5404,1587,5371,1588,5339,1591,5308,1597,5277,1603,5249,1611,5221,1619,5195,1628,5171,1637,5127,1654,5114,1659,5100,1665,5086,1672,5073,1680,5061,1689,5049,1698,5038,1709,5027,1720,5015,1732,5005,1746,4996,1760,4987,1775,4979,1790,4971,1806,4963,1825,4957,1842,4951,1861,4944,1881,4940,1901,4936,1922,4932,1944,4930,1967,4928,1990,4927,2014,4927,2039,4927,2064,4928,2091,4930,2117,4933,2144,4937,2173,4942,2201,4948,2231,4949,2240,4951,2249,4949,2258,4948,2265,4946,2273,4944,2280,4938,2292,4931,2305,4926,2316,4922,2327,4921,2332,4921,2337,4926,2399,4929,2436,4934,2475,4938,2494,4942,2513,4947,2530,4954,2546,4961,2561,4969,2574,4974,2579,4978,2585,4984,2590,4989,2594,4999,2597,5015,2602,5031,2605,5036,2606,5038,2605,5055,2792,5058,2800,5062,2806,5070,2818,5078,2828,5087,2838,5097,2849,5105,2861,5109,2869,5112,2877,5115,2887,5117,2897,5071,2908,5055,2942,5036,2980,5026,3000,5014,3020,5002,3037,4990,3052,5169,3128,5371,3214,5394,3224,5417,3233,5467,3250,5517,3267,5542,3277,5567,3287,5593,3299,5618,3311,5642,3324,5667,3338,5690,3354,5712,3373,5734,3392,5744,3402,5754,3413,5763,3425,5772,3438,5780,3450,5788,3463,5796,3477,5803,3491,5810,3507,5815,3523,5821,3540,5821,3558,5822,3635,5824,3733,5825,3764,6523,3764,6524,3725,6524,3679,6522,3582,6519,3488,6518,3416xe">
                <v:path o:connectlocs="55581411,54818551;52025128,47878078;53876565,42577337;55728065,38649450;58202842,34550022;58019525,27437876;57102941,21793922;56937956,8332394;50265286,2211819;41502742,38134;32025324,2726640;26232512,9762450;25719225,23490922;24930963,28524719;26379166,37314731;29220577,38992664;32080319,49784754;26837458,56763427;3556346,66258934;201648,70110551;83793746,70110551;79779170,65915720;88321672,59070584;81502348,53712641;83152137,50299574;83885404,46085741;86103538,43835786;86543498,37982091;85700241,33405977;85370271,23109574;79467531,18724134;72923121,18113977;65535515,21507911;62950748,28867932;63427372,36590169;63317382,43149360;65645505,45666258;67588601,52683001;69531759,59375663;82748840,65286496;85810231,69748270;104600143,67574585;100842148,64428462;118147194,63417889;106249995,58498562;103390252,54666012;104600143,51443619;106048346,49155529;106964930,45132371;106195000,41719304;105901693,33691988;101245445,30622134;94792756,31213224;91273073,34130538;90374820,40365517;90228167,44369674;91364731,49384338;93252894,54113057;91474721,58193483;103885208,63646698;106708287,6784152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42545</wp:posOffset>
                </wp:positionV>
                <wp:extent cx="285750" cy="257175"/>
                <wp:effectExtent l="0" t="0" r="0" b="9525"/>
                <wp:wrapNone/>
                <wp:docPr id="221" name="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3333115"/>
                          <a:ext cx="28575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403" h="647761">
                              <a:moveTo>
                                <a:pt x="375702" y="0"/>
                              </a:moveTo>
                              <a:lnTo>
                                <a:pt x="751403" y="647761"/>
                              </a:lnTo>
                              <a:lnTo>
                                <a:pt x="745416" y="647761"/>
                              </a:lnTo>
                              <a:lnTo>
                                <a:pt x="375702" y="432047"/>
                              </a:lnTo>
                              <a:lnTo>
                                <a:pt x="5987" y="647761"/>
                              </a:lnTo>
                              <a:lnTo>
                                <a:pt x="0" y="64776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1" o:spid="_x0000_s1026" o:spt="100" style="position:absolute;left:0pt;margin-left:-13.95pt;margin-top:3.35pt;height:20.25pt;width:22.5pt;z-index:251665408;v-text-anchor:middle;mso-width-relative:page;mso-height-relative:page;" fillcolor="#FFFFFF [3212]" filled="t" stroked="f" coordsize="751403,647761" o:gfxdata="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6boog1wAAAAcBAAAPAAAAAAAAAAEAIAAA&#10;ACIAAABkcnMvZG93bnJldi54bWxQSwECFAAUAAAACACHTuJAgTWcPkYCAAD9BAAADgAAAAAAAAAB&#10;ACAAAAAmAQAAZHJzL2Uyb0RvYy54bWxQSwUGAAAAAAYABgBZAQAA3gUAAAAA&#10;" path="m375702,0l751403,647761,745416,647761,375702,432047,5987,647761,0,647761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22860</wp:posOffset>
                </wp:positionV>
                <wp:extent cx="2073910" cy="36068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籍贯：广东深圳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1.8pt;height:28.4pt;width:163.3pt;z-index:251666432;mso-width-relative:page;mso-height-relative:page;" filled="f" stroked="f" coordsize="21600,21600" o:gfxdata="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nH8KvVAAAABwEAAA8AAAAAAAAAAQAgAAAAIgAAAGRy&#10;cy9kb3ducmV2LnhtbFBLAQIUABQAAAAIAIdO4kBTIBU5lgEAAAkDAAAOAAAAAAAAAAEAIAAAACQ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籍贯：广东深圳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100330</wp:posOffset>
                </wp:positionV>
                <wp:extent cx="1860550" cy="396240"/>
                <wp:effectExtent l="0" t="0" r="635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3777615"/>
                          <a:ext cx="1860550" cy="396240"/>
                        </a:xfrm>
                        <a:prstGeom prst="rect">
                          <a:avLst/>
                        </a:prstGeom>
                        <a:solidFill>
                          <a:srgbClr val="71536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pt;margin-top:7.9pt;height:31.2pt;width:146.5pt;z-index:251640832;mso-width-relative:page;mso-height-relative:page;" fillcolor="#715367" filled="t" stroked="f" coordsize="21600,21600" o:gfxdata="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9zxndQAAAAJAQAADwAAAAAAAAABACAAAAAiAAAAZHJzL2Rvd25yZXYueG1sUEsBAhQAFAAA&#10;AAgAh07iQIuJ6/ksAgAAEQQAAA4AAAAAAAAAAQAgAAAAIw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109855</wp:posOffset>
                </wp:positionV>
                <wp:extent cx="200025" cy="333375"/>
                <wp:effectExtent l="0" t="0" r="9525" b="9525"/>
                <wp:wrapNone/>
                <wp:docPr id="9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7185" y="3863340"/>
                          <a:ext cx="200025" cy="3333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9" o:spid="_x0000_s1026" o:spt="100" style="position:absolute;left:0pt;margin-left:-10.2pt;margin-top:8.65pt;height:26.25pt;width:15.75pt;z-index:251668480;v-text-anchor:middle;mso-width-relative:page;mso-height-relative:page;" fillcolor="#FFFFFF [3212]" filled="t" stroked="f" coordsize="2938,5511" o:gfxdata="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9156011,146392;6119689,961893;3530597,2509295;1553427,4663076;329517,7214172;0,105640494;329517,108045258;1553427,110617224;3530597,112750135;6119689,114297537;9156011,115133968;58890205,115238500;62044241,114673922;64821648,113335643;67010621,111390925;68493448,108944421;69128925,106142401;69034768,8155135;68069773,5457646;66328031,3178404;63927186,1401009;61032134,334584;28103512,7716019;41896318,7862411;42837825,8531520;43237943,9618875;42955538,10538969;42084633,11312670;28103512,11542663;27067848,11312670;26173455,10538969;25914539,9618875;26291100,8531520;27256163,7862411;34552718,111411856;32646217,111160932;30927963,110429032;29562782,109299876;28597788,107877935;28127000,106226002;28174113,104762261;28738990,103131259;29774653,101772049;31186879,100726494;32928622,100057385;34552718,99890123;36506264,100141046;38200962,100872886;39566143,101960242;40554694,103403052;41025481,105075916;40978368,106539657;40413492,108149789;39377828,109529869;37918558,110575424;36176747,111223663;64845136,9604254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109855</wp:posOffset>
                </wp:positionV>
                <wp:extent cx="2073910" cy="36068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手机：131xxxxxxxxx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8.65pt;height:28.4pt;width:163.3pt;z-index:251667456;mso-width-relative:page;mso-height-relative:page;" filled="f" stroked="f" coordsize="21600,21600" o:gfxdata="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W1DcVGWGVzR+vlp/fK2fn0kVZKnd6HGrFuHeXE4hQHX/OkP6EysB+lNOpEP&#10;wTgKvdqKK4ZIODqr8nD/eIwhjrH9STk5yuoXX9XOh3ghwJB0aajH5WVN2fIyRJwEUz9TUjML50rr&#10;vEBtSd/Q44PqIBdsI1ihLRYmDh+zplsc5sOG2BzaFfJ6cF4tOuyZmeV01Dt33PyNtNDv7wz69YNn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LXJcSrWAAAACAEAAA8AAAAAAAAAAQAgAAAAIgAAAGRy&#10;cy9kb3ducmV2LnhtbFBLAQIUABQAAAAIAIdO4kCRRrDPlQEAAA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手机：131xxxxxxxxx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116840</wp:posOffset>
                </wp:positionV>
                <wp:extent cx="197104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4620" y="3992245"/>
                          <a:ext cx="197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15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6pt;margin-top:9.2pt;height:0pt;width:155.2pt;z-index:251684864;mso-width-relative:page;mso-height-relative:page;" filled="f" stroked="t" coordsize="21600,21600" o:gfxdata="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UsinXAAAACgEAAA8AAAAA&#10;AAAAAQAgAAAAIgAAAGRycy9kb3ducmV2LnhtbFBLAQIUABQAAAAIAIdO4kBH/jTc3AEAAHEDAAAO&#10;AAAAAAAAAAEAIAAAACYBAABkcnMvZTJvRG9jLnhtbFBLBQYAAAAABgAGAFkBAAB0BQAAAAA=&#10;">
                <v:fill on="f" focussize="0,0"/>
                <v:stroke weight="0.5pt" color="#715367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185420</wp:posOffset>
                </wp:positionV>
                <wp:extent cx="4045585" cy="237934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4258945"/>
                          <a:ext cx="4045585" cy="2379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2012/09-2009/09    清华大学        学生会副会长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2009/06-2006/09   北京市第一中学    班长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组织班级会议，协助班主任完成学生作业的收集，班级学生宿舍的管理，完成学校下达的班集体活动。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</w:rPr>
                              <w:t>负责班级学生各项费用的收集及管理，完成学生考勤的记录。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14.6pt;height:187.35pt;width:318.55pt;z-index:251632640;mso-width-relative:page;mso-height-relative:page;" filled="f" stroked="f" coordsize="21600,21600" o:gfxdata="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MWdE1wAAAAsBAAAP&#10;AAAAAAAAAAEAIAAAACIAAABkcnMvZG93bnJldi54bWxQSwECFAAUAAAACACHTuJALq8EIKcBAAAX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2012/09-2009/09    清华大学        学生会副会长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2009/06-2006/09   北京市第一中学    班长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组织班级会议，协助班主任完成学生作业的收集，班级学生宿舍的管理，完成学校下达的班集体活动。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</w:rPr>
                        <w:t>负责班级学生各项费用的收集及管理，完成学生考勤的记录。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-1270</wp:posOffset>
                </wp:positionV>
                <wp:extent cx="2073910" cy="36068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个人网址：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-0.1pt;height:28.4pt;width:163.3pt;z-index:251670528;mso-width-relative:page;mso-height-relative:page;" filled="f" stroked="f" coordsize="21600,21600" o:gfxdata="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SglxEtUAAAAHAQAADwAAAAAAAAABACAAAAAiAAAA&#10;ZHJzL2Rvd25yZXYueG1sUEsBAhQAFAAAAAgAh07iQDvdvdqYAQAACgMAAA4AAAAAAAAAAQAgAAAA&#10;J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个人网址：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115570</wp:posOffset>
                </wp:positionV>
                <wp:extent cx="285750" cy="228600"/>
                <wp:effectExtent l="0" t="0" r="0" b="0"/>
                <wp:wrapNone/>
                <wp:docPr id="10" name="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7185" y="4406265"/>
                          <a:ext cx="285750" cy="228600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0" o:spid="_x0000_s1026" o:spt="100" style="position:absolute;left:0pt;margin-left:-13.95pt;margin-top:9.1pt;height:18pt;width:22.5pt;z-index:251669504;v-text-anchor:middle;mso-width-relative:page;mso-height-relative:page;" fillcolor="#FFFFFF [3212]" filled="t" stroked="f" coordsize="5185,3880" o:gfxdata="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8321965,62775268;103244919,76455977;41427577,73165668;61088445,67645803;41427577,73165668;95165937,59636496;95125431,59376728;95165937,2597614;95145711,2337847;95044473,1818312;94862221,1363763;94619237,930779;94295295,584461;93890340,303071;93465105,108231;92979137,21622;12250105,0;12007121,21622;11521153,108231;11095917,303071;10711243,584461;10367021,930779;10103811,1363763;9921559,1818312;9840546,2337847;9820320,59117020;9840546,59376728;9820320,59636496;95186218,59658177;89111785,55242250;15874473,6472325;89111785,55242250;242983,79573067;0,80092602;40506,80677064;182251,81304830;404954,81954219;728951,82581985;1073174,83144765;1478129,83577691;1943816,83880763;2308264,83967372;102556474,83988995;102677993,83967372;103042441,83880763;103508129,83577691;103913083,83144765;104277587,82581985;104581303,81954219;104804006,81304830;104925526,80677064;104986258,80092602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85725</wp:posOffset>
                </wp:positionV>
                <wp:extent cx="2073910" cy="36068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ind w:firstLine="0" w:firstLineChars="0"/>
                              <w:rPr>
                                <w:rFonts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55pt;margin-top:6.75pt;height:28.4pt;width:163.3pt;z-index:251672576;mso-width-relative:page;mso-height-relative:page;" filled="f" stroked="f" coordsize="21600,21600" o:gfxdata="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ehbu31gAAAAgBAAAPAAAAAAAAAAEAIAAAACIAAABk&#10;cnMvZG93bnJldi54bWxQSwECFAAUAAAACACHTuJARGjThpYBAAAK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ind w:firstLine="0" w:firstLineChars="0"/>
                        <w:rPr>
                          <w:rFonts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婚姻：未婚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160655</wp:posOffset>
                </wp:positionV>
                <wp:extent cx="257175" cy="257175"/>
                <wp:effectExtent l="635" t="0" r="8890" b="12700"/>
                <wp:wrapNone/>
                <wp:docPr id="16" name="心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4857115"/>
                          <a:ext cx="257175" cy="2571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1.7pt;margin-top:12.65pt;height:20.25pt;width:20.25pt;z-index:251671552;v-text-anchor:middle;mso-width-relative:page;mso-height-relative:page;" fillcolor="#FFFFFF [3212]" filled="t" stroked="f" coordsize="257175,257175" o:gfxdata="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tmm5d2QAA&#10;AAgBAAAPAAAAAAAAAAEAIAAAACIAAABkcnMvZG93bnJldi54bWxQSwECFAAUAAAACACHTuJAMDZy&#10;j1YCAACKBAAADgAAAAAAAAABACAAAAAoAQAAZHJzL2Uyb0RvYy54bWxQSwUGAAAAAAYABgBZAQAA&#10;8AUAAAAA&#10;" path="m128587,64293c182165,-85725,391120,64293,128587,257175c-133945,64293,75009,-85725,128587,64293xe">
                <v:path o:connectlocs="128587,64293;128587,257175" o:connectangles="247,82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29845</wp:posOffset>
                </wp:positionV>
                <wp:extent cx="1459230" cy="39624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68910" y="5292090"/>
                          <a:ext cx="145923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7pt;margin-top:2.35pt;height:31.2pt;width:114.9pt;z-index:251677696;mso-width-relative:page;mso-height-relative:page;" filled="f" stroked="f" coordsize="21600,21600" o:gfxdata="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cEi41QAAAAgBAAAPAAAAAAAAAAEA&#10;IAAAACIAAABkcnMvZG93bnJldi54bWxQSwECFAAUAAAACACHTuJA3hG5chICAADnAwAADgAAAAAA&#10;AAABACAAAAAk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54610</wp:posOffset>
                </wp:positionV>
                <wp:extent cx="14954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5885" y="5514975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55pt;margin-top:4.3pt;height:0pt;width:117.75pt;z-index:251680768;mso-width-relative:page;mso-height-relative:page;" filled="f" stroked="t" coordsize="21600,21600" o:gfxdata="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T2iuNMAAAAHAQAADwAAAAAAAAABACAA&#10;AAAiAAAAZHJzL2Rvd25yZXYueG1sUEsBAhQAFAAAAAgAh07iQBgiF5zZAQAAbwMAAA4AAAAAAAAA&#10;AQAgAAAAIgEAAGRycy9lMm9Eb2MueG1sUEsFBgAAAAAGAAYAWQEAAG0FAAAAAA=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143510</wp:posOffset>
                </wp:positionV>
                <wp:extent cx="2769870" cy="98044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980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大学：清华大学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高中：深圳第一中学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初中：广州市第十四中学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1.3pt;height:77.2pt;width:218.1pt;z-index:251673600;mso-width-relative:page;mso-height-relative:page;" filled="f" stroked="f" coordsize="21600,21600" o:gfxdata="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/X3ptgAAAAKAQAADwAAAAAAAAABACAAAAAiAAAA&#10;ZHJzL2Rvd25yZXYueG1sUEsBAhQAFAAAAAgAh07iQE1qtMu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大学：清华大学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高中：深圳第一中学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初中：广州市第十四中学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52705</wp:posOffset>
                </wp:positionV>
                <wp:extent cx="1860550" cy="396240"/>
                <wp:effectExtent l="0" t="0" r="6350" b="381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6701790"/>
                          <a:ext cx="1860550" cy="396240"/>
                        </a:xfrm>
                        <a:prstGeom prst="rect">
                          <a:avLst/>
                        </a:prstGeom>
                        <a:solidFill>
                          <a:srgbClr val="71536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个人自评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pt;margin-top:4.15pt;height:31.2pt;width:146.5pt;z-index:251642880;mso-width-relative:page;mso-height-relative:page;" fillcolor="#715367" filled="t" stroked="f" coordsize="21600,21600" o:gfxdata="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lS3eM1gAAAAgBAAAPAAAAAAAAAAEAIAAAACIAAABkcnMvZG93bnJldi54bWxQSwECFAAU&#10;AAAACACHTuJApHAHqCwCAAARBAAADgAAAAAAAAABACAAAAAl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个人自评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78740</wp:posOffset>
                </wp:positionV>
                <wp:extent cx="19710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4620" y="6925945"/>
                          <a:ext cx="197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15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6pt;margin-top:6.2pt;height:0pt;width:155.2pt;z-index:251685888;mso-width-relative:page;mso-height-relative:page;" filled="f" stroked="t" coordsize="21600,21600" o:gfxdata="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zOmCdcAAAAKAQAADwAAAAAA&#10;AAABACAAAAAiAAAAZHJzL2Rvd25yZXYueG1sUEsBAhQAFAAAAAgAh07iQLwU1iTbAQAAcQMAAA4A&#10;AAAAAAAAAQAgAAAAJgEAAGRycy9lMm9Eb2MueG1sUEsFBgAAAAAGAAYAWQEAAHMFAAAAAA==&#10;">
                <v:fill on="f" focussize="0,0"/>
                <v:stroke weight="0.5pt" color="#71536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54610</wp:posOffset>
                </wp:positionV>
                <wp:extent cx="1459230" cy="39624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68910" y="6901815"/>
                          <a:ext cx="145923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7pt;margin-top:4.3pt;height:31.2pt;width:114.9pt;z-index:251678720;mso-width-relative:page;mso-height-relative:page;" filled="f" stroked="f" coordsize="21600,21600" o:gfxdata="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cHWU9UAAAAIAQAADwAAAAAAAAAB&#10;ACAAAAAiAAAAZHJzL2Rvd25yZXYueG1sUEsBAhQAFAAAAAgAh07iQL/UX6UTAgAA5wMAAA4AAAAA&#10;AAAAAQAgAAAAJ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69850</wp:posOffset>
                </wp:positionV>
                <wp:extent cx="14954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55pt;margin-top:5.5pt;height:0pt;width:117.75pt;z-index:251681792;mso-width-relative:page;mso-height-relative:page;" filled="f" stroked="t" coordsize="21600,21600" o:gfxdata="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L+YkrUAAAACQEAAA8AAAAAAAAAAQAgAAAAIgAAAGRycy9kb3du&#10;cmV2LnhtbFBLAQIUABQAAAAIAIdO4kD3uoVPygEAAGMDAAAOAAAAAAAAAAEAIAAAACMBAABkcnMv&#10;ZTJvRG9jLnhtbFBLBQYAAAAABgAGAFkBAABfBQAAAAA=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118745</wp:posOffset>
                </wp:positionV>
                <wp:extent cx="4045585" cy="1027430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7164070"/>
                          <a:ext cx="4045585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9.35pt;height:80.9pt;width:318.55pt;z-index:251633664;mso-width-relative:page;mso-height-relative:page;" filled="f" stroked="f" coordsize="21600,21600" o:gfxdata="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MKXHX1wAAAAsBAAAP&#10;AAAAAAAAAAEAIAAAACIAAABkcnMvZG93bnJldi54bWxQSwECFAAUAAAACACHTuJA0viza6cBAAAX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做事一丝不苟，能吃苦耐劳，工作脚踏实地，有较强的责任心，具有团队合作精神，又具有较强的独立工作能力，思维活跃。为人诚实，正直，且好学上进，不断提高工作能力，相信您的选择会让您我更加成功！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162560</wp:posOffset>
                </wp:positionV>
                <wp:extent cx="2769870" cy="111379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计算机：全国计算机等级二级证书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语言能力：普通话三级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英语能力：英语六级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专业能力：秘书从业资格证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2.8pt;height:87.7pt;width:218.1pt;z-index:251674624;mso-width-relative:page;mso-height-relative:page;" filled="f" stroked="f" coordsize="21600,21600" o:gfxdata="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6+E2TYAAAACgEAAA8AAAAAAAAAAQAg&#10;AAAAIgAAAGRycy9kb3ducmV2LnhtbFBLAQIUABQAAAAIAIdO4kDSaiD2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计算机：全国计算机等级二级证书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语言能力：普通话三级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英语能力：英语六级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专业能力：秘书从业资格证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106045</wp:posOffset>
                </wp:positionV>
                <wp:extent cx="1860550" cy="396240"/>
                <wp:effectExtent l="0" t="0" r="6350" b="381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622800" y="8340090"/>
                          <a:ext cx="1860550" cy="396240"/>
                        </a:xfrm>
                        <a:prstGeom prst="rect">
                          <a:avLst/>
                        </a:prstGeom>
                        <a:solidFill>
                          <a:srgbClr val="715367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6pt;margin-top:8.35pt;height:31.2pt;width:146.5pt;z-index:251644928;mso-width-relative:page;mso-height-relative:page;" fillcolor="#715367" filled="t" stroked="f" coordsize="21600,21600" o:gfxdata="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7zLEt1AAAAAkBAAAPAAAAAAAAAAEAIAAAACIAAABkcnMvZG93bnJldi54bWxQSwECFAAUAAAA&#10;CACHTuJAzfy88ysCAAARBAAADgAAAAAAAAABACAAAAAj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103505</wp:posOffset>
                </wp:positionV>
                <wp:extent cx="19710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4620" y="8535670"/>
                          <a:ext cx="197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15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4.6pt;margin-top:8.15pt;height:0pt;width:155.2pt;z-index:251686912;mso-width-relative:page;mso-height-relative:page;" filled="f" stroked="t" coordsize="21600,21600" o:gfxdata="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cf3YtcAAAAKAQAADwAAAAAA&#10;AAABACAAAAAiAAAAZHJzL2Rvd25yZXYueG1sUEsBAhQAFAAAAAgAh07iQFsdfAzbAQAAcQMAAA4A&#10;AAAAAAAAAQAgAAAAJgEAAGRycy9lMm9Eb2MueG1sUEsFBgAAAAAGAAYAWQEAAHMFAAAAAA==&#10;">
                <v:fill on="f" focussize="0,0"/>
                <v:stroke weight="0.5pt" color="#715367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100330</wp:posOffset>
                </wp:positionV>
                <wp:extent cx="1459230" cy="39624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59385" y="8730615"/>
                          <a:ext cx="145923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9.45pt;margin-top:7.9pt;height:31.2pt;width:114.9pt;z-index:251679744;mso-width-relative:page;mso-height-relative:page;" filled="f" stroked="f" coordsize="21600,21600" o:gfxdata="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GCXfdYAAAAJAQAADwAAAAAA&#10;AAABACAAAAAiAAAAZHJzL2Rvd25yZXYueG1sUEsBAhQAFAAAAAgAh07iQNgQkWQVAgAA5wMAAA4A&#10;AAAAAAAAAQAgAAAAJQ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115570</wp:posOffset>
                </wp:positionV>
                <wp:extent cx="14954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55pt;margin-top:9.1pt;height:0pt;width:117.75pt;z-index:251682816;mso-width-relative:page;mso-height-relative:page;" filled="f" stroked="t" coordsize="21600,21600" o:gfxdata="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AKxr1gAAAAkBAAAPAAAAAAAAAAEAIAAAACIAAABkcnMv&#10;ZG93bnJldi54bWxQSwECFAAUAAAACACHTuJA6moQScwBAABlAwAADgAAAAAAAAABACAAAAAlAQAA&#10;ZHJzL2Uyb0RvYy54bWxQSwUGAAAAAAYABgBZAQAAY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工作能力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0.95pt;height:28.4pt;width:80.85pt;z-index:251636736;mso-width-relative:page;mso-height-relative:page;" filled="f" stroked="f" coordsize="21600,21600" o:gfxdata="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J1dbA1QAAAAgBAAAPAAAA&#10;AAAAAAEAIAAAACIAAABkcnMvZG93bnJldi54bWxQSwECFAAUAAAACACHTuJA4/0MEaYBAAAWAwAA&#10;DgAAAAAAAAABACAAAAAk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12065</wp:posOffset>
                </wp:positionV>
                <wp:extent cx="1026795" cy="360680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060" y="88404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沟通能力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1.8pt;margin-top:0.95pt;height:28.4pt;width:80.85pt;z-index:251635712;mso-width-relative:page;mso-height-relative:page;" filled="f" stroked="f" coordsize="21600,21600" o:gfxdata="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dAOa3XAAAACQEAAA8A&#10;AAAAAAAAAQAgAAAAIgAAAGRycy9kb3ducmV2LnhtbFBLAQIUABQAAAAIAIdO4kCtsAuDpgEAABY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164465</wp:posOffset>
                </wp:positionV>
                <wp:extent cx="1236345" cy="11137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听音乐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羽毛球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逛街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喝咖啡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55pt;margin-top:12.95pt;height:87.7pt;width:97.35pt;z-index:251676672;mso-width-relative:page;mso-height-relative:page;" filled="f" stroked="f" coordsize="21600,21600" o:gfxdata="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GfP29cAAAAKAQAADwAAAAAAAAABACAA&#10;AAAiAAAAZHJzL2Rvd25yZXYueG1sUEsBAhQAFAAAAAgAh07iQLYwXuScAQAACw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听音乐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羽毛球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逛街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喝咖啡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164465</wp:posOffset>
                </wp:positionV>
                <wp:extent cx="1236345" cy="111379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滑冰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看书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旅游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95pt;margin-top:12.95pt;height:87.7pt;width:97.35pt;z-index:251675648;mso-width-relative:page;mso-height-relative:page;" filled="f" stroked="f" coordsize="21600,21600" o:gfxdata="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BbUfPYAAAACgEAAA8AAAAAAAAAAQAg&#10;AAAAIgAAAGRycy9kb3ducmV2LnhtbFBLAQIUABQAAAAIAIdO4kDPzL7+nAEAAAs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滑冰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看书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tabs>
                          <w:tab w:val="left" w:pos="4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旅游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8736965</wp:posOffset>
                </wp:positionV>
                <wp:extent cx="118745" cy="139065"/>
                <wp:effectExtent l="0" t="0" r="6350" b="3810"/>
                <wp:wrapNone/>
                <wp:docPr id="179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-55.05pt;margin-top:687.95pt;height:10.95pt;width:9.35pt;z-index:-251684864;mso-width-relative:page;mso-height-relative:page;" fillcolor="#FFFFFF [3212]" filled="t" stroked="f" coordsize="346,356" o:gfxdata="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MI8A+dgAAAAO&#10;AQAADwAAAAAAAAABACAAAAAiAAAAZHJzL2Rvd25yZXYueG1sUEsBAhQAFAAAAAgAh07iQA0h8RHI&#10;BAAAfBIAAA4AAAAAAAAAAQAgAAAAJwEAAGRycy9lMm9Eb2MueG1sUEsFBgAAAAAGAAYAWQEAAGEI&#10;AAAAAA=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3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7060" y="10033635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511.8pt;margin-top:63.7pt;height:11.35pt;width:11.35pt;z-index:251662336;v-text-anchor:middle;mso-width-relative:page;mso-height-relative:page;" filled="f" stroked="t" coordsize="21600,21600" o:gfxdata="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L/eWtkAAAANAQAADwAAAAAAAAABACAAAAAi&#10;AAAAZHJzL2Rvd25yZXYueG1sUEsBAhQAFAAAAAgAh07iQMsSNyZ7AgAAygQAAA4AAAAAAAAAAQAg&#10;AAAAKAEAAGRycy9lMm9Eb2MueG1sUEsFBgAAAAAGAAYAWQEAABUGAAAAAA==&#10;">
                <v:fill on="f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2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988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491.55pt;margin-top:63.7pt;height:11.35pt;width:11.35pt;z-index:251661312;v-text-anchor:middle;mso-width-relative:page;mso-height-relative:page;" fillcolor="#808080 [1629]" filled="t" stroked="t" coordsize="21600,21600" o:gfxdata="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Dhm+33AAAAAwB&#10;AAAPAAAAAAAAAAEAIAAAACIAAABkcnMvZG93bnJldi54bWxQSwECFAAUAAAACACHTuJAdCuvfIkC&#10;AAAsBQAADgAAAAAAAAABACAAAAAr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90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35" y="10033635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310.05pt;margin-top:63.7pt;height:11.35pt;width:11.35pt;z-index:251660288;v-text-anchor:middle;mso-width-relative:page;mso-height-relative:page;" filled="f" stroked="t" coordsize="21600,21600" o:gfxdata="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wws3b1wAAAAsBAAAPAAAAAAAAAAEAIAAAACIAAABk&#10;cnMvZG93bnJldi54bWxQSwECFAAUAAAACACHTuJAPOQd03kCAADKBAAADgAAAAAAAAABACAAAAAm&#10;AQAAZHJzL2Uyb0RvYy54bWxQSwUGAAAAAAYABgBZAQAAEQYAAAAA&#10;">
                <v:fill on="f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9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289.8pt;margin-top:63.7pt;height:11.35pt;width:11.35pt;z-index:251659264;v-text-anchor:middle;mso-width-relative:page;mso-height-relative:page;" fillcolor="#808080 [1629]" filled="t" stroked="t" coordsize="21600,21600" o:gfxdata="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3gyDtwA&#10;AAALAQAADwAAAAAAAAABACAAAAAiAAAAZHJzL2Rvd25yZXYueG1sUEsBAhQAFAAAAAgAh07iQEaY&#10;usKNAgAALAUAAA4AAAAAAAAAAQAgAAAAKwEAAGRycy9lMm9Eb2MueG1sUEsFBgAAAAAGAAYAWQEA&#10;ACo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8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269.55pt;margin-top:63.7pt;height:11.35pt;width:11.35pt;z-index:251658240;v-text-anchor:middle;mso-width-relative:page;mso-height-relative:page;" fillcolor="#808080 [1629]" filled="t" stroked="t" coordsize="21600,21600" o:gfxdata="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P462zcAAAACwEA&#10;AA8AAAAAAAAAAQAgAAAAIgAAAGRycy9kb3ducmV2LnhtbFBLAQIUABQAAAAIAIdO4kCDrJFviAIA&#10;ACwFAAAOAAAAAAAAAAEAIAAAACs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7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31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249.3pt;margin-top:63.7pt;height:11.35pt;width:11.35pt;z-index:251657216;v-text-anchor:middle;mso-width-relative:page;mso-height-relative:page;" fillcolor="#808080 [1629]" filled="t" stroked="t" coordsize="21600,21600" o:gfxdata="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8KondwA&#10;AAALAQAADwAAAAAAAAABACAAAAAiAAAAZHJzL2Rvd25yZXYueG1sUEsBAhQAFAAAAAgAh07iQKgO&#10;T6CNAgAALAUAAA4AAAAAAAAAAQAgAAAAKwEAAGRycy9lMm9Eb2MueG1sUEsFBgAAAAAGAAYAWQEA&#10;ACo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415925</wp:posOffset>
                </wp:positionV>
                <wp:extent cx="1026795" cy="36068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4060" y="96405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创新能力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21.8pt;margin-top:32.75pt;height:28.4pt;width:80.85pt;z-index:251656192;mso-width-relative:page;mso-height-relative:page;" filled="f" stroked="f" coordsize="21600,21600" o:gfxdata="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mwgVR2AAAAAsBAAAP&#10;AAAAAAAAAAEAIAAAACIAAABkcnMvZG93bnJldi54bWxQSwECFAAUAAAACACHTuJAg5b8vqYBAAAW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6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229.05pt;margin-top:63.7pt;height:11.35pt;width:11.35pt;z-index:251655168;v-text-anchor:middle;mso-width-relative:page;mso-height-relative:page;" fillcolor="#808080 [1629]" filled="t" stroked="t" coordsize="21600,21600" o:gfxdata="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nTutvbAAAACwEA&#10;AA8AAAAAAAAAAQAgAAAAIgAAAGRycy9kb3ducmV2LnhtbFBLAQIUABQAAAAIAIdO4kByPwJKiQIA&#10;ACwFAAAOAAAAAAAAAAEAIAAAACo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6" name="五角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70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4" o:spid="_x0000_s1026" o:spt="3" type="#_x0000_t3" style="position:absolute;left:0pt;margin-left:511.8pt;margin-top:0.7pt;height:11.35pt;width:11.35pt;z-index:251654144;v-text-anchor:middle;mso-width-relative:page;mso-height-relative:page;" fillcolor="#808080 [1629]" filled="t" stroked="t" coordsize="21600,21600" o:gfxdata="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/KwP92gAA&#10;AAoBAAAPAAAAAAAAAAEAIAAAACIAAABkcnMvZG93bnJldi54bWxQSwECFAAUAAAACACHTuJAUnj8&#10;oI4CAAArBQAADgAAAAAAAAABACAAAAApAQAAZHJzL2Uyb0RvYy54bWxQSwUGAAAAAAYABgBZAQAA&#10;KQYA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5" name="五角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988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3" o:spid="_x0000_s1026" o:spt="3" type="#_x0000_t3" style="position:absolute;left:0pt;margin-left:491.55pt;margin-top:0.7pt;height:11.35pt;width:11.35pt;z-index:251653120;v-text-anchor:middle;mso-width-relative:page;mso-height-relative:page;" fillcolor="#808080 [1629]" filled="t" stroked="t" coordsize="21600,21600" o:gfxdata="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008/FdkAAAAJAQAADwAA&#10;AAAAAAABACAAAAAiAAAAZHJzL2Rvd25yZXYueG1sUEsBAhQAFAAAAAgAh07iQJDaU4KHAgAAKwUA&#10;AA4AAAAAAAAAAQAgAAAAKAEAAGRycy9lMm9Eb2MueG1sUEsFBgAAAAAGAAYAWQEAACE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4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271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471.3pt;margin-top:0.7pt;height:11.35pt;width:11.35pt;z-index:251652096;v-text-anchor:middle;mso-width-relative:page;mso-height-relative:page;" fillcolor="#808080 [1629]" filled="t" stroked="t" coordsize="21600,21600" o:gfxdata="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F+jljaAAAA&#10;CAEAAA8AAAAAAAAAAQAgAAAAIgAAAGRycy9kb3ducmV2LnhtbFBLAQIUABQAAAAIAIdO4kBuRHxH&#10;jQIAACsFAAAOAAAAAAAAAAEAIAAAACkBAABkcnMvZTJvRG9jLnhtbFBLBQYAAAAABgAGAFkBAAAo&#10;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3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451.05pt;margin-top:0.7pt;height:11.35pt;width:11.35pt;z-index:251651072;v-text-anchor:middle;mso-width-relative:page;mso-height-relative:page;" fillcolor="#808080 [1629]" filled="t" stroked="t" coordsize="21600,21600" o:gfxdata="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3eCktkAAAAIAQAADwAA&#10;AAAAAAABACAAAAAiAAAAZHJzL2Rvd25yZXYueG1sUEsBAhQAFAAAAAgAh07iQIwgmVyHAgAAKwUA&#10;AA4AAAAAAAAAAQAgAAAAKAEAAGRycy9lMm9Eb2MueG1sUEsFBgAAAAAGAAYAWQEAACE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72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83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430.8pt;margin-top:0.7pt;height:11.35pt;width:11.35pt;z-index:251650048;v-text-anchor:middle;mso-width-relative:page;mso-height-relative:page;" fillcolor="#808080 [1629]" filled="t" stroked="t" coordsize="21600,21600" o:gfxdata="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z8ArH2QAAAAgB&#10;AAAPAAAAAAAAAAEAIAAAACIAAABkcnMvZG93bnJldi54bWxQSwECFAAUAAAACACHTuJA1UC6JYwC&#10;AAArBQAADgAAAAAAAAABACAAAAAo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79" name="五角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836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0" o:spid="_x0000_s1026" o:spt="3" type="#_x0000_t3" style="position:absolute;left:0pt;margin-left:430.8pt;margin-top:63.7pt;height:11.35pt;width:11.35pt;z-index:251649024;v-text-anchor:middle;mso-width-relative:page;mso-height-relative:page;" fillcolor="#808080 [1629]" filled="t" stroked="t" coordsize="21600,21600" o:gfxdata="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zZ1I3AAA&#10;AAsBAAAPAAAAAAAAAAEAIAAAACIAAABkcnMvZG93bnJldi54bWxQSwECFAAUAAAACACHTuJA1Bb6&#10;xIwCAAAsBQAADgAAAAAAAAABACAAAAArAQAAZHJzL2Uyb0RvYy54bWxQSwUGAAAAAAYABgBZAQAA&#10;KQYA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0.05pt;margin-top:0.7pt;height:11.35pt;width:11.35pt;z-index:251648000;v-text-anchor:middle;mso-width-relative:page;mso-height-relative:page;" fillcolor="#808080 [1629]" filled="t" stroked="t" coordsize="21600,21600" o:gfxdata="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Yspa/ZAAAACAEAAA8AAAAAAAAAAQAg&#10;AAAAIgAAAGRycy9kb3ducmV2LnhtbFBLAQIUABQAAAAIAIdO4kApoJ6hfwIAACgFAAAOAAAAAAAA&#10;AAEAIAAAACgBAABkcnMvZTJvRG9jLnhtbFBLBQYAAAAABgAGAFkBAAAZ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0" name="五角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5535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1" o:spid="_x0000_s1026" o:spt="3" type="#_x0000_t3" style="position:absolute;left:0pt;margin-left:451.05pt;margin-top:63.7pt;height:11.35pt;width:11.35pt;z-index:251646976;v-text-anchor:middle;mso-width-relative:page;mso-height-relative:page;" fillcolor="#808080 [1629]" filled="t" stroked="t" coordsize="21600,21600" o:gfxdata="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qjsYU2wAAAAsB&#10;AAAPAAAAAAAAAAEAIAAAACIAAABkcnMvZG93bnJldi54bWxQSwECFAAUAAAACACHTuJAenOUpIoC&#10;AAAsBQAADgAAAAAAAAABACAAAAAqAQAAZHJzL2Uyb0RvYy54bWxQSwUGAAAAAAYABgBZAQAAJgYA&#10;AAAA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808990</wp:posOffset>
                </wp:positionV>
                <wp:extent cx="144145" cy="144145"/>
                <wp:effectExtent l="6350" t="6350" r="20955" b="20955"/>
                <wp:wrapNone/>
                <wp:docPr id="81" name="五角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2710" y="100336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 52" o:spid="_x0000_s1026" o:spt="3" type="#_x0000_t3" style="position:absolute;left:0pt;margin-left:471.3pt;margin-top:63.7pt;height:11.35pt;width:11.35pt;z-index:251645952;v-text-anchor:middle;mso-width-relative:page;mso-height-relative:page;" fillcolor="#808080 [1629]" filled="t" stroked="t" coordsize="21600,21600" o:gfxdata="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lD+dvd&#10;AAAACwEAAA8AAAAAAAAAAQAgAAAAIgAAAGRycy9kb3ducmV2LnhtbFBLAQIUABQAAAAIAIdO4kCM&#10;P6WtjQIAACwFAAAOAAAAAAAAAAEAIAAAACwBAABkcnMvZTJvRG9jLnhtbFBLBQYAAAAABgAGAFkB&#10;AAAr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766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9.8pt;margin-top:0.7pt;height:11.35pt;width:11.35pt;z-index:251643904;v-text-anchor:middle;mso-width-relative:page;mso-height-relative:page;" fillcolor="#808080 [1629]" filled="t" stroked="t" coordsize="21600,21600" o:gfxdata="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ehyOfaAAAACAEAAA8AAAAAAAAA&#10;AQAgAAAAIgAAAGRycy9kb3ducmV2LnhtbFBLAQIUABQAAAAIAIdO4kDaTf35gQIAACgFAAAOAAAA&#10;AAAAAAEAIAAAACkBAABkcnMvZTJvRG9jLnhtbFBLBQYAAAAABgAGAFkBAAAcBgAAAAA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48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9.55pt;margin-top:0.7pt;height:11.35pt;width:11.35pt;z-index:251641856;v-text-anchor:middle;mso-width-relative:page;mso-height-relative:page;" fillcolor="#808080 [1629]" filled="t" stroked="t" coordsize="21600,21600" o:gfxdata="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8UBrNoAAAAIAQAADwAAAAAAAAAB&#10;ACAAAAAiAAAAZHJzL2Rvd25yZXYueG1sUEsBAhQAFAAAAAgAh07iQBD4wp+AAgAAKAUAAA4AAAAA&#10;AAAAAQAgAAAAKQEAAGRycy9lMm9Eb2MueG1sUEsFBgAAAAAGAAYAWQEAABsGAAAAAA==&#10;">
                <v:fill on="t" focussize="0,0"/>
                <v:stroke weight="1pt" color="#262626 [2749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3310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9.3pt;margin-top:0.7pt;height:11.35pt;width:11.35pt;z-index:251639808;v-text-anchor:middle;mso-width-relative:page;mso-height-relative:page;" fillcolor="#808080 [1629]" filled="t" stroked="t" coordsize="21600,21600" o:gfxdata="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w+KVHaAAAACAEA&#10;AA8AAAAAAAAAAQAgAAAAIgAAAGRycy9kb3ducmV2LnhtbFBLAQIUABQAAAAIAIdO4kAVbNU8igIA&#10;ADMFAAAOAAAAAAAAAAEAIAAAACkBAABkcnMvZTJvRG9jLnhtbFBLBQYAAAAABgAGAFkBAAAlBgAA&#10;AAA=&#10;">
                <v:fill on="t" focussize="0,0"/>
                <v:stroke weight="1pt"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8890</wp:posOffset>
                </wp:positionV>
                <wp:extent cx="144145" cy="144145"/>
                <wp:effectExtent l="6350" t="6350" r="20955" b="20955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6135" y="9233535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9.05pt;margin-top:0.7pt;height:11.35pt;width:11.35pt;z-index:251637760;v-text-anchor:middle;mso-width-relative:page;mso-height-relative:page;" fillcolor="#808080 [1629]" filled="t" stroked="t" coordsize="21600,21600" o:gfxdata="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pAehNgAAAAIAQAA&#10;DwAAAAAAAAABACAAAAAiAAAAZHJzL2Rvd25yZXYueG1sUEsBAhQAFAAAAAgAh07iQEKDGvuLAgAA&#10;MwUAAA4AAAAAAAAAAQAgAAAAJwEAAGRycy9lMm9Eb2MueG1sUEsFBgAAAAAGAAYAWQEAACQGAAAA&#10;AA==&#10;">
                <v:fill on="t" focussize="0,0"/>
                <v:stroke weight="1pt" color="#262626 [274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415925</wp:posOffset>
                </wp:positionV>
                <wp:extent cx="1026795" cy="360680"/>
                <wp:effectExtent l="0" t="0" r="0" b="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835" y="9640570"/>
                          <a:ext cx="102679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协作能力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05pt;margin-top:32.75pt;height:28.4pt;width:80.85pt;z-index:251634688;mso-width-relative:page;mso-height-relative:page;" filled="f" stroked="f" coordsize="21600,21600" o:gfxdata="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Ay1+9cAAAAKAQAADwAA&#10;AAAAAAABACAAAAAiAAAAZHJzL2Rvd25yZXYueG1sUEsBAhQAFAAAAAgAh07iQJR6yr6lAQAAF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协作能力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2529840</wp:posOffset>
              </wp:positionH>
              <wp:positionV relativeFrom="paragraph">
                <wp:posOffset>-1141095</wp:posOffset>
              </wp:positionV>
              <wp:extent cx="4573270" cy="11279505"/>
              <wp:effectExtent l="0" t="0" r="17780" b="17145"/>
              <wp:wrapNone/>
              <wp:docPr id="91" name="矩形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3270" cy="11279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99.2pt;margin-top:-89.85pt;height:888.15pt;width:360.1pt;z-index:-251659264;v-text-anchor:middle;mso-width-relative:page;mso-height-relative:page;" fillcolor="#F2F2F2 [3052]" filled="t" stroked="f" coordsize="21600,21600" o:gfxdata="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oftZzfAAAADgEAAA8AAAAAAAAAAQAgAAAAIgAAAGRycy9kb3ducmV2LnhtbFBL&#10;AQIUABQAAAAIAIdO4kBMRbksYQIAAKMEAAAOAAAAAAAAAAEAIAAAAC4BAABkcnMvZTJvRG9jLnht&#10;bFBLBQYAAAAABgAGAFkBAAAB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-1141095</wp:posOffset>
              </wp:positionV>
              <wp:extent cx="2983230" cy="11279505"/>
              <wp:effectExtent l="0" t="0" r="7620" b="1714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3230" cy="11279505"/>
                      </a:xfrm>
                      <a:prstGeom prst="rect">
                        <a:avLst/>
                      </a:prstGeom>
                      <a:solidFill>
                        <a:srgbClr val="71536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36pt;margin-top:-89.85pt;height:888.15pt;width:234.9pt;z-index:-251658240;v-text-anchor:middle;mso-width-relative:page;mso-height-relative:page;" fillcolor="#715367" filled="t" stroked="f" coordsize="21600,21600" o:gfxdata="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MFhNNoAAAAN&#10;AQAADwAAAAAAAAABACAAAAAiAAAAZHJzL2Rvd25yZXYueG1sUEsBAhQAFAAAAAgAh07iQC+UR+pT&#10;AgAAfwQAAA4AAAAAAAAAAQAgAAAAKQEAAGRycy9lMm9Eb2MueG1sUEsFBgAAAAAGAAYAWQEAAO4F&#10;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FCAE"/>
    <w:multiLevelType w:val="singleLevel"/>
    <w:tmpl w:val="57B2FCA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AA96051"/>
    <w:multiLevelType w:val="singleLevel"/>
    <w:tmpl w:val="5AA960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AA96062"/>
    <w:multiLevelType w:val="singleLevel"/>
    <w:tmpl w:val="5AA9606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B08499"/>
    <w:multiLevelType w:val="singleLevel"/>
    <w:tmpl w:val="5AB0849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B084A9"/>
    <w:multiLevelType w:val="singleLevel"/>
    <w:tmpl w:val="5AB084A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B084B8"/>
    <w:multiLevelType w:val="singleLevel"/>
    <w:tmpl w:val="5AB084B8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10DD"/>
    <w:rsid w:val="001A5366"/>
    <w:rsid w:val="00446B33"/>
    <w:rsid w:val="007A0F21"/>
    <w:rsid w:val="00AC4A83"/>
    <w:rsid w:val="00B853F8"/>
    <w:rsid w:val="00DB3A9E"/>
    <w:rsid w:val="00EF69F2"/>
    <w:rsid w:val="01071CCA"/>
    <w:rsid w:val="03641C5A"/>
    <w:rsid w:val="0AC4401C"/>
    <w:rsid w:val="0F917A0C"/>
    <w:rsid w:val="108C37E8"/>
    <w:rsid w:val="14B956F3"/>
    <w:rsid w:val="18D01769"/>
    <w:rsid w:val="1FB13247"/>
    <w:rsid w:val="20876809"/>
    <w:rsid w:val="217F3E51"/>
    <w:rsid w:val="24973C8F"/>
    <w:rsid w:val="250210DD"/>
    <w:rsid w:val="2CAB6A7D"/>
    <w:rsid w:val="31CC5CB7"/>
    <w:rsid w:val="33B5764F"/>
    <w:rsid w:val="3A926554"/>
    <w:rsid w:val="3B6E1A8A"/>
    <w:rsid w:val="3BCB3E03"/>
    <w:rsid w:val="3D0C6D9D"/>
    <w:rsid w:val="40905B1D"/>
    <w:rsid w:val="43243706"/>
    <w:rsid w:val="44FD2C8F"/>
    <w:rsid w:val="46266F6E"/>
    <w:rsid w:val="46F90C04"/>
    <w:rsid w:val="48D00C9B"/>
    <w:rsid w:val="50A65A85"/>
    <w:rsid w:val="51EE696A"/>
    <w:rsid w:val="533B47AE"/>
    <w:rsid w:val="54464DCC"/>
    <w:rsid w:val="54BB32E5"/>
    <w:rsid w:val="58DA7809"/>
    <w:rsid w:val="5BA33AD3"/>
    <w:rsid w:val="614548BE"/>
    <w:rsid w:val="63FE272B"/>
    <w:rsid w:val="659A51AE"/>
    <w:rsid w:val="678C53AD"/>
    <w:rsid w:val="6A3F3CA7"/>
    <w:rsid w:val="6DF80CFD"/>
    <w:rsid w:val="77A31B20"/>
    <w:rsid w:val="7B272194"/>
    <w:rsid w:val="7BD17660"/>
    <w:rsid w:val="7C8D355A"/>
    <w:rsid w:val="7D5E0BF9"/>
    <w:rsid w:val="7DC443E8"/>
    <w:rsid w:val="7EC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8144;&#21806;&#31616;&#21382;&#12305;&#27714;&#32844;&#31616;&#21382;&#20010;&#20154;&#31616;&#21382;38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【销售简历】求职简历个人简历388.docx</Template>
  <Pages>1</Pages>
  <Words>15</Words>
  <Characters>91</Characters>
  <Lines>1</Lines>
  <Paragraphs>1</Paragraphs>
  <TotalTime>3</TotalTime>
  <ScaleCrop>false</ScaleCrop>
  <LinksUpToDate>false</LinksUpToDate>
  <CharactersWithSpaces>105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2018-03-23T07:23:00Z</dcterms:created>
  <dc:creator>稻壳儿</dc:creator>
  <cp:lastModifiedBy>XXX</cp:lastModifiedBy>
  <dcterms:modified xsi:type="dcterms:W3CDTF">2020-08-13T08:16:43Z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