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-975995</wp:posOffset>
                </wp:positionV>
                <wp:extent cx="14716125" cy="1888490"/>
                <wp:effectExtent l="0" t="0" r="9525" b="0"/>
                <wp:wrapNone/>
                <wp:docPr id="5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433" cy="1888392"/>
                          <a:chOff x="0" y="0"/>
                          <a:chExt cx="14716433" cy="1888392"/>
                        </a:xfrm>
                      </wpg:grpSpPr>
                      <wps:wsp>
                        <wps:cNvPr id="9" name="等腰三角形 9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等腰三角形 11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等腰三角形 1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等腰三角形 19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等腰三角形 20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等腰三角形 2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等腰三角形 25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等腰三角形 26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等腰三角形 27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等腰三角形 28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等腰三角形 2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等腰三角形 3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pt;margin-top:-76.85pt;height:148.7pt;width:1158.75pt;mso-position-horizontal-relative:margin;z-index:251667456;mso-width-relative:page;mso-height-relative:page;" coordsize="14716433,1888392" o:gfxdata="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K/Uzv2wAAAA4BAAAPAAAAAAAAAAEAIAAAACIAAABkcnMvZG93bnJldi54bWxQSwEC&#10;FAAUAAAACACHTuJAjVI3oLkDAACYIgAADgAAAAAAAAABACAAAAAqAQAAZHJzL2Uyb0RvYy54bWxQ&#10;SwUGAAAAAAYABgBZAQAAVQcAAAAA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uguoHb4AAADa&#10;AAAADwAAAGRycy9kb3ducmV2LnhtbEWPQWvCQBSE74X+h+UVvNVNAk1rmk0OYqGCINpC8fbIPpM0&#10;2bchu9X4712h4HGYmW+YvJxML040utaygngegSCurG65VvD99fH8BsJ5ZI29ZVJwIQdl8fiQY6bt&#10;mXd02vtaBAi7DBU03g+ZlK5qyKCb24E4eEc7GvRBjrXUI54D3PQyiaJUGmw5LDQ40LKhqtv/GQXp&#10;kbfbTWJ+pt+DXu36dN351xelZk9x9A7C0+Tv4f/2p1awgNuVc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uoHb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KPU0aLwAAADb&#10;AAAADwAAAGRycy9kb3ducmV2LnhtbEVPS2vCQBC+F/wPywjemk0EY0mzyUFaqCCItlB6G7KTh8nO&#10;huxW03/fLRS8zcf3nLyczSCuNLnOsoIkikEQV1Z33Cj4eH99fALhPLLGwTIp+CEHZbF4yDHT9sYn&#10;up59I0IIuwwVtN6PmZSuasmgi+xIHLjaTgZ9gFMj9YS3EG4GuY7jVBrsODS0ONKupao/fxsFac3H&#10;42FtPufLl345Dem+99uNUqtlEj+D8DT7u/jf/abD/AT+fgk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NG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2CeqH7wAAADb&#10;AAAADwAAAGRycy9kb3ducmV2LnhtbEVPS2vCQBC+F/oflil4qxsDxpK68SAKFQRJWii9DdnJQ3dn&#10;Q3ar6b/vFgre5uN7znozWSOuNPresYLFPAFBXDvdc6vg433//ALCB2SNxjEp+CEPm+LxYY25djcu&#10;6VqFVsQQ9jkq6EIYcil93ZFFP3cDceQaN1oMEY6t1CPeYrg1Mk2STFrsOTZ0ONC2o/pSfVsFWcOn&#10;0zG1n9P5S+9Kkx0uYbVUava0SF5BBJrCXfzvftNxfgp/v8QD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nqh+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OIKX8LoAAADb&#10;AAAADwAAAGRycy9kb3ducmV2LnhtbEVPy6rCMBDdC/5DGOHuNFW0SjW6EAUvXBAfIO6GZmyrzaQ0&#10;UXv/3giCuzmc58wWjSnFg2pXWFbQ70UgiFOrC84UHA/r7gSE88gaS8uk4J8cLObt1gwTbZ+8o8fe&#10;ZyKEsEtQQe59lUjp0pwMup6tiAN3sbVBH2CdSV3jM4SbUg6iKJYGCw4NOVa0zCm97e9GQXzh7fZv&#10;YE7N9axXuzL+vfnxSKmfTj+agvDU+K/4497oMH8I71/C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gpfw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xysHLwAAADb&#10;AAAADwAAAGRycy9kb3ducmV2LnhtbEVPTWvCQBC9C/0PyxR6MxuFpiW6yUFaaKEgiULxNmTHJJqd&#10;DbtbTf99VxB6m8f7nHU5mUFcyPnesoJFkoIgbqzuuVWw373PX0H4gKxxsEwKfslDWTzM1phre+WK&#10;LnVoRQxhn6OCLoQxl9I3HRn0iR2JI3e0zmCI0LVSO7zGcDPIZZpm0mDPsaHDkTYdNef6xyjIjrzd&#10;fi3N93Q66LdqyD7P4eVZqafHRboCEWgK/+K7+0PH+Rncfo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crBy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uc+d9b8AAADb&#10;AAAADwAAAGRycy9kb3ducmV2LnhtbEWPQWvCQBCF70L/wzJCb7pJoGmJrh6kgoVCiBZKb0N2TKLZ&#10;2ZDdavrvO4dCbzO8N+99s95Orlc3GkPn2UC6TEAR19523Bj4OO0XL6BCRLbYeyYDPxRgu3mYrbGw&#10;/s4V3Y6xURLCoUADbYxDoXWoW3IYln4gFu3sR4dR1rHRdsS7hLteZ0mSa4cdS0OLA+1aqq/Hb2cg&#10;P3NZvmfuc7p82deqz9+u8fnJmMd5mqxARZriv/nv+mAFX2DlFx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PnfW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1oM4brwAAADb&#10;AAAADwAAAGRycy9kb3ducmV2LnhtbEVPTWvCQBC9F/oflil4q5sEmtY0mxzEQgVBtIXibciOSZrs&#10;bMhuNf57Vyh4m8f7nLycTC9ONLrWsoJ4HoEgrqxuuVbw/fXx/AbCeWSNvWVScCEHZfH4kGOm7Zl3&#10;dNr7WoQQdhkqaLwfMild1ZBBN7cDceCOdjToAxxrqUc8h3DTyySKUmmw5dDQ4EDLhqpu/2cUpEfe&#10;bjeJ+Zl+D3q169N1519flJo9xdE7CE+Tv4v/3Z86zF/A7ZdwgC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DOG6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idVbTr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f1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1Vt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Fktgor0AAADb&#10;AAAADwAAAGRycy9kb3ducmV2LnhtbEWPS4vCQBCE78L+h6EXvOnEgHHJOvEgCgqC+IBlb02m89BM&#10;T8iMmv33O4Lgsaiqr6j5ojeNuFPnassKJuMIBHFudc2lgvNpPfoC4TyyxsYyKfgjB4vsYzDHVNsH&#10;H+h+9KUIEHYpKqi8b1MpXV6RQTe2LXHwCtsZ9EF2pdQdPgLcNDKOokQarDksVNjSsqL8erwZBUnB&#10;+/0uNj/95VevDk2yvfrZVKnh5yT6BuGp9+/wq73RCuIY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2Ci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maL41r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qSF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L41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aXBmob4AAADb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rSDP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Bmo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BjzDOr4AAADb&#10;AAAADwAAAGRycy9kb3ducmV2LnhtbEWPQWvCQBSE7wX/w/IKvTUbA00kzeqhWKggSFQQb4/sM0nN&#10;vg3ZVeO/7xYEj8PMfMMUi9F04kqDay0rmEYxCOLK6pZrBfvd9/sMhPPIGjvLpOBODhbzyUuBubY3&#10;Lum69bUIEHY5Kmi873MpXdWQQRfZnjh4JzsY9EEOtdQD3gLcdDKJ41QabDksNNjTV0PVeXsxCtIT&#10;bzbrxBzG36Nell26OvvsQ6m312n8CcLT6J/hR/tHK0gy+P8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DO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d6NXSL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ex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o1dI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GO/y074AAADb&#10;AAAADwAAAGRycy9kb3ducmV2LnhtbEWPQWvCQBSE74X+h+UVvDUbA402dfUgFioIwVgovT2yzyQ1&#10;+zbsbjX++25B8DjMzDfMYjWaXpzJ+c6ygmmSgiCure64UfB5eH+eg/ABWWNvmRRcycNq+fiwwELb&#10;C+/pXIVGRAj7AhW0IQyFlL5uyaBP7EAcvaN1BkOUrpHa4SXCTS+zNM2lwY7jQosDrVuqT9WvUZAf&#10;uSx3mfkaf771Zt/n21OYvSg1eZqmbyACjeEevrU/tILsFf6/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/y0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DAzNk7oAAADb&#10;AAAADwAAAGRycy9kb3ducmV2LnhtbEVPTYvCMBC9C/sfwix401QX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DM2T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ge">
                  <wp:posOffset>2118360</wp:posOffset>
                </wp:positionV>
                <wp:extent cx="3413760" cy="655320"/>
                <wp:effectExtent l="0" t="0" r="0" b="0"/>
                <wp:wrapNone/>
                <wp:docPr id="215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75pt;margin-top:166.8pt;height:51.6pt;width:268.8pt;mso-position-horizontal-relative:margin;mso-position-vertical-relative:page;z-index:251675648;mso-width-relative:page;mso-height-relative:page;" filled="f" stroked="f" coordsize="21600,21600" o:gfxdata="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LBvztgAAAALAQAADwAAAAAAAAABACAA&#10;AAAiAAAAZHJzL2Rvd25yZXYueG1sUEsBAhQAFAAAAAgAh07iQLcc9isNAgAA3wMAAA4AAAAAAAAA&#10;AQAgAAAAJw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2B7FB9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2B7FB9"/>
                          <w:sz w:val="60"/>
                          <w:szCs w:val="6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9525</wp:posOffset>
                </wp:positionV>
                <wp:extent cx="5806440" cy="1418590"/>
                <wp:effectExtent l="0" t="0" r="3810" b="0"/>
                <wp:wrapNone/>
                <wp:docPr id="7187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1418644"/>
                          <a:chOff x="0" y="91440"/>
                          <a:chExt cx="5806817" cy="1419324"/>
                        </a:xfrm>
                      </wpg:grpSpPr>
                      <wpg:grpSp>
                        <wpg:cNvPr id="7181" name="组合 1"/>
                        <wpg:cNvGrpSpPr/>
                        <wpg:grpSpPr>
                          <a:xfrm>
                            <a:off x="0" y="91440"/>
                            <a:ext cx="5806817" cy="1304925"/>
                            <a:chOff x="0" y="0"/>
                            <a:chExt cx="5807656" cy="1153025"/>
                          </a:xfrm>
                        </wpg:grpSpPr>
                        <wps:wsp>
                          <wps:cNvPr id="7182" name="矩形 7182"/>
                          <wps:cNvSpPr/>
                          <wps:spPr>
                            <a:xfrm>
                              <a:off x="1090975" y="0"/>
                              <a:ext cx="4716681" cy="1153025"/>
                            </a:xfrm>
                            <a:prstGeom prst="rect">
                              <a:avLst/>
                            </a:prstGeom>
                            <a:solidFill>
                              <a:srgbClr val="2B7F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83" name="同侧圆角矩形 7183"/>
                          <wps:cNvSpPr/>
                          <wps:spPr>
                            <a:xfrm rot="16200000">
                              <a:off x="-31024" y="31024"/>
                              <a:ext cx="1153024" cy="1090975"/>
                            </a:xfrm>
                            <a:prstGeom prst="round2SameRect">
                              <a:avLst/>
                            </a:prstGeom>
                            <a:solidFill>
                              <a:srgbClr val="CC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184" name="组合 7184"/>
                          <wpg:cNvGrpSpPr/>
                          <wpg:grpSpPr>
                            <a:xfrm>
                              <a:off x="171946" y="184322"/>
                              <a:ext cx="777564" cy="784379"/>
                              <a:chOff x="171946" y="184322"/>
                              <a:chExt cx="1992314" cy="2009775"/>
                            </a:xfrm>
                            <a:solidFill>
                              <a:srgbClr val="D2C4B1"/>
                            </a:solidFill>
                          </wpg:grpSpPr>
                          <wps:wsp>
                            <wps:cNvPr id="718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56" y="184322"/>
                                <a:ext cx="750888" cy="200977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18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946" y="811384"/>
                                <a:ext cx="1992314" cy="75723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3" name="文本框 1"/>
                        <wps:cNvSpPr txBox="1"/>
                        <wps:spPr>
                          <a:xfrm>
                            <a:off x="1409617" y="184884"/>
                            <a:ext cx="4008120" cy="1325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hint="eastAsia" w:ascii="华康圆体W7" w:hAnsi="微软雅黑" w:eastAsia="华康圆体W7"/>
                                  <w:color w:val="FFFFFF" w:themeColor="background1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康圆体W7" w:hAnsi="微软雅黑" w:eastAsia="华康圆体W7" w:cs="+mn-cs"/>
                                  <w:bCs/>
                                  <w:color w:val="FFFFFF" w:themeColor="background1"/>
                                  <w:kern w:val="24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0.75pt;height:111.7pt;width:457.2pt;z-index:251669504;mso-width-relative:page;mso-height-relative:page;" coordorigin="0,91440" coordsize="5806817,1419324" o:gfxdata="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D8I+iTaAAAACQEAAA8A&#10;AAAAAAAAAQAgAAAAIgAAAGRycy9kb3ducmV2LnhtbFBLAQIUABQAAAAIAIdO4kD4MkfbiAQAAHwP&#10;AAAOAAAAAAAAAAEAIAAAACkBAABkcnMvZTJvRG9jLnhtbFBLBQYAAAAABgAGAFkBAAAjCAAAAAA=&#10;">
                <o:lock v:ext="edit" aspectratio="f"/>
                <v:group id="组合 1" o:spid="_x0000_s1026" o:spt="203" style="position:absolute;left:0;top:91440;height:1304925;width:5806817;" coordsize="5807656,1153025" o:gfxdata="UEsDBAoAAAAAAIdO4kAAAAAAAAAAAAAAAAAEAAAAZHJzL1BLAwQUAAAACACHTuJAMlCwb8AAAADd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FzB/U18AjK7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lCwb8AAAADd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1090975;top:0;height:1153025;width:4716681;v-text-anchor:middle;" fillcolor="#2B7FB9" filled="t" stroked="f" coordsize="21600,21600" o:gfxdata="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z5eS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-31024;top:31024;height:1090975;width:1153024;rotation:-5898240f;v-text-anchor:middle;" fillcolor="#CC3333" filled="t" stroked="f" coordsize="1153024,1090975" o:gfxdata="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8W4L4A&#10;AADdAAAADwAAAAAAAAABACAAAAAiAAAAZHJzL2Rvd25yZXYueG1sUEsBAhQAFAAAAAgAh07iQDMv&#10;BZ47AAAAOQAAABAAAAAAAAAAAQAgAAAADQEAAGRycy9zaGFwZXhtbC54bWxQSwUGAAAAAAYABgBb&#10;AQAAtwMAAAAA&#10;" path="m181832,0l971191,0c1071614,0,1153023,81409,1153023,181832l1153024,1090975,1153024,1090975,0,1090975,0,1090975,0,181832c0,81409,81409,0,181832,0xe">
                    <v:path o:connectlocs="1153024,545487;576512,1090975;0,545487;57651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171946;top:184322;height:784379;width:777564;" coordorigin="171946,184322" coordsize="1992314,2009775" o:gfxdata="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icT98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6" o:spid="_x0000_s1026" o:spt="1" style="position:absolute;left:792656;top:184322;height:2009775;width:750888;" filled="t" stroked="f" coordsize="21600,21600" o:gfxdata="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p2ES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" o:spid="_x0000_s1026" o:spt="1" style="position:absolute;left:171946;top:811384;height:757237;width:1992314;" filled="t" stroked="f" coordsize="21600,21600" o:gfxdata="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7RjO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</v:group>
                <v:shape id="文本框 1" o:spid="_x0000_s1026" o:spt="202" type="#_x0000_t202" style="position:absolute;left:1409617;top:184884;height:1325880;width:400812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hint="eastAsia" w:ascii="华康圆体W7" w:hAnsi="微软雅黑" w:eastAsia="华康圆体W7"/>
                            <w:color w:val="FFFFFF" w:themeColor="background1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康圆体W7" w:hAnsi="微软雅黑" w:eastAsia="华康圆体W7" w:cs="+mn-cs"/>
                            <w:bCs/>
                            <w:color w:val="FFFFFF" w:themeColor="background1"/>
                            <w:kern w:val="24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118110</wp:posOffset>
                </wp:positionV>
                <wp:extent cx="4291965" cy="2312035"/>
                <wp:effectExtent l="0" t="0" r="0" b="0"/>
                <wp:wrapNone/>
                <wp:docPr id="7190" name="文本框 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18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小萝卜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毕业学院： 广州飞扬大学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所学专业： 护理学专业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224438888@qq.com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9.3pt;height:182.05pt;width:337.95pt;z-index:251672576;mso-width-relative:page;mso-height-relative:page;" filled="f" stroked="f" coordsize="21600,21600" o:gfxdata="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79ABM2gAAAAoBAAAPAAAAAAAAAAEAIAAAACIAAABkcnMvZG93bnJldi54bWxQSwECFAAU&#10;AAAACACHTuJAAnzvgCgCAAAt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小萝卜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毕业学院： 广州飞扬大学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所学专业： 护理学专业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13800138000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224438888@qq.com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8890</wp:posOffset>
                </wp:positionV>
                <wp:extent cx="318770" cy="2026285"/>
                <wp:effectExtent l="0" t="0" r="5080" b="0"/>
                <wp:wrapNone/>
                <wp:docPr id="7197" name="组合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026285"/>
                          <a:chOff x="0" y="-34506"/>
                          <a:chExt cx="318770" cy="2026898"/>
                        </a:xfrm>
                      </wpg:grpSpPr>
                      <wps:wsp>
                        <wps:cNvPr id="719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29311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9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34506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43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86040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5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343713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6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826792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9pt;margin-top:0.7pt;height:159.55pt;width:25.1pt;z-index:251674624;mso-width-relative:page;mso-height-relative:page;" coordorigin="0,-34506" coordsize="318770,2026898" o:gfxdata="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">
                <o:lock v:ext="edit" aspectratio="f"/>
                <v:shape id="Freeform 142" o:spid="_x0000_s1026" o:spt="100" style="position:absolute;left:0;top:429311;height:222885;width:318770;" fillcolor="#2B7FB9" filled="t" stroked="f" coordsize="263,184" o:gfxdata="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P09vQAA&#10;AN0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34506;height:222885;width:210820;" fillcolor="#2B7FB9" filled="t" stroked="f" coordsize="328,347" o:gfxdata="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NUO+8AAAA&#10;3Q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7" o:spid="_x0000_s1026" o:spt="100" style="position:absolute;left:34506;top:886040;height:223200;width:223200;" fillcolor="#2B7FB9" filled="t" stroked="f" coordsize="140,140" o:gfxdata="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aeWs&#10;wAAAAN4AAAAPAAAAAAAAAAEAIAAAACIAAABkcnMvZG93bnJldi54bWxQSwECFAAUAAAACACHTuJA&#10;My8FnjsAAAA5AAAAEAAAAAAAAAABACAAAAAPAQAAZHJzL3NoYXBleG1sLnhtbFBLBQYAAAAABgAG&#10;AFsBAAC5Aw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343713;height:223200;width:220605;" fillcolor="#2B7FB9" filled="t" stroked="f" coordsize="108,109" o:gfxdata="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mrX&#10;vcEAAADeAAAADwAAAAAAAAABACAAAAAiAAAAZHJzL2Rvd25yZXYueG1sUEsBAhQAFAAAAAgAh07i&#10;QDMvBZ47AAAAOQAAABAAAAAAAAAAAQAgAAAAEAEAAGRycy9zaGFwZXhtbC54bWxQSwUGAAAAAAYA&#10;BgBbAQAAug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826792;flip:x;height:165600;width:223909;" fillcolor="#2B7FB9" filled="t" stroked="f" coordsize="122,90" o:gfxdata="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LyZL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89535</wp:posOffset>
                </wp:positionV>
                <wp:extent cx="3059430" cy="1828800"/>
                <wp:effectExtent l="0" t="0" r="26670" b="19050"/>
                <wp:wrapNone/>
                <wp:docPr id="7191" name="组合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828800"/>
                          <a:chOff x="0" y="0"/>
                          <a:chExt cx="3204000" cy="1828800"/>
                        </a:xfrm>
                      </wpg:grpSpPr>
                      <wps:wsp>
                        <wps:cNvPr id="7192" name="直接连接符 7192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3" name="直接连接符 7193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4" name="直接连接符 7194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5" name="直接连接符 7195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6" name="直接连接符 7196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8pt;margin-top:7.05pt;height:144pt;width:240.9pt;z-index:251673600;mso-width-relative:page;mso-height-relative:page;" coordsize="3204000,1828800" o:gfxdata="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0PCqyNoAAAAKAQAADwAAAAAAAAAB&#10;ACAAAAAiAAAAZHJzL2Rvd25yZXYueG1sUEsBAhQAFAAAAAgAh07iQE5BslO5AgAA3A0AAA4AAAAA&#10;AAAAAQAgAAAAKQEAAGRycy9lMm9Eb2MueG1sUEsFBgAAAAAGAAYAWQEAAFQGAAAAAA==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NCCBsbkAAADd&#10;AAAADwAAAGRycy9kb3ducmV2LnhtbEWPzQrCMBCE74LvEFbwpmk9qK1GQUHwJPjT+9KsbbHZlCa2&#10;+vZGEDwOM/MNs96+TC06al1lWUE8jUAQ51ZXXCi4XQ+TJQjnkTXWlknBmxxsN8PBGlNtez5Td/GF&#10;CBB2KSoovW9SKV1ekkE3tQ1x8O62NeiDbAupW+wD3NRyFkVzabDisFBiQ/uS8sflaRTgs7pmd827&#10;+a0+JVmX9M1hWSg1HsXRCoSnl/+Hf+2jVrCIkxl834Qn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ggbG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W2wkKrkAAADd&#10;AAAADwAAAGRycy9kb3ducmV2LnhtbEWPzQrCMBCE74LvEFbwpmkV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sJCq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1IW8XrkAAADd&#10;AAAADwAAAGRycy9kb3ducmV2LnhtbEWPzQrCMBCE74LvEFbwpmlF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FvF6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u8kZxbkAAADd&#10;AAAADwAAAGRycy9kb3ducmV2LnhtbEWPSwvCMBCE74L/IazgTdMKPlqNgoLgSfB1X5q1LTab0sRW&#10;/70RBI/DzHzDrDYvU4mWGldaVhCPIxDEmdUl5wqul/1oAcJ5ZI2VZVLwJgebdb+3wlTbjk/Unn0u&#10;AoRdigoK7+tUSpcVZNCNbU0cvLttDPogm1zqBrsAN5WcRNFMGiw5LBRY066g7HF+GgX4LC+3u+bt&#10;7Fodk1ubdPV+kSs1HMTREoSnl/+Hf+2DVjCPkyl834Qn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JGcW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SxuHsrkAAADd&#10;AAAADwAAAGRycy9kb3ducmV2LnhtbEWPzQrCMBCE74LvEFbwpmk9VFuNgoLgSfDvvjRrW2w2pYmt&#10;vr0RBI/DzHzDrDYvU4uOWldZVhBPIxDEudUVFwqul/1kAcJ5ZI21ZVLwJgeb9XCwwkzbnk/UnX0h&#10;AoRdhgpK75tMSpeXZNBNbUMcvLttDfog20LqFvsAN7WcRVEiDVYcFkpsaFdS/jg/jQJ8VpfbXfM2&#10;udbH9NalfbNfFEqNR3G0BOHp5f/hX/ugFczjNIHvm/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bh7K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395605</wp:posOffset>
                </wp:positionV>
                <wp:extent cx="14716125" cy="1887855"/>
                <wp:effectExtent l="0" t="0" r="9525" b="0"/>
                <wp:wrapNone/>
                <wp:docPr id="3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21504" name="等腰三角形 21504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5" name="等腰三角形 21505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6" name="等腰三角形 21506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7" name="等腰三角形 21507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8" name="等腰三角形 7168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9" name="等腰三角形 7169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0" name="等腰三角形 7170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1" name="等腰三角形 7171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2" name="等腰三角形 717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3" name="等腰三角形 7173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4" name="等腰三角形 7174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5" name="等腰三角形 7175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6" name="等腰三角形 7176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8" name="等腰三角形 7178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9" name="等腰三角形 7179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31.15pt;height:148.65pt;width:1158.75pt;mso-position-horizontal-relative:margin;z-index:251668480;mso-width-relative:page;mso-height-relative:page;" coordsize="14716433,1888392" o:gfxdata="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CfB88HdAAAADAEAAA8AAAAAAAAAAQAgAAAAIgAAAGRycy9k&#10;b3ducmV2LnhtbFBLAQIUABQAAAAIAIdO4kDXNVXUxQMAANYiAAAOAAAAAAAAAAEAIAAAACwBAABk&#10;cnMvZTJvRG9jLnhtbFBLBQYAAAAABgAGAFkBAABjBwAAAAA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jKhMcAAAADe&#10;AAAADwAAAGRycy9kb3ducmV2LnhtbEWPQWvCQBSE74L/YXkFb7qboGmJrh5EwUJB1ELx9sg+k9Ts&#10;25BdNf333ULB4zAz3zCLVW8bcafO1441JBMFgrhwpuZSw+dpO34D4QOywcYxafghD6vlcLDA3LgH&#10;H+h+DKWIEPY5aqhCaHMpfVGRRT9xLXH0Lq6zGKLsSmk6fES4bWSqVCYt1hwXKmxpXVFxPd6shuzC&#10;+/1Har/677PZHJrs/RpeZ1qPXhI1BxGoD8/wf3tnNKTJTE3h706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MqEx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X4EqsAAAADe&#10;AAAADwAAAGRycy9kb3ducmV2LnhtbEWPT2vCQBTE70K/w/IEb7qbQFKJrh6khRYE8Q+U3h7ZZxLN&#10;vg3ZrcZv7xYKPQ4z8xtmuR5sK27U+8axhmSmQBCXzjRcaTgd36dzED4gG2wdk4YHeVivXkZLLIy7&#10;855uh1CJCGFfoIY6hK6Q0pc1WfQz1xFH7+x6iyHKvpKmx3uE21amSuXSYsNxocaONjWV18OP1ZCf&#10;ebfbpvZruHybt32bf17Da6b1ZJyoBYhAQ/gP/7U/jIY0yVQGv3fiFZCr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fgSq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aya3cAAAADe&#10;AAAADwAAAGRycy9kb3ducmV2LnhtbEWPT4vCMBTE78J+h/AW9qZJC1apRg/LLqywIP6BZW+P5tlW&#10;m5fSRK3f3giCx2FmfsPMl71txIU6XzvWkIwUCOLCmZpLDfvd93AKwgdkg41j0nAjD8vF22COuXFX&#10;3tBlG0oRIexz1FCF0OZS+qIii37kWuLoHVxnMUTZldJ0eI1w28hUqUxarDkuVNjSZ0XFaXu2GrID&#10;r9e/qf3rj//ma9Nkq1OYjLX+eE/UDESgPrzCz/aP0ZAmY5XB4068AnJ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Jrd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uA/Rr8AAADe&#10;AAAADwAAAGRycy9kb3ducmV2LnhtbEWPQWvCQBSE7wX/w/IEb3U3AaNEVw+iUKEg2oJ4e2SfSTT7&#10;NmS3mv77bkHwOMzMN8xi1dtG3KnztWMNyViBIC6cqbnU8P21fZ+B8AHZYOOYNPySh9Vy8LbA3LgH&#10;H+h+DKWIEPY5aqhCaHMpfVGRRT92LXH0Lq6zGKLsSmk6fES4bWSqVCYt1hwXKmxpXVFxO/5YDdmF&#10;9/vP1J7669lsDk22u4XpROvRMFFzEIH68Ao/2x9GQ5pM1BT+78Qr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gP0a/&#10;AAAA3g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wfxIxLsAAADd&#10;AAAADwAAAGRycy9kb3ducmV2LnhtbEVPy4rCMBTdD/gP4Qqzm6YVrFKNLkRBYUB8gLi7NNe22tyU&#10;Jmr9e7MQXB7OezrvTC0e1LrKsoIkikEQ51ZXXCg4HlZ/YxDOI2usLZOCFzmYz3o/U8y0ffKOHntf&#10;iBDCLkMFpfdNJqXLSzLoItsQB+5iW4M+wLaQusVnCDe1HMRxKg1WHBpKbGhRUn7b342C9MLb7f/A&#10;nLrrWS93dbq5+dFQqd9+Ek9AeOr8V/xxr7WCUZKGueFNeAJ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xIxLsAAADd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rrDtX78AAADd&#10;AAAADwAAAGRycy9kb3ducmV2LnhtbEWPT4vCMBTE74LfITxhbzatsNXtGj2IgguC+AeWvT2aZ1tt&#10;XkoTtfvtjSB4HGbmN8x03pla3Kh1lWUFSRSDIM6trrhQcDyshhMQziNrrC2Tgn9yMJ/1e1PMtL3z&#10;jm57X4gAYZehgtL7JpPS5SUZdJFtiIN3sq1BH2RbSN3iPcBNLUdxnEqDFYeFEhtalJRf9lejID3x&#10;drsZmd/u/KeXuzr9ufjxp1IfgyT+BuGp8+/wq73WCsZJ+gXPN+EJ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w7V+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ulPSH7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/v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T0h+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1R93hL8AAADd&#10;AAAADwAAAGRycy9kb3ducmV2LnhtbEWPT4vCMBTE78J+h/AWvNm0gq1Uo4dlBQVB/APL3h7Ns602&#10;L6WJWr+9ERb2OMzMb5j5sjeNuFPnassKkigGQVxYXXOp4HRcjaYgnEfW2FgmBU9ysFx8DOaYa/vg&#10;Pd0PvhQBwi5HBZX3bS6lKyoy6CLbEgfvbDuDPsiulLrDR4CbRo7jOJUGaw4LFbb0VVFxPdyMgvTM&#10;u912bH76y6/+3jfp5uqziVLDzySegfDU+//wX3utFWRJlsD7TX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fd4S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Jc3p878AAADd&#10;AAAADwAAAGRycy9kb3ducmV2LnhtbEWPT4vCMBTE7wt+h/AWvK1pC7bSNXpYXFhBEP+AeHs0z7Zr&#10;81KaqPXbG0HwOMzMb5jpvDeNuFLnassK4lEEgriwuuZSwX73+zUB4TyyxsYyKbiTg/ls8DHFXNsb&#10;b+i69aUIEHY5Kqi8b3MpXVGRQTeyLXHwTrYz6IPsSqk7vAW4aWQSRak0WHNYqLCln4qK8/ZiFKQn&#10;Xq9XiTn0/0e92DTp8uyzsVLDzzj6BuGp9+/wq/2nFWRxlsDzTXg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N6fO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SoFMaMAAAADd&#10;AAAADwAAAGRycy9kb3ducmV2LnhtbEWPQWvCQBSE7wX/w/KE3uomE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Uxo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xWjUHMAAAADd&#10;AAAADwAAAGRycy9kb3ducmV2LnhtbEWPQWvCQBSE7wX/w/KE3uomQ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aNQ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qiRxh8AAAADd&#10;AAAADwAAAGRycy9kb3ducmV2LnhtbEWPQWvCQBSE74X+h+UVequbBEwkunoQhRYKQVsQb4/sM4nJ&#10;vg3ZrUn/fbcgeBxm5htmtZlMJ240uMaygngWgSAurW64UvD9tX9bgHAeWWNnmRT8koPN+vlphbm2&#10;Ix/odvSVCBB2OSqove9zKV1Zk0E3sz1x8C52MOiDHCqpBxwD3HQyiaJUGmw4LNTY07amsj3+GAXp&#10;hYviMzGn6XrWu0OXfrQ+myv1+hJHSxCeJv8I39vvWkEWZ3P4fxOegF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JHGH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Wvbv8L4AAADd&#10;AAAADwAAAGRycy9kb3ducmV2LnhtbEWPQYvCMBSE78L+h/AEbzatYLtUowdZwQVB1AXx9miebbV5&#10;KU1W6783wsIeh5n5hpkve9OIO3WutqwgiWIQxIXVNZcKfo7r8ScI55E1NpZJwZMcLBcfgznm2j54&#10;T/eDL0WAsMtRQeV9m0vpiooMusi2xMG72M6gD7Irpe7wEeCmkZM4TqXBmsNChS2tKipuh1+jIL3w&#10;bredmFN/PeuvfZN+33w2VWo0TOIZCE+9/w//tTdaQZZkKbzfhCc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v8L4A&#10;AADd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RCXeGb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3P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l3hm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K2l7gsAAAADd&#10;AAAADwAAAGRycy9kb3ducmV2LnhtbEWPQWvCQBSE7wX/w/IKvdVNhCY2ZpODtGChIFqheHtkn0ma&#10;7NuQXTX9911B6HGYmW+YvJxMLy40utaygngegSCurG65VnD4en9egnAeWWNvmRT8koOymD3kmGl7&#10;5R1d9r4WAcIuQwWN90MmpasaMujmdiAO3smOBn2QYy31iNcAN71cRFEiDbYcFhocaN1Q1e3PRkFy&#10;4u32c2G+p5+jftv1yUfn0xelnh7jaAXC0+T/w/f2RitI4/QVbm/CE5D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aXu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-153670</wp:posOffset>
            </wp:positionV>
            <wp:extent cx="1266825" cy="1583690"/>
            <wp:effectExtent l="19050" t="0" r="28575" b="35560"/>
            <wp:wrapNone/>
            <wp:docPr id="81" name="图片 81" descr="D:\办公资源网录入\PPT录入素材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D:\办公资源网录入\PPT录入素材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8827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-81280</wp:posOffset>
                </wp:positionV>
                <wp:extent cx="4459605" cy="470535"/>
                <wp:effectExtent l="0" t="0" r="17145" b="5715"/>
                <wp:wrapNone/>
                <wp:docPr id="21603" name="组合 2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09" cy="470535"/>
                          <a:chOff x="0" y="0"/>
                          <a:chExt cx="4459809" cy="470535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7" name="直接连接符 21597"/>
                        <wps:cNvCnPr/>
                        <wps:spPr>
                          <a:xfrm>
                            <a:off x="859809" y="272956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-6.4pt;height:37.05pt;width:351.15pt;z-index:251676672;mso-width-relative:page;mso-height-relative:page;" coordsize="4459809,470535" o:gfxdata="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r/sZe2wAAAAoBAAAPAAAAAAAAAAEAIAAAACIAAABkcnMvZG93bnJl&#10;di54bWxQSwECFAAUAAAACACHTuJA7Y9PaKUCAAAnBgAADgAAAAAAAAABACAAAAAqAQAAZHJzL2Uy&#10;b0RvYy54bWxQSwUGAAAAAAYABgBZAQAAQQYAAAAA&#10;">
                <o:lock v:ext="edit" aspectratio="f"/>
                <v:shape id="文本框 9" o:spid="_x0000_s1026" o:spt="202" type="#_x0000_t202" style="position:absolute;left:0;top:0;height:470535;width:10585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859809;top:272956;height:0;width:3600000;" filled="f" stroked="t" coordsize="21600,21600" o:gfxdata="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GJWL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-1508760</wp:posOffset>
                </wp:positionV>
                <wp:extent cx="12192000" cy="1214120"/>
                <wp:effectExtent l="0" t="0" r="0" b="24130"/>
                <wp:wrapNone/>
                <wp:docPr id="21593" name="组合 2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594" name="矩形 21594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95" name="等腰三角形 21595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118.8pt;height:95.6pt;width:960pt;mso-position-horizontal:left;mso-position-horizontal-relative:page;z-index:251655168;mso-width-relative:page;mso-height-relative:page;" coordsize="12192000,1214437" o:gfxdata="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CG6d82gAAAAoBAAAPAAAAAAAAAAEAIAAAACIAAABkcnMvZG93bnJldi54bWxQSwEC&#10;FAAUAAAACACHTuJAk8FIZ50CAADsBgAADgAAAAAAAAABACAAAAApAQAAZHJzL2Uyb0RvYy54bWxQ&#10;SwUGAAAAAAYABgBZAQAAOA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BNoDy8EAAADe&#10;AAAADwAAAGRycy9kb3ducmV2LnhtbEWPT2vCQBTE7wW/w/IEb3UTUbHR1YPQokIjaqH09sw+k2j2&#10;bciuf9pP7xYEj8PM/IaZzG6mEhdqXGlZQdyNQBBnVpecK/javb+OQDiPrLGyTAp+ycFs2nqZYKLt&#10;lTd02fpcBAi7BBUU3teJlC4ryKDr2po4eAfbGPRBNrnUDV4D3FSyF0VDabDksFBgTfOCstP2bBTw&#10;PuX0U66/P/5qmab942qJPyulOu04GoPwdPPP8KO90Ap68eCtD/93whW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oD&#10;y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49GsMsEAAADe&#10;AAAADwAAAGRycy9kb3ducmV2LnhtbEWPzW7CMBCE75V4B2srcanACVUQpBgOCNqKE38Xbku8JBHx&#10;OrJdAm9fI1XqcTQz32hmi7tpxI2cry0rSIcJCOLC6ppLBcfDejAB4QOyxsYyKXiQh8W89zLDXNuO&#10;d3Tbh1JECPscFVQhtLmUvqjIoB/aljh6F+sMhihdKbXDLsJNI0dJMpYGa44LFba0rKi47n+MAnN+&#10;uGP3Lj+/Ttkl227S1VtxXSnVf02TDxCB7uE//Nf+1gpGaTbN4HknXgE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9Gs&#10;M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152400</wp:posOffset>
                </wp:positionV>
                <wp:extent cx="4578985" cy="13582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3" cy="135815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2013.9-2016.6    </w:t>
                            </w:r>
                            <w:bookmarkStart w:id="0" w:name="OLE_LINK3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广州飞扬学院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OLE_LINK10"/>
                            <w:bookmarkStart w:id="2" w:name="OLE_LINK1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主修课程：内科，外科，妇科儿科，基础护理，正常人体结构，病理学，药理学，护理学基础，医学免疫学与微生物学，医护心理学等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5pt;margin-top:12pt;height:106.95pt;width:360.55pt;z-index:251657216;mso-width-relative:page;mso-height-relative:page;" filled="f" stroked="f" coordsize="21600,21600" o:gfxdata="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7K&#10;Cb7YAAAACgEAAA8AAAAAAAAAAQAgAAAAIgAAAGRycy9kb3ducmV2LnhtbFBLAQIUABQAAAAIAIdO&#10;4kCyFEAXsQEAADQDAAAOAAAAAAAAAAEAIAAAACcBAABkcnMvZTJvRG9jLnhtbFBLBQYAAAAABgAG&#10;AFkBAABKBQAAAAA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2013.9-2016.6    </w:t>
                      </w:r>
                      <w:bookmarkStart w:id="0" w:name="OLE_LINK3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广州飞扬学院</w:t>
                      </w:r>
                      <w:bookmarkEnd w:id="0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护理学专业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1" w:name="OLE_LINK10"/>
                      <w:bookmarkStart w:id="2" w:name="OLE_LINK1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主修课程：内科，外科，妇科儿科，基础护理，正常人体结构，病理学，药理学，护理学基础，医学免疫学与微生物学，医护心理学等</w:t>
                      </w:r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305435</wp:posOffset>
                </wp:positionV>
                <wp:extent cx="2084070" cy="1096010"/>
                <wp:effectExtent l="0" t="0" r="0" b="0"/>
                <wp:wrapNone/>
                <wp:docPr id="21509" name="文本框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10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</w:rPr>
                              <w:t>小 萝 卜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2B7FB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护士/护理人员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24.05pt;height:86.3pt;width:164.1pt;z-index:251663360;mso-width-relative:page;mso-height-relative:page;" filled="f" stroked="f" coordsize="21600,21600" o:gfxdata="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qNQAPcAAAACwEAAA8AAAAAAAAAAQAgAAAAIgAAAGRycy9kb3ducmV2LnhtbFBL&#10;AQIUABQAAAAIAIdO4kDBiZgoKwIAAC8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2B7FB9"/>
                          <w:sz w:val="4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</w:rPr>
                        <w:t>小 萝 卜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2B7FB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护士/护理人员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hint="eastAsia" w:ascii="微软雅黑" w:hAnsi="微软雅黑"/>
          <w:color w:val="4C4C4C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26035</wp:posOffset>
                </wp:positionV>
                <wp:extent cx="4453255" cy="470535"/>
                <wp:effectExtent l="0" t="0" r="24130" b="5715"/>
                <wp:wrapNone/>
                <wp:docPr id="21602" name="组合 2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985" cy="470535"/>
                          <a:chOff x="0" y="0"/>
                          <a:chExt cx="4452985" cy="470535"/>
                        </a:xfrm>
                      </wpg:grpSpPr>
                      <wps:wsp>
                        <wps:cNvPr id="21" name="文本框 58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9" name="直接连接符 21599"/>
                        <wps:cNvCnPr/>
                        <wps:spPr>
                          <a:xfrm>
                            <a:off x="852985" y="279779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05pt;height:37.05pt;width:350.65pt;z-index:251677696;mso-width-relative:page;mso-height-relative:page;" coordsize="4452985,470535" o:gfxdata="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EaLZtkAAAAIAQAADwAAAAAAAAABACAAAAAiAAAAZHJzL2Rvd25yZXYueG1s&#10;UEsBAhQAFAAAAAgAh07iQHx6dG6iAgAAKAYAAA4AAAAAAAAAAQAgAAAAKAEAAGRycy9lMm9Eb2Mu&#10;eG1sUEsFBgAAAAAGAAYAWQEAADwGAAAAAA==&#10;">
                <o:lock v:ext="edit" aspectratio="f"/>
                <v:shape id="文本框 58" o:spid="_x0000_s1026" o:spt="202" type="#_x0000_t202" style="position:absolute;left:0;top:0;height:470535;width:10585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line id="_x0000_s1026" o:spid="_x0000_s1026" o:spt="20" style="position:absolute;left:852985;top:279779;height:0;width:3600000;" filled="f" stroked="t" coordsize="21600,21600" o:gfxdata="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K4s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53340</wp:posOffset>
                </wp:positionV>
                <wp:extent cx="4473575" cy="441007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410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2015. 9-2016.6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OLE_LINK2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bookmarkEnd w:id="3"/>
                          <w:p>
                            <w:pPr>
                              <w:snapToGrid w:val="0"/>
                              <w:spacing w:before="78" w:beforeLines="25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015.012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广州市中医医院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外科手术配合以及巡回。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配合普外的台上台下开刀以及腔镜手术独立完成工作，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并得到医生主任的一致好评。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8.05pt;margin-top:4.2pt;height:347.25pt;width:352.25pt;z-index:251656192;mso-width-relative:page;mso-height-relative:page;" filled="f" stroked="f" coordsize="21600,21600" o:gfxdata="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3Q+1PWAAAACQEAAA8A&#10;AAAAAAAAAQAgAAAAIgAAAGRycy9kb3ducmV2LnhtbFBLAQIUABQAAAAIAIdO4kDVUXnmpwEAACU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 w:line="400" w:lineRule="exact"/>
                        <w:rPr>
                          <w:rFonts w:ascii="微软雅黑" w:hAnsi="微软雅黑" w:eastAsia="微软雅黑" w:cs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2015. 9-2016.6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医科大学第一附属医院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实习护士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3" w:name="OLE_LINK2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bookmarkEnd w:id="3"/>
                    <w:p>
                      <w:pPr>
                        <w:snapToGrid w:val="0"/>
                        <w:spacing w:before="78" w:beforeLines="25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-2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015.012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广州市中医医院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外科手术配合以及巡回。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配合普外的台上台下开刀以及腔镜手术独立完成工作，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并得到医生主任的一致好评。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294640</wp:posOffset>
                </wp:positionV>
                <wp:extent cx="1988185" cy="470535"/>
                <wp:effectExtent l="0" t="0" r="31115" b="5715"/>
                <wp:wrapNone/>
                <wp:docPr id="21612" name="组合 2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358" cy="470535"/>
                          <a:chOff x="0" y="0"/>
                          <a:chExt cx="1988358" cy="470535"/>
                        </a:xfrm>
                      </wpg:grpSpPr>
                      <wps:wsp>
                        <wps:cNvPr id="15" name="文本框 25"/>
                        <wps:cNvSpPr txBox="1"/>
                        <wps:spPr>
                          <a:xfrm>
                            <a:off x="0" y="0"/>
                            <a:ext cx="94234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09" name="直接连接符 21609"/>
                        <wps:cNvCnPr/>
                        <wps:spPr>
                          <a:xfrm>
                            <a:off x="872358" y="262759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23.2pt;height:37.05pt;width:156.55pt;z-index:251680768;mso-width-relative:page;mso-height-relative:page;" coordsize="1988358,470535" o:gfxdata="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M3LFrbAAAACwEAAA8AAAAAAAAAAQAgAAAAIgAAAGRycy9kb3ducmV2&#10;LnhtbFBLAQIUABQAAAAIAIdO4kCeFXsRpAIAACcGAAAOAAAAAAAAAAEAIAAAACoBAABkcnMvZTJv&#10;RG9jLnhtbFBLBQYAAAAABgAGAFkBAABABgAAAAA=&#10;">
                <o:lock v:ext="edit" aspectratio="f"/>
                <v:shape id="文本框 25" o:spid="_x0000_s1026" o:spt="202" type="#_x0000_t202" style="position:absolute;left:0;top:0;height:470535;width:9423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基本信息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72358;top:262759;height:0;width:1116000;" filled="f" stroked="t" coordsize="21600,21600" o:gfxdata="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NTEq8AAAA&#10;3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-564515</wp:posOffset>
                </wp:positionH>
                <wp:positionV relativeFrom="paragraph">
                  <wp:posOffset>259715</wp:posOffset>
                </wp:positionV>
                <wp:extent cx="1956435" cy="2346325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547" cy="2346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电话：13800138000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邮箱：224438888@qq.com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学校：广州飞扬大学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45pt;margin-top:20.45pt;height:184.75pt;width:154.05pt;mso-position-horizontal-relative:margin;z-index:251661312;mso-width-relative:page;mso-height-relative:page;" filled="f" stroked="f" coordsize="21600,21600" o:gfxdata="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tPrqTXAAAACgEAAA8AAAAAAAAAAQAgAAAAIgAA&#10;AGRycy9kb3ducmV2LnhtbFBLAQIUABQAAAAIAIdO4kDGHkHc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电话：13800138000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邮箱：224438888@qq.com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学校：广州飞扬大学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7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193040</wp:posOffset>
                </wp:positionV>
                <wp:extent cx="212090" cy="1938655"/>
                <wp:effectExtent l="0" t="0" r="0" b="44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1938655"/>
                          <a:chOff x="19050" y="0"/>
                          <a:chExt cx="212275" cy="1940025"/>
                        </a:xfrm>
                      </wpg:grpSpPr>
                      <wps:wsp>
                        <wps:cNvPr id="8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0"/>
                            <a:ext cx="210182" cy="21600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695325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342900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038225"/>
                            <a:ext cx="200660" cy="2159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724025"/>
                            <a:ext cx="211232" cy="216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381125"/>
                            <a:ext cx="212275" cy="216000"/>
                          </a:xfrm>
                          <a:custGeom>
                            <a:avLst/>
                            <a:gdLst>
                              <a:gd name="T0" fmla="*/ 144 w 287"/>
                              <a:gd name="T1" fmla="*/ 0 h 292"/>
                              <a:gd name="T2" fmla="*/ 144 w 287"/>
                              <a:gd name="T3" fmla="*/ 292 h 292"/>
                              <a:gd name="T4" fmla="*/ 40 w 287"/>
                              <a:gd name="T5" fmla="*/ 146 h 292"/>
                              <a:gd name="T6" fmla="*/ 40 w 287"/>
                              <a:gd name="T7" fmla="*/ 206 h 292"/>
                              <a:gd name="T8" fmla="*/ 52 w 287"/>
                              <a:gd name="T9" fmla="*/ 221 h 292"/>
                              <a:gd name="T10" fmla="*/ 60 w 287"/>
                              <a:gd name="T11" fmla="*/ 223 h 292"/>
                              <a:gd name="T12" fmla="*/ 108 w 287"/>
                              <a:gd name="T13" fmla="*/ 217 h 292"/>
                              <a:gd name="T14" fmla="*/ 122 w 287"/>
                              <a:gd name="T15" fmla="*/ 224 h 292"/>
                              <a:gd name="T16" fmla="*/ 143 w 287"/>
                              <a:gd name="T17" fmla="*/ 228 h 292"/>
                              <a:gd name="T18" fmla="*/ 158 w 287"/>
                              <a:gd name="T19" fmla="*/ 224 h 292"/>
                              <a:gd name="T20" fmla="*/ 181 w 287"/>
                              <a:gd name="T21" fmla="*/ 216 h 292"/>
                              <a:gd name="T22" fmla="*/ 223 w 287"/>
                              <a:gd name="T23" fmla="*/ 223 h 292"/>
                              <a:gd name="T24" fmla="*/ 230 w 287"/>
                              <a:gd name="T25" fmla="*/ 219 h 292"/>
                              <a:gd name="T26" fmla="*/ 243 w 287"/>
                              <a:gd name="T27" fmla="*/ 204 h 292"/>
                              <a:gd name="T28" fmla="*/ 241 w 287"/>
                              <a:gd name="T29" fmla="*/ 85 h 292"/>
                              <a:gd name="T30" fmla="*/ 198 w 287"/>
                              <a:gd name="T31" fmla="*/ 65 h 292"/>
                              <a:gd name="T32" fmla="*/ 142 w 287"/>
                              <a:gd name="T33" fmla="*/ 82 h 292"/>
                              <a:gd name="T34" fmla="*/ 132 w 287"/>
                              <a:gd name="T35" fmla="*/ 77 h 292"/>
                              <a:gd name="T36" fmla="*/ 73 w 287"/>
                              <a:gd name="T37" fmla="*/ 66 h 292"/>
                              <a:gd name="T38" fmla="*/ 40 w 287"/>
                              <a:gd name="T39" fmla="*/ 90 h 292"/>
                              <a:gd name="T40" fmla="*/ 50 w 287"/>
                              <a:gd name="T41" fmla="*/ 196 h 292"/>
                              <a:gd name="T42" fmla="*/ 50 w 287"/>
                              <a:gd name="T43" fmla="*/ 92 h 292"/>
                              <a:gd name="T44" fmla="*/ 76 w 287"/>
                              <a:gd name="T45" fmla="*/ 76 h 292"/>
                              <a:gd name="T46" fmla="*/ 132 w 287"/>
                              <a:gd name="T47" fmla="*/ 88 h 292"/>
                              <a:gd name="T48" fmla="*/ 136 w 287"/>
                              <a:gd name="T49" fmla="*/ 96 h 292"/>
                              <a:gd name="T50" fmla="*/ 136 w 287"/>
                              <a:gd name="T51" fmla="*/ 192 h 292"/>
                              <a:gd name="T52" fmla="*/ 116 w 287"/>
                              <a:gd name="T53" fmla="*/ 186 h 292"/>
                              <a:gd name="T54" fmla="*/ 51 w 287"/>
                              <a:gd name="T55" fmla="*/ 196 h 292"/>
                              <a:gd name="T56" fmla="*/ 233 w 287"/>
                              <a:gd name="T57" fmla="*/ 196 h 292"/>
                              <a:gd name="T58" fmla="*/ 185 w 287"/>
                              <a:gd name="T59" fmla="*/ 185 h 292"/>
                              <a:gd name="T60" fmla="*/ 148 w 287"/>
                              <a:gd name="T61" fmla="*/ 191 h 292"/>
                              <a:gd name="T62" fmla="*/ 146 w 287"/>
                              <a:gd name="T63" fmla="*/ 191 h 292"/>
                              <a:gd name="T64" fmla="*/ 147 w 287"/>
                              <a:gd name="T65" fmla="*/ 91 h 292"/>
                              <a:gd name="T66" fmla="*/ 196 w 287"/>
                              <a:gd name="T67" fmla="*/ 75 h 292"/>
                              <a:gd name="T68" fmla="*/ 233 w 287"/>
                              <a:gd name="T69" fmla="*/ 93 h 292"/>
                              <a:gd name="T70" fmla="*/ 233 w 287"/>
                              <a:gd name="T71" fmla="*/ 196 h 292"/>
                              <a:gd name="T72" fmla="*/ 57 w 287"/>
                              <a:gd name="T73" fmla="*/ 203 h 292"/>
                              <a:gd name="T74" fmla="*/ 115 w 287"/>
                              <a:gd name="T75" fmla="*/ 196 h 292"/>
                              <a:gd name="T76" fmla="*/ 137 w 287"/>
                              <a:gd name="T77" fmla="*/ 206 h 292"/>
                              <a:gd name="T78" fmla="*/ 166 w 287"/>
                              <a:gd name="T79" fmla="*/ 195 h 292"/>
                              <a:gd name="T80" fmla="*/ 228 w 287"/>
                              <a:gd name="T81" fmla="*/ 204 h 292"/>
                              <a:gd name="T82" fmla="*/ 225 w 287"/>
                              <a:gd name="T83" fmla="*/ 211 h 292"/>
                              <a:gd name="T84" fmla="*/ 190 w 287"/>
                              <a:gd name="T85" fmla="*/ 207 h 292"/>
                              <a:gd name="T86" fmla="*/ 155 w 287"/>
                              <a:gd name="T87" fmla="*/ 213 h 292"/>
                              <a:gd name="T88" fmla="*/ 150 w 287"/>
                              <a:gd name="T89" fmla="*/ 218 h 292"/>
                              <a:gd name="T90" fmla="*/ 131 w 287"/>
                              <a:gd name="T91" fmla="*/ 218 h 292"/>
                              <a:gd name="T92" fmla="*/ 96 w 287"/>
                              <a:gd name="T93" fmla="*/ 207 h 292"/>
                              <a:gd name="T94" fmla="*/ 58 w 287"/>
                              <a:gd name="T95" fmla="*/ 2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7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4" y="0"/>
                                  <a:pt x="144" y="0"/>
                                </a:cubicBezTo>
                                <a:cubicBezTo>
                                  <a:pt x="223" y="0"/>
                                  <a:pt x="287" y="65"/>
                                  <a:pt x="287" y="146"/>
                                </a:cubicBezTo>
                                <a:cubicBezTo>
                                  <a:pt x="287" y="227"/>
                                  <a:pt x="223" y="292"/>
                                  <a:pt x="144" y="292"/>
                                </a:cubicBezTo>
                                <a:cubicBezTo>
                                  <a:pt x="64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40" y="146"/>
                                </a:moveTo>
                                <a:cubicBezTo>
                                  <a:pt x="40" y="165"/>
                                  <a:pt x="40" y="185"/>
                                  <a:pt x="40" y="203"/>
                                </a:cubicBezTo>
                                <a:cubicBezTo>
                                  <a:pt x="40" y="204"/>
                                  <a:pt x="40" y="204"/>
                                  <a:pt x="40" y="206"/>
                                </a:cubicBezTo>
                                <a:cubicBezTo>
                                  <a:pt x="43" y="209"/>
                                  <a:pt x="47" y="213"/>
                                  <a:pt x="50" y="217"/>
                                </a:cubicBezTo>
                                <a:cubicBezTo>
                                  <a:pt x="51" y="218"/>
                                  <a:pt x="52" y="219"/>
                                  <a:pt x="52" y="221"/>
                                </a:cubicBezTo>
                                <a:cubicBezTo>
                                  <a:pt x="53" y="222"/>
                                  <a:pt x="56" y="223"/>
                                  <a:pt x="58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8" y="221"/>
                                  <a:pt x="77" y="219"/>
                                  <a:pt x="86" y="218"/>
                                </a:cubicBezTo>
                                <a:cubicBezTo>
                                  <a:pt x="93" y="217"/>
                                  <a:pt x="101" y="216"/>
                                  <a:pt x="108" y="217"/>
                                </a:cubicBezTo>
                                <a:cubicBezTo>
                                  <a:pt x="112" y="217"/>
                                  <a:pt x="116" y="218"/>
                                  <a:pt x="120" y="219"/>
                                </a:cubicBezTo>
                                <a:cubicBezTo>
                                  <a:pt x="121" y="221"/>
                                  <a:pt x="122" y="222"/>
                                  <a:pt x="122" y="224"/>
                                </a:cubicBezTo>
                                <a:cubicBezTo>
                                  <a:pt x="123" y="227"/>
                                  <a:pt x="125" y="228"/>
                                  <a:pt x="127" y="228"/>
                                </a:cubicBezTo>
                                <a:cubicBezTo>
                                  <a:pt x="133" y="228"/>
                                  <a:pt x="138" y="228"/>
                                  <a:pt x="143" y="228"/>
                                </a:cubicBezTo>
                                <a:cubicBezTo>
                                  <a:pt x="147" y="228"/>
                                  <a:pt x="151" y="228"/>
                                  <a:pt x="155" y="228"/>
                                </a:cubicBezTo>
                                <a:cubicBezTo>
                                  <a:pt x="157" y="228"/>
                                  <a:pt x="158" y="227"/>
                                  <a:pt x="158" y="224"/>
                                </a:cubicBezTo>
                                <a:cubicBezTo>
                                  <a:pt x="160" y="221"/>
                                  <a:pt x="162" y="219"/>
                                  <a:pt x="165" y="218"/>
                                </a:cubicBezTo>
                                <a:cubicBezTo>
                                  <a:pt x="171" y="216"/>
                                  <a:pt x="176" y="216"/>
                                  <a:pt x="181" y="216"/>
                                </a:cubicBezTo>
                                <a:cubicBezTo>
                                  <a:pt x="188" y="216"/>
                                  <a:pt x="195" y="217"/>
                                  <a:pt x="201" y="218"/>
                                </a:cubicBezTo>
                                <a:cubicBezTo>
                                  <a:pt x="208" y="219"/>
                                  <a:pt x="216" y="222"/>
                                  <a:pt x="223" y="223"/>
                                </a:cubicBezTo>
                                <a:cubicBezTo>
                                  <a:pt x="226" y="223"/>
                                  <a:pt x="227" y="223"/>
                                  <a:pt x="228" y="221"/>
                                </a:cubicBezTo>
                                <a:cubicBezTo>
                                  <a:pt x="230" y="221"/>
                                  <a:pt x="230" y="219"/>
                                  <a:pt x="230" y="219"/>
                                </a:cubicBezTo>
                                <a:cubicBezTo>
                                  <a:pt x="235" y="214"/>
                                  <a:pt x="238" y="211"/>
                                  <a:pt x="242" y="206"/>
                                </a:cubicBezTo>
                                <a:cubicBezTo>
                                  <a:pt x="242" y="204"/>
                                  <a:pt x="243" y="204"/>
                                  <a:pt x="243" y="204"/>
                                </a:cubicBezTo>
                                <a:cubicBezTo>
                                  <a:pt x="243" y="165"/>
                                  <a:pt x="243" y="127"/>
                                  <a:pt x="243" y="88"/>
                                </a:cubicBezTo>
                                <a:cubicBezTo>
                                  <a:pt x="243" y="87"/>
                                  <a:pt x="242" y="86"/>
                                  <a:pt x="241" y="85"/>
                                </a:cubicBezTo>
                                <a:cubicBezTo>
                                  <a:pt x="238" y="81"/>
                                  <a:pt x="235" y="78"/>
                                  <a:pt x="231" y="76"/>
                                </a:cubicBezTo>
                                <a:cubicBezTo>
                                  <a:pt x="221" y="70"/>
                                  <a:pt x="210" y="66"/>
                                  <a:pt x="198" y="65"/>
                                </a:cubicBezTo>
                                <a:cubicBezTo>
                                  <a:pt x="187" y="64"/>
                                  <a:pt x="176" y="66"/>
                                  <a:pt x="166" y="70"/>
                                </a:cubicBezTo>
                                <a:cubicBezTo>
                                  <a:pt x="157" y="72"/>
                                  <a:pt x="150" y="77"/>
                                  <a:pt x="142" y="82"/>
                                </a:cubicBezTo>
                                <a:cubicBezTo>
                                  <a:pt x="141" y="82"/>
                                  <a:pt x="141" y="82"/>
                                  <a:pt x="141" y="82"/>
                                </a:cubicBezTo>
                                <a:cubicBezTo>
                                  <a:pt x="137" y="80"/>
                                  <a:pt x="135" y="78"/>
                                  <a:pt x="132" y="77"/>
                                </a:cubicBezTo>
                                <a:cubicBezTo>
                                  <a:pt x="122" y="71"/>
                                  <a:pt x="112" y="66"/>
                                  <a:pt x="100" y="65"/>
                                </a:cubicBezTo>
                                <a:cubicBezTo>
                                  <a:pt x="91" y="64"/>
                                  <a:pt x="82" y="64"/>
                                  <a:pt x="73" y="66"/>
                                </a:cubicBezTo>
                                <a:cubicBezTo>
                                  <a:pt x="61" y="70"/>
                                  <a:pt x="51" y="76"/>
                                  <a:pt x="41" y="85"/>
                                </a:cubicBezTo>
                                <a:cubicBezTo>
                                  <a:pt x="40" y="86"/>
                                  <a:pt x="40" y="87"/>
                                  <a:pt x="40" y="90"/>
                                </a:cubicBezTo>
                                <a:cubicBezTo>
                                  <a:pt x="40" y="108"/>
                                  <a:pt x="40" y="127"/>
                                  <a:pt x="40" y="146"/>
                                </a:cubicBezTo>
                                <a:close/>
                                <a:moveTo>
                                  <a:pt x="50" y="196"/>
                                </a:moveTo>
                                <a:cubicBezTo>
                                  <a:pt x="50" y="195"/>
                                  <a:pt x="50" y="195"/>
                                  <a:pt x="50" y="195"/>
                                </a:cubicBezTo>
                                <a:cubicBezTo>
                                  <a:pt x="50" y="160"/>
                                  <a:pt x="50" y="125"/>
                                  <a:pt x="50" y="92"/>
                                </a:cubicBezTo>
                                <a:cubicBezTo>
                                  <a:pt x="50" y="91"/>
                                  <a:pt x="50" y="90"/>
                                  <a:pt x="51" y="90"/>
                                </a:cubicBezTo>
                                <a:cubicBezTo>
                                  <a:pt x="58" y="82"/>
                                  <a:pt x="67" y="78"/>
                                  <a:pt x="76" y="76"/>
                                </a:cubicBezTo>
                                <a:cubicBezTo>
                                  <a:pt x="86" y="74"/>
                                  <a:pt x="96" y="74"/>
                                  <a:pt x="106" y="76"/>
                                </a:cubicBezTo>
                                <a:cubicBezTo>
                                  <a:pt x="116" y="78"/>
                                  <a:pt x="125" y="83"/>
                                  <a:pt x="132" y="88"/>
                                </a:cubicBezTo>
                                <a:cubicBezTo>
                                  <a:pt x="133" y="90"/>
                                  <a:pt x="136" y="90"/>
                                  <a:pt x="136" y="91"/>
                                </a:cubicBezTo>
                                <a:cubicBezTo>
                                  <a:pt x="137" y="92"/>
                                  <a:pt x="136" y="95"/>
                                  <a:pt x="136" y="96"/>
                                </a:cubicBezTo>
                                <a:cubicBezTo>
                                  <a:pt x="136" y="128"/>
                                  <a:pt x="136" y="159"/>
                                  <a:pt x="136" y="191"/>
                                </a:cubicBezTo>
                                <a:cubicBezTo>
                                  <a:pt x="136" y="192"/>
                                  <a:pt x="136" y="192"/>
                                  <a:pt x="136" y="192"/>
                                </a:cubicBezTo>
                                <a:cubicBezTo>
                                  <a:pt x="136" y="192"/>
                                  <a:pt x="136" y="192"/>
                                  <a:pt x="135" y="192"/>
                                </a:cubicBezTo>
                                <a:cubicBezTo>
                                  <a:pt x="128" y="188"/>
                                  <a:pt x="122" y="187"/>
                                  <a:pt x="116" y="186"/>
                                </a:cubicBezTo>
                                <a:cubicBezTo>
                                  <a:pt x="105" y="185"/>
                                  <a:pt x="95" y="185"/>
                                  <a:pt x="83" y="187"/>
                                </a:cubicBezTo>
                                <a:cubicBezTo>
                                  <a:pt x="72" y="188"/>
                                  <a:pt x="62" y="192"/>
                                  <a:pt x="51" y="196"/>
                                </a:cubicBezTo>
                                <a:cubicBezTo>
                                  <a:pt x="50" y="196"/>
                                  <a:pt x="50" y="196"/>
                                  <a:pt x="50" y="196"/>
                                </a:cubicBezTo>
                                <a:close/>
                                <a:moveTo>
                                  <a:pt x="233" y="196"/>
                                </a:moveTo>
                                <a:cubicBezTo>
                                  <a:pt x="228" y="195"/>
                                  <a:pt x="225" y="192"/>
                                  <a:pt x="220" y="191"/>
                                </a:cubicBezTo>
                                <a:cubicBezTo>
                                  <a:pt x="208" y="187"/>
                                  <a:pt x="197" y="185"/>
                                  <a:pt x="185" y="185"/>
                                </a:cubicBezTo>
                                <a:cubicBezTo>
                                  <a:pt x="176" y="183"/>
                                  <a:pt x="166" y="185"/>
                                  <a:pt x="157" y="187"/>
                                </a:cubicBezTo>
                                <a:cubicBezTo>
                                  <a:pt x="155" y="188"/>
                                  <a:pt x="151" y="190"/>
                                  <a:pt x="148" y="191"/>
                                </a:cubicBezTo>
                                <a:cubicBezTo>
                                  <a:pt x="147" y="191"/>
                                  <a:pt x="147" y="192"/>
                                  <a:pt x="146" y="192"/>
                                </a:cubicBezTo>
                                <a:cubicBezTo>
                                  <a:pt x="146" y="191"/>
                                  <a:pt x="146" y="191"/>
                                  <a:pt x="146" y="191"/>
                                </a:cubicBezTo>
                                <a:cubicBezTo>
                                  <a:pt x="146" y="158"/>
                                  <a:pt x="146" y="125"/>
                                  <a:pt x="146" y="92"/>
                                </a:cubicBezTo>
                                <a:cubicBezTo>
                                  <a:pt x="146" y="92"/>
                                  <a:pt x="146" y="91"/>
                                  <a:pt x="147" y="91"/>
                                </a:cubicBezTo>
                                <a:cubicBezTo>
                                  <a:pt x="155" y="85"/>
                                  <a:pt x="162" y="81"/>
                                  <a:pt x="172" y="77"/>
                                </a:cubicBezTo>
                                <a:cubicBezTo>
                                  <a:pt x="180" y="75"/>
                                  <a:pt x="187" y="74"/>
                                  <a:pt x="196" y="75"/>
                                </a:cubicBezTo>
                                <a:cubicBezTo>
                                  <a:pt x="210" y="76"/>
                                  <a:pt x="221" y="81"/>
                                  <a:pt x="231" y="90"/>
                                </a:cubicBezTo>
                                <a:cubicBezTo>
                                  <a:pt x="232" y="90"/>
                                  <a:pt x="233" y="91"/>
                                  <a:pt x="233" y="93"/>
                                </a:cubicBezTo>
                                <a:cubicBezTo>
                                  <a:pt x="233" y="127"/>
                                  <a:pt x="233" y="160"/>
                                  <a:pt x="233" y="193"/>
                                </a:cubicBezTo>
                                <a:cubicBezTo>
                                  <a:pt x="233" y="195"/>
                                  <a:pt x="233" y="195"/>
                                  <a:pt x="233" y="196"/>
                                </a:cubicBezTo>
                                <a:close/>
                                <a:moveTo>
                                  <a:pt x="52" y="204"/>
                                </a:moveTo>
                                <a:cubicBezTo>
                                  <a:pt x="55" y="204"/>
                                  <a:pt x="56" y="204"/>
                                  <a:pt x="57" y="203"/>
                                </a:cubicBezTo>
                                <a:cubicBezTo>
                                  <a:pt x="68" y="201"/>
                                  <a:pt x="78" y="197"/>
                                  <a:pt x="90" y="196"/>
                                </a:cubicBezTo>
                                <a:cubicBezTo>
                                  <a:pt x="98" y="195"/>
                                  <a:pt x="106" y="195"/>
                                  <a:pt x="115" y="196"/>
                                </a:cubicBezTo>
                                <a:cubicBezTo>
                                  <a:pt x="122" y="197"/>
                                  <a:pt x="128" y="198"/>
                                  <a:pt x="135" y="203"/>
                                </a:cubicBezTo>
                                <a:cubicBezTo>
                                  <a:pt x="136" y="204"/>
                                  <a:pt x="137" y="206"/>
                                  <a:pt x="137" y="206"/>
                                </a:cubicBezTo>
                                <a:cubicBezTo>
                                  <a:pt x="140" y="208"/>
                                  <a:pt x="143" y="208"/>
                                  <a:pt x="145" y="206"/>
                                </a:cubicBezTo>
                                <a:cubicBezTo>
                                  <a:pt x="151" y="200"/>
                                  <a:pt x="157" y="197"/>
                                  <a:pt x="166" y="195"/>
                                </a:cubicBezTo>
                                <a:cubicBezTo>
                                  <a:pt x="172" y="195"/>
                                  <a:pt x="177" y="193"/>
                                  <a:pt x="183" y="195"/>
                                </a:cubicBezTo>
                                <a:cubicBezTo>
                                  <a:pt x="200" y="196"/>
                                  <a:pt x="215" y="200"/>
                                  <a:pt x="228" y="204"/>
                                </a:cubicBezTo>
                                <a:cubicBezTo>
                                  <a:pt x="230" y="204"/>
                                  <a:pt x="230" y="204"/>
                                  <a:pt x="230" y="204"/>
                                </a:cubicBezTo>
                                <a:cubicBezTo>
                                  <a:pt x="228" y="207"/>
                                  <a:pt x="226" y="208"/>
                                  <a:pt x="225" y="211"/>
                                </a:cubicBezTo>
                                <a:cubicBezTo>
                                  <a:pt x="223" y="212"/>
                                  <a:pt x="222" y="212"/>
                                  <a:pt x="220" y="212"/>
                                </a:cubicBezTo>
                                <a:cubicBezTo>
                                  <a:pt x="210" y="209"/>
                                  <a:pt x="200" y="207"/>
                                  <a:pt x="190" y="207"/>
                                </a:cubicBezTo>
                                <a:cubicBezTo>
                                  <a:pt x="182" y="206"/>
                                  <a:pt x="175" y="206"/>
                                  <a:pt x="167" y="207"/>
                                </a:cubicBezTo>
                                <a:cubicBezTo>
                                  <a:pt x="163" y="208"/>
                                  <a:pt x="158" y="209"/>
                                  <a:pt x="155" y="213"/>
                                </a:cubicBezTo>
                                <a:cubicBezTo>
                                  <a:pt x="153" y="214"/>
                                  <a:pt x="152" y="216"/>
                                  <a:pt x="151" y="217"/>
                                </a:cubicBezTo>
                                <a:cubicBezTo>
                                  <a:pt x="151" y="217"/>
                                  <a:pt x="151" y="218"/>
                                  <a:pt x="150" y="218"/>
                                </a:cubicBezTo>
                                <a:cubicBezTo>
                                  <a:pt x="143" y="218"/>
                                  <a:pt x="138" y="218"/>
                                  <a:pt x="132" y="218"/>
                                </a:cubicBezTo>
                                <a:cubicBezTo>
                                  <a:pt x="131" y="218"/>
                                  <a:pt x="131" y="218"/>
                                  <a:pt x="131" y="218"/>
                                </a:cubicBezTo>
                                <a:cubicBezTo>
                                  <a:pt x="128" y="212"/>
                                  <a:pt x="123" y="209"/>
                                  <a:pt x="117" y="208"/>
                                </a:cubicBezTo>
                                <a:cubicBezTo>
                                  <a:pt x="110" y="207"/>
                                  <a:pt x="103" y="207"/>
                                  <a:pt x="96" y="207"/>
                                </a:cubicBezTo>
                                <a:cubicBezTo>
                                  <a:pt x="83" y="207"/>
                                  <a:pt x="72" y="209"/>
                                  <a:pt x="60" y="212"/>
                                </a:cubicBezTo>
                                <a:cubicBezTo>
                                  <a:pt x="60" y="213"/>
                                  <a:pt x="58" y="212"/>
                                  <a:pt x="58" y="212"/>
                                </a:cubicBezTo>
                                <a:cubicBezTo>
                                  <a:pt x="56" y="209"/>
                                  <a:pt x="55" y="207"/>
                                  <a:pt x="52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pt;margin-top:15.2pt;height:152.65pt;width:16.7pt;z-index:251662336;mso-width-relative:page;mso-height-relative:page;" coordorigin="19050,0" coordsize="212275,1940025" o:gfxdata="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">
                <o:lock v:ext="edit" aspectratio="f"/>
                <v:shape id="Freeform 5" o:spid="_x0000_s1026" o:spt="100" style="position:absolute;left:19050;top:0;height:216000;width:210182;" fillcolor="#2B7FB9" filled="t" stroked="f" coordsize="191,196" o:gfxdata="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4KIJ7UAAADbAAAADwAA&#10;AAAAAAABACAAAAAiAAAAZHJzL2Rvd25yZXYueG1sUEsBAhQAFAAAAAgAh07iQDMvBZ47AAAAOQAA&#10;ABAAAAAAAAAAAQAgAAAABAEAAGRycy9zaGFwZXhtbC54bWxQSwUGAAAAAAYABgBbAQAAr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05641,0;105641,216000;48418,155387;48418,162000;50619,167510;163963,166408;167265,158693;158461,139959;132051,130040;127649,130040;107842,160897;101239,157591;88034,130040;77030,131142;52820,141061;48418,155387;119946,50693;134252,78244;134252,81551;135352,96979;130951,101387;113344,121224;84733,109102;79230,98081;78130,81551;79230,69428;105641,48489;86933,87061;82532,90367;86933,96979;95737,111306;119946,105795;126549,94775;128750,88163;125448,87061;126549,80448;110042,78244;95737,69428;85833,77142;86933,82653;103440,138857;102339,128938;110042,127836;113344,131142;108942,138857;113344,152081;103440,158693;97938,150979;103440,13885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19050;top:695325;height:215900;width:210185;" fillcolor="#2B7FB9" filled="t" stroked="f" coordsize="187,192" o:gfxdata="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xiMvQAA&#10;ANs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9" o:spid="_x0000_s1026" o:spt="100" style="position:absolute;left:19050;top:342900;height:215900;width:210185;" fillcolor="#2B7FB9" filled="t" stroked="f" coordsize="187,192" o:gfxdata="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AJ8y5AAAA2wAA&#10;AA8AAAAAAAAAAQAgAAAAIgAAAGRycy9kb3ducmV2LnhtbFBLAQIUABQAAAAIAIdO4kAzLwWeOwAA&#10;ADkAAAAQAAAAAAAAAAEAIAAAAAgBAABkcnMvc2hhcGV4bWwueG1sUEsFBgAAAAAGAAYAWwEAALID&#10;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19050;top:1038225;height:215900;width:200660;" fillcolor="#2B7FB9" filled="t" stroked="f" coordsize="183,197" o:gfxdata="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+b12vQAA&#10;ANsAAAAPAAAAAAAAAAEAIAAAACIAAABkcnMvZG93bnJldi54bWxQSwECFAAUAAAACACHTuJAMy8F&#10;njsAAAA5AAAAEAAAAAAAAAABACAAAAAMAQAAZHJzL3NoYXBleG1sLnhtbFBLBQYAAAAABgAGAFsB&#10;AAC2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724025;height:216000;width:211232;" fillcolor="#2B7FB9" filled="t" stroked="f" coordsize="192,196" o:gfxdata="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LMGm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08000;105616,0;211232,108000;105616,216000;0,108000;183727,76040;183727,76040;184828,81551;111116,106897;103415,106897;64909,94775;107816,77142;108916,71632;108916,71632;104515,69428;53908,90367;53908,91469;44006,113510;48407,120122;45106,126734;34105,167510;22003,160897;37405,127836;31904,120122;37405,112408;46207,88163;28604,81551;28604,76040;102315,49591;111116,49591;183727,76040;103415,116816;103415,116816;111116,116816;158424,101387;158424,126734;154023,133346;60509,135551;57208,131142;60509,122326;56108,113510;56108,101387;103415,116816;103415,116816;103415,11681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381125;height:216000;width:212275;" fillcolor="#2B7FB9" filled="t" stroked="f" coordsize="287,292" o:gfxdata="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FWBe8AAAA&#10;2wAAAA8AAAAAAAAAAQAgAAAAIgAAAGRycy9kb3ducmV2LnhtbFBLAQIUABQAAAAIAIdO4kAzLwWe&#10;OwAAADkAAAAQAAAAAAAAAAEAIAAAAAsBAABkcnMvc2hhcGV4bWwueG1sUEsFBgAAAAAGAAYAWwEA&#10;ALUD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<v:path o:connectlocs="106507,0;106507,216000;29585,108000;29585,152383;38460,163479;44378,164958;79880,160520;90235,165698;105767,168657;116862,165698;133873,159780;164938,164958;170115,162000;179731,150904;178251,62876;146447,48082;105028,60657;97631,56958;53993,48821;29585,66575;36981,144986;36981,68054;56212,56219;97631,65095;100590,71013;100590,142027;85797,137589;37721,144986;172334,144986;136832,136849;109465,141287;107986,141287;108726,67315;144968,55479;172334,68794;172334,144986;42159,150164;85057,144986;101329,152383;122779,144246;168636,150904;166417,156082;140530,153123;114643,157561;110945,161260;96892,161260;71004,153123;42898,15682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pStyle w:val="8"/>
        <w:snapToGrid w:val="0"/>
        <w:spacing w:line="276" w:lineRule="auto"/>
        <w:ind w:left="420" w:firstLine="0" w:firstLineChars="0"/>
      </w:pPr>
    </w:p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306705</wp:posOffset>
                </wp:positionV>
                <wp:extent cx="1978025" cy="471170"/>
                <wp:effectExtent l="0" t="0" r="22225" b="5080"/>
                <wp:wrapNone/>
                <wp:docPr id="21613" name="组合 2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471170"/>
                          <a:chOff x="0" y="0"/>
                          <a:chExt cx="1977849" cy="471170"/>
                        </a:xfrm>
                      </wpg:grpSpPr>
                      <wps:wsp>
                        <wps:cNvPr id="21511" name="文本框 25"/>
                        <wps:cNvSpPr txBox="1"/>
                        <wps:spPr>
                          <a:xfrm>
                            <a:off x="0" y="0"/>
                            <a:ext cx="941367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0" name="直接连接符 21610"/>
                        <wps:cNvCnPr/>
                        <wps:spPr>
                          <a:xfrm>
                            <a:off x="861849" y="252248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24.15pt;height:37.1pt;width:155.75pt;z-index:251681792;mso-width-relative:page;mso-height-relative:page;" coordsize="1977849,471170" o:gfxdata="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HklnNsAAAALAQAADwAAAAAAAAABACAAAAAiAAAAZHJz&#10;L2Rvd25yZXYueG1sUEsBAhQAFAAAAAgAh07iQJhtdCWsAgAAKgYAAA4AAAAAAAAAAQAgAAAAKgEA&#10;AGRycy9lMm9Eb2MueG1sUEsFBgAAAAAGAAYAWQEAAEgGAAAAAA==&#10;">
                <o:lock v:ext="edit" aspectratio="f"/>
                <v:shape id="文本框 25" o:spid="_x0000_s1026" o:spt="202" type="#_x0000_t202" style="position:absolute;left:0;top:0;height:471170;width:941367;" filled="f" stroked="f" coordsize="21600,21600" o:gfxdata="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mhC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专业技能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9;top:252248;height:0;width:1116000;" filled="f" stroked="t" coordsize="21600,21600" o:gfxdata="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nMKvQAA&#10;AN4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193675</wp:posOffset>
                </wp:positionV>
                <wp:extent cx="2162175" cy="1311275"/>
                <wp:effectExtent l="0" t="0" r="0" b="3810"/>
                <wp:wrapNone/>
                <wp:docPr id="215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1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动脉血气分析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留置针操作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pt;margin-top:15.25pt;height:103.25pt;width:170.25pt;z-index:251664384;mso-width-relative:page;mso-height-relative:page;" filled="f" stroked="f" coordsize="21600,21600" o:gfxdata="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gbOWtgAAAALAQAADwAAAAAAAAABACAAAAAi&#10;AAAAZHJzL2Rvd25yZXYueG1sUEsBAhQAFAAAAAgAh07iQHQhYBUKAgAA4A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动脉血气分析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留置针操作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27940</wp:posOffset>
                </wp:positionV>
                <wp:extent cx="4452620" cy="508635"/>
                <wp:effectExtent l="0" t="0" r="24130" b="5715"/>
                <wp:wrapNone/>
                <wp:docPr id="21601" name="组合 2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800" cy="508635"/>
                          <a:chOff x="0" y="0"/>
                          <a:chExt cx="4452800" cy="508635"/>
                        </a:xfrm>
                      </wpg:grpSpPr>
                      <wps:wsp>
                        <wps:cNvPr id="21539" name="文本框 58"/>
                        <wps:cNvSpPr txBox="1"/>
                        <wps:spPr>
                          <a:xfrm>
                            <a:off x="0" y="0"/>
                            <a:ext cx="105854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  <wps:wsp>
                        <wps:cNvPr id="21600" name="直接连接符 21600"/>
                        <wps:cNvCnPr/>
                        <wps:spPr>
                          <a:xfrm>
                            <a:off x="852985" y="279779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2pt;height:40.05pt;width:350.6pt;z-index:251678720;mso-width-relative:page;mso-height-relative:page;" coordsize="4452800,508635" o:gfxdata="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56Dpw2QAAAAgBAAAPAAAAAAAAAAEAIAAA&#10;ACIAAABkcnMvZG93bnJldi54bWxQSwECFAAUAAAACACHTuJAD67fyLYCAABFBgAADgAAAAAAAAAB&#10;ACAAAAAoAQAAZHJzL2Uyb0RvYy54bWxQSwUGAAAAAAYABgBZAQAAUAYAAAAA&#10;">
                <o:lock v:ext="edit" aspectratio="f"/>
                <v:shape id="文本框 58" o:spid="_x0000_s1026" o:spt="202" type="#_x0000_t202" style="position:absolute;left:0;top:0;height:508635;width:1058545;" filled="f" stroked="f" coordsize="21600,21600" o:gfxdata="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8Wy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52985;top:279779;height:0;width:3599815;" filled="f" stroked="t" coordsize="21600,21600" o:gfxdata="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fl17sAAADe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240030</wp:posOffset>
                </wp:positionV>
                <wp:extent cx="1977390" cy="471805"/>
                <wp:effectExtent l="0" t="0" r="22860" b="4445"/>
                <wp:wrapNone/>
                <wp:docPr id="21614" name="组合 2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471805"/>
                          <a:chOff x="0" y="0"/>
                          <a:chExt cx="1977543" cy="471600"/>
                        </a:xfrm>
                      </wpg:grpSpPr>
                      <wps:wsp>
                        <wps:cNvPr id="21527" name="文本框 25"/>
                        <wps:cNvSpPr txBox="1"/>
                        <wps:spPr>
                          <a:xfrm>
                            <a:off x="0" y="0"/>
                            <a:ext cx="941587" cy="4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证书技能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1" name="直接连接符 21611"/>
                        <wps:cNvCnPr/>
                        <wps:spPr>
                          <a:xfrm>
                            <a:off x="861848" y="252248"/>
                            <a:ext cx="1115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18.9pt;height:37.15pt;width:155.7pt;z-index:251682816;mso-width-relative:page;mso-height-relative:page;" coordsize="1977543,471600" o:gfxdata="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E34JfbAAAACwEAAA8AAAAAAAAAAQAgAAAAIgAA&#10;AGRycy9kb3ducmV2LnhtbFBLAQIUABQAAAAIAIdO4kBKTFHrsAIAACoGAAAOAAAAAAAAAAEAIAAA&#10;ACoBAABkcnMvZTJvRG9jLnhtbFBLBQYAAAAABgAGAFkBAABMBgAAAAA=&#10;">
                <o:lock v:ext="edit" aspectratio="f"/>
                <v:shape id="文本框 25" o:spid="_x0000_s1026" o:spt="202" type="#_x0000_t202" style="position:absolute;left:0;top:0;height:471600;width:941587;" filled="f" stroked="f" coordsize="21600,21600" o:gfxdata="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kFZY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证书技能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8;top:252248;height:0;width:1115695;" filled="f" stroked="t" coordsize="21600,21600" o:gfxdata="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2LWk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4578985" cy="192976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4" cy="1929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4.35pt;margin-top:0.6pt;height:151.95pt;width:360.55pt;z-index:251658240;mso-width-relative:page;mso-height-relative:page;" filled="f" stroked="f" coordsize="21600,21600" o:gfxdata="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93RVM&#10;1gAAAAkBAAAPAAAAAAAAAAEAIAAAACIAAABkcnMvZG93bnJldi54bWxQSwECFAAUAAAACACHTuJA&#10;2XsbKbEBAAA0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扎实的专业知识基础；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护理实习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129540</wp:posOffset>
                </wp:positionV>
                <wp:extent cx="2162175" cy="187896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英语CET4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护士职业资格证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熟练使用word,excel等办公软件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4.05pt;margin-top:10.2pt;height:147.95pt;width:170.25pt;z-index:251665408;mso-width-relative:page;mso-height-relative:page;" filled="f" stroked="f" coordsize="21600,21600" o:gfxdata="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ORf+P2AAAAAsBAAAPAAAAAAAAAAEAIAAA&#10;ACIAAABkcnMvZG93bnJldi54bWxQSwECFAAUAAAACACHTuJARtYOcQwCAADg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英语CET4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护士职业资格证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熟练使用word,excel等办公软件</w:t>
                      </w:r>
                    </w:p>
                    <w:p>
                      <w:pPr>
                        <w:pStyle w:val="4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-876300</wp:posOffset>
                </wp:positionH>
                <wp:positionV relativeFrom="paragraph">
                  <wp:posOffset>843915</wp:posOffset>
                </wp:positionV>
                <wp:extent cx="12192000" cy="1214120"/>
                <wp:effectExtent l="0" t="0" r="0" b="24130"/>
                <wp:wrapNone/>
                <wp:docPr id="21604" name="组合 2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605" name="矩形 21605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06" name="等腰三角形 21606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66.45pt;height:95.6pt;width:960pt;mso-position-horizontal-relative:page;z-index:251679744;mso-width-relative:page;mso-height-relative:page;" coordsize="12192000,1214437" o:gfxdata="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KMDn/dAAAADQEAAA8AAAAAAAAAAQAgAAAAIgAAAGRycy9kb3ducmV2Lnht&#10;bFBLAQIUABQAAAAIAIdO4kA+Tv0rnwIAAOwGAAAOAAAAAAAAAAEAIAAAACwBAABkcnMvZTJvRG9j&#10;LnhtbFBLBQYAAAAABgAGAFkBAAA9BgAAAAA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WLlSq8EAAADe&#10;AAAADwAAAGRycy9kb3ducmV2LnhtbEWPT2sCMRTE74V+h/AK3mqyolJWowfBUgVXagXx9rp53V3d&#10;vCyb+Kf99EYQehxm5jfMeHq1tThT6yvHGpKuAkGcO1NxoWH7NX99A+EDssHaMWn4JQ/TyfPTGFPj&#10;LvxJ500oRISwT1FDGUKTSunzkiz6rmuIo/fjWoshyraQpsVLhNta9pQaSosVx4USG5qVlB83J6uB&#10;vzPOVnK9e/9rZJb1D8sF7pdad14SNQIR6Br+w4/2h9HQS4ZqAPc78QrIy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LlS&#10;q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CzGvsEAAADe&#10;AAAADwAAAGRycy9kb3ducmV2LnhtbEWPT2sCMRTE70K/Q3hCL6LJWlxkNXoo9g89WevF23Pz3F3c&#10;vCxJ6uq3bwqCx2FmfsMs11fbigv50DjWkE0UCOLSmYYrDfuft/EcRIjIBlvHpOFGAdarp8ESC+N6&#10;/qbLLlYiQTgUqKGOsSukDGVNFsPEdcTJOzlvMSbpK2k89gluWzlVKpcWG04LNXb0WlN53v1aDfZ4&#10;8/v+Rb5/HGan2fYr24zK80br52GmFiAiXeMjfG9/Gg3TLFc5/N9JV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CzG&#10;v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-356235</wp:posOffset>
                </wp:positionV>
                <wp:extent cx="2487930" cy="129794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圆体W7" w:hAnsi="微软雅黑" w:eastAsia="华康圆体W7"/>
                                <w:bCs/>
                                <w:color w:val="2B7FB9"/>
                                <w:sz w:val="100"/>
                                <w:szCs w:val="100"/>
                              </w:rPr>
                            </w:pPr>
                            <w:bookmarkStart w:id="4" w:name="OLE_LINK4"/>
                            <w:r>
                              <w:rPr>
                                <w:rFonts w:hint="eastAsia" w:ascii="华康圆体W7" w:hAnsi="微软雅黑" w:eastAsia="华康圆体W7"/>
                                <w:bCs/>
                                <w:color w:val="2B7FB9"/>
                                <w:sz w:val="100"/>
                                <w:szCs w:val="100"/>
                              </w:rPr>
                              <w:t>自荐信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05pt;height:102.2pt;width:195.9pt;mso-position-horizontal:center;mso-position-horizontal-relative:margin;z-index:251659264;mso-width-relative:page;mso-height-relative:page;" filled="f" stroked="f" coordsize="21600,21600" o:gfxdata="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O5Mk2gAAAAgBAAAPAAAAAAAAAAEAIAAAACIAAABkcnMvZG93bnJldi54bWxQSwECFAAUAAAACACH&#10;TuJAV71JKSICAAAb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圆体W7" w:hAnsi="微软雅黑" w:eastAsia="华康圆体W7"/>
                          <w:bCs/>
                          <w:color w:val="2B7FB9"/>
                          <w:sz w:val="100"/>
                          <w:szCs w:val="100"/>
                        </w:rPr>
                      </w:pPr>
                      <w:bookmarkStart w:id="4" w:name="OLE_LINK4"/>
                      <w:r>
                        <w:rPr>
                          <w:rFonts w:hint="eastAsia" w:ascii="华康圆体W7" w:hAnsi="微软雅黑" w:eastAsia="华康圆体W7"/>
                          <w:bCs/>
                          <w:color w:val="2B7FB9"/>
                          <w:sz w:val="100"/>
                          <w:szCs w:val="100"/>
                        </w:rPr>
                        <w:t>自荐信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-147320</wp:posOffset>
                </wp:positionH>
                <wp:positionV relativeFrom="paragraph">
                  <wp:posOffset>-1448435</wp:posOffset>
                </wp:positionV>
                <wp:extent cx="12193270" cy="1213485"/>
                <wp:effectExtent l="0" t="0" r="0" b="25400"/>
                <wp:wrapNone/>
                <wp:docPr id="21618" name="组合 2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200" cy="1213200"/>
                          <a:chOff x="0" y="0"/>
                          <a:chExt cx="12192000" cy="1214437"/>
                        </a:xfrm>
                      </wpg:grpSpPr>
                      <wps:wsp>
                        <wps:cNvPr id="21619" name="矩形 21619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20" name="等腰三角形 21620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-114.05pt;height:95.55pt;width:960.1pt;mso-position-horizontal-relative:page;z-index:251684864;mso-width-relative:page;mso-height-relative:page;" coordsize="12192000,1214437" o:gfxdata="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xJC+tsAAAANAQAADwAAAAAAAAABACAAAAAiAAAAZHJzL2Rvd25yZXYu&#10;eG1sUEsBAhQAFAAAAAgAh07iQGxMjzWjAgAA7AYAAA4AAAAAAAAAAQAgAAAAKgEAAGRycy9lMm9E&#10;b2MueG1sUEsFBgAAAAAGAAYAWQEAAD8GAAAAAA=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XC3Oc8IAAADe&#10;AAAADwAAAGRycy9kb3ducmV2LnhtbEWPT2vCQBTE70K/w/IKvZlNpIhG1xwKLa1gpFoo3p7ZZ5I2&#10;+zZkt/HPp3cFocdhZn7DzLOTaURPnastK0iiGARxYXXNpYKv7etwAsJ5ZI2NZVJwJgfZ4mEwx1Tb&#10;I39Sv/GlCBB2KSqovG9TKV1RkUEX2ZY4eAfbGfRBdqXUHR4D3DRyFMdjabDmsFBhSy8VFb+bP6OA&#10;9znnK7n+fru0Ms+ff5YfuFsq9fSYxDMQnk7+P3xvv2sFo2ScTOF2J1wBubg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wt&#10;znPCAAAA3gAAAA8AAAAAAAAAAQAgAAAAIgAAAGRycy9kb3ducmV2LnhtbFBLAQIUABQAAAAIAIdO&#10;4kAzLwWeOwAAADkAAAAQAAAAAAAAAAEAIAAAABEBAABkcnMvc2hhcGV4bWwueG1sUEsFBgAAAAAG&#10;AAYAWwEAALs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zynMb8AAADe&#10;AAAADwAAAGRycy9kb3ducmV2LnhtbEWPy4rCMBSG9wO+QziCm0HTdlCkGl2Io+JqvGzcHZtjW2xO&#10;SpKx+vaThTDLn//GN18+TSMe5HxtWUE6SkAQF1bXXCo4n76HUxA+IGtsLJOCF3lYLnofc8y17fhA&#10;j2MoRRxhn6OCKoQ2l9IXFRn0I9sSR+9mncEQpSuldtjFcdPILEkm0mDN8aHCllYVFffjr1Fgri93&#10;7r7kZnsZ38Y/+3T9WdzXSg36aTIDEegZ/sPv9k4ryNJJFgEiTkQ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8pzG/&#10;AAAA3g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09080" cy="8027670"/>
                <wp:effectExtent l="0" t="0" r="0" b="0"/>
                <wp:wrapNone/>
                <wp:docPr id="21544" name="文本框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29" cy="8027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有丰富的临床护理知识基础，各项基础护理措施熟练掌握，如打针、输液、无菌技术的应用，呼吸机和心电图等的使用也基本掌握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  <w:p/>
                          <w:p/>
                          <w:p>
                            <w:pP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自荐人：小萝卜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年03月</w:t>
                            </w:r>
                          </w:p>
                          <w:p>
                            <w:pPr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：李飞扬</w:t>
                            </w: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申请时间： 2017年02月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.05pt;height:632.1pt;width:520.4pt;mso-position-horizontal:center;mso-position-horizontal-relative:margin;z-index:251666432;mso-width-relative:page;mso-height-relative:page;" filled="f" stroked="f" coordsize="21600,21600" o:gfxdata="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4WO19kAAAAJAQAADwAAAAAAAAABACAAAAAiAAAAZHJzL2Rvd25yZXYueG1sUEsBAhQA&#10;FAAAAAgAh07iQLMSRcwqAgAALw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有丰富的临床护理知识基础，各项基础护理措施熟练掌握，如打针、输液、无菌技术的应用，呼吸机和心电图等的使用也基本掌握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  <w:p/>
                    <w:p/>
                    <w:p>
                      <w:pP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自荐人：小萝卜</w:t>
                      </w:r>
                    </w:p>
                    <w:p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年03月</w:t>
                      </w:r>
                    </w:p>
                    <w:p>
                      <w:pPr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：李飞扬</w:t>
                      </w: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申请时间： 2017年02月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-1583055</wp:posOffset>
                </wp:positionH>
                <wp:positionV relativeFrom="paragraph">
                  <wp:posOffset>3166110</wp:posOffset>
                </wp:positionV>
                <wp:extent cx="12192000" cy="1214120"/>
                <wp:effectExtent l="0" t="0" r="0" b="24130"/>
                <wp:wrapNone/>
                <wp:docPr id="21615" name="组合 2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120"/>
                          <a:chOff x="0" y="0"/>
                          <a:chExt cx="12192000" cy="1214437"/>
                        </a:xfrm>
                      </wpg:grpSpPr>
                      <wps:wsp>
                        <wps:cNvPr id="21616" name="矩形 21616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17" name="等腰三角形 21617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4.65pt;margin-top:249.3pt;height:95.6pt;width:960pt;mso-position-horizontal-relative:page;z-index:251683840;mso-width-relative:page;mso-height-relative:page;" coordsize="12192000,1214437" o:gfxdata="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U0LQz3QAAAA0BAAAPAAAAAAAAAAEAIAAAACIAAABkcnMvZG93bnJldi54&#10;bWxQSwECFAAUAAAACACHTuJAwrY2RaACAADsBgAADgAAAAAAAAABACAAAAAsAQAAZHJzL2Uyb0Rv&#10;Yy54bWxQSwUGAAAAAAYABgBZAQAAPg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LbJaAcEAAADe&#10;AAAADwAAAGRycy9kb3ducmV2LnhtbEWPT2vCQBTE74V+h+UVems2CRJKdM2hYKmCKdVC8fbMPpPU&#10;7NuQ3fqnn94VBI/DzPyGmRQn04kDDa61rCCJYhDEldUt1wq+17OXVxDOI2vsLJOCMzkopo8PE8y1&#10;PfIXHVa+FgHCLkcFjfd9LqWrGjLoItsTB29nB4M+yKGWesBjgJtOpnGcSYMth4UGe3prqNqv/owC&#10;3pZcLuXnz/t/L8ty9LuY42ah1PNTEo9BeDr5e/jW/tAK0iRLMrjeCVdAT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bJa&#10;Ac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yrn1+MEAAADe&#10;AAAADwAAAGRycy9kb3ducmV2LnhtbEWPQWsCMRSE70L/Q3iFXopmo2hla/RQrBZPrfXi7bl57i5u&#10;XpYkuvrvG6HgcZiZb5jZ4mobcSEfasca1CADQVw4U3OpYff72Z+CCBHZYOOYNNwowGL+1JthblzH&#10;P3TZxlIkCIccNVQxtrmUoajIYhi4ljh5R+ctxiR9KY3HLsFtI4dZNpEWa04LFbb0UVFx2p6tBnu4&#10;+V03kqv1fnwcf2/U8rU4LbV+eVbZO4hI1/gI/7e/jIahmqg3uN9JV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n1&#10;+M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w:br w:type="page"/>
      </w:r>
    </w:p>
    <w:p>
      <w:bookmarkStart w:id="5" w:name="_GoBack"/>
      <w:bookmarkEnd w:id="5"/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4297680</wp:posOffset>
                </wp:positionV>
                <wp:extent cx="5116195" cy="793115"/>
                <wp:effectExtent l="0" t="0" r="0" b="0"/>
                <wp:wrapNone/>
                <wp:docPr id="57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PhagsPa" w:hAnsi="Microsoft PhagsPa" w:eastAsia="微软雅黑" w:cs="Microsoft PhagsPa"/>
                                <w:color w:val="2B7FB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B7FB9"/>
                                <w:sz w:val="48"/>
                                <w:szCs w:val="36"/>
                                <w:shd w:val="clear" w:color="auto" w:fill="FFFFFF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5.7pt;margin-top:338.4pt;height:62.45pt;width:402.85pt;z-index:251691008;mso-width-relative:page;mso-height-relative:page;" filled="f" stroked="f" coordsize="21600,21600" o:gfxdata="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2KVbA1wAAAAoBAAAP&#10;AAAAAAAAAAEAIAAAACIAAABkcnMvZG93bnJldi54bWxQSwECFAAUAAAACACHTuJAv4CMGeABAACX&#10;AwAADgAAAAAAAAABACAAAAAmAQAAZHJzL2Uyb0RvYy54bWxQSwUGAAAAAAYABgBZAQAAeA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Microsoft PhagsPa" w:hAnsi="Microsoft PhagsPa" w:eastAsia="微软雅黑" w:cs="Microsoft PhagsPa"/>
                          <w:color w:val="2B7FB9"/>
                          <w:sz w:val="52"/>
                          <w:szCs w:val="40"/>
                        </w:rPr>
                      </w:pPr>
                      <w:r>
                        <w:rPr>
                          <w:rFonts w:ascii="Microsoft PhagsPa" w:hAnsi="Microsoft PhagsPa" w:cs="Microsoft PhagsPa"/>
                          <w:color w:val="2B7FB9"/>
                          <w:sz w:val="48"/>
                          <w:szCs w:val="36"/>
                          <w:shd w:val="clear" w:color="auto" w:fill="FFFFFF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3282950</wp:posOffset>
                </wp:positionV>
                <wp:extent cx="3543300" cy="813435"/>
                <wp:effectExtent l="0" t="0" r="0" b="5715"/>
                <wp:wrapNone/>
                <wp:docPr id="70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圆体W7" w:hAnsi="微软雅黑" w:eastAsia="华康圆体W7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68.15pt;margin-top:258.5pt;height:64.05pt;width:279pt;mso-position-horizontal-relative:margin;z-index:251689984;mso-width-relative:page;mso-height-relative:page;" filled="f" stroked="f" coordsize="21600,21600" o:gfxdata="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UL0odkAAAALAQAA&#10;DwAAAAAAAAABACAAAAAiAAAAZHJzL2Rvd25yZXYueG1sUEsBAhQAFAAAAAgAh07iQJwK9FvfAQAA&#10;lwMAAA4AAAAAAAAAAQAgAAAAKAEAAGRycy9lMm9Eb2MueG1sUEsFBgAAAAAGAAYAWQEAAHkFAAAA&#10;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华康圆体W7" w:hAnsi="微软雅黑" w:eastAsia="华康圆体W7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</w:pPr>
                      <w:r>
                        <w:rPr>
                          <w:rFonts w:hint="eastAsia" w:ascii="华康圆体W7" w:hAnsi="微软雅黑" w:eastAsia="华康圆体W7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7877175</wp:posOffset>
                </wp:positionV>
                <wp:extent cx="14716125" cy="1887855"/>
                <wp:effectExtent l="0" t="0" r="9525" b="0"/>
                <wp:wrapNone/>
                <wp:docPr id="4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42" name="等腰三角形 4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等腰三角形 4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等腰三角形 4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等腰三角形 45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等腰三角形 4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等腰三角形 47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等腰三角形 48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等腰三角形 49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等腰三角形 50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等腰三角形 51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等腰三角形 52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等腰三角形 53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等腰三角形 54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等腰三角形 55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等腰三角形 56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620.25pt;height:148.65pt;width:1158.75pt;mso-position-horizontal-relative:margin;z-index:251687936;mso-width-relative:page;mso-height-relative:page;" coordsize="14716433,1888392" o:gfxdata="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qyQNut0AAAAPAQAADwAAAAAAAAABACAAAAAiAAAAZHJzL2Rvd25yZXYueG1s&#10;UEsBAhQAFAAAAAgAh07iQJEc5uy7AwAAkiIAAA4AAAAAAAAAAQAgAAAALAEAAGRycy9lMm9Eb2Mu&#10;eG1sUEsFBgAAAAAGAAYAWQEAAFk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y5SFAr4AAADb&#10;AAAADwAAAGRycy9kb3ducmV2LnhtbEWPT2vCQBTE74V+h+UVvNWNo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SFA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pNggmb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aMh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2CC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zG47b4AAADb&#10;AAAADwAAAGRycy9kb3ducmV2LnhtbEWPQWvCQBSE7wX/w/KE3urGo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47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H0ddr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9HXa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tK+DAb4AAADb&#10;AAAADwAAAGRycy9kb3ducmV2LnhtbEWPQWvCQBSE74X+h+UVvNWNU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+DA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2+Mmmr4AAADb&#10;AAAADwAAAGRycy9kb3ducmV2LnhtbEWPQWvCQBSE7wX/w/KE3uomo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Mmm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qnyy6L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bP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LL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xTAXc70AAADb&#10;AAAADwAAAGRycy9kb3ducmV2LnhtbEWPT4vCMBTE74LfITxhb5oq2t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Bd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0dMoM7cAAADb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lFYH76EH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0ygztwAAANsAAAAP&#10;AAAAAAAAAAEAIAAAACIAAABkcnMvZG93bnJldi54bWxQSwECFAAUAAAACACHTuJAMy8FnjsAAAA5&#10;AAAAEAAAAAAAAAABACAAAAAGAQAAZHJzL3NoYXBleG1sLnhtbFBLBQYAAAAABgAGAFsBAACwAwAA&#10;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vp+NqLwAAADb&#10;AAAADwAAAGRycy9kb3ducmV2LnhtbEWPzarCMBSE94LvEI7gTtMK9ko1uhAFBUH8AXF3aI5ttTkp&#10;TdTet78RhLscZuYbZrZoTSVe1LjSsoJ4GIEgzqwuOVdwPq0HExDOI2usLJOCX3KwmHc7M0y1ffOB&#10;XkefiwBhl6KCwvs6ldJlBRl0Q1sTB+9mG4M+yCaXusF3gJtKjqIokQZLDgsF1rQsKHscn0ZBcuP9&#10;fjcyl/Z+1atDlWwf/mesVL8XR1MQnlr/H/62N1rBOIbPl/A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fja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Tk0T37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rSB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0T3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IQG2RL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BtkS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ruguML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oLjC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waSLq70AAADb&#10;AAAADwAAAGRycy9kb3ducmV2LnhtbEWPS4vCQBCE7wv+h6EFb+tEIVmJTjyIgguC+IBlb02m89BM&#10;T8jMavz3jiDssaiqr6jFsjeNuFHnassKJuMIBHFudc2lgvNp8zkD4TyyxsYyKXiQg2U2+Fhgqu2d&#10;D3Q7+lIECLsUFVTet6mULq/IoBvbljh4he0M+iC7UuoO7wFuGjmNokQarDksVNjSqqL8evwzCpKC&#10;9/vd1Pz0l1+9PjTJ99V/xUqNhpNoDsJT7//D7/ZWK4hj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Iur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MXYV3L4AAADb&#10;AAAADwAAAGRycy9kb3ducmV2LnhtbEWPT2uDQBTE74V8h+UVequrgjaYrB5KAikUQv5A6e3hvqjR&#10;fSvuNrHfvlso9DjMzG+YdTWbQdxocp1lBUkUgyCure64UXA+bZ+XIJxH1jhYJgXf5KAqFw9rLLS9&#10;84FuR9+IAGFXoILW+7GQ0tUtGXSRHYmDd7GTQR/k1Eg94T3AzSDTOM6lwY7DQosjvbZU98cvoyC/&#10;8H7/npqP+fqpN4chf+v9S6bU02MSr0B4mv1/+K+90wqyHH6/hB8g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V3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-4726305</wp:posOffset>
                </wp:positionH>
                <wp:positionV relativeFrom="paragraph">
                  <wp:posOffset>-1021715</wp:posOffset>
                </wp:positionV>
                <wp:extent cx="14716125" cy="1888490"/>
                <wp:effectExtent l="0" t="0" r="9525" b="0"/>
                <wp:wrapNone/>
                <wp:docPr id="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125" cy="1888490"/>
                          <a:chOff x="0" y="0"/>
                          <a:chExt cx="14716433" cy="1888392"/>
                        </a:xfrm>
                      </wpg:grpSpPr>
                      <wps:wsp>
                        <wps:cNvPr id="2" name="等腰三角形 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等腰三角形 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等腰三角形 6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等腰三角形 7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等腰三角形 17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等腰三角形 32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等腰三角形 33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等腰三角形 34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等腰三角形 35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等腰三角形 36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等腰三角形 37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等腰三角形 3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等腰三角形 4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5pt;margin-top:-80.45pt;height:148.7pt;width:1158.75pt;mso-position-horizontal-relative:margin;z-index:251686912;mso-width-relative:page;mso-height-relative:page;" coordsize="14716433,1888392" o:gfxdata="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DW6gcw3AAAAA4BAAAPAAAAAAAAAAEAIAAAACIAAABkcnMvZG93bnJldi54bWxQSwECFAAU&#10;AAAACACHTuJA3uO61LUDAACOIgAADgAAAAAAAAABACAAAAArAQAAZHJzL2Uyb0RvYy54bWxQSwUG&#10;AAAAAAYABgBZAQAAUgcAAAAA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K86bL4AAADa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pS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86bL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+Of97wAAADa&#10;AAAADwAAAGRycy9kb3ducmV2LnhtbEWPQYvCMBSE78L+h/AWvGmqYl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jn/e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VAoHg7wAAADa&#10;AAAADwAAAGRycy9kb3ducmV2LnhtbEWPQYvCMBSE78L+h/AWvGmqaF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KB4O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y5Q8b7wAAADa&#10;AAAADwAAAGRycy9kb3ducmV2LnhtbEWPQYvCMBSE74L/ITzBm00VrNI17WFRUBBEd0H29miebdfm&#10;pTRR6783Cwseh5lvhlnlvWnEnTpXW1YwjWIQxIXVNZcKvr82kyUI55E1NpZJwZMc5NlwsMJU2wcf&#10;6X7ypQgl7FJUUHnfplK6oiKDLrItcfAutjPog+xKqTt8hHLTyFkcJ9JgzWGhwpY+Kyqup5tRkFz4&#10;cNjPzLn//dHrY5Psrn4xV2o8msYfIDz1/h3+p7c6cPB3Jdw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PG+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NiZ9LsAAADa&#10;AAAADwAAAGRycy9kb3ducmV2LnhtbEWPzarCMBSE94LvEI5wdzZVuFWq0YUoKFwQf0DcHZpjW21O&#10;ShO19+2NILgcZuYbZjpvTSUe1LjSsoJBFIMgzqwuOVdwPKz6YxDOI2usLJOCf3Iwn3U7U0y1ffKO&#10;HnufiwBhl6KCwvs6ldJlBRl0ka2Jg3exjUEfZJNL3eAzwE0lh3GcSIMlh4UCa1oUlN32d6MgufB2&#10;+zc0p/Z61stdlWxufvSr1E9vEE9AeGr9N/xpr7WCEbyvh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iZ9LsAAADa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1UcNhrYAAADa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rA1XAk3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VHDYa2AAAA2gAAAA8A&#10;AAAAAAAAAQAgAAAAIgAAAGRycy9kb3ducmV2LnhtbFBLAQIUABQAAAAIAIdO4kAzLwWeOwAAADkA&#10;AAAQAAAAAAAAAAEAIAAAAAUBAABkcnMvc2hhcGV4bWwueG1sUEsFBgAAAAAGAAYAWwEAAK8DAAAA&#10;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yFAJh7oAAADb&#10;AAAADwAAAGRycy9kb3ducmV2LnhtbEVPy6rCMBDdC/5DGOHubKpwq1SjC1FQuCA+QNwNzdhWm0lp&#10;ovb+vREEd3M4z5nOW1OJBzWutKxgEMUgiDOrS84VHA+r/hiE88gaK8uk4J8czGfdzhRTbZ+8o8fe&#10;5yKEsEtRQeF9nUrpsoIMusjWxIG72MagD7DJpW7wGcJNJYdxnEiDJYeGAmtaFJTd9nejILnwdvs3&#10;NKf2etbLXZVsbn70q9RPbxBPQHhq/Vf8ca91mD+C9y/h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UAmH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k5L2f74AAADb&#10;AAAADwAAAGRycy9kb3ducmV2LnhtbEWPT2vCQBTE74V+h+UVvNWNK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L2f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/N5T5L4AAADb&#10;AAAADwAAAGRycy9kb3ducmV2LnhtbEWPQWvCQBSE7wX/w/KE3urGi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5T5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czfLkL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cMR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8uQ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HHtuC7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7bgu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7KnwfL4AAADb&#10;AAAADwAAAGRycy9kb3ducmV2LnhtbEWPQWvCQBSE74X+h+UVvNWNF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nwf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g+VV574AAADb&#10;AAAADwAAAGRycy9kb3ducmV2LnhtbEWPQWvCQBSE7wX/w/KE3uomi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VV5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nTZkDr0AAADb&#10;AAAADwAAAGRycy9kb3ducmV2LnhtbEWPT4vCMBTE74LfITxhb5qq2N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mQO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VAq+7r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Cr7u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5D0"/>
    <w:multiLevelType w:val="multilevel"/>
    <w:tmpl w:val="172105D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5DBE"/>
    <w:rsid w:val="000575E6"/>
    <w:rsid w:val="00094F0B"/>
    <w:rsid w:val="00220FF3"/>
    <w:rsid w:val="002E0196"/>
    <w:rsid w:val="002E1732"/>
    <w:rsid w:val="00333433"/>
    <w:rsid w:val="004823EC"/>
    <w:rsid w:val="00533789"/>
    <w:rsid w:val="005B7073"/>
    <w:rsid w:val="0061323D"/>
    <w:rsid w:val="006D2B5B"/>
    <w:rsid w:val="006F773B"/>
    <w:rsid w:val="007A733F"/>
    <w:rsid w:val="007C69C7"/>
    <w:rsid w:val="00826B35"/>
    <w:rsid w:val="00865FCC"/>
    <w:rsid w:val="008A56AD"/>
    <w:rsid w:val="00910C2E"/>
    <w:rsid w:val="0098717D"/>
    <w:rsid w:val="009B0C03"/>
    <w:rsid w:val="00A1004A"/>
    <w:rsid w:val="00AB652B"/>
    <w:rsid w:val="00B24B6F"/>
    <w:rsid w:val="00B531DD"/>
    <w:rsid w:val="00BB04EA"/>
    <w:rsid w:val="00CD648B"/>
    <w:rsid w:val="00CE0ECD"/>
    <w:rsid w:val="00E053F1"/>
    <w:rsid w:val="00E44615"/>
    <w:rsid w:val="00E60483"/>
    <w:rsid w:val="00E81369"/>
    <w:rsid w:val="00E83547"/>
    <w:rsid w:val="00F512A8"/>
    <w:rsid w:val="00F709E8"/>
    <w:rsid w:val="00F823B0"/>
    <w:rsid w:val="00F97F37"/>
    <w:rsid w:val="102A0862"/>
    <w:rsid w:val="11C4200B"/>
    <w:rsid w:val="1E9F5DBE"/>
    <w:rsid w:val="1F814598"/>
    <w:rsid w:val="2AC850A8"/>
    <w:rsid w:val="42E66629"/>
    <w:rsid w:val="5F4B3300"/>
    <w:rsid w:val="77852F0A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列出段落1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1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21307;&#25252;&#31616;&#21382;&#12305;&#31616;&#21382;&#22871;&#35013;&#24212;&#23626;&#29983;&#31616;&#21382;&#36890;&#29992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【医护简历】简历套装应届生简历通用简历简约简历封面</Template>
  <Pages>1</Pages>
  <Words>24</Words>
  <Characters>140</Characters>
  <Lines>1</Lines>
  <Paragraphs>1</Paragraphs>
  <TotalTime>21</TotalTime>
  <ScaleCrop>false</ScaleCrop>
  <LinksUpToDate>false</LinksUpToDate>
  <CharactersWithSpaces>163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2017-07-07T01:38:00Z</dcterms:created>
  <dc:creator>mayn</dc:creator>
  <cp:lastModifiedBy>mayn</cp:lastModifiedBy>
  <dcterms:modified xsi:type="dcterms:W3CDTF">2019-03-27T02:24:50Z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