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0168" w14:textId="1198D0C1" w:rsidR="0082484A" w:rsidRDefault="00F20C5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D27B9" wp14:editId="77D620C9">
                <wp:simplePos x="0" y="0"/>
                <wp:positionH relativeFrom="margin">
                  <wp:posOffset>1354430</wp:posOffset>
                </wp:positionH>
                <wp:positionV relativeFrom="paragraph">
                  <wp:posOffset>2029307</wp:posOffset>
                </wp:positionV>
                <wp:extent cx="4250131" cy="1228954"/>
                <wp:effectExtent l="0" t="0" r="17145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131" cy="1228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53C41" w14:textId="39B9FB42" w:rsidR="00F20C53" w:rsidRPr="00F20C53" w:rsidRDefault="00F20C53">
                            <w:pPr>
                              <w:rPr>
                                <w:rFonts w:ascii="宋体" w:eastAsia="宋体" w:hAnsi="宋体" w:hint="eastAsia"/>
                                <w:sz w:val="144"/>
                                <w:szCs w:val="144"/>
                              </w:rPr>
                            </w:pPr>
                            <w:r w:rsidRPr="00F20C53">
                              <w:rPr>
                                <w:rFonts w:ascii="宋体" w:eastAsia="宋体" w:hAnsi="宋体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27B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106.65pt;margin-top:159.8pt;width:334.6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" fillcolor="white [3201]" strokeweight=".5pt">
                <v:textbox>
                  <w:txbxContent>
                    <w:p w14:paraId="7F453C41" w14:textId="39B9FB42" w:rsidR="00F20C53" w:rsidRPr="00F20C53" w:rsidRDefault="00F20C53">
                      <w:pPr>
                        <w:rPr>
                          <w:rFonts w:ascii="宋体" w:eastAsia="宋体" w:hAnsi="宋体" w:hint="eastAsia"/>
                          <w:sz w:val="144"/>
                          <w:szCs w:val="144"/>
                        </w:rPr>
                      </w:pPr>
                      <w:r w:rsidRPr="00F20C53">
                        <w:rPr>
                          <w:rFonts w:ascii="宋体" w:eastAsia="宋体" w:hAnsi="宋体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58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C474" wp14:editId="4C090E86">
                <wp:simplePos x="0" y="0"/>
                <wp:positionH relativeFrom="column">
                  <wp:posOffset>-481965</wp:posOffset>
                </wp:positionH>
                <wp:positionV relativeFrom="paragraph">
                  <wp:posOffset>-462915</wp:posOffset>
                </wp:positionV>
                <wp:extent cx="7619365" cy="10726420"/>
                <wp:effectExtent l="0" t="0" r="635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615" y="102235"/>
                          <a:ext cx="7619365" cy="1072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166CB" w14:textId="55D288D1" w:rsidR="00F20C53" w:rsidRDefault="00F20C53" w:rsidP="00F20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4C474" id="矩形 18" o:spid="_x0000_s1027" style="position:absolute;margin-left:-37.95pt;margin-top:-36.45pt;width:599.95pt;height:844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" fillcolor="white [3212]" stroked="f" strokeweight="1pt">
                <v:textbox>
                  <w:txbxContent>
                    <w:p w14:paraId="223166CB" w14:textId="55D288D1" w:rsidR="00F20C53" w:rsidRDefault="00F20C53" w:rsidP="00F20C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658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4082A1" wp14:editId="47E04C9B">
                <wp:simplePos x="0" y="0"/>
                <wp:positionH relativeFrom="column">
                  <wp:posOffset>1480185</wp:posOffset>
                </wp:positionH>
                <wp:positionV relativeFrom="paragraph">
                  <wp:posOffset>6287135</wp:posOffset>
                </wp:positionV>
                <wp:extent cx="1370965" cy="258064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965" cy="2580640"/>
                          <a:chOff x="5775" y="11040"/>
                          <a:chExt cx="2159" cy="4064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5775" y="11100"/>
                            <a:ext cx="1877" cy="39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1BFBD6" w14:textId="77777777" w:rsidR="0082484A" w:rsidRDefault="00426581">
                              <w:pPr>
                                <w:spacing w:line="552" w:lineRule="auto"/>
                                <w:jc w:val="distribute"/>
                                <w:rPr>
                                  <w:rFonts w:ascii="宋体" w:eastAsia="宋体" w:hAnsi="宋体" w:cs="宋体"/>
                                  <w:color w:val="0D0D0D" w:themeColor="text1" w:themeTint="F2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D0D0D" w:themeColor="text1" w:themeTint="F2"/>
                                  <w:sz w:val="36"/>
                                  <w:szCs w:val="40"/>
                                </w:rPr>
                                <w:t>姓名</w:t>
                              </w:r>
                            </w:p>
                            <w:p w14:paraId="72991DCD" w14:textId="77777777" w:rsidR="0082484A" w:rsidRDefault="00426581">
                              <w:pPr>
                                <w:spacing w:line="552" w:lineRule="auto"/>
                                <w:jc w:val="distribute"/>
                                <w:rPr>
                                  <w:rFonts w:ascii="宋体" w:eastAsia="宋体" w:hAnsi="宋体" w:cs="宋体"/>
                                  <w:color w:val="0D0D0D" w:themeColor="text1" w:themeTint="F2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D0D0D" w:themeColor="text1" w:themeTint="F2"/>
                                  <w:sz w:val="36"/>
                                  <w:szCs w:val="40"/>
                                </w:rPr>
                                <w:t>毕业学院</w:t>
                              </w:r>
                            </w:p>
                            <w:p w14:paraId="7719323D" w14:textId="77777777" w:rsidR="0082484A" w:rsidRDefault="00426581">
                              <w:pPr>
                                <w:spacing w:line="552" w:lineRule="auto"/>
                                <w:jc w:val="distribute"/>
                                <w:rPr>
                                  <w:rFonts w:ascii="宋体" w:eastAsia="宋体" w:hAnsi="宋体" w:cs="宋体"/>
                                  <w:color w:val="0D0D0D" w:themeColor="text1" w:themeTint="F2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D0D0D" w:themeColor="text1" w:themeTint="F2"/>
                                  <w:sz w:val="36"/>
                                  <w:szCs w:val="40"/>
                                </w:rPr>
                                <w:t>所学专业</w:t>
                              </w:r>
                            </w:p>
                            <w:p w14:paraId="1CA9363D" w14:textId="77777777" w:rsidR="0082484A" w:rsidRDefault="00426581">
                              <w:pPr>
                                <w:spacing w:line="552" w:lineRule="auto"/>
                                <w:jc w:val="distribute"/>
                                <w:rPr>
                                  <w:rFonts w:ascii="宋体" w:eastAsia="宋体" w:hAnsi="宋体" w:cs="宋体"/>
                                  <w:color w:val="0D0D0D" w:themeColor="text1" w:themeTint="F2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D0D0D" w:themeColor="text1" w:themeTint="F2"/>
                                  <w:sz w:val="36"/>
                                  <w:szCs w:val="40"/>
                                </w:rPr>
                                <w:t>联系电话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7350" y="11040"/>
                            <a:ext cx="585" cy="4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26BF8" w14:textId="77777777" w:rsidR="0082484A" w:rsidRDefault="00426581">
                              <w:pPr>
                                <w:spacing w:line="336" w:lineRule="auto"/>
                                <w:rPr>
                                  <w:color w:val="0D0D0D" w:themeColor="text1" w:themeTint="F2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D0D0D" w:themeColor="text1" w:themeTint="F2"/>
                                  <w:sz w:val="44"/>
                                  <w:szCs w:val="48"/>
                                </w:rPr>
                                <w:t>：</w:t>
                              </w:r>
                            </w:p>
                            <w:p w14:paraId="65A4F404" w14:textId="77777777" w:rsidR="0082484A" w:rsidRDefault="00426581">
                              <w:pPr>
                                <w:spacing w:line="336" w:lineRule="auto"/>
                                <w:rPr>
                                  <w:color w:val="0D0D0D" w:themeColor="text1" w:themeTint="F2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D0D0D" w:themeColor="text1" w:themeTint="F2"/>
                                  <w:sz w:val="44"/>
                                  <w:szCs w:val="48"/>
                                </w:rPr>
                                <w:t>：</w:t>
                              </w:r>
                            </w:p>
                            <w:p w14:paraId="04321F04" w14:textId="77777777" w:rsidR="0082484A" w:rsidRDefault="00426581">
                              <w:pPr>
                                <w:spacing w:line="336" w:lineRule="auto"/>
                                <w:rPr>
                                  <w:color w:val="0D0D0D" w:themeColor="text1" w:themeTint="F2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D0D0D" w:themeColor="text1" w:themeTint="F2"/>
                                  <w:sz w:val="44"/>
                                  <w:szCs w:val="48"/>
                                </w:rPr>
                                <w:t>：</w:t>
                              </w:r>
                            </w:p>
                            <w:p w14:paraId="11DC7C9A" w14:textId="77777777" w:rsidR="0082484A" w:rsidRDefault="00426581">
                              <w:pPr>
                                <w:spacing w:line="336" w:lineRule="auto"/>
                                <w:rPr>
                                  <w:color w:val="0D0D0D" w:themeColor="text1" w:themeTint="F2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D0D0D" w:themeColor="text1" w:themeTint="F2"/>
                                  <w:sz w:val="44"/>
                                  <w:szCs w:val="4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16.55pt;margin-top:495.05pt;height:203.2pt;width:107.95pt;z-index:251661312;mso-width-relative:page;mso-height-relative:page;" coordorigin="5775,11040" coordsize="2159,4064" o:gfxdata="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JqxL89sAAAAMAQAADwAAAAAAAAABACAAAAAiAAAAZHJzL2Rvd25yZXYueG1sUEsB&#10;AhQAFAAAAAgAh07iQLRoyKfWAgAA6QcAAA4AAAAAAAAAAQAgAAAAKgEAAGRycy9lMm9Eb2MueG1s&#10;UEsFBgAAAAAGAAYAWQEAAHIGAAAAAA==&#10;">
                <o:lock v:ext="edit" aspectratio="f"/>
                <v:shape id="_x0000_s1026" o:spid="_x0000_s1026" o:spt="202" type="#_x0000_t202" style="position:absolute;left:5775;top:11100;height:3912;width:1877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5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D0D0D" w:themeColor="text1" w:themeTint="F2"/>
                            <w:sz w:val="36"/>
                            <w:szCs w:val="4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D0D0D" w:themeColor="text1" w:themeTint="F2"/>
                            <w:sz w:val="36"/>
                            <w:szCs w:val="4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姓名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5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D0D0D" w:themeColor="text1" w:themeTint="F2"/>
                            <w:sz w:val="36"/>
                            <w:szCs w:val="4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D0D0D" w:themeColor="text1" w:themeTint="F2"/>
                            <w:sz w:val="36"/>
                            <w:szCs w:val="4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毕业学院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5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D0D0D" w:themeColor="text1" w:themeTint="F2"/>
                            <w:sz w:val="36"/>
                            <w:szCs w:val="4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D0D0D" w:themeColor="text1" w:themeTint="F2"/>
                            <w:sz w:val="36"/>
                            <w:szCs w:val="4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所学专业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52" w:lineRule="auto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D0D0D" w:themeColor="text1" w:themeTint="F2"/>
                            <w:sz w:val="36"/>
                            <w:szCs w:val="4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color w:val="0D0D0D" w:themeColor="text1" w:themeTint="F2"/>
                            <w:sz w:val="36"/>
                            <w:szCs w:val="40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联系电话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50;top:11040;height:4065;width:585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36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 w:val="0"/>
                            <w:bCs w:val="0"/>
                            <w:color w:val="0D0D0D" w:themeColor="text1" w:themeTint="F2"/>
                            <w:sz w:val="44"/>
                            <w:szCs w:val="48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0D0D0D" w:themeColor="text1" w:themeTint="F2"/>
                            <w:sz w:val="44"/>
                            <w:szCs w:val="48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36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 w:val="0"/>
                            <w:bCs w:val="0"/>
                            <w:color w:val="0D0D0D" w:themeColor="text1" w:themeTint="F2"/>
                            <w:sz w:val="44"/>
                            <w:szCs w:val="48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0D0D0D" w:themeColor="text1" w:themeTint="F2"/>
                            <w:sz w:val="44"/>
                            <w:szCs w:val="48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36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 w:val="0"/>
                            <w:bCs w:val="0"/>
                            <w:color w:val="0D0D0D" w:themeColor="text1" w:themeTint="F2"/>
                            <w:sz w:val="44"/>
                            <w:szCs w:val="48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0D0D0D" w:themeColor="text1" w:themeTint="F2"/>
                            <w:sz w:val="44"/>
                            <w:szCs w:val="48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36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b w:val="0"/>
                            <w:bCs w:val="0"/>
                            <w:color w:val="0D0D0D" w:themeColor="text1" w:themeTint="F2"/>
                            <w:sz w:val="44"/>
                            <w:szCs w:val="48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0D0D0D" w:themeColor="text1" w:themeTint="F2"/>
                            <w:sz w:val="44"/>
                            <w:szCs w:val="48"/>
                            <w:lang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658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E7A24A" wp14:editId="0B49AB68">
                <wp:simplePos x="0" y="0"/>
                <wp:positionH relativeFrom="column">
                  <wp:posOffset>1567815</wp:posOffset>
                </wp:positionH>
                <wp:positionV relativeFrom="paragraph">
                  <wp:posOffset>6746875</wp:posOffset>
                </wp:positionV>
                <wp:extent cx="3636010" cy="1994535"/>
                <wp:effectExtent l="0" t="4445" r="254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010" cy="1994535"/>
                          <a:chOff x="3821" y="8947"/>
                          <a:chExt cx="5804" cy="3141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3821" y="8947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821" y="998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3821" y="1103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821" y="12088"/>
                            <a:ext cx="58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23.45pt;margin-top:531.25pt;height:157.05pt;width:286.3pt;z-index:251660288;mso-width-relative:page;mso-height-relative:page;" coordorigin="3821,8947" coordsize="5804,3141" o:gfxdata="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EtPSD7dAAAADQEAAA8AAAAA&#10;AAAAAQAgAAAAIgAAAGRycy9kb3ducmV2LnhtbFBLAQIUABQAAAAIAIdO4kBS80v9ugIAABELAAAO&#10;AAAAAAAAAAEAIAAAACwBAABkcnMvZTJvRG9jLnhtbFBLBQYAAAAABgAGAFkBAABYBgAAAAA=&#10;">
                <o:lock v:ext="edit" aspectratio="f"/>
                <v:line id="_x0000_s1026" o:spid="_x0000_s1026" o:spt="20" style="position:absolute;left:3821;top:8947;height:0;width:5805;" filled="f" stroked="t" coordsize="21600,21600" o:gfxdata="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jDu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D0D0D [3069]" miterlimit="8" joinstyle="miter"/>
                  <v:imagedata o:title=""/>
                  <o:lock v:ext="edit" aspectratio="f"/>
                </v:line>
                <v:line id="_x0000_s1026" o:spid="_x0000_s1026" o:spt="20" style="position:absolute;left:3821;top:9988;height:0;width:5805;" filled="f" stroked="t" coordsize="21600,21600" o:gfxdata="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jRmI7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D0D0D [3069]" miterlimit="8" joinstyle="miter"/>
                  <v:imagedata o:title=""/>
                  <o:lock v:ext="edit" aspectratio="f"/>
                </v:line>
                <v:line id="_x0000_s1026" o:spid="_x0000_s1026" o:spt="20" style="position:absolute;left:3821;top:11038;height:0;width:5805;" filled="f" stroked="t" coordsize="21600,21600" o:gfxdata="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6vyU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D0D0D [3069]" miterlimit="8" joinstyle="miter"/>
                  <v:imagedata o:title=""/>
                  <o:lock v:ext="edit" aspectratio="f"/>
                </v:line>
                <v:line id="_x0000_s1026" o:spid="_x0000_s1026" o:spt="20" style="position:absolute;left:3821;top:12088;height:0;width:5805;" filled="f" stroked="t" coordsize="21600,21600" o:gfxdata="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nV8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D0D0D [306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 w:rsidR="0082484A">
      <w:pgSz w:w="11906" w:h="16838"/>
      <w:pgMar w:top="720" w:right="720" w:bottom="720" w:left="72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BEA2" w14:textId="77777777" w:rsidR="00426581" w:rsidRDefault="00426581" w:rsidP="00F20C53">
      <w:r>
        <w:separator/>
      </w:r>
    </w:p>
  </w:endnote>
  <w:endnote w:type="continuationSeparator" w:id="0">
    <w:p w14:paraId="34B9A6D6" w14:textId="77777777" w:rsidR="00426581" w:rsidRDefault="00426581" w:rsidP="00F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6251" w14:textId="77777777" w:rsidR="00426581" w:rsidRDefault="00426581" w:rsidP="00F20C53">
      <w:r>
        <w:separator/>
      </w:r>
    </w:p>
  </w:footnote>
  <w:footnote w:type="continuationSeparator" w:id="0">
    <w:p w14:paraId="3EEF683D" w14:textId="77777777" w:rsidR="00426581" w:rsidRDefault="00426581" w:rsidP="00F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attachedTemplate r:id="rId1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D16606"/>
    <w:rsid w:val="00055746"/>
    <w:rsid w:val="000700EF"/>
    <w:rsid w:val="000819F0"/>
    <w:rsid w:val="000B0AAF"/>
    <w:rsid w:val="000F1DF7"/>
    <w:rsid w:val="00117793"/>
    <w:rsid w:val="00140E75"/>
    <w:rsid w:val="00170D40"/>
    <w:rsid w:val="001B7CA3"/>
    <w:rsid w:val="001C325D"/>
    <w:rsid w:val="002065F6"/>
    <w:rsid w:val="0023057C"/>
    <w:rsid w:val="002315C1"/>
    <w:rsid w:val="00243396"/>
    <w:rsid w:val="00281672"/>
    <w:rsid w:val="00285B3A"/>
    <w:rsid w:val="002F05F9"/>
    <w:rsid w:val="002F1EAA"/>
    <w:rsid w:val="00326E2E"/>
    <w:rsid w:val="003B4E08"/>
    <w:rsid w:val="003C78A0"/>
    <w:rsid w:val="0041110C"/>
    <w:rsid w:val="00426581"/>
    <w:rsid w:val="004F6407"/>
    <w:rsid w:val="00534BE8"/>
    <w:rsid w:val="005875C4"/>
    <w:rsid w:val="0061573D"/>
    <w:rsid w:val="007618EA"/>
    <w:rsid w:val="00785EB3"/>
    <w:rsid w:val="007922AD"/>
    <w:rsid w:val="007C5170"/>
    <w:rsid w:val="007F5335"/>
    <w:rsid w:val="0082484A"/>
    <w:rsid w:val="00910953"/>
    <w:rsid w:val="009160EF"/>
    <w:rsid w:val="009B60D2"/>
    <w:rsid w:val="009C3D4F"/>
    <w:rsid w:val="00A521E6"/>
    <w:rsid w:val="00A93C13"/>
    <w:rsid w:val="00AE7BAB"/>
    <w:rsid w:val="00B8681F"/>
    <w:rsid w:val="00B87EFF"/>
    <w:rsid w:val="00B91070"/>
    <w:rsid w:val="00BB6520"/>
    <w:rsid w:val="00BE7D93"/>
    <w:rsid w:val="00C17893"/>
    <w:rsid w:val="00C821BB"/>
    <w:rsid w:val="00CD24C5"/>
    <w:rsid w:val="00D46505"/>
    <w:rsid w:val="00DB21D7"/>
    <w:rsid w:val="00E66571"/>
    <w:rsid w:val="00F20C53"/>
    <w:rsid w:val="00FC2D25"/>
    <w:rsid w:val="1985510A"/>
    <w:rsid w:val="2E0F0382"/>
    <w:rsid w:val="2FEE1D72"/>
    <w:rsid w:val="327D6247"/>
    <w:rsid w:val="372471C3"/>
    <w:rsid w:val="3A79139C"/>
    <w:rsid w:val="49FC7391"/>
    <w:rsid w:val="4DC63704"/>
    <w:rsid w:val="4EF831C9"/>
    <w:rsid w:val="50D16606"/>
    <w:rsid w:val="5893078A"/>
    <w:rsid w:val="61760805"/>
    <w:rsid w:val="63513B80"/>
    <w:rsid w:val="79C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F584CE"/>
  <w15:docId w15:val="{E422D17F-B1F8-4B53-B670-F1951C81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Pr>
      <w:rFonts w:ascii="微软雅黑" w:hAnsi="微软雅黑" w:cstheme="minorBidi"/>
    </w:rPr>
  </w:style>
  <w:style w:type="paragraph" w:styleId="a5">
    <w:name w:val="Closing"/>
    <w:basedOn w:val="a"/>
    <w:link w:val="a6"/>
    <w:uiPriority w:val="99"/>
    <w:unhideWhenUsed/>
    <w:pPr>
      <w:ind w:leftChars="2100" w:left="100"/>
    </w:pPr>
    <w:rPr>
      <w:rFonts w:ascii="微软雅黑" w:hAnsi="微软雅黑" w:cstheme="minorBidi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next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结束语 字符"/>
    <w:basedOn w:val="a0"/>
    <w:link w:val="a5"/>
    <w:uiPriority w:val="99"/>
    <w:qFormat/>
    <w:rPr>
      <w:rFonts w:ascii="微软雅黑" w:eastAsia="微软雅黑" w:hAnsi="微软雅黑"/>
    </w:rPr>
  </w:style>
  <w:style w:type="character" w:customStyle="1" w:styleId="a4">
    <w:name w:val="称呼 字符"/>
    <w:basedOn w:val="a0"/>
    <w:link w:val="a3"/>
    <w:uiPriority w:val="99"/>
    <w:qFormat/>
    <w:rPr>
      <w:rFonts w:ascii="微软雅黑" w:eastAsia="微软雅黑" w:hAnsi="微软雅黑"/>
    </w:rPr>
  </w:style>
  <w:style w:type="character" w:customStyle="1" w:styleId="Char1">
    <w:name w:val="结束语 Char1"/>
    <w:basedOn w:val="a0"/>
    <w:uiPriority w:val="99"/>
    <w:semiHidden/>
    <w:qFormat/>
    <w:rPr>
      <w:rFonts w:ascii="Arial Unicode MS" w:eastAsia="微软雅黑" w:hAnsi="Arial Unicode MS" w:cs="Times New Roman"/>
    </w:rPr>
  </w:style>
  <w:style w:type="character" w:customStyle="1" w:styleId="Char10">
    <w:name w:val="称呼 Char1"/>
    <w:basedOn w:val="a0"/>
    <w:uiPriority w:val="99"/>
    <w:semiHidden/>
    <w:qFormat/>
    <w:rPr>
      <w:rFonts w:ascii="Arial Unicode MS" w:eastAsia="微软雅黑" w:hAnsi="Arial Unicode MS" w:cs="Times New Roman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12304;&#31616;&#21382;&#22871;&#35013;&#12305;&#38134;&#34892;&#31616;&#21382;&#36890;&#29992;&#31616;&#21382;&#24212;&#23626;&#29983;&#31616;&#21382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9FB00-8911-47BD-9667-6DE589AF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【简历套装】银行简历通用简历应届生简历简约简历封面.docx</Template>
  <TotalTime>8</TotalTime>
  <Pages>1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2017-08-19T05:42:00Z</dcterms:created>
  <dcterms:modified xsi:type="dcterms:W3CDTF">2020-05-20T06:52:00Z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