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65028C" w14:textId="7F455CB8" w:rsidR="007A6FA5" w:rsidRDefault="008A3396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A1F8CC0" wp14:editId="72D08ECA">
                <wp:simplePos x="0" y="0"/>
                <wp:positionH relativeFrom="column">
                  <wp:posOffset>3259404</wp:posOffset>
                </wp:positionH>
                <wp:positionV relativeFrom="paragraph">
                  <wp:posOffset>3300374</wp:posOffset>
                </wp:positionV>
                <wp:extent cx="1696085" cy="883920"/>
                <wp:effectExtent l="0" t="0" r="0" b="0"/>
                <wp:wrapNone/>
                <wp:docPr id="99" name="文本框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6085" cy="8839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9D83EA8" w14:textId="2AE8414C" w:rsidR="007A6FA5" w:rsidRPr="00F22AF7" w:rsidRDefault="00F22AF7">
                            <w:pPr>
                              <w:pStyle w:val="a7"/>
                              <w:spacing w:before="0" w:beforeAutospacing="0" w:after="0" w:afterAutospacing="0"/>
                              <w:jc w:val="right"/>
                            </w:pPr>
                            <w:r w:rsidRPr="00F22AF7">
                              <w:rPr>
                                <w:rFonts w:cstheme="minorBidi" w:hint="eastAsia"/>
                                <w:color w:val="FFFFFF"/>
                                <w:kern w:val="24"/>
                                <w:sz w:val="64"/>
                                <w:szCs w:val="64"/>
                              </w:rPr>
                              <w:t>x</w:t>
                            </w:r>
                            <w:r w:rsidRPr="00F22AF7">
                              <w:rPr>
                                <w:rFonts w:cstheme="minorBidi"/>
                                <w:color w:val="FFFFFF"/>
                                <w:kern w:val="24"/>
                                <w:sz w:val="64"/>
                                <w:szCs w:val="64"/>
                              </w:rPr>
                              <w:t>xx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A1F8CC0" id="_x0000_t202" coordsize="21600,21600" o:spt="202" path="m,l,21600r21600,l21600,xe">
                <v:stroke joinstyle="miter"/>
                <v:path gradientshapeok="t" o:connecttype="rect"/>
              </v:shapetype>
              <v:shape id="文本框 99" o:spid="_x0000_s1026" type="#_x0000_t202" style="position:absolute;margin-left:256.65pt;margin-top:259.85pt;width:133.55pt;height:69.6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" filled="f" stroked="f">
                <v:textbox style="mso-fit-shape-to-text:t">
                  <w:txbxContent>
                    <w:p w14:paraId="69D83EA8" w14:textId="2AE8414C" w:rsidR="007A6FA5" w:rsidRPr="00F22AF7" w:rsidRDefault="00F22AF7">
                      <w:pPr>
                        <w:pStyle w:val="a7"/>
                        <w:spacing w:before="0" w:beforeAutospacing="0" w:after="0" w:afterAutospacing="0"/>
                        <w:jc w:val="right"/>
                      </w:pPr>
                      <w:r w:rsidRPr="00F22AF7">
                        <w:rPr>
                          <w:rFonts w:cstheme="minorBidi" w:hint="eastAsia"/>
                          <w:color w:val="FFFFFF"/>
                          <w:kern w:val="24"/>
                          <w:sz w:val="64"/>
                          <w:szCs w:val="64"/>
                        </w:rPr>
                        <w:t>x</w:t>
                      </w:r>
                      <w:r w:rsidRPr="00F22AF7">
                        <w:rPr>
                          <w:rFonts w:cstheme="minorBidi"/>
                          <w:color w:val="FFFFFF"/>
                          <w:kern w:val="24"/>
                          <w:sz w:val="64"/>
                          <w:szCs w:val="64"/>
                        </w:rPr>
                        <w:t>xx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85BFD43" wp14:editId="6C0FB7D2">
                <wp:simplePos x="0" y="0"/>
                <wp:positionH relativeFrom="column">
                  <wp:posOffset>3323590</wp:posOffset>
                </wp:positionH>
                <wp:positionV relativeFrom="paragraph">
                  <wp:posOffset>3961765</wp:posOffset>
                </wp:positionV>
                <wp:extent cx="2393315" cy="396240"/>
                <wp:effectExtent l="0" t="0" r="0" b="0"/>
                <wp:wrapNone/>
                <wp:docPr id="100" name="文本框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3315" cy="3962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46A7F65" w14:textId="6DA377AA" w:rsidR="007A6FA5" w:rsidRPr="00F22AF7" w:rsidRDefault="008A3396">
                            <w:pPr>
                              <w:pStyle w:val="a7"/>
                              <w:spacing w:before="0" w:beforeAutospacing="0" w:after="0" w:afterAutospacing="0" w:line="480" w:lineRule="exact"/>
                              <w:jc w:val="right"/>
                            </w:pPr>
                            <w:r w:rsidRPr="00F22AF7">
                              <w:rPr>
                                <w:rFonts w:cstheme="minorBidi" w:hint="eastAsia"/>
                                <w:color w:val="FFFFFF"/>
                                <w:kern w:val="24"/>
                                <w:sz w:val="28"/>
                                <w:szCs w:val="28"/>
                              </w:rPr>
                              <w:t>求职意向：</w:t>
                            </w:r>
                            <w:r w:rsidR="00F22AF7" w:rsidRPr="00F22AF7">
                              <w:rPr>
                                <w:rFonts w:cstheme="minorBidi" w:hint="eastAsia"/>
                                <w:color w:val="FFFFFF"/>
                                <w:kern w:val="24"/>
                                <w:sz w:val="28"/>
                                <w:szCs w:val="28"/>
                              </w:rPr>
                              <w:t>x</w:t>
                            </w:r>
                            <w:r w:rsidR="00F22AF7" w:rsidRPr="00F22AF7">
                              <w:rPr>
                                <w:rFonts w:cstheme="minorBidi"/>
                                <w:color w:val="FFFFFF"/>
                                <w:kern w:val="24"/>
                                <w:sz w:val="28"/>
                                <w:szCs w:val="28"/>
                              </w:rPr>
                              <w:t>xxxxxxxxxxx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5BFD43" id="文本框 100" o:spid="_x0000_s1027" type="#_x0000_t202" style="position:absolute;margin-left:261.7pt;margin-top:311.95pt;width:188.45pt;height:31.2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" filled="f" stroked="f">
                <v:textbox style="mso-fit-shape-to-text:t">
                  <w:txbxContent>
                    <w:p w14:paraId="246A7F65" w14:textId="6DA377AA" w:rsidR="007A6FA5" w:rsidRPr="00F22AF7" w:rsidRDefault="008A3396">
                      <w:pPr>
                        <w:pStyle w:val="a7"/>
                        <w:spacing w:before="0" w:beforeAutospacing="0" w:after="0" w:afterAutospacing="0" w:line="480" w:lineRule="exact"/>
                        <w:jc w:val="right"/>
                      </w:pPr>
                      <w:r w:rsidRPr="00F22AF7">
                        <w:rPr>
                          <w:rFonts w:cstheme="minorBidi" w:hint="eastAsia"/>
                          <w:color w:val="FFFFFF"/>
                          <w:kern w:val="24"/>
                          <w:sz w:val="28"/>
                          <w:szCs w:val="28"/>
                        </w:rPr>
                        <w:t>求职意向：</w:t>
                      </w:r>
                      <w:r w:rsidR="00F22AF7" w:rsidRPr="00F22AF7">
                        <w:rPr>
                          <w:rFonts w:cstheme="minorBidi" w:hint="eastAsia"/>
                          <w:color w:val="FFFFFF"/>
                          <w:kern w:val="24"/>
                          <w:sz w:val="28"/>
                          <w:szCs w:val="28"/>
                        </w:rPr>
                        <w:t>x</w:t>
                      </w:r>
                      <w:r w:rsidR="00F22AF7" w:rsidRPr="00F22AF7">
                        <w:rPr>
                          <w:rFonts w:cstheme="minorBidi"/>
                          <w:color w:val="FFFFFF"/>
                          <w:kern w:val="24"/>
                          <w:sz w:val="28"/>
                          <w:szCs w:val="28"/>
                        </w:rPr>
                        <w:t>xxxxxxxxxxx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0BF43E" wp14:editId="0FA5B93B">
                <wp:simplePos x="0" y="0"/>
                <wp:positionH relativeFrom="column">
                  <wp:posOffset>1296670</wp:posOffset>
                </wp:positionH>
                <wp:positionV relativeFrom="paragraph">
                  <wp:posOffset>0</wp:posOffset>
                </wp:positionV>
                <wp:extent cx="4519930" cy="883920"/>
                <wp:effectExtent l="0" t="0" r="0" b="0"/>
                <wp:wrapNone/>
                <wp:docPr id="97" name="文本框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9930" cy="8839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0A1FDC9" w14:textId="77777777" w:rsidR="007A6FA5" w:rsidRPr="00F22AF7" w:rsidRDefault="008A3396">
                            <w:pPr>
                              <w:pStyle w:val="a7"/>
                              <w:spacing w:before="0" w:beforeAutospacing="0" w:after="0" w:afterAutospacing="0"/>
                              <w:jc w:val="right"/>
                            </w:pPr>
                            <w:r w:rsidRPr="00F22AF7">
                              <w:rPr>
                                <w:rFonts w:cstheme="minorBidi"/>
                                <w:color w:val="333F50"/>
                                <w:kern w:val="24"/>
                                <w:sz w:val="88"/>
                                <w:szCs w:val="88"/>
                              </w:rPr>
                              <w:t>PERSONAL RESUME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0BF43E" id="文本框 97" o:spid="_x0000_s1028" type="#_x0000_t202" style="position:absolute;margin-left:102.1pt;margin-top:0;width:355.9pt;height:69.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" filled="f" stroked="f">
                <v:textbox style="mso-fit-shape-to-text:t">
                  <w:txbxContent>
                    <w:p w14:paraId="10A1FDC9" w14:textId="77777777" w:rsidR="007A6FA5" w:rsidRPr="00F22AF7" w:rsidRDefault="008A3396">
                      <w:pPr>
                        <w:pStyle w:val="a7"/>
                        <w:spacing w:before="0" w:beforeAutospacing="0" w:after="0" w:afterAutospacing="0"/>
                        <w:jc w:val="right"/>
                      </w:pPr>
                      <w:r w:rsidRPr="00F22AF7">
                        <w:rPr>
                          <w:rFonts w:cstheme="minorBidi"/>
                          <w:color w:val="333F50"/>
                          <w:kern w:val="24"/>
                          <w:sz w:val="88"/>
                          <w:szCs w:val="88"/>
                        </w:rPr>
                        <w:t>PERSONAL RESUME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3BFC394" wp14:editId="4EBEF8FB">
                <wp:simplePos x="0" y="0"/>
                <wp:positionH relativeFrom="column">
                  <wp:posOffset>1649095</wp:posOffset>
                </wp:positionH>
                <wp:positionV relativeFrom="paragraph">
                  <wp:posOffset>891540</wp:posOffset>
                </wp:positionV>
                <wp:extent cx="4167505" cy="1097280"/>
                <wp:effectExtent l="0" t="0" r="0" b="0"/>
                <wp:wrapNone/>
                <wp:docPr id="98" name="文本框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7505" cy="10972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EA1EB02" w14:textId="77777777" w:rsidR="007A6FA5" w:rsidRPr="00F22AF7" w:rsidRDefault="008A3396">
                            <w:pPr>
                              <w:pStyle w:val="a7"/>
                              <w:spacing w:before="0" w:beforeAutospacing="0" w:after="0" w:afterAutospacing="0" w:line="1584" w:lineRule="exact"/>
                              <w:jc w:val="right"/>
                            </w:pPr>
                            <w:r w:rsidRPr="00F22AF7">
                              <w:rPr>
                                <w:rFonts w:cstheme="minorBidi" w:hint="eastAsia"/>
                                <w:color w:val="333F50"/>
                                <w:kern w:val="24"/>
                                <w:sz w:val="144"/>
                                <w:szCs w:val="144"/>
                              </w:rPr>
                              <w:t>求职简历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BFC394" id="文本框 98" o:spid="_x0000_s1029" type="#_x0000_t202" style="position:absolute;margin-left:129.85pt;margin-top:70.2pt;width:328.15pt;height:86.4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" filled="f" stroked="f">
                <v:textbox style="mso-fit-shape-to-text:t">
                  <w:txbxContent>
                    <w:p w14:paraId="3EA1EB02" w14:textId="77777777" w:rsidR="007A6FA5" w:rsidRPr="00F22AF7" w:rsidRDefault="008A3396">
                      <w:pPr>
                        <w:pStyle w:val="a7"/>
                        <w:spacing w:before="0" w:beforeAutospacing="0" w:after="0" w:afterAutospacing="0" w:line="1584" w:lineRule="exact"/>
                        <w:jc w:val="right"/>
                      </w:pPr>
                      <w:r w:rsidRPr="00F22AF7">
                        <w:rPr>
                          <w:rFonts w:cstheme="minorBidi" w:hint="eastAsia"/>
                          <w:color w:val="333F50"/>
                          <w:kern w:val="24"/>
                          <w:sz w:val="144"/>
                          <w:szCs w:val="144"/>
                        </w:rPr>
                        <w:t>求职简历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5296" behindDoc="1" locked="0" layoutInCell="1" allowOverlap="1" wp14:anchorId="447FF400" wp14:editId="6BB3E0F6">
                <wp:simplePos x="0" y="0"/>
                <wp:positionH relativeFrom="column">
                  <wp:posOffset>-1238885</wp:posOffset>
                </wp:positionH>
                <wp:positionV relativeFrom="paragraph">
                  <wp:posOffset>-941705</wp:posOffset>
                </wp:positionV>
                <wp:extent cx="7791450" cy="10782300"/>
                <wp:effectExtent l="0" t="0" r="0" b="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75565" y="106045"/>
                          <a:ext cx="7791450" cy="10782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FCF604" id="矩形 1" o:spid="_x0000_s1026" style="position:absolute;left:0;text-align:left;margin-left:-97.55pt;margin-top:-74.15pt;width:613.5pt;height:849pt;z-index:-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" fillcolor="white [3212]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47FDD92" wp14:editId="5863EBE6">
                <wp:simplePos x="0" y="0"/>
                <wp:positionH relativeFrom="column">
                  <wp:posOffset>2563495</wp:posOffset>
                </wp:positionH>
                <wp:positionV relativeFrom="paragraph">
                  <wp:posOffset>967740</wp:posOffset>
                </wp:positionV>
                <wp:extent cx="146050" cy="7559675"/>
                <wp:effectExtent l="7620" t="0" r="0" b="0"/>
                <wp:wrapNone/>
                <wp:docPr id="84" name="同侧圆角矩形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45769" cy="7559675"/>
                        </a:xfrm>
                        <a:prstGeom prst="round2SameRect">
                          <a:avLst>
                            <a:gd name="adj1" fmla="val 0"/>
                            <a:gd name="adj2" fmla="val 0"/>
                          </a:avLst>
                        </a:prstGeom>
                        <a:solidFill>
                          <a:srgbClr val="333F5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style="position:absolute;left:0pt;margin-left:201.85pt;margin-top:76.2pt;height:595.25pt;width:11.5pt;rotation:-5898240f;z-index:251656192;v-text-anchor:middle;mso-width-relative:page;mso-height-relative:page;" fillcolor="#333F50" filled="t" stroked="f" coordsize="145769,7559675" o:gfxdata="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A0WWcF2wAA&#10;AAwBAAAPAAAAAAAAAAEAIAAAACIAAABkcnMvZG93bnJldi54bWxQSwECFAAUAAAACACHTuJAs2Tr&#10;khsCAAD2AwAADgAAAAAAAAABACAAAAAqAQAAZHJzL2Uyb0RvYy54bWxQSwUGAAAAAAYABgBZAQAA&#10;twUAAAAA&#10;" path="m0,0l145769,0,145769,0,145769,7559675,145769,7559675,0,7559675,0,7559675,0,0,0,0xe">
                <v:path o:connectlocs="145769,3779837;72884,7559675;0,3779837;72884,0" o:connectangles="0,82,164,247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C5DC9CC" wp14:editId="05135887">
                <wp:simplePos x="0" y="0"/>
                <wp:positionH relativeFrom="column">
                  <wp:posOffset>2563495</wp:posOffset>
                </wp:positionH>
                <wp:positionV relativeFrom="paragraph">
                  <wp:posOffset>-901700</wp:posOffset>
                </wp:positionV>
                <wp:extent cx="146050" cy="7559675"/>
                <wp:effectExtent l="7620" t="0" r="0" b="0"/>
                <wp:wrapNone/>
                <wp:docPr id="85" name="同侧圆角矩形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45769" cy="7559675"/>
                        </a:xfrm>
                        <a:prstGeom prst="round2SameRect">
                          <a:avLst>
                            <a:gd name="adj1" fmla="val 0"/>
                            <a:gd name="adj2" fmla="val 0"/>
                          </a:avLst>
                        </a:prstGeom>
                        <a:solidFill>
                          <a:srgbClr val="333F5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style="position:absolute;left:0pt;margin-left:201.85pt;margin-top:-71pt;height:595.25pt;width:11.5pt;rotation:-5898240f;z-index:251657216;v-text-anchor:middle;mso-width-relative:page;mso-height-relative:page;" fillcolor="#333F50" filled="t" stroked="f" coordsize="145769,7559675" o:gfxdata="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D8wZb82wAA&#10;AA0BAAAPAAAAAAAAAAEAIAAAACIAAABkcnMvZG93bnJldi54bWxQSwECFAAUAAAACACHTuJADFKo&#10;cxsCAAD2AwAADgAAAAAAAAABACAAAAAqAQAAZHJzL2Uyb0RvYy54bWxQSwUGAAAAAAYABgBZAQAA&#10;twUAAAAA&#10;" path="m0,0l145769,0,145769,0,145769,7559675,145769,7559675,0,7559675,0,7559675,0,0,0,0xe">
                <v:path o:connectlocs="145769,3779837;72884,7559675;0,3779837;72884,0" o:connectangles="0,82,164,247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237D61C" wp14:editId="431DCA50">
                <wp:simplePos x="0" y="0"/>
                <wp:positionH relativeFrom="column">
                  <wp:posOffset>1950085</wp:posOffset>
                </wp:positionH>
                <wp:positionV relativeFrom="paragraph">
                  <wp:posOffset>34925</wp:posOffset>
                </wp:positionV>
                <wp:extent cx="1373505" cy="7559675"/>
                <wp:effectExtent l="0" t="7303" r="0" b="0"/>
                <wp:wrapNone/>
                <wp:docPr id="86" name="同侧圆角矩形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373432" cy="7559675"/>
                        </a:xfrm>
                        <a:prstGeom prst="round2SameRect">
                          <a:avLst>
                            <a:gd name="adj1" fmla="val 0"/>
                            <a:gd name="adj2" fmla="val 0"/>
                          </a:avLst>
                        </a:prstGeom>
                        <a:solidFill>
                          <a:srgbClr val="333F5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style="position:absolute;left:0pt;margin-left:153.55pt;margin-top:2.75pt;height:595.25pt;width:108.15pt;rotation:-5898240f;z-index:251658240;v-text-anchor:middle;mso-width-relative:page;mso-height-relative:page;" fillcolor="#333F50" filled="t" stroked="f" coordsize="1373432,7559675" o:gfxdata="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H524fPaAAAA&#10;CgEAAA8AAAAAAAAAAQAgAAAAIgAAAGRycy9kb3ducmV2LnhtbFBLAQIUABQAAAAIAIdO4kDkZlfk&#10;GwIAAPcDAAAOAAAAAAAAAAEAIAAAACkBAABkcnMvZTJvRG9jLnhtbFBLBQYAAAAABgAGAFkBAAC2&#10;BQAAAAA=&#10;" path="m0,0l1373432,0,1373432,0,1373432,7559675,1373432,7559675,0,7559675,0,7559675,0,0,0,0xe">
                <v:path o:connectlocs="1373432,3779837;686716,7559675;0,3779837;686716,0" o:connectangles="0,82,164,247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E7263E" wp14:editId="06B307CC">
                <wp:simplePos x="0" y="0"/>
                <wp:positionH relativeFrom="column">
                  <wp:posOffset>3235960</wp:posOffset>
                </wp:positionH>
                <wp:positionV relativeFrom="paragraph">
                  <wp:posOffset>6063615</wp:posOffset>
                </wp:positionV>
                <wp:extent cx="1035050" cy="2292350"/>
                <wp:effectExtent l="0" t="0" r="0" b="0"/>
                <wp:wrapNone/>
                <wp:docPr id="8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4945" cy="229242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E1CC9A2" w14:textId="77777777" w:rsidR="007A6FA5" w:rsidRPr="00F22AF7" w:rsidRDefault="008A3396">
                            <w:pPr>
                              <w:pStyle w:val="a7"/>
                              <w:spacing w:before="0" w:beforeAutospacing="0" w:after="0" w:afterAutospacing="0" w:line="800" w:lineRule="exact"/>
                            </w:pPr>
                            <w:r w:rsidRPr="00F22AF7">
                              <w:rPr>
                                <w:rFonts w:cs="Times New Roman" w:hint="eastAsia"/>
                                <w:color w:val="333F50"/>
                                <w:kern w:val="2"/>
                                <w:sz w:val="32"/>
                                <w:szCs w:val="32"/>
                              </w:rPr>
                              <w:t>生日：</w:t>
                            </w:r>
                          </w:p>
                          <w:p w14:paraId="61702D1B" w14:textId="77777777" w:rsidR="007A6FA5" w:rsidRPr="00F22AF7" w:rsidRDefault="008A3396">
                            <w:pPr>
                              <w:pStyle w:val="a7"/>
                              <w:spacing w:before="0" w:beforeAutospacing="0" w:after="0" w:afterAutospacing="0" w:line="800" w:lineRule="exact"/>
                            </w:pPr>
                            <w:r w:rsidRPr="00F22AF7">
                              <w:rPr>
                                <w:rFonts w:cs="Times New Roman" w:hint="eastAsia"/>
                                <w:color w:val="333F50"/>
                                <w:kern w:val="2"/>
                                <w:sz w:val="32"/>
                                <w:szCs w:val="32"/>
                              </w:rPr>
                              <w:t>现居：</w:t>
                            </w:r>
                          </w:p>
                          <w:p w14:paraId="277F5C52" w14:textId="77777777" w:rsidR="007A6FA5" w:rsidRPr="00F22AF7" w:rsidRDefault="008A3396">
                            <w:pPr>
                              <w:pStyle w:val="a7"/>
                              <w:spacing w:before="0" w:beforeAutospacing="0" w:after="0" w:afterAutospacing="0" w:line="800" w:lineRule="exact"/>
                            </w:pPr>
                            <w:r w:rsidRPr="00F22AF7">
                              <w:rPr>
                                <w:rFonts w:cs="Times New Roman" w:hint="eastAsia"/>
                                <w:color w:val="333F50"/>
                                <w:kern w:val="2"/>
                                <w:sz w:val="32"/>
                                <w:szCs w:val="32"/>
                              </w:rPr>
                              <w:t>手机：</w:t>
                            </w:r>
                          </w:p>
                          <w:p w14:paraId="5C0584C3" w14:textId="77777777" w:rsidR="007A6FA5" w:rsidRPr="00F22AF7" w:rsidRDefault="008A3396">
                            <w:pPr>
                              <w:pStyle w:val="a7"/>
                              <w:spacing w:before="0" w:beforeAutospacing="0" w:after="0" w:afterAutospacing="0" w:line="800" w:lineRule="exact"/>
                            </w:pPr>
                            <w:r w:rsidRPr="00F22AF7">
                              <w:rPr>
                                <w:rFonts w:cs="Times New Roman" w:hint="eastAsia"/>
                                <w:color w:val="333F50"/>
                                <w:kern w:val="2"/>
                                <w:sz w:val="32"/>
                                <w:szCs w:val="32"/>
                              </w:rPr>
                              <w:t>邮箱：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E7263E" id="文本框 2" o:spid="_x0000_s1030" type="#_x0000_t202" style="position:absolute;margin-left:254.8pt;margin-top:477.45pt;width:81.5pt;height:18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" filled="f" stroked="f" strokeweight=".5pt">
                <v:textbox>
                  <w:txbxContent>
                    <w:p w14:paraId="6E1CC9A2" w14:textId="77777777" w:rsidR="007A6FA5" w:rsidRPr="00F22AF7" w:rsidRDefault="008A3396">
                      <w:pPr>
                        <w:pStyle w:val="a7"/>
                        <w:spacing w:before="0" w:beforeAutospacing="0" w:after="0" w:afterAutospacing="0" w:line="800" w:lineRule="exact"/>
                      </w:pPr>
                      <w:r w:rsidRPr="00F22AF7">
                        <w:rPr>
                          <w:rFonts w:cs="Times New Roman" w:hint="eastAsia"/>
                          <w:color w:val="333F50"/>
                          <w:kern w:val="2"/>
                          <w:sz w:val="32"/>
                          <w:szCs w:val="32"/>
                        </w:rPr>
                        <w:t>生日：</w:t>
                      </w:r>
                    </w:p>
                    <w:p w14:paraId="61702D1B" w14:textId="77777777" w:rsidR="007A6FA5" w:rsidRPr="00F22AF7" w:rsidRDefault="008A3396">
                      <w:pPr>
                        <w:pStyle w:val="a7"/>
                        <w:spacing w:before="0" w:beforeAutospacing="0" w:after="0" w:afterAutospacing="0" w:line="800" w:lineRule="exact"/>
                      </w:pPr>
                      <w:r w:rsidRPr="00F22AF7">
                        <w:rPr>
                          <w:rFonts w:cs="Times New Roman" w:hint="eastAsia"/>
                          <w:color w:val="333F50"/>
                          <w:kern w:val="2"/>
                          <w:sz w:val="32"/>
                          <w:szCs w:val="32"/>
                        </w:rPr>
                        <w:t>现居：</w:t>
                      </w:r>
                    </w:p>
                    <w:p w14:paraId="277F5C52" w14:textId="77777777" w:rsidR="007A6FA5" w:rsidRPr="00F22AF7" w:rsidRDefault="008A3396">
                      <w:pPr>
                        <w:pStyle w:val="a7"/>
                        <w:spacing w:before="0" w:beforeAutospacing="0" w:after="0" w:afterAutospacing="0" w:line="800" w:lineRule="exact"/>
                      </w:pPr>
                      <w:r w:rsidRPr="00F22AF7">
                        <w:rPr>
                          <w:rFonts w:cs="Times New Roman" w:hint="eastAsia"/>
                          <w:color w:val="333F50"/>
                          <w:kern w:val="2"/>
                          <w:sz w:val="32"/>
                          <w:szCs w:val="32"/>
                        </w:rPr>
                        <w:t>手机：</w:t>
                      </w:r>
                    </w:p>
                    <w:p w14:paraId="5C0584C3" w14:textId="77777777" w:rsidR="007A6FA5" w:rsidRPr="00F22AF7" w:rsidRDefault="008A3396">
                      <w:pPr>
                        <w:pStyle w:val="a7"/>
                        <w:spacing w:before="0" w:beforeAutospacing="0" w:after="0" w:afterAutospacing="0" w:line="800" w:lineRule="exact"/>
                      </w:pPr>
                      <w:r w:rsidRPr="00F22AF7">
                        <w:rPr>
                          <w:rFonts w:cs="Times New Roman" w:hint="eastAsia"/>
                          <w:color w:val="333F50"/>
                          <w:kern w:val="2"/>
                          <w:sz w:val="32"/>
                          <w:szCs w:val="32"/>
                        </w:rPr>
                        <w:t>邮箱：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3EC679" wp14:editId="0C50CDA0">
                <wp:simplePos x="0" y="0"/>
                <wp:positionH relativeFrom="column">
                  <wp:posOffset>4047490</wp:posOffset>
                </wp:positionH>
                <wp:positionV relativeFrom="paragraph">
                  <wp:posOffset>6063615</wp:posOffset>
                </wp:positionV>
                <wp:extent cx="1734820" cy="2292350"/>
                <wp:effectExtent l="0" t="0" r="0" b="0"/>
                <wp:wrapNone/>
                <wp:docPr id="88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4851" cy="229242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9793524" w14:textId="3D429C9C" w:rsidR="007A6FA5" w:rsidRPr="00F22AF7" w:rsidRDefault="00F22AF7">
                            <w:pPr>
                              <w:pStyle w:val="a7"/>
                              <w:spacing w:before="0" w:beforeAutospacing="0" w:after="0" w:afterAutospacing="0" w:line="800" w:lineRule="exact"/>
                              <w:jc w:val="both"/>
                            </w:pPr>
                            <w:r w:rsidRPr="00F22AF7">
                              <w:rPr>
                                <w:rFonts w:cs="Times New Roman"/>
                                <w:color w:val="333F50"/>
                                <w:kern w:val="2"/>
                                <w:sz w:val="32"/>
                                <w:szCs w:val="32"/>
                              </w:rPr>
                              <w:t>xxx.xx.xx</w:t>
                            </w:r>
                          </w:p>
                          <w:p w14:paraId="09F86459" w14:textId="6EDEFE60" w:rsidR="007A6FA5" w:rsidRPr="00F22AF7" w:rsidRDefault="00F22AF7">
                            <w:pPr>
                              <w:pStyle w:val="a7"/>
                              <w:spacing w:before="0" w:beforeAutospacing="0" w:after="0" w:afterAutospacing="0" w:line="800" w:lineRule="exact"/>
                              <w:jc w:val="both"/>
                            </w:pPr>
                            <w:r w:rsidRPr="00F22AF7">
                              <w:rPr>
                                <w:rFonts w:cs="Times New Roman" w:hint="eastAsia"/>
                                <w:color w:val="333F50"/>
                                <w:kern w:val="2"/>
                                <w:sz w:val="32"/>
                                <w:szCs w:val="32"/>
                              </w:rPr>
                              <w:t>x</w:t>
                            </w:r>
                            <w:r w:rsidRPr="00F22AF7">
                              <w:rPr>
                                <w:rFonts w:cs="Times New Roman"/>
                                <w:color w:val="333F50"/>
                                <w:kern w:val="2"/>
                                <w:sz w:val="32"/>
                                <w:szCs w:val="32"/>
                              </w:rPr>
                              <w:t>xxx</w:t>
                            </w:r>
                          </w:p>
                          <w:p w14:paraId="192E5BA3" w14:textId="68CBFABC" w:rsidR="007A6FA5" w:rsidRPr="00F22AF7" w:rsidRDefault="00F22AF7">
                            <w:pPr>
                              <w:pStyle w:val="a7"/>
                              <w:spacing w:before="0" w:beforeAutospacing="0" w:after="0" w:afterAutospacing="0" w:line="800" w:lineRule="exact"/>
                              <w:jc w:val="both"/>
                            </w:pPr>
                            <w:r w:rsidRPr="00F22AF7">
                              <w:rPr>
                                <w:rFonts w:cs="Times New Roman"/>
                                <w:color w:val="333F50"/>
                                <w:kern w:val="2"/>
                                <w:sz w:val="32"/>
                                <w:szCs w:val="32"/>
                              </w:rPr>
                              <w:t>xxxxxxxxxxx</w:t>
                            </w:r>
                          </w:p>
                          <w:p w14:paraId="227E43A0" w14:textId="48C357E5" w:rsidR="007A6FA5" w:rsidRPr="00F22AF7" w:rsidRDefault="00F22AF7">
                            <w:pPr>
                              <w:pStyle w:val="a7"/>
                              <w:spacing w:before="0" w:beforeAutospacing="0" w:after="0" w:afterAutospacing="0" w:line="800" w:lineRule="exact"/>
                              <w:jc w:val="both"/>
                            </w:pPr>
                            <w:r w:rsidRPr="00F22AF7">
                              <w:rPr>
                                <w:rFonts w:cs="Times New Roman"/>
                                <w:color w:val="333F50"/>
                                <w:kern w:val="2"/>
                                <w:sz w:val="32"/>
                                <w:szCs w:val="32"/>
                              </w:rPr>
                              <w:t>xxxx</w:t>
                            </w:r>
                            <w:r w:rsidR="008A3396" w:rsidRPr="00F22AF7">
                              <w:rPr>
                                <w:rFonts w:cs="Times New Roman"/>
                                <w:color w:val="333F50"/>
                                <w:kern w:val="2"/>
                                <w:sz w:val="32"/>
                                <w:szCs w:val="32"/>
                              </w:rPr>
                              <w:t>@qq.com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3EC679" id="_x0000_s1031" type="#_x0000_t202" style="position:absolute;margin-left:318.7pt;margin-top:477.45pt;width:136.6pt;height:180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" filled="f" stroked="f" strokeweight=".5pt">
                <v:textbox>
                  <w:txbxContent>
                    <w:p w14:paraId="09793524" w14:textId="3D429C9C" w:rsidR="007A6FA5" w:rsidRPr="00F22AF7" w:rsidRDefault="00F22AF7">
                      <w:pPr>
                        <w:pStyle w:val="a7"/>
                        <w:spacing w:before="0" w:beforeAutospacing="0" w:after="0" w:afterAutospacing="0" w:line="800" w:lineRule="exact"/>
                        <w:jc w:val="both"/>
                      </w:pPr>
                      <w:r w:rsidRPr="00F22AF7">
                        <w:rPr>
                          <w:rFonts w:cs="Times New Roman"/>
                          <w:color w:val="333F50"/>
                          <w:kern w:val="2"/>
                          <w:sz w:val="32"/>
                          <w:szCs w:val="32"/>
                        </w:rPr>
                        <w:t>xxx.xx.xx</w:t>
                      </w:r>
                    </w:p>
                    <w:p w14:paraId="09F86459" w14:textId="6EDEFE60" w:rsidR="007A6FA5" w:rsidRPr="00F22AF7" w:rsidRDefault="00F22AF7">
                      <w:pPr>
                        <w:pStyle w:val="a7"/>
                        <w:spacing w:before="0" w:beforeAutospacing="0" w:after="0" w:afterAutospacing="0" w:line="800" w:lineRule="exact"/>
                        <w:jc w:val="both"/>
                      </w:pPr>
                      <w:r w:rsidRPr="00F22AF7">
                        <w:rPr>
                          <w:rFonts w:cs="Times New Roman" w:hint="eastAsia"/>
                          <w:color w:val="333F50"/>
                          <w:kern w:val="2"/>
                          <w:sz w:val="32"/>
                          <w:szCs w:val="32"/>
                        </w:rPr>
                        <w:t>x</w:t>
                      </w:r>
                      <w:r w:rsidRPr="00F22AF7">
                        <w:rPr>
                          <w:rFonts w:cs="Times New Roman"/>
                          <w:color w:val="333F50"/>
                          <w:kern w:val="2"/>
                          <w:sz w:val="32"/>
                          <w:szCs w:val="32"/>
                        </w:rPr>
                        <w:t>xxx</w:t>
                      </w:r>
                    </w:p>
                    <w:p w14:paraId="192E5BA3" w14:textId="68CBFABC" w:rsidR="007A6FA5" w:rsidRPr="00F22AF7" w:rsidRDefault="00F22AF7">
                      <w:pPr>
                        <w:pStyle w:val="a7"/>
                        <w:spacing w:before="0" w:beforeAutospacing="0" w:after="0" w:afterAutospacing="0" w:line="800" w:lineRule="exact"/>
                        <w:jc w:val="both"/>
                      </w:pPr>
                      <w:r w:rsidRPr="00F22AF7">
                        <w:rPr>
                          <w:rFonts w:cs="Times New Roman"/>
                          <w:color w:val="333F50"/>
                          <w:kern w:val="2"/>
                          <w:sz w:val="32"/>
                          <w:szCs w:val="32"/>
                        </w:rPr>
                        <w:t>xxxxxxxxxxx</w:t>
                      </w:r>
                    </w:p>
                    <w:p w14:paraId="227E43A0" w14:textId="48C357E5" w:rsidR="007A6FA5" w:rsidRPr="00F22AF7" w:rsidRDefault="00F22AF7">
                      <w:pPr>
                        <w:pStyle w:val="a7"/>
                        <w:spacing w:before="0" w:beforeAutospacing="0" w:after="0" w:afterAutospacing="0" w:line="800" w:lineRule="exact"/>
                        <w:jc w:val="both"/>
                      </w:pPr>
                      <w:r w:rsidRPr="00F22AF7">
                        <w:rPr>
                          <w:rFonts w:cs="Times New Roman"/>
                          <w:color w:val="333F50"/>
                          <w:kern w:val="2"/>
                          <w:sz w:val="32"/>
                          <w:szCs w:val="32"/>
                        </w:rPr>
                        <w:t>xxxx</w:t>
                      </w:r>
                      <w:r w:rsidR="008A3396" w:rsidRPr="00F22AF7">
                        <w:rPr>
                          <w:rFonts w:cs="Times New Roman"/>
                          <w:color w:val="333F50"/>
                          <w:kern w:val="2"/>
                          <w:sz w:val="32"/>
                          <w:szCs w:val="32"/>
                        </w:rPr>
                        <w:t>@qq.com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B3540E" wp14:editId="2302EE30">
                <wp:simplePos x="0" y="0"/>
                <wp:positionH relativeFrom="column">
                  <wp:posOffset>2804795</wp:posOffset>
                </wp:positionH>
                <wp:positionV relativeFrom="paragraph">
                  <wp:posOffset>6643370</wp:posOffset>
                </wp:positionV>
                <wp:extent cx="2851785" cy="0"/>
                <wp:effectExtent l="0" t="0" r="24765" b="19050"/>
                <wp:wrapNone/>
                <wp:docPr id="92" name="直接连接符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1876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333F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B74ABA" id="直接连接符 92" o:spid="_x0000_s1026" style="position:absolute;left:0;text-align:lef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0.85pt,523.1pt" to="445.4pt,5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" strokecolor="#333f50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614A87" wp14:editId="49751933">
                <wp:simplePos x="0" y="0"/>
                <wp:positionH relativeFrom="column">
                  <wp:posOffset>2804795</wp:posOffset>
                </wp:positionH>
                <wp:positionV relativeFrom="paragraph">
                  <wp:posOffset>7159625</wp:posOffset>
                </wp:positionV>
                <wp:extent cx="2851785" cy="0"/>
                <wp:effectExtent l="0" t="0" r="24765" b="19050"/>
                <wp:wrapNone/>
                <wp:docPr id="93" name="直接连接符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1876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333F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margin-left:220.85pt;margin-top:563.75pt;height:0pt;width:224.55pt;z-index:251665408;mso-width-relative:page;mso-height-relative:page;" filled="f" stroked="t" coordsize="21600,21600" o:gfxdata="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rc3rMdgAAAANAQAADwAAAAAAAAABACAA&#10;AAAiAAAAZHJzL2Rvd25yZXYueG1sUEsBAhQAFAAAAAgAh07iQOtlhePUAQAAcwMAAA4AAAAAAAAA&#10;AQAgAAAAJwEAAGRycy9lMm9Eb2MueG1sUEsFBgAAAAAGAAYAWQEAAG0FAAAAAA==&#10;">
                <v:fill on="f" focussize="0,0"/>
                <v:stroke color="#333F5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C54928B" wp14:editId="4386B03E">
                <wp:simplePos x="0" y="0"/>
                <wp:positionH relativeFrom="column">
                  <wp:posOffset>2804795</wp:posOffset>
                </wp:positionH>
                <wp:positionV relativeFrom="paragraph">
                  <wp:posOffset>7675880</wp:posOffset>
                </wp:positionV>
                <wp:extent cx="2851785" cy="0"/>
                <wp:effectExtent l="0" t="0" r="24765" b="19050"/>
                <wp:wrapNone/>
                <wp:docPr id="94" name="直接连接符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1876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333F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margin-left:220.85pt;margin-top:604.4pt;height:0pt;width:224.55pt;z-index:251666432;mso-width-relative:page;mso-height-relative:page;" filled="f" stroked="t" coordsize="21600,21600" o:gfxdata="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EmNHovWAAAADQEAAA8AAAAAAAAAAQAgAAAA&#10;IgAAAGRycy9kb3ducmV2LnhtbFBLAQIUABQAAAAIAIdO4kAExhvV1AEAAHMDAAAOAAAAAAAAAAEA&#10;IAAAACUBAABkcnMvZTJvRG9jLnhtbFBLBQYAAAAABgAGAFkBAABrBQAAAAA=&#10;">
                <v:fill on="f" focussize="0,0"/>
                <v:stroke color="#333F5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241AE2" wp14:editId="01281A36">
                <wp:simplePos x="0" y="0"/>
                <wp:positionH relativeFrom="column">
                  <wp:posOffset>2804795</wp:posOffset>
                </wp:positionH>
                <wp:positionV relativeFrom="paragraph">
                  <wp:posOffset>8192770</wp:posOffset>
                </wp:positionV>
                <wp:extent cx="2851785" cy="0"/>
                <wp:effectExtent l="0" t="0" r="24765" b="19050"/>
                <wp:wrapNone/>
                <wp:docPr id="95" name="直接连接符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1876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333F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margin-left:220.85pt;margin-top:645.1pt;height:0pt;width:224.55pt;z-index:251667456;mso-width-relative:page;mso-height-relative:page;" filled="f" stroked="t" coordsize="21600,21600" o:gfxdata="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BHiRVq2AAAAA0BAAAPAAAAAAAAAAEAIAAA&#10;ACIAAABkcnMvZG93bnJldi54bWxQSwECFAAUAAAACACHTuJA/f0p39MBAABzAwAADgAAAAAAAAAB&#10;ACAAAAAnAQAAZHJzL2Uyb0RvYy54bWxQSwUGAAAAAAYABgBZAQAAbAUAAAAA&#10;">
                <v:fill on="f" focussize="0,0"/>
                <v:stroke color="#333F5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6320" behindDoc="0" locked="0" layoutInCell="1" allowOverlap="1" wp14:anchorId="65C39657" wp14:editId="38B5CE38">
                <wp:simplePos x="0" y="0"/>
                <wp:positionH relativeFrom="column">
                  <wp:posOffset>3528060</wp:posOffset>
                </wp:positionH>
                <wp:positionV relativeFrom="paragraph">
                  <wp:posOffset>3413125</wp:posOffset>
                </wp:positionV>
                <wp:extent cx="87630" cy="150495"/>
                <wp:effectExtent l="38100" t="0" r="45720" b="1905"/>
                <wp:wrapNone/>
                <wp:docPr id="33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" cy="1504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9792" h="955625">
                              <a:moveTo>
                                <a:pt x="279896" y="194422"/>
                              </a:moveTo>
                              <a:cubicBezTo>
                                <a:pt x="168660" y="194422"/>
                                <a:pt x="78485" y="284596"/>
                                <a:pt x="78485" y="395833"/>
                              </a:cubicBezTo>
                              <a:cubicBezTo>
                                <a:pt x="78485" y="507069"/>
                                <a:pt x="168660" y="597244"/>
                                <a:pt x="279896" y="597244"/>
                              </a:cubicBezTo>
                              <a:cubicBezTo>
                                <a:pt x="391133" y="597244"/>
                                <a:pt x="481307" y="507069"/>
                                <a:pt x="481307" y="395833"/>
                              </a:cubicBezTo>
                              <a:cubicBezTo>
                                <a:pt x="481307" y="284596"/>
                                <a:pt x="391133" y="194422"/>
                                <a:pt x="279896" y="194422"/>
                              </a:cubicBezTo>
                              <a:close/>
                              <a:moveTo>
                                <a:pt x="279896" y="0"/>
                              </a:moveTo>
                              <a:cubicBezTo>
                                <a:pt x="381198" y="-1"/>
                                <a:pt x="482501" y="38646"/>
                                <a:pt x="559792" y="115937"/>
                              </a:cubicBezTo>
                              <a:cubicBezTo>
                                <a:pt x="714375" y="270519"/>
                                <a:pt x="714375" y="521146"/>
                                <a:pt x="559792" y="675729"/>
                              </a:cubicBezTo>
                              <a:lnTo>
                                <a:pt x="279896" y="955625"/>
                              </a:lnTo>
                              <a:lnTo>
                                <a:pt x="0" y="675729"/>
                              </a:lnTo>
                              <a:cubicBezTo>
                                <a:pt x="-154583" y="521146"/>
                                <a:pt x="-154583" y="270519"/>
                                <a:pt x="0" y="115937"/>
                              </a:cubicBezTo>
                              <a:cubicBezTo>
                                <a:pt x="77291" y="38646"/>
                                <a:pt x="178594" y="-1"/>
                                <a:pt x="27989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lIns="91440" tIns="45720" rIns="91440" bIns="293927" anchor="ctr"/>
                    </wps:wsp>
                  </a:graphicData>
                </a:graphic>
              </wp:anchor>
            </w:drawing>
          </mc:Choice>
          <mc:Fallback>
            <w:pict>
              <v:shape w14:anchorId="7FD0C82C" id="KSO_Shape" o:spid="_x0000_s1026" style="position:absolute;left:0;text-align:left;margin-left:277.8pt;margin-top:268.75pt;width:6.9pt;height:11.85pt;z-index:251576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59792,955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" path="m279896,194422v-111236,,-201411,90174,-201411,201411c78485,507069,168660,597244,279896,597244v111237,,201411,-90175,201411,-201411c481307,284596,391133,194422,279896,194422xm279896,c381198,-1,482501,38646,559792,115937v154583,154582,154583,405209,,559792l279896,955625,,675729c-154583,521146,-154583,270519,,115937,77291,38646,178594,-1,279896,xe" fillcolor="window" stroked="f" strokeweight="1pt">
                <v:stroke joinstyle="miter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7344" behindDoc="0" locked="0" layoutInCell="1" allowOverlap="1" wp14:anchorId="01E7DFB1" wp14:editId="377D49AA">
                <wp:simplePos x="0" y="0"/>
                <wp:positionH relativeFrom="column">
                  <wp:posOffset>3505200</wp:posOffset>
                </wp:positionH>
                <wp:positionV relativeFrom="paragraph">
                  <wp:posOffset>3807460</wp:posOffset>
                </wp:positionV>
                <wp:extent cx="137795" cy="137795"/>
                <wp:effectExtent l="0" t="0" r="0" b="0"/>
                <wp:wrapNone/>
                <wp:docPr id="34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37795" cy="137795"/>
                        </a:xfrm>
                        <a:custGeom>
                          <a:avLst/>
                          <a:gdLst>
                            <a:gd name="T0" fmla="*/ 2147483646 w 5581"/>
                            <a:gd name="T1" fmla="*/ 2147483646 h 5581"/>
                            <a:gd name="T2" fmla="*/ 2147483646 w 5581"/>
                            <a:gd name="T3" fmla="*/ 2147483646 h 5581"/>
                            <a:gd name="T4" fmla="*/ 2147483646 w 5581"/>
                            <a:gd name="T5" fmla="*/ 2147483646 h 5581"/>
                            <a:gd name="T6" fmla="*/ 2147483646 w 5581"/>
                            <a:gd name="T7" fmla="*/ 2147483646 h 5581"/>
                            <a:gd name="T8" fmla="*/ 2147483646 w 5581"/>
                            <a:gd name="T9" fmla="*/ 2147483646 h 5581"/>
                            <a:gd name="T10" fmla="*/ 2147483646 w 5581"/>
                            <a:gd name="T11" fmla="*/ 2147483646 h 5581"/>
                            <a:gd name="T12" fmla="*/ 2147483646 w 5581"/>
                            <a:gd name="T13" fmla="*/ 2147483646 h 5581"/>
                            <a:gd name="T14" fmla="*/ 2147483646 w 5581"/>
                            <a:gd name="T15" fmla="*/ 2147483646 h 5581"/>
                            <a:gd name="T16" fmla="*/ 2147483646 w 5581"/>
                            <a:gd name="T17" fmla="*/ 2147483646 h 5581"/>
                            <a:gd name="T18" fmla="*/ 2147483646 w 5581"/>
                            <a:gd name="T19" fmla="*/ 2147483646 h 5581"/>
                            <a:gd name="T20" fmla="*/ 2147483646 w 5581"/>
                            <a:gd name="T21" fmla="*/ 2147483646 h 5581"/>
                            <a:gd name="T22" fmla="*/ 2147483646 w 5581"/>
                            <a:gd name="T23" fmla="*/ 2147483646 h 5581"/>
                            <a:gd name="T24" fmla="*/ 2147483646 w 5581"/>
                            <a:gd name="T25" fmla="*/ 2147483646 h 5581"/>
                            <a:gd name="T26" fmla="*/ 2147483646 w 5581"/>
                            <a:gd name="T27" fmla="*/ 2147483646 h 5581"/>
                            <a:gd name="T28" fmla="*/ 2147483646 w 5581"/>
                            <a:gd name="T29" fmla="*/ 2147483646 h 5581"/>
                            <a:gd name="T30" fmla="*/ 2147483646 w 5581"/>
                            <a:gd name="T31" fmla="*/ 2147483646 h 5581"/>
                            <a:gd name="T32" fmla="*/ 2147483646 w 5581"/>
                            <a:gd name="T33" fmla="*/ 2147483646 h 5581"/>
                            <a:gd name="T34" fmla="*/ 2147483646 w 5581"/>
                            <a:gd name="T35" fmla="*/ 2147483646 h 5581"/>
                            <a:gd name="T36" fmla="*/ 2147483646 w 5581"/>
                            <a:gd name="T37" fmla="*/ 2147483646 h 5581"/>
                            <a:gd name="T38" fmla="*/ 2147483646 w 5581"/>
                            <a:gd name="T39" fmla="*/ 1352106945 h 5581"/>
                            <a:gd name="T40" fmla="*/ 2147483646 w 5581"/>
                            <a:gd name="T41" fmla="*/ 39730224 h 5581"/>
                            <a:gd name="T42" fmla="*/ 2147483646 w 5581"/>
                            <a:gd name="T43" fmla="*/ 2147483646 h 5581"/>
                            <a:gd name="T44" fmla="*/ 2147483646 w 5581"/>
                            <a:gd name="T45" fmla="*/ 2147483646 h 5581"/>
                            <a:gd name="T46" fmla="*/ 2147483646 w 5581"/>
                            <a:gd name="T47" fmla="*/ 2147483646 h 5581"/>
                            <a:gd name="T48" fmla="*/ 596534997 w 5581"/>
                            <a:gd name="T49" fmla="*/ 2147483646 h 5581"/>
                            <a:gd name="T50" fmla="*/ 39730224 w 5581"/>
                            <a:gd name="T51" fmla="*/ 2147483646 h 5581"/>
                            <a:gd name="T52" fmla="*/ 2147483646 w 5581"/>
                            <a:gd name="T53" fmla="*/ 2147483646 h 5581"/>
                            <a:gd name="T54" fmla="*/ 2147483646 w 5581"/>
                            <a:gd name="T55" fmla="*/ 2147483646 h 5581"/>
                            <a:gd name="T56" fmla="*/ 2147483646 w 5581"/>
                            <a:gd name="T57" fmla="*/ 2147483646 h 5581"/>
                            <a:gd name="T58" fmla="*/ 2147483646 w 5581"/>
                            <a:gd name="T59" fmla="*/ 2147483646 h 5581"/>
                            <a:gd name="T60" fmla="*/ 2147483646 w 5581"/>
                            <a:gd name="T61" fmla="*/ 2147483646 h 5581"/>
                            <a:gd name="T62" fmla="*/ 2147483646 w 5581"/>
                            <a:gd name="T63" fmla="*/ 2147483646 h 5581"/>
                            <a:gd name="T64" fmla="*/ 2147483646 w 5581"/>
                            <a:gd name="T65" fmla="*/ 2147483646 h 5581"/>
                            <a:gd name="T66" fmla="*/ 2147483646 w 5581"/>
                            <a:gd name="T67" fmla="*/ 2147483646 h 5581"/>
                            <a:gd name="T68" fmla="*/ 2147483646 w 5581"/>
                            <a:gd name="T69" fmla="*/ 2147483646 h 5581"/>
                            <a:gd name="T70" fmla="*/ 2147483646 w 5581"/>
                            <a:gd name="T71" fmla="*/ 2147483646 h 5581"/>
                            <a:gd name="T72" fmla="*/ 2147483646 w 5581"/>
                            <a:gd name="T73" fmla="*/ 2147483646 h 5581"/>
                            <a:gd name="T74" fmla="*/ 2147483646 w 5581"/>
                            <a:gd name="T75" fmla="*/ 2147483646 h 5581"/>
                            <a:gd name="T76" fmla="*/ 2147483646 w 5581"/>
                            <a:gd name="T77" fmla="*/ 2147483646 h 5581"/>
                            <a:gd name="T78" fmla="*/ 2147483646 w 5581"/>
                            <a:gd name="T79" fmla="*/ 2147483646 h 5581"/>
                            <a:gd name="T80" fmla="*/ 2147483646 w 5581"/>
                            <a:gd name="T81" fmla="*/ 2147483646 h 5581"/>
                            <a:gd name="T82" fmla="*/ 2147483646 w 5581"/>
                            <a:gd name="T83" fmla="*/ 2147483646 h 5581"/>
                            <a:gd name="T84" fmla="*/ 2147483646 w 5581"/>
                            <a:gd name="T85" fmla="*/ 2147483646 h 5581"/>
                            <a:gd name="T86" fmla="*/ 2147483646 w 5581"/>
                            <a:gd name="T87" fmla="*/ 2147483646 h 5581"/>
                            <a:gd name="T88" fmla="*/ 2147483646 w 5581"/>
                            <a:gd name="T89" fmla="*/ 2147483646 h 5581"/>
                            <a:gd name="T90" fmla="*/ 2147483646 w 5581"/>
                            <a:gd name="T91" fmla="*/ 2147483646 h 5581"/>
                            <a:gd name="T92" fmla="*/ 2147483646 w 5581"/>
                            <a:gd name="T93" fmla="*/ 2147483646 h 5581"/>
                            <a:gd name="T94" fmla="*/ 2147483646 w 5581"/>
                            <a:gd name="T95" fmla="*/ 2147483646 h 5581"/>
                            <a:gd name="T96" fmla="*/ 2147483646 w 5581"/>
                            <a:gd name="T97" fmla="*/ 2147483646 h 5581"/>
                            <a:gd name="T98" fmla="*/ 2147483646 w 5581"/>
                            <a:gd name="T99" fmla="*/ 2147483646 h 5581"/>
                            <a:gd name="T100" fmla="*/ 2147483646 w 5581"/>
                            <a:gd name="T101" fmla="*/ 2147483646 h 5581"/>
                            <a:gd name="T102" fmla="*/ 2147483646 w 5581"/>
                            <a:gd name="T103" fmla="*/ 2147483646 h 5581"/>
                            <a:gd name="T104" fmla="*/ 2147483646 w 5581"/>
                            <a:gd name="T105" fmla="*/ 2147483646 h 5581"/>
                            <a:gd name="T106" fmla="*/ 2147483646 w 5581"/>
                            <a:gd name="T107" fmla="*/ 2147483646 h 5581"/>
                            <a:gd name="T108" fmla="*/ 2147483646 w 5581"/>
                            <a:gd name="T109" fmla="*/ 2147483646 h 5581"/>
                            <a:gd name="T110" fmla="*/ 2147483646 w 5581"/>
                            <a:gd name="T111" fmla="*/ 2147483646 h 5581"/>
                            <a:gd name="T112" fmla="*/ 2147483646 w 5581"/>
                            <a:gd name="T113" fmla="*/ 2147483646 h 5581"/>
                            <a:gd name="T114" fmla="*/ 2147483646 w 5581"/>
                            <a:gd name="T115" fmla="*/ 2147483646 h 5581"/>
                            <a:gd name="T116" fmla="*/ 2147483646 w 5581"/>
                            <a:gd name="T117" fmla="*/ 2147483646 h 5581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</a:gdLst>
                          <a:ahLst/>
                          <a:cxnLst>
                            <a:cxn ang="T118">
                              <a:pos x="T0" y="T1"/>
                            </a:cxn>
                            <a:cxn ang="T119">
                              <a:pos x="T2" y="T3"/>
                            </a:cxn>
                            <a:cxn ang="T120">
                              <a:pos x="T4" y="T5"/>
                            </a:cxn>
                            <a:cxn ang="T121">
                              <a:pos x="T6" y="T7"/>
                            </a:cxn>
                            <a:cxn ang="T122">
                              <a:pos x="T8" y="T9"/>
                            </a:cxn>
                            <a:cxn ang="T123">
                              <a:pos x="T10" y="T11"/>
                            </a:cxn>
                            <a:cxn ang="T124">
                              <a:pos x="T12" y="T13"/>
                            </a:cxn>
                            <a:cxn ang="T125">
                              <a:pos x="T14" y="T15"/>
                            </a:cxn>
                            <a:cxn ang="T126">
                              <a:pos x="T16" y="T17"/>
                            </a:cxn>
                            <a:cxn ang="T127">
                              <a:pos x="T18" y="T19"/>
                            </a:cxn>
                            <a:cxn ang="T128">
                              <a:pos x="T20" y="T21"/>
                            </a:cxn>
                            <a:cxn ang="T129">
                              <a:pos x="T22" y="T23"/>
                            </a:cxn>
                            <a:cxn ang="T130">
                              <a:pos x="T24" y="T25"/>
                            </a:cxn>
                            <a:cxn ang="T131">
                              <a:pos x="T26" y="T27"/>
                            </a:cxn>
                            <a:cxn ang="T132">
                              <a:pos x="T28" y="T29"/>
                            </a:cxn>
                            <a:cxn ang="T133">
                              <a:pos x="T30" y="T31"/>
                            </a:cxn>
                            <a:cxn ang="T134">
                              <a:pos x="T32" y="T33"/>
                            </a:cxn>
                            <a:cxn ang="T135">
                              <a:pos x="T34" y="T35"/>
                            </a:cxn>
                            <a:cxn ang="T136">
                              <a:pos x="T36" y="T37"/>
                            </a:cxn>
                            <a:cxn ang="T137">
                              <a:pos x="T38" y="T39"/>
                            </a:cxn>
                            <a:cxn ang="T138">
                              <a:pos x="T40" y="T41"/>
                            </a:cxn>
                            <a:cxn ang="T139">
                              <a:pos x="T42" y="T43"/>
                            </a:cxn>
                            <a:cxn ang="T140">
                              <a:pos x="T44" y="T45"/>
                            </a:cxn>
                            <a:cxn ang="T141">
                              <a:pos x="T46" y="T47"/>
                            </a:cxn>
                            <a:cxn ang="T142">
                              <a:pos x="T48" y="T49"/>
                            </a:cxn>
                            <a:cxn ang="T143">
                              <a:pos x="T50" y="T51"/>
                            </a:cxn>
                            <a:cxn ang="T144">
                              <a:pos x="T52" y="T53"/>
                            </a:cxn>
                            <a:cxn ang="T145">
                              <a:pos x="T54" y="T55"/>
                            </a:cxn>
                            <a:cxn ang="T146">
                              <a:pos x="T56" y="T57"/>
                            </a:cxn>
                            <a:cxn ang="T147">
                              <a:pos x="T58" y="T59"/>
                            </a:cxn>
                            <a:cxn ang="T148">
                              <a:pos x="T60" y="T61"/>
                            </a:cxn>
                            <a:cxn ang="T149">
                              <a:pos x="T62" y="T63"/>
                            </a:cxn>
                            <a:cxn ang="T150">
                              <a:pos x="T64" y="T65"/>
                            </a:cxn>
                            <a:cxn ang="T151">
                              <a:pos x="T66" y="T67"/>
                            </a:cxn>
                            <a:cxn ang="T152">
                              <a:pos x="T68" y="T69"/>
                            </a:cxn>
                            <a:cxn ang="T153">
                              <a:pos x="T70" y="T71"/>
                            </a:cxn>
                            <a:cxn ang="T154">
                              <a:pos x="T72" y="T73"/>
                            </a:cxn>
                            <a:cxn ang="T155">
                              <a:pos x="T74" y="T75"/>
                            </a:cxn>
                            <a:cxn ang="T156">
                              <a:pos x="T76" y="T77"/>
                            </a:cxn>
                            <a:cxn ang="T157">
                              <a:pos x="T78" y="T79"/>
                            </a:cxn>
                            <a:cxn ang="T158">
                              <a:pos x="T80" y="T81"/>
                            </a:cxn>
                            <a:cxn ang="T159">
                              <a:pos x="T82" y="T83"/>
                            </a:cxn>
                            <a:cxn ang="T160">
                              <a:pos x="T84" y="T85"/>
                            </a:cxn>
                            <a:cxn ang="T161">
                              <a:pos x="T86" y="T87"/>
                            </a:cxn>
                            <a:cxn ang="T162">
                              <a:pos x="T88" y="T89"/>
                            </a:cxn>
                            <a:cxn ang="T163">
                              <a:pos x="T90" y="T91"/>
                            </a:cxn>
                            <a:cxn ang="T164">
                              <a:pos x="T92" y="T93"/>
                            </a:cxn>
                            <a:cxn ang="T165">
                              <a:pos x="T94" y="T95"/>
                            </a:cxn>
                            <a:cxn ang="T166">
                              <a:pos x="T96" y="T97"/>
                            </a:cxn>
                            <a:cxn ang="T167">
                              <a:pos x="T98" y="T99"/>
                            </a:cxn>
                            <a:cxn ang="T168">
                              <a:pos x="T100" y="T101"/>
                            </a:cxn>
                            <a:cxn ang="T169">
                              <a:pos x="T102" y="T103"/>
                            </a:cxn>
                            <a:cxn ang="T170">
                              <a:pos x="T104" y="T105"/>
                            </a:cxn>
                            <a:cxn ang="T171">
                              <a:pos x="T106" y="T107"/>
                            </a:cxn>
                            <a:cxn ang="T172">
                              <a:pos x="T108" y="T109"/>
                            </a:cxn>
                            <a:cxn ang="T173">
                              <a:pos x="T110" y="T111"/>
                            </a:cxn>
                            <a:cxn ang="T174">
                              <a:pos x="T112" y="T113"/>
                            </a:cxn>
                            <a:cxn ang="T175">
                              <a:pos x="T114" y="T115"/>
                            </a:cxn>
                            <a:cxn ang="T176">
                              <a:pos x="T116" y="T117"/>
                            </a:cxn>
                          </a:cxnLst>
                          <a:rect l="0" t="0" r="r" b="b"/>
                          <a:pathLst>
                            <a:path w="5581" h="5581">
                              <a:moveTo>
                                <a:pt x="5522" y="4281"/>
                              </a:moveTo>
                              <a:lnTo>
                                <a:pt x="5522" y="4281"/>
                              </a:lnTo>
                              <a:lnTo>
                                <a:pt x="5508" y="4269"/>
                              </a:lnTo>
                              <a:lnTo>
                                <a:pt x="5494" y="4258"/>
                              </a:lnTo>
                              <a:lnTo>
                                <a:pt x="5494" y="4257"/>
                              </a:lnTo>
                              <a:lnTo>
                                <a:pt x="4294" y="3400"/>
                              </a:lnTo>
                              <a:lnTo>
                                <a:pt x="4293" y="3401"/>
                              </a:lnTo>
                              <a:lnTo>
                                <a:pt x="4278" y="3390"/>
                              </a:lnTo>
                              <a:lnTo>
                                <a:pt x="4262" y="3382"/>
                              </a:lnTo>
                              <a:lnTo>
                                <a:pt x="4245" y="3375"/>
                              </a:lnTo>
                              <a:lnTo>
                                <a:pt x="4229" y="3369"/>
                              </a:lnTo>
                              <a:lnTo>
                                <a:pt x="4211" y="3364"/>
                              </a:lnTo>
                              <a:lnTo>
                                <a:pt x="4194" y="3361"/>
                              </a:lnTo>
                              <a:lnTo>
                                <a:pt x="4176" y="3360"/>
                              </a:lnTo>
                              <a:lnTo>
                                <a:pt x="4158" y="3361"/>
                              </a:lnTo>
                              <a:lnTo>
                                <a:pt x="4140" y="3363"/>
                              </a:lnTo>
                              <a:lnTo>
                                <a:pt x="4123" y="3366"/>
                              </a:lnTo>
                              <a:lnTo>
                                <a:pt x="4105" y="3371"/>
                              </a:lnTo>
                              <a:lnTo>
                                <a:pt x="4089" y="3378"/>
                              </a:lnTo>
                              <a:lnTo>
                                <a:pt x="4072" y="3387"/>
                              </a:lnTo>
                              <a:lnTo>
                                <a:pt x="4056" y="3396"/>
                              </a:lnTo>
                              <a:lnTo>
                                <a:pt x="4042" y="3407"/>
                              </a:lnTo>
                              <a:lnTo>
                                <a:pt x="4027" y="3420"/>
                              </a:lnTo>
                              <a:lnTo>
                                <a:pt x="4018" y="3432"/>
                              </a:lnTo>
                              <a:lnTo>
                                <a:pt x="4008" y="3444"/>
                              </a:lnTo>
                              <a:lnTo>
                                <a:pt x="4004" y="3451"/>
                              </a:lnTo>
                              <a:lnTo>
                                <a:pt x="3999" y="3458"/>
                              </a:lnTo>
                              <a:lnTo>
                                <a:pt x="3971" y="3498"/>
                              </a:lnTo>
                              <a:lnTo>
                                <a:pt x="3951" y="3529"/>
                              </a:lnTo>
                              <a:lnTo>
                                <a:pt x="3920" y="3579"/>
                              </a:lnTo>
                              <a:lnTo>
                                <a:pt x="3892" y="3627"/>
                              </a:lnTo>
                              <a:lnTo>
                                <a:pt x="3875" y="3655"/>
                              </a:lnTo>
                              <a:lnTo>
                                <a:pt x="3854" y="3688"/>
                              </a:lnTo>
                              <a:lnTo>
                                <a:pt x="3818" y="3747"/>
                              </a:lnTo>
                              <a:lnTo>
                                <a:pt x="3782" y="3812"/>
                              </a:lnTo>
                              <a:lnTo>
                                <a:pt x="3745" y="3882"/>
                              </a:lnTo>
                              <a:lnTo>
                                <a:pt x="3707" y="3959"/>
                              </a:lnTo>
                              <a:lnTo>
                                <a:pt x="3667" y="4040"/>
                              </a:lnTo>
                              <a:lnTo>
                                <a:pt x="3629" y="4127"/>
                              </a:lnTo>
                              <a:lnTo>
                                <a:pt x="3589" y="4218"/>
                              </a:lnTo>
                              <a:lnTo>
                                <a:pt x="3550" y="4311"/>
                              </a:lnTo>
                              <a:lnTo>
                                <a:pt x="3517" y="4305"/>
                              </a:lnTo>
                              <a:lnTo>
                                <a:pt x="3484" y="4298"/>
                              </a:lnTo>
                              <a:lnTo>
                                <a:pt x="3450" y="4289"/>
                              </a:lnTo>
                              <a:lnTo>
                                <a:pt x="3416" y="4280"/>
                              </a:lnTo>
                              <a:lnTo>
                                <a:pt x="3380" y="4269"/>
                              </a:lnTo>
                              <a:lnTo>
                                <a:pt x="3343" y="4256"/>
                              </a:lnTo>
                              <a:lnTo>
                                <a:pt x="3306" y="4241"/>
                              </a:lnTo>
                              <a:lnTo>
                                <a:pt x="3267" y="4227"/>
                              </a:lnTo>
                              <a:lnTo>
                                <a:pt x="3229" y="4209"/>
                              </a:lnTo>
                              <a:lnTo>
                                <a:pt x="3189" y="4191"/>
                              </a:lnTo>
                              <a:lnTo>
                                <a:pt x="3149" y="4171"/>
                              </a:lnTo>
                              <a:lnTo>
                                <a:pt x="3107" y="4150"/>
                              </a:lnTo>
                              <a:lnTo>
                                <a:pt x="3065" y="4128"/>
                              </a:lnTo>
                              <a:lnTo>
                                <a:pt x="3023" y="4104"/>
                              </a:lnTo>
                              <a:lnTo>
                                <a:pt x="2980" y="4077"/>
                              </a:lnTo>
                              <a:lnTo>
                                <a:pt x="2936" y="4051"/>
                              </a:lnTo>
                              <a:lnTo>
                                <a:pt x="2891" y="4022"/>
                              </a:lnTo>
                              <a:lnTo>
                                <a:pt x="2846" y="3992"/>
                              </a:lnTo>
                              <a:lnTo>
                                <a:pt x="2800" y="3960"/>
                              </a:lnTo>
                              <a:lnTo>
                                <a:pt x="2754" y="3928"/>
                              </a:lnTo>
                              <a:lnTo>
                                <a:pt x="2707" y="3893"/>
                              </a:lnTo>
                              <a:lnTo>
                                <a:pt x="2659" y="3857"/>
                              </a:lnTo>
                              <a:lnTo>
                                <a:pt x="2612" y="3820"/>
                              </a:lnTo>
                              <a:lnTo>
                                <a:pt x="2563" y="3782"/>
                              </a:lnTo>
                              <a:lnTo>
                                <a:pt x="2515" y="3741"/>
                              </a:lnTo>
                              <a:lnTo>
                                <a:pt x="2465" y="3699"/>
                              </a:lnTo>
                              <a:lnTo>
                                <a:pt x="2416" y="3656"/>
                              </a:lnTo>
                              <a:lnTo>
                                <a:pt x="2366" y="3612"/>
                              </a:lnTo>
                              <a:lnTo>
                                <a:pt x="2315" y="3565"/>
                              </a:lnTo>
                              <a:lnTo>
                                <a:pt x="2265" y="3517"/>
                              </a:lnTo>
                              <a:lnTo>
                                <a:pt x="2214" y="3468"/>
                              </a:lnTo>
                              <a:lnTo>
                                <a:pt x="2163" y="3418"/>
                              </a:lnTo>
                              <a:lnTo>
                                <a:pt x="2112" y="3366"/>
                              </a:lnTo>
                              <a:lnTo>
                                <a:pt x="2063" y="3316"/>
                              </a:lnTo>
                              <a:lnTo>
                                <a:pt x="2015" y="3265"/>
                              </a:lnTo>
                              <a:lnTo>
                                <a:pt x="1970" y="3214"/>
                              </a:lnTo>
                              <a:lnTo>
                                <a:pt x="1925" y="3165"/>
                              </a:lnTo>
                              <a:lnTo>
                                <a:pt x="1881" y="3115"/>
                              </a:lnTo>
                              <a:lnTo>
                                <a:pt x="1840" y="3066"/>
                              </a:lnTo>
                              <a:lnTo>
                                <a:pt x="1800" y="3018"/>
                              </a:lnTo>
                              <a:lnTo>
                                <a:pt x="1761" y="2969"/>
                              </a:lnTo>
                              <a:lnTo>
                                <a:pt x="1723" y="2921"/>
                              </a:lnTo>
                              <a:lnTo>
                                <a:pt x="1688" y="2874"/>
                              </a:lnTo>
                              <a:lnTo>
                                <a:pt x="1653" y="2828"/>
                              </a:lnTo>
                              <a:lnTo>
                                <a:pt x="1620" y="2781"/>
                              </a:lnTo>
                              <a:lnTo>
                                <a:pt x="1589" y="2735"/>
                              </a:lnTo>
                              <a:lnTo>
                                <a:pt x="1559" y="2690"/>
                              </a:lnTo>
                              <a:lnTo>
                                <a:pt x="1530" y="2646"/>
                              </a:lnTo>
                              <a:lnTo>
                                <a:pt x="1504" y="2601"/>
                              </a:lnTo>
                              <a:lnTo>
                                <a:pt x="1477" y="2558"/>
                              </a:lnTo>
                              <a:lnTo>
                                <a:pt x="1454" y="2515"/>
                              </a:lnTo>
                              <a:lnTo>
                                <a:pt x="1431" y="2473"/>
                              </a:lnTo>
                              <a:lnTo>
                                <a:pt x="1410" y="2432"/>
                              </a:lnTo>
                              <a:lnTo>
                                <a:pt x="1390" y="2392"/>
                              </a:lnTo>
                              <a:lnTo>
                                <a:pt x="1372" y="2352"/>
                              </a:lnTo>
                              <a:lnTo>
                                <a:pt x="1355" y="2313"/>
                              </a:lnTo>
                              <a:lnTo>
                                <a:pt x="1340" y="2276"/>
                              </a:lnTo>
                              <a:lnTo>
                                <a:pt x="1325" y="2237"/>
                              </a:lnTo>
                              <a:lnTo>
                                <a:pt x="1312" y="2201"/>
                              </a:lnTo>
                              <a:lnTo>
                                <a:pt x="1301" y="2165"/>
                              </a:lnTo>
                              <a:lnTo>
                                <a:pt x="1292" y="2131"/>
                              </a:lnTo>
                              <a:lnTo>
                                <a:pt x="1284" y="2097"/>
                              </a:lnTo>
                              <a:lnTo>
                                <a:pt x="1276" y="2064"/>
                              </a:lnTo>
                              <a:lnTo>
                                <a:pt x="1272" y="2031"/>
                              </a:lnTo>
                              <a:lnTo>
                                <a:pt x="1365" y="1992"/>
                              </a:lnTo>
                              <a:lnTo>
                                <a:pt x="1455" y="1952"/>
                              </a:lnTo>
                              <a:lnTo>
                                <a:pt x="1541" y="1913"/>
                              </a:lnTo>
                              <a:lnTo>
                                <a:pt x="1622" y="1875"/>
                              </a:lnTo>
                              <a:lnTo>
                                <a:pt x="1699" y="1836"/>
                              </a:lnTo>
                              <a:lnTo>
                                <a:pt x="1770" y="1799"/>
                              </a:lnTo>
                              <a:lnTo>
                                <a:pt x="1835" y="1763"/>
                              </a:lnTo>
                              <a:lnTo>
                                <a:pt x="1893" y="1727"/>
                              </a:lnTo>
                              <a:lnTo>
                                <a:pt x="1926" y="1706"/>
                              </a:lnTo>
                              <a:lnTo>
                                <a:pt x="1954" y="1689"/>
                              </a:lnTo>
                              <a:lnTo>
                                <a:pt x="2002" y="1661"/>
                              </a:lnTo>
                              <a:lnTo>
                                <a:pt x="2052" y="1630"/>
                              </a:lnTo>
                              <a:lnTo>
                                <a:pt x="2083" y="1610"/>
                              </a:lnTo>
                              <a:lnTo>
                                <a:pt x="2123" y="1584"/>
                              </a:lnTo>
                              <a:lnTo>
                                <a:pt x="2137" y="1573"/>
                              </a:lnTo>
                              <a:lnTo>
                                <a:pt x="2138" y="1572"/>
                              </a:lnTo>
                              <a:lnTo>
                                <a:pt x="2149" y="1563"/>
                              </a:lnTo>
                              <a:lnTo>
                                <a:pt x="2161" y="1554"/>
                              </a:lnTo>
                              <a:lnTo>
                                <a:pt x="2174" y="1539"/>
                              </a:lnTo>
                              <a:lnTo>
                                <a:pt x="2185" y="1524"/>
                              </a:lnTo>
                              <a:lnTo>
                                <a:pt x="2195" y="1508"/>
                              </a:lnTo>
                              <a:lnTo>
                                <a:pt x="2203" y="1493"/>
                              </a:lnTo>
                              <a:lnTo>
                                <a:pt x="2210" y="1476"/>
                              </a:lnTo>
                              <a:lnTo>
                                <a:pt x="2215" y="1458"/>
                              </a:lnTo>
                              <a:lnTo>
                                <a:pt x="2219" y="1441"/>
                              </a:lnTo>
                              <a:lnTo>
                                <a:pt x="2220" y="1423"/>
                              </a:lnTo>
                              <a:lnTo>
                                <a:pt x="2221" y="1405"/>
                              </a:lnTo>
                              <a:lnTo>
                                <a:pt x="2220" y="1387"/>
                              </a:lnTo>
                              <a:lnTo>
                                <a:pt x="2217" y="1370"/>
                              </a:lnTo>
                              <a:lnTo>
                                <a:pt x="2213" y="1353"/>
                              </a:lnTo>
                              <a:lnTo>
                                <a:pt x="2208" y="1336"/>
                              </a:lnTo>
                              <a:lnTo>
                                <a:pt x="2201" y="1319"/>
                              </a:lnTo>
                              <a:lnTo>
                                <a:pt x="2191" y="1302"/>
                              </a:lnTo>
                              <a:lnTo>
                                <a:pt x="2181" y="1287"/>
                              </a:lnTo>
                              <a:lnTo>
                                <a:pt x="2181" y="1285"/>
                              </a:lnTo>
                              <a:lnTo>
                                <a:pt x="1325" y="87"/>
                              </a:lnTo>
                              <a:lnTo>
                                <a:pt x="1323" y="87"/>
                              </a:lnTo>
                              <a:lnTo>
                                <a:pt x="1312" y="73"/>
                              </a:lnTo>
                              <a:lnTo>
                                <a:pt x="1300" y="58"/>
                              </a:lnTo>
                              <a:lnTo>
                                <a:pt x="1286" y="46"/>
                              </a:lnTo>
                              <a:lnTo>
                                <a:pt x="1270" y="34"/>
                              </a:lnTo>
                              <a:lnTo>
                                <a:pt x="1255" y="25"/>
                              </a:lnTo>
                              <a:lnTo>
                                <a:pt x="1238" y="16"/>
                              </a:lnTo>
                              <a:lnTo>
                                <a:pt x="1221" y="10"/>
                              </a:lnTo>
                              <a:lnTo>
                                <a:pt x="1203" y="6"/>
                              </a:lnTo>
                              <a:lnTo>
                                <a:pt x="1187" y="2"/>
                              </a:lnTo>
                              <a:lnTo>
                                <a:pt x="1169" y="0"/>
                              </a:lnTo>
                              <a:lnTo>
                                <a:pt x="1149" y="0"/>
                              </a:lnTo>
                              <a:lnTo>
                                <a:pt x="1131" y="1"/>
                              </a:lnTo>
                              <a:lnTo>
                                <a:pt x="1114" y="3"/>
                              </a:lnTo>
                              <a:lnTo>
                                <a:pt x="1097" y="8"/>
                              </a:lnTo>
                              <a:lnTo>
                                <a:pt x="1079" y="14"/>
                              </a:lnTo>
                              <a:lnTo>
                                <a:pt x="1062" y="22"/>
                              </a:lnTo>
                              <a:lnTo>
                                <a:pt x="1046" y="31"/>
                              </a:lnTo>
                              <a:lnTo>
                                <a:pt x="1031" y="42"/>
                              </a:lnTo>
                              <a:lnTo>
                                <a:pt x="924" y="116"/>
                              </a:lnTo>
                              <a:lnTo>
                                <a:pt x="819" y="191"/>
                              </a:lnTo>
                              <a:lnTo>
                                <a:pt x="717" y="268"/>
                              </a:lnTo>
                              <a:lnTo>
                                <a:pt x="668" y="306"/>
                              </a:lnTo>
                              <a:lnTo>
                                <a:pt x="619" y="344"/>
                              </a:lnTo>
                              <a:lnTo>
                                <a:pt x="571" y="384"/>
                              </a:lnTo>
                              <a:lnTo>
                                <a:pt x="525" y="423"/>
                              </a:lnTo>
                              <a:lnTo>
                                <a:pt x="480" y="463"/>
                              </a:lnTo>
                              <a:lnTo>
                                <a:pt x="436" y="504"/>
                              </a:lnTo>
                              <a:lnTo>
                                <a:pt x="394" y="543"/>
                              </a:lnTo>
                              <a:lnTo>
                                <a:pt x="353" y="584"/>
                              </a:lnTo>
                              <a:lnTo>
                                <a:pt x="315" y="625"/>
                              </a:lnTo>
                              <a:lnTo>
                                <a:pt x="278" y="667"/>
                              </a:lnTo>
                              <a:lnTo>
                                <a:pt x="242" y="708"/>
                              </a:lnTo>
                              <a:lnTo>
                                <a:pt x="208" y="750"/>
                              </a:lnTo>
                              <a:lnTo>
                                <a:pt x="177" y="792"/>
                              </a:lnTo>
                              <a:lnTo>
                                <a:pt x="149" y="835"/>
                              </a:lnTo>
                              <a:lnTo>
                                <a:pt x="122" y="878"/>
                              </a:lnTo>
                              <a:lnTo>
                                <a:pt x="97" y="922"/>
                              </a:lnTo>
                              <a:lnTo>
                                <a:pt x="76" y="966"/>
                              </a:lnTo>
                              <a:lnTo>
                                <a:pt x="56" y="1010"/>
                              </a:lnTo>
                              <a:lnTo>
                                <a:pt x="40" y="1054"/>
                              </a:lnTo>
                              <a:lnTo>
                                <a:pt x="25" y="1100"/>
                              </a:lnTo>
                              <a:lnTo>
                                <a:pt x="20" y="1123"/>
                              </a:lnTo>
                              <a:lnTo>
                                <a:pt x="15" y="1145"/>
                              </a:lnTo>
                              <a:lnTo>
                                <a:pt x="11" y="1168"/>
                              </a:lnTo>
                              <a:lnTo>
                                <a:pt x="6" y="1191"/>
                              </a:lnTo>
                              <a:lnTo>
                                <a:pt x="4" y="1215"/>
                              </a:lnTo>
                              <a:lnTo>
                                <a:pt x="1" y="1238"/>
                              </a:lnTo>
                              <a:lnTo>
                                <a:pt x="0" y="1262"/>
                              </a:lnTo>
                              <a:lnTo>
                                <a:pt x="0" y="1284"/>
                              </a:lnTo>
                              <a:lnTo>
                                <a:pt x="0" y="1308"/>
                              </a:lnTo>
                              <a:lnTo>
                                <a:pt x="1" y="1332"/>
                              </a:lnTo>
                              <a:lnTo>
                                <a:pt x="3" y="1356"/>
                              </a:lnTo>
                              <a:lnTo>
                                <a:pt x="6" y="1380"/>
                              </a:lnTo>
                              <a:lnTo>
                                <a:pt x="15" y="1433"/>
                              </a:lnTo>
                              <a:lnTo>
                                <a:pt x="26" y="1490"/>
                              </a:lnTo>
                              <a:lnTo>
                                <a:pt x="41" y="1550"/>
                              </a:lnTo>
                              <a:lnTo>
                                <a:pt x="60" y="1615"/>
                              </a:lnTo>
                              <a:lnTo>
                                <a:pt x="82" y="1682"/>
                              </a:lnTo>
                              <a:lnTo>
                                <a:pt x="105" y="1751"/>
                              </a:lnTo>
                              <a:lnTo>
                                <a:pt x="133" y="1824"/>
                              </a:lnTo>
                              <a:lnTo>
                                <a:pt x="163" y="1900"/>
                              </a:lnTo>
                              <a:lnTo>
                                <a:pt x="196" y="1976"/>
                              </a:lnTo>
                              <a:lnTo>
                                <a:pt x="232" y="2057"/>
                              </a:lnTo>
                              <a:lnTo>
                                <a:pt x="272" y="2138"/>
                              </a:lnTo>
                              <a:lnTo>
                                <a:pt x="313" y="2222"/>
                              </a:lnTo>
                              <a:lnTo>
                                <a:pt x="357" y="2308"/>
                              </a:lnTo>
                              <a:lnTo>
                                <a:pt x="404" y="2394"/>
                              </a:lnTo>
                              <a:lnTo>
                                <a:pt x="453" y="2483"/>
                              </a:lnTo>
                              <a:lnTo>
                                <a:pt x="503" y="2571"/>
                              </a:lnTo>
                              <a:lnTo>
                                <a:pt x="557" y="2661"/>
                              </a:lnTo>
                              <a:lnTo>
                                <a:pt x="613" y="2752"/>
                              </a:lnTo>
                              <a:lnTo>
                                <a:pt x="671" y="2843"/>
                              </a:lnTo>
                              <a:lnTo>
                                <a:pt x="730" y="2935"/>
                              </a:lnTo>
                              <a:lnTo>
                                <a:pt x="793" y="3026"/>
                              </a:lnTo>
                              <a:lnTo>
                                <a:pt x="856" y="3118"/>
                              </a:lnTo>
                              <a:lnTo>
                                <a:pt x="922" y="3209"/>
                              </a:lnTo>
                              <a:lnTo>
                                <a:pt x="990" y="3300"/>
                              </a:lnTo>
                              <a:lnTo>
                                <a:pt x="1060" y="3391"/>
                              </a:lnTo>
                              <a:lnTo>
                                <a:pt x="1130" y="3481"/>
                              </a:lnTo>
                              <a:lnTo>
                                <a:pt x="1203" y="3570"/>
                              </a:lnTo>
                              <a:lnTo>
                                <a:pt x="1278" y="3657"/>
                              </a:lnTo>
                              <a:lnTo>
                                <a:pt x="1353" y="3743"/>
                              </a:lnTo>
                              <a:lnTo>
                                <a:pt x="1430" y="3828"/>
                              </a:lnTo>
                              <a:lnTo>
                                <a:pt x="1509" y="3912"/>
                              </a:lnTo>
                              <a:lnTo>
                                <a:pt x="1588" y="3994"/>
                              </a:lnTo>
                              <a:lnTo>
                                <a:pt x="1669" y="4073"/>
                              </a:lnTo>
                              <a:lnTo>
                                <a:pt x="1753" y="4150"/>
                              </a:lnTo>
                              <a:lnTo>
                                <a:pt x="1837" y="4228"/>
                              </a:lnTo>
                              <a:lnTo>
                                <a:pt x="1924" y="4304"/>
                              </a:lnTo>
                              <a:lnTo>
                                <a:pt x="2011" y="4378"/>
                              </a:lnTo>
                              <a:lnTo>
                                <a:pt x="2100" y="4451"/>
                              </a:lnTo>
                              <a:lnTo>
                                <a:pt x="2190" y="4522"/>
                              </a:lnTo>
                              <a:lnTo>
                                <a:pt x="2281" y="4591"/>
                              </a:lnTo>
                              <a:lnTo>
                                <a:pt x="2372" y="4658"/>
                              </a:lnTo>
                              <a:lnTo>
                                <a:pt x="2463" y="4724"/>
                              </a:lnTo>
                              <a:lnTo>
                                <a:pt x="2555" y="4789"/>
                              </a:lnTo>
                              <a:lnTo>
                                <a:pt x="2646" y="4851"/>
                              </a:lnTo>
                              <a:lnTo>
                                <a:pt x="2738" y="4911"/>
                              </a:lnTo>
                              <a:lnTo>
                                <a:pt x="2829" y="4968"/>
                              </a:lnTo>
                              <a:lnTo>
                                <a:pt x="2920" y="5024"/>
                              </a:lnTo>
                              <a:lnTo>
                                <a:pt x="3010" y="5078"/>
                              </a:lnTo>
                              <a:lnTo>
                                <a:pt x="3100" y="5129"/>
                              </a:lnTo>
                              <a:lnTo>
                                <a:pt x="3187" y="5178"/>
                              </a:lnTo>
                              <a:lnTo>
                                <a:pt x="3274" y="5224"/>
                              </a:lnTo>
                              <a:lnTo>
                                <a:pt x="3359" y="5269"/>
                              </a:lnTo>
                              <a:lnTo>
                                <a:pt x="3443" y="5309"/>
                              </a:lnTo>
                              <a:lnTo>
                                <a:pt x="3525" y="5349"/>
                              </a:lnTo>
                              <a:lnTo>
                                <a:pt x="3605" y="5385"/>
                              </a:lnTo>
                              <a:lnTo>
                                <a:pt x="3683" y="5417"/>
                              </a:lnTo>
                              <a:lnTo>
                                <a:pt x="3757" y="5448"/>
                              </a:lnTo>
                              <a:lnTo>
                                <a:pt x="3830" y="5476"/>
                              </a:lnTo>
                              <a:lnTo>
                                <a:pt x="3901" y="5500"/>
                              </a:lnTo>
                              <a:lnTo>
                                <a:pt x="3966" y="5521"/>
                              </a:lnTo>
                              <a:lnTo>
                                <a:pt x="4031" y="5539"/>
                              </a:lnTo>
                              <a:lnTo>
                                <a:pt x="4091" y="5555"/>
                              </a:lnTo>
                              <a:lnTo>
                                <a:pt x="4148" y="5567"/>
                              </a:lnTo>
                              <a:lnTo>
                                <a:pt x="4201" y="5575"/>
                              </a:lnTo>
                              <a:lnTo>
                                <a:pt x="4225" y="5578"/>
                              </a:lnTo>
                              <a:lnTo>
                                <a:pt x="4249" y="5580"/>
                              </a:lnTo>
                              <a:lnTo>
                                <a:pt x="4273" y="5581"/>
                              </a:lnTo>
                              <a:lnTo>
                                <a:pt x="4297" y="5581"/>
                              </a:lnTo>
                              <a:lnTo>
                                <a:pt x="4320" y="5581"/>
                              </a:lnTo>
                              <a:lnTo>
                                <a:pt x="4344" y="5579"/>
                              </a:lnTo>
                              <a:lnTo>
                                <a:pt x="4366" y="5578"/>
                              </a:lnTo>
                              <a:lnTo>
                                <a:pt x="4390" y="5574"/>
                              </a:lnTo>
                              <a:lnTo>
                                <a:pt x="4413" y="5570"/>
                              </a:lnTo>
                              <a:lnTo>
                                <a:pt x="4436" y="5567"/>
                              </a:lnTo>
                              <a:lnTo>
                                <a:pt x="4458" y="5561"/>
                              </a:lnTo>
                              <a:lnTo>
                                <a:pt x="4481" y="5555"/>
                              </a:lnTo>
                              <a:lnTo>
                                <a:pt x="4527" y="5542"/>
                              </a:lnTo>
                              <a:lnTo>
                                <a:pt x="4571" y="5525"/>
                              </a:lnTo>
                              <a:lnTo>
                                <a:pt x="4615" y="5506"/>
                              </a:lnTo>
                              <a:lnTo>
                                <a:pt x="4660" y="5483"/>
                              </a:lnTo>
                              <a:lnTo>
                                <a:pt x="4703" y="5459"/>
                              </a:lnTo>
                              <a:lnTo>
                                <a:pt x="4746" y="5433"/>
                              </a:lnTo>
                              <a:lnTo>
                                <a:pt x="4789" y="5404"/>
                              </a:lnTo>
                              <a:lnTo>
                                <a:pt x="4831" y="5373"/>
                              </a:lnTo>
                              <a:lnTo>
                                <a:pt x="4873" y="5339"/>
                              </a:lnTo>
                              <a:lnTo>
                                <a:pt x="4915" y="5303"/>
                              </a:lnTo>
                              <a:lnTo>
                                <a:pt x="4956" y="5266"/>
                              </a:lnTo>
                              <a:lnTo>
                                <a:pt x="4997" y="5228"/>
                              </a:lnTo>
                              <a:lnTo>
                                <a:pt x="5038" y="5187"/>
                              </a:lnTo>
                              <a:lnTo>
                                <a:pt x="5077" y="5145"/>
                              </a:lnTo>
                              <a:lnTo>
                                <a:pt x="5118" y="5101"/>
                              </a:lnTo>
                              <a:lnTo>
                                <a:pt x="5158" y="5057"/>
                              </a:lnTo>
                              <a:lnTo>
                                <a:pt x="5197" y="5010"/>
                              </a:lnTo>
                              <a:lnTo>
                                <a:pt x="5237" y="4962"/>
                              </a:lnTo>
                              <a:lnTo>
                                <a:pt x="5275" y="4914"/>
                              </a:lnTo>
                              <a:lnTo>
                                <a:pt x="5313" y="4864"/>
                              </a:lnTo>
                              <a:lnTo>
                                <a:pt x="5352" y="4814"/>
                              </a:lnTo>
                              <a:lnTo>
                                <a:pt x="5390" y="4762"/>
                              </a:lnTo>
                              <a:lnTo>
                                <a:pt x="5465" y="4657"/>
                              </a:lnTo>
                              <a:lnTo>
                                <a:pt x="5540" y="4550"/>
                              </a:lnTo>
                              <a:lnTo>
                                <a:pt x="5550" y="4535"/>
                              </a:lnTo>
                              <a:lnTo>
                                <a:pt x="5559" y="4518"/>
                              </a:lnTo>
                              <a:lnTo>
                                <a:pt x="5567" y="4501"/>
                              </a:lnTo>
                              <a:lnTo>
                                <a:pt x="5573" y="4484"/>
                              </a:lnTo>
                              <a:lnTo>
                                <a:pt x="5578" y="4467"/>
                              </a:lnTo>
                              <a:lnTo>
                                <a:pt x="5580" y="4449"/>
                              </a:lnTo>
                              <a:lnTo>
                                <a:pt x="5581" y="4431"/>
                              </a:lnTo>
                              <a:lnTo>
                                <a:pt x="5581" y="4413"/>
                              </a:lnTo>
                              <a:lnTo>
                                <a:pt x="5579" y="4395"/>
                              </a:lnTo>
                              <a:lnTo>
                                <a:pt x="5575" y="4377"/>
                              </a:lnTo>
                              <a:lnTo>
                                <a:pt x="5571" y="4360"/>
                              </a:lnTo>
                              <a:lnTo>
                                <a:pt x="5565" y="4343"/>
                              </a:lnTo>
                              <a:lnTo>
                                <a:pt x="5556" y="4326"/>
                              </a:lnTo>
                              <a:lnTo>
                                <a:pt x="5547" y="4310"/>
                              </a:lnTo>
                              <a:lnTo>
                                <a:pt x="5535" y="4295"/>
                              </a:lnTo>
                              <a:lnTo>
                                <a:pt x="5522" y="4281"/>
                              </a:lnTo>
                              <a:close/>
                              <a:moveTo>
                                <a:pt x="5006" y="2620"/>
                              </a:moveTo>
                              <a:lnTo>
                                <a:pt x="5286" y="2547"/>
                              </a:lnTo>
                              <a:lnTo>
                                <a:pt x="5247" y="2453"/>
                              </a:lnTo>
                              <a:lnTo>
                                <a:pt x="5206" y="2361"/>
                              </a:lnTo>
                              <a:lnTo>
                                <a:pt x="5161" y="2268"/>
                              </a:lnTo>
                              <a:lnTo>
                                <a:pt x="5115" y="2177"/>
                              </a:lnTo>
                              <a:lnTo>
                                <a:pt x="5067" y="2088"/>
                              </a:lnTo>
                              <a:lnTo>
                                <a:pt x="5015" y="1999"/>
                              </a:lnTo>
                              <a:lnTo>
                                <a:pt x="4962" y="1912"/>
                              </a:lnTo>
                              <a:lnTo>
                                <a:pt x="4906" y="1825"/>
                              </a:lnTo>
                              <a:lnTo>
                                <a:pt x="4849" y="1740"/>
                              </a:lnTo>
                              <a:lnTo>
                                <a:pt x="4789" y="1658"/>
                              </a:lnTo>
                              <a:lnTo>
                                <a:pt x="4728" y="1575"/>
                              </a:lnTo>
                              <a:lnTo>
                                <a:pt x="4663" y="1495"/>
                              </a:lnTo>
                              <a:lnTo>
                                <a:pt x="4597" y="1417"/>
                              </a:lnTo>
                              <a:lnTo>
                                <a:pt x="4530" y="1341"/>
                              </a:lnTo>
                              <a:lnTo>
                                <a:pt x="4461" y="1265"/>
                              </a:lnTo>
                              <a:lnTo>
                                <a:pt x="4389" y="1192"/>
                              </a:lnTo>
                              <a:lnTo>
                                <a:pt x="4316" y="1120"/>
                              </a:lnTo>
                              <a:lnTo>
                                <a:pt x="4241" y="1051"/>
                              </a:lnTo>
                              <a:lnTo>
                                <a:pt x="4164" y="983"/>
                              </a:lnTo>
                              <a:lnTo>
                                <a:pt x="4085" y="917"/>
                              </a:lnTo>
                              <a:lnTo>
                                <a:pt x="4005" y="853"/>
                              </a:lnTo>
                              <a:lnTo>
                                <a:pt x="3923" y="791"/>
                              </a:lnTo>
                              <a:lnTo>
                                <a:pt x="3840" y="732"/>
                              </a:lnTo>
                              <a:lnTo>
                                <a:pt x="3756" y="674"/>
                              </a:lnTo>
                              <a:lnTo>
                                <a:pt x="3670" y="619"/>
                              </a:lnTo>
                              <a:lnTo>
                                <a:pt x="3582" y="566"/>
                              </a:lnTo>
                              <a:lnTo>
                                <a:pt x="3494" y="514"/>
                              </a:lnTo>
                              <a:lnTo>
                                <a:pt x="3404" y="465"/>
                              </a:lnTo>
                              <a:lnTo>
                                <a:pt x="3313" y="420"/>
                              </a:lnTo>
                              <a:lnTo>
                                <a:pt x="3221" y="376"/>
                              </a:lnTo>
                              <a:lnTo>
                                <a:pt x="3128" y="334"/>
                              </a:lnTo>
                              <a:lnTo>
                                <a:pt x="3034" y="295"/>
                              </a:lnTo>
                              <a:lnTo>
                                <a:pt x="2961" y="576"/>
                              </a:lnTo>
                              <a:lnTo>
                                <a:pt x="3047" y="610"/>
                              </a:lnTo>
                              <a:lnTo>
                                <a:pt x="3131" y="647"/>
                              </a:lnTo>
                              <a:lnTo>
                                <a:pt x="3215" y="687"/>
                              </a:lnTo>
                              <a:lnTo>
                                <a:pt x="3297" y="729"/>
                              </a:lnTo>
                              <a:lnTo>
                                <a:pt x="3380" y="772"/>
                              </a:lnTo>
                              <a:lnTo>
                                <a:pt x="3460" y="819"/>
                              </a:lnTo>
                              <a:lnTo>
                                <a:pt x="3540" y="866"/>
                              </a:lnTo>
                              <a:lnTo>
                                <a:pt x="3618" y="917"/>
                              </a:lnTo>
                              <a:lnTo>
                                <a:pt x="3696" y="968"/>
                              </a:lnTo>
                              <a:lnTo>
                                <a:pt x="3771" y="1022"/>
                              </a:lnTo>
                              <a:lnTo>
                                <a:pt x="3846" y="1078"/>
                              </a:lnTo>
                              <a:lnTo>
                                <a:pt x="3919" y="1136"/>
                              </a:lnTo>
                              <a:lnTo>
                                <a:pt x="3990" y="1196"/>
                              </a:lnTo>
                              <a:lnTo>
                                <a:pt x="4061" y="1257"/>
                              </a:lnTo>
                              <a:lnTo>
                                <a:pt x="4129" y="1320"/>
                              </a:lnTo>
                              <a:lnTo>
                                <a:pt x="4195" y="1386"/>
                              </a:lnTo>
                              <a:lnTo>
                                <a:pt x="4261" y="1452"/>
                              </a:lnTo>
                              <a:lnTo>
                                <a:pt x="4324" y="1520"/>
                              </a:lnTo>
                              <a:lnTo>
                                <a:pt x="4385" y="1591"/>
                              </a:lnTo>
                              <a:lnTo>
                                <a:pt x="4445" y="1663"/>
                              </a:lnTo>
                              <a:lnTo>
                                <a:pt x="4503" y="1736"/>
                              </a:lnTo>
                              <a:lnTo>
                                <a:pt x="4559" y="1810"/>
                              </a:lnTo>
                              <a:lnTo>
                                <a:pt x="4613" y="1885"/>
                              </a:lnTo>
                              <a:lnTo>
                                <a:pt x="4664" y="1963"/>
                              </a:lnTo>
                              <a:lnTo>
                                <a:pt x="4715" y="2041"/>
                              </a:lnTo>
                              <a:lnTo>
                                <a:pt x="4763" y="2121"/>
                              </a:lnTo>
                              <a:lnTo>
                                <a:pt x="4809" y="2201"/>
                              </a:lnTo>
                              <a:lnTo>
                                <a:pt x="4852" y="2284"/>
                              </a:lnTo>
                              <a:lnTo>
                                <a:pt x="4894" y="2367"/>
                              </a:lnTo>
                              <a:lnTo>
                                <a:pt x="4934" y="2450"/>
                              </a:lnTo>
                              <a:lnTo>
                                <a:pt x="4971" y="2534"/>
                              </a:lnTo>
                              <a:lnTo>
                                <a:pt x="5006" y="2620"/>
                              </a:lnTo>
                              <a:close/>
                              <a:moveTo>
                                <a:pt x="3200" y="1125"/>
                              </a:moveTo>
                              <a:lnTo>
                                <a:pt x="3104" y="1404"/>
                              </a:lnTo>
                              <a:lnTo>
                                <a:pt x="3150" y="1424"/>
                              </a:lnTo>
                              <a:lnTo>
                                <a:pt x="3194" y="1445"/>
                              </a:lnTo>
                              <a:lnTo>
                                <a:pt x="3240" y="1466"/>
                              </a:lnTo>
                              <a:lnTo>
                                <a:pt x="3285" y="1489"/>
                              </a:lnTo>
                              <a:lnTo>
                                <a:pt x="3330" y="1512"/>
                              </a:lnTo>
                              <a:lnTo>
                                <a:pt x="3374" y="1536"/>
                              </a:lnTo>
                              <a:lnTo>
                                <a:pt x="3418" y="1561"/>
                              </a:lnTo>
                              <a:lnTo>
                                <a:pt x="3461" y="1586"/>
                              </a:lnTo>
                              <a:lnTo>
                                <a:pt x="3503" y="1614"/>
                              </a:lnTo>
                              <a:lnTo>
                                <a:pt x="3545" y="1641"/>
                              </a:lnTo>
                              <a:lnTo>
                                <a:pt x="3586" y="1670"/>
                              </a:lnTo>
                              <a:lnTo>
                                <a:pt x="3626" y="1700"/>
                              </a:lnTo>
                              <a:lnTo>
                                <a:pt x="3666" y="1731"/>
                              </a:lnTo>
                              <a:lnTo>
                                <a:pt x="3703" y="1763"/>
                              </a:lnTo>
                              <a:lnTo>
                                <a:pt x="3740" y="1797"/>
                              </a:lnTo>
                              <a:lnTo>
                                <a:pt x="3776" y="1831"/>
                              </a:lnTo>
                              <a:lnTo>
                                <a:pt x="3811" y="1867"/>
                              </a:lnTo>
                              <a:lnTo>
                                <a:pt x="3844" y="1904"/>
                              </a:lnTo>
                              <a:lnTo>
                                <a:pt x="3877" y="1943"/>
                              </a:lnTo>
                              <a:lnTo>
                                <a:pt x="3908" y="1982"/>
                              </a:lnTo>
                              <a:lnTo>
                                <a:pt x="3939" y="2023"/>
                              </a:lnTo>
                              <a:lnTo>
                                <a:pt x="3968" y="2064"/>
                              </a:lnTo>
                              <a:lnTo>
                                <a:pt x="3995" y="2106"/>
                              </a:lnTo>
                              <a:lnTo>
                                <a:pt x="4023" y="2149"/>
                              </a:lnTo>
                              <a:lnTo>
                                <a:pt x="4049" y="2192"/>
                              </a:lnTo>
                              <a:lnTo>
                                <a:pt x="4074" y="2236"/>
                              </a:lnTo>
                              <a:lnTo>
                                <a:pt x="4098" y="2280"/>
                              </a:lnTo>
                              <a:lnTo>
                                <a:pt x="4121" y="2326"/>
                              </a:lnTo>
                              <a:lnTo>
                                <a:pt x="4144" y="2370"/>
                              </a:lnTo>
                              <a:lnTo>
                                <a:pt x="4165" y="2416"/>
                              </a:lnTo>
                              <a:lnTo>
                                <a:pt x="4186" y="2461"/>
                              </a:lnTo>
                              <a:lnTo>
                                <a:pt x="4206" y="2507"/>
                              </a:lnTo>
                              <a:lnTo>
                                <a:pt x="4446" y="2391"/>
                              </a:lnTo>
                              <a:lnTo>
                                <a:pt x="4424" y="2337"/>
                              </a:lnTo>
                              <a:lnTo>
                                <a:pt x="4400" y="2284"/>
                              </a:lnTo>
                              <a:lnTo>
                                <a:pt x="4376" y="2231"/>
                              </a:lnTo>
                              <a:lnTo>
                                <a:pt x="4351" y="2180"/>
                              </a:lnTo>
                              <a:lnTo>
                                <a:pt x="4326" y="2130"/>
                              </a:lnTo>
                              <a:lnTo>
                                <a:pt x="4298" y="2080"/>
                              </a:lnTo>
                              <a:lnTo>
                                <a:pt x="4271" y="2031"/>
                              </a:lnTo>
                              <a:lnTo>
                                <a:pt x="4242" y="1983"/>
                              </a:lnTo>
                              <a:lnTo>
                                <a:pt x="4212" y="1937"/>
                              </a:lnTo>
                              <a:lnTo>
                                <a:pt x="4180" y="1890"/>
                              </a:lnTo>
                              <a:lnTo>
                                <a:pt x="4147" y="1845"/>
                              </a:lnTo>
                              <a:lnTo>
                                <a:pt x="4114" y="1799"/>
                              </a:lnTo>
                              <a:lnTo>
                                <a:pt x="4078" y="1755"/>
                              </a:lnTo>
                              <a:lnTo>
                                <a:pt x="4041" y="1712"/>
                              </a:lnTo>
                              <a:lnTo>
                                <a:pt x="4002" y="1670"/>
                              </a:lnTo>
                              <a:lnTo>
                                <a:pt x="3962" y="1628"/>
                              </a:lnTo>
                              <a:lnTo>
                                <a:pt x="3921" y="1588"/>
                              </a:lnTo>
                              <a:lnTo>
                                <a:pt x="3879" y="1549"/>
                              </a:lnTo>
                              <a:lnTo>
                                <a:pt x="3836" y="1512"/>
                              </a:lnTo>
                              <a:lnTo>
                                <a:pt x="3792" y="1476"/>
                              </a:lnTo>
                              <a:lnTo>
                                <a:pt x="3747" y="1440"/>
                              </a:lnTo>
                              <a:lnTo>
                                <a:pt x="3701" y="1406"/>
                              </a:lnTo>
                              <a:lnTo>
                                <a:pt x="3654" y="1373"/>
                              </a:lnTo>
                              <a:lnTo>
                                <a:pt x="3607" y="1342"/>
                              </a:lnTo>
                              <a:lnTo>
                                <a:pt x="3558" y="1311"/>
                              </a:lnTo>
                              <a:lnTo>
                                <a:pt x="3509" y="1281"/>
                              </a:lnTo>
                              <a:lnTo>
                                <a:pt x="3459" y="1252"/>
                              </a:lnTo>
                              <a:lnTo>
                                <a:pt x="3409" y="1226"/>
                              </a:lnTo>
                              <a:lnTo>
                                <a:pt x="3357" y="1198"/>
                              </a:lnTo>
                              <a:lnTo>
                                <a:pt x="3306" y="1173"/>
                              </a:lnTo>
                              <a:lnTo>
                                <a:pt x="3253" y="1149"/>
                              </a:lnTo>
                              <a:lnTo>
                                <a:pt x="3200" y="1125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KSO_Shape" o:spid="_x0000_s1026" o:spt="100" style="position:absolute;left:0pt;margin-left:276pt;margin-top:299.8pt;height:10.85pt;width:10.85pt;z-index:251577344;v-text-anchor:middle;mso-width-relative:page;mso-height-relative:page;" fillcolor="#FFFFFF" filled="t" stroked="f" coordsize="5581,5581" o:gfxdata="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" path="m5522,4281l5522,4281,5508,4269,5494,4258,5494,4257,4294,3400,4293,3401,4278,3390,4262,3382,4245,3375,4229,3369,4211,3364,4194,3361,4176,3360,4158,3361,4140,3363,4123,3366,4105,3371,4089,3378,4072,3387,4056,3396,4042,3407,4027,3420,4018,3432,4008,3444,4004,3451,3999,3458,3971,3498,3951,3529,3920,3579,3892,3627,3875,3655,3854,3688,3818,3747,3782,3812,3745,3882,3707,3959,3667,4040,3629,4127,3589,4218,3550,4311,3517,4305,3484,4298,3450,4289,3416,4280,3380,4269,3343,4256,3306,4241,3267,4227,3229,4209,3189,4191,3149,4171,3107,4150,3065,4128,3023,4104,2980,4077,2936,4051,2891,4022,2846,3992,2800,3960,2754,3928,2707,3893,2659,3857,2612,3820,2563,3782,2515,3741,2465,3699,2416,3656,2366,3612,2315,3565,2265,3517,2214,3468,2163,3418,2112,3366,2063,3316,2015,3265,1970,3214,1925,3165,1881,3115,1840,3066,1800,3018,1761,2969,1723,2921,1688,2874,1653,2828,1620,2781,1589,2735,1559,2690,1530,2646,1504,2601,1477,2558,1454,2515,1431,2473,1410,2432,1390,2392,1372,2352,1355,2313,1340,2276,1325,2237,1312,2201,1301,2165,1292,2131,1284,2097,1276,2064,1272,2031,1365,1992,1455,1952,1541,1913,1622,1875,1699,1836,1770,1799,1835,1763,1893,1727,1926,1706,1954,1689,2002,1661,2052,1630,2083,1610,2123,1584,2137,1573,2138,1572,2149,1563,2161,1554,2174,1539,2185,1524,2195,1508,2203,1493,2210,1476,2215,1458,2219,1441,2220,1423,2221,1405,2220,1387,2217,1370,2213,1353,2208,1336,2201,1319,2191,1302,2181,1287,2181,1285,1325,87,1323,87,1312,73,1300,58,1286,46,1270,34,1255,25,1238,16,1221,10,1203,6,1187,2,1169,0,1149,0,1131,1,1114,3,1097,8,1079,14,1062,22,1046,31,1031,42,924,116,819,191,717,268,668,306,619,344,571,384,525,423,480,463,436,504,394,543,353,584,315,625,278,667,242,708,208,750,177,792,149,835,122,878,97,922,76,966,56,1010,40,1054,25,1100,20,1123,15,1145,11,1168,6,1191,4,1215,1,1238,0,1262,0,1284,0,1308,1,1332,3,1356,6,1380,15,1433,26,1490,41,1550,60,1615,82,1682,105,1751,133,1824,163,1900,196,1976,232,2057,272,2138,313,2222,357,2308,404,2394,453,2483,503,2571,557,2661,613,2752,671,2843,730,2935,793,3026,856,3118,922,3209,990,3300,1060,3391,1130,3481,1203,3570,1278,3657,1353,3743,1430,3828,1509,3912,1588,3994,1669,4073,1753,4150,1837,4228,1924,4304,2011,4378,2100,4451,2190,4522,2281,4591,2372,4658,2463,4724,2555,4789,2646,4851,2738,4911,2829,4968,2920,5024,3010,5078,3100,5129,3187,5178,3274,5224,3359,5269,3443,5309,3525,5349,3605,5385,3683,5417,3757,5448,3830,5476,3901,5500,3966,5521,4031,5539,4091,5555,4148,5567,4201,5575,4225,5578,4249,5580,4273,5581,4297,5581,4320,5581,4344,5579,4366,5578,4390,5574,4413,5570,4436,5567,4458,5561,4481,5555,4527,5542,4571,5525,4615,5506,4660,5483,4703,5459,4746,5433,4789,5404,4831,5373,4873,5339,4915,5303,4956,5266,4997,5228,5038,5187,5077,5145,5118,5101,5158,5057,5197,5010,5237,4962,5275,4914,5313,4864,5352,4814,5390,4762,5465,4657,5540,4550,5550,4535,5559,4518,5567,4501,5573,4484,5578,4467,5580,4449,5581,4431,5581,4413,5579,4395,5575,4377,5571,4360,5565,4343,5556,4326,5547,4310,5535,4295,5522,4281xm5006,2620l5286,2547,5247,2453,5206,2361,5161,2268,5115,2177,5067,2088,5015,1999,4962,1912,4906,1825,4849,1740,4789,1658,4728,1575,4663,1495,4597,1417,4530,1341,4461,1265,4389,1192,4316,1120,4241,1051,4164,983,4085,917,4005,853,3923,791,3840,732,3756,674,3670,619,3582,566,3494,514,3404,465,3313,420,3221,376,3128,334,3034,295,2961,576,3047,610,3131,647,3215,687,3297,729,3380,772,3460,819,3540,866,3618,917,3696,968,3771,1022,3846,1078,3919,1136,3990,1196,4061,1257,4129,1320,4195,1386,4261,1452,4324,1520,4385,1591,4445,1663,4503,1736,4559,1810,4613,1885,4664,1963,4715,2041,4763,2121,4809,2201,4852,2284,4894,2367,4934,2450,4971,2534,5006,2620xm3200,1125l3104,1404,3150,1424,3194,1445,3240,1466,3285,1489,3330,1512,3374,1536,3418,1561,3461,1586,3503,1614,3545,1641,3586,1670,3626,1700,3666,1731,3703,1763,3740,1797,3776,1831,3811,1867,3844,1904,3877,1943,3908,1982,3939,2023,3968,2064,3995,2106,4023,2149,4049,2192,4074,2236,4098,2280,4121,2326,4144,2370,4165,2416,4186,2461,4206,2507,4446,2391,4424,2337,4400,2284,4376,2231,4351,2180,4326,2130,4298,2080,4271,2031,4242,1983,4212,1937,4180,1890,4147,1845,4114,1799,4078,1755,4041,1712,4002,1670,3962,1628,3921,1588,3879,1549,3836,1512,3792,1476,3747,1440,3701,1406,3654,1373,3607,1342,3558,1311,3509,1281,3459,1252,3409,1226,3357,1198,3306,1173,3253,1149,3200,1125xe">
                <v:path o:connectlocs="@0,@0;@0,@0;@0,@0;@0,@0;@0,@0;@0,@0;@0,@0;@0,@0;@0,@0;@0,@0;@0,@0;@0,@0;@0,@0;@0,@0;@0,@0;@0,@0;@0,@0;@0,@0;@0,@0;@0,@0;@0,980940013;@0,@0;@0,@0;@0,@0;@0,@0;980940013,@0;@0,@0;@0,@0;@0,@0;@0,@0;@0,@0;@0,@0;@0,@0;@0,@0;@0,@0;@0,@0;@0,@0;@0,@0;@0,@0;@0,@0;@0,@0;@0,@0;@0,@0;@0,@0;@0,@0;@0,@0;@0,@0;@0,@0;@0,@0;@0,@0;@0,@0;@0,@0;@0,@0;@0,@0;@0,@0;@0,@0;@0,@0;@0,@0;@0,@0" o:connectangles="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8368" behindDoc="0" locked="0" layoutInCell="1" allowOverlap="1" wp14:anchorId="5C7FD9B9" wp14:editId="2FD06C51">
                <wp:simplePos x="0" y="0"/>
                <wp:positionH relativeFrom="column">
                  <wp:posOffset>3505200</wp:posOffset>
                </wp:positionH>
                <wp:positionV relativeFrom="paragraph">
                  <wp:posOffset>4186555</wp:posOffset>
                </wp:positionV>
                <wp:extent cx="137795" cy="142875"/>
                <wp:effectExtent l="0" t="0" r="0" b="9525"/>
                <wp:wrapNone/>
                <wp:docPr id="35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37795" cy="142875"/>
                        </a:xfrm>
                        <a:custGeom>
                          <a:avLst/>
                          <a:gdLst>
                            <a:gd name="T0" fmla="*/ 2147483646 w 90"/>
                            <a:gd name="T1" fmla="*/ 2147483646 h 93"/>
                            <a:gd name="T2" fmla="*/ 2147483646 w 90"/>
                            <a:gd name="T3" fmla="*/ 2147483646 h 93"/>
                            <a:gd name="T4" fmla="*/ 2147483646 w 90"/>
                            <a:gd name="T5" fmla="*/ 2147483646 h 93"/>
                            <a:gd name="T6" fmla="*/ 2147483646 w 90"/>
                            <a:gd name="T7" fmla="*/ 2147483646 h 93"/>
                            <a:gd name="T8" fmla="*/ 2147483646 w 90"/>
                            <a:gd name="T9" fmla="*/ 2147483646 h 93"/>
                            <a:gd name="T10" fmla="*/ 0 w 90"/>
                            <a:gd name="T11" fmla="*/ 2147483646 h 93"/>
                            <a:gd name="T12" fmla="*/ 0 w 90"/>
                            <a:gd name="T13" fmla="*/ 2147483646 h 93"/>
                            <a:gd name="T14" fmla="*/ 2147483646 w 90"/>
                            <a:gd name="T15" fmla="*/ 2147483646 h 93"/>
                            <a:gd name="T16" fmla="*/ 2147483646 w 90"/>
                            <a:gd name="T17" fmla="*/ 2147483646 h 93"/>
                            <a:gd name="T18" fmla="*/ 2147483646 w 90"/>
                            <a:gd name="T19" fmla="*/ 2147483646 h 93"/>
                            <a:gd name="T20" fmla="*/ 2147483646 w 90"/>
                            <a:gd name="T21" fmla="*/ 2147483646 h 93"/>
                            <a:gd name="T22" fmla="*/ 2147483646 w 90"/>
                            <a:gd name="T23" fmla="*/ 2147483646 h 93"/>
                            <a:gd name="T24" fmla="*/ 2147483646 w 90"/>
                            <a:gd name="T25" fmla="*/ 2147483646 h 93"/>
                            <a:gd name="T26" fmla="*/ 2147483646 w 90"/>
                            <a:gd name="T27" fmla="*/ 2147483646 h 93"/>
                            <a:gd name="T28" fmla="*/ 2147483646 w 90"/>
                            <a:gd name="T29" fmla="*/ 2147483646 h 93"/>
                            <a:gd name="T30" fmla="*/ 2147483646 w 90"/>
                            <a:gd name="T31" fmla="*/ 2147483646 h 93"/>
                            <a:gd name="T32" fmla="*/ 2147483646 w 90"/>
                            <a:gd name="T33" fmla="*/ 2147483646 h 93"/>
                            <a:gd name="T34" fmla="*/ 2147483646 w 90"/>
                            <a:gd name="T35" fmla="*/ 2147483646 h 93"/>
                            <a:gd name="T36" fmla="*/ 2147483646 w 90"/>
                            <a:gd name="T37" fmla="*/ 2147483646 h 93"/>
                            <a:gd name="T38" fmla="*/ 2147483646 w 90"/>
                            <a:gd name="T39" fmla="*/ 2147483646 h 93"/>
                            <a:gd name="T40" fmla="*/ 2147483646 w 90"/>
                            <a:gd name="T41" fmla="*/ 2147483646 h 93"/>
                            <a:gd name="T42" fmla="*/ 2147483646 w 90"/>
                            <a:gd name="T43" fmla="*/ 2147483646 h 93"/>
                            <a:gd name="T44" fmla="*/ 2147483646 w 90"/>
                            <a:gd name="T45" fmla="*/ 2147483646 h 93"/>
                            <a:gd name="T46" fmla="*/ 2147483646 w 90"/>
                            <a:gd name="T47" fmla="*/ 2147483646 h 93"/>
                            <a:gd name="T48" fmla="*/ 2147483646 w 90"/>
                            <a:gd name="T49" fmla="*/ 2147483646 h 93"/>
                            <a:gd name="T50" fmla="*/ 2147483646 w 90"/>
                            <a:gd name="T51" fmla="*/ 2147483646 h 93"/>
                            <a:gd name="T52" fmla="*/ 2147483646 w 90"/>
                            <a:gd name="T53" fmla="*/ 2147483646 h 93"/>
                            <a:gd name="T54" fmla="*/ 2147483646 w 90"/>
                            <a:gd name="T55" fmla="*/ 2147483646 h 93"/>
                            <a:gd name="T56" fmla="*/ 2147483646 w 90"/>
                            <a:gd name="T57" fmla="*/ 2147483646 h 93"/>
                            <a:gd name="T58" fmla="*/ 2147483646 w 90"/>
                            <a:gd name="T59" fmla="*/ 2147483646 h 93"/>
                            <a:gd name="T60" fmla="*/ 2147483646 w 90"/>
                            <a:gd name="T61" fmla="*/ 2147483646 h 93"/>
                            <a:gd name="T62" fmla="*/ 2147483646 w 90"/>
                            <a:gd name="T63" fmla="*/ 2147483646 h 93"/>
                            <a:gd name="T64" fmla="*/ 2147483646 w 90"/>
                            <a:gd name="T65" fmla="*/ 2147483646 h 93"/>
                            <a:gd name="T66" fmla="*/ 2147483646 w 90"/>
                            <a:gd name="T67" fmla="*/ 2147483646 h 93"/>
                            <a:gd name="T68" fmla="*/ 2147483646 w 90"/>
                            <a:gd name="T69" fmla="*/ 2147483646 h 93"/>
                            <a:gd name="T70" fmla="*/ 2147483646 w 90"/>
                            <a:gd name="T71" fmla="*/ 2147483646 h 93"/>
                            <a:gd name="T72" fmla="*/ 2147483646 w 90"/>
                            <a:gd name="T73" fmla="*/ 2147483646 h 93"/>
                            <a:gd name="T74" fmla="*/ 2147483646 w 90"/>
                            <a:gd name="T75" fmla="*/ 2147483646 h 93"/>
                            <a:gd name="T76" fmla="*/ 2147483646 w 90"/>
                            <a:gd name="T77" fmla="*/ 2147483646 h 93"/>
                            <a:gd name="T78" fmla="*/ 2147483646 w 90"/>
                            <a:gd name="T79" fmla="*/ 2147483646 h 93"/>
                            <a:gd name="T80" fmla="*/ 2147483646 w 90"/>
                            <a:gd name="T81" fmla="*/ 2147483646 h 93"/>
                            <a:gd name="T82" fmla="*/ 2147483646 w 90"/>
                            <a:gd name="T83" fmla="*/ 2147483646 h 93"/>
                            <a:gd name="T84" fmla="*/ 2147483646 w 90"/>
                            <a:gd name="T85" fmla="*/ 2147483646 h 93"/>
                            <a:gd name="T86" fmla="*/ 2147483646 w 90"/>
                            <a:gd name="T87" fmla="*/ 2147483646 h 93"/>
                            <a:gd name="T88" fmla="*/ 2147483646 w 90"/>
                            <a:gd name="T89" fmla="*/ 2147483646 h 93"/>
                            <a:gd name="T90" fmla="*/ 2147483646 w 90"/>
                            <a:gd name="T91" fmla="*/ 2147483646 h 93"/>
                            <a:gd name="T92" fmla="*/ 2147483646 w 90"/>
                            <a:gd name="T93" fmla="*/ 2147483646 h 93"/>
                            <a:gd name="T94" fmla="*/ 2147483646 w 90"/>
                            <a:gd name="T95" fmla="*/ 2147483646 h 93"/>
                            <a:gd name="T96" fmla="*/ 2147483646 w 90"/>
                            <a:gd name="T97" fmla="*/ 2147483646 h 93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</a:gdLst>
                          <a:ahLst/>
                          <a:cxnLst>
                            <a:cxn ang="T98">
                              <a:pos x="T0" y="T1"/>
                            </a:cxn>
                            <a:cxn ang="T99">
                              <a:pos x="T2" y="T3"/>
                            </a:cxn>
                            <a:cxn ang="T100">
                              <a:pos x="T4" y="T5"/>
                            </a:cxn>
                            <a:cxn ang="T101">
                              <a:pos x="T6" y="T7"/>
                            </a:cxn>
                            <a:cxn ang="T102">
                              <a:pos x="T8" y="T9"/>
                            </a:cxn>
                            <a:cxn ang="T103">
                              <a:pos x="T10" y="T11"/>
                            </a:cxn>
                            <a:cxn ang="T104">
                              <a:pos x="T12" y="T13"/>
                            </a:cxn>
                            <a:cxn ang="T105">
                              <a:pos x="T14" y="T15"/>
                            </a:cxn>
                            <a:cxn ang="T106">
                              <a:pos x="T16" y="T17"/>
                            </a:cxn>
                            <a:cxn ang="T107">
                              <a:pos x="T18" y="T19"/>
                            </a:cxn>
                            <a:cxn ang="T108">
                              <a:pos x="T20" y="T21"/>
                            </a:cxn>
                            <a:cxn ang="T109">
                              <a:pos x="T22" y="T23"/>
                            </a:cxn>
                            <a:cxn ang="T110">
                              <a:pos x="T24" y="T25"/>
                            </a:cxn>
                            <a:cxn ang="T111">
                              <a:pos x="T26" y="T27"/>
                            </a:cxn>
                            <a:cxn ang="T112">
                              <a:pos x="T28" y="T29"/>
                            </a:cxn>
                            <a:cxn ang="T113">
                              <a:pos x="T30" y="T31"/>
                            </a:cxn>
                            <a:cxn ang="T114">
                              <a:pos x="T32" y="T33"/>
                            </a:cxn>
                            <a:cxn ang="T115">
                              <a:pos x="T34" y="T35"/>
                            </a:cxn>
                            <a:cxn ang="T116">
                              <a:pos x="T36" y="T37"/>
                            </a:cxn>
                            <a:cxn ang="T117">
                              <a:pos x="T38" y="T39"/>
                            </a:cxn>
                            <a:cxn ang="T118">
                              <a:pos x="T40" y="T41"/>
                            </a:cxn>
                            <a:cxn ang="T119">
                              <a:pos x="T42" y="T43"/>
                            </a:cxn>
                            <a:cxn ang="T120">
                              <a:pos x="T44" y="T45"/>
                            </a:cxn>
                            <a:cxn ang="T121">
                              <a:pos x="T46" y="T47"/>
                            </a:cxn>
                            <a:cxn ang="T122">
                              <a:pos x="T48" y="T49"/>
                            </a:cxn>
                            <a:cxn ang="T123">
                              <a:pos x="T50" y="T51"/>
                            </a:cxn>
                            <a:cxn ang="T124">
                              <a:pos x="T52" y="T53"/>
                            </a:cxn>
                            <a:cxn ang="T125">
                              <a:pos x="T54" y="T55"/>
                            </a:cxn>
                            <a:cxn ang="T126">
                              <a:pos x="T56" y="T57"/>
                            </a:cxn>
                            <a:cxn ang="T127">
                              <a:pos x="T58" y="T59"/>
                            </a:cxn>
                            <a:cxn ang="T128">
                              <a:pos x="T60" y="T61"/>
                            </a:cxn>
                            <a:cxn ang="T129">
                              <a:pos x="T62" y="T63"/>
                            </a:cxn>
                            <a:cxn ang="T130">
                              <a:pos x="T64" y="T65"/>
                            </a:cxn>
                            <a:cxn ang="T131">
                              <a:pos x="T66" y="T67"/>
                            </a:cxn>
                            <a:cxn ang="T132">
                              <a:pos x="T68" y="T69"/>
                            </a:cxn>
                            <a:cxn ang="T133">
                              <a:pos x="T70" y="T71"/>
                            </a:cxn>
                            <a:cxn ang="T134">
                              <a:pos x="T72" y="T73"/>
                            </a:cxn>
                            <a:cxn ang="T135">
                              <a:pos x="T74" y="T75"/>
                            </a:cxn>
                            <a:cxn ang="T136">
                              <a:pos x="T76" y="T77"/>
                            </a:cxn>
                            <a:cxn ang="T137">
                              <a:pos x="T78" y="T79"/>
                            </a:cxn>
                            <a:cxn ang="T138">
                              <a:pos x="T80" y="T81"/>
                            </a:cxn>
                            <a:cxn ang="T139">
                              <a:pos x="T82" y="T83"/>
                            </a:cxn>
                            <a:cxn ang="T140">
                              <a:pos x="T84" y="T85"/>
                            </a:cxn>
                            <a:cxn ang="T141">
                              <a:pos x="T86" y="T87"/>
                            </a:cxn>
                            <a:cxn ang="T142">
                              <a:pos x="T88" y="T89"/>
                            </a:cxn>
                            <a:cxn ang="T143">
                              <a:pos x="T90" y="T91"/>
                            </a:cxn>
                            <a:cxn ang="T144">
                              <a:pos x="T92" y="T93"/>
                            </a:cxn>
                            <a:cxn ang="T145">
                              <a:pos x="T94" y="T95"/>
                            </a:cxn>
                            <a:cxn ang="T146">
                              <a:pos x="T96" y="T97"/>
                            </a:cxn>
                          </a:cxnLst>
                          <a:rect l="0" t="0" r="r" b="b"/>
                          <a:pathLst>
                            <a:path w="90" h="93">
                              <a:moveTo>
                                <a:pt x="86" y="38"/>
                              </a:moveTo>
                              <a:cubicBezTo>
                                <a:pt x="88" y="40"/>
                                <a:pt x="90" y="43"/>
                                <a:pt x="90" y="46"/>
                              </a:cubicBezTo>
                              <a:cubicBezTo>
                                <a:pt x="90" y="83"/>
                                <a:pt x="90" y="83"/>
                                <a:pt x="90" y="83"/>
                              </a:cubicBezTo>
                              <a:cubicBezTo>
                                <a:pt x="90" y="88"/>
                                <a:pt x="86" y="93"/>
                                <a:pt x="81" y="93"/>
                              </a:cubicBezTo>
                              <a:cubicBezTo>
                                <a:pt x="9" y="93"/>
                                <a:pt x="9" y="93"/>
                                <a:pt x="9" y="93"/>
                              </a:cubicBezTo>
                              <a:cubicBezTo>
                                <a:pt x="4" y="93"/>
                                <a:pt x="0" y="88"/>
                                <a:pt x="0" y="83"/>
                              </a:cubicBezTo>
                              <a:cubicBezTo>
                                <a:pt x="0" y="46"/>
                                <a:pt x="0" y="46"/>
                                <a:pt x="0" y="46"/>
                              </a:cubicBezTo>
                              <a:cubicBezTo>
                                <a:pt x="0" y="44"/>
                                <a:pt x="1" y="41"/>
                                <a:pt x="2" y="40"/>
                              </a:cubicBezTo>
                              <a:cubicBezTo>
                                <a:pt x="2" y="40"/>
                                <a:pt x="2" y="40"/>
                                <a:pt x="2" y="40"/>
                              </a:cubicBezTo>
                              <a:cubicBezTo>
                                <a:pt x="2" y="40"/>
                                <a:pt x="2" y="40"/>
                                <a:pt x="2" y="40"/>
                              </a:cubicBezTo>
                              <a:cubicBezTo>
                                <a:pt x="2" y="39"/>
                                <a:pt x="2" y="39"/>
                                <a:pt x="3" y="39"/>
                              </a:cubicBezTo>
                              <a:cubicBezTo>
                                <a:pt x="39" y="3"/>
                                <a:pt x="39" y="3"/>
                                <a:pt x="39" y="3"/>
                              </a:cubicBezTo>
                              <a:cubicBezTo>
                                <a:pt x="43" y="0"/>
                                <a:pt x="46" y="0"/>
                                <a:pt x="50" y="3"/>
                              </a:cubicBezTo>
                              <a:cubicBezTo>
                                <a:pt x="86" y="38"/>
                                <a:pt x="86" y="38"/>
                                <a:pt x="86" y="38"/>
                              </a:cubicBezTo>
                              <a:close/>
                              <a:moveTo>
                                <a:pt x="15" y="30"/>
                              </a:moveTo>
                              <a:cubicBezTo>
                                <a:pt x="15" y="52"/>
                                <a:pt x="15" y="52"/>
                                <a:pt x="15" y="52"/>
                              </a:cubicBezTo>
                              <a:cubicBezTo>
                                <a:pt x="45" y="75"/>
                                <a:pt x="45" y="75"/>
                                <a:pt x="45" y="75"/>
                              </a:cubicBezTo>
                              <a:cubicBezTo>
                                <a:pt x="72" y="54"/>
                                <a:pt x="72" y="54"/>
                                <a:pt x="72" y="54"/>
                              </a:cubicBezTo>
                              <a:cubicBezTo>
                                <a:pt x="72" y="30"/>
                                <a:pt x="72" y="30"/>
                                <a:pt x="72" y="30"/>
                              </a:cubicBezTo>
                              <a:cubicBezTo>
                                <a:pt x="15" y="30"/>
                                <a:pt x="15" y="30"/>
                                <a:pt x="15" y="30"/>
                              </a:cubicBezTo>
                              <a:close/>
                              <a:moveTo>
                                <a:pt x="25" y="35"/>
                              </a:moveTo>
                              <a:cubicBezTo>
                                <a:pt x="25" y="39"/>
                                <a:pt x="25" y="39"/>
                                <a:pt x="25" y="39"/>
                              </a:cubicBezTo>
                              <a:cubicBezTo>
                                <a:pt x="63" y="39"/>
                                <a:pt x="63" y="39"/>
                                <a:pt x="63" y="39"/>
                              </a:cubicBezTo>
                              <a:cubicBezTo>
                                <a:pt x="63" y="35"/>
                                <a:pt x="63" y="35"/>
                                <a:pt x="63" y="35"/>
                              </a:cubicBezTo>
                              <a:cubicBezTo>
                                <a:pt x="25" y="35"/>
                                <a:pt x="25" y="35"/>
                                <a:pt x="25" y="35"/>
                              </a:cubicBezTo>
                              <a:close/>
                              <a:moveTo>
                                <a:pt x="25" y="51"/>
                              </a:moveTo>
                              <a:cubicBezTo>
                                <a:pt x="25" y="55"/>
                                <a:pt x="25" y="55"/>
                                <a:pt x="25" y="55"/>
                              </a:cubicBezTo>
                              <a:cubicBezTo>
                                <a:pt x="63" y="55"/>
                                <a:pt x="63" y="55"/>
                                <a:pt x="63" y="55"/>
                              </a:cubicBezTo>
                              <a:cubicBezTo>
                                <a:pt x="63" y="51"/>
                                <a:pt x="63" y="51"/>
                                <a:pt x="63" y="51"/>
                              </a:cubicBezTo>
                              <a:cubicBezTo>
                                <a:pt x="25" y="51"/>
                                <a:pt x="25" y="51"/>
                                <a:pt x="25" y="51"/>
                              </a:cubicBezTo>
                              <a:close/>
                              <a:moveTo>
                                <a:pt x="25" y="43"/>
                              </a:moveTo>
                              <a:cubicBezTo>
                                <a:pt x="25" y="47"/>
                                <a:pt x="25" y="47"/>
                                <a:pt x="25" y="47"/>
                              </a:cubicBezTo>
                              <a:cubicBezTo>
                                <a:pt x="63" y="47"/>
                                <a:pt x="63" y="47"/>
                                <a:pt x="63" y="47"/>
                              </a:cubicBezTo>
                              <a:cubicBezTo>
                                <a:pt x="63" y="43"/>
                                <a:pt x="63" y="43"/>
                                <a:pt x="63" y="43"/>
                              </a:cubicBezTo>
                              <a:cubicBezTo>
                                <a:pt x="25" y="43"/>
                                <a:pt x="25" y="43"/>
                                <a:pt x="25" y="43"/>
                              </a:cubicBezTo>
                              <a:close/>
                              <a:moveTo>
                                <a:pt x="10" y="87"/>
                              </a:moveTo>
                              <a:cubicBezTo>
                                <a:pt x="28" y="69"/>
                                <a:pt x="28" y="69"/>
                                <a:pt x="28" y="69"/>
                              </a:cubicBezTo>
                              <a:cubicBezTo>
                                <a:pt x="28" y="69"/>
                                <a:pt x="28" y="68"/>
                                <a:pt x="28" y="67"/>
                              </a:cubicBezTo>
                              <a:cubicBezTo>
                                <a:pt x="27" y="66"/>
                                <a:pt x="26" y="66"/>
                                <a:pt x="25" y="67"/>
                              </a:cubicBezTo>
                              <a:cubicBezTo>
                                <a:pt x="7" y="84"/>
                                <a:pt x="7" y="84"/>
                                <a:pt x="7" y="84"/>
                              </a:cubicBezTo>
                              <a:cubicBezTo>
                                <a:pt x="6" y="85"/>
                                <a:pt x="6" y="86"/>
                                <a:pt x="7" y="87"/>
                              </a:cubicBezTo>
                              <a:cubicBezTo>
                                <a:pt x="8" y="87"/>
                                <a:pt x="9" y="87"/>
                                <a:pt x="10" y="87"/>
                              </a:cubicBezTo>
                              <a:close/>
                              <a:moveTo>
                                <a:pt x="84" y="84"/>
                              </a:moveTo>
                              <a:cubicBezTo>
                                <a:pt x="66" y="67"/>
                                <a:pt x="66" y="67"/>
                                <a:pt x="66" y="67"/>
                              </a:cubicBezTo>
                              <a:cubicBezTo>
                                <a:pt x="65" y="66"/>
                                <a:pt x="64" y="66"/>
                                <a:pt x="63" y="67"/>
                              </a:cubicBezTo>
                              <a:cubicBezTo>
                                <a:pt x="62" y="68"/>
                                <a:pt x="62" y="69"/>
                                <a:pt x="63" y="69"/>
                              </a:cubicBezTo>
                              <a:cubicBezTo>
                                <a:pt x="81" y="87"/>
                                <a:pt x="81" y="87"/>
                                <a:pt x="81" y="87"/>
                              </a:cubicBezTo>
                              <a:cubicBezTo>
                                <a:pt x="82" y="87"/>
                                <a:pt x="83" y="87"/>
                                <a:pt x="84" y="87"/>
                              </a:cubicBezTo>
                              <a:cubicBezTo>
                                <a:pt x="85" y="86"/>
                                <a:pt x="85" y="85"/>
                                <a:pt x="84" y="84"/>
                              </a:cubicBez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>
                          <a:noFill/>
                        </a:ln>
                      </wps:spPr>
                      <wps:bodyPr anchor="ctr"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KSO_Shape" o:spid="_x0000_s1026" o:spt="100" style="position:absolute;left:0pt;margin-left:276pt;margin-top:329.65pt;height:11.25pt;width:10.85pt;z-index:251578368;v-text-anchor:middle;mso-width-relative:page;mso-height-relative:page;" fillcolor="#FFFFFF" filled="t" stroked="f" coordsize="90,93" o:gfxdata="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" path="m86,38c88,40,90,43,90,46c90,83,90,83,90,83c90,88,86,93,81,93c9,93,9,93,9,93c4,93,0,88,0,83c0,46,0,46,0,46c0,44,1,41,2,40c2,40,2,40,2,40c2,40,2,40,2,40c2,39,2,39,3,39c39,3,39,3,39,3c43,0,46,0,50,3c86,38,86,38,86,38xm15,30c15,52,15,52,15,52c45,75,45,75,45,75c72,54,72,54,72,54c72,30,72,30,72,30c15,30,15,30,15,30xm25,35c25,39,25,39,25,39c63,39,63,39,63,39c63,35,63,35,63,35c25,35,25,35,25,35xm25,51c25,55,25,55,25,55c63,55,63,55,63,55c63,51,63,51,63,51c25,51,25,51,25,51xm25,43c25,47,25,47,25,47c63,47,63,47,63,47c63,43,63,43,63,43c25,43,25,43,25,43xm10,87c28,69,28,69,28,69c28,69,28,68,28,67c27,66,26,66,25,67c7,84,7,84,7,84c6,85,6,86,7,87c8,87,9,87,10,87xm84,84c66,67,66,67,66,67c65,66,64,66,63,67c62,68,62,69,63,69c81,87,81,87,81,87c82,87,83,87,84,87c85,86,85,85,84,84xe">
                <v:path o:connectlocs="@0,@0;@0,@0;@0,@0;@0,@0;@0,@0;0,@0;0,@0;@0,@0;@0,@0;@0,@0;@0,@0;@0,@0;@0,@0;@0,@0;@0,@0;@0,@0;@0,@0;@0,@0;@0,@0;@0,@0;@0,@0;@0,@0;@0,@0;@0,@0;@0,@0;@0,@0;@0,@0;@0,@0;@0,@0;@0,@0;@0,@0;@0,@0;@0,@0;@0,@0;@0,@0;@0,@0;@0,@0;@0,@0;@0,@0;@0,@0;@0,@0;@0,@0;@0,@0;@0,@0;@0,@0;@0,@0;@0,@0;@0,@0;@0,@0" o:connectangles="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</w:p>
    <w:sectPr w:rsidR="007A6F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64B73EA"/>
    <w:rsid w:val="0018101A"/>
    <w:rsid w:val="002C2436"/>
    <w:rsid w:val="0038365E"/>
    <w:rsid w:val="0039350F"/>
    <w:rsid w:val="003C3140"/>
    <w:rsid w:val="006D204E"/>
    <w:rsid w:val="007A6FA5"/>
    <w:rsid w:val="008A3396"/>
    <w:rsid w:val="00A95995"/>
    <w:rsid w:val="00E64177"/>
    <w:rsid w:val="00F22AF7"/>
    <w:rsid w:val="364B73EA"/>
    <w:rsid w:val="40D62E78"/>
    <w:rsid w:val="473220AD"/>
    <w:rsid w:val="6B93716B"/>
    <w:rsid w:val="79705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58493D5A"/>
  <w15:docId w15:val="{07BEB484-F63E-4E3B-99B1-571B55A48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1">
    <w:name w:val="列表段落1"/>
    <w:basedOn w:val="a"/>
    <w:uiPriority w:val="34"/>
    <w:qFormat/>
    <w:pPr>
      <w:ind w:firstLineChars="200" w:firstLine="420"/>
    </w:p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\AppData\Roaming\kingsoft\office6\templates\download\&#40664;&#35748;\&#31616;&#21382;&#23553;&#38754;+&#31616;&#21382;+&#31616;&#21382;&#23553;&#24213;-2016&#26368;&#26032;&#23553;&#38754;&#31616;&#21382;&#23553;&#38754;&#31616;&#21382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简历封面+简历+简历封底-2016最新封面简历封面简历.docx</Template>
  <TotalTime>3</TotalTime>
  <Pages>1</Pages>
  <Words>2</Words>
  <Characters>16</Characters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办公资源网</dc:creator>
  <dc:description>办公资源网：https://www.bangongziyuan.com/</dc:description>
  <dcterms:created xsi:type="dcterms:W3CDTF">2017-09-08T09:14:00Z</dcterms:created>
  <dcterms:modified xsi:type="dcterms:W3CDTF">2020-05-20T09:12:00Z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