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A8B4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72D06D" wp14:editId="67B2DEFB">
                <wp:simplePos x="0" y="0"/>
                <wp:positionH relativeFrom="column">
                  <wp:posOffset>-1164590</wp:posOffset>
                </wp:positionH>
                <wp:positionV relativeFrom="paragraph">
                  <wp:posOffset>-951865</wp:posOffset>
                </wp:positionV>
                <wp:extent cx="7601585" cy="10760075"/>
                <wp:effectExtent l="0" t="0" r="18415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185" y="50165"/>
                          <a:ext cx="7601585" cy="1076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F5F54" id="矩形 1" o:spid="_x0000_s1026" style="position:absolute;left:0;text-align:left;margin-left:-91.7pt;margin-top:-74.95pt;width:598.55pt;height:84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" fillcolor="white [3212]" stroked="f" strokeweight="2pt"/>
            </w:pict>
          </mc:Fallback>
        </mc:AlternateContent>
      </w:r>
      <w:r>
        <w:rPr>
          <w:rFonts w:hint="eastAsia"/>
        </w:rPr>
        <w:t xml:space="preserve"> </w:t>
      </w:r>
    </w:p>
    <w:p w14:paraId="60EFFC45" w14:textId="30C4248A" w:rsidR="00F92E63" w:rsidRDefault="00F92E63"/>
    <w:p w14:paraId="71ADDF12" w14:textId="26D3F1F0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61554176" behindDoc="0" locked="0" layoutInCell="1" allowOverlap="1" wp14:anchorId="2BF55DF4" wp14:editId="446FDACA">
                <wp:simplePos x="0" y="0"/>
                <wp:positionH relativeFrom="column">
                  <wp:posOffset>2016659</wp:posOffset>
                </wp:positionH>
                <wp:positionV relativeFrom="paragraph">
                  <wp:posOffset>188544</wp:posOffset>
                </wp:positionV>
                <wp:extent cx="1221638" cy="1477670"/>
                <wp:effectExtent l="0" t="0" r="17145" b="273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38" cy="147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63989" w14:textId="3B19ED8D" w:rsidR="00353718" w:rsidRDefault="00353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BEE0D" wp14:editId="569C0934">
                                  <wp:extent cx="1040765" cy="1416050"/>
                                  <wp:effectExtent l="0" t="0" r="6985" b="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5DF4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158.8pt;margin-top:14.85pt;width:96.2pt;height:116.35pt;z-index:2615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" fillcolor="white [3201]" strokeweight=".5pt">
                <v:textbox>
                  <w:txbxContent>
                    <w:p w14:paraId="33E63989" w14:textId="3B19ED8D" w:rsidR="00353718" w:rsidRDefault="00353718">
                      <w:r>
                        <w:rPr>
                          <w:noProof/>
                        </w:rPr>
                        <w:drawing>
                          <wp:inline distT="0" distB="0" distL="0" distR="0" wp14:anchorId="080BEE0D" wp14:editId="569C0934">
                            <wp:extent cx="1040765" cy="1416050"/>
                            <wp:effectExtent l="0" t="0" r="6985" b="0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41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53A6FB" w14:textId="77777777" w:rsidR="00F92E63" w:rsidRDefault="00F92E63"/>
    <w:p w14:paraId="4239C553" w14:textId="77777777" w:rsidR="00F92E63" w:rsidRDefault="00F92E63"/>
    <w:p w14:paraId="3D53C856" w14:textId="77777777" w:rsidR="00F92E63" w:rsidRDefault="00F92E63"/>
    <w:p w14:paraId="52395426" w14:textId="77777777" w:rsidR="00F92E63" w:rsidRDefault="00F92E63"/>
    <w:p w14:paraId="7C5E0586" w14:textId="77777777" w:rsidR="00F92E63" w:rsidRDefault="00F92E63"/>
    <w:p w14:paraId="3E06F013" w14:textId="77777777" w:rsidR="00F92E63" w:rsidRDefault="00F92E63"/>
    <w:p w14:paraId="2B34CF43" w14:textId="77777777" w:rsidR="00F92E63" w:rsidRDefault="00F92E63"/>
    <w:p w14:paraId="24000652" w14:textId="77777777" w:rsidR="00F92E63" w:rsidRDefault="00F92E63"/>
    <w:p w14:paraId="2FFF4E7B" w14:textId="77777777" w:rsidR="00F92E63" w:rsidRDefault="00F92E63"/>
    <w:p w14:paraId="7072A497" w14:textId="77777777" w:rsidR="00F92E63" w:rsidRDefault="00F92E63"/>
    <w:p w14:paraId="792121DF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5E26" wp14:editId="40CAD77C">
                <wp:simplePos x="0" y="0"/>
                <wp:positionH relativeFrom="column">
                  <wp:posOffset>-1137920</wp:posOffset>
                </wp:positionH>
                <wp:positionV relativeFrom="paragraph">
                  <wp:posOffset>12700</wp:posOffset>
                </wp:positionV>
                <wp:extent cx="7560945" cy="1644015"/>
                <wp:effectExtent l="0" t="0" r="1905" b="13335"/>
                <wp:wrapNone/>
                <wp:docPr id="9" name="折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644015"/>
                        </a:xfrm>
                        <a:prstGeom prst="foldedCorner">
                          <a:avLst/>
                        </a:prstGeom>
                        <a:solidFill>
                          <a:srgbClr val="2E75B6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0EE16" w14:textId="77777777" w:rsidR="00F92E63" w:rsidRDefault="00F92E63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FFFFFF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A5E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折角形 9" o:spid="_x0000_s1027" type="#_x0000_t65" style="position:absolute;left:0;text-align:left;margin-left:-89.6pt;margin-top:1pt;width:595.35pt;height:1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" adj="18000" fillcolor="#235888" stroked="f" strokeweight="1pt">
                <v:stroke joinstyle="miter"/>
                <v:textbox>
                  <w:txbxContent>
                    <w:p w14:paraId="4E70EE16" w14:textId="77777777" w:rsidR="00F92E63" w:rsidRDefault="00F92E63">
                      <w:pPr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FFFFFF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D734F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B9774E" wp14:editId="2622BB36">
                <wp:simplePos x="0" y="0"/>
                <wp:positionH relativeFrom="margin">
                  <wp:posOffset>1541145</wp:posOffset>
                </wp:positionH>
                <wp:positionV relativeFrom="paragraph">
                  <wp:posOffset>118745</wp:posOffset>
                </wp:positionV>
                <wp:extent cx="2332355" cy="1002665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100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8D623" w14:textId="77777777" w:rsidR="00F92E63" w:rsidRPr="00353718" w:rsidRDefault="00353718">
                            <w:pPr>
                              <w:pStyle w:val="a3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53718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774E" id="文本框 2" o:spid="_x0000_s1028" type="#_x0000_t202" style="position:absolute;left:0;text-align:left;margin-left:121.35pt;margin-top:9.35pt;width:183.65pt;height:78.9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" filled="f" stroked="f">
                <v:textbox>
                  <w:txbxContent>
                    <w:p w14:paraId="5D08D623" w14:textId="77777777" w:rsidR="00F92E63" w:rsidRPr="00353718" w:rsidRDefault="00353718">
                      <w:pPr>
                        <w:pStyle w:val="a3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353718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求职简历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D4497" w14:textId="77777777" w:rsidR="00F92E63" w:rsidRDefault="00F92E63"/>
    <w:p w14:paraId="369D12BF" w14:textId="77777777" w:rsidR="00F92E63" w:rsidRDefault="00F92E63"/>
    <w:p w14:paraId="42E50493" w14:textId="77777777" w:rsidR="00F92E63" w:rsidRDefault="00F92E63"/>
    <w:p w14:paraId="66ED576A" w14:textId="77777777" w:rsidR="00F92E63" w:rsidRDefault="00F92E63"/>
    <w:p w14:paraId="3A3F5972" w14:textId="77777777" w:rsidR="00F92E63" w:rsidRDefault="00F92E63"/>
    <w:p w14:paraId="2B573F62" w14:textId="77777777" w:rsidR="00F92E63" w:rsidRDefault="00F92E63"/>
    <w:p w14:paraId="4D276BB1" w14:textId="77777777" w:rsidR="00F92E63" w:rsidRDefault="00F92E63"/>
    <w:p w14:paraId="7C5B3E03" w14:textId="77777777" w:rsidR="00F92E63" w:rsidRDefault="00F92E63"/>
    <w:p w14:paraId="5366FBB0" w14:textId="77777777" w:rsidR="00F92E63" w:rsidRDefault="00F92E63"/>
    <w:p w14:paraId="30D27FDB" w14:textId="77777777" w:rsidR="00F92E63" w:rsidRDefault="00F92E63"/>
    <w:p w14:paraId="167FC423" w14:textId="77777777" w:rsidR="00F92E63" w:rsidRDefault="00F92E63"/>
    <w:p w14:paraId="3E942272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D74D239" wp14:editId="25B192C0">
                <wp:simplePos x="0" y="0"/>
                <wp:positionH relativeFrom="column">
                  <wp:posOffset>1663700</wp:posOffset>
                </wp:positionH>
                <wp:positionV relativeFrom="paragraph">
                  <wp:posOffset>63500</wp:posOffset>
                </wp:positionV>
                <wp:extent cx="2634615" cy="38608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3EF1" w14:textId="7364574C" w:rsidR="00F92E63" w:rsidRPr="00353718" w:rsidRDefault="00353718">
                            <w:pPr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姓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名：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x</w:t>
                            </w:r>
                            <w:r w:rsidRPr="00353718"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4D239" id="文本框 10" o:spid="_x0000_s1029" type="#_x0000_t202" style="position:absolute;left:0;text-align:left;margin-left:131pt;margin-top:5pt;width:207.45pt;height:30.4p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" filled="f" stroked="f" strokeweight=".5pt">
                <v:textbox>
                  <w:txbxContent>
                    <w:p w14:paraId="5E4F3EF1" w14:textId="7364574C" w:rsidR="00F92E63" w:rsidRPr="00353718" w:rsidRDefault="00353718">
                      <w:pPr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姓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名：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x</w:t>
                      </w:r>
                      <w:r w:rsidRPr="00353718"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14:paraId="53FA3DF0" w14:textId="77777777" w:rsidR="00F92E63" w:rsidRDefault="00F92E63"/>
    <w:p w14:paraId="422707D0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61553152" behindDoc="0" locked="0" layoutInCell="1" allowOverlap="1" wp14:anchorId="28579283" wp14:editId="429C7F5C">
                <wp:simplePos x="0" y="0"/>
                <wp:positionH relativeFrom="column">
                  <wp:posOffset>1690370</wp:posOffset>
                </wp:positionH>
                <wp:positionV relativeFrom="paragraph">
                  <wp:posOffset>115570</wp:posOffset>
                </wp:positionV>
                <wp:extent cx="241173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A2143" id="直接连接符 15" o:spid="_x0000_s1026" style="position:absolute;left:0;text-align:left;z-index:2615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9.1pt" to="32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8CEC91D" wp14:editId="0006051A">
                <wp:simplePos x="0" y="0"/>
                <wp:positionH relativeFrom="column">
                  <wp:posOffset>1663700</wp:posOffset>
                </wp:positionH>
                <wp:positionV relativeFrom="paragraph">
                  <wp:posOffset>67945</wp:posOffset>
                </wp:positionV>
                <wp:extent cx="2634615" cy="3860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C427F" w14:textId="2F8F2006" w:rsidR="00F92E63" w:rsidRPr="00353718" w:rsidRDefault="00353718">
                            <w:pPr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求职意向：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x</w:t>
                            </w:r>
                            <w:r w:rsidRPr="00353718"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EC91D" id="文本框 7" o:spid="_x0000_s1030" type="#_x0000_t202" style="position:absolute;left:0;text-align:left;margin-left:131pt;margin-top:5.35pt;width:207.45pt;height:30.4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" filled="f" stroked="f" strokeweight=".5pt">
                <v:textbox>
                  <w:txbxContent>
                    <w:p w14:paraId="141C427F" w14:textId="2F8F2006" w:rsidR="00F92E63" w:rsidRPr="00353718" w:rsidRDefault="00353718">
                      <w:pPr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求职意向：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x</w:t>
                      </w:r>
                      <w:r w:rsidRPr="00353718"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6E63986B" w14:textId="77777777" w:rsidR="00F92E63" w:rsidRDefault="00F92E63"/>
    <w:p w14:paraId="7DDB2340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6605184" behindDoc="0" locked="0" layoutInCell="1" allowOverlap="1" wp14:anchorId="01FE6654" wp14:editId="17A85A9E">
                <wp:simplePos x="0" y="0"/>
                <wp:positionH relativeFrom="column">
                  <wp:posOffset>1690370</wp:posOffset>
                </wp:positionH>
                <wp:positionV relativeFrom="paragraph">
                  <wp:posOffset>121285</wp:posOffset>
                </wp:positionV>
                <wp:extent cx="241173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C776" id="直接连接符 14" o:spid="_x0000_s1026" style="position:absolute;left:0;text-align:left;z-index:2566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9.55pt" to="32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0A92613" wp14:editId="642683E8">
                <wp:simplePos x="0" y="0"/>
                <wp:positionH relativeFrom="column">
                  <wp:posOffset>1663700</wp:posOffset>
                </wp:positionH>
                <wp:positionV relativeFrom="paragraph">
                  <wp:posOffset>76835</wp:posOffset>
                </wp:positionV>
                <wp:extent cx="2634615" cy="3860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00E1" w14:textId="4EDF8E4D" w:rsidR="00F92E63" w:rsidRPr="00353718" w:rsidRDefault="00353718">
                            <w:pPr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电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话：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3718"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92613" id="文本框 6" o:spid="_x0000_s1031" type="#_x0000_t202" style="position:absolute;left:0;text-align:left;margin-left:131pt;margin-top:6.05pt;width:207.45pt;height:30.4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" filled="f" stroked="f" strokeweight=".5pt">
                <v:textbox>
                  <w:txbxContent>
                    <w:p w14:paraId="127F00E1" w14:textId="4EDF8E4D" w:rsidR="00F92E63" w:rsidRPr="00353718" w:rsidRDefault="00353718">
                      <w:pPr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电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话：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</w:t>
                      </w:r>
                      <w:r w:rsidRPr="00353718"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AE43B1F" w14:textId="77777777" w:rsidR="00F92E63" w:rsidRDefault="00F92E63"/>
    <w:p w14:paraId="00BCEB42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4131200" behindDoc="0" locked="0" layoutInCell="1" allowOverlap="1" wp14:anchorId="349F3D37" wp14:editId="5BFC29F7">
                <wp:simplePos x="0" y="0"/>
                <wp:positionH relativeFrom="column">
                  <wp:posOffset>1690370</wp:posOffset>
                </wp:positionH>
                <wp:positionV relativeFrom="paragraph">
                  <wp:posOffset>127635</wp:posOffset>
                </wp:positionV>
                <wp:extent cx="241173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8EAB" id="直接连接符 13" o:spid="_x0000_s1026" style="position:absolute;left:0;text-align:left;z-index:25413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0.05pt" to="3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E2D167" wp14:editId="5F88531A">
                <wp:simplePos x="0" y="0"/>
                <wp:positionH relativeFrom="column">
                  <wp:posOffset>1663700</wp:posOffset>
                </wp:positionH>
                <wp:positionV relativeFrom="paragraph">
                  <wp:posOffset>84455</wp:posOffset>
                </wp:positionV>
                <wp:extent cx="2634615" cy="3860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9699" w14:textId="538D44DD" w:rsidR="00F92E63" w:rsidRPr="00353718" w:rsidRDefault="00353718">
                            <w:pPr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邮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箱：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53718"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xxxxxx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2D167" id="文本框 5" o:spid="_x0000_s1032" type="#_x0000_t202" style="position:absolute;left:0;text-align:left;margin-left:131pt;margin-top:6.65pt;width:207.45pt;height:30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" filled="f" stroked="f" strokeweight=".5pt">
                <v:textbox>
                  <w:txbxContent>
                    <w:p w14:paraId="29A19699" w14:textId="538D44DD" w:rsidR="00F92E63" w:rsidRPr="00353718" w:rsidRDefault="00353718">
                      <w:pPr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邮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箱：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353718"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  <w:t>xxxxxx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A99F207" w14:textId="77777777" w:rsidR="00F92E63" w:rsidRDefault="00F92E63"/>
    <w:p w14:paraId="2EE6F972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0BE901DD" wp14:editId="04F9209A">
                <wp:simplePos x="0" y="0"/>
                <wp:positionH relativeFrom="column">
                  <wp:posOffset>1690370</wp:posOffset>
                </wp:positionH>
                <wp:positionV relativeFrom="paragraph">
                  <wp:posOffset>133350</wp:posOffset>
                </wp:positionV>
                <wp:extent cx="241173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B4ADC" id="直接连接符 12" o:spid="_x0000_s1026" style="position:absolute;left:0;text-align:lef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0.5pt" to="3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" strokecolor="#3f3f3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6478F4" wp14:editId="7D810DA4">
                <wp:simplePos x="0" y="0"/>
                <wp:positionH relativeFrom="column">
                  <wp:posOffset>1663700</wp:posOffset>
                </wp:positionH>
                <wp:positionV relativeFrom="paragraph">
                  <wp:posOffset>87630</wp:posOffset>
                </wp:positionV>
                <wp:extent cx="2378710" cy="386080"/>
                <wp:effectExtent l="0" t="0" r="2540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8770" y="8388350"/>
                          <a:ext cx="237871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E9164" w14:textId="43131475" w:rsidR="00F92E63" w:rsidRPr="00353718" w:rsidRDefault="00353718">
                            <w:pPr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地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址：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53718">
                              <w:rPr>
                                <w:rFonts w:ascii="宋体" w:hAnsi="宋体" w:cs="黑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x</w:t>
                            </w:r>
                            <w:r w:rsidRPr="00353718">
                              <w:rPr>
                                <w:rFonts w:ascii="宋体" w:hAnsi="宋体" w:cs="黑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478F4" id="文本框 4" o:spid="_x0000_s1033" type="#_x0000_t202" style="position:absolute;left:0;text-align:left;margin-left:131pt;margin-top:6.9pt;width:187.3pt;height:30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" filled="f" stroked="f" strokeweight=".5pt">
                <v:textbox>
                  <w:txbxContent>
                    <w:p w14:paraId="2C4E9164" w14:textId="43131475" w:rsidR="00F92E63" w:rsidRPr="00353718" w:rsidRDefault="00353718">
                      <w:pPr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地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址：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353718">
                        <w:rPr>
                          <w:rFonts w:ascii="宋体" w:hAnsi="宋体" w:cs="黑体" w:hint="eastAsia"/>
                          <w:color w:val="404040" w:themeColor="text1" w:themeTint="BF"/>
                          <w:sz w:val="28"/>
                          <w:szCs w:val="28"/>
                        </w:rPr>
                        <w:t>x</w:t>
                      </w:r>
                      <w:r w:rsidRPr="00353718">
                        <w:rPr>
                          <w:rFonts w:ascii="宋体" w:hAnsi="宋体" w:cs="黑体"/>
                          <w:color w:val="404040" w:themeColor="text1" w:themeTint="BF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6DFC55DD" w14:textId="77777777" w:rsidR="00F92E63" w:rsidRDefault="00F92E63"/>
    <w:p w14:paraId="0476FC1F" w14:textId="77777777" w:rsidR="00F92E63" w:rsidRDefault="0035371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F54716" wp14:editId="0EB4F03C">
                <wp:simplePos x="0" y="0"/>
                <wp:positionH relativeFrom="column">
                  <wp:posOffset>1690370</wp:posOffset>
                </wp:positionH>
                <wp:positionV relativeFrom="paragraph">
                  <wp:posOffset>139700</wp:posOffset>
                </wp:positionV>
                <wp:extent cx="24117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8130" y="8550275"/>
                          <a:ext cx="2411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F3F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6507" id="直接连接符 3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1pt" to="32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" strokecolor="#3f3f3f" strokeweight=".5pt"/>
            </w:pict>
          </mc:Fallback>
        </mc:AlternateContent>
      </w:r>
    </w:p>
    <w:p w14:paraId="63B2D60D" w14:textId="77777777" w:rsidR="00F92E63" w:rsidRDefault="00F92E63"/>
    <w:p w14:paraId="5ECA91AE" w14:textId="77777777" w:rsidR="00F92E63" w:rsidRDefault="00F92E63"/>
    <w:p w14:paraId="1C439BB3" w14:textId="77777777" w:rsidR="00F92E63" w:rsidRDefault="00F92E63"/>
    <w:p w14:paraId="68B8F38C" w14:textId="77777777" w:rsidR="00F92E63" w:rsidRDefault="00F92E63"/>
    <w:p w14:paraId="1A6433AE" w14:textId="77777777" w:rsidR="00F92E63" w:rsidRDefault="00F92E63"/>
    <w:p w14:paraId="111F4A51" w14:textId="77777777" w:rsidR="00F92E63" w:rsidRDefault="00F92E63"/>
    <w:sectPr w:rsidR="00F92E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571F7A"/>
    <w:rsid w:val="00353718"/>
    <w:rsid w:val="00F92E63"/>
    <w:rsid w:val="01FB23DE"/>
    <w:rsid w:val="07605FA9"/>
    <w:rsid w:val="0E2C4960"/>
    <w:rsid w:val="16E07B14"/>
    <w:rsid w:val="1A41556E"/>
    <w:rsid w:val="20C932CD"/>
    <w:rsid w:val="27721D0D"/>
    <w:rsid w:val="2C0C1F7D"/>
    <w:rsid w:val="2CAF383B"/>
    <w:rsid w:val="304547A8"/>
    <w:rsid w:val="368C06F2"/>
    <w:rsid w:val="38571F7A"/>
    <w:rsid w:val="38823645"/>
    <w:rsid w:val="3D0F0203"/>
    <w:rsid w:val="410C6DFC"/>
    <w:rsid w:val="48322537"/>
    <w:rsid w:val="55CE424B"/>
    <w:rsid w:val="5F664C63"/>
    <w:rsid w:val="601D0531"/>
    <w:rsid w:val="71FA090D"/>
    <w:rsid w:val="7D1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97959E"/>
  <w15:docId w15:val="{61F54741-E23B-4960-8BD7-BA74EF6D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3553;&#38754;+&#31616;&#21382;6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封面+简历6.docx</Template>
  <TotalTime>1</TotalTime>
  <Pages>1</Pages>
  <Words>8</Words>
  <Characters>50</Characters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2017-07-08T05:46:00Z</dcterms:created>
  <dcterms:modified xsi:type="dcterms:W3CDTF">2020-05-20T09:10:00Z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