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50B6E" w14:textId="0F49ACE2" w:rsidR="00C67787" w:rsidRDefault="00D30E9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20B24" wp14:editId="2C7F6B35">
                <wp:simplePos x="0" y="0"/>
                <wp:positionH relativeFrom="column">
                  <wp:posOffset>2380615</wp:posOffset>
                </wp:positionH>
                <wp:positionV relativeFrom="paragraph">
                  <wp:posOffset>6096686</wp:posOffset>
                </wp:positionV>
                <wp:extent cx="2179929" cy="438912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929" cy="438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A88E3" w14:textId="68327301" w:rsidR="00C67787" w:rsidRPr="00D30E9B" w:rsidRDefault="00D30E9B">
                            <w:pPr>
                              <w:rPr>
                                <w:rFonts w:ascii="宋体" w:eastAsia="宋体" w:hAnsi="宋体"/>
                                <w:sz w:val="32"/>
                                <w:szCs w:val="32"/>
                              </w:rPr>
                            </w:pPr>
                            <w:r w:rsidRPr="00D30E9B">
                              <w:rPr>
                                <w:rFonts w:ascii="宋体" w:eastAsia="宋体" w:hAnsi="宋体" w:hint="eastAsia"/>
                                <w:sz w:val="32"/>
                                <w:szCs w:val="32"/>
                              </w:rPr>
                              <w:t>求职意向：x</w:t>
                            </w:r>
                            <w:r w:rsidRPr="00D30E9B">
                              <w:rPr>
                                <w:rFonts w:ascii="宋体" w:eastAsia="宋体" w:hAnsi="宋体"/>
                                <w:sz w:val="32"/>
                                <w:szCs w:val="32"/>
                              </w:rP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20B24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187.45pt;margin-top:480.05pt;width:171.65pt;height: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" filled="f" stroked="f" strokeweight=".5pt">
                <v:textbox>
                  <w:txbxContent>
                    <w:p w14:paraId="4A1A88E3" w14:textId="68327301" w:rsidR="00C67787" w:rsidRPr="00D30E9B" w:rsidRDefault="00D30E9B">
                      <w:pPr>
                        <w:rPr>
                          <w:rFonts w:ascii="宋体" w:eastAsia="宋体" w:hAnsi="宋体"/>
                          <w:sz w:val="32"/>
                          <w:szCs w:val="32"/>
                        </w:rPr>
                      </w:pPr>
                      <w:r w:rsidRPr="00D30E9B">
                        <w:rPr>
                          <w:rFonts w:ascii="宋体" w:eastAsia="宋体" w:hAnsi="宋体" w:hint="eastAsia"/>
                          <w:sz w:val="32"/>
                          <w:szCs w:val="32"/>
                        </w:rPr>
                        <w:t>求职意向：x</w:t>
                      </w:r>
                      <w:r w:rsidRPr="00D30E9B">
                        <w:rPr>
                          <w:rFonts w:ascii="宋体" w:eastAsia="宋体" w:hAnsi="宋体"/>
                          <w:sz w:val="32"/>
                          <w:szCs w:val="32"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  <w:r w:rsidR="006C37E2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DD021" wp14:editId="6D46AE08">
                <wp:simplePos x="0" y="0"/>
                <wp:positionH relativeFrom="margin">
                  <wp:posOffset>2746274</wp:posOffset>
                </wp:positionH>
                <wp:positionV relativeFrom="paragraph">
                  <wp:posOffset>968782</wp:posOffset>
                </wp:positionV>
                <wp:extent cx="833933" cy="4893869"/>
                <wp:effectExtent l="0" t="0" r="0" b="254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4893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62968" w14:textId="12FB6188" w:rsidR="006C37E2" w:rsidRPr="00D30E9B" w:rsidRDefault="006C37E2" w:rsidP="006C37E2">
                            <w:pPr>
                              <w:rPr>
                                <w:rFonts w:ascii="宋体" w:eastAsia="宋体" w:hAnsi="宋体" w:hint="eastAsia"/>
                                <w:color w:val="44546A"/>
                                <w:sz w:val="120"/>
                                <w:szCs w:val="120"/>
                              </w:rPr>
                            </w:pPr>
                            <w:r w:rsidRPr="00D30E9B">
                              <w:rPr>
                                <w:rFonts w:ascii="宋体" w:eastAsia="宋体" w:hAnsi="宋体"/>
                                <w:color w:val="44546A"/>
                                <w:sz w:val="96"/>
                                <w:szCs w:val="96"/>
                              </w:rPr>
                              <w:t>个人</w:t>
                            </w:r>
                            <w:r w:rsidRPr="00D30E9B">
                              <w:rPr>
                                <w:rFonts w:ascii="宋体" w:eastAsia="宋体" w:hAnsi="宋体" w:hint="eastAsia"/>
                                <w:color w:val="44546A"/>
                                <w:sz w:val="96"/>
                                <w:szCs w:val="96"/>
                              </w:rPr>
                              <w:t>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DD021" id="文本框 22" o:spid="_x0000_s1027" type="#_x0000_t202" style="position:absolute;left:0;text-align:left;margin-left:216.25pt;margin-top:76.3pt;width:65.65pt;height:385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" filled="f" stroked="f" strokeweight=".5pt">
                <v:textbox>
                  <w:txbxContent>
                    <w:p w14:paraId="03162968" w14:textId="12FB6188" w:rsidR="006C37E2" w:rsidRPr="00D30E9B" w:rsidRDefault="006C37E2" w:rsidP="006C37E2">
                      <w:pPr>
                        <w:rPr>
                          <w:rFonts w:ascii="宋体" w:eastAsia="宋体" w:hAnsi="宋体" w:hint="eastAsia"/>
                          <w:color w:val="44546A"/>
                          <w:sz w:val="120"/>
                          <w:szCs w:val="120"/>
                        </w:rPr>
                      </w:pPr>
                      <w:r w:rsidRPr="00D30E9B">
                        <w:rPr>
                          <w:rFonts w:ascii="宋体" w:eastAsia="宋体" w:hAnsi="宋体"/>
                          <w:color w:val="44546A"/>
                          <w:sz w:val="96"/>
                          <w:szCs w:val="96"/>
                        </w:rPr>
                        <w:t>个人</w:t>
                      </w:r>
                      <w:r w:rsidRPr="00D30E9B">
                        <w:rPr>
                          <w:rFonts w:ascii="宋体" w:eastAsia="宋体" w:hAnsi="宋体" w:hint="eastAsia"/>
                          <w:color w:val="44546A"/>
                          <w:sz w:val="96"/>
                          <w:szCs w:val="96"/>
                        </w:rPr>
                        <w:t>简历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C2C05" wp14:editId="1E419E33">
                <wp:simplePos x="0" y="0"/>
                <wp:positionH relativeFrom="column">
                  <wp:posOffset>2649855</wp:posOffset>
                </wp:positionH>
                <wp:positionV relativeFrom="paragraph">
                  <wp:posOffset>5530850</wp:posOffset>
                </wp:positionV>
                <wp:extent cx="1346200" cy="67119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79065" y="5988050"/>
                          <a:ext cx="1346200" cy="671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5843E" w14:textId="70567921" w:rsidR="00C67787" w:rsidRPr="00D30E9B" w:rsidRDefault="00D30E9B">
                            <w:pPr>
                              <w:jc w:val="distribute"/>
                              <w:rPr>
                                <w:rFonts w:ascii="宋体" w:eastAsia="宋体" w:hAnsi="宋体" w:cs="方正正中黑简体"/>
                                <w:sz w:val="72"/>
                                <w:szCs w:val="72"/>
                              </w:rPr>
                            </w:pPr>
                            <w:r w:rsidRPr="00D30E9B">
                              <w:rPr>
                                <w:rFonts w:ascii="宋体" w:eastAsia="宋体" w:hAnsi="宋体" w:cs="方正正中黑简体" w:hint="eastAsia"/>
                                <w:sz w:val="72"/>
                                <w:szCs w:val="72"/>
                              </w:rPr>
                              <w:t>x</w:t>
                            </w:r>
                            <w:r w:rsidRPr="00D30E9B">
                              <w:rPr>
                                <w:rFonts w:ascii="宋体" w:eastAsia="宋体" w:hAnsi="宋体" w:cs="方正正中黑简体"/>
                                <w:sz w:val="72"/>
                                <w:szCs w:val="72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C2C05" id="文本框 2" o:spid="_x0000_s1028" type="#_x0000_t202" style="position:absolute;left:0;text-align:left;margin-left:208.65pt;margin-top:435.5pt;width:106pt;height:5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" filled="f" stroked="f" strokeweight=".5pt">
                <v:textbox>
                  <w:txbxContent>
                    <w:p w14:paraId="2E55843E" w14:textId="70567921" w:rsidR="00C67787" w:rsidRPr="00D30E9B" w:rsidRDefault="00D30E9B">
                      <w:pPr>
                        <w:jc w:val="distribute"/>
                        <w:rPr>
                          <w:rFonts w:ascii="宋体" w:eastAsia="宋体" w:hAnsi="宋体" w:cs="方正正中黑简体"/>
                          <w:sz w:val="72"/>
                          <w:szCs w:val="72"/>
                        </w:rPr>
                      </w:pPr>
                      <w:r w:rsidRPr="00D30E9B">
                        <w:rPr>
                          <w:rFonts w:ascii="宋体" w:eastAsia="宋体" w:hAnsi="宋体" w:cs="方正正中黑简体" w:hint="eastAsia"/>
                          <w:sz w:val="72"/>
                          <w:szCs w:val="72"/>
                        </w:rPr>
                        <w:t>x</w:t>
                      </w:r>
                      <w:r w:rsidRPr="00D30E9B">
                        <w:rPr>
                          <w:rFonts w:ascii="宋体" w:eastAsia="宋体" w:hAnsi="宋体" w:cs="方正正中黑简体"/>
                          <w:sz w:val="72"/>
                          <w:szCs w:val="72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565ED109" wp14:editId="0E861D31">
            <wp:simplePos x="0" y="0"/>
            <wp:positionH relativeFrom="column">
              <wp:posOffset>-455930</wp:posOffset>
            </wp:positionH>
            <wp:positionV relativeFrom="page">
              <wp:posOffset>-3810</wp:posOffset>
            </wp:positionV>
            <wp:extent cx="7564755" cy="10689590"/>
            <wp:effectExtent l="0" t="0" r="17145" b="16510"/>
            <wp:wrapNone/>
            <wp:docPr id="1" name="图片 1" descr="D:\单页简历模板\稳重\0000000.jpg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单页简历模板\稳重\0000000.jpg0000000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4755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778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Malgun Gothic Semilight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正中黑简体">
    <w:altName w:val="微软雅黑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0C056B"/>
    <w:rsid w:val="001B33C1"/>
    <w:rsid w:val="002B039A"/>
    <w:rsid w:val="002C0B2A"/>
    <w:rsid w:val="006C37E2"/>
    <w:rsid w:val="007B1BAD"/>
    <w:rsid w:val="00884269"/>
    <w:rsid w:val="00A9444C"/>
    <w:rsid w:val="00C67787"/>
    <w:rsid w:val="00D30E9B"/>
    <w:rsid w:val="04C45E0B"/>
    <w:rsid w:val="13600F91"/>
    <w:rsid w:val="1BBE0B6D"/>
    <w:rsid w:val="382C77AC"/>
    <w:rsid w:val="54AB5E3E"/>
    <w:rsid w:val="5C722A8F"/>
    <w:rsid w:val="5F0D13AE"/>
    <w:rsid w:val="6E0C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CC26BE8"/>
  <w15:docId w15:val="{2E7530D6-359B-4BAB-92E9-F5D8AC2A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\AppData\Roaming\kingsoft\office6\templates\download\&#40664;&#35748;\&#21019;&#24847;&#31616;&#21382;&#23553;&#38754;JF0010B.doc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000000"/>
      </a:dk1>
      <a:lt1>
        <a:sysClr val="window" lastClr="FFFFFF"/>
      </a:lt1>
      <a:dk2>
        <a:srgbClr val="32AEFE"/>
      </a:dk2>
      <a:lt2>
        <a:srgbClr val="788094"/>
      </a:lt2>
      <a:accent1>
        <a:srgbClr val="9F8D4B"/>
      </a:accent1>
      <a:accent2>
        <a:srgbClr val="F75A5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Arial Unicode MS"/>
        <a:ea typeface="微软雅黑"/>
        <a:cs typeface=""/>
      </a:majorFont>
      <a:minorFont>
        <a:latin typeface="Arial Unicode MS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创意简历封面JF0010B.docx</Template>
  <TotalTime>2</TotalTime>
  <Pages>1</Pages>
  <Words>0</Words>
  <Characters>4</Characters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2017-07-22T13:29:00Z</dcterms:created>
  <dcterms:modified xsi:type="dcterms:W3CDTF">2020-05-20T09:14:00Z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