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3FF5B7" w14:textId="4DE40BA6" w:rsidR="001203E9" w:rsidRDefault="006D165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826CD4" wp14:editId="7889BE65">
                <wp:simplePos x="0" y="0"/>
                <wp:positionH relativeFrom="column">
                  <wp:posOffset>1958238</wp:posOffset>
                </wp:positionH>
                <wp:positionV relativeFrom="paragraph">
                  <wp:posOffset>643331</wp:posOffset>
                </wp:positionV>
                <wp:extent cx="2999232" cy="1009498"/>
                <wp:effectExtent l="0" t="0" r="0" b="635"/>
                <wp:wrapNone/>
                <wp:docPr id="19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232" cy="10094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75D623A6" w14:textId="2A0633D7" w:rsidR="006D165C" w:rsidRPr="006D165C" w:rsidRDefault="006D165C" w:rsidP="006D165C">
                            <w:pPr>
                              <w:spacing w:line="40" w:lineRule="atLeast"/>
                              <w:jc w:val="left"/>
                              <w:rPr>
                                <w:rFonts w:ascii="宋体" w:hAnsi="宋体"/>
                                <w:color w:val="FFFFFF"/>
                                <w:sz w:val="96"/>
                                <w:szCs w:val="96"/>
                              </w:rPr>
                            </w:pPr>
                            <w:r w:rsidRPr="006D165C">
                              <w:rPr>
                                <w:rFonts w:ascii="宋体" w:hAnsi="宋体" w:hint="eastAsia"/>
                                <w:color w:val="FFFFFF"/>
                                <w:sz w:val="96"/>
                                <w:szCs w:val="96"/>
                              </w:rPr>
                              <w:t>求职简历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26CD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54.2pt;margin-top:50.65pt;width:236.1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" filled="f" stroked="f">
                <v:textbox>
                  <w:txbxContent>
                    <w:p w14:paraId="75D623A6" w14:textId="2A0633D7" w:rsidR="006D165C" w:rsidRPr="006D165C" w:rsidRDefault="006D165C" w:rsidP="006D165C">
                      <w:pPr>
                        <w:spacing w:line="40" w:lineRule="atLeast"/>
                        <w:jc w:val="left"/>
                        <w:rPr>
                          <w:rFonts w:ascii="宋体" w:hAnsi="宋体"/>
                          <w:color w:val="FFFFFF"/>
                          <w:sz w:val="96"/>
                          <w:szCs w:val="96"/>
                        </w:rPr>
                      </w:pPr>
                      <w:r w:rsidRPr="006D165C">
                        <w:rPr>
                          <w:rFonts w:ascii="宋体" w:hAnsi="宋体" w:hint="eastAsia"/>
                          <w:color w:val="FFFFFF"/>
                          <w:sz w:val="96"/>
                          <w:szCs w:val="96"/>
                        </w:rPr>
                        <w:t>求职简历</w:t>
                      </w:r>
                    </w:p>
                  </w:txbxContent>
                </v:textbox>
              </v:shape>
            </w:pict>
          </mc:Fallback>
        </mc:AlternateContent>
      </w:r>
      <w:r w:rsidR="009836F6">
        <w:rPr>
          <w:rFonts w:ascii="微软雅黑" w:eastAsia="微软雅黑" w:hAnsi="微软雅黑" w:cs="微软雅黑" w:hint="eastAsia"/>
          <w:noProof/>
          <w:color w:val="FFFFFF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7C24DEB" wp14:editId="4433DB15">
            <wp:simplePos x="0" y="0"/>
            <wp:positionH relativeFrom="column">
              <wp:posOffset>-1137285</wp:posOffset>
            </wp:positionH>
            <wp:positionV relativeFrom="paragraph">
              <wp:posOffset>530225</wp:posOffset>
            </wp:positionV>
            <wp:extent cx="2480945" cy="1725295"/>
            <wp:effectExtent l="0" t="0" r="0" b="0"/>
            <wp:wrapNone/>
            <wp:docPr id="71" name="图片 71" descr="箭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 descr="箭头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36F6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14687CA3" wp14:editId="0782420D">
            <wp:simplePos x="0" y="0"/>
            <wp:positionH relativeFrom="column">
              <wp:posOffset>-1136650</wp:posOffset>
            </wp:positionH>
            <wp:positionV relativeFrom="paragraph">
              <wp:posOffset>-926465</wp:posOffset>
            </wp:positionV>
            <wp:extent cx="7558405" cy="10692130"/>
            <wp:effectExtent l="0" t="0" r="4445" b="13970"/>
            <wp:wrapNone/>
            <wp:docPr id="1" name="图片 1" descr="C:\Users\S\Desktop\45666.jpg45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S\Desktop\45666.jpg45666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9836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7C276" wp14:editId="409FBF10">
                <wp:simplePos x="0" y="0"/>
                <wp:positionH relativeFrom="column">
                  <wp:posOffset>3212465</wp:posOffset>
                </wp:positionH>
                <wp:positionV relativeFrom="paragraph">
                  <wp:posOffset>7446010</wp:posOffset>
                </wp:positionV>
                <wp:extent cx="2676525" cy="1616075"/>
                <wp:effectExtent l="0" t="0" r="0" b="0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88130" y="7783830"/>
                          <a:ext cx="2676525" cy="161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59695" w14:textId="60FACF0E" w:rsidR="001203E9" w:rsidRPr="006D165C" w:rsidRDefault="009836F6">
                            <w:pPr>
                              <w:rPr>
                                <w:rFonts w:ascii="宋体" w:hAnsi="宋体" w:cs="微软雅黑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D165C">
                              <w:rPr>
                                <w:rFonts w:ascii="宋体" w:hAnsi="宋体" w:cs="微软雅黑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姓名：</w:t>
                            </w:r>
                            <w:r w:rsidR="006D165C">
                              <w:rPr>
                                <w:rFonts w:ascii="宋体" w:hAnsi="宋体" w:cs="微软雅黑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x</w:t>
                            </w:r>
                            <w:r w:rsidR="006D165C">
                              <w:rPr>
                                <w:rFonts w:ascii="宋体" w:hAnsi="宋体" w:cs="微软雅黑"/>
                                <w:color w:val="FFFFFF" w:themeColor="background1"/>
                                <w:sz w:val="28"/>
                                <w:szCs w:val="28"/>
                              </w:rPr>
                              <w:t>xx</w:t>
                            </w:r>
                          </w:p>
                          <w:p w14:paraId="2FFE8ED2" w14:textId="6F4FFAE5" w:rsidR="001203E9" w:rsidRPr="006D165C" w:rsidRDefault="009836F6">
                            <w:pPr>
                              <w:rPr>
                                <w:rFonts w:ascii="宋体" w:hAnsi="宋体" w:cs="微软雅黑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D165C">
                              <w:rPr>
                                <w:rFonts w:ascii="宋体" w:hAnsi="宋体" w:cs="微软雅黑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电话：</w:t>
                            </w:r>
                            <w:r w:rsidR="006D165C">
                              <w:rPr>
                                <w:rFonts w:ascii="宋体" w:hAnsi="宋体" w:cs="微软雅黑"/>
                                <w:color w:val="FFFFFF" w:themeColor="background1"/>
                                <w:sz w:val="28"/>
                                <w:szCs w:val="28"/>
                              </w:rPr>
                              <w:t>xxxxxxxxxx</w:t>
                            </w:r>
                          </w:p>
                          <w:p w14:paraId="53B9ED13" w14:textId="2530CE01" w:rsidR="001203E9" w:rsidRPr="006D165C" w:rsidRDefault="009836F6">
                            <w:pPr>
                              <w:rPr>
                                <w:rFonts w:ascii="宋体" w:hAnsi="宋体" w:cs="微软雅黑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D165C">
                              <w:rPr>
                                <w:rFonts w:ascii="宋体" w:hAnsi="宋体" w:cs="微软雅黑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邮箱：</w:t>
                            </w:r>
                            <w:r w:rsidR="006D165C">
                              <w:rPr>
                                <w:rFonts w:ascii="宋体" w:hAnsi="宋体" w:cs="微软雅黑"/>
                                <w:color w:val="FFFFFF" w:themeColor="background1"/>
                                <w:sz w:val="28"/>
                                <w:szCs w:val="28"/>
                              </w:rPr>
                              <w:t>xxxxx</w:t>
                            </w:r>
                            <w:r w:rsidRPr="006D165C">
                              <w:rPr>
                                <w:rFonts w:ascii="宋体" w:hAnsi="宋体" w:cs="微软雅黑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@foxmail.com</w:t>
                            </w:r>
                          </w:p>
                          <w:p w14:paraId="1EC8C321" w14:textId="76F183DA" w:rsidR="001203E9" w:rsidRPr="006D165C" w:rsidRDefault="009836F6">
                            <w:pPr>
                              <w:rPr>
                                <w:rFonts w:ascii="宋体" w:hAnsi="宋体" w:cs="微软雅黑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D165C">
                              <w:rPr>
                                <w:rFonts w:ascii="宋体" w:hAnsi="宋体" w:cs="微软雅黑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求职意向：</w:t>
                            </w:r>
                            <w:r w:rsidR="006D165C">
                              <w:rPr>
                                <w:rFonts w:ascii="宋体" w:hAnsi="宋体" w:cs="微软雅黑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x</w:t>
                            </w:r>
                            <w:r w:rsidR="006D165C">
                              <w:rPr>
                                <w:rFonts w:ascii="宋体" w:hAnsi="宋体" w:cs="微软雅黑"/>
                                <w:color w:val="FFFFFF" w:themeColor="background1"/>
                                <w:sz w:val="28"/>
                                <w:szCs w:val="28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7C276" id="文本框 65" o:spid="_x0000_s1027" type="#_x0000_t202" style="position:absolute;left:0;text-align:left;margin-left:252.95pt;margin-top:586.3pt;width:210.75pt;height:12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" filled="f" stroked="f" strokeweight=".5pt">
                <v:textbox>
                  <w:txbxContent>
                    <w:p w14:paraId="2FD59695" w14:textId="60FACF0E" w:rsidR="001203E9" w:rsidRPr="006D165C" w:rsidRDefault="009836F6">
                      <w:pPr>
                        <w:rPr>
                          <w:rFonts w:ascii="宋体" w:hAnsi="宋体" w:cs="微软雅黑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D165C">
                        <w:rPr>
                          <w:rFonts w:ascii="宋体" w:hAnsi="宋体" w:cs="微软雅黑" w:hint="eastAsia"/>
                          <w:color w:val="FFFFFF" w:themeColor="background1"/>
                          <w:sz w:val="28"/>
                          <w:szCs w:val="28"/>
                        </w:rPr>
                        <w:t>姓名：</w:t>
                      </w:r>
                      <w:r w:rsidR="006D165C">
                        <w:rPr>
                          <w:rFonts w:ascii="宋体" w:hAnsi="宋体" w:cs="微软雅黑" w:hint="eastAsia"/>
                          <w:color w:val="FFFFFF" w:themeColor="background1"/>
                          <w:sz w:val="28"/>
                          <w:szCs w:val="28"/>
                        </w:rPr>
                        <w:t>x</w:t>
                      </w:r>
                      <w:r w:rsidR="006D165C">
                        <w:rPr>
                          <w:rFonts w:ascii="宋体" w:hAnsi="宋体" w:cs="微软雅黑"/>
                          <w:color w:val="FFFFFF" w:themeColor="background1"/>
                          <w:sz w:val="28"/>
                          <w:szCs w:val="28"/>
                        </w:rPr>
                        <w:t>xx</w:t>
                      </w:r>
                    </w:p>
                    <w:p w14:paraId="2FFE8ED2" w14:textId="6F4FFAE5" w:rsidR="001203E9" w:rsidRPr="006D165C" w:rsidRDefault="009836F6">
                      <w:pPr>
                        <w:rPr>
                          <w:rFonts w:ascii="宋体" w:hAnsi="宋体" w:cs="微软雅黑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D165C">
                        <w:rPr>
                          <w:rFonts w:ascii="宋体" w:hAnsi="宋体" w:cs="微软雅黑" w:hint="eastAsia"/>
                          <w:color w:val="FFFFFF" w:themeColor="background1"/>
                          <w:sz w:val="28"/>
                          <w:szCs w:val="28"/>
                        </w:rPr>
                        <w:t>电话：</w:t>
                      </w:r>
                      <w:r w:rsidR="006D165C">
                        <w:rPr>
                          <w:rFonts w:ascii="宋体" w:hAnsi="宋体" w:cs="微软雅黑"/>
                          <w:color w:val="FFFFFF" w:themeColor="background1"/>
                          <w:sz w:val="28"/>
                          <w:szCs w:val="28"/>
                        </w:rPr>
                        <w:t>xxxxxxxxxx</w:t>
                      </w:r>
                    </w:p>
                    <w:p w14:paraId="53B9ED13" w14:textId="2530CE01" w:rsidR="001203E9" w:rsidRPr="006D165C" w:rsidRDefault="009836F6">
                      <w:pPr>
                        <w:rPr>
                          <w:rFonts w:ascii="宋体" w:hAnsi="宋体" w:cs="微软雅黑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D165C">
                        <w:rPr>
                          <w:rFonts w:ascii="宋体" w:hAnsi="宋体" w:cs="微软雅黑" w:hint="eastAsia"/>
                          <w:color w:val="FFFFFF" w:themeColor="background1"/>
                          <w:sz w:val="28"/>
                          <w:szCs w:val="28"/>
                        </w:rPr>
                        <w:t>邮箱：</w:t>
                      </w:r>
                      <w:r w:rsidR="006D165C">
                        <w:rPr>
                          <w:rFonts w:ascii="宋体" w:hAnsi="宋体" w:cs="微软雅黑"/>
                          <w:color w:val="FFFFFF" w:themeColor="background1"/>
                          <w:sz w:val="28"/>
                          <w:szCs w:val="28"/>
                        </w:rPr>
                        <w:t>xxxxx</w:t>
                      </w:r>
                      <w:r w:rsidRPr="006D165C">
                        <w:rPr>
                          <w:rFonts w:ascii="宋体" w:hAnsi="宋体" w:cs="微软雅黑" w:hint="eastAsia"/>
                          <w:color w:val="FFFFFF" w:themeColor="background1"/>
                          <w:sz w:val="28"/>
                          <w:szCs w:val="28"/>
                        </w:rPr>
                        <w:t>@foxmail.com</w:t>
                      </w:r>
                    </w:p>
                    <w:p w14:paraId="1EC8C321" w14:textId="76F183DA" w:rsidR="001203E9" w:rsidRPr="006D165C" w:rsidRDefault="009836F6">
                      <w:pPr>
                        <w:rPr>
                          <w:rFonts w:ascii="宋体" w:hAnsi="宋体" w:cs="微软雅黑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D165C">
                        <w:rPr>
                          <w:rFonts w:ascii="宋体" w:hAnsi="宋体" w:cs="微软雅黑" w:hint="eastAsia"/>
                          <w:color w:val="FFFFFF" w:themeColor="background1"/>
                          <w:sz w:val="28"/>
                          <w:szCs w:val="28"/>
                        </w:rPr>
                        <w:t>求职意向：</w:t>
                      </w:r>
                      <w:r w:rsidR="006D165C">
                        <w:rPr>
                          <w:rFonts w:ascii="宋体" w:hAnsi="宋体" w:cs="微软雅黑" w:hint="eastAsia"/>
                          <w:color w:val="FFFFFF" w:themeColor="background1"/>
                          <w:sz w:val="28"/>
                          <w:szCs w:val="28"/>
                        </w:rPr>
                        <w:t>x</w:t>
                      </w:r>
                      <w:r w:rsidR="006D165C">
                        <w:rPr>
                          <w:rFonts w:ascii="宋体" w:hAnsi="宋体" w:cs="微软雅黑"/>
                          <w:color w:val="FFFFFF" w:themeColor="background1"/>
                          <w:sz w:val="28"/>
                          <w:szCs w:val="28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 w:rsidR="009836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A738F" wp14:editId="498FFEC1">
                <wp:simplePos x="0" y="0"/>
                <wp:positionH relativeFrom="column">
                  <wp:posOffset>3116580</wp:posOffset>
                </wp:positionH>
                <wp:positionV relativeFrom="paragraph">
                  <wp:posOffset>1722120</wp:posOffset>
                </wp:positionV>
                <wp:extent cx="1689735" cy="488315"/>
                <wp:effectExtent l="0" t="0" r="0" b="0"/>
                <wp:wrapNone/>
                <wp:docPr id="17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735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6F0839A0" w14:textId="77777777" w:rsidR="001203E9" w:rsidRPr="006D165C" w:rsidRDefault="009836F6">
                            <w:pPr>
                              <w:spacing w:line="40" w:lineRule="atLeast"/>
                              <w:jc w:val="left"/>
                              <w:rPr>
                                <w:rFonts w:ascii="宋体" w:hAnsi="宋体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6D165C">
                              <w:rPr>
                                <w:rFonts w:ascii="宋体" w:hAnsi="宋体" w:hint="eastAsia"/>
                                <w:color w:val="FFFFFF"/>
                                <w:sz w:val="18"/>
                                <w:szCs w:val="18"/>
                              </w:rPr>
                              <w:t>给我一个机会，还你一个精彩</w:t>
                            </w:r>
                          </w:p>
                          <w:p w14:paraId="29979EFF" w14:textId="77777777" w:rsidR="001203E9" w:rsidRPr="006D165C" w:rsidRDefault="009836F6">
                            <w:pPr>
                              <w:spacing w:line="40" w:lineRule="atLeast"/>
                              <w:jc w:val="left"/>
                              <w:rPr>
                                <w:rFonts w:ascii="宋体" w:hAnsi="宋体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6D165C">
                              <w:rPr>
                                <w:rFonts w:ascii="宋体" w:hAnsi="宋体" w:hint="eastAsia"/>
                                <w:color w:val="FFFFFF"/>
                                <w:sz w:val="18"/>
                                <w:szCs w:val="18"/>
                              </w:rPr>
                              <w:t>A chance</w:t>
                            </w:r>
                            <w:r w:rsidRPr="006D165C">
                              <w:rPr>
                                <w:rFonts w:ascii="宋体" w:hAnsi="宋体" w:hint="eastAsia"/>
                                <w:color w:val="FFFFFF"/>
                                <w:sz w:val="18"/>
                                <w:szCs w:val="18"/>
                              </w:rPr>
                              <w:t>，</w:t>
                            </w:r>
                            <w:r w:rsidRPr="006D165C">
                              <w:rPr>
                                <w:rFonts w:ascii="宋体" w:hAnsi="宋体" w:hint="eastAsia"/>
                                <w:color w:val="FFFFFF"/>
                                <w:sz w:val="18"/>
                                <w:szCs w:val="18"/>
                              </w:rPr>
                              <w:t>a surprise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1ADA738F" id="_x0000_s1028" type="#_x0000_t202" style="position:absolute;left:0;text-align:left;margin-left:245.4pt;margin-top:135.6pt;width:133.05pt;height:3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" filled="f" stroked="f">
                <v:textbox>
                  <w:txbxContent>
                    <w:p w14:paraId="6F0839A0" w14:textId="77777777" w:rsidR="001203E9" w:rsidRPr="006D165C" w:rsidRDefault="009836F6">
                      <w:pPr>
                        <w:spacing w:line="40" w:lineRule="atLeast"/>
                        <w:jc w:val="left"/>
                        <w:rPr>
                          <w:rFonts w:ascii="宋体" w:hAnsi="宋体"/>
                          <w:color w:val="FFFFFF"/>
                          <w:sz w:val="18"/>
                          <w:szCs w:val="18"/>
                        </w:rPr>
                      </w:pPr>
                      <w:r w:rsidRPr="006D165C">
                        <w:rPr>
                          <w:rFonts w:ascii="宋体" w:hAnsi="宋体" w:hint="eastAsia"/>
                          <w:color w:val="FFFFFF"/>
                          <w:sz w:val="18"/>
                          <w:szCs w:val="18"/>
                        </w:rPr>
                        <w:t>给我一个机会，还你一个精彩</w:t>
                      </w:r>
                    </w:p>
                    <w:p w14:paraId="29979EFF" w14:textId="77777777" w:rsidR="001203E9" w:rsidRPr="006D165C" w:rsidRDefault="009836F6">
                      <w:pPr>
                        <w:spacing w:line="40" w:lineRule="atLeast"/>
                        <w:jc w:val="left"/>
                        <w:rPr>
                          <w:rFonts w:ascii="宋体" w:hAnsi="宋体"/>
                          <w:color w:val="FFFFFF"/>
                          <w:sz w:val="18"/>
                          <w:szCs w:val="18"/>
                        </w:rPr>
                      </w:pPr>
                      <w:r w:rsidRPr="006D165C">
                        <w:rPr>
                          <w:rFonts w:ascii="宋体" w:hAnsi="宋体" w:hint="eastAsia"/>
                          <w:color w:val="FFFFFF"/>
                          <w:sz w:val="18"/>
                          <w:szCs w:val="18"/>
                        </w:rPr>
                        <w:t>A chance</w:t>
                      </w:r>
                      <w:r w:rsidRPr="006D165C">
                        <w:rPr>
                          <w:rFonts w:ascii="宋体" w:hAnsi="宋体" w:hint="eastAsia"/>
                          <w:color w:val="FFFFFF"/>
                          <w:sz w:val="18"/>
                          <w:szCs w:val="18"/>
                        </w:rPr>
                        <w:t>，</w:t>
                      </w:r>
                      <w:r w:rsidRPr="006D165C">
                        <w:rPr>
                          <w:rFonts w:ascii="宋体" w:hAnsi="宋体" w:hint="eastAsia"/>
                          <w:color w:val="FFFFFF"/>
                          <w:sz w:val="18"/>
                          <w:szCs w:val="18"/>
                        </w:rPr>
                        <w:t>a surprise</w:t>
                      </w:r>
                    </w:p>
                  </w:txbxContent>
                </v:textbox>
              </v:shape>
            </w:pict>
          </mc:Fallback>
        </mc:AlternateContent>
      </w:r>
      <w:r w:rsidR="009836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D08BB" wp14:editId="3EB4C6E0">
                <wp:simplePos x="0" y="0"/>
                <wp:positionH relativeFrom="column">
                  <wp:posOffset>1491615</wp:posOffset>
                </wp:positionH>
                <wp:positionV relativeFrom="paragraph">
                  <wp:posOffset>1611630</wp:posOffset>
                </wp:positionV>
                <wp:extent cx="1637030" cy="6413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0616ED89" w14:textId="77777777" w:rsidR="001203E9" w:rsidRPr="006D165C" w:rsidRDefault="009836F6">
                            <w:pPr>
                              <w:spacing w:line="40" w:lineRule="atLeast"/>
                              <w:rPr>
                                <w:rFonts w:ascii="宋体" w:hAnsi="宋体"/>
                                <w:color w:val="AB9C28"/>
                                <w:sz w:val="72"/>
                                <w:szCs w:val="72"/>
                              </w:rPr>
                            </w:pPr>
                            <w:r w:rsidRPr="006D165C">
                              <w:rPr>
                                <w:rFonts w:ascii="宋体" w:hAnsi="宋体"/>
                                <w:color w:val="AB9C28"/>
                                <w:sz w:val="72"/>
                                <w:szCs w:val="72"/>
                              </w:rPr>
                              <w:t>RESUME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342D08BB" id="_x0000_s1029" type="#_x0000_t202" style="position:absolute;left:0;text-align:left;margin-left:117.45pt;margin-top:126.9pt;width:128.9pt;height:5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" filled="f" stroked="f">
                <v:textbox>
                  <w:txbxContent>
                    <w:p w14:paraId="0616ED89" w14:textId="77777777" w:rsidR="001203E9" w:rsidRPr="006D165C" w:rsidRDefault="009836F6">
                      <w:pPr>
                        <w:spacing w:line="40" w:lineRule="atLeast"/>
                        <w:rPr>
                          <w:rFonts w:ascii="宋体" w:hAnsi="宋体"/>
                          <w:color w:val="AB9C28"/>
                          <w:sz w:val="72"/>
                          <w:szCs w:val="72"/>
                        </w:rPr>
                      </w:pPr>
                      <w:r w:rsidRPr="006D165C">
                        <w:rPr>
                          <w:rFonts w:ascii="宋体" w:hAnsi="宋体"/>
                          <w:color w:val="AB9C28"/>
                          <w:sz w:val="72"/>
                          <w:szCs w:val="72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03E9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48C79" w14:textId="77777777" w:rsidR="009836F6" w:rsidRDefault="009836F6">
      <w:r>
        <w:separator/>
      </w:r>
    </w:p>
  </w:endnote>
  <w:endnote w:type="continuationSeparator" w:id="0">
    <w:p w14:paraId="224299CC" w14:textId="77777777" w:rsidR="009836F6" w:rsidRDefault="0098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80616" w14:textId="77777777" w:rsidR="009836F6" w:rsidRDefault="009836F6">
      <w:r>
        <w:separator/>
      </w:r>
    </w:p>
  </w:footnote>
  <w:footnote w:type="continuationSeparator" w:id="0">
    <w:p w14:paraId="4AC98BFF" w14:textId="77777777" w:rsidR="009836F6" w:rsidRDefault="00983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C353D" w14:textId="77777777" w:rsidR="001203E9" w:rsidRDefault="001203E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44A2333"/>
    <w:rsid w:val="001203E9"/>
    <w:rsid w:val="006D165C"/>
    <w:rsid w:val="009836F6"/>
    <w:rsid w:val="029F34E7"/>
    <w:rsid w:val="3331087A"/>
    <w:rsid w:val="344A2333"/>
    <w:rsid w:val="35F54B9A"/>
    <w:rsid w:val="57374816"/>
    <w:rsid w:val="59EC5083"/>
    <w:rsid w:val="614A35AB"/>
    <w:rsid w:val="616C6C13"/>
    <w:rsid w:val="62197C38"/>
    <w:rsid w:val="7C682BB1"/>
    <w:rsid w:val="7F5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97608C1"/>
  <w15:docId w15:val="{920C874B-99E5-4D3A-A10B-A3C98F7F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caption" w:semiHidden="1" w:unhideWhenUsed="1" w:qFormat="1"/>
    <w:lsdException w:name="Title" w:qFormat="1"/>
    <w:lsdException w:name="Default Paragraph Font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table" w:styleId="a5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\AppData\Roaming\kingsoft\office6\templates\download\&#40664;&#35748;\&#31616;&#32422;&#28145;&#34013;&#27785;&#31283;&#22823;&#27668;&#27714;&#32844;&#31616;&#21382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简约深蓝沉稳大气求职简历.doc</Template>
  <TotalTime>1</TotalTime>
  <Pages>1</Pages>
  <Words>1</Words>
  <Characters>6</Characters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2017-09-10T07:09:00Z</dcterms:created>
  <dcterms:modified xsi:type="dcterms:W3CDTF">2020-05-20T09:24:00Z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