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3EAE307" w14:textId="77777777" w:rsidR="00941610" w:rsidRDefault="0091110F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0987C612" wp14:editId="38C66643">
                <wp:simplePos x="0" y="0"/>
                <wp:positionH relativeFrom="column">
                  <wp:posOffset>-466725</wp:posOffset>
                </wp:positionH>
                <wp:positionV relativeFrom="paragraph">
                  <wp:posOffset>-459105</wp:posOffset>
                </wp:positionV>
                <wp:extent cx="7586345" cy="10717530"/>
                <wp:effectExtent l="0" t="0" r="14605" b="762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4455" y="125095"/>
                          <a:ext cx="7586345" cy="107175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-36.75pt;margin-top:-36.15pt;height:843.9pt;width:597.35pt;z-index:-251666432;v-text-anchor:middle;mso-width-relative:page;mso-height-relative:page;" fillcolor="#FFFFFF [3212]" filled="t" stroked="f" coordsize="21600,21600" o:gfxdata="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8OOJ&#10;WdoAAAANAQAADwAAAAAAAAABACAAAAAiAAAAZHJzL2Rvd25yZXYueG1sUEsBAhQAFAAAAAgAh07i&#10;QPhh855ZAgAAiAQAAA4AAAAAAAAAAQAgAAAAKQEAAGRycy9lMm9Eb2MueG1sUEsFBgAAAAAGAAYA&#10;WQEAAPQ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2E4DDFA3" wp14:editId="7C89305A">
                <wp:simplePos x="0" y="0"/>
                <wp:positionH relativeFrom="margin">
                  <wp:posOffset>5210175</wp:posOffset>
                </wp:positionH>
                <wp:positionV relativeFrom="paragraph">
                  <wp:posOffset>-386715</wp:posOffset>
                </wp:positionV>
                <wp:extent cx="3818890" cy="3166745"/>
                <wp:effectExtent l="426720" t="546735" r="40640" b="20320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8890" cy="3166745"/>
                          <a:chOff x="0" y="-47802"/>
                          <a:chExt cx="4919414" cy="4268418"/>
                        </a:xfrm>
                      </wpg:grpSpPr>
                      <wps:wsp>
                        <wps:cNvPr id="10" name="矩形 9"/>
                        <wps:cNvSpPr/>
                        <wps:spPr>
                          <a:xfrm rot="2700000">
                            <a:off x="0" y="256369"/>
                            <a:ext cx="2810810" cy="2810809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B0F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6" name="矩形 5"/>
                        <wps:cNvSpPr/>
                        <wps:spPr>
                          <a:xfrm rot="2700000">
                            <a:off x="764140" y="31661"/>
                            <a:ext cx="3558560" cy="3399633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6" name="任意多边形 31"/>
                        <wps:cNvSpPr/>
                        <wps:spPr>
                          <a:xfrm>
                            <a:off x="96680" y="1739152"/>
                            <a:ext cx="4822734" cy="2481464"/>
                          </a:xfrm>
                          <a:custGeom>
                            <a:avLst/>
                            <a:gdLst>
                              <a:gd name="connsiteX0" fmla="*/ 0 w 4962928"/>
                              <a:gd name="connsiteY0" fmla="*/ 0 h 2481464"/>
                              <a:gd name="connsiteX1" fmla="*/ 4962928 w 4962928"/>
                              <a:gd name="connsiteY1" fmla="*/ 0 h 2481464"/>
                              <a:gd name="connsiteX2" fmla="*/ 2481464 w 4962928"/>
                              <a:gd name="connsiteY2" fmla="*/ 2481464 h 24814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962928" h="2481464">
                                <a:moveTo>
                                  <a:pt x="0" y="0"/>
                                </a:moveTo>
                                <a:lnTo>
                                  <a:pt x="4962928" y="0"/>
                                </a:lnTo>
                                <a:lnTo>
                                  <a:pt x="2481464" y="2481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  <a:alpha val="19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410.25pt;margin-top:-30.45pt;height:249.35pt;width:300.7pt;mso-position-horizontal-relative:margin;z-index:251651072;mso-width-relative:page;mso-height-relative:page;" coordorigin="0,-47802" coordsize="4919414,4268418" o:gfxdata="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">
                <o:lock v:ext="edit" aspectratio="f"/>
                <v:rect id="矩形 9" o:spid="_x0000_s1026" o:spt="1" style="position:absolute;left:0;top:256369;height:2810809;width:2810810;rotation:2949120f;v-text-anchor:middle;" filled="f" stroked="t" coordsize="21600,21600" o:gfxdata="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CPMfr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00B0F0" miterlimit="8" joinstyle="miter"/>
                  <v:imagedata o:title=""/>
                  <o:lock v:ext="edit" aspectratio="f"/>
                </v:rect>
                <v:rect id="矩形 5" o:spid="_x0000_s1026" o:spt="1" style="position:absolute;left:764140;top:31661;height:3399633;width:3558560;rotation:2949120f;v-text-anchor:middle;" fillcolor="#00B0F0" filled="t" stroked="f" coordsize="21600,21600" o:gfxdata="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/4HtugAAANo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任意多边形 31" o:spid="_x0000_s1026" o:spt="100" style="position:absolute;left:96680;top:1739152;height:2481464;width:4822734;v-text-anchor:middle;" fillcolor="#BFBFBF [2412]" filled="t" stroked="f" coordsize="4962928,2481464" o:gfxdata="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yh34ugAAANsA&#10;AAAPAAAAAAAAAAEAIAAAACIAAABkcnMvZG93bnJldi54bWxQSwECFAAUAAAACACHTuJAMy8FnjsA&#10;AAA5AAAAEAAAAAAAAAABACAAAAAJAQAAZHJzL3NoYXBleG1sLnhtbFBLBQYAAAAABgAGAFsBAACz&#10;AwAAAAA=&#10;" path="m0,0l4962928,0,2481464,2481464xe">
                  <v:path o:connectlocs="0,0;4822734,0;2411367,2481464" o:connectangles="0,0,0"/>
                  <v:fill on="t" opacity="12451f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w:t xml:space="preserve"> </w:t>
      </w:r>
    </w:p>
    <w:p w14:paraId="45146A7F" w14:textId="77777777" w:rsidR="00941610" w:rsidRDefault="0094161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3B4653A4" w14:textId="77777777" w:rsidR="00941610" w:rsidRDefault="0094161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14039BB0" w14:textId="77777777" w:rsidR="00941610" w:rsidRDefault="00941610"/>
    <w:p w14:paraId="697871FF" w14:textId="77777777" w:rsidR="00941610" w:rsidRDefault="0091110F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610D91E" wp14:editId="3F662772">
                <wp:simplePos x="0" y="0"/>
                <wp:positionH relativeFrom="column">
                  <wp:posOffset>1773555</wp:posOffset>
                </wp:positionH>
                <wp:positionV relativeFrom="paragraph">
                  <wp:posOffset>292100</wp:posOffset>
                </wp:positionV>
                <wp:extent cx="1445895" cy="1898015"/>
                <wp:effectExtent l="0" t="0" r="0" b="0"/>
                <wp:wrapNone/>
                <wp:docPr id="7180" name="文本框 7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30755" y="1938020"/>
                          <a:ext cx="1445895" cy="1898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342E874" w14:textId="77777777" w:rsidR="00941610" w:rsidRPr="00A47B05" w:rsidRDefault="0091110F">
                            <w:pPr>
                              <w:rPr>
                                <w:rFonts w:ascii="宋体" w:eastAsia="宋体" w:hAnsi="宋体"/>
                                <w:color w:val="00B0F0"/>
                                <w:sz w:val="200"/>
                                <w:szCs w:val="200"/>
                              </w:rPr>
                            </w:pPr>
                            <w:r w:rsidRPr="00A47B05">
                              <w:rPr>
                                <w:rFonts w:ascii="宋体" w:eastAsia="宋体" w:hAnsi="宋体" w:hint="eastAsia"/>
                                <w:color w:val="00B0F0"/>
                                <w:sz w:val="200"/>
                                <w:szCs w:val="200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10D91E" id="_x0000_t202" coordsize="21600,21600" o:spt="202" path="m,l,21600r21600,l21600,xe">
                <v:stroke joinstyle="miter"/>
                <v:path gradientshapeok="t" o:connecttype="rect"/>
              </v:shapetype>
              <v:shape id="文本框 7180" o:spid="_x0000_s1026" type="#_x0000_t202" style="position:absolute;left:0;text-align:left;margin-left:139.65pt;margin-top:23pt;width:113.85pt;height:149.4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" filled="f" stroked="f" strokeweight=".5pt">
                <v:textbox>
                  <w:txbxContent>
                    <w:p w14:paraId="2342E874" w14:textId="77777777" w:rsidR="00941610" w:rsidRPr="00A47B05" w:rsidRDefault="0091110F">
                      <w:pPr>
                        <w:rPr>
                          <w:rFonts w:ascii="宋体" w:eastAsia="宋体" w:hAnsi="宋体"/>
                          <w:color w:val="00B0F0"/>
                          <w:sz w:val="200"/>
                          <w:szCs w:val="200"/>
                        </w:rPr>
                      </w:pPr>
                      <w:r w:rsidRPr="00A47B05">
                        <w:rPr>
                          <w:rFonts w:ascii="宋体" w:eastAsia="宋体" w:hAnsi="宋体" w:hint="eastAsia"/>
                          <w:color w:val="00B0F0"/>
                          <w:sz w:val="200"/>
                          <w:szCs w:val="20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4D040832" wp14:editId="2EBB4074">
                <wp:simplePos x="0" y="0"/>
                <wp:positionH relativeFrom="column">
                  <wp:posOffset>-1134110</wp:posOffset>
                </wp:positionH>
                <wp:positionV relativeFrom="paragraph">
                  <wp:posOffset>5145405</wp:posOffset>
                </wp:positionV>
                <wp:extent cx="594995" cy="558800"/>
                <wp:effectExtent l="76200" t="0" r="0" b="50800"/>
                <wp:wrapNone/>
                <wp:docPr id="70074" name="Group 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8666">
                          <a:off x="0" y="0"/>
                          <a:ext cx="594995" cy="558800"/>
                          <a:chOff x="-205" y="158998"/>
                          <a:chExt cx="647" cy="419"/>
                        </a:xfrm>
                      </wpg:grpSpPr>
                      <wpg:grpSp>
                        <wpg:cNvPr id="70075" name="Group 173"/>
                        <wpg:cNvGrpSpPr/>
                        <wpg:grpSpPr>
                          <a:xfrm rot="-708963">
                            <a:off x="108" y="159085"/>
                            <a:ext cx="334" cy="332"/>
                            <a:chOff x="42" y="158771"/>
                            <a:chExt cx="497" cy="494"/>
                          </a:xfrm>
                        </wpg:grpSpPr>
                        <wps:wsp>
                          <wps:cNvPr id="70076" name="Freeform 174"/>
                          <wps:cNvSpPr/>
                          <wps:spPr bwMode="auto">
                            <a:xfrm rot="-792879">
                              <a:off x="42" y="158771"/>
                              <a:ext cx="225" cy="268"/>
                            </a:xfrm>
                            <a:custGeom>
                              <a:avLst/>
                              <a:gdLst>
                                <a:gd name="T0" fmla="*/ 191 w 134"/>
                                <a:gd name="T1" fmla="*/ 265 h 159"/>
                                <a:gd name="T2" fmla="*/ 77 w 134"/>
                                <a:gd name="T3" fmla="*/ 142 h 159"/>
                                <a:gd name="T4" fmla="*/ 34 w 134"/>
                                <a:gd name="T5" fmla="*/ 46 h 159"/>
                                <a:gd name="T6" fmla="*/ 0 w 134"/>
                                <a:gd name="T7" fmla="*/ 8 h 159"/>
                                <a:gd name="T8" fmla="*/ 119 w 134"/>
                                <a:gd name="T9" fmla="*/ 19 h 159"/>
                                <a:gd name="T10" fmla="*/ 220 w 134"/>
                                <a:gd name="T11" fmla="*/ 152 h 159"/>
                                <a:gd name="T12" fmla="*/ 200 w 134"/>
                                <a:gd name="T13" fmla="*/ 268 h 159"/>
                                <a:gd name="T14" fmla="*/ 191 w 134"/>
                                <a:gd name="T15" fmla="*/ 265 h 159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w 134"/>
                                <a:gd name="T25" fmla="*/ 0 h 159"/>
                                <a:gd name="T26" fmla="*/ 134 w 134"/>
                                <a:gd name="T27" fmla="*/ 159 h 159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T24" t="T25" r="T26" b="T27"/>
                              <a:pathLst>
                                <a:path w="134" h="159">
                                  <a:moveTo>
                                    <a:pt x="114" y="157"/>
                                  </a:moveTo>
                                  <a:cubicBezTo>
                                    <a:pt x="134" y="108"/>
                                    <a:pt x="77" y="117"/>
                                    <a:pt x="46" y="84"/>
                                  </a:cubicBezTo>
                                  <a:cubicBezTo>
                                    <a:pt x="21" y="60"/>
                                    <a:pt x="29" y="44"/>
                                    <a:pt x="20" y="27"/>
                                  </a:cubicBezTo>
                                  <a:cubicBezTo>
                                    <a:pt x="20" y="12"/>
                                    <a:pt x="0" y="0"/>
                                    <a:pt x="0" y="5"/>
                                  </a:cubicBezTo>
                                  <a:cubicBezTo>
                                    <a:pt x="3" y="4"/>
                                    <a:pt x="37" y="1"/>
                                    <a:pt x="71" y="11"/>
                                  </a:cubicBezTo>
                                  <a:cubicBezTo>
                                    <a:pt x="106" y="19"/>
                                    <a:pt x="133" y="54"/>
                                    <a:pt x="131" y="90"/>
                                  </a:cubicBezTo>
                                  <a:cubicBezTo>
                                    <a:pt x="129" y="118"/>
                                    <a:pt x="118" y="135"/>
                                    <a:pt x="119" y="159"/>
                                  </a:cubicBezTo>
                                  <a:lnTo>
                                    <a:pt x="11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70077" name="Freeform 175"/>
                          <wps:cNvSpPr/>
                          <wps:spPr bwMode="auto">
                            <a:xfrm rot="-792879">
                              <a:off x="314" y="158997"/>
                              <a:ext cx="225" cy="268"/>
                            </a:xfrm>
                            <a:custGeom>
                              <a:avLst/>
                              <a:gdLst>
                                <a:gd name="T0" fmla="*/ 191 w 134"/>
                                <a:gd name="T1" fmla="*/ 265 h 159"/>
                                <a:gd name="T2" fmla="*/ 77 w 134"/>
                                <a:gd name="T3" fmla="*/ 142 h 159"/>
                                <a:gd name="T4" fmla="*/ 34 w 134"/>
                                <a:gd name="T5" fmla="*/ 46 h 159"/>
                                <a:gd name="T6" fmla="*/ 0 w 134"/>
                                <a:gd name="T7" fmla="*/ 8 h 159"/>
                                <a:gd name="T8" fmla="*/ 119 w 134"/>
                                <a:gd name="T9" fmla="*/ 19 h 159"/>
                                <a:gd name="T10" fmla="*/ 220 w 134"/>
                                <a:gd name="T11" fmla="*/ 152 h 159"/>
                                <a:gd name="T12" fmla="*/ 200 w 134"/>
                                <a:gd name="T13" fmla="*/ 268 h 159"/>
                                <a:gd name="T14" fmla="*/ 191 w 134"/>
                                <a:gd name="T15" fmla="*/ 265 h 159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w 134"/>
                                <a:gd name="T25" fmla="*/ 0 h 159"/>
                                <a:gd name="T26" fmla="*/ 134 w 134"/>
                                <a:gd name="T27" fmla="*/ 159 h 159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T24" t="T25" r="T26" b="T27"/>
                              <a:pathLst>
                                <a:path w="134" h="159">
                                  <a:moveTo>
                                    <a:pt x="114" y="157"/>
                                  </a:moveTo>
                                  <a:cubicBezTo>
                                    <a:pt x="134" y="108"/>
                                    <a:pt x="77" y="117"/>
                                    <a:pt x="46" y="84"/>
                                  </a:cubicBezTo>
                                  <a:cubicBezTo>
                                    <a:pt x="21" y="60"/>
                                    <a:pt x="29" y="44"/>
                                    <a:pt x="20" y="27"/>
                                  </a:cubicBezTo>
                                  <a:cubicBezTo>
                                    <a:pt x="20" y="12"/>
                                    <a:pt x="0" y="0"/>
                                    <a:pt x="0" y="5"/>
                                  </a:cubicBezTo>
                                  <a:cubicBezTo>
                                    <a:pt x="3" y="4"/>
                                    <a:pt x="37" y="1"/>
                                    <a:pt x="71" y="11"/>
                                  </a:cubicBezTo>
                                  <a:cubicBezTo>
                                    <a:pt x="106" y="19"/>
                                    <a:pt x="133" y="54"/>
                                    <a:pt x="131" y="90"/>
                                  </a:cubicBezTo>
                                  <a:cubicBezTo>
                                    <a:pt x="129" y="118"/>
                                    <a:pt x="118" y="135"/>
                                    <a:pt x="119" y="159"/>
                                  </a:cubicBezTo>
                                  <a:lnTo>
                                    <a:pt x="114" y="1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Pr id="70078" name="Group 176"/>
                        <wpg:cNvGrpSpPr/>
                        <wpg:grpSpPr>
                          <a:xfrm rot="2364528" flipH="1">
                            <a:off x="-205" y="158998"/>
                            <a:ext cx="334" cy="332"/>
                            <a:chOff x="0" y="158750"/>
                            <a:chExt cx="497" cy="494"/>
                          </a:xfrm>
                        </wpg:grpSpPr>
                        <wps:wsp>
                          <wps:cNvPr id="70079" name="Freeform 177"/>
                          <wps:cNvSpPr/>
                          <wps:spPr bwMode="auto">
                            <a:xfrm rot="-792879">
                              <a:off x="0" y="158750"/>
                              <a:ext cx="225" cy="268"/>
                            </a:xfrm>
                            <a:custGeom>
                              <a:avLst/>
                              <a:gdLst>
                                <a:gd name="T0" fmla="*/ 191 w 134"/>
                                <a:gd name="T1" fmla="*/ 265 h 159"/>
                                <a:gd name="T2" fmla="*/ 77 w 134"/>
                                <a:gd name="T3" fmla="*/ 142 h 159"/>
                                <a:gd name="T4" fmla="*/ 34 w 134"/>
                                <a:gd name="T5" fmla="*/ 46 h 159"/>
                                <a:gd name="T6" fmla="*/ 0 w 134"/>
                                <a:gd name="T7" fmla="*/ 8 h 159"/>
                                <a:gd name="T8" fmla="*/ 119 w 134"/>
                                <a:gd name="T9" fmla="*/ 19 h 159"/>
                                <a:gd name="T10" fmla="*/ 220 w 134"/>
                                <a:gd name="T11" fmla="*/ 152 h 159"/>
                                <a:gd name="T12" fmla="*/ 200 w 134"/>
                                <a:gd name="T13" fmla="*/ 268 h 159"/>
                                <a:gd name="T14" fmla="*/ 191 w 134"/>
                                <a:gd name="T15" fmla="*/ 265 h 159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w 134"/>
                                <a:gd name="T25" fmla="*/ 0 h 159"/>
                                <a:gd name="T26" fmla="*/ 134 w 134"/>
                                <a:gd name="T27" fmla="*/ 159 h 159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T24" t="T25" r="T26" b="T27"/>
                              <a:pathLst>
                                <a:path w="134" h="159">
                                  <a:moveTo>
                                    <a:pt x="114" y="157"/>
                                  </a:moveTo>
                                  <a:cubicBezTo>
                                    <a:pt x="134" y="108"/>
                                    <a:pt x="77" y="117"/>
                                    <a:pt x="46" y="84"/>
                                  </a:cubicBezTo>
                                  <a:cubicBezTo>
                                    <a:pt x="21" y="60"/>
                                    <a:pt x="29" y="44"/>
                                    <a:pt x="20" y="27"/>
                                  </a:cubicBezTo>
                                  <a:cubicBezTo>
                                    <a:pt x="20" y="12"/>
                                    <a:pt x="0" y="0"/>
                                    <a:pt x="0" y="5"/>
                                  </a:cubicBezTo>
                                  <a:cubicBezTo>
                                    <a:pt x="3" y="4"/>
                                    <a:pt x="37" y="1"/>
                                    <a:pt x="71" y="11"/>
                                  </a:cubicBezTo>
                                  <a:cubicBezTo>
                                    <a:pt x="106" y="19"/>
                                    <a:pt x="133" y="54"/>
                                    <a:pt x="131" y="90"/>
                                  </a:cubicBezTo>
                                  <a:cubicBezTo>
                                    <a:pt x="129" y="118"/>
                                    <a:pt x="118" y="135"/>
                                    <a:pt x="119" y="159"/>
                                  </a:cubicBezTo>
                                  <a:lnTo>
                                    <a:pt x="11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70080" name="Freeform 178"/>
                          <wps:cNvSpPr/>
                          <wps:spPr bwMode="auto">
                            <a:xfrm rot="-792879">
                              <a:off x="272" y="158976"/>
                              <a:ext cx="225" cy="268"/>
                            </a:xfrm>
                            <a:custGeom>
                              <a:avLst/>
                              <a:gdLst>
                                <a:gd name="T0" fmla="*/ 191 w 134"/>
                                <a:gd name="T1" fmla="*/ 265 h 159"/>
                                <a:gd name="T2" fmla="*/ 77 w 134"/>
                                <a:gd name="T3" fmla="*/ 142 h 159"/>
                                <a:gd name="T4" fmla="*/ 34 w 134"/>
                                <a:gd name="T5" fmla="*/ 46 h 159"/>
                                <a:gd name="T6" fmla="*/ 0 w 134"/>
                                <a:gd name="T7" fmla="*/ 8 h 159"/>
                                <a:gd name="T8" fmla="*/ 119 w 134"/>
                                <a:gd name="T9" fmla="*/ 19 h 159"/>
                                <a:gd name="T10" fmla="*/ 220 w 134"/>
                                <a:gd name="T11" fmla="*/ 152 h 159"/>
                                <a:gd name="T12" fmla="*/ 200 w 134"/>
                                <a:gd name="T13" fmla="*/ 268 h 159"/>
                                <a:gd name="T14" fmla="*/ 191 w 134"/>
                                <a:gd name="T15" fmla="*/ 265 h 159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w 134"/>
                                <a:gd name="T25" fmla="*/ 0 h 159"/>
                                <a:gd name="T26" fmla="*/ 134 w 134"/>
                                <a:gd name="T27" fmla="*/ 159 h 159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T24" t="T25" r="T26" b="T27"/>
                              <a:pathLst>
                                <a:path w="134" h="159">
                                  <a:moveTo>
                                    <a:pt x="114" y="157"/>
                                  </a:moveTo>
                                  <a:cubicBezTo>
                                    <a:pt x="134" y="108"/>
                                    <a:pt x="77" y="117"/>
                                    <a:pt x="46" y="84"/>
                                  </a:cubicBezTo>
                                  <a:cubicBezTo>
                                    <a:pt x="21" y="60"/>
                                    <a:pt x="29" y="44"/>
                                    <a:pt x="20" y="27"/>
                                  </a:cubicBezTo>
                                  <a:cubicBezTo>
                                    <a:pt x="20" y="12"/>
                                    <a:pt x="0" y="0"/>
                                    <a:pt x="0" y="5"/>
                                  </a:cubicBezTo>
                                  <a:cubicBezTo>
                                    <a:pt x="3" y="4"/>
                                    <a:pt x="37" y="1"/>
                                    <a:pt x="71" y="11"/>
                                  </a:cubicBezTo>
                                  <a:cubicBezTo>
                                    <a:pt x="106" y="19"/>
                                    <a:pt x="133" y="54"/>
                                    <a:pt x="131" y="90"/>
                                  </a:cubicBezTo>
                                  <a:cubicBezTo>
                                    <a:pt x="129" y="118"/>
                                    <a:pt x="118" y="135"/>
                                    <a:pt x="119" y="159"/>
                                  </a:cubicBezTo>
                                  <a:lnTo>
                                    <a:pt x="114" y="1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Group 172" o:spid="_x0000_s1026" o:spt="203" style="position:absolute;left:0pt;margin-left:-89.3pt;margin-top:405.15pt;height:44pt;width:46.85pt;rotation:1189114f;z-index:251707392;mso-width-relative:page;mso-height-relative:page;" coordorigin="-205,158998" coordsize="647,419" o:gfxdata="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">
                <o:lock v:ext="edit" aspectratio="f"/>
                <v:group id="Group 173" o:spid="_x0000_s1026" o:spt="203" style="position:absolute;left:108;top:159085;height:332;width:334;rotation:-774377f;" coordorigin="42,158771" coordsize="497,494" o:gfxdata="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">
                  <o:lock v:ext="edit" aspectratio="f"/>
                  <v:shape id="Freeform 174" o:spid="_x0000_s1026" o:spt="100" style="position:absolute;left:42;top:158771;height:268;width:225;rotation:-866035f;" fillcolor="#000000" filled="t" stroked="t" coordsize="134,159" o:gfxdata="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dccuK&#10;wAAAAN4AAAAPAAAAAAAAAAEAIAAAACIAAABkcnMvZG93bnJldi54bWxQSwECFAAUAAAACACHTuJA&#10;My8FnjsAAAA5AAAAEAAAAAAAAAABACAAAAAPAQAAZHJzL3NoYXBleG1sLnhtbFBLBQYAAAAABgAG&#10;AFsBAAC5AwAAAAA=&#10;" path="m114,157c134,108,77,117,46,84c21,60,29,44,20,27c20,12,0,0,0,5c3,4,37,1,71,11c106,19,133,54,131,90c129,118,118,135,119,159l114,157xe">
                    <v:path o:connectlocs="320,446;129,239;57,77;0,13;199,32;369,256;335,451;320,446" o:connectangles="0,0,0,0,0,0,0,0"/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Freeform 175" o:spid="_x0000_s1026" o:spt="100" style="position:absolute;left:314;top:158997;height:268;width:225;rotation:-866035f;" filled="f" stroked="f" coordsize="134,159" o:gfxdata="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DS/VC/&#10;AAAA3gAAAA8AAAAAAAAAAQAgAAAAIgAAAGRycy9kb3ducmV2LnhtbFBLAQIUABQAAAAIAIdO4kAz&#10;LwWeOwAAADkAAAAQAAAAAAAAAAEAIAAAAA4BAABkcnMvc2hhcGV4bWwueG1sUEsFBgAAAAAGAAYA&#10;WwEAALgDAAAAAA==&#10;" path="m114,157c134,108,77,117,46,84c21,60,29,44,20,27c20,12,0,0,0,5c3,4,37,1,71,11c106,19,133,54,131,90c129,118,118,135,119,159l114,157xe">
                    <v:path o:connectlocs="320,446;129,239;57,77;0,13;199,32;369,256;335,451;320,446" o:connectangles="0,0,0,0,0,0,0,0"/>
                    <v:fill on="f" focussize="0,0"/>
                    <v:stroke on="f"/>
                    <v:imagedata o:title=""/>
                    <o:lock v:ext="edit" aspectratio="f"/>
                  </v:shape>
                </v:group>
                <v:group id="Group 176" o:spid="_x0000_s1026" o:spt="203" style="position:absolute;left:-205;top:158998;flip:x;height:332;width:334;rotation:-2582695f;" coordorigin="0,158750" coordsize="497,494" o:gfxdata="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BizHovAAAAN4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177" o:spid="_x0000_s1026" o:spt="100" style="position:absolute;left:0;top:158750;height:268;width:225;rotation:-866035f;" fillcolor="#000000" filled="t" stroked="t" coordsize="134,159" o:gfxdata="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LO5f&#10;+MEAAADeAAAADwAAAAAAAAABACAAAAAiAAAAZHJzL2Rvd25yZXYueG1sUEsBAhQAFAAAAAgAh07i&#10;QDMvBZ47AAAAOQAAABAAAAAAAAAAAQAgAAAAEAEAAGRycy9zaGFwZXhtbC54bWxQSwUGAAAAAAYA&#10;BgBbAQAAugMAAAAA&#10;" path="m114,157c134,108,77,117,46,84c21,60,29,44,20,27c20,12,0,0,0,5c3,4,37,1,71,11c106,19,133,54,131,90c129,118,118,135,119,159l114,157xe">
                    <v:path o:connectlocs="320,446;129,239;57,77;0,13;199,32;369,256;335,451;320,446" o:connectangles="0,0,0,0,0,0,0,0"/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Freeform 178" o:spid="_x0000_s1026" o:spt="100" style="position:absolute;left:272;top:158976;height:268;width:225;rotation:-866035f;" filled="f" stroked="f" coordsize="134,159" o:gfxdata="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7hUDvQAA&#10;AN4AAAAPAAAAAAAAAAEAIAAAACIAAABkcnMvZG93bnJldi54bWxQSwECFAAUAAAACACHTuJAMy8F&#10;njsAAAA5AAAAEAAAAAAAAAABACAAAAAMAQAAZHJzL3NoYXBleG1sLnhtbFBLBQYAAAAABgAGAFsB&#10;AAC2AwAAAAA=&#10;" path="m114,157c134,108,77,117,46,84c21,60,29,44,20,27c20,12,0,0,0,5c3,4,37,1,71,11c106,19,133,54,131,90c129,118,118,135,119,159l114,157xe">
                    <v:path o:connectlocs="320,446;129,239;57,77;0,13;199,32;369,256;335,451;320,446" o:connectangles="0,0,0,0,0,0,0,0"/>
                    <v:fill on="f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 w14:paraId="4CBA3348" w14:textId="77777777" w:rsidR="00941610" w:rsidRDefault="0091110F"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0A47742" wp14:editId="20800601">
                <wp:simplePos x="0" y="0"/>
                <wp:positionH relativeFrom="column">
                  <wp:posOffset>2646680</wp:posOffset>
                </wp:positionH>
                <wp:positionV relativeFrom="paragraph">
                  <wp:posOffset>36830</wp:posOffset>
                </wp:positionV>
                <wp:extent cx="2700020" cy="1254125"/>
                <wp:effectExtent l="0" t="0" r="0" b="0"/>
                <wp:wrapNone/>
                <wp:docPr id="7179" name="文本框 7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03880" y="2078990"/>
                          <a:ext cx="2700020" cy="1254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BF725EE" w14:textId="77777777" w:rsidR="00941610" w:rsidRPr="00A47B05" w:rsidRDefault="0091110F">
                            <w:pPr>
                              <w:rPr>
                                <w:rFonts w:ascii="宋体" w:eastAsia="宋体" w:hAnsi="宋体"/>
                                <w:color w:val="00B0F0"/>
                                <w:sz w:val="96"/>
                                <w:szCs w:val="96"/>
                              </w:rPr>
                            </w:pPr>
                            <w:r w:rsidRPr="00A47B05">
                              <w:rPr>
                                <w:rFonts w:ascii="宋体" w:eastAsia="宋体" w:hAnsi="宋体" w:hint="eastAsia"/>
                                <w:color w:val="00B0F0"/>
                                <w:sz w:val="96"/>
                                <w:szCs w:val="96"/>
                              </w:rPr>
                              <w:t>个人简历</w:t>
                            </w:r>
                          </w:p>
                          <w:p w14:paraId="7376E710" w14:textId="77777777" w:rsidR="00941610" w:rsidRDefault="00941610">
                            <w:pPr>
                              <w:rPr>
                                <w:rFonts w:ascii="微软雅黑" w:hAnsi="微软雅黑"/>
                                <w:color w:val="F2F2F2" w:themeColor="background1" w:themeShade="F2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A47742" id="文本框 7179" o:spid="_x0000_s1027" type="#_x0000_t202" style="position:absolute;left:0;text-align:left;margin-left:208.4pt;margin-top:2.9pt;width:212.6pt;height:98.7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" filled="f" stroked="f" strokeweight=".5pt">
                <v:textbox>
                  <w:txbxContent>
                    <w:p w14:paraId="1BF725EE" w14:textId="77777777" w:rsidR="00941610" w:rsidRPr="00A47B05" w:rsidRDefault="0091110F">
                      <w:pPr>
                        <w:rPr>
                          <w:rFonts w:ascii="宋体" w:eastAsia="宋体" w:hAnsi="宋体"/>
                          <w:color w:val="00B0F0"/>
                          <w:sz w:val="96"/>
                          <w:szCs w:val="96"/>
                        </w:rPr>
                      </w:pPr>
                      <w:r w:rsidRPr="00A47B05">
                        <w:rPr>
                          <w:rFonts w:ascii="宋体" w:eastAsia="宋体" w:hAnsi="宋体" w:hint="eastAsia"/>
                          <w:color w:val="00B0F0"/>
                          <w:sz w:val="96"/>
                          <w:szCs w:val="96"/>
                        </w:rPr>
                        <w:t>个人简历</w:t>
                      </w:r>
                    </w:p>
                    <w:p w14:paraId="7376E710" w14:textId="77777777" w:rsidR="00941610" w:rsidRDefault="00941610">
                      <w:pPr>
                        <w:rPr>
                          <w:rFonts w:ascii="微软雅黑" w:hAnsi="微软雅黑"/>
                          <w:color w:val="F2F2F2" w:themeColor="background1" w:themeShade="F2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Cs w:val="44"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 wp14:anchorId="6A7324D6" wp14:editId="5E5902BA">
                <wp:simplePos x="0" y="0"/>
                <wp:positionH relativeFrom="column">
                  <wp:posOffset>-781685</wp:posOffset>
                </wp:positionH>
                <wp:positionV relativeFrom="paragraph">
                  <wp:posOffset>45085</wp:posOffset>
                </wp:positionV>
                <wp:extent cx="3305810" cy="3046730"/>
                <wp:effectExtent l="182245" t="182245" r="112395" b="104775"/>
                <wp:wrapNone/>
                <wp:docPr id="21521" name="组合 215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5810" cy="3046730"/>
                          <a:chOff x="0" y="0"/>
                          <a:chExt cx="2058923" cy="1897558"/>
                        </a:xfrm>
                      </wpg:grpSpPr>
                      <wps:wsp>
                        <wps:cNvPr id="36" name="矩形 35"/>
                        <wps:cNvSpPr/>
                        <wps:spPr>
                          <a:xfrm rot="2700000">
                            <a:off x="1748118" y="1586753"/>
                            <a:ext cx="310805" cy="310805"/>
                          </a:xfrm>
                          <a:prstGeom prst="rect">
                            <a:avLst/>
                          </a:prstGeom>
                          <a:solidFill>
                            <a:srgbClr val="00B0F0">
                              <a:alpha val="54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7" name="矩形 36"/>
                        <wps:cNvSpPr/>
                        <wps:spPr>
                          <a:xfrm rot="2700000">
                            <a:off x="914400" y="1308847"/>
                            <a:ext cx="155403" cy="155403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8" name="矩形 37"/>
                        <wps:cNvSpPr/>
                        <wps:spPr>
                          <a:xfrm rot="2700000">
                            <a:off x="0" y="0"/>
                            <a:ext cx="547625" cy="547625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-61.55pt;margin-top:3.55pt;height:239.9pt;width:260.3pt;z-index:251809792;mso-width-relative:page;mso-height-relative:page;" coordsize="2058923,1897558" o:gfxdata="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">
                <o:lock v:ext="edit" aspectratio="f"/>
                <v:rect id="矩形 35" o:spid="_x0000_s1026" o:spt="1" style="position:absolute;left:1748118;top:1586753;height:310805;width:310805;rotation:2949120f;v-text-anchor:middle;" fillcolor="#00B0F0" filled="t" stroked="f" coordsize="21600,21600" o:gfxdata="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0VdXm8AAAA&#10;2wAAAA8AAAAAAAAAAQAgAAAAIgAAAGRycy9kb3ducmV2LnhtbFBLAQIUABQAAAAIAIdO4kAzLwWe&#10;OwAAADkAAAAQAAAAAAAAAAEAIAAAAAsBAABkcnMvc2hhcGV4bWwueG1sUEsFBgAAAAAGAAYAWwEA&#10;ALUDAAAAAA==&#10;">
                  <v:fill on="t" opacity="35389f" focussize="0,0"/>
                  <v:stroke on="f" weight="1pt" miterlimit="8" joinstyle="miter"/>
                  <v:imagedata o:title=""/>
                  <o:lock v:ext="edit" aspectratio="f"/>
                </v:rect>
                <v:rect id="矩形 36" o:spid="_x0000_s1026" o:spt="1" style="position:absolute;left:914400;top:1308847;height:155403;width:155403;rotation:2949120f;v-text-anchor:middle;" fillcolor="#00B0F0" filled="t" stroked="f" coordsize="21600,21600" o:gfxdata="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OdkJ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37" o:spid="_x0000_s1026" o:spt="1" style="position:absolute;left:0;top:0;height:547625;width:547625;rotation:2949120f;v-text-anchor:middle;" fillcolor="#00B0F0" filled="t" stroked="f" coordsize="21600,21600" o:gfxdata="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WmTXu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p w14:paraId="1E4E1D5C" w14:textId="7B8016EA" w:rsidR="00941610" w:rsidRDefault="00A47B05"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7CA835F" wp14:editId="0F1FC4F5">
                <wp:simplePos x="0" y="0"/>
                <wp:positionH relativeFrom="column">
                  <wp:posOffset>2581452</wp:posOffset>
                </wp:positionH>
                <wp:positionV relativeFrom="paragraph">
                  <wp:posOffset>292735</wp:posOffset>
                </wp:positionV>
                <wp:extent cx="3125470" cy="1254760"/>
                <wp:effectExtent l="0" t="0" r="0" b="0"/>
                <wp:wrapNone/>
                <wp:docPr id="7181" name="文本框 7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5470" cy="1254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E85681A" w14:textId="77777777" w:rsidR="00941610" w:rsidRPr="00A47B05" w:rsidRDefault="0091110F">
                            <w:pPr>
                              <w:rPr>
                                <w:rFonts w:ascii="宋体" w:eastAsia="宋体" w:hAnsi="宋体"/>
                                <w:color w:val="00B0F0"/>
                                <w:sz w:val="120"/>
                                <w:szCs w:val="120"/>
                              </w:rPr>
                            </w:pPr>
                            <w:r w:rsidRPr="00A47B05">
                              <w:rPr>
                                <w:rFonts w:ascii="宋体" w:eastAsia="宋体" w:hAnsi="宋体"/>
                                <w:color w:val="00B0F0"/>
                                <w:sz w:val="120"/>
                                <w:szCs w:val="120"/>
                              </w:rPr>
                              <w:t>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CA835F" id="文本框 7181" o:spid="_x0000_s1028" type="#_x0000_t202" style="position:absolute;left:0;text-align:left;margin-left:203.25pt;margin-top:23.05pt;width:246.1pt;height:98.8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" filled="f" stroked="f" strokeweight=".5pt">
                <v:textbox>
                  <w:txbxContent>
                    <w:p w14:paraId="7E85681A" w14:textId="77777777" w:rsidR="00941610" w:rsidRPr="00A47B05" w:rsidRDefault="0091110F">
                      <w:pPr>
                        <w:rPr>
                          <w:rFonts w:ascii="宋体" w:eastAsia="宋体" w:hAnsi="宋体"/>
                          <w:color w:val="00B0F0"/>
                          <w:sz w:val="120"/>
                          <w:szCs w:val="120"/>
                        </w:rPr>
                      </w:pPr>
                      <w:r w:rsidRPr="00A47B05">
                        <w:rPr>
                          <w:rFonts w:ascii="宋体" w:eastAsia="宋体" w:hAnsi="宋体"/>
                          <w:color w:val="00B0F0"/>
                          <w:sz w:val="120"/>
                          <w:szCs w:val="120"/>
                        </w:rPr>
                        <w:t>esume</w:t>
                      </w:r>
                    </w:p>
                  </w:txbxContent>
                </v:textbox>
              </v:shape>
            </w:pict>
          </mc:Fallback>
        </mc:AlternateContent>
      </w:r>
    </w:p>
    <w:p w14:paraId="35C921D9" w14:textId="39793F59" w:rsidR="00941610" w:rsidRDefault="0091110F">
      <w:pPr>
        <w:tabs>
          <w:tab w:val="left" w:pos="18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3EACA06" wp14:editId="41553FD7">
                <wp:simplePos x="0" y="0"/>
                <wp:positionH relativeFrom="margin">
                  <wp:posOffset>11132820</wp:posOffset>
                </wp:positionH>
                <wp:positionV relativeFrom="paragraph">
                  <wp:posOffset>-34925</wp:posOffset>
                </wp:positionV>
                <wp:extent cx="4191000" cy="1252220"/>
                <wp:effectExtent l="0" t="0" r="0" b="0"/>
                <wp:wrapNone/>
                <wp:docPr id="717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1252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E4B59A" w14:textId="77777777" w:rsidR="00941610" w:rsidRDefault="0091110F">
                            <w:pPr>
                              <w:pStyle w:val="ab"/>
                              <w:spacing w:before="0" w:beforeAutospacing="0" w:after="0" w:afterAutospacing="0"/>
                              <w:ind w:left="4410"/>
                              <w:textAlignment w:val="baseline"/>
                              <w:rPr>
                                <w:rFonts w:ascii="华文隶书" w:eastAsia="华文隶书" w:hAnsi="Calibri Light" w:cs="Times New Roman"/>
                                <w:color w:val="1566A7"/>
                                <w:kern w:val="2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华文隶书" w:eastAsia="华文隶书" w:hAnsi="Calibri Light" w:cs="Times New Roman" w:hint="eastAsia"/>
                                <w:color w:val="1566A7"/>
                                <w:kern w:val="2"/>
                                <w:sz w:val="144"/>
                                <w:szCs w:val="144"/>
                              </w:rPr>
                              <w:t>求职简历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EACA06" id="文本框 2" o:spid="_x0000_s1029" type="#_x0000_t202" style="position:absolute;left:0;text-align:left;margin-left:876.6pt;margin-top:-2.75pt;width:330pt;height:98.6pt;z-index:251804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" filled="f" stroked="f">
                <v:textbox>
                  <w:txbxContent>
                    <w:p w14:paraId="5DE4B59A" w14:textId="77777777" w:rsidR="00941610" w:rsidRDefault="0091110F">
                      <w:pPr>
                        <w:pStyle w:val="ab"/>
                        <w:spacing w:before="0" w:beforeAutospacing="0" w:after="0" w:afterAutospacing="0"/>
                        <w:ind w:left="4410"/>
                        <w:textAlignment w:val="baseline"/>
                        <w:rPr>
                          <w:rFonts w:ascii="华文隶书" w:eastAsia="华文隶书" w:hAnsi="Calibri Light" w:cs="Times New Roman"/>
                          <w:color w:val="1566A7"/>
                          <w:kern w:val="2"/>
                          <w:sz w:val="144"/>
                          <w:szCs w:val="144"/>
                        </w:rPr>
                      </w:pPr>
                      <w:r>
                        <w:rPr>
                          <w:rFonts w:ascii="华文隶书" w:eastAsia="华文隶书" w:hAnsi="Calibri Light" w:cs="Times New Roman" w:hint="eastAsia"/>
                          <w:color w:val="1566A7"/>
                          <w:kern w:val="2"/>
                          <w:sz w:val="144"/>
                          <w:szCs w:val="144"/>
                        </w:rPr>
                        <w:t>求职简历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7EF803" wp14:editId="67FD9448">
                <wp:simplePos x="0" y="0"/>
                <wp:positionH relativeFrom="column">
                  <wp:posOffset>11129010</wp:posOffset>
                </wp:positionH>
                <wp:positionV relativeFrom="paragraph">
                  <wp:posOffset>-19685</wp:posOffset>
                </wp:positionV>
                <wp:extent cx="634365" cy="673735"/>
                <wp:effectExtent l="56515" t="19685" r="51435" b="8953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34120" cy="6735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32299" h="655200">
                              <a:moveTo>
                                <a:pt x="29842" y="0"/>
                              </a:moveTo>
                              <a:lnTo>
                                <a:pt x="4732299" y="0"/>
                              </a:lnTo>
                              <a:lnTo>
                                <a:pt x="4732299" y="655200"/>
                              </a:lnTo>
                              <a:lnTo>
                                <a:pt x="0" y="655200"/>
                              </a:lnTo>
                              <a:lnTo>
                                <a:pt x="0" y="651669"/>
                              </a:lnTo>
                              <a:lnTo>
                                <a:pt x="25384" y="651669"/>
                              </a:lnTo>
                              <a:lnTo>
                                <a:pt x="393662" y="323851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alpha val="85000"/>
                          </a:sysClr>
                        </a:solidFill>
                        <a:ln w="3175" cap="flat" cmpd="sng" algn="ctr">
                          <a:noFill/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Rectangle 5" o:spid="_x0000_s1026" o:spt="100" style="position:absolute;left:0pt;margin-left:876.3pt;margin-top:-1.55pt;height:53.05pt;width:49.95pt;rotation:-5898240f;z-index:251702272;v-text-anchor:middle;mso-width-relative:page;mso-height-relative:page;" fillcolor="#FFFFFF" filled="t" stroked="f" coordsize="4732299,655200" o:gfxdata="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" path="m29842,0l4732299,0,4732299,655200,0,655200,0,651669,25384,651669,393662,323851xe">
                <v:fill on="t" opacity="55705f" focussize="0,0"/>
                <v:stroke on="f" weight="0.25pt"/>
                <v:imagedata o:title=""/>
                <o:lock v:ext="edit" aspectratio="f"/>
                <v:shadow on="t" color="#000000" opacity="26214f" offset="0pt,3pt" origin="0f,-32768f" matrix="65536f,0f,0f,65536f"/>
              </v:shape>
            </w:pict>
          </mc:Fallback>
        </mc:AlternateContent>
      </w:r>
      <w: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2E7E7A" wp14:editId="40B6CC83">
                <wp:simplePos x="0" y="0"/>
                <wp:positionH relativeFrom="column">
                  <wp:posOffset>-4804410</wp:posOffset>
                </wp:positionH>
                <wp:positionV relativeFrom="paragraph">
                  <wp:posOffset>106680</wp:posOffset>
                </wp:positionV>
                <wp:extent cx="1214755" cy="450850"/>
                <wp:effectExtent l="0" t="0" r="4445" b="6350"/>
                <wp:wrapNone/>
                <wp:docPr id="228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450850"/>
                        </a:xfrm>
                        <a:prstGeom prst="rect">
                          <a:avLst/>
                        </a:prstGeom>
                        <a:solidFill>
                          <a:srgbClr val="2EA7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矩形 6" o:spid="_x0000_s1026" o:spt="1" style="position:absolute;left:0pt;margin-left:-378.3pt;margin-top:8.4pt;height:35.5pt;width:95.65pt;z-index:251701248;v-text-anchor:middle;mso-width-relative:page;mso-height-relative:page;" fillcolor="#2EA7E0" filled="t" stroked="f" coordsize="21600,21600" o:gfxdata="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C/CWcNgAAAALAQAADwAAAAAA&#10;AAABACAAAAAiAAAAZHJzL2Rvd25yZXYueG1sUEsBAhQAFAAAAAgAh07iQHdqMgPaAQAAiAMAAA4A&#10;AAAAAAAAAQAgAAAAJwEAAGRycy9lMm9Eb2MueG1sUEsFBgAAAAAGAAYAWQEAAHM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 w14:paraId="002449FE" w14:textId="77777777" w:rsidR="00941610" w:rsidRDefault="0091110F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FD08E4A" wp14:editId="3EEF7869">
                <wp:simplePos x="0" y="0"/>
                <wp:positionH relativeFrom="column">
                  <wp:posOffset>2675890</wp:posOffset>
                </wp:positionH>
                <wp:positionV relativeFrom="paragraph">
                  <wp:posOffset>10344785</wp:posOffset>
                </wp:positionV>
                <wp:extent cx="7898130" cy="10996295"/>
                <wp:effectExtent l="95250" t="57150" r="26670" b="5270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8130" cy="109962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210.7pt;margin-top:814.55pt;height:865.85pt;width:621.9pt;z-index:251801600;v-text-anchor:middle;mso-width-relative:page;mso-height-relative:page;" fillcolor="#F2F2F2 [3052]" filled="t" stroked="f" coordsize="21600,21600" o:gfxdata="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">
                <v:fill on="t" focussize="0,0"/>
                <v:stroke on="f" weight="1pt" miterlimit="8" joinstyle="miter"/>
                <v:imagedata o:title=""/>
                <o:lock v:ext="edit" aspectratio="f"/>
                <v:shadow on="t" color="#000000" opacity="26214f" offset="-3pt,0pt" origin="32768f,0f" matrix="65536f,0f,0f,65536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3EB3196" wp14:editId="70D9E802">
                <wp:simplePos x="0" y="0"/>
                <wp:positionH relativeFrom="column">
                  <wp:posOffset>-8143875</wp:posOffset>
                </wp:positionH>
                <wp:positionV relativeFrom="paragraph">
                  <wp:posOffset>0</wp:posOffset>
                </wp:positionV>
                <wp:extent cx="2872740" cy="0"/>
                <wp:effectExtent l="0" t="0" r="22860" b="19050"/>
                <wp:wrapNone/>
                <wp:docPr id="9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7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直接连接符 8" o:spid="_x0000_s1026" o:spt="20" style="position:absolute;left:0pt;margin-left:-641.25pt;margin-top:0pt;height:0pt;width:226.2pt;z-index:251810816;mso-width-relative:page;mso-height-relative:page;" filled="f" stroked="t" coordsize="21600,21600" o:gfxdata="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b1msM1QAAAAgBAAAPAAAAAAAAAAEAIAAAACIA&#10;AABkcnMvZG93bnJldi54bWxQSwECFAAUAAAACACHTuJAUMN3LtMBAABxAwAADgAAAAAAAAABACAA&#10;AAAkAQAAZHJzL2Uyb0RvYy54bWxQSwUGAAAAAAYABgBZAQAAaQUAAAAA&#10;">
                <v:fill on="f" focussize="0,0"/>
                <v:stroke weight="0.5pt" color="#00B0F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2A68E7B" wp14:editId="7AB50B54">
                <wp:simplePos x="0" y="0"/>
                <wp:positionH relativeFrom="column">
                  <wp:posOffset>3810</wp:posOffset>
                </wp:positionH>
                <wp:positionV relativeFrom="paragraph">
                  <wp:posOffset>17058005</wp:posOffset>
                </wp:positionV>
                <wp:extent cx="143510" cy="143510"/>
                <wp:effectExtent l="0" t="0" r="8890" b="8890"/>
                <wp:wrapNone/>
                <wp:docPr id="49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65 w 186"/>
                            <a:gd name="T1" fmla="*/ 73 h 185"/>
                            <a:gd name="T2" fmla="*/ 159 w 186"/>
                            <a:gd name="T3" fmla="*/ 80 h 185"/>
                            <a:gd name="T4" fmla="*/ 159 w 186"/>
                            <a:gd name="T5" fmla="*/ 158 h 185"/>
                            <a:gd name="T6" fmla="*/ 144 w 186"/>
                            <a:gd name="T7" fmla="*/ 173 h 185"/>
                            <a:gd name="T8" fmla="*/ 30 w 186"/>
                            <a:gd name="T9" fmla="*/ 173 h 185"/>
                            <a:gd name="T10" fmla="*/ 12 w 186"/>
                            <a:gd name="T11" fmla="*/ 158 h 185"/>
                            <a:gd name="T12" fmla="*/ 12 w 186"/>
                            <a:gd name="T13" fmla="*/ 43 h 185"/>
                            <a:gd name="T14" fmla="*/ 30 w 186"/>
                            <a:gd name="T15" fmla="*/ 26 h 185"/>
                            <a:gd name="T16" fmla="*/ 95 w 186"/>
                            <a:gd name="T17" fmla="*/ 26 h 185"/>
                            <a:gd name="T18" fmla="*/ 102 w 186"/>
                            <a:gd name="T19" fmla="*/ 20 h 185"/>
                            <a:gd name="T20" fmla="*/ 95 w 186"/>
                            <a:gd name="T21" fmla="*/ 14 h 185"/>
                            <a:gd name="T22" fmla="*/ 30 w 186"/>
                            <a:gd name="T23" fmla="*/ 14 h 185"/>
                            <a:gd name="T24" fmla="*/ 0 w 186"/>
                            <a:gd name="T25" fmla="*/ 43 h 185"/>
                            <a:gd name="T26" fmla="*/ 0 w 186"/>
                            <a:gd name="T27" fmla="*/ 158 h 185"/>
                            <a:gd name="T28" fmla="*/ 30 w 186"/>
                            <a:gd name="T29" fmla="*/ 185 h 185"/>
                            <a:gd name="T30" fmla="*/ 144 w 186"/>
                            <a:gd name="T31" fmla="*/ 185 h 185"/>
                            <a:gd name="T32" fmla="*/ 171 w 186"/>
                            <a:gd name="T33" fmla="*/ 158 h 185"/>
                            <a:gd name="T34" fmla="*/ 171 w 186"/>
                            <a:gd name="T35" fmla="*/ 80 h 185"/>
                            <a:gd name="T36" fmla="*/ 165 w 186"/>
                            <a:gd name="T37" fmla="*/ 73 h 185"/>
                            <a:gd name="T38" fmla="*/ 178 w 186"/>
                            <a:gd name="T39" fmla="*/ 16 h 185"/>
                            <a:gd name="T40" fmla="*/ 169 w 186"/>
                            <a:gd name="T41" fmla="*/ 7 h 185"/>
                            <a:gd name="T42" fmla="*/ 142 w 186"/>
                            <a:gd name="T43" fmla="*/ 7 h 185"/>
                            <a:gd name="T44" fmla="*/ 124 w 186"/>
                            <a:gd name="T45" fmla="*/ 28 h 185"/>
                            <a:gd name="T46" fmla="*/ 43 w 186"/>
                            <a:gd name="T47" fmla="*/ 105 h 185"/>
                            <a:gd name="T48" fmla="*/ 43 w 186"/>
                            <a:gd name="T49" fmla="*/ 108 h 185"/>
                            <a:gd name="T50" fmla="*/ 43 w 186"/>
                            <a:gd name="T51" fmla="*/ 108 h 185"/>
                            <a:gd name="T52" fmla="*/ 31 w 186"/>
                            <a:gd name="T53" fmla="*/ 148 h 185"/>
                            <a:gd name="T54" fmla="*/ 39 w 186"/>
                            <a:gd name="T55" fmla="*/ 156 h 185"/>
                            <a:gd name="T56" fmla="*/ 77 w 186"/>
                            <a:gd name="T57" fmla="*/ 142 h 185"/>
                            <a:gd name="T58" fmla="*/ 78 w 186"/>
                            <a:gd name="T59" fmla="*/ 143 h 185"/>
                            <a:gd name="T60" fmla="*/ 80 w 186"/>
                            <a:gd name="T61" fmla="*/ 143 h 185"/>
                            <a:gd name="T62" fmla="*/ 157 w 186"/>
                            <a:gd name="T63" fmla="*/ 61 h 185"/>
                            <a:gd name="T64" fmla="*/ 178 w 186"/>
                            <a:gd name="T65" fmla="*/ 44 h 185"/>
                            <a:gd name="T66" fmla="*/ 178 w 186"/>
                            <a:gd name="T67" fmla="*/ 16 h 185"/>
                            <a:gd name="T68" fmla="*/ 48 w 186"/>
                            <a:gd name="T69" fmla="*/ 139 h 185"/>
                            <a:gd name="T70" fmla="*/ 53 w 186"/>
                            <a:gd name="T71" fmla="*/ 122 h 185"/>
                            <a:gd name="T72" fmla="*/ 64 w 186"/>
                            <a:gd name="T73" fmla="*/ 133 h 185"/>
                            <a:gd name="T74" fmla="*/ 48 w 186"/>
                            <a:gd name="T75" fmla="*/ 139 h 185"/>
                            <a:gd name="T76" fmla="*/ 75 w 186"/>
                            <a:gd name="T77" fmla="*/ 126 h 185"/>
                            <a:gd name="T78" fmla="*/ 59 w 186"/>
                            <a:gd name="T79" fmla="*/ 110 h 185"/>
                            <a:gd name="T80" fmla="*/ 131 w 186"/>
                            <a:gd name="T81" fmla="*/ 38 h 185"/>
                            <a:gd name="T82" fmla="*/ 147 w 186"/>
                            <a:gd name="T83" fmla="*/ 54 h 185"/>
                            <a:gd name="T84" fmla="*/ 75 w 186"/>
                            <a:gd name="T85" fmla="*/ 126 h 185"/>
                            <a:gd name="T86" fmla="*/ 169 w 186"/>
                            <a:gd name="T87" fmla="*/ 34 h 185"/>
                            <a:gd name="T88" fmla="*/ 157 w 186"/>
                            <a:gd name="T89" fmla="*/ 47 h 185"/>
                            <a:gd name="T90" fmla="*/ 138 w 186"/>
                            <a:gd name="T91" fmla="*/ 28 h 185"/>
                            <a:gd name="T92" fmla="*/ 151 w 186"/>
                            <a:gd name="T93" fmla="*/ 16 h 185"/>
                            <a:gd name="T94" fmla="*/ 155 w 186"/>
                            <a:gd name="T95" fmla="*/ 14 h 185"/>
                            <a:gd name="T96" fmla="*/ 160 w 186"/>
                            <a:gd name="T97" fmla="*/ 16 h 185"/>
                            <a:gd name="T98" fmla="*/ 169 w 186"/>
                            <a:gd name="T99" fmla="*/ 25 h 185"/>
                            <a:gd name="T100" fmla="*/ 169 w 186"/>
                            <a:gd name="T101" fmla="*/ 34 h 185"/>
                            <a:gd name="T102" fmla="*/ 169 w 186"/>
                            <a:gd name="T103" fmla="*/ 34 h 185"/>
                            <a:gd name="T104" fmla="*/ 169 w 186"/>
                            <a:gd name="T105" fmla="*/ 3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171" o:spid="_x0000_s1026" o:spt="100" style="position:absolute;left:0pt;margin-left:0.3pt;margin-top:1343.15pt;height:11.3pt;width:11.3pt;z-index:251652096;mso-width-relative:page;mso-height-relative:page;" fillcolor="#F2F2F2" filled="t" stroked="f" coordsize="186,185" o:gfxdata="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807F18" wp14:editId="72986CA5">
                <wp:simplePos x="0" y="0"/>
                <wp:positionH relativeFrom="column">
                  <wp:posOffset>0</wp:posOffset>
                </wp:positionH>
                <wp:positionV relativeFrom="paragraph">
                  <wp:posOffset>15605760</wp:posOffset>
                </wp:positionV>
                <wp:extent cx="143510" cy="143510"/>
                <wp:effectExtent l="0" t="0" r="8890" b="8890"/>
                <wp:wrapNone/>
                <wp:docPr id="50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65 w 186"/>
                            <a:gd name="T1" fmla="*/ 73 h 185"/>
                            <a:gd name="T2" fmla="*/ 159 w 186"/>
                            <a:gd name="T3" fmla="*/ 80 h 185"/>
                            <a:gd name="T4" fmla="*/ 159 w 186"/>
                            <a:gd name="T5" fmla="*/ 158 h 185"/>
                            <a:gd name="T6" fmla="*/ 144 w 186"/>
                            <a:gd name="T7" fmla="*/ 173 h 185"/>
                            <a:gd name="T8" fmla="*/ 30 w 186"/>
                            <a:gd name="T9" fmla="*/ 173 h 185"/>
                            <a:gd name="T10" fmla="*/ 12 w 186"/>
                            <a:gd name="T11" fmla="*/ 158 h 185"/>
                            <a:gd name="T12" fmla="*/ 12 w 186"/>
                            <a:gd name="T13" fmla="*/ 43 h 185"/>
                            <a:gd name="T14" fmla="*/ 30 w 186"/>
                            <a:gd name="T15" fmla="*/ 26 h 185"/>
                            <a:gd name="T16" fmla="*/ 95 w 186"/>
                            <a:gd name="T17" fmla="*/ 26 h 185"/>
                            <a:gd name="T18" fmla="*/ 102 w 186"/>
                            <a:gd name="T19" fmla="*/ 20 h 185"/>
                            <a:gd name="T20" fmla="*/ 95 w 186"/>
                            <a:gd name="T21" fmla="*/ 14 h 185"/>
                            <a:gd name="T22" fmla="*/ 30 w 186"/>
                            <a:gd name="T23" fmla="*/ 14 h 185"/>
                            <a:gd name="T24" fmla="*/ 0 w 186"/>
                            <a:gd name="T25" fmla="*/ 43 h 185"/>
                            <a:gd name="T26" fmla="*/ 0 w 186"/>
                            <a:gd name="T27" fmla="*/ 158 h 185"/>
                            <a:gd name="T28" fmla="*/ 30 w 186"/>
                            <a:gd name="T29" fmla="*/ 185 h 185"/>
                            <a:gd name="T30" fmla="*/ 144 w 186"/>
                            <a:gd name="T31" fmla="*/ 185 h 185"/>
                            <a:gd name="T32" fmla="*/ 171 w 186"/>
                            <a:gd name="T33" fmla="*/ 158 h 185"/>
                            <a:gd name="T34" fmla="*/ 171 w 186"/>
                            <a:gd name="T35" fmla="*/ 80 h 185"/>
                            <a:gd name="T36" fmla="*/ 165 w 186"/>
                            <a:gd name="T37" fmla="*/ 73 h 185"/>
                            <a:gd name="T38" fmla="*/ 178 w 186"/>
                            <a:gd name="T39" fmla="*/ 16 h 185"/>
                            <a:gd name="T40" fmla="*/ 169 w 186"/>
                            <a:gd name="T41" fmla="*/ 7 h 185"/>
                            <a:gd name="T42" fmla="*/ 142 w 186"/>
                            <a:gd name="T43" fmla="*/ 7 h 185"/>
                            <a:gd name="T44" fmla="*/ 124 w 186"/>
                            <a:gd name="T45" fmla="*/ 28 h 185"/>
                            <a:gd name="T46" fmla="*/ 43 w 186"/>
                            <a:gd name="T47" fmla="*/ 105 h 185"/>
                            <a:gd name="T48" fmla="*/ 43 w 186"/>
                            <a:gd name="T49" fmla="*/ 108 h 185"/>
                            <a:gd name="T50" fmla="*/ 43 w 186"/>
                            <a:gd name="T51" fmla="*/ 108 h 185"/>
                            <a:gd name="T52" fmla="*/ 31 w 186"/>
                            <a:gd name="T53" fmla="*/ 148 h 185"/>
                            <a:gd name="T54" fmla="*/ 39 w 186"/>
                            <a:gd name="T55" fmla="*/ 156 h 185"/>
                            <a:gd name="T56" fmla="*/ 77 w 186"/>
                            <a:gd name="T57" fmla="*/ 142 h 185"/>
                            <a:gd name="T58" fmla="*/ 78 w 186"/>
                            <a:gd name="T59" fmla="*/ 143 h 185"/>
                            <a:gd name="T60" fmla="*/ 80 w 186"/>
                            <a:gd name="T61" fmla="*/ 143 h 185"/>
                            <a:gd name="T62" fmla="*/ 157 w 186"/>
                            <a:gd name="T63" fmla="*/ 61 h 185"/>
                            <a:gd name="T64" fmla="*/ 178 w 186"/>
                            <a:gd name="T65" fmla="*/ 44 h 185"/>
                            <a:gd name="T66" fmla="*/ 178 w 186"/>
                            <a:gd name="T67" fmla="*/ 16 h 185"/>
                            <a:gd name="T68" fmla="*/ 48 w 186"/>
                            <a:gd name="T69" fmla="*/ 139 h 185"/>
                            <a:gd name="T70" fmla="*/ 53 w 186"/>
                            <a:gd name="T71" fmla="*/ 122 h 185"/>
                            <a:gd name="T72" fmla="*/ 64 w 186"/>
                            <a:gd name="T73" fmla="*/ 133 h 185"/>
                            <a:gd name="T74" fmla="*/ 48 w 186"/>
                            <a:gd name="T75" fmla="*/ 139 h 185"/>
                            <a:gd name="T76" fmla="*/ 75 w 186"/>
                            <a:gd name="T77" fmla="*/ 126 h 185"/>
                            <a:gd name="T78" fmla="*/ 59 w 186"/>
                            <a:gd name="T79" fmla="*/ 110 h 185"/>
                            <a:gd name="T80" fmla="*/ 131 w 186"/>
                            <a:gd name="T81" fmla="*/ 38 h 185"/>
                            <a:gd name="T82" fmla="*/ 147 w 186"/>
                            <a:gd name="T83" fmla="*/ 54 h 185"/>
                            <a:gd name="T84" fmla="*/ 75 w 186"/>
                            <a:gd name="T85" fmla="*/ 126 h 185"/>
                            <a:gd name="T86" fmla="*/ 169 w 186"/>
                            <a:gd name="T87" fmla="*/ 34 h 185"/>
                            <a:gd name="T88" fmla="*/ 157 w 186"/>
                            <a:gd name="T89" fmla="*/ 47 h 185"/>
                            <a:gd name="T90" fmla="*/ 138 w 186"/>
                            <a:gd name="T91" fmla="*/ 28 h 185"/>
                            <a:gd name="T92" fmla="*/ 151 w 186"/>
                            <a:gd name="T93" fmla="*/ 16 h 185"/>
                            <a:gd name="T94" fmla="*/ 155 w 186"/>
                            <a:gd name="T95" fmla="*/ 14 h 185"/>
                            <a:gd name="T96" fmla="*/ 160 w 186"/>
                            <a:gd name="T97" fmla="*/ 16 h 185"/>
                            <a:gd name="T98" fmla="*/ 169 w 186"/>
                            <a:gd name="T99" fmla="*/ 25 h 185"/>
                            <a:gd name="T100" fmla="*/ 169 w 186"/>
                            <a:gd name="T101" fmla="*/ 34 h 185"/>
                            <a:gd name="T102" fmla="*/ 169 w 186"/>
                            <a:gd name="T103" fmla="*/ 34 h 185"/>
                            <a:gd name="T104" fmla="*/ 169 w 186"/>
                            <a:gd name="T105" fmla="*/ 3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171" o:spid="_x0000_s1026" o:spt="100" style="position:absolute;left:0pt;margin-left:0pt;margin-top:1228.8pt;height:11.3pt;width:11.3pt;z-index:251655168;mso-width-relative:page;mso-height-relative:page;" fillcolor="#F2F2F2" filled="t" stroked="f" coordsize="186,185" o:gfxdata="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C8CE73B" wp14:editId="248FB4DA">
                <wp:simplePos x="0" y="0"/>
                <wp:positionH relativeFrom="column">
                  <wp:posOffset>-64770</wp:posOffset>
                </wp:positionH>
                <wp:positionV relativeFrom="paragraph">
                  <wp:posOffset>11920855</wp:posOffset>
                </wp:positionV>
                <wp:extent cx="143510" cy="143510"/>
                <wp:effectExtent l="0" t="0" r="8890" b="8890"/>
                <wp:wrapNone/>
                <wp:docPr id="51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65 w 186"/>
                            <a:gd name="T1" fmla="*/ 73 h 185"/>
                            <a:gd name="T2" fmla="*/ 159 w 186"/>
                            <a:gd name="T3" fmla="*/ 80 h 185"/>
                            <a:gd name="T4" fmla="*/ 159 w 186"/>
                            <a:gd name="T5" fmla="*/ 158 h 185"/>
                            <a:gd name="T6" fmla="*/ 144 w 186"/>
                            <a:gd name="T7" fmla="*/ 173 h 185"/>
                            <a:gd name="T8" fmla="*/ 30 w 186"/>
                            <a:gd name="T9" fmla="*/ 173 h 185"/>
                            <a:gd name="T10" fmla="*/ 12 w 186"/>
                            <a:gd name="T11" fmla="*/ 158 h 185"/>
                            <a:gd name="T12" fmla="*/ 12 w 186"/>
                            <a:gd name="T13" fmla="*/ 43 h 185"/>
                            <a:gd name="T14" fmla="*/ 30 w 186"/>
                            <a:gd name="T15" fmla="*/ 26 h 185"/>
                            <a:gd name="T16" fmla="*/ 95 w 186"/>
                            <a:gd name="T17" fmla="*/ 26 h 185"/>
                            <a:gd name="T18" fmla="*/ 102 w 186"/>
                            <a:gd name="T19" fmla="*/ 20 h 185"/>
                            <a:gd name="T20" fmla="*/ 95 w 186"/>
                            <a:gd name="T21" fmla="*/ 14 h 185"/>
                            <a:gd name="T22" fmla="*/ 30 w 186"/>
                            <a:gd name="T23" fmla="*/ 14 h 185"/>
                            <a:gd name="T24" fmla="*/ 0 w 186"/>
                            <a:gd name="T25" fmla="*/ 43 h 185"/>
                            <a:gd name="T26" fmla="*/ 0 w 186"/>
                            <a:gd name="T27" fmla="*/ 158 h 185"/>
                            <a:gd name="T28" fmla="*/ 30 w 186"/>
                            <a:gd name="T29" fmla="*/ 185 h 185"/>
                            <a:gd name="T30" fmla="*/ 144 w 186"/>
                            <a:gd name="T31" fmla="*/ 185 h 185"/>
                            <a:gd name="T32" fmla="*/ 171 w 186"/>
                            <a:gd name="T33" fmla="*/ 158 h 185"/>
                            <a:gd name="T34" fmla="*/ 171 w 186"/>
                            <a:gd name="T35" fmla="*/ 80 h 185"/>
                            <a:gd name="T36" fmla="*/ 165 w 186"/>
                            <a:gd name="T37" fmla="*/ 73 h 185"/>
                            <a:gd name="T38" fmla="*/ 178 w 186"/>
                            <a:gd name="T39" fmla="*/ 16 h 185"/>
                            <a:gd name="T40" fmla="*/ 169 w 186"/>
                            <a:gd name="T41" fmla="*/ 7 h 185"/>
                            <a:gd name="T42" fmla="*/ 142 w 186"/>
                            <a:gd name="T43" fmla="*/ 7 h 185"/>
                            <a:gd name="T44" fmla="*/ 124 w 186"/>
                            <a:gd name="T45" fmla="*/ 28 h 185"/>
                            <a:gd name="T46" fmla="*/ 43 w 186"/>
                            <a:gd name="T47" fmla="*/ 105 h 185"/>
                            <a:gd name="T48" fmla="*/ 43 w 186"/>
                            <a:gd name="T49" fmla="*/ 108 h 185"/>
                            <a:gd name="T50" fmla="*/ 43 w 186"/>
                            <a:gd name="T51" fmla="*/ 108 h 185"/>
                            <a:gd name="T52" fmla="*/ 31 w 186"/>
                            <a:gd name="T53" fmla="*/ 148 h 185"/>
                            <a:gd name="T54" fmla="*/ 39 w 186"/>
                            <a:gd name="T55" fmla="*/ 156 h 185"/>
                            <a:gd name="T56" fmla="*/ 77 w 186"/>
                            <a:gd name="T57" fmla="*/ 142 h 185"/>
                            <a:gd name="T58" fmla="*/ 78 w 186"/>
                            <a:gd name="T59" fmla="*/ 143 h 185"/>
                            <a:gd name="T60" fmla="*/ 80 w 186"/>
                            <a:gd name="T61" fmla="*/ 143 h 185"/>
                            <a:gd name="T62" fmla="*/ 157 w 186"/>
                            <a:gd name="T63" fmla="*/ 61 h 185"/>
                            <a:gd name="T64" fmla="*/ 178 w 186"/>
                            <a:gd name="T65" fmla="*/ 44 h 185"/>
                            <a:gd name="T66" fmla="*/ 178 w 186"/>
                            <a:gd name="T67" fmla="*/ 16 h 185"/>
                            <a:gd name="T68" fmla="*/ 48 w 186"/>
                            <a:gd name="T69" fmla="*/ 139 h 185"/>
                            <a:gd name="T70" fmla="*/ 53 w 186"/>
                            <a:gd name="T71" fmla="*/ 122 h 185"/>
                            <a:gd name="T72" fmla="*/ 64 w 186"/>
                            <a:gd name="T73" fmla="*/ 133 h 185"/>
                            <a:gd name="T74" fmla="*/ 48 w 186"/>
                            <a:gd name="T75" fmla="*/ 139 h 185"/>
                            <a:gd name="T76" fmla="*/ 75 w 186"/>
                            <a:gd name="T77" fmla="*/ 126 h 185"/>
                            <a:gd name="T78" fmla="*/ 59 w 186"/>
                            <a:gd name="T79" fmla="*/ 110 h 185"/>
                            <a:gd name="T80" fmla="*/ 131 w 186"/>
                            <a:gd name="T81" fmla="*/ 38 h 185"/>
                            <a:gd name="T82" fmla="*/ 147 w 186"/>
                            <a:gd name="T83" fmla="*/ 54 h 185"/>
                            <a:gd name="T84" fmla="*/ 75 w 186"/>
                            <a:gd name="T85" fmla="*/ 126 h 185"/>
                            <a:gd name="T86" fmla="*/ 169 w 186"/>
                            <a:gd name="T87" fmla="*/ 34 h 185"/>
                            <a:gd name="T88" fmla="*/ 157 w 186"/>
                            <a:gd name="T89" fmla="*/ 47 h 185"/>
                            <a:gd name="T90" fmla="*/ 138 w 186"/>
                            <a:gd name="T91" fmla="*/ 28 h 185"/>
                            <a:gd name="T92" fmla="*/ 151 w 186"/>
                            <a:gd name="T93" fmla="*/ 16 h 185"/>
                            <a:gd name="T94" fmla="*/ 155 w 186"/>
                            <a:gd name="T95" fmla="*/ 14 h 185"/>
                            <a:gd name="T96" fmla="*/ 160 w 186"/>
                            <a:gd name="T97" fmla="*/ 16 h 185"/>
                            <a:gd name="T98" fmla="*/ 169 w 186"/>
                            <a:gd name="T99" fmla="*/ 25 h 185"/>
                            <a:gd name="T100" fmla="*/ 169 w 186"/>
                            <a:gd name="T101" fmla="*/ 34 h 185"/>
                            <a:gd name="T102" fmla="*/ 169 w 186"/>
                            <a:gd name="T103" fmla="*/ 34 h 185"/>
                            <a:gd name="T104" fmla="*/ 169 w 186"/>
                            <a:gd name="T105" fmla="*/ 3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171" o:spid="_x0000_s1026" o:spt="100" style="position:absolute;left:0pt;margin-left:-5.1pt;margin-top:938.65pt;height:11.3pt;width:11.3pt;z-index:251654144;mso-width-relative:page;mso-height-relative:page;" fillcolor="#F2F2F2" filled="t" stroked="f" coordsize="186,185" o:gfxdata="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819D0AF" wp14:editId="516799F9">
                <wp:simplePos x="0" y="0"/>
                <wp:positionH relativeFrom="column">
                  <wp:posOffset>-43180</wp:posOffset>
                </wp:positionH>
                <wp:positionV relativeFrom="paragraph">
                  <wp:posOffset>10297160</wp:posOffset>
                </wp:positionV>
                <wp:extent cx="143510" cy="143510"/>
                <wp:effectExtent l="0" t="0" r="8890" b="8890"/>
                <wp:wrapNone/>
                <wp:docPr id="52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65 w 186"/>
                            <a:gd name="T1" fmla="*/ 73 h 185"/>
                            <a:gd name="T2" fmla="*/ 159 w 186"/>
                            <a:gd name="T3" fmla="*/ 80 h 185"/>
                            <a:gd name="T4" fmla="*/ 159 w 186"/>
                            <a:gd name="T5" fmla="*/ 158 h 185"/>
                            <a:gd name="T6" fmla="*/ 144 w 186"/>
                            <a:gd name="T7" fmla="*/ 173 h 185"/>
                            <a:gd name="T8" fmla="*/ 30 w 186"/>
                            <a:gd name="T9" fmla="*/ 173 h 185"/>
                            <a:gd name="T10" fmla="*/ 12 w 186"/>
                            <a:gd name="T11" fmla="*/ 158 h 185"/>
                            <a:gd name="T12" fmla="*/ 12 w 186"/>
                            <a:gd name="T13" fmla="*/ 43 h 185"/>
                            <a:gd name="T14" fmla="*/ 30 w 186"/>
                            <a:gd name="T15" fmla="*/ 26 h 185"/>
                            <a:gd name="T16" fmla="*/ 95 w 186"/>
                            <a:gd name="T17" fmla="*/ 26 h 185"/>
                            <a:gd name="T18" fmla="*/ 102 w 186"/>
                            <a:gd name="T19" fmla="*/ 20 h 185"/>
                            <a:gd name="T20" fmla="*/ 95 w 186"/>
                            <a:gd name="T21" fmla="*/ 14 h 185"/>
                            <a:gd name="T22" fmla="*/ 30 w 186"/>
                            <a:gd name="T23" fmla="*/ 14 h 185"/>
                            <a:gd name="T24" fmla="*/ 0 w 186"/>
                            <a:gd name="T25" fmla="*/ 43 h 185"/>
                            <a:gd name="T26" fmla="*/ 0 w 186"/>
                            <a:gd name="T27" fmla="*/ 158 h 185"/>
                            <a:gd name="T28" fmla="*/ 30 w 186"/>
                            <a:gd name="T29" fmla="*/ 185 h 185"/>
                            <a:gd name="T30" fmla="*/ 144 w 186"/>
                            <a:gd name="T31" fmla="*/ 185 h 185"/>
                            <a:gd name="T32" fmla="*/ 171 w 186"/>
                            <a:gd name="T33" fmla="*/ 158 h 185"/>
                            <a:gd name="T34" fmla="*/ 171 w 186"/>
                            <a:gd name="T35" fmla="*/ 80 h 185"/>
                            <a:gd name="T36" fmla="*/ 165 w 186"/>
                            <a:gd name="T37" fmla="*/ 73 h 185"/>
                            <a:gd name="T38" fmla="*/ 178 w 186"/>
                            <a:gd name="T39" fmla="*/ 16 h 185"/>
                            <a:gd name="T40" fmla="*/ 169 w 186"/>
                            <a:gd name="T41" fmla="*/ 7 h 185"/>
                            <a:gd name="T42" fmla="*/ 142 w 186"/>
                            <a:gd name="T43" fmla="*/ 7 h 185"/>
                            <a:gd name="T44" fmla="*/ 124 w 186"/>
                            <a:gd name="T45" fmla="*/ 28 h 185"/>
                            <a:gd name="T46" fmla="*/ 43 w 186"/>
                            <a:gd name="T47" fmla="*/ 105 h 185"/>
                            <a:gd name="T48" fmla="*/ 43 w 186"/>
                            <a:gd name="T49" fmla="*/ 108 h 185"/>
                            <a:gd name="T50" fmla="*/ 43 w 186"/>
                            <a:gd name="T51" fmla="*/ 108 h 185"/>
                            <a:gd name="T52" fmla="*/ 31 w 186"/>
                            <a:gd name="T53" fmla="*/ 148 h 185"/>
                            <a:gd name="T54" fmla="*/ 39 w 186"/>
                            <a:gd name="T55" fmla="*/ 156 h 185"/>
                            <a:gd name="T56" fmla="*/ 77 w 186"/>
                            <a:gd name="T57" fmla="*/ 142 h 185"/>
                            <a:gd name="T58" fmla="*/ 78 w 186"/>
                            <a:gd name="T59" fmla="*/ 143 h 185"/>
                            <a:gd name="T60" fmla="*/ 80 w 186"/>
                            <a:gd name="T61" fmla="*/ 143 h 185"/>
                            <a:gd name="T62" fmla="*/ 157 w 186"/>
                            <a:gd name="T63" fmla="*/ 61 h 185"/>
                            <a:gd name="T64" fmla="*/ 178 w 186"/>
                            <a:gd name="T65" fmla="*/ 44 h 185"/>
                            <a:gd name="T66" fmla="*/ 178 w 186"/>
                            <a:gd name="T67" fmla="*/ 16 h 185"/>
                            <a:gd name="T68" fmla="*/ 48 w 186"/>
                            <a:gd name="T69" fmla="*/ 139 h 185"/>
                            <a:gd name="T70" fmla="*/ 53 w 186"/>
                            <a:gd name="T71" fmla="*/ 122 h 185"/>
                            <a:gd name="T72" fmla="*/ 64 w 186"/>
                            <a:gd name="T73" fmla="*/ 133 h 185"/>
                            <a:gd name="T74" fmla="*/ 48 w 186"/>
                            <a:gd name="T75" fmla="*/ 139 h 185"/>
                            <a:gd name="T76" fmla="*/ 75 w 186"/>
                            <a:gd name="T77" fmla="*/ 126 h 185"/>
                            <a:gd name="T78" fmla="*/ 59 w 186"/>
                            <a:gd name="T79" fmla="*/ 110 h 185"/>
                            <a:gd name="T80" fmla="*/ 131 w 186"/>
                            <a:gd name="T81" fmla="*/ 38 h 185"/>
                            <a:gd name="T82" fmla="*/ 147 w 186"/>
                            <a:gd name="T83" fmla="*/ 54 h 185"/>
                            <a:gd name="T84" fmla="*/ 75 w 186"/>
                            <a:gd name="T85" fmla="*/ 126 h 185"/>
                            <a:gd name="T86" fmla="*/ 169 w 186"/>
                            <a:gd name="T87" fmla="*/ 34 h 185"/>
                            <a:gd name="T88" fmla="*/ 157 w 186"/>
                            <a:gd name="T89" fmla="*/ 47 h 185"/>
                            <a:gd name="T90" fmla="*/ 138 w 186"/>
                            <a:gd name="T91" fmla="*/ 28 h 185"/>
                            <a:gd name="T92" fmla="*/ 151 w 186"/>
                            <a:gd name="T93" fmla="*/ 16 h 185"/>
                            <a:gd name="T94" fmla="*/ 155 w 186"/>
                            <a:gd name="T95" fmla="*/ 14 h 185"/>
                            <a:gd name="T96" fmla="*/ 160 w 186"/>
                            <a:gd name="T97" fmla="*/ 16 h 185"/>
                            <a:gd name="T98" fmla="*/ 169 w 186"/>
                            <a:gd name="T99" fmla="*/ 25 h 185"/>
                            <a:gd name="T100" fmla="*/ 169 w 186"/>
                            <a:gd name="T101" fmla="*/ 34 h 185"/>
                            <a:gd name="T102" fmla="*/ 169 w 186"/>
                            <a:gd name="T103" fmla="*/ 34 h 185"/>
                            <a:gd name="T104" fmla="*/ 169 w 186"/>
                            <a:gd name="T105" fmla="*/ 3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171" o:spid="_x0000_s1026" o:spt="100" style="position:absolute;left:0pt;margin-left:-3.4pt;margin-top:810.8pt;height:11.3pt;width:11.3pt;z-index:251653120;mso-width-relative:page;mso-height-relative:page;" fillcolor="#F2F2F2" filled="t" stroked="f" coordsize="186,185" o:gfxdata="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8ABB7A" wp14:editId="7B46FEE0">
                <wp:simplePos x="0" y="0"/>
                <wp:positionH relativeFrom="column">
                  <wp:posOffset>3810</wp:posOffset>
                </wp:positionH>
                <wp:positionV relativeFrom="paragraph">
                  <wp:posOffset>17058005</wp:posOffset>
                </wp:positionV>
                <wp:extent cx="143510" cy="143510"/>
                <wp:effectExtent l="0" t="0" r="8890" b="8890"/>
                <wp:wrapNone/>
                <wp:docPr id="81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65 w 186"/>
                            <a:gd name="T1" fmla="*/ 73 h 185"/>
                            <a:gd name="T2" fmla="*/ 159 w 186"/>
                            <a:gd name="T3" fmla="*/ 80 h 185"/>
                            <a:gd name="T4" fmla="*/ 159 w 186"/>
                            <a:gd name="T5" fmla="*/ 158 h 185"/>
                            <a:gd name="T6" fmla="*/ 144 w 186"/>
                            <a:gd name="T7" fmla="*/ 173 h 185"/>
                            <a:gd name="T8" fmla="*/ 30 w 186"/>
                            <a:gd name="T9" fmla="*/ 173 h 185"/>
                            <a:gd name="T10" fmla="*/ 12 w 186"/>
                            <a:gd name="T11" fmla="*/ 158 h 185"/>
                            <a:gd name="T12" fmla="*/ 12 w 186"/>
                            <a:gd name="T13" fmla="*/ 43 h 185"/>
                            <a:gd name="T14" fmla="*/ 30 w 186"/>
                            <a:gd name="T15" fmla="*/ 26 h 185"/>
                            <a:gd name="T16" fmla="*/ 95 w 186"/>
                            <a:gd name="T17" fmla="*/ 26 h 185"/>
                            <a:gd name="T18" fmla="*/ 102 w 186"/>
                            <a:gd name="T19" fmla="*/ 20 h 185"/>
                            <a:gd name="T20" fmla="*/ 95 w 186"/>
                            <a:gd name="T21" fmla="*/ 14 h 185"/>
                            <a:gd name="T22" fmla="*/ 30 w 186"/>
                            <a:gd name="T23" fmla="*/ 14 h 185"/>
                            <a:gd name="T24" fmla="*/ 0 w 186"/>
                            <a:gd name="T25" fmla="*/ 43 h 185"/>
                            <a:gd name="T26" fmla="*/ 0 w 186"/>
                            <a:gd name="T27" fmla="*/ 158 h 185"/>
                            <a:gd name="T28" fmla="*/ 30 w 186"/>
                            <a:gd name="T29" fmla="*/ 185 h 185"/>
                            <a:gd name="T30" fmla="*/ 144 w 186"/>
                            <a:gd name="T31" fmla="*/ 185 h 185"/>
                            <a:gd name="T32" fmla="*/ 171 w 186"/>
                            <a:gd name="T33" fmla="*/ 158 h 185"/>
                            <a:gd name="T34" fmla="*/ 171 w 186"/>
                            <a:gd name="T35" fmla="*/ 80 h 185"/>
                            <a:gd name="T36" fmla="*/ 165 w 186"/>
                            <a:gd name="T37" fmla="*/ 73 h 185"/>
                            <a:gd name="T38" fmla="*/ 178 w 186"/>
                            <a:gd name="T39" fmla="*/ 16 h 185"/>
                            <a:gd name="T40" fmla="*/ 169 w 186"/>
                            <a:gd name="T41" fmla="*/ 7 h 185"/>
                            <a:gd name="T42" fmla="*/ 142 w 186"/>
                            <a:gd name="T43" fmla="*/ 7 h 185"/>
                            <a:gd name="T44" fmla="*/ 124 w 186"/>
                            <a:gd name="T45" fmla="*/ 28 h 185"/>
                            <a:gd name="T46" fmla="*/ 43 w 186"/>
                            <a:gd name="T47" fmla="*/ 105 h 185"/>
                            <a:gd name="T48" fmla="*/ 43 w 186"/>
                            <a:gd name="T49" fmla="*/ 108 h 185"/>
                            <a:gd name="T50" fmla="*/ 43 w 186"/>
                            <a:gd name="T51" fmla="*/ 108 h 185"/>
                            <a:gd name="T52" fmla="*/ 31 w 186"/>
                            <a:gd name="T53" fmla="*/ 148 h 185"/>
                            <a:gd name="T54" fmla="*/ 39 w 186"/>
                            <a:gd name="T55" fmla="*/ 156 h 185"/>
                            <a:gd name="T56" fmla="*/ 77 w 186"/>
                            <a:gd name="T57" fmla="*/ 142 h 185"/>
                            <a:gd name="T58" fmla="*/ 78 w 186"/>
                            <a:gd name="T59" fmla="*/ 143 h 185"/>
                            <a:gd name="T60" fmla="*/ 80 w 186"/>
                            <a:gd name="T61" fmla="*/ 143 h 185"/>
                            <a:gd name="T62" fmla="*/ 157 w 186"/>
                            <a:gd name="T63" fmla="*/ 61 h 185"/>
                            <a:gd name="T64" fmla="*/ 178 w 186"/>
                            <a:gd name="T65" fmla="*/ 44 h 185"/>
                            <a:gd name="T66" fmla="*/ 178 w 186"/>
                            <a:gd name="T67" fmla="*/ 16 h 185"/>
                            <a:gd name="T68" fmla="*/ 48 w 186"/>
                            <a:gd name="T69" fmla="*/ 139 h 185"/>
                            <a:gd name="T70" fmla="*/ 53 w 186"/>
                            <a:gd name="T71" fmla="*/ 122 h 185"/>
                            <a:gd name="T72" fmla="*/ 64 w 186"/>
                            <a:gd name="T73" fmla="*/ 133 h 185"/>
                            <a:gd name="T74" fmla="*/ 48 w 186"/>
                            <a:gd name="T75" fmla="*/ 139 h 185"/>
                            <a:gd name="T76" fmla="*/ 75 w 186"/>
                            <a:gd name="T77" fmla="*/ 126 h 185"/>
                            <a:gd name="T78" fmla="*/ 59 w 186"/>
                            <a:gd name="T79" fmla="*/ 110 h 185"/>
                            <a:gd name="T80" fmla="*/ 131 w 186"/>
                            <a:gd name="T81" fmla="*/ 38 h 185"/>
                            <a:gd name="T82" fmla="*/ 147 w 186"/>
                            <a:gd name="T83" fmla="*/ 54 h 185"/>
                            <a:gd name="T84" fmla="*/ 75 w 186"/>
                            <a:gd name="T85" fmla="*/ 126 h 185"/>
                            <a:gd name="T86" fmla="*/ 169 w 186"/>
                            <a:gd name="T87" fmla="*/ 34 h 185"/>
                            <a:gd name="T88" fmla="*/ 157 w 186"/>
                            <a:gd name="T89" fmla="*/ 47 h 185"/>
                            <a:gd name="T90" fmla="*/ 138 w 186"/>
                            <a:gd name="T91" fmla="*/ 28 h 185"/>
                            <a:gd name="T92" fmla="*/ 151 w 186"/>
                            <a:gd name="T93" fmla="*/ 16 h 185"/>
                            <a:gd name="T94" fmla="*/ 155 w 186"/>
                            <a:gd name="T95" fmla="*/ 14 h 185"/>
                            <a:gd name="T96" fmla="*/ 160 w 186"/>
                            <a:gd name="T97" fmla="*/ 16 h 185"/>
                            <a:gd name="T98" fmla="*/ 169 w 186"/>
                            <a:gd name="T99" fmla="*/ 25 h 185"/>
                            <a:gd name="T100" fmla="*/ 169 w 186"/>
                            <a:gd name="T101" fmla="*/ 34 h 185"/>
                            <a:gd name="T102" fmla="*/ 169 w 186"/>
                            <a:gd name="T103" fmla="*/ 34 h 185"/>
                            <a:gd name="T104" fmla="*/ 169 w 186"/>
                            <a:gd name="T105" fmla="*/ 3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171" o:spid="_x0000_s1026" o:spt="100" style="position:absolute;left:0pt;margin-left:0.3pt;margin-top:1343.15pt;height:11.3pt;width:11.3pt;z-index:251667456;mso-width-relative:page;mso-height-relative:page;" fillcolor="#F2F2F2" filled="t" stroked="f" coordsize="186,185" o:gfxdata="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ACC31F" wp14:editId="17C65DE5">
                <wp:simplePos x="0" y="0"/>
                <wp:positionH relativeFrom="column">
                  <wp:posOffset>0</wp:posOffset>
                </wp:positionH>
                <wp:positionV relativeFrom="paragraph">
                  <wp:posOffset>15605760</wp:posOffset>
                </wp:positionV>
                <wp:extent cx="143510" cy="143510"/>
                <wp:effectExtent l="0" t="0" r="8890" b="8890"/>
                <wp:wrapNone/>
                <wp:docPr id="82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65 w 186"/>
                            <a:gd name="T1" fmla="*/ 73 h 185"/>
                            <a:gd name="T2" fmla="*/ 159 w 186"/>
                            <a:gd name="T3" fmla="*/ 80 h 185"/>
                            <a:gd name="T4" fmla="*/ 159 w 186"/>
                            <a:gd name="T5" fmla="*/ 158 h 185"/>
                            <a:gd name="T6" fmla="*/ 144 w 186"/>
                            <a:gd name="T7" fmla="*/ 173 h 185"/>
                            <a:gd name="T8" fmla="*/ 30 w 186"/>
                            <a:gd name="T9" fmla="*/ 173 h 185"/>
                            <a:gd name="T10" fmla="*/ 12 w 186"/>
                            <a:gd name="T11" fmla="*/ 158 h 185"/>
                            <a:gd name="T12" fmla="*/ 12 w 186"/>
                            <a:gd name="T13" fmla="*/ 43 h 185"/>
                            <a:gd name="T14" fmla="*/ 30 w 186"/>
                            <a:gd name="T15" fmla="*/ 26 h 185"/>
                            <a:gd name="T16" fmla="*/ 95 w 186"/>
                            <a:gd name="T17" fmla="*/ 26 h 185"/>
                            <a:gd name="T18" fmla="*/ 102 w 186"/>
                            <a:gd name="T19" fmla="*/ 20 h 185"/>
                            <a:gd name="T20" fmla="*/ 95 w 186"/>
                            <a:gd name="T21" fmla="*/ 14 h 185"/>
                            <a:gd name="T22" fmla="*/ 30 w 186"/>
                            <a:gd name="T23" fmla="*/ 14 h 185"/>
                            <a:gd name="T24" fmla="*/ 0 w 186"/>
                            <a:gd name="T25" fmla="*/ 43 h 185"/>
                            <a:gd name="T26" fmla="*/ 0 w 186"/>
                            <a:gd name="T27" fmla="*/ 158 h 185"/>
                            <a:gd name="T28" fmla="*/ 30 w 186"/>
                            <a:gd name="T29" fmla="*/ 185 h 185"/>
                            <a:gd name="T30" fmla="*/ 144 w 186"/>
                            <a:gd name="T31" fmla="*/ 185 h 185"/>
                            <a:gd name="T32" fmla="*/ 171 w 186"/>
                            <a:gd name="T33" fmla="*/ 158 h 185"/>
                            <a:gd name="T34" fmla="*/ 171 w 186"/>
                            <a:gd name="T35" fmla="*/ 80 h 185"/>
                            <a:gd name="T36" fmla="*/ 165 w 186"/>
                            <a:gd name="T37" fmla="*/ 73 h 185"/>
                            <a:gd name="T38" fmla="*/ 178 w 186"/>
                            <a:gd name="T39" fmla="*/ 16 h 185"/>
                            <a:gd name="T40" fmla="*/ 169 w 186"/>
                            <a:gd name="T41" fmla="*/ 7 h 185"/>
                            <a:gd name="T42" fmla="*/ 142 w 186"/>
                            <a:gd name="T43" fmla="*/ 7 h 185"/>
                            <a:gd name="T44" fmla="*/ 124 w 186"/>
                            <a:gd name="T45" fmla="*/ 28 h 185"/>
                            <a:gd name="T46" fmla="*/ 43 w 186"/>
                            <a:gd name="T47" fmla="*/ 105 h 185"/>
                            <a:gd name="T48" fmla="*/ 43 w 186"/>
                            <a:gd name="T49" fmla="*/ 108 h 185"/>
                            <a:gd name="T50" fmla="*/ 43 w 186"/>
                            <a:gd name="T51" fmla="*/ 108 h 185"/>
                            <a:gd name="T52" fmla="*/ 31 w 186"/>
                            <a:gd name="T53" fmla="*/ 148 h 185"/>
                            <a:gd name="T54" fmla="*/ 39 w 186"/>
                            <a:gd name="T55" fmla="*/ 156 h 185"/>
                            <a:gd name="T56" fmla="*/ 77 w 186"/>
                            <a:gd name="T57" fmla="*/ 142 h 185"/>
                            <a:gd name="T58" fmla="*/ 78 w 186"/>
                            <a:gd name="T59" fmla="*/ 143 h 185"/>
                            <a:gd name="T60" fmla="*/ 80 w 186"/>
                            <a:gd name="T61" fmla="*/ 143 h 185"/>
                            <a:gd name="T62" fmla="*/ 157 w 186"/>
                            <a:gd name="T63" fmla="*/ 61 h 185"/>
                            <a:gd name="T64" fmla="*/ 178 w 186"/>
                            <a:gd name="T65" fmla="*/ 44 h 185"/>
                            <a:gd name="T66" fmla="*/ 178 w 186"/>
                            <a:gd name="T67" fmla="*/ 16 h 185"/>
                            <a:gd name="T68" fmla="*/ 48 w 186"/>
                            <a:gd name="T69" fmla="*/ 139 h 185"/>
                            <a:gd name="T70" fmla="*/ 53 w 186"/>
                            <a:gd name="T71" fmla="*/ 122 h 185"/>
                            <a:gd name="T72" fmla="*/ 64 w 186"/>
                            <a:gd name="T73" fmla="*/ 133 h 185"/>
                            <a:gd name="T74" fmla="*/ 48 w 186"/>
                            <a:gd name="T75" fmla="*/ 139 h 185"/>
                            <a:gd name="T76" fmla="*/ 75 w 186"/>
                            <a:gd name="T77" fmla="*/ 126 h 185"/>
                            <a:gd name="T78" fmla="*/ 59 w 186"/>
                            <a:gd name="T79" fmla="*/ 110 h 185"/>
                            <a:gd name="T80" fmla="*/ 131 w 186"/>
                            <a:gd name="T81" fmla="*/ 38 h 185"/>
                            <a:gd name="T82" fmla="*/ 147 w 186"/>
                            <a:gd name="T83" fmla="*/ 54 h 185"/>
                            <a:gd name="T84" fmla="*/ 75 w 186"/>
                            <a:gd name="T85" fmla="*/ 126 h 185"/>
                            <a:gd name="T86" fmla="*/ 169 w 186"/>
                            <a:gd name="T87" fmla="*/ 34 h 185"/>
                            <a:gd name="T88" fmla="*/ 157 w 186"/>
                            <a:gd name="T89" fmla="*/ 47 h 185"/>
                            <a:gd name="T90" fmla="*/ 138 w 186"/>
                            <a:gd name="T91" fmla="*/ 28 h 185"/>
                            <a:gd name="T92" fmla="*/ 151 w 186"/>
                            <a:gd name="T93" fmla="*/ 16 h 185"/>
                            <a:gd name="T94" fmla="*/ 155 w 186"/>
                            <a:gd name="T95" fmla="*/ 14 h 185"/>
                            <a:gd name="T96" fmla="*/ 160 w 186"/>
                            <a:gd name="T97" fmla="*/ 16 h 185"/>
                            <a:gd name="T98" fmla="*/ 169 w 186"/>
                            <a:gd name="T99" fmla="*/ 25 h 185"/>
                            <a:gd name="T100" fmla="*/ 169 w 186"/>
                            <a:gd name="T101" fmla="*/ 34 h 185"/>
                            <a:gd name="T102" fmla="*/ 169 w 186"/>
                            <a:gd name="T103" fmla="*/ 34 h 185"/>
                            <a:gd name="T104" fmla="*/ 169 w 186"/>
                            <a:gd name="T105" fmla="*/ 3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171" o:spid="_x0000_s1026" o:spt="100" style="position:absolute;left:0pt;margin-left:0pt;margin-top:1228.8pt;height:11.3pt;width:11.3pt;z-index:251671552;mso-width-relative:page;mso-height-relative:page;" fillcolor="#F2F2F2" filled="t" stroked="f" coordsize="186,185" o:gfxdata="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0CE7BE" wp14:editId="7A233DC9">
                <wp:simplePos x="0" y="0"/>
                <wp:positionH relativeFrom="column">
                  <wp:posOffset>-64770</wp:posOffset>
                </wp:positionH>
                <wp:positionV relativeFrom="paragraph">
                  <wp:posOffset>11920855</wp:posOffset>
                </wp:positionV>
                <wp:extent cx="143510" cy="143510"/>
                <wp:effectExtent l="0" t="0" r="8890" b="8890"/>
                <wp:wrapNone/>
                <wp:docPr id="83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65 w 186"/>
                            <a:gd name="T1" fmla="*/ 73 h 185"/>
                            <a:gd name="T2" fmla="*/ 159 w 186"/>
                            <a:gd name="T3" fmla="*/ 80 h 185"/>
                            <a:gd name="T4" fmla="*/ 159 w 186"/>
                            <a:gd name="T5" fmla="*/ 158 h 185"/>
                            <a:gd name="T6" fmla="*/ 144 w 186"/>
                            <a:gd name="T7" fmla="*/ 173 h 185"/>
                            <a:gd name="T8" fmla="*/ 30 w 186"/>
                            <a:gd name="T9" fmla="*/ 173 h 185"/>
                            <a:gd name="T10" fmla="*/ 12 w 186"/>
                            <a:gd name="T11" fmla="*/ 158 h 185"/>
                            <a:gd name="T12" fmla="*/ 12 w 186"/>
                            <a:gd name="T13" fmla="*/ 43 h 185"/>
                            <a:gd name="T14" fmla="*/ 30 w 186"/>
                            <a:gd name="T15" fmla="*/ 26 h 185"/>
                            <a:gd name="T16" fmla="*/ 95 w 186"/>
                            <a:gd name="T17" fmla="*/ 26 h 185"/>
                            <a:gd name="T18" fmla="*/ 102 w 186"/>
                            <a:gd name="T19" fmla="*/ 20 h 185"/>
                            <a:gd name="T20" fmla="*/ 95 w 186"/>
                            <a:gd name="T21" fmla="*/ 14 h 185"/>
                            <a:gd name="T22" fmla="*/ 30 w 186"/>
                            <a:gd name="T23" fmla="*/ 14 h 185"/>
                            <a:gd name="T24" fmla="*/ 0 w 186"/>
                            <a:gd name="T25" fmla="*/ 43 h 185"/>
                            <a:gd name="T26" fmla="*/ 0 w 186"/>
                            <a:gd name="T27" fmla="*/ 158 h 185"/>
                            <a:gd name="T28" fmla="*/ 30 w 186"/>
                            <a:gd name="T29" fmla="*/ 185 h 185"/>
                            <a:gd name="T30" fmla="*/ 144 w 186"/>
                            <a:gd name="T31" fmla="*/ 185 h 185"/>
                            <a:gd name="T32" fmla="*/ 171 w 186"/>
                            <a:gd name="T33" fmla="*/ 158 h 185"/>
                            <a:gd name="T34" fmla="*/ 171 w 186"/>
                            <a:gd name="T35" fmla="*/ 80 h 185"/>
                            <a:gd name="T36" fmla="*/ 165 w 186"/>
                            <a:gd name="T37" fmla="*/ 73 h 185"/>
                            <a:gd name="T38" fmla="*/ 178 w 186"/>
                            <a:gd name="T39" fmla="*/ 16 h 185"/>
                            <a:gd name="T40" fmla="*/ 169 w 186"/>
                            <a:gd name="T41" fmla="*/ 7 h 185"/>
                            <a:gd name="T42" fmla="*/ 142 w 186"/>
                            <a:gd name="T43" fmla="*/ 7 h 185"/>
                            <a:gd name="T44" fmla="*/ 124 w 186"/>
                            <a:gd name="T45" fmla="*/ 28 h 185"/>
                            <a:gd name="T46" fmla="*/ 43 w 186"/>
                            <a:gd name="T47" fmla="*/ 105 h 185"/>
                            <a:gd name="T48" fmla="*/ 43 w 186"/>
                            <a:gd name="T49" fmla="*/ 108 h 185"/>
                            <a:gd name="T50" fmla="*/ 43 w 186"/>
                            <a:gd name="T51" fmla="*/ 108 h 185"/>
                            <a:gd name="T52" fmla="*/ 31 w 186"/>
                            <a:gd name="T53" fmla="*/ 148 h 185"/>
                            <a:gd name="T54" fmla="*/ 39 w 186"/>
                            <a:gd name="T55" fmla="*/ 156 h 185"/>
                            <a:gd name="T56" fmla="*/ 77 w 186"/>
                            <a:gd name="T57" fmla="*/ 142 h 185"/>
                            <a:gd name="T58" fmla="*/ 78 w 186"/>
                            <a:gd name="T59" fmla="*/ 143 h 185"/>
                            <a:gd name="T60" fmla="*/ 80 w 186"/>
                            <a:gd name="T61" fmla="*/ 143 h 185"/>
                            <a:gd name="T62" fmla="*/ 157 w 186"/>
                            <a:gd name="T63" fmla="*/ 61 h 185"/>
                            <a:gd name="T64" fmla="*/ 178 w 186"/>
                            <a:gd name="T65" fmla="*/ 44 h 185"/>
                            <a:gd name="T66" fmla="*/ 178 w 186"/>
                            <a:gd name="T67" fmla="*/ 16 h 185"/>
                            <a:gd name="T68" fmla="*/ 48 w 186"/>
                            <a:gd name="T69" fmla="*/ 139 h 185"/>
                            <a:gd name="T70" fmla="*/ 53 w 186"/>
                            <a:gd name="T71" fmla="*/ 122 h 185"/>
                            <a:gd name="T72" fmla="*/ 64 w 186"/>
                            <a:gd name="T73" fmla="*/ 133 h 185"/>
                            <a:gd name="T74" fmla="*/ 48 w 186"/>
                            <a:gd name="T75" fmla="*/ 139 h 185"/>
                            <a:gd name="T76" fmla="*/ 75 w 186"/>
                            <a:gd name="T77" fmla="*/ 126 h 185"/>
                            <a:gd name="T78" fmla="*/ 59 w 186"/>
                            <a:gd name="T79" fmla="*/ 110 h 185"/>
                            <a:gd name="T80" fmla="*/ 131 w 186"/>
                            <a:gd name="T81" fmla="*/ 38 h 185"/>
                            <a:gd name="T82" fmla="*/ 147 w 186"/>
                            <a:gd name="T83" fmla="*/ 54 h 185"/>
                            <a:gd name="T84" fmla="*/ 75 w 186"/>
                            <a:gd name="T85" fmla="*/ 126 h 185"/>
                            <a:gd name="T86" fmla="*/ 169 w 186"/>
                            <a:gd name="T87" fmla="*/ 34 h 185"/>
                            <a:gd name="T88" fmla="*/ 157 w 186"/>
                            <a:gd name="T89" fmla="*/ 47 h 185"/>
                            <a:gd name="T90" fmla="*/ 138 w 186"/>
                            <a:gd name="T91" fmla="*/ 28 h 185"/>
                            <a:gd name="T92" fmla="*/ 151 w 186"/>
                            <a:gd name="T93" fmla="*/ 16 h 185"/>
                            <a:gd name="T94" fmla="*/ 155 w 186"/>
                            <a:gd name="T95" fmla="*/ 14 h 185"/>
                            <a:gd name="T96" fmla="*/ 160 w 186"/>
                            <a:gd name="T97" fmla="*/ 16 h 185"/>
                            <a:gd name="T98" fmla="*/ 169 w 186"/>
                            <a:gd name="T99" fmla="*/ 25 h 185"/>
                            <a:gd name="T100" fmla="*/ 169 w 186"/>
                            <a:gd name="T101" fmla="*/ 34 h 185"/>
                            <a:gd name="T102" fmla="*/ 169 w 186"/>
                            <a:gd name="T103" fmla="*/ 34 h 185"/>
                            <a:gd name="T104" fmla="*/ 169 w 186"/>
                            <a:gd name="T105" fmla="*/ 3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171" o:spid="_x0000_s1026" o:spt="100" style="position:absolute;left:0pt;margin-left:-5.1pt;margin-top:938.65pt;height:11.3pt;width:11.3pt;z-index:251670528;mso-width-relative:page;mso-height-relative:page;" fillcolor="#F2F2F2" filled="t" stroked="f" coordsize="186,185" o:gfxdata="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063916" wp14:editId="4AC8DE94">
                <wp:simplePos x="0" y="0"/>
                <wp:positionH relativeFrom="column">
                  <wp:posOffset>-43180</wp:posOffset>
                </wp:positionH>
                <wp:positionV relativeFrom="paragraph">
                  <wp:posOffset>10297160</wp:posOffset>
                </wp:positionV>
                <wp:extent cx="143510" cy="143510"/>
                <wp:effectExtent l="0" t="0" r="8890" b="8890"/>
                <wp:wrapNone/>
                <wp:docPr id="86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65 w 186"/>
                            <a:gd name="T1" fmla="*/ 73 h 185"/>
                            <a:gd name="T2" fmla="*/ 159 w 186"/>
                            <a:gd name="T3" fmla="*/ 80 h 185"/>
                            <a:gd name="T4" fmla="*/ 159 w 186"/>
                            <a:gd name="T5" fmla="*/ 158 h 185"/>
                            <a:gd name="T6" fmla="*/ 144 w 186"/>
                            <a:gd name="T7" fmla="*/ 173 h 185"/>
                            <a:gd name="T8" fmla="*/ 30 w 186"/>
                            <a:gd name="T9" fmla="*/ 173 h 185"/>
                            <a:gd name="T10" fmla="*/ 12 w 186"/>
                            <a:gd name="T11" fmla="*/ 158 h 185"/>
                            <a:gd name="T12" fmla="*/ 12 w 186"/>
                            <a:gd name="T13" fmla="*/ 43 h 185"/>
                            <a:gd name="T14" fmla="*/ 30 w 186"/>
                            <a:gd name="T15" fmla="*/ 26 h 185"/>
                            <a:gd name="T16" fmla="*/ 95 w 186"/>
                            <a:gd name="T17" fmla="*/ 26 h 185"/>
                            <a:gd name="T18" fmla="*/ 102 w 186"/>
                            <a:gd name="T19" fmla="*/ 20 h 185"/>
                            <a:gd name="T20" fmla="*/ 95 w 186"/>
                            <a:gd name="T21" fmla="*/ 14 h 185"/>
                            <a:gd name="T22" fmla="*/ 30 w 186"/>
                            <a:gd name="T23" fmla="*/ 14 h 185"/>
                            <a:gd name="T24" fmla="*/ 0 w 186"/>
                            <a:gd name="T25" fmla="*/ 43 h 185"/>
                            <a:gd name="T26" fmla="*/ 0 w 186"/>
                            <a:gd name="T27" fmla="*/ 158 h 185"/>
                            <a:gd name="T28" fmla="*/ 30 w 186"/>
                            <a:gd name="T29" fmla="*/ 185 h 185"/>
                            <a:gd name="T30" fmla="*/ 144 w 186"/>
                            <a:gd name="T31" fmla="*/ 185 h 185"/>
                            <a:gd name="T32" fmla="*/ 171 w 186"/>
                            <a:gd name="T33" fmla="*/ 158 h 185"/>
                            <a:gd name="T34" fmla="*/ 171 w 186"/>
                            <a:gd name="T35" fmla="*/ 80 h 185"/>
                            <a:gd name="T36" fmla="*/ 165 w 186"/>
                            <a:gd name="T37" fmla="*/ 73 h 185"/>
                            <a:gd name="T38" fmla="*/ 178 w 186"/>
                            <a:gd name="T39" fmla="*/ 16 h 185"/>
                            <a:gd name="T40" fmla="*/ 169 w 186"/>
                            <a:gd name="T41" fmla="*/ 7 h 185"/>
                            <a:gd name="T42" fmla="*/ 142 w 186"/>
                            <a:gd name="T43" fmla="*/ 7 h 185"/>
                            <a:gd name="T44" fmla="*/ 124 w 186"/>
                            <a:gd name="T45" fmla="*/ 28 h 185"/>
                            <a:gd name="T46" fmla="*/ 43 w 186"/>
                            <a:gd name="T47" fmla="*/ 105 h 185"/>
                            <a:gd name="T48" fmla="*/ 43 w 186"/>
                            <a:gd name="T49" fmla="*/ 108 h 185"/>
                            <a:gd name="T50" fmla="*/ 43 w 186"/>
                            <a:gd name="T51" fmla="*/ 108 h 185"/>
                            <a:gd name="T52" fmla="*/ 31 w 186"/>
                            <a:gd name="T53" fmla="*/ 148 h 185"/>
                            <a:gd name="T54" fmla="*/ 39 w 186"/>
                            <a:gd name="T55" fmla="*/ 156 h 185"/>
                            <a:gd name="T56" fmla="*/ 77 w 186"/>
                            <a:gd name="T57" fmla="*/ 142 h 185"/>
                            <a:gd name="T58" fmla="*/ 78 w 186"/>
                            <a:gd name="T59" fmla="*/ 143 h 185"/>
                            <a:gd name="T60" fmla="*/ 80 w 186"/>
                            <a:gd name="T61" fmla="*/ 143 h 185"/>
                            <a:gd name="T62" fmla="*/ 157 w 186"/>
                            <a:gd name="T63" fmla="*/ 61 h 185"/>
                            <a:gd name="T64" fmla="*/ 178 w 186"/>
                            <a:gd name="T65" fmla="*/ 44 h 185"/>
                            <a:gd name="T66" fmla="*/ 178 w 186"/>
                            <a:gd name="T67" fmla="*/ 16 h 185"/>
                            <a:gd name="T68" fmla="*/ 48 w 186"/>
                            <a:gd name="T69" fmla="*/ 139 h 185"/>
                            <a:gd name="T70" fmla="*/ 53 w 186"/>
                            <a:gd name="T71" fmla="*/ 122 h 185"/>
                            <a:gd name="T72" fmla="*/ 64 w 186"/>
                            <a:gd name="T73" fmla="*/ 133 h 185"/>
                            <a:gd name="T74" fmla="*/ 48 w 186"/>
                            <a:gd name="T75" fmla="*/ 139 h 185"/>
                            <a:gd name="T76" fmla="*/ 75 w 186"/>
                            <a:gd name="T77" fmla="*/ 126 h 185"/>
                            <a:gd name="T78" fmla="*/ 59 w 186"/>
                            <a:gd name="T79" fmla="*/ 110 h 185"/>
                            <a:gd name="T80" fmla="*/ 131 w 186"/>
                            <a:gd name="T81" fmla="*/ 38 h 185"/>
                            <a:gd name="T82" fmla="*/ 147 w 186"/>
                            <a:gd name="T83" fmla="*/ 54 h 185"/>
                            <a:gd name="T84" fmla="*/ 75 w 186"/>
                            <a:gd name="T85" fmla="*/ 126 h 185"/>
                            <a:gd name="T86" fmla="*/ 169 w 186"/>
                            <a:gd name="T87" fmla="*/ 34 h 185"/>
                            <a:gd name="T88" fmla="*/ 157 w 186"/>
                            <a:gd name="T89" fmla="*/ 47 h 185"/>
                            <a:gd name="T90" fmla="*/ 138 w 186"/>
                            <a:gd name="T91" fmla="*/ 28 h 185"/>
                            <a:gd name="T92" fmla="*/ 151 w 186"/>
                            <a:gd name="T93" fmla="*/ 16 h 185"/>
                            <a:gd name="T94" fmla="*/ 155 w 186"/>
                            <a:gd name="T95" fmla="*/ 14 h 185"/>
                            <a:gd name="T96" fmla="*/ 160 w 186"/>
                            <a:gd name="T97" fmla="*/ 16 h 185"/>
                            <a:gd name="T98" fmla="*/ 169 w 186"/>
                            <a:gd name="T99" fmla="*/ 25 h 185"/>
                            <a:gd name="T100" fmla="*/ 169 w 186"/>
                            <a:gd name="T101" fmla="*/ 34 h 185"/>
                            <a:gd name="T102" fmla="*/ 169 w 186"/>
                            <a:gd name="T103" fmla="*/ 34 h 185"/>
                            <a:gd name="T104" fmla="*/ 169 w 186"/>
                            <a:gd name="T105" fmla="*/ 3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171" o:spid="_x0000_s1026" o:spt="100" style="position:absolute;left:0pt;margin-left:-3.4pt;margin-top:810.8pt;height:11.3pt;width:11.3pt;z-index:251669504;mso-width-relative:page;mso-height-relative:page;" fillcolor="#F2F2F2" filled="t" stroked="f" coordsize="186,185" o:gfxdata="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p w14:paraId="0B3745AE" w14:textId="77777777" w:rsidR="00941610" w:rsidRDefault="00941610">
      <w:pPr>
        <w:adjustRightInd w:val="0"/>
        <w:snapToGrid w:val="0"/>
        <w:ind w:leftChars="2300" w:left="4830"/>
        <w:rPr>
          <w:rFonts w:ascii="微软雅黑" w:hAnsi="微软雅黑"/>
        </w:rPr>
      </w:pPr>
    </w:p>
    <w:p w14:paraId="6278E4B9" w14:textId="77777777" w:rsidR="00941610" w:rsidRDefault="0091110F">
      <w:pPr>
        <w:adjustRightInd w:val="0"/>
        <w:snapToGrid w:val="0"/>
        <w:ind w:leftChars="2300" w:left="4830"/>
        <w:rPr>
          <w:rFonts w:ascii="微软雅黑" w:hAnsi="微软雅黑"/>
        </w:rPr>
      </w:pPr>
      <w:r>
        <w:rPr>
          <w:rFonts w:ascii="微软雅黑" w:hAnsi="微软雅黑"/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70FA896" wp14:editId="4EC34DA5">
                <wp:simplePos x="0" y="0"/>
                <wp:positionH relativeFrom="column">
                  <wp:posOffset>2273935</wp:posOffset>
                </wp:positionH>
                <wp:positionV relativeFrom="paragraph">
                  <wp:posOffset>139065</wp:posOffset>
                </wp:positionV>
                <wp:extent cx="2553970" cy="337820"/>
                <wp:effectExtent l="0" t="0" r="0" b="0"/>
                <wp:wrapNone/>
                <wp:docPr id="719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970" cy="3380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69E6C333" w14:textId="5F94FB1D" w:rsidR="00941610" w:rsidRPr="00A47B05" w:rsidRDefault="0091110F">
                            <w:pPr>
                              <w:adjustRightInd w:val="0"/>
                              <w:snapToGrid w:val="0"/>
                              <w:ind w:firstLineChars="200" w:firstLine="640"/>
                              <w:jc w:val="left"/>
                              <w:rPr>
                                <w:rFonts w:ascii="宋体" w:eastAsia="宋体" w:hAnsi="宋体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A47B05">
                              <w:rPr>
                                <w:rFonts w:ascii="宋体" w:eastAsia="宋体" w:hAnsi="宋体" w:hint="eastAsia"/>
                                <w:color w:val="404040" w:themeColor="text1" w:themeTint="BF"/>
                                <w:sz w:val="32"/>
                                <w:szCs w:val="32"/>
                              </w:rPr>
                              <w:t>求职意向</w:t>
                            </w:r>
                            <w:r w:rsidRPr="00A47B05">
                              <w:rPr>
                                <w:rFonts w:ascii="宋体" w:eastAsia="宋体" w:hAnsi="宋体"/>
                                <w:color w:val="404040" w:themeColor="text1" w:themeTint="BF"/>
                                <w:sz w:val="32"/>
                                <w:szCs w:val="32"/>
                              </w:rPr>
                              <w:t>：</w:t>
                            </w:r>
                            <w:r w:rsidR="00A47B05">
                              <w:rPr>
                                <w:rFonts w:ascii="宋体" w:eastAsia="宋体" w:hAnsi="宋体" w:hint="eastAsia"/>
                                <w:color w:val="404040" w:themeColor="text1" w:themeTint="BF"/>
                                <w:sz w:val="32"/>
                                <w:szCs w:val="32"/>
                              </w:rPr>
                              <w:t>x</w:t>
                            </w:r>
                            <w:r w:rsidR="00A47B05">
                              <w:rPr>
                                <w:rFonts w:ascii="宋体" w:eastAsia="宋体" w:hAnsi="宋体"/>
                                <w:color w:val="404040" w:themeColor="text1" w:themeTint="BF"/>
                                <w:sz w:val="32"/>
                                <w:szCs w:val="32"/>
                              </w:rPr>
                              <w:t>xxxxx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0FA896" id="_x0000_s1030" type="#_x0000_t202" style="position:absolute;left:0;text-align:left;margin-left:179.05pt;margin-top:10.95pt;width:201.1pt;height:26.6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" filled="f" stroked="f">
                <v:textbox inset="0,0,,0">
                  <w:txbxContent>
                    <w:p w14:paraId="69E6C333" w14:textId="5F94FB1D" w:rsidR="00941610" w:rsidRPr="00A47B05" w:rsidRDefault="0091110F">
                      <w:pPr>
                        <w:adjustRightInd w:val="0"/>
                        <w:snapToGrid w:val="0"/>
                        <w:ind w:firstLineChars="200" w:firstLine="640"/>
                        <w:jc w:val="left"/>
                        <w:rPr>
                          <w:rFonts w:ascii="宋体" w:eastAsia="宋体" w:hAnsi="宋体"/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A47B05">
                        <w:rPr>
                          <w:rFonts w:ascii="宋体" w:eastAsia="宋体" w:hAnsi="宋体" w:hint="eastAsia"/>
                          <w:color w:val="404040" w:themeColor="text1" w:themeTint="BF"/>
                          <w:sz w:val="32"/>
                          <w:szCs w:val="32"/>
                        </w:rPr>
                        <w:t>求职意向</w:t>
                      </w:r>
                      <w:r w:rsidRPr="00A47B05">
                        <w:rPr>
                          <w:rFonts w:ascii="宋体" w:eastAsia="宋体" w:hAnsi="宋体"/>
                          <w:color w:val="404040" w:themeColor="text1" w:themeTint="BF"/>
                          <w:sz w:val="32"/>
                          <w:szCs w:val="32"/>
                        </w:rPr>
                        <w:t>：</w:t>
                      </w:r>
                      <w:r w:rsidR="00A47B05">
                        <w:rPr>
                          <w:rFonts w:ascii="宋体" w:eastAsia="宋体" w:hAnsi="宋体" w:hint="eastAsia"/>
                          <w:color w:val="404040" w:themeColor="text1" w:themeTint="BF"/>
                          <w:sz w:val="32"/>
                          <w:szCs w:val="32"/>
                        </w:rPr>
                        <w:t>x</w:t>
                      </w:r>
                      <w:r w:rsidR="00A47B05">
                        <w:rPr>
                          <w:rFonts w:ascii="宋体" w:eastAsia="宋体" w:hAnsi="宋体"/>
                          <w:color w:val="404040" w:themeColor="text1" w:themeTint="BF"/>
                          <w:sz w:val="32"/>
                          <w:szCs w:val="32"/>
                        </w:rPr>
                        <w:t>xxxxx</w:t>
                      </w:r>
                    </w:p>
                  </w:txbxContent>
                </v:textbox>
              </v:shape>
            </w:pict>
          </mc:Fallback>
        </mc:AlternateContent>
      </w:r>
    </w:p>
    <w:p w14:paraId="52EB847C" w14:textId="77777777" w:rsidR="00941610" w:rsidRDefault="00941610">
      <w:pPr>
        <w:adjustRightInd w:val="0"/>
        <w:snapToGrid w:val="0"/>
        <w:ind w:leftChars="2300" w:left="4830"/>
        <w:rPr>
          <w:rFonts w:ascii="微软雅黑" w:hAnsi="微软雅黑"/>
        </w:rPr>
      </w:pPr>
    </w:p>
    <w:p w14:paraId="30465A32" w14:textId="77777777" w:rsidR="00941610" w:rsidRDefault="00941610">
      <w:pPr>
        <w:adjustRightInd w:val="0"/>
        <w:snapToGrid w:val="0"/>
        <w:ind w:leftChars="2300" w:left="4830"/>
        <w:rPr>
          <w:rFonts w:ascii="微软雅黑" w:hAnsi="微软雅黑"/>
        </w:rPr>
      </w:pPr>
    </w:p>
    <w:p w14:paraId="15FEFF24" w14:textId="77777777" w:rsidR="00941610" w:rsidRDefault="00941610">
      <w:pPr>
        <w:adjustRightInd w:val="0"/>
        <w:snapToGrid w:val="0"/>
        <w:ind w:leftChars="2300" w:left="4830"/>
        <w:rPr>
          <w:rFonts w:ascii="微软雅黑" w:hAnsi="微软雅黑"/>
        </w:rPr>
      </w:pPr>
    </w:p>
    <w:p w14:paraId="728ECCC9" w14:textId="77777777" w:rsidR="00941610" w:rsidRDefault="00941610">
      <w:pPr>
        <w:adjustRightInd w:val="0"/>
        <w:snapToGrid w:val="0"/>
        <w:ind w:leftChars="2300" w:left="4830"/>
        <w:rPr>
          <w:rFonts w:ascii="微软雅黑" w:hAnsi="微软雅黑"/>
        </w:rPr>
      </w:pPr>
    </w:p>
    <w:p w14:paraId="6B532A83" w14:textId="77777777" w:rsidR="00941610" w:rsidRDefault="00941610">
      <w:pPr>
        <w:adjustRightInd w:val="0"/>
        <w:snapToGrid w:val="0"/>
        <w:ind w:leftChars="2300" w:left="4830"/>
        <w:rPr>
          <w:rFonts w:ascii="微软雅黑" w:hAnsi="微软雅黑"/>
        </w:rPr>
      </w:pPr>
    </w:p>
    <w:p w14:paraId="7092C837" w14:textId="77777777" w:rsidR="00941610" w:rsidRDefault="00941610">
      <w:pPr>
        <w:adjustRightInd w:val="0"/>
        <w:snapToGrid w:val="0"/>
        <w:ind w:leftChars="2300" w:left="4830"/>
        <w:rPr>
          <w:rFonts w:ascii="微软雅黑" w:hAnsi="微软雅黑"/>
        </w:rPr>
      </w:pPr>
    </w:p>
    <w:p w14:paraId="4A17E416" w14:textId="77777777" w:rsidR="00941610" w:rsidRDefault="00941610">
      <w:pPr>
        <w:adjustRightInd w:val="0"/>
        <w:snapToGrid w:val="0"/>
        <w:ind w:leftChars="2300" w:left="4830"/>
        <w:rPr>
          <w:rFonts w:ascii="微软雅黑" w:hAnsi="微软雅黑"/>
        </w:rPr>
      </w:pPr>
    </w:p>
    <w:p w14:paraId="1195EE72" w14:textId="77777777" w:rsidR="00941610" w:rsidRDefault="00941610">
      <w:pPr>
        <w:adjustRightInd w:val="0"/>
        <w:snapToGrid w:val="0"/>
        <w:ind w:leftChars="2300" w:left="4830"/>
        <w:rPr>
          <w:rFonts w:ascii="微软雅黑" w:hAnsi="微软雅黑"/>
        </w:rPr>
      </w:pPr>
    </w:p>
    <w:p w14:paraId="3FE945B5" w14:textId="77777777" w:rsidR="00941610" w:rsidRDefault="00941610">
      <w:pPr>
        <w:adjustRightInd w:val="0"/>
        <w:snapToGrid w:val="0"/>
        <w:rPr>
          <w:rFonts w:ascii="微软雅黑" w:hAnsi="微软雅黑"/>
        </w:rPr>
      </w:pPr>
    </w:p>
    <w:p w14:paraId="732416BA" w14:textId="77777777" w:rsidR="00941610" w:rsidRDefault="00941610">
      <w:pPr>
        <w:adjustRightInd w:val="0"/>
        <w:snapToGrid w:val="0"/>
        <w:ind w:leftChars="2300" w:left="4830"/>
        <w:rPr>
          <w:rFonts w:ascii="微软雅黑" w:hAnsi="微软雅黑"/>
        </w:rPr>
      </w:pPr>
    </w:p>
    <w:p w14:paraId="4A88E5F1" w14:textId="7CC44C6D" w:rsidR="00941610" w:rsidRDefault="0091110F">
      <w:pPr>
        <w:adjustRightInd w:val="0"/>
        <w:snapToGrid w:val="0"/>
        <w:ind w:leftChars="2300" w:left="4830"/>
        <w:rPr>
          <w:rFonts w:ascii="微软雅黑" w:hAnsi="微软雅黑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FC20985" wp14:editId="11B4EC69">
                <wp:simplePos x="0" y="0"/>
                <wp:positionH relativeFrom="column">
                  <wp:posOffset>2171065</wp:posOffset>
                </wp:positionH>
                <wp:positionV relativeFrom="paragraph">
                  <wp:posOffset>104140</wp:posOffset>
                </wp:positionV>
                <wp:extent cx="3392805" cy="1514475"/>
                <wp:effectExtent l="0" t="0" r="0" b="0"/>
                <wp:wrapNone/>
                <wp:docPr id="215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628265" y="6475730"/>
                          <a:ext cx="3392805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E822FF" w14:textId="6DFC86E3" w:rsidR="00941610" w:rsidRPr="0091110F" w:rsidRDefault="0091110F">
                            <w:pPr>
                              <w:snapToGrid w:val="0"/>
                              <w:spacing w:line="324" w:lineRule="auto"/>
                              <w:jc w:val="left"/>
                              <w:rPr>
                                <w:rFonts w:ascii="宋体" w:eastAsia="宋体" w:hAnsi="宋体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110F">
                              <w:rPr>
                                <w:rFonts w:ascii="宋体" w:eastAsia="宋体" w:hAnsi="宋体" w:hint="eastAsia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姓名：</w:t>
                            </w:r>
                            <w:r w:rsidR="00A47B05" w:rsidRPr="0091110F">
                              <w:rPr>
                                <w:rFonts w:ascii="宋体" w:eastAsia="宋体" w:hAnsi="宋体" w:hint="eastAsia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  <w:r w:rsidR="00A47B05" w:rsidRPr="0091110F">
                              <w:rPr>
                                <w:rFonts w:ascii="宋体" w:eastAsia="宋体" w:hAnsi="宋体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xx</w:t>
                            </w:r>
                          </w:p>
                          <w:p w14:paraId="4D9396C2" w14:textId="4B65F082" w:rsidR="00941610" w:rsidRPr="0091110F" w:rsidRDefault="0091110F">
                            <w:pPr>
                              <w:snapToGrid w:val="0"/>
                              <w:spacing w:line="324" w:lineRule="auto"/>
                              <w:jc w:val="left"/>
                              <w:rPr>
                                <w:rFonts w:ascii="宋体" w:eastAsia="宋体" w:hAnsi="宋体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110F">
                              <w:rPr>
                                <w:rFonts w:ascii="宋体" w:eastAsia="宋体" w:hAnsi="宋体" w:hint="eastAsia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电话：</w:t>
                            </w:r>
                            <w:r w:rsidR="00A47B05" w:rsidRPr="0091110F">
                              <w:rPr>
                                <w:rFonts w:ascii="宋体" w:eastAsia="宋体" w:hAnsi="宋体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xxxxxxxxxxxxxxxxx</w:t>
                            </w:r>
                          </w:p>
                          <w:p w14:paraId="320B6FB6" w14:textId="2343D80E" w:rsidR="00941610" w:rsidRPr="0091110F" w:rsidRDefault="0091110F">
                            <w:pPr>
                              <w:snapToGrid w:val="0"/>
                              <w:spacing w:line="324" w:lineRule="auto"/>
                              <w:jc w:val="left"/>
                              <w:rPr>
                                <w:rFonts w:ascii="宋体" w:eastAsia="宋体" w:hAnsi="宋体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110F">
                              <w:rPr>
                                <w:rFonts w:ascii="宋体" w:eastAsia="宋体" w:hAnsi="宋体" w:hint="eastAsia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邮箱：</w:t>
                            </w:r>
                            <w:r w:rsidR="00A47B05" w:rsidRPr="0091110F">
                              <w:rPr>
                                <w:rFonts w:ascii="宋体" w:eastAsia="宋体" w:hAnsi="宋体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xxxxxxxxx</w:t>
                            </w:r>
                            <w:r w:rsidRPr="0091110F">
                              <w:rPr>
                                <w:rFonts w:ascii="宋体" w:eastAsia="宋体" w:hAnsi="宋体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@qq.com</w:t>
                            </w:r>
                          </w:p>
                          <w:p w14:paraId="7BC96DC8" w14:textId="77777777" w:rsidR="00941610" w:rsidRPr="0091110F" w:rsidRDefault="00941610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宋体" w:eastAsia="宋体" w:hAnsi="宋体"/>
                                <w:color w:val="00A4E7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C20985" id="Text Box 3" o:spid="_x0000_s1031" type="#_x0000_t202" style="position:absolute;left:0;text-align:left;margin-left:170.95pt;margin-top:8.2pt;width:267.15pt;height:119.2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" filled="f" stroked="f">
                <v:textbox inset="2.53997mm,1.27mm,2.53997mm,1.27mm">
                  <w:txbxContent>
                    <w:p w14:paraId="7DE822FF" w14:textId="6DFC86E3" w:rsidR="00941610" w:rsidRPr="0091110F" w:rsidRDefault="0091110F">
                      <w:pPr>
                        <w:snapToGrid w:val="0"/>
                        <w:spacing w:line="324" w:lineRule="auto"/>
                        <w:jc w:val="left"/>
                        <w:rPr>
                          <w:rFonts w:ascii="宋体" w:eastAsia="宋体" w:hAnsi="宋体"/>
                          <w:color w:val="404040" w:themeColor="text1" w:themeTint="BF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bg1">
                                <w14:alpha w14:val="10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1110F">
                        <w:rPr>
                          <w:rFonts w:ascii="宋体" w:eastAsia="宋体" w:hAnsi="宋体" w:hint="eastAsia"/>
                          <w:color w:val="404040" w:themeColor="text1" w:themeTint="BF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bg1">
                                <w14:alpha w14:val="10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姓名：</w:t>
                      </w:r>
                      <w:r w:rsidR="00A47B05" w:rsidRPr="0091110F">
                        <w:rPr>
                          <w:rFonts w:ascii="宋体" w:eastAsia="宋体" w:hAnsi="宋体" w:hint="eastAsia"/>
                          <w:color w:val="404040" w:themeColor="text1" w:themeTint="BF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bg1">
                                <w14:alpha w14:val="10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x</w:t>
                      </w:r>
                      <w:r w:rsidR="00A47B05" w:rsidRPr="0091110F">
                        <w:rPr>
                          <w:rFonts w:ascii="宋体" w:eastAsia="宋体" w:hAnsi="宋体"/>
                          <w:color w:val="404040" w:themeColor="text1" w:themeTint="BF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bg1">
                                <w14:alpha w14:val="10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xx</w:t>
                      </w:r>
                    </w:p>
                    <w:p w14:paraId="4D9396C2" w14:textId="4B65F082" w:rsidR="00941610" w:rsidRPr="0091110F" w:rsidRDefault="0091110F">
                      <w:pPr>
                        <w:snapToGrid w:val="0"/>
                        <w:spacing w:line="324" w:lineRule="auto"/>
                        <w:jc w:val="left"/>
                        <w:rPr>
                          <w:rFonts w:ascii="宋体" w:eastAsia="宋体" w:hAnsi="宋体"/>
                          <w:color w:val="404040" w:themeColor="text1" w:themeTint="BF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bg1">
                                <w14:alpha w14:val="10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1110F">
                        <w:rPr>
                          <w:rFonts w:ascii="宋体" w:eastAsia="宋体" w:hAnsi="宋体" w:hint="eastAsia"/>
                          <w:color w:val="404040" w:themeColor="text1" w:themeTint="BF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bg1">
                                <w14:alpha w14:val="10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电话：</w:t>
                      </w:r>
                      <w:r w:rsidR="00A47B05" w:rsidRPr="0091110F">
                        <w:rPr>
                          <w:rFonts w:ascii="宋体" w:eastAsia="宋体" w:hAnsi="宋体"/>
                          <w:color w:val="404040" w:themeColor="text1" w:themeTint="BF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bg1">
                                <w14:alpha w14:val="10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xxxxxxxxxxxxxxxxx</w:t>
                      </w:r>
                    </w:p>
                    <w:p w14:paraId="320B6FB6" w14:textId="2343D80E" w:rsidR="00941610" w:rsidRPr="0091110F" w:rsidRDefault="0091110F">
                      <w:pPr>
                        <w:snapToGrid w:val="0"/>
                        <w:spacing w:line="324" w:lineRule="auto"/>
                        <w:jc w:val="left"/>
                        <w:rPr>
                          <w:rFonts w:ascii="宋体" w:eastAsia="宋体" w:hAnsi="宋体"/>
                          <w:color w:val="404040" w:themeColor="text1" w:themeTint="BF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bg1">
                                <w14:alpha w14:val="10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1110F">
                        <w:rPr>
                          <w:rFonts w:ascii="宋体" w:eastAsia="宋体" w:hAnsi="宋体" w:hint="eastAsia"/>
                          <w:color w:val="404040" w:themeColor="text1" w:themeTint="BF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bg1">
                                <w14:alpha w14:val="10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邮箱：</w:t>
                      </w:r>
                      <w:r w:rsidR="00A47B05" w:rsidRPr="0091110F">
                        <w:rPr>
                          <w:rFonts w:ascii="宋体" w:eastAsia="宋体" w:hAnsi="宋体"/>
                          <w:color w:val="404040" w:themeColor="text1" w:themeTint="BF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bg1">
                                <w14:alpha w14:val="10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xxxxxxxxx</w:t>
                      </w:r>
                      <w:r w:rsidRPr="0091110F">
                        <w:rPr>
                          <w:rFonts w:ascii="宋体" w:eastAsia="宋体" w:hAnsi="宋体"/>
                          <w:color w:val="404040" w:themeColor="text1" w:themeTint="BF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bg1">
                                <w14:alpha w14:val="10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@qq.com</w:t>
                      </w:r>
                    </w:p>
                    <w:p w14:paraId="7BC96DC8" w14:textId="77777777" w:rsidR="00941610" w:rsidRPr="0091110F" w:rsidRDefault="00941610">
                      <w:pPr>
                        <w:snapToGrid w:val="0"/>
                        <w:spacing w:line="276" w:lineRule="auto"/>
                        <w:jc w:val="left"/>
                        <w:rPr>
                          <w:rFonts w:ascii="宋体" w:eastAsia="宋体" w:hAnsi="宋体"/>
                          <w:color w:val="00A4E7"/>
                          <w:kern w:val="24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bg1">
                                <w14:alpha w14:val="10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EA1882" w14:textId="77777777" w:rsidR="00941610" w:rsidRDefault="00941610">
      <w:pPr>
        <w:adjustRightInd w:val="0"/>
        <w:snapToGrid w:val="0"/>
        <w:ind w:leftChars="2300" w:left="4830"/>
        <w:rPr>
          <w:rFonts w:ascii="微软雅黑" w:hAnsi="微软雅黑"/>
        </w:rPr>
      </w:pPr>
    </w:p>
    <w:p w14:paraId="2FBAF16B" w14:textId="64DE2087" w:rsidR="00941610" w:rsidRDefault="00941610">
      <w:pPr>
        <w:adjustRightInd w:val="0"/>
        <w:snapToGrid w:val="0"/>
        <w:ind w:leftChars="2300" w:left="4830"/>
        <w:rPr>
          <w:rFonts w:ascii="微软雅黑" w:hAnsi="微软雅黑"/>
        </w:rPr>
      </w:pPr>
    </w:p>
    <w:p w14:paraId="31CC6692" w14:textId="3892D793" w:rsidR="00941610" w:rsidRDefault="0091110F">
      <w:r>
        <w:rPr>
          <w:noProof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 wp14:anchorId="52735500" wp14:editId="7464F7E5">
                <wp:simplePos x="0" y="0"/>
                <wp:positionH relativeFrom="column">
                  <wp:posOffset>4537710</wp:posOffset>
                </wp:positionH>
                <wp:positionV relativeFrom="paragraph">
                  <wp:posOffset>1515110</wp:posOffset>
                </wp:positionV>
                <wp:extent cx="2635250" cy="1270000"/>
                <wp:effectExtent l="170180" t="114300" r="52070" b="101600"/>
                <wp:wrapNone/>
                <wp:docPr id="19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5250" cy="1270000"/>
                          <a:chOff x="0" y="0"/>
                          <a:chExt cx="1539937" cy="741766"/>
                        </a:xfrm>
                      </wpg:grpSpPr>
                      <wps:wsp>
                        <wps:cNvPr id="21509" name="矩形 21509"/>
                        <wps:cNvSpPr/>
                        <wps:spPr>
                          <a:xfrm rot="2700000">
                            <a:off x="1436154" y="0"/>
                            <a:ext cx="103783" cy="103783"/>
                          </a:xfrm>
                          <a:prstGeom prst="rect">
                            <a:avLst/>
                          </a:prstGeom>
                          <a:solidFill>
                            <a:srgbClr val="00B0F0">
                              <a:alpha val="67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1512" name="矩形 21512"/>
                        <wps:cNvSpPr/>
                        <wps:spPr>
                          <a:xfrm rot="2700000">
                            <a:off x="791405" y="502836"/>
                            <a:ext cx="238930" cy="23893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1520" name="矩形 21520"/>
                        <wps:cNvSpPr/>
                        <wps:spPr>
                          <a:xfrm rot="2700000">
                            <a:off x="0" y="32378"/>
                            <a:ext cx="479865" cy="479865"/>
                          </a:xfrm>
                          <a:prstGeom prst="rect">
                            <a:avLst/>
                          </a:prstGeom>
                          <a:solidFill>
                            <a:srgbClr val="00B0F0">
                              <a:alpha val="43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0E1E88" id="组合 1" o:spid="_x0000_s1026" style="position:absolute;left:0;text-align:left;margin-left:357.3pt;margin-top:119.3pt;width:207.5pt;height:100pt;z-index:251808768" coordsize="15399,7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">
                <v:rect id="矩形 21509" o:spid="_x0000_s1027" style="position:absolute;left:14361;width:1037;height:1038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" fillcolor="#00b0f0" stroked="f" strokeweight="1pt">
                  <v:fill opacity="43947f"/>
                </v:rect>
                <v:rect id="矩形 21512" o:spid="_x0000_s1028" style="position:absolute;left:7914;top:5028;width:2389;height:2389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" fillcolor="#00b0f0" stroked="f" strokeweight="1pt"/>
                <v:rect id="矩形 21520" o:spid="_x0000_s1029" style="position:absolute;left:-1;top:324;width:4799;height:4798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" fillcolor="#00b0f0" stroked="f" strokeweight="1pt">
                  <v:fill opacity="28270f"/>
                </v:rect>
              </v:group>
            </w:pict>
          </mc:Fallback>
        </mc:AlternateContent>
      </w:r>
    </w:p>
    <w:sectPr w:rsidR="0094161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C2F3DA7"/>
    <w:rsid w:val="00055746"/>
    <w:rsid w:val="000700EF"/>
    <w:rsid w:val="000819F0"/>
    <w:rsid w:val="000B0AAF"/>
    <w:rsid w:val="00117793"/>
    <w:rsid w:val="00140E75"/>
    <w:rsid w:val="00170D40"/>
    <w:rsid w:val="001B7CA3"/>
    <w:rsid w:val="001C325D"/>
    <w:rsid w:val="0020385F"/>
    <w:rsid w:val="002065F6"/>
    <w:rsid w:val="0023057C"/>
    <w:rsid w:val="002315C1"/>
    <w:rsid w:val="00243396"/>
    <w:rsid w:val="00281672"/>
    <w:rsid w:val="002B0CC0"/>
    <w:rsid w:val="002F05F9"/>
    <w:rsid w:val="00326E2E"/>
    <w:rsid w:val="003B4E08"/>
    <w:rsid w:val="0041110C"/>
    <w:rsid w:val="004F6407"/>
    <w:rsid w:val="00534BE8"/>
    <w:rsid w:val="005875C4"/>
    <w:rsid w:val="0061573D"/>
    <w:rsid w:val="007618EA"/>
    <w:rsid w:val="007922AD"/>
    <w:rsid w:val="007A253F"/>
    <w:rsid w:val="007C5170"/>
    <w:rsid w:val="007F5335"/>
    <w:rsid w:val="00910953"/>
    <w:rsid w:val="0091110F"/>
    <w:rsid w:val="009160EF"/>
    <w:rsid w:val="00941610"/>
    <w:rsid w:val="009B60D2"/>
    <w:rsid w:val="009C3D4F"/>
    <w:rsid w:val="00A47B05"/>
    <w:rsid w:val="00A521E6"/>
    <w:rsid w:val="00A93C13"/>
    <w:rsid w:val="00AB12AC"/>
    <w:rsid w:val="00AE7BAB"/>
    <w:rsid w:val="00B8681F"/>
    <w:rsid w:val="00B87EFF"/>
    <w:rsid w:val="00B91070"/>
    <w:rsid w:val="00C24504"/>
    <w:rsid w:val="00C821BB"/>
    <w:rsid w:val="00D46505"/>
    <w:rsid w:val="00DB21D7"/>
    <w:rsid w:val="00E66571"/>
    <w:rsid w:val="00F51C56"/>
    <w:rsid w:val="00FC2D25"/>
    <w:rsid w:val="00FE0D3D"/>
    <w:rsid w:val="02107637"/>
    <w:rsid w:val="04EE0EF2"/>
    <w:rsid w:val="21914D1D"/>
    <w:rsid w:val="21F413E4"/>
    <w:rsid w:val="27A86290"/>
    <w:rsid w:val="28BB3305"/>
    <w:rsid w:val="2C10394A"/>
    <w:rsid w:val="37B839C0"/>
    <w:rsid w:val="3DB371EE"/>
    <w:rsid w:val="4CB60009"/>
    <w:rsid w:val="5C2F3DA7"/>
    <w:rsid w:val="7962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31AF905"/>
  <w15:docId w15:val="{DE66210C-5B7B-490C-BA06-3AEC2694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Arial Unicode MS" w:eastAsia="微软雅黑" w:hAnsi="Arial Unicode MS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Pr>
      <w:rFonts w:ascii="微软雅黑" w:hAnsi="微软雅黑" w:cstheme="minorBidi"/>
    </w:rPr>
  </w:style>
  <w:style w:type="paragraph" w:styleId="a5">
    <w:name w:val="Closing"/>
    <w:basedOn w:val="a"/>
    <w:link w:val="a6"/>
    <w:uiPriority w:val="99"/>
    <w:unhideWhenUsed/>
    <w:qFormat/>
    <w:pPr>
      <w:ind w:leftChars="2100" w:left="100"/>
    </w:pPr>
    <w:rPr>
      <w:rFonts w:ascii="微软雅黑" w:hAnsi="微软雅黑" w:cstheme="minorBidi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qFormat/>
    <w:rPr>
      <w:b/>
    </w:rPr>
  </w:style>
  <w:style w:type="character" w:styleId="ad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customStyle="1" w:styleId="1">
    <w:name w:val="列出段落1"/>
    <w:basedOn w:val="a"/>
    <w:next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a6">
    <w:name w:val="结束语 字符"/>
    <w:basedOn w:val="a0"/>
    <w:link w:val="a5"/>
    <w:uiPriority w:val="99"/>
    <w:qFormat/>
    <w:rPr>
      <w:rFonts w:ascii="微软雅黑" w:eastAsia="微软雅黑" w:hAnsi="微软雅黑"/>
    </w:rPr>
  </w:style>
  <w:style w:type="character" w:customStyle="1" w:styleId="a4">
    <w:name w:val="称呼 字符"/>
    <w:basedOn w:val="a0"/>
    <w:link w:val="a3"/>
    <w:uiPriority w:val="99"/>
    <w:qFormat/>
    <w:rPr>
      <w:rFonts w:ascii="微软雅黑" w:eastAsia="微软雅黑" w:hAnsi="微软雅黑"/>
    </w:rPr>
  </w:style>
  <w:style w:type="character" w:customStyle="1" w:styleId="Char1">
    <w:name w:val="结束语 Char1"/>
    <w:basedOn w:val="a0"/>
    <w:uiPriority w:val="99"/>
    <w:semiHidden/>
    <w:qFormat/>
    <w:rPr>
      <w:rFonts w:ascii="Arial Unicode MS" w:eastAsia="微软雅黑" w:hAnsi="Arial Unicode MS" w:cs="Times New Roman"/>
    </w:rPr>
  </w:style>
  <w:style w:type="character" w:customStyle="1" w:styleId="Char10">
    <w:name w:val="称呼 Char1"/>
    <w:basedOn w:val="a0"/>
    <w:uiPriority w:val="99"/>
    <w:semiHidden/>
    <w:qFormat/>
    <w:rPr>
      <w:rFonts w:ascii="Arial Unicode MS" w:eastAsia="微软雅黑" w:hAnsi="Arial Unicode MS" w:cs="Times New Roman"/>
    </w:rPr>
  </w:style>
  <w:style w:type="paragraph" w:customStyle="1" w:styleId="2">
    <w:name w:val="列出段落2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dao\AppData\Roaming\kingsoft\office6\templates\download\&#40664;&#35748;\&#12304;&#31616;&#21382;&#22871;&#35013;&#12305;&#38134;&#34892;&#31616;&#21382;&#36890;&#29992;&#31616;&#21382;&#24212;&#23626;&#29983;&#31616;&#21382;&#31616;&#32422;&#31616;&#21382;&#23553;&#38754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6F185A-775E-423B-A5B1-3B9C44936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【简历套装】银行简历通用简历应届生简历简约简历封面.docx</Template>
  <TotalTime>2</TotalTime>
  <Pages>1</Pages>
  <Words>7</Words>
  <Characters>43</Characters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2017-07-07T12:06:00Z</dcterms:created>
  <dcterms:modified xsi:type="dcterms:W3CDTF">2020-05-20T09:30:00Z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