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EB4F" w14:textId="6C8D7A07" w:rsidR="00A9323C" w:rsidRDefault="00AD0459">
      <w:r>
        <w:rPr>
          <w:noProof/>
        </w:rPr>
        <mc:AlternateContent>
          <mc:Choice Requires="wps">
            <w:drawing>
              <wp:anchor distT="0" distB="0" distL="114300" distR="114300" simplePos="0" relativeHeight="283473920" behindDoc="0" locked="0" layoutInCell="1" allowOverlap="1" wp14:anchorId="02BF008D" wp14:editId="0A8F620C">
                <wp:simplePos x="0" y="0"/>
                <wp:positionH relativeFrom="column">
                  <wp:posOffset>3322320</wp:posOffset>
                </wp:positionH>
                <wp:positionV relativeFrom="paragraph">
                  <wp:posOffset>8303895</wp:posOffset>
                </wp:positionV>
                <wp:extent cx="2616200" cy="50736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2320" y="8303895"/>
                          <a:ext cx="261620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51E4B" w14:textId="30EA3AB3" w:rsidR="00A9323C" w:rsidRPr="00AD0459" w:rsidRDefault="00AD0459">
                            <w:pPr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</w:pPr>
                            <w:r w:rsidRPr="00AD0459"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  <w:t>邮箱</w:t>
                            </w:r>
                            <w:r w:rsidRPr="00AD0459">
                              <w:rPr>
                                <w:rFonts w:ascii="宋体" w:eastAsia="宋体" w:hAnsi="宋体" w:cs="微软雅黑" w:hint="eastAsia"/>
                                <w:sz w:val="32"/>
                                <w:szCs w:val="40"/>
                              </w:rPr>
                              <w:t>：</w:t>
                            </w:r>
                            <w:r w:rsidRPr="00AD0459"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  <w:t>xxxxxxx</w:t>
                            </w:r>
                            <w:r w:rsidRPr="00AD0459">
                              <w:rPr>
                                <w:rFonts w:ascii="宋体" w:eastAsia="宋体" w:hAnsi="宋体" w:cs="微软雅黑" w:hint="eastAsia"/>
                                <w:sz w:val="32"/>
                                <w:szCs w:val="40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F008D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61.6pt;margin-top:653.85pt;width:206pt;height:39.95pt;z-index:283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" filled="f" stroked="f" strokeweight=".5pt">
                <v:textbox>
                  <w:txbxContent>
                    <w:p w14:paraId="0B851E4B" w14:textId="30EA3AB3" w:rsidR="00A9323C" w:rsidRPr="00AD0459" w:rsidRDefault="00AD0459">
                      <w:pPr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</w:pPr>
                      <w:r w:rsidRPr="00AD0459"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  <w:t>邮箱</w:t>
                      </w:r>
                      <w:r w:rsidRPr="00AD0459">
                        <w:rPr>
                          <w:rFonts w:ascii="宋体" w:eastAsia="宋体" w:hAnsi="宋体" w:cs="微软雅黑" w:hint="eastAsia"/>
                          <w:sz w:val="32"/>
                          <w:szCs w:val="40"/>
                        </w:rPr>
                        <w:t>：</w:t>
                      </w:r>
                      <w:r w:rsidRPr="00AD0459"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  <w:t>xxxxxxx</w:t>
                      </w:r>
                      <w:r w:rsidRPr="00AD0459">
                        <w:rPr>
                          <w:rFonts w:ascii="宋体" w:eastAsia="宋体" w:hAnsi="宋体" w:cs="微软雅黑" w:hint="eastAsia"/>
                          <w:sz w:val="32"/>
                          <w:szCs w:val="40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3472896" behindDoc="0" locked="0" layoutInCell="1" allowOverlap="1" wp14:anchorId="24514631" wp14:editId="16E88009">
                <wp:simplePos x="0" y="0"/>
                <wp:positionH relativeFrom="column">
                  <wp:posOffset>3322320</wp:posOffset>
                </wp:positionH>
                <wp:positionV relativeFrom="paragraph">
                  <wp:posOffset>7785100</wp:posOffset>
                </wp:positionV>
                <wp:extent cx="1958975" cy="5073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2320" y="7785100"/>
                          <a:ext cx="195897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554C" w14:textId="1734AE0E" w:rsidR="00A9323C" w:rsidRPr="00AD0459" w:rsidRDefault="00AD0459">
                            <w:pPr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</w:pPr>
                            <w:r w:rsidRPr="00AD0459"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  <w:t>电话</w:t>
                            </w:r>
                            <w:r w:rsidRPr="00AD0459">
                              <w:rPr>
                                <w:rFonts w:ascii="宋体" w:eastAsia="宋体" w:hAnsi="宋体" w:cs="微软雅黑" w:hint="eastAsia"/>
                                <w:sz w:val="32"/>
                                <w:szCs w:val="40"/>
                              </w:rPr>
                              <w:t>：</w:t>
                            </w:r>
                            <w:r w:rsidRPr="00AD0459"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4631" id="文本框 7" o:spid="_x0000_s1027" type="#_x0000_t202" style="position:absolute;left:0;text-align:left;margin-left:261.6pt;margin-top:613pt;width:154.25pt;height:39.95pt;z-index:283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" filled="f" stroked="f" strokeweight=".5pt">
                <v:textbox>
                  <w:txbxContent>
                    <w:p w14:paraId="3411554C" w14:textId="1734AE0E" w:rsidR="00A9323C" w:rsidRPr="00AD0459" w:rsidRDefault="00AD0459">
                      <w:pPr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</w:pPr>
                      <w:r w:rsidRPr="00AD0459"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  <w:t>电话</w:t>
                      </w:r>
                      <w:r w:rsidRPr="00AD0459">
                        <w:rPr>
                          <w:rFonts w:ascii="宋体" w:eastAsia="宋体" w:hAnsi="宋体" w:cs="微软雅黑" w:hint="eastAsia"/>
                          <w:sz w:val="32"/>
                          <w:szCs w:val="40"/>
                        </w:rPr>
                        <w:t>：</w:t>
                      </w:r>
                      <w:r w:rsidRPr="00AD0459"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3471872" behindDoc="0" locked="0" layoutInCell="1" allowOverlap="1" wp14:anchorId="29F82509" wp14:editId="2FB19007">
                <wp:simplePos x="0" y="0"/>
                <wp:positionH relativeFrom="column">
                  <wp:posOffset>3322320</wp:posOffset>
                </wp:positionH>
                <wp:positionV relativeFrom="paragraph">
                  <wp:posOffset>7266305</wp:posOffset>
                </wp:positionV>
                <wp:extent cx="1158240" cy="5073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2320" y="7266305"/>
                          <a:ext cx="115824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E1C0" w14:textId="3E3CB52C" w:rsidR="00A9323C" w:rsidRPr="00AD0459" w:rsidRDefault="00AD0459">
                            <w:pPr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</w:pPr>
                            <w:r w:rsidRPr="00AD0459">
                              <w:rPr>
                                <w:rFonts w:ascii="宋体" w:eastAsia="宋体" w:hAnsi="宋体" w:cs="微软雅黑" w:hint="eastAsia"/>
                                <w:sz w:val="32"/>
                                <w:szCs w:val="40"/>
                              </w:rPr>
                              <w:t>姓名：x</w:t>
                            </w:r>
                            <w:r w:rsidRPr="00AD0459">
                              <w:rPr>
                                <w:rFonts w:ascii="宋体" w:eastAsia="宋体" w:hAnsi="宋体" w:cs="微软雅黑"/>
                                <w:sz w:val="32"/>
                                <w:szCs w:val="4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82509" id="文本框 5" o:spid="_x0000_s1028" type="#_x0000_t202" style="position:absolute;left:0;text-align:left;margin-left:261.6pt;margin-top:572.15pt;width:91.2pt;height:39.95pt;z-index:283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" filled="f" stroked="f" strokeweight=".5pt">
                <v:textbox>
                  <w:txbxContent>
                    <w:p w14:paraId="2051E1C0" w14:textId="3E3CB52C" w:rsidR="00A9323C" w:rsidRPr="00AD0459" w:rsidRDefault="00AD0459">
                      <w:pPr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</w:pPr>
                      <w:r w:rsidRPr="00AD0459">
                        <w:rPr>
                          <w:rFonts w:ascii="宋体" w:eastAsia="宋体" w:hAnsi="宋体" w:cs="微软雅黑" w:hint="eastAsia"/>
                          <w:sz w:val="32"/>
                          <w:szCs w:val="40"/>
                        </w:rPr>
                        <w:t>姓名：x</w:t>
                      </w:r>
                      <w:r w:rsidRPr="00AD0459">
                        <w:rPr>
                          <w:rFonts w:ascii="宋体" w:eastAsia="宋体" w:hAnsi="宋体" w:cs="微软雅黑"/>
                          <w:sz w:val="32"/>
                          <w:szCs w:val="4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EF3A81" wp14:editId="79A43828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7560310" cy="10695305"/>
                <wp:effectExtent l="0" t="0" r="254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" y="38100"/>
                          <a:ext cx="7560310" cy="1069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40CAA" id="矩形 6" o:spid="_x0000_s1026" style="position:absolute;left:0;text-align:left;margin-left:0;margin-top:-1.65pt;width:595.3pt;height:842.1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59CF" wp14:editId="4A8116AB">
                <wp:simplePos x="0" y="0"/>
                <wp:positionH relativeFrom="column">
                  <wp:posOffset>2358390</wp:posOffset>
                </wp:positionH>
                <wp:positionV relativeFrom="paragraph">
                  <wp:posOffset>5704205</wp:posOffset>
                </wp:positionV>
                <wp:extent cx="2981960" cy="4800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9080" y="5861685"/>
                          <a:ext cx="29819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28341" w14:textId="77777777" w:rsidR="00A9323C" w:rsidRPr="00AD0459" w:rsidRDefault="00AD0459">
                            <w:pPr>
                              <w:jc w:val="center"/>
                              <w:rPr>
                                <w:rFonts w:ascii="宋体" w:eastAsia="宋体" w:hAnsi="宋体" w:cs="微软雅黑"/>
                                <w:sz w:val="30"/>
                                <w:szCs w:val="30"/>
                              </w:rPr>
                            </w:pPr>
                            <w:r w:rsidRPr="00AD0459">
                              <w:rPr>
                                <w:rFonts w:ascii="宋体" w:eastAsia="宋体" w:hAnsi="宋体" w:cs="微软雅黑" w:hint="eastAsia"/>
                                <w:sz w:val="30"/>
                                <w:szCs w:val="30"/>
                              </w:rPr>
                              <w:t>Personal Resume</w:t>
                            </w:r>
                          </w:p>
                          <w:p w14:paraId="1F42417D" w14:textId="77777777" w:rsidR="00A9323C" w:rsidRPr="00AD0459" w:rsidRDefault="00A9323C">
                            <w:pPr>
                              <w:jc w:val="center"/>
                              <w:rPr>
                                <w:rFonts w:ascii="宋体" w:eastAsia="宋体" w:hAnsi="宋体" w:cs="微软雅黑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59CF" id="文本框 4" o:spid="_x0000_s1029" type="#_x0000_t202" style="position:absolute;left:0;text-align:left;margin-left:185.7pt;margin-top:449.15pt;width:234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" filled="f" stroked="f" strokeweight=".5pt">
                <v:textbox>
                  <w:txbxContent>
                    <w:p w14:paraId="56128341" w14:textId="77777777" w:rsidR="00A9323C" w:rsidRPr="00AD0459" w:rsidRDefault="00AD0459">
                      <w:pPr>
                        <w:jc w:val="center"/>
                        <w:rPr>
                          <w:rFonts w:ascii="宋体" w:eastAsia="宋体" w:hAnsi="宋体" w:cs="微软雅黑"/>
                          <w:sz w:val="30"/>
                          <w:szCs w:val="30"/>
                        </w:rPr>
                      </w:pPr>
                      <w:r w:rsidRPr="00AD0459">
                        <w:rPr>
                          <w:rFonts w:ascii="宋体" w:eastAsia="宋体" w:hAnsi="宋体" w:cs="微软雅黑" w:hint="eastAsia"/>
                          <w:sz w:val="30"/>
                          <w:szCs w:val="30"/>
                        </w:rPr>
                        <w:t>Personal Resume</w:t>
                      </w:r>
                    </w:p>
                    <w:p w14:paraId="1F42417D" w14:textId="77777777" w:rsidR="00A9323C" w:rsidRPr="00AD0459" w:rsidRDefault="00A9323C">
                      <w:pPr>
                        <w:jc w:val="center"/>
                        <w:rPr>
                          <w:rFonts w:ascii="宋体" w:eastAsia="宋体" w:hAnsi="宋体" w:cs="微软雅黑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800" wp14:editId="6255A595">
                <wp:simplePos x="0" y="0"/>
                <wp:positionH relativeFrom="column">
                  <wp:posOffset>2750820</wp:posOffset>
                </wp:positionH>
                <wp:positionV relativeFrom="paragraph">
                  <wp:posOffset>5034280</wp:posOffset>
                </wp:positionV>
                <wp:extent cx="2228850" cy="7353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6680" y="5314315"/>
                          <a:ext cx="222885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A15A" w14:textId="77777777" w:rsidR="00A9323C" w:rsidRPr="00AD0459" w:rsidRDefault="00AD0459">
                            <w:pPr>
                              <w:jc w:val="center"/>
                              <w:rPr>
                                <w:rFonts w:ascii="宋体" w:eastAsia="宋体" w:hAnsi="宋体" w:cs="微软雅黑"/>
                                <w:sz w:val="64"/>
                                <w:szCs w:val="64"/>
                              </w:rPr>
                            </w:pPr>
                            <w:r w:rsidRPr="00AD0459">
                              <w:rPr>
                                <w:rFonts w:ascii="宋体" w:eastAsia="宋体" w:hAnsi="宋体" w:cs="微软雅黑" w:hint="eastAsia"/>
                                <w:sz w:val="64"/>
                                <w:szCs w:val="6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6800" id="文本框 3" o:spid="_x0000_s1030" type="#_x0000_t202" style="position:absolute;left:0;text-align:left;margin-left:216.6pt;margin-top:396.4pt;width:175.5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" filled="f" stroked="f" strokeweight=".5pt">
                <v:textbox>
                  <w:txbxContent>
                    <w:p w14:paraId="15A7A15A" w14:textId="77777777" w:rsidR="00A9323C" w:rsidRPr="00AD0459" w:rsidRDefault="00AD0459">
                      <w:pPr>
                        <w:jc w:val="center"/>
                        <w:rPr>
                          <w:rFonts w:ascii="宋体" w:eastAsia="宋体" w:hAnsi="宋体" w:cs="微软雅黑"/>
                          <w:sz w:val="64"/>
                          <w:szCs w:val="64"/>
                        </w:rPr>
                      </w:pPr>
                      <w:r w:rsidRPr="00AD0459">
                        <w:rPr>
                          <w:rFonts w:ascii="宋体" w:eastAsia="宋体" w:hAnsi="宋体" w:cs="微软雅黑" w:hint="eastAsia"/>
                          <w:sz w:val="64"/>
                          <w:szCs w:val="6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ABE4051" wp14:editId="3FB60837">
            <wp:simplePos x="0" y="0"/>
            <wp:positionH relativeFrom="column">
              <wp:posOffset>-22225</wp:posOffset>
            </wp:positionH>
            <wp:positionV relativeFrom="paragraph">
              <wp:posOffset>-192405</wp:posOffset>
            </wp:positionV>
            <wp:extent cx="8265160" cy="9173210"/>
            <wp:effectExtent l="0" t="0" r="10160" b="1270"/>
            <wp:wrapNone/>
            <wp:docPr id="2" name="图片 2" descr="d59c132b33f32b5c854e0528151bc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9c132b33f32b5c854e0528151bc2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5160" cy="917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3467776" behindDoc="0" locked="0" layoutInCell="1" allowOverlap="1" wp14:anchorId="456606F0" wp14:editId="762500AC">
                <wp:simplePos x="0" y="0"/>
                <wp:positionH relativeFrom="column">
                  <wp:posOffset>559435</wp:posOffset>
                </wp:positionH>
                <wp:positionV relativeFrom="paragraph">
                  <wp:posOffset>9045575</wp:posOffset>
                </wp:positionV>
                <wp:extent cx="186690" cy="186690"/>
                <wp:effectExtent l="0" t="0" r="11430" b="11430"/>
                <wp:wrapNone/>
                <wp:docPr id="85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6690" cy="186690"/>
                        </a:xfrm>
                        <a:custGeom>
                          <a:avLst/>
                          <a:gdLst>
                            <a:gd name="T0" fmla="*/ 1443836 w 3333"/>
                            <a:gd name="T1" fmla="*/ 903609 h 3431"/>
                            <a:gd name="T2" fmla="*/ 1368287 w 3333"/>
                            <a:gd name="T3" fmla="*/ 893114 h 3431"/>
                            <a:gd name="T4" fmla="*/ 1423900 w 3333"/>
                            <a:gd name="T5" fmla="*/ 783443 h 3431"/>
                            <a:gd name="T6" fmla="*/ 1444361 w 3333"/>
                            <a:gd name="T7" fmla="*/ 784492 h 3431"/>
                            <a:gd name="T8" fmla="*/ 1650548 w 3333"/>
                            <a:gd name="T9" fmla="*/ 409825 h 3431"/>
                            <a:gd name="T10" fmla="*/ 1470069 w 3333"/>
                            <a:gd name="T11" fmla="*/ 201502 h 3431"/>
                            <a:gd name="T12" fmla="*/ 1470069 w 3333"/>
                            <a:gd name="T13" fmla="*/ 79761 h 3431"/>
                            <a:gd name="T14" fmla="*/ 1748658 w 3333"/>
                            <a:gd name="T15" fmla="*/ 409825 h 3431"/>
                            <a:gd name="T16" fmla="*/ 1443836 w 3333"/>
                            <a:gd name="T17" fmla="*/ 903609 h 3431"/>
                            <a:gd name="T18" fmla="*/ 880887 w 3333"/>
                            <a:gd name="T19" fmla="*/ 1170179 h 3431"/>
                            <a:gd name="T20" fmla="*/ 317413 w 3333"/>
                            <a:gd name="T21" fmla="*/ 354202 h 3431"/>
                            <a:gd name="T22" fmla="*/ 319512 w 3333"/>
                            <a:gd name="T23" fmla="*/ 0 h 3431"/>
                            <a:gd name="T24" fmla="*/ 1433343 w 3333"/>
                            <a:gd name="T25" fmla="*/ 0 h 3431"/>
                            <a:gd name="T26" fmla="*/ 1433343 w 3333"/>
                            <a:gd name="T27" fmla="*/ 354202 h 3431"/>
                            <a:gd name="T28" fmla="*/ 880887 w 3333"/>
                            <a:gd name="T29" fmla="*/ 1170179 h 3431"/>
                            <a:gd name="T30" fmla="*/ 600724 w 3333"/>
                            <a:gd name="T31" fmla="*/ 108097 h 3431"/>
                            <a:gd name="T32" fmla="*/ 462217 w 3333"/>
                            <a:gd name="T33" fmla="*/ 107573 h 3431"/>
                            <a:gd name="T34" fmla="*/ 888757 w 3333"/>
                            <a:gd name="T35" fmla="*/ 1071527 h 3431"/>
                            <a:gd name="T36" fmla="*/ 600724 w 3333"/>
                            <a:gd name="T37" fmla="*/ 108097 h 3431"/>
                            <a:gd name="T38" fmla="*/ 304822 w 3333"/>
                            <a:gd name="T39" fmla="*/ 784492 h 3431"/>
                            <a:gd name="T40" fmla="*/ 324758 w 3333"/>
                            <a:gd name="T41" fmla="*/ 783443 h 3431"/>
                            <a:gd name="T42" fmla="*/ 380371 w 3333"/>
                            <a:gd name="T43" fmla="*/ 893114 h 3431"/>
                            <a:gd name="T44" fmla="*/ 304822 w 3333"/>
                            <a:gd name="T45" fmla="*/ 903609 h 3431"/>
                            <a:gd name="T46" fmla="*/ 0 w 3333"/>
                            <a:gd name="T47" fmla="*/ 409825 h 3431"/>
                            <a:gd name="T48" fmla="*/ 278589 w 3333"/>
                            <a:gd name="T49" fmla="*/ 79761 h 3431"/>
                            <a:gd name="T50" fmla="*/ 278589 w 3333"/>
                            <a:gd name="T51" fmla="*/ 201502 h 3431"/>
                            <a:gd name="T52" fmla="*/ 98110 w 3333"/>
                            <a:gd name="T53" fmla="*/ 409825 h 3431"/>
                            <a:gd name="T54" fmla="*/ 304822 w 3333"/>
                            <a:gd name="T55" fmla="*/ 784492 h 3431"/>
                            <a:gd name="T56" fmla="*/ 776482 w 3333"/>
                            <a:gd name="T57" fmla="*/ 1318157 h 3431"/>
                            <a:gd name="T58" fmla="*/ 871443 w 3333"/>
                            <a:gd name="T59" fmla="*/ 1223178 h 3431"/>
                            <a:gd name="T60" fmla="*/ 966405 w 3333"/>
                            <a:gd name="T61" fmla="*/ 1318157 h 3431"/>
                            <a:gd name="T62" fmla="*/ 871443 w 3333"/>
                            <a:gd name="T63" fmla="*/ 1413661 h 3431"/>
                            <a:gd name="T64" fmla="*/ 776482 w 3333"/>
                            <a:gd name="T65" fmla="*/ 1318157 h 3431"/>
                            <a:gd name="T66" fmla="*/ 1147934 w 3333"/>
                            <a:gd name="T67" fmla="*/ 1530679 h 3431"/>
                            <a:gd name="T68" fmla="*/ 1057694 w 3333"/>
                            <a:gd name="T69" fmla="*/ 1620410 h 3431"/>
                            <a:gd name="T70" fmla="*/ 695686 w 3333"/>
                            <a:gd name="T71" fmla="*/ 1620410 h 3431"/>
                            <a:gd name="T72" fmla="*/ 605446 w 3333"/>
                            <a:gd name="T73" fmla="*/ 1530679 h 3431"/>
                            <a:gd name="T74" fmla="*/ 695686 w 3333"/>
                            <a:gd name="T75" fmla="*/ 1440423 h 3431"/>
                            <a:gd name="T76" fmla="*/ 1057694 w 3333"/>
                            <a:gd name="T77" fmla="*/ 1440423 h 3431"/>
                            <a:gd name="T78" fmla="*/ 1147934 w 3333"/>
                            <a:gd name="T79" fmla="*/ 1530679 h 3431"/>
                            <a:gd name="T80" fmla="*/ 515206 w 3333"/>
                            <a:gd name="T81" fmla="*/ 1656617 h 3431"/>
                            <a:gd name="T82" fmla="*/ 1199350 w 3333"/>
                            <a:gd name="T83" fmla="*/ 1656617 h 3431"/>
                            <a:gd name="T84" fmla="*/ 1289589 w 3333"/>
                            <a:gd name="T85" fmla="*/ 1800397 h 3431"/>
                            <a:gd name="T86" fmla="*/ 425491 w 3333"/>
                            <a:gd name="T87" fmla="*/ 1800397 h 3431"/>
                            <a:gd name="T88" fmla="*/ 515206 w 3333"/>
                            <a:gd name="T89" fmla="*/ 1656617 h 343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6CC12D73" id="奖杯" o:spid="_x0000_s1026" style="position:absolute;left:0;text-align:left;margin-left:44.05pt;margin-top:712.25pt;width:14.7pt;height:14.7pt;z-index:283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333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" path="m2752,1722v-49,,-97,-7,-144,-20c2647,1637,2683,1567,2714,1493v13,1,26,2,39,2c3011,1495,3146,1093,3146,781v,-261,-146,-397,-344,-397c2802,304,2802,221,2802,152v302,,531,242,531,629c3333,1218,3114,1722,2752,1722xm1679,2230c1110,2230,605,1534,605,675v,-42,2,-633,4,-675c2732,,2732,,2732,v3,42,,633,,675c2732,1534,2249,2230,1679,2230xm1145,206c881,205,881,205,881,205v,,-27,1777,813,1837c1051,1570,1145,206,1145,206xm581,1495v13,,25,-1,38,-2c650,1567,686,1637,725,1702v-46,13,-95,20,-144,20c219,1722,,1218,,781,,394,229,152,531,152v,69,,152,,232c333,384,187,520,187,781v,312,135,714,394,714xm1480,2512v,-100,81,-181,181,-181c1761,2331,1842,2412,1842,2512v,101,-81,182,-181,182c1561,2694,1480,2613,1480,2512xm2188,2917v,94,-77,171,-172,171c1326,3088,1326,3088,1326,3088v-95,,-172,-77,-172,-171c1154,2822,1231,2745,1326,2745v690,,690,,690,c2111,2745,2188,2822,2188,2917xm982,3157v1304,,1304,,1304,c2441,3157,2458,3337,2458,3431v-708,,-952,,-1647,c811,3337,823,3157,982,3157xe" fillcolor="white [3212]" stroked="f">
                <v:path arrowok="t" o:connecttype="custom" o:connectlocs="80873010,49167812;76641314,48596751;79756343,42629255;80902417,42686334;92451487,22299688;82342389,10964269;82342389,4340012;97946883,22299688;80873010,49167812;49340772,63672608;17779128,19273090;17896698,0;80285270,0;80285270,19273090;49340772,63672608;33648114,5881850;25889977,5853338;49781591,58304685;33648114,5881850;17073873,42686334;18190540,42629255;21305569,48596751;17073873,49167812;0,22299688;15604495,4340012;15604495,10964269;5495396,22299688;17073873,42686334;43492777,71724491;48811789,66556427;54130858,71724491;48811789,76921123;43492777,71724491;64298769,83288389;59244192,88170896;38967183,88170896;33912605,83288389;38967183,78377316;59244192,78377316;64298769,83288389;28858028,90141017;67178713,90141017;72233234,97964476;23832858,97964476;28858028,90141017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7434368" behindDoc="0" locked="0" layoutInCell="1" allowOverlap="1" wp14:anchorId="0497BE60" wp14:editId="4C6F0DF7">
                <wp:simplePos x="0" y="0"/>
                <wp:positionH relativeFrom="column">
                  <wp:posOffset>544830</wp:posOffset>
                </wp:positionH>
                <wp:positionV relativeFrom="paragraph">
                  <wp:posOffset>6703695</wp:posOffset>
                </wp:positionV>
                <wp:extent cx="194310" cy="152400"/>
                <wp:effectExtent l="0" t="0" r="3810" b="0"/>
                <wp:wrapNone/>
                <wp:docPr id="2050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" cy="1524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E1BFF" id="书本" o:spid="_x0000_s1026" style="position:absolute;left:0;text-align:left;margin-left:42.9pt;margin-top:527.85pt;width:15.3pt;height:12pt;z-index:2774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0,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white [3212]" stroked="f">
                <v:path arrowok="t" o:connecttype="custom" o:connectlocs="35918479,8317442;32733132,5357476;29517459,3122723;26286642,1568765;23086113,562380;19931132,88801;16882274,29613;13954801,310784;11224510,873164;8691439,1642759;5384747,2959928;2047728,4721101;0,6082689;925254,54137329;3549383,52598177;7523455,50777816;9920037,49949033;12559349,49283045;15410986,48839041;18383968,48735433;21493439,48987029;24693969,49712205;27909642,50984992;31140459,52864541;34340988,55439691;37465643,58799242;39801571,56209286;42986879,53456534;46217735,51399384;49433408,49978608;52633938,49135018;55773735,48750240;58792227,48779853;61674230,49149825;64343829,49771431;66816247,50570601;70502158,52139366;73490284,53811738;74931285,6082689;73490284,5105918;70502158,3433546;66816247,1835168;64343829,1050766;61674230,444005;58792227,73994;55773735,44381;52633938,399585;49433408,1272787;46217735,2693564;42986879,4735908;39801571,7503466;37465643,1007861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1401984" behindDoc="0" locked="0" layoutInCell="1" allowOverlap="1" wp14:anchorId="5B779332" wp14:editId="1556D689">
                <wp:simplePos x="0" y="0"/>
                <wp:positionH relativeFrom="column">
                  <wp:posOffset>495935</wp:posOffset>
                </wp:positionH>
                <wp:positionV relativeFrom="paragraph">
                  <wp:posOffset>3486150</wp:posOffset>
                </wp:positionV>
                <wp:extent cx="207645" cy="145415"/>
                <wp:effectExtent l="0" t="0" r="5715" b="6985"/>
                <wp:wrapNone/>
                <wp:docPr id="23" name="文件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45" cy="14541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2E72" id="文件夹" o:spid="_x0000_s1026" style="position:absolute;left:0;text-align:left;margin-left:39.05pt;margin-top:274.5pt;width:16.35pt;height:11.45pt;flip:x;z-index:2714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2622,551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" path="m7782622,1956116r-6662404,l4,5514836r6662404,l7782622,1956116xm2210075,l,,,1356040r2,l2,4425111,872566,1653131r5833379,l6705945,984566r-4094709,l2210075,xe" fillcolor="white [3212]" stroked="f" strokeweight="1pt">
                <v:stroke joinstyle="miter"/>
                <v:path arrowok="t" o:connecttype="custom" o:connectlocs="207645,51579;29888,51579;0,145415;177757,145415;58966,0;0,0;0,35756;0,35756;0,116681;23281,43590;178919,43590;178919,25961;69669,259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5370624" behindDoc="0" locked="0" layoutInCell="1" allowOverlap="1" wp14:anchorId="3F70F26D" wp14:editId="6B112353">
                <wp:simplePos x="0" y="0"/>
                <wp:positionH relativeFrom="column">
                  <wp:posOffset>2387600</wp:posOffset>
                </wp:positionH>
                <wp:positionV relativeFrom="paragraph">
                  <wp:posOffset>382270</wp:posOffset>
                </wp:positionV>
                <wp:extent cx="173355" cy="173355"/>
                <wp:effectExtent l="0" t="0" r="9525" b="9525"/>
                <wp:wrapNone/>
                <wp:docPr id="161" name="圆弧箭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355"/>
                        </a:xfrm>
                        <a:custGeom>
                          <a:avLst/>
                          <a:gdLst>
                            <a:gd name="connsiteX0" fmla="*/ 84274 w 494050"/>
                            <a:gd name="connsiteY0" fmla="*/ 98107 h 531069"/>
                            <a:gd name="connsiteX1" fmla="*/ 84423 w 494050"/>
                            <a:gd name="connsiteY1" fmla="*/ 98165 h 531069"/>
                            <a:gd name="connsiteX2" fmla="*/ 83683 w 494050"/>
                            <a:gd name="connsiteY2" fmla="*/ 98867 h 531069"/>
                            <a:gd name="connsiteX3" fmla="*/ 423146 w 494050"/>
                            <a:gd name="connsiteY3" fmla="*/ 0 h 531069"/>
                            <a:gd name="connsiteX4" fmla="*/ 395440 w 494050"/>
                            <a:gd name="connsiteY4" fmla="*/ 62229 h 531069"/>
                            <a:gd name="connsiteX5" fmla="*/ 406255 w 494050"/>
                            <a:gd name="connsiteY5" fmla="*/ 71591 h 531069"/>
                            <a:gd name="connsiteX6" fmla="*/ 494044 w 494050"/>
                            <a:gd name="connsiteY6" fmla="*/ 276386 h 531069"/>
                            <a:gd name="connsiteX7" fmla="*/ 493844 w 494050"/>
                            <a:gd name="connsiteY7" fmla="*/ 291720 h 531069"/>
                            <a:gd name="connsiteX8" fmla="*/ 489376 w 494050"/>
                            <a:gd name="connsiteY8" fmla="*/ 331393 h 531069"/>
                            <a:gd name="connsiteX9" fmla="*/ 274337 w 494050"/>
                            <a:gd name="connsiteY9" fmla="*/ 529541 h 531069"/>
                            <a:gd name="connsiteX10" fmla="*/ 20946 w 494050"/>
                            <a:gd name="connsiteY10" fmla="*/ 383604 h 531069"/>
                            <a:gd name="connsiteX11" fmla="*/ 69840 w 494050"/>
                            <a:gd name="connsiteY11" fmla="*/ 111994 h 531069"/>
                            <a:gd name="connsiteX12" fmla="*/ 83683 w 494050"/>
                            <a:gd name="connsiteY12" fmla="*/ 98867 h 531069"/>
                            <a:gd name="connsiteX13" fmla="*/ 82441 w 494050"/>
                            <a:gd name="connsiteY13" fmla="*/ 100464 h 531069"/>
                            <a:gd name="connsiteX14" fmla="*/ 46275 w 494050"/>
                            <a:gd name="connsiteY14" fmla="*/ 342257 h 531069"/>
                            <a:gd name="connsiteX15" fmla="*/ 231312 w 494050"/>
                            <a:gd name="connsiteY15" fmla="*/ 478390 h 531069"/>
                            <a:gd name="connsiteX16" fmla="*/ 425060 w 494050"/>
                            <a:gd name="connsiteY16" fmla="*/ 284642 h 531069"/>
                            <a:gd name="connsiteX17" fmla="*/ 362655 w 494050"/>
                            <a:gd name="connsiteY17" fmla="*/ 142208 h 531069"/>
                            <a:gd name="connsiteX18" fmla="*/ 360587 w 494050"/>
                            <a:gd name="connsiteY18" fmla="*/ 140509 h 531069"/>
                            <a:gd name="connsiteX19" fmla="*/ 336426 w 494050"/>
                            <a:gd name="connsiteY19" fmla="*/ 194776 h 531069"/>
                            <a:gd name="connsiteX20" fmla="*/ 214880 w 494050"/>
                            <a:gd name="connsiteY20" fmla="*/ 23967 h 531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94050" h="531069">
                              <a:moveTo>
                                <a:pt x="84274" y="98107"/>
                              </a:moveTo>
                              <a:cubicBezTo>
                                <a:pt x="84621" y="97719"/>
                                <a:pt x="84687" y="97734"/>
                                <a:pt x="84423" y="98165"/>
                              </a:cubicBezTo>
                              <a:lnTo>
                                <a:pt x="83683" y="98867"/>
                              </a:lnTo>
                              <a:close/>
                              <a:moveTo>
                                <a:pt x="423146" y="0"/>
                              </a:moveTo>
                              <a:lnTo>
                                <a:pt x="395440" y="62229"/>
                              </a:lnTo>
                              <a:lnTo>
                                <a:pt x="406255" y="71591"/>
                              </a:lnTo>
                              <a:cubicBezTo>
                                <a:pt x="473633" y="133566"/>
                                <a:pt x="493625" y="204832"/>
                                <a:pt x="494044" y="276386"/>
                              </a:cubicBezTo>
                              <a:cubicBezTo>
                                <a:pt x="494073" y="281497"/>
                                <a:pt x="494003" y="286610"/>
                                <a:pt x="493844" y="291720"/>
                              </a:cubicBezTo>
                              <a:cubicBezTo>
                                <a:pt x="493432" y="304888"/>
                                <a:pt x="491960" y="318150"/>
                                <a:pt x="489376" y="331393"/>
                              </a:cubicBezTo>
                              <a:cubicBezTo>
                                <a:pt x="468702" y="437339"/>
                                <a:pt x="381617" y="517584"/>
                                <a:pt x="274337" y="529541"/>
                              </a:cubicBezTo>
                              <a:cubicBezTo>
                                <a:pt x="167057" y="541499"/>
                                <a:pt x="64440" y="482398"/>
                                <a:pt x="20946" y="383604"/>
                              </a:cubicBezTo>
                              <a:cubicBezTo>
                                <a:pt x="-19829" y="290984"/>
                                <a:pt x="215" y="183599"/>
                                <a:pt x="69840" y="111994"/>
                              </a:cubicBezTo>
                              <a:lnTo>
                                <a:pt x="83683" y="98867"/>
                              </a:lnTo>
                              <a:lnTo>
                                <a:pt x="82441" y="100464"/>
                              </a:lnTo>
                              <a:cubicBezTo>
                                <a:pt x="70421" y="116975"/>
                                <a:pt x="13101" y="209765"/>
                                <a:pt x="46275" y="342257"/>
                              </a:cubicBezTo>
                              <a:cubicBezTo>
                                <a:pt x="70805" y="421126"/>
                                <a:pt x="144371" y="478390"/>
                                <a:pt x="231312" y="478390"/>
                              </a:cubicBezTo>
                              <a:cubicBezTo>
                                <a:pt x="338316" y="478390"/>
                                <a:pt x="425060" y="391646"/>
                                <a:pt x="425060" y="284642"/>
                              </a:cubicBezTo>
                              <a:cubicBezTo>
                                <a:pt x="425060" y="228319"/>
                                <a:pt x="401027" y="177609"/>
                                <a:pt x="362655" y="142208"/>
                              </a:cubicBezTo>
                              <a:lnTo>
                                <a:pt x="360587" y="140509"/>
                              </a:lnTo>
                              <a:lnTo>
                                <a:pt x="336426" y="194776"/>
                              </a:lnTo>
                              <a:lnTo>
                                <a:pt x="214880" y="239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1067D" id="圆弧箭头" o:spid="_x0000_s1026" style="position:absolute;left:0;text-align:left;margin-left:188pt;margin-top:30.1pt;width:13.65pt;height:13.65pt;z-index:2653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050,53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" path="m84274,98107v347,-388,413,-373,149,58l83683,98867r591,-760xm423146,l395440,62229r10815,9362c473633,133566,493625,204832,494044,276386v29,5111,-41,10224,-200,15334c493432,304888,491960,318150,489376,331393,468702,437339,381617,517584,274337,529541,167057,541499,64440,482398,20946,383604,-19829,290984,215,183599,69840,111994l83683,98867r-1242,1597c70421,116975,13101,209765,46275,342257v24530,78869,98096,136133,185037,136133c338316,478390,425060,391646,425060,284642v,-56323,-24033,-107033,-62405,-142434l360587,140509r-24161,54267l214880,23967,423146,xe" fillcolor="white [3212]" stroked="f" strokeweight="1pt">
                <v:stroke joinstyle="miter"/>
                <v:path arrowok="t" o:connecttype="custom" o:connectlocs="29571,32025;29623,32044;29363,32273;148476,0;138754,20313;142549,23369;173353,90220;173283,95225;171715,108175;96261,172856;7350,125219;24506,36558;29363,32273;28927,32794;16237,111722;81164,156159;149147,92915;127250,46420;126525,45866;118047,63580;75398,7823" o:connectangles="0,0,0,0,0,0,0,0,0,0,0,0,0,0,0,0,0,0,0,0,0"/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 w:rsidR="00A9323C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4D10EE"/>
    <w:rsid w:val="00A9323C"/>
    <w:rsid w:val="00AD0459"/>
    <w:rsid w:val="0A001AEC"/>
    <w:rsid w:val="0A2550AD"/>
    <w:rsid w:val="168635F6"/>
    <w:rsid w:val="187F7292"/>
    <w:rsid w:val="202816DE"/>
    <w:rsid w:val="3B491409"/>
    <w:rsid w:val="3B9C0448"/>
    <w:rsid w:val="3C30381F"/>
    <w:rsid w:val="44EB0FD9"/>
    <w:rsid w:val="4B6A4C7E"/>
    <w:rsid w:val="52BE5DEA"/>
    <w:rsid w:val="575C06F0"/>
    <w:rsid w:val="5B0A3019"/>
    <w:rsid w:val="5C4D10EE"/>
    <w:rsid w:val="5C924068"/>
    <w:rsid w:val="5F4C3D27"/>
    <w:rsid w:val="6A524CFF"/>
    <w:rsid w:val="6E2518C9"/>
    <w:rsid w:val="768528F0"/>
    <w:rsid w:val="76BB175A"/>
    <w:rsid w:val="79800628"/>
    <w:rsid w:val="7A3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94A6D7"/>
  <w15:docId w15:val="{E345C0C7-EBFB-4998-89A5-2436098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0010;&#24615;&#23553;&#38754;+&#31616;&#21382;&#27169;&#26495;+&#33258;&#33616;&#20449;-0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个性封面+简历模板+自荐信-01.docx</Template>
  <TotalTime>4</TotalTime>
  <Pages>1</Pages>
  <Words>1</Words>
  <Characters>12</Characters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2017-07-08T14:37:00Z</dcterms:created>
  <dcterms:modified xsi:type="dcterms:W3CDTF">2020-05-20T09:32:00Z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