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-53975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4.25pt;height:19.2pt;width:147.95pt;z-index:251630592;mso-width-relative:page;mso-height-relative:page;" filled="f" stroked="f" coordsize="21600,21600" o:gfxdata="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0b96rI5I6a0BL/KlkcjrK6qq3TtKzIRT&#10;H1JyswC3ru+zP1M8Usm3NK7HE+81tHumPfCGG0lftgqNFJj6N1A+REah+GqbGKk0yOXHmhMq6176&#10;nv5IXuzv75L1+JN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TbiRQ1wAAAAkBAAAPAAAAAAAA&#10;AAEAIAAAACIAAABkcnMvZG93bnJldi54bWxQSwECFAAUAAAACACHTuJAD61dy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 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1774190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工作经历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39.7pt;height:19.2pt;width:147.95pt;z-index:251635712;mso-width-relative:page;mso-height-relative:page;" filled="f" stroked="f" coordsize="21600,21600" o:gfxdata="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XVRd2QAAAAsBAAAPAAAA&#10;AAAAAAEAIAAAACIAAABkcnMvZG93bnJldi54bWxQSwECFAAUAAAACACHTuJAkzpYB6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工作经历  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4769485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校内活动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5.55pt;height:19.2pt;width:147.95pt;z-index:251640832;mso-width-relative:page;mso-height-relative:page;" filled="f" stroked="f" coordsize="21600,21600" o:gfxdata="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4hsu2QAAAAsBAAAPAAAA&#10;AAAAAAEAIAAAACIAAABkcnMvZG93bnJldi54bWxQSwECFAAUAAAACACHTuJA0AoI3q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校内活动  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6440805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技能评价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15pt;height:19.2pt;width:147.95pt;z-index:251645952;mso-width-relative:page;mso-height-relative:page;" filled="f" stroked="f" coordsize="21600,21600" o:gfxdata="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wh6D9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技能评价  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8128000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荣誉奖励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pt;height:19.2pt;width:147.95pt;z-index:251651072;mso-width-relative:page;mso-height-relative:page;" filled="f" stroked="f" coordsize="21600,21600" o:gfxdata="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m2yi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荣誉奖励   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386715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2011.09—2015.6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0.45pt;height:97.2pt;width:382.5pt;z-index:251654144;mso-width-relative:page;mso-height-relative:page;" filled="f" stroked="f" coordsize="21600,21600" o:gfxdata="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w6BO7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2011.09—2015.6    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>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</w:t>
                      </w: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2226945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云服装工作室    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团队成立：项目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创业项目：参与创青春创业计划大赛，项目《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35pt;height:169.2pt;width:382.7pt;z-index:251655168;v-text-anchor:middle;mso-width-relative:page;mso-height-relative:page;" filled="f" stroked="f" coordsize="21600,21600" o:gfxdata="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9y4v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>云服装工作室    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团队成立：项目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运营规划：确定目标客户群体，参照校内文体活动时间进行产品供应链控制；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市场开发：与湖工体育部一共23人进行洽谈，确定19个院系服装供应业务合作；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创业项目：参与创青春创业计划大赛，项目《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产品开发：经历云印杂志编辑app，云印在线模板app，到最终版的云印简历app应用；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产品运营：于各高校进行简历定制推广活动，参与产品需求采集改进及维护。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6912610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3pt;height:79.2pt;width:382.7pt;z-index:251656192;mso-width-relative:page;mso-height-relative:page;" filled="f" stroked="f" coordsize="21600,21600" o:gfxdata="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2dv/Z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语言技能：英语CET6、武汉话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专业技能：熟悉PS、AI等软件操作，掌握Xmind等脑图工具，精通PPT操作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管理能力：前后多次担任项目经理及组织管理者，所有团队至今仍保持团队文化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演讲培训：举行校内演讲26次，行业论坛演讲3次，新媒体、物流培训各一次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5195570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1pt;height:79.2pt;width:382.6pt;z-index:251657216;mso-width-relative:page;mso-height-relative:page;" filled="f" stroked="f" coordsize="21600,21600" o:gfxdata="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bPGadoAAAALAQAADwAAAAAAAAABACAAAAAiAAAAZHJzL2Rvd25y&#10;ZXYueG1sUEsBAhQAFAAAAAgAh07iQL9MKVa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20"/>
                          <w:szCs w:val="20"/>
                        </w:rPr>
                        <w:t xml:space="preserve">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494D58"/>
                          <w:kern w:val="24"/>
                          <w:sz w:val="18"/>
                          <w:szCs w:val="18"/>
                        </w:rPr>
                        <w:t>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2571115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3.1pt;margin-top:202.45pt;height:38.4pt;width:168.35pt;z-index:251616256;mso-width-relative:page;mso-height-relative:page;" filled="f" stroked="f" coordsize="21600,21600" o:gfxdata="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iagx9kAAAAMAQAADwAAAAAA&#10;AAABACAAAAAiAAAAZHJzL2Rvd25yZXYueG1sUEsBAhQAFAAAAAgAh07iQIfIw1y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2168525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pt;margin-top:170.75pt;height:54pt;width:110.2pt;z-index:251617280;mso-width-relative:page;mso-height-relative:page;" filled="f" stroked="f" coordsize="21600,21600" o:gfxdata="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aAGD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-369570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pt;margin-top:-29.1pt;height:37.2pt;width:137.35pt;z-index:251618304;mso-width-relative:page;mso-height-relative:page;" filled="f" stroked="f" coordsize="21600,21600" o:gfxdata="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LYOl7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5629275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25pt;height:61.2pt;width:149.55pt;z-index:251659264;mso-width-relative:page;mso-height-relative:page;" filled="f" stroked="f" coordsize="21600,21600" o:gfxdata="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7FmvH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3556000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xx.xx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bgzy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pt;margin-top:280pt;height:107.2pt;width:110.9pt;z-index:251609088;mso-width-relative:page;mso-height-relative:page;" filled="f" stroked="f" coordsize="21600,21600" o:gfxdata="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+jOY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</w:rPr>
                        <w:t>所在地：</w:t>
                      </w: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xx.xx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bgzy</w:t>
                      </w:r>
                      <w:r>
                        <w:rPr>
                          <w:rFonts w:hint="eastAsia" w:ascii="宋体" w:hAnsi="宋体" w:eastAsia="宋体" w:cs="宋体"/>
                          <w:color w:val="FFFFFF"/>
                          <w:kern w:val="24"/>
                          <w:sz w:val="20"/>
                          <w:szCs w:val="20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-10160</wp:posOffset>
            </wp:positionH>
            <wp:positionV relativeFrom="paragraph">
              <wp:posOffset>-922020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400050</wp:posOffset>
            </wp:positionV>
            <wp:extent cx="1092835" cy="1583055"/>
            <wp:effectExtent l="229235" t="151765" r="163830" b="227330"/>
            <wp:wrapNone/>
            <wp:docPr id="5" name="图片 5" descr="C:\Users\Administrator\Desktop\缩略图\pdf头像\154  223.jpg154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缩略图\pdf头像\154  223.jpg154  22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58305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ED7D31 [3205]" filled="t" stroked="f" coordsize="4706252,259229" o:gfxdata="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g3p2zZAAAACQEAAA8AAAAAAAAAAQAgAAAA&#10;IgAAAGRycy9kb3ducmV2LnhtbFBLAQIUABQAAAAIAIdO4kCuwfZFfQQAAHIQAAAOAAAAAAAAAAEA&#10;IAAAACg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1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C00000" filled="t" stroked="f" coordsize="21600,21600" o:gfxdata="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sMQ&#10;xdkAAAAJAQAADwAAAAAAAAABACAAAAAiAAAAZHJzL2Rvd25yZXYueG1sUEsBAhQAFAAAAAgAh07i&#10;QABHM8xaAgAAhgQAAA4AAAAAAAAAAQAgAAAAKAEAAGRycy9lMm9Eb2MueG1sUEsFBgAAAAAGAAYA&#10;WQEAAPQ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097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C00000" filled="t" stroked="f" coordsize="21600,21600" o:gfxdata="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2Jw7m9gAAAAJAQAADwAAAAAAAAABACAAAAAiAAAAZHJzL2Rvd25yZXYueG1s&#10;UEsBAhQAFAAAAAgAh07iQK4Anj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985" cy="259080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ED7D31 [3205]" filled="t" stroked="f" coordsize="4706252,259229" o:gfxdata="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6Oi07doAAAALAQAADwAAAAAAAAABACAAAAAi&#10;AAAAZHJzL2Rvd25yZXYueG1sUEsBAhQAFAAAAAgAh07iQCIfKxF7BAAAchAAAA4AAAAAAAAAAQAg&#10;AAAAKQ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31,259080;4705985,259080;4705985,175354;2174425,175354;2074315,0;2072461,0;1770431,0;1072933,0;553262,0;0,0;142193,258717;415527,258717;1072933,258717;1770431,258717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1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C00000" filled="t" stroked="f" coordsize="21600,21600" o:gfxdata="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7&#10;akAa2wAAAAsBAAAPAAAAAAAAAAEAIAAAACIAAABkcnMvZG93bnJldi54bWxQSwECFAAUAAAACACH&#10;TuJAAHNkl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097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C00000" filled="t" stroked="f" coordsize="21600,21600" o:gfxdata="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AwZq7ZAAAACwEAAA8AAAAAAAAAAQAgAAAAIgAAAGRycy9kb3ducmV2Lnht&#10;bFBLAQIUABQAAAAIAIdO4kAPvvXyagIAAK4EAAAOAAAAAAAAAAEAIAAAACgBAABkcnMvZTJvRG9j&#10;LnhtbFBLBQYAAAAABgAGAFkBAAAE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ED7D31 [3205]" filled="t" stroked="f" coordsize="4706252,259229" o:gfxdata="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ZAtFMNsAAAALAQAADwAAAAAAAAABACAAAAAiAAAA&#10;ZHJzL2Rvd25yZXYueG1sUEsBAhQAFAAAAAgAh07iQNDBRvN3BAAAchAAAA4AAAAAAAAAAQAgAAAA&#10;KgEAAGRycy9lMm9Eb2MueG1sUEsFBgAAAAAGAAYAWQEAABM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1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C00000" filled="t" stroked="f" coordsize="21600,21600" o:gfxdata="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HqOQ2wAAAAsBAAAPAAAAAAAAAAEAIAAAACIAAABkcnMvZG93bnJldi54bWxQSwECFAAUAAAACACH&#10;TuJAY+iDC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097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C00000" filled="t" stroked="f" coordsize="21600,21600" o:gfxdata="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0SFJNgAAAALAQAADwAAAAAAAAABACAAAAAiAAAAZHJzL2Rvd25yZXYueG1s&#10;UEsBAhQAFAAAAAgAh07iQJAr07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ED7D31 [3205]" filled="t" stroked="f" coordsize="4706252,259229" o:gfxdata="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qXVWN9sAAAANAQAADwAAAAAAAAABACAA&#10;AAAiAAAAZHJzL2Rvd25yZXYueG1sUEsBAhQAFAAAAAgAh07iQDPngxN9BAAAchAAAA4AAAAAAAAA&#10;AQAgAAAAKgEAAGRycy9lMm9Eb2MueG1sUEsFBgAAAAAGAAYAWQEAABk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1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C00000" filled="t" stroked="f" coordsize="21600,21600" o:gfxdata="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K&#10;uKnaAAAADQEAAA8AAAAAAAAAAQAgAAAAIgAAAGRycy9kb3ducmV2LnhtbFBLAQIUABQAAAAIAIdO&#10;4kBjtHrgWgIAAIYEAAAOAAAAAAAAAAEAIAAAACk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097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C00000" filled="t" stroked="f" coordsize="21600,21600" o:gfxdata="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hM5TNoAAAANAQAADwAAAAAAAAABACAAAAAiAAAAZHJzL2Rvd25yZXYu&#10;eG1sUEsBAhQAFAAAAAgAh07iQJCh6n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ED7D31 [3205]" filled="t" stroked="f" coordsize="4706252,259229" o:gfxdata="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miLOEdsAAAANAQAADwAAAAAAAAABACAAAAAi&#10;AAAAZHJzL2Rvd25yZXYueG1sUEsBAhQAFAAAAAgAh07iQFxh2pp6BAAAchAAAA4AAAAAAAAAAQAg&#10;AAAAKg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1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C00000" filled="t" stroked="f" coordsize="21600,21600" o:gfxdata="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uh&#10;JdfbAAAADQEAAA8AAAAAAAAAAQAgAAAAIgAAAGRycy9kb3ducmV2LnhtbFBLAQIUABQAAAAIAIdO&#10;4kBjgC24WQIAAIYEAAAOAAAAAAAAAAEAIAAAACo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097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C00000" filled="t" stroked="f" coordsize="21600,21600" o:gfxdata="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LikMtoAAAANAQAADwAAAAAAAAABACAAAAAiAAAAZHJzL2Rvd25yZXYu&#10;eG1sUEsBAhQAFAAAAAgAh07iQA80zD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A4E59"/>
                          <w:kern w:val="24"/>
                          <w:sz w:val="18"/>
                          <w:szCs w:val="18"/>
                        </w:rPr>
                        <w:t>本科阶段：校级三好学生、系级三好学生、优秀学生干部、优秀主持人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57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ED7D31 [3205]" filled="t" stroked="f" coordsize="21600,21600" o:gfxdata="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Wordt4AAAAMAQAADwAAAAAAAAABACAAAAAiAAAAZHJz&#10;L2Rvd25yZXYueG1sUEsBAhQAFAAAAAgAh07iQMcE3nQ3AgAAUgQAAA4AAAAAAAAAAQAgAAAALQEA&#10;AGRycy9lMm9Eb2MueG1sUEsFBgAAAAAGAAYAWQEAANY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57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ED7D31 [3205]" filled="t" stroked="f" coordsize="21600,21600" o:gfxdata="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V6Fg3QAAAAwBAAAPAAAAAAAAAAEAIAAAACIAAABkcnMvZG93bnJl&#10;di54bWxQSwECFAAUAAAACACHTuJADl9enT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57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ED7D31 [3205]" filled="t" stroked="f" coordsize="21600,21600" o:gfxdata="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tOlLveAAAADgEAAA8AAAAAAAAAAQAgAAAAIgAAAGRycy9kb3du&#10;cmV2LnhtbFBLAQIUABQAAAAIAIdO4kCWn2xoMgIAAEcEAAAOAAAAAAAAAAEAIAAAAC0BAABkcnMv&#10;ZTJvRG9jLnhtbFBLBQYAAAAABgAGAFkBAADR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0" b="127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303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C00000" filled="t" stroked="f" coordsize="21600,21600" o:gfxdata="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tOw3aAAAACwEAAA8AAAAAAAAAAQAgAAAAIgAAAGRycy9kb3ducmV2Lnht&#10;bFBLAQIUABQAAAAIAIdO4kAGkg629wEAALwDAAAOAAAAAAAAAAEAIAAAACkBAABkcnMvZTJvRG9j&#10;LnhtbFBLBQYAAAAABgAGAFkBAACS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0" b="127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C00000" filled="t" stroked="f" coordsize="21600,21600" o:gfxdata="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y6T62gAAAAsBAAAPAAAAAAAAAAEAIAAAACIAAABkcnMvZG93bnJl&#10;di54bWxQSwECFAAUAAAACACHTuJAqPijCfsBAAC8AwAADgAAAAAAAAABACAAAAApAQAAZHJzL2Uy&#10;b0RvYy54bWxQSwUGAAAAAAYABgBZAQAAlg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0" b="127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C00000" filled="t" stroked="f" coordsize="21600,21600" o:gfxdata="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Rwdt2AAAAA0BAAAPAAAAAAAAAAEAIAAAACIAAABkcnMvZG93bnJldi54&#10;bWxQSwECFAAUAAAACACHTuJABcRjRPoBAAC8AwAADgAAAAAAAAABACAAAAAnAQAAZHJzL2Uyb0Rv&#10;Yy54bWxQSwUGAAAAAAYABgBZAQAAk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5164B"/>
    <w:rsid w:val="00674916"/>
    <w:rsid w:val="007668DC"/>
    <w:rsid w:val="007669CA"/>
    <w:rsid w:val="00843008"/>
    <w:rsid w:val="00857D14"/>
    <w:rsid w:val="008723E1"/>
    <w:rsid w:val="008B11F0"/>
    <w:rsid w:val="009B5E52"/>
    <w:rsid w:val="2F712A5F"/>
    <w:rsid w:val="375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TotalTime>3</TotalTime>
  <Pages>1</Pages>
  <Words>7</Words>
  <Characters>40</Characters>
  <DocSecurity>0</DocSecurity>
  <Lines>1</Lines>
  <Paragraphs>1</Paragraphs>
  <ScaleCrop>false</ScaleCrop>
  <LinksUpToDate>false</LinksUpToDate>
  <CharactersWithSpaces>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2017-05-11T15:00:00Z</dcterms:created>
  <dcterms:modified xsi:type="dcterms:W3CDTF">2020-05-22T02:31:28Z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