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5" w:rightChars="269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177165</wp:posOffset>
                </wp:positionV>
                <wp:extent cx="7096760" cy="10353675"/>
                <wp:effectExtent l="19050" t="19050" r="27940" b="28575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0" y="165100"/>
                          <a:ext cx="7096683" cy="10353675"/>
                        </a:xfrm>
                        <a:custGeom>
                          <a:avLst/>
                          <a:gdLst>
                            <a:gd name="connsiteX0" fmla="*/ 0 w 11175"/>
                            <a:gd name="connsiteY0" fmla="*/ 1275 h 16305"/>
                            <a:gd name="connsiteX1" fmla="*/ 975 w 11175"/>
                            <a:gd name="connsiteY1" fmla="*/ 19 h 16305"/>
                            <a:gd name="connsiteX2" fmla="*/ 10200 w 11175"/>
                            <a:gd name="connsiteY2" fmla="*/ 0 h 16305"/>
                            <a:gd name="connsiteX3" fmla="*/ 11175 w 11175"/>
                            <a:gd name="connsiteY3" fmla="*/ 1257 h 16305"/>
                            <a:gd name="connsiteX4" fmla="*/ 11175 w 11175"/>
                            <a:gd name="connsiteY4" fmla="*/ 15218 h 16305"/>
                            <a:gd name="connsiteX5" fmla="*/ 10031 w 11175"/>
                            <a:gd name="connsiteY5" fmla="*/ 16268 h 16305"/>
                            <a:gd name="connsiteX6" fmla="*/ 1106 w 11175"/>
                            <a:gd name="connsiteY6" fmla="*/ 16305 h 16305"/>
                            <a:gd name="connsiteX7" fmla="*/ 19 w 11175"/>
                            <a:gd name="connsiteY7" fmla="*/ 15199 h 16305"/>
                            <a:gd name="connsiteX8" fmla="*/ 0 w 11175"/>
                            <a:gd name="connsiteY8" fmla="*/ 1275 h 16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76" h="16305">
                              <a:moveTo>
                                <a:pt x="0" y="1275"/>
                              </a:moveTo>
                              <a:cubicBezTo>
                                <a:pt x="0" y="248"/>
                                <a:pt x="-52" y="19"/>
                                <a:pt x="975" y="19"/>
                              </a:cubicBezTo>
                              <a:lnTo>
                                <a:pt x="10200" y="0"/>
                              </a:lnTo>
                              <a:cubicBezTo>
                                <a:pt x="11227" y="0"/>
                                <a:pt x="11175" y="230"/>
                                <a:pt x="11175" y="1257"/>
                              </a:cubicBezTo>
                              <a:lnTo>
                                <a:pt x="11175" y="15218"/>
                              </a:lnTo>
                              <a:cubicBezTo>
                                <a:pt x="11175" y="16245"/>
                                <a:pt x="11058" y="16268"/>
                                <a:pt x="10031" y="16268"/>
                              </a:cubicBezTo>
                              <a:lnTo>
                                <a:pt x="1106" y="16305"/>
                              </a:lnTo>
                              <a:cubicBezTo>
                                <a:pt x="79" y="16305"/>
                                <a:pt x="19" y="16226"/>
                                <a:pt x="19" y="15199"/>
                              </a:cubicBezTo>
                              <a:lnTo>
                                <a:pt x="0" y="12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.7pt;margin-top:13.95pt;height:815.25pt;width:558.8pt;z-index:251678720;v-text-anchor:middle;mso-width-relative:page;mso-height-relative:page;" fillcolor="#595959 [2109]" filled="t" stroked="t" coordsize="11176,16305" o:gfxdata="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HOv8jjZAAAACwEAAA8AAAAAAAAAAQAgAAAAIgAAAGRy&#10;cy9kb3ducmV2LnhtbFBLAQIUABQAAAAIAIdO4kA/9BKkdwQAAKQNAAAOAAAAAAAAAAEAIAAAACgB&#10;AABkcnMvZTJvRG9jLnhtbFBLBQYAAAAABgAGAFkBAAARCAAAAAA=&#10;" path="m0,1275c0,248,-52,19,975,19l10200,0c11227,0,11175,230,11175,1257l11175,15218c11175,16245,11058,16268,10031,16268l1106,16305c79,16305,19,16226,19,15199l0,1275xe">
                <v:path o:connectlocs="0,809625;619173,12065;6477509,0;7096683,798195;7096683,9663430;6370185,10330180;702365,10353675;12065,9651365;0,809625" o:connectangles="0,0,0,0,0,0,0,0,0"/>
                <v:fill on="t" focussize="0,0"/>
                <v:stroke weight="3pt" color="#595959 [21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40"/>
        </w:tabs>
        <w:ind w:left="1204" w:leftChars="0" w:hanging="1204" w:hangingChars="502"/>
        <w:rPr>
          <w:sz w:val="21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95885</wp:posOffset>
                </wp:positionV>
                <wp:extent cx="869315" cy="441960"/>
                <wp:effectExtent l="0" t="0" r="6985" b="1524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69315" cy="441960"/>
                          <a:chOff x="11351" y="732"/>
                          <a:chExt cx="1397" cy="710"/>
                        </a:xfrm>
                      </wpg:grpSpPr>
                      <pic:pic xmlns:pic="http://schemas.openxmlformats.org/drawingml/2006/picture">
                        <pic:nvPicPr>
                          <pic:cNvPr id="49" name="图片 42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2" y="732"/>
                            <a:ext cx="496" cy="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图片 44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73" y="932"/>
                            <a:ext cx="352" cy="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图片 46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1" y="1054"/>
                            <a:ext cx="271" cy="3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6.2pt;margin-top:7.55pt;height:34.8pt;width:68.45pt;z-index:251761664;mso-width-relative:page;mso-height-relative:page;" coordorigin="11351,732" coordsize="1397,710" o:gfxdata="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">
                <o:lock v:ext="edit" aspectratio="f"/>
                <v:shape id="图片 42" o:spid="_x0000_s1026" o:spt="75" alt="3645414" type="#_x0000_t75" style="position:absolute;left:12252;top:732;height:710;width:496;" filled="f" o:preferrelative="t" stroked="f" coordsize="21600,21600" o:gfxdata="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AOz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44" o:spid="_x0000_s1026" o:spt="75" alt="3645414" type="#_x0000_t75" style="position:absolute;left:11773;top:932;height:505;width:352;" filled="f" o:preferrelative="t" stroked="f" coordsize="21600,21600" o:gfxdata="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TF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46" o:spid="_x0000_s1026" o:spt="75" alt="3645414" type="#_x0000_t75" style="position:absolute;left:11351;top:1054;height:388;width:271;" filled="f" o:preferrelative="t" stroked="f" coordsize="21600,21600" o:gfxdata="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C9G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86995</wp:posOffset>
                </wp:positionV>
                <wp:extent cx="887095" cy="450850"/>
                <wp:effectExtent l="0" t="0" r="8255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095" cy="450850"/>
                          <a:chOff x="11351" y="732"/>
                          <a:chExt cx="1397" cy="710"/>
                        </a:xfrm>
                      </wpg:grpSpPr>
                      <pic:pic xmlns:pic="http://schemas.openxmlformats.org/drawingml/2006/picture">
                        <pic:nvPicPr>
                          <pic:cNvPr id="42" name="图片 42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2" y="732"/>
                            <a:ext cx="496" cy="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图片 44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73" y="932"/>
                            <a:ext cx="352" cy="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图片 46" descr="36454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1" y="1054"/>
                            <a:ext cx="271" cy="3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0.6pt;margin-top:6.85pt;height:35.5pt;width:69.85pt;z-index:251709440;mso-width-relative:page;mso-height-relative:page;" coordorigin="11351,732" coordsize="1397,710" o:gfxdata="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">
                <o:lock v:ext="edit" aspectratio="f"/>
                <v:shape id="_x0000_s1026" o:spid="_x0000_s1026" o:spt="75" alt="3645414" type="#_x0000_t75" style="position:absolute;left:12252;top:732;height:710;width:496;" filled="f" o:preferrelative="t" stroked="f" coordsize="21600,21600" o:gfxdata="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zT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alt="3645414" type="#_x0000_t75" style="position:absolute;left:11773;top:932;height:505;width:352;" filled="f" o:preferrelative="t" stroked="f" coordsize="21600,21600" o:gfxdata="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x+d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alt="3645414" type="#_x0000_t75" style="position:absolute;left:11351;top:1054;height:388;width:271;" filled="f" o:preferrelative="t" stroked="f" coordsize="21600,21600" o:gfxdata="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riK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47625</wp:posOffset>
                </wp:positionV>
                <wp:extent cx="1757045" cy="44577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4680" y="238125"/>
                          <a:ext cx="175704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distribute"/>
                              <w:textAlignment w:val="auto"/>
                              <w:rPr>
                                <w:rFonts w:hint="eastAsia" w:ascii="方正思念成诗" w:hAnsi="方正思念成诗" w:eastAsia="方正思念成诗" w:cs="方正思念成诗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思念成诗" w:hAnsi="方正思念成诗" w:eastAsia="方正思念成诗" w:cs="方正思念成诗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35pt;margin-top:3.75pt;height:35.1pt;width:138.35pt;z-index:251688960;mso-width-relative:page;mso-height-relative:page;" filled="f" stroked="f" coordsize="21600,21600" o:gfxdata="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Gzv4doAAAAIAQAADwAAAAAAAAABACAAAAAiAAAAZHJzL2Rvd25yZXYueG1sUEsB&#10;AhQAFAAAAAgAh07iQNtcQFssAgAAJQ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distribute"/>
                        <w:textAlignment w:val="auto"/>
                        <w:rPr>
                          <w:rFonts w:hint="eastAsia" w:ascii="方正思念成诗" w:hAnsi="方正思念成诗" w:eastAsia="方正思念成诗" w:cs="方正思念成诗"/>
                          <w:b/>
                          <w:bCs/>
                          <w:color w:val="FFFFFF" w:themeColor="background1"/>
                          <w:sz w:val="56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思念成诗" w:hAnsi="方正思念成诗" w:eastAsia="方正思念成诗" w:cs="方正思念成诗"/>
                          <w:b/>
                          <w:bCs/>
                          <w:color w:val="FFFFFF" w:themeColor="background1"/>
                          <w:sz w:val="56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40"/>
        </w:tabs>
        <w:ind w:left="7692" w:leftChars="2663" w:hanging="2100" w:hangingChars="10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tabs>
          <w:tab w:val="left" w:pos="840"/>
        </w:tabs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142875</wp:posOffset>
                </wp:positionV>
                <wp:extent cx="6870065" cy="9518650"/>
                <wp:effectExtent l="6350" t="6350" r="19685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00" y="760730"/>
                          <a:ext cx="6870065" cy="951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2pt;margin-top:11.25pt;height:749.5pt;width:540.95pt;z-index:251679744;v-text-anchor:middle;mso-width-relative:page;mso-height-relative:page;" fillcolor="#FFFFFF [3212]" filled="t" stroked="t" coordsize="21600,21600" o:gfxdata="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QB+wdkAAAALAQAADwAAAAAAAAABACAAAAAiAAAAZHJzL2Rvd25yZXYueG1sUEsBAhQAFAAAAAgA&#10;h07iQHapNitdAgAAswQAAA4AAAAAAAAAAQAgAAAAKA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tabs>
          <w:tab w:val="left" w:pos="840"/>
        </w:tabs>
        <w:ind w:left="1054" w:leftChars="0" w:hanging="1054" w:hangingChars="502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tabs>
          <w:tab w:val="left" w:pos="840"/>
        </w:tabs>
        <w:ind w:left="1054" w:leftChars="0" w:hanging="1054" w:hangingChars="502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170815</wp:posOffset>
            </wp:positionV>
            <wp:extent cx="1202055" cy="1406525"/>
            <wp:effectExtent l="0" t="0" r="17145" b="3175"/>
            <wp:wrapNone/>
            <wp:docPr id="1" name="图片 1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4065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770"/>
        </w:tabs>
        <w:ind w:right="1405" w:rightChars="669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9120505</wp:posOffset>
                </wp:positionV>
                <wp:extent cx="74295" cy="179070"/>
                <wp:effectExtent l="5715" t="2540" r="15240" b="889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179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.25pt;margin-top:718.15pt;height:14.1pt;width:5.85pt;z-index:251870208;mso-width-relative:page;mso-height-relative:page;" filled="f" stroked="t" coordsize="21600,21600" o:gfxdata="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Nj89NoAAAANAQAADwAAAAAA&#10;AAABACAAAAAiAAAAZHJzL2Rvd25yZXYueG1sUEsBAhQAFAAAAAgAh07iQFYxryrYAQAAcwMAAA4A&#10;AAAAAAAAAQAgAAAAKQEAAGRycy9lMm9Eb2MueG1sUEsFBgAAAAAGAAYAWQEAAHM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9119870</wp:posOffset>
                </wp:positionV>
                <wp:extent cx="104775" cy="182880"/>
                <wp:effectExtent l="5715" t="3175" r="22860" b="444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87515" y="10300335"/>
                          <a:ext cx="104775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6.5pt;margin-top:718.1pt;height:14.4pt;width:8.25pt;z-index:251763712;mso-width-relative:page;mso-height-relative:page;" filled="f" stroked="t" coordsize="21600,21600" o:gfxdata="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vBbV3AAAAA8B&#10;AAAPAAAAAAAAAAEAIAAAACIAAABkcnMvZG93bnJldi54bWxQSwECFAAUAAAACACHTuJAX8OLIN4B&#10;AAB3AwAADgAAAAAAAAABACAAAAArAQAAZHJzL2Uyb0RvYy54bWxQSwUGAAAAAAYABgBZAQAAewUA&#10;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9192895</wp:posOffset>
                </wp:positionV>
                <wp:extent cx="641350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1190" y="10405745"/>
                          <a:ext cx="641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15pt;margin-top:723.85pt;height:0pt;width:505pt;z-index:251762688;mso-width-relative:page;mso-height-relative:page;" filled="f" stroked="t" coordsize="21600,21600" o:gfxdata="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A9Ws1gAAAA0BAAAPAAAAAAAAAAEA&#10;IAAAACIAAABkcnMvZG93bnJldi54bWxQSwECFAAUAAAACACHTuJAPqjbbdgBAAByAwAADgAAAAAA&#10;AAABACAAAAAlAQAAZHJzL2Uyb0RvYy54bWxQSwUGAAAAAAYABgBZAQAAbw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222885</wp:posOffset>
                </wp:positionV>
                <wp:extent cx="4582160" cy="117983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2160" cy="1179830"/>
                          <a:chOff x="4832" y="2375"/>
                          <a:chExt cx="7216" cy="1858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5055" y="3320"/>
                            <a:ext cx="2424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年龄：25岁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4832" y="2375"/>
                            <a:ext cx="7217" cy="1858"/>
                            <a:chOff x="4832" y="2487"/>
                            <a:chExt cx="7217" cy="1858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 rot="0">
                              <a:off x="8075" y="2851"/>
                              <a:ext cx="3975" cy="1487"/>
                              <a:chOff x="11493" y="10388"/>
                              <a:chExt cx="3975" cy="1487"/>
                            </a:xfrm>
                          </wpg:grpSpPr>
                          <wps:wsp>
                            <wps:cNvPr id="324" name="信息"/>
                            <wps:cNvSpPr/>
                            <wps:spPr>
                              <a:xfrm>
                                <a:off x="11516" y="11120"/>
                                <a:ext cx="225" cy="1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74795" h="3320682">
                                    <a:moveTo>
                                      <a:pt x="1897867" y="1805825"/>
                                    </a:moveTo>
                                    <a:lnTo>
                                      <a:pt x="2485737" y="2315734"/>
                                    </a:lnTo>
                                    <a:lnTo>
                                      <a:pt x="3073607" y="1805825"/>
                                    </a:lnTo>
                                    <a:lnTo>
                                      <a:pt x="4820061" y="3320682"/>
                                    </a:lnTo>
                                    <a:lnTo>
                                      <a:pt x="151413" y="3320682"/>
                                    </a:lnTo>
                                    <a:close/>
                                    <a:moveTo>
                                      <a:pt x="0" y="159634"/>
                                    </a:moveTo>
                                    <a:lnTo>
                                      <a:pt x="1788328" y="1710812"/>
                                    </a:lnTo>
                                    <a:lnTo>
                                      <a:pt x="0" y="3261996"/>
                                    </a:lnTo>
                                    <a:close/>
                                    <a:moveTo>
                                      <a:pt x="4974795" y="156753"/>
                                    </a:moveTo>
                                    <a:lnTo>
                                      <a:pt x="4974795" y="3264872"/>
                                    </a:lnTo>
                                    <a:lnTo>
                                      <a:pt x="3183146" y="1710812"/>
                                    </a:lnTo>
                                    <a:close/>
                                    <a:moveTo>
                                      <a:pt x="35040" y="0"/>
                                    </a:moveTo>
                                    <a:lnTo>
                                      <a:pt x="4936434" y="0"/>
                                    </a:lnTo>
                                    <a:lnTo>
                                      <a:pt x="2485737" y="21257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01" name="微信"/>
                            <wps:cNvSpPr/>
                            <wps:spPr>
                              <a:xfrm>
                                <a:off x="11493" y="10600"/>
                                <a:ext cx="246" cy="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9654" h="903534">
                                    <a:moveTo>
                                      <a:pt x="813088" y="487443"/>
                                    </a:moveTo>
                                    <a:cubicBezTo>
                                      <a:pt x="793206" y="487443"/>
                                      <a:pt x="777088" y="503561"/>
                                      <a:pt x="777088" y="523443"/>
                                    </a:cubicBezTo>
                                    <a:cubicBezTo>
                                      <a:pt x="777088" y="543325"/>
                                      <a:pt x="793206" y="559443"/>
                                      <a:pt x="813088" y="559443"/>
                                    </a:cubicBezTo>
                                    <a:cubicBezTo>
                                      <a:pt x="832970" y="559443"/>
                                      <a:pt x="849088" y="543325"/>
                                      <a:pt x="849088" y="523443"/>
                                    </a:cubicBezTo>
                                    <a:cubicBezTo>
                                      <a:pt x="849088" y="503561"/>
                                      <a:pt x="832970" y="487443"/>
                                      <a:pt x="813088" y="487443"/>
                                    </a:cubicBezTo>
                                    <a:close/>
                                    <a:moveTo>
                                      <a:pt x="606961" y="487443"/>
                                    </a:moveTo>
                                    <a:cubicBezTo>
                                      <a:pt x="587079" y="487443"/>
                                      <a:pt x="570961" y="503561"/>
                                      <a:pt x="570961" y="523443"/>
                                    </a:cubicBezTo>
                                    <a:cubicBezTo>
                                      <a:pt x="570961" y="543325"/>
                                      <a:pt x="587079" y="559443"/>
                                      <a:pt x="606961" y="559443"/>
                                    </a:cubicBezTo>
                                    <a:cubicBezTo>
                                      <a:pt x="626843" y="559443"/>
                                      <a:pt x="642961" y="543325"/>
                                      <a:pt x="642961" y="523443"/>
                                    </a:cubicBezTo>
                                    <a:cubicBezTo>
                                      <a:pt x="642961" y="503561"/>
                                      <a:pt x="626843" y="487443"/>
                                      <a:pt x="606961" y="487443"/>
                                    </a:cubicBezTo>
                                    <a:close/>
                                    <a:moveTo>
                                      <a:pt x="691345" y="336511"/>
                                    </a:moveTo>
                                    <a:cubicBezTo>
                                      <a:pt x="769490" y="335080"/>
                                      <a:pt x="847112" y="364668"/>
                                      <a:pt x="901758" y="422110"/>
                                    </a:cubicBezTo>
                                    <a:cubicBezTo>
                                      <a:pt x="999759" y="525126"/>
                                      <a:pt x="990612" y="681640"/>
                                      <a:pt x="881173" y="774306"/>
                                    </a:cubicBezTo>
                                    <a:lnTo>
                                      <a:pt x="905846" y="903534"/>
                                    </a:lnTo>
                                    <a:lnTo>
                                      <a:pt x="792422" y="824563"/>
                                    </a:lnTo>
                                    <a:cubicBezTo>
                                      <a:pt x="666952" y="867914"/>
                                      <a:pt x="525982" y="820668"/>
                                      <a:pt x="459770" y="713074"/>
                                    </a:cubicBezTo>
                                    <a:cubicBezTo>
                                      <a:pt x="386891" y="594648"/>
                                      <a:pt x="429055" y="444146"/>
                                      <a:pt x="554971" y="373268"/>
                                    </a:cubicBezTo>
                                    <a:cubicBezTo>
                                      <a:pt x="597384" y="349394"/>
                                      <a:pt x="644458" y="337369"/>
                                      <a:pt x="691345" y="336511"/>
                                    </a:cubicBezTo>
                                    <a:close/>
                                    <a:moveTo>
                                      <a:pt x="547874" y="187267"/>
                                    </a:moveTo>
                                    <a:cubicBezTo>
                                      <a:pt x="518051" y="187267"/>
                                      <a:pt x="493874" y="211444"/>
                                      <a:pt x="493874" y="241267"/>
                                    </a:cubicBezTo>
                                    <a:cubicBezTo>
                                      <a:pt x="493874" y="271090"/>
                                      <a:pt x="518051" y="295267"/>
                                      <a:pt x="547874" y="295267"/>
                                    </a:cubicBezTo>
                                    <a:cubicBezTo>
                                      <a:pt x="577697" y="295267"/>
                                      <a:pt x="601874" y="271090"/>
                                      <a:pt x="601874" y="241267"/>
                                    </a:cubicBezTo>
                                    <a:cubicBezTo>
                                      <a:pt x="601874" y="211444"/>
                                      <a:pt x="577697" y="187267"/>
                                      <a:pt x="547874" y="187267"/>
                                    </a:cubicBezTo>
                                    <a:close/>
                                    <a:moveTo>
                                      <a:pt x="294449" y="187267"/>
                                    </a:moveTo>
                                    <a:cubicBezTo>
                                      <a:pt x="264626" y="187267"/>
                                      <a:pt x="240449" y="211444"/>
                                      <a:pt x="240449" y="241267"/>
                                    </a:cubicBezTo>
                                    <a:cubicBezTo>
                                      <a:pt x="240449" y="271090"/>
                                      <a:pt x="264626" y="295267"/>
                                      <a:pt x="294449" y="295267"/>
                                    </a:cubicBezTo>
                                    <a:cubicBezTo>
                                      <a:pt x="324272" y="295267"/>
                                      <a:pt x="348449" y="271090"/>
                                      <a:pt x="348449" y="241267"/>
                                    </a:cubicBezTo>
                                    <a:cubicBezTo>
                                      <a:pt x="348449" y="211444"/>
                                      <a:pt x="324272" y="187267"/>
                                      <a:pt x="294449" y="187267"/>
                                    </a:cubicBezTo>
                                    <a:close/>
                                    <a:moveTo>
                                      <a:pt x="408549" y="168"/>
                                    </a:moveTo>
                                    <a:cubicBezTo>
                                      <a:pt x="456533" y="-1113"/>
                                      <a:pt x="505397" y="4870"/>
                                      <a:pt x="553141" y="18800"/>
                                    </a:cubicBezTo>
                                    <a:cubicBezTo>
                                      <a:pt x="730896" y="70663"/>
                                      <a:pt x="843952" y="217556"/>
                                      <a:pt x="840274" y="375462"/>
                                    </a:cubicBezTo>
                                    <a:cubicBezTo>
                                      <a:pt x="754752" y="310337"/>
                                      <a:pt x="632797" y="302687"/>
                                      <a:pt x="535419" y="357502"/>
                                    </a:cubicBezTo>
                                    <a:cubicBezTo>
                                      <a:pt x="409503" y="428380"/>
                                      <a:pt x="367339" y="578882"/>
                                      <a:pt x="440218" y="697308"/>
                                    </a:cubicBezTo>
                                    <a:cubicBezTo>
                                      <a:pt x="450352" y="713775"/>
                                      <a:pt x="462237" y="728829"/>
                                      <a:pt x="478397" y="739559"/>
                                    </a:cubicBezTo>
                                    <a:cubicBezTo>
                                      <a:pt x="442192" y="745523"/>
                                      <a:pt x="404623" y="745773"/>
                                      <a:pt x="366675" y="741395"/>
                                    </a:cubicBezTo>
                                    <a:lnTo>
                                      <a:pt x="245711" y="837584"/>
                                    </a:lnTo>
                                    <a:lnTo>
                                      <a:pt x="214226" y="696474"/>
                                    </a:lnTo>
                                    <a:cubicBezTo>
                                      <a:pt x="11680" y="595442"/>
                                      <a:pt x="-59861" y="368389"/>
                                      <a:pt x="54436" y="189343"/>
                                    </a:cubicBezTo>
                                    <a:cubicBezTo>
                                      <a:pt x="128564" y="73222"/>
                                      <a:pt x="264598" y="4010"/>
                                      <a:pt x="408549" y="1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9" name="导航"/>
                            <wps:cNvSpPr/>
                            <wps:spPr bwMode="auto">
                              <a:xfrm>
                                <a:off x="11529" y="11475"/>
                                <a:ext cx="257" cy="266"/>
                              </a:xfrm>
                              <a:custGeom>
                                <a:avLst/>
                                <a:gdLst>
                                  <a:gd name="T0" fmla="*/ 1344308 w 2725"/>
                                  <a:gd name="T1" fmla="*/ 1185498 h 2723"/>
                                  <a:gd name="T2" fmla="*/ 876607 w 2725"/>
                                  <a:gd name="T3" fmla="*/ 462166 h 2723"/>
                                  <a:gd name="T4" fmla="*/ 1800117 w 2725"/>
                                  <a:gd name="T5" fmla="*/ 462166 h 2723"/>
                                  <a:gd name="T6" fmla="*/ 1338362 w 2725"/>
                                  <a:gd name="T7" fmla="*/ 97194 h 2723"/>
                                  <a:gd name="T8" fmla="*/ 1338362 w 2725"/>
                                  <a:gd name="T9" fmla="*/ 755730 h 2723"/>
                                  <a:gd name="T10" fmla="*/ 1338362 w 2725"/>
                                  <a:gd name="T11" fmla="*/ 97194 h 2723"/>
                                  <a:gd name="T12" fmla="*/ 1467178 w 2725"/>
                                  <a:gd name="T13" fmla="*/ 556715 h 2723"/>
                                  <a:gd name="T14" fmla="*/ 1362804 w 2725"/>
                                  <a:gd name="T15" fmla="*/ 587790 h 2723"/>
                                  <a:gd name="T16" fmla="*/ 1344308 w 2725"/>
                                  <a:gd name="T17" fmla="*/ 470761 h 2723"/>
                                  <a:gd name="T18" fmla="*/ 1283533 w 2725"/>
                                  <a:gd name="T19" fmla="*/ 495225 h 2723"/>
                                  <a:gd name="T20" fmla="*/ 1210868 w 2725"/>
                                  <a:gd name="T21" fmla="*/ 587790 h 2723"/>
                                  <a:gd name="T22" fmla="*/ 1180480 w 2725"/>
                                  <a:gd name="T23" fmla="*/ 401337 h 2723"/>
                                  <a:gd name="T24" fmla="*/ 1324490 w 2725"/>
                                  <a:gd name="T25" fmla="*/ 202322 h 2723"/>
                                  <a:gd name="T26" fmla="*/ 1429524 w 2725"/>
                                  <a:gd name="T27" fmla="*/ 261167 h 2723"/>
                                  <a:gd name="T28" fmla="*/ 1468499 w 2725"/>
                                  <a:gd name="T29" fmla="*/ 347120 h 2723"/>
                                  <a:gd name="T30" fmla="*/ 1521347 w 2725"/>
                                  <a:gd name="T31" fmla="*/ 401337 h 2723"/>
                                  <a:gd name="T32" fmla="*/ 800639 w 2725"/>
                                  <a:gd name="T33" fmla="*/ 989127 h 2723"/>
                                  <a:gd name="T34" fmla="*/ 1014011 w 2725"/>
                                  <a:gd name="T35" fmla="*/ 1061857 h 2723"/>
                                  <a:gd name="T36" fmla="*/ 800639 w 2725"/>
                                  <a:gd name="T37" fmla="*/ 1319057 h 2723"/>
                                  <a:gd name="T38" fmla="*/ 1115742 w 2725"/>
                                  <a:gd name="T39" fmla="*/ 1168308 h 2723"/>
                                  <a:gd name="T40" fmla="*/ 1119045 w 2725"/>
                                  <a:gd name="T41" fmla="*/ 1405011 h 2723"/>
                                  <a:gd name="T42" fmla="*/ 1420936 w 2725"/>
                                  <a:gd name="T43" fmla="*/ 1299221 h 2723"/>
                                  <a:gd name="T44" fmla="*/ 771573 w 2725"/>
                                  <a:gd name="T45" fmla="*/ 1800397 h 2723"/>
                                  <a:gd name="T46" fmla="*/ 771573 w 2725"/>
                                  <a:gd name="T47" fmla="*/ 255877 h 2723"/>
                                  <a:gd name="T48" fmla="*/ 747792 w 2725"/>
                                  <a:gd name="T49" fmla="*/ 425801 h 2723"/>
                                  <a:gd name="T50" fmla="*/ 814512 w 2725"/>
                                  <a:gd name="T51" fmla="*/ 735895 h 2723"/>
                                  <a:gd name="T52" fmla="*/ 800639 w 2725"/>
                                  <a:gd name="T53" fmla="*/ 989127 h 2723"/>
                                  <a:gd name="T54" fmla="*/ 1093943 w 2725"/>
                                  <a:gd name="T55" fmla="*/ 1461872 h 2723"/>
                                  <a:gd name="T56" fmla="*/ 1248522 w 2725"/>
                                  <a:gd name="T57" fmla="*/ 1548487 h 2723"/>
                                  <a:gd name="T58" fmla="*/ 875947 w 2725"/>
                                  <a:gd name="T59" fmla="*/ 1723039 h 2723"/>
                                  <a:gd name="T60" fmla="*/ 800639 w 2725"/>
                                  <a:gd name="T61" fmla="*/ 1389142 h 2723"/>
                                  <a:gd name="T62" fmla="*/ 576698 w 2725"/>
                                  <a:gd name="T63" fmla="*/ 1700559 h 2723"/>
                                  <a:gd name="T64" fmla="*/ 294625 w 2725"/>
                                  <a:gd name="T65" fmla="*/ 1548487 h 2723"/>
                                  <a:gd name="T66" fmla="*/ 247062 w 2725"/>
                                  <a:gd name="T67" fmla="*/ 1500882 h 2723"/>
                                  <a:gd name="T68" fmla="*/ 347472 w 2725"/>
                                  <a:gd name="T69" fmla="*/ 1061857 h 2723"/>
                                  <a:gd name="T70" fmla="*/ 247062 w 2725"/>
                                  <a:gd name="T71" fmla="*/ 1500882 h 2723"/>
                                  <a:gd name="T72" fmla="*/ 347472 w 2725"/>
                                  <a:gd name="T73" fmla="*/ 989127 h 2723"/>
                                  <a:gd name="T74" fmla="*/ 247062 w 2725"/>
                                  <a:gd name="T75" fmla="*/ 555392 h 2723"/>
                                  <a:gd name="T76" fmla="*/ 294625 w 2725"/>
                                  <a:gd name="T77" fmla="*/ 507787 h 2723"/>
                                  <a:gd name="T78" fmla="*/ 576698 w 2725"/>
                                  <a:gd name="T79" fmla="*/ 353071 h 2723"/>
                                  <a:gd name="T80" fmla="*/ 727313 w 2725"/>
                                  <a:gd name="T81" fmla="*/ 325962 h 2723"/>
                                  <a:gd name="T82" fmla="*/ 506015 w 2725"/>
                                  <a:gd name="T83" fmla="*/ 616882 h 2723"/>
                                  <a:gd name="T84" fmla="*/ 727313 w 2725"/>
                                  <a:gd name="T85" fmla="*/ 325962 h 2723"/>
                                  <a:gd name="T86" fmla="*/ 485536 w 2725"/>
                                  <a:gd name="T87" fmla="*/ 673744 h 2723"/>
                                  <a:gd name="T88" fmla="*/ 727313 w 2725"/>
                                  <a:gd name="T89" fmla="*/ 989127 h 2723"/>
                                  <a:gd name="T90" fmla="*/ 727313 w 2725"/>
                                  <a:gd name="T91" fmla="*/ 1061857 h 2723"/>
                                  <a:gd name="T92" fmla="*/ 485536 w 2725"/>
                                  <a:gd name="T93" fmla="*/ 1382530 h 2723"/>
                                  <a:gd name="T94" fmla="*/ 727313 w 2725"/>
                                  <a:gd name="T95" fmla="*/ 1061857 h 2723"/>
                                  <a:gd name="T96" fmla="*/ 508657 w 2725"/>
                                  <a:gd name="T97" fmla="*/ 1436747 h 2723"/>
                                  <a:gd name="T98" fmla="*/ 727313 w 2725"/>
                                  <a:gd name="T99" fmla="*/ 1729651 h 2723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725" h="2723">
                                    <a:moveTo>
                                      <a:pt x="2720" y="774"/>
                                    </a:moveTo>
                                    <a:cubicBezTo>
                                      <a:pt x="2696" y="1390"/>
                                      <a:pt x="2035" y="1793"/>
                                      <a:pt x="2035" y="1793"/>
                                    </a:cubicBezTo>
                                    <a:cubicBezTo>
                                      <a:pt x="2035" y="1793"/>
                                      <a:pt x="1471" y="1451"/>
                                      <a:pt x="1362" y="917"/>
                                    </a:cubicBezTo>
                                    <a:cubicBezTo>
                                      <a:pt x="1339" y="848"/>
                                      <a:pt x="1327" y="775"/>
                                      <a:pt x="1327" y="699"/>
                                    </a:cubicBezTo>
                                    <a:cubicBezTo>
                                      <a:pt x="1327" y="314"/>
                                      <a:pt x="1640" y="0"/>
                                      <a:pt x="2026" y="0"/>
                                    </a:cubicBezTo>
                                    <a:cubicBezTo>
                                      <a:pt x="2412" y="0"/>
                                      <a:pt x="2725" y="314"/>
                                      <a:pt x="2725" y="699"/>
                                    </a:cubicBezTo>
                                    <a:cubicBezTo>
                                      <a:pt x="2725" y="725"/>
                                      <a:pt x="2723" y="750"/>
                                      <a:pt x="2720" y="774"/>
                                    </a:cubicBezTo>
                                    <a:close/>
                                    <a:moveTo>
                                      <a:pt x="2026" y="147"/>
                                    </a:moveTo>
                                    <a:cubicBezTo>
                                      <a:pt x="1751" y="147"/>
                                      <a:pt x="1528" y="370"/>
                                      <a:pt x="1528" y="645"/>
                                    </a:cubicBezTo>
                                    <a:cubicBezTo>
                                      <a:pt x="1528" y="920"/>
                                      <a:pt x="1751" y="1143"/>
                                      <a:pt x="2026" y="1143"/>
                                    </a:cubicBezTo>
                                    <a:cubicBezTo>
                                      <a:pt x="2301" y="1143"/>
                                      <a:pt x="2524" y="920"/>
                                      <a:pt x="2524" y="645"/>
                                    </a:cubicBezTo>
                                    <a:cubicBezTo>
                                      <a:pt x="2524" y="370"/>
                                      <a:pt x="2301" y="147"/>
                                      <a:pt x="2026" y="147"/>
                                    </a:cubicBezTo>
                                    <a:close/>
                                    <a:moveTo>
                                      <a:pt x="2221" y="607"/>
                                    </a:moveTo>
                                    <a:cubicBezTo>
                                      <a:pt x="2221" y="842"/>
                                      <a:pt x="2221" y="842"/>
                                      <a:pt x="2221" y="842"/>
                                    </a:cubicBezTo>
                                    <a:cubicBezTo>
                                      <a:pt x="2221" y="868"/>
                                      <a:pt x="2200" y="889"/>
                                      <a:pt x="2174" y="889"/>
                                    </a:cubicBezTo>
                                    <a:cubicBezTo>
                                      <a:pt x="2174" y="889"/>
                                      <a:pt x="2126" y="889"/>
                                      <a:pt x="2063" y="889"/>
                                    </a:cubicBezTo>
                                    <a:cubicBezTo>
                                      <a:pt x="2063" y="841"/>
                                      <a:pt x="2063" y="755"/>
                                      <a:pt x="2063" y="749"/>
                                    </a:cubicBezTo>
                                    <a:cubicBezTo>
                                      <a:pt x="2063" y="738"/>
                                      <a:pt x="2052" y="717"/>
                                      <a:pt x="2035" y="712"/>
                                    </a:cubicBezTo>
                                    <a:cubicBezTo>
                                      <a:pt x="2005" y="712"/>
                                      <a:pt x="2001" y="712"/>
                                      <a:pt x="1970" y="712"/>
                                    </a:cubicBezTo>
                                    <a:cubicBezTo>
                                      <a:pt x="1954" y="717"/>
                                      <a:pt x="1943" y="738"/>
                                      <a:pt x="1943" y="749"/>
                                    </a:cubicBezTo>
                                    <a:cubicBezTo>
                                      <a:pt x="1943" y="786"/>
                                      <a:pt x="1943" y="826"/>
                                      <a:pt x="1943" y="889"/>
                                    </a:cubicBezTo>
                                    <a:cubicBezTo>
                                      <a:pt x="1886" y="889"/>
                                      <a:pt x="1833" y="889"/>
                                      <a:pt x="1833" y="889"/>
                                    </a:cubicBezTo>
                                    <a:cubicBezTo>
                                      <a:pt x="1808" y="889"/>
                                      <a:pt x="1787" y="868"/>
                                      <a:pt x="1787" y="842"/>
                                    </a:cubicBezTo>
                                    <a:cubicBezTo>
                                      <a:pt x="1787" y="607"/>
                                      <a:pt x="1787" y="607"/>
                                      <a:pt x="1787" y="607"/>
                                    </a:cubicBezTo>
                                    <a:cubicBezTo>
                                      <a:pt x="1707" y="607"/>
                                      <a:pt x="1707" y="607"/>
                                      <a:pt x="1707" y="607"/>
                                    </a:cubicBezTo>
                                    <a:cubicBezTo>
                                      <a:pt x="2005" y="306"/>
                                      <a:pt x="2005" y="306"/>
                                      <a:pt x="2005" y="306"/>
                                    </a:cubicBezTo>
                                    <a:cubicBezTo>
                                      <a:pt x="2164" y="465"/>
                                      <a:pt x="2164" y="465"/>
                                      <a:pt x="2164" y="465"/>
                                    </a:cubicBezTo>
                                    <a:cubicBezTo>
                                      <a:pt x="2164" y="395"/>
                                      <a:pt x="2164" y="395"/>
                                      <a:pt x="2164" y="395"/>
                                    </a:cubicBezTo>
                                    <a:cubicBezTo>
                                      <a:pt x="2223" y="395"/>
                                      <a:pt x="2223" y="395"/>
                                      <a:pt x="2223" y="395"/>
                                    </a:cubicBezTo>
                                    <a:cubicBezTo>
                                      <a:pt x="2223" y="525"/>
                                      <a:pt x="2223" y="525"/>
                                      <a:pt x="2223" y="525"/>
                                    </a:cubicBezTo>
                                    <a:cubicBezTo>
                                      <a:pt x="2223" y="525"/>
                                      <a:pt x="2223" y="525"/>
                                      <a:pt x="2223" y="525"/>
                                    </a:cubicBezTo>
                                    <a:cubicBezTo>
                                      <a:pt x="2303" y="607"/>
                                      <a:pt x="2303" y="607"/>
                                      <a:pt x="2303" y="607"/>
                                    </a:cubicBezTo>
                                    <a:lnTo>
                                      <a:pt x="2221" y="607"/>
                                    </a:lnTo>
                                    <a:close/>
                                    <a:moveTo>
                                      <a:pt x="1212" y="1496"/>
                                    </a:moveTo>
                                    <a:cubicBezTo>
                                      <a:pt x="1445" y="1496"/>
                                      <a:pt x="1445" y="1496"/>
                                      <a:pt x="1445" y="1496"/>
                                    </a:cubicBezTo>
                                    <a:cubicBezTo>
                                      <a:pt x="1475" y="1534"/>
                                      <a:pt x="1505" y="1571"/>
                                      <a:pt x="1535" y="1606"/>
                                    </a:cubicBezTo>
                                    <a:cubicBezTo>
                                      <a:pt x="1212" y="1606"/>
                                      <a:pt x="1212" y="1606"/>
                                      <a:pt x="1212" y="1606"/>
                                    </a:cubicBezTo>
                                    <a:cubicBezTo>
                                      <a:pt x="1212" y="1995"/>
                                      <a:pt x="1212" y="1995"/>
                                      <a:pt x="1212" y="1995"/>
                                    </a:cubicBezTo>
                                    <a:cubicBezTo>
                                      <a:pt x="1328" y="2002"/>
                                      <a:pt x="1470" y="2036"/>
                                      <a:pt x="1601" y="2091"/>
                                    </a:cubicBezTo>
                                    <a:cubicBezTo>
                                      <a:pt x="1642" y="1982"/>
                                      <a:pt x="1671" y="1873"/>
                                      <a:pt x="1689" y="1767"/>
                                    </a:cubicBezTo>
                                    <a:cubicBezTo>
                                      <a:pt x="1720" y="1797"/>
                                      <a:pt x="1749" y="1824"/>
                                      <a:pt x="1778" y="1848"/>
                                    </a:cubicBezTo>
                                    <a:cubicBezTo>
                                      <a:pt x="1758" y="1938"/>
                                      <a:pt x="1730" y="2032"/>
                                      <a:pt x="1694" y="2125"/>
                                    </a:cubicBezTo>
                                    <a:cubicBezTo>
                                      <a:pt x="1797" y="2170"/>
                                      <a:pt x="1890" y="2218"/>
                                      <a:pt x="1962" y="2270"/>
                                    </a:cubicBezTo>
                                    <a:cubicBezTo>
                                      <a:pt x="2042" y="2181"/>
                                      <a:pt x="2106" y="2078"/>
                                      <a:pt x="2151" y="1965"/>
                                    </a:cubicBezTo>
                                    <a:cubicBezTo>
                                      <a:pt x="2193" y="1933"/>
                                      <a:pt x="2244" y="1893"/>
                                      <a:pt x="2300" y="1845"/>
                                    </a:cubicBezTo>
                                    <a:cubicBezTo>
                                      <a:pt x="2173" y="2354"/>
                                      <a:pt x="1720" y="2723"/>
                                      <a:pt x="1168" y="2723"/>
                                    </a:cubicBezTo>
                                    <a:cubicBezTo>
                                      <a:pt x="515" y="2723"/>
                                      <a:pt x="0" y="2208"/>
                                      <a:pt x="0" y="1555"/>
                                    </a:cubicBezTo>
                                    <a:cubicBezTo>
                                      <a:pt x="0" y="902"/>
                                      <a:pt x="515" y="387"/>
                                      <a:pt x="1168" y="387"/>
                                    </a:cubicBezTo>
                                    <a:cubicBezTo>
                                      <a:pt x="1169" y="387"/>
                                      <a:pt x="1169" y="387"/>
                                      <a:pt x="1170" y="387"/>
                                    </a:cubicBezTo>
                                    <a:cubicBezTo>
                                      <a:pt x="1145" y="468"/>
                                      <a:pt x="1132" y="555"/>
                                      <a:pt x="1132" y="644"/>
                                    </a:cubicBezTo>
                                    <a:cubicBezTo>
                                      <a:pt x="1132" y="742"/>
                                      <a:pt x="1148" y="835"/>
                                      <a:pt x="1176" y="923"/>
                                    </a:cubicBezTo>
                                    <a:cubicBezTo>
                                      <a:pt x="1190" y="989"/>
                                      <a:pt x="1210" y="1052"/>
                                      <a:pt x="1233" y="1113"/>
                                    </a:cubicBezTo>
                                    <a:cubicBezTo>
                                      <a:pt x="1226" y="1113"/>
                                      <a:pt x="1218" y="1115"/>
                                      <a:pt x="1212" y="1115"/>
                                    </a:cubicBezTo>
                                    <a:lnTo>
                                      <a:pt x="1212" y="1496"/>
                                    </a:lnTo>
                                    <a:close/>
                                    <a:moveTo>
                                      <a:pt x="1890" y="2342"/>
                                    </a:moveTo>
                                    <a:cubicBezTo>
                                      <a:pt x="1824" y="2294"/>
                                      <a:pt x="1745" y="2249"/>
                                      <a:pt x="1656" y="2211"/>
                                    </a:cubicBezTo>
                                    <a:cubicBezTo>
                                      <a:pt x="1608" y="2342"/>
                                      <a:pt x="1542" y="2465"/>
                                      <a:pt x="1463" y="2572"/>
                                    </a:cubicBezTo>
                                    <a:cubicBezTo>
                                      <a:pt x="1625" y="2534"/>
                                      <a:pt x="1769" y="2452"/>
                                      <a:pt x="1890" y="2342"/>
                                    </a:cubicBezTo>
                                    <a:close/>
                                    <a:moveTo>
                                      <a:pt x="1212" y="2616"/>
                                    </a:moveTo>
                                    <a:cubicBezTo>
                                      <a:pt x="1246" y="2616"/>
                                      <a:pt x="1288" y="2613"/>
                                      <a:pt x="1326" y="2606"/>
                                    </a:cubicBezTo>
                                    <a:cubicBezTo>
                                      <a:pt x="1422" y="2479"/>
                                      <a:pt x="1505" y="2328"/>
                                      <a:pt x="1567" y="2173"/>
                                    </a:cubicBezTo>
                                    <a:cubicBezTo>
                                      <a:pt x="1450" y="2132"/>
                                      <a:pt x="1322" y="2108"/>
                                      <a:pt x="1212" y="2101"/>
                                    </a:cubicBezTo>
                                    <a:lnTo>
                                      <a:pt x="1212" y="2616"/>
                                    </a:lnTo>
                                    <a:close/>
                                    <a:moveTo>
                                      <a:pt x="873" y="2572"/>
                                    </a:moveTo>
                                    <a:cubicBezTo>
                                      <a:pt x="793" y="2465"/>
                                      <a:pt x="728" y="2342"/>
                                      <a:pt x="680" y="2211"/>
                                    </a:cubicBezTo>
                                    <a:cubicBezTo>
                                      <a:pt x="591" y="2249"/>
                                      <a:pt x="512" y="2294"/>
                                      <a:pt x="446" y="2342"/>
                                    </a:cubicBezTo>
                                    <a:cubicBezTo>
                                      <a:pt x="567" y="2452"/>
                                      <a:pt x="711" y="2534"/>
                                      <a:pt x="873" y="2572"/>
                                    </a:cubicBezTo>
                                    <a:close/>
                                    <a:moveTo>
                                      <a:pt x="374" y="2270"/>
                                    </a:moveTo>
                                    <a:cubicBezTo>
                                      <a:pt x="446" y="2218"/>
                                      <a:pt x="539" y="2170"/>
                                      <a:pt x="642" y="2125"/>
                                    </a:cubicBezTo>
                                    <a:cubicBezTo>
                                      <a:pt x="570" y="1940"/>
                                      <a:pt x="529" y="1751"/>
                                      <a:pt x="526" y="1606"/>
                                    </a:cubicBezTo>
                                    <a:cubicBezTo>
                                      <a:pt x="110" y="1606"/>
                                      <a:pt x="110" y="1606"/>
                                      <a:pt x="110" y="1606"/>
                                    </a:cubicBezTo>
                                    <a:cubicBezTo>
                                      <a:pt x="120" y="1864"/>
                                      <a:pt x="216" y="2094"/>
                                      <a:pt x="374" y="2270"/>
                                    </a:cubicBezTo>
                                    <a:close/>
                                    <a:moveTo>
                                      <a:pt x="110" y="1496"/>
                                    </a:moveTo>
                                    <a:cubicBezTo>
                                      <a:pt x="526" y="1496"/>
                                      <a:pt x="526" y="1496"/>
                                      <a:pt x="526" y="1496"/>
                                    </a:cubicBezTo>
                                    <a:cubicBezTo>
                                      <a:pt x="532" y="1348"/>
                                      <a:pt x="574" y="1170"/>
                                      <a:pt x="642" y="985"/>
                                    </a:cubicBezTo>
                                    <a:cubicBezTo>
                                      <a:pt x="539" y="940"/>
                                      <a:pt x="446" y="892"/>
                                      <a:pt x="374" y="840"/>
                                    </a:cubicBezTo>
                                    <a:cubicBezTo>
                                      <a:pt x="216" y="1015"/>
                                      <a:pt x="120" y="1238"/>
                                      <a:pt x="110" y="1496"/>
                                    </a:cubicBezTo>
                                    <a:close/>
                                    <a:moveTo>
                                      <a:pt x="446" y="768"/>
                                    </a:moveTo>
                                    <a:cubicBezTo>
                                      <a:pt x="508" y="813"/>
                                      <a:pt x="587" y="857"/>
                                      <a:pt x="677" y="895"/>
                                    </a:cubicBezTo>
                                    <a:cubicBezTo>
                                      <a:pt x="728" y="765"/>
                                      <a:pt x="797" y="638"/>
                                      <a:pt x="873" y="534"/>
                                    </a:cubicBezTo>
                                    <a:cubicBezTo>
                                      <a:pt x="711" y="576"/>
                                      <a:pt x="567" y="658"/>
                                      <a:pt x="446" y="768"/>
                                    </a:cubicBezTo>
                                    <a:close/>
                                    <a:moveTo>
                                      <a:pt x="1101" y="493"/>
                                    </a:moveTo>
                                    <a:cubicBezTo>
                                      <a:pt x="1066" y="493"/>
                                      <a:pt x="1048" y="497"/>
                                      <a:pt x="1010" y="504"/>
                                    </a:cubicBezTo>
                                    <a:cubicBezTo>
                                      <a:pt x="917" y="631"/>
                                      <a:pt x="831" y="775"/>
                                      <a:pt x="766" y="933"/>
                                    </a:cubicBezTo>
                                    <a:cubicBezTo>
                                      <a:pt x="879" y="974"/>
                                      <a:pt x="987" y="1002"/>
                                      <a:pt x="1101" y="1009"/>
                                    </a:cubicBezTo>
                                    <a:lnTo>
                                      <a:pt x="1101" y="493"/>
                                    </a:lnTo>
                                    <a:close/>
                                    <a:moveTo>
                                      <a:pt x="1101" y="1115"/>
                                    </a:moveTo>
                                    <a:cubicBezTo>
                                      <a:pt x="984" y="1108"/>
                                      <a:pt x="866" y="1074"/>
                                      <a:pt x="735" y="1019"/>
                                    </a:cubicBezTo>
                                    <a:cubicBezTo>
                                      <a:pt x="673" y="1180"/>
                                      <a:pt x="635" y="1334"/>
                                      <a:pt x="629" y="1496"/>
                                    </a:cubicBezTo>
                                    <a:cubicBezTo>
                                      <a:pt x="1101" y="1496"/>
                                      <a:pt x="1101" y="1496"/>
                                      <a:pt x="1101" y="1496"/>
                                    </a:cubicBezTo>
                                    <a:lnTo>
                                      <a:pt x="1101" y="1115"/>
                                    </a:lnTo>
                                    <a:close/>
                                    <a:moveTo>
                                      <a:pt x="1101" y="1606"/>
                                    </a:moveTo>
                                    <a:cubicBezTo>
                                      <a:pt x="629" y="1606"/>
                                      <a:pt x="629" y="1606"/>
                                      <a:pt x="629" y="1606"/>
                                    </a:cubicBezTo>
                                    <a:cubicBezTo>
                                      <a:pt x="635" y="1761"/>
                                      <a:pt x="673" y="1926"/>
                                      <a:pt x="735" y="2091"/>
                                    </a:cubicBezTo>
                                    <a:cubicBezTo>
                                      <a:pt x="866" y="2036"/>
                                      <a:pt x="984" y="2002"/>
                                      <a:pt x="1101" y="1995"/>
                                    </a:cubicBezTo>
                                    <a:lnTo>
                                      <a:pt x="1101" y="1606"/>
                                    </a:lnTo>
                                    <a:close/>
                                    <a:moveTo>
                                      <a:pt x="1101" y="2101"/>
                                    </a:moveTo>
                                    <a:cubicBezTo>
                                      <a:pt x="991" y="2108"/>
                                      <a:pt x="886" y="2132"/>
                                      <a:pt x="770" y="2173"/>
                                    </a:cubicBezTo>
                                    <a:cubicBezTo>
                                      <a:pt x="831" y="2328"/>
                                      <a:pt x="914" y="2479"/>
                                      <a:pt x="1010" y="2606"/>
                                    </a:cubicBezTo>
                                    <a:cubicBezTo>
                                      <a:pt x="1048" y="2613"/>
                                      <a:pt x="1066" y="2616"/>
                                      <a:pt x="1101" y="2616"/>
                                    </a:cubicBezTo>
                                    <a:lnTo>
                                      <a:pt x="1101" y="2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10" name="文本框 10"/>
                            <wps:cNvSpPr txBox="1"/>
                            <wps:spPr>
                              <a:xfrm>
                                <a:off x="11741" y="10897"/>
                                <a:ext cx="3561" cy="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邮箱：XXXXXXX@163.com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5" name="文本框 8"/>
                            <wps:cNvSpPr txBox="1"/>
                            <wps:spPr>
                              <a:xfrm>
                                <a:off x="11734" y="10388"/>
                                <a:ext cx="2855" cy="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微信：XXXXXXXX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6" name="文本框 10"/>
                            <wps:cNvSpPr txBox="1"/>
                            <wps:spPr>
                              <a:xfrm>
                                <a:off x="11740" y="11380"/>
                                <a:ext cx="3728" cy="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地址：深圳市XX区XX路123号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8" name="组合 38"/>
                          <wpg:cNvGrpSpPr/>
                          <wpg:grpSpPr>
                            <a:xfrm>
                              <a:off x="4832" y="2487"/>
                              <a:ext cx="3012" cy="1858"/>
                              <a:chOff x="4832" y="2487"/>
                              <a:chExt cx="3012" cy="1858"/>
                            </a:xfrm>
                          </wpg:grpSpPr>
                          <wpg:grpSp>
                            <wpg:cNvPr id="25" name="组合 25"/>
                            <wpg:cNvGrpSpPr/>
                            <wpg:grpSpPr>
                              <a:xfrm rot="0">
                                <a:off x="4849" y="2487"/>
                                <a:ext cx="2571" cy="500"/>
                                <a:chOff x="5721" y="705"/>
                                <a:chExt cx="2690" cy="500"/>
                              </a:xfrm>
                            </wpg:grpSpPr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5942" y="705"/>
                                  <a:ext cx="2469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0000" w:themeColor="text1"/>
                                        <w:sz w:val="22"/>
                                        <w:szCs w:val="22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0000" w:themeColor="text1"/>
                                        <w:sz w:val="22"/>
                                        <w:szCs w:val="22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应聘：行政专员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2" name="看电脑小人"/>
                              <wps:cNvSpPr/>
                              <wps:spPr bwMode="auto">
                                <a:xfrm>
                                  <a:off x="5721" y="852"/>
                                  <a:ext cx="242" cy="258"/>
                                </a:xfrm>
                                <a:custGeom>
                                  <a:avLst/>
                                  <a:gdLst>
                                    <a:gd name="T0" fmla="*/ 2147483646 w 78"/>
                                    <a:gd name="T1" fmla="*/ 2147483646 h 112"/>
                                    <a:gd name="T2" fmla="*/ 2147483646 w 78"/>
                                    <a:gd name="T3" fmla="*/ 2147483646 h 112"/>
                                    <a:gd name="T4" fmla="*/ 2147483646 w 78"/>
                                    <a:gd name="T5" fmla="*/ 2147483646 h 112"/>
                                    <a:gd name="T6" fmla="*/ 2147483646 w 78"/>
                                    <a:gd name="T7" fmla="*/ 2147483646 h 112"/>
                                    <a:gd name="T8" fmla="*/ 2147483646 w 78"/>
                                    <a:gd name="T9" fmla="*/ 2147483646 h 112"/>
                                    <a:gd name="T10" fmla="*/ 2147483646 w 78"/>
                                    <a:gd name="T11" fmla="*/ 2147483646 h 112"/>
                                    <a:gd name="T12" fmla="*/ 2147483646 w 78"/>
                                    <a:gd name="T13" fmla="*/ 2147483646 h 112"/>
                                    <a:gd name="T14" fmla="*/ 2147483646 w 78"/>
                                    <a:gd name="T15" fmla="*/ 2147483646 h 112"/>
                                    <a:gd name="T16" fmla="*/ 2147483646 w 78"/>
                                    <a:gd name="T17" fmla="*/ 2147483646 h 112"/>
                                    <a:gd name="T18" fmla="*/ 2147483646 w 78"/>
                                    <a:gd name="T19" fmla="*/ 2147483646 h 112"/>
                                    <a:gd name="T20" fmla="*/ 2147483646 w 78"/>
                                    <a:gd name="T21" fmla="*/ 2147483646 h 112"/>
                                    <a:gd name="T22" fmla="*/ 2147483646 w 78"/>
                                    <a:gd name="T23" fmla="*/ 2147483646 h 112"/>
                                    <a:gd name="T24" fmla="*/ 2147483646 w 78"/>
                                    <a:gd name="T25" fmla="*/ 2147483646 h 112"/>
                                    <a:gd name="T26" fmla="*/ 2147483646 w 78"/>
                                    <a:gd name="T27" fmla="*/ 2147483646 h 112"/>
                                    <a:gd name="T28" fmla="*/ 2147483646 w 78"/>
                                    <a:gd name="T29" fmla="*/ 2147483646 h 112"/>
                                    <a:gd name="T30" fmla="*/ 2147483646 w 78"/>
                                    <a:gd name="T31" fmla="*/ 2147483646 h 112"/>
                                    <a:gd name="T32" fmla="*/ 2147483646 w 78"/>
                                    <a:gd name="T33" fmla="*/ 2147483646 h 112"/>
                                    <a:gd name="T34" fmla="*/ 2147483646 w 78"/>
                                    <a:gd name="T35" fmla="*/ 2147483646 h 112"/>
                                    <a:gd name="T36" fmla="*/ 2147483646 w 78"/>
                                    <a:gd name="T37" fmla="*/ 2147483646 h 112"/>
                                    <a:gd name="T38" fmla="*/ 2147483646 w 78"/>
                                    <a:gd name="T39" fmla="*/ 2147483646 h 112"/>
                                    <a:gd name="T40" fmla="*/ 2147483646 w 78"/>
                                    <a:gd name="T41" fmla="*/ 2147483646 h 112"/>
                                    <a:gd name="T42" fmla="*/ 2147483646 w 78"/>
                                    <a:gd name="T43" fmla="*/ 2147483646 h 112"/>
                                    <a:gd name="T44" fmla="*/ 2147483646 w 78"/>
                                    <a:gd name="T45" fmla="*/ 2147483646 h 112"/>
                                    <a:gd name="T46" fmla="*/ 2147483646 w 78"/>
                                    <a:gd name="T47" fmla="*/ 2147483646 h 112"/>
                                    <a:gd name="T48" fmla="*/ 2147483646 w 78"/>
                                    <a:gd name="T49" fmla="*/ 2147483646 h 112"/>
                                    <a:gd name="T50" fmla="*/ 2147483646 w 78"/>
                                    <a:gd name="T51" fmla="*/ 2147483646 h 112"/>
                                    <a:gd name="T52" fmla="*/ 2147483646 w 78"/>
                                    <a:gd name="T53" fmla="*/ 2147483646 h 112"/>
                                    <a:gd name="T54" fmla="*/ 2147483646 w 78"/>
                                    <a:gd name="T55" fmla="*/ 2147483646 h 112"/>
                                    <a:gd name="T56" fmla="*/ 2147483646 w 78"/>
                                    <a:gd name="T57" fmla="*/ 2147483646 h 112"/>
                                    <a:gd name="T58" fmla="*/ 2147483646 w 78"/>
                                    <a:gd name="T59" fmla="*/ 2147483646 h 112"/>
                                    <a:gd name="T60" fmla="*/ 2147483646 w 78"/>
                                    <a:gd name="T61" fmla="*/ 2147483646 h 112"/>
                                    <a:gd name="T62" fmla="*/ 2147483646 w 78"/>
                                    <a:gd name="T63" fmla="*/ 2147483646 h 112"/>
                                    <a:gd name="T64" fmla="*/ 2147483646 w 78"/>
                                    <a:gd name="T65" fmla="*/ 2147483646 h 112"/>
                                    <a:gd name="T66" fmla="*/ 2147483646 w 78"/>
                                    <a:gd name="T67" fmla="*/ 2147483646 h 112"/>
                                    <a:gd name="T68" fmla="*/ 2147483646 w 78"/>
                                    <a:gd name="T69" fmla="*/ 2147483646 h 112"/>
                                    <a:gd name="T70" fmla="*/ 2147483646 w 78"/>
                                    <a:gd name="T71" fmla="*/ 2147483646 h 112"/>
                                    <a:gd name="T72" fmla="*/ 2147483646 w 78"/>
                                    <a:gd name="T73" fmla="*/ 2147483646 h 112"/>
                                    <a:gd name="T74" fmla="*/ 2147483646 w 78"/>
                                    <a:gd name="T75" fmla="*/ 2147483646 h 112"/>
                                    <a:gd name="T76" fmla="*/ 2147483646 w 78"/>
                                    <a:gd name="T77" fmla="*/ 2147483646 h 112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78" h="112">
                                      <a:moveTo>
                                        <a:pt x="21" y="36"/>
                                      </a:moveTo>
                                      <a:cubicBezTo>
                                        <a:pt x="20" y="27"/>
                                        <a:pt x="20" y="19"/>
                                        <a:pt x="21" y="11"/>
                                      </a:cubicBezTo>
                                      <a:cubicBezTo>
                                        <a:pt x="37" y="0"/>
                                        <a:pt x="45" y="13"/>
                                        <a:pt x="58" y="11"/>
                                      </a:cubicBezTo>
                                      <a:cubicBezTo>
                                        <a:pt x="59" y="19"/>
                                        <a:pt x="59" y="29"/>
                                        <a:pt x="57" y="36"/>
                                      </a:cubicBezTo>
                                      <a:cubicBezTo>
                                        <a:pt x="57" y="40"/>
                                        <a:pt x="55" y="44"/>
                                        <a:pt x="53" y="47"/>
                                      </a:cubicBezTo>
                                      <a:cubicBezTo>
                                        <a:pt x="49" y="51"/>
                                        <a:pt x="44" y="53"/>
                                        <a:pt x="39" y="53"/>
                                      </a:cubicBezTo>
                                      <a:cubicBezTo>
                                        <a:pt x="39" y="53"/>
                                        <a:pt x="39" y="53"/>
                                        <a:pt x="39" y="53"/>
                                      </a:cubicBezTo>
                                      <a:cubicBezTo>
                                        <a:pt x="34" y="53"/>
                                        <a:pt x="29" y="51"/>
                                        <a:pt x="26" y="47"/>
                                      </a:cubicBezTo>
                                      <a:cubicBezTo>
                                        <a:pt x="24" y="44"/>
                                        <a:pt x="22" y="40"/>
                                        <a:pt x="21" y="36"/>
                                      </a:cubicBezTo>
                                      <a:close/>
                                      <a:moveTo>
                                        <a:pt x="13" y="107"/>
                                      </a:moveTo>
                                      <a:cubicBezTo>
                                        <a:pt x="67" y="107"/>
                                        <a:pt x="67" y="107"/>
                                        <a:pt x="67" y="107"/>
                                      </a:cubicBezTo>
                                      <a:cubicBezTo>
                                        <a:pt x="64" y="112"/>
                                        <a:pt x="64" y="112"/>
                                        <a:pt x="64" y="112"/>
                                      </a:cubicBezTo>
                                      <a:cubicBezTo>
                                        <a:pt x="16" y="112"/>
                                        <a:pt x="16" y="112"/>
                                        <a:pt x="16" y="112"/>
                                      </a:cubicBezTo>
                                      <a:cubicBezTo>
                                        <a:pt x="13" y="107"/>
                                        <a:pt x="13" y="107"/>
                                        <a:pt x="13" y="107"/>
                                      </a:cubicBezTo>
                                      <a:close/>
                                      <a:moveTo>
                                        <a:pt x="70" y="67"/>
                                      </a:moveTo>
                                      <a:cubicBezTo>
                                        <a:pt x="76" y="90"/>
                                        <a:pt x="76" y="90"/>
                                        <a:pt x="76" y="90"/>
                                      </a:cubicBezTo>
                                      <a:cubicBezTo>
                                        <a:pt x="78" y="98"/>
                                        <a:pt x="77" y="103"/>
                                        <a:pt x="68" y="103"/>
                                      </a:cubicBezTo>
                                      <a:cubicBezTo>
                                        <a:pt x="66" y="103"/>
                                        <a:pt x="66" y="103"/>
                                        <a:pt x="66" y="103"/>
                                      </a:cubicBezTo>
                                      <a:cubicBezTo>
                                        <a:pt x="66" y="72"/>
                                        <a:pt x="66" y="72"/>
                                        <a:pt x="66" y="72"/>
                                      </a:cubicBezTo>
                                      <a:cubicBezTo>
                                        <a:pt x="42" y="72"/>
                                        <a:pt x="42" y="72"/>
                                        <a:pt x="42" y="72"/>
                                      </a:cubicBezTo>
                                      <a:cubicBezTo>
                                        <a:pt x="49" y="56"/>
                                        <a:pt x="49" y="56"/>
                                        <a:pt x="49" y="56"/>
                                      </a:cubicBezTo>
                                      <a:cubicBezTo>
                                        <a:pt x="51" y="54"/>
                                        <a:pt x="51" y="54"/>
                                        <a:pt x="51" y="54"/>
                                      </a:cubicBezTo>
                                      <a:cubicBezTo>
                                        <a:pt x="65" y="57"/>
                                        <a:pt x="65" y="57"/>
                                        <a:pt x="65" y="57"/>
                                      </a:cubicBezTo>
                                      <a:cubicBezTo>
                                        <a:pt x="66" y="57"/>
                                        <a:pt x="66" y="57"/>
                                        <a:pt x="66" y="57"/>
                                      </a:cubicBezTo>
                                      <a:cubicBezTo>
                                        <a:pt x="66" y="58"/>
                                        <a:pt x="66" y="58"/>
                                        <a:pt x="66" y="58"/>
                                      </a:cubicBezTo>
                                      <a:cubicBezTo>
                                        <a:pt x="68" y="61"/>
                                        <a:pt x="69" y="64"/>
                                        <a:pt x="70" y="67"/>
                                      </a:cubicBezTo>
                                      <a:cubicBezTo>
                                        <a:pt x="70" y="67"/>
                                        <a:pt x="70" y="67"/>
                                        <a:pt x="70" y="67"/>
                                      </a:cubicBezTo>
                                      <a:close/>
                                      <a:moveTo>
                                        <a:pt x="14" y="103"/>
                                      </a:moveTo>
                                      <a:cubicBezTo>
                                        <a:pt x="11" y="103"/>
                                        <a:pt x="11" y="103"/>
                                        <a:pt x="11" y="103"/>
                                      </a:cubicBezTo>
                                      <a:cubicBezTo>
                                        <a:pt x="1" y="103"/>
                                        <a:pt x="0" y="98"/>
                                        <a:pt x="3" y="90"/>
                                      </a:cubicBezTo>
                                      <a:cubicBezTo>
                                        <a:pt x="9" y="67"/>
                                        <a:pt x="9" y="67"/>
                                        <a:pt x="9" y="67"/>
                                      </a:cubicBezTo>
                                      <a:cubicBezTo>
                                        <a:pt x="9" y="63"/>
                                        <a:pt x="11" y="60"/>
                                        <a:pt x="14" y="58"/>
                                      </a:cubicBezTo>
                                      <a:cubicBezTo>
                                        <a:pt x="14" y="57"/>
                                        <a:pt x="14" y="57"/>
                                        <a:pt x="14" y="57"/>
                                      </a:cubicBezTo>
                                      <a:cubicBezTo>
                                        <a:pt x="14" y="57"/>
                                        <a:pt x="14" y="57"/>
                                        <a:pt x="14" y="57"/>
                                      </a:cubicBezTo>
                                      <a:cubicBezTo>
                                        <a:pt x="28" y="54"/>
                                        <a:pt x="28" y="54"/>
                                        <a:pt x="28" y="54"/>
                                      </a:cubicBezTo>
                                      <a:cubicBezTo>
                                        <a:pt x="30" y="56"/>
                                        <a:pt x="30" y="56"/>
                                        <a:pt x="30" y="56"/>
                                      </a:cubicBezTo>
                                      <a:cubicBezTo>
                                        <a:pt x="38" y="72"/>
                                        <a:pt x="38" y="72"/>
                                        <a:pt x="38" y="72"/>
                                      </a:cubicBezTo>
                                      <a:cubicBezTo>
                                        <a:pt x="14" y="72"/>
                                        <a:pt x="14" y="72"/>
                                        <a:pt x="14" y="72"/>
                                      </a:cubicBezTo>
                                      <a:lnTo>
                                        <a:pt x="1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anchor="ctr"/>
                            </wps:wsp>
                          </wpg:grpSp>
                          <wpg:grpSp>
                            <wpg:cNvPr id="5" name="组合 5"/>
                            <wpg:cNvGrpSpPr/>
                            <wpg:grpSpPr>
                              <a:xfrm>
                                <a:off x="4832" y="2943"/>
                                <a:ext cx="3012" cy="1403"/>
                                <a:chOff x="1621" y="2984"/>
                                <a:chExt cx="3012" cy="1403"/>
                              </a:xfrm>
                            </wpg:grpSpPr>
                            <wpg:grpSp>
                              <wpg:cNvPr id="19" name="组合 19"/>
                              <wpg:cNvGrpSpPr/>
                              <wpg:grpSpPr>
                                <a:xfrm rot="0">
                                  <a:off x="1622" y="3872"/>
                                  <a:ext cx="3011" cy="515"/>
                                  <a:chOff x="10161" y="1010"/>
                                  <a:chExt cx="3011" cy="515"/>
                                </a:xfrm>
                              </wpg:grpSpPr>
                              <wps:wsp>
                                <wps:cNvPr id="2050" name="电话"/>
                                <wps:cNvSpPr/>
                                <wps:spPr bwMode="auto">
                                  <a:xfrm>
                                    <a:off x="10161" y="1238"/>
                                    <a:ext cx="270" cy="1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r" b="b"/>
                                    <a:pathLst>
                                      <a:path w="12731751" h="10578133">
                                        <a:moveTo>
                                          <a:pt x="8006008" y="7627013"/>
                                        </a:moveTo>
                                        <a:cubicBezTo>
                                          <a:pt x="7822010" y="7627013"/>
                                          <a:pt x="7675563" y="7773273"/>
                                          <a:pt x="7675563" y="7957036"/>
                                        </a:cubicBezTo>
                                        <a:cubicBezTo>
                                          <a:pt x="7675563" y="7957036"/>
                                          <a:pt x="7675563" y="7957036"/>
                                          <a:pt x="7675563" y="8373315"/>
                                        </a:cubicBezTo>
                                        <a:cubicBezTo>
                                          <a:pt x="7675563" y="8557078"/>
                                          <a:pt x="7822010" y="8703338"/>
                                          <a:pt x="8006008" y="8703338"/>
                                        </a:cubicBezTo>
                                        <a:cubicBezTo>
                                          <a:pt x="8006008" y="8703338"/>
                                          <a:pt x="8006008" y="8703338"/>
                                          <a:pt x="8708202" y="8703338"/>
                                        </a:cubicBezTo>
                                        <a:cubicBezTo>
                                          <a:pt x="8892199" y="8703338"/>
                                          <a:pt x="9042401" y="8557078"/>
                                          <a:pt x="9042401" y="8373315"/>
                                        </a:cubicBezTo>
                                        <a:lnTo>
                                          <a:pt x="9042401" y="7957036"/>
                                        </a:lnTo>
                                        <a:cubicBezTo>
                                          <a:pt x="9042401" y="7773273"/>
                                          <a:pt x="8892199" y="7627013"/>
                                          <a:pt x="8708202" y="7627013"/>
                                        </a:cubicBezTo>
                                        <a:cubicBezTo>
                                          <a:pt x="8708202" y="7627013"/>
                                          <a:pt x="8708202" y="7627013"/>
                                          <a:pt x="8006008" y="7627013"/>
                                        </a:cubicBezTo>
                                        <a:close/>
                                        <a:moveTo>
                                          <a:pt x="6072433" y="7627013"/>
                                        </a:moveTo>
                                        <a:cubicBezTo>
                                          <a:pt x="5888436" y="7627013"/>
                                          <a:pt x="5741989" y="7773273"/>
                                          <a:pt x="5741989" y="7957036"/>
                                        </a:cubicBezTo>
                                        <a:cubicBezTo>
                                          <a:pt x="5741989" y="7957036"/>
                                          <a:pt x="5741989" y="7957036"/>
                                          <a:pt x="5741989" y="8373315"/>
                                        </a:cubicBezTo>
                                        <a:cubicBezTo>
                                          <a:pt x="5741989" y="8557078"/>
                                          <a:pt x="5888436" y="8703338"/>
                                          <a:pt x="6072433" y="8703338"/>
                                        </a:cubicBezTo>
                                        <a:cubicBezTo>
                                          <a:pt x="6072433" y="8703338"/>
                                          <a:pt x="6072433" y="8703338"/>
                                          <a:pt x="6774627" y="8703338"/>
                                        </a:cubicBezTo>
                                        <a:cubicBezTo>
                                          <a:pt x="6958624" y="8703338"/>
                                          <a:pt x="7108826" y="8557078"/>
                                          <a:pt x="7108826" y="8373315"/>
                                        </a:cubicBezTo>
                                        <a:lnTo>
                                          <a:pt x="7108826" y="7957036"/>
                                        </a:lnTo>
                                        <a:cubicBezTo>
                                          <a:pt x="7108826" y="7773273"/>
                                          <a:pt x="6958624" y="7627013"/>
                                          <a:pt x="6774627" y="7627013"/>
                                        </a:cubicBezTo>
                                        <a:cubicBezTo>
                                          <a:pt x="6774627" y="7627013"/>
                                          <a:pt x="6774627" y="7627013"/>
                                          <a:pt x="6072433" y="7627013"/>
                                        </a:cubicBezTo>
                                        <a:close/>
                                        <a:moveTo>
                                          <a:pt x="4098787" y="7627013"/>
                                        </a:moveTo>
                                        <a:cubicBezTo>
                                          <a:pt x="3918754" y="7627013"/>
                                          <a:pt x="3768726" y="7773273"/>
                                          <a:pt x="3768726" y="7957036"/>
                                        </a:cubicBezTo>
                                        <a:cubicBezTo>
                                          <a:pt x="3768726" y="7957036"/>
                                          <a:pt x="3768726" y="7957036"/>
                                          <a:pt x="3768726" y="8373315"/>
                                        </a:cubicBezTo>
                                        <a:cubicBezTo>
                                          <a:pt x="3768726" y="8557078"/>
                                          <a:pt x="3918754" y="8703338"/>
                                          <a:pt x="4098787" y="8703338"/>
                                        </a:cubicBezTo>
                                        <a:cubicBezTo>
                                          <a:pt x="4098787" y="8703338"/>
                                          <a:pt x="4098787" y="8703338"/>
                                          <a:pt x="4803916" y="8703338"/>
                                        </a:cubicBezTo>
                                        <a:cubicBezTo>
                                          <a:pt x="4983948" y="8703338"/>
                                          <a:pt x="5133976" y="8557078"/>
                                          <a:pt x="5133976" y="8373315"/>
                                        </a:cubicBezTo>
                                        <a:lnTo>
                                          <a:pt x="5133976" y="7957036"/>
                                        </a:lnTo>
                                        <a:cubicBezTo>
                                          <a:pt x="5133976" y="7773273"/>
                                          <a:pt x="4983948" y="7627013"/>
                                          <a:pt x="4803916" y="7627013"/>
                                        </a:cubicBezTo>
                                        <a:cubicBezTo>
                                          <a:pt x="4803916" y="7627013"/>
                                          <a:pt x="4803916" y="7627013"/>
                                          <a:pt x="4098787" y="7627013"/>
                                        </a:cubicBezTo>
                                        <a:close/>
                                        <a:moveTo>
                                          <a:pt x="8028813" y="6161750"/>
                                        </a:moveTo>
                                        <a:cubicBezTo>
                                          <a:pt x="7844815" y="6161750"/>
                                          <a:pt x="7694613" y="6308305"/>
                                          <a:pt x="7694613" y="6488681"/>
                                        </a:cubicBezTo>
                                        <a:cubicBezTo>
                                          <a:pt x="7694613" y="6488681"/>
                                          <a:pt x="7694613" y="6488681"/>
                                          <a:pt x="7694613" y="6909557"/>
                                        </a:cubicBezTo>
                                        <a:cubicBezTo>
                                          <a:pt x="7694613" y="7089933"/>
                                          <a:pt x="7844815" y="7236488"/>
                                          <a:pt x="8028813" y="7236488"/>
                                        </a:cubicBezTo>
                                        <a:cubicBezTo>
                                          <a:pt x="8028813" y="7236488"/>
                                          <a:pt x="8028813" y="7236488"/>
                                          <a:pt x="8727252" y="7236488"/>
                                        </a:cubicBezTo>
                                        <a:cubicBezTo>
                                          <a:pt x="8911249" y="7236488"/>
                                          <a:pt x="9061451" y="7089933"/>
                                          <a:pt x="9061451" y="6909557"/>
                                        </a:cubicBezTo>
                                        <a:lnTo>
                                          <a:pt x="9061451" y="6488681"/>
                                        </a:lnTo>
                                        <a:cubicBezTo>
                                          <a:pt x="9061451" y="6308305"/>
                                          <a:pt x="8911249" y="6161750"/>
                                          <a:pt x="8727252" y="6161750"/>
                                        </a:cubicBezTo>
                                        <a:cubicBezTo>
                                          <a:pt x="8727252" y="6161750"/>
                                          <a:pt x="8727252" y="6161750"/>
                                          <a:pt x="8028813" y="6161750"/>
                                        </a:cubicBezTo>
                                        <a:close/>
                                        <a:moveTo>
                                          <a:pt x="6053963" y="6161750"/>
                                        </a:moveTo>
                                        <a:cubicBezTo>
                                          <a:pt x="5869966" y="6161750"/>
                                          <a:pt x="5719764" y="6308305"/>
                                          <a:pt x="5719764" y="6488681"/>
                                        </a:cubicBezTo>
                                        <a:cubicBezTo>
                                          <a:pt x="5719764" y="6488681"/>
                                          <a:pt x="5719764" y="6488681"/>
                                          <a:pt x="5719764" y="6909557"/>
                                        </a:cubicBezTo>
                                        <a:cubicBezTo>
                                          <a:pt x="5719764" y="7089933"/>
                                          <a:pt x="5869966" y="7236488"/>
                                          <a:pt x="6053963" y="7236488"/>
                                        </a:cubicBezTo>
                                        <a:cubicBezTo>
                                          <a:pt x="6053963" y="7236488"/>
                                          <a:pt x="6053963" y="7236488"/>
                                          <a:pt x="6756157" y="7236488"/>
                                        </a:cubicBezTo>
                                        <a:cubicBezTo>
                                          <a:pt x="6940154" y="7236488"/>
                                          <a:pt x="7086601" y="7089933"/>
                                          <a:pt x="7086601" y="6909557"/>
                                        </a:cubicBezTo>
                                        <a:lnTo>
                                          <a:pt x="7086601" y="6488681"/>
                                        </a:lnTo>
                                        <a:cubicBezTo>
                                          <a:pt x="7086601" y="6308305"/>
                                          <a:pt x="6940154" y="6161750"/>
                                          <a:pt x="6756157" y="6161750"/>
                                        </a:cubicBezTo>
                                        <a:cubicBezTo>
                                          <a:pt x="6756157" y="6161750"/>
                                          <a:pt x="6756157" y="6161750"/>
                                          <a:pt x="6053963" y="6161750"/>
                                        </a:cubicBezTo>
                                        <a:close/>
                                        <a:moveTo>
                                          <a:pt x="4098787" y="6161750"/>
                                        </a:moveTo>
                                        <a:cubicBezTo>
                                          <a:pt x="3918754" y="6161750"/>
                                          <a:pt x="3768726" y="6308305"/>
                                          <a:pt x="3768726" y="6488681"/>
                                        </a:cubicBezTo>
                                        <a:cubicBezTo>
                                          <a:pt x="3768726" y="6488681"/>
                                          <a:pt x="3768726" y="6488681"/>
                                          <a:pt x="3768726" y="6909557"/>
                                        </a:cubicBezTo>
                                        <a:cubicBezTo>
                                          <a:pt x="3768726" y="7089933"/>
                                          <a:pt x="3918754" y="7236488"/>
                                          <a:pt x="4098787" y="7236488"/>
                                        </a:cubicBezTo>
                                        <a:cubicBezTo>
                                          <a:pt x="4098787" y="7236488"/>
                                          <a:pt x="4098787" y="7236488"/>
                                          <a:pt x="4803916" y="7236488"/>
                                        </a:cubicBezTo>
                                        <a:cubicBezTo>
                                          <a:pt x="4983949" y="7236488"/>
                                          <a:pt x="5133977" y="7089933"/>
                                          <a:pt x="5133977" y="6909557"/>
                                        </a:cubicBezTo>
                                        <a:lnTo>
                                          <a:pt x="5133977" y="6488681"/>
                                        </a:lnTo>
                                        <a:cubicBezTo>
                                          <a:pt x="5133977" y="6308305"/>
                                          <a:pt x="4983949" y="6161750"/>
                                          <a:pt x="4803916" y="6161750"/>
                                        </a:cubicBezTo>
                                        <a:cubicBezTo>
                                          <a:pt x="4803916" y="6161750"/>
                                          <a:pt x="4803916" y="6161750"/>
                                          <a:pt x="4098787" y="6161750"/>
                                        </a:cubicBezTo>
                                        <a:close/>
                                        <a:moveTo>
                                          <a:pt x="6017061" y="4698075"/>
                                        </a:moveTo>
                                        <a:cubicBezTo>
                                          <a:pt x="5833278" y="4698075"/>
                                          <a:pt x="5683250" y="4844414"/>
                                          <a:pt x="5683250" y="5024523"/>
                                        </a:cubicBezTo>
                                        <a:cubicBezTo>
                                          <a:pt x="5683250" y="5024523"/>
                                          <a:pt x="5683250" y="5024523"/>
                                          <a:pt x="5683250" y="5444778"/>
                                        </a:cubicBezTo>
                                        <a:cubicBezTo>
                                          <a:pt x="5683250" y="5624887"/>
                                          <a:pt x="5833278" y="5771225"/>
                                          <a:pt x="6017061" y="5771225"/>
                                        </a:cubicBezTo>
                                        <a:cubicBezTo>
                                          <a:pt x="6017061" y="5771225"/>
                                          <a:pt x="6017061" y="5771225"/>
                                          <a:pt x="6718440" y="5771225"/>
                                        </a:cubicBezTo>
                                        <a:cubicBezTo>
                                          <a:pt x="6902223" y="5771225"/>
                                          <a:pt x="7048500" y="5624887"/>
                                          <a:pt x="7048500" y="5444778"/>
                                        </a:cubicBezTo>
                                        <a:lnTo>
                                          <a:pt x="7048500" y="5024523"/>
                                        </a:lnTo>
                                        <a:cubicBezTo>
                                          <a:pt x="7048500" y="4844414"/>
                                          <a:pt x="6902223" y="4698075"/>
                                          <a:pt x="6718440" y="4698075"/>
                                        </a:cubicBezTo>
                                        <a:cubicBezTo>
                                          <a:pt x="6718440" y="4698075"/>
                                          <a:pt x="6718440" y="4698075"/>
                                          <a:pt x="6017061" y="4698075"/>
                                        </a:cubicBezTo>
                                        <a:close/>
                                        <a:moveTo>
                                          <a:pt x="4061071" y="4679026"/>
                                        </a:moveTo>
                                        <a:cubicBezTo>
                                          <a:pt x="3877073" y="4679026"/>
                                          <a:pt x="3730627" y="4825581"/>
                                          <a:pt x="3730627" y="5005957"/>
                                        </a:cubicBezTo>
                                        <a:cubicBezTo>
                                          <a:pt x="3730627" y="5005957"/>
                                          <a:pt x="3730627" y="5005957"/>
                                          <a:pt x="3730627" y="5423076"/>
                                        </a:cubicBezTo>
                                        <a:cubicBezTo>
                                          <a:pt x="3730627" y="5607209"/>
                                          <a:pt x="3877073" y="5753764"/>
                                          <a:pt x="4061071" y="5753764"/>
                                        </a:cubicBezTo>
                                        <a:cubicBezTo>
                                          <a:pt x="4061071" y="5753764"/>
                                          <a:pt x="4061071" y="5753764"/>
                                          <a:pt x="4763265" y="5753764"/>
                                        </a:cubicBezTo>
                                        <a:cubicBezTo>
                                          <a:pt x="4947263" y="5753764"/>
                                          <a:pt x="5097465" y="5607209"/>
                                          <a:pt x="5097465" y="5423076"/>
                                        </a:cubicBezTo>
                                        <a:lnTo>
                                          <a:pt x="5097465" y="5005957"/>
                                        </a:lnTo>
                                        <a:cubicBezTo>
                                          <a:pt x="5097465" y="4825581"/>
                                          <a:pt x="4947263" y="4679026"/>
                                          <a:pt x="4763265" y="4679026"/>
                                        </a:cubicBezTo>
                                        <a:cubicBezTo>
                                          <a:pt x="4763265" y="4679026"/>
                                          <a:pt x="4763265" y="4679026"/>
                                          <a:pt x="4061071" y="4679026"/>
                                        </a:cubicBezTo>
                                        <a:close/>
                                        <a:moveTo>
                                          <a:pt x="7986958" y="4679025"/>
                                        </a:moveTo>
                                        <a:cubicBezTo>
                                          <a:pt x="7802960" y="4679025"/>
                                          <a:pt x="7656513" y="4825580"/>
                                          <a:pt x="7656513" y="5005956"/>
                                        </a:cubicBezTo>
                                        <a:cubicBezTo>
                                          <a:pt x="7656513" y="5005956"/>
                                          <a:pt x="7656513" y="5005956"/>
                                          <a:pt x="7656513" y="5423075"/>
                                        </a:cubicBezTo>
                                        <a:cubicBezTo>
                                          <a:pt x="7656513" y="5607208"/>
                                          <a:pt x="7802960" y="5753763"/>
                                          <a:pt x="7986958" y="5753763"/>
                                        </a:cubicBezTo>
                                        <a:cubicBezTo>
                                          <a:pt x="7986958" y="5753763"/>
                                          <a:pt x="7986958" y="5753763"/>
                                          <a:pt x="8689152" y="5753763"/>
                                        </a:cubicBezTo>
                                        <a:cubicBezTo>
                                          <a:pt x="8873149" y="5753763"/>
                                          <a:pt x="9023351" y="5607208"/>
                                          <a:pt x="9023351" y="5423075"/>
                                        </a:cubicBezTo>
                                        <a:lnTo>
                                          <a:pt x="9023351" y="5005956"/>
                                        </a:lnTo>
                                        <a:cubicBezTo>
                                          <a:pt x="9023351" y="4825580"/>
                                          <a:pt x="8873149" y="4679025"/>
                                          <a:pt x="8689152" y="4679025"/>
                                        </a:cubicBezTo>
                                        <a:cubicBezTo>
                                          <a:pt x="8689152" y="4679025"/>
                                          <a:pt x="8689152" y="4679025"/>
                                          <a:pt x="7986958" y="4679025"/>
                                        </a:cubicBezTo>
                                        <a:close/>
                                        <a:moveTo>
                                          <a:pt x="12712701" y="3075650"/>
                                        </a:moveTo>
                                        <a:lnTo>
                                          <a:pt x="10272713" y="3210832"/>
                                        </a:lnTo>
                                        <a:cubicBezTo>
                                          <a:pt x="10272713" y="3210832"/>
                                          <a:pt x="11443907" y="4051963"/>
                                          <a:pt x="12712701" y="3075650"/>
                                        </a:cubicBezTo>
                                        <a:close/>
                                        <a:moveTo>
                                          <a:pt x="98425" y="3075650"/>
                                        </a:moveTo>
                                        <a:cubicBezTo>
                                          <a:pt x="98425" y="3075650"/>
                                          <a:pt x="604951" y="3936075"/>
                                          <a:pt x="2420938" y="3252244"/>
                                        </a:cubicBezTo>
                                        <a:lnTo>
                                          <a:pt x="98425" y="3075650"/>
                                        </a:lnTo>
                                        <a:close/>
                                        <a:moveTo>
                                          <a:pt x="3824365" y="2778310"/>
                                        </a:moveTo>
                                        <a:cubicBezTo>
                                          <a:pt x="3874216" y="2776481"/>
                                          <a:pt x="3927082" y="2777816"/>
                                          <a:pt x="3983145" y="2782743"/>
                                        </a:cubicBezTo>
                                        <a:cubicBezTo>
                                          <a:pt x="8963545" y="2820288"/>
                                          <a:pt x="8963545" y="2820288"/>
                                          <a:pt x="8963545" y="2820288"/>
                                        </a:cubicBezTo>
                                        <a:cubicBezTo>
                                          <a:pt x="8963545" y="2820288"/>
                                          <a:pt x="9646615" y="2685126"/>
                                          <a:pt x="9766715" y="3623755"/>
                                        </a:cubicBezTo>
                                        <a:cubicBezTo>
                                          <a:pt x="9883062" y="4562384"/>
                                          <a:pt x="10956457" y="9698562"/>
                                          <a:pt x="10956457" y="9698562"/>
                                        </a:cubicBezTo>
                                        <a:cubicBezTo>
                                          <a:pt x="10956457" y="9698562"/>
                                          <a:pt x="11114088" y="10344338"/>
                                          <a:pt x="10431019" y="10577118"/>
                                        </a:cubicBezTo>
                                        <a:cubicBezTo>
                                          <a:pt x="2440608" y="10577118"/>
                                          <a:pt x="2440608" y="10577118"/>
                                          <a:pt x="2440608" y="10577118"/>
                                        </a:cubicBezTo>
                                        <a:cubicBezTo>
                                          <a:pt x="2440608" y="10577118"/>
                                          <a:pt x="1622426" y="10655963"/>
                                          <a:pt x="1817589" y="9424482"/>
                                        </a:cubicBezTo>
                                        <a:cubicBezTo>
                                          <a:pt x="3007331" y="3544910"/>
                                          <a:pt x="3007331" y="3544910"/>
                                          <a:pt x="3007331" y="3544910"/>
                                        </a:cubicBezTo>
                                        <a:cubicBezTo>
                                          <a:pt x="3007331" y="3544910"/>
                                          <a:pt x="3076603" y="2805740"/>
                                          <a:pt x="3824365" y="2778310"/>
                                        </a:cubicBezTo>
                                        <a:close/>
                                        <a:moveTo>
                                          <a:pt x="6679913" y="42"/>
                                        </a:moveTo>
                                        <a:cubicBezTo>
                                          <a:pt x="8015553" y="-3469"/>
                                          <a:pt x="12320277" y="209248"/>
                                          <a:pt x="12712984" y="3075829"/>
                                        </a:cubicBezTo>
                                        <a:cubicBezTo>
                                          <a:pt x="12731751" y="3740299"/>
                                          <a:pt x="12731751" y="3740299"/>
                                          <a:pt x="12731751" y="3740299"/>
                                        </a:cubicBezTo>
                                        <a:cubicBezTo>
                                          <a:pt x="12731751" y="3740299"/>
                                          <a:pt x="10975130" y="4813962"/>
                                          <a:pt x="10329534" y="3466252"/>
                                        </a:cubicBezTo>
                                        <a:cubicBezTo>
                                          <a:pt x="10231944" y="3094600"/>
                                          <a:pt x="10231944" y="3094600"/>
                                          <a:pt x="10231944" y="3094600"/>
                                        </a:cubicBezTo>
                                        <a:cubicBezTo>
                                          <a:pt x="10231944" y="3094600"/>
                                          <a:pt x="10153121" y="2764242"/>
                                          <a:pt x="9901639" y="2606571"/>
                                        </a:cubicBezTo>
                                        <a:cubicBezTo>
                                          <a:pt x="9901639" y="2606571"/>
                                          <a:pt x="6230751" y="789603"/>
                                          <a:pt x="2616165" y="2704177"/>
                                        </a:cubicBezTo>
                                        <a:cubicBezTo>
                                          <a:pt x="2616165" y="2704177"/>
                                          <a:pt x="2420985" y="2918159"/>
                                          <a:pt x="2420985" y="3252270"/>
                                        </a:cubicBezTo>
                                        <a:cubicBezTo>
                                          <a:pt x="2420985" y="3252270"/>
                                          <a:pt x="2420985" y="3563858"/>
                                          <a:pt x="2342162" y="3680234"/>
                                        </a:cubicBezTo>
                                        <a:cubicBezTo>
                                          <a:pt x="2342162" y="3680234"/>
                                          <a:pt x="1328727" y="4813962"/>
                                          <a:pt x="0" y="3642693"/>
                                        </a:cubicBezTo>
                                        <a:cubicBezTo>
                                          <a:pt x="0" y="3642693"/>
                                          <a:pt x="18768" y="2039707"/>
                                          <a:pt x="1133547" y="1277632"/>
                                        </a:cubicBezTo>
                                        <a:cubicBezTo>
                                          <a:pt x="1133547" y="1277632"/>
                                          <a:pt x="2128215" y="46298"/>
                                          <a:pt x="6287053" y="8757"/>
                                        </a:cubicBezTo>
                                        <a:cubicBezTo>
                                          <a:pt x="6287053" y="8757"/>
                                          <a:pt x="6432573" y="692"/>
                                          <a:pt x="6679913" y="4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ctr" anchorCtr="1"/>
                              </wps:wsp>
                              <wps:wsp>
                                <wps:cNvPr id="2" name="文本框 2"/>
                                <wps:cNvSpPr txBox="1"/>
                                <wps:spPr>
                                  <a:xfrm>
                                    <a:off x="10412" y="1010"/>
                                    <a:ext cx="2760" cy="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电话：134-XXX-XXXX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26" name="组合 26"/>
                              <wpg:cNvGrpSpPr/>
                              <wpg:grpSpPr>
                                <a:xfrm rot="0">
                                  <a:off x="1621" y="2984"/>
                                  <a:ext cx="2785" cy="880"/>
                                  <a:chOff x="2980" y="2539"/>
                                  <a:chExt cx="2785" cy="880"/>
                                </a:xfrm>
                              </wpg:grpSpPr>
                              <wps:wsp>
                                <wps:cNvPr id="36" name="日历"/>
                                <wps:cNvSpPr/>
                                <wps:spPr bwMode="auto">
                                  <a:xfrm>
                                    <a:off x="2980" y="3218"/>
                                    <a:ext cx="253" cy="201"/>
                                  </a:xfrm>
                                  <a:custGeom>
                                    <a:avLst/>
                                    <a:gdLst>
                                      <a:gd name="T0" fmla="*/ 1709661 w 2424113"/>
                                      <a:gd name="T1" fmla="*/ 1178878 h 2703513"/>
                                      <a:gd name="T2" fmla="*/ 1794476 w 2424113"/>
                                      <a:gd name="T3" fmla="*/ 1247141 h 2703513"/>
                                      <a:gd name="T4" fmla="*/ 1864996 w 2424113"/>
                                      <a:gd name="T5" fmla="*/ 1438593 h 2703513"/>
                                      <a:gd name="T6" fmla="*/ 1803052 w 2424113"/>
                                      <a:gd name="T7" fmla="*/ 1682751 h 2703513"/>
                                      <a:gd name="T8" fmla="*/ 1566715 w 2424113"/>
                                      <a:gd name="T9" fmla="*/ 1968501 h 2703513"/>
                                      <a:gd name="T10" fmla="*/ 1225550 w 2424113"/>
                                      <a:gd name="T11" fmla="*/ 2254251 h 2703513"/>
                                      <a:gd name="T12" fmla="*/ 1275740 w 2424113"/>
                                      <a:gd name="T13" fmla="*/ 2068514 h 2703513"/>
                                      <a:gd name="T14" fmla="*/ 1422816 w 2424113"/>
                                      <a:gd name="T15" fmla="*/ 1857376 h 2703513"/>
                                      <a:gd name="T16" fmla="*/ 1644541 w 2424113"/>
                                      <a:gd name="T17" fmla="*/ 1598931 h 2703513"/>
                                      <a:gd name="T18" fmla="*/ 1681707 w 2424113"/>
                                      <a:gd name="T19" fmla="*/ 1485583 h 2703513"/>
                                      <a:gd name="T20" fmla="*/ 1663918 w 2424113"/>
                                      <a:gd name="T21" fmla="*/ 1382078 h 2703513"/>
                                      <a:gd name="T22" fmla="*/ 1598481 w 2424113"/>
                                      <a:gd name="T23" fmla="*/ 1328421 h 2703513"/>
                                      <a:gd name="T24" fmla="*/ 1507630 w 2424113"/>
                                      <a:gd name="T25" fmla="*/ 1333183 h 2703513"/>
                                      <a:gd name="T26" fmla="*/ 1446640 w 2424113"/>
                                      <a:gd name="T27" fmla="*/ 1400176 h 2703513"/>
                                      <a:gd name="T28" fmla="*/ 1255410 w 2424113"/>
                                      <a:gd name="T29" fmla="*/ 1412241 h 2703513"/>
                                      <a:gd name="T30" fmla="*/ 1314812 w 2424113"/>
                                      <a:gd name="T31" fmla="*/ 1261746 h 2703513"/>
                                      <a:gd name="T32" fmla="*/ 1432028 w 2424113"/>
                                      <a:gd name="T33" fmla="*/ 1171893 h 2703513"/>
                                      <a:gd name="T34" fmla="*/ 794166 w 2424113"/>
                                      <a:gd name="T35" fmla="*/ 1458278 h 2703513"/>
                                      <a:gd name="T36" fmla="*/ 592061 w 2424113"/>
                                      <a:gd name="T37" fmla="*/ 1604328 h 2703513"/>
                                      <a:gd name="T38" fmla="*/ 662703 w 2424113"/>
                                      <a:gd name="T39" fmla="*/ 1366521 h 2703513"/>
                                      <a:gd name="T40" fmla="*/ 791315 w 2424113"/>
                                      <a:gd name="T41" fmla="*/ 1231266 h 2703513"/>
                                      <a:gd name="T42" fmla="*/ 113045 w 2424113"/>
                                      <a:gd name="T43" fmla="*/ 555625 h 2703513"/>
                                      <a:gd name="T44" fmla="*/ 382320 w 2424113"/>
                                      <a:gd name="T45" fmla="*/ 782186 h 2703513"/>
                                      <a:gd name="T46" fmla="*/ 442653 w 2424113"/>
                                      <a:gd name="T47" fmla="*/ 836446 h 2703513"/>
                                      <a:gd name="T48" fmla="*/ 773531 w 2424113"/>
                                      <a:gd name="T49" fmla="*/ 834225 h 2703513"/>
                                      <a:gd name="T50" fmla="*/ 831324 w 2424113"/>
                                      <a:gd name="T51" fmla="*/ 776474 h 2703513"/>
                                      <a:gd name="T52" fmla="*/ 1591837 w 2424113"/>
                                      <a:gd name="T53" fmla="*/ 719993 h 2703513"/>
                                      <a:gd name="T54" fmla="*/ 1617557 w 2424113"/>
                                      <a:gd name="T55" fmla="*/ 806936 h 2703513"/>
                                      <a:gd name="T56" fmla="*/ 1682336 w 2424113"/>
                                      <a:gd name="T57" fmla="*/ 853899 h 2703513"/>
                                      <a:gd name="T58" fmla="*/ 2012262 w 2424113"/>
                                      <a:gd name="T59" fmla="*/ 843427 h 2703513"/>
                                      <a:gd name="T60" fmla="*/ 2065291 w 2424113"/>
                                      <a:gd name="T61" fmla="*/ 779013 h 2703513"/>
                                      <a:gd name="T62" fmla="*/ 2328216 w 2424113"/>
                                      <a:gd name="T63" fmla="*/ 557212 h 2703513"/>
                                      <a:gd name="T64" fmla="*/ 2394582 w 2424113"/>
                                      <a:gd name="T65" fmla="*/ 600366 h 2703513"/>
                                      <a:gd name="T66" fmla="*/ 2424113 w 2424113"/>
                                      <a:gd name="T67" fmla="*/ 685406 h 2703513"/>
                                      <a:gd name="T68" fmla="*/ 2405061 w 2424113"/>
                                      <a:gd name="T69" fmla="*/ 2643224 h 2703513"/>
                                      <a:gd name="T70" fmla="*/ 2344728 w 2424113"/>
                                      <a:gd name="T71" fmla="*/ 2697167 h 2703513"/>
                                      <a:gd name="T72" fmla="*/ 73987 w 2424113"/>
                                      <a:gd name="T73" fmla="*/ 2695263 h 2703513"/>
                                      <a:gd name="T74" fmla="*/ 16512 w 2424113"/>
                                      <a:gd name="T75" fmla="*/ 2637512 h 2703513"/>
                                      <a:gd name="T76" fmla="*/ 635 w 2424113"/>
                                      <a:gd name="T77" fmla="*/ 678425 h 2703513"/>
                                      <a:gd name="T78" fmla="*/ 33024 w 2424113"/>
                                      <a:gd name="T79" fmla="*/ 595607 h 2703513"/>
                                      <a:gd name="T80" fmla="*/ 101296 w 2424113"/>
                                      <a:gd name="T81" fmla="*/ 556260 h 2703513"/>
                                      <a:gd name="T82" fmla="*/ 745446 w 2424113"/>
                                      <a:gd name="T83" fmla="*/ 24766 h 2703513"/>
                                      <a:gd name="T84" fmla="*/ 793109 w 2424113"/>
                                      <a:gd name="T85" fmla="*/ 94933 h 2703513"/>
                                      <a:gd name="T86" fmla="*/ 795016 w 2424113"/>
                                      <a:gd name="T87" fmla="*/ 702311 h 2703513"/>
                                      <a:gd name="T88" fmla="*/ 750212 w 2424113"/>
                                      <a:gd name="T89" fmla="*/ 775018 h 2703513"/>
                                      <a:gd name="T90" fmla="*/ 513484 w 2424113"/>
                                      <a:gd name="T91" fmla="*/ 798513 h 2703513"/>
                                      <a:gd name="T92" fmla="*/ 443259 w 2424113"/>
                                      <a:gd name="T93" fmla="*/ 762953 h 2703513"/>
                                      <a:gd name="T94" fmla="*/ 407671 w 2424113"/>
                                      <a:gd name="T95" fmla="*/ 682308 h 2703513"/>
                                      <a:gd name="T96" fmla="*/ 420063 w 2424113"/>
                                      <a:gd name="T97" fmla="*/ 76518 h 2703513"/>
                                      <a:gd name="T98" fmla="*/ 475353 w 2424113"/>
                                      <a:gd name="T99" fmla="*/ 15876 h 2703513"/>
                                      <a:gd name="T100" fmla="*/ 1939853 w 2424113"/>
                                      <a:gd name="T101" fmla="*/ 2859 h 2703513"/>
                                      <a:gd name="T102" fmla="*/ 2004357 w 2424113"/>
                                      <a:gd name="T103" fmla="*/ 49867 h 2703513"/>
                                      <a:gd name="T104" fmla="*/ 2030413 w 2424113"/>
                                      <a:gd name="T105" fmla="*/ 136897 h 2703513"/>
                                      <a:gd name="T106" fmla="*/ 2007853 w 2424113"/>
                                      <a:gd name="T107" fmla="*/ 738801 h 2703513"/>
                                      <a:gd name="T108" fmla="*/ 1945255 w 2424113"/>
                                      <a:gd name="T109" fmla="*/ 789621 h 2703513"/>
                                      <a:gd name="T110" fmla="*/ 1705666 w 2424113"/>
                                      <a:gd name="T111" fmla="*/ 783268 h 2703513"/>
                                      <a:gd name="T112" fmla="*/ 1650059 w 2424113"/>
                                      <a:gd name="T113" fmla="*/ 722284 h 2703513"/>
                                      <a:gd name="T114" fmla="*/ 1637984 w 2424113"/>
                                      <a:gd name="T115" fmla="*/ 116252 h 2703513"/>
                                      <a:gd name="T116" fmla="*/ 1673891 w 2424113"/>
                                      <a:gd name="T117" fmla="*/ 35574 h 2703513"/>
                                      <a:gd name="T118" fmla="*/ 1744115 w 2424113"/>
                                      <a:gd name="T119" fmla="*/ 318 h 27035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2424113" h="2703513">
                                        <a:moveTo>
                                          <a:pt x="1563221" y="1147763"/>
                                        </a:moveTo>
                                        <a:lnTo>
                                          <a:pt x="1580692" y="1148081"/>
                                        </a:lnTo>
                                        <a:lnTo>
                                          <a:pt x="1597528" y="1149351"/>
                                        </a:lnTo>
                                        <a:lnTo>
                                          <a:pt x="1614046" y="1150938"/>
                                        </a:lnTo>
                                        <a:lnTo>
                                          <a:pt x="1630246" y="1153478"/>
                                        </a:lnTo>
                                        <a:lnTo>
                                          <a:pt x="1645494" y="1156336"/>
                                        </a:lnTo>
                                        <a:lnTo>
                                          <a:pt x="1660424" y="1160146"/>
                                        </a:lnTo>
                                        <a:lnTo>
                                          <a:pt x="1668048" y="1162368"/>
                                        </a:lnTo>
                                        <a:lnTo>
                                          <a:pt x="1675354" y="1164591"/>
                                        </a:lnTo>
                                        <a:lnTo>
                                          <a:pt x="1682342" y="1167448"/>
                                        </a:lnTo>
                                        <a:lnTo>
                                          <a:pt x="1689013" y="1169988"/>
                                        </a:lnTo>
                                        <a:lnTo>
                                          <a:pt x="1696002" y="1172528"/>
                                        </a:lnTo>
                                        <a:lnTo>
                                          <a:pt x="1702990" y="1175703"/>
                                        </a:lnTo>
                                        <a:lnTo>
                                          <a:pt x="1709661" y="1178878"/>
                                        </a:lnTo>
                                        <a:lnTo>
                                          <a:pt x="1715696" y="1182053"/>
                                        </a:lnTo>
                                        <a:lnTo>
                                          <a:pt x="1722367" y="1185863"/>
                                        </a:lnTo>
                                        <a:lnTo>
                                          <a:pt x="1728720" y="1189356"/>
                                        </a:lnTo>
                                        <a:lnTo>
                                          <a:pt x="1735073" y="1193483"/>
                                        </a:lnTo>
                                        <a:lnTo>
                                          <a:pt x="1740791" y="1197293"/>
                                        </a:lnTo>
                                        <a:lnTo>
                                          <a:pt x="1746827" y="1201738"/>
                                        </a:lnTo>
                                        <a:lnTo>
                                          <a:pt x="1752862" y="1205866"/>
                                        </a:lnTo>
                                        <a:lnTo>
                                          <a:pt x="1758263" y="1210628"/>
                                        </a:lnTo>
                                        <a:lnTo>
                                          <a:pt x="1763980" y="1215073"/>
                                        </a:lnTo>
                                        <a:lnTo>
                                          <a:pt x="1769063" y="1220153"/>
                                        </a:lnTo>
                                        <a:lnTo>
                                          <a:pt x="1774463" y="1225233"/>
                                        </a:lnTo>
                                        <a:lnTo>
                                          <a:pt x="1779863" y="1230313"/>
                                        </a:lnTo>
                                        <a:lnTo>
                                          <a:pt x="1784946" y="1235711"/>
                                        </a:lnTo>
                                        <a:lnTo>
                                          <a:pt x="1794476" y="1247141"/>
                                        </a:lnTo>
                                        <a:lnTo>
                                          <a:pt x="1803688" y="1258571"/>
                                        </a:lnTo>
                                        <a:lnTo>
                                          <a:pt x="1812264" y="1270318"/>
                                        </a:lnTo>
                                        <a:lnTo>
                                          <a:pt x="1820206" y="1282383"/>
                                        </a:lnTo>
                                        <a:lnTo>
                                          <a:pt x="1827512" y="1294766"/>
                                        </a:lnTo>
                                        <a:lnTo>
                                          <a:pt x="1834183" y="1307783"/>
                                        </a:lnTo>
                                        <a:lnTo>
                                          <a:pt x="1840218" y="1320801"/>
                                        </a:lnTo>
                                        <a:lnTo>
                                          <a:pt x="1845301" y="1334453"/>
                                        </a:lnTo>
                                        <a:lnTo>
                                          <a:pt x="1850066" y="1348106"/>
                                        </a:lnTo>
                                        <a:lnTo>
                                          <a:pt x="1854195" y="1362393"/>
                                        </a:lnTo>
                                        <a:lnTo>
                                          <a:pt x="1857372" y="1377316"/>
                                        </a:lnTo>
                                        <a:lnTo>
                                          <a:pt x="1860548" y="1391921"/>
                                        </a:lnTo>
                                        <a:lnTo>
                                          <a:pt x="1862772" y="1407161"/>
                                        </a:lnTo>
                                        <a:lnTo>
                                          <a:pt x="1864043" y="1422718"/>
                                        </a:lnTo>
                                        <a:lnTo>
                                          <a:pt x="1864996" y="1438593"/>
                                        </a:lnTo>
                                        <a:lnTo>
                                          <a:pt x="1865313" y="1454468"/>
                                        </a:lnTo>
                                        <a:lnTo>
                                          <a:pt x="1864996" y="1472883"/>
                                        </a:lnTo>
                                        <a:lnTo>
                                          <a:pt x="1864043" y="1491616"/>
                                        </a:lnTo>
                                        <a:lnTo>
                                          <a:pt x="1862137" y="1509396"/>
                                        </a:lnTo>
                                        <a:lnTo>
                                          <a:pt x="1859913" y="1527493"/>
                                        </a:lnTo>
                                        <a:lnTo>
                                          <a:pt x="1856419" y="1544956"/>
                                        </a:lnTo>
                                        <a:lnTo>
                                          <a:pt x="1852607" y="1562418"/>
                                        </a:lnTo>
                                        <a:lnTo>
                                          <a:pt x="1847842" y="1579563"/>
                                        </a:lnTo>
                                        <a:lnTo>
                                          <a:pt x="1842442" y="1596073"/>
                                        </a:lnTo>
                                        <a:lnTo>
                                          <a:pt x="1836089" y="1613218"/>
                                        </a:lnTo>
                                        <a:lnTo>
                                          <a:pt x="1829100" y="1630046"/>
                                        </a:lnTo>
                                        <a:lnTo>
                                          <a:pt x="1821159" y="1647508"/>
                                        </a:lnTo>
                                        <a:lnTo>
                                          <a:pt x="1812582" y="1664971"/>
                                        </a:lnTo>
                                        <a:lnTo>
                                          <a:pt x="1803052" y="1682751"/>
                                        </a:lnTo>
                                        <a:lnTo>
                                          <a:pt x="1792570" y="1700531"/>
                                        </a:lnTo>
                                        <a:lnTo>
                                          <a:pt x="1781452" y="1718628"/>
                                        </a:lnTo>
                                        <a:lnTo>
                                          <a:pt x="1769063" y="1737361"/>
                                        </a:lnTo>
                                        <a:lnTo>
                                          <a:pt x="1760168" y="1750061"/>
                                        </a:lnTo>
                                        <a:lnTo>
                                          <a:pt x="1749368" y="1764348"/>
                                        </a:lnTo>
                                        <a:lnTo>
                                          <a:pt x="1736979" y="1779906"/>
                                        </a:lnTo>
                                        <a:lnTo>
                                          <a:pt x="1722685" y="1796733"/>
                                        </a:lnTo>
                                        <a:lnTo>
                                          <a:pt x="1706802" y="1814831"/>
                                        </a:lnTo>
                                        <a:lnTo>
                                          <a:pt x="1689648" y="1834833"/>
                                        </a:lnTo>
                                        <a:lnTo>
                                          <a:pt x="1670589" y="1855471"/>
                                        </a:lnTo>
                                        <a:lnTo>
                                          <a:pt x="1649624" y="1878013"/>
                                        </a:lnTo>
                                        <a:lnTo>
                                          <a:pt x="1610234" y="1919606"/>
                                        </a:lnTo>
                                        <a:lnTo>
                                          <a:pt x="1579103" y="1953896"/>
                                        </a:lnTo>
                                        <a:lnTo>
                                          <a:pt x="1566715" y="1968501"/>
                                        </a:lnTo>
                                        <a:lnTo>
                                          <a:pt x="1555597" y="1980566"/>
                                        </a:lnTo>
                                        <a:lnTo>
                                          <a:pt x="1547020" y="1991044"/>
                                        </a:lnTo>
                                        <a:lnTo>
                                          <a:pt x="1540349" y="1999616"/>
                                        </a:lnTo>
                                        <a:lnTo>
                                          <a:pt x="1534631" y="2006919"/>
                                        </a:lnTo>
                                        <a:lnTo>
                                          <a:pt x="1529231" y="2014539"/>
                                        </a:lnTo>
                                        <a:lnTo>
                                          <a:pt x="1524466" y="2021841"/>
                                        </a:lnTo>
                                        <a:lnTo>
                                          <a:pt x="1519384" y="2029461"/>
                                        </a:lnTo>
                                        <a:lnTo>
                                          <a:pt x="1514937" y="2036764"/>
                                        </a:lnTo>
                                        <a:lnTo>
                                          <a:pt x="1510489" y="2043749"/>
                                        </a:lnTo>
                                        <a:lnTo>
                                          <a:pt x="1506677" y="2051051"/>
                                        </a:lnTo>
                                        <a:lnTo>
                                          <a:pt x="1502866" y="2058036"/>
                                        </a:lnTo>
                                        <a:lnTo>
                                          <a:pt x="1865313" y="2058036"/>
                                        </a:lnTo>
                                        <a:lnTo>
                                          <a:pt x="1865313" y="2254251"/>
                                        </a:lnTo>
                                        <a:lnTo>
                                          <a:pt x="1225550" y="2254251"/>
                                        </a:lnTo>
                                        <a:lnTo>
                                          <a:pt x="1226821" y="2240599"/>
                                        </a:lnTo>
                                        <a:lnTo>
                                          <a:pt x="1228727" y="2226629"/>
                                        </a:lnTo>
                                        <a:lnTo>
                                          <a:pt x="1230633" y="2213294"/>
                                        </a:lnTo>
                                        <a:lnTo>
                                          <a:pt x="1233492" y="2199641"/>
                                        </a:lnTo>
                                        <a:lnTo>
                                          <a:pt x="1236033" y="2186306"/>
                                        </a:lnTo>
                                        <a:lnTo>
                                          <a:pt x="1238892" y="2172654"/>
                                        </a:lnTo>
                                        <a:lnTo>
                                          <a:pt x="1242704" y="2159319"/>
                                        </a:lnTo>
                                        <a:lnTo>
                                          <a:pt x="1246198" y="2145984"/>
                                        </a:lnTo>
                                        <a:lnTo>
                                          <a:pt x="1250328" y="2132966"/>
                                        </a:lnTo>
                                        <a:lnTo>
                                          <a:pt x="1254775" y="2119949"/>
                                        </a:lnTo>
                                        <a:lnTo>
                                          <a:pt x="1259540" y="2106931"/>
                                        </a:lnTo>
                                        <a:lnTo>
                                          <a:pt x="1264305" y="2093914"/>
                                        </a:lnTo>
                                        <a:lnTo>
                                          <a:pt x="1270022" y="2081531"/>
                                        </a:lnTo>
                                        <a:lnTo>
                                          <a:pt x="1275740" y="2068514"/>
                                        </a:lnTo>
                                        <a:lnTo>
                                          <a:pt x="1281458" y="2056131"/>
                                        </a:lnTo>
                                        <a:lnTo>
                                          <a:pt x="1287811" y="2043431"/>
                                        </a:lnTo>
                                        <a:lnTo>
                                          <a:pt x="1294800" y="2030731"/>
                                        </a:lnTo>
                                        <a:lnTo>
                                          <a:pt x="1302741" y="2017396"/>
                                        </a:lnTo>
                                        <a:lnTo>
                                          <a:pt x="1311000" y="2004061"/>
                                        </a:lnTo>
                                        <a:lnTo>
                                          <a:pt x="1320212" y="1989456"/>
                                        </a:lnTo>
                                        <a:lnTo>
                                          <a:pt x="1330377" y="1975169"/>
                                        </a:lnTo>
                                        <a:lnTo>
                                          <a:pt x="1341178" y="1959611"/>
                                        </a:lnTo>
                                        <a:lnTo>
                                          <a:pt x="1352613" y="1944054"/>
                                        </a:lnTo>
                                        <a:lnTo>
                                          <a:pt x="1365320" y="1927544"/>
                                        </a:lnTo>
                                        <a:lnTo>
                                          <a:pt x="1378344" y="1910716"/>
                                        </a:lnTo>
                                        <a:lnTo>
                                          <a:pt x="1392638" y="1893571"/>
                                        </a:lnTo>
                                        <a:lnTo>
                                          <a:pt x="1407251" y="1875791"/>
                                        </a:lnTo>
                                        <a:lnTo>
                                          <a:pt x="1422816" y="1857376"/>
                                        </a:lnTo>
                                        <a:lnTo>
                                          <a:pt x="1439334" y="1838643"/>
                                        </a:lnTo>
                                        <a:lnTo>
                                          <a:pt x="1456488" y="1819593"/>
                                        </a:lnTo>
                                        <a:lnTo>
                                          <a:pt x="1474276" y="1799908"/>
                                        </a:lnTo>
                                        <a:lnTo>
                                          <a:pt x="1493018" y="1779271"/>
                                        </a:lnTo>
                                        <a:lnTo>
                                          <a:pt x="1522560" y="1747521"/>
                                        </a:lnTo>
                                        <a:lnTo>
                                          <a:pt x="1548926" y="1717993"/>
                                        </a:lnTo>
                                        <a:lnTo>
                                          <a:pt x="1572433" y="1691641"/>
                                        </a:lnTo>
                                        <a:lnTo>
                                          <a:pt x="1592445" y="1667828"/>
                                        </a:lnTo>
                                        <a:lnTo>
                                          <a:pt x="1609916" y="1646556"/>
                                        </a:lnTo>
                                        <a:lnTo>
                                          <a:pt x="1624529" y="1627823"/>
                                        </a:lnTo>
                                        <a:lnTo>
                                          <a:pt x="1630882" y="1619568"/>
                                        </a:lnTo>
                                        <a:lnTo>
                                          <a:pt x="1635964" y="1611948"/>
                                        </a:lnTo>
                                        <a:lnTo>
                                          <a:pt x="1640729" y="1604963"/>
                                        </a:lnTo>
                                        <a:lnTo>
                                          <a:pt x="1644541" y="1598931"/>
                                        </a:lnTo>
                                        <a:lnTo>
                                          <a:pt x="1649306" y="1590676"/>
                                        </a:lnTo>
                                        <a:lnTo>
                                          <a:pt x="1653435" y="1582738"/>
                                        </a:lnTo>
                                        <a:lnTo>
                                          <a:pt x="1657565" y="1574483"/>
                                        </a:lnTo>
                                        <a:lnTo>
                                          <a:pt x="1661059" y="1566228"/>
                                        </a:lnTo>
                                        <a:lnTo>
                                          <a:pt x="1664553" y="1557973"/>
                                        </a:lnTo>
                                        <a:lnTo>
                                          <a:pt x="1667412" y="1550036"/>
                                        </a:lnTo>
                                        <a:lnTo>
                                          <a:pt x="1670271" y="1541781"/>
                                        </a:lnTo>
                                        <a:lnTo>
                                          <a:pt x="1673130" y="1533843"/>
                                        </a:lnTo>
                                        <a:lnTo>
                                          <a:pt x="1675036" y="1525588"/>
                                        </a:lnTo>
                                        <a:lnTo>
                                          <a:pt x="1676942" y="1517968"/>
                                        </a:lnTo>
                                        <a:lnTo>
                                          <a:pt x="1678530" y="1509713"/>
                                        </a:lnTo>
                                        <a:lnTo>
                                          <a:pt x="1679801" y="1501776"/>
                                        </a:lnTo>
                                        <a:lnTo>
                                          <a:pt x="1680754" y="1493838"/>
                                        </a:lnTo>
                                        <a:lnTo>
                                          <a:pt x="1681707" y="1485583"/>
                                        </a:lnTo>
                                        <a:lnTo>
                                          <a:pt x="1682342" y="1477646"/>
                                        </a:lnTo>
                                        <a:lnTo>
                                          <a:pt x="1682342" y="1469708"/>
                                        </a:lnTo>
                                        <a:lnTo>
                                          <a:pt x="1682342" y="1460818"/>
                                        </a:lnTo>
                                        <a:lnTo>
                                          <a:pt x="1682025" y="1452563"/>
                                        </a:lnTo>
                                        <a:lnTo>
                                          <a:pt x="1681389" y="1444308"/>
                                        </a:lnTo>
                                        <a:lnTo>
                                          <a:pt x="1680119" y="1436371"/>
                                        </a:lnTo>
                                        <a:lnTo>
                                          <a:pt x="1678848" y="1428433"/>
                                        </a:lnTo>
                                        <a:lnTo>
                                          <a:pt x="1677577" y="1421448"/>
                                        </a:lnTo>
                                        <a:lnTo>
                                          <a:pt x="1675989" y="1414146"/>
                                        </a:lnTo>
                                        <a:lnTo>
                                          <a:pt x="1674083" y="1407161"/>
                                        </a:lnTo>
                                        <a:lnTo>
                                          <a:pt x="1671860" y="1400493"/>
                                        </a:lnTo>
                                        <a:lnTo>
                                          <a:pt x="1669318" y="1393826"/>
                                        </a:lnTo>
                                        <a:lnTo>
                                          <a:pt x="1666777" y="1388111"/>
                                        </a:lnTo>
                                        <a:lnTo>
                                          <a:pt x="1663918" y="1382078"/>
                                        </a:lnTo>
                                        <a:lnTo>
                                          <a:pt x="1660424" y="1376363"/>
                                        </a:lnTo>
                                        <a:lnTo>
                                          <a:pt x="1657247" y="1370966"/>
                                        </a:lnTo>
                                        <a:lnTo>
                                          <a:pt x="1653435" y="1365886"/>
                                        </a:lnTo>
                                        <a:lnTo>
                                          <a:pt x="1649624" y="1361123"/>
                                        </a:lnTo>
                                        <a:lnTo>
                                          <a:pt x="1645176" y="1356361"/>
                                        </a:lnTo>
                                        <a:lnTo>
                                          <a:pt x="1640729" y="1352233"/>
                                        </a:lnTo>
                                        <a:lnTo>
                                          <a:pt x="1635964" y="1348106"/>
                                        </a:lnTo>
                                        <a:lnTo>
                                          <a:pt x="1631517" y="1344296"/>
                                        </a:lnTo>
                                        <a:lnTo>
                                          <a:pt x="1626434" y="1340803"/>
                                        </a:lnTo>
                                        <a:lnTo>
                                          <a:pt x="1621352" y="1337946"/>
                                        </a:lnTo>
                                        <a:lnTo>
                                          <a:pt x="1615952" y="1335088"/>
                                        </a:lnTo>
                                        <a:lnTo>
                                          <a:pt x="1610234" y="1332231"/>
                                        </a:lnTo>
                                        <a:lnTo>
                                          <a:pt x="1604516" y="1330326"/>
                                        </a:lnTo>
                                        <a:lnTo>
                                          <a:pt x="1598481" y="1328421"/>
                                        </a:lnTo>
                                        <a:lnTo>
                                          <a:pt x="1592445" y="1326833"/>
                                        </a:lnTo>
                                        <a:lnTo>
                                          <a:pt x="1586092" y="1325563"/>
                                        </a:lnTo>
                                        <a:lnTo>
                                          <a:pt x="1579739" y="1324611"/>
                                        </a:lnTo>
                                        <a:lnTo>
                                          <a:pt x="1572750" y="1323341"/>
                                        </a:lnTo>
                                        <a:lnTo>
                                          <a:pt x="1565762" y="1323023"/>
                                        </a:lnTo>
                                        <a:lnTo>
                                          <a:pt x="1558773" y="1323023"/>
                                        </a:lnTo>
                                        <a:lnTo>
                                          <a:pt x="1551785" y="1323023"/>
                                        </a:lnTo>
                                        <a:lnTo>
                                          <a:pt x="1544796" y="1323658"/>
                                        </a:lnTo>
                                        <a:lnTo>
                                          <a:pt x="1538126" y="1324611"/>
                                        </a:lnTo>
                                        <a:lnTo>
                                          <a:pt x="1531772" y="1325563"/>
                                        </a:lnTo>
                                        <a:lnTo>
                                          <a:pt x="1525419" y="1326833"/>
                                        </a:lnTo>
                                        <a:lnTo>
                                          <a:pt x="1519066" y="1328738"/>
                                        </a:lnTo>
                                        <a:lnTo>
                                          <a:pt x="1513031" y="1330643"/>
                                        </a:lnTo>
                                        <a:lnTo>
                                          <a:pt x="1507630" y="1333183"/>
                                        </a:lnTo>
                                        <a:lnTo>
                                          <a:pt x="1501913" y="1335723"/>
                                        </a:lnTo>
                                        <a:lnTo>
                                          <a:pt x="1496512" y="1338581"/>
                                        </a:lnTo>
                                        <a:lnTo>
                                          <a:pt x="1491112" y="1342073"/>
                                        </a:lnTo>
                                        <a:lnTo>
                                          <a:pt x="1486030" y="1345566"/>
                                        </a:lnTo>
                                        <a:lnTo>
                                          <a:pt x="1481265" y="1349058"/>
                                        </a:lnTo>
                                        <a:lnTo>
                                          <a:pt x="1476500" y="1353503"/>
                                        </a:lnTo>
                                        <a:lnTo>
                                          <a:pt x="1472370" y="1357948"/>
                                        </a:lnTo>
                                        <a:lnTo>
                                          <a:pt x="1467606" y="1363028"/>
                                        </a:lnTo>
                                        <a:lnTo>
                                          <a:pt x="1463794" y="1367791"/>
                                        </a:lnTo>
                                        <a:lnTo>
                                          <a:pt x="1459664" y="1373506"/>
                                        </a:lnTo>
                                        <a:lnTo>
                                          <a:pt x="1456170" y="1379538"/>
                                        </a:lnTo>
                                        <a:lnTo>
                                          <a:pt x="1452993" y="1386206"/>
                                        </a:lnTo>
                                        <a:lnTo>
                                          <a:pt x="1449499" y="1392873"/>
                                        </a:lnTo>
                                        <a:lnTo>
                                          <a:pt x="1446640" y="1400176"/>
                                        </a:lnTo>
                                        <a:lnTo>
                                          <a:pt x="1443781" y="1407796"/>
                                        </a:lnTo>
                                        <a:lnTo>
                                          <a:pt x="1441240" y="1415733"/>
                                        </a:lnTo>
                                        <a:lnTo>
                                          <a:pt x="1439016" y="1424306"/>
                                        </a:lnTo>
                                        <a:lnTo>
                                          <a:pt x="1436793" y="1433196"/>
                                        </a:lnTo>
                                        <a:lnTo>
                                          <a:pt x="1435204" y="1442403"/>
                                        </a:lnTo>
                                        <a:lnTo>
                                          <a:pt x="1432981" y="1452246"/>
                                        </a:lnTo>
                                        <a:lnTo>
                                          <a:pt x="1431710" y="1462406"/>
                                        </a:lnTo>
                                        <a:lnTo>
                                          <a:pt x="1430440" y="1472883"/>
                                        </a:lnTo>
                                        <a:lnTo>
                                          <a:pt x="1429487" y="1483996"/>
                                        </a:lnTo>
                                        <a:lnTo>
                                          <a:pt x="1428851" y="1495108"/>
                                        </a:lnTo>
                                        <a:lnTo>
                                          <a:pt x="1246833" y="1474153"/>
                                        </a:lnTo>
                                        <a:lnTo>
                                          <a:pt x="1249375" y="1452563"/>
                                        </a:lnTo>
                                        <a:lnTo>
                                          <a:pt x="1252234" y="1432243"/>
                                        </a:lnTo>
                                        <a:lnTo>
                                          <a:pt x="1255410" y="1412241"/>
                                        </a:lnTo>
                                        <a:lnTo>
                                          <a:pt x="1259540" y="1392873"/>
                                        </a:lnTo>
                                        <a:lnTo>
                                          <a:pt x="1263669" y="1374776"/>
                                        </a:lnTo>
                                        <a:lnTo>
                                          <a:pt x="1269069" y="1356996"/>
                                        </a:lnTo>
                                        <a:lnTo>
                                          <a:pt x="1274470" y="1340168"/>
                                        </a:lnTo>
                                        <a:lnTo>
                                          <a:pt x="1280505" y="1324611"/>
                                        </a:lnTo>
                                        <a:lnTo>
                                          <a:pt x="1283682" y="1316673"/>
                                        </a:lnTo>
                                        <a:lnTo>
                                          <a:pt x="1287176" y="1309053"/>
                                        </a:lnTo>
                                        <a:lnTo>
                                          <a:pt x="1290670" y="1301751"/>
                                        </a:lnTo>
                                        <a:lnTo>
                                          <a:pt x="1294482" y="1294448"/>
                                        </a:lnTo>
                                        <a:lnTo>
                                          <a:pt x="1298294" y="1287463"/>
                                        </a:lnTo>
                                        <a:lnTo>
                                          <a:pt x="1302423" y="1281113"/>
                                        </a:lnTo>
                                        <a:lnTo>
                                          <a:pt x="1306235" y="1274446"/>
                                        </a:lnTo>
                                        <a:lnTo>
                                          <a:pt x="1310683" y="1267778"/>
                                        </a:lnTo>
                                        <a:lnTo>
                                          <a:pt x="1314812" y="1261746"/>
                                        </a:lnTo>
                                        <a:lnTo>
                                          <a:pt x="1318942" y="1255713"/>
                                        </a:lnTo>
                                        <a:lnTo>
                                          <a:pt x="1323707" y="1249998"/>
                                        </a:lnTo>
                                        <a:lnTo>
                                          <a:pt x="1328789" y="1244283"/>
                                        </a:lnTo>
                                        <a:lnTo>
                                          <a:pt x="1333554" y="1238886"/>
                                        </a:lnTo>
                                        <a:lnTo>
                                          <a:pt x="1338636" y="1233806"/>
                                        </a:lnTo>
                                        <a:lnTo>
                                          <a:pt x="1343719" y="1228726"/>
                                        </a:lnTo>
                                        <a:lnTo>
                                          <a:pt x="1349119" y="1223963"/>
                                        </a:lnTo>
                                        <a:lnTo>
                                          <a:pt x="1359920" y="1214756"/>
                                        </a:lnTo>
                                        <a:lnTo>
                                          <a:pt x="1371038" y="1206183"/>
                                        </a:lnTo>
                                        <a:lnTo>
                                          <a:pt x="1382791" y="1197928"/>
                                        </a:lnTo>
                                        <a:lnTo>
                                          <a:pt x="1394544" y="1190626"/>
                                        </a:lnTo>
                                        <a:lnTo>
                                          <a:pt x="1406615" y="1183958"/>
                                        </a:lnTo>
                                        <a:lnTo>
                                          <a:pt x="1419322" y="1177608"/>
                                        </a:lnTo>
                                        <a:lnTo>
                                          <a:pt x="1432028" y="1171893"/>
                                        </a:lnTo>
                                        <a:lnTo>
                                          <a:pt x="1445370" y="1167131"/>
                                        </a:lnTo>
                                        <a:lnTo>
                                          <a:pt x="1459029" y="1162368"/>
                                        </a:lnTo>
                                        <a:lnTo>
                                          <a:pt x="1473006" y="1158558"/>
                                        </a:lnTo>
                                        <a:lnTo>
                                          <a:pt x="1487300" y="1155066"/>
                                        </a:lnTo>
                                        <a:lnTo>
                                          <a:pt x="1501595" y="1152526"/>
                                        </a:lnTo>
                                        <a:lnTo>
                                          <a:pt x="1516525" y="1150621"/>
                                        </a:lnTo>
                                        <a:lnTo>
                                          <a:pt x="1532090" y="1149351"/>
                                        </a:lnTo>
                                        <a:lnTo>
                                          <a:pt x="1547338" y="1148081"/>
                                        </a:lnTo>
                                        <a:lnTo>
                                          <a:pt x="1563221" y="1147763"/>
                                        </a:lnTo>
                                        <a:close/>
                                        <a:moveTo>
                                          <a:pt x="828378" y="1147763"/>
                                        </a:moveTo>
                                        <a:lnTo>
                                          <a:pt x="976313" y="1147763"/>
                                        </a:lnTo>
                                        <a:lnTo>
                                          <a:pt x="976313" y="2254251"/>
                                        </a:lnTo>
                                        <a:lnTo>
                                          <a:pt x="794166" y="2254251"/>
                                        </a:lnTo>
                                        <a:lnTo>
                                          <a:pt x="794166" y="1458278"/>
                                        </a:lnTo>
                                        <a:lnTo>
                                          <a:pt x="781178" y="1471613"/>
                                        </a:lnTo>
                                        <a:lnTo>
                                          <a:pt x="768507" y="1484631"/>
                                        </a:lnTo>
                                        <a:lnTo>
                                          <a:pt x="755519" y="1497013"/>
                                        </a:lnTo>
                                        <a:lnTo>
                                          <a:pt x="741897" y="1509078"/>
                                        </a:lnTo>
                                        <a:lnTo>
                                          <a:pt x="727959" y="1520508"/>
                                        </a:lnTo>
                                        <a:lnTo>
                                          <a:pt x="714338" y="1531621"/>
                                        </a:lnTo>
                                        <a:lnTo>
                                          <a:pt x="699766" y="1542098"/>
                                        </a:lnTo>
                                        <a:lnTo>
                                          <a:pt x="685511" y="1552258"/>
                                        </a:lnTo>
                                        <a:lnTo>
                                          <a:pt x="670622" y="1562418"/>
                                        </a:lnTo>
                                        <a:lnTo>
                                          <a:pt x="655417" y="1571626"/>
                                        </a:lnTo>
                                        <a:lnTo>
                                          <a:pt x="639895" y="1580516"/>
                                        </a:lnTo>
                                        <a:lnTo>
                                          <a:pt x="624373" y="1589088"/>
                                        </a:lnTo>
                                        <a:lnTo>
                                          <a:pt x="608534" y="1597026"/>
                                        </a:lnTo>
                                        <a:lnTo>
                                          <a:pt x="592061" y="1604328"/>
                                        </a:lnTo>
                                        <a:lnTo>
                                          <a:pt x="575589" y="1611631"/>
                                        </a:lnTo>
                                        <a:lnTo>
                                          <a:pt x="558800" y="1618298"/>
                                        </a:lnTo>
                                        <a:lnTo>
                                          <a:pt x="558800" y="1426846"/>
                                        </a:lnTo>
                                        <a:lnTo>
                                          <a:pt x="567670" y="1423353"/>
                                        </a:lnTo>
                                        <a:lnTo>
                                          <a:pt x="576856" y="1419226"/>
                                        </a:lnTo>
                                        <a:lnTo>
                                          <a:pt x="586043" y="1415098"/>
                                        </a:lnTo>
                                        <a:lnTo>
                                          <a:pt x="595229" y="1410018"/>
                                        </a:lnTo>
                                        <a:lnTo>
                                          <a:pt x="604416" y="1405256"/>
                                        </a:lnTo>
                                        <a:lnTo>
                                          <a:pt x="613919" y="1399541"/>
                                        </a:lnTo>
                                        <a:lnTo>
                                          <a:pt x="623739" y="1393508"/>
                                        </a:lnTo>
                                        <a:lnTo>
                                          <a:pt x="633243" y="1387793"/>
                                        </a:lnTo>
                                        <a:lnTo>
                                          <a:pt x="643063" y="1381126"/>
                                        </a:lnTo>
                                        <a:lnTo>
                                          <a:pt x="652883" y="1373823"/>
                                        </a:lnTo>
                                        <a:lnTo>
                                          <a:pt x="662703" y="1366521"/>
                                        </a:lnTo>
                                        <a:lnTo>
                                          <a:pt x="672523" y="1358583"/>
                                        </a:lnTo>
                                        <a:lnTo>
                                          <a:pt x="682660" y="1350963"/>
                                        </a:lnTo>
                                        <a:lnTo>
                                          <a:pt x="692797" y="1342391"/>
                                        </a:lnTo>
                                        <a:lnTo>
                                          <a:pt x="703567" y="1333501"/>
                                        </a:lnTo>
                                        <a:lnTo>
                                          <a:pt x="713704" y="1323976"/>
                                        </a:lnTo>
                                        <a:lnTo>
                                          <a:pt x="723841" y="1314451"/>
                                        </a:lnTo>
                                        <a:lnTo>
                                          <a:pt x="733661" y="1304608"/>
                                        </a:lnTo>
                                        <a:lnTo>
                                          <a:pt x="743164" y="1294766"/>
                                        </a:lnTo>
                                        <a:lnTo>
                                          <a:pt x="752034" y="1284923"/>
                                        </a:lnTo>
                                        <a:lnTo>
                                          <a:pt x="760904" y="1274446"/>
                                        </a:lnTo>
                                        <a:lnTo>
                                          <a:pt x="769140" y="1263968"/>
                                        </a:lnTo>
                                        <a:lnTo>
                                          <a:pt x="776743" y="1253173"/>
                                        </a:lnTo>
                                        <a:lnTo>
                                          <a:pt x="784345" y="1242378"/>
                                        </a:lnTo>
                                        <a:lnTo>
                                          <a:pt x="791315" y="1231266"/>
                                        </a:lnTo>
                                        <a:lnTo>
                                          <a:pt x="797650" y="1219836"/>
                                        </a:lnTo>
                                        <a:lnTo>
                                          <a:pt x="803669" y="1208406"/>
                                        </a:lnTo>
                                        <a:lnTo>
                                          <a:pt x="809688" y="1196658"/>
                                        </a:lnTo>
                                        <a:lnTo>
                                          <a:pt x="814756" y="1184911"/>
                                        </a:lnTo>
                                        <a:lnTo>
                                          <a:pt x="819825" y="1172528"/>
                                        </a:lnTo>
                                        <a:lnTo>
                                          <a:pt x="824259" y="1160463"/>
                                        </a:lnTo>
                                        <a:lnTo>
                                          <a:pt x="828378" y="1147763"/>
                                        </a:lnTo>
                                        <a:close/>
                                        <a:moveTo>
                                          <a:pt x="181634" y="1037623"/>
                                        </a:moveTo>
                                        <a:lnTo>
                                          <a:pt x="181634" y="2421740"/>
                                        </a:lnTo>
                                        <a:lnTo>
                                          <a:pt x="2242479" y="2421740"/>
                                        </a:lnTo>
                                        <a:lnTo>
                                          <a:pt x="2242479" y="1037623"/>
                                        </a:lnTo>
                                        <a:lnTo>
                                          <a:pt x="181634" y="1037623"/>
                                        </a:lnTo>
                                        <a:close/>
                                        <a:moveTo>
                                          <a:pt x="107329" y="555625"/>
                                        </a:moveTo>
                                        <a:lnTo>
                                          <a:pt x="113045" y="555625"/>
                                        </a:lnTo>
                                        <a:lnTo>
                                          <a:pt x="362950" y="555625"/>
                                        </a:lnTo>
                                        <a:lnTo>
                                          <a:pt x="362950" y="705714"/>
                                        </a:lnTo>
                                        <a:lnTo>
                                          <a:pt x="363267" y="712695"/>
                                        </a:lnTo>
                                        <a:lnTo>
                                          <a:pt x="363585" y="719676"/>
                                        </a:lnTo>
                                        <a:lnTo>
                                          <a:pt x="364220" y="726339"/>
                                        </a:lnTo>
                                        <a:lnTo>
                                          <a:pt x="365173" y="733003"/>
                                        </a:lnTo>
                                        <a:lnTo>
                                          <a:pt x="366443" y="739666"/>
                                        </a:lnTo>
                                        <a:lnTo>
                                          <a:pt x="368348" y="746330"/>
                                        </a:lnTo>
                                        <a:lnTo>
                                          <a:pt x="369936" y="752676"/>
                                        </a:lnTo>
                                        <a:lnTo>
                                          <a:pt x="371841" y="758705"/>
                                        </a:lnTo>
                                        <a:lnTo>
                                          <a:pt x="374064" y="765051"/>
                                        </a:lnTo>
                                        <a:lnTo>
                                          <a:pt x="376922" y="771080"/>
                                        </a:lnTo>
                                        <a:lnTo>
                                          <a:pt x="379462" y="776474"/>
                                        </a:lnTo>
                                        <a:lnTo>
                                          <a:pt x="382320" y="782186"/>
                                        </a:lnTo>
                                        <a:lnTo>
                                          <a:pt x="385495" y="787263"/>
                                        </a:lnTo>
                                        <a:lnTo>
                                          <a:pt x="388988" y="792657"/>
                                        </a:lnTo>
                                        <a:lnTo>
                                          <a:pt x="392164" y="797734"/>
                                        </a:lnTo>
                                        <a:lnTo>
                                          <a:pt x="396292" y="802494"/>
                                        </a:lnTo>
                                        <a:lnTo>
                                          <a:pt x="400102" y="806936"/>
                                        </a:lnTo>
                                        <a:lnTo>
                                          <a:pt x="404230" y="811061"/>
                                        </a:lnTo>
                                        <a:lnTo>
                                          <a:pt x="408358" y="815504"/>
                                        </a:lnTo>
                                        <a:lnTo>
                                          <a:pt x="413121" y="818994"/>
                                        </a:lnTo>
                                        <a:lnTo>
                                          <a:pt x="417567" y="822485"/>
                                        </a:lnTo>
                                        <a:lnTo>
                                          <a:pt x="422330" y="825975"/>
                                        </a:lnTo>
                                        <a:lnTo>
                                          <a:pt x="427093" y="828831"/>
                                        </a:lnTo>
                                        <a:lnTo>
                                          <a:pt x="432174" y="831687"/>
                                        </a:lnTo>
                                        <a:lnTo>
                                          <a:pt x="437572" y="834225"/>
                                        </a:lnTo>
                                        <a:lnTo>
                                          <a:pt x="442653" y="836446"/>
                                        </a:lnTo>
                                        <a:lnTo>
                                          <a:pt x="448051" y="838033"/>
                                        </a:lnTo>
                                        <a:lnTo>
                                          <a:pt x="453449" y="839620"/>
                                        </a:lnTo>
                                        <a:lnTo>
                                          <a:pt x="458847" y="841206"/>
                                        </a:lnTo>
                                        <a:lnTo>
                                          <a:pt x="464881" y="841841"/>
                                        </a:lnTo>
                                        <a:lnTo>
                                          <a:pt x="470279" y="842475"/>
                                        </a:lnTo>
                                        <a:lnTo>
                                          <a:pt x="476312" y="842475"/>
                                        </a:lnTo>
                                        <a:lnTo>
                                          <a:pt x="734474" y="842475"/>
                                        </a:lnTo>
                                        <a:lnTo>
                                          <a:pt x="740189" y="842475"/>
                                        </a:lnTo>
                                        <a:lnTo>
                                          <a:pt x="745905" y="841841"/>
                                        </a:lnTo>
                                        <a:lnTo>
                                          <a:pt x="751621" y="841206"/>
                                        </a:lnTo>
                                        <a:lnTo>
                                          <a:pt x="757337" y="839620"/>
                                        </a:lnTo>
                                        <a:lnTo>
                                          <a:pt x="762735" y="838033"/>
                                        </a:lnTo>
                                        <a:lnTo>
                                          <a:pt x="768133" y="836446"/>
                                        </a:lnTo>
                                        <a:lnTo>
                                          <a:pt x="773531" y="834225"/>
                                        </a:lnTo>
                                        <a:lnTo>
                                          <a:pt x="778612" y="831687"/>
                                        </a:lnTo>
                                        <a:lnTo>
                                          <a:pt x="783693" y="828831"/>
                                        </a:lnTo>
                                        <a:lnTo>
                                          <a:pt x="788456" y="825975"/>
                                        </a:lnTo>
                                        <a:lnTo>
                                          <a:pt x="793219" y="822485"/>
                                        </a:lnTo>
                                        <a:lnTo>
                                          <a:pt x="797664" y="818994"/>
                                        </a:lnTo>
                                        <a:lnTo>
                                          <a:pt x="802110" y="815504"/>
                                        </a:lnTo>
                                        <a:lnTo>
                                          <a:pt x="806238" y="811061"/>
                                        </a:lnTo>
                                        <a:lnTo>
                                          <a:pt x="810684" y="806936"/>
                                        </a:lnTo>
                                        <a:lnTo>
                                          <a:pt x="814494" y="802494"/>
                                        </a:lnTo>
                                        <a:lnTo>
                                          <a:pt x="818305" y="797734"/>
                                        </a:lnTo>
                                        <a:lnTo>
                                          <a:pt x="821798" y="792657"/>
                                        </a:lnTo>
                                        <a:lnTo>
                                          <a:pt x="824973" y="787263"/>
                                        </a:lnTo>
                                        <a:lnTo>
                                          <a:pt x="828466" y="782186"/>
                                        </a:lnTo>
                                        <a:lnTo>
                                          <a:pt x="831324" y="776474"/>
                                        </a:lnTo>
                                        <a:lnTo>
                                          <a:pt x="833864" y="771080"/>
                                        </a:lnTo>
                                        <a:lnTo>
                                          <a:pt x="836405" y="765051"/>
                                        </a:lnTo>
                                        <a:lnTo>
                                          <a:pt x="838627" y="758705"/>
                                        </a:lnTo>
                                        <a:lnTo>
                                          <a:pt x="840533" y="752676"/>
                                        </a:lnTo>
                                        <a:lnTo>
                                          <a:pt x="842438" y="746330"/>
                                        </a:lnTo>
                                        <a:lnTo>
                                          <a:pt x="844343" y="739666"/>
                                        </a:lnTo>
                                        <a:lnTo>
                                          <a:pt x="845296" y="733003"/>
                                        </a:lnTo>
                                        <a:lnTo>
                                          <a:pt x="846248" y="726339"/>
                                        </a:lnTo>
                                        <a:lnTo>
                                          <a:pt x="847201" y="719676"/>
                                        </a:lnTo>
                                        <a:lnTo>
                                          <a:pt x="847518" y="712695"/>
                                        </a:lnTo>
                                        <a:lnTo>
                                          <a:pt x="847518" y="705714"/>
                                        </a:lnTo>
                                        <a:lnTo>
                                          <a:pt x="847518" y="555625"/>
                                        </a:lnTo>
                                        <a:lnTo>
                                          <a:pt x="1591837" y="555625"/>
                                        </a:lnTo>
                                        <a:lnTo>
                                          <a:pt x="1591837" y="719993"/>
                                        </a:lnTo>
                                        <a:lnTo>
                                          <a:pt x="1591837" y="727291"/>
                                        </a:lnTo>
                                        <a:lnTo>
                                          <a:pt x="1592472" y="733955"/>
                                        </a:lnTo>
                                        <a:lnTo>
                                          <a:pt x="1593424" y="740618"/>
                                        </a:lnTo>
                                        <a:lnTo>
                                          <a:pt x="1594377" y="747599"/>
                                        </a:lnTo>
                                        <a:lnTo>
                                          <a:pt x="1595647" y="754263"/>
                                        </a:lnTo>
                                        <a:lnTo>
                                          <a:pt x="1596917" y="760609"/>
                                        </a:lnTo>
                                        <a:lnTo>
                                          <a:pt x="1598822" y="766955"/>
                                        </a:lnTo>
                                        <a:lnTo>
                                          <a:pt x="1600728" y="773301"/>
                                        </a:lnTo>
                                        <a:lnTo>
                                          <a:pt x="1603268" y="779013"/>
                                        </a:lnTo>
                                        <a:lnTo>
                                          <a:pt x="1605491" y="785042"/>
                                        </a:lnTo>
                                        <a:lnTo>
                                          <a:pt x="1608349" y="791071"/>
                                        </a:lnTo>
                                        <a:lnTo>
                                          <a:pt x="1611207" y="796148"/>
                                        </a:lnTo>
                                        <a:lnTo>
                                          <a:pt x="1614382" y="801859"/>
                                        </a:lnTo>
                                        <a:lnTo>
                                          <a:pt x="1617557" y="806936"/>
                                        </a:lnTo>
                                        <a:lnTo>
                                          <a:pt x="1621368" y="811696"/>
                                        </a:lnTo>
                                        <a:lnTo>
                                          <a:pt x="1624861" y="816773"/>
                                        </a:lnTo>
                                        <a:lnTo>
                                          <a:pt x="1628989" y="821215"/>
                                        </a:lnTo>
                                        <a:lnTo>
                                          <a:pt x="1633117" y="825658"/>
                                        </a:lnTo>
                                        <a:lnTo>
                                          <a:pt x="1637563" y="829466"/>
                                        </a:lnTo>
                                        <a:lnTo>
                                          <a:pt x="1641691" y="833591"/>
                                        </a:lnTo>
                                        <a:lnTo>
                                          <a:pt x="1646454" y="836764"/>
                                        </a:lnTo>
                                        <a:lnTo>
                                          <a:pt x="1651217" y="839937"/>
                                        </a:lnTo>
                                        <a:lnTo>
                                          <a:pt x="1655980" y="843427"/>
                                        </a:lnTo>
                                        <a:lnTo>
                                          <a:pt x="1661061" y="845966"/>
                                        </a:lnTo>
                                        <a:lnTo>
                                          <a:pt x="1666141" y="848187"/>
                                        </a:lnTo>
                                        <a:lnTo>
                                          <a:pt x="1671222" y="850726"/>
                                        </a:lnTo>
                                        <a:lnTo>
                                          <a:pt x="1676620" y="852629"/>
                                        </a:lnTo>
                                        <a:lnTo>
                                          <a:pt x="1682336" y="853899"/>
                                        </a:lnTo>
                                        <a:lnTo>
                                          <a:pt x="1687734" y="855168"/>
                                        </a:lnTo>
                                        <a:lnTo>
                                          <a:pt x="1693450" y="855803"/>
                                        </a:lnTo>
                                        <a:lnTo>
                                          <a:pt x="1699483" y="856437"/>
                                        </a:lnTo>
                                        <a:lnTo>
                                          <a:pt x="1704881" y="856754"/>
                                        </a:lnTo>
                                        <a:lnTo>
                                          <a:pt x="1963043" y="856754"/>
                                        </a:lnTo>
                                        <a:lnTo>
                                          <a:pt x="1969076" y="856437"/>
                                        </a:lnTo>
                                        <a:lnTo>
                                          <a:pt x="1974792" y="855803"/>
                                        </a:lnTo>
                                        <a:lnTo>
                                          <a:pt x="1980507" y="855168"/>
                                        </a:lnTo>
                                        <a:lnTo>
                                          <a:pt x="1985906" y="853899"/>
                                        </a:lnTo>
                                        <a:lnTo>
                                          <a:pt x="1991621" y="852629"/>
                                        </a:lnTo>
                                        <a:lnTo>
                                          <a:pt x="1996702" y="850726"/>
                                        </a:lnTo>
                                        <a:lnTo>
                                          <a:pt x="2002100" y="848187"/>
                                        </a:lnTo>
                                        <a:lnTo>
                                          <a:pt x="2007181" y="845966"/>
                                        </a:lnTo>
                                        <a:lnTo>
                                          <a:pt x="2012262" y="843427"/>
                                        </a:lnTo>
                                        <a:lnTo>
                                          <a:pt x="2017342" y="839937"/>
                                        </a:lnTo>
                                        <a:lnTo>
                                          <a:pt x="2021788" y="836764"/>
                                        </a:lnTo>
                                        <a:lnTo>
                                          <a:pt x="2026551" y="833591"/>
                                        </a:lnTo>
                                        <a:lnTo>
                                          <a:pt x="2030997" y="829466"/>
                                        </a:lnTo>
                                        <a:lnTo>
                                          <a:pt x="2035442" y="825658"/>
                                        </a:lnTo>
                                        <a:lnTo>
                                          <a:pt x="2039253" y="821215"/>
                                        </a:lnTo>
                                        <a:lnTo>
                                          <a:pt x="2043381" y="816773"/>
                                        </a:lnTo>
                                        <a:lnTo>
                                          <a:pt x="2047191" y="811696"/>
                                        </a:lnTo>
                                        <a:lnTo>
                                          <a:pt x="2050367" y="806936"/>
                                        </a:lnTo>
                                        <a:lnTo>
                                          <a:pt x="2054177" y="801859"/>
                                        </a:lnTo>
                                        <a:lnTo>
                                          <a:pt x="2057035" y="796148"/>
                                        </a:lnTo>
                                        <a:lnTo>
                                          <a:pt x="2059893" y="791071"/>
                                        </a:lnTo>
                                        <a:lnTo>
                                          <a:pt x="2062751" y="785042"/>
                                        </a:lnTo>
                                        <a:lnTo>
                                          <a:pt x="2065291" y="779013"/>
                                        </a:lnTo>
                                        <a:lnTo>
                                          <a:pt x="2067514" y="773301"/>
                                        </a:lnTo>
                                        <a:lnTo>
                                          <a:pt x="2069419" y="766955"/>
                                        </a:lnTo>
                                        <a:lnTo>
                                          <a:pt x="2071324" y="760609"/>
                                        </a:lnTo>
                                        <a:lnTo>
                                          <a:pt x="2072912" y="754263"/>
                                        </a:lnTo>
                                        <a:lnTo>
                                          <a:pt x="2074182" y="747599"/>
                                        </a:lnTo>
                                        <a:lnTo>
                                          <a:pt x="2075135" y="740618"/>
                                        </a:lnTo>
                                        <a:lnTo>
                                          <a:pt x="2075770" y="733955"/>
                                        </a:lnTo>
                                        <a:lnTo>
                                          <a:pt x="2076088" y="727291"/>
                                        </a:lnTo>
                                        <a:lnTo>
                                          <a:pt x="2076405" y="719993"/>
                                        </a:lnTo>
                                        <a:lnTo>
                                          <a:pt x="2076405" y="555625"/>
                                        </a:lnTo>
                                        <a:lnTo>
                                          <a:pt x="2311068" y="555625"/>
                                        </a:lnTo>
                                        <a:lnTo>
                                          <a:pt x="2316467" y="555625"/>
                                        </a:lnTo>
                                        <a:lnTo>
                                          <a:pt x="2322500" y="556260"/>
                                        </a:lnTo>
                                        <a:lnTo>
                                          <a:pt x="2328216" y="557212"/>
                                        </a:lnTo>
                                        <a:lnTo>
                                          <a:pt x="2333614" y="558164"/>
                                        </a:lnTo>
                                        <a:lnTo>
                                          <a:pt x="2339330" y="559750"/>
                                        </a:lnTo>
                                        <a:lnTo>
                                          <a:pt x="2344728" y="561654"/>
                                        </a:lnTo>
                                        <a:lnTo>
                                          <a:pt x="2349808" y="563875"/>
                                        </a:lnTo>
                                        <a:lnTo>
                                          <a:pt x="2354889" y="566096"/>
                                        </a:lnTo>
                                        <a:lnTo>
                                          <a:pt x="2359970" y="569270"/>
                                        </a:lnTo>
                                        <a:lnTo>
                                          <a:pt x="2365050" y="572125"/>
                                        </a:lnTo>
                                        <a:lnTo>
                                          <a:pt x="2369813" y="575299"/>
                                        </a:lnTo>
                                        <a:lnTo>
                                          <a:pt x="2374259" y="579106"/>
                                        </a:lnTo>
                                        <a:lnTo>
                                          <a:pt x="2378705" y="582597"/>
                                        </a:lnTo>
                                        <a:lnTo>
                                          <a:pt x="2382833" y="587039"/>
                                        </a:lnTo>
                                        <a:lnTo>
                                          <a:pt x="2386961" y="591164"/>
                                        </a:lnTo>
                                        <a:lnTo>
                                          <a:pt x="2391089" y="595607"/>
                                        </a:lnTo>
                                        <a:lnTo>
                                          <a:pt x="2394582" y="600366"/>
                                        </a:lnTo>
                                        <a:lnTo>
                                          <a:pt x="2398392" y="605443"/>
                                        </a:lnTo>
                                        <a:lnTo>
                                          <a:pt x="2401567" y="610520"/>
                                        </a:lnTo>
                                        <a:lnTo>
                                          <a:pt x="2405061" y="615915"/>
                                        </a:lnTo>
                                        <a:lnTo>
                                          <a:pt x="2407919" y="621309"/>
                                        </a:lnTo>
                                        <a:lnTo>
                                          <a:pt x="2410459" y="627020"/>
                                        </a:lnTo>
                                        <a:lnTo>
                                          <a:pt x="2412681" y="633049"/>
                                        </a:lnTo>
                                        <a:lnTo>
                                          <a:pt x="2415222" y="638761"/>
                                        </a:lnTo>
                                        <a:lnTo>
                                          <a:pt x="2417127" y="645107"/>
                                        </a:lnTo>
                                        <a:lnTo>
                                          <a:pt x="2419032" y="651771"/>
                                        </a:lnTo>
                                        <a:lnTo>
                                          <a:pt x="2420620" y="658117"/>
                                        </a:lnTo>
                                        <a:lnTo>
                                          <a:pt x="2421573" y="664463"/>
                                        </a:lnTo>
                                        <a:lnTo>
                                          <a:pt x="2422843" y="671444"/>
                                        </a:lnTo>
                                        <a:lnTo>
                                          <a:pt x="2423795" y="678425"/>
                                        </a:lnTo>
                                        <a:lnTo>
                                          <a:pt x="2424113" y="685406"/>
                                        </a:lnTo>
                                        <a:lnTo>
                                          <a:pt x="2424113" y="692387"/>
                                        </a:lnTo>
                                        <a:lnTo>
                                          <a:pt x="2424113" y="2566434"/>
                                        </a:lnTo>
                                        <a:lnTo>
                                          <a:pt x="2424113" y="2573732"/>
                                        </a:lnTo>
                                        <a:lnTo>
                                          <a:pt x="2423795" y="2580713"/>
                                        </a:lnTo>
                                        <a:lnTo>
                                          <a:pt x="2422843" y="2587694"/>
                                        </a:lnTo>
                                        <a:lnTo>
                                          <a:pt x="2421573" y="2594040"/>
                                        </a:lnTo>
                                        <a:lnTo>
                                          <a:pt x="2420620" y="2600704"/>
                                        </a:lnTo>
                                        <a:lnTo>
                                          <a:pt x="2419032" y="2607368"/>
                                        </a:lnTo>
                                        <a:lnTo>
                                          <a:pt x="2417127" y="2613396"/>
                                        </a:lnTo>
                                        <a:lnTo>
                                          <a:pt x="2415222" y="2619743"/>
                                        </a:lnTo>
                                        <a:lnTo>
                                          <a:pt x="2412681" y="2625772"/>
                                        </a:lnTo>
                                        <a:lnTo>
                                          <a:pt x="2410459" y="2631801"/>
                                        </a:lnTo>
                                        <a:lnTo>
                                          <a:pt x="2407919" y="2637512"/>
                                        </a:lnTo>
                                        <a:lnTo>
                                          <a:pt x="2405061" y="2643224"/>
                                        </a:lnTo>
                                        <a:lnTo>
                                          <a:pt x="2401567" y="2648301"/>
                                        </a:lnTo>
                                        <a:lnTo>
                                          <a:pt x="2398392" y="2653695"/>
                                        </a:lnTo>
                                        <a:lnTo>
                                          <a:pt x="2394582" y="2658772"/>
                                        </a:lnTo>
                                        <a:lnTo>
                                          <a:pt x="2391089" y="2663214"/>
                                        </a:lnTo>
                                        <a:lnTo>
                                          <a:pt x="2386961" y="2667974"/>
                                        </a:lnTo>
                                        <a:lnTo>
                                          <a:pt x="2382833" y="2672099"/>
                                        </a:lnTo>
                                        <a:lnTo>
                                          <a:pt x="2378705" y="2676224"/>
                                        </a:lnTo>
                                        <a:lnTo>
                                          <a:pt x="2374259" y="2680032"/>
                                        </a:lnTo>
                                        <a:lnTo>
                                          <a:pt x="2369813" y="2683522"/>
                                        </a:lnTo>
                                        <a:lnTo>
                                          <a:pt x="2365050" y="2687013"/>
                                        </a:lnTo>
                                        <a:lnTo>
                                          <a:pt x="2359970" y="2689869"/>
                                        </a:lnTo>
                                        <a:lnTo>
                                          <a:pt x="2354889" y="2692407"/>
                                        </a:lnTo>
                                        <a:lnTo>
                                          <a:pt x="2349808" y="2695263"/>
                                        </a:lnTo>
                                        <a:lnTo>
                                          <a:pt x="2344728" y="2697167"/>
                                        </a:lnTo>
                                        <a:lnTo>
                                          <a:pt x="2339330" y="2699071"/>
                                        </a:lnTo>
                                        <a:lnTo>
                                          <a:pt x="2333614" y="2700340"/>
                                        </a:lnTo>
                                        <a:lnTo>
                                          <a:pt x="2328216" y="2701927"/>
                                        </a:lnTo>
                                        <a:lnTo>
                                          <a:pt x="2322500" y="2702879"/>
                                        </a:lnTo>
                                        <a:lnTo>
                                          <a:pt x="2316467" y="2703196"/>
                                        </a:lnTo>
                                        <a:lnTo>
                                          <a:pt x="2311068" y="2703513"/>
                                        </a:lnTo>
                                        <a:lnTo>
                                          <a:pt x="113045" y="2703513"/>
                                        </a:lnTo>
                                        <a:lnTo>
                                          <a:pt x="107329" y="2703196"/>
                                        </a:lnTo>
                                        <a:lnTo>
                                          <a:pt x="101296" y="2702879"/>
                                        </a:lnTo>
                                        <a:lnTo>
                                          <a:pt x="95897" y="2701927"/>
                                        </a:lnTo>
                                        <a:lnTo>
                                          <a:pt x="90182" y="2700340"/>
                                        </a:lnTo>
                                        <a:lnTo>
                                          <a:pt x="84783" y="2699071"/>
                                        </a:lnTo>
                                        <a:lnTo>
                                          <a:pt x="79385" y="2697167"/>
                                        </a:lnTo>
                                        <a:lnTo>
                                          <a:pt x="73987" y="2695263"/>
                                        </a:lnTo>
                                        <a:lnTo>
                                          <a:pt x="69224" y="2692407"/>
                                        </a:lnTo>
                                        <a:lnTo>
                                          <a:pt x="63826" y="2689869"/>
                                        </a:lnTo>
                                        <a:lnTo>
                                          <a:pt x="59380" y="2687013"/>
                                        </a:lnTo>
                                        <a:lnTo>
                                          <a:pt x="54299" y="2683522"/>
                                        </a:lnTo>
                                        <a:lnTo>
                                          <a:pt x="49854" y="2680032"/>
                                        </a:lnTo>
                                        <a:lnTo>
                                          <a:pt x="45408" y="2676224"/>
                                        </a:lnTo>
                                        <a:lnTo>
                                          <a:pt x="41280" y="2672099"/>
                                        </a:lnTo>
                                        <a:lnTo>
                                          <a:pt x="36835" y="2667974"/>
                                        </a:lnTo>
                                        <a:lnTo>
                                          <a:pt x="33024" y="2663214"/>
                                        </a:lnTo>
                                        <a:lnTo>
                                          <a:pt x="29214" y="2658772"/>
                                        </a:lnTo>
                                        <a:lnTo>
                                          <a:pt x="25721" y="2653695"/>
                                        </a:lnTo>
                                        <a:lnTo>
                                          <a:pt x="22228" y="2648301"/>
                                        </a:lnTo>
                                        <a:lnTo>
                                          <a:pt x="19052" y="2643224"/>
                                        </a:lnTo>
                                        <a:lnTo>
                                          <a:pt x="16512" y="2637512"/>
                                        </a:lnTo>
                                        <a:lnTo>
                                          <a:pt x="13337" y="2631801"/>
                                        </a:lnTo>
                                        <a:lnTo>
                                          <a:pt x="11114" y="2625772"/>
                                        </a:lnTo>
                                        <a:lnTo>
                                          <a:pt x="8891" y="2619743"/>
                                        </a:lnTo>
                                        <a:lnTo>
                                          <a:pt x="6986" y="2613396"/>
                                        </a:lnTo>
                                        <a:lnTo>
                                          <a:pt x="4763" y="2607368"/>
                                        </a:lnTo>
                                        <a:lnTo>
                                          <a:pt x="3493" y="2600704"/>
                                        </a:lnTo>
                                        <a:lnTo>
                                          <a:pt x="2223" y="2594040"/>
                                        </a:lnTo>
                                        <a:lnTo>
                                          <a:pt x="1270" y="2587694"/>
                                        </a:lnTo>
                                        <a:lnTo>
                                          <a:pt x="635" y="2580713"/>
                                        </a:lnTo>
                                        <a:lnTo>
                                          <a:pt x="0" y="2573732"/>
                                        </a:lnTo>
                                        <a:lnTo>
                                          <a:pt x="0" y="2566434"/>
                                        </a:lnTo>
                                        <a:lnTo>
                                          <a:pt x="0" y="692387"/>
                                        </a:lnTo>
                                        <a:lnTo>
                                          <a:pt x="0" y="685406"/>
                                        </a:lnTo>
                                        <a:lnTo>
                                          <a:pt x="635" y="678425"/>
                                        </a:lnTo>
                                        <a:lnTo>
                                          <a:pt x="1270" y="671444"/>
                                        </a:lnTo>
                                        <a:lnTo>
                                          <a:pt x="2223" y="664463"/>
                                        </a:lnTo>
                                        <a:lnTo>
                                          <a:pt x="3493" y="658117"/>
                                        </a:lnTo>
                                        <a:lnTo>
                                          <a:pt x="4763" y="651771"/>
                                        </a:lnTo>
                                        <a:lnTo>
                                          <a:pt x="6986" y="645107"/>
                                        </a:lnTo>
                                        <a:lnTo>
                                          <a:pt x="8891" y="638761"/>
                                        </a:lnTo>
                                        <a:lnTo>
                                          <a:pt x="11114" y="633049"/>
                                        </a:lnTo>
                                        <a:lnTo>
                                          <a:pt x="13337" y="627020"/>
                                        </a:lnTo>
                                        <a:lnTo>
                                          <a:pt x="16512" y="621309"/>
                                        </a:lnTo>
                                        <a:lnTo>
                                          <a:pt x="19052" y="615915"/>
                                        </a:lnTo>
                                        <a:lnTo>
                                          <a:pt x="22228" y="610520"/>
                                        </a:lnTo>
                                        <a:lnTo>
                                          <a:pt x="25721" y="605443"/>
                                        </a:lnTo>
                                        <a:lnTo>
                                          <a:pt x="29214" y="600366"/>
                                        </a:lnTo>
                                        <a:lnTo>
                                          <a:pt x="33024" y="595607"/>
                                        </a:lnTo>
                                        <a:lnTo>
                                          <a:pt x="36835" y="591164"/>
                                        </a:lnTo>
                                        <a:lnTo>
                                          <a:pt x="41280" y="587039"/>
                                        </a:lnTo>
                                        <a:lnTo>
                                          <a:pt x="45408" y="582597"/>
                                        </a:lnTo>
                                        <a:lnTo>
                                          <a:pt x="49854" y="579106"/>
                                        </a:lnTo>
                                        <a:lnTo>
                                          <a:pt x="54299" y="575299"/>
                                        </a:lnTo>
                                        <a:lnTo>
                                          <a:pt x="59380" y="572125"/>
                                        </a:lnTo>
                                        <a:lnTo>
                                          <a:pt x="63826" y="569270"/>
                                        </a:lnTo>
                                        <a:lnTo>
                                          <a:pt x="69224" y="566096"/>
                                        </a:lnTo>
                                        <a:lnTo>
                                          <a:pt x="73987" y="563875"/>
                                        </a:lnTo>
                                        <a:lnTo>
                                          <a:pt x="79385" y="561654"/>
                                        </a:lnTo>
                                        <a:lnTo>
                                          <a:pt x="84783" y="559750"/>
                                        </a:lnTo>
                                        <a:lnTo>
                                          <a:pt x="90182" y="558164"/>
                                        </a:lnTo>
                                        <a:lnTo>
                                          <a:pt x="95897" y="557212"/>
                                        </a:lnTo>
                                        <a:lnTo>
                                          <a:pt x="101296" y="556260"/>
                                        </a:lnTo>
                                        <a:lnTo>
                                          <a:pt x="107329" y="555625"/>
                                        </a:lnTo>
                                        <a:close/>
                                        <a:moveTo>
                                          <a:pt x="519521" y="4763"/>
                                        </a:moveTo>
                                        <a:lnTo>
                                          <a:pt x="686979" y="4763"/>
                                        </a:lnTo>
                                        <a:lnTo>
                                          <a:pt x="692380" y="5081"/>
                                        </a:lnTo>
                                        <a:lnTo>
                                          <a:pt x="698418" y="5398"/>
                                        </a:lnTo>
                                        <a:lnTo>
                                          <a:pt x="704137" y="6351"/>
                                        </a:lnTo>
                                        <a:lnTo>
                                          <a:pt x="709539" y="7938"/>
                                        </a:lnTo>
                                        <a:lnTo>
                                          <a:pt x="715259" y="9208"/>
                                        </a:lnTo>
                                        <a:lnTo>
                                          <a:pt x="720661" y="11113"/>
                                        </a:lnTo>
                                        <a:lnTo>
                                          <a:pt x="725745" y="13018"/>
                                        </a:lnTo>
                                        <a:lnTo>
                                          <a:pt x="730829" y="15876"/>
                                        </a:lnTo>
                                        <a:lnTo>
                                          <a:pt x="735913" y="18416"/>
                                        </a:lnTo>
                                        <a:lnTo>
                                          <a:pt x="740679" y="21273"/>
                                        </a:lnTo>
                                        <a:lnTo>
                                          <a:pt x="745446" y="24766"/>
                                        </a:lnTo>
                                        <a:lnTo>
                                          <a:pt x="750212" y="28258"/>
                                        </a:lnTo>
                                        <a:lnTo>
                                          <a:pt x="754661" y="32068"/>
                                        </a:lnTo>
                                        <a:lnTo>
                                          <a:pt x="758791" y="36196"/>
                                        </a:lnTo>
                                        <a:lnTo>
                                          <a:pt x="762922" y="40323"/>
                                        </a:lnTo>
                                        <a:lnTo>
                                          <a:pt x="767053" y="45086"/>
                                        </a:lnTo>
                                        <a:lnTo>
                                          <a:pt x="770548" y="49531"/>
                                        </a:lnTo>
                                        <a:lnTo>
                                          <a:pt x="774362" y="54611"/>
                                        </a:lnTo>
                                        <a:lnTo>
                                          <a:pt x="777539" y="60008"/>
                                        </a:lnTo>
                                        <a:lnTo>
                                          <a:pt x="780717" y="65088"/>
                                        </a:lnTo>
                                        <a:lnTo>
                                          <a:pt x="783894" y="70803"/>
                                        </a:lnTo>
                                        <a:lnTo>
                                          <a:pt x="786436" y="76518"/>
                                        </a:lnTo>
                                        <a:lnTo>
                                          <a:pt x="788661" y="82551"/>
                                        </a:lnTo>
                                        <a:lnTo>
                                          <a:pt x="791203" y="88583"/>
                                        </a:lnTo>
                                        <a:lnTo>
                                          <a:pt x="793109" y="94933"/>
                                        </a:lnTo>
                                        <a:lnTo>
                                          <a:pt x="795016" y="100966"/>
                                        </a:lnTo>
                                        <a:lnTo>
                                          <a:pt x="796287" y="107633"/>
                                        </a:lnTo>
                                        <a:lnTo>
                                          <a:pt x="797558" y="114301"/>
                                        </a:lnTo>
                                        <a:lnTo>
                                          <a:pt x="798829" y="121286"/>
                                        </a:lnTo>
                                        <a:lnTo>
                                          <a:pt x="799464" y="127636"/>
                                        </a:lnTo>
                                        <a:lnTo>
                                          <a:pt x="800100" y="134938"/>
                                        </a:lnTo>
                                        <a:lnTo>
                                          <a:pt x="800100" y="141923"/>
                                        </a:lnTo>
                                        <a:lnTo>
                                          <a:pt x="800100" y="661671"/>
                                        </a:lnTo>
                                        <a:lnTo>
                                          <a:pt x="800100" y="668656"/>
                                        </a:lnTo>
                                        <a:lnTo>
                                          <a:pt x="799464" y="675641"/>
                                        </a:lnTo>
                                        <a:lnTo>
                                          <a:pt x="798829" y="682308"/>
                                        </a:lnTo>
                                        <a:lnTo>
                                          <a:pt x="797558" y="689293"/>
                                        </a:lnTo>
                                        <a:lnTo>
                                          <a:pt x="796287" y="695961"/>
                                        </a:lnTo>
                                        <a:lnTo>
                                          <a:pt x="795016" y="702311"/>
                                        </a:lnTo>
                                        <a:lnTo>
                                          <a:pt x="793109" y="708661"/>
                                        </a:lnTo>
                                        <a:lnTo>
                                          <a:pt x="791203" y="715011"/>
                                        </a:lnTo>
                                        <a:lnTo>
                                          <a:pt x="788661" y="721043"/>
                                        </a:lnTo>
                                        <a:lnTo>
                                          <a:pt x="786436" y="727076"/>
                                        </a:lnTo>
                                        <a:lnTo>
                                          <a:pt x="783894" y="732473"/>
                                        </a:lnTo>
                                        <a:lnTo>
                                          <a:pt x="780717" y="738188"/>
                                        </a:lnTo>
                                        <a:lnTo>
                                          <a:pt x="777539" y="743268"/>
                                        </a:lnTo>
                                        <a:lnTo>
                                          <a:pt x="774362" y="748666"/>
                                        </a:lnTo>
                                        <a:lnTo>
                                          <a:pt x="770548" y="753746"/>
                                        </a:lnTo>
                                        <a:lnTo>
                                          <a:pt x="767053" y="758508"/>
                                        </a:lnTo>
                                        <a:lnTo>
                                          <a:pt x="762922" y="762953"/>
                                        </a:lnTo>
                                        <a:lnTo>
                                          <a:pt x="758791" y="767080"/>
                                        </a:lnTo>
                                        <a:lnTo>
                                          <a:pt x="754661" y="771525"/>
                                        </a:lnTo>
                                        <a:lnTo>
                                          <a:pt x="750212" y="775018"/>
                                        </a:lnTo>
                                        <a:lnTo>
                                          <a:pt x="745446" y="778510"/>
                                        </a:lnTo>
                                        <a:lnTo>
                                          <a:pt x="740679" y="782003"/>
                                        </a:lnTo>
                                        <a:lnTo>
                                          <a:pt x="735913" y="784860"/>
                                        </a:lnTo>
                                        <a:lnTo>
                                          <a:pt x="730829" y="787718"/>
                                        </a:lnTo>
                                        <a:lnTo>
                                          <a:pt x="725745" y="790258"/>
                                        </a:lnTo>
                                        <a:lnTo>
                                          <a:pt x="720661" y="792480"/>
                                        </a:lnTo>
                                        <a:lnTo>
                                          <a:pt x="715259" y="794068"/>
                                        </a:lnTo>
                                        <a:lnTo>
                                          <a:pt x="709539" y="795655"/>
                                        </a:lnTo>
                                        <a:lnTo>
                                          <a:pt x="704137" y="797243"/>
                                        </a:lnTo>
                                        <a:lnTo>
                                          <a:pt x="698418" y="797878"/>
                                        </a:lnTo>
                                        <a:lnTo>
                                          <a:pt x="692380" y="798513"/>
                                        </a:lnTo>
                                        <a:lnTo>
                                          <a:pt x="686979" y="798513"/>
                                        </a:lnTo>
                                        <a:lnTo>
                                          <a:pt x="519521" y="798513"/>
                                        </a:lnTo>
                                        <a:lnTo>
                                          <a:pt x="513484" y="798513"/>
                                        </a:lnTo>
                                        <a:lnTo>
                                          <a:pt x="508082" y="797878"/>
                                        </a:lnTo>
                                        <a:lnTo>
                                          <a:pt x="502362" y="797243"/>
                                        </a:lnTo>
                                        <a:lnTo>
                                          <a:pt x="496643" y="795655"/>
                                        </a:lnTo>
                                        <a:lnTo>
                                          <a:pt x="491241" y="794068"/>
                                        </a:lnTo>
                                        <a:lnTo>
                                          <a:pt x="485839" y="792480"/>
                                        </a:lnTo>
                                        <a:lnTo>
                                          <a:pt x="480437" y="790258"/>
                                        </a:lnTo>
                                        <a:lnTo>
                                          <a:pt x="475353" y="787718"/>
                                        </a:lnTo>
                                        <a:lnTo>
                                          <a:pt x="470269" y="784860"/>
                                        </a:lnTo>
                                        <a:lnTo>
                                          <a:pt x="465502" y="782003"/>
                                        </a:lnTo>
                                        <a:lnTo>
                                          <a:pt x="460736" y="778510"/>
                                        </a:lnTo>
                                        <a:lnTo>
                                          <a:pt x="456287" y="775018"/>
                                        </a:lnTo>
                                        <a:lnTo>
                                          <a:pt x="451839" y="771525"/>
                                        </a:lnTo>
                                        <a:lnTo>
                                          <a:pt x="447708" y="767080"/>
                                        </a:lnTo>
                                        <a:lnTo>
                                          <a:pt x="443259" y="762953"/>
                                        </a:lnTo>
                                        <a:lnTo>
                                          <a:pt x="439446" y="758508"/>
                                        </a:lnTo>
                                        <a:lnTo>
                                          <a:pt x="435633" y="753746"/>
                                        </a:lnTo>
                                        <a:lnTo>
                                          <a:pt x="432138" y="748666"/>
                                        </a:lnTo>
                                        <a:lnTo>
                                          <a:pt x="428960" y="743268"/>
                                        </a:lnTo>
                                        <a:lnTo>
                                          <a:pt x="425465" y="738188"/>
                                        </a:lnTo>
                                        <a:lnTo>
                                          <a:pt x="422605" y="732473"/>
                                        </a:lnTo>
                                        <a:lnTo>
                                          <a:pt x="420063" y="727076"/>
                                        </a:lnTo>
                                        <a:lnTo>
                                          <a:pt x="417521" y="721043"/>
                                        </a:lnTo>
                                        <a:lnTo>
                                          <a:pt x="415297" y="715011"/>
                                        </a:lnTo>
                                        <a:lnTo>
                                          <a:pt x="413390" y="708661"/>
                                        </a:lnTo>
                                        <a:lnTo>
                                          <a:pt x="411484" y="702311"/>
                                        </a:lnTo>
                                        <a:lnTo>
                                          <a:pt x="409895" y="695961"/>
                                        </a:lnTo>
                                        <a:lnTo>
                                          <a:pt x="408624" y="689293"/>
                                        </a:lnTo>
                                        <a:lnTo>
                                          <a:pt x="407671" y="682308"/>
                                        </a:lnTo>
                                        <a:lnTo>
                                          <a:pt x="407035" y="675641"/>
                                        </a:lnTo>
                                        <a:lnTo>
                                          <a:pt x="406400" y="668656"/>
                                        </a:lnTo>
                                        <a:lnTo>
                                          <a:pt x="406400" y="661671"/>
                                        </a:lnTo>
                                        <a:lnTo>
                                          <a:pt x="406400" y="141923"/>
                                        </a:lnTo>
                                        <a:lnTo>
                                          <a:pt x="406400" y="134938"/>
                                        </a:lnTo>
                                        <a:lnTo>
                                          <a:pt x="407035" y="127636"/>
                                        </a:lnTo>
                                        <a:lnTo>
                                          <a:pt x="407671" y="121286"/>
                                        </a:lnTo>
                                        <a:lnTo>
                                          <a:pt x="408624" y="114301"/>
                                        </a:lnTo>
                                        <a:lnTo>
                                          <a:pt x="409895" y="107633"/>
                                        </a:lnTo>
                                        <a:lnTo>
                                          <a:pt x="411484" y="100966"/>
                                        </a:lnTo>
                                        <a:lnTo>
                                          <a:pt x="413390" y="94933"/>
                                        </a:lnTo>
                                        <a:lnTo>
                                          <a:pt x="415297" y="88583"/>
                                        </a:lnTo>
                                        <a:lnTo>
                                          <a:pt x="417521" y="82551"/>
                                        </a:lnTo>
                                        <a:lnTo>
                                          <a:pt x="420063" y="76518"/>
                                        </a:lnTo>
                                        <a:lnTo>
                                          <a:pt x="422605" y="70803"/>
                                        </a:lnTo>
                                        <a:lnTo>
                                          <a:pt x="425465" y="65088"/>
                                        </a:lnTo>
                                        <a:lnTo>
                                          <a:pt x="428960" y="60008"/>
                                        </a:lnTo>
                                        <a:lnTo>
                                          <a:pt x="432138" y="54611"/>
                                        </a:lnTo>
                                        <a:lnTo>
                                          <a:pt x="435633" y="49531"/>
                                        </a:lnTo>
                                        <a:lnTo>
                                          <a:pt x="439446" y="45086"/>
                                        </a:lnTo>
                                        <a:lnTo>
                                          <a:pt x="443259" y="40323"/>
                                        </a:lnTo>
                                        <a:lnTo>
                                          <a:pt x="447708" y="36196"/>
                                        </a:lnTo>
                                        <a:lnTo>
                                          <a:pt x="451839" y="32068"/>
                                        </a:lnTo>
                                        <a:lnTo>
                                          <a:pt x="456287" y="28258"/>
                                        </a:lnTo>
                                        <a:lnTo>
                                          <a:pt x="460736" y="24766"/>
                                        </a:lnTo>
                                        <a:lnTo>
                                          <a:pt x="465502" y="21273"/>
                                        </a:lnTo>
                                        <a:lnTo>
                                          <a:pt x="470269" y="18416"/>
                                        </a:lnTo>
                                        <a:lnTo>
                                          <a:pt x="475353" y="15876"/>
                                        </a:lnTo>
                                        <a:lnTo>
                                          <a:pt x="480437" y="13018"/>
                                        </a:lnTo>
                                        <a:lnTo>
                                          <a:pt x="485839" y="11113"/>
                                        </a:lnTo>
                                        <a:lnTo>
                                          <a:pt x="491241" y="9208"/>
                                        </a:lnTo>
                                        <a:lnTo>
                                          <a:pt x="496643" y="7938"/>
                                        </a:lnTo>
                                        <a:lnTo>
                                          <a:pt x="502362" y="6351"/>
                                        </a:lnTo>
                                        <a:lnTo>
                                          <a:pt x="508082" y="5398"/>
                                        </a:lnTo>
                                        <a:lnTo>
                                          <a:pt x="513484" y="5081"/>
                                        </a:lnTo>
                                        <a:lnTo>
                                          <a:pt x="519521" y="4763"/>
                                        </a:lnTo>
                                        <a:close/>
                                        <a:moveTo>
                                          <a:pt x="1749834" y="0"/>
                                        </a:moveTo>
                                        <a:lnTo>
                                          <a:pt x="1916974" y="0"/>
                                        </a:lnTo>
                                        <a:lnTo>
                                          <a:pt x="1923012" y="318"/>
                                        </a:lnTo>
                                        <a:lnTo>
                                          <a:pt x="1928731" y="953"/>
                                        </a:lnTo>
                                        <a:lnTo>
                                          <a:pt x="1934133" y="1588"/>
                                        </a:lnTo>
                                        <a:lnTo>
                                          <a:pt x="1939853" y="2859"/>
                                        </a:lnTo>
                                        <a:lnTo>
                                          <a:pt x="1945255" y="4129"/>
                                        </a:lnTo>
                                        <a:lnTo>
                                          <a:pt x="1950656" y="6035"/>
                                        </a:lnTo>
                                        <a:lnTo>
                                          <a:pt x="1956058" y="8576"/>
                                        </a:lnTo>
                                        <a:lnTo>
                                          <a:pt x="1961142" y="10799"/>
                                        </a:lnTo>
                                        <a:lnTo>
                                          <a:pt x="1966226" y="13340"/>
                                        </a:lnTo>
                                        <a:lnTo>
                                          <a:pt x="1970993" y="16834"/>
                                        </a:lnTo>
                                        <a:lnTo>
                                          <a:pt x="1975759" y="20010"/>
                                        </a:lnTo>
                                        <a:lnTo>
                                          <a:pt x="1980208" y="23187"/>
                                        </a:lnTo>
                                        <a:lnTo>
                                          <a:pt x="1984974" y="27316"/>
                                        </a:lnTo>
                                        <a:lnTo>
                                          <a:pt x="1988787" y="31127"/>
                                        </a:lnTo>
                                        <a:lnTo>
                                          <a:pt x="1993236" y="35574"/>
                                        </a:lnTo>
                                        <a:lnTo>
                                          <a:pt x="1997049" y="40021"/>
                                        </a:lnTo>
                                        <a:lnTo>
                                          <a:pt x="2000862" y="45103"/>
                                        </a:lnTo>
                                        <a:lnTo>
                                          <a:pt x="2004357" y="49867"/>
                                        </a:lnTo>
                                        <a:lnTo>
                                          <a:pt x="2007853" y="54949"/>
                                        </a:lnTo>
                                        <a:lnTo>
                                          <a:pt x="2011030" y="60667"/>
                                        </a:lnTo>
                                        <a:lnTo>
                                          <a:pt x="2013890" y="65749"/>
                                        </a:lnTo>
                                        <a:lnTo>
                                          <a:pt x="2016750" y="71784"/>
                                        </a:lnTo>
                                        <a:lnTo>
                                          <a:pt x="2019292" y="77819"/>
                                        </a:lnTo>
                                        <a:lnTo>
                                          <a:pt x="2021516" y="83536"/>
                                        </a:lnTo>
                                        <a:lnTo>
                                          <a:pt x="2023423" y="89888"/>
                                        </a:lnTo>
                                        <a:lnTo>
                                          <a:pt x="2025329" y="96241"/>
                                        </a:lnTo>
                                        <a:lnTo>
                                          <a:pt x="2026918" y="102594"/>
                                        </a:lnTo>
                                        <a:lnTo>
                                          <a:pt x="2028189" y="109264"/>
                                        </a:lnTo>
                                        <a:lnTo>
                                          <a:pt x="2029142" y="116252"/>
                                        </a:lnTo>
                                        <a:lnTo>
                                          <a:pt x="2029778" y="122922"/>
                                        </a:lnTo>
                                        <a:lnTo>
                                          <a:pt x="2030095" y="130227"/>
                                        </a:lnTo>
                                        <a:lnTo>
                                          <a:pt x="2030413" y="136897"/>
                                        </a:lnTo>
                                        <a:lnTo>
                                          <a:pt x="2030413" y="657170"/>
                                        </a:lnTo>
                                        <a:lnTo>
                                          <a:pt x="2030095" y="663841"/>
                                        </a:lnTo>
                                        <a:lnTo>
                                          <a:pt x="2029778" y="670828"/>
                                        </a:lnTo>
                                        <a:lnTo>
                                          <a:pt x="2029142" y="677816"/>
                                        </a:lnTo>
                                        <a:lnTo>
                                          <a:pt x="2028189" y="684486"/>
                                        </a:lnTo>
                                        <a:lnTo>
                                          <a:pt x="2026918" y="691157"/>
                                        </a:lnTo>
                                        <a:lnTo>
                                          <a:pt x="2025329" y="697509"/>
                                        </a:lnTo>
                                        <a:lnTo>
                                          <a:pt x="2023423" y="704179"/>
                                        </a:lnTo>
                                        <a:lnTo>
                                          <a:pt x="2021516" y="710214"/>
                                        </a:lnTo>
                                        <a:lnTo>
                                          <a:pt x="2019292" y="716249"/>
                                        </a:lnTo>
                                        <a:lnTo>
                                          <a:pt x="2016750" y="722284"/>
                                        </a:lnTo>
                                        <a:lnTo>
                                          <a:pt x="2013890" y="728001"/>
                                        </a:lnTo>
                                        <a:lnTo>
                                          <a:pt x="2011030" y="733401"/>
                                        </a:lnTo>
                                        <a:lnTo>
                                          <a:pt x="2007853" y="738801"/>
                                        </a:lnTo>
                                        <a:lnTo>
                                          <a:pt x="2004357" y="743883"/>
                                        </a:lnTo>
                                        <a:lnTo>
                                          <a:pt x="2000862" y="748965"/>
                                        </a:lnTo>
                                        <a:lnTo>
                                          <a:pt x="1997049" y="754047"/>
                                        </a:lnTo>
                                        <a:lnTo>
                                          <a:pt x="1993236" y="758176"/>
                                        </a:lnTo>
                                        <a:lnTo>
                                          <a:pt x="1988787" y="762622"/>
                                        </a:lnTo>
                                        <a:lnTo>
                                          <a:pt x="1984974" y="766752"/>
                                        </a:lnTo>
                                        <a:lnTo>
                                          <a:pt x="1980208" y="770246"/>
                                        </a:lnTo>
                                        <a:lnTo>
                                          <a:pt x="1975759" y="774057"/>
                                        </a:lnTo>
                                        <a:lnTo>
                                          <a:pt x="1970993" y="777233"/>
                                        </a:lnTo>
                                        <a:lnTo>
                                          <a:pt x="1966226" y="780410"/>
                                        </a:lnTo>
                                        <a:lnTo>
                                          <a:pt x="1961142" y="783268"/>
                                        </a:lnTo>
                                        <a:lnTo>
                                          <a:pt x="1956058" y="785492"/>
                                        </a:lnTo>
                                        <a:lnTo>
                                          <a:pt x="1950656" y="787715"/>
                                        </a:lnTo>
                                        <a:lnTo>
                                          <a:pt x="1945255" y="789621"/>
                                        </a:lnTo>
                                        <a:lnTo>
                                          <a:pt x="1939853" y="791209"/>
                                        </a:lnTo>
                                        <a:lnTo>
                                          <a:pt x="1934133" y="792162"/>
                                        </a:lnTo>
                                        <a:lnTo>
                                          <a:pt x="1928731" y="793115"/>
                                        </a:lnTo>
                                        <a:lnTo>
                                          <a:pt x="1923012" y="793750"/>
                                        </a:lnTo>
                                        <a:lnTo>
                                          <a:pt x="1916974" y="793750"/>
                                        </a:lnTo>
                                        <a:lnTo>
                                          <a:pt x="1749834" y="793750"/>
                                        </a:lnTo>
                                        <a:lnTo>
                                          <a:pt x="1744115" y="793750"/>
                                        </a:lnTo>
                                        <a:lnTo>
                                          <a:pt x="1738077" y="793115"/>
                                        </a:lnTo>
                                        <a:lnTo>
                                          <a:pt x="1732358" y="792162"/>
                                        </a:lnTo>
                                        <a:lnTo>
                                          <a:pt x="1726956" y="791209"/>
                                        </a:lnTo>
                                        <a:lnTo>
                                          <a:pt x="1721554" y="789621"/>
                                        </a:lnTo>
                                        <a:lnTo>
                                          <a:pt x="1716152" y="787715"/>
                                        </a:lnTo>
                                        <a:lnTo>
                                          <a:pt x="1710750" y="785492"/>
                                        </a:lnTo>
                                        <a:lnTo>
                                          <a:pt x="1705666" y="783268"/>
                                        </a:lnTo>
                                        <a:lnTo>
                                          <a:pt x="1700900" y="780410"/>
                                        </a:lnTo>
                                        <a:lnTo>
                                          <a:pt x="1695816" y="777233"/>
                                        </a:lnTo>
                                        <a:lnTo>
                                          <a:pt x="1691050" y="774057"/>
                                        </a:lnTo>
                                        <a:lnTo>
                                          <a:pt x="1686283" y="770246"/>
                                        </a:lnTo>
                                        <a:lnTo>
                                          <a:pt x="1682152" y="766752"/>
                                        </a:lnTo>
                                        <a:lnTo>
                                          <a:pt x="1677704" y="762622"/>
                                        </a:lnTo>
                                        <a:lnTo>
                                          <a:pt x="1673891" y="758176"/>
                                        </a:lnTo>
                                        <a:lnTo>
                                          <a:pt x="1669760" y="754047"/>
                                        </a:lnTo>
                                        <a:lnTo>
                                          <a:pt x="1665947" y="748965"/>
                                        </a:lnTo>
                                        <a:lnTo>
                                          <a:pt x="1662134" y="743883"/>
                                        </a:lnTo>
                                        <a:lnTo>
                                          <a:pt x="1658956" y="738801"/>
                                        </a:lnTo>
                                        <a:lnTo>
                                          <a:pt x="1656096" y="733401"/>
                                        </a:lnTo>
                                        <a:lnTo>
                                          <a:pt x="1652919" y="728001"/>
                                        </a:lnTo>
                                        <a:lnTo>
                                          <a:pt x="1650059" y="722284"/>
                                        </a:lnTo>
                                        <a:lnTo>
                                          <a:pt x="1647835" y="716249"/>
                                        </a:lnTo>
                                        <a:lnTo>
                                          <a:pt x="1645610" y="710214"/>
                                        </a:lnTo>
                                        <a:lnTo>
                                          <a:pt x="1643386" y="704179"/>
                                        </a:lnTo>
                                        <a:lnTo>
                                          <a:pt x="1641480" y="697509"/>
                                        </a:lnTo>
                                        <a:lnTo>
                                          <a:pt x="1640209" y="691157"/>
                                        </a:lnTo>
                                        <a:lnTo>
                                          <a:pt x="1638938" y="684486"/>
                                        </a:lnTo>
                                        <a:lnTo>
                                          <a:pt x="1637984" y="677816"/>
                                        </a:lnTo>
                                        <a:lnTo>
                                          <a:pt x="1637349" y="670828"/>
                                        </a:lnTo>
                                        <a:lnTo>
                                          <a:pt x="1636713" y="663841"/>
                                        </a:lnTo>
                                        <a:lnTo>
                                          <a:pt x="1636713" y="657170"/>
                                        </a:lnTo>
                                        <a:lnTo>
                                          <a:pt x="1636713" y="136897"/>
                                        </a:lnTo>
                                        <a:lnTo>
                                          <a:pt x="1636713" y="130227"/>
                                        </a:lnTo>
                                        <a:lnTo>
                                          <a:pt x="1637349" y="122922"/>
                                        </a:lnTo>
                                        <a:lnTo>
                                          <a:pt x="1637984" y="116252"/>
                                        </a:lnTo>
                                        <a:lnTo>
                                          <a:pt x="1638938" y="109264"/>
                                        </a:lnTo>
                                        <a:lnTo>
                                          <a:pt x="1640209" y="102594"/>
                                        </a:lnTo>
                                        <a:lnTo>
                                          <a:pt x="1641480" y="96241"/>
                                        </a:lnTo>
                                        <a:lnTo>
                                          <a:pt x="1643386" y="89888"/>
                                        </a:lnTo>
                                        <a:lnTo>
                                          <a:pt x="1645610" y="83536"/>
                                        </a:lnTo>
                                        <a:lnTo>
                                          <a:pt x="1647835" y="77819"/>
                                        </a:lnTo>
                                        <a:lnTo>
                                          <a:pt x="1650059" y="71784"/>
                                        </a:lnTo>
                                        <a:lnTo>
                                          <a:pt x="1652919" y="65749"/>
                                        </a:lnTo>
                                        <a:lnTo>
                                          <a:pt x="1656096" y="60667"/>
                                        </a:lnTo>
                                        <a:lnTo>
                                          <a:pt x="1658956" y="54949"/>
                                        </a:lnTo>
                                        <a:lnTo>
                                          <a:pt x="1662134" y="49867"/>
                                        </a:lnTo>
                                        <a:lnTo>
                                          <a:pt x="1665947" y="45103"/>
                                        </a:lnTo>
                                        <a:lnTo>
                                          <a:pt x="1669760" y="40021"/>
                                        </a:lnTo>
                                        <a:lnTo>
                                          <a:pt x="1673891" y="35574"/>
                                        </a:lnTo>
                                        <a:lnTo>
                                          <a:pt x="1677704" y="31127"/>
                                        </a:lnTo>
                                        <a:lnTo>
                                          <a:pt x="1682152" y="27316"/>
                                        </a:lnTo>
                                        <a:lnTo>
                                          <a:pt x="1686283" y="23187"/>
                                        </a:lnTo>
                                        <a:lnTo>
                                          <a:pt x="1691050" y="20010"/>
                                        </a:lnTo>
                                        <a:lnTo>
                                          <a:pt x="1695816" y="16834"/>
                                        </a:lnTo>
                                        <a:lnTo>
                                          <a:pt x="1700900" y="13340"/>
                                        </a:lnTo>
                                        <a:lnTo>
                                          <a:pt x="1705666" y="10799"/>
                                        </a:lnTo>
                                        <a:lnTo>
                                          <a:pt x="1710750" y="8576"/>
                                        </a:lnTo>
                                        <a:lnTo>
                                          <a:pt x="1716152" y="6035"/>
                                        </a:lnTo>
                                        <a:lnTo>
                                          <a:pt x="1721554" y="4129"/>
                                        </a:lnTo>
                                        <a:lnTo>
                                          <a:pt x="1726956" y="2859"/>
                                        </a:lnTo>
                                        <a:lnTo>
                                          <a:pt x="1732358" y="1588"/>
                                        </a:lnTo>
                                        <a:lnTo>
                                          <a:pt x="1738077" y="953"/>
                                        </a:lnTo>
                                        <a:lnTo>
                                          <a:pt x="1744115" y="318"/>
                                        </a:lnTo>
                                        <a:lnTo>
                                          <a:pt x="17498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ctr"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contourClr>
                                      <a:srgbClr val="FFFFFF"/>
                                    </a:contourClr>
                                  </a:sp3d>
                                </wps:bodyPr>
                              </wps:wsp>
                              <wps:wsp>
                                <wps:cNvPr id="21" name="文本框 21"/>
                                <wps:cNvSpPr txBox="1"/>
                                <wps:spPr>
                                  <a:xfrm>
                                    <a:off x="3236" y="2539"/>
                                    <a:ext cx="252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姓名：XX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2" name="降落伞"/>
                                <wps:cNvSpPr/>
                                <wps:spPr bwMode="auto">
                                  <a:xfrm>
                                    <a:off x="3007" y="2727"/>
                                    <a:ext cx="218" cy="225"/>
                                  </a:xfrm>
                                  <a:custGeom>
                                    <a:avLst/>
                                    <a:gdLst>
                                      <a:gd name="T0" fmla="*/ 104429661 w 7471"/>
                                      <a:gd name="T1" fmla="*/ 58182 h 11165"/>
                                      <a:gd name="T2" fmla="*/ 118849719 w 7471"/>
                                      <a:gd name="T3" fmla="*/ 465799 h 11165"/>
                                      <a:gd name="T4" fmla="*/ 133095441 w 7471"/>
                                      <a:gd name="T5" fmla="*/ 2765620 h 11165"/>
                                      <a:gd name="T6" fmla="*/ 146934211 w 7471"/>
                                      <a:gd name="T7" fmla="*/ 6957814 h 11165"/>
                                      <a:gd name="T8" fmla="*/ 158214361 w 7471"/>
                                      <a:gd name="T9" fmla="*/ 11994078 h 11165"/>
                                      <a:gd name="T10" fmla="*/ 172925318 w 7471"/>
                                      <a:gd name="T11" fmla="*/ 21077166 h 11165"/>
                                      <a:gd name="T12" fmla="*/ 186008124 w 7471"/>
                                      <a:gd name="T13" fmla="*/ 32430727 h 11165"/>
                                      <a:gd name="T14" fmla="*/ 197113939 w 7471"/>
                                      <a:gd name="T15" fmla="*/ 45676833 h 11165"/>
                                      <a:gd name="T16" fmla="*/ 205981174 w 7471"/>
                                      <a:gd name="T17" fmla="*/ 60523889 h 11165"/>
                                      <a:gd name="T18" fmla="*/ 211388631 w 7471"/>
                                      <a:gd name="T19" fmla="*/ 73595277 h 11165"/>
                                      <a:gd name="T20" fmla="*/ 215226220 w 7471"/>
                                      <a:gd name="T21" fmla="*/ 87918352 h 11165"/>
                                      <a:gd name="T22" fmla="*/ 217028706 w 7471"/>
                                      <a:gd name="T23" fmla="*/ 102619867 h 11165"/>
                                      <a:gd name="T24" fmla="*/ 217028706 w 7471"/>
                                      <a:gd name="T25" fmla="*/ 114293858 h 11165"/>
                                      <a:gd name="T26" fmla="*/ 214383174 w 7471"/>
                                      <a:gd name="T27" fmla="*/ 134555789 h 11165"/>
                                      <a:gd name="T28" fmla="*/ 210225715 w 7471"/>
                                      <a:gd name="T29" fmla="*/ 152576082 h 11165"/>
                                      <a:gd name="T30" fmla="*/ 202085303 w 7471"/>
                                      <a:gd name="T31" fmla="*/ 178689682 h 11165"/>
                                      <a:gd name="T32" fmla="*/ 188043227 w 7471"/>
                                      <a:gd name="T33" fmla="*/ 215167063 h 11165"/>
                                      <a:gd name="T34" fmla="*/ 170744850 w 7471"/>
                                      <a:gd name="T35" fmla="*/ 258776804 h 11165"/>
                                      <a:gd name="T36" fmla="*/ 163621989 w 7471"/>
                                      <a:gd name="T37" fmla="*/ 280640027 h 11165"/>
                                      <a:gd name="T38" fmla="*/ 156847968 w 7471"/>
                                      <a:gd name="T39" fmla="*/ 310188770 h 11165"/>
                                      <a:gd name="T40" fmla="*/ 62041506 w 7471"/>
                                      <a:gd name="T41" fmla="*/ 318689352 h 11165"/>
                                      <a:gd name="T42" fmla="*/ 55470962 w 7471"/>
                                      <a:gd name="T43" fmla="*/ 283900452 h 11165"/>
                                      <a:gd name="T44" fmla="*/ 51546120 w 7471"/>
                                      <a:gd name="T45" fmla="*/ 268820496 h 11165"/>
                                      <a:gd name="T46" fmla="*/ 42533520 w 7471"/>
                                      <a:gd name="T47" fmla="*/ 244861346 h 11165"/>
                                      <a:gd name="T48" fmla="*/ 23403687 w 7471"/>
                                      <a:gd name="T49" fmla="*/ 198864255 h 11165"/>
                                      <a:gd name="T50" fmla="*/ 11512767 w 7471"/>
                                      <a:gd name="T51" fmla="*/ 166782793 h 11165"/>
                                      <a:gd name="T52" fmla="*/ 5698357 w 7471"/>
                                      <a:gd name="T53" fmla="*/ 146986661 h 11165"/>
                                      <a:gd name="T54" fmla="*/ 1947850 w 7471"/>
                                      <a:gd name="T55" fmla="*/ 129665066 h 11165"/>
                                      <a:gd name="T56" fmla="*/ 29141 w 7471"/>
                                      <a:gd name="T57" fmla="*/ 112081396 h 11165"/>
                                      <a:gd name="T58" fmla="*/ 610599 w 7471"/>
                                      <a:gd name="T59" fmla="*/ 96826552 h 11165"/>
                                      <a:gd name="T60" fmla="*/ 3982954 w 7471"/>
                                      <a:gd name="T61" fmla="*/ 79388593 h 11165"/>
                                      <a:gd name="T62" fmla="*/ 10175516 w 7471"/>
                                      <a:gd name="T63" fmla="*/ 62707345 h 11165"/>
                                      <a:gd name="T64" fmla="*/ 18926357 w 7471"/>
                                      <a:gd name="T65" fmla="*/ 47248777 h 11165"/>
                                      <a:gd name="T66" fmla="*/ 28346080 w 7471"/>
                                      <a:gd name="T67" fmla="*/ 35400240 h 11165"/>
                                      <a:gd name="T68" fmla="*/ 40818287 w 7471"/>
                                      <a:gd name="T69" fmla="*/ 23697245 h 11165"/>
                                      <a:gd name="T70" fmla="*/ 55005898 w 7471"/>
                                      <a:gd name="T71" fmla="*/ 14119352 h 11165"/>
                                      <a:gd name="T72" fmla="*/ 70472648 w 7471"/>
                                      <a:gd name="T73" fmla="*/ 6841279 h 11165"/>
                                      <a:gd name="T74" fmla="*/ 86898667 w 7471"/>
                                      <a:gd name="T75" fmla="*/ 2154279 h 11165"/>
                                      <a:gd name="T76" fmla="*/ 133008188 w 7471"/>
                                      <a:gd name="T77" fmla="*/ 236884575 h 11165"/>
                                      <a:gd name="T78" fmla="*/ 165831427 w 7471"/>
                                      <a:gd name="T79" fmla="*/ 257059318 h 11165"/>
                                      <a:gd name="T80" fmla="*/ 182606458 w 7471"/>
                                      <a:gd name="T81" fmla="*/ 214788622 h 11165"/>
                                      <a:gd name="T82" fmla="*/ 194410124 w 7471"/>
                                      <a:gd name="T83" fmla="*/ 183638758 h 11165"/>
                                      <a:gd name="T84" fmla="*/ 197491750 w 7471"/>
                                      <a:gd name="T85" fmla="*/ 171178710 h 11165"/>
                                      <a:gd name="T86" fmla="*/ 186618553 w 7471"/>
                                      <a:gd name="T87" fmla="*/ 184395639 h 11165"/>
                                      <a:gd name="T88" fmla="*/ 173768364 w 7471"/>
                                      <a:gd name="T89" fmla="*/ 195720195 h 11165"/>
                                      <a:gd name="T90" fmla="*/ 159290024 w 7471"/>
                                      <a:gd name="T91" fmla="*/ 204919647 h 11165"/>
                                      <a:gd name="T92" fmla="*/ 143619798 w 7471"/>
                                      <a:gd name="T93" fmla="*/ 211760926 h 11165"/>
                                      <a:gd name="T94" fmla="*/ 21513948 w 7471"/>
                                      <a:gd name="T95" fmla="*/ 177001202 h 11165"/>
                                      <a:gd name="T96" fmla="*/ 35963146 w 7471"/>
                                      <a:gd name="T97" fmla="*/ 215953120 h 11165"/>
                                      <a:gd name="T98" fmla="*/ 69891190 w 7471"/>
                                      <a:gd name="T99" fmla="*/ 259853944 h 11165"/>
                                      <a:gd name="T100" fmla="*/ 74077619 w 7471"/>
                                      <a:gd name="T101" fmla="*/ 211935644 h 11165"/>
                                      <a:gd name="T102" fmla="*/ 59308551 w 7471"/>
                                      <a:gd name="T103" fmla="*/ 205676528 h 11165"/>
                                      <a:gd name="T104" fmla="*/ 45557204 w 7471"/>
                                      <a:gd name="T105" fmla="*/ 197292310 h 11165"/>
                                      <a:gd name="T106" fmla="*/ 33172080 w 7471"/>
                                      <a:gd name="T107" fmla="*/ 187044724 h 11165"/>
                                      <a:gd name="T108" fmla="*/ 22473388 w 7471"/>
                                      <a:gd name="T109" fmla="*/ 175050646 h 11165"/>
                                      <a:gd name="T110" fmla="*/ 87451155 w 7471"/>
                                      <a:gd name="T111" fmla="*/ 237292192 h 11165"/>
                                      <a:gd name="T112" fmla="*/ 124257347 w 7471"/>
                                      <a:gd name="T113" fmla="*/ 259912296 h 11165"/>
                                      <a:gd name="T114" fmla="*/ 125391122 w 7471"/>
                                      <a:gd name="T115" fmla="*/ 216186020 h 11165"/>
                                      <a:gd name="T116" fmla="*/ 104545885 w 7471"/>
                                      <a:gd name="T117" fmla="*/ 217408701 h 11165"/>
                                      <a:gd name="T118" fmla="*/ 83817042 w 7471"/>
                                      <a:gd name="T119" fmla="*/ 214643081 h 11165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</a:gdLst>
                                    <a:ahLst/>
                                    <a:cxnLst>
                                      <a:cxn ang="T120">
                                        <a:pos x="T0" y="T1"/>
                                      </a:cxn>
                                      <a:cxn ang="T121">
                                        <a:pos x="T2" y="T3"/>
                                      </a:cxn>
                                      <a:cxn ang="T122">
                                        <a:pos x="T4" y="T5"/>
                                      </a:cxn>
                                      <a:cxn ang="T123">
                                        <a:pos x="T6" y="T7"/>
                                      </a:cxn>
                                      <a:cxn ang="T124">
                                        <a:pos x="T8" y="T9"/>
                                      </a:cxn>
                                      <a:cxn ang="T125">
                                        <a:pos x="T10" y="T11"/>
                                      </a:cxn>
                                      <a:cxn ang="T126">
                                        <a:pos x="T12" y="T13"/>
                                      </a:cxn>
                                      <a:cxn ang="T127">
                                        <a:pos x="T14" y="T15"/>
                                      </a:cxn>
                                      <a:cxn ang="T128">
                                        <a:pos x="T16" y="T17"/>
                                      </a:cxn>
                                      <a:cxn ang="T129">
                                        <a:pos x="T18" y="T19"/>
                                      </a:cxn>
                                      <a:cxn ang="T130">
                                        <a:pos x="T20" y="T21"/>
                                      </a:cxn>
                                      <a:cxn ang="T131">
                                        <a:pos x="T22" y="T23"/>
                                      </a:cxn>
                                      <a:cxn ang="T132">
                                        <a:pos x="T24" y="T25"/>
                                      </a:cxn>
                                      <a:cxn ang="T133">
                                        <a:pos x="T26" y="T27"/>
                                      </a:cxn>
                                      <a:cxn ang="T134">
                                        <a:pos x="T28" y="T29"/>
                                      </a:cxn>
                                      <a:cxn ang="T135">
                                        <a:pos x="T30" y="T31"/>
                                      </a:cxn>
                                      <a:cxn ang="T136">
                                        <a:pos x="T32" y="T33"/>
                                      </a:cxn>
                                      <a:cxn ang="T137">
                                        <a:pos x="T34" y="T35"/>
                                      </a:cxn>
                                      <a:cxn ang="T138">
                                        <a:pos x="T36" y="T37"/>
                                      </a:cxn>
                                      <a:cxn ang="T139">
                                        <a:pos x="T38" y="T39"/>
                                      </a:cxn>
                                      <a:cxn ang="T140">
                                        <a:pos x="T40" y="T41"/>
                                      </a:cxn>
                                      <a:cxn ang="T141">
                                        <a:pos x="T42" y="T43"/>
                                      </a:cxn>
                                      <a:cxn ang="T142">
                                        <a:pos x="T44" y="T45"/>
                                      </a:cxn>
                                      <a:cxn ang="T143">
                                        <a:pos x="T46" y="T47"/>
                                      </a:cxn>
                                      <a:cxn ang="T144">
                                        <a:pos x="T48" y="T49"/>
                                      </a:cxn>
                                      <a:cxn ang="T145">
                                        <a:pos x="T50" y="T51"/>
                                      </a:cxn>
                                      <a:cxn ang="T146">
                                        <a:pos x="T52" y="T53"/>
                                      </a:cxn>
                                      <a:cxn ang="T147">
                                        <a:pos x="T54" y="T55"/>
                                      </a:cxn>
                                      <a:cxn ang="T148">
                                        <a:pos x="T56" y="T57"/>
                                      </a:cxn>
                                      <a:cxn ang="T149">
                                        <a:pos x="T58" y="T59"/>
                                      </a:cxn>
                                      <a:cxn ang="T150">
                                        <a:pos x="T60" y="T61"/>
                                      </a:cxn>
                                      <a:cxn ang="T151">
                                        <a:pos x="T62" y="T63"/>
                                      </a:cxn>
                                      <a:cxn ang="T152">
                                        <a:pos x="T64" y="T65"/>
                                      </a:cxn>
                                      <a:cxn ang="T153">
                                        <a:pos x="T66" y="T67"/>
                                      </a:cxn>
                                      <a:cxn ang="T154">
                                        <a:pos x="T68" y="T69"/>
                                      </a:cxn>
                                      <a:cxn ang="T155">
                                        <a:pos x="T70" y="T71"/>
                                      </a:cxn>
                                      <a:cxn ang="T156">
                                        <a:pos x="T72" y="T73"/>
                                      </a:cxn>
                                      <a:cxn ang="T157">
                                        <a:pos x="T74" y="T75"/>
                                      </a:cxn>
                                      <a:cxn ang="T158">
                                        <a:pos x="T76" y="T77"/>
                                      </a:cxn>
                                      <a:cxn ang="T159">
                                        <a:pos x="T78" y="T79"/>
                                      </a:cxn>
                                      <a:cxn ang="T160">
                                        <a:pos x="T80" y="T81"/>
                                      </a:cxn>
                                      <a:cxn ang="T161">
                                        <a:pos x="T82" y="T83"/>
                                      </a:cxn>
                                      <a:cxn ang="T162">
                                        <a:pos x="T84" y="T85"/>
                                      </a:cxn>
                                      <a:cxn ang="T163">
                                        <a:pos x="T86" y="T87"/>
                                      </a:cxn>
                                      <a:cxn ang="T164">
                                        <a:pos x="T88" y="T89"/>
                                      </a:cxn>
                                      <a:cxn ang="T165">
                                        <a:pos x="T90" y="T91"/>
                                      </a:cxn>
                                      <a:cxn ang="T166">
                                        <a:pos x="T92" y="T93"/>
                                      </a:cxn>
                                      <a:cxn ang="T167">
                                        <a:pos x="T94" y="T95"/>
                                      </a:cxn>
                                      <a:cxn ang="T168">
                                        <a:pos x="T96" y="T97"/>
                                      </a:cxn>
                                      <a:cxn ang="T169">
                                        <a:pos x="T98" y="T99"/>
                                      </a:cxn>
                                      <a:cxn ang="T170">
                                        <a:pos x="T100" y="T101"/>
                                      </a:cxn>
                                      <a:cxn ang="T171">
                                        <a:pos x="T102" y="T103"/>
                                      </a:cxn>
                                      <a:cxn ang="T172">
                                        <a:pos x="T104" y="T105"/>
                                      </a:cxn>
                                      <a:cxn ang="T173">
                                        <a:pos x="T106" y="T107"/>
                                      </a:cxn>
                                      <a:cxn ang="T174">
                                        <a:pos x="T108" y="T109"/>
                                      </a:cxn>
                                      <a:cxn ang="T175">
                                        <a:pos x="T110" y="T111"/>
                                      </a:cxn>
                                      <a:cxn ang="T176">
                                        <a:pos x="T112" y="T113"/>
                                      </a:cxn>
                                      <a:cxn ang="T177">
                                        <a:pos x="T114" y="T115"/>
                                      </a:cxn>
                                      <a:cxn ang="T178">
                                        <a:pos x="T116" y="T117"/>
                                      </a:cxn>
                                      <a:cxn ang="T179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7471" h="11165">
                                        <a:moveTo>
                                          <a:pt x="3238" y="33"/>
                                        </a:moveTo>
                                        <a:lnTo>
                                          <a:pt x="3238" y="33"/>
                                        </a:lnTo>
                                        <a:lnTo>
                                          <a:pt x="3309" y="24"/>
                                        </a:lnTo>
                                        <a:lnTo>
                                          <a:pt x="3379" y="16"/>
                                        </a:lnTo>
                                        <a:lnTo>
                                          <a:pt x="3449" y="11"/>
                                        </a:lnTo>
                                        <a:lnTo>
                                          <a:pt x="3520" y="6"/>
                                        </a:lnTo>
                                        <a:lnTo>
                                          <a:pt x="3592" y="2"/>
                                        </a:lnTo>
                                        <a:lnTo>
                                          <a:pt x="3663" y="0"/>
                                        </a:lnTo>
                                        <a:lnTo>
                                          <a:pt x="3733" y="0"/>
                                        </a:lnTo>
                                        <a:lnTo>
                                          <a:pt x="3804" y="0"/>
                                        </a:lnTo>
                                        <a:lnTo>
                                          <a:pt x="3875" y="2"/>
                                        </a:lnTo>
                                        <a:lnTo>
                                          <a:pt x="3947" y="5"/>
                                        </a:lnTo>
                                        <a:lnTo>
                                          <a:pt x="4018" y="9"/>
                                        </a:lnTo>
                                        <a:lnTo>
                                          <a:pt x="4088" y="16"/>
                                        </a:lnTo>
                                        <a:lnTo>
                                          <a:pt x="4159" y="23"/>
                                        </a:lnTo>
                                        <a:lnTo>
                                          <a:pt x="4229" y="32"/>
                                        </a:lnTo>
                                        <a:lnTo>
                                          <a:pt x="4299" y="42"/>
                                        </a:lnTo>
                                        <a:lnTo>
                                          <a:pt x="4370" y="53"/>
                                        </a:lnTo>
                                        <a:lnTo>
                                          <a:pt x="4439" y="65"/>
                                        </a:lnTo>
                                        <a:lnTo>
                                          <a:pt x="4509" y="80"/>
                                        </a:lnTo>
                                        <a:lnTo>
                                          <a:pt x="4578" y="95"/>
                                        </a:lnTo>
                                        <a:lnTo>
                                          <a:pt x="4647" y="111"/>
                                        </a:lnTo>
                                        <a:lnTo>
                                          <a:pt x="4716" y="130"/>
                                        </a:lnTo>
                                        <a:lnTo>
                                          <a:pt x="4784" y="148"/>
                                        </a:lnTo>
                                        <a:lnTo>
                                          <a:pt x="4853" y="170"/>
                                        </a:lnTo>
                                        <a:lnTo>
                                          <a:pt x="4920" y="191"/>
                                        </a:lnTo>
                                        <a:lnTo>
                                          <a:pt x="4987" y="214"/>
                                        </a:lnTo>
                                        <a:lnTo>
                                          <a:pt x="5054" y="239"/>
                                        </a:lnTo>
                                        <a:lnTo>
                                          <a:pt x="5119" y="264"/>
                                        </a:lnTo>
                                        <a:lnTo>
                                          <a:pt x="5185" y="291"/>
                                        </a:lnTo>
                                        <a:lnTo>
                                          <a:pt x="5251" y="320"/>
                                        </a:lnTo>
                                        <a:lnTo>
                                          <a:pt x="5315" y="348"/>
                                        </a:lnTo>
                                        <a:lnTo>
                                          <a:pt x="5379" y="379"/>
                                        </a:lnTo>
                                        <a:lnTo>
                                          <a:pt x="5442" y="412"/>
                                        </a:lnTo>
                                        <a:lnTo>
                                          <a:pt x="5518" y="451"/>
                                        </a:lnTo>
                                        <a:lnTo>
                                          <a:pt x="5592" y="492"/>
                                        </a:lnTo>
                                        <a:lnTo>
                                          <a:pt x="5665" y="536"/>
                                        </a:lnTo>
                                        <a:lnTo>
                                          <a:pt x="5737" y="580"/>
                                        </a:lnTo>
                                        <a:lnTo>
                                          <a:pt x="5809" y="626"/>
                                        </a:lnTo>
                                        <a:lnTo>
                                          <a:pt x="5879" y="675"/>
                                        </a:lnTo>
                                        <a:lnTo>
                                          <a:pt x="5948" y="724"/>
                                        </a:lnTo>
                                        <a:lnTo>
                                          <a:pt x="6017" y="775"/>
                                        </a:lnTo>
                                        <a:lnTo>
                                          <a:pt x="6084" y="828"/>
                                        </a:lnTo>
                                        <a:lnTo>
                                          <a:pt x="6148" y="883"/>
                                        </a:lnTo>
                                        <a:lnTo>
                                          <a:pt x="6213" y="939"/>
                                        </a:lnTo>
                                        <a:lnTo>
                                          <a:pt x="6276" y="996"/>
                                        </a:lnTo>
                                        <a:lnTo>
                                          <a:pt x="6337" y="1054"/>
                                        </a:lnTo>
                                        <a:lnTo>
                                          <a:pt x="6398" y="1114"/>
                                        </a:lnTo>
                                        <a:lnTo>
                                          <a:pt x="6457" y="1176"/>
                                        </a:lnTo>
                                        <a:lnTo>
                                          <a:pt x="6514" y="1238"/>
                                        </a:lnTo>
                                        <a:lnTo>
                                          <a:pt x="6570" y="1302"/>
                                        </a:lnTo>
                                        <a:lnTo>
                                          <a:pt x="6625" y="1367"/>
                                        </a:lnTo>
                                        <a:lnTo>
                                          <a:pt x="6678" y="1433"/>
                                        </a:lnTo>
                                        <a:lnTo>
                                          <a:pt x="6730" y="1501"/>
                                        </a:lnTo>
                                        <a:lnTo>
                                          <a:pt x="6780" y="1569"/>
                                        </a:lnTo>
                                        <a:lnTo>
                                          <a:pt x="6828" y="1639"/>
                                        </a:lnTo>
                                        <a:lnTo>
                                          <a:pt x="6875" y="1711"/>
                                        </a:lnTo>
                                        <a:lnTo>
                                          <a:pt x="6921" y="1781"/>
                                        </a:lnTo>
                                        <a:lnTo>
                                          <a:pt x="6965" y="1855"/>
                                        </a:lnTo>
                                        <a:lnTo>
                                          <a:pt x="7007" y="1929"/>
                                        </a:lnTo>
                                        <a:lnTo>
                                          <a:pt x="7046" y="2004"/>
                                        </a:lnTo>
                                        <a:lnTo>
                                          <a:pt x="7085" y="2079"/>
                                        </a:lnTo>
                                        <a:lnTo>
                                          <a:pt x="7122" y="2156"/>
                                        </a:lnTo>
                                        <a:lnTo>
                                          <a:pt x="7157" y="2234"/>
                                        </a:lnTo>
                                        <a:lnTo>
                                          <a:pt x="7190" y="2313"/>
                                        </a:lnTo>
                                        <a:lnTo>
                                          <a:pt x="7221" y="2391"/>
                                        </a:lnTo>
                                        <a:lnTo>
                                          <a:pt x="7247" y="2459"/>
                                        </a:lnTo>
                                        <a:lnTo>
                                          <a:pt x="7271" y="2528"/>
                                        </a:lnTo>
                                        <a:lnTo>
                                          <a:pt x="7295" y="2597"/>
                                        </a:lnTo>
                                        <a:lnTo>
                                          <a:pt x="7316" y="2666"/>
                                        </a:lnTo>
                                        <a:lnTo>
                                          <a:pt x="7336" y="2737"/>
                                        </a:lnTo>
                                        <a:lnTo>
                                          <a:pt x="7354" y="2806"/>
                                        </a:lnTo>
                                        <a:lnTo>
                                          <a:pt x="7372" y="2877"/>
                                        </a:lnTo>
                                        <a:lnTo>
                                          <a:pt x="7388" y="2949"/>
                                        </a:lnTo>
                                        <a:lnTo>
                                          <a:pt x="7403" y="3020"/>
                                        </a:lnTo>
                                        <a:lnTo>
                                          <a:pt x="7415" y="3092"/>
                                        </a:lnTo>
                                        <a:lnTo>
                                          <a:pt x="7427" y="3164"/>
                                        </a:lnTo>
                                        <a:lnTo>
                                          <a:pt x="7437" y="3236"/>
                                        </a:lnTo>
                                        <a:lnTo>
                                          <a:pt x="7446" y="3308"/>
                                        </a:lnTo>
                                        <a:lnTo>
                                          <a:pt x="7453" y="3380"/>
                                        </a:lnTo>
                                        <a:lnTo>
                                          <a:pt x="7460" y="3453"/>
                                        </a:lnTo>
                                        <a:lnTo>
                                          <a:pt x="7465" y="3525"/>
                                        </a:lnTo>
                                        <a:lnTo>
                                          <a:pt x="7467" y="3576"/>
                                        </a:lnTo>
                                        <a:lnTo>
                                          <a:pt x="7470" y="3625"/>
                                        </a:lnTo>
                                        <a:lnTo>
                                          <a:pt x="7470" y="3676"/>
                                        </a:lnTo>
                                        <a:lnTo>
                                          <a:pt x="7471" y="3726"/>
                                        </a:lnTo>
                                        <a:lnTo>
                                          <a:pt x="7470" y="3826"/>
                                        </a:lnTo>
                                        <a:lnTo>
                                          <a:pt x="7465" y="3926"/>
                                        </a:lnTo>
                                        <a:lnTo>
                                          <a:pt x="7458" y="4026"/>
                                        </a:lnTo>
                                        <a:lnTo>
                                          <a:pt x="7450" y="4125"/>
                                        </a:lnTo>
                                        <a:lnTo>
                                          <a:pt x="7439" y="4225"/>
                                        </a:lnTo>
                                        <a:lnTo>
                                          <a:pt x="7425" y="4325"/>
                                        </a:lnTo>
                                        <a:lnTo>
                                          <a:pt x="7410" y="4423"/>
                                        </a:lnTo>
                                        <a:lnTo>
                                          <a:pt x="7393" y="4523"/>
                                        </a:lnTo>
                                        <a:lnTo>
                                          <a:pt x="7374" y="4622"/>
                                        </a:lnTo>
                                        <a:lnTo>
                                          <a:pt x="7354" y="4720"/>
                                        </a:lnTo>
                                        <a:lnTo>
                                          <a:pt x="7334" y="4818"/>
                                        </a:lnTo>
                                        <a:lnTo>
                                          <a:pt x="7312" y="4916"/>
                                        </a:lnTo>
                                        <a:lnTo>
                                          <a:pt x="7288" y="5013"/>
                                        </a:lnTo>
                                        <a:lnTo>
                                          <a:pt x="7265" y="5111"/>
                                        </a:lnTo>
                                        <a:lnTo>
                                          <a:pt x="7231" y="5241"/>
                                        </a:lnTo>
                                        <a:lnTo>
                                          <a:pt x="7195" y="5370"/>
                                        </a:lnTo>
                                        <a:lnTo>
                                          <a:pt x="7158" y="5499"/>
                                        </a:lnTo>
                                        <a:lnTo>
                                          <a:pt x="7120" y="5628"/>
                                        </a:lnTo>
                                        <a:lnTo>
                                          <a:pt x="7079" y="5756"/>
                                        </a:lnTo>
                                        <a:lnTo>
                                          <a:pt x="7038" y="5884"/>
                                        </a:lnTo>
                                        <a:lnTo>
                                          <a:pt x="6994" y="6010"/>
                                        </a:lnTo>
                                        <a:lnTo>
                                          <a:pt x="6951" y="6138"/>
                                        </a:lnTo>
                                        <a:lnTo>
                                          <a:pt x="6906" y="6265"/>
                                        </a:lnTo>
                                        <a:lnTo>
                                          <a:pt x="6860" y="6390"/>
                                        </a:lnTo>
                                        <a:lnTo>
                                          <a:pt x="6813" y="6517"/>
                                        </a:lnTo>
                                        <a:lnTo>
                                          <a:pt x="6766" y="6642"/>
                                        </a:lnTo>
                                        <a:lnTo>
                                          <a:pt x="6668" y="6893"/>
                                        </a:lnTo>
                                        <a:lnTo>
                                          <a:pt x="6569" y="7142"/>
                                        </a:lnTo>
                                        <a:lnTo>
                                          <a:pt x="6468" y="7391"/>
                                        </a:lnTo>
                                        <a:lnTo>
                                          <a:pt x="6366" y="7640"/>
                                        </a:lnTo>
                                        <a:lnTo>
                                          <a:pt x="6265" y="7889"/>
                                        </a:lnTo>
                                        <a:lnTo>
                                          <a:pt x="6164" y="8138"/>
                                        </a:lnTo>
                                        <a:lnTo>
                                          <a:pt x="6065" y="8388"/>
                                        </a:lnTo>
                                        <a:lnTo>
                                          <a:pt x="5968" y="8639"/>
                                        </a:lnTo>
                                        <a:lnTo>
                                          <a:pt x="5920" y="8764"/>
                                        </a:lnTo>
                                        <a:lnTo>
                                          <a:pt x="5873" y="8889"/>
                                        </a:lnTo>
                                        <a:lnTo>
                                          <a:pt x="5827" y="9016"/>
                                        </a:lnTo>
                                        <a:lnTo>
                                          <a:pt x="5782" y="9142"/>
                                        </a:lnTo>
                                        <a:lnTo>
                                          <a:pt x="5740" y="9265"/>
                                        </a:lnTo>
                                        <a:lnTo>
                                          <a:pt x="5701" y="9389"/>
                                        </a:lnTo>
                                        <a:lnTo>
                                          <a:pt x="5664" y="9515"/>
                                        </a:lnTo>
                                        <a:lnTo>
                                          <a:pt x="5628" y="9640"/>
                                        </a:lnTo>
                                        <a:lnTo>
                                          <a:pt x="5595" y="9765"/>
                                        </a:lnTo>
                                        <a:lnTo>
                                          <a:pt x="5562" y="9892"/>
                                        </a:lnTo>
                                        <a:lnTo>
                                          <a:pt x="5533" y="10018"/>
                                        </a:lnTo>
                                        <a:lnTo>
                                          <a:pt x="5503" y="10145"/>
                                        </a:lnTo>
                                        <a:lnTo>
                                          <a:pt x="5474" y="10272"/>
                                        </a:lnTo>
                                        <a:lnTo>
                                          <a:pt x="5447" y="10399"/>
                                        </a:lnTo>
                                        <a:lnTo>
                                          <a:pt x="5395" y="10655"/>
                                        </a:lnTo>
                                        <a:lnTo>
                                          <a:pt x="5292" y="11165"/>
                                        </a:lnTo>
                                        <a:lnTo>
                                          <a:pt x="3733" y="11165"/>
                                        </a:lnTo>
                                        <a:lnTo>
                                          <a:pt x="2954" y="11165"/>
                                        </a:lnTo>
                                        <a:lnTo>
                                          <a:pt x="2176" y="11164"/>
                                        </a:lnTo>
                                        <a:lnTo>
                                          <a:pt x="2134" y="10947"/>
                                        </a:lnTo>
                                        <a:lnTo>
                                          <a:pt x="2095" y="10729"/>
                                        </a:lnTo>
                                        <a:lnTo>
                                          <a:pt x="2057" y="10511"/>
                                        </a:lnTo>
                                        <a:lnTo>
                                          <a:pt x="2017" y="10294"/>
                                        </a:lnTo>
                                        <a:lnTo>
                                          <a:pt x="1976" y="10077"/>
                                        </a:lnTo>
                                        <a:lnTo>
                                          <a:pt x="1955" y="9968"/>
                                        </a:lnTo>
                                        <a:lnTo>
                                          <a:pt x="1932" y="9860"/>
                                        </a:lnTo>
                                        <a:lnTo>
                                          <a:pt x="1908" y="9752"/>
                                        </a:lnTo>
                                        <a:lnTo>
                                          <a:pt x="1883" y="9644"/>
                                        </a:lnTo>
                                        <a:lnTo>
                                          <a:pt x="1857" y="9537"/>
                                        </a:lnTo>
                                        <a:lnTo>
                                          <a:pt x="1830" y="9430"/>
                                        </a:lnTo>
                                        <a:lnTo>
                                          <a:pt x="1811" y="9364"/>
                                        </a:lnTo>
                                        <a:lnTo>
                                          <a:pt x="1793" y="9300"/>
                                        </a:lnTo>
                                        <a:lnTo>
                                          <a:pt x="1773" y="9234"/>
                                        </a:lnTo>
                                        <a:lnTo>
                                          <a:pt x="1753" y="9170"/>
                                        </a:lnTo>
                                        <a:lnTo>
                                          <a:pt x="1731" y="9106"/>
                                        </a:lnTo>
                                        <a:lnTo>
                                          <a:pt x="1708" y="9042"/>
                                        </a:lnTo>
                                        <a:lnTo>
                                          <a:pt x="1662" y="8915"/>
                                        </a:lnTo>
                                        <a:lnTo>
                                          <a:pt x="1614" y="8789"/>
                                        </a:lnTo>
                                        <a:lnTo>
                                          <a:pt x="1564" y="8662"/>
                                        </a:lnTo>
                                        <a:lnTo>
                                          <a:pt x="1463" y="8411"/>
                                        </a:lnTo>
                                        <a:lnTo>
                                          <a:pt x="1382" y="8213"/>
                                        </a:lnTo>
                                        <a:lnTo>
                                          <a:pt x="1300" y="8016"/>
                                        </a:lnTo>
                                        <a:lnTo>
                                          <a:pt x="1134" y="7621"/>
                                        </a:lnTo>
                                        <a:lnTo>
                                          <a:pt x="968" y="7226"/>
                                        </a:lnTo>
                                        <a:lnTo>
                                          <a:pt x="886" y="7029"/>
                                        </a:lnTo>
                                        <a:lnTo>
                                          <a:pt x="805" y="6831"/>
                                        </a:lnTo>
                                        <a:lnTo>
                                          <a:pt x="726" y="6632"/>
                                        </a:lnTo>
                                        <a:lnTo>
                                          <a:pt x="649" y="6434"/>
                                        </a:lnTo>
                                        <a:lnTo>
                                          <a:pt x="573" y="6233"/>
                                        </a:lnTo>
                                        <a:lnTo>
                                          <a:pt x="500" y="6031"/>
                                        </a:lnTo>
                                        <a:lnTo>
                                          <a:pt x="464" y="5931"/>
                                        </a:lnTo>
                                        <a:lnTo>
                                          <a:pt x="429" y="5830"/>
                                        </a:lnTo>
                                        <a:lnTo>
                                          <a:pt x="396" y="5729"/>
                                        </a:lnTo>
                                        <a:lnTo>
                                          <a:pt x="362" y="5627"/>
                                        </a:lnTo>
                                        <a:lnTo>
                                          <a:pt x="330" y="5525"/>
                                        </a:lnTo>
                                        <a:lnTo>
                                          <a:pt x="299" y="5422"/>
                                        </a:lnTo>
                                        <a:lnTo>
                                          <a:pt x="269" y="5320"/>
                                        </a:lnTo>
                                        <a:lnTo>
                                          <a:pt x="239" y="5217"/>
                                        </a:lnTo>
                                        <a:lnTo>
                                          <a:pt x="196" y="5049"/>
                                        </a:lnTo>
                                        <a:lnTo>
                                          <a:pt x="175" y="4964"/>
                                        </a:lnTo>
                                        <a:lnTo>
                                          <a:pt x="154" y="4880"/>
                                        </a:lnTo>
                                        <a:lnTo>
                                          <a:pt x="134" y="4796"/>
                                        </a:lnTo>
                                        <a:lnTo>
                                          <a:pt x="115" y="4710"/>
                                        </a:lnTo>
                                        <a:lnTo>
                                          <a:pt x="98" y="4626"/>
                                        </a:lnTo>
                                        <a:lnTo>
                                          <a:pt x="82" y="4540"/>
                                        </a:lnTo>
                                        <a:lnTo>
                                          <a:pt x="67" y="4454"/>
                                        </a:lnTo>
                                        <a:lnTo>
                                          <a:pt x="52" y="4369"/>
                                        </a:lnTo>
                                        <a:lnTo>
                                          <a:pt x="39" y="4283"/>
                                        </a:lnTo>
                                        <a:lnTo>
                                          <a:pt x="28" y="4196"/>
                                        </a:lnTo>
                                        <a:lnTo>
                                          <a:pt x="20" y="4111"/>
                                        </a:lnTo>
                                        <a:lnTo>
                                          <a:pt x="12" y="4024"/>
                                        </a:lnTo>
                                        <a:lnTo>
                                          <a:pt x="6" y="3937"/>
                                        </a:lnTo>
                                        <a:lnTo>
                                          <a:pt x="1" y="3850"/>
                                        </a:lnTo>
                                        <a:lnTo>
                                          <a:pt x="0" y="3763"/>
                                        </a:lnTo>
                                        <a:lnTo>
                                          <a:pt x="0" y="3675"/>
                                        </a:lnTo>
                                        <a:lnTo>
                                          <a:pt x="2" y="3588"/>
                                        </a:lnTo>
                                        <a:lnTo>
                                          <a:pt x="6" y="3501"/>
                                        </a:lnTo>
                                        <a:lnTo>
                                          <a:pt x="12" y="3413"/>
                                        </a:lnTo>
                                        <a:lnTo>
                                          <a:pt x="21" y="3326"/>
                                        </a:lnTo>
                                        <a:lnTo>
                                          <a:pt x="32" y="3239"/>
                                        </a:lnTo>
                                        <a:lnTo>
                                          <a:pt x="44" y="3154"/>
                                        </a:lnTo>
                                        <a:lnTo>
                                          <a:pt x="58" y="3067"/>
                                        </a:lnTo>
                                        <a:lnTo>
                                          <a:pt x="75" y="2981"/>
                                        </a:lnTo>
                                        <a:lnTo>
                                          <a:pt x="94" y="2896"/>
                                        </a:lnTo>
                                        <a:lnTo>
                                          <a:pt x="115" y="2811"/>
                                        </a:lnTo>
                                        <a:lnTo>
                                          <a:pt x="137" y="2727"/>
                                        </a:lnTo>
                                        <a:lnTo>
                                          <a:pt x="162" y="2643"/>
                                        </a:lnTo>
                                        <a:lnTo>
                                          <a:pt x="188" y="2559"/>
                                        </a:lnTo>
                                        <a:lnTo>
                                          <a:pt x="217" y="2478"/>
                                        </a:lnTo>
                                        <a:lnTo>
                                          <a:pt x="247" y="2396"/>
                                        </a:lnTo>
                                        <a:lnTo>
                                          <a:pt x="279" y="2314"/>
                                        </a:lnTo>
                                        <a:lnTo>
                                          <a:pt x="314" y="2233"/>
                                        </a:lnTo>
                                        <a:lnTo>
                                          <a:pt x="350" y="2154"/>
                                        </a:lnTo>
                                        <a:lnTo>
                                          <a:pt x="387" y="2076"/>
                                        </a:lnTo>
                                        <a:lnTo>
                                          <a:pt x="427" y="1997"/>
                                        </a:lnTo>
                                        <a:lnTo>
                                          <a:pt x="468" y="1920"/>
                                        </a:lnTo>
                                        <a:lnTo>
                                          <a:pt x="511" y="1845"/>
                                        </a:lnTo>
                                        <a:lnTo>
                                          <a:pt x="556" y="1769"/>
                                        </a:lnTo>
                                        <a:lnTo>
                                          <a:pt x="603" y="1696"/>
                                        </a:lnTo>
                                        <a:lnTo>
                                          <a:pt x="651" y="1623"/>
                                        </a:lnTo>
                                        <a:lnTo>
                                          <a:pt x="702" y="1552"/>
                                        </a:lnTo>
                                        <a:lnTo>
                                          <a:pt x="754" y="1481"/>
                                        </a:lnTo>
                                        <a:lnTo>
                                          <a:pt x="808" y="1412"/>
                                        </a:lnTo>
                                        <a:lnTo>
                                          <a:pt x="862" y="1345"/>
                                        </a:lnTo>
                                        <a:lnTo>
                                          <a:pt x="919" y="1278"/>
                                        </a:lnTo>
                                        <a:lnTo>
                                          <a:pt x="975" y="1216"/>
                                        </a:lnTo>
                                        <a:lnTo>
                                          <a:pt x="1033" y="1154"/>
                                        </a:lnTo>
                                        <a:lnTo>
                                          <a:pt x="1092" y="1094"/>
                                        </a:lnTo>
                                        <a:lnTo>
                                          <a:pt x="1151" y="1034"/>
                                        </a:lnTo>
                                        <a:lnTo>
                                          <a:pt x="1213" y="977"/>
                                        </a:lnTo>
                                        <a:lnTo>
                                          <a:pt x="1275" y="922"/>
                                        </a:lnTo>
                                        <a:lnTo>
                                          <a:pt x="1340" y="867"/>
                                        </a:lnTo>
                                        <a:lnTo>
                                          <a:pt x="1404" y="814"/>
                                        </a:lnTo>
                                        <a:lnTo>
                                          <a:pt x="1471" y="763"/>
                                        </a:lnTo>
                                        <a:lnTo>
                                          <a:pt x="1538" y="712"/>
                                        </a:lnTo>
                                        <a:lnTo>
                                          <a:pt x="1607" y="663"/>
                                        </a:lnTo>
                                        <a:lnTo>
                                          <a:pt x="1676" y="616"/>
                                        </a:lnTo>
                                        <a:lnTo>
                                          <a:pt x="1747" y="570"/>
                                        </a:lnTo>
                                        <a:lnTo>
                                          <a:pt x="1819" y="527"/>
                                        </a:lnTo>
                                        <a:lnTo>
                                          <a:pt x="1892" y="485"/>
                                        </a:lnTo>
                                        <a:lnTo>
                                          <a:pt x="1965" y="444"/>
                                        </a:lnTo>
                                        <a:lnTo>
                                          <a:pt x="2040" y="405"/>
                                        </a:lnTo>
                                        <a:lnTo>
                                          <a:pt x="2115" y="368"/>
                                        </a:lnTo>
                                        <a:lnTo>
                                          <a:pt x="2191" y="332"/>
                                        </a:lnTo>
                                        <a:lnTo>
                                          <a:pt x="2268" y="297"/>
                                        </a:lnTo>
                                        <a:lnTo>
                                          <a:pt x="2346" y="265"/>
                                        </a:lnTo>
                                        <a:lnTo>
                                          <a:pt x="2424" y="235"/>
                                        </a:lnTo>
                                        <a:lnTo>
                                          <a:pt x="2502" y="207"/>
                                        </a:lnTo>
                                        <a:lnTo>
                                          <a:pt x="2583" y="179"/>
                                        </a:lnTo>
                                        <a:lnTo>
                                          <a:pt x="2663" y="155"/>
                                        </a:lnTo>
                                        <a:lnTo>
                                          <a:pt x="2743" y="131"/>
                                        </a:lnTo>
                                        <a:lnTo>
                                          <a:pt x="2825" y="110"/>
                                        </a:lnTo>
                                        <a:lnTo>
                                          <a:pt x="2907" y="91"/>
                                        </a:lnTo>
                                        <a:lnTo>
                                          <a:pt x="2989" y="74"/>
                                        </a:lnTo>
                                        <a:lnTo>
                                          <a:pt x="3072" y="58"/>
                                        </a:lnTo>
                                        <a:lnTo>
                                          <a:pt x="3155" y="44"/>
                                        </a:lnTo>
                                        <a:lnTo>
                                          <a:pt x="3238" y="33"/>
                                        </a:lnTo>
                                        <a:close/>
                                        <a:moveTo>
                                          <a:pt x="4698" y="7347"/>
                                        </a:moveTo>
                                        <a:lnTo>
                                          <a:pt x="4698" y="7347"/>
                                        </a:lnTo>
                                        <a:lnTo>
                                          <a:pt x="4575" y="8137"/>
                                        </a:lnTo>
                                        <a:lnTo>
                                          <a:pt x="4451" y="8928"/>
                                        </a:lnTo>
                                        <a:lnTo>
                                          <a:pt x="5060" y="8926"/>
                                        </a:lnTo>
                                        <a:lnTo>
                                          <a:pt x="5365" y="8928"/>
                                        </a:lnTo>
                                        <a:lnTo>
                                          <a:pt x="5669" y="8928"/>
                                        </a:lnTo>
                                        <a:lnTo>
                                          <a:pt x="5704" y="8830"/>
                                        </a:lnTo>
                                        <a:lnTo>
                                          <a:pt x="5740" y="8732"/>
                                        </a:lnTo>
                                        <a:lnTo>
                                          <a:pt x="5813" y="8537"/>
                                        </a:lnTo>
                                        <a:lnTo>
                                          <a:pt x="5889" y="8343"/>
                                        </a:lnTo>
                                        <a:lnTo>
                                          <a:pt x="5966" y="8150"/>
                                        </a:lnTo>
                                        <a:lnTo>
                                          <a:pt x="6044" y="7956"/>
                                        </a:lnTo>
                                        <a:lnTo>
                                          <a:pt x="6123" y="7764"/>
                                        </a:lnTo>
                                        <a:lnTo>
                                          <a:pt x="6281" y="7378"/>
                                        </a:lnTo>
                                        <a:lnTo>
                                          <a:pt x="6359" y="7185"/>
                                        </a:lnTo>
                                        <a:lnTo>
                                          <a:pt x="6436" y="6992"/>
                                        </a:lnTo>
                                        <a:lnTo>
                                          <a:pt x="6510" y="6797"/>
                                        </a:lnTo>
                                        <a:lnTo>
                                          <a:pt x="6584" y="6602"/>
                                        </a:lnTo>
                                        <a:lnTo>
                                          <a:pt x="6618" y="6504"/>
                                        </a:lnTo>
                                        <a:lnTo>
                                          <a:pt x="6653" y="6406"/>
                                        </a:lnTo>
                                        <a:lnTo>
                                          <a:pt x="6687" y="6308"/>
                                        </a:lnTo>
                                        <a:lnTo>
                                          <a:pt x="6720" y="6209"/>
                                        </a:lnTo>
                                        <a:lnTo>
                                          <a:pt x="6751" y="6110"/>
                                        </a:lnTo>
                                        <a:lnTo>
                                          <a:pt x="6782" y="6010"/>
                                        </a:lnTo>
                                        <a:lnTo>
                                          <a:pt x="6812" y="5911"/>
                                        </a:lnTo>
                                        <a:lnTo>
                                          <a:pt x="6840" y="5811"/>
                                        </a:lnTo>
                                        <a:lnTo>
                                          <a:pt x="6793" y="5880"/>
                                        </a:lnTo>
                                        <a:lnTo>
                                          <a:pt x="6745" y="5948"/>
                                        </a:lnTo>
                                        <a:lnTo>
                                          <a:pt x="6694" y="6017"/>
                                        </a:lnTo>
                                        <a:lnTo>
                                          <a:pt x="6642" y="6082"/>
                                        </a:lnTo>
                                        <a:lnTo>
                                          <a:pt x="6589" y="6147"/>
                                        </a:lnTo>
                                        <a:lnTo>
                                          <a:pt x="6533" y="6210"/>
                                        </a:lnTo>
                                        <a:lnTo>
                                          <a:pt x="6477" y="6273"/>
                                        </a:lnTo>
                                        <a:lnTo>
                                          <a:pt x="6419" y="6334"/>
                                        </a:lnTo>
                                        <a:lnTo>
                                          <a:pt x="6359" y="6394"/>
                                        </a:lnTo>
                                        <a:lnTo>
                                          <a:pt x="6298" y="6452"/>
                                        </a:lnTo>
                                        <a:lnTo>
                                          <a:pt x="6236" y="6509"/>
                                        </a:lnTo>
                                        <a:lnTo>
                                          <a:pt x="6173" y="6565"/>
                                        </a:lnTo>
                                        <a:lnTo>
                                          <a:pt x="6110" y="6618"/>
                                        </a:lnTo>
                                        <a:lnTo>
                                          <a:pt x="6044" y="6672"/>
                                        </a:lnTo>
                                        <a:lnTo>
                                          <a:pt x="5977" y="6723"/>
                                        </a:lnTo>
                                        <a:lnTo>
                                          <a:pt x="5909" y="6772"/>
                                        </a:lnTo>
                                        <a:lnTo>
                                          <a:pt x="5839" y="6821"/>
                                        </a:lnTo>
                                        <a:lnTo>
                                          <a:pt x="5770" y="6868"/>
                                        </a:lnTo>
                                        <a:lnTo>
                                          <a:pt x="5699" y="6913"/>
                                        </a:lnTo>
                                        <a:lnTo>
                                          <a:pt x="5627" y="6956"/>
                                        </a:lnTo>
                                        <a:lnTo>
                                          <a:pt x="5554" y="6998"/>
                                        </a:lnTo>
                                        <a:lnTo>
                                          <a:pt x="5479" y="7039"/>
                                        </a:lnTo>
                                        <a:lnTo>
                                          <a:pt x="5405" y="7078"/>
                                        </a:lnTo>
                                        <a:lnTo>
                                          <a:pt x="5329" y="7115"/>
                                        </a:lnTo>
                                        <a:lnTo>
                                          <a:pt x="5252" y="7150"/>
                                        </a:lnTo>
                                        <a:lnTo>
                                          <a:pt x="5175" y="7183"/>
                                        </a:lnTo>
                                        <a:lnTo>
                                          <a:pt x="5097" y="7215"/>
                                        </a:lnTo>
                                        <a:lnTo>
                                          <a:pt x="5019" y="7245"/>
                                        </a:lnTo>
                                        <a:lnTo>
                                          <a:pt x="4940" y="7274"/>
                                        </a:lnTo>
                                        <a:lnTo>
                                          <a:pt x="4859" y="7300"/>
                                        </a:lnTo>
                                        <a:lnTo>
                                          <a:pt x="4778" y="7324"/>
                                        </a:lnTo>
                                        <a:lnTo>
                                          <a:pt x="4698" y="7347"/>
                                        </a:lnTo>
                                        <a:close/>
                                        <a:moveTo>
                                          <a:pt x="678" y="5886"/>
                                        </a:moveTo>
                                        <a:lnTo>
                                          <a:pt x="678" y="5886"/>
                                        </a:lnTo>
                                        <a:lnTo>
                                          <a:pt x="740" y="6080"/>
                                        </a:lnTo>
                                        <a:lnTo>
                                          <a:pt x="806" y="6273"/>
                                        </a:lnTo>
                                        <a:lnTo>
                                          <a:pt x="873" y="6466"/>
                                        </a:lnTo>
                                        <a:lnTo>
                                          <a:pt x="943" y="6657"/>
                                        </a:lnTo>
                                        <a:lnTo>
                                          <a:pt x="1015" y="6848"/>
                                        </a:lnTo>
                                        <a:lnTo>
                                          <a:pt x="1087" y="7039"/>
                                        </a:lnTo>
                                        <a:lnTo>
                                          <a:pt x="1161" y="7229"/>
                                        </a:lnTo>
                                        <a:lnTo>
                                          <a:pt x="1237" y="7418"/>
                                        </a:lnTo>
                                        <a:lnTo>
                                          <a:pt x="1313" y="7607"/>
                                        </a:lnTo>
                                        <a:lnTo>
                                          <a:pt x="1389" y="7796"/>
                                        </a:lnTo>
                                        <a:lnTo>
                                          <a:pt x="1545" y="8173"/>
                                        </a:lnTo>
                                        <a:lnTo>
                                          <a:pt x="1701" y="8549"/>
                                        </a:lnTo>
                                        <a:lnTo>
                                          <a:pt x="1855" y="8926"/>
                                        </a:lnTo>
                                        <a:lnTo>
                                          <a:pt x="2404" y="8926"/>
                                        </a:lnTo>
                                        <a:lnTo>
                                          <a:pt x="2954" y="8928"/>
                                        </a:lnTo>
                                        <a:lnTo>
                                          <a:pt x="2828" y="8127"/>
                                        </a:lnTo>
                                        <a:lnTo>
                                          <a:pt x="2700" y="7327"/>
                                        </a:lnTo>
                                        <a:lnTo>
                                          <a:pt x="2624" y="7303"/>
                                        </a:lnTo>
                                        <a:lnTo>
                                          <a:pt x="2548" y="7280"/>
                                        </a:lnTo>
                                        <a:lnTo>
                                          <a:pt x="2474" y="7254"/>
                                        </a:lnTo>
                                        <a:lnTo>
                                          <a:pt x="2401" y="7226"/>
                                        </a:lnTo>
                                        <a:lnTo>
                                          <a:pt x="2326" y="7197"/>
                                        </a:lnTo>
                                        <a:lnTo>
                                          <a:pt x="2254" y="7167"/>
                                        </a:lnTo>
                                        <a:lnTo>
                                          <a:pt x="2181" y="7135"/>
                                        </a:lnTo>
                                        <a:lnTo>
                                          <a:pt x="2110" y="7100"/>
                                        </a:lnTo>
                                        <a:lnTo>
                                          <a:pt x="2040" y="7065"/>
                                        </a:lnTo>
                                        <a:lnTo>
                                          <a:pt x="1970" y="7028"/>
                                        </a:lnTo>
                                        <a:lnTo>
                                          <a:pt x="1901" y="6989"/>
                                        </a:lnTo>
                                        <a:lnTo>
                                          <a:pt x="1832" y="6950"/>
                                        </a:lnTo>
                                        <a:lnTo>
                                          <a:pt x="1764" y="6909"/>
                                        </a:lnTo>
                                        <a:lnTo>
                                          <a:pt x="1698" y="6867"/>
                                        </a:lnTo>
                                        <a:lnTo>
                                          <a:pt x="1633" y="6823"/>
                                        </a:lnTo>
                                        <a:lnTo>
                                          <a:pt x="1567" y="6777"/>
                                        </a:lnTo>
                                        <a:lnTo>
                                          <a:pt x="1504" y="6731"/>
                                        </a:lnTo>
                                        <a:lnTo>
                                          <a:pt x="1440" y="6683"/>
                                        </a:lnTo>
                                        <a:lnTo>
                                          <a:pt x="1378" y="6633"/>
                                        </a:lnTo>
                                        <a:lnTo>
                                          <a:pt x="1317" y="6584"/>
                                        </a:lnTo>
                                        <a:lnTo>
                                          <a:pt x="1258" y="6532"/>
                                        </a:lnTo>
                                        <a:lnTo>
                                          <a:pt x="1200" y="6478"/>
                                        </a:lnTo>
                                        <a:lnTo>
                                          <a:pt x="1141" y="6425"/>
                                        </a:lnTo>
                                        <a:lnTo>
                                          <a:pt x="1085" y="6369"/>
                                        </a:lnTo>
                                        <a:lnTo>
                                          <a:pt x="1030" y="6313"/>
                                        </a:lnTo>
                                        <a:lnTo>
                                          <a:pt x="976" y="6255"/>
                                        </a:lnTo>
                                        <a:lnTo>
                                          <a:pt x="923" y="6197"/>
                                        </a:lnTo>
                                        <a:lnTo>
                                          <a:pt x="872" y="6137"/>
                                        </a:lnTo>
                                        <a:lnTo>
                                          <a:pt x="821" y="6075"/>
                                        </a:lnTo>
                                        <a:lnTo>
                                          <a:pt x="773" y="6013"/>
                                        </a:lnTo>
                                        <a:lnTo>
                                          <a:pt x="724" y="5951"/>
                                        </a:lnTo>
                                        <a:lnTo>
                                          <a:pt x="678" y="5886"/>
                                        </a:lnTo>
                                        <a:close/>
                                        <a:moveTo>
                                          <a:pt x="2883" y="7373"/>
                                        </a:moveTo>
                                        <a:lnTo>
                                          <a:pt x="2883" y="7373"/>
                                        </a:lnTo>
                                        <a:lnTo>
                                          <a:pt x="2945" y="7761"/>
                                        </a:lnTo>
                                        <a:lnTo>
                                          <a:pt x="3008" y="8151"/>
                                        </a:lnTo>
                                        <a:lnTo>
                                          <a:pt x="3070" y="8539"/>
                                        </a:lnTo>
                                        <a:lnTo>
                                          <a:pt x="3133" y="8928"/>
                                        </a:lnTo>
                                        <a:lnTo>
                                          <a:pt x="3418" y="8926"/>
                                        </a:lnTo>
                                        <a:lnTo>
                                          <a:pt x="3704" y="8926"/>
                                        </a:lnTo>
                                        <a:lnTo>
                                          <a:pt x="4274" y="8928"/>
                                        </a:lnTo>
                                        <a:lnTo>
                                          <a:pt x="4335" y="8543"/>
                                        </a:lnTo>
                                        <a:lnTo>
                                          <a:pt x="4395" y="8158"/>
                                        </a:lnTo>
                                        <a:lnTo>
                                          <a:pt x="4454" y="7774"/>
                                        </a:lnTo>
                                        <a:lnTo>
                                          <a:pt x="4515" y="7389"/>
                                        </a:lnTo>
                                        <a:lnTo>
                                          <a:pt x="4415" y="7409"/>
                                        </a:lnTo>
                                        <a:lnTo>
                                          <a:pt x="4313" y="7426"/>
                                        </a:lnTo>
                                        <a:lnTo>
                                          <a:pt x="4211" y="7440"/>
                                        </a:lnTo>
                                        <a:lnTo>
                                          <a:pt x="4109" y="7451"/>
                                        </a:lnTo>
                                        <a:lnTo>
                                          <a:pt x="4006" y="7461"/>
                                        </a:lnTo>
                                        <a:lnTo>
                                          <a:pt x="3905" y="7466"/>
                                        </a:lnTo>
                                        <a:lnTo>
                                          <a:pt x="3802" y="7470"/>
                                        </a:lnTo>
                                        <a:lnTo>
                                          <a:pt x="3699" y="7470"/>
                                        </a:lnTo>
                                        <a:lnTo>
                                          <a:pt x="3596" y="7468"/>
                                        </a:lnTo>
                                        <a:lnTo>
                                          <a:pt x="3493" y="7462"/>
                                        </a:lnTo>
                                        <a:lnTo>
                                          <a:pt x="3391" y="7455"/>
                                        </a:lnTo>
                                        <a:lnTo>
                                          <a:pt x="3289" y="7444"/>
                                        </a:lnTo>
                                        <a:lnTo>
                                          <a:pt x="3186" y="7430"/>
                                        </a:lnTo>
                                        <a:lnTo>
                                          <a:pt x="3086" y="7414"/>
                                        </a:lnTo>
                                        <a:lnTo>
                                          <a:pt x="2984" y="7395"/>
                                        </a:lnTo>
                                        <a:lnTo>
                                          <a:pt x="2883" y="7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bodyPr lIns="91440" tIns="45720" rIns="91440" bIns="720000" anchor="ctr"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contourClr>
                                      <a:srgbClr val="FFFFFF"/>
                                    </a:contourClr>
                                  </a:sp3d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2pt;margin-top:17.55pt;height:92.9pt;width:360.8pt;z-index:251704320;mso-width-relative:page;mso-height-relative:page;" coordorigin="4832,2375" coordsize="7216,1858" o:gfxdata="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">
                <o:lock v:ext="edit" aspectratio="f"/>
                <v:shape id="_x0000_s1026" o:spid="_x0000_s1026" o:spt="202" type="#_x0000_t202" style="position:absolute;left:5055;top:3320;height:500;width:2424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年龄：25岁</w:t>
                        </w:r>
                      </w:p>
                    </w:txbxContent>
                  </v:textbox>
                </v:shape>
                <v:group id="_x0000_s1026" o:spid="_x0000_s1026" o:spt="203" style="position:absolute;left:4832;top:2375;height:1858;width:7217;" coordorigin="4832,2487" coordsize="7217,185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8075;top:2851;height:1487;width:3975;" coordorigin="11493,10388" coordsize="3975,148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信息" o:spid="_x0000_s1026" o:spt="100" style="position:absolute;left:11516;top:11120;height:152;width:225;v-text-anchor:middle;" fillcolor="#000000 [3213]" filled="t" stroked="f" coordsize="4974795,3320682" o:gfxdata="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3hl9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微信" o:spid="_x0000_s1026" o:spt="100" style="position:absolute;left:11493;top:10600;height:192;width:246;v-text-anchor:middle;" fillcolor="#000000 [3213]" filled="t" stroked="f" coordsize="969654,903534" o:gfxdata="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jA1E&#10;wAAAANwAAAAPAAAAAAAAAAEAIAAAACIAAABkcnMvZG93bnJldi54bWxQSwECFAAUAAAACACHTuJA&#10;My8FnjsAAAA5AAAAEAAAAAAAAAABACAAAAAPAQAAZHJzL3NoYXBleG1sLnhtbFBLBQYAAAAABgAG&#10;AFsBAAC5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导航" o:spid="_x0000_s1026" o:spt="100" style="position:absolute;left:11529;top:11475;height:266;width:257;v-text-anchor:middle-center;" fillcolor="#000000 [3213]" filled="t" stroked="f" coordsize="2725,2723" o:gfxdata="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V6GbsAAADa&#10;AAAADwAAAAAAAAABACAAAAAiAAAAZHJzL2Rvd25yZXYueG1sUEsBAhQAFAAAAAgAh07iQDMvBZ47&#10;AAAAOQAAABAAAAAAAAAAAQAgAAAACgEAAGRycy9zaGFwZXhtbC54bWxQSwUGAAAAAAYABgBbAQAA&#10;tAMAAAAA&#10;" path="m2720,774c2696,1390,2035,1793,2035,1793c2035,1793,1471,1451,1362,917c1339,848,1327,775,1327,699c1327,314,1640,0,2026,0c2412,0,2725,314,2725,699c2725,725,2723,750,2720,774xm2026,147c1751,147,1528,370,1528,645c1528,920,1751,1143,2026,1143c2301,1143,2524,920,2524,645c2524,370,2301,147,2026,147xm2221,607c2221,842,2221,842,2221,842c2221,868,2200,889,2174,889c2174,889,2126,889,2063,889c2063,841,2063,755,2063,749c2063,738,2052,717,2035,712c2005,712,2001,712,1970,712c1954,717,1943,738,1943,749c1943,786,1943,826,1943,889c1886,889,1833,889,1833,889c1808,889,1787,868,1787,842c1787,607,1787,607,1787,607c1707,607,1707,607,1707,607c2005,306,2005,306,2005,306c2164,465,2164,465,2164,465c2164,395,2164,395,2164,395c2223,395,2223,395,2223,395c2223,525,2223,525,2223,525c2223,525,2223,525,2223,525c2303,607,2303,607,2303,607l2221,607xm1212,1496c1445,1496,1445,1496,1445,1496c1475,1534,1505,1571,1535,1606c1212,1606,1212,1606,1212,1606c1212,1995,1212,1995,1212,1995c1328,2002,1470,2036,1601,2091c1642,1982,1671,1873,1689,1767c1720,1797,1749,1824,1778,1848c1758,1938,1730,2032,1694,2125c1797,2170,1890,2218,1962,2270c2042,2181,2106,2078,2151,1965c2193,1933,2244,1893,2300,1845c2173,2354,1720,2723,1168,2723c515,2723,0,2208,0,1555c0,902,515,387,1168,387c1169,387,1169,387,1170,387c1145,468,1132,555,1132,644c1132,742,1148,835,1176,923c1190,989,1210,1052,1233,1113c1226,1113,1218,1115,1212,1115l1212,1496xm1890,2342c1824,2294,1745,2249,1656,2211c1608,2342,1542,2465,1463,2572c1625,2534,1769,2452,1890,2342xm1212,2616c1246,2616,1288,2613,1326,2606c1422,2479,1505,2328,1567,2173c1450,2132,1322,2108,1212,2101l1212,2616xm873,2572c793,2465,728,2342,680,2211c591,2249,512,2294,446,2342c567,2452,711,2534,873,2572xm374,2270c446,2218,539,2170,642,2125c570,1940,529,1751,526,1606c110,1606,110,1606,110,1606c120,1864,216,2094,374,2270xm110,1496c526,1496,526,1496,526,1496c532,1348,574,1170,642,985c539,940,446,892,374,840c216,1015,120,1238,110,1496xm446,768c508,813,587,857,677,895c728,765,797,638,873,534c711,576,567,658,446,768xm1101,493c1066,493,1048,497,1010,504c917,631,831,775,766,933c879,974,987,1002,1101,1009l1101,493xm1101,1115c984,1108,866,1074,735,1019c673,1180,635,1334,629,1496c1101,1496,1101,1496,1101,1496l1101,1115xm1101,1606c629,1606,629,1606,629,1606c635,1761,673,1926,735,2091c866,2036,984,2002,1101,1995l1101,1606xm1101,2101c991,2108,886,2132,770,2173c831,2328,914,2479,1010,2606c1048,2613,1066,2616,1101,2616l1101,2101xe">
                      <v:path o:connectlocs="126784,115807;82674,45147;169772,45147;126223,9494;126223,73824;126223,9494;138372,54383;128528,57419;126784,45986;121052,48376;114199,57419;111333,39205;124915,19764;134821,25512;138496,33908;143481,39205;75509,96624;95633,103728;75509,128853;105227,114127;105539,137250;134011,126916;72768,175874;72768,24995;70525,41594;76818,71886;75509,96624;103171,142804;117750,151266;82612,168317;75509,135700;54389,166121;27786,151266;23300,146615;32770,103728;23300,146615;32770,96624;23300,54254;27786,49603;54389,34490;68594,31842;47723,60260;68594,31842;45791,65815;68594,96624;68594,103728;45791,135054;68594,103728;47972,140350;68594,168963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202" type="#_x0000_t202" style="position:absolute;left:11741;top:10897;height:539;width:3561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邮箱：XXXXXXX@163.com</w:t>
                            </w:r>
                          </w:p>
                        </w:txbxContent>
                      </v:textbox>
                    </v:shape>
                    <v:shape id="文本框 8" o:spid="_x0000_s1026" o:spt="202" type="#_x0000_t202" style="position:absolute;left:11734;top:10388;height:495;width:2855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微信：XXXXXXXX</w:t>
                            </w:r>
                          </w:p>
                        </w:txbxContent>
                      </v:textbox>
                    </v:shape>
                    <v:shape id="文本框 10" o:spid="_x0000_s1026" o:spt="202" type="#_x0000_t202" style="position:absolute;left:11740;top:11380;height:495;width:3728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地址：深圳市XX区XX路123号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832;top:2487;height:1858;width:3012;" coordorigin="4832,2487" coordsize="3012,185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4849;top:2487;height:500;width:2571;" coordorigin="5721,705" coordsize="2690,5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5942;top:705;height:500;width:2469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应聘：行政专员</w:t>
                              </w:r>
                            </w:p>
                          </w:txbxContent>
                        </v:textbox>
                      </v:shape>
                      <v:shape id="看电脑小人" o:spid="_x0000_s1026" o:spt="100" style="position:absolute;left:5721;top:852;height:258;width:242;v-text-anchor:middle;" fillcolor="#000000 [3213]" filled="t" stroked="f" coordsize="78,112" o:gfxdata="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YNkW5AAAA2wAA&#10;AA8AAAAAAAAAAQAgAAAAIgAAAGRycy9kb3ducmV2LnhtbFBLAQIUABQAAAAIAIdO4kAzLwWeOwAA&#10;ADkAAAAQAAAAAAAAAAEAIAAAAAgBAABkcnMvc2hhcGV4bWwueG1sUEsFBgAAAAAGAAYAWwEAALID&#10;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4832;top:2943;height:1403;width:3012;" coordorigin="1621,2984" coordsize="3012,14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1622;top:3872;height:515;width:3011;" coordorigin="10161,1010" coordsize="3011,51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电话" o:spid="_x0000_s1026" o:spt="100" style="position:absolute;left:10161;top:1238;height:197;width:270;v-text-anchor:middle-center;" fillcolor="#000000 [3213]" filled="t" stroked="f" coordsize="12731751,10578133" o:gfxdata="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jLCYvQAA&#10;AN0AAAAPAAAAAAAAAAEAIAAAACIAAABkcnMvZG93bnJldi54bWxQSwECFAAUAAAACACHTuJAMy8F&#10;njsAAAA5AAAAEAAAAAAAAAABACAAAAAMAQAAZHJzL3NoYXBleG1sLnhtbFBLBQYAAAAABgAGAFsB&#10;AAC2AwAAAAA=&#10;" path="m8006008,7627013c7822010,7627013,7675563,7773273,7675563,7957036c7675563,7957036,7675563,7957036,7675563,8373315c7675563,8557078,7822010,8703338,8006008,8703338c8006008,8703338,8006008,8703338,8708202,8703338c8892199,8703338,9042401,8557078,9042401,8373315l9042401,7957036c9042401,7773273,8892199,7627013,8708202,7627013c8708202,7627013,8708202,7627013,8006008,7627013xm6072433,7627013c5888436,7627013,5741989,7773273,5741989,7957036c5741989,7957036,5741989,7957036,5741989,8373315c5741989,8557078,5888436,8703338,6072433,8703338c6072433,8703338,6072433,8703338,6774627,8703338c6958624,8703338,7108826,8557078,7108826,8373315l7108826,7957036c7108826,7773273,6958624,7627013,6774627,7627013c6774627,7627013,6774627,7627013,6072433,7627013xm4098787,7627013c3918754,7627013,3768726,7773273,3768726,7957036c3768726,7957036,3768726,7957036,3768726,8373315c3768726,8557078,3918754,8703338,4098787,8703338c4098787,8703338,4098787,8703338,4803916,8703338c4983948,8703338,5133976,8557078,5133976,8373315l5133976,7957036c5133976,7773273,4983948,7627013,4803916,7627013c4803916,7627013,4803916,7627013,4098787,7627013xm8028813,6161750c7844815,6161750,7694613,6308305,7694613,6488681c7694613,6488681,7694613,6488681,7694613,6909557c7694613,7089933,7844815,7236488,8028813,7236488c8028813,7236488,8028813,7236488,8727252,7236488c8911249,7236488,9061451,7089933,9061451,6909557l9061451,6488681c9061451,6308305,8911249,6161750,8727252,6161750c8727252,6161750,8727252,6161750,8028813,6161750xm6053963,6161750c5869966,6161750,5719764,6308305,5719764,6488681c5719764,6488681,5719764,6488681,5719764,6909557c5719764,7089933,5869966,7236488,6053963,7236488c6053963,7236488,6053963,7236488,6756157,7236488c6940154,7236488,7086601,7089933,7086601,6909557l7086601,6488681c7086601,6308305,6940154,6161750,6756157,6161750c6756157,6161750,6756157,6161750,6053963,6161750xm4098787,6161750c3918754,6161750,3768726,6308305,3768726,6488681c3768726,6488681,3768726,6488681,3768726,6909557c3768726,7089933,3918754,7236488,4098787,7236488c4098787,7236488,4098787,7236488,4803916,7236488c4983949,7236488,5133977,7089933,5133977,6909557l5133977,6488681c5133977,6308305,4983949,6161750,4803916,6161750c4803916,6161750,4803916,6161750,4098787,6161750xm6017061,4698075c5833278,4698075,5683250,4844414,5683250,5024523c5683250,5024523,5683250,5024523,5683250,5444778c5683250,5624887,5833278,5771225,6017061,5771225c6017061,5771225,6017061,5771225,6718440,5771225c6902223,5771225,7048500,5624887,7048500,5444778l7048500,5024523c7048500,4844414,6902223,4698075,6718440,4698075c6718440,4698075,6718440,4698075,6017061,4698075xm4061071,4679026c3877073,4679026,3730627,4825581,3730627,5005957c3730627,5005957,3730627,5005957,3730627,5423076c3730627,5607209,3877073,5753764,4061071,5753764c4061071,5753764,4061071,5753764,4763265,5753764c4947263,5753764,5097465,5607209,5097465,5423076l5097465,5005957c5097465,4825581,4947263,4679026,4763265,4679026c4763265,4679026,4763265,4679026,4061071,4679026xm7986958,4679025c7802960,4679025,7656513,4825580,7656513,5005956c7656513,5005956,7656513,5005956,7656513,5423075c7656513,5607208,7802960,5753763,7986958,5753763c7986958,5753763,7986958,5753763,8689152,5753763c8873149,5753763,9023351,5607208,9023351,5423075l9023351,5005956c9023351,4825580,8873149,4679025,8689152,4679025c8689152,4679025,8689152,4679025,7986958,4679025xm12712701,3075650l10272713,3210832c10272713,3210832,11443907,4051963,12712701,3075650xm98425,3075650c98425,3075650,604951,3936075,2420938,3252244l98425,3075650xm3824365,2778310c3874216,2776481,3927082,2777816,3983145,2782743c8963545,2820288,8963545,2820288,8963545,2820288c8963545,2820288,9646615,2685126,9766715,3623755c9883062,4562384,10956457,9698562,10956457,9698562c10956457,9698562,11114088,10344338,10431019,10577118c2440608,10577118,2440608,10577118,2440608,10577118c2440608,10577118,1622426,10655963,1817589,9424482c3007331,3544910,3007331,3544910,3007331,3544910c3007331,3544910,3076603,2805740,3824365,2778310xm6679913,42c8015553,-3469,12320277,209248,12712984,3075829c12731751,3740299,12731751,3740299,12731751,3740299c12731751,3740299,10975130,4813962,10329534,3466252c10231944,3094600,10231944,3094600,10231944,3094600c10231944,3094600,10153121,2764242,9901639,2606571c9901639,2606571,6230751,789603,2616165,2704177c2616165,2704177,2420985,2918159,2420985,3252270c2420985,3252270,2420985,3563858,2342162,3680234c2342162,3680234,1328727,4813962,0,3642693c0,3642693,18768,2039707,1133547,1277632c1133547,1277632,2128215,46298,6287053,8757c6287053,8757,6432573,692,6679913,42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10412;top:1010;height:515;width:276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电话：134-XXX-XXXX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6" o:spid="_x0000_s1026" o:spt="203" style="position:absolute;left:1621;top:2984;height:880;width:2785;" coordorigin="2980,2539" coordsize="2785,88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日历" o:spid="_x0000_s1026" o:spt="100" style="position:absolute;left:2980;top:3218;height:201;width:253;v-text-anchor:middle;" fillcolor="#000000 [3213]" filled="t" stroked="f" coordsize="2424113,2703513" o:gfxdata="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86Te8AAAA&#10;2wAAAA8AAAAAAAAAAQAgAAAAIgAAAGRycy9kb3ducmV2LnhtbFBLAQIUABQAAAAIAIdO4kAzLwWe&#10;OwAAADkAAAAQAAAAAAAAAAEAIAAAAAsBAABkcnMvc2hhcGV4bWwueG1sUEsFBgAAAAAGAAYAWwEA&#10;ALUDAAAAAA==&#10;" path="m1563221,1147763l1580692,1148081,1597528,1149351,1614046,1150938,1630246,1153478,1645494,1156336,1660424,1160146,1668048,1162368,1675354,1164591,1682342,1167448,1689013,1169988,1696002,1172528,1702990,1175703,1709661,1178878,1715696,1182053,1722367,1185863,1728720,1189356,1735073,1193483,1740791,1197293,1746827,1201738,1752862,1205866,1758263,1210628,1763980,1215073,1769063,1220153,1774463,1225233,1779863,1230313,1784946,1235711,1794476,1247141,1803688,1258571,1812264,1270318,1820206,1282383,1827512,1294766,1834183,1307783,1840218,1320801,1845301,1334453,1850066,1348106,1854195,1362393,1857372,1377316,1860548,1391921,1862772,1407161,1864043,1422718,1864996,1438593,1865313,1454468,1864996,1472883,1864043,1491616,1862137,1509396,1859913,1527493,1856419,1544956,1852607,1562418,1847842,1579563,1842442,1596073,1836089,1613218,1829100,1630046,1821159,1647508,1812582,1664971,1803052,1682751,1792570,1700531,1781452,1718628,1769063,1737361,1760168,1750061,1749368,1764348,1736979,1779906,1722685,1796733,1706802,1814831,1689648,1834833,1670589,1855471,1649624,1878013,1610234,1919606,1579103,1953896,1566715,1968501,1555597,1980566,1547020,1991044,1540349,1999616,1534631,2006919,1529231,2014539,1524466,2021841,1519384,2029461,1514937,2036764,1510489,2043749,1506677,2051051,1502866,2058036,1865313,2058036,1865313,2254251,1225550,2254251,1226821,2240599,1228727,2226629,1230633,2213294,1233492,2199641,1236033,2186306,1238892,2172654,1242704,2159319,1246198,2145984,1250328,2132966,1254775,2119949,1259540,2106931,1264305,2093914,1270022,2081531,1275740,2068514,1281458,2056131,1287811,2043431,1294800,2030731,1302741,2017396,1311000,2004061,1320212,1989456,1330377,1975169,1341178,1959611,1352613,1944054,1365320,1927544,1378344,1910716,1392638,1893571,1407251,1875791,1422816,1857376,1439334,1838643,1456488,1819593,1474276,1799908,1493018,1779271,1522560,1747521,1548926,1717993,1572433,1691641,1592445,1667828,1609916,1646556,1624529,1627823,1630882,1619568,1635964,1611948,1640729,1604963,1644541,1598931,1649306,1590676,1653435,1582738,1657565,1574483,1661059,1566228,1664553,1557973,1667412,1550036,1670271,1541781,1673130,1533843,1675036,1525588,1676942,1517968,1678530,1509713,1679801,1501776,1680754,1493838,1681707,1485583,1682342,1477646,1682342,1469708,1682342,1460818,1682025,1452563,1681389,1444308,1680119,1436371,1678848,1428433,1677577,1421448,1675989,1414146,1674083,1407161,1671860,1400493,1669318,1393826,1666777,1388111,1663918,1382078,1660424,1376363,1657247,1370966,1653435,1365886,1649624,1361123,1645176,1356361,1640729,1352233,1635964,1348106,1631517,1344296,1626434,1340803,1621352,1337946,1615952,1335088,1610234,1332231,1604516,1330326,1598481,1328421,1592445,1326833,1586092,1325563,1579739,1324611,1572750,1323341,1565762,1323023,1558773,1323023,1551785,1323023,1544796,1323658,1538126,1324611,1531772,1325563,1525419,1326833,1519066,1328738,1513031,1330643,1507630,1333183,1501913,1335723,1496512,1338581,1491112,1342073,1486030,1345566,1481265,1349058,1476500,1353503,1472370,1357948,1467606,1363028,1463794,1367791,1459664,1373506,1456170,1379538,1452993,1386206,1449499,1392873,1446640,1400176,1443781,1407796,1441240,1415733,1439016,1424306,1436793,1433196,1435204,1442403,1432981,1452246,1431710,1462406,1430440,1472883,1429487,1483996,1428851,1495108,1246833,1474153,1249375,1452563,1252234,1432243,1255410,1412241,1259540,1392873,1263669,1374776,1269069,1356996,1274470,1340168,1280505,1324611,1283682,1316673,1287176,1309053,1290670,1301751,1294482,1294448,1298294,1287463,1302423,1281113,1306235,1274446,1310683,1267778,1314812,1261746,1318942,1255713,1323707,1249998,1328789,1244283,1333554,1238886,1338636,1233806,1343719,1228726,1349119,1223963,1359920,1214756,1371038,1206183,1382791,1197928,1394544,1190626,1406615,1183958,1419322,1177608,1432028,1171893,1445370,1167131,1459029,1162368,1473006,1158558,1487300,1155066,1501595,1152526,1516525,1150621,1532090,1149351,1547338,1148081,1563221,1147763xm828378,1147763l976313,1147763,976313,2254251,794166,2254251,794166,1458278,781178,1471613,768507,1484631,755519,1497013,741897,1509078,727959,1520508,714338,1531621,699766,1542098,685511,1552258,670622,1562418,655417,1571626,639895,1580516,624373,1589088,608534,1597026,592061,1604328,575589,1611631,558800,1618298,558800,1426846,567670,1423353,576856,1419226,586043,1415098,595229,1410018,604416,1405256,613919,1399541,623739,1393508,633243,1387793,643063,1381126,652883,1373823,662703,1366521,672523,1358583,682660,1350963,692797,1342391,703567,1333501,713704,1323976,723841,1314451,733661,1304608,743164,1294766,752034,1284923,760904,1274446,769140,1263968,776743,1253173,784345,1242378,791315,1231266,797650,1219836,803669,1208406,809688,1196658,814756,1184911,819825,1172528,824259,1160463,828378,1147763xm181634,1037623l181634,2421740,2242479,2421740,2242479,1037623,181634,1037623xm107329,555625l113045,555625,362950,555625,362950,705714,363267,712695,363585,719676,364220,726339,365173,733003,366443,739666,368348,746330,369936,752676,371841,758705,374064,765051,376922,771080,379462,776474,382320,782186,385495,787263,388988,792657,392164,797734,396292,802494,400102,806936,404230,811061,408358,815504,413121,818994,417567,822485,422330,825975,427093,828831,432174,831687,437572,834225,442653,836446,448051,838033,453449,839620,458847,841206,464881,841841,470279,842475,476312,842475,734474,842475,740189,842475,745905,841841,751621,841206,757337,839620,762735,838033,768133,836446,773531,834225,778612,831687,783693,828831,788456,825975,793219,822485,797664,818994,802110,815504,806238,811061,810684,806936,814494,802494,818305,797734,821798,792657,824973,787263,828466,782186,831324,776474,833864,771080,836405,765051,838627,758705,840533,752676,842438,746330,844343,739666,845296,733003,846248,726339,847201,719676,847518,712695,847518,705714,847518,555625,1591837,555625,1591837,719993,1591837,727291,1592472,733955,1593424,740618,1594377,747599,1595647,754263,1596917,760609,1598822,766955,1600728,773301,1603268,779013,1605491,785042,1608349,791071,1611207,796148,1614382,801859,1617557,806936,1621368,811696,1624861,816773,1628989,821215,1633117,825658,1637563,829466,1641691,833591,1646454,836764,1651217,839937,1655980,843427,1661061,845966,1666141,848187,1671222,850726,1676620,852629,1682336,853899,1687734,855168,1693450,855803,1699483,856437,1704881,856754,1963043,856754,1969076,856437,1974792,855803,1980507,855168,1985906,853899,1991621,852629,1996702,850726,2002100,848187,2007181,845966,2012262,843427,2017342,839937,2021788,836764,2026551,833591,2030997,829466,2035442,825658,2039253,821215,2043381,816773,2047191,811696,2050367,806936,2054177,801859,2057035,796148,2059893,791071,2062751,785042,2065291,779013,2067514,773301,2069419,766955,2071324,760609,2072912,754263,2074182,747599,2075135,740618,2075770,733955,2076088,727291,2076405,719993,2076405,555625,2311068,555625,2316467,555625,2322500,556260,2328216,557212,2333614,558164,2339330,559750,2344728,561654,2349808,563875,2354889,566096,2359970,569270,2365050,572125,2369813,575299,2374259,579106,2378705,582597,2382833,587039,2386961,591164,2391089,595607,2394582,600366,2398392,605443,2401567,610520,2405061,615915,2407919,621309,2410459,627020,2412681,633049,2415222,638761,2417127,645107,2419032,651771,2420620,658117,2421573,664463,2422843,671444,2423795,678425,2424113,685406,2424113,692387,2424113,2566434,2424113,2573732,2423795,2580713,2422843,2587694,2421573,2594040,2420620,2600704,2419032,2607368,2417127,2613396,2415222,2619743,2412681,2625772,2410459,2631801,2407919,2637512,2405061,2643224,2401567,2648301,2398392,2653695,2394582,2658772,2391089,2663214,2386961,2667974,2382833,2672099,2378705,2676224,2374259,2680032,2369813,2683522,2365050,2687013,2359970,2689869,2354889,2692407,2349808,2695263,2344728,2697167,2339330,2699071,2333614,2700340,2328216,2701927,2322500,2702879,2316467,2703196,2311068,2703513,113045,2703513,107329,2703196,101296,2702879,95897,2701927,90182,2700340,84783,2699071,79385,2697167,73987,2695263,69224,2692407,63826,2689869,59380,2687013,54299,2683522,49854,2680032,45408,2676224,41280,2672099,36835,2667974,33024,2663214,29214,2658772,25721,2653695,22228,2648301,19052,2643224,16512,2637512,13337,2631801,11114,2625772,8891,2619743,6986,2613396,4763,2607368,3493,2600704,2223,2594040,1270,2587694,635,2580713,0,2573732,0,2566434,0,692387,0,685406,635,678425,1270,671444,2223,664463,3493,658117,4763,651771,6986,645107,8891,638761,11114,633049,13337,627020,16512,621309,19052,615915,22228,610520,25721,605443,29214,600366,33024,595607,36835,591164,41280,587039,45408,582597,49854,579106,54299,575299,59380,572125,63826,569270,69224,566096,73987,563875,79385,561654,84783,559750,90182,558164,95897,557212,101296,556260,107329,555625xm519521,4763l686979,4763,692380,5081,698418,5398,704137,6351,709539,7938,715259,9208,720661,11113,725745,13018,730829,15876,735913,18416,740679,21273,745446,24766,750212,28258,754661,32068,758791,36196,762922,40323,767053,45086,770548,49531,774362,54611,777539,60008,780717,65088,783894,70803,786436,76518,788661,82551,791203,88583,793109,94933,795016,100966,796287,107633,797558,114301,798829,121286,799464,127636,800100,134938,800100,141923,800100,661671,800100,668656,799464,675641,798829,682308,797558,689293,796287,695961,795016,702311,793109,708661,791203,715011,788661,721043,786436,727076,783894,732473,780717,738188,777539,743268,774362,748666,770548,753746,767053,758508,762922,762953,758791,767080,754661,771525,750212,775018,745446,778510,740679,782003,735913,784860,730829,787718,725745,790258,720661,792480,715259,794068,709539,795655,704137,797243,698418,797878,692380,798513,686979,798513,519521,798513,513484,798513,508082,797878,502362,797243,496643,795655,491241,794068,485839,792480,480437,790258,475353,787718,470269,784860,465502,782003,460736,778510,456287,775018,451839,771525,447708,767080,443259,762953,439446,758508,435633,753746,432138,748666,428960,743268,425465,738188,422605,732473,420063,727076,417521,721043,415297,715011,413390,708661,411484,702311,409895,695961,408624,689293,407671,682308,407035,675641,406400,668656,406400,661671,406400,141923,406400,134938,407035,127636,407671,121286,408624,114301,409895,107633,411484,100966,413390,94933,415297,88583,417521,82551,420063,76518,422605,70803,425465,65088,428960,60008,432138,54611,435633,49531,439446,45086,443259,40323,447708,36196,451839,32068,456287,28258,460736,24766,465502,21273,470269,18416,475353,15876,480437,13018,485839,11113,491241,9208,496643,7938,502362,6351,508082,5398,513484,5081,519521,4763xm1749834,0l1916974,0,1923012,318,1928731,953,1934133,1588,1939853,2859,1945255,4129,1950656,6035,1956058,8576,1961142,10799,1966226,13340,1970993,16834,1975759,20010,1980208,23187,1984974,27316,1988787,31127,1993236,35574,1997049,40021,2000862,45103,2004357,49867,2007853,54949,2011030,60667,2013890,65749,2016750,71784,2019292,77819,2021516,83536,2023423,89888,2025329,96241,2026918,102594,2028189,109264,2029142,116252,2029778,122922,2030095,130227,2030413,136897,2030413,657170,2030095,663841,2029778,670828,2029142,677816,2028189,684486,2026918,691157,2025329,697509,2023423,704179,2021516,710214,2019292,716249,2016750,722284,2013890,728001,2011030,733401,2007853,738801,2004357,743883,2000862,748965,1997049,754047,1993236,758176,1988787,762622,1984974,766752,1980208,770246,1975759,774057,1970993,777233,1966226,780410,1961142,783268,1956058,785492,1950656,787715,1945255,789621,1939853,791209,1934133,792162,1928731,793115,1923012,793750,1916974,793750,1749834,793750,1744115,793750,1738077,793115,1732358,792162,1726956,791209,1721554,789621,1716152,787715,1710750,785492,1705666,783268,1700900,780410,1695816,777233,1691050,774057,1686283,770246,1682152,766752,1677704,762622,1673891,758176,1669760,754047,1665947,748965,1662134,743883,1658956,738801,1656096,733401,1652919,728001,1650059,722284,1647835,716249,1645610,710214,1643386,704179,1641480,697509,1640209,691157,1638938,684486,1637984,677816,1637349,670828,1636713,663841,1636713,657170,1636713,136897,1636713,130227,1637349,122922,1637984,116252,1638938,109264,1640209,102594,1641480,96241,1643386,89888,1645610,83536,1647835,77819,1650059,71784,1652919,65749,1656096,60667,1658956,54949,1662134,49867,1665947,45103,1669760,40021,1673891,35574,1677704,31127,1682152,27316,1686283,23187,1691050,20010,1695816,16834,1700900,13340,1705666,10799,1710750,8576,1716152,6035,1721554,4129,1726956,2859,1732358,1588,1738077,953,1744115,318,1749834,0xe">
                          <v:path o:connectlocs="178,87;187,92;194,106;188,125;163,146;127,167;133,153;148,138;171,118;175,110;173,102;166,98;157,99;150,104;131,104;137,93;149,87;82,108;61,119;69,101;82,91;11,41;39,58;46,62;80,62;86,57;166,53;168,59;175,63;210,62;215,57;242,41;249,44;253,50;251,196;244,200;7,200;1,196;0,50;3,44;10,41;77,1;82,7;82,52;78,57;53,59;46,56;42,50;43,5;49,1;202,0;209,3;211,10;209,54;203,58;178,58;172,53;170,8;174,2;182,0" o:connectangles="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3236;top:2539;height:505;width:2529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姓名：XX</w:t>
                                </w:r>
                              </w:p>
                            </w:txbxContent>
                          </v:textbox>
                        </v:shape>
                        <v:shape id="降落伞" o:spid="_x0000_s1026" o:spt="100" style="position:absolute;left:3007;top:2727;height:225;width:218;v-text-anchor:middle;" fillcolor="#000000 [3213]" filled="t" stroked="f" coordsize="7471,11165" o:gfxdata="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uSqhbgAAADbAAAA&#10;DwAAAAAAAAABACAAAAAiAAAAZHJzL2Rvd25yZXYueG1sUEsBAhQAFAAAAAgAh07iQDMvBZ47AAAA&#10;OQAAABAAAAAAAAAAAQAgAAAABwEAAGRycy9zaGFwZXhtbC54bWxQSwUGAAAAAAYABgBbAQAAsQMA&#10;AAAA&#10;" path="m3238,33l3238,33,3309,24,3379,16,3449,11,3520,6,3592,2,3663,0,3733,0,3804,0,3875,2,3947,5,4018,9,4088,16,4159,23,4229,32,4299,42,4370,53,4439,65,4509,80,4578,95,4647,111,4716,130,4784,148,4853,170,4920,191,4987,214,5054,239,5119,264,5185,291,5251,320,5315,348,5379,379,5442,412,5518,451,5592,492,5665,536,5737,580,5809,626,5879,675,5948,724,6017,775,6084,828,6148,883,6213,939,6276,996,6337,1054,6398,1114,6457,1176,6514,1238,6570,1302,6625,1367,6678,1433,6730,1501,6780,1569,6828,1639,6875,1711,6921,1781,6965,1855,7007,1929,7046,2004,7085,2079,7122,2156,7157,2234,7190,2313,7221,2391,7247,2459,7271,2528,7295,2597,7316,2666,7336,2737,7354,2806,7372,2877,7388,2949,7403,3020,7415,3092,7427,3164,7437,3236,7446,3308,7453,3380,7460,3453,7465,3525,7467,3576,7470,3625,7470,3676,7471,3726,7470,3826,7465,3926,7458,4026,7450,4125,7439,4225,7425,4325,7410,4423,7393,4523,7374,4622,7354,4720,7334,4818,7312,4916,7288,5013,7265,5111,7231,5241,7195,5370,7158,5499,7120,5628,7079,5756,7038,5884,6994,6010,6951,6138,6906,6265,6860,6390,6813,6517,6766,6642,6668,6893,6569,7142,6468,7391,6366,7640,6265,7889,6164,8138,6065,8388,5968,8639,5920,8764,5873,8889,5827,9016,5782,9142,5740,9265,5701,9389,5664,9515,5628,9640,5595,9765,5562,9892,5533,10018,5503,10145,5474,10272,5447,10399,5395,10655,5292,11165,3733,11165,2954,11165,2176,11164,2134,10947,2095,10729,2057,10511,2017,10294,1976,10077,1955,9968,1932,9860,1908,9752,1883,9644,1857,9537,1830,9430,1811,9364,1793,9300,1773,9234,1753,9170,1731,9106,1708,9042,1662,8915,1614,8789,1564,8662,1463,8411,1382,8213,1300,8016,1134,7621,968,7226,886,7029,805,6831,726,6632,649,6434,573,6233,500,6031,464,5931,429,5830,396,5729,362,5627,330,5525,299,5422,269,5320,239,5217,196,5049,175,4964,154,4880,134,4796,115,4710,98,4626,82,4540,67,4454,52,4369,39,4283,28,4196,20,4111,12,4024,6,3937,1,3850,0,3763,0,3675,2,3588,6,3501,12,3413,21,3326,32,3239,44,3154,58,3067,75,2981,94,2896,115,2811,137,2727,162,2643,188,2559,217,2478,247,2396,279,2314,314,2233,350,2154,387,2076,427,1997,468,1920,511,1845,556,1769,603,1696,651,1623,702,1552,754,1481,808,1412,862,1345,919,1278,975,1216,1033,1154,1092,1094,1151,1034,1213,977,1275,922,1340,867,1404,814,1471,763,1538,712,1607,663,1676,616,1747,570,1819,527,1892,485,1965,444,2040,405,2115,368,2191,332,2268,297,2346,265,2424,235,2502,207,2583,179,2663,155,2743,131,2825,110,2907,91,2989,74,3072,58,3155,44,3238,33xm4698,7347l4698,7347,4575,8137,4451,8928,5060,8926,5365,8928,5669,8928,5704,8830,5740,8732,5813,8537,5889,8343,5966,8150,6044,7956,6123,7764,6281,7378,6359,7185,6436,6992,6510,6797,6584,6602,6618,6504,6653,6406,6687,6308,6720,6209,6751,6110,6782,6010,6812,5911,6840,5811,6793,5880,6745,5948,6694,6017,6642,6082,6589,6147,6533,6210,6477,6273,6419,6334,6359,6394,6298,6452,6236,6509,6173,6565,6110,6618,6044,6672,5977,6723,5909,6772,5839,6821,5770,6868,5699,6913,5627,6956,5554,6998,5479,7039,5405,7078,5329,7115,5252,7150,5175,7183,5097,7215,5019,7245,4940,7274,4859,7300,4778,7324,4698,7347xm678,5886l678,5886,740,6080,806,6273,873,6466,943,6657,1015,6848,1087,7039,1161,7229,1237,7418,1313,7607,1389,7796,1545,8173,1701,8549,1855,8926,2404,8926,2954,8928,2828,8127,2700,7327,2624,7303,2548,7280,2474,7254,2401,7226,2326,7197,2254,7167,2181,7135,2110,7100,2040,7065,1970,7028,1901,6989,1832,6950,1764,6909,1698,6867,1633,6823,1567,6777,1504,6731,1440,6683,1378,6633,1317,6584,1258,6532,1200,6478,1141,6425,1085,6369,1030,6313,976,6255,923,6197,872,6137,821,6075,773,6013,724,5951,678,5886xm2883,7373l2883,7373,2945,7761,3008,8151,3070,8539,3133,8928,3418,8926,3704,8926,4274,8928,4335,8543,4395,8158,4454,7774,4515,7389,4415,7409,4313,7426,4211,7440,4109,7451,4006,7461,3905,7466,3802,7470,3699,7470,3596,7468,3493,7462,3391,7455,3289,7444,3186,7430,3086,7414,2984,7395,2883,7373xe">
                          <v:path o:connectlocs="3047204,1172;3467974,9386;3883657,55733;4287465,140215;4616615,241707;5045873,424752;5427622,653552;5751685,920491;6010426,1219693;6168213,1483111;6280192,1771753;6332787,2068022;6332787,2303279;6255592,2711603;6134279,3074753;5896746,3601001;5487006,4336102;4982248,5214937;4774406,5655531;4576744,6251005;1810339,6422311;1618614,5721236;1504089,5417340;1241106,4934509;682907,4007564;335936,3361050;166275,2962113;56837,2613044;850,2258693;17816,1951273;116220,1599859;296916,1263694;552261,952169;827124,713394;1191056,477553;1605044,284536;2056356,137867;2535659,43413;3881111,4773759;4838877,5180326;5328364,4328476;5672789,3700736;5762709,3449638;5445434,3715989;5070472,3944204;4648002,4129594;4190753,4267461;627766,3566974;1049386,4351943;2039389,5236644;2161547,4270982;1730593,4144847;1329336,3975886;967944,3769374;655762,3527666;2551780,4781974;3625766,5237820;3658849,4356637;3050596,4381277;2445738,4325543" o:connectangles="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  <v:textbox inset="2.54mm,1.27mm,2.54mm,20mm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8267700</wp:posOffset>
            </wp:positionV>
            <wp:extent cx="474345" cy="474345"/>
            <wp:effectExtent l="0" t="0" r="0" b="0"/>
            <wp:wrapNone/>
            <wp:docPr id="37" name="图片 37" descr="347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347104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8372475</wp:posOffset>
            </wp:positionV>
            <wp:extent cx="480060" cy="334010"/>
            <wp:effectExtent l="0" t="0" r="15240" b="8890"/>
            <wp:wrapNone/>
            <wp:docPr id="34" name="图片 34" descr="3659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65939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8312150</wp:posOffset>
            </wp:positionV>
            <wp:extent cx="402590" cy="402590"/>
            <wp:effectExtent l="0" t="0" r="16510" b="16510"/>
            <wp:wrapNone/>
            <wp:docPr id="31" name="图片 31" descr="447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447967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8315325</wp:posOffset>
            </wp:positionV>
            <wp:extent cx="343535" cy="343535"/>
            <wp:effectExtent l="0" t="0" r="18415" b="18415"/>
            <wp:wrapNone/>
            <wp:docPr id="29" name="图片 29" descr="365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65002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8629015</wp:posOffset>
                </wp:positionV>
                <wp:extent cx="4078605" cy="43053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60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-199" w:leftChars="-95" w:firstLine="209" w:firstLineChars="95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跑步            自行车           羽毛球</w:t>
                            </w:r>
                          </w:p>
                          <w:p>
                            <w:pPr>
                              <w:ind w:left="-199" w:leftChars="-95" w:firstLine="228" w:firstLineChars="95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pt;margin-top:679.45pt;height:33.9pt;width:321.15pt;z-index:251686912;mso-width-relative:page;mso-height-relative:page;" filled="f" stroked="f" coordsize="21600,21600" o:gfxdata="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Xdgo3gAAAA0BAAAPAAAAAAAAAAEAIAAAACIAAABkcnMvZG93bnJldi54bWxQSwECFAAUAAAA&#10;CACHTuJATHyKNS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-199" w:leftChars="-95" w:firstLine="209" w:firstLineChars="95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跑步            自行车           羽毛球</w:t>
                      </w:r>
                    </w:p>
                    <w:p>
                      <w:pPr>
                        <w:ind w:left="-199" w:leftChars="-95" w:firstLine="228" w:firstLineChars="95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1511935</wp:posOffset>
                </wp:positionV>
                <wp:extent cx="5763260" cy="104648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26085" y="1577975"/>
                          <a:ext cx="5763368" cy="1046480"/>
                          <a:chOff x="4211" y="3823"/>
                          <a:chExt cx="7024" cy="1648"/>
                        </a:xfrm>
                      </wpg:grpSpPr>
                      <wps:wsp>
                        <wps:cNvPr id="20" name="文本框 20"/>
                        <wps:cNvSpPr txBox="1"/>
                        <wps:spPr>
                          <a:xfrm>
                            <a:off x="4211" y="3823"/>
                            <a:ext cx="1388" cy="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76200" dist="12700" dir="2700000" sy="-23000" kx="-8004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F5597" w:themeColor="accent5" w:themeShade="BF"/>
                                  <w:sz w:val="32"/>
                                  <w:szCs w:val="40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en-US"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 w:themeColor="text1"/>
                                  <w:sz w:val="32"/>
                                  <w:szCs w:val="40"/>
                                  <w:u w:val="none"/>
                                  <w:lang w:val="en-US" w:eastAsia="zh-CN"/>
                                  <w14:shadow w14:blurRad="50800" w14:dist="50800" w14:dir="5400000" w14:sx="117000" w14:sy="117000" w14:kx="0" w14:ky="0" w14:algn="ctr">
                                    <w14:schemeClr w14:val="accent1">
                                      <w14:lumMod w14:val="40000"/>
                                      <w14:lumOff w14:val="60000"/>
                                      <w14:alpha w14:val="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4232" y="4507"/>
                            <a:ext cx="7003" cy="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毕业时间：2018年09月-2015年06月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毕业学校：广州市XX学院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会计学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296" w:rightChars="141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6pt;margin-top:119.05pt;height:82.4pt;width:453.8pt;z-index:251683840;mso-width-relative:page;mso-height-relative:page;" coordorigin="4211,3823" coordsize="7024,1648" o:gfxdata="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5WRGDbAAAADAEAAA8AAAAAAAAAAQAgAAAAIgAAAGRycy9kb3ducmV2LnhtbFBL&#10;AQIUABQAAAAIAIdO4kAp0Nz9SQMAALYIAAAOAAAAAAAAAAEAIAAAACoBAABkcnMvZTJvRG9jLnht&#10;bFBLBQYAAAAABgAGAFkBAADlBgAAAAA=&#10;">
                <o:lock v:ext="edit" aspectratio="f"/>
                <v:shape id="_x0000_s1026" o:spid="_x0000_s1026" o:spt="202" type="#_x0000_t202" style="position:absolute;left:4211;top:3823;height:596;width:1388;" filled="f" stroked="f" coordsize="21600,21600" o:gfxdata="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qHRd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shadow on="t" type="perspective" color="#000000" opacity="13107f" offset="0.707086614173228pt,0.707086614173228pt" origin="-32768f,32768f" matrix="65536f,-18515f,0f,-15073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F5597" w:themeColor="accent5" w:themeShade="BF"/>
                            <w:sz w:val="32"/>
                            <w:szCs w:val="40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32"/>
                            <w:szCs w:val="32"/>
                            <w:lang w:val="en-US" w:eastAsia="zh-CN"/>
                          </w:rPr>
                          <w:t>教育背景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sz w:val="32"/>
                            <w:szCs w:val="40"/>
                            <w:u w:val="none"/>
                            <w:lang w:val="en-US" w:eastAsia="zh-CN"/>
                            <w14:shadow w14:blurRad="50800" w14:dist="50800" w14:dir="5400000" w14:sx="117000" w14:sy="117000" w14:kx="0" w14:ky="0" w14:algn="ctr">
                              <w14:schemeClr w14:val="accent1">
                                <w14:lumMod w14:val="40000"/>
                                <w14:lumOff w14:val="60000"/>
                                <w14:alpha w14:val="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32;top:4507;height:964;width:700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毕业时间：2018年09月-2015年06月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毕业学校：广州市XX学院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会计学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296" w:rightChars="141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2738120</wp:posOffset>
                </wp:positionV>
                <wp:extent cx="6108700" cy="360299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4175" y="3476625"/>
                          <a:ext cx="6108920" cy="3603035"/>
                          <a:chOff x="4859" y="6452"/>
                          <a:chExt cx="5157" cy="6070"/>
                        </a:xfrm>
                      </wpg:grpSpPr>
                      <wps:wsp>
                        <wps:cNvPr id="24" name="文本框 20"/>
                        <wps:cNvSpPr txBox="1"/>
                        <wps:spPr>
                          <a:xfrm>
                            <a:off x="4859" y="6452"/>
                            <a:ext cx="865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en-US" w:eastAsia="zh-CN"/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F5597" w:themeColor="accent5" w:themeShade="BF"/>
                                  <w:sz w:val="32"/>
                                  <w:szCs w:val="40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F5597" w:themeColor="accent5" w:themeShade="BF"/>
                                  <w:sz w:val="32"/>
                                  <w:szCs w:val="40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97" y="7187"/>
                            <a:ext cx="5119" cy="5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2018.09--2018.06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广州市XX技术有限公司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行政专员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负责考勤，内部员工档案的建立与管理；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负责员工招聘、员工入职、离职；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每月办公用品采购工作：包含出入库，内控对账；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协助上级进行内务、安全管理，积极完成上级交办的临时事务。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2018.09--2018.06          广州市XX投资有限公司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办公室文员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负责公司账务助理工作及财务相关报表统计；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负责销售和采购库存日常核算工作，做付款申请等；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销售费用支出管理和销售应收应付账；每月合同整理归档；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跟进业务的订单登记并做销售合同，催款等其他事项。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firstLine="220" w:firstLineChars="10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75pt;margin-top:215.6pt;height:283.7pt;width:481pt;z-index:251680768;mso-width-relative:page;mso-height-relative:page;" coordorigin="4859,6452" coordsize="5157,6070" o:gfxdata="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QUBtW2wAAAAwBAAAPAAAAAAAAAAEAIAAAACIAAABkcnMvZG93bnJldi54&#10;bWxQSwECFAAUAAAACACHTuJAmXkzK9sCAADqBwAADgAAAAAAAAABACAAAAAqAQAAZHJzL2Uyb0Rv&#10;Yy54bWxQSwUGAAAAAAYABgBZAQAAdwYAAAAA&#10;">
                <o:lock v:ext="edit" aspectratio="f"/>
                <v:shape id="文本框 20" o:spid="_x0000_s1026" o:spt="202" type="#_x0000_t202" style="position:absolute;left:4859;top:6452;height:613;width:86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32"/>
                            <w:szCs w:val="32"/>
                            <w:lang w:val="en-US" w:eastAsia="zh-CN"/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F5597" w:themeColor="accent5" w:themeShade="BF"/>
                            <w:sz w:val="32"/>
                            <w:szCs w:val="40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F5597" w:themeColor="accent5" w:themeShade="BF"/>
                            <w:sz w:val="32"/>
                            <w:szCs w:val="40"/>
                            <w:u w:val="none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97;top:7187;height:5335;width:5119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2018.09--2018.06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 xml:space="preserve">        广州市XX技术有限公司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 xml:space="preserve">      行政专员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工作职责：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负责考勤，内部员工档案的建立与管理；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负责员工招聘、员工入职、离职；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每月办公用品采购工作：包含出入库，内控对账；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协助上级进行内务、安全管理，积极完成上级交办的临时事务。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2018.09--2018.06          广州市XX投资有限公司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 xml:space="preserve">      办公室文员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工作职责：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负责公司账务助理工作及财务相关报表统计；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负责销售和采购库存日常核算工作，做付款申请等；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销售费用支出管理和销售应收应付账；每月合同整理归档；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跟进业务的订单登记并做销售合同，催款等其他事项。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firstLine="220" w:firstLineChars="10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6453505</wp:posOffset>
                </wp:positionV>
                <wp:extent cx="6093460" cy="129159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1291590"/>
                          <a:chOff x="918" y="13698"/>
                          <a:chExt cx="9596" cy="2034"/>
                        </a:xfrm>
                      </wpg:grpSpPr>
                      <wps:wsp>
                        <wps:cNvPr id="30" name="文本框 20"/>
                        <wps:cNvSpPr txBox="1"/>
                        <wps:spPr>
                          <a:xfrm>
                            <a:off x="918" y="13698"/>
                            <a:ext cx="1676" cy="5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0"/>
                                  <w:u w:val="none"/>
                                  <w:lang w:val="en-US" w:eastAsia="zh-CN"/>
                                  <w14:shadow w14:blurRad="50800" w14:dist="50800" w14:dir="5400000" w14:sx="117000" w14:sy="117000" w14:kx="0" w14:ky="0" w14:algn="ctr">
                                    <w14:schemeClr w14:val="accent1">
                                      <w14:lumMod w14:val="40000"/>
                                      <w14:lumOff w14:val="60000"/>
                                      <w14:alpha w14:val="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 w:themeColor="text1"/>
                                  <w:sz w:val="32"/>
                                  <w:szCs w:val="40"/>
                                  <w:u w:val="none"/>
                                  <w:lang w:val="en-US" w:eastAsia="zh-CN"/>
                                  <w14:shadow w14:blurRad="50800" w14:dist="50800" w14:dir="5400000" w14:sx="117000" w14:sy="117000" w14:kx="0" w14:ky="0" w14:algn="ctr">
                                    <w14:schemeClr w14:val="accent1">
                                      <w14:lumMod w14:val="40000"/>
                                      <w14:lumOff w14:val="60000"/>
                                      <w14:alpha w14:val="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F5597" w:themeColor="accent5" w:themeShade="BF"/>
                                  <w:sz w:val="32"/>
                                  <w:szCs w:val="40"/>
                                  <w:u w:val="double"/>
                                  <w:lang w:val="en-US" w:eastAsia="zh-CN"/>
                                  <w14:reflection w14:blurRad="0" w14:stA="0" w14:stPos="0" w14:endA="0" w14:endPos="21000" w14:dist="0" w14:dir="0" w14:fadeDir="0" w14:sx="0" w14:sy="0" w14:kx="0" w14:ky="0" w14:algn="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945" y="14337"/>
                            <a:ext cx="9569" cy="1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熟练运用office、Excel等办公软件；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具有较强的独立学习和工作的能力，工作踏实，认真细心，高度的责任感与主动性；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工作有担当，性格开朗，良好的沟通协调能力，执行力强，服从上级领导调配。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65pt;margin-top:508.15pt;height:101.7pt;width:479.8pt;z-index:251684864;mso-width-relative:page;mso-height-relative:page;" coordorigin="918,13698" coordsize="9596,2034" o:gfxdata="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+nE68&#10;2wAAAA4BAAAPAAAAAAAAAAEAIAAAACIAAABkcnMvZG93bnJldi54bWxQSwECFAAUAAAACACHTuJA&#10;j58uFMkCAADYBwAADgAAAAAAAAABACAAAAAqAQAAZHJzL2Uyb0RvYy54bWxQSwUGAAAAAAYABgBZ&#10;AQAAZQYAAAAA&#10;">
                <o:lock v:ext="edit" aspectratio="f"/>
                <v:shape id="文本框 20" o:spid="_x0000_s1026" o:spt="202" type="#_x0000_t202" style="position:absolute;left:918;top:13698;height:568;width:1676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0"/>
                            <w:u w:val="none"/>
                            <w:lang w:val="en-US" w:eastAsia="zh-CN"/>
                            <w14:shadow w14:blurRad="50800" w14:dist="50800" w14:dir="5400000" w14:sx="117000" w14:sy="117000" w14:kx="0" w14:ky="0" w14:algn="ctr">
                              <w14:schemeClr w14:val="accent1">
                                <w14:lumMod w14:val="40000"/>
                                <w14:lumOff w14:val="60000"/>
                                <w14:alpha w14:val="0"/>
                              </w14:scheme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32"/>
                            <w:szCs w:val="32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sz w:val="32"/>
                            <w:szCs w:val="40"/>
                            <w:u w:val="none"/>
                            <w:lang w:val="en-US" w:eastAsia="zh-CN"/>
                            <w14:shadow w14:blurRad="50800" w14:dist="50800" w14:dir="5400000" w14:sx="117000" w14:sy="117000" w14:kx="0" w14:ky="0" w14:algn="ctr">
                              <w14:schemeClr w14:val="accent1">
                                <w14:lumMod w14:val="40000"/>
                                <w14:lumOff w14:val="60000"/>
                                <w14:alpha w14:val="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F5597" w:themeColor="accent5" w:themeShade="BF"/>
                            <w:sz w:val="32"/>
                            <w:szCs w:val="40"/>
                            <w:u w:val="double"/>
                            <w:lang w:val="en-US" w:eastAsia="zh-CN"/>
                            <w14:reflection w14:blurRad="0" w14:stA="0" w14:stPos="0" w14:endA="0" w14:endPos="21000" w14:dist="0" w14:dir="0" w14:fadeDir="0" w14:sx="0" w14:sy="0" w14:kx="0" w14:ky="0" w14:algn="b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45;top:14337;height:1395;width:9569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熟练运用office、Excel等办公软件；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具有较强的独立学习和工作的能力，工作踏实，认真细心，高度的责任感与主动性；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工作有担当，性格开朗，良好的沟通协调能力，执行力强，服从上级领导调配。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7880350</wp:posOffset>
                </wp:positionV>
                <wp:extent cx="1026160" cy="381635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3.5pt;margin-top:620.5pt;height:30.05pt;width:80.8pt;z-index:251694080;mso-width-relative:page;mso-height-relative:page;" filled="f" stroked="f" coordsize="21600,21600" o:gfxdata="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fYDa9oA&#10;AAANAQAADwAAAAAAAAABACAAAAAiAAAAZHJzL2Rvd25yZXYueG1sUEsBAhQAFAAAAAgAh07iQE26&#10;j80dAgAAGQ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7844790</wp:posOffset>
                </wp:positionV>
                <wp:extent cx="728345" cy="340995"/>
                <wp:effectExtent l="38100" t="121920" r="0" b="184785"/>
                <wp:wrapNone/>
                <wp:docPr id="43" name="蝴蝶结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40000">
                          <a:off x="0" y="0"/>
                          <a:ext cx="728345" cy="340995"/>
                        </a:xfrm>
                        <a:custGeom>
                          <a:avLst/>
                          <a:gdLst>
                            <a:gd name="T0" fmla="*/ 1256562 w 1655763"/>
                            <a:gd name="T1" fmla="*/ 503112 h 779463"/>
                            <a:gd name="T2" fmla="*/ 1450624 w 1655763"/>
                            <a:gd name="T3" fmla="*/ 535755 h 779463"/>
                            <a:gd name="T4" fmla="*/ 1590953 w 1655763"/>
                            <a:gd name="T5" fmla="*/ 545156 h 779463"/>
                            <a:gd name="T6" fmla="*/ 1696592 w 1655763"/>
                            <a:gd name="T7" fmla="*/ 540194 h 779463"/>
                            <a:gd name="T8" fmla="*/ 1792059 w 1655763"/>
                            <a:gd name="T9" fmla="*/ 520348 h 779463"/>
                            <a:gd name="T10" fmla="*/ 1870569 w 1655763"/>
                            <a:gd name="T11" fmla="*/ 481698 h 779463"/>
                            <a:gd name="T12" fmla="*/ 1828836 w 1655763"/>
                            <a:gd name="T13" fmla="*/ 893522 h 779463"/>
                            <a:gd name="T14" fmla="*/ 1674161 w 1655763"/>
                            <a:gd name="T15" fmla="*/ 873676 h 779463"/>
                            <a:gd name="T16" fmla="*/ 1563044 w 1655763"/>
                            <a:gd name="T17" fmla="*/ 845733 h 779463"/>
                            <a:gd name="T18" fmla="*/ 1447494 w 1655763"/>
                            <a:gd name="T19" fmla="*/ 801600 h 779463"/>
                            <a:gd name="T20" fmla="*/ 1334813 w 1655763"/>
                            <a:gd name="T21" fmla="*/ 736836 h 779463"/>
                            <a:gd name="T22" fmla="*/ 1233608 w 1655763"/>
                            <a:gd name="T23" fmla="*/ 647786 h 779463"/>
                            <a:gd name="T24" fmla="*/ 1184049 w 1655763"/>
                            <a:gd name="T25" fmla="*/ 584067 h 779463"/>
                            <a:gd name="T26" fmla="*/ 1147011 w 1655763"/>
                            <a:gd name="T27" fmla="*/ 520869 h 779463"/>
                            <a:gd name="T28" fmla="*/ 777546 w 1655763"/>
                            <a:gd name="T29" fmla="*/ 480654 h 779463"/>
                            <a:gd name="T30" fmla="*/ 744102 w 1655763"/>
                            <a:gd name="T31" fmla="*/ 548812 h 779463"/>
                            <a:gd name="T32" fmla="*/ 704651 w 1655763"/>
                            <a:gd name="T33" fmla="*/ 609137 h 779463"/>
                            <a:gd name="T34" fmla="*/ 630972 w 1655763"/>
                            <a:gd name="T35" fmla="*/ 689047 h 779463"/>
                            <a:gd name="T36" fmla="*/ 523589 w 1655763"/>
                            <a:gd name="T37" fmla="*/ 767390 h 779463"/>
                            <a:gd name="T38" fmla="*/ 408629 w 1655763"/>
                            <a:gd name="T39" fmla="*/ 822753 h 779463"/>
                            <a:gd name="T40" fmla="*/ 293670 w 1655763"/>
                            <a:gd name="T41" fmla="*/ 859573 h 779463"/>
                            <a:gd name="T42" fmla="*/ 173485 w 1655763"/>
                            <a:gd name="T43" fmla="*/ 883599 h 779463"/>
                            <a:gd name="T44" fmla="*/ 26388 w 1655763"/>
                            <a:gd name="T45" fmla="*/ 895350 h 779463"/>
                            <a:gd name="T46" fmla="*/ 65579 w 1655763"/>
                            <a:gd name="T47" fmla="*/ 500762 h 779463"/>
                            <a:gd name="T48" fmla="*/ 152583 w 1655763"/>
                            <a:gd name="T49" fmla="*/ 530793 h 779463"/>
                            <a:gd name="T50" fmla="*/ 253433 w 1655763"/>
                            <a:gd name="T51" fmla="*/ 544111 h 779463"/>
                            <a:gd name="T52" fmla="*/ 361861 w 1655763"/>
                            <a:gd name="T53" fmla="*/ 543851 h 779463"/>
                            <a:gd name="T54" fmla="*/ 544229 w 1655763"/>
                            <a:gd name="T55" fmla="*/ 523221 h 779463"/>
                            <a:gd name="T56" fmla="*/ 730256 w 1655763"/>
                            <a:gd name="T57" fmla="*/ 484309 h 779463"/>
                            <a:gd name="T58" fmla="*/ 1009861 w 1655763"/>
                            <a:gd name="T59" fmla="*/ 81278 h 779463"/>
                            <a:gd name="T60" fmla="*/ 1030672 w 1655763"/>
                            <a:gd name="T61" fmla="*/ 93802 h 779463"/>
                            <a:gd name="T62" fmla="*/ 1039256 w 1655763"/>
                            <a:gd name="T63" fmla="*/ 117282 h 779463"/>
                            <a:gd name="T64" fmla="*/ 1032753 w 1655763"/>
                            <a:gd name="T65" fmla="*/ 408706 h 779463"/>
                            <a:gd name="T66" fmla="*/ 1013503 w 1655763"/>
                            <a:gd name="T67" fmla="*/ 423055 h 779463"/>
                            <a:gd name="T68" fmla="*/ 893062 w 1655763"/>
                            <a:gd name="T69" fmla="*/ 423055 h 779463"/>
                            <a:gd name="T70" fmla="*/ 873811 w 1655763"/>
                            <a:gd name="T71" fmla="*/ 408706 h 779463"/>
                            <a:gd name="T72" fmla="*/ 867569 w 1655763"/>
                            <a:gd name="T73" fmla="*/ 117282 h 779463"/>
                            <a:gd name="T74" fmla="*/ 875893 w 1655763"/>
                            <a:gd name="T75" fmla="*/ 93802 h 779463"/>
                            <a:gd name="T76" fmla="*/ 896703 w 1655763"/>
                            <a:gd name="T77" fmla="*/ 81278 h 779463"/>
                            <a:gd name="T78" fmla="*/ 1642981 w 1655763"/>
                            <a:gd name="T79" fmla="*/ 3129 h 779463"/>
                            <a:gd name="T80" fmla="*/ 1661026 w 1655763"/>
                            <a:gd name="T81" fmla="*/ 19297 h 779463"/>
                            <a:gd name="T82" fmla="*/ 1665209 w 1655763"/>
                            <a:gd name="T83" fmla="*/ 471999 h 779463"/>
                            <a:gd name="T84" fmla="*/ 1654749 w 1655763"/>
                            <a:gd name="T85" fmla="*/ 494164 h 779463"/>
                            <a:gd name="T86" fmla="*/ 1632521 w 1655763"/>
                            <a:gd name="T87" fmla="*/ 504855 h 779463"/>
                            <a:gd name="T88" fmla="*/ 1109488 w 1655763"/>
                            <a:gd name="T89" fmla="*/ 422973 h 779463"/>
                            <a:gd name="T90" fmla="*/ 1093273 w 1655763"/>
                            <a:gd name="T91" fmla="*/ 404979 h 779463"/>
                            <a:gd name="T92" fmla="*/ 1091182 w 1655763"/>
                            <a:gd name="T93" fmla="*/ 106916 h 779463"/>
                            <a:gd name="T94" fmla="*/ 1103473 w 1655763"/>
                            <a:gd name="T95" fmla="*/ 86055 h 779463"/>
                            <a:gd name="T96" fmla="*/ 1127270 w 1655763"/>
                            <a:gd name="T97" fmla="*/ 77710 h 779463"/>
                            <a:gd name="T98" fmla="*/ 793928 w 1655763"/>
                            <a:gd name="T99" fmla="*/ 80839 h 779463"/>
                            <a:gd name="T100" fmla="*/ 811981 w 1655763"/>
                            <a:gd name="T101" fmla="*/ 97007 h 779463"/>
                            <a:gd name="T102" fmla="*/ 816429 w 1655763"/>
                            <a:gd name="T103" fmla="*/ 394548 h 779463"/>
                            <a:gd name="T104" fmla="*/ 805701 w 1655763"/>
                            <a:gd name="T105" fmla="*/ 416714 h 779463"/>
                            <a:gd name="T106" fmla="*/ 783463 w 1655763"/>
                            <a:gd name="T107" fmla="*/ 427406 h 779463"/>
                            <a:gd name="T108" fmla="*/ 260192 w 1655763"/>
                            <a:gd name="T109" fmla="*/ 500683 h 779463"/>
                            <a:gd name="T110" fmla="*/ 243970 w 1655763"/>
                            <a:gd name="T111" fmla="*/ 482689 h 779463"/>
                            <a:gd name="T112" fmla="*/ 241878 w 1655763"/>
                            <a:gd name="T113" fmla="*/ 29467 h 779463"/>
                            <a:gd name="T114" fmla="*/ 254174 w 1655763"/>
                            <a:gd name="T115" fmla="*/ 8606 h 779463"/>
                            <a:gd name="T116" fmla="*/ 277983 w 1655763"/>
                            <a:gd name="T117" fmla="*/ 0 h 779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655763" h="779463">
                              <a:moveTo>
                                <a:pt x="977900" y="409575"/>
                              </a:moveTo>
                              <a:lnTo>
                                <a:pt x="983114" y="411167"/>
                              </a:lnTo>
                              <a:lnTo>
                                <a:pt x="998304" y="415259"/>
                              </a:lnTo>
                              <a:lnTo>
                                <a:pt x="1022335" y="421624"/>
                              </a:lnTo>
                              <a:lnTo>
                                <a:pt x="1053848" y="429354"/>
                              </a:lnTo>
                              <a:lnTo>
                                <a:pt x="1072211" y="433674"/>
                              </a:lnTo>
                              <a:lnTo>
                                <a:pt x="1092162" y="437993"/>
                              </a:lnTo>
                              <a:lnTo>
                                <a:pt x="1113019" y="442313"/>
                              </a:lnTo>
                              <a:lnTo>
                                <a:pt x="1135690" y="447087"/>
                              </a:lnTo>
                              <a:lnTo>
                                <a:pt x="1159041" y="451406"/>
                              </a:lnTo>
                              <a:lnTo>
                                <a:pt x="1183526" y="455499"/>
                              </a:lnTo>
                              <a:lnTo>
                                <a:pt x="1208691" y="459591"/>
                              </a:lnTo>
                              <a:lnTo>
                                <a:pt x="1234536" y="463228"/>
                              </a:lnTo>
                              <a:lnTo>
                                <a:pt x="1260834" y="466411"/>
                              </a:lnTo>
                              <a:lnTo>
                                <a:pt x="1287813" y="469366"/>
                              </a:lnTo>
                              <a:lnTo>
                                <a:pt x="1315018" y="471640"/>
                              </a:lnTo>
                              <a:lnTo>
                                <a:pt x="1328394" y="472549"/>
                              </a:lnTo>
                              <a:lnTo>
                                <a:pt x="1341996" y="473459"/>
                              </a:lnTo>
                              <a:lnTo>
                                <a:pt x="1355599" y="473913"/>
                              </a:lnTo>
                              <a:lnTo>
                                <a:pt x="1369202" y="474368"/>
                              </a:lnTo>
                              <a:lnTo>
                                <a:pt x="1382804" y="474595"/>
                              </a:lnTo>
                              <a:lnTo>
                                <a:pt x="1396180" y="474595"/>
                              </a:lnTo>
                              <a:lnTo>
                                <a:pt x="1409556" y="474368"/>
                              </a:lnTo>
                              <a:lnTo>
                                <a:pt x="1422932" y="474141"/>
                              </a:lnTo>
                              <a:lnTo>
                                <a:pt x="1435854" y="473686"/>
                              </a:lnTo>
                              <a:lnTo>
                                <a:pt x="1449003" y="472549"/>
                              </a:lnTo>
                              <a:lnTo>
                                <a:pt x="1461926" y="471640"/>
                              </a:lnTo>
                              <a:lnTo>
                                <a:pt x="1474622" y="470276"/>
                              </a:lnTo>
                              <a:lnTo>
                                <a:pt x="1487091" y="468457"/>
                              </a:lnTo>
                              <a:lnTo>
                                <a:pt x="1499560" y="466638"/>
                              </a:lnTo>
                              <a:lnTo>
                                <a:pt x="1511575" y="464592"/>
                              </a:lnTo>
                              <a:lnTo>
                                <a:pt x="1523591" y="462091"/>
                              </a:lnTo>
                              <a:lnTo>
                                <a:pt x="1535153" y="459363"/>
                              </a:lnTo>
                              <a:lnTo>
                                <a:pt x="1546716" y="456181"/>
                              </a:lnTo>
                              <a:lnTo>
                                <a:pt x="1557598" y="452998"/>
                              </a:lnTo>
                              <a:lnTo>
                                <a:pt x="1568480" y="449360"/>
                              </a:lnTo>
                              <a:lnTo>
                                <a:pt x="1578908" y="445268"/>
                              </a:lnTo>
                              <a:lnTo>
                                <a:pt x="1589110" y="440721"/>
                              </a:lnTo>
                              <a:lnTo>
                                <a:pt x="1598859" y="435947"/>
                              </a:lnTo>
                              <a:lnTo>
                                <a:pt x="1608381" y="430718"/>
                              </a:lnTo>
                              <a:lnTo>
                                <a:pt x="1617222" y="425262"/>
                              </a:lnTo>
                              <a:lnTo>
                                <a:pt x="1625837" y="419351"/>
                              </a:lnTo>
                              <a:lnTo>
                                <a:pt x="1516110" y="589631"/>
                              </a:lnTo>
                              <a:lnTo>
                                <a:pt x="1655763" y="779463"/>
                              </a:lnTo>
                              <a:lnTo>
                                <a:pt x="1649869" y="779463"/>
                              </a:lnTo>
                              <a:lnTo>
                                <a:pt x="1632865" y="779463"/>
                              </a:lnTo>
                              <a:lnTo>
                                <a:pt x="1620623" y="779236"/>
                              </a:lnTo>
                              <a:lnTo>
                                <a:pt x="1606340" y="778781"/>
                              </a:lnTo>
                              <a:lnTo>
                                <a:pt x="1589564" y="777872"/>
                              </a:lnTo>
                              <a:lnTo>
                                <a:pt x="1570973" y="776280"/>
                              </a:lnTo>
                              <a:lnTo>
                                <a:pt x="1550796" y="774689"/>
                              </a:lnTo>
                              <a:lnTo>
                                <a:pt x="1528805" y="772188"/>
                              </a:lnTo>
                              <a:lnTo>
                                <a:pt x="1505454" y="769233"/>
                              </a:lnTo>
                              <a:lnTo>
                                <a:pt x="1480743" y="765368"/>
                              </a:lnTo>
                              <a:lnTo>
                                <a:pt x="1468047" y="763094"/>
                              </a:lnTo>
                              <a:lnTo>
                                <a:pt x="1455125" y="760594"/>
                              </a:lnTo>
                              <a:lnTo>
                                <a:pt x="1441749" y="757866"/>
                              </a:lnTo>
                              <a:lnTo>
                                <a:pt x="1428373" y="754910"/>
                              </a:lnTo>
                              <a:lnTo>
                                <a:pt x="1414770" y="751727"/>
                              </a:lnTo>
                              <a:lnTo>
                                <a:pt x="1400941" y="748317"/>
                              </a:lnTo>
                              <a:lnTo>
                                <a:pt x="1387112" y="744680"/>
                              </a:lnTo>
                              <a:lnTo>
                                <a:pt x="1373056" y="740815"/>
                              </a:lnTo>
                              <a:lnTo>
                                <a:pt x="1358546" y="736268"/>
                              </a:lnTo>
                              <a:lnTo>
                                <a:pt x="1344263" y="731948"/>
                              </a:lnTo>
                              <a:lnTo>
                                <a:pt x="1329981" y="727174"/>
                              </a:lnTo>
                              <a:lnTo>
                                <a:pt x="1315698" y="721945"/>
                              </a:lnTo>
                              <a:lnTo>
                                <a:pt x="1301415" y="716262"/>
                              </a:lnTo>
                              <a:lnTo>
                                <a:pt x="1286679" y="710805"/>
                              </a:lnTo>
                              <a:lnTo>
                                <a:pt x="1272396" y="704667"/>
                              </a:lnTo>
                              <a:lnTo>
                                <a:pt x="1258114" y="697847"/>
                              </a:lnTo>
                              <a:lnTo>
                                <a:pt x="1243831" y="691027"/>
                              </a:lnTo>
                              <a:lnTo>
                                <a:pt x="1229548" y="683752"/>
                              </a:lnTo>
                              <a:lnTo>
                                <a:pt x="1215492" y="676022"/>
                              </a:lnTo>
                              <a:lnTo>
                                <a:pt x="1201436" y="668065"/>
                              </a:lnTo>
                              <a:lnTo>
                                <a:pt x="1187607" y="659653"/>
                              </a:lnTo>
                              <a:lnTo>
                                <a:pt x="1173777" y="651014"/>
                              </a:lnTo>
                              <a:lnTo>
                                <a:pt x="1160175" y="641466"/>
                              </a:lnTo>
                              <a:lnTo>
                                <a:pt x="1146799" y="631690"/>
                              </a:lnTo>
                              <a:lnTo>
                                <a:pt x="1133876" y="621687"/>
                              </a:lnTo>
                              <a:lnTo>
                                <a:pt x="1120727" y="611229"/>
                              </a:lnTo>
                              <a:lnTo>
                                <a:pt x="1108258" y="599862"/>
                              </a:lnTo>
                              <a:lnTo>
                                <a:pt x="1096016" y="588267"/>
                              </a:lnTo>
                              <a:lnTo>
                                <a:pt x="1084000" y="576218"/>
                              </a:lnTo>
                              <a:lnTo>
                                <a:pt x="1072211" y="563942"/>
                              </a:lnTo>
                              <a:lnTo>
                                <a:pt x="1060876" y="550983"/>
                              </a:lnTo>
                              <a:lnTo>
                                <a:pt x="1055208" y="544163"/>
                              </a:lnTo>
                              <a:lnTo>
                                <a:pt x="1049994" y="537342"/>
                              </a:lnTo>
                              <a:lnTo>
                                <a:pt x="1044553" y="530295"/>
                              </a:lnTo>
                              <a:lnTo>
                                <a:pt x="1039112" y="523247"/>
                              </a:lnTo>
                              <a:lnTo>
                                <a:pt x="1034124" y="515972"/>
                              </a:lnTo>
                              <a:lnTo>
                                <a:pt x="1029136" y="508470"/>
                              </a:lnTo>
                              <a:lnTo>
                                <a:pt x="1024149" y="501195"/>
                              </a:lnTo>
                              <a:lnTo>
                                <a:pt x="1019388" y="493465"/>
                              </a:lnTo>
                              <a:lnTo>
                                <a:pt x="1014627" y="485735"/>
                              </a:lnTo>
                              <a:lnTo>
                                <a:pt x="1010093" y="477778"/>
                              </a:lnTo>
                              <a:lnTo>
                                <a:pt x="1005785" y="469821"/>
                              </a:lnTo>
                              <a:lnTo>
                                <a:pt x="1001251" y="461637"/>
                              </a:lnTo>
                              <a:lnTo>
                                <a:pt x="996944" y="453452"/>
                              </a:lnTo>
                              <a:lnTo>
                                <a:pt x="992863" y="444586"/>
                              </a:lnTo>
                              <a:lnTo>
                                <a:pt x="989009" y="436174"/>
                              </a:lnTo>
                              <a:lnTo>
                                <a:pt x="985155" y="427535"/>
                              </a:lnTo>
                              <a:lnTo>
                                <a:pt x="981301" y="418442"/>
                              </a:lnTo>
                              <a:lnTo>
                                <a:pt x="977900" y="409575"/>
                              </a:lnTo>
                              <a:close/>
                              <a:moveTo>
                                <a:pt x="679450" y="409575"/>
                              </a:moveTo>
                              <a:lnTo>
                                <a:pt x="675817" y="418442"/>
                              </a:lnTo>
                              <a:lnTo>
                                <a:pt x="671956" y="427535"/>
                              </a:lnTo>
                              <a:lnTo>
                                <a:pt x="668096" y="436174"/>
                              </a:lnTo>
                              <a:lnTo>
                                <a:pt x="664008" y="444586"/>
                              </a:lnTo>
                              <a:lnTo>
                                <a:pt x="659920" y="453452"/>
                              </a:lnTo>
                              <a:lnTo>
                                <a:pt x="655833" y="461637"/>
                              </a:lnTo>
                              <a:lnTo>
                                <a:pt x="651518" y="469821"/>
                              </a:lnTo>
                              <a:lnTo>
                                <a:pt x="646749" y="477778"/>
                              </a:lnTo>
                              <a:lnTo>
                                <a:pt x="642207" y="485735"/>
                              </a:lnTo>
                              <a:lnTo>
                                <a:pt x="637666" y="493465"/>
                              </a:lnTo>
                              <a:lnTo>
                                <a:pt x="632670" y="501195"/>
                              </a:lnTo>
                              <a:lnTo>
                                <a:pt x="627901" y="508470"/>
                              </a:lnTo>
                              <a:lnTo>
                                <a:pt x="622678" y="515972"/>
                              </a:lnTo>
                              <a:lnTo>
                                <a:pt x="617682" y="523247"/>
                              </a:lnTo>
                              <a:lnTo>
                                <a:pt x="612459" y="530295"/>
                              </a:lnTo>
                              <a:lnTo>
                                <a:pt x="607236" y="537342"/>
                              </a:lnTo>
                              <a:lnTo>
                                <a:pt x="601558" y="544163"/>
                              </a:lnTo>
                              <a:lnTo>
                                <a:pt x="596108" y="550983"/>
                              </a:lnTo>
                              <a:lnTo>
                                <a:pt x="584527" y="563942"/>
                              </a:lnTo>
                              <a:lnTo>
                                <a:pt x="572945" y="576218"/>
                              </a:lnTo>
                              <a:lnTo>
                                <a:pt x="560910" y="588267"/>
                              </a:lnTo>
                              <a:lnTo>
                                <a:pt x="548420" y="599862"/>
                              </a:lnTo>
                              <a:lnTo>
                                <a:pt x="535930" y="611229"/>
                              </a:lnTo>
                              <a:lnTo>
                                <a:pt x="522986" y="621687"/>
                              </a:lnTo>
                              <a:lnTo>
                                <a:pt x="510042" y="631690"/>
                              </a:lnTo>
                              <a:lnTo>
                                <a:pt x="496416" y="641466"/>
                              </a:lnTo>
                              <a:lnTo>
                                <a:pt x="482791" y="651014"/>
                              </a:lnTo>
                              <a:lnTo>
                                <a:pt x="469393" y="659653"/>
                              </a:lnTo>
                              <a:lnTo>
                                <a:pt x="455086" y="668065"/>
                              </a:lnTo>
                              <a:lnTo>
                                <a:pt x="441461" y="676022"/>
                              </a:lnTo>
                              <a:lnTo>
                                <a:pt x="426927" y="683752"/>
                              </a:lnTo>
                              <a:lnTo>
                                <a:pt x="412848" y="691027"/>
                              </a:lnTo>
                              <a:lnTo>
                                <a:pt x="398541" y="697847"/>
                              </a:lnTo>
                              <a:lnTo>
                                <a:pt x="384007" y="704667"/>
                              </a:lnTo>
                              <a:lnTo>
                                <a:pt x="369701" y="710805"/>
                              </a:lnTo>
                              <a:lnTo>
                                <a:pt x="355167" y="716262"/>
                              </a:lnTo>
                              <a:lnTo>
                                <a:pt x="340633" y="721945"/>
                              </a:lnTo>
                              <a:lnTo>
                                <a:pt x="326327" y="727174"/>
                              </a:lnTo>
                              <a:lnTo>
                                <a:pt x="312020" y="731948"/>
                              </a:lnTo>
                              <a:lnTo>
                                <a:pt x="297714" y="736268"/>
                              </a:lnTo>
                              <a:lnTo>
                                <a:pt x="283634" y="740815"/>
                              </a:lnTo>
                              <a:lnTo>
                                <a:pt x="269555" y="744680"/>
                              </a:lnTo>
                              <a:lnTo>
                                <a:pt x="255248" y="748317"/>
                              </a:lnTo>
                              <a:lnTo>
                                <a:pt x="241622" y="751727"/>
                              </a:lnTo>
                              <a:lnTo>
                                <a:pt x="227997" y="754910"/>
                              </a:lnTo>
                              <a:lnTo>
                                <a:pt x="214372" y="757866"/>
                              </a:lnTo>
                              <a:lnTo>
                                <a:pt x="201201" y="760594"/>
                              </a:lnTo>
                              <a:lnTo>
                                <a:pt x="188256" y="763094"/>
                              </a:lnTo>
                              <a:lnTo>
                                <a:pt x="175312" y="765368"/>
                              </a:lnTo>
                              <a:lnTo>
                                <a:pt x="150787" y="769233"/>
                              </a:lnTo>
                              <a:lnTo>
                                <a:pt x="127397" y="772188"/>
                              </a:lnTo>
                              <a:lnTo>
                                <a:pt x="105369" y="774689"/>
                              </a:lnTo>
                              <a:lnTo>
                                <a:pt x="84931" y="776280"/>
                              </a:lnTo>
                              <a:lnTo>
                                <a:pt x="66537" y="777872"/>
                              </a:lnTo>
                              <a:lnTo>
                                <a:pt x="49959" y="778781"/>
                              </a:lnTo>
                              <a:lnTo>
                                <a:pt x="35199" y="779236"/>
                              </a:lnTo>
                              <a:lnTo>
                                <a:pt x="22936" y="779463"/>
                              </a:lnTo>
                              <a:lnTo>
                                <a:pt x="6131" y="779463"/>
                              </a:lnTo>
                              <a:lnTo>
                                <a:pt x="0" y="779463"/>
                              </a:lnTo>
                              <a:lnTo>
                                <a:pt x="139887" y="589631"/>
                              </a:lnTo>
                              <a:lnTo>
                                <a:pt x="30203" y="419351"/>
                              </a:lnTo>
                              <a:lnTo>
                                <a:pt x="38605" y="425262"/>
                              </a:lnTo>
                              <a:lnTo>
                                <a:pt x="47916" y="430718"/>
                              </a:lnTo>
                              <a:lnTo>
                                <a:pt x="56999" y="435947"/>
                              </a:lnTo>
                              <a:lnTo>
                                <a:pt x="66991" y="440721"/>
                              </a:lnTo>
                              <a:lnTo>
                                <a:pt x="76983" y="445268"/>
                              </a:lnTo>
                              <a:lnTo>
                                <a:pt x="87429" y="449360"/>
                              </a:lnTo>
                              <a:lnTo>
                                <a:pt x="98329" y="452998"/>
                              </a:lnTo>
                              <a:lnTo>
                                <a:pt x="109684" y="456181"/>
                              </a:lnTo>
                              <a:lnTo>
                                <a:pt x="120811" y="459363"/>
                              </a:lnTo>
                              <a:lnTo>
                                <a:pt x="132620" y="462091"/>
                              </a:lnTo>
                              <a:lnTo>
                                <a:pt x="144428" y="464592"/>
                              </a:lnTo>
                              <a:lnTo>
                                <a:pt x="156691" y="466638"/>
                              </a:lnTo>
                              <a:lnTo>
                                <a:pt x="168954" y="468457"/>
                              </a:lnTo>
                              <a:lnTo>
                                <a:pt x="181671" y="470276"/>
                              </a:lnTo>
                              <a:lnTo>
                                <a:pt x="194388" y="471640"/>
                              </a:lnTo>
                              <a:lnTo>
                                <a:pt x="207105" y="472549"/>
                              </a:lnTo>
                              <a:lnTo>
                                <a:pt x="220276" y="473686"/>
                              </a:lnTo>
                              <a:lnTo>
                                <a:pt x="233674" y="474141"/>
                              </a:lnTo>
                              <a:lnTo>
                                <a:pt x="246845" y="474368"/>
                              </a:lnTo>
                              <a:lnTo>
                                <a:pt x="260244" y="474595"/>
                              </a:lnTo>
                              <a:lnTo>
                                <a:pt x="273869" y="474595"/>
                              </a:lnTo>
                              <a:lnTo>
                                <a:pt x="287267" y="474368"/>
                              </a:lnTo>
                              <a:lnTo>
                                <a:pt x="300893" y="473913"/>
                              </a:lnTo>
                              <a:lnTo>
                                <a:pt x="314518" y="473459"/>
                              </a:lnTo>
                              <a:lnTo>
                                <a:pt x="328143" y="472549"/>
                              </a:lnTo>
                              <a:lnTo>
                                <a:pt x="341769" y="471640"/>
                              </a:lnTo>
                              <a:lnTo>
                                <a:pt x="368792" y="469366"/>
                              </a:lnTo>
                              <a:lnTo>
                                <a:pt x="395589" y="466411"/>
                              </a:lnTo>
                              <a:lnTo>
                                <a:pt x="422158" y="463228"/>
                              </a:lnTo>
                              <a:lnTo>
                                <a:pt x="448046" y="459591"/>
                              </a:lnTo>
                              <a:lnTo>
                                <a:pt x="473026" y="455499"/>
                              </a:lnTo>
                              <a:lnTo>
                                <a:pt x="497779" y="451406"/>
                              </a:lnTo>
                              <a:lnTo>
                                <a:pt x="521396" y="447087"/>
                              </a:lnTo>
                              <a:lnTo>
                                <a:pt x="543651" y="442313"/>
                              </a:lnTo>
                              <a:lnTo>
                                <a:pt x="564770" y="437993"/>
                              </a:lnTo>
                              <a:lnTo>
                                <a:pt x="584754" y="433674"/>
                              </a:lnTo>
                              <a:lnTo>
                                <a:pt x="602921" y="429354"/>
                              </a:lnTo>
                              <a:lnTo>
                                <a:pt x="634714" y="421624"/>
                              </a:lnTo>
                              <a:lnTo>
                                <a:pt x="658558" y="415259"/>
                              </a:lnTo>
                              <a:lnTo>
                                <a:pt x="674000" y="411167"/>
                              </a:lnTo>
                              <a:lnTo>
                                <a:pt x="679450" y="409575"/>
                              </a:lnTo>
                              <a:close/>
                              <a:moveTo>
                                <a:pt x="785716" y="69850"/>
                              </a:moveTo>
                              <a:lnTo>
                                <a:pt x="871407" y="69850"/>
                              </a:lnTo>
                              <a:lnTo>
                                <a:pt x="874799" y="70304"/>
                              </a:lnTo>
                              <a:lnTo>
                                <a:pt x="877738" y="70758"/>
                              </a:lnTo>
                              <a:lnTo>
                                <a:pt x="880903" y="71440"/>
                              </a:lnTo>
                              <a:lnTo>
                                <a:pt x="883843" y="72575"/>
                              </a:lnTo>
                              <a:lnTo>
                                <a:pt x="886782" y="73711"/>
                              </a:lnTo>
                              <a:lnTo>
                                <a:pt x="889269" y="75528"/>
                              </a:lnTo>
                              <a:lnTo>
                                <a:pt x="891530" y="77345"/>
                              </a:lnTo>
                              <a:lnTo>
                                <a:pt x="893791" y="79389"/>
                              </a:lnTo>
                              <a:lnTo>
                                <a:pt x="895826" y="81661"/>
                              </a:lnTo>
                              <a:lnTo>
                                <a:pt x="897635" y="84159"/>
                              </a:lnTo>
                              <a:lnTo>
                                <a:pt x="899443" y="86657"/>
                              </a:lnTo>
                              <a:lnTo>
                                <a:pt x="900800" y="89383"/>
                              </a:lnTo>
                              <a:lnTo>
                                <a:pt x="901704" y="92563"/>
                              </a:lnTo>
                              <a:lnTo>
                                <a:pt x="902609" y="95516"/>
                              </a:lnTo>
                              <a:lnTo>
                                <a:pt x="903061" y="98695"/>
                              </a:lnTo>
                              <a:lnTo>
                                <a:pt x="903287" y="102102"/>
                              </a:lnTo>
                              <a:lnTo>
                                <a:pt x="903287" y="337863"/>
                              </a:lnTo>
                              <a:lnTo>
                                <a:pt x="903061" y="341042"/>
                              </a:lnTo>
                              <a:lnTo>
                                <a:pt x="902609" y="344222"/>
                              </a:lnTo>
                              <a:lnTo>
                                <a:pt x="901704" y="347175"/>
                              </a:lnTo>
                              <a:lnTo>
                                <a:pt x="900800" y="350355"/>
                              </a:lnTo>
                              <a:lnTo>
                                <a:pt x="899443" y="353080"/>
                              </a:lnTo>
                              <a:lnTo>
                                <a:pt x="897635" y="355806"/>
                              </a:lnTo>
                              <a:lnTo>
                                <a:pt x="895826" y="358077"/>
                              </a:lnTo>
                              <a:lnTo>
                                <a:pt x="893791" y="360348"/>
                              </a:lnTo>
                              <a:lnTo>
                                <a:pt x="891530" y="362393"/>
                              </a:lnTo>
                              <a:lnTo>
                                <a:pt x="889269" y="364437"/>
                              </a:lnTo>
                              <a:lnTo>
                                <a:pt x="886782" y="366027"/>
                              </a:lnTo>
                              <a:lnTo>
                                <a:pt x="883843" y="367162"/>
                              </a:lnTo>
                              <a:lnTo>
                                <a:pt x="880903" y="368298"/>
                              </a:lnTo>
                              <a:lnTo>
                                <a:pt x="877738" y="368979"/>
                              </a:lnTo>
                              <a:lnTo>
                                <a:pt x="874799" y="369661"/>
                              </a:lnTo>
                              <a:lnTo>
                                <a:pt x="871407" y="369888"/>
                              </a:lnTo>
                              <a:lnTo>
                                <a:pt x="785716" y="369888"/>
                              </a:lnTo>
                              <a:lnTo>
                                <a:pt x="782550" y="369661"/>
                              </a:lnTo>
                              <a:lnTo>
                                <a:pt x="779385" y="368979"/>
                              </a:lnTo>
                              <a:lnTo>
                                <a:pt x="776220" y="368298"/>
                              </a:lnTo>
                              <a:lnTo>
                                <a:pt x="773506" y="367162"/>
                              </a:lnTo>
                              <a:lnTo>
                                <a:pt x="770567" y="366027"/>
                              </a:lnTo>
                              <a:lnTo>
                                <a:pt x="768080" y="364437"/>
                              </a:lnTo>
                              <a:lnTo>
                                <a:pt x="765593" y="362393"/>
                              </a:lnTo>
                              <a:lnTo>
                                <a:pt x="763332" y="360348"/>
                              </a:lnTo>
                              <a:lnTo>
                                <a:pt x="761297" y="358077"/>
                              </a:lnTo>
                              <a:lnTo>
                                <a:pt x="759488" y="355806"/>
                              </a:lnTo>
                              <a:lnTo>
                                <a:pt x="757906" y="353080"/>
                              </a:lnTo>
                              <a:lnTo>
                                <a:pt x="756549" y="350355"/>
                              </a:lnTo>
                              <a:lnTo>
                                <a:pt x="755419" y="347175"/>
                              </a:lnTo>
                              <a:lnTo>
                                <a:pt x="754514" y="344222"/>
                              </a:lnTo>
                              <a:lnTo>
                                <a:pt x="754288" y="341042"/>
                              </a:lnTo>
                              <a:lnTo>
                                <a:pt x="754062" y="337863"/>
                              </a:lnTo>
                              <a:lnTo>
                                <a:pt x="754062" y="102102"/>
                              </a:lnTo>
                              <a:lnTo>
                                <a:pt x="754288" y="98695"/>
                              </a:lnTo>
                              <a:lnTo>
                                <a:pt x="754514" y="95516"/>
                              </a:lnTo>
                              <a:lnTo>
                                <a:pt x="755419" y="92563"/>
                              </a:lnTo>
                              <a:lnTo>
                                <a:pt x="756549" y="89383"/>
                              </a:lnTo>
                              <a:lnTo>
                                <a:pt x="757906" y="86657"/>
                              </a:lnTo>
                              <a:lnTo>
                                <a:pt x="759488" y="84159"/>
                              </a:lnTo>
                              <a:lnTo>
                                <a:pt x="761297" y="81661"/>
                              </a:lnTo>
                              <a:lnTo>
                                <a:pt x="763332" y="79389"/>
                              </a:lnTo>
                              <a:lnTo>
                                <a:pt x="765593" y="77345"/>
                              </a:lnTo>
                              <a:lnTo>
                                <a:pt x="768080" y="75528"/>
                              </a:lnTo>
                              <a:lnTo>
                                <a:pt x="770567" y="73711"/>
                              </a:lnTo>
                              <a:lnTo>
                                <a:pt x="773506" y="72575"/>
                              </a:lnTo>
                              <a:lnTo>
                                <a:pt x="776220" y="71440"/>
                              </a:lnTo>
                              <a:lnTo>
                                <a:pt x="779385" y="70758"/>
                              </a:lnTo>
                              <a:lnTo>
                                <a:pt x="782550" y="70304"/>
                              </a:lnTo>
                              <a:lnTo>
                                <a:pt x="785716" y="69850"/>
                              </a:lnTo>
                              <a:close/>
                              <a:moveTo>
                                <a:pt x="1415750" y="0"/>
                              </a:moveTo>
                              <a:lnTo>
                                <a:pt x="1418933" y="454"/>
                              </a:lnTo>
                              <a:lnTo>
                                <a:pt x="1422115" y="908"/>
                              </a:lnTo>
                              <a:lnTo>
                                <a:pt x="1425070" y="1589"/>
                              </a:lnTo>
                              <a:lnTo>
                                <a:pt x="1428025" y="2724"/>
                              </a:lnTo>
                              <a:lnTo>
                                <a:pt x="1430752" y="3859"/>
                              </a:lnTo>
                              <a:lnTo>
                                <a:pt x="1433707" y="5675"/>
                              </a:lnTo>
                              <a:lnTo>
                                <a:pt x="1435980" y="7492"/>
                              </a:lnTo>
                              <a:lnTo>
                                <a:pt x="1438253" y="9535"/>
                              </a:lnTo>
                              <a:lnTo>
                                <a:pt x="1440299" y="11805"/>
                              </a:lnTo>
                              <a:lnTo>
                                <a:pt x="1442117" y="14075"/>
                              </a:lnTo>
                              <a:lnTo>
                                <a:pt x="1443709" y="16799"/>
                              </a:lnTo>
                              <a:lnTo>
                                <a:pt x="1445072" y="19524"/>
                              </a:lnTo>
                              <a:lnTo>
                                <a:pt x="1446209" y="22702"/>
                              </a:lnTo>
                              <a:lnTo>
                                <a:pt x="1446891" y="25653"/>
                              </a:lnTo>
                              <a:lnTo>
                                <a:pt x="1447345" y="28831"/>
                              </a:lnTo>
                              <a:lnTo>
                                <a:pt x="1447800" y="32010"/>
                              </a:lnTo>
                              <a:lnTo>
                                <a:pt x="1447800" y="407728"/>
                              </a:lnTo>
                              <a:lnTo>
                                <a:pt x="1447345" y="410907"/>
                              </a:lnTo>
                              <a:lnTo>
                                <a:pt x="1446891" y="414085"/>
                              </a:lnTo>
                              <a:lnTo>
                                <a:pt x="1446209" y="417263"/>
                              </a:lnTo>
                              <a:lnTo>
                                <a:pt x="1445072" y="420214"/>
                              </a:lnTo>
                              <a:lnTo>
                                <a:pt x="1443709" y="422939"/>
                              </a:lnTo>
                              <a:lnTo>
                                <a:pt x="1442117" y="425663"/>
                              </a:lnTo>
                              <a:lnTo>
                                <a:pt x="1440299" y="427933"/>
                              </a:lnTo>
                              <a:lnTo>
                                <a:pt x="1438253" y="430203"/>
                              </a:lnTo>
                              <a:lnTo>
                                <a:pt x="1435980" y="432246"/>
                              </a:lnTo>
                              <a:lnTo>
                                <a:pt x="1433707" y="434063"/>
                              </a:lnTo>
                              <a:lnTo>
                                <a:pt x="1430752" y="435879"/>
                              </a:lnTo>
                              <a:lnTo>
                                <a:pt x="1428025" y="437241"/>
                              </a:lnTo>
                              <a:lnTo>
                                <a:pt x="1425070" y="438149"/>
                              </a:lnTo>
                              <a:lnTo>
                                <a:pt x="1422115" y="438830"/>
                              </a:lnTo>
                              <a:lnTo>
                                <a:pt x="1418933" y="439511"/>
                              </a:lnTo>
                              <a:lnTo>
                                <a:pt x="1415750" y="439738"/>
                              </a:lnTo>
                              <a:lnTo>
                                <a:pt x="979786" y="372086"/>
                              </a:lnTo>
                              <a:lnTo>
                                <a:pt x="976377" y="372086"/>
                              </a:lnTo>
                              <a:lnTo>
                                <a:pt x="973195" y="371632"/>
                              </a:lnTo>
                              <a:lnTo>
                                <a:pt x="970240" y="370724"/>
                              </a:lnTo>
                              <a:lnTo>
                                <a:pt x="967058" y="369589"/>
                              </a:lnTo>
                              <a:lnTo>
                                <a:pt x="964330" y="368227"/>
                              </a:lnTo>
                              <a:lnTo>
                                <a:pt x="961830" y="366637"/>
                              </a:lnTo>
                              <a:lnTo>
                                <a:pt x="959102" y="364821"/>
                              </a:lnTo>
                              <a:lnTo>
                                <a:pt x="957056" y="362778"/>
                              </a:lnTo>
                              <a:lnTo>
                                <a:pt x="955011" y="360508"/>
                              </a:lnTo>
                              <a:lnTo>
                                <a:pt x="952965" y="358011"/>
                              </a:lnTo>
                              <a:lnTo>
                                <a:pt x="951374" y="355513"/>
                              </a:lnTo>
                              <a:lnTo>
                                <a:pt x="950237" y="352562"/>
                              </a:lnTo>
                              <a:lnTo>
                                <a:pt x="949101" y="349838"/>
                              </a:lnTo>
                              <a:lnTo>
                                <a:pt x="948419" y="346660"/>
                              </a:lnTo>
                              <a:lnTo>
                                <a:pt x="947964" y="343481"/>
                              </a:lnTo>
                              <a:lnTo>
                                <a:pt x="947737" y="340076"/>
                              </a:lnTo>
                              <a:lnTo>
                                <a:pt x="947737" y="99435"/>
                              </a:lnTo>
                              <a:lnTo>
                                <a:pt x="947964" y="96483"/>
                              </a:lnTo>
                              <a:lnTo>
                                <a:pt x="948419" y="93078"/>
                              </a:lnTo>
                              <a:lnTo>
                                <a:pt x="949101" y="89900"/>
                              </a:lnTo>
                              <a:lnTo>
                                <a:pt x="950237" y="87176"/>
                              </a:lnTo>
                              <a:lnTo>
                                <a:pt x="951374" y="84451"/>
                              </a:lnTo>
                              <a:lnTo>
                                <a:pt x="952965" y="81727"/>
                              </a:lnTo>
                              <a:lnTo>
                                <a:pt x="955011" y="79230"/>
                              </a:lnTo>
                              <a:lnTo>
                                <a:pt x="957056" y="76960"/>
                              </a:lnTo>
                              <a:lnTo>
                                <a:pt x="959102" y="74917"/>
                              </a:lnTo>
                              <a:lnTo>
                                <a:pt x="961830" y="73100"/>
                              </a:lnTo>
                              <a:lnTo>
                                <a:pt x="964330" y="71511"/>
                              </a:lnTo>
                              <a:lnTo>
                                <a:pt x="967058" y="70376"/>
                              </a:lnTo>
                              <a:lnTo>
                                <a:pt x="970240" y="69014"/>
                              </a:lnTo>
                              <a:lnTo>
                                <a:pt x="973195" y="68333"/>
                              </a:lnTo>
                              <a:lnTo>
                                <a:pt x="976377" y="67652"/>
                              </a:lnTo>
                              <a:lnTo>
                                <a:pt x="979786" y="67652"/>
                              </a:lnTo>
                              <a:lnTo>
                                <a:pt x="1415750" y="0"/>
                              </a:lnTo>
                              <a:close/>
                              <a:moveTo>
                                <a:pt x="241614" y="0"/>
                              </a:moveTo>
                              <a:lnTo>
                                <a:pt x="677776" y="67652"/>
                              </a:lnTo>
                              <a:lnTo>
                                <a:pt x="680960" y="67652"/>
                              </a:lnTo>
                              <a:lnTo>
                                <a:pt x="684144" y="68333"/>
                              </a:lnTo>
                              <a:lnTo>
                                <a:pt x="687100" y="69014"/>
                              </a:lnTo>
                              <a:lnTo>
                                <a:pt x="690056" y="70376"/>
                              </a:lnTo>
                              <a:lnTo>
                                <a:pt x="692785" y="71511"/>
                              </a:lnTo>
                              <a:lnTo>
                                <a:pt x="695286" y="73100"/>
                              </a:lnTo>
                              <a:lnTo>
                                <a:pt x="698015" y="74917"/>
                              </a:lnTo>
                              <a:lnTo>
                                <a:pt x="700289" y="76960"/>
                              </a:lnTo>
                              <a:lnTo>
                                <a:pt x="702336" y="79230"/>
                              </a:lnTo>
                              <a:lnTo>
                                <a:pt x="704155" y="81727"/>
                              </a:lnTo>
                              <a:lnTo>
                                <a:pt x="705747" y="84451"/>
                              </a:lnTo>
                              <a:lnTo>
                                <a:pt x="706884" y="87176"/>
                              </a:lnTo>
                              <a:lnTo>
                                <a:pt x="708249" y="89900"/>
                              </a:lnTo>
                              <a:lnTo>
                                <a:pt x="708931" y="93078"/>
                              </a:lnTo>
                              <a:lnTo>
                                <a:pt x="709613" y="96483"/>
                              </a:lnTo>
                              <a:lnTo>
                                <a:pt x="709613" y="99435"/>
                              </a:lnTo>
                              <a:lnTo>
                                <a:pt x="709613" y="340076"/>
                              </a:lnTo>
                              <a:lnTo>
                                <a:pt x="709613" y="343481"/>
                              </a:lnTo>
                              <a:lnTo>
                                <a:pt x="708931" y="346660"/>
                              </a:lnTo>
                              <a:lnTo>
                                <a:pt x="708249" y="349838"/>
                              </a:lnTo>
                              <a:lnTo>
                                <a:pt x="706884" y="352562"/>
                              </a:lnTo>
                              <a:lnTo>
                                <a:pt x="705747" y="355513"/>
                              </a:lnTo>
                              <a:lnTo>
                                <a:pt x="704155" y="358011"/>
                              </a:lnTo>
                              <a:lnTo>
                                <a:pt x="702336" y="360508"/>
                              </a:lnTo>
                              <a:lnTo>
                                <a:pt x="700289" y="362778"/>
                              </a:lnTo>
                              <a:lnTo>
                                <a:pt x="698015" y="364821"/>
                              </a:lnTo>
                              <a:lnTo>
                                <a:pt x="695286" y="366637"/>
                              </a:lnTo>
                              <a:lnTo>
                                <a:pt x="692785" y="368227"/>
                              </a:lnTo>
                              <a:lnTo>
                                <a:pt x="690056" y="369589"/>
                              </a:lnTo>
                              <a:lnTo>
                                <a:pt x="687100" y="370724"/>
                              </a:lnTo>
                              <a:lnTo>
                                <a:pt x="684144" y="371632"/>
                              </a:lnTo>
                              <a:lnTo>
                                <a:pt x="680960" y="372086"/>
                              </a:lnTo>
                              <a:lnTo>
                                <a:pt x="677776" y="372086"/>
                              </a:lnTo>
                              <a:lnTo>
                                <a:pt x="241614" y="439738"/>
                              </a:lnTo>
                              <a:lnTo>
                                <a:pt x="238203" y="439511"/>
                              </a:lnTo>
                              <a:lnTo>
                                <a:pt x="234792" y="438830"/>
                              </a:lnTo>
                              <a:lnTo>
                                <a:pt x="231835" y="438149"/>
                              </a:lnTo>
                              <a:lnTo>
                                <a:pt x="228879" y="437241"/>
                              </a:lnTo>
                              <a:lnTo>
                                <a:pt x="226150" y="435879"/>
                              </a:lnTo>
                              <a:lnTo>
                                <a:pt x="223649" y="434063"/>
                              </a:lnTo>
                              <a:lnTo>
                                <a:pt x="220920" y="432246"/>
                              </a:lnTo>
                              <a:lnTo>
                                <a:pt x="218646" y="430203"/>
                              </a:lnTo>
                              <a:lnTo>
                                <a:pt x="216599" y="427933"/>
                              </a:lnTo>
                              <a:lnTo>
                                <a:pt x="214780" y="425663"/>
                              </a:lnTo>
                              <a:lnTo>
                                <a:pt x="213416" y="422939"/>
                              </a:lnTo>
                              <a:lnTo>
                                <a:pt x="212051" y="420214"/>
                              </a:lnTo>
                              <a:lnTo>
                                <a:pt x="210914" y="417263"/>
                              </a:lnTo>
                              <a:lnTo>
                                <a:pt x="210232" y="414085"/>
                              </a:lnTo>
                              <a:lnTo>
                                <a:pt x="209777" y="410907"/>
                              </a:lnTo>
                              <a:lnTo>
                                <a:pt x="209550" y="407728"/>
                              </a:lnTo>
                              <a:lnTo>
                                <a:pt x="209550" y="32010"/>
                              </a:lnTo>
                              <a:lnTo>
                                <a:pt x="209777" y="28831"/>
                              </a:lnTo>
                              <a:lnTo>
                                <a:pt x="210232" y="25653"/>
                              </a:lnTo>
                              <a:lnTo>
                                <a:pt x="210914" y="22702"/>
                              </a:lnTo>
                              <a:lnTo>
                                <a:pt x="212051" y="19524"/>
                              </a:lnTo>
                              <a:lnTo>
                                <a:pt x="213416" y="16799"/>
                              </a:lnTo>
                              <a:lnTo>
                                <a:pt x="214780" y="14075"/>
                              </a:lnTo>
                              <a:lnTo>
                                <a:pt x="216599" y="11805"/>
                              </a:lnTo>
                              <a:lnTo>
                                <a:pt x="218646" y="9535"/>
                              </a:lnTo>
                              <a:lnTo>
                                <a:pt x="220920" y="7492"/>
                              </a:lnTo>
                              <a:lnTo>
                                <a:pt x="223649" y="5675"/>
                              </a:lnTo>
                              <a:lnTo>
                                <a:pt x="226150" y="3859"/>
                              </a:lnTo>
                              <a:lnTo>
                                <a:pt x="228879" y="2724"/>
                              </a:lnTo>
                              <a:lnTo>
                                <a:pt x="231835" y="1589"/>
                              </a:lnTo>
                              <a:lnTo>
                                <a:pt x="234792" y="908"/>
                              </a:lnTo>
                              <a:lnTo>
                                <a:pt x="238203" y="454"/>
                              </a:lnTo>
                              <a:lnTo>
                                <a:pt x="2416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蝴蝶结" o:spid="_x0000_s1026" o:spt="100" style="position:absolute;left:0pt;margin-left:680.35pt;margin-top:617.7pt;height:26.85pt;width:57.35pt;rotation:2228224f;z-index:251700224;v-text-anchor:middle;mso-width-relative:page;mso-height-relative:page;" fillcolor="#AFABAB [2414]" filled="t" stroked="t" coordsize="1655763,779463" o:gfxdata="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" path="m977900,409575l983114,411167,998304,415259,1022335,421624,1053848,429354,1072211,433674,1092162,437993,1113019,442313,1135690,447087,1159041,451406,1183526,455499,1208691,459591,1234536,463228,1260834,466411,1287813,469366,1315018,471640,1328394,472549,1341996,473459,1355599,473913,1369202,474368,1382804,474595,1396180,474595,1409556,474368,1422932,474141,1435854,473686,1449003,472549,1461926,471640,1474622,470276,1487091,468457,1499560,466638,1511575,464592,1523591,462091,1535153,459363,1546716,456181,1557598,452998,1568480,449360,1578908,445268,1589110,440721,1598859,435947,1608381,430718,1617222,425262,1625837,419351,1516110,589631,1655763,779463,1649869,779463,1632865,779463,1620623,779236,1606340,778781,1589564,777872,1570973,776280,1550796,774689,1528805,772188,1505454,769233,1480743,765368,1468047,763094,1455125,760594,1441749,757866,1428373,754910,1414770,751727,1400941,748317,1387112,744680,1373056,740815,1358546,736268,1344263,731948,1329981,727174,1315698,721945,1301415,716262,1286679,710805,1272396,704667,1258114,697847,1243831,691027,1229548,683752,1215492,676022,1201436,668065,1187607,659653,1173777,651014,1160175,641466,1146799,631690,1133876,621687,1120727,611229,1108258,599862,1096016,588267,1084000,576218,1072211,563942,1060876,550983,1055208,544163,1049994,537342,1044553,530295,1039112,523247,1034124,515972,1029136,508470,1024149,501195,1019388,493465,1014627,485735,1010093,477778,1005785,469821,1001251,461637,996944,453452,992863,444586,989009,436174,985155,427535,981301,418442,977900,409575xm679450,409575l675817,418442,671956,427535,668096,436174,664008,444586,659920,453452,655833,461637,651518,469821,646749,477778,642207,485735,637666,493465,632670,501195,627901,508470,622678,515972,617682,523247,612459,530295,607236,537342,601558,544163,596108,550983,584527,563942,572945,576218,560910,588267,548420,599862,535930,611229,522986,621687,510042,631690,496416,641466,482791,651014,469393,659653,455086,668065,441461,676022,426927,683752,412848,691027,398541,697847,384007,704667,369701,710805,355167,716262,340633,721945,326327,727174,312020,731948,297714,736268,283634,740815,269555,744680,255248,748317,241622,751727,227997,754910,214372,757866,201201,760594,188256,763094,175312,765368,150787,769233,127397,772188,105369,774689,84931,776280,66537,777872,49959,778781,35199,779236,22936,779463,6131,779463,0,779463,139887,589631,30203,419351,38605,425262,47916,430718,56999,435947,66991,440721,76983,445268,87429,449360,98329,452998,109684,456181,120811,459363,132620,462091,144428,464592,156691,466638,168954,468457,181671,470276,194388,471640,207105,472549,220276,473686,233674,474141,246845,474368,260244,474595,273869,474595,287267,474368,300893,473913,314518,473459,328143,472549,341769,471640,368792,469366,395589,466411,422158,463228,448046,459591,473026,455499,497779,451406,521396,447087,543651,442313,564770,437993,584754,433674,602921,429354,634714,421624,658558,415259,674000,411167,679450,409575xm785716,69850l871407,69850,874799,70304,877738,70758,880903,71440,883843,72575,886782,73711,889269,75528,891530,77345,893791,79389,895826,81661,897635,84159,899443,86657,900800,89383,901704,92563,902609,95516,903061,98695,903287,102102,903287,337863,903061,341042,902609,344222,901704,347175,900800,350355,899443,353080,897635,355806,895826,358077,893791,360348,891530,362393,889269,364437,886782,366027,883843,367162,880903,368298,877738,368979,874799,369661,871407,369888,785716,369888,782550,369661,779385,368979,776220,368298,773506,367162,770567,366027,768080,364437,765593,362393,763332,360348,761297,358077,759488,355806,757906,353080,756549,350355,755419,347175,754514,344222,754288,341042,754062,337863,754062,102102,754288,98695,754514,95516,755419,92563,756549,89383,757906,86657,759488,84159,761297,81661,763332,79389,765593,77345,768080,75528,770567,73711,773506,72575,776220,71440,779385,70758,782550,70304,785716,69850xm1415750,0l1418933,454,1422115,908,1425070,1589,1428025,2724,1430752,3859,1433707,5675,1435980,7492,1438253,9535,1440299,11805,1442117,14075,1443709,16799,1445072,19524,1446209,22702,1446891,25653,1447345,28831,1447800,32010,1447800,407728,1447345,410907,1446891,414085,1446209,417263,1445072,420214,1443709,422939,1442117,425663,1440299,427933,1438253,430203,1435980,432246,1433707,434063,1430752,435879,1428025,437241,1425070,438149,1422115,438830,1418933,439511,1415750,439738,979786,372086,976377,372086,973195,371632,970240,370724,967058,369589,964330,368227,961830,366637,959102,364821,957056,362778,955011,360508,952965,358011,951374,355513,950237,352562,949101,349838,948419,346660,947964,343481,947737,340076,947737,99435,947964,96483,948419,93078,949101,89900,950237,87176,951374,84451,952965,81727,955011,79230,957056,76960,959102,74917,961830,73100,964330,71511,967058,70376,970240,69014,973195,68333,976377,67652,979786,67652,1415750,0xm241614,0l677776,67652,680960,67652,684144,68333,687100,69014,690056,70376,692785,71511,695286,73100,698015,74917,700289,76960,702336,79230,704155,81727,705747,84451,706884,87176,708249,89900,708931,93078,709613,96483,709613,99435,709613,340076,709613,343481,708931,346660,708249,349838,706884,352562,705747,355513,704155,358011,702336,360508,700289,362778,698015,364821,695286,366637,692785,368227,690056,369589,687100,370724,684144,371632,680960,372086,677776,372086,241614,439738,238203,439511,234792,438830,231835,438149,228879,437241,226150,435879,223649,434063,220920,432246,218646,430203,216599,427933,214780,425663,213416,422939,212051,420214,210914,417263,210232,414085,209777,410907,209550,407728,209550,32010,209777,28831,210232,25653,210914,22702,212051,19524,213416,16799,214780,14075,216599,11805,218646,9535,220920,7492,223649,5675,226150,3859,228879,2724,231835,1589,234792,908,238203,454,241614,0xe">
                <v:path o:connectlocs="552742,220098;638107,234379;699836,238491;746305,236320;788299,227638;822834,210730;804477,390892;736438,382210;687559,369986;636730,350679;587163,322346;542645,283389;520845,255514;504552,227866;342030,210273;327319,240091;309965,266481;277555,301440;230318,335713;179749,359933;129180,376041;76313,386551;11607,391692;28847,219070;67118,232208;111481,238034;159177,237920;239398,228895;321228,211872;444222,35557;453376,41035;457152,51307;454292,178798;445824,185075;392844,185075;384376,178798;381630,51307;385292,41035;394446,35557;722722,1368;730660,8441;732500,206487;727898,216184;718121,220861;488046,185039;480914,177167;479994,46772;485401,37646;495868,33996;349236,35364;357178,42438;359134,172604;354415,182301;344633,186979;114454,219035;107318,211164;106398,12891;111807,3764;122280,0" o:connectangles="0,0,0,0,0,0,0,0,0,0,0,0,0,0,0,0,0,0,0,0,0,0,0,0,0,0,0,0,0,0,0,0,0,0,0,0,0,0,0,0,0,0,0,0,0,0,0,0,0,0,0,0,0,0,0,0,0,0,0"/>
                <v:fill on="t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53D01F8B-FA1E-47EF-8D06-24E30F184C28}"/>
  </w:font>
  <w:font w:name="方正思念成诗">
    <w:panose1 w:val="02010600010101010101"/>
    <w:charset w:val="86"/>
    <w:family w:val="auto"/>
    <w:pitch w:val="default"/>
    <w:sig w:usb0="00000000" w:usb1="00000000" w:usb2="00000000" w:usb3="00000000" w:csb0="00000000" w:csb1="00000000"/>
    <w:embedRegular r:id="rId2" w:fontKey="{E9223D79-7E7F-4D42-8F3A-E296531120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5757268-3122-45B3-9434-41D058E17D2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C00C5"/>
    <w:multiLevelType w:val="singleLevel"/>
    <w:tmpl w:val="DF3C00C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EC97E1D"/>
    <w:multiLevelType w:val="singleLevel"/>
    <w:tmpl w:val="3EC97E1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4E0C"/>
    <w:rsid w:val="007C3FB5"/>
    <w:rsid w:val="011237B5"/>
    <w:rsid w:val="02A50407"/>
    <w:rsid w:val="03A77FE7"/>
    <w:rsid w:val="04075EB4"/>
    <w:rsid w:val="058731AA"/>
    <w:rsid w:val="06185C80"/>
    <w:rsid w:val="0D933A07"/>
    <w:rsid w:val="137639D1"/>
    <w:rsid w:val="168E5D32"/>
    <w:rsid w:val="17576DFB"/>
    <w:rsid w:val="1DE34D30"/>
    <w:rsid w:val="1F7D75C9"/>
    <w:rsid w:val="21393E46"/>
    <w:rsid w:val="23946284"/>
    <w:rsid w:val="245C7BD4"/>
    <w:rsid w:val="24D35641"/>
    <w:rsid w:val="269E0003"/>
    <w:rsid w:val="26FE56A1"/>
    <w:rsid w:val="2B455FB7"/>
    <w:rsid w:val="2BD419B0"/>
    <w:rsid w:val="2F0D7996"/>
    <w:rsid w:val="2F8F4567"/>
    <w:rsid w:val="33FE1676"/>
    <w:rsid w:val="34820F38"/>
    <w:rsid w:val="36C662D7"/>
    <w:rsid w:val="37394F52"/>
    <w:rsid w:val="3B622112"/>
    <w:rsid w:val="3C084942"/>
    <w:rsid w:val="3DA77E60"/>
    <w:rsid w:val="3E5D46A9"/>
    <w:rsid w:val="3E7F658A"/>
    <w:rsid w:val="42810876"/>
    <w:rsid w:val="42A631BB"/>
    <w:rsid w:val="44B75DF7"/>
    <w:rsid w:val="474C4D43"/>
    <w:rsid w:val="485700D5"/>
    <w:rsid w:val="49214D5F"/>
    <w:rsid w:val="4A514786"/>
    <w:rsid w:val="4AC63216"/>
    <w:rsid w:val="4BC318FE"/>
    <w:rsid w:val="4C5A0909"/>
    <w:rsid w:val="4CFE10F3"/>
    <w:rsid w:val="503E666C"/>
    <w:rsid w:val="512A610C"/>
    <w:rsid w:val="51C114B5"/>
    <w:rsid w:val="541C4D90"/>
    <w:rsid w:val="56117214"/>
    <w:rsid w:val="56690B07"/>
    <w:rsid w:val="57255D7A"/>
    <w:rsid w:val="572B221E"/>
    <w:rsid w:val="57DE5B8C"/>
    <w:rsid w:val="582E3E78"/>
    <w:rsid w:val="58354945"/>
    <w:rsid w:val="58A11655"/>
    <w:rsid w:val="5A02782A"/>
    <w:rsid w:val="5B3F4DA2"/>
    <w:rsid w:val="5DDF1CC6"/>
    <w:rsid w:val="6545601B"/>
    <w:rsid w:val="67497DAC"/>
    <w:rsid w:val="6B465BC9"/>
    <w:rsid w:val="6C303B0F"/>
    <w:rsid w:val="6C5F072B"/>
    <w:rsid w:val="6D535020"/>
    <w:rsid w:val="6E6E4E0C"/>
    <w:rsid w:val="6FCF7F12"/>
    <w:rsid w:val="703D1FB2"/>
    <w:rsid w:val="71002AA9"/>
    <w:rsid w:val="72684164"/>
    <w:rsid w:val="72737882"/>
    <w:rsid w:val="74625B04"/>
    <w:rsid w:val="75037AE7"/>
    <w:rsid w:val="764760B0"/>
    <w:rsid w:val="77D5786E"/>
    <w:rsid w:val="7826367A"/>
    <w:rsid w:val="78CC20EE"/>
    <w:rsid w:val="7E7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5.svg"/><Relationship Id="rId22" Type="http://schemas.openxmlformats.org/officeDocument/2006/relationships/image" Target="media/image15.png"/><Relationship Id="rId21" Type="http://schemas.openxmlformats.org/officeDocument/2006/relationships/image" Target="media/image4.sv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3.svg"/><Relationship Id="rId18" Type="http://schemas.openxmlformats.org/officeDocument/2006/relationships/image" Target="media/image13.png"/><Relationship Id="rId17" Type="http://schemas.openxmlformats.org/officeDocument/2006/relationships/image" Target="media/image2.sv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</cp:revision>
  <dcterms:created xsi:type="dcterms:W3CDTF">2018-08-05T06:42:00Z</dcterms:created>
  <dcterms:modified xsi:type="dcterms:W3CDTF">2020-07-14T03:06:16Z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