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3D" w:rsidRDefault="00FA2171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2705100</wp:posOffset>
            </wp:positionV>
            <wp:extent cx="1475740" cy="2213610"/>
            <wp:effectExtent l="57150" t="57150" r="48260" b="53340"/>
            <wp:wrapNone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2213610"/>
                    </a:xfrm>
                    <a:prstGeom prst="rect">
                      <a:avLst/>
                    </a:prstGeom>
                    <a:ln w="57150">
                      <a:solidFill>
                        <a:sysClr val="window" lastClr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C1EC8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6278880</wp:posOffset>
                </wp:positionV>
                <wp:extent cx="226060" cy="1742440"/>
                <wp:effectExtent l="0" t="0" r="3175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50" cy="1742292"/>
                          <a:chOff x="0" y="0"/>
                          <a:chExt cx="225750" cy="1742292"/>
                        </a:xfrm>
                      </wpg:grpSpPr>
                      <wps:wsp>
                        <wps:cNvPr id="89" name="KSO_Shape"/>
                        <wps:cNvSpPr/>
                        <wps:spPr>
                          <a:xfrm>
                            <a:off x="38100" y="525780"/>
                            <a:ext cx="144082" cy="2462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F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lIns="91440" tIns="45720" rIns="91440" bIns="293927" anchor="ctr"/>
                      </wps:wsp>
                      <wps:wsp>
                        <wps:cNvPr id="90" name="KSO_Shape"/>
                        <wps:cNvSpPr/>
                        <wps:spPr bwMode="auto">
                          <a:xfrm>
                            <a:off x="0" y="1028700"/>
                            <a:ext cx="225336" cy="225336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F50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91" name="KSO_Shape"/>
                        <wps:cNvSpPr/>
                        <wps:spPr bwMode="auto">
                          <a:xfrm>
                            <a:off x="0" y="1508760"/>
                            <a:ext cx="225750" cy="233532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F50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96" name="KSO_Shape"/>
                        <wps:cNvSpPr/>
                        <wps:spPr bwMode="auto">
                          <a:xfrm>
                            <a:off x="0" y="0"/>
                            <a:ext cx="212600" cy="269114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F50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222pt;margin-top:494.4pt;height:137.2pt;width:17.8pt;z-index:251667456;mso-width-relative:page;mso-height-relative:page;" coordsize="225750,1742292" o:gfxdata="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">
                <o:lock v:ext="edit" aspectratio="f"/>
                <v:shape id="KSO_Shape" o:spid="_x0000_s1026" o:spt="100" style="position:absolute;left:38100;top:525780;height:246289;width:144082;v-text-anchor:middle;" fillcolor="#333F50" filled="t" stroked="f" coordsize="559792,955625" o:gfxdata="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J5oC/&#10;AAAA2wAAAA8AAAAAAAAAAQAgAAAAIgAAAGRycy9kb3ducmV2LnhtbFBLAQIUABQAAAAIAIdO4kAz&#10;LwWeOwAAADkAAAAQAAAAAAAAAAEAIAAAAA4BAABkcnMvc2hhcGV4bWwueG1sUEsFBgAAAAAGAAYA&#10;WwEAALg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8.16463888888889mm"/>
                </v:shape>
                <v:shape id="KSO_Shape" o:spid="_x0000_s1026" o:spt="100" style="position:absolute;left:0;top:1028700;height:225336;width:225336;v-text-anchor:middle;" fillcolor="#333F50" filled="t" stroked="f" coordsize="5581,5581" o:gfxdata="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7RkjLsAAADb&#10;AAAADwAAAAAAAAABACAAAAAiAAAAZHJzL2Rvd25yZXYueG1sUEsBAhQAFAAAAAgAh07iQDMvBZ47&#10;AAAAOQAAABAAAAAAAAAAAQAgAAAACgEAAGRycy9zaGFwZXhtbC54bWxQSwUGAAAAAAYABgBbAQAA&#10;tA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@0,@0;@0,@0;@0,@0;@0,@0;@0,@0;@0,@0;@0,@0;@0,@0;@0,@0;@0,@0;@0,@0;@0,@0;@0,@0;@0,@0;@0,@0;@0,@0;@0,@0;@0,@0;@0,@0;@0,@0;@0,1604130040;@0,@0;@0,@0;@0,@0;@0,@0;160413004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0;top:1508760;height:233532;width:225750;v-text-anchor:middle;" fillcolor="#333F50" filled="t" stroked="f" coordsize="90,93" o:gfxdata="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U1AZvQAA&#10;ANsAAAAPAAAAAAAAAAEAIAAAACIAAABkcnMvZG93bnJldi54bWxQSwECFAAUAAAACACHTuJAMy8F&#10;njsAAAA5AAAAEAAAAAAAAAABACAAAAAMAQAAZHJzL3NoYXBleG1sLnhtbFBLBQYAAAAABgAGAFsB&#10;AAC2Aw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0;top:0;height:269114;width:212600;v-text-anchor:middle;" fillcolor="#333F50" filled="t" stroked="f" coordsize="1679575,2125662" o:gfxdata="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789evQAA&#10;ANsAAAAPAAAAAAAAAAEAIAAAACIAAABkcnMvZG93bnJldi54bWxQSwECFAAUAAAACACHTuJAMy8F&#10;njsAAAA5AAAAEAAAAAAAAAABACAAAAAMAQAAZHJzL3NoYXBleG1sLnhtbFBLBQYAAAAABgAGAFsB&#10;AAC2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64363,118188;81687,127153;80751,132409;79670,138710;81759,145407;116912,212662;112158,144002;113490,137162;112050,131545;116084,126576;132724,117395;147959,118224;159160,129277;168813,141662;176881,155416;183148,170789;187614,187819;190099,206649;182248,220583;157287,231276;131103,238153;104090,241105;75492,239809;47218,233940;20169,223679;0,212230;1944,192248;5978,174282;11957,158152;19737,143786;29210,131077;40231,119808;54134,108934;105295,648;117358,3929;128269,9696;137596,17590;144978,27251;150200,38425;152901,50789;152576,65064;148399,79338;140873,91810;130466,101867;115846,109797;105979,112393;95320,113113;83400,111563;72453,107634;62622,101651;53727,93252;46453,82438;41844,70074;40151,56556;41592,43760;45769,32081;52251,21663;60749,12904;70976,6199;82608,1766;9521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6017895</wp:posOffset>
                </wp:positionV>
                <wp:extent cx="1734820" cy="2292350"/>
                <wp:effectExtent l="0" t="0" r="0" b="0"/>
                <wp:wrapNone/>
                <wp:docPr id="8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20" cy="229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800" w:lineRule="exact"/>
                              <w:jc w:val="both"/>
                            </w:pPr>
                            <w:r>
                              <w:rPr>
                                <w:rFonts w:asciiTheme="minorHAnsi" w:eastAsia="微软雅黑" w:hAnsi="Calibri"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1995.06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800" w:lineRule="exact"/>
                              <w:jc w:val="both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北京海淀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800" w:lineRule="exact"/>
                              <w:jc w:val="both"/>
                            </w:pPr>
                            <w:r>
                              <w:rPr>
                                <w:rFonts w:asciiTheme="minorHAnsi" w:eastAsia="微软雅黑" w:hAnsi="Calibri"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152 00</w:t>
                            </w:r>
                            <w:r w:rsidR="00FA2171">
                              <w:rPr>
                                <w:rFonts w:asciiTheme="minorHAnsi" w:eastAsia="微软雅黑" w:hAnsi="Calibri"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00</w:t>
                            </w:r>
                            <w:r>
                              <w:rPr>
                                <w:rFonts w:asciiTheme="minorHAnsi" w:eastAsia="微软雅黑" w:hAnsi="Calibri"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 xml:space="preserve"> 0007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800" w:lineRule="exact"/>
                              <w:jc w:val="both"/>
                              <w:rPr>
                                <w:rFonts w:asciiTheme="minorHAnsi" w:eastAsiaTheme="minorEastAsia" w:hAnsi="Calibri"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alibri" w:cs="Times New Roman" w:hint="eastAsia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4</w:t>
                            </w:r>
                            <w:r w:rsidR="00FA2171">
                              <w:rPr>
                                <w:rFonts w:asciiTheme="minorHAnsi" w:eastAsiaTheme="minorEastAsia" w:hAnsi="Calibri"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0000</w:t>
                            </w:r>
                            <w:r>
                              <w:rPr>
                                <w:rFonts w:asciiTheme="minorHAnsi" w:eastAsiaTheme="minorEastAsia" w:hAnsi="Calibri" w:cs="Times New Roman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@qq</w:t>
                            </w:r>
                            <w:r>
                              <w:rPr>
                                <w:rFonts w:asciiTheme="minorHAnsi" w:eastAsiaTheme="minorEastAsia" w:hAnsi="Calibri" w:cs="Times New Roman" w:hint="eastAsia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78.5pt;margin-top:473.85pt;width:136.6pt;height:18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" filled="f" stroked="f" strokeweight=".5pt">
                <v:textbox>
                  <w:txbxContent>
                    <w:p w:rsidR="00027E3D" w:rsidRDefault="007C1EC8">
                      <w:pPr>
                        <w:pStyle w:val="a7"/>
                        <w:spacing w:before="0" w:beforeAutospacing="0" w:after="0" w:afterAutospacing="0" w:line="800" w:lineRule="exact"/>
                        <w:jc w:val="both"/>
                      </w:pPr>
                      <w:r>
                        <w:rPr>
                          <w:rFonts w:asciiTheme="minorHAnsi" w:eastAsia="微软雅黑" w:hAnsi="Calibri" w:cs="Times New Roman"/>
                          <w:color w:val="333F50"/>
                          <w:kern w:val="2"/>
                          <w:sz w:val="32"/>
                          <w:szCs w:val="32"/>
                        </w:rPr>
                        <w:t>1995.06</w:t>
                      </w:r>
                    </w:p>
                    <w:p w:rsidR="00027E3D" w:rsidRDefault="007C1EC8">
                      <w:pPr>
                        <w:pStyle w:val="a7"/>
                        <w:spacing w:before="0" w:beforeAutospacing="0" w:after="0" w:afterAutospacing="0" w:line="800" w:lineRule="exact"/>
                        <w:jc w:val="both"/>
                      </w:pPr>
                      <w:r>
                        <w:rPr>
                          <w:rFonts w:asciiTheme="minorHAnsi" w:eastAsia="微软雅黑" w:hAnsi="微软雅黑" w:cs="Times New Roman" w:hint="eastAsia"/>
                          <w:color w:val="333F50"/>
                          <w:kern w:val="2"/>
                          <w:sz w:val="32"/>
                          <w:szCs w:val="32"/>
                        </w:rPr>
                        <w:t>北京海淀</w:t>
                      </w:r>
                    </w:p>
                    <w:p w:rsidR="00027E3D" w:rsidRDefault="007C1EC8">
                      <w:pPr>
                        <w:pStyle w:val="a7"/>
                        <w:spacing w:before="0" w:beforeAutospacing="0" w:after="0" w:afterAutospacing="0" w:line="800" w:lineRule="exact"/>
                        <w:jc w:val="both"/>
                      </w:pPr>
                      <w:r>
                        <w:rPr>
                          <w:rFonts w:asciiTheme="minorHAnsi" w:eastAsia="微软雅黑" w:hAnsi="Calibri" w:cs="Times New Roman"/>
                          <w:color w:val="333F50"/>
                          <w:kern w:val="2"/>
                          <w:sz w:val="32"/>
                          <w:szCs w:val="32"/>
                        </w:rPr>
                        <w:t>152 00</w:t>
                      </w:r>
                      <w:r w:rsidR="00FA2171">
                        <w:rPr>
                          <w:rFonts w:asciiTheme="minorHAnsi" w:eastAsia="微软雅黑" w:hAnsi="Calibri" w:cs="Times New Roman"/>
                          <w:color w:val="333F50"/>
                          <w:kern w:val="2"/>
                          <w:sz w:val="32"/>
                          <w:szCs w:val="32"/>
                        </w:rPr>
                        <w:t>00</w:t>
                      </w:r>
                      <w:r>
                        <w:rPr>
                          <w:rFonts w:asciiTheme="minorHAnsi" w:eastAsia="微软雅黑" w:hAnsi="Calibri" w:cs="Times New Roman"/>
                          <w:color w:val="333F50"/>
                          <w:kern w:val="2"/>
                          <w:sz w:val="32"/>
                          <w:szCs w:val="32"/>
                        </w:rPr>
                        <w:t xml:space="preserve"> 0007</w:t>
                      </w:r>
                    </w:p>
                    <w:p w:rsidR="00027E3D" w:rsidRDefault="007C1EC8">
                      <w:pPr>
                        <w:pStyle w:val="a7"/>
                        <w:spacing w:before="0" w:beforeAutospacing="0" w:after="0" w:afterAutospacing="0" w:line="800" w:lineRule="exact"/>
                        <w:jc w:val="both"/>
                        <w:rPr>
                          <w:rFonts w:asciiTheme="minorHAnsi" w:eastAsiaTheme="minorEastAsia" w:hAnsi="Calibri" w:cs="Times New Roman"/>
                          <w:color w:val="333F50"/>
                          <w:kern w:val="2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alibri" w:cs="Times New Roman" w:hint="eastAsia"/>
                          <w:color w:val="333F50"/>
                          <w:kern w:val="2"/>
                          <w:sz w:val="32"/>
                          <w:szCs w:val="32"/>
                        </w:rPr>
                        <w:t>4</w:t>
                      </w:r>
                      <w:r w:rsidR="00FA2171">
                        <w:rPr>
                          <w:rFonts w:asciiTheme="minorHAnsi" w:eastAsiaTheme="minorEastAsia" w:hAnsi="Calibri" w:cs="Times New Roman"/>
                          <w:color w:val="333F50"/>
                          <w:kern w:val="2"/>
                          <w:sz w:val="32"/>
                          <w:szCs w:val="32"/>
                        </w:rPr>
                        <w:t>0000</w:t>
                      </w:r>
                      <w:r>
                        <w:rPr>
                          <w:rFonts w:asciiTheme="minorHAnsi" w:eastAsiaTheme="minorEastAsia" w:hAnsi="Calibri" w:cs="Times New Roman"/>
                          <w:color w:val="333F50"/>
                          <w:kern w:val="2"/>
                          <w:sz w:val="32"/>
                          <w:szCs w:val="32"/>
                        </w:rPr>
                        <w:t>@qq</w:t>
                      </w:r>
                      <w:r>
                        <w:rPr>
                          <w:rFonts w:asciiTheme="minorHAnsi" w:eastAsiaTheme="minorEastAsia" w:hAnsi="Calibri" w:cs="Times New Roman" w:hint="eastAsia"/>
                          <w:color w:val="333F50"/>
                          <w:kern w:val="2"/>
                          <w:sz w:val="32"/>
                          <w:szCs w:val="32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6025515</wp:posOffset>
                </wp:positionV>
                <wp:extent cx="1035050" cy="2292350"/>
                <wp:effectExtent l="0" t="0" r="0" b="0"/>
                <wp:wrapNone/>
                <wp:docPr id="8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229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生日：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现居：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手机：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800" w:lineRule="exact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333F50"/>
                                <w:kern w:val="2"/>
                                <w:sz w:val="32"/>
                                <w:szCs w:val="32"/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236.2pt;margin-top:474.45pt;height:180.5pt;width:81.5pt;z-index:251657216;mso-width-relative:page;mso-height-relative:page;" filled="f" stroked="f" coordsize="21600,21600" o:gfxdata="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v7ad/90AAAAMAQAADwAA&#10;AAAAAAABACAAAAAiAAAAZHJzL2Rvd25yZXYueG1sUEsBAhQAFAAAAAgAh07iQE+hBrQRAgAA+AMA&#10;AA4AAAAAAAAAAQAgAAAALA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333F50"/>
                          <w:kern w:val="2"/>
                          <w:sz w:val="32"/>
                          <w:szCs w:val="32"/>
                        </w:rPr>
                        <w:t>生日：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333F50"/>
                          <w:kern w:val="2"/>
                          <w:sz w:val="32"/>
                          <w:szCs w:val="32"/>
                        </w:rPr>
                        <w:t>现居：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333F50"/>
                          <w:kern w:val="2"/>
                          <w:sz w:val="32"/>
                          <w:szCs w:val="32"/>
                        </w:rPr>
                        <w:t>手机：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8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333F50"/>
                          <w:kern w:val="2"/>
                          <w:sz w:val="32"/>
                          <w:szCs w:val="32"/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967740</wp:posOffset>
                </wp:positionV>
                <wp:extent cx="146050" cy="7559675"/>
                <wp:effectExtent l="7620" t="0" r="0" b="0"/>
                <wp:wrapNone/>
                <wp:docPr id="84" name="同侧圆角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5769" cy="7559675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201.85pt;margin-top:76.2pt;height:595.25pt;width:11.5pt;rotation:-5898240f;z-index:251654144;v-text-anchor:middle;mso-width-relative:page;mso-height-relative:page;" fillcolor="#333F50" filled="t" stroked="f" coordsize="145769,7559675" o:gfxdata="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0WWcF2wAA&#10;AAwBAAAPAAAAAAAAAAEAIAAAACIAAABkcnMvZG93bnJldi54bWxQSwECFAAUAAAACACHTuJAs2Tr&#10;khsCAAD2AwAADgAAAAAAAAABACAAAAAqAQAAZHJzL2Uyb0RvYy54bWxQSwUGAAAAAAYABgBZAQAA&#10;twUAAAAA&#10;" path="m0,0l145769,0,145769,0,145769,7559675,145769,7559675,0,7559675,0,7559675,0,0,0,0xe">
                <v:path o:connectlocs="145769,3779837;72884,7559675;0,3779837;72884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-901700</wp:posOffset>
                </wp:positionV>
                <wp:extent cx="146050" cy="7559675"/>
                <wp:effectExtent l="7620" t="0" r="0" b="0"/>
                <wp:wrapNone/>
                <wp:docPr id="85" name="同侧圆角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5769" cy="7559675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201.85pt;margin-top:-71pt;height:595.25pt;width:11.5pt;rotation:-5898240f;z-index:251655168;v-text-anchor:middle;mso-width-relative:page;mso-height-relative:page;" fillcolor="#333F50" filled="t" stroked="f" coordsize="145769,7559675" o:gfxdata="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8wZb82wAA&#10;AA0BAAAPAAAAAAAAAAEAIAAAACIAAABkcnMvZG93bnJldi54bWxQSwECFAAUAAAACACHTuJADFKo&#10;cxsCAAD2AwAADgAAAAAAAAABACAAAAAqAQAAZHJzL2Uyb0RvYy54bWxQSwUGAAAAAAYABgBZAQAA&#10;twUAAAAA&#10;" path="m0,0l145769,0,145769,0,145769,7559675,145769,7559675,0,7559675,0,7559675,0,0,0,0xe">
                <v:path o:connectlocs="145769,3779837;72884,7559675;0,3779837;72884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34925</wp:posOffset>
                </wp:positionV>
                <wp:extent cx="1373505" cy="7559675"/>
                <wp:effectExtent l="0" t="7303" r="0" b="0"/>
                <wp:wrapNone/>
                <wp:docPr id="86" name="同侧圆角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3432" cy="7559675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153.55pt;margin-top:2.75pt;height:595.25pt;width:108.15pt;rotation:-5898240f;z-index:251656192;v-text-anchor:middle;mso-width-relative:page;mso-height-relative:page;" fillcolor="#333F50" filled="t" stroked="f" coordsize="1373432,7559675" o:gfxdata="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524fPaAAAA&#10;CgEAAA8AAAAAAAAAAQAgAAAAIgAAAGRycy9kb3ducmV2LnhtbFBLAQIUABQAAAAIAIdO4kDkZlfk&#10;GwIAAPcDAAAOAAAAAAAAAAEAIAAAACkBAABkcnMvZTJvRG9jLnhtbFBLBQYAAAAABgAGAFkBAAC2&#10;BQAAAAA=&#10;" path="m0,0l1373432,0,1373432,0,1373432,7559675,1373432,7559675,0,7559675,0,7559675,0,0,0,0xe">
                <v:path o:connectlocs="1373432,3779837;686716,7559675;0,3779837;686716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6643370</wp:posOffset>
                </wp:positionV>
                <wp:extent cx="2851785" cy="0"/>
                <wp:effectExtent l="0" t="0" r="24765" b="1905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8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333F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0.85pt;margin-top:523.1pt;height:0pt;width:224.55pt;z-index:251662336;mso-width-relative:page;mso-height-relative:page;" filled="f" stroked="t" coordsize="21600,21600" o:gfxdata="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hsYGtgAAAANAQAADwAAAAAAAAABACAA&#10;AAAiAAAAZHJzL2Rvd25yZXYueG1sUEsBAhQAFAAAAAgAh07iQBJet+nUAQAAcwMAAA4AAAAAAAAA&#10;AQAgAAAAJwEAAGRycy9lMm9Eb2MueG1sUEsFBgAAAAAGAAYAWQEAAG0FAAAAAA==&#10;">
                <v:fill on="f" focussize="0,0"/>
                <v:stroke color="#333F50" miterlimit="8" joinstyle="miter"/>
                <v:imagedata o:title=""/>
                <o:lock v:ext="edit" aspectratio="f"/>
              </v:lin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7159625</wp:posOffset>
                </wp:positionV>
                <wp:extent cx="2851785" cy="0"/>
                <wp:effectExtent l="0" t="0" r="24765" b="19050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8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333F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0.85pt;margin-top:563.75pt;height:0pt;width:224.55pt;z-index:251663360;mso-width-relative:page;mso-height-relative:page;" filled="f" stroked="t" coordsize="21600,21600" o:gfxdata="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c3rMdgAAAANAQAADwAAAAAAAAABACAA&#10;AAAiAAAAZHJzL2Rvd25yZXYueG1sUEsBAhQAFAAAAAgAh07iQOtlhePUAQAAcwMAAA4AAAAAAAAA&#10;AQAgAAAAJwEAAGRycy9lMm9Eb2MueG1sUEsFBgAAAAAGAAYAWQEAAG0FAAAAAA==&#10;">
                <v:fill on="f" focussize="0,0"/>
                <v:stroke color="#333F50" miterlimit="8" joinstyle="miter"/>
                <v:imagedata o:title=""/>
                <o:lock v:ext="edit" aspectratio="f"/>
              </v:lin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7675880</wp:posOffset>
                </wp:positionV>
                <wp:extent cx="2851785" cy="0"/>
                <wp:effectExtent l="0" t="0" r="24765" b="1905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8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333F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0.85pt;margin-top:604.4pt;height:0pt;width:224.55pt;z-index:251664384;mso-width-relative:page;mso-height-relative:page;" filled="f" stroked="t" coordsize="21600,21600" o:gfxdata="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mNHovWAAAADQEAAA8AAAAAAAAAAQAgAAAA&#10;IgAAAGRycy9kb3ducmV2LnhtbFBLAQIUABQAAAAIAIdO4kAExhvV1AEAAHMDAAAOAAAAAAAAAAEA&#10;IAAAACUBAABkcnMvZTJvRG9jLnhtbFBLBQYAAAAABgAGAFkBAABrBQAAAAA=&#10;">
                <v:fill on="f" focussize="0,0"/>
                <v:stroke color="#333F50" miterlimit="8" joinstyle="miter"/>
                <v:imagedata o:title=""/>
                <o:lock v:ext="edit" aspectratio="f"/>
              </v:lin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8192770</wp:posOffset>
                </wp:positionV>
                <wp:extent cx="2851785" cy="0"/>
                <wp:effectExtent l="0" t="0" r="24765" b="1905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8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333F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20.85pt;margin-top:645.1pt;height:0pt;width:224.55pt;z-index:251665408;mso-width-relative:page;mso-height-relative:page;" filled="f" stroked="t" coordsize="21600,21600" o:gfxdata="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HiRVq2AAAAA0BAAAPAAAAAAAAAAEAIAAA&#10;ACIAAABkcnMvZG93bnJldi54bWxQSwECFAAUAAAACACHTuJA/f0p39MBAABzAwAADgAAAAAAAAAB&#10;ACAAAAAnAQAAZHJzL2Uyb0RvYy54bWxQSwUGAAAAAAYABgBZAQAAbAUAAAAA&#10;">
                <v:fill on="f" focussize="0,0"/>
                <v:stroke color="#333F50" miterlimit="8" joinstyle="miter"/>
                <v:imagedata o:title=""/>
                <o:lock v:ext="edit" aspectratio="f"/>
              </v:lin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0</wp:posOffset>
                </wp:positionV>
                <wp:extent cx="6529705" cy="883920"/>
                <wp:effectExtent l="0" t="0" r="0" b="0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705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Impact" w:eastAsiaTheme="minorEastAsia" w:hAnsi="Impact" w:cstheme="minorBidi"/>
                                <w:color w:val="333F50"/>
                                <w:kern w:val="24"/>
                                <w:sz w:val="88"/>
                                <w:szCs w:val="88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56.15pt;margin-top:0pt;height:69.6pt;width:514.15pt;z-index:251668480;mso-width-relative:page;mso-height-relative:page;" filled="f" stroked="f" coordsize="21600,21600" o:gfxdata="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9ubrXWAAAACQEAAA8AAAAAAAAA&#10;AQAgAAAAIgAAAGRycy9kb3ducmV2LnhtbFBLAQIUABQAAAAIAIdO4kCYxWn7oQEAABEDAAAOAAAA&#10;AAAAAAEAIAAAACU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Impact" w:hAnsi="Impact" w:eastAsiaTheme="minorEastAsia" w:cstheme="minorBidi"/>
                          <w:color w:val="333F50"/>
                          <w:kern w:val="24"/>
                          <w:sz w:val="88"/>
                          <w:szCs w:val="88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891540</wp:posOffset>
                </wp:positionV>
                <wp:extent cx="6529705" cy="1097280"/>
                <wp:effectExtent l="0" t="0" r="0" b="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9705" cy="1097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1584" w:lineRule="exact"/>
                              <w:jc w:val="right"/>
                            </w:pPr>
                            <w:r>
                              <w:rPr>
                                <w:rFonts w:ascii="方正粗谭黑简体" w:eastAsia="方正粗谭黑简体" w:cstheme="minorBidi" w:hint="eastAsia"/>
                                <w:color w:val="333F50"/>
                                <w:kern w:val="24"/>
                                <w:sz w:val="144"/>
                                <w:szCs w:val="144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56.15pt;margin-top:70.2pt;height:86.4pt;width:514.15pt;z-index:251669504;mso-width-relative:page;mso-height-relative:page;" filled="f" stroked="f" coordsize="21600,21600" o:gfxdata="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piB8LYAAAADAEAAA8AAAAA&#10;AAAAAQAgAAAAIgAAAGRycy9kb3ducmV2LnhtbFBLAQIUABQAAAAIAIdO4kBDoe+X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1584" w:lineRule="exact"/>
                        <w:jc w:val="right"/>
                      </w:pPr>
                      <w:r>
                        <w:rPr>
                          <w:rFonts w:hint="eastAsia" w:ascii="方正粗谭黑简体" w:eastAsia="方正粗谭黑简体" w:cstheme="minorBidi"/>
                          <w:color w:val="333F50"/>
                          <w:kern w:val="24"/>
                          <w:sz w:val="144"/>
                          <w:szCs w:val="144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3291840</wp:posOffset>
                </wp:positionV>
                <wp:extent cx="1828800" cy="883920"/>
                <wp:effectExtent l="0" t="0" r="0" b="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>杨晓雨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306.1pt;margin-top:259.2pt;height:69.6pt;width:144pt;z-index:251670528;mso-width-relative:page;mso-height-relative:page;" filled="f" stroked="f" coordsize="21600,21600" o:gfxdata="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H2FqttgAAAALAQAADwAAAAAAAAAB&#10;ACAAAAAiAAAAZHJzL2Rvd25yZXYueG1sUEsBAhQAFAAAAAgAh07iQFTXRyeeAQAAE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/>
                          <w:kern w:val="24"/>
                          <w:sz w:val="64"/>
                          <w:szCs w:val="64"/>
                        </w:rPr>
                        <w:t>杨晓雨</w:t>
                      </w:r>
                    </w:p>
                  </w:txbxContent>
                </v:textbox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3961765</wp:posOffset>
                </wp:positionV>
                <wp:extent cx="2840990" cy="396240"/>
                <wp:effectExtent l="0" t="0" r="0" b="0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990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480" w:lineRule="exact"/>
                              <w:jc w:val="righ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求职意向：产品经理岗位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0" o:spid="_x0000_s1031" type="#_x0000_t202" style="position:absolute;margin-left:226.45pt;margin-top:311.95pt;width:223.7pt;height:3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" filled="f" stroked="f">
                <v:textbox style="mso-fit-shape-to-text:t">
                  <w:txbxContent>
                    <w:p w:rsidR="00027E3D" w:rsidRDefault="007C1EC8">
                      <w:pPr>
                        <w:pStyle w:val="a7"/>
                        <w:spacing w:before="0" w:beforeAutospacing="0" w:after="0" w:afterAutospacing="0" w:line="480" w:lineRule="exact"/>
                        <w:jc w:val="right"/>
                      </w:pPr>
                      <w:r>
                        <w:rPr>
                          <w:rFonts w:ascii="微软雅黑" w:eastAsia="微软雅黑" w:hAnsi="微软雅黑" w:cstheme="minorBidi" w:hint="eastAsia"/>
                          <w:color w:val="FFFFFF"/>
                          <w:kern w:val="24"/>
                          <w:sz w:val="28"/>
                          <w:szCs w:val="28"/>
                        </w:rPr>
                        <w:t>求职意向：产品经理岗位</w:t>
                      </w:r>
                    </w:p>
                  </w:txbxContent>
                </v:textbox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3413125</wp:posOffset>
                </wp:positionV>
                <wp:extent cx="87630" cy="150495"/>
                <wp:effectExtent l="38100" t="0" r="45720" b="1905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50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277.8pt;margin-top:268.75pt;height:11.85pt;width:6.9pt;z-index:251564032;v-text-anchor:middle;mso-width-relative:page;mso-height-relative:page;" fillcolor="#FFFFFF" filled="t" stroked="f" coordsize="559792,955625" o:gfxdata="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DTns+E1gAAAAsBAAAPAAAAAAAAAAEAIAAAACIAAABkcnMvZG93bnJldi54bWxQSwECFAAU&#10;AAAACACHTuJAH05djUkDAACGCAAADgAAAAAAAAABACAAAAAlAQAAZHJzL2Uyb0RvYy54bWxQSwUG&#10;AAAAAAYABgBZAQAA4AY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3807460</wp:posOffset>
                </wp:positionV>
                <wp:extent cx="137795" cy="137795"/>
                <wp:effectExtent l="0" t="0" r="0" b="0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795" cy="137795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276pt;margin-top:299.8pt;height:10.85pt;width:10.85pt;z-index:251565056;v-text-anchor:middle;mso-width-relative:page;mso-height-relative:page;" fillcolor="#FFFFFF" filled="t" stroked="f" coordsize="5581,5581" o:gfxdata="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80940013;@0,@0;@0,@0;@0,@0;@0,@0;980940013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4186555</wp:posOffset>
                </wp:positionV>
                <wp:extent cx="137795" cy="142875"/>
                <wp:effectExtent l="0" t="0" r="0" b="9525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795" cy="142875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KSO_Shape" o:spid="_x0000_s1026" o:spt="100" style="position:absolute;left:0pt;margin-left:276pt;margin-top:329.65pt;height:11.25pt;width:10.85pt;z-index:251566080;v-text-anchor:middle;mso-width-relative:page;mso-height-relative:page;" fillcolor="#FFFFFF" filled="t" stroked="f" coordsize="90,93" o:gfxdata="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 w:rsidR="007C1EC8">
        <w:br w:type="page"/>
      </w:r>
    </w:p>
    <w:p w:rsidR="00027E3D" w:rsidRDefault="00FA2171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-381000</wp:posOffset>
            </wp:positionV>
            <wp:extent cx="1285875" cy="1530350"/>
            <wp:effectExtent l="0" t="0" r="9525" b="0"/>
            <wp:wrapNone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0350"/>
                    </a:xfrm>
                    <a:prstGeom prst="ellipse">
                      <a:avLst/>
                    </a:prstGeom>
                    <a:ln w="57150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C1EC8"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-457200</wp:posOffset>
                </wp:positionV>
                <wp:extent cx="4336415" cy="347345"/>
                <wp:effectExtent l="0" t="0" r="26035" b="15240"/>
                <wp:wrapNone/>
                <wp:docPr id="114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6415" cy="347133"/>
                          <a:chOff x="0" y="0"/>
                          <a:chExt cx="4336415" cy="347133"/>
                        </a:xfrm>
                      </wpg:grpSpPr>
                      <wps:wsp>
                        <wps:cNvPr id="46" name="文本框 165"/>
                        <wps:cNvSpPr txBox="1"/>
                        <wps:spPr>
                          <a:xfrm>
                            <a:off x="304800" y="0"/>
                            <a:ext cx="1312872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7E3D" w:rsidRDefault="007C1EC8">
                              <w:pPr>
                                <w:pStyle w:val="a7"/>
                                <w:spacing w:before="0" w:beforeAutospacing="0" w:after="0" w:afterAutospacing="0" w:line="336" w:lineRule="exact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333F50"/>
                                  <w:sz w:val="28"/>
                                  <w:szCs w:val="28"/>
                                </w:rPr>
                                <w:t>教育背景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333F5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3" name="直接连接符 53"/>
                        <wps:cNvCnPr/>
                        <wps:spPr>
                          <a:xfrm>
                            <a:off x="0" y="347133"/>
                            <a:ext cx="433641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13" name="组合 113"/>
                        <wpg:cNvGrpSpPr/>
                        <wpg:grpSpPr>
                          <a:xfrm>
                            <a:off x="0" y="33867"/>
                            <a:ext cx="285317" cy="285317"/>
                            <a:chOff x="0" y="0"/>
                            <a:chExt cx="285317" cy="285317"/>
                          </a:xfrm>
                        </wpg:grpSpPr>
                        <wps:wsp>
                          <wps:cNvPr id="60" name="矩形 60"/>
                          <wps:cNvSpPr/>
                          <wps:spPr>
                            <a:xfrm>
                              <a:off x="0" y="0"/>
                              <a:ext cx="285317" cy="285317"/>
                            </a:xfrm>
                            <a:prstGeom prst="rect">
                              <a:avLst/>
                            </a:prstGeom>
                            <a:solidFill>
                              <a:srgbClr val="333F5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5" name="KSO_Shape"/>
                          <wps:cNvSpPr/>
                          <wps:spPr bwMode="auto">
                            <a:xfrm>
                              <a:off x="42334" y="76200"/>
                              <a:ext cx="213244" cy="123051"/>
                            </a:xfrm>
                            <a:custGeom>
                              <a:avLst/>
                              <a:gdLst>
                                <a:gd name="T0" fmla="*/ 1905000 w 6649"/>
                                <a:gd name="T1" fmla="*/ 302090 h 3908"/>
                                <a:gd name="T2" fmla="*/ 952357 w 6649"/>
                                <a:gd name="T3" fmla="*/ 0 h 3908"/>
                                <a:gd name="T4" fmla="*/ 0 w 6649"/>
                                <a:gd name="T5" fmla="*/ 302090 h 3908"/>
                                <a:gd name="T6" fmla="*/ 488785 w 6649"/>
                                <a:gd name="T7" fmla="*/ 456861 h 3908"/>
                                <a:gd name="T8" fmla="*/ 400540 w 6649"/>
                                <a:gd name="T9" fmla="*/ 923753 h 3908"/>
                                <a:gd name="T10" fmla="*/ 952357 w 6649"/>
                                <a:gd name="T11" fmla="*/ 1120083 h 3908"/>
                                <a:gd name="T12" fmla="*/ 1504460 w 6649"/>
                                <a:gd name="T13" fmla="*/ 923753 h 3908"/>
                                <a:gd name="T14" fmla="*/ 1416215 w 6649"/>
                                <a:gd name="T15" fmla="*/ 456861 h 3908"/>
                                <a:gd name="T16" fmla="*/ 1905000 w 6649"/>
                                <a:gd name="T17" fmla="*/ 302090 h 390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49" h="3908">
                                  <a:moveTo>
                                    <a:pt x="6649" y="1054"/>
                                  </a:moveTo>
                                  <a:lnTo>
                                    <a:pt x="3324" y="0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1706" y="1594"/>
                                  </a:lnTo>
                                  <a:lnTo>
                                    <a:pt x="1398" y="3223"/>
                                  </a:lnTo>
                                  <a:lnTo>
                                    <a:pt x="3324" y="3908"/>
                                  </a:lnTo>
                                  <a:lnTo>
                                    <a:pt x="5251" y="3223"/>
                                  </a:lnTo>
                                  <a:lnTo>
                                    <a:pt x="4943" y="1594"/>
                                  </a:lnTo>
                                  <a:lnTo>
                                    <a:pt x="6649" y="10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571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31.3pt;margin-top:-36pt;height:27.35pt;width:341.45pt;z-index:251627520;mso-width-relative:page;mso-height-relative:page;" coordsize="4336415,347133" o:gfxdata="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">
                <o:lock v:ext="edit" aspectratio="f"/>
                <v:shape id="文本框 165" o:spid="_x0000_s1026" o:spt="202" type="#_x0000_t202" style="position:absolute;left:304800;top:0;height:307777;width:1312872;" filled="f" stroked="f" coordsize="21600,21600" o:gfxdata="UEsDBAoAAAAAAIdO4kAAAAAAAAAAAAAAAAAEAAAAZHJzL1BLAwQUAAAACACHTuJAJqYmxbsAAADb&#10;AAAADwAAAGRycy9kb3ducmV2LnhtbEWPzWrDMBCE74W+g9hAb43k0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qYm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36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333F50"/>
                            <w:sz w:val="28"/>
                            <w:szCs w:val="28"/>
                          </w:rPr>
                          <w:t xml:space="preserve">教育背景 </w:t>
                        </w:r>
                      </w:p>
                    </w:txbxContent>
                  </v:textbox>
                </v:shape>
                <v:line id="_x0000_s1026" o:spid="_x0000_s1026" o:spt="20" style="position:absolute;left:0;top:347133;height:0;width:4336415;" filled="f" stroked="t" coordsize="21600,21600" o:gfxdata="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u+M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  <v:group id="_x0000_s1026" o:spid="_x0000_s1026" o:spt="203" style="position:absolute;left:0;top:33867;height:285317;width:285317;" coordsize="285317,285317" o:gfxdata="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iRlXu7AAAA3A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0;height:285317;width:285317;v-text-anchor:middle;" fillcolor="#333F50" filled="t" stroked="f" coordsize="21600,21600" o:gfxdata="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Ceyab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KSO_Shape" o:spid="_x0000_s1026" o:spt="100" style="position:absolute;left:42334;top:76200;height:123051;width:213244;v-text-anchor:middle;" fillcolor="#FFFFFF" filled="t" stroked="f" coordsize="6649,3908" o:gfxdata="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aHcaq8AAAA&#10;2wAAAA8AAAAAAAAAAQAgAAAAIgAAAGRycy9kb3ducmV2LnhtbFBLAQIUABQAAAAIAIdO4kAzLwWe&#10;OwAAADkAAAAQAAAAAAAAAAEAIAAAAAsBAABkcnMvc2hhcGV4bWwueG1sUEsFBgAAAAAGAAYAWwEA&#10;ALUDAAAAAA==&#10;" path="m6649,1054l3324,0,0,1054,1706,1594,1398,3223,3324,3908,5251,3223,4943,1594,6649,1054xe">
                    <v:path o:connectlocs="61096378,9511892;30543602,0;0,9511892;15676111,14385159;12845954,29086164;30543602,35267997;48250423,29086164;45420266,14385159;61096378,9511892" o:connectangles="0,0,0,0,0,0,0,0,0"/>
                    <v:fill on="t" focussize="0,0"/>
                    <v:stroke on="f" weight="4.5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-65405</wp:posOffset>
                </wp:positionV>
                <wp:extent cx="4544060" cy="1005840"/>
                <wp:effectExtent l="0" t="0" r="0" b="0"/>
                <wp:wrapNone/>
                <wp:docPr id="45" name="文本框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2013.09 -- 2017.06  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湖北工业大学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企业管理专业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本科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2013.09 -- 2017.06  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湖北工业大学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平面设计专业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选修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164" o:spid="_x0000_s1026" o:spt="202" type="#_x0000_t202" style="position:absolute;left:0pt;margin-left:125.3pt;margin-top:-5.15pt;height:79.2pt;width:357.8pt;z-index:251604992;mso-width-relative:page;mso-height-relative:page;" filled="f" stroked="f" coordsize="21600,21600" o:gfxdata="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LXvT/YAAAACwEA&#10;AA8AAAAAAAAAAQAgAAAAIgAAAGRycy9kb3ducmV2LnhtbFBLAQIUABQAAAAIAIdO4kDdQ7qsqAEA&#10;AB4DAAAOAAAAAAAAAAEAIAAAACc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     湖北工业大学            企业管理专业 / 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     湖北工业大学      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 w:rsidR="007C1EC8"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965200</wp:posOffset>
                </wp:positionV>
                <wp:extent cx="4336415" cy="330200"/>
                <wp:effectExtent l="0" t="0" r="26035" b="12700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6415" cy="330200"/>
                          <a:chOff x="0" y="0"/>
                          <a:chExt cx="4336415" cy="330200"/>
                        </a:xfrm>
                      </wpg:grpSpPr>
                      <wps:wsp>
                        <wps:cNvPr id="48" name="文本框 171"/>
                        <wps:cNvSpPr txBox="1"/>
                        <wps:spPr>
                          <a:xfrm>
                            <a:off x="304800" y="0"/>
                            <a:ext cx="1312872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7E3D" w:rsidRDefault="007C1EC8">
                              <w:pPr>
                                <w:pStyle w:val="a7"/>
                                <w:spacing w:before="0" w:beforeAutospacing="0" w:after="0" w:afterAutospacing="0" w:line="336" w:lineRule="exact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333F50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4" name="直接连接符 54"/>
                        <wps:cNvCnPr/>
                        <wps:spPr>
                          <a:xfrm>
                            <a:off x="0" y="330200"/>
                            <a:ext cx="433641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11" name="组合 111"/>
                        <wpg:cNvGrpSpPr/>
                        <wpg:grpSpPr>
                          <a:xfrm>
                            <a:off x="0" y="16933"/>
                            <a:ext cx="285317" cy="285317"/>
                            <a:chOff x="0" y="0"/>
                            <a:chExt cx="285317" cy="285317"/>
                          </a:xfrm>
                        </wpg:grpSpPr>
                        <wps:wsp>
                          <wps:cNvPr id="61" name="矩形 61"/>
                          <wps:cNvSpPr/>
                          <wps:spPr>
                            <a:xfrm>
                              <a:off x="0" y="0"/>
                              <a:ext cx="285317" cy="285317"/>
                            </a:xfrm>
                            <a:prstGeom prst="rect">
                              <a:avLst/>
                            </a:prstGeom>
                            <a:solidFill>
                              <a:srgbClr val="333F5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6" name="KSO_Shape"/>
                          <wps:cNvSpPr/>
                          <wps:spPr bwMode="auto">
                            <a:xfrm>
                              <a:off x="59267" y="67734"/>
                              <a:ext cx="166544" cy="153776"/>
                            </a:xfrm>
                            <a:custGeom>
                              <a:avLst/>
                              <a:gdLst>
                                <a:gd name="T0" fmla="*/ 2147483646 w 4477"/>
                                <a:gd name="T1" fmla="*/ 2147483646 h 4133"/>
                                <a:gd name="T2" fmla="*/ 2147483646 w 4477"/>
                                <a:gd name="T3" fmla="*/ 1386867173 h 4133"/>
                                <a:gd name="T4" fmla="*/ 2147483646 w 4477"/>
                                <a:gd name="T5" fmla="*/ 385250906 h 4133"/>
                                <a:gd name="T6" fmla="*/ 2147483646 w 4477"/>
                                <a:gd name="T7" fmla="*/ 0 h 4133"/>
                                <a:gd name="T8" fmla="*/ 2147483646 w 4477"/>
                                <a:gd name="T9" fmla="*/ 231114454 h 4133"/>
                                <a:gd name="T10" fmla="*/ 2147483646 w 4477"/>
                                <a:gd name="T11" fmla="*/ 1001616267 h 4133"/>
                                <a:gd name="T12" fmla="*/ 2147483646 w 4477"/>
                                <a:gd name="T13" fmla="*/ 2147483646 h 4133"/>
                                <a:gd name="T14" fmla="*/ 2147483646 w 4477"/>
                                <a:gd name="T15" fmla="*/ 2147483646 h 4133"/>
                                <a:gd name="T16" fmla="*/ 2147483646 w 4477"/>
                                <a:gd name="T17" fmla="*/ 2147483646 h 4133"/>
                                <a:gd name="T18" fmla="*/ 2147483646 w 4477"/>
                                <a:gd name="T19" fmla="*/ 2147483646 h 4133"/>
                                <a:gd name="T20" fmla="*/ 2147483646 w 4477"/>
                                <a:gd name="T21" fmla="*/ 2147483646 h 4133"/>
                                <a:gd name="T22" fmla="*/ 2147483646 w 4477"/>
                                <a:gd name="T23" fmla="*/ 2147483646 h 4133"/>
                                <a:gd name="T24" fmla="*/ 2147483646 w 4477"/>
                                <a:gd name="T25" fmla="*/ 2147483646 h 4133"/>
                                <a:gd name="T26" fmla="*/ 2147483646 w 4477"/>
                                <a:gd name="T27" fmla="*/ 2147483646 h 4133"/>
                                <a:gd name="T28" fmla="*/ 2147483646 w 4477"/>
                                <a:gd name="T29" fmla="*/ 2147483646 h 4133"/>
                                <a:gd name="T30" fmla="*/ 2147483646 w 4477"/>
                                <a:gd name="T31" fmla="*/ 2147483646 h 4133"/>
                                <a:gd name="T32" fmla="*/ 2147483646 w 4477"/>
                                <a:gd name="T33" fmla="*/ 2147483646 h 4133"/>
                                <a:gd name="T34" fmla="*/ 2147483646 w 4477"/>
                                <a:gd name="T35" fmla="*/ 2147483646 h 4133"/>
                                <a:gd name="T36" fmla="*/ 2147483646 w 4477"/>
                                <a:gd name="T37" fmla="*/ 2147483646 h 4133"/>
                                <a:gd name="T38" fmla="*/ 2147483646 w 4477"/>
                                <a:gd name="T39" fmla="*/ 2147483646 h 4133"/>
                                <a:gd name="T40" fmla="*/ 2147483646 w 4477"/>
                                <a:gd name="T41" fmla="*/ 2147483646 h 4133"/>
                                <a:gd name="T42" fmla="*/ 2147483646 w 4477"/>
                                <a:gd name="T43" fmla="*/ 2147483646 h 4133"/>
                                <a:gd name="T44" fmla="*/ 2147483646 w 4477"/>
                                <a:gd name="T45" fmla="*/ 2147483646 h 4133"/>
                                <a:gd name="T46" fmla="*/ 2147483646 w 4477"/>
                                <a:gd name="T47" fmla="*/ 2147483646 h 4133"/>
                                <a:gd name="T48" fmla="*/ 2147483646 w 4477"/>
                                <a:gd name="T49" fmla="*/ 2147483646 h 4133"/>
                                <a:gd name="T50" fmla="*/ 2147483646 w 4477"/>
                                <a:gd name="T51" fmla="*/ 2147483646 h 4133"/>
                                <a:gd name="T52" fmla="*/ 2147483646 w 4477"/>
                                <a:gd name="T53" fmla="*/ 2147483646 h 4133"/>
                                <a:gd name="T54" fmla="*/ 2147483646 w 4477"/>
                                <a:gd name="T55" fmla="*/ 2147483646 h 4133"/>
                                <a:gd name="T56" fmla="*/ 2147483646 w 4477"/>
                                <a:gd name="T57" fmla="*/ 2147483646 h 4133"/>
                                <a:gd name="T58" fmla="*/ 2147483646 w 4477"/>
                                <a:gd name="T59" fmla="*/ 2147483646 h 4133"/>
                                <a:gd name="T60" fmla="*/ 2147483646 w 4477"/>
                                <a:gd name="T61" fmla="*/ 2147483646 h 4133"/>
                                <a:gd name="T62" fmla="*/ 2147483646 w 4477"/>
                                <a:gd name="T63" fmla="*/ 2147483646 h 4133"/>
                                <a:gd name="T64" fmla="*/ 2147483646 w 4477"/>
                                <a:gd name="T65" fmla="*/ 2147483646 h 4133"/>
                                <a:gd name="T66" fmla="*/ 0 w 4477"/>
                                <a:gd name="T67" fmla="*/ 2147483646 h 4133"/>
                                <a:gd name="T68" fmla="*/ 2147483646 w 4477"/>
                                <a:gd name="T69" fmla="*/ 2147483646 h 4133"/>
                                <a:gd name="T70" fmla="*/ 2147483646 w 4477"/>
                                <a:gd name="T71" fmla="*/ 2147483646 h 4133"/>
                                <a:gd name="T72" fmla="*/ 2147483646 w 4477"/>
                                <a:gd name="T73" fmla="*/ 2147483646 h 4133"/>
                                <a:gd name="T74" fmla="*/ 2147483646 w 4477"/>
                                <a:gd name="T75" fmla="*/ 2147483646 h 4133"/>
                                <a:gd name="T76" fmla="*/ 2147483646 w 4477"/>
                                <a:gd name="T77" fmla="*/ 2147483646 h 4133"/>
                                <a:gd name="T78" fmla="*/ 2147483646 w 4477"/>
                                <a:gd name="T79" fmla="*/ 2147483646 h 4133"/>
                                <a:gd name="T80" fmla="*/ 2147483646 w 4477"/>
                                <a:gd name="T81" fmla="*/ 2147483646 h 4133"/>
                                <a:gd name="T82" fmla="*/ 2147483646 w 4477"/>
                                <a:gd name="T83" fmla="*/ 2147483646 h 4133"/>
                                <a:gd name="T84" fmla="*/ 2147483646 w 4477"/>
                                <a:gd name="T85" fmla="*/ 2147483646 h 4133"/>
                                <a:gd name="T86" fmla="*/ 2147483646 w 4477"/>
                                <a:gd name="T87" fmla="*/ 2147483646 h 4133"/>
                                <a:gd name="T88" fmla="*/ 2147483646 w 4477"/>
                                <a:gd name="T89" fmla="*/ 2147483646 h 4133"/>
                                <a:gd name="T90" fmla="*/ 2147483646 w 4477"/>
                                <a:gd name="T91" fmla="*/ 2147483646 h 4133"/>
                                <a:gd name="T92" fmla="*/ 2147483646 w 4477"/>
                                <a:gd name="T93" fmla="*/ 2147483646 h 4133"/>
                                <a:gd name="T94" fmla="*/ 2147483646 w 4477"/>
                                <a:gd name="T95" fmla="*/ 2147483646 h 4133"/>
                                <a:gd name="T96" fmla="*/ 2147483646 w 4477"/>
                                <a:gd name="T97" fmla="*/ 2147483646 h 4133"/>
                                <a:gd name="T98" fmla="*/ 2147483646 w 4477"/>
                                <a:gd name="T99" fmla="*/ 2147483646 h 4133"/>
                                <a:gd name="T100" fmla="*/ 2147483646 w 4477"/>
                                <a:gd name="T101" fmla="*/ 2147483646 h 4133"/>
                                <a:gd name="T102" fmla="*/ 2147483646 w 4477"/>
                                <a:gd name="T103" fmla="*/ 2147483646 h 4133"/>
                                <a:gd name="T104" fmla="*/ 2147483646 w 4477"/>
                                <a:gd name="T105" fmla="*/ 2147483646 h 4133"/>
                                <a:gd name="T106" fmla="*/ 2147483646 w 4477"/>
                                <a:gd name="T107" fmla="*/ 2147483646 h 4133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477" h="4133">
                                  <a:moveTo>
                                    <a:pt x="3646" y="48"/>
                                  </a:moveTo>
                                  <a:lnTo>
                                    <a:pt x="3646" y="48"/>
                                  </a:lnTo>
                                  <a:lnTo>
                                    <a:pt x="3623" y="39"/>
                                  </a:lnTo>
                                  <a:lnTo>
                                    <a:pt x="3600" y="31"/>
                                  </a:lnTo>
                                  <a:lnTo>
                                    <a:pt x="3578" y="24"/>
                                  </a:lnTo>
                                  <a:lnTo>
                                    <a:pt x="3557" y="18"/>
                                  </a:lnTo>
                                  <a:lnTo>
                                    <a:pt x="3536" y="13"/>
                                  </a:lnTo>
                                  <a:lnTo>
                                    <a:pt x="3515" y="8"/>
                                  </a:lnTo>
                                  <a:lnTo>
                                    <a:pt x="3494" y="5"/>
                                  </a:lnTo>
                                  <a:lnTo>
                                    <a:pt x="3473" y="3"/>
                                  </a:lnTo>
                                  <a:lnTo>
                                    <a:pt x="3454" y="1"/>
                                  </a:lnTo>
                                  <a:lnTo>
                                    <a:pt x="3434" y="0"/>
                                  </a:lnTo>
                                  <a:lnTo>
                                    <a:pt x="3415" y="0"/>
                                  </a:lnTo>
                                  <a:lnTo>
                                    <a:pt x="3395" y="1"/>
                                  </a:lnTo>
                                  <a:lnTo>
                                    <a:pt x="3376" y="3"/>
                                  </a:lnTo>
                                  <a:lnTo>
                                    <a:pt x="3358" y="5"/>
                                  </a:lnTo>
                                  <a:lnTo>
                                    <a:pt x="3339" y="9"/>
                                  </a:lnTo>
                                  <a:lnTo>
                                    <a:pt x="3321" y="13"/>
                                  </a:lnTo>
                                  <a:lnTo>
                                    <a:pt x="3303" y="18"/>
                                  </a:lnTo>
                                  <a:lnTo>
                                    <a:pt x="3285" y="23"/>
                                  </a:lnTo>
                                  <a:lnTo>
                                    <a:pt x="3268" y="30"/>
                                  </a:lnTo>
                                  <a:lnTo>
                                    <a:pt x="3251" y="37"/>
                                  </a:lnTo>
                                  <a:lnTo>
                                    <a:pt x="3235" y="45"/>
                                  </a:lnTo>
                                  <a:lnTo>
                                    <a:pt x="3219" y="54"/>
                                  </a:lnTo>
                                  <a:lnTo>
                                    <a:pt x="3201" y="63"/>
                                  </a:lnTo>
                                  <a:lnTo>
                                    <a:pt x="3186" y="74"/>
                                  </a:lnTo>
                                  <a:lnTo>
                                    <a:pt x="3170" y="85"/>
                                  </a:lnTo>
                                  <a:lnTo>
                                    <a:pt x="3155" y="96"/>
                                  </a:lnTo>
                                  <a:lnTo>
                                    <a:pt x="3139" y="108"/>
                                  </a:lnTo>
                                  <a:lnTo>
                                    <a:pt x="3124" y="121"/>
                                  </a:lnTo>
                                  <a:lnTo>
                                    <a:pt x="3110" y="134"/>
                                  </a:lnTo>
                                  <a:lnTo>
                                    <a:pt x="3094" y="149"/>
                                  </a:lnTo>
                                  <a:lnTo>
                                    <a:pt x="3066" y="179"/>
                                  </a:lnTo>
                                  <a:lnTo>
                                    <a:pt x="3079" y="337"/>
                                  </a:lnTo>
                                  <a:lnTo>
                                    <a:pt x="3094" y="494"/>
                                  </a:lnTo>
                                  <a:lnTo>
                                    <a:pt x="3112" y="649"/>
                                  </a:lnTo>
                                  <a:lnTo>
                                    <a:pt x="3131" y="802"/>
                                  </a:lnTo>
                                  <a:lnTo>
                                    <a:pt x="3151" y="954"/>
                                  </a:lnTo>
                                  <a:lnTo>
                                    <a:pt x="3174" y="1104"/>
                                  </a:lnTo>
                                  <a:lnTo>
                                    <a:pt x="3198" y="1252"/>
                                  </a:lnTo>
                                  <a:lnTo>
                                    <a:pt x="3226" y="1398"/>
                                  </a:lnTo>
                                  <a:lnTo>
                                    <a:pt x="3254" y="1543"/>
                                  </a:lnTo>
                                  <a:lnTo>
                                    <a:pt x="3284" y="1686"/>
                                  </a:lnTo>
                                  <a:lnTo>
                                    <a:pt x="3318" y="1827"/>
                                  </a:lnTo>
                                  <a:lnTo>
                                    <a:pt x="3352" y="1967"/>
                                  </a:lnTo>
                                  <a:lnTo>
                                    <a:pt x="3388" y="2104"/>
                                  </a:lnTo>
                                  <a:lnTo>
                                    <a:pt x="3407" y="2172"/>
                                  </a:lnTo>
                                  <a:lnTo>
                                    <a:pt x="3427" y="2240"/>
                                  </a:lnTo>
                                  <a:lnTo>
                                    <a:pt x="3447" y="2307"/>
                                  </a:lnTo>
                                  <a:lnTo>
                                    <a:pt x="3468" y="2374"/>
                                  </a:lnTo>
                                  <a:lnTo>
                                    <a:pt x="3488" y="2441"/>
                                  </a:lnTo>
                                  <a:lnTo>
                                    <a:pt x="3510" y="2506"/>
                                  </a:lnTo>
                                  <a:lnTo>
                                    <a:pt x="4267" y="2335"/>
                                  </a:lnTo>
                                  <a:lnTo>
                                    <a:pt x="4258" y="2257"/>
                                  </a:lnTo>
                                  <a:lnTo>
                                    <a:pt x="4249" y="2179"/>
                                  </a:lnTo>
                                  <a:lnTo>
                                    <a:pt x="4238" y="2102"/>
                                  </a:lnTo>
                                  <a:lnTo>
                                    <a:pt x="4227" y="2026"/>
                                  </a:lnTo>
                                  <a:lnTo>
                                    <a:pt x="4214" y="1950"/>
                                  </a:lnTo>
                                  <a:lnTo>
                                    <a:pt x="4202" y="1874"/>
                                  </a:lnTo>
                                  <a:lnTo>
                                    <a:pt x="4189" y="1798"/>
                                  </a:lnTo>
                                  <a:lnTo>
                                    <a:pt x="4175" y="1724"/>
                                  </a:lnTo>
                                  <a:lnTo>
                                    <a:pt x="4161" y="1649"/>
                                  </a:lnTo>
                                  <a:lnTo>
                                    <a:pt x="4146" y="1574"/>
                                  </a:lnTo>
                                  <a:lnTo>
                                    <a:pt x="4130" y="1500"/>
                                  </a:lnTo>
                                  <a:lnTo>
                                    <a:pt x="4113" y="1428"/>
                                  </a:lnTo>
                                  <a:lnTo>
                                    <a:pt x="4096" y="1354"/>
                                  </a:lnTo>
                                  <a:lnTo>
                                    <a:pt x="4078" y="1282"/>
                                  </a:lnTo>
                                  <a:lnTo>
                                    <a:pt x="4060" y="1210"/>
                                  </a:lnTo>
                                  <a:lnTo>
                                    <a:pt x="4041" y="1138"/>
                                  </a:lnTo>
                                  <a:lnTo>
                                    <a:pt x="4020" y="1067"/>
                                  </a:lnTo>
                                  <a:lnTo>
                                    <a:pt x="4000" y="995"/>
                                  </a:lnTo>
                                  <a:lnTo>
                                    <a:pt x="3979" y="926"/>
                                  </a:lnTo>
                                  <a:lnTo>
                                    <a:pt x="3957" y="855"/>
                                  </a:lnTo>
                                  <a:lnTo>
                                    <a:pt x="3935" y="785"/>
                                  </a:lnTo>
                                  <a:lnTo>
                                    <a:pt x="3911" y="717"/>
                                  </a:lnTo>
                                  <a:lnTo>
                                    <a:pt x="3888" y="648"/>
                                  </a:lnTo>
                                  <a:lnTo>
                                    <a:pt x="3863" y="579"/>
                                  </a:lnTo>
                                  <a:lnTo>
                                    <a:pt x="3839" y="512"/>
                                  </a:lnTo>
                                  <a:lnTo>
                                    <a:pt x="3812" y="444"/>
                                  </a:lnTo>
                                  <a:lnTo>
                                    <a:pt x="3786" y="377"/>
                                  </a:lnTo>
                                  <a:lnTo>
                                    <a:pt x="3759" y="310"/>
                                  </a:lnTo>
                                  <a:lnTo>
                                    <a:pt x="3732" y="244"/>
                                  </a:lnTo>
                                  <a:lnTo>
                                    <a:pt x="3703" y="179"/>
                                  </a:lnTo>
                                  <a:lnTo>
                                    <a:pt x="3675" y="113"/>
                                  </a:lnTo>
                                  <a:lnTo>
                                    <a:pt x="3646" y="48"/>
                                  </a:lnTo>
                                  <a:close/>
                                  <a:moveTo>
                                    <a:pt x="831" y="2804"/>
                                  </a:moveTo>
                                  <a:lnTo>
                                    <a:pt x="2810" y="2804"/>
                                  </a:lnTo>
                                  <a:lnTo>
                                    <a:pt x="2810" y="2949"/>
                                  </a:lnTo>
                                  <a:lnTo>
                                    <a:pt x="831" y="2949"/>
                                  </a:lnTo>
                                  <a:lnTo>
                                    <a:pt x="831" y="2804"/>
                                  </a:lnTo>
                                  <a:close/>
                                  <a:moveTo>
                                    <a:pt x="3516" y="3370"/>
                                  </a:moveTo>
                                  <a:lnTo>
                                    <a:pt x="3637" y="3750"/>
                                  </a:lnTo>
                                  <a:lnTo>
                                    <a:pt x="190" y="3750"/>
                                  </a:lnTo>
                                  <a:lnTo>
                                    <a:pt x="0" y="3750"/>
                                  </a:lnTo>
                                  <a:lnTo>
                                    <a:pt x="0" y="3559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0" y="1240"/>
                                  </a:lnTo>
                                  <a:lnTo>
                                    <a:pt x="59" y="1183"/>
                                  </a:lnTo>
                                  <a:lnTo>
                                    <a:pt x="764" y="503"/>
                                  </a:lnTo>
                                  <a:lnTo>
                                    <a:pt x="819" y="449"/>
                                  </a:lnTo>
                                  <a:lnTo>
                                    <a:pt x="895" y="449"/>
                                  </a:lnTo>
                                  <a:lnTo>
                                    <a:pt x="2831" y="449"/>
                                  </a:lnTo>
                                  <a:lnTo>
                                    <a:pt x="2840" y="545"/>
                                  </a:lnTo>
                                  <a:lnTo>
                                    <a:pt x="2849" y="640"/>
                                  </a:lnTo>
                                  <a:lnTo>
                                    <a:pt x="2859" y="735"/>
                                  </a:lnTo>
                                  <a:lnTo>
                                    <a:pt x="2870" y="829"/>
                                  </a:lnTo>
                                  <a:lnTo>
                                    <a:pt x="1084" y="829"/>
                                  </a:lnTo>
                                  <a:lnTo>
                                    <a:pt x="1138" y="1419"/>
                                  </a:lnTo>
                                  <a:lnTo>
                                    <a:pt x="1148" y="1526"/>
                                  </a:lnTo>
                                  <a:lnTo>
                                    <a:pt x="1040" y="1522"/>
                                  </a:lnTo>
                                  <a:lnTo>
                                    <a:pt x="380" y="1497"/>
                                  </a:lnTo>
                                  <a:lnTo>
                                    <a:pt x="380" y="3370"/>
                                  </a:lnTo>
                                  <a:lnTo>
                                    <a:pt x="3516" y="3370"/>
                                  </a:lnTo>
                                  <a:close/>
                                  <a:moveTo>
                                    <a:pt x="472" y="1312"/>
                                  </a:moveTo>
                                  <a:lnTo>
                                    <a:pt x="939" y="1329"/>
                                  </a:lnTo>
                                  <a:lnTo>
                                    <a:pt x="900" y="898"/>
                                  </a:lnTo>
                                  <a:lnTo>
                                    <a:pt x="472" y="1312"/>
                                  </a:lnTo>
                                  <a:close/>
                                  <a:moveTo>
                                    <a:pt x="2810" y="2206"/>
                                  </a:moveTo>
                                  <a:lnTo>
                                    <a:pt x="831" y="2206"/>
                                  </a:lnTo>
                                  <a:lnTo>
                                    <a:pt x="831" y="2351"/>
                                  </a:lnTo>
                                  <a:lnTo>
                                    <a:pt x="2810" y="2351"/>
                                  </a:lnTo>
                                  <a:lnTo>
                                    <a:pt x="2810" y="2206"/>
                                  </a:lnTo>
                                  <a:close/>
                                  <a:moveTo>
                                    <a:pt x="2810" y="1666"/>
                                  </a:moveTo>
                                  <a:lnTo>
                                    <a:pt x="1621" y="1666"/>
                                  </a:lnTo>
                                  <a:lnTo>
                                    <a:pt x="1621" y="1810"/>
                                  </a:lnTo>
                                  <a:lnTo>
                                    <a:pt x="2810" y="1810"/>
                                  </a:lnTo>
                                  <a:lnTo>
                                    <a:pt x="2810" y="1666"/>
                                  </a:lnTo>
                                  <a:close/>
                                  <a:moveTo>
                                    <a:pt x="2810" y="1112"/>
                                  </a:moveTo>
                                  <a:lnTo>
                                    <a:pt x="1621" y="1112"/>
                                  </a:lnTo>
                                  <a:lnTo>
                                    <a:pt x="1621" y="1256"/>
                                  </a:lnTo>
                                  <a:lnTo>
                                    <a:pt x="2810" y="1256"/>
                                  </a:lnTo>
                                  <a:lnTo>
                                    <a:pt x="2810" y="1112"/>
                                  </a:lnTo>
                                  <a:close/>
                                  <a:moveTo>
                                    <a:pt x="4318" y="3463"/>
                                  </a:moveTo>
                                  <a:lnTo>
                                    <a:pt x="4002" y="3540"/>
                                  </a:lnTo>
                                  <a:lnTo>
                                    <a:pt x="4007" y="3867"/>
                                  </a:lnTo>
                                  <a:lnTo>
                                    <a:pt x="4237" y="4133"/>
                                  </a:lnTo>
                                  <a:lnTo>
                                    <a:pt x="4387" y="4100"/>
                                  </a:lnTo>
                                  <a:lnTo>
                                    <a:pt x="4477" y="3751"/>
                                  </a:lnTo>
                                  <a:lnTo>
                                    <a:pt x="4318" y="3463"/>
                                  </a:lnTo>
                                  <a:close/>
                                  <a:moveTo>
                                    <a:pt x="4272" y="2491"/>
                                  </a:moveTo>
                                  <a:lnTo>
                                    <a:pt x="4272" y="2491"/>
                                  </a:lnTo>
                                  <a:lnTo>
                                    <a:pt x="4388" y="3367"/>
                                  </a:lnTo>
                                  <a:lnTo>
                                    <a:pt x="3870" y="3485"/>
                                  </a:lnTo>
                                  <a:lnTo>
                                    <a:pt x="3583" y="2648"/>
                                  </a:lnTo>
                                  <a:lnTo>
                                    <a:pt x="4272" y="2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31.3pt;margin-top:76pt;height:26pt;width:341.45pt;z-index:251630592;mso-width-relative:page;mso-height-relative:page;" coordsize="4336415,330200" o:gfxdata="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">
                <o:lock v:ext="edit" aspectratio="f"/>
                <v:shape id="文本框 171" o:spid="_x0000_s1026" o:spt="202" type="#_x0000_t202" style="position:absolute;left:304800;top:0;height:307777;width:1312872;" filled="f" stroked="f" coordsize="21600,2160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36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333F50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_x0000_s1026" o:spid="_x0000_s1026" o:spt="20" style="position:absolute;left:0;top:330200;height:0;width:4336415;" filled="f" stroked="t" coordsize="21600,21600" o:gfxdata="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HYL6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  <v:group id="_x0000_s1026" o:spid="_x0000_s1026" o:spt="203" style="position:absolute;left:0;top:16933;height:285317;width:285317;" coordsize="285317,285317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0;height:285317;width:285317;v-text-anchor:middle;" fillcolor="#333F50" filled="t" stroked="f" coordsize="21600,21600" o:gfxdata="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2sX8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KSO_Shape" o:spid="_x0000_s1026" o:spt="100" style="position:absolute;left:59267;top:67734;height:153776;width:166544;v-text-anchor:middle;" fillcolor="#FFFFFF" filled="t" stroked="f" coordsize="4477,4133" o:gfxdata="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vldXL4A&#10;AADbAAAADwAAAAAAAAABACAAAAAiAAAAZHJzL2Rvd25yZXYueG1sUEsBAhQAFAAAAAgAh07iQDMv&#10;BZ47AAAAOQAAABAAAAAAAAAAAQAgAAAADQEAAGRycy9zaGFwZXhtbC54bWxQSwUGAAAAAAYABgBb&#10;AQAAtwMAAAAA&#10;" path="m3646,48l3646,48,3623,39,3600,31,3578,24,3557,18,3536,13,3515,8,3494,5,3473,3,3454,1,3434,0,3415,0,3395,1,3376,3,3358,5,3339,9,3321,13,3303,18,3285,23,3268,30,3251,37,3235,45,3219,54,3201,63,3186,74,3170,85,3155,96,3139,108,3124,121,3110,134,3094,149,3066,179,3079,337,3094,494,3112,649,3131,802,3151,954,3174,1104,3198,1252,3226,1398,3254,1543,3284,1686,3318,1827,3352,1967,3388,2104,3407,2172,3427,2240,3447,2307,3468,2374,3488,2441,3510,2506,4267,2335,4258,2257,4249,2179,4238,2102,4227,2026,4214,1950,4202,1874,4189,1798,4175,1724,4161,1649,4146,1574,4130,1500,4113,1428,4096,1354,4078,1282,4060,1210,4041,1138,4020,1067,4000,995,3979,926,3957,855,3935,785,3911,717,3888,648,3863,579,3839,512,3812,444,3786,377,3759,310,3732,244,3703,179,3675,113,3646,48xm831,2804l2810,2804,2810,2949,831,2949,831,2804xm3516,3370l3637,3750,190,3750,0,3750,0,3559,0,1320,0,1240,59,1183,764,503,819,449,895,449,2831,449,2840,545,2849,640,2859,735,2870,829,1084,829,1138,1419,1148,1526,1040,1522,380,1497,380,3370,3516,3370xm472,1312l939,1329,900,898,472,1312xm2810,2206l831,2206,831,2351,2810,2351,2810,2206xm2810,1666l1621,1666,1621,1810,2810,1810,2810,1666xm2810,1112l1621,1112,1621,1256,2810,1256,2810,1112xm4318,3463l4002,3540,4007,3867,4237,4133,4387,4100,4477,3751,4318,3463xm4272,2491l4272,2491,4388,3367,3870,3485,3583,2648,4272,2491xe">
                    <v:path o:connectlocs="@0,@0;@0,@0;@0,@0;@0,0;@0,@0;@0,@0;@0,@0;@0,@0;@0,@0;@0,@0;@0,@0;@0,@0;@0,@0;@0,@0;@0,@0;@0,@0;@0,@0;@0,@0;@0,@0;@0,@0;@0,@0;@0,@0;@0,@0;@0,@0;@0,@0;@0,@0;@0,@0;@0,@0;@0,@0;@0,@0;@0,@0;@0,@0;@0,@0;0,@0;@0,@0;@0,@0;@0,@0;@0,@0;@0,@0;@0,@0;@0,@0;@0,@0;@0,@0;@0,@0;@0,@0;@0,@0;@0,@0;@0,@0;@0,@0;@0,@0;@0,@0;@0,@0;@0,@0;@0,@0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 w:rsidR="007C1EC8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4597400</wp:posOffset>
                </wp:positionV>
                <wp:extent cx="4336415" cy="324485"/>
                <wp:effectExtent l="0" t="0" r="26035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6415" cy="324710"/>
                          <a:chOff x="0" y="0"/>
                          <a:chExt cx="4336415" cy="324710"/>
                        </a:xfrm>
                      </wpg:grpSpPr>
                      <wps:wsp>
                        <wps:cNvPr id="50" name="文本框 185"/>
                        <wps:cNvSpPr txBox="1"/>
                        <wps:spPr>
                          <a:xfrm>
                            <a:off x="304800" y="16933"/>
                            <a:ext cx="1312872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7E3D" w:rsidRDefault="007C1EC8">
                              <w:pPr>
                                <w:pStyle w:val="a7"/>
                                <w:spacing w:before="0" w:beforeAutospacing="0" w:after="0" w:afterAutospacing="0" w:line="336" w:lineRule="exact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333F50"/>
                                  <w:sz w:val="28"/>
                                  <w:szCs w:val="28"/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5" name="直接连接符 55"/>
                        <wps:cNvCnPr/>
                        <wps:spPr>
                          <a:xfrm>
                            <a:off x="0" y="313267"/>
                            <a:ext cx="433641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8" name="组合 108"/>
                        <wpg:cNvGrpSpPr/>
                        <wpg:grpSpPr>
                          <a:xfrm>
                            <a:off x="0" y="0"/>
                            <a:ext cx="285317" cy="285317"/>
                            <a:chOff x="0" y="0"/>
                            <a:chExt cx="285317" cy="285317"/>
                          </a:xfrm>
                        </wpg:grpSpPr>
                        <wps:wsp>
                          <wps:cNvPr id="62" name="矩形 62"/>
                          <wps:cNvSpPr/>
                          <wps:spPr>
                            <a:xfrm>
                              <a:off x="0" y="0"/>
                              <a:ext cx="285317" cy="285317"/>
                            </a:xfrm>
                            <a:prstGeom prst="rect">
                              <a:avLst/>
                            </a:prstGeom>
                            <a:solidFill>
                              <a:srgbClr val="333F5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7" name="KSO_Shape"/>
                          <wps:cNvSpPr/>
                          <wps:spPr bwMode="auto">
                            <a:xfrm>
                              <a:off x="50800" y="67733"/>
                              <a:ext cx="165221" cy="142366"/>
                            </a:xfrm>
                            <a:custGeom>
                              <a:avLst/>
                              <a:gdLst>
                                <a:gd name="T0" fmla="*/ 838518 w 3856038"/>
                                <a:gd name="T1" fmla="*/ 3035936 h 3319463"/>
                                <a:gd name="T2" fmla="*/ 807086 w 3856038"/>
                                <a:gd name="T3" fmla="*/ 3078481 h 3319463"/>
                                <a:gd name="T4" fmla="*/ 345758 w 3856038"/>
                                <a:gd name="T5" fmla="*/ 3083244 h 3319463"/>
                                <a:gd name="T6" fmla="*/ 306705 w 3856038"/>
                                <a:gd name="T7" fmla="*/ 3047684 h 3319463"/>
                                <a:gd name="T8" fmla="*/ 1938189 w 3856038"/>
                                <a:gd name="T9" fmla="*/ 1874411 h 3319463"/>
                                <a:gd name="T10" fmla="*/ 2032113 w 3856038"/>
                                <a:gd name="T11" fmla="*/ 1927728 h 3319463"/>
                                <a:gd name="T12" fmla="*/ 2127625 w 3856038"/>
                                <a:gd name="T13" fmla="*/ 1936931 h 3319463"/>
                                <a:gd name="T14" fmla="*/ 2209174 w 3856038"/>
                                <a:gd name="T15" fmla="*/ 1913446 h 3319463"/>
                                <a:gd name="T16" fmla="*/ 2208222 w 3856038"/>
                                <a:gd name="T17" fmla="*/ 3063251 h 3319463"/>
                                <a:gd name="T18" fmla="*/ 2159673 w 3856038"/>
                                <a:gd name="T19" fmla="*/ 3086101 h 3319463"/>
                                <a:gd name="T20" fmla="*/ 1703060 w 3856038"/>
                                <a:gd name="T21" fmla="*/ 3067694 h 3319463"/>
                                <a:gd name="T22" fmla="*/ 1684338 w 3856038"/>
                                <a:gd name="T23" fmla="*/ 1620838 h 3319463"/>
                                <a:gd name="T24" fmla="*/ 1517659 w 3856038"/>
                                <a:gd name="T25" fmla="*/ 3063249 h 3319463"/>
                                <a:gd name="T26" fmla="*/ 1469110 w 3856038"/>
                                <a:gd name="T27" fmla="*/ 3086100 h 3319463"/>
                                <a:gd name="T28" fmla="*/ 1012179 w 3856038"/>
                                <a:gd name="T29" fmla="*/ 3067693 h 3319463"/>
                                <a:gd name="T30" fmla="*/ 993775 w 3856038"/>
                                <a:gd name="T31" fmla="*/ 2030516 h 3319463"/>
                                <a:gd name="T32" fmla="*/ 2903512 w 3856038"/>
                                <a:gd name="T33" fmla="*/ 3058483 h 3319463"/>
                                <a:gd name="T34" fmla="*/ 2858002 w 3856038"/>
                                <a:gd name="T35" fmla="*/ 3085784 h 3319463"/>
                                <a:gd name="T36" fmla="*/ 2397814 w 3856038"/>
                                <a:gd name="T37" fmla="*/ 3071816 h 3319463"/>
                                <a:gd name="T38" fmla="*/ 2374900 w 3856038"/>
                                <a:gd name="T39" fmla="*/ 3023247 h 3319463"/>
                                <a:gd name="T40" fmla="*/ 3393565 w 3856038"/>
                                <a:gd name="T41" fmla="*/ 829618 h 3319463"/>
                                <a:gd name="T42" fmla="*/ 3441797 w 3856038"/>
                                <a:gd name="T43" fmla="*/ 916284 h 3319463"/>
                                <a:gd name="T44" fmla="*/ 3518904 w 3856038"/>
                                <a:gd name="T45" fmla="*/ 976601 h 3319463"/>
                                <a:gd name="T46" fmla="*/ 3605213 w 3856038"/>
                                <a:gd name="T47" fmla="*/ 3023244 h 3319463"/>
                                <a:gd name="T48" fmla="*/ 3582367 w 3856038"/>
                                <a:gd name="T49" fmla="*/ 3071815 h 3319463"/>
                                <a:gd name="T50" fmla="*/ 3123532 w 3856038"/>
                                <a:gd name="T51" fmla="*/ 3085783 h 3319463"/>
                                <a:gd name="T52" fmla="*/ 3077839 w 3856038"/>
                                <a:gd name="T53" fmla="*/ 3058481 h 3319463"/>
                                <a:gd name="T54" fmla="*/ 3032368 w 3856038"/>
                                <a:gd name="T55" fmla="*/ 0 h 3319463"/>
                                <a:gd name="T56" fmla="*/ 3669057 w 3856038"/>
                                <a:gd name="T57" fmla="*/ 6984 h 3319463"/>
                                <a:gd name="T58" fmla="*/ 3714445 w 3856038"/>
                                <a:gd name="T59" fmla="*/ 35552 h 3319463"/>
                                <a:gd name="T60" fmla="*/ 3742692 w 3856038"/>
                                <a:gd name="T61" fmla="*/ 80308 h 3319463"/>
                                <a:gd name="T62" fmla="*/ 3749358 w 3856038"/>
                                <a:gd name="T63" fmla="*/ 717377 h 3319463"/>
                                <a:gd name="T64" fmla="*/ 3735075 w 3856038"/>
                                <a:gd name="T65" fmla="*/ 769117 h 3319463"/>
                                <a:gd name="T66" fmla="*/ 3700797 w 3856038"/>
                                <a:gd name="T67" fmla="*/ 808795 h 3319463"/>
                                <a:gd name="T68" fmla="*/ 3652870 w 3856038"/>
                                <a:gd name="T69" fmla="*/ 830698 h 3319463"/>
                                <a:gd name="T70" fmla="*/ 3597644 w 3856038"/>
                                <a:gd name="T71" fmla="*/ 829110 h 3319463"/>
                                <a:gd name="T72" fmla="*/ 3550670 w 3856038"/>
                                <a:gd name="T73" fmla="*/ 804986 h 3319463"/>
                                <a:gd name="T74" fmla="*/ 3518296 w 3856038"/>
                                <a:gd name="T75" fmla="*/ 764039 h 3319463"/>
                                <a:gd name="T76" fmla="*/ 3506552 w 3856038"/>
                                <a:gd name="T77" fmla="*/ 711346 h 3319463"/>
                                <a:gd name="T78" fmla="*/ 2155095 w 3856038"/>
                                <a:gd name="T79" fmla="*/ 1756621 h 3319463"/>
                                <a:gd name="T80" fmla="*/ 2103678 w 3856038"/>
                                <a:gd name="T81" fmla="*/ 1768049 h 3319463"/>
                                <a:gd name="T82" fmla="*/ 2052577 w 3856038"/>
                                <a:gd name="T83" fmla="*/ 1756621 h 3319463"/>
                                <a:gd name="T84" fmla="*/ 207257 w 3856038"/>
                                <a:gd name="T85" fmla="*/ 2594619 h 3319463"/>
                                <a:gd name="T86" fmla="*/ 161553 w 3856038"/>
                                <a:gd name="T87" fmla="*/ 2623505 h 3319463"/>
                                <a:gd name="T88" fmla="*/ 109818 w 3856038"/>
                                <a:gd name="T89" fmla="*/ 2629853 h 3319463"/>
                                <a:gd name="T90" fmla="*/ 59670 w 3856038"/>
                                <a:gd name="T91" fmla="*/ 2613665 h 3319463"/>
                                <a:gd name="T92" fmla="*/ 19996 w 3856038"/>
                                <a:gd name="T93" fmla="*/ 2575574 h 3319463"/>
                                <a:gd name="T94" fmla="*/ 952 w 3856038"/>
                                <a:gd name="T95" fmla="*/ 2526056 h 3319463"/>
                                <a:gd name="T96" fmla="*/ 5078 w 3856038"/>
                                <a:gd name="T97" fmla="*/ 2473998 h 3319463"/>
                                <a:gd name="T98" fmla="*/ 31105 w 3856038"/>
                                <a:gd name="T99" fmla="*/ 2427337 h 3319463"/>
                                <a:gd name="T100" fmla="*/ 1492697 w 3856038"/>
                                <a:gd name="T101" fmla="*/ 975760 h 3319463"/>
                                <a:gd name="T102" fmla="*/ 1543797 w 3856038"/>
                                <a:gd name="T103" fmla="*/ 964333 h 3319463"/>
                                <a:gd name="T104" fmla="*/ 1595215 w 3856038"/>
                                <a:gd name="T105" fmla="*/ 975760 h 3319463"/>
                                <a:gd name="T106" fmla="*/ 3334526 w 3856038"/>
                                <a:gd name="T107" fmla="*/ 243464 h 3319463"/>
                                <a:gd name="T108" fmla="*/ 2991107 w 3856038"/>
                                <a:gd name="T109" fmla="*/ 233624 h 3319463"/>
                                <a:gd name="T110" fmla="*/ 2948576 w 3856038"/>
                                <a:gd name="T111" fmla="*/ 203151 h 3319463"/>
                                <a:gd name="T112" fmla="*/ 2922550 w 3856038"/>
                                <a:gd name="T113" fmla="*/ 157760 h 3319463"/>
                                <a:gd name="T114" fmla="*/ 2918424 w 3856038"/>
                                <a:gd name="T115" fmla="*/ 102845 h 3319463"/>
                                <a:gd name="T116" fmla="*/ 2937468 w 3856038"/>
                                <a:gd name="T117" fmla="*/ 53645 h 3319463"/>
                                <a:gd name="T118" fmla="*/ 2975555 w 3856038"/>
                                <a:gd name="T119" fmla="*/ 17459 h 3319463"/>
                                <a:gd name="T120" fmla="*/ 3026338 w 3856038"/>
                                <a:gd name="T121" fmla="*/ 318 h 33194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856038" h="3319463">
                                  <a:moveTo>
                                    <a:pt x="50800" y="3187700"/>
                                  </a:moveTo>
                                  <a:lnTo>
                                    <a:pt x="3856038" y="3187700"/>
                                  </a:lnTo>
                                  <a:lnTo>
                                    <a:pt x="3856038" y="3319463"/>
                                  </a:lnTo>
                                  <a:lnTo>
                                    <a:pt x="50800" y="3319463"/>
                                  </a:lnTo>
                                  <a:lnTo>
                                    <a:pt x="50800" y="3187700"/>
                                  </a:lnTo>
                                  <a:close/>
                                  <a:moveTo>
                                    <a:pt x="839788" y="2182813"/>
                                  </a:moveTo>
                                  <a:lnTo>
                                    <a:pt x="839788" y="3023236"/>
                                  </a:lnTo>
                                  <a:lnTo>
                                    <a:pt x="839471" y="3029586"/>
                                  </a:lnTo>
                                  <a:lnTo>
                                    <a:pt x="838518" y="3035936"/>
                                  </a:lnTo>
                                  <a:lnTo>
                                    <a:pt x="837248" y="3041969"/>
                                  </a:lnTo>
                                  <a:lnTo>
                                    <a:pt x="834708" y="3047684"/>
                                  </a:lnTo>
                                  <a:lnTo>
                                    <a:pt x="832486" y="3053399"/>
                                  </a:lnTo>
                                  <a:lnTo>
                                    <a:pt x="829311" y="3058479"/>
                                  </a:lnTo>
                                  <a:lnTo>
                                    <a:pt x="825501" y="3063241"/>
                                  </a:lnTo>
                                  <a:lnTo>
                                    <a:pt x="821373" y="3067686"/>
                                  </a:lnTo>
                                  <a:lnTo>
                                    <a:pt x="816928" y="3071814"/>
                                  </a:lnTo>
                                  <a:lnTo>
                                    <a:pt x="812166" y="3075306"/>
                                  </a:lnTo>
                                  <a:lnTo>
                                    <a:pt x="807086" y="3078481"/>
                                  </a:lnTo>
                                  <a:lnTo>
                                    <a:pt x="801688" y="3081339"/>
                                  </a:lnTo>
                                  <a:lnTo>
                                    <a:pt x="795656" y="3083244"/>
                                  </a:lnTo>
                                  <a:lnTo>
                                    <a:pt x="789623" y="3084831"/>
                                  </a:lnTo>
                                  <a:lnTo>
                                    <a:pt x="783591" y="3085784"/>
                                  </a:lnTo>
                                  <a:lnTo>
                                    <a:pt x="777241" y="3086101"/>
                                  </a:lnTo>
                                  <a:lnTo>
                                    <a:pt x="364173" y="3086101"/>
                                  </a:lnTo>
                                  <a:lnTo>
                                    <a:pt x="357823" y="3085784"/>
                                  </a:lnTo>
                                  <a:lnTo>
                                    <a:pt x="351473" y="3084831"/>
                                  </a:lnTo>
                                  <a:lnTo>
                                    <a:pt x="345758" y="3083244"/>
                                  </a:lnTo>
                                  <a:lnTo>
                                    <a:pt x="339725" y="3081339"/>
                                  </a:lnTo>
                                  <a:lnTo>
                                    <a:pt x="334328" y="3078481"/>
                                  </a:lnTo>
                                  <a:lnTo>
                                    <a:pt x="329248" y="3075306"/>
                                  </a:lnTo>
                                  <a:lnTo>
                                    <a:pt x="324485" y="3071814"/>
                                  </a:lnTo>
                                  <a:lnTo>
                                    <a:pt x="320040" y="3067686"/>
                                  </a:lnTo>
                                  <a:lnTo>
                                    <a:pt x="315595" y="3063241"/>
                                  </a:lnTo>
                                  <a:lnTo>
                                    <a:pt x="312103" y="3058479"/>
                                  </a:lnTo>
                                  <a:lnTo>
                                    <a:pt x="308928" y="3053399"/>
                                  </a:lnTo>
                                  <a:lnTo>
                                    <a:pt x="306705" y="3047684"/>
                                  </a:lnTo>
                                  <a:lnTo>
                                    <a:pt x="304165" y="3041969"/>
                                  </a:lnTo>
                                  <a:lnTo>
                                    <a:pt x="302578" y="3035936"/>
                                  </a:lnTo>
                                  <a:lnTo>
                                    <a:pt x="301943" y="3029586"/>
                                  </a:lnTo>
                                  <a:lnTo>
                                    <a:pt x="301625" y="3023236"/>
                                  </a:lnTo>
                                  <a:lnTo>
                                    <a:pt x="301625" y="2721293"/>
                                  </a:lnTo>
                                  <a:lnTo>
                                    <a:pt x="839788" y="2182813"/>
                                  </a:lnTo>
                                  <a:close/>
                                  <a:moveTo>
                                    <a:pt x="1684338" y="1620838"/>
                                  </a:moveTo>
                                  <a:lnTo>
                                    <a:pt x="1929304" y="1865842"/>
                                  </a:lnTo>
                                  <a:lnTo>
                                    <a:pt x="1938189" y="1874411"/>
                                  </a:lnTo>
                                  <a:lnTo>
                                    <a:pt x="1947708" y="1882345"/>
                                  </a:lnTo>
                                  <a:lnTo>
                                    <a:pt x="1957227" y="1889644"/>
                                  </a:lnTo>
                                  <a:lnTo>
                                    <a:pt x="1967064" y="1896944"/>
                                  </a:lnTo>
                                  <a:lnTo>
                                    <a:pt x="1977218" y="1903291"/>
                                  </a:lnTo>
                                  <a:lnTo>
                                    <a:pt x="1987690" y="1909003"/>
                                  </a:lnTo>
                                  <a:lnTo>
                                    <a:pt x="1998478" y="1914716"/>
                                  </a:lnTo>
                                  <a:lnTo>
                                    <a:pt x="2009267" y="1919476"/>
                                  </a:lnTo>
                                  <a:lnTo>
                                    <a:pt x="2020690" y="1923602"/>
                                  </a:lnTo>
                                  <a:lnTo>
                                    <a:pt x="2032113" y="1927728"/>
                                  </a:lnTo>
                                  <a:lnTo>
                                    <a:pt x="2043537" y="1930901"/>
                                  </a:lnTo>
                                  <a:lnTo>
                                    <a:pt x="2055277" y="1933440"/>
                                  </a:lnTo>
                                  <a:lnTo>
                                    <a:pt x="2067335" y="1935344"/>
                                  </a:lnTo>
                                  <a:lnTo>
                                    <a:pt x="2079393" y="1936931"/>
                                  </a:lnTo>
                                  <a:lnTo>
                                    <a:pt x="2091768" y="1937883"/>
                                  </a:lnTo>
                                  <a:lnTo>
                                    <a:pt x="2103826" y="1938201"/>
                                  </a:lnTo>
                                  <a:lnTo>
                                    <a:pt x="2111759" y="1937883"/>
                                  </a:lnTo>
                                  <a:lnTo>
                                    <a:pt x="2119692" y="1937566"/>
                                  </a:lnTo>
                                  <a:lnTo>
                                    <a:pt x="2127625" y="1936931"/>
                                  </a:lnTo>
                                  <a:lnTo>
                                    <a:pt x="2135240" y="1935979"/>
                                  </a:lnTo>
                                  <a:lnTo>
                                    <a:pt x="2142856" y="1934710"/>
                                  </a:lnTo>
                                  <a:lnTo>
                                    <a:pt x="2150788" y="1933440"/>
                                  </a:lnTo>
                                  <a:lnTo>
                                    <a:pt x="2158404" y="1931536"/>
                                  </a:lnTo>
                                  <a:lnTo>
                                    <a:pt x="2165702" y="1929949"/>
                                  </a:lnTo>
                                  <a:lnTo>
                                    <a:pt x="2173318" y="1927728"/>
                                  </a:lnTo>
                                  <a:lnTo>
                                    <a:pt x="2180299" y="1925189"/>
                                  </a:lnTo>
                                  <a:lnTo>
                                    <a:pt x="2194895" y="1919794"/>
                                  </a:lnTo>
                                  <a:lnTo>
                                    <a:pt x="2209174" y="1913446"/>
                                  </a:lnTo>
                                  <a:lnTo>
                                    <a:pt x="2222501" y="1906782"/>
                                  </a:lnTo>
                                  <a:lnTo>
                                    <a:pt x="2222501" y="3023263"/>
                                  </a:lnTo>
                                  <a:lnTo>
                                    <a:pt x="2222501" y="3029611"/>
                                  </a:lnTo>
                                  <a:lnTo>
                                    <a:pt x="2221232" y="3035958"/>
                                  </a:lnTo>
                                  <a:lnTo>
                                    <a:pt x="2219645" y="3041988"/>
                                  </a:lnTo>
                                  <a:lnTo>
                                    <a:pt x="2217742" y="3047700"/>
                                  </a:lnTo>
                                  <a:lnTo>
                                    <a:pt x="2214886" y="3053413"/>
                                  </a:lnTo>
                                  <a:lnTo>
                                    <a:pt x="2211713" y="3058491"/>
                                  </a:lnTo>
                                  <a:lnTo>
                                    <a:pt x="2208222" y="3063251"/>
                                  </a:lnTo>
                                  <a:lnTo>
                                    <a:pt x="2204414" y="3067694"/>
                                  </a:lnTo>
                                  <a:lnTo>
                                    <a:pt x="2199655" y="3071820"/>
                                  </a:lnTo>
                                  <a:lnTo>
                                    <a:pt x="2194895" y="3075311"/>
                                  </a:lnTo>
                                  <a:lnTo>
                                    <a:pt x="2189818" y="3078484"/>
                                  </a:lnTo>
                                  <a:lnTo>
                                    <a:pt x="2184424" y="3081341"/>
                                  </a:lnTo>
                                  <a:lnTo>
                                    <a:pt x="2178712" y="3083245"/>
                                  </a:lnTo>
                                  <a:lnTo>
                                    <a:pt x="2172366" y="3084832"/>
                                  </a:lnTo>
                                  <a:lnTo>
                                    <a:pt x="2166654" y="3085784"/>
                                  </a:lnTo>
                                  <a:lnTo>
                                    <a:pt x="2159673" y="3086101"/>
                                  </a:lnTo>
                                  <a:lnTo>
                                    <a:pt x="1747166" y="3086101"/>
                                  </a:lnTo>
                                  <a:lnTo>
                                    <a:pt x="1740820" y="3085784"/>
                                  </a:lnTo>
                                  <a:lnTo>
                                    <a:pt x="1734474" y="3084832"/>
                                  </a:lnTo>
                                  <a:lnTo>
                                    <a:pt x="1728445" y="3083245"/>
                                  </a:lnTo>
                                  <a:lnTo>
                                    <a:pt x="1723050" y="3081341"/>
                                  </a:lnTo>
                                  <a:lnTo>
                                    <a:pt x="1717656" y="3078484"/>
                                  </a:lnTo>
                                  <a:lnTo>
                                    <a:pt x="1712579" y="3075311"/>
                                  </a:lnTo>
                                  <a:lnTo>
                                    <a:pt x="1707185" y="3071820"/>
                                  </a:lnTo>
                                  <a:lnTo>
                                    <a:pt x="1703060" y="3067694"/>
                                  </a:lnTo>
                                  <a:lnTo>
                                    <a:pt x="1698935" y="3063251"/>
                                  </a:lnTo>
                                  <a:lnTo>
                                    <a:pt x="1695444" y="3058491"/>
                                  </a:lnTo>
                                  <a:lnTo>
                                    <a:pt x="1692271" y="3053413"/>
                                  </a:lnTo>
                                  <a:lnTo>
                                    <a:pt x="1689415" y="3047700"/>
                                  </a:lnTo>
                                  <a:lnTo>
                                    <a:pt x="1687511" y="3041988"/>
                                  </a:lnTo>
                                  <a:lnTo>
                                    <a:pt x="1685925" y="3035958"/>
                                  </a:lnTo>
                                  <a:lnTo>
                                    <a:pt x="1684973" y="3029611"/>
                                  </a:lnTo>
                                  <a:lnTo>
                                    <a:pt x="1684338" y="3023263"/>
                                  </a:lnTo>
                                  <a:lnTo>
                                    <a:pt x="1684338" y="1620838"/>
                                  </a:lnTo>
                                  <a:close/>
                                  <a:moveTo>
                                    <a:pt x="1531938" y="1492251"/>
                                  </a:moveTo>
                                  <a:lnTo>
                                    <a:pt x="1531938" y="3023260"/>
                                  </a:lnTo>
                                  <a:lnTo>
                                    <a:pt x="1531304" y="3029608"/>
                                  </a:lnTo>
                                  <a:lnTo>
                                    <a:pt x="1530669" y="3035955"/>
                                  </a:lnTo>
                                  <a:lnTo>
                                    <a:pt x="1529082" y="3041985"/>
                                  </a:lnTo>
                                  <a:lnTo>
                                    <a:pt x="1527178" y="3047698"/>
                                  </a:lnTo>
                                  <a:lnTo>
                                    <a:pt x="1524323" y="3053411"/>
                                  </a:lnTo>
                                  <a:lnTo>
                                    <a:pt x="1521150" y="3058489"/>
                                  </a:lnTo>
                                  <a:lnTo>
                                    <a:pt x="1517659" y="3063249"/>
                                  </a:lnTo>
                                  <a:lnTo>
                                    <a:pt x="1513217" y="3067693"/>
                                  </a:lnTo>
                                  <a:lnTo>
                                    <a:pt x="1509092" y="3071818"/>
                                  </a:lnTo>
                                  <a:lnTo>
                                    <a:pt x="1504332" y="3075309"/>
                                  </a:lnTo>
                                  <a:lnTo>
                                    <a:pt x="1498938" y="3078483"/>
                                  </a:lnTo>
                                  <a:lnTo>
                                    <a:pt x="1493543" y="3081340"/>
                                  </a:lnTo>
                                  <a:lnTo>
                                    <a:pt x="1487514" y="3083244"/>
                                  </a:lnTo>
                                  <a:lnTo>
                                    <a:pt x="1481803" y="3084831"/>
                                  </a:lnTo>
                                  <a:lnTo>
                                    <a:pt x="1475456" y="3085783"/>
                                  </a:lnTo>
                                  <a:lnTo>
                                    <a:pt x="1469110" y="3086100"/>
                                  </a:lnTo>
                                  <a:lnTo>
                                    <a:pt x="1056286" y="3086100"/>
                                  </a:lnTo>
                                  <a:lnTo>
                                    <a:pt x="1050257" y="3085783"/>
                                  </a:lnTo>
                                  <a:lnTo>
                                    <a:pt x="1043911" y="3084831"/>
                                  </a:lnTo>
                                  <a:lnTo>
                                    <a:pt x="1037882" y="3083244"/>
                                  </a:lnTo>
                                  <a:lnTo>
                                    <a:pt x="1031853" y="3081340"/>
                                  </a:lnTo>
                                  <a:lnTo>
                                    <a:pt x="1026776" y="3078483"/>
                                  </a:lnTo>
                                  <a:lnTo>
                                    <a:pt x="1021381" y="3075309"/>
                                  </a:lnTo>
                                  <a:lnTo>
                                    <a:pt x="1016622" y="3071818"/>
                                  </a:lnTo>
                                  <a:lnTo>
                                    <a:pt x="1012179" y="3067693"/>
                                  </a:lnTo>
                                  <a:lnTo>
                                    <a:pt x="1008372" y="3063249"/>
                                  </a:lnTo>
                                  <a:lnTo>
                                    <a:pt x="1004246" y="3058489"/>
                                  </a:lnTo>
                                  <a:lnTo>
                                    <a:pt x="1001391" y="3053411"/>
                                  </a:lnTo>
                                  <a:lnTo>
                                    <a:pt x="998852" y="3047698"/>
                                  </a:lnTo>
                                  <a:lnTo>
                                    <a:pt x="996631" y="3041985"/>
                                  </a:lnTo>
                                  <a:lnTo>
                                    <a:pt x="995044" y="3035955"/>
                                  </a:lnTo>
                                  <a:lnTo>
                                    <a:pt x="994092" y="3029608"/>
                                  </a:lnTo>
                                  <a:lnTo>
                                    <a:pt x="993775" y="3023260"/>
                                  </a:lnTo>
                                  <a:lnTo>
                                    <a:pt x="993775" y="2030516"/>
                                  </a:lnTo>
                                  <a:lnTo>
                                    <a:pt x="1531938" y="1492251"/>
                                  </a:lnTo>
                                  <a:close/>
                                  <a:moveTo>
                                    <a:pt x="2914650" y="1230313"/>
                                  </a:moveTo>
                                  <a:lnTo>
                                    <a:pt x="2914650" y="3023247"/>
                                  </a:lnTo>
                                  <a:lnTo>
                                    <a:pt x="2914014" y="3029596"/>
                                  </a:lnTo>
                                  <a:lnTo>
                                    <a:pt x="2913059" y="3035945"/>
                                  </a:lnTo>
                                  <a:lnTo>
                                    <a:pt x="2911468" y="3041976"/>
                                  </a:lnTo>
                                  <a:lnTo>
                                    <a:pt x="2909240" y="3047690"/>
                                  </a:lnTo>
                                  <a:lnTo>
                                    <a:pt x="2906694" y="3053404"/>
                                  </a:lnTo>
                                  <a:lnTo>
                                    <a:pt x="2903512" y="3058483"/>
                                  </a:lnTo>
                                  <a:lnTo>
                                    <a:pt x="2900011" y="3063245"/>
                                  </a:lnTo>
                                  <a:lnTo>
                                    <a:pt x="2895874" y="3067689"/>
                                  </a:lnTo>
                                  <a:lnTo>
                                    <a:pt x="2891736" y="3071816"/>
                                  </a:lnTo>
                                  <a:lnTo>
                                    <a:pt x="2886326" y="3075308"/>
                                  </a:lnTo>
                                  <a:lnTo>
                                    <a:pt x="2881234" y="3078482"/>
                                  </a:lnTo>
                                  <a:lnTo>
                                    <a:pt x="2875824" y="3081340"/>
                                  </a:lnTo>
                                  <a:lnTo>
                                    <a:pt x="2870414" y="3083244"/>
                                  </a:lnTo>
                                  <a:lnTo>
                                    <a:pt x="2864367" y="3084831"/>
                                  </a:lnTo>
                                  <a:lnTo>
                                    <a:pt x="2858002" y="3085784"/>
                                  </a:lnTo>
                                  <a:lnTo>
                                    <a:pt x="2851637" y="3086101"/>
                                  </a:lnTo>
                                  <a:lnTo>
                                    <a:pt x="2437914" y="3086101"/>
                                  </a:lnTo>
                                  <a:lnTo>
                                    <a:pt x="2430912" y="3085784"/>
                                  </a:lnTo>
                                  <a:lnTo>
                                    <a:pt x="2425184" y="3084831"/>
                                  </a:lnTo>
                                  <a:lnTo>
                                    <a:pt x="2418819" y="3083244"/>
                                  </a:lnTo>
                                  <a:lnTo>
                                    <a:pt x="2413090" y="3081340"/>
                                  </a:lnTo>
                                  <a:lnTo>
                                    <a:pt x="2407680" y="3078482"/>
                                  </a:lnTo>
                                  <a:lnTo>
                                    <a:pt x="2402588" y="3075308"/>
                                  </a:lnTo>
                                  <a:lnTo>
                                    <a:pt x="2397814" y="3071816"/>
                                  </a:lnTo>
                                  <a:lnTo>
                                    <a:pt x="2393040" y="3067689"/>
                                  </a:lnTo>
                                  <a:lnTo>
                                    <a:pt x="2389221" y="3063245"/>
                                  </a:lnTo>
                                  <a:lnTo>
                                    <a:pt x="2385721" y="3058483"/>
                                  </a:lnTo>
                                  <a:lnTo>
                                    <a:pt x="2382538" y="3053404"/>
                                  </a:lnTo>
                                  <a:lnTo>
                                    <a:pt x="2379674" y="3047690"/>
                                  </a:lnTo>
                                  <a:lnTo>
                                    <a:pt x="2377764" y="3041976"/>
                                  </a:lnTo>
                                  <a:lnTo>
                                    <a:pt x="2376173" y="3035945"/>
                                  </a:lnTo>
                                  <a:lnTo>
                                    <a:pt x="2374900" y="3029596"/>
                                  </a:lnTo>
                                  <a:lnTo>
                                    <a:pt x="2374900" y="3023247"/>
                                  </a:lnTo>
                                  <a:lnTo>
                                    <a:pt x="2374900" y="1768701"/>
                                  </a:lnTo>
                                  <a:lnTo>
                                    <a:pt x="2914650" y="1230313"/>
                                  </a:lnTo>
                                  <a:close/>
                                  <a:moveTo>
                                    <a:pt x="3382142" y="762000"/>
                                  </a:moveTo>
                                  <a:lnTo>
                                    <a:pt x="3382777" y="774063"/>
                                  </a:lnTo>
                                  <a:lnTo>
                                    <a:pt x="3384046" y="785492"/>
                                  </a:lnTo>
                                  <a:lnTo>
                                    <a:pt x="3385633" y="796920"/>
                                  </a:lnTo>
                                  <a:lnTo>
                                    <a:pt x="3387536" y="808031"/>
                                  </a:lnTo>
                                  <a:lnTo>
                                    <a:pt x="3390392" y="818825"/>
                                  </a:lnTo>
                                  <a:lnTo>
                                    <a:pt x="3393565" y="829618"/>
                                  </a:lnTo>
                                  <a:lnTo>
                                    <a:pt x="3397056" y="840094"/>
                                  </a:lnTo>
                                  <a:lnTo>
                                    <a:pt x="3401181" y="850888"/>
                                  </a:lnTo>
                                  <a:lnTo>
                                    <a:pt x="3405623" y="860729"/>
                                  </a:lnTo>
                                  <a:lnTo>
                                    <a:pt x="3410383" y="870570"/>
                                  </a:lnTo>
                                  <a:lnTo>
                                    <a:pt x="3416095" y="880411"/>
                                  </a:lnTo>
                                  <a:lnTo>
                                    <a:pt x="3421806" y="889935"/>
                                  </a:lnTo>
                                  <a:lnTo>
                                    <a:pt x="3427835" y="899141"/>
                                  </a:lnTo>
                                  <a:lnTo>
                                    <a:pt x="3434499" y="907713"/>
                                  </a:lnTo>
                                  <a:lnTo>
                                    <a:pt x="3441797" y="916284"/>
                                  </a:lnTo>
                                  <a:lnTo>
                                    <a:pt x="3448778" y="924220"/>
                                  </a:lnTo>
                                  <a:lnTo>
                                    <a:pt x="3456711" y="932157"/>
                                  </a:lnTo>
                                  <a:lnTo>
                                    <a:pt x="3464644" y="939776"/>
                                  </a:lnTo>
                                  <a:lnTo>
                                    <a:pt x="3472894" y="946760"/>
                                  </a:lnTo>
                                  <a:lnTo>
                                    <a:pt x="3481461" y="953426"/>
                                  </a:lnTo>
                                  <a:lnTo>
                                    <a:pt x="3490663" y="960093"/>
                                  </a:lnTo>
                                  <a:lnTo>
                                    <a:pt x="3499548" y="966125"/>
                                  </a:lnTo>
                                  <a:lnTo>
                                    <a:pt x="3509067" y="971521"/>
                                  </a:lnTo>
                                  <a:lnTo>
                                    <a:pt x="3518904" y="976601"/>
                                  </a:lnTo>
                                  <a:lnTo>
                                    <a:pt x="3529058" y="981363"/>
                                  </a:lnTo>
                                  <a:lnTo>
                                    <a:pt x="3539529" y="985807"/>
                                  </a:lnTo>
                                  <a:lnTo>
                                    <a:pt x="3549683" y="989616"/>
                                  </a:lnTo>
                                  <a:lnTo>
                                    <a:pt x="3560155" y="992791"/>
                                  </a:lnTo>
                                  <a:lnTo>
                                    <a:pt x="3571261" y="995966"/>
                                  </a:lnTo>
                                  <a:lnTo>
                                    <a:pt x="3582367" y="998505"/>
                                  </a:lnTo>
                                  <a:lnTo>
                                    <a:pt x="3593790" y="1000093"/>
                                  </a:lnTo>
                                  <a:lnTo>
                                    <a:pt x="3605213" y="1001680"/>
                                  </a:lnTo>
                                  <a:lnTo>
                                    <a:pt x="3605213" y="3023244"/>
                                  </a:lnTo>
                                  <a:lnTo>
                                    <a:pt x="3604896" y="3029593"/>
                                  </a:lnTo>
                                  <a:lnTo>
                                    <a:pt x="3603944" y="3035942"/>
                                  </a:lnTo>
                                  <a:lnTo>
                                    <a:pt x="3602357" y="3041974"/>
                                  </a:lnTo>
                                  <a:lnTo>
                                    <a:pt x="3600136" y="3047688"/>
                                  </a:lnTo>
                                  <a:lnTo>
                                    <a:pt x="3597598" y="3053402"/>
                                  </a:lnTo>
                                  <a:lnTo>
                                    <a:pt x="3594425" y="3058481"/>
                                  </a:lnTo>
                                  <a:lnTo>
                                    <a:pt x="3590617" y="3063243"/>
                                  </a:lnTo>
                                  <a:lnTo>
                                    <a:pt x="3586809" y="3067688"/>
                                  </a:lnTo>
                                  <a:lnTo>
                                    <a:pt x="3582367" y="3071815"/>
                                  </a:lnTo>
                                  <a:lnTo>
                                    <a:pt x="3577607" y="3075307"/>
                                  </a:lnTo>
                                  <a:lnTo>
                                    <a:pt x="3572213" y="3078481"/>
                                  </a:lnTo>
                                  <a:lnTo>
                                    <a:pt x="3567136" y="3081338"/>
                                  </a:lnTo>
                                  <a:lnTo>
                                    <a:pt x="3561107" y="3083243"/>
                                  </a:lnTo>
                                  <a:lnTo>
                                    <a:pt x="3555078" y="3084830"/>
                                  </a:lnTo>
                                  <a:lnTo>
                                    <a:pt x="3548732" y="3085783"/>
                                  </a:lnTo>
                                  <a:lnTo>
                                    <a:pt x="3542703" y="3086100"/>
                                  </a:lnTo>
                                  <a:lnTo>
                                    <a:pt x="3129878" y="3086100"/>
                                  </a:lnTo>
                                  <a:lnTo>
                                    <a:pt x="3123532" y="3085783"/>
                                  </a:lnTo>
                                  <a:lnTo>
                                    <a:pt x="3117186" y="3084830"/>
                                  </a:lnTo>
                                  <a:lnTo>
                                    <a:pt x="3111474" y="3083243"/>
                                  </a:lnTo>
                                  <a:lnTo>
                                    <a:pt x="3105445" y="3081338"/>
                                  </a:lnTo>
                                  <a:lnTo>
                                    <a:pt x="3099733" y="3078481"/>
                                  </a:lnTo>
                                  <a:lnTo>
                                    <a:pt x="3094656" y="3075307"/>
                                  </a:lnTo>
                                  <a:lnTo>
                                    <a:pt x="3089897" y="3071815"/>
                                  </a:lnTo>
                                  <a:lnTo>
                                    <a:pt x="3085454" y="3067688"/>
                                  </a:lnTo>
                                  <a:lnTo>
                                    <a:pt x="3081329" y="3063243"/>
                                  </a:lnTo>
                                  <a:lnTo>
                                    <a:pt x="3077839" y="3058481"/>
                                  </a:lnTo>
                                  <a:lnTo>
                                    <a:pt x="3074666" y="3053402"/>
                                  </a:lnTo>
                                  <a:lnTo>
                                    <a:pt x="3071810" y="3047688"/>
                                  </a:lnTo>
                                  <a:lnTo>
                                    <a:pt x="3069906" y="3041974"/>
                                  </a:lnTo>
                                  <a:lnTo>
                                    <a:pt x="3068320" y="3035942"/>
                                  </a:lnTo>
                                  <a:lnTo>
                                    <a:pt x="3067685" y="3029593"/>
                                  </a:lnTo>
                                  <a:lnTo>
                                    <a:pt x="3067050" y="3023244"/>
                                  </a:lnTo>
                                  <a:lnTo>
                                    <a:pt x="3067050" y="1077552"/>
                                  </a:lnTo>
                                  <a:lnTo>
                                    <a:pt x="3382142" y="762000"/>
                                  </a:lnTo>
                                  <a:close/>
                                  <a:moveTo>
                                    <a:pt x="3032368" y="0"/>
                                  </a:moveTo>
                                  <a:lnTo>
                                    <a:pt x="3038399" y="0"/>
                                  </a:lnTo>
                                  <a:lnTo>
                                    <a:pt x="3628114" y="0"/>
                                  </a:lnTo>
                                  <a:lnTo>
                                    <a:pt x="3634144" y="0"/>
                                  </a:lnTo>
                                  <a:lnTo>
                                    <a:pt x="3640175" y="318"/>
                                  </a:lnTo>
                                  <a:lnTo>
                                    <a:pt x="3646205" y="1270"/>
                                  </a:lnTo>
                                  <a:lnTo>
                                    <a:pt x="3651918" y="2222"/>
                                  </a:lnTo>
                                  <a:lnTo>
                                    <a:pt x="3657631" y="3492"/>
                                  </a:lnTo>
                                  <a:lnTo>
                                    <a:pt x="3663344" y="5079"/>
                                  </a:lnTo>
                                  <a:lnTo>
                                    <a:pt x="3669057" y="6984"/>
                                  </a:lnTo>
                                  <a:lnTo>
                                    <a:pt x="3674453" y="9206"/>
                                  </a:lnTo>
                                  <a:lnTo>
                                    <a:pt x="3680166" y="11428"/>
                                  </a:lnTo>
                                  <a:lnTo>
                                    <a:pt x="3685562" y="14284"/>
                                  </a:lnTo>
                                  <a:lnTo>
                                    <a:pt x="3690640" y="17459"/>
                                  </a:lnTo>
                                  <a:lnTo>
                                    <a:pt x="3695718" y="20633"/>
                                  </a:lnTo>
                                  <a:lnTo>
                                    <a:pt x="3700479" y="23807"/>
                                  </a:lnTo>
                                  <a:lnTo>
                                    <a:pt x="3705240" y="27616"/>
                                  </a:lnTo>
                                  <a:lnTo>
                                    <a:pt x="3710001" y="31425"/>
                                  </a:lnTo>
                                  <a:lnTo>
                                    <a:pt x="3714445" y="35552"/>
                                  </a:lnTo>
                                  <a:lnTo>
                                    <a:pt x="3718253" y="39678"/>
                                  </a:lnTo>
                                  <a:lnTo>
                                    <a:pt x="3722062" y="44440"/>
                                  </a:lnTo>
                                  <a:lnTo>
                                    <a:pt x="3725871" y="49201"/>
                                  </a:lnTo>
                                  <a:lnTo>
                                    <a:pt x="3729362" y="53962"/>
                                  </a:lnTo>
                                  <a:lnTo>
                                    <a:pt x="3732536" y="59041"/>
                                  </a:lnTo>
                                  <a:lnTo>
                                    <a:pt x="3735075" y="64437"/>
                                  </a:lnTo>
                                  <a:lnTo>
                                    <a:pt x="3737932" y="69516"/>
                                  </a:lnTo>
                                  <a:lnTo>
                                    <a:pt x="3740471" y="74912"/>
                                  </a:lnTo>
                                  <a:lnTo>
                                    <a:pt x="3742692" y="80308"/>
                                  </a:lnTo>
                                  <a:lnTo>
                                    <a:pt x="3744279" y="86339"/>
                                  </a:lnTo>
                                  <a:lnTo>
                                    <a:pt x="3745866" y="91736"/>
                                  </a:lnTo>
                                  <a:lnTo>
                                    <a:pt x="3747453" y="97767"/>
                                  </a:lnTo>
                                  <a:lnTo>
                                    <a:pt x="3748088" y="103798"/>
                                  </a:lnTo>
                                  <a:lnTo>
                                    <a:pt x="3749040" y="109511"/>
                                  </a:lnTo>
                                  <a:lnTo>
                                    <a:pt x="3749358" y="115542"/>
                                  </a:lnTo>
                                  <a:lnTo>
                                    <a:pt x="3749675" y="121573"/>
                                  </a:lnTo>
                                  <a:lnTo>
                                    <a:pt x="3749675" y="711346"/>
                                  </a:lnTo>
                                  <a:lnTo>
                                    <a:pt x="3749358" y="717377"/>
                                  </a:lnTo>
                                  <a:lnTo>
                                    <a:pt x="3749040" y="723726"/>
                                  </a:lnTo>
                                  <a:lnTo>
                                    <a:pt x="3748088" y="729757"/>
                                  </a:lnTo>
                                  <a:lnTo>
                                    <a:pt x="3747453" y="735788"/>
                                  </a:lnTo>
                                  <a:lnTo>
                                    <a:pt x="3745866" y="741819"/>
                                  </a:lnTo>
                                  <a:lnTo>
                                    <a:pt x="3744279" y="747215"/>
                                  </a:lnTo>
                                  <a:lnTo>
                                    <a:pt x="3742375" y="753246"/>
                                  </a:lnTo>
                                  <a:lnTo>
                                    <a:pt x="3740471" y="758642"/>
                                  </a:lnTo>
                                  <a:lnTo>
                                    <a:pt x="3737614" y="764039"/>
                                  </a:lnTo>
                                  <a:lnTo>
                                    <a:pt x="3735075" y="769117"/>
                                  </a:lnTo>
                                  <a:lnTo>
                                    <a:pt x="3732219" y="774196"/>
                                  </a:lnTo>
                                  <a:lnTo>
                                    <a:pt x="3729045" y="779275"/>
                                  </a:lnTo>
                                  <a:lnTo>
                                    <a:pt x="3725871" y="784036"/>
                                  </a:lnTo>
                                  <a:lnTo>
                                    <a:pt x="3721745" y="788798"/>
                                  </a:lnTo>
                                  <a:lnTo>
                                    <a:pt x="3718253" y="793242"/>
                                  </a:lnTo>
                                  <a:lnTo>
                                    <a:pt x="3714445" y="797368"/>
                                  </a:lnTo>
                                  <a:lnTo>
                                    <a:pt x="3710001" y="801495"/>
                                  </a:lnTo>
                                  <a:lnTo>
                                    <a:pt x="3705558" y="804986"/>
                                  </a:lnTo>
                                  <a:lnTo>
                                    <a:pt x="3700797" y="808795"/>
                                  </a:lnTo>
                                  <a:lnTo>
                                    <a:pt x="3696036" y="811970"/>
                                  </a:lnTo>
                                  <a:lnTo>
                                    <a:pt x="3690958" y="815144"/>
                                  </a:lnTo>
                                  <a:lnTo>
                                    <a:pt x="3685879" y="818318"/>
                                  </a:lnTo>
                                  <a:lnTo>
                                    <a:pt x="3680801" y="820857"/>
                                  </a:lnTo>
                                  <a:lnTo>
                                    <a:pt x="3675405" y="823397"/>
                                  </a:lnTo>
                                  <a:lnTo>
                                    <a:pt x="3669692" y="825301"/>
                                  </a:lnTo>
                                  <a:lnTo>
                                    <a:pt x="3664297" y="827523"/>
                                  </a:lnTo>
                                  <a:lnTo>
                                    <a:pt x="3658583" y="829110"/>
                                  </a:lnTo>
                                  <a:lnTo>
                                    <a:pt x="3652870" y="830698"/>
                                  </a:lnTo>
                                  <a:lnTo>
                                    <a:pt x="3646523" y="831332"/>
                                  </a:lnTo>
                                  <a:lnTo>
                                    <a:pt x="3640492" y="832285"/>
                                  </a:lnTo>
                                  <a:lnTo>
                                    <a:pt x="3634144" y="832919"/>
                                  </a:lnTo>
                                  <a:lnTo>
                                    <a:pt x="3628114" y="832919"/>
                                  </a:lnTo>
                                  <a:lnTo>
                                    <a:pt x="3622083" y="832919"/>
                                  </a:lnTo>
                                  <a:lnTo>
                                    <a:pt x="3615735" y="832285"/>
                                  </a:lnTo>
                                  <a:lnTo>
                                    <a:pt x="3609705" y="831332"/>
                                  </a:lnTo>
                                  <a:lnTo>
                                    <a:pt x="3603675" y="830698"/>
                                  </a:lnTo>
                                  <a:lnTo>
                                    <a:pt x="3597644" y="829110"/>
                                  </a:lnTo>
                                  <a:lnTo>
                                    <a:pt x="3592248" y="827523"/>
                                  </a:lnTo>
                                  <a:lnTo>
                                    <a:pt x="3586218" y="825301"/>
                                  </a:lnTo>
                                  <a:lnTo>
                                    <a:pt x="3580822" y="823397"/>
                                  </a:lnTo>
                                  <a:lnTo>
                                    <a:pt x="3575427" y="820857"/>
                                  </a:lnTo>
                                  <a:lnTo>
                                    <a:pt x="3570031" y="818318"/>
                                  </a:lnTo>
                                  <a:lnTo>
                                    <a:pt x="3565270" y="815144"/>
                                  </a:lnTo>
                                  <a:lnTo>
                                    <a:pt x="3560192" y="811970"/>
                                  </a:lnTo>
                                  <a:lnTo>
                                    <a:pt x="3555431" y="808795"/>
                                  </a:lnTo>
                                  <a:lnTo>
                                    <a:pt x="3550670" y="804986"/>
                                  </a:lnTo>
                                  <a:lnTo>
                                    <a:pt x="3546227" y="801495"/>
                                  </a:lnTo>
                                  <a:lnTo>
                                    <a:pt x="3542100" y="797368"/>
                                  </a:lnTo>
                                  <a:lnTo>
                                    <a:pt x="3537974" y="793242"/>
                                  </a:lnTo>
                                  <a:lnTo>
                                    <a:pt x="3534166" y="788798"/>
                                  </a:lnTo>
                                  <a:lnTo>
                                    <a:pt x="3530674" y="784036"/>
                                  </a:lnTo>
                                  <a:lnTo>
                                    <a:pt x="3527500" y="779275"/>
                                  </a:lnTo>
                                  <a:lnTo>
                                    <a:pt x="3524326" y="774196"/>
                                  </a:lnTo>
                                  <a:lnTo>
                                    <a:pt x="3521153" y="769117"/>
                                  </a:lnTo>
                                  <a:lnTo>
                                    <a:pt x="3518296" y="764039"/>
                                  </a:lnTo>
                                  <a:lnTo>
                                    <a:pt x="3516074" y="758642"/>
                                  </a:lnTo>
                                  <a:lnTo>
                                    <a:pt x="3514170" y="753246"/>
                                  </a:lnTo>
                                  <a:lnTo>
                                    <a:pt x="3511948" y="747215"/>
                                  </a:lnTo>
                                  <a:lnTo>
                                    <a:pt x="3510361" y="741819"/>
                                  </a:lnTo>
                                  <a:lnTo>
                                    <a:pt x="3508774" y="735788"/>
                                  </a:lnTo>
                                  <a:lnTo>
                                    <a:pt x="3508139" y="729757"/>
                                  </a:lnTo>
                                  <a:lnTo>
                                    <a:pt x="3507187" y="723726"/>
                                  </a:lnTo>
                                  <a:lnTo>
                                    <a:pt x="3506552" y="717377"/>
                                  </a:lnTo>
                                  <a:lnTo>
                                    <a:pt x="3506552" y="711346"/>
                                  </a:lnTo>
                                  <a:lnTo>
                                    <a:pt x="3506552" y="415190"/>
                                  </a:lnTo>
                                  <a:lnTo>
                                    <a:pt x="2189691" y="1732180"/>
                                  </a:lnTo>
                                  <a:lnTo>
                                    <a:pt x="2185247" y="1736624"/>
                                  </a:lnTo>
                                  <a:lnTo>
                                    <a:pt x="2180487" y="1740433"/>
                                  </a:lnTo>
                                  <a:lnTo>
                                    <a:pt x="2175726" y="1744242"/>
                                  </a:lnTo>
                                  <a:lnTo>
                                    <a:pt x="2170647" y="1748051"/>
                                  </a:lnTo>
                                  <a:lnTo>
                                    <a:pt x="2165569" y="1750908"/>
                                  </a:lnTo>
                                  <a:lnTo>
                                    <a:pt x="2160491" y="1753765"/>
                                  </a:lnTo>
                                  <a:lnTo>
                                    <a:pt x="2155095" y="1756621"/>
                                  </a:lnTo>
                                  <a:lnTo>
                                    <a:pt x="2149382" y="1758843"/>
                                  </a:lnTo>
                                  <a:lnTo>
                                    <a:pt x="2143986" y="1761065"/>
                                  </a:lnTo>
                                  <a:lnTo>
                                    <a:pt x="2138273" y="1762970"/>
                                  </a:lnTo>
                                  <a:lnTo>
                                    <a:pt x="2132878" y="1764557"/>
                                  </a:lnTo>
                                  <a:lnTo>
                                    <a:pt x="2126847" y="1765509"/>
                                  </a:lnTo>
                                  <a:lnTo>
                                    <a:pt x="2121452" y="1766461"/>
                                  </a:lnTo>
                                  <a:lnTo>
                                    <a:pt x="2115421" y="1767096"/>
                                  </a:lnTo>
                                  <a:lnTo>
                                    <a:pt x="2109708" y="1767731"/>
                                  </a:lnTo>
                                  <a:lnTo>
                                    <a:pt x="2103678" y="1768049"/>
                                  </a:lnTo>
                                  <a:lnTo>
                                    <a:pt x="2098282" y="1767731"/>
                                  </a:lnTo>
                                  <a:lnTo>
                                    <a:pt x="2092252" y="1767096"/>
                                  </a:lnTo>
                                  <a:lnTo>
                                    <a:pt x="2086221" y="1766461"/>
                                  </a:lnTo>
                                  <a:lnTo>
                                    <a:pt x="2080508" y="1765509"/>
                                  </a:lnTo>
                                  <a:lnTo>
                                    <a:pt x="2074795" y="1764557"/>
                                  </a:lnTo>
                                  <a:lnTo>
                                    <a:pt x="2069399" y="1762970"/>
                                  </a:lnTo>
                                  <a:lnTo>
                                    <a:pt x="2063369" y="1761065"/>
                                  </a:lnTo>
                                  <a:lnTo>
                                    <a:pt x="2057973" y="1758843"/>
                                  </a:lnTo>
                                  <a:lnTo>
                                    <a:pt x="2052577" y="1756621"/>
                                  </a:lnTo>
                                  <a:lnTo>
                                    <a:pt x="2047182" y="1753765"/>
                                  </a:lnTo>
                                  <a:lnTo>
                                    <a:pt x="2042104" y="1750908"/>
                                  </a:lnTo>
                                  <a:lnTo>
                                    <a:pt x="2037025" y="1748051"/>
                                  </a:lnTo>
                                  <a:lnTo>
                                    <a:pt x="2031947" y="1744242"/>
                                  </a:lnTo>
                                  <a:lnTo>
                                    <a:pt x="2027186" y="1740433"/>
                                  </a:lnTo>
                                  <a:lnTo>
                                    <a:pt x="2022425" y="1736624"/>
                                  </a:lnTo>
                                  <a:lnTo>
                                    <a:pt x="2017664" y="1732180"/>
                                  </a:lnTo>
                                  <a:lnTo>
                                    <a:pt x="1543797" y="1257949"/>
                                  </a:lnTo>
                                  <a:lnTo>
                                    <a:pt x="207257" y="2594619"/>
                                  </a:lnTo>
                                  <a:lnTo>
                                    <a:pt x="202814" y="2599063"/>
                                  </a:lnTo>
                                  <a:lnTo>
                                    <a:pt x="198053" y="2602872"/>
                                  </a:lnTo>
                                  <a:lnTo>
                                    <a:pt x="193292" y="2606999"/>
                                  </a:lnTo>
                                  <a:lnTo>
                                    <a:pt x="188214" y="2610490"/>
                                  </a:lnTo>
                                  <a:lnTo>
                                    <a:pt x="183136" y="2613665"/>
                                  </a:lnTo>
                                  <a:lnTo>
                                    <a:pt x="178057" y="2616204"/>
                                  </a:lnTo>
                                  <a:lnTo>
                                    <a:pt x="172662" y="2619061"/>
                                  </a:lnTo>
                                  <a:lnTo>
                                    <a:pt x="166949" y="2621600"/>
                                  </a:lnTo>
                                  <a:lnTo>
                                    <a:pt x="161553" y="2623505"/>
                                  </a:lnTo>
                                  <a:lnTo>
                                    <a:pt x="155840" y="2625409"/>
                                  </a:lnTo>
                                  <a:lnTo>
                                    <a:pt x="150444" y="2626996"/>
                                  </a:lnTo>
                                  <a:lnTo>
                                    <a:pt x="144414" y="2628266"/>
                                  </a:lnTo>
                                  <a:lnTo>
                                    <a:pt x="139018" y="2628901"/>
                                  </a:lnTo>
                                  <a:lnTo>
                                    <a:pt x="132988" y="2629853"/>
                                  </a:lnTo>
                                  <a:lnTo>
                                    <a:pt x="127275" y="2630171"/>
                                  </a:lnTo>
                                  <a:lnTo>
                                    <a:pt x="121244" y="2630488"/>
                                  </a:lnTo>
                                  <a:lnTo>
                                    <a:pt x="115214" y="2630171"/>
                                  </a:lnTo>
                                  <a:lnTo>
                                    <a:pt x="109818" y="2629853"/>
                                  </a:lnTo>
                                  <a:lnTo>
                                    <a:pt x="103787" y="2628901"/>
                                  </a:lnTo>
                                  <a:lnTo>
                                    <a:pt x="98074" y="2628266"/>
                                  </a:lnTo>
                                  <a:lnTo>
                                    <a:pt x="92361" y="2626996"/>
                                  </a:lnTo>
                                  <a:lnTo>
                                    <a:pt x="86648" y="2625409"/>
                                  </a:lnTo>
                                  <a:lnTo>
                                    <a:pt x="80935" y="2623505"/>
                                  </a:lnTo>
                                  <a:lnTo>
                                    <a:pt x="75540" y="2621600"/>
                                  </a:lnTo>
                                  <a:lnTo>
                                    <a:pt x="70144" y="2619061"/>
                                  </a:lnTo>
                                  <a:lnTo>
                                    <a:pt x="64748" y="2616204"/>
                                  </a:lnTo>
                                  <a:lnTo>
                                    <a:pt x="59670" y="2613665"/>
                                  </a:lnTo>
                                  <a:lnTo>
                                    <a:pt x="54592" y="2610490"/>
                                  </a:lnTo>
                                  <a:lnTo>
                                    <a:pt x="49513" y="2606999"/>
                                  </a:lnTo>
                                  <a:lnTo>
                                    <a:pt x="44752" y="2602872"/>
                                  </a:lnTo>
                                  <a:lnTo>
                                    <a:pt x="39992" y="2599063"/>
                                  </a:lnTo>
                                  <a:lnTo>
                                    <a:pt x="35231" y="2594619"/>
                                  </a:lnTo>
                                  <a:lnTo>
                                    <a:pt x="31105" y="2590175"/>
                                  </a:lnTo>
                                  <a:lnTo>
                                    <a:pt x="26978" y="2585731"/>
                                  </a:lnTo>
                                  <a:lnTo>
                                    <a:pt x="23170" y="2580335"/>
                                  </a:lnTo>
                                  <a:lnTo>
                                    <a:pt x="19996" y="2575574"/>
                                  </a:lnTo>
                                  <a:lnTo>
                                    <a:pt x="16822" y="2570495"/>
                                  </a:lnTo>
                                  <a:lnTo>
                                    <a:pt x="13648" y="2565099"/>
                                  </a:lnTo>
                                  <a:lnTo>
                                    <a:pt x="10791" y="2560020"/>
                                  </a:lnTo>
                                  <a:lnTo>
                                    <a:pt x="8570" y="2554307"/>
                                  </a:lnTo>
                                  <a:lnTo>
                                    <a:pt x="6665" y="2548910"/>
                                  </a:lnTo>
                                  <a:lnTo>
                                    <a:pt x="5078" y="2543514"/>
                                  </a:lnTo>
                                  <a:lnTo>
                                    <a:pt x="3491" y="2537483"/>
                                  </a:lnTo>
                                  <a:lnTo>
                                    <a:pt x="2222" y="2532087"/>
                                  </a:lnTo>
                                  <a:lnTo>
                                    <a:pt x="952" y="2526056"/>
                                  </a:lnTo>
                                  <a:lnTo>
                                    <a:pt x="318" y="2520660"/>
                                  </a:lnTo>
                                  <a:lnTo>
                                    <a:pt x="0" y="2514629"/>
                                  </a:lnTo>
                                  <a:lnTo>
                                    <a:pt x="0" y="2508598"/>
                                  </a:lnTo>
                                  <a:lnTo>
                                    <a:pt x="0" y="2502884"/>
                                  </a:lnTo>
                                  <a:lnTo>
                                    <a:pt x="318" y="2497170"/>
                                  </a:lnTo>
                                  <a:lnTo>
                                    <a:pt x="952" y="2491457"/>
                                  </a:lnTo>
                                  <a:lnTo>
                                    <a:pt x="2222" y="2485426"/>
                                  </a:lnTo>
                                  <a:lnTo>
                                    <a:pt x="3491" y="2480029"/>
                                  </a:lnTo>
                                  <a:lnTo>
                                    <a:pt x="5078" y="2473998"/>
                                  </a:lnTo>
                                  <a:lnTo>
                                    <a:pt x="6665" y="2468285"/>
                                  </a:lnTo>
                                  <a:lnTo>
                                    <a:pt x="8570" y="2462889"/>
                                  </a:lnTo>
                                  <a:lnTo>
                                    <a:pt x="10791" y="2457492"/>
                                  </a:lnTo>
                                  <a:lnTo>
                                    <a:pt x="13648" y="2452414"/>
                                  </a:lnTo>
                                  <a:lnTo>
                                    <a:pt x="16822" y="2446700"/>
                                  </a:lnTo>
                                  <a:lnTo>
                                    <a:pt x="19996" y="2441621"/>
                                  </a:lnTo>
                                  <a:lnTo>
                                    <a:pt x="23487" y="2436860"/>
                                  </a:lnTo>
                                  <a:lnTo>
                                    <a:pt x="26978" y="2431781"/>
                                  </a:lnTo>
                                  <a:lnTo>
                                    <a:pt x="31105" y="2427337"/>
                                  </a:lnTo>
                                  <a:lnTo>
                                    <a:pt x="35231" y="2422576"/>
                                  </a:lnTo>
                                  <a:lnTo>
                                    <a:pt x="1457784" y="1000202"/>
                                  </a:lnTo>
                                  <a:lnTo>
                                    <a:pt x="1462227" y="995758"/>
                                  </a:lnTo>
                                  <a:lnTo>
                                    <a:pt x="1466988" y="991631"/>
                                  </a:lnTo>
                                  <a:lnTo>
                                    <a:pt x="1471749" y="987822"/>
                                  </a:lnTo>
                                  <a:lnTo>
                                    <a:pt x="1476827" y="984330"/>
                                  </a:lnTo>
                                  <a:lnTo>
                                    <a:pt x="1481906" y="981156"/>
                                  </a:lnTo>
                                  <a:lnTo>
                                    <a:pt x="1486984" y="978617"/>
                                  </a:lnTo>
                                  <a:lnTo>
                                    <a:pt x="1492697" y="975760"/>
                                  </a:lnTo>
                                  <a:lnTo>
                                    <a:pt x="1498093" y="973221"/>
                                  </a:lnTo>
                                  <a:lnTo>
                                    <a:pt x="1503488" y="971316"/>
                                  </a:lnTo>
                                  <a:lnTo>
                                    <a:pt x="1509202" y="969411"/>
                                  </a:lnTo>
                                  <a:lnTo>
                                    <a:pt x="1514597" y="967824"/>
                                  </a:lnTo>
                                  <a:lnTo>
                                    <a:pt x="1520628" y="966555"/>
                                  </a:lnTo>
                                  <a:lnTo>
                                    <a:pt x="1526023" y="965602"/>
                                  </a:lnTo>
                                  <a:lnTo>
                                    <a:pt x="1532054" y="964968"/>
                                  </a:lnTo>
                                  <a:lnTo>
                                    <a:pt x="1537767" y="964650"/>
                                  </a:lnTo>
                                  <a:lnTo>
                                    <a:pt x="1543797" y="964333"/>
                                  </a:lnTo>
                                  <a:lnTo>
                                    <a:pt x="1549828" y="964650"/>
                                  </a:lnTo>
                                  <a:lnTo>
                                    <a:pt x="1555223" y="964968"/>
                                  </a:lnTo>
                                  <a:lnTo>
                                    <a:pt x="1561254" y="965602"/>
                                  </a:lnTo>
                                  <a:lnTo>
                                    <a:pt x="1566967" y="966555"/>
                                  </a:lnTo>
                                  <a:lnTo>
                                    <a:pt x="1572680" y="967824"/>
                                  </a:lnTo>
                                  <a:lnTo>
                                    <a:pt x="1578393" y="969411"/>
                                  </a:lnTo>
                                  <a:lnTo>
                                    <a:pt x="1584106" y="971316"/>
                                  </a:lnTo>
                                  <a:lnTo>
                                    <a:pt x="1589502" y="973221"/>
                                  </a:lnTo>
                                  <a:lnTo>
                                    <a:pt x="1595215" y="975760"/>
                                  </a:lnTo>
                                  <a:lnTo>
                                    <a:pt x="1600293" y="978617"/>
                                  </a:lnTo>
                                  <a:lnTo>
                                    <a:pt x="1605371" y="981156"/>
                                  </a:lnTo>
                                  <a:lnTo>
                                    <a:pt x="1610450" y="984330"/>
                                  </a:lnTo>
                                  <a:lnTo>
                                    <a:pt x="1615528" y="987822"/>
                                  </a:lnTo>
                                  <a:lnTo>
                                    <a:pt x="1620289" y="991631"/>
                                  </a:lnTo>
                                  <a:lnTo>
                                    <a:pt x="1625050" y="995758"/>
                                  </a:lnTo>
                                  <a:lnTo>
                                    <a:pt x="1629811" y="1000202"/>
                                  </a:lnTo>
                                  <a:lnTo>
                                    <a:pt x="2103678" y="1474115"/>
                                  </a:lnTo>
                                  <a:lnTo>
                                    <a:pt x="3334526" y="243464"/>
                                  </a:lnTo>
                                  <a:lnTo>
                                    <a:pt x="3038399" y="243464"/>
                                  </a:lnTo>
                                  <a:lnTo>
                                    <a:pt x="3032368" y="242829"/>
                                  </a:lnTo>
                                  <a:lnTo>
                                    <a:pt x="3026338" y="242512"/>
                                  </a:lnTo>
                                  <a:lnTo>
                                    <a:pt x="3019990" y="241877"/>
                                  </a:lnTo>
                                  <a:lnTo>
                                    <a:pt x="3013959" y="240607"/>
                                  </a:lnTo>
                                  <a:lnTo>
                                    <a:pt x="3008246" y="239338"/>
                                  </a:lnTo>
                                  <a:lnTo>
                                    <a:pt x="3002216" y="237750"/>
                                  </a:lnTo>
                                  <a:lnTo>
                                    <a:pt x="2996820" y="235846"/>
                                  </a:lnTo>
                                  <a:lnTo>
                                    <a:pt x="2991107" y="233624"/>
                                  </a:lnTo>
                                  <a:lnTo>
                                    <a:pt x="2985711" y="231085"/>
                                  </a:lnTo>
                                  <a:lnTo>
                                    <a:pt x="2980633" y="228228"/>
                                  </a:lnTo>
                                  <a:lnTo>
                                    <a:pt x="2975555" y="225688"/>
                                  </a:lnTo>
                                  <a:lnTo>
                                    <a:pt x="2970794" y="222514"/>
                                  </a:lnTo>
                                  <a:lnTo>
                                    <a:pt x="2966033" y="219022"/>
                                  </a:lnTo>
                                  <a:lnTo>
                                    <a:pt x="2961272" y="215213"/>
                                  </a:lnTo>
                                  <a:lnTo>
                                    <a:pt x="2956829" y="211404"/>
                                  </a:lnTo>
                                  <a:lnTo>
                                    <a:pt x="2952703" y="207595"/>
                                  </a:lnTo>
                                  <a:lnTo>
                                    <a:pt x="2948576" y="203151"/>
                                  </a:lnTo>
                                  <a:lnTo>
                                    <a:pt x="2944768" y="198707"/>
                                  </a:lnTo>
                                  <a:lnTo>
                                    <a:pt x="2941276" y="194581"/>
                                  </a:lnTo>
                                  <a:lnTo>
                                    <a:pt x="2937468" y="189820"/>
                                  </a:lnTo>
                                  <a:lnTo>
                                    <a:pt x="2934294" y="184423"/>
                                  </a:lnTo>
                                  <a:lnTo>
                                    <a:pt x="2931755" y="179345"/>
                                  </a:lnTo>
                                  <a:lnTo>
                                    <a:pt x="2928898" y="174266"/>
                                  </a:lnTo>
                                  <a:lnTo>
                                    <a:pt x="2926676" y="168870"/>
                                  </a:lnTo>
                                  <a:lnTo>
                                    <a:pt x="2924137" y="163156"/>
                                  </a:lnTo>
                                  <a:lnTo>
                                    <a:pt x="2922550" y="157760"/>
                                  </a:lnTo>
                                  <a:lnTo>
                                    <a:pt x="2920646" y="151729"/>
                                  </a:lnTo>
                                  <a:lnTo>
                                    <a:pt x="2919376" y="146015"/>
                                  </a:lnTo>
                                  <a:lnTo>
                                    <a:pt x="2918424" y="139984"/>
                                  </a:lnTo>
                                  <a:lnTo>
                                    <a:pt x="2917472" y="133953"/>
                                  </a:lnTo>
                                  <a:lnTo>
                                    <a:pt x="2917155" y="127922"/>
                                  </a:lnTo>
                                  <a:lnTo>
                                    <a:pt x="2917155" y="121573"/>
                                  </a:lnTo>
                                  <a:lnTo>
                                    <a:pt x="2917155" y="115225"/>
                                  </a:lnTo>
                                  <a:lnTo>
                                    <a:pt x="2917472" y="109194"/>
                                  </a:lnTo>
                                  <a:lnTo>
                                    <a:pt x="2918424" y="102845"/>
                                  </a:lnTo>
                                  <a:lnTo>
                                    <a:pt x="2919376" y="97132"/>
                                  </a:lnTo>
                                  <a:lnTo>
                                    <a:pt x="2920646" y="91101"/>
                                  </a:lnTo>
                                  <a:lnTo>
                                    <a:pt x="2922550" y="85070"/>
                                  </a:lnTo>
                                  <a:lnTo>
                                    <a:pt x="2924137" y="79674"/>
                                  </a:lnTo>
                                  <a:lnTo>
                                    <a:pt x="2926676" y="74277"/>
                                  </a:lnTo>
                                  <a:lnTo>
                                    <a:pt x="2928898" y="68564"/>
                                  </a:lnTo>
                                  <a:lnTo>
                                    <a:pt x="2931755" y="63485"/>
                                  </a:lnTo>
                                  <a:lnTo>
                                    <a:pt x="2934294" y="58406"/>
                                  </a:lnTo>
                                  <a:lnTo>
                                    <a:pt x="2937468" y="53645"/>
                                  </a:lnTo>
                                  <a:lnTo>
                                    <a:pt x="2941276" y="48883"/>
                                  </a:lnTo>
                                  <a:lnTo>
                                    <a:pt x="2944768" y="44122"/>
                                  </a:lnTo>
                                  <a:lnTo>
                                    <a:pt x="2948576" y="39678"/>
                                  </a:lnTo>
                                  <a:lnTo>
                                    <a:pt x="2952703" y="35552"/>
                                  </a:lnTo>
                                  <a:lnTo>
                                    <a:pt x="2956829" y="31425"/>
                                  </a:lnTo>
                                  <a:lnTo>
                                    <a:pt x="2961272" y="27616"/>
                                  </a:lnTo>
                                  <a:lnTo>
                                    <a:pt x="2966033" y="24124"/>
                                  </a:lnTo>
                                  <a:lnTo>
                                    <a:pt x="2970794" y="20633"/>
                                  </a:lnTo>
                                  <a:lnTo>
                                    <a:pt x="2975555" y="17459"/>
                                  </a:lnTo>
                                  <a:lnTo>
                                    <a:pt x="2980633" y="14602"/>
                                  </a:lnTo>
                                  <a:lnTo>
                                    <a:pt x="2985711" y="11745"/>
                                  </a:lnTo>
                                  <a:lnTo>
                                    <a:pt x="2991107" y="9523"/>
                                  </a:lnTo>
                                  <a:lnTo>
                                    <a:pt x="2996820" y="6984"/>
                                  </a:lnTo>
                                  <a:lnTo>
                                    <a:pt x="3002216" y="5397"/>
                                  </a:lnTo>
                                  <a:lnTo>
                                    <a:pt x="3008246" y="3492"/>
                                  </a:lnTo>
                                  <a:lnTo>
                                    <a:pt x="3013959" y="2222"/>
                                  </a:lnTo>
                                  <a:lnTo>
                                    <a:pt x="3019990" y="1270"/>
                                  </a:lnTo>
                                  <a:lnTo>
                                    <a:pt x="3026338" y="318"/>
                                  </a:lnTo>
                                  <a:lnTo>
                                    <a:pt x="3032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31.3pt;margin-top:362pt;height:25.55pt;width:341.45pt;z-index:251633664;mso-width-relative:page;mso-height-relative:page;" coordsize="4336415,324710" o:gfxdata="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">
                <o:lock v:ext="edit" aspectratio="f"/>
                <v:shape id="文本框 185" o:spid="_x0000_s1026" o:spt="202" type="#_x0000_t202" style="position:absolute;left:304800;top:16933;height:307777;width:1312872;" filled="f" stroked="f" coordsize="21600,21600" o:gfxdata="UEsDBAoAAAAAAIdO4kAAAAAAAAAAAAAAAAAEAAAAZHJzL1BLAwQUAAAACACHTuJAQ9qN97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9qN9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36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333F50"/>
                            <w:sz w:val="28"/>
                            <w:szCs w:val="28"/>
                          </w:rPr>
                          <w:t>校内实践</w:t>
                        </w:r>
                      </w:p>
                    </w:txbxContent>
                  </v:textbox>
                </v:shape>
                <v:line id="_x0000_s1026" o:spid="_x0000_s1026" o:spt="20" style="position:absolute;left:0;top:313267;height:0;width:4336415;" filled="f" stroked="t" coordsize="21600,21600" o:gfxdata="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dLxSW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  <v:group id="_x0000_s1026" o:spid="_x0000_s1026" o:spt="203" style="position:absolute;left:0;top:0;height:285317;width:285317;" coordsize="285317,28531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285317;width:285317;v-text-anchor:middle;" fillcolor="#333F50" filled="t" stroked="f" coordsize="21600,21600" o:gfxdata="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7mJh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KSO_Shape" o:spid="_x0000_s1026" o:spt="100" style="position:absolute;left:50800;top:67733;height:142366;width:165221;v-text-anchor:middle;" fillcolor="#FFFFFF" filled="t" stroked="f" coordsize="3856038,3319463" o:gfxdata="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Yc3m74A&#10;AADbAAAADwAAAAAAAAABACAAAAAiAAAAZHJzL2Rvd25yZXYueG1sUEsBAhQAFAAAAAgAh07iQDMv&#10;BZ47AAAAOQAAABAAAAAAAAAAAQAgAAAADQEAAGRycy9zaGFwZXhtbC54bWxQSwUGAAAAAAYABgBb&#10;AQAAtwMAAAAA&#10;" path="m50800,3187700l3856038,3187700,3856038,3319463,50800,3319463,50800,3187700xm839788,2182813l839788,3023236,839471,3029586,838518,3035936,837248,3041969,834708,3047684,832486,3053399,829311,3058479,825501,3063241,821373,3067686,816928,3071814,812166,3075306,807086,3078481,801688,3081339,795656,3083244,789623,3084831,783591,3085784,777241,3086101,364173,3086101,357823,3085784,351473,3084831,345758,3083244,339725,3081339,334328,3078481,329248,3075306,324485,3071814,320040,3067686,315595,3063241,312103,3058479,308928,3053399,306705,3047684,304165,3041969,302578,3035936,301943,3029586,301625,3023236,301625,2721293,839788,2182813xm1684338,1620838l1929304,1865842,1938189,1874411,1947708,1882345,1957227,1889644,1967064,1896944,1977218,1903291,1987690,1909003,1998478,1914716,2009267,1919476,2020690,1923602,2032113,1927728,2043537,1930901,2055277,1933440,2067335,1935344,2079393,1936931,2091768,1937883,2103826,1938201,2111759,1937883,2119692,1937566,2127625,1936931,2135240,1935979,2142856,1934710,2150788,1933440,2158404,1931536,2165702,1929949,2173318,1927728,2180299,1925189,2194895,1919794,2209174,1913446,2222501,1906782,2222501,3023263,2222501,3029611,2221232,3035958,2219645,3041988,2217742,3047700,2214886,3053413,2211713,3058491,2208222,3063251,2204414,3067694,2199655,3071820,2194895,3075311,2189818,3078484,2184424,3081341,2178712,3083245,2172366,3084832,2166654,3085784,2159673,3086101,1747166,3086101,1740820,3085784,1734474,3084832,1728445,3083245,1723050,3081341,1717656,3078484,1712579,3075311,1707185,3071820,1703060,3067694,1698935,3063251,1695444,3058491,1692271,3053413,1689415,3047700,1687511,3041988,1685925,3035958,1684973,3029611,1684338,3023263,1684338,1620838xm1531938,1492251l1531938,3023260,1531304,3029608,1530669,3035955,1529082,3041985,1527178,3047698,1524323,3053411,1521150,3058489,1517659,3063249,1513217,3067693,1509092,3071818,1504332,3075309,1498938,3078483,1493543,3081340,1487514,3083244,1481803,3084831,1475456,3085783,1469110,3086100,1056286,3086100,1050257,3085783,1043911,3084831,1037882,3083244,1031853,3081340,1026776,3078483,1021381,3075309,1016622,3071818,1012179,3067693,1008372,3063249,1004246,3058489,1001391,3053411,998852,3047698,996631,3041985,995044,3035955,994092,3029608,993775,3023260,993775,2030516,1531938,1492251xm2914650,1230313l2914650,3023247,2914014,3029596,2913059,3035945,2911468,3041976,2909240,3047690,2906694,3053404,2903512,3058483,2900011,3063245,2895874,3067689,2891736,3071816,2886326,3075308,2881234,3078482,2875824,3081340,2870414,3083244,2864367,3084831,2858002,3085784,2851637,3086101,2437914,3086101,2430912,3085784,2425184,3084831,2418819,3083244,2413090,3081340,2407680,3078482,2402588,3075308,2397814,3071816,2393040,3067689,2389221,3063245,2385721,3058483,2382538,3053404,2379674,3047690,2377764,3041976,2376173,3035945,2374900,3029596,2374900,3023247,2374900,1768701,2914650,1230313xm3382142,762000l3382777,774063,3384046,785492,3385633,796920,3387536,808031,3390392,818825,3393565,829618,3397056,840094,3401181,850888,3405623,860729,3410383,870570,3416095,880411,3421806,889935,3427835,899141,3434499,907713,3441797,916284,3448778,924220,3456711,932157,3464644,939776,3472894,946760,3481461,953426,3490663,960093,3499548,966125,3509067,971521,3518904,976601,3529058,981363,3539529,985807,3549683,989616,3560155,992791,3571261,995966,3582367,998505,3593790,1000093,3605213,1001680,3605213,3023244,3604896,3029593,3603944,3035942,3602357,3041974,3600136,3047688,3597598,3053402,3594425,3058481,3590617,3063243,3586809,3067688,3582367,3071815,3577607,3075307,3572213,3078481,3567136,3081338,3561107,3083243,3555078,3084830,3548732,3085783,3542703,3086100,3129878,3086100,3123532,3085783,3117186,3084830,3111474,3083243,3105445,3081338,3099733,3078481,3094656,3075307,3089897,3071815,3085454,3067688,3081329,3063243,3077839,3058481,3074666,3053402,3071810,3047688,3069906,3041974,3068320,3035942,3067685,3029593,3067050,3023244,3067050,1077552,3382142,762000xm3032368,0l3038399,0,3628114,0,3634144,0,3640175,318,3646205,1270,3651918,2222,3657631,3492,3663344,5079,3669057,6984,3674453,9206,3680166,11428,3685562,14284,3690640,17459,3695718,20633,3700479,23807,3705240,27616,3710001,31425,3714445,35552,3718253,39678,3722062,44440,3725871,49201,3729362,53962,3732536,59041,3735075,64437,3737932,69516,3740471,74912,3742692,80308,3744279,86339,3745866,91736,3747453,97767,3748088,103798,3749040,109511,3749358,115542,3749675,121573,3749675,711346,3749358,717377,3749040,723726,3748088,729757,3747453,735788,3745866,741819,3744279,747215,3742375,753246,3740471,758642,3737614,764039,3735075,769117,3732219,774196,3729045,779275,3725871,784036,3721745,788798,3718253,793242,3714445,797368,3710001,801495,3705558,804986,3700797,808795,3696036,811970,3690958,815144,3685879,818318,3680801,820857,3675405,823397,3669692,825301,3664297,827523,3658583,829110,3652870,830698,3646523,831332,3640492,832285,3634144,832919,3628114,832919,3622083,832919,3615735,832285,3609705,831332,3603675,830698,3597644,829110,3592248,827523,3586218,825301,3580822,823397,3575427,820857,3570031,818318,3565270,815144,3560192,811970,3555431,808795,3550670,804986,3546227,801495,3542100,797368,3537974,793242,3534166,788798,3530674,784036,3527500,779275,3524326,774196,3521153,769117,3518296,764039,3516074,758642,3514170,753246,3511948,747215,3510361,741819,3508774,735788,3508139,729757,3507187,723726,3506552,717377,3506552,711346,3506552,415190,2189691,1732180,2185247,1736624,2180487,1740433,2175726,1744242,2170647,1748051,2165569,1750908,2160491,1753765,2155095,1756621,2149382,1758843,2143986,1761065,2138273,1762970,2132878,1764557,2126847,1765509,2121452,1766461,2115421,1767096,2109708,1767731,2103678,1768049,2098282,1767731,2092252,1767096,2086221,1766461,2080508,1765509,2074795,1764557,2069399,1762970,2063369,1761065,2057973,1758843,2052577,1756621,2047182,1753765,2042104,1750908,2037025,1748051,2031947,1744242,2027186,1740433,2022425,1736624,2017664,1732180,1543797,1257949,207257,2594619,202814,2599063,198053,2602872,193292,2606999,188214,2610490,183136,2613665,178057,2616204,172662,2619061,166949,2621600,161553,2623505,155840,2625409,150444,2626996,144414,2628266,139018,2628901,132988,2629853,127275,2630171,121244,2630488,115214,2630171,109818,2629853,103787,2628901,98074,2628266,92361,2626996,86648,2625409,80935,2623505,75540,2621600,70144,2619061,64748,2616204,59670,2613665,54592,2610490,49513,2606999,44752,2602872,39992,2599063,35231,2594619,31105,2590175,26978,2585731,23170,2580335,19996,2575574,16822,2570495,13648,2565099,10791,2560020,8570,2554307,6665,2548910,5078,2543514,3491,2537483,2222,2532087,952,2526056,318,2520660,0,2514629,0,2508598,0,2502884,318,2497170,952,2491457,2222,2485426,3491,2480029,5078,2473998,6665,2468285,8570,2462889,10791,2457492,13648,2452414,16822,2446700,19996,2441621,23487,2436860,26978,2431781,31105,2427337,35231,2422576,1457784,1000202,1462227,995758,1466988,991631,1471749,987822,1476827,984330,1481906,981156,1486984,978617,1492697,975760,1498093,973221,1503488,971316,1509202,969411,1514597,967824,1520628,966555,1526023,965602,1532054,964968,1537767,964650,1543797,964333,1549828,964650,1555223,964968,1561254,965602,1566967,966555,1572680,967824,1578393,969411,1584106,971316,1589502,973221,1595215,975760,1600293,978617,1605371,981156,1610450,984330,1615528,987822,1620289,991631,1625050,995758,1629811,1000202,2103678,1474115,3334526,243464,3038399,243464,3032368,242829,3026338,242512,3019990,241877,3013959,240607,3008246,239338,3002216,237750,2996820,235846,2991107,233624,2985711,231085,2980633,228228,2975555,225688,2970794,222514,2966033,219022,2961272,215213,2956829,211404,2952703,207595,2948576,203151,2944768,198707,2941276,194581,2937468,189820,2934294,184423,2931755,179345,2928898,174266,2926676,168870,2924137,163156,2922550,157760,2920646,151729,2919376,146015,2918424,139984,2917472,133953,2917155,127922,2917155,121573,2917155,115225,2917472,109194,2918424,102845,2919376,97132,2920646,91101,2922550,85070,2924137,79674,2926676,74277,2928898,68564,2931755,63485,2934294,58406,2937468,53645,2941276,48883,2944768,44122,2948576,39678,2952703,35552,2956829,31425,2961272,27616,2966033,24124,2970794,20633,2975555,17459,2980633,14602,2985711,11745,2991107,9523,2996820,6984,3002216,5397,3008246,3492,3013959,2222,3019990,1270,3026338,318,3032368,0xe">
                    <v:path o:connectlocs="35928,130206;34581,132030;14814,132234;13141,130709;83046,80390;87070,82676;91163,83071;94657,82064;94616,131377;92536,132357;72971,131568;72169,69514;65027,131377;62947,132357;43369,131568;42580,87085;124407,131173;122457,132343;102739,131744;101758,129661;145405,35580;147471,39297;150775,41884;154473,129661;153494,131744;133835,132343;131877,131172;129928,0;157209,299;159154,1524;160364,3444;160650,30767;160038,32986;158569,34687;156515,35627;154149,35559;152136,34524;150749,32768;150246,30508;92340,75338;90137,75828;87947,75338;8880,111278;6922,112517;4705,112789;2556,112095;856,110461;40,108338;217,106105;1332,104104;63958,41848;66147,41358;68350,41848;142875,10441;128161,10019;126338,8712;125223,6766;125046,4410;125862,2300;127494,748;129670,13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 w:rsidR="007C1EC8">
        <w:rPr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6932295</wp:posOffset>
                </wp:positionV>
                <wp:extent cx="4336415" cy="328930"/>
                <wp:effectExtent l="0" t="0" r="26035" b="13970"/>
                <wp:wrapNone/>
                <wp:docPr id="107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6415" cy="328930"/>
                          <a:chOff x="0" y="0"/>
                          <a:chExt cx="4336415" cy="329549"/>
                        </a:xfrm>
                      </wpg:grpSpPr>
                      <wps:wsp>
                        <wps:cNvPr id="52" name="文本框 189"/>
                        <wps:cNvSpPr txBox="1"/>
                        <wps:spPr>
                          <a:xfrm>
                            <a:off x="310243" y="21772"/>
                            <a:ext cx="1312872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7E3D" w:rsidRDefault="007C1EC8">
                              <w:pPr>
                                <w:pStyle w:val="a7"/>
                                <w:spacing w:before="0" w:beforeAutospacing="0" w:after="0" w:afterAutospacing="0" w:line="336" w:lineRule="exact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333F50"/>
                                  <w:sz w:val="28"/>
                                  <w:szCs w:val="28"/>
                                </w:rPr>
                                <w:t>证书奖励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6" name="直接连接符 56"/>
                        <wps:cNvCnPr/>
                        <wps:spPr>
                          <a:xfrm>
                            <a:off x="0" y="315686"/>
                            <a:ext cx="433641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6" name="组合 106"/>
                        <wpg:cNvGrpSpPr/>
                        <wpg:grpSpPr>
                          <a:xfrm>
                            <a:off x="0" y="0"/>
                            <a:ext cx="285317" cy="285317"/>
                            <a:chOff x="0" y="0"/>
                            <a:chExt cx="285317" cy="285317"/>
                          </a:xfrm>
                        </wpg:grpSpPr>
                        <wps:wsp>
                          <wps:cNvPr id="63" name="矩形 63"/>
                          <wps:cNvSpPr/>
                          <wps:spPr>
                            <a:xfrm>
                              <a:off x="0" y="0"/>
                              <a:ext cx="285317" cy="285317"/>
                            </a:xfrm>
                            <a:prstGeom prst="rect">
                              <a:avLst/>
                            </a:prstGeom>
                            <a:solidFill>
                              <a:srgbClr val="333F5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8" name="KSO_Shape"/>
                          <wps:cNvSpPr/>
                          <wps:spPr bwMode="auto">
                            <a:xfrm>
                              <a:off x="65315" y="59872"/>
                              <a:ext cx="152830" cy="165221"/>
                            </a:xfrm>
                            <a:custGeom>
                              <a:avLst/>
                              <a:gdLst>
                                <a:gd name="T0" fmla="*/ 660065 w 1938337"/>
                                <a:gd name="T1" fmla="*/ 1785471 h 2097088"/>
                                <a:gd name="T2" fmla="*/ 1074391 w 1938337"/>
                                <a:gd name="T3" fmla="*/ 1807357 h 2097088"/>
                                <a:gd name="T4" fmla="*/ 1090030 w 1938337"/>
                                <a:gd name="T5" fmla="*/ 1648866 h 2097088"/>
                                <a:gd name="T6" fmla="*/ 997074 w 1938337"/>
                                <a:gd name="T7" fmla="*/ 1410363 h 2097088"/>
                                <a:gd name="T8" fmla="*/ 740470 w 1938337"/>
                                <a:gd name="T9" fmla="*/ 1441863 h 2097088"/>
                                <a:gd name="T10" fmla="*/ 1158685 w 1938337"/>
                                <a:gd name="T11" fmla="*/ 241681 h 2097088"/>
                                <a:gd name="T12" fmla="*/ 1062016 w 1938337"/>
                                <a:gd name="T13" fmla="*/ 582817 h 2097088"/>
                                <a:gd name="T14" fmla="*/ 959576 w 1938337"/>
                                <a:gd name="T15" fmla="*/ 747370 h 2097088"/>
                                <a:gd name="T16" fmla="*/ 1009593 w 1938337"/>
                                <a:gd name="T17" fmla="*/ 758196 h 2097088"/>
                                <a:gd name="T18" fmla="*/ 1186819 w 1938337"/>
                                <a:gd name="T19" fmla="*/ 425240 h 2097088"/>
                                <a:gd name="T20" fmla="*/ 1208221 w 1938337"/>
                                <a:gd name="T21" fmla="*/ 203430 h 2097088"/>
                                <a:gd name="T22" fmla="*/ 1278919 w 1938337"/>
                                <a:gd name="T23" fmla="*/ 476964 h 2097088"/>
                                <a:gd name="T24" fmla="*/ 1150989 w 1938337"/>
                                <a:gd name="T25" fmla="*/ 722592 h 2097088"/>
                                <a:gd name="T26" fmla="*/ 1014162 w 1938337"/>
                                <a:gd name="T27" fmla="*/ 909759 h 2097088"/>
                                <a:gd name="T28" fmla="*/ 967751 w 1938337"/>
                                <a:gd name="T29" fmla="*/ 1018980 h 2097088"/>
                                <a:gd name="T30" fmla="*/ 942502 w 1938337"/>
                                <a:gd name="T31" fmla="*/ 1340628 h 2097088"/>
                                <a:gd name="T32" fmla="*/ 793651 w 1938337"/>
                                <a:gd name="T33" fmla="*/ 1348326 h 2097088"/>
                                <a:gd name="T34" fmla="*/ 816977 w 1938337"/>
                                <a:gd name="T35" fmla="*/ 1049292 h 2097088"/>
                                <a:gd name="T36" fmla="*/ 791487 w 1938337"/>
                                <a:gd name="T37" fmla="*/ 975676 h 2097088"/>
                                <a:gd name="T38" fmla="*/ 746519 w 1938337"/>
                                <a:gd name="T39" fmla="*/ 909759 h 2097088"/>
                                <a:gd name="T40" fmla="*/ 605604 w 1938337"/>
                                <a:gd name="T41" fmla="*/ 718020 h 2097088"/>
                                <a:gd name="T42" fmla="*/ 481762 w 1938337"/>
                                <a:gd name="T43" fmla="*/ 476964 h 2097088"/>
                                <a:gd name="T44" fmla="*/ 249769 w 1938337"/>
                                <a:gd name="T45" fmla="*/ 79798 h 2097088"/>
                                <a:gd name="T46" fmla="*/ 371772 w 1938337"/>
                                <a:gd name="T47" fmla="*/ 184379 h 2097088"/>
                                <a:gd name="T48" fmla="*/ 406596 w 1938337"/>
                                <a:gd name="T49" fmla="*/ 324302 h 2097088"/>
                                <a:gd name="T50" fmla="*/ 340070 w 1938337"/>
                                <a:gd name="T51" fmla="*/ 315887 h 2097088"/>
                                <a:gd name="T52" fmla="*/ 270423 w 1938337"/>
                                <a:gd name="T53" fmla="*/ 183417 h 2097088"/>
                                <a:gd name="T54" fmla="*/ 154905 w 1938337"/>
                                <a:gd name="T55" fmla="*/ 160097 h 2097088"/>
                                <a:gd name="T56" fmla="*/ 86699 w 1938337"/>
                                <a:gd name="T57" fmla="*/ 247368 h 2097088"/>
                                <a:gd name="T58" fmla="*/ 88140 w 1938337"/>
                                <a:gd name="T59" fmla="*/ 389454 h 2097088"/>
                                <a:gd name="T60" fmla="*/ 182524 w 1938337"/>
                                <a:gd name="T61" fmla="*/ 522885 h 2097088"/>
                                <a:gd name="T62" fmla="*/ 498577 w 1938337"/>
                                <a:gd name="T63" fmla="*/ 686368 h 2097088"/>
                                <a:gd name="T64" fmla="*/ 627064 w 1938337"/>
                                <a:gd name="T65" fmla="*/ 797921 h 2097088"/>
                                <a:gd name="T66" fmla="*/ 589359 w 1938337"/>
                                <a:gd name="T67" fmla="*/ 895530 h 2097088"/>
                                <a:gd name="T68" fmla="*/ 492814 w 1938337"/>
                                <a:gd name="T69" fmla="*/ 916446 h 2097088"/>
                                <a:gd name="T70" fmla="*/ 499057 w 1938337"/>
                                <a:gd name="T71" fmla="*/ 846965 h 2097088"/>
                                <a:gd name="T72" fmla="*/ 548771 w 1938337"/>
                                <a:gd name="T73" fmla="*/ 804171 h 2097088"/>
                                <a:gd name="T74" fmla="*/ 311251 w 1938337"/>
                                <a:gd name="T75" fmla="*/ 700312 h 2097088"/>
                                <a:gd name="T76" fmla="*/ 62683 w 1938337"/>
                                <a:gd name="T77" fmla="*/ 508700 h 2097088"/>
                                <a:gd name="T78" fmla="*/ 0 w 1938337"/>
                                <a:gd name="T79" fmla="*/ 316127 h 2097088"/>
                                <a:gd name="T80" fmla="*/ 51155 w 1938337"/>
                                <a:gd name="T81" fmla="*/ 141104 h 2097088"/>
                                <a:gd name="T82" fmla="*/ 183004 w 1938337"/>
                                <a:gd name="T83" fmla="*/ 72345 h 2097088"/>
                                <a:gd name="T84" fmla="*/ 1687503 w 1938337"/>
                                <a:gd name="T85" fmla="*/ 115139 h 2097088"/>
                                <a:gd name="T86" fmla="*/ 1761162 w 1938337"/>
                                <a:gd name="T87" fmla="*/ 288719 h 2097088"/>
                                <a:gd name="T88" fmla="*/ 1723130 w 1938337"/>
                                <a:gd name="T89" fmla="*/ 471917 h 2097088"/>
                                <a:gd name="T90" fmla="*/ 1567869 w 1938337"/>
                                <a:gd name="T91" fmla="*/ 633476 h 2097088"/>
                                <a:gd name="T92" fmla="*/ 1225813 w 1938337"/>
                                <a:gd name="T93" fmla="*/ 785419 h 2097088"/>
                                <a:gd name="T94" fmla="*/ 1227979 w 1938337"/>
                                <a:gd name="T95" fmla="*/ 836387 h 2097088"/>
                                <a:gd name="T96" fmla="*/ 1282863 w 1938337"/>
                                <a:gd name="T97" fmla="*/ 893847 h 2097088"/>
                                <a:gd name="T98" fmla="*/ 1204630 w 1938337"/>
                                <a:gd name="T99" fmla="*/ 915003 h 2097088"/>
                                <a:gd name="T100" fmla="*/ 1135064 w 1938337"/>
                                <a:gd name="T101" fmla="*/ 835907 h 2097088"/>
                                <a:gd name="T102" fmla="*/ 1184410 w 1938337"/>
                                <a:gd name="T103" fmla="*/ 715458 h 2097088"/>
                                <a:gd name="T104" fmla="*/ 1474712 w 1938337"/>
                                <a:gd name="T105" fmla="*/ 596452 h 2097088"/>
                                <a:gd name="T106" fmla="*/ 1659100 w 1938337"/>
                                <a:gd name="T107" fmla="*/ 424074 h 2097088"/>
                                <a:gd name="T108" fmla="*/ 1681004 w 1938337"/>
                                <a:gd name="T109" fmla="*/ 274295 h 2097088"/>
                                <a:gd name="T110" fmla="*/ 1601569 w 1938337"/>
                                <a:gd name="T111" fmla="*/ 158654 h 2097088"/>
                                <a:gd name="T112" fmla="*/ 1482896 w 1938337"/>
                                <a:gd name="T113" fmla="*/ 191350 h 2097088"/>
                                <a:gd name="T114" fmla="*/ 1415256 w 1938337"/>
                                <a:gd name="T115" fmla="*/ 325743 h 2097088"/>
                                <a:gd name="T116" fmla="*/ 1349299 w 1938337"/>
                                <a:gd name="T117" fmla="*/ 313963 h 2097088"/>
                                <a:gd name="T118" fmla="*/ 1407793 w 1938337"/>
                                <a:gd name="T119" fmla="*/ 156971 h 2097088"/>
                                <a:gd name="T120" fmla="*/ 1549333 w 1938337"/>
                                <a:gd name="T121" fmla="*/ 72585 h 2097088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38337" h="2097088">
                                  <a:moveTo>
                                    <a:pt x="754655" y="1781504"/>
                                  </a:moveTo>
                                  <a:lnTo>
                                    <a:pt x="755185" y="1787064"/>
                                  </a:lnTo>
                                  <a:lnTo>
                                    <a:pt x="755185" y="1789976"/>
                                  </a:lnTo>
                                  <a:lnTo>
                                    <a:pt x="754655" y="1793153"/>
                                  </a:lnTo>
                                  <a:lnTo>
                                    <a:pt x="753861" y="1796065"/>
                                  </a:lnTo>
                                  <a:lnTo>
                                    <a:pt x="753067" y="1798713"/>
                                  </a:lnTo>
                                  <a:lnTo>
                                    <a:pt x="752009" y="1801360"/>
                                  </a:lnTo>
                                  <a:lnTo>
                                    <a:pt x="750156" y="1803743"/>
                                  </a:lnTo>
                                  <a:lnTo>
                                    <a:pt x="748568" y="1806391"/>
                                  </a:lnTo>
                                  <a:lnTo>
                                    <a:pt x="746980" y="1808244"/>
                                  </a:lnTo>
                                  <a:lnTo>
                                    <a:pt x="744598" y="1810362"/>
                                  </a:lnTo>
                                  <a:lnTo>
                                    <a:pt x="742481" y="1812215"/>
                                  </a:lnTo>
                                  <a:lnTo>
                                    <a:pt x="740099" y="1813804"/>
                                  </a:lnTo>
                                  <a:lnTo>
                                    <a:pt x="737452" y="1815127"/>
                                  </a:lnTo>
                                  <a:lnTo>
                                    <a:pt x="734805" y="1815922"/>
                                  </a:lnTo>
                                  <a:lnTo>
                                    <a:pt x="731894" y="1816716"/>
                                  </a:lnTo>
                                  <a:lnTo>
                                    <a:pt x="729247" y="1817245"/>
                                  </a:lnTo>
                                  <a:lnTo>
                                    <a:pt x="726071" y="1817245"/>
                                  </a:lnTo>
                                  <a:lnTo>
                                    <a:pt x="724483" y="1816981"/>
                                  </a:lnTo>
                                  <a:lnTo>
                                    <a:pt x="724483" y="1965507"/>
                                  </a:lnTo>
                                  <a:lnTo>
                                    <a:pt x="726071" y="1965507"/>
                                  </a:lnTo>
                                  <a:lnTo>
                                    <a:pt x="729247" y="1965507"/>
                                  </a:lnTo>
                                  <a:lnTo>
                                    <a:pt x="731894" y="1966036"/>
                                  </a:lnTo>
                                  <a:lnTo>
                                    <a:pt x="734805" y="1966566"/>
                                  </a:lnTo>
                                  <a:lnTo>
                                    <a:pt x="737452" y="1967625"/>
                                  </a:lnTo>
                                  <a:lnTo>
                                    <a:pt x="740099" y="1969213"/>
                                  </a:lnTo>
                                  <a:lnTo>
                                    <a:pt x="742481" y="1970537"/>
                                  </a:lnTo>
                                  <a:lnTo>
                                    <a:pt x="744598" y="1972125"/>
                                  </a:lnTo>
                                  <a:lnTo>
                                    <a:pt x="746980" y="1974243"/>
                                  </a:lnTo>
                                  <a:lnTo>
                                    <a:pt x="748568" y="1976361"/>
                                  </a:lnTo>
                                  <a:lnTo>
                                    <a:pt x="750156" y="1978744"/>
                                  </a:lnTo>
                                  <a:lnTo>
                                    <a:pt x="752009" y="1981127"/>
                                  </a:lnTo>
                                  <a:lnTo>
                                    <a:pt x="753067" y="1984039"/>
                                  </a:lnTo>
                                  <a:lnTo>
                                    <a:pt x="753861" y="1986687"/>
                                  </a:lnTo>
                                  <a:lnTo>
                                    <a:pt x="754655" y="1989599"/>
                                  </a:lnTo>
                                  <a:lnTo>
                                    <a:pt x="755185" y="1992776"/>
                                  </a:lnTo>
                                  <a:lnTo>
                                    <a:pt x="755185" y="1995688"/>
                                  </a:lnTo>
                                  <a:lnTo>
                                    <a:pt x="755185" y="1996747"/>
                                  </a:lnTo>
                                  <a:lnTo>
                                    <a:pt x="1181565" y="1996747"/>
                                  </a:lnTo>
                                  <a:lnTo>
                                    <a:pt x="1181301" y="1995688"/>
                                  </a:lnTo>
                                  <a:lnTo>
                                    <a:pt x="1181565" y="1992776"/>
                                  </a:lnTo>
                                  <a:lnTo>
                                    <a:pt x="1181830" y="1989599"/>
                                  </a:lnTo>
                                  <a:lnTo>
                                    <a:pt x="1182624" y="1986687"/>
                                  </a:lnTo>
                                  <a:lnTo>
                                    <a:pt x="1183683" y="1984039"/>
                                  </a:lnTo>
                                  <a:lnTo>
                                    <a:pt x="1184741" y="1981127"/>
                                  </a:lnTo>
                                  <a:lnTo>
                                    <a:pt x="1186329" y="1978744"/>
                                  </a:lnTo>
                                  <a:lnTo>
                                    <a:pt x="1187917" y="1976361"/>
                                  </a:lnTo>
                                  <a:lnTo>
                                    <a:pt x="1189770" y="1974243"/>
                                  </a:lnTo>
                                  <a:lnTo>
                                    <a:pt x="1191887" y="1972125"/>
                                  </a:lnTo>
                                  <a:lnTo>
                                    <a:pt x="1194005" y="1970537"/>
                                  </a:lnTo>
                                  <a:lnTo>
                                    <a:pt x="1196651" y="1969213"/>
                                  </a:lnTo>
                                  <a:lnTo>
                                    <a:pt x="1199033" y="1967625"/>
                                  </a:lnTo>
                                  <a:lnTo>
                                    <a:pt x="1201680" y="1966566"/>
                                  </a:lnTo>
                                  <a:lnTo>
                                    <a:pt x="1204591" y="1966036"/>
                                  </a:lnTo>
                                  <a:lnTo>
                                    <a:pt x="1207238" y="1965507"/>
                                  </a:lnTo>
                                  <a:lnTo>
                                    <a:pt x="1210414" y="1965507"/>
                                  </a:lnTo>
                                  <a:lnTo>
                                    <a:pt x="1212002" y="1965507"/>
                                  </a:lnTo>
                                  <a:lnTo>
                                    <a:pt x="1212002" y="1816981"/>
                                  </a:lnTo>
                                  <a:lnTo>
                                    <a:pt x="1210414" y="1817245"/>
                                  </a:lnTo>
                                  <a:lnTo>
                                    <a:pt x="1207238" y="1817245"/>
                                  </a:lnTo>
                                  <a:lnTo>
                                    <a:pt x="1204591" y="1816716"/>
                                  </a:lnTo>
                                  <a:lnTo>
                                    <a:pt x="1201680" y="1815922"/>
                                  </a:lnTo>
                                  <a:lnTo>
                                    <a:pt x="1199033" y="1815127"/>
                                  </a:lnTo>
                                  <a:lnTo>
                                    <a:pt x="1196651" y="1813804"/>
                                  </a:lnTo>
                                  <a:lnTo>
                                    <a:pt x="1194005" y="1812215"/>
                                  </a:lnTo>
                                  <a:lnTo>
                                    <a:pt x="1191887" y="1810362"/>
                                  </a:lnTo>
                                  <a:lnTo>
                                    <a:pt x="1189770" y="1808244"/>
                                  </a:lnTo>
                                  <a:lnTo>
                                    <a:pt x="1187917" y="1806391"/>
                                  </a:lnTo>
                                  <a:lnTo>
                                    <a:pt x="1186329" y="1803743"/>
                                  </a:lnTo>
                                  <a:lnTo>
                                    <a:pt x="1184741" y="1801360"/>
                                  </a:lnTo>
                                  <a:lnTo>
                                    <a:pt x="1183683" y="1798713"/>
                                  </a:lnTo>
                                  <a:lnTo>
                                    <a:pt x="1182624" y="1796065"/>
                                  </a:lnTo>
                                  <a:lnTo>
                                    <a:pt x="1181830" y="1793153"/>
                                  </a:lnTo>
                                  <a:lnTo>
                                    <a:pt x="1181565" y="1789976"/>
                                  </a:lnTo>
                                  <a:lnTo>
                                    <a:pt x="1181301" y="1787064"/>
                                  </a:lnTo>
                                  <a:lnTo>
                                    <a:pt x="1182095" y="1781504"/>
                                  </a:lnTo>
                                  <a:lnTo>
                                    <a:pt x="754655" y="1781504"/>
                                  </a:lnTo>
                                  <a:close/>
                                  <a:moveTo>
                                    <a:pt x="555625" y="1681163"/>
                                  </a:moveTo>
                                  <a:lnTo>
                                    <a:pt x="1381125" y="1681163"/>
                                  </a:lnTo>
                                  <a:lnTo>
                                    <a:pt x="1381125" y="2097088"/>
                                  </a:lnTo>
                                  <a:lnTo>
                                    <a:pt x="555625" y="2097088"/>
                                  </a:lnTo>
                                  <a:lnTo>
                                    <a:pt x="555625" y="1681163"/>
                                  </a:lnTo>
                                  <a:close/>
                                  <a:moveTo>
                                    <a:pt x="846057" y="1552575"/>
                                  </a:moveTo>
                                  <a:lnTo>
                                    <a:pt x="1096781" y="1552575"/>
                                  </a:lnTo>
                                  <a:lnTo>
                                    <a:pt x="1104997" y="1562178"/>
                                  </a:lnTo>
                                  <a:lnTo>
                                    <a:pt x="1112683" y="1571246"/>
                                  </a:lnTo>
                                  <a:lnTo>
                                    <a:pt x="1120634" y="1579515"/>
                                  </a:lnTo>
                                  <a:lnTo>
                                    <a:pt x="1128320" y="1587517"/>
                                  </a:lnTo>
                                  <a:lnTo>
                                    <a:pt x="1135741" y="1594986"/>
                                  </a:lnTo>
                                  <a:lnTo>
                                    <a:pt x="1143162" y="1602188"/>
                                  </a:lnTo>
                                  <a:lnTo>
                                    <a:pt x="1150583" y="1608856"/>
                                  </a:lnTo>
                                  <a:lnTo>
                                    <a:pt x="1157474" y="1614991"/>
                                  </a:lnTo>
                                  <a:lnTo>
                                    <a:pt x="1170726" y="1626461"/>
                                  </a:lnTo>
                                  <a:lnTo>
                                    <a:pt x="1182917" y="1636063"/>
                                  </a:lnTo>
                                  <a:lnTo>
                                    <a:pt x="1193784" y="1644065"/>
                                  </a:lnTo>
                                  <a:lnTo>
                                    <a:pt x="1203325" y="1651000"/>
                                  </a:lnTo>
                                  <a:lnTo>
                                    <a:pt x="738187" y="1651000"/>
                                  </a:lnTo>
                                  <a:lnTo>
                                    <a:pt x="747993" y="1644065"/>
                                  </a:lnTo>
                                  <a:lnTo>
                                    <a:pt x="759125" y="1635796"/>
                                  </a:lnTo>
                                  <a:lnTo>
                                    <a:pt x="771582" y="1626194"/>
                                  </a:lnTo>
                                  <a:lnTo>
                                    <a:pt x="785098" y="1614724"/>
                                  </a:lnTo>
                                  <a:lnTo>
                                    <a:pt x="792254" y="1608589"/>
                                  </a:lnTo>
                                  <a:lnTo>
                                    <a:pt x="799675" y="1601921"/>
                                  </a:lnTo>
                                  <a:lnTo>
                                    <a:pt x="807096" y="1594986"/>
                                  </a:lnTo>
                                  <a:lnTo>
                                    <a:pt x="814517" y="1587251"/>
                                  </a:lnTo>
                                  <a:lnTo>
                                    <a:pt x="822468" y="1579249"/>
                                  </a:lnTo>
                                  <a:lnTo>
                                    <a:pt x="830419" y="1570980"/>
                                  </a:lnTo>
                                  <a:lnTo>
                                    <a:pt x="838106" y="1562178"/>
                                  </a:lnTo>
                                  <a:lnTo>
                                    <a:pt x="846057" y="1552575"/>
                                  </a:lnTo>
                                  <a:close/>
                                  <a:moveTo>
                                    <a:pt x="1307617" y="216793"/>
                                  </a:moveTo>
                                  <a:lnTo>
                                    <a:pt x="1304708" y="217057"/>
                                  </a:lnTo>
                                  <a:lnTo>
                                    <a:pt x="1301269" y="217587"/>
                                  </a:lnTo>
                                  <a:lnTo>
                                    <a:pt x="1298095" y="218646"/>
                                  </a:lnTo>
                                  <a:lnTo>
                                    <a:pt x="1295449" y="219971"/>
                                  </a:lnTo>
                                  <a:lnTo>
                                    <a:pt x="1292540" y="221295"/>
                                  </a:lnTo>
                                  <a:lnTo>
                                    <a:pt x="1289630" y="223149"/>
                                  </a:lnTo>
                                  <a:lnTo>
                                    <a:pt x="1287514" y="225002"/>
                                  </a:lnTo>
                                  <a:lnTo>
                                    <a:pt x="1285133" y="227121"/>
                                  </a:lnTo>
                                  <a:lnTo>
                                    <a:pt x="1283017" y="229505"/>
                                  </a:lnTo>
                                  <a:lnTo>
                                    <a:pt x="1281166" y="232153"/>
                                  </a:lnTo>
                                  <a:lnTo>
                                    <a:pt x="1279578" y="234801"/>
                                  </a:lnTo>
                                  <a:lnTo>
                                    <a:pt x="1278256" y="237714"/>
                                  </a:lnTo>
                                  <a:lnTo>
                                    <a:pt x="1277462" y="240892"/>
                                  </a:lnTo>
                                  <a:lnTo>
                                    <a:pt x="1276404" y="243805"/>
                                  </a:lnTo>
                                  <a:lnTo>
                                    <a:pt x="1276140" y="247248"/>
                                  </a:lnTo>
                                  <a:lnTo>
                                    <a:pt x="1274553" y="266051"/>
                                  </a:lnTo>
                                  <a:lnTo>
                                    <a:pt x="1272965" y="284590"/>
                                  </a:lnTo>
                                  <a:lnTo>
                                    <a:pt x="1270585" y="303128"/>
                                  </a:lnTo>
                                  <a:lnTo>
                                    <a:pt x="1268204" y="321931"/>
                                  </a:lnTo>
                                  <a:lnTo>
                                    <a:pt x="1265295" y="340470"/>
                                  </a:lnTo>
                                  <a:lnTo>
                                    <a:pt x="1262385" y="359008"/>
                                  </a:lnTo>
                                  <a:lnTo>
                                    <a:pt x="1258946" y="377546"/>
                                  </a:lnTo>
                                  <a:lnTo>
                                    <a:pt x="1255243" y="396349"/>
                                  </a:lnTo>
                                  <a:lnTo>
                                    <a:pt x="1251275" y="414888"/>
                                  </a:lnTo>
                                  <a:lnTo>
                                    <a:pt x="1246778" y="433161"/>
                                  </a:lnTo>
                                  <a:lnTo>
                                    <a:pt x="1242282" y="451435"/>
                                  </a:lnTo>
                                  <a:lnTo>
                                    <a:pt x="1237256" y="469443"/>
                                  </a:lnTo>
                                  <a:lnTo>
                                    <a:pt x="1231965" y="487187"/>
                                  </a:lnTo>
                                  <a:lnTo>
                                    <a:pt x="1225882" y="505196"/>
                                  </a:lnTo>
                                  <a:lnTo>
                                    <a:pt x="1220062" y="522940"/>
                                  </a:lnTo>
                                  <a:lnTo>
                                    <a:pt x="1213714" y="540418"/>
                                  </a:lnTo>
                                  <a:lnTo>
                                    <a:pt x="1206836" y="557897"/>
                                  </a:lnTo>
                                  <a:lnTo>
                                    <a:pt x="1199959" y="575112"/>
                                  </a:lnTo>
                                  <a:lnTo>
                                    <a:pt x="1192552" y="591796"/>
                                  </a:lnTo>
                                  <a:lnTo>
                                    <a:pt x="1184617" y="608745"/>
                                  </a:lnTo>
                                  <a:lnTo>
                                    <a:pt x="1176681" y="625430"/>
                                  </a:lnTo>
                                  <a:lnTo>
                                    <a:pt x="1168217" y="641585"/>
                                  </a:lnTo>
                                  <a:lnTo>
                                    <a:pt x="1159223" y="658004"/>
                                  </a:lnTo>
                                  <a:lnTo>
                                    <a:pt x="1150230" y="673629"/>
                                  </a:lnTo>
                                  <a:lnTo>
                                    <a:pt x="1140443" y="689255"/>
                                  </a:lnTo>
                                  <a:lnTo>
                                    <a:pt x="1130391" y="704615"/>
                                  </a:lnTo>
                                  <a:lnTo>
                                    <a:pt x="1120075" y="719445"/>
                                  </a:lnTo>
                                  <a:lnTo>
                                    <a:pt x="1109494" y="734276"/>
                                  </a:lnTo>
                                  <a:lnTo>
                                    <a:pt x="1098385" y="748842"/>
                                  </a:lnTo>
                                  <a:lnTo>
                                    <a:pt x="1087010" y="762878"/>
                                  </a:lnTo>
                                  <a:lnTo>
                                    <a:pt x="1075107" y="776650"/>
                                  </a:lnTo>
                                  <a:lnTo>
                                    <a:pt x="1062939" y="789891"/>
                                  </a:lnTo>
                                  <a:lnTo>
                                    <a:pt x="1060559" y="792275"/>
                                  </a:lnTo>
                                  <a:lnTo>
                                    <a:pt x="1058971" y="795188"/>
                                  </a:lnTo>
                                  <a:lnTo>
                                    <a:pt x="1057120" y="797836"/>
                                  </a:lnTo>
                                  <a:lnTo>
                                    <a:pt x="1056062" y="801014"/>
                                  </a:lnTo>
                                  <a:lnTo>
                                    <a:pt x="1055004" y="803927"/>
                                  </a:lnTo>
                                  <a:lnTo>
                                    <a:pt x="1054475" y="806840"/>
                                  </a:lnTo>
                                  <a:lnTo>
                                    <a:pt x="1054210" y="810283"/>
                                  </a:lnTo>
                                  <a:lnTo>
                                    <a:pt x="1054210" y="813461"/>
                                  </a:lnTo>
                                  <a:lnTo>
                                    <a:pt x="1054210" y="816374"/>
                                  </a:lnTo>
                                  <a:lnTo>
                                    <a:pt x="1054739" y="819552"/>
                                  </a:lnTo>
                                  <a:lnTo>
                                    <a:pt x="1055533" y="822730"/>
                                  </a:lnTo>
                                  <a:lnTo>
                                    <a:pt x="1056591" y="825379"/>
                                  </a:lnTo>
                                  <a:lnTo>
                                    <a:pt x="1058178" y="828292"/>
                                  </a:lnTo>
                                  <a:lnTo>
                                    <a:pt x="1060030" y="831205"/>
                                  </a:lnTo>
                                  <a:lnTo>
                                    <a:pt x="1061881" y="833588"/>
                                  </a:lnTo>
                                  <a:lnTo>
                                    <a:pt x="1064262" y="836237"/>
                                  </a:lnTo>
                                  <a:lnTo>
                                    <a:pt x="1066907" y="838355"/>
                                  </a:lnTo>
                                  <a:lnTo>
                                    <a:pt x="1069552" y="840209"/>
                                  </a:lnTo>
                                  <a:lnTo>
                                    <a:pt x="1072462" y="841798"/>
                                  </a:lnTo>
                                  <a:lnTo>
                                    <a:pt x="1075107" y="842858"/>
                                  </a:lnTo>
                                  <a:lnTo>
                                    <a:pt x="1078281" y="843917"/>
                                  </a:lnTo>
                                  <a:lnTo>
                                    <a:pt x="1081455" y="844712"/>
                                  </a:lnTo>
                                  <a:lnTo>
                                    <a:pt x="1084365" y="844976"/>
                                  </a:lnTo>
                                  <a:lnTo>
                                    <a:pt x="1087539" y="845241"/>
                                  </a:lnTo>
                                  <a:lnTo>
                                    <a:pt x="1090978" y="844976"/>
                                  </a:lnTo>
                                  <a:lnTo>
                                    <a:pt x="1093888" y="844447"/>
                                  </a:lnTo>
                                  <a:lnTo>
                                    <a:pt x="1096797" y="843387"/>
                                  </a:lnTo>
                                  <a:lnTo>
                                    <a:pt x="1099972" y="842328"/>
                                  </a:lnTo>
                                  <a:lnTo>
                                    <a:pt x="1102617" y="841004"/>
                                  </a:lnTo>
                                  <a:lnTo>
                                    <a:pt x="1105526" y="838885"/>
                                  </a:lnTo>
                                  <a:lnTo>
                                    <a:pt x="1108172" y="837031"/>
                                  </a:lnTo>
                                  <a:lnTo>
                                    <a:pt x="1110552" y="834648"/>
                                  </a:lnTo>
                                  <a:lnTo>
                                    <a:pt x="1124043" y="819817"/>
                                  </a:lnTo>
                                  <a:lnTo>
                                    <a:pt x="1137004" y="804722"/>
                                  </a:lnTo>
                                  <a:lnTo>
                                    <a:pt x="1149701" y="789097"/>
                                  </a:lnTo>
                                  <a:lnTo>
                                    <a:pt x="1161604" y="773471"/>
                                  </a:lnTo>
                                  <a:lnTo>
                                    <a:pt x="1173507" y="757581"/>
                                  </a:lnTo>
                                  <a:lnTo>
                                    <a:pt x="1184617" y="740897"/>
                                  </a:lnTo>
                                  <a:lnTo>
                                    <a:pt x="1195727" y="724213"/>
                                  </a:lnTo>
                                  <a:lnTo>
                                    <a:pt x="1206043" y="707528"/>
                                  </a:lnTo>
                                  <a:lnTo>
                                    <a:pt x="1216094" y="690049"/>
                                  </a:lnTo>
                                  <a:lnTo>
                                    <a:pt x="1225617" y="672570"/>
                                  </a:lnTo>
                                  <a:lnTo>
                                    <a:pt x="1234875" y="654826"/>
                                  </a:lnTo>
                                  <a:lnTo>
                                    <a:pt x="1243604" y="637082"/>
                                  </a:lnTo>
                                  <a:lnTo>
                                    <a:pt x="1252069" y="618809"/>
                                  </a:lnTo>
                                  <a:lnTo>
                                    <a:pt x="1260269" y="600536"/>
                                  </a:lnTo>
                                  <a:lnTo>
                                    <a:pt x="1267940" y="581997"/>
                                  </a:lnTo>
                                  <a:lnTo>
                                    <a:pt x="1274817" y="563459"/>
                                  </a:lnTo>
                                  <a:lnTo>
                                    <a:pt x="1281959" y="544656"/>
                                  </a:lnTo>
                                  <a:lnTo>
                                    <a:pt x="1288307" y="525853"/>
                                  </a:lnTo>
                                  <a:lnTo>
                                    <a:pt x="1294127" y="506785"/>
                                  </a:lnTo>
                                  <a:lnTo>
                                    <a:pt x="1300211" y="487187"/>
                                  </a:lnTo>
                                  <a:lnTo>
                                    <a:pt x="1305501" y="468119"/>
                                  </a:lnTo>
                                  <a:lnTo>
                                    <a:pt x="1310262" y="448786"/>
                                  </a:lnTo>
                                  <a:lnTo>
                                    <a:pt x="1315024" y="429188"/>
                                  </a:lnTo>
                                  <a:lnTo>
                                    <a:pt x="1319256" y="409591"/>
                                  </a:lnTo>
                                  <a:lnTo>
                                    <a:pt x="1323224" y="389993"/>
                                  </a:lnTo>
                                  <a:lnTo>
                                    <a:pt x="1326662" y="370396"/>
                                  </a:lnTo>
                                  <a:lnTo>
                                    <a:pt x="1330101" y="350798"/>
                                  </a:lnTo>
                                  <a:lnTo>
                                    <a:pt x="1333011" y="330936"/>
                                  </a:lnTo>
                                  <a:lnTo>
                                    <a:pt x="1335391" y="311338"/>
                                  </a:lnTo>
                                  <a:lnTo>
                                    <a:pt x="1337772" y="291475"/>
                                  </a:lnTo>
                                  <a:lnTo>
                                    <a:pt x="1339624" y="271613"/>
                                  </a:lnTo>
                                  <a:lnTo>
                                    <a:pt x="1341475" y="252015"/>
                                  </a:lnTo>
                                  <a:lnTo>
                                    <a:pt x="1341475" y="248572"/>
                                  </a:lnTo>
                                  <a:lnTo>
                                    <a:pt x="1341211" y="245659"/>
                                  </a:lnTo>
                                  <a:lnTo>
                                    <a:pt x="1340417" y="242216"/>
                                  </a:lnTo>
                                  <a:lnTo>
                                    <a:pt x="1339624" y="239039"/>
                                  </a:lnTo>
                                  <a:lnTo>
                                    <a:pt x="1338566" y="236390"/>
                                  </a:lnTo>
                                  <a:lnTo>
                                    <a:pt x="1337243" y="233477"/>
                                  </a:lnTo>
                                  <a:lnTo>
                                    <a:pt x="1335391" y="230829"/>
                                  </a:lnTo>
                                  <a:lnTo>
                                    <a:pt x="1333540" y="228445"/>
                                  </a:lnTo>
                                  <a:lnTo>
                                    <a:pt x="1331159" y="226062"/>
                                  </a:lnTo>
                                  <a:lnTo>
                                    <a:pt x="1329043" y="223943"/>
                                  </a:lnTo>
                                  <a:lnTo>
                                    <a:pt x="1326398" y="222089"/>
                                  </a:lnTo>
                                  <a:lnTo>
                                    <a:pt x="1323753" y="220500"/>
                                  </a:lnTo>
                                  <a:lnTo>
                                    <a:pt x="1320579" y="219176"/>
                                  </a:lnTo>
                                  <a:lnTo>
                                    <a:pt x="1317669" y="218382"/>
                                  </a:lnTo>
                                  <a:lnTo>
                                    <a:pt x="1314495" y="217322"/>
                                  </a:lnTo>
                                  <a:lnTo>
                                    <a:pt x="1311056" y="217057"/>
                                  </a:lnTo>
                                  <a:lnTo>
                                    <a:pt x="1307617" y="216793"/>
                                  </a:lnTo>
                                  <a:close/>
                                  <a:moveTo>
                                    <a:pt x="442912" y="112713"/>
                                  </a:moveTo>
                                  <a:lnTo>
                                    <a:pt x="1493837" y="112713"/>
                                  </a:lnTo>
                                  <a:lnTo>
                                    <a:pt x="1485637" y="163826"/>
                                  </a:lnTo>
                                  <a:lnTo>
                                    <a:pt x="1477172" y="211761"/>
                                  </a:lnTo>
                                  <a:lnTo>
                                    <a:pt x="1468708" y="257312"/>
                                  </a:lnTo>
                                  <a:lnTo>
                                    <a:pt x="1460508" y="299685"/>
                                  </a:lnTo>
                                  <a:lnTo>
                                    <a:pt x="1452308" y="339145"/>
                                  </a:lnTo>
                                  <a:lnTo>
                                    <a:pt x="1444372" y="375427"/>
                                  </a:lnTo>
                                  <a:lnTo>
                                    <a:pt x="1436437" y="408532"/>
                                  </a:lnTo>
                                  <a:lnTo>
                                    <a:pt x="1429559" y="438723"/>
                                  </a:lnTo>
                                  <a:lnTo>
                                    <a:pt x="1422682" y="465471"/>
                                  </a:lnTo>
                                  <a:lnTo>
                                    <a:pt x="1416598" y="488776"/>
                                  </a:lnTo>
                                  <a:lnTo>
                                    <a:pt x="1411308" y="508638"/>
                                  </a:lnTo>
                                  <a:lnTo>
                                    <a:pt x="1406811" y="525058"/>
                                  </a:lnTo>
                                  <a:lnTo>
                                    <a:pt x="1399934" y="547304"/>
                                  </a:lnTo>
                                  <a:lnTo>
                                    <a:pt x="1397817" y="554719"/>
                                  </a:lnTo>
                                  <a:lnTo>
                                    <a:pt x="1394114" y="564518"/>
                                  </a:lnTo>
                                  <a:lnTo>
                                    <a:pt x="1390146" y="574847"/>
                                  </a:lnTo>
                                  <a:lnTo>
                                    <a:pt x="1385914" y="585440"/>
                                  </a:lnTo>
                                  <a:lnTo>
                                    <a:pt x="1380888" y="596563"/>
                                  </a:lnTo>
                                  <a:lnTo>
                                    <a:pt x="1375863" y="608216"/>
                                  </a:lnTo>
                                  <a:lnTo>
                                    <a:pt x="1370308" y="620398"/>
                                  </a:lnTo>
                                  <a:lnTo>
                                    <a:pt x="1364224" y="632580"/>
                                  </a:lnTo>
                                  <a:lnTo>
                                    <a:pt x="1357875" y="645027"/>
                                  </a:lnTo>
                                  <a:lnTo>
                                    <a:pt x="1351263" y="658004"/>
                                  </a:lnTo>
                                  <a:lnTo>
                                    <a:pt x="1343856" y="671246"/>
                                  </a:lnTo>
                                  <a:lnTo>
                                    <a:pt x="1336714" y="684488"/>
                                  </a:lnTo>
                                  <a:lnTo>
                                    <a:pt x="1328779" y="698259"/>
                                  </a:lnTo>
                                  <a:lnTo>
                                    <a:pt x="1320579" y="711501"/>
                                  </a:lnTo>
                                  <a:lnTo>
                                    <a:pt x="1312379" y="725537"/>
                                  </a:lnTo>
                                  <a:lnTo>
                                    <a:pt x="1303649" y="739573"/>
                                  </a:lnTo>
                                  <a:lnTo>
                                    <a:pt x="1294656" y="753609"/>
                                  </a:lnTo>
                                  <a:lnTo>
                                    <a:pt x="1285133" y="767645"/>
                                  </a:lnTo>
                                  <a:lnTo>
                                    <a:pt x="1275875" y="781416"/>
                                  </a:lnTo>
                                  <a:lnTo>
                                    <a:pt x="1266088" y="795453"/>
                                  </a:lnTo>
                                  <a:lnTo>
                                    <a:pt x="1256036" y="809489"/>
                                  </a:lnTo>
                                  <a:lnTo>
                                    <a:pt x="1245720" y="823260"/>
                                  </a:lnTo>
                                  <a:lnTo>
                                    <a:pt x="1235140" y="836767"/>
                                  </a:lnTo>
                                  <a:lnTo>
                                    <a:pt x="1224559" y="850273"/>
                                  </a:lnTo>
                                  <a:lnTo>
                                    <a:pt x="1213714" y="863779"/>
                                  </a:lnTo>
                                  <a:lnTo>
                                    <a:pt x="1202340" y="877021"/>
                                  </a:lnTo>
                                  <a:lnTo>
                                    <a:pt x="1191230" y="889468"/>
                                  </a:lnTo>
                                  <a:lnTo>
                                    <a:pt x="1179591" y="902180"/>
                                  </a:lnTo>
                                  <a:lnTo>
                                    <a:pt x="1167952" y="914627"/>
                                  </a:lnTo>
                                  <a:lnTo>
                                    <a:pt x="1156049" y="926280"/>
                                  </a:lnTo>
                                  <a:lnTo>
                                    <a:pt x="1144146" y="937933"/>
                                  </a:lnTo>
                                  <a:lnTo>
                                    <a:pt x="1132243" y="949056"/>
                                  </a:lnTo>
                                  <a:lnTo>
                                    <a:pt x="1119810" y="959914"/>
                                  </a:lnTo>
                                  <a:lnTo>
                                    <a:pt x="1119810" y="992753"/>
                                  </a:lnTo>
                                  <a:lnTo>
                                    <a:pt x="1119810" y="993548"/>
                                  </a:lnTo>
                                  <a:lnTo>
                                    <a:pt x="1119546" y="994872"/>
                                  </a:lnTo>
                                  <a:lnTo>
                                    <a:pt x="1119546" y="995666"/>
                                  </a:lnTo>
                                  <a:lnTo>
                                    <a:pt x="1119546" y="996196"/>
                                  </a:lnTo>
                                  <a:lnTo>
                                    <a:pt x="1119281" y="995931"/>
                                  </a:lnTo>
                                  <a:lnTo>
                                    <a:pt x="1117694" y="998579"/>
                                  </a:lnTo>
                                  <a:lnTo>
                                    <a:pt x="1115578" y="1001493"/>
                                  </a:lnTo>
                                  <a:lnTo>
                                    <a:pt x="1112668" y="1004671"/>
                                  </a:lnTo>
                                  <a:lnTo>
                                    <a:pt x="1109230" y="1007849"/>
                                  </a:lnTo>
                                  <a:lnTo>
                                    <a:pt x="1101294" y="1015529"/>
                                  </a:lnTo>
                                  <a:lnTo>
                                    <a:pt x="1096797" y="1020031"/>
                                  </a:lnTo>
                                  <a:lnTo>
                                    <a:pt x="1092301" y="1024798"/>
                                  </a:lnTo>
                                  <a:lnTo>
                                    <a:pt x="1087804" y="1030095"/>
                                  </a:lnTo>
                                  <a:lnTo>
                                    <a:pt x="1083307" y="1035921"/>
                                  </a:lnTo>
                                  <a:lnTo>
                                    <a:pt x="1079075" y="1042807"/>
                                  </a:lnTo>
                                  <a:lnTo>
                                    <a:pt x="1074843" y="1050222"/>
                                  </a:lnTo>
                                  <a:lnTo>
                                    <a:pt x="1073255" y="1053930"/>
                                  </a:lnTo>
                                  <a:lnTo>
                                    <a:pt x="1071668" y="1057902"/>
                                  </a:lnTo>
                                  <a:lnTo>
                                    <a:pt x="1069817" y="1062404"/>
                                  </a:lnTo>
                                  <a:lnTo>
                                    <a:pt x="1068230" y="1066906"/>
                                  </a:lnTo>
                                  <a:lnTo>
                                    <a:pt x="1066907" y="1071673"/>
                                  </a:lnTo>
                                  <a:lnTo>
                                    <a:pt x="1065584" y="1076440"/>
                                  </a:lnTo>
                                  <a:lnTo>
                                    <a:pt x="1064526" y="1081737"/>
                                  </a:lnTo>
                                  <a:lnTo>
                                    <a:pt x="1063733" y="1087298"/>
                                  </a:lnTo>
                                  <a:lnTo>
                                    <a:pt x="1064526" y="1089152"/>
                                  </a:lnTo>
                                  <a:lnTo>
                                    <a:pt x="1064262" y="1120932"/>
                                  </a:lnTo>
                                  <a:lnTo>
                                    <a:pt x="1064262" y="1121727"/>
                                  </a:lnTo>
                                  <a:lnTo>
                                    <a:pt x="1064526" y="1121727"/>
                                  </a:lnTo>
                                  <a:lnTo>
                                    <a:pt x="1063468" y="1124640"/>
                                  </a:lnTo>
                                  <a:lnTo>
                                    <a:pt x="1062675" y="1127023"/>
                                  </a:lnTo>
                                  <a:lnTo>
                                    <a:pt x="1060823" y="1130466"/>
                                  </a:lnTo>
                                  <a:lnTo>
                                    <a:pt x="1058707" y="1134704"/>
                                  </a:lnTo>
                                  <a:lnTo>
                                    <a:pt x="1055268" y="1139735"/>
                                  </a:lnTo>
                                  <a:lnTo>
                                    <a:pt x="1053681" y="1142119"/>
                                  </a:lnTo>
                                  <a:lnTo>
                                    <a:pt x="1051829" y="1144238"/>
                                  </a:lnTo>
                                  <a:lnTo>
                                    <a:pt x="1048655" y="1147945"/>
                                  </a:lnTo>
                                  <a:lnTo>
                                    <a:pt x="1044952" y="1150858"/>
                                  </a:lnTo>
                                  <a:lnTo>
                                    <a:pt x="1041513" y="1153242"/>
                                  </a:lnTo>
                                  <a:lnTo>
                                    <a:pt x="1036488" y="1156420"/>
                                  </a:lnTo>
                                  <a:lnTo>
                                    <a:pt x="1035165" y="1157214"/>
                                  </a:lnTo>
                                  <a:lnTo>
                                    <a:pt x="1034107" y="1157744"/>
                                  </a:lnTo>
                                  <a:lnTo>
                                    <a:pt x="1030933" y="1159333"/>
                                  </a:lnTo>
                                  <a:lnTo>
                                    <a:pt x="1026436" y="1161187"/>
                                  </a:lnTo>
                                  <a:lnTo>
                                    <a:pt x="1017971" y="1163570"/>
                                  </a:lnTo>
                                  <a:lnTo>
                                    <a:pt x="1016120" y="1168337"/>
                                  </a:lnTo>
                                  <a:lnTo>
                                    <a:pt x="1016120" y="1454092"/>
                                  </a:lnTo>
                                  <a:lnTo>
                                    <a:pt x="1015855" y="1473160"/>
                                  </a:lnTo>
                                  <a:lnTo>
                                    <a:pt x="1030404" y="1474749"/>
                                  </a:lnTo>
                                  <a:lnTo>
                                    <a:pt x="1036752" y="1475808"/>
                                  </a:lnTo>
                                  <a:lnTo>
                                    <a:pt x="1042571" y="1476868"/>
                                  </a:lnTo>
                                  <a:lnTo>
                                    <a:pt x="1043365" y="1477133"/>
                                  </a:lnTo>
                                  <a:lnTo>
                                    <a:pt x="1046275" y="1477662"/>
                                  </a:lnTo>
                                  <a:lnTo>
                                    <a:pt x="1054210" y="1479516"/>
                                  </a:lnTo>
                                  <a:lnTo>
                                    <a:pt x="1057120" y="1480840"/>
                                  </a:lnTo>
                                  <a:lnTo>
                                    <a:pt x="1060030" y="1481635"/>
                                  </a:lnTo>
                                  <a:lnTo>
                                    <a:pt x="1062410" y="1482959"/>
                                  </a:lnTo>
                                  <a:lnTo>
                                    <a:pt x="1063733" y="1484018"/>
                                  </a:lnTo>
                                  <a:lnTo>
                                    <a:pt x="1064791" y="1485342"/>
                                  </a:lnTo>
                                  <a:lnTo>
                                    <a:pt x="1065055" y="1486667"/>
                                  </a:lnTo>
                                  <a:lnTo>
                                    <a:pt x="1065320" y="1486667"/>
                                  </a:lnTo>
                                  <a:lnTo>
                                    <a:pt x="1065320" y="1507588"/>
                                  </a:lnTo>
                                  <a:lnTo>
                                    <a:pt x="1065320" y="1513944"/>
                                  </a:lnTo>
                                  <a:lnTo>
                                    <a:pt x="1067436" y="1516063"/>
                                  </a:lnTo>
                                  <a:lnTo>
                                    <a:pt x="871958" y="1516063"/>
                                  </a:lnTo>
                                  <a:lnTo>
                                    <a:pt x="871958" y="1514739"/>
                                  </a:lnTo>
                                  <a:lnTo>
                                    <a:pt x="871958" y="1507588"/>
                                  </a:lnTo>
                                  <a:lnTo>
                                    <a:pt x="871958" y="1486667"/>
                                  </a:lnTo>
                                  <a:lnTo>
                                    <a:pt x="872223" y="1486667"/>
                                  </a:lnTo>
                                  <a:lnTo>
                                    <a:pt x="872487" y="1485607"/>
                                  </a:lnTo>
                                  <a:lnTo>
                                    <a:pt x="873016" y="1484283"/>
                                  </a:lnTo>
                                  <a:lnTo>
                                    <a:pt x="874074" y="1483489"/>
                                  </a:lnTo>
                                  <a:lnTo>
                                    <a:pt x="875926" y="1482429"/>
                                  </a:lnTo>
                                  <a:lnTo>
                                    <a:pt x="877778" y="1481635"/>
                                  </a:lnTo>
                                  <a:lnTo>
                                    <a:pt x="880158" y="1480575"/>
                                  </a:lnTo>
                                  <a:lnTo>
                                    <a:pt x="885978" y="1478722"/>
                                  </a:lnTo>
                                  <a:lnTo>
                                    <a:pt x="892855" y="1477133"/>
                                  </a:lnTo>
                                  <a:lnTo>
                                    <a:pt x="901319" y="1475808"/>
                                  </a:lnTo>
                                  <a:lnTo>
                                    <a:pt x="910842" y="1474219"/>
                                  </a:lnTo>
                                  <a:lnTo>
                                    <a:pt x="921423" y="1473160"/>
                                  </a:lnTo>
                                  <a:lnTo>
                                    <a:pt x="921423" y="1454092"/>
                                  </a:lnTo>
                                  <a:lnTo>
                                    <a:pt x="921423" y="1170721"/>
                                  </a:lnTo>
                                  <a:lnTo>
                                    <a:pt x="920894" y="1170721"/>
                                  </a:lnTo>
                                  <a:lnTo>
                                    <a:pt x="920894" y="1168602"/>
                                  </a:lnTo>
                                  <a:lnTo>
                                    <a:pt x="920365" y="1167013"/>
                                  </a:lnTo>
                                  <a:lnTo>
                                    <a:pt x="919836" y="1163835"/>
                                  </a:lnTo>
                                  <a:lnTo>
                                    <a:pt x="913752" y="1161981"/>
                                  </a:lnTo>
                                  <a:lnTo>
                                    <a:pt x="908197" y="1160128"/>
                                  </a:lnTo>
                                  <a:lnTo>
                                    <a:pt x="902642" y="1157744"/>
                                  </a:lnTo>
                                  <a:lnTo>
                                    <a:pt x="901849" y="1157214"/>
                                  </a:lnTo>
                                  <a:lnTo>
                                    <a:pt x="900526" y="1156420"/>
                                  </a:lnTo>
                                  <a:lnTo>
                                    <a:pt x="898674" y="1155096"/>
                                  </a:lnTo>
                                  <a:lnTo>
                                    <a:pt x="895765" y="1153772"/>
                                  </a:lnTo>
                                  <a:lnTo>
                                    <a:pt x="892590" y="1151653"/>
                                  </a:lnTo>
                                  <a:lnTo>
                                    <a:pt x="889152" y="1148475"/>
                                  </a:lnTo>
                                  <a:lnTo>
                                    <a:pt x="885449" y="1144502"/>
                                  </a:lnTo>
                                  <a:lnTo>
                                    <a:pt x="881481" y="1139735"/>
                                  </a:lnTo>
                                  <a:lnTo>
                                    <a:pt x="877778" y="1134439"/>
                                  </a:lnTo>
                                  <a:lnTo>
                                    <a:pt x="876984" y="1133115"/>
                                  </a:lnTo>
                                  <a:lnTo>
                                    <a:pt x="875397" y="1130201"/>
                                  </a:lnTo>
                                  <a:lnTo>
                                    <a:pt x="874603" y="1129142"/>
                                  </a:lnTo>
                                  <a:lnTo>
                                    <a:pt x="873545" y="1126759"/>
                                  </a:lnTo>
                                  <a:lnTo>
                                    <a:pt x="873281" y="1125964"/>
                                  </a:lnTo>
                                  <a:lnTo>
                                    <a:pt x="872752" y="1124110"/>
                                  </a:lnTo>
                                  <a:lnTo>
                                    <a:pt x="872487" y="1124110"/>
                                  </a:lnTo>
                                  <a:lnTo>
                                    <a:pt x="872487" y="1121992"/>
                                  </a:lnTo>
                                  <a:lnTo>
                                    <a:pt x="872487" y="1121727"/>
                                  </a:lnTo>
                                  <a:lnTo>
                                    <a:pt x="872487" y="1121197"/>
                                  </a:lnTo>
                                  <a:lnTo>
                                    <a:pt x="872487" y="1120932"/>
                                  </a:lnTo>
                                  <a:lnTo>
                                    <a:pt x="872487" y="1087034"/>
                                  </a:lnTo>
                                  <a:lnTo>
                                    <a:pt x="872752" y="1087034"/>
                                  </a:lnTo>
                                  <a:lnTo>
                                    <a:pt x="871694" y="1080413"/>
                                  </a:lnTo>
                                  <a:lnTo>
                                    <a:pt x="870636" y="1074057"/>
                                  </a:lnTo>
                                  <a:lnTo>
                                    <a:pt x="868784" y="1067966"/>
                                  </a:lnTo>
                                  <a:lnTo>
                                    <a:pt x="866932" y="1062404"/>
                                  </a:lnTo>
                                  <a:lnTo>
                                    <a:pt x="864816" y="1057108"/>
                                  </a:lnTo>
                                  <a:lnTo>
                                    <a:pt x="862700" y="1052076"/>
                                  </a:lnTo>
                                  <a:lnTo>
                                    <a:pt x="860319" y="1047574"/>
                                  </a:lnTo>
                                  <a:lnTo>
                                    <a:pt x="857939" y="1043071"/>
                                  </a:lnTo>
                                  <a:lnTo>
                                    <a:pt x="853707" y="1036980"/>
                                  </a:lnTo>
                                  <a:lnTo>
                                    <a:pt x="853442" y="1035921"/>
                                  </a:lnTo>
                                  <a:lnTo>
                                    <a:pt x="849474" y="1030889"/>
                                  </a:lnTo>
                                  <a:lnTo>
                                    <a:pt x="848681" y="1029830"/>
                                  </a:lnTo>
                                  <a:lnTo>
                                    <a:pt x="844977" y="1025328"/>
                                  </a:lnTo>
                                  <a:lnTo>
                                    <a:pt x="844184" y="1024533"/>
                                  </a:lnTo>
                                  <a:lnTo>
                                    <a:pt x="840216" y="1020296"/>
                                  </a:lnTo>
                                  <a:lnTo>
                                    <a:pt x="839423" y="1019501"/>
                                  </a:lnTo>
                                  <a:lnTo>
                                    <a:pt x="835719" y="1015794"/>
                                  </a:lnTo>
                                  <a:lnTo>
                                    <a:pt x="834661" y="1014734"/>
                                  </a:lnTo>
                                  <a:lnTo>
                                    <a:pt x="831487" y="1011556"/>
                                  </a:lnTo>
                                  <a:lnTo>
                                    <a:pt x="827519" y="1008113"/>
                                  </a:lnTo>
                                  <a:lnTo>
                                    <a:pt x="827255" y="1007849"/>
                                  </a:lnTo>
                                  <a:lnTo>
                                    <a:pt x="823816" y="1004671"/>
                                  </a:lnTo>
                                  <a:lnTo>
                                    <a:pt x="821171" y="1001493"/>
                                  </a:lnTo>
                                  <a:lnTo>
                                    <a:pt x="818790" y="998579"/>
                                  </a:lnTo>
                                  <a:lnTo>
                                    <a:pt x="817468" y="995931"/>
                                  </a:lnTo>
                                  <a:lnTo>
                                    <a:pt x="817203" y="996196"/>
                                  </a:lnTo>
                                  <a:lnTo>
                                    <a:pt x="816939" y="996196"/>
                                  </a:lnTo>
                                  <a:lnTo>
                                    <a:pt x="816674" y="992753"/>
                                  </a:lnTo>
                                  <a:lnTo>
                                    <a:pt x="816674" y="959649"/>
                                  </a:lnTo>
                                  <a:lnTo>
                                    <a:pt x="807945" y="951969"/>
                                  </a:lnTo>
                                  <a:lnTo>
                                    <a:pt x="798952" y="944024"/>
                                  </a:lnTo>
                                  <a:lnTo>
                                    <a:pt x="790222" y="935549"/>
                                  </a:lnTo>
                                  <a:lnTo>
                                    <a:pt x="781493" y="927339"/>
                                  </a:lnTo>
                                  <a:lnTo>
                                    <a:pt x="772764" y="918865"/>
                                  </a:lnTo>
                                  <a:lnTo>
                                    <a:pt x="762713" y="908007"/>
                                  </a:lnTo>
                                  <a:lnTo>
                                    <a:pt x="754777" y="900062"/>
                                  </a:lnTo>
                                  <a:lnTo>
                                    <a:pt x="747371" y="891587"/>
                                  </a:lnTo>
                                  <a:lnTo>
                                    <a:pt x="736790" y="879934"/>
                                  </a:lnTo>
                                  <a:lnTo>
                                    <a:pt x="722242" y="862985"/>
                                  </a:lnTo>
                                  <a:lnTo>
                                    <a:pt x="712190" y="850803"/>
                                  </a:lnTo>
                                  <a:lnTo>
                                    <a:pt x="697906" y="833059"/>
                                  </a:lnTo>
                                  <a:lnTo>
                                    <a:pt x="688648" y="820612"/>
                                  </a:lnTo>
                                  <a:lnTo>
                                    <a:pt x="674629" y="801809"/>
                                  </a:lnTo>
                                  <a:lnTo>
                                    <a:pt x="666164" y="790421"/>
                                  </a:lnTo>
                                  <a:lnTo>
                                    <a:pt x="652145" y="769764"/>
                                  </a:lnTo>
                                  <a:lnTo>
                                    <a:pt x="644739" y="759435"/>
                                  </a:lnTo>
                                  <a:lnTo>
                                    <a:pt x="636538" y="746723"/>
                                  </a:lnTo>
                                  <a:lnTo>
                                    <a:pt x="628603" y="734011"/>
                                  </a:lnTo>
                                  <a:lnTo>
                                    <a:pt x="625429" y="729244"/>
                                  </a:lnTo>
                                  <a:lnTo>
                                    <a:pt x="615377" y="713089"/>
                                  </a:lnTo>
                                  <a:lnTo>
                                    <a:pt x="605855" y="696670"/>
                                  </a:lnTo>
                                  <a:lnTo>
                                    <a:pt x="596861" y="681045"/>
                                  </a:lnTo>
                                  <a:lnTo>
                                    <a:pt x="588132" y="665420"/>
                                  </a:lnTo>
                                  <a:lnTo>
                                    <a:pt x="589719" y="669127"/>
                                  </a:lnTo>
                                  <a:lnTo>
                                    <a:pt x="574906" y="639996"/>
                                  </a:lnTo>
                                  <a:lnTo>
                                    <a:pt x="569087" y="627813"/>
                                  </a:lnTo>
                                  <a:lnTo>
                                    <a:pt x="563267" y="616425"/>
                                  </a:lnTo>
                                  <a:lnTo>
                                    <a:pt x="558242" y="605038"/>
                                  </a:lnTo>
                                  <a:lnTo>
                                    <a:pt x="553480" y="594180"/>
                                  </a:lnTo>
                                  <a:lnTo>
                                    <a:pt x="548983" y="583321"/>
                                  </a:lnTo>
                                  <a:lnTo>
                                    <a:pt x="545280" y="573258"/>
                                  </a:lnTo>
                                  <a:lnTo>
                                    <a:pt x="541842" y="563724"/>
                                  </a:lnTo>
                                  <a:lnTo>
                                    <a:pt x="538932" y="554719"/>
                                  </a:lnTo>
                                  <a:lnTo>
                                    <a:pt x="536287" y="547304"/>
                                  </a:lnTo>
                                  <a:lnTo>
                                    <a:pt x="529938" y="525058"/>
                                  </a:lnTo>
                                  <a:lnTo>
                                    <a:pt x="525441" y="508638"/>
                                  </a:lnTo>
                                  <a:lnTo>
                                    <a:pt x="520151" y="488776"/>
                                  </a:lnTo>
                                  <a:lnTo>
                                    <a:pt x="514067" y="465471"/>
                                  </a:lnTo>
                                  <a:lnTo>
                                    <a:pt x="507190" y="438723"/>
                                  </a:lnTo>
                                  <a:lnTo>
                                    <a:pt x="500312" y="408532"/>
                                  </a:lnTo>
                                  <a:lnTo>
                                    <a:pt x="492377" y="375427"/>
                                  </a:lnTo>
                                  <a:lnTo>
                                    <a:pt x="484441" y="339145"/>
                                  </a:lnTo>
                                  <a:lnTo>
                                    <a:pt x="476241" y="299685"/>
                                  </a:lnTo>
                                  <a:lnTo>
                                    <a:pt x="467777" y="257312"/>
                                  </a:lnTo>
                                  <a:lnTo>
                                    <a:pt x="459577" y="211761"/>
                                  </a:lnTo>
                                  <a:lnTo>
                                    <a:pt x="451112" y="163826"/>
                                  </a:lnTo>
                                  <a:lnTo>
                                    <a:pt x="442912" y="112713"/>
                                  </a:lnTo>
                                  <a:close/>
                                  <a:moveTo>
                                    <a:pt x="208966" y="79375"/>
                                  </a:moveTo>
                                  <a:lnTo>
                                    <a:pt x="216098" y="79375"/>
                                  </a:lnTo>
                                  <a:lnTo>
                                    <a:pt x="224816" y="79375"/>
                                  </a:lnTo>
                                  <a:lnTo>
                                    <a:pt x="233534" y="79904"/>
                                  </a:lnTo>
                                  <a:lnTo>
                                    <a:pt x="242252" y="80698"/>
                                  </a:lnTo>
                                  <a:lnTo>
                                    <a:pt x="250706" y="82286"/>
                                  </a:lnTo>
                                  <a:lnTo>
                                    <a:pt x="258895" y="83874"/>
                                  </a:lnTo>
                                  <a:lnTo>
                                    <a:pt x="266821" y="85462"/>
                                  </a:lnTo>
                                  <a:lnTo>
                                    <a:pt x="274746" y="87844"/>
                                  </a:lnTo>
                                  <a:lnTo>
                                    <a:pt x="282407" y="90226"/>
                                  </a:lnTo>
                                  <a:lnTo>
                                    <a:pt x="289804" y="93137"/>
                                  </a:lnTo>
                                  <a:lnTo>
                                    <a:pt x="297201" y="96313"/>
                                  </a:lnTo>
                                  <a:lnTo>
                                    <a:pt x="304070" y="99489"/>
                                  </a:lnTo>
                                  <a:lnTo>
                                    <a:pt x="311203" y="103194"/>
                                  </a:lnTo>
                                  <a:lnTo>
                                    <a:pt x="318071" y="106900"/>
                                  </a:lnTo>
                                  <a:lnTo>
                                    <a:pt x="324412" y="111134"/>
                                  </a:lnTo>
                                  <a:lnTo>
                                    <a:pt x="330752" y="115369"/>
                                  </a:lnTo>
                                  <a:lnTo>
                                    <a:pt x="336828" y="119603"/>
                                  </a:lnTo>
                                  <a:lnTo>
                                    <a:pt x="342640" y="124102"/>
                                  </a:lnTo>
                                  <a:lnTo>
                                    <a:pt x="348188" y="128866"/>
                                  </a:lnTo>
                                  <a:lnTo>
                                    <a:pt x="353735" y="133630"/>
                                  </a:lnTo>
                                  <a:lnTo>
                                    <a:pt x="359283" y="138659"/>
                                  </a:lnTo>
                                  <a:lnTo>
                                    <a:pt x="364303" y="143687"/>
                                  </a:lnTo>
                                  <a:lnTo>
                                    <a:pt x="369322" y="148716"/>
                                  </a:lnTo>
                                  <a:lnTo>
                                    <a:pt x="374077" y="154009"/>
                                  </a:lnTo>
                                  <a:lnTo>
                                    <a:pt x="378568" y="159567"/>
                                  </a:lnTo>
                                  <a:lnTo>
                                    <a:pt x="387022" y="170153"/>
                                  </a:lnTo>
                                  <a:lnTo>
                                    <a:pt x="394947" y="181004"/>
                                  </a:lnTo>
                                  <a:lnTo>
                                    <a:pt x="402344" y="192119"/>
                                  </a:lnTo>
                                  <a:lnTo>
                                    <a:pt x="408949" y="202971"/>
                                  </a:lnTo>
                                  <a:lnTo>
                                    <a:pt x="415289" y="213821"/>
                                  </a:lnTo>
                                  <a:lnTo>
                                    <a:pt x="420837" y="224672"/>
                                  </a:lnTo>
                                  <a:lnTo>
                                    <a:pt x="425856" y="235259"/>
                                  </a:lnTo>
                                  <a:lnTo>
                                    <a:pt x="430611" y="245316"/>
                                  </a:lnTo>
                                  <a:lnTo>
                                    <a:pt x="434838" y="255637"/>
                                  </a:lnTo>
                                  <a:lnTo>
                                    <a:pt x="438537" y="264900"/>
                                  </a:lnTo>
                                  <a:lnTo>
                                    <a:pt x="441971" y="273899"/>
                                  </a:lnTo>
                                  <a:lnTo>
                                    <a:pt x="444613" y="282103"/>
                                  </a:lnTo>
                                  <a:lnTo>
                                    <a:pt x="449368" y="296924"/>
                                  </a:lnTo>
                                  <a:lnTo>
                                    <a:pt x="452538" y="308304"/>
                                  </a:lnTo>
                                  <a:lnTo>
                                    <a:pt x="454388" y="315980"/>
                                  </a:lnTo>
                                  <a:lnTo>
                                    <a:pt x="455444" y="319420"/>
                                  </a:lnTo>
                                  <a:lnTo>
                                    <a:pt x="455973" y="323655"/>
                                  </a:lnTo>
                                  <a:lnTo>
                                    <a:pt x="456237" y="328154"/>
                                  </a:lnTo>
                                  <a:lnTo>
                                    <a:pt x="456237" y="332653"/>
                                  </a:lnTo>
                                  <a:lnTo>
                                    <a:pt x="455708" y="337152"/>
                                  </a:lnTo>
                                  <a:lnTo>
                                    <a:pt x="454652" y="341387"/>
                                  </a:lnTo>
                                  <a:lnTo>
                                    <a:pt x="453331" y="345621"/>
                                  </a:lnTo>
                                  <a:lnTo>
                                    <a:pt x="451746" y="349591"/>
                                  </a:lnTo>
                                  <a:lnTo>
                                    <a:pt x="449368" y="353296"/>
                                  </a:lnTo>
                                  <a:lnTo>
                                    <a:pt x="447255" y="357002"/>
                                  </a:lnTo>
                                  <a:lnTo>
                                    <a:pt x="444349" y="359913"/>
                                  </a:lnTo>
                                  <a:lnTo>
                                    <a:pt x="441707" y="363089"/>
                                  </a:lnTo>
                                  <a:lnTo>
                                    <a:pt x="438273" y="366000"/>
                                  </a:lnTo>
                                  <a:lnTo>
                                    <a:pt x="434574" y="368117"/>
                                  </a:lnTo>
                                  <a:lnTo>
                                    <a:pt x="430876" y="370234"/>
                                  </a:lnTo>
                                  <a:lnTo>
                                    <a:pt x="426913" y="371822"/>
                                  </a:lnTo>
                                  <a:lnTo>
                                    <a:pt x="422422" y="372881"/>
                                  </a:lnTo>
                                  <a:lnTo>
                                    <a:pt x="418459" y="373675"/>
                                  </a:lnTo>
                                  <a:lnTo>
                                    <a:pt x="414232" y="373940"/>
                                  </a:lnTo>
                                  <a:lnTo>
                                    <a:pt x="409741" y="373940"/>
                                  </a:lnTo>
                                  <a:lnTo>
                                    <a:pt x="405779" y="373410"/>
                                  </a:lnTo>
                                  <a:lnTo>
                                    <a:pt x="401552" y="372352"/>
                                  </a:lnTo>
                                  <a:lnTo>
                                    <a:pt x="397589" y="371028"/>
                                  </a:lnTo>
                                  <a:lnTo>
                                    <a:pt x="393891" y="369176"/>
                                  </a:lnTo>
                                  <a:lnTo>
                                    <a:pt x="390192" y="367059"/>
                                  </a:lnTo>
                                  <a:lnTo>
                                    <a:pt x="387022" y="364412"/>
                                  </a:lnTo>
                                  <a:lnTo>
                                    <a:pt x="383852" y="361765"/>
                                  </a:lnTo>
                                  <a:lnTo>
                                    <a:pt x="380946" y="358589"/>
                                  </a:lnTo>
                                  <a:lnTo>
                                    <a:pt x="378304" y="355149"/>
                                  </a:lnTo>
                                  <a:lnTo>
                                    <a:pt x="375926" y="351708"/>
                                  </a:lnTo>
                                  <a:lnTo>
                                    <a:pt x="374077" y="347739"/>
                                  </a:lnTo>
                                  <a:lnTo>
                                    <a:pt x="372492" y="343504"/>
                                  </a:lnTo>
                                  <a:lnTo>
                                    <a:pt x="371435" y="339005"/>
                                  </a:lnTo>
                                  <a:lnTo>
                                    <a:pt x="371171" y="338476"/>
                                  </a:lnTo>
                                  <a:lnTo>
                                    <a:pt x="370643" y="335299"/>
                                  </a:lnTo>
                                  <a:lnTo>
                                    <a:pt x="367209" y="323390"/>
                                  </a:lnTo>
                                  <a:lnTo>
                                    <a:pt x="364831" y="315186"/>
                                  </a:lnTo>
                                  <a:lnTo>
                                    <a:pt x="361397" y="305393"/>
                                  </a:lnTo>
                                  <a:lnTo>
                                    <a:pt x="357170" y="294542"/>
                                  </a:lnTo>
                                  <a:lnTo>
                                    <a:pt x="352415" y="283162"/>
                                  </a:lnTo>
                                  <a:lnTo>
                                    <a:pt x="346867" y="270988"/>
                                  </a:lnTo>
                                  <a:lnTo>
                                    <a:pt x="340527" y="258549"/>
                                  </a:lnTo>
                                  <a:lnTo>
                                    <a:pt x="337092" y="252462"/>
                                  </a:lnTo>
                                  <a:lnTo>
                                    <a:pt x="333394" y="246374"/>
                                  </a:lnTo>
                                  <a:lnTo>
                                    <a:pt x="329431" y="240023"/>
                                  </a:lnTo>
                                  <a:lnTo>
                                    <a:pt x="325468" y="234200"/>
                                  </a:lnTo>
                                  <a:lnTo>
                                    <a:pt x="321241" y="228378"/>
                                  </a:lnTo>
                                  <a:lnTo>
                                    <a:pt x="316750" y="222555"/>
                                  </a:lnTo>
                                  <a:lnTo>
                                    <a:pt x="312259" y="216997"/>
                                  </a:lnTo>
                                  <a:lnTo>
                                    <a:pt x="307504" y="211704"/>
                                  </a:lnTo>
                                  <a:lnTo>
                                    <a:pt x="302749" y="206676"/>
                                  </a:lnTo>
                                  <a:lnTo>
                                    <a:pt x="297465" y="201912"/>
                                  </a:lnTo>
                                  <a:lnTo>
                                    <a:pt x="292446" y="197148"/>
                                  </a:lnTo>
                                  <a:lnTo>
                                    <a:pt x="286898" y="192913"/>
                                  </a:lnTo>
                                  <a:lnTo>
                                    <a:pt x="279501" y="187885"/>
                                  </a:lnTo>
                                  <a:lnTo>
                                    <a:pt x="271576" y="183386"/>
                                  </a:lnTo>
                                  <a:lnTo>
                                    <a:pt x="267877" y="181004"/>
                                  </a:lnTo>
                                  <a:lnTo>
                                    <a:pt x="263651" y="179151"/>
                                  </a:lnTo>
                                  <a:lnTo>
                                    <a:pt x="259424" y="177299"/>
                                  </a:lnTo>
                                  <a:lnTo>
                                    <a:pt x="255197" y="175711"/>
                                  </a:lnTo>
                                  <a:lnTo>
                                    <a:pt x="250706" y="174387"/>
                                  </a:lnTo>
                                  <a:lnTo>
                                    <a:pt x="246215" y="173329"/>
                                  </a:lnTo>
                                  <a:lnTo>
                                    <a:pt x="241460" y="172006"/>
                                  </a:lnTo>
                                  <a:lnTo>
                                    <a:pt x="236704" y="170947"/>
                                  </a:lnTo>
                                  <a:lnTo>
                                    <a:pt x="231949" y="170418"/>
                                  </a:lnTo>
                                  <a:lnTo>
                                    <a:pt x="226930" y="169888"/>
                                  </a:lnTo>
                                  <a:lnTo>
                                    <a:pt x="221382" y="169624"/>
                                  </a:lnTo>
                                  <a:lnTo>
                                    <a:pt x="216098" y="169359"/>
                                  </a:lnTo>
                                  <a:lnTo>
                                    <a:pt x="206852" y="169624"/>
                                  </a:lnTo>
                                  <a:lnTo>
                                    <a:pt x="197078" y="170682"/>
                                  </a:lnTo>
                                  <a:lnTo>
                                    <a:pt x="187039" y="172270"/>
                                  </a:lnTo>
                                  <a:lnTo>
                                    <a:pt x="175943" y="174652"/>
                                  </a:lnTo>
                                  <a:lnTo>
                                    <a:pt x="170395" y="176240"/>
                                  </a:lnTo>
                                  <a:lnTo>
                                    <a:pt x="165112" y="178357"/>
                                  </a:lnTo>
                                  <a:lnTo>
                                    <a:pt x="160093" y="180475"/>
                                  </a:lnTo>
                                  <a:lnTo>
                                    <a:pt x="155337" y="182856"/>
                                  </a:lnTo>
                                  <a:lnTo>
                                    <a:pt x="150846" y="185503"/>
                                  </a:lnTo>
                                  <a:lnTo>
                                    <a:pt x="146355" y="188679"/>
                                  </a:lnTo>
                                  <a:lnTo>
                                    <a:pt x="142128" y="191855"/>
                                  </a:lnTo>
                                  <a:lnTo>
                                    <a:pt x="137901" y="195295"/>
                                  </a:lnTo>
                                  <a:lnTo>
                                    <a:pt x="133939" y="199001"/>
                                  </a:lnTo>
                                  <a:lnTo>
                                    <a:pt x="129976" y="203235"/>
                                  </a:lnTo>
                                  <a:lnTo>
                                    <a:pt x="126542" y="207470"/>
                                  </a:lnTo>
                                  <a:lnTo>
                                    <a:pt x="122843" y="212234"/>
                                  </a:lnTo>
                                  <a:lnTo>
                                    <a:pt x="119409" y="216997"/>
                                  </a:lnTo>
                                  <a:lnTo>
                                    <a:pt x="115975" y="222291"/>
                                  </a:lnTo>
                                  <a:lnTo>
                                    <a:pt x="113069" y="227584"/>
                                  </a:lnTo>
                                  <a:lnTo>
                                    <a:pt x="109899" y="233406"/>
                                  </a:lnTo>
                                  <a:lnTo>
                                    <a:pt x="106993" y="239493"/>
                                  </a:lnTo>
                                  <a:lnTo>
                                    <a:pt x="104351" y="245580"/>
                                  </a:lnTo>
                                  <a:lnTo>
                                    <a:pt x="101709" y="251932"/>
                                  </a:lnTo>
                                  <a:lnTo>
                                    <a:pt x="99596" y="258549"/>
                                  </a:lnTo>
                                  <a:lnTo>
                                    <a:pt x="97218" y="265430"/>
                                  </a:lnTo>
                                  <a:lnTo>
                                    <a:pt x="95369" y="272311"/>
                                  </a:lnTo>
                                  <a:lnTo>
                                    <a:pt x="93519" y="279721"/>
                                  </a:lnTo>
                                  <a:lnTo>
                                    <a:pt x="91934" y="286867"/>
                                  </a:lnTo>
                                  <a:lnTo>
                                    <a:pt x="90614" y="294278"/>
                                  </a:lnTo>
                                  <a:lnTo>
                                    <a:pt x="89293" y="301953"/>
                                  </a:lnTo>
                                  <a:lnTo>
                                    <a:pt x="88236" y="309363"/>
                                  </a:lnTo>
                                  <a:lnTo>
                                    <a:pt x="87443" y="317038"/>
                                  </a:lnTo>
                                  <a:lnTo>
                                    <a:pt x="86915" y="324713"/>
                                  </a:lnTo>
                                  <a:lnTo>
                                    <a:pt x="86387" y="332388"/>
                                  </a:lnTo>
                                  <a:lnTo>
                                    <a:pt x="86122" y="340063"/>
                                  </a:lnTo>
                                  <a:lnTo>
                                    <a:pt x="86122" y="348003"/>
                                  </a:lnTo>
                                  <a:lnTo>
                                    <a:pt x="86122" y="355678"/>
                                  </a:lnTo>
                                  <a:lnTo>
                                    <a:pt x="86387" y="363618"/>
                                  </a:lnTo>
                                  <a:lnTo>
                                    <a:pt x="86915" y="371558"/>
                                  </a:lnTo>
                                  <a:lnTo>
                                    <a:pt x="87443" y="379497"/>
                                  </a:lnTo>
                                  <a:lnTo>
                                    <a:pt x="88236" y="386908"/>
                                  </a:lnTo>
                                  <a:lnTo>
                                    <a:pt x="89293" y="394318"/>
                                  </a:lnTo>
                                  <a:lnTo>
                                    <a:pt x="90614" y="401729"/>
                                  </a:lnTo>
                                  <a:lnTo>
                                    <a:pt x="91934" y="408874"/>
                                  </a:lnTo>
                                  <a:lnTo>
                                    <a:pt x="93519" y="416020"/>
                                  </a:lnTo>
                                  <a:lnTo>
                                    <a:pt x="95105" y="422372"/>
                                  </a:lnTo>
                                  <a:lnTo>
                                    <a:pt x="96954" y="428724"/>
                                  </a:lnTo>
                                  <a:lnTo>
                                    <a:pt x="99067" y="435076"/>
                                  </a:lnTo>
                                  <a:lnTo>
                                    <a:pt x="100916" y="440898"/>
                                  </a:lnTo>
                                  <a:lnTo>
                                    <a:pt x="103030" y="446456"/>
                                  </a:lnTo>
                                  <a:lnTo>
                                    <a:pt x="105408" y="452014"/>
                                  </a:lnTo>
                                  <a:lnTo>
                                    <a:pt x="107521" y="456778"/>
                                  </a:lnTo>
                                  <a:lnTo>
                                    <a:pt x="112012" y="464982"/>
                                  </a:lnTo>
                                  <a:lnTo>
                                    <a:pt x="116503" y="473186"/>
                                  </a:lnTo>
                                  <a:lnTo>
                                    <a:pt x="121258" y="481391"/>
                                  </a:lnTo>
                                  <a:lnTo>
                                    <a:pt x="126542" y="489331"/>
                                  </a:lnTo>
                                  <a:lnTo>
                                    <a:pt x="131561" y="497006"/>
                                  </a:lnTo>
                                  <a:lnTo>
                                    <a:pt x="137109" y="504945"/>
                                  </a:lnTo>
                                  <a:lnTo>
                                    <a:pt x="142657" y="512620"/>
                                  </a:lnTo>
                                  <a:lnTo>
                                    <a:pt x="148204" y="519766"/>
                                  </a:lnTo>
                                  <a:lnTo>
                                    <a:pt x="154545" y="527441"/>
                                  </a:lnTo>
                                  <a:lnTo>
                                    <a:pt x="160357" y="534587"/>
                                  </a:lnTo>
                                  <a:lnTo>
                                    <a:pt x="166697" y="541733"/>
                                  </a:lnTo>
                                  <a:lnTo>
                                    <a:pt x="173301" y="548614"/>
                                  </a:lnTo>
                                  <a:lnTo>
                                    <a:pt x="179906" y="555495"/>
                                  </a:lnTo>
                                  <a:lnTo>
                                    <a:pt x="186775" y="562376"/>
                                  </a:lnTo>
                                  <a:lnTo>
                                    <a:pt x="193643" y="568993"/>
                                  </a:lnTo>
                                  <a:lnTo>
                                    <a:pt x="200776" y="575609"/>
                                  </a:lnTo>
                                  <a:lnTo>
                                    <a:pt x="207909" y="581696"/>
                                  </a:lnTo>
                                  <a:lnTo>
                                    <a:pt x="215306" y="588048"/>
                                  </a:lnTo>
                                  <a:lnTo>
                                    <a:pt x="230364" y="600222"/>
                                  </a:lnTo>
                                  <a:lnTo>
                                    <a:pt x="246215" y="612132"/>
                                  </a:lnTo>
                                  <a:lnTo>
                                    <a:pt x="261801" y="623248"/>
                                  </a:lnTo>
                                  <a:lnTo>
                                    <a:pt x="278180" y="634098"/>
                                  </a:lnTo>
                                  <a:lnTo>
                                    <a:pt x="294559" y="644420"/>
                                  </a:lnTo>
                                  <a:lnTo>
                                    <a:pt x="311467" y="654477"/>
                                  </a:lnTo>
                                  <a:lnTo>
                                    <a:pt x="328374" y="663740"/>
                                  </a:lnTo>
                                  <a:lnTo>
                                    <a:pt x="345546" y="673003"/>
                                  </a:lnTo>
                                  <a:lnTo>
                                    <a:pt x="362453" y="681472"/>
                                  </a:lnTo>
                                  <a:lnTo>
                                    <a:pt x="379361" y="689677"/>
                                  </a:lnTo>
                                  <a:lnTo>
                                    <a:pt x="396532" y="697352"/>
                                  </a:lnTo>
                                  <a:lnTo>
                                    <a:pt x="412911" y="705027"/>
                                  </a:lnTo>
                                  <a:lnTo>
                                    <a:pt x="429819" y="711643"/>
                                  </a:lnTo>
                                  <a:lnTo>
                                    <a:pt x="446198" y="718525"/>
                                  </a:lnTo>
                                  <a:lnTo>
                                    <a:pt x="462049" y="724612"/>
                                  </a:lnTo>
                                  <a:lnTo>
                                    <a:pt x="477899" y="730963"/>
                                  </a:lnTo>
                                  <a:lnTo>
                                    <a:pt x="492958" y="736257"/>
                                  </a:lnTo>
                                  <a:lnTo>
                                    <a:pt x="521753" y="746578"/>
                                  </a:lnTo>
                                  <a:lnTo>
                                    <a:pt x="548435" y="755577"/>
                                  </a:lnTo>
                                  <a:lnTo>
                                    <a:pt x="572211" y="763516"/>
                                  </a:lnTo>
                                  <a:lnTo>
                                    <a:pt x="595987" y="771456"/>
                                  </a:lnTo>
                                  <a:lnTo>
                                    <a:pt x="606290" y="775161"/>
                                  </a:lnTo>
                                  <a:lnTo>
                                    <a:pt x="615536" y="778602"/>
                                  </a:lnTo>
                                  <a:lnTo>
                                    <a:pt x="624783" y="782572"/>
                                  </a:lnTo>
                                  <a:lnTo>
                                    <a:pt x="629274" y="784954"/>
                                  </a:lnTo>
                                  <a:lnTo>
                                    <a:pt x="634029" y="787600"/>
                                  </a:lnTo>
                                  <a:lnTo>
                                    <a:pt x="640633" y="792099"/>
                                  </a:lnTo>
                                  <a:lnTo>
                                    <a:pt x="646974" y="796863"/>
                                  </a:lnTo>
                                  <a:lnTo>
                                    <a:pt x="652786" y="802156"/>
                                  </a:lnTo>
                                  <a:lnTo>
                                    <a:pt x="658069" y="807714"/>
                                  </a:lnTo>
                                  <a:lnTo>
                                    <a:pt x="663088" y="813801"/>
                                  </a:lnTo>
                                  <a:lnTo>
                                    <a:pt x="667579" y="819888"/>
                                  </a:lnTo>
                                  <a:lnTo>
                                    <a:pt x="671806" y="826240"/>
                                  </a:lnTo>
                                  <a:lnTo>
                                    <a:pt x="675505" y="833121"/>
                                  </a:lnTo>
                                  <a:lnTo>
                                    <a:pt x="679203" y="840003"/>
                                  </a:lnTo>
                                  <a:lnTo>
                                    <a:pt x="681845" y="847413"/>
                                  </a:lnTo>
                                  <a:lnTo>
                                    <a:pt x="684487" y="854823"/>
                                  </a:lnTo>
                                  <a:lnTo>
                                    <a:pt x="686600" y="862498"/>
                                  </a:lnTo>
                                  <a:lnTo>
                                    <a:pt x="688450" y="870174"/>
                                  </a:lnTo>
                                  <a:lnTo>
                                    <a:pt x="689770" y="878378"/>
                                  </a:lnTo>
                                  <a:lnTo>
                                    <a:pt x="690299" y="886318"/>
                                  </a:lnTo>
                                  <a:lnTo>
                                    <a:pt x="690563" y="894522"/>
                                  </a:lnTo>
                                  <a:lnTo>
                                    <a:pt x="690563" y="899551"/>
                                  </a:lnTo>
                                  <a:lnTo>
                                    <a:pt x="690299" y="904844"/>
                                  </a:lnTo>
                                  <a:lnTo>
                                    <a:pt x="689770" y="909872"/>
                                  </a:lnTo>
                                  <a:lnTo>
                                    <a:pt x="688978" y="915165"/>
                                  </a:lnTo>
                                  <a:lnTo>
                                    <a:pt x="688185" y="920194"/>
                                  </a:lnTo>
                                  <a:lnTo>
                                    <a:pt x="686865" y="925487"/>
                                  </a:lnTo>
                                  <a:lnTo>
                                    <a:pt x="685279" y="930516"/>
                                  </a:lnTo>
                                  <a:lnTo>
                                    <a:pt x="683694" y="935544"/>
                                  </a:lnTo>
                                  <a:lnTo>
                                    <a:pt x="681581" y="941102"/>
                                  </a:lnTo>
                                  <a:lnTo>
                                    <a:pt x="679467" y="945866"/>
                                  </a:lnTo>
                                  <a:lnTo>
                                    <a:pt x="677090" y="950894"/>
                                  </a:lnTo>
                                  <a:lnTo>
                                    <a:pt x="674448" y="955658"/>
                                  </a:lnTo>
                                  <a:lnTo>
                                    <a:pt x="671278" y="960422"/>
                                  </a:lnTo>
                                  <a:lnTo>
                                    <a:pt x="668108" y="965186"/>
                                  </a:lnTo>
                                  <a:lnTo>
                                    <a:pt x="664409" y="969685"/>
                                  </a:lnTo>
                                  <a:lnTo>
                                    <a:pt x="660975" y="973920"/>
                                  </a:lnTo>
                                  <a:lnTo>
                                    <a:pt x="657012" y="978154"/>
                                  </a:lnTo>
                                  <a:lnTo>
                                    <a:pt x="652786" y="982389"/>
                                  </a:lnTo>
                                  <a:lnTo>
                                    <a:pt x="648295" y="985829"/>
                                  </a:lnTo>
                                  <a:lnTo>
                                    <a:pt x="643539" y="989534"/>
                                  </a:lnTo>
                                  <a:lnTo>
                                    <a:pt x="638784" y="992975"/>
                                  </a:lnTo>
                                  <a:lnTo>
                                    <a:pt x="633765" y="996415"/>
                                  </a:lnTo>
                                  <a:lnTo>
                                    <a:pt x="628745" y="999327"/>
                                  </a:lnTo>
                                  <a:lnTo>
                                    <a:pt x="623198" y="1002238"/>
                                  </a:lnTo>
                                  <a:lnTo>
                                    <a:pt x="617650" y="1004620"/>
                                  </a:lnTo>
                                  <a:lnTo>
                                    <a:pt x="611838" y="1007266"/>
                                  </a:lnTo>
                                  <a:lnTo>
                                    <a:pt x="606026" y="1009119"/>
                                  </a:lnTo>
                                  <a:lnTo>
                                    <a:pt x="599950" y="1011501"/>
                                  </a:lnTo>
                                  <a:lnTo>
                                    <a:pt x="593610" y="1013089"/>
                                  </a:lnTo>
                                  <a:lnTo>
                                    <a:pt x="587005" y="1014942"/>
                                  </a:lnTo>
                                  <a:lnTo>
                                    <a:pt x="580665" y="1016000"/>
                                  </a:lnTo>
                                  <a:lnTo>
                                    <a:pt x="574060" y="1017323"/>
                                  </a:lnTo>
                                  <a:lnTo>
                                    <a:pt x="569834" y="1017588"/>
                                  </a:lnTo>
                                  <a:lnTo>
                                    <a:pt x="565343" y="1017588"/>
                                  </a:lnTo>
                                  <a:lnTo>
                                    <a:pt x="561116" y="1017059"/>
                                  </a:lnTo>
                                  <a:lnTo>
                                    <a:pt x="556889" y="1016265"/>
                                  </a:lnTo>
                                  <a:lnTo>
                                    <a:pt x="552926" y="1015206"/>
                                  </a:lnTo>
                                  <a:lnTo>
                                    <a:pt x="549228" y="1013354"/>
                                  </a:lnTo>
                                  <a:lnTo>
                                    <a:pt x="545529" y="1011236"/>
                                  </a:lnTo>
                                  <a:lnTo>
                                    <a:pt x="542095" y="1008854"/>
                                  </a:lnTo>
                                  <a:lnTo>
                                    <a:pt x="538925" y="1006208"/>
                                  </a:lnTo>
                                  <a:lnTo>
                                    <a:pt x="535755" y="1003032"/>
                                  </a:lnTo>
                                  <a:lnTo>
                                    <a:pt x="533377" y="999591"/>
                                  </a:lnTo>
                                  <a:lnTo>
                                    <a:pt x="530999" y="996415"/>
                                  </a:lnTo>
                                  <a:lnTo>
                                    <a:pt x="528886" y="992446"/>
                                  </a:lnTo>
                                  <a:lnTo>
                                    <a:pt x="527301" y="988211"/>
                                  </a:lnTo>
                                  <a:lnTo>
                                    <a:pt x="525980" y="983977"/>
                                  </a:lnTo>
                                  <a:lnTo>
                                    <a:pt x="525187" y="979477"/>
                                  </a:lnTo>
                                  <a:lnTo>
                                    <a:pt x="524659" y="974713"/>
                                  </a:lnTo>
                                  <a:lnTo>
                                    <a:pt x="524659" y="970214"/>
                                  </a:lnTo>
                                  <a:lnTo>
                                    <a:pt x="525187" y="965980"/>
                                  </a:lnTo>
                                  <a:lnTo>
                                    <a:pt x="525980" y="961481"/>
                                  </a:lnTo>
                                  <a:lnTo>
                                    <a:pt x="527037" y="957246"/>
                                  </a:lnTo>
                                  <a:lnTo>
                                    <a:pt x="528886" y="953276"/>
                                  </a:lnTo>
                                  <a:lnTo>
                                    <a:pt x="530735" y="949306"/>
                                  </a:lnTo>
                                  <a:lnTo>
                                    <a:pt x="533113" y="946130"/>
                                  </a:lnTo>
                                  <a:lnTo>
                                    <a:pt x="535490" y="942690"/>
                                  </a:lnTo>
                                  <a:lnTo>
                                    <a:pt x="538660" y="939514"/>
                                  </a:lnTo>
                                  <a:lnTo>
                                    <a:pt x="541831" y="936867"/>
                                  </a:lnTo>
                                  <a:lnTo>
                                    <a:pt x="545001" y="934221"/>
                                  </a:lnTo>
                                  <a:lnTo>
                                    <a:pt x="548963" y="932368"/>
                                  </a:lnTo>
                                  <a:lnTo>
                                    <a:pt x="552926" y="930251"/>
                                  </a:lnTo>
                                  <a:lnTo>
                                    <a:pt x="556889" y="929192"/>
                                  </a:lnTo>
                                  <a:lnTo>
                                    <a:pt x="561380" y="928134"/>
                                  </a:lnTo>
                                  <a:lnTo>
                                    <a:pt x="569041" y="926546"/>
                                  </a:lnTo>
                                  <a:lnTo>
                                    <a:pt x="575646" y="924958"/>
                                  </a:lnTo>
                                  <a:lnTo>
                                    <a:pt x="581457" y="923105"/>
                                  </a:lnTo>
                                  <a:lnTo>
                                    <a:pt x="586213" y="920723"/>
                                  </a:lnTo>
                                  <a:lnTo>
                                    <a:pt x="590440" y="918606"/>
                                  </a:lnTo>
                                  <a:lnTo>
                                    <a:pt x="593610" y="916224"/>
                                  </a:lnTo>
                                  <a:lnTo>
                                    <a:pt x="596516" y="914107"/>
                                  </a:lnTo>
                                  <a:lnTo>
                                    <a:pt x="598365" y="911990"/>
                                  </a:lnTo>
                                  <a:lnTo>
                                    <a:pt x="599950" y="910137"/>
                                  </a:lnTo>
                                  <a:lnTo>
                                    <a:pt x="601535" y="908020"/>
                                  </a:lnTo>
                                  <a:lnTo>
                                    <a:pt x="602328" y="906167"/>
                                  </a:lnTo>
                                  <a:lnTo>
                                    <a:pt x="603120" y="904050"/>
                                  </a:lnTo>
                                  <a:lnTo>
                                    <a:pt x="603913" y="901932"/>
                                  </a:lnTo>
                                  <a:lnTo>
                                    <a:pt x="604177" y="899551"/>
                                  </a:lnTo>
                                  <a:lnTo>
                                    <a:pt x="604441" y="897169"/>
                                  </a:lnTo>
                                  <a:lnTo>
                                    <a:pt x="604705" y="894522"/>
                                  </a:lnTo>
                                  <a:lnTo>
                                    <a:pt x="604441" y="890023"/>
                                  </a:lnTo>
                                  <a:lnTo>
                                    <a:pt x="603648" y="885259"/>
                                  </a:lnTo>
                                  <a:lnTo>
                                    <a:pt x="602063" y="880760"/>
                                  </a:lnTo>
                                  <a:lnTo>
                                    <a:pt x="599950" y="876261"/>
                                  </a:lnTo>
                                  <a:lnTo>
                                    <a:pt x="597837" y="872555"/>
                                  </a:lnTo>
                                  <a:lnTo>
                                    <a:pt x="595195" y="869380"/>
                                  </a:lnTo>
                                  <a:lnTo>
                                    <a:pt x="593081" y="866998"/>
                                  </a:lnTo>
                                  <a:lnTo>
                                    <a:pt x="590704" y="865410"/>
                                  </a:lnTo>
                                  <a:lnTo>
                                    <a:pt x="590175" y="865145"/>
                                  </a:lnTo>
                                  <a:lnTo>
                                    <a:pt x="587798" y="864086"/>
                                  </a:lnTo>
                                  <a:lnTo>
                                    <a:pt x="577231" y="859852"/>
                                  </a:lnTo>
                                  <a:lnTo>
                                    <a:pt x="561908" y="854559"/>
                                  </a:lnTo>
                                  <a:lnTo>
                                    <a:pt x="542887" y="848207"/>
                                  </a:lnTo>
                                  <a:lnTo>
                                    <a:pt x="520696" y="840796"/>
                                  </a:lnTo>
                                  <a:lnTo>
                                    <a:pt x="495599" y="832327"/>
                                  </a:lnTo>
                                  <a:lnTo>
                                    <a:pt x="468125" y="822800"/>
                                  </a:lnTo>
                                  <a:lnTo>
                                    <a:pt x="438801" y="811684"/>
                                  </a:lnTo>
                                  <a:lnTo>
                                    <a:pt x="423479" y="805862"/>
                                  </a:lnTo>
                                  <a:lnTo>
                                    <a:pt x="407628" y="799774"/>
                                  </a:lnTo>
                                  <a:lnTo>
                                    <a:pt x="391777" y="792893"/>
                                  </a:lnTo>
                                  <a:lnTo>
                                    <a:pt x="375398" y="786012"/>
                                  </a:lnTo>
                                  <a:lnTo>
                                    <a:pt x="358755" y="778602"/>
                                  </a:lnTo>
                                  <a:lnTo>
                                    <a:pt x="342376" y="770927"/>
                                  </a:lnTo>
                                  <a:lnTo>
                                    <a:pt x="325468" y="762987"/>
                                  </a:lnTo>
                                  <a:lnTo>
                                    <a:pt x="308297" y="754253"/>
                                  </a:lnTo>
                                  <a:lnTo>
                                    <a:pt x="291653" y="745255"/>
                                  </a:lnTo>
                                  <a:lnTo>
                                    <a:pt x="274482" y="735992"/>
                                  </a:lnTo>
                                  <a:lnTo>
                                    <a:pt x="257574" y="725670"/>
                                  </a:lnTo>
                                  <a:lnTo>
                                    <a:pt x="240667" y="715613"/>
                                  </a:lnTo>
                                  <a:lnTo>
                                    <a:pt x="224024" y="704762"/>
                                  </a:lnTo>
                                  <a:lnTo>
                                    <a:pt x="207380" y="693382"/>
                                  </a:lnTo>
                                  <a:lnTo>
                                    <a:pt x="191001" y="681472"/>
                                  </a:lnTo>
                                  <a:lnTo>
                                    <a:pt x="174887" y="669033"/>
                                  </a:lnTo>
                                  <a:lnTo>
                                    <a:pt x="164319" y="660564"/>
                                  </a:lnTo>
                                  <a:lnTo>
                                    <a:pt x="154016" y="651566"/>
                                  </a:lnTo>
                                  <a:lnTo>
                                    <a:pt x="143449" y="642568"/>
                                  </a:lnTo>
                                  <a:lnTo>
                                    <a:pt x="133410" y="633305"/>
                                  </a:lnTo>
                                  <a:lnTo>
                                    <a:pt x="123636" y="623512"/>
                                  </a:lnTo>
                                  <a:lnTo>
                                    <a:pt x="113861" y="613720"/>
                                  </a:lnTo>
                                  <a:lnTo>
                                    <a:pt x="104351" y="603663"/>
                                  </a:lnTo>
                                  <a:lnTo>
                                    <a:pt x="95105" y="593076"/>
                                  </a:lnTo>
                                  <a:lnTo>
                                    <a:pt x="86122" y="582225"/>
                                  </a:lnTo>
                                  <a:lnTo>
                                    <a:pt x="77405" y="571374"/>
                                  </a:lnTo>
                                  <a:lnTo>
                                    <a:pt x="68951" y="559994"/>
                                  </a:lnTo>
                                  <a:lnTo>
                                    <a:pt x="60761" y="548349"/>
                                  </a:lnTo>
                                  <a:lnTo>
                                    <a:pt x="52836" y="536440"/>
                                  </a:lnTo>
                                  <a:lnTo>
                                    <a:pt x="45439" y="524001"/>
                                  </a:lnTo>
                                  <a:lnTo>
                                    <a:pt x="38306" y="511562"/>
                                  </a:lnTo>
                                  <a:lnTo>
                                    <a:pt x="31702" y="498594"/>
                                  </a:lnTo>
                                  <a:lnTo>
                                    <a:pt x="27739" y="490389"/>
                                  </a:lnTo>
                                  <a:lnTo>
                                    <a:pt x="24041" y="482185"/>
                                  </a:lnTo>
                                  <a:lnTo>
                                    <a:pt x="20606" y="473451"/>
                                  </a:lnTo>
                                  <a:lnTo>
                                    <a:pt x="17700" y="464717"/>
                                  </a:lnTo>
                                  <a:lnTo>
                                    <a:pt x="14794" y="455719"/>
                                  </a:lnTo>
                                  <a:lnTo>
                                    <a:pt x="12417" y="446456"/>
                                  </a:lnTo>
                                  <a:lnTo>
                                    <a:pt x="10039" y="437193"/>
                                  </a:lnTo>
                                  <a:lnTo>
                                    <a:pt x="7926" y="427665"/>
                                  </a:lnTo>
                                  <a:lnTo>
                                    <a:pt x="6076" y="418137"/>
                                  </a:lnTo>
                                  <a:lnTo>
                                    <a:pt x="4491" y="408345"/>
                                  </a:lnTo>
                                  <a:lnTo>
                                    <a:pt x="3170" y="398553"/>
                                  </a:lnTo>
                                  <a:lnTo>
                                    <a:pt x="1850" y="388761"/>
                                  </a:lnTo>
                                  <a:lnTo>
                                    <a:pt x="1057" y="378439"/>
                                  </a:lnTo>
                                  <a:lnTo>
                                    <a:pt x="529" y="368382"/>
                                  </a:lnTo>
                                  <a:lnTo>
                                    <a:pt x="264" y="358060"/>
                                  </a:lnTo>
                                  <a:lnTo>
                                    <a:pt x="0" y="348003"/>
                                  </a:lnTo>
                                  <a:lnTo>
                                    <a:pt x="264" y="332653"/>
                                  </a:lnTo>
                                  <a:lnTo>
                                    <a:pt x="1057" y="317832"/>
                                  </a:lnTo>
                                  <a:lnTo>
                                    <a:pt x="2378" y="302747"/>
                                  </a:lnTo>
                                  <a:lnTo>
                                    <a:pt x="4491" y="287926"/>
                                  </a:lnTo>
                                  <a:lnTo>
                                    <a:pt x="6869" y="272840"/>
                                  </a:lnTo>
                                  <a:lnTo>
                                    <a:pt x="10039" y="258019"/>
                                  </a:lnTo>
                                  <a:lnTo>
                                    <a:pt x="11888" y="250874"/>
                                  </a:lnTo>
                                  <a:lnTo>
                                    <a:pt x="14002" y="243463"/>
                                  </a:lnTo>
                                  <a:lnTo>
                                    <a:pt x="15851" y="236053"/>
                                  </a:lnTo>
                                  <a:lnTo>
                                    <a:pt x="18493" y="228907"/>
                                  </a:lnTo>
                                  <a:lnTo>
                                    <a:pt x="20606" y="221761"/>
                                  </a:lnTo>
                                  <a:lnTo>
                                    <a:pt x="23512" y="214880"/>
                                  </a:lnTo>
                                  <a:lnTo>
                                    <a:pt x="26418" y="207734"/>
                                  </a:lnTo>
                                  <a:lnTo>
                                    <a:pt x="29324" y="200853"/>
                                  </a:lnTo>
                                  <a:lnTo>
                                    <a:pt x="32494" y="193972"/>
                                  </a:lnTo>
                                  <a:lnTo>
                                    <a:pt x="36193" y="187356"/>
                                  </a:lnTo>
                                  <a:lnTo>
                                    <a:pt x="39363" y="180475"/>
                                  </a:lnTo>
                                  <a:lnTo>
                                    <a:pt x="43326" y="174123"/>
                                  </a:lnTo>
                                  <a:lnTo>
                                    <a:pt x="47552" y="167506"/>
                                  </a:lnTo>
                                  <a:lnTo>
                                    <a:pt x="51779" y="161155"/>
                                  </a:lnTo>
                                  <a:lnTo>
                                    <a:pt x="56270" y="155332"/>
                                  </a:lnTo>
                                  <a:lnTo>
                                    <a:pt x="60761" y="148980"/>
                                  </a:lnTo>
                                  <a:lnTo>
                                    <a:pt x="65781" y="143422"/>
                                  </a:lnTo>
                                  <a:lnTo>
                                    <a:pt x="70800" y="137865"/>
                                  </a:lnTo>
                                  <a:lnTo>
                                    <a:pt x="76348" y="132307"/>
                                  </a:lnTo>
                                  <a:lnTo>
                                    <a:pt x="81896" y="126749"/>
                                  </a:lnTo>
                                  <a:lnTo>
                                    <a:pt x="89557" y="120397"/>
                                  </a:lnTo>
                                  <a:lnTo>
                                    <a:pt x="98011" y="114045"/>
                                  </a:lnTo>
                                  <a:lnTo>
                                    <a:pt x="106728" y="108223"/>
                                  </a:lnTo>
                                  <a:lnTo>
                                    <a:pt x="115710" y="102930"/>
                                  </a:lnTo>
                                  <a:lnTo>
                                    <a:pt x="124957" y="98166"/>
                                  </a:lnTo>
                                  <a:lnTo>
                                    <a:pt x="134731" y="93931"/>
                                  </a:lnTo>
                                  <a:lnTo>
                                    <a:pt x="139751" y="92079"/>
                                  </a:lnTo>
                                  <a:lnTo>
                                    <a:pt x="145034" y="90226"/>
                                  </a:lnTo>
                                  <a:lnTo>
                                    <a:pt x="150318" y="88638"/>
                                  </a:lnTo>
                                  <a:lnTo>
                                    <a:pt x="155601" y="87315"/>
                                  </a:lnTo>
                                  <a:lnTo>
                                    <a:pt x="163527" y="85198"/>
                                  </a:lnTo>
                                  <a:lnTo>
                                    <a:pt x="170924" y="83874"/>
                                  </a:lnTo>
                                  <a:lnTo>
                                    <a:pt x="178849" y="82551"/>
                                  </a:lnTo>
                                  <a:lnTo>
                                    <a:pt x="186510" y="81228"/>
                                  </a:lnTo>
                                  <a:lnTo>
                                    <a:pt x="193907" y="80434"/>
                                  </a:lnTo>
                                  <a:lnTo>
                                    <a:pt x="201304" y="79640"/>
                                  </a:lnTo>
                                  <a:lnTo>
                                    <a:pt x="208966" y="79375"/>
                                  </a:lnTo>
                                  <a:close/>
                                  <a:moveTo>
                                    <a:pt x="1713004" y="79375"/>
                                  </a:moveTo>
                                  <a:lnTo>
                                    <a:pt x="1722007" y="79375"/>
                                  </a:lnTo>
                                  <a:lnTo>
                                    <a:pt x="1729156" y="79375"/>
                                  </a:lnTo>
                                  <a:lnTo>
                                    <a:pt x="1736570" y="79640"/>
                                  </a:lnTo>
                                  <a:lnTo>
                                    <a:pt x="1743984" y="80434"/>
                                  </a:lnTo>
                                  <a:lnTo>
                                    <a:pt x="1751398" y="81228"/>
                                  </a:lnTo>
                                  <a:lnTo>
                                    <a:pt x="1759077" y="82551"/>
                                  </a:lnTo>
                                  <a:lnTo>
                                    <a:pt x="1767021" y="83874"/>
                                  </a:lnTo>
                                  <a:lnTo>
                                    <a:pt x="1774699" y="85198"/>
                                  </a:lnTo>
                                  <a:lnTo>
                                    <a:pt x="1782643" y="87315"/>
                                  </a:lnTo>
                                  <a:lnTo>
                                    <a:pt x="1787674" y="88638"/>
                                  </a:lnTo>
                                  <a:lnTo>
                                    <a:pt x="1792970" y="90226"/>
                                  </a:lnTo>
                                  <a:lnTo>
                                    <a:pt x="1798001" y="92079"/>
                                  </a:lnTo>
                                  <a:lnTo>
                                    <a:pt x="1803031" y="93931"/>
                                  </a:lnTo>
                                  <a:lnTo>
                                    <a:pt x="1813093" y="98166"/>
                                  </a:lnTo>
                                  <a:lnTo>
                                    <a:pt x="1822626" y="102930"/>
                                  </a:lnTo>
                                  <a:lnTo>
                                    <a:pt x="1831628" y="108223"/>
                                  </a:lnTo>
                                  <a:lnTo>
                                    <a:pt x="1840366" y="114045"/>
                                  </a:lnTo>
                                  <a:lnTo>
                                    <a:pt x="1848310" y="120397"/>
                                  </a:lnTo>
                                  <a:lnTo>
                                    <a:pt x="1856253" y="126749"/>
                                  </a:lnTo>
                                  <a:lnTo>
                                    <a:pt x="1863667" y="134159"/>
                                  </a:lnTo>
                                  <a:lnTo>
                                    <a:pt x="1870817" y="141570"/>
                                  </a:lnTo>
                                  <a:lnTo>
                                    <a:pt x="1877436" y="148980"/>
                                  </a:lnTo>
                                  <a:lnTo>
                                    <a:pt x="1883526" y="157185"/>
                                  </a:lnTo>
                                  <a:lnTo>
                                    <a:pt x="1889352" y="165389"/>
                                  </a:lnTo>
                                  <a:lnTo>
                                    <a:pt x="1894912" y="174123"/>
                                  </a:lnTo>
                                  <a:lnTo>
                                    <a:pt x="1899943" y="182856"/>
                                  </a:lnTo>
                                  <a:lnTo>
                                    <a:pt x="1904709" y="191855"/>
                                  </a:lnTo>
                                  <a:lnTo>
                                    <a:pt x="1908946" y="200853"/>
                                  </a:lnTo>
                                  <a:lnTo>
                                    <a:pt x="1913182" y="210116"/>
                                  </a:lnTo>
                                  <a:lnTo>
                                    <a:pt x="1916625" y="219379"/>
                                  </a:lnTo>
                                  <a:lnTo>
                                    <a:pt x="1920067" y="228907"/>
                                  </a:lnTo>
                                  <a:lnTo>
                                    <a:pt x="1923244" y="238435"/>
                                  </a:lnTo>
                                  <a:lnTo>
                                    <a:pt x="1925627" y="248227"/>
                                  </a:lnTo>
                                  <a:lnTo>
                                    <a:pt x="1928275" y="258019"/>
                                  </a:lnTo>
                                  <a:lnTo>
                                    <a:pt x="1930393" y="267812"/>
                                  </a:lnTo>
                                  <a:lnTo>
                                    <a:pt x="1932512" y="277604"/>
                                  </a:lnTo>
                                  <a:lnTo>
                                    <a:pt x="1933836" y="287926"/>
                                  </a:lnTo>
                                  <a:lnTo>
                                    <a:pt x="1935160" y="297983"/>
                                  </a:lnTo>
                                  <a:lnTo>
                                    <a:pt x="1936483" y="307775"/>
                                  </a:lnTo>
                                  <a:lnTo>
                                    <a:pt x="1937278" y="317832"/>
                                  </a:lnTo>
                                  <a:lnTo>
                                    <a:pt x="1937807" y="327889"/>
                                  </a:lnTo>
                                  <a:lnTo>
                                    <a:pt x="1938337" y="337946"/>
                                  </a:lnTo>
                                  <a:lnTo>
                                    <a:pt x="1938337" y="348003"/>
                                  </a:lnTo>
                                  <a:lnTo>
                                    <a:pt x="1938337" y="358060"/>
                                  </a:lnTo>
                                  <a:lnTo>
                                    <a:pt x="1937807" y="368382"/>
                                  </a:lnTo>
                                  <a:lnTo>
                                    <a:pt x="1937278" y="378439"/>
                                  </a:lnTo>
                                  <a:lnTo>
                                    <a:pt x="1936483" y="388760"/>
                                  </a:lnTo>
                                  <a:lnTo>
                                    <a:pt x="1935160" y="398553"/>
                                  </a:lnTo>
                                  <a:lnTo>
                                    <a:pt x="1933836" y="408345"/>
                                  </a:lnTo>
                                  <a:lnTo>
                                    <a:pt x="1932512" y="418137"/>
                                  </a:lnTo>
                                  <a:lnTo>
                                    <a:pt x="1930393" y="427665"/>
                                  </a:lnTo>
                                  <a:lnTo>
                                    <a:pt x="1928540" y="437193"/>
                                  </a:lnTo>
                                  <a:lnTo>
                                    <a:pt x="1925892" y="446456"/>
                                  </a:lnTo>
                                  <a:lnTo>
                                    <a:pt x="1923509" y="455719"/>
                                  </a:lnTo>
                                  <a:lnTo>
                                    <a:pt x="1920596" y="464717"/>
                                  </a:lnTo>
                                  <a:lnTo>
                                    <a:pt x="1917684" y="473451"/>
                                  </a:lnTo>
                                  <a:lnTo>
                                    <a:pt x="1914241" y="482185"/>
                                  </a:lnTo>
                                  <a:lnTo>
                                    <a:pt x="1910535" y="490389"/>
                                  </a:lnTo>
                                  <a:lnTo>
                                    <a:pt x="1906563" y="498593"/>
                                  </a:lnTo>
                                  <a:lnTo>
                                    <a:pt x="1901267" y="509180"/>
                                  </a:lnTo>
                                  <a:lnTo>
                                    <a:pt x="1895442" y="519502"/>
                                  </a:lnTo>
                                  <a:lnTo>
                                    <a:pt x="1889352" y="529823"/>
                                  </a:lnTo>
                                  <a:lnTo>
                                    <a:pt x="1883262" y="539616"/>
                                  </a:lnTo>
                                  <a:lnTo>
                                    <a:pt x="1876907" y="549143"/>
                                  </a:lnTo>
                                  <a:lnTo>
                                    <a:pt x="1870287" y="558671"/>
                                  </a:lnTo>
                                  <a:lnTo>
                                    <a:pt x="1863403" y="567934"/>
                                  </a:lnTo>
                                  <a:lnTo>
                                    <a:pt x="1856253" y="576932"/>
                                  </a:lnTo>
                                  <a:lnTo>
                                    <a:pt x="1849369" y="585931"/>
                                  </a:lnTo>
                                  <a:lnTo>
                                    <a:pt x="1841955" y="594664"/>
                                  </a:lnTo>
                                  <a:lnTo>
                                    <a:pt x="1834276" y="603133"/>
                                  </a:lnTo>
                                  <a:lnTo>
                                    <a:pt x="1826597" y="611338"/>
                                  </a:lnTo>
                                  <a:lnTo>
                                    <a:pt x="1818654" y="619542"/>
                                  </a:lnTo>
                                  <a:lnTo>
                                    <a:pt x="1810710" y="627482"/>
                                  </a:lnTo>
                                  <a:lnTo>
                                    <a:pt x="1802502" y="635422"/>
                                  </a:lnTo>
                                  <a:lnTo>
                                    <a:pt x="1794294" y="642832"/>
                                  </a:lnTo>
                                  <a:lnTo>
                                    <a:pt x="1786085" y="650243"/>
                                  </a:lnTo>
                                  <a:lnTo>
                                    <a:pt x="1777612" y="657653"/>
                                  </a:lnTo>
                                  <a:lnTo>
                                    <a:pt x="1768874" y="664534"/>
                                  </a:lnTo>
                                  <a:lnTo>
                                    <a:pt x="1760136" y="671680"/>
                                  </a:lnTo>
                                  <a:lnTo>
                                    <a:pt x="1751398" y="678296"/>
                                  </a:lnTo>
                                  <a:lnTo>
                                    <a:pt x="1742660" y="684648"/>
                                  </a:lnTo>
                                  <a:lnTo>
                                    <a:pt x="1724655" y="697352"/>
                                  </a:lnTo>
                                  <a:lnTo>
                                    <a:pt x="1706385" y="709526"/>
                                  </a:lnTo>
                                  <a:lnTo>
                                    <a:pt x="1688114" y="720906"/>
                                  </a:lnTo>
                                  <a:lnTo>
                                    <a:pt x="1669844" y="732022"/>
                                  </a:lnTo>
                                  <a:lnTo>
                                    <a:pt x="1651309" y="742344"/>
                                  </a:lnTo>
                                  <a:lnTo>
                                    <a:pt x="1632774" y="752136"/>
                                  </a:lnTo>
                                  <a:lnTo>
                                    <a:pt x="1614504" y="761664"/>
                                  </a:lnTo>
                                  <a:lnTo>
                                    <a:pt x="1596234" y="770397"/>
                                  </a:lnTo>
                                  <a:lnTo>
                                    <a:pt x="1577964" y="778866"/>
                                  </a:lnTo>
                                  <a:lnTo>
                                    <a:pt x="1559958" y="786806"/>
                                  </a:lnTo>
                                  <a:lnTo>
                                    <a:pt x="1542217" y="794217"/>
                                  </a:lnTo>
                                  <a:lnTo>
                                    <a:pt x="1525271" y="801362"/>
                                  </a:lnTo>
                                  <a:lnTo>
                                    <a:pt x="1508060" y="807979"/>
                                  </a:lnTo>
                                  <a:lnTo>
                                    <a:pt x="1491379" y="814331"/>
                                  </a:lnTo>
                                  <a:lnTo>
                                    <a:pt x="1475756" y="820153"/>
                                  </a:lnTo>
                                  <a:lnTo>
                                    <a:pt x="1445306" y="830739"/>
                                  </a:lnTo>
                                  <a:lnTo>
                                    <a:pt x="1417768" y="840532"/>
                                  </a:lnTo>
                                  <a:lnTo>
                                    <a:pt x="1393673" y="848207"/>
                                  </a:lnTo>
                                  <a:lnTo>
                                    <a:pt x="1370636" y="856147"/>
                                  </a:lnTo>
                                  <a:lnTo>
                                    <a:pt x="1361369" y="859323"/>
                                  </a:lnTo>
                                  <a:lnTo>
                                    <a:pt x="1353955" y="861969"/>
                                  </a:lnTo>
                                  <a:lnTo>
                                    <a:pt x="1348394" y="864616"/>
                                  </a:lnTo>
                                  <a:lnTo>
                                    <a:pt x="1346276" y="865674"/>
                                  </a:lnTo>
                                  <a:lnTo>
                                    <a:pt x="1343893" y="866998"/>
                                  </a:lnTo>
                                  <a:lnTo>
                                    <a:pt x="1341775" y="869380"/>
                                  </a:lnTo>
                                  <a:lnTo>
                                    <a:pt x="1339127" y="872555"/>
                                  </a:lnTo>
                                  <a:lnTo>
                                    <a:pt x="1337009" y="876261"/>
                                  </a:lnTo>
                                  <a:lnTo>
                                    <a:pt x="1334890" y="880760"/>
                                  </a:lnTo>
                                  <a:lnTo>
                                    <a:pt x="1333566" y="885259"/>
                                  </a:lnTo>
                                  <a:lnTo>
                                    <a:pt x="1332507" y="890023"/>
                                  </a:lnTo>
                                  <a:lnTo>
                                    <a:pt x="1332242" y="894522"/>
                                  </a:lnTo>
                                  <a:lnTo>
                                    <a:pt x="1332507" y="897169"/>
                                  </a:lnTo>
                                  <a:lnTo>
                                    <a:pt x="1332772" y="899551"/>
                                  </a:lnTo>
                                  <a:lnTo>
                                    <a:pt x="1333302" y="901932"/>
                                  </a:lnTo>
                                  <a:lnTo>
                                    <a:pt x="1333831" y="904050"/>
                                  </a:lnTo>
                                  <a:lnTo>
                                    <a:pt x="1334625" y="906167"/>
                                  </a:lnTo>
                                  <a:lnTo>
                                    <a:pt x="1335685" y="908020"/>
                                  </a:lnTo>
                                  <a:lnTo>
                                    <a:pt x="1337273" y="910137"/>
                                  </a:lnTo>
                                  <a:lnTo>
                                    <a:pt x="1338597" y="911990"/>
                                  </a:lnTo>
                                  <a:lnTo>
                                    <a:pt x="1340716" y="914107"/>
                                  </a:lnTo>
                                  <a:lnTo>
                                    <a:pt x="1343363" y="916224"/>
                                  </a:lnTo>
                                  <a:lnTo>
                                    <a:pt x="1346806" y="918606"/>
                                  </a:lnTo>
                                  <a:lnTo>
                                    <a:pt x="1350777" y="920723"/>
                                  </a:lnTo>
                                  <a:lnTo>
                                    <a:pt x="1355544" y="923105"/>
                                  </a:lnTo>
                                  <a:lnTo>
                                    <a:pt x="1361369" y="924958"/>
                                  </a:lnTo>
                                  <a:lnTo>
                                    <a:pt x="1367988" y="926546"/>
                                  </a:lnTo>
                                  <a:lnTo>
                                    <a:pt x="1375932" y="928134"/>
                                  </a:lnTo>
                                  <a:lnTo>
                                    <a:pt x="1380169" y="929192"/>
                                  </a:lnTo>
                                  <a:lnTo>
                                    <a:pt x="1384405" y="930251"/>
                                  </a:lnTo>
                                  <a:lnTo>
                                    <a:pt x="1388377" y="932368"/>
                                  </a:lnTo>
                                  <a:lnTo>
                                    <a:pt x="1392084" y="934221"/>
                                  </a:lnTo>
                                  <a:lnTo>
                                    <a:pt x="1395261" y="936867"/>
                                  </a:lnTo>
                                  <a:lnTo>
                                    <a:pt x="1398704" y="939514"/>
                                  </a:lnTo>
                                  <a:lnTo>
                                    <a:pt x="1401616" y="942690"/>
                                  </a:lnTo>
                                  <a:lnTo>
                                    <a:pt x="1403999" y="946130"/>
                                  </a:lnTo>
                                  <a:lnTo>
                                    <a:pt x="1406382" y="949306"/>
                                  </a:lnTo>
                                  <a:lnTo>
                                    <a:pt x="1408236" y="953276"/>
                                  </a:lnTo>
                                  <a:lnTo>
                                    <a:pt x="1410089" y="957246"/>
                                  </a:lnTo>
                                  <a:lnTo>
                                    <a:pt x="1411149" y="961481"/>
                                  </a:lnTo>
                                  <a:lnTo>
                                    <a:pt x="1411943" y="965980"/>
                                  </a:lnTo>
                                  <a:lnTo>
                                    <a:pt x="1412472" y="970214"/>
                                  </a:lnTo>
                                  <a:lnTo>
                                    <a:pt x="1412472" y="974713"/>
                                  </a:lnTo>
                                  <a:lnTo>
                                    <a:pt x="1411943" y="979477"/>
                                  </a:lnTo>
                                  <a:lnTo>
                                    <a:pt x="1411149" y="983977"/>
                                  </a:lnTo>
                                  <a:lnTo>
                                    <a:pt x="1410089" y="988211"/>
                                  </a:lnTo>
                                  <a:lnTo>
                                    <a:pt x="1408236" y="992446"/>
                                  </a:lnTo>
                                  <a:lnTo>
                                    <a:pt x="1406382" y="996415"/>
                                  </a:lnTo>
                                  <a:lnTo>
                                    <a:pt x="1403735" y="999591"/>
                                  </a:lnTo>
                                  <a:lnTo>
                                    <a:pt x="1401351" y="1003032"/>
                                  </a:lnTo>
                                  <a:lnTo>
                                    <a:pt x="1398439" y="1006208"/>
                                  </a:lnTo>
                                  <a:lnTo>
                                    <a:pt x="1394997" y="1008854"/>
                                  </a:lnTo>
                                  <a:lnTo>
                                    <a:pt x="1391819" y="1011236"/>
                                  </a:lnTo>
                                  <a:lnTo>
                                    <a:pt x="1388112" y="1013354"/>
                                  </a:lnTo>
                                  <a:lnTo>
                                    <a:pt x="1384140" y="1015206"/>
                                  </a:lnTo>
                                  <a:lnTo>
                                    <a:pt x="1380169" y="1016265"/>
                                  </a:lnTo>
                                  <a:lnTo>
                                    <a:pt x="1375932" y="1017059"/>
                                  </a:lnTo>
                                  <a:lnTo>
                                    <a:pt x="1371695" y="1017588"/>
                                  </a:lnTo>
                                  <a:lnTo>
                                    <a:pt x="1367459" y="1017588"/>
                                  </a:lnTo>
                                  <a:lnTo>
                                    <a:pt x="1362958" y="1017323"/>
                                  </a:lnTo>
                                  <a:lnTo>
                                    <a:pt x="1356338" y="1016000"/>
                                  </a:lnTo>
                                  <a:lnTo>
                                    <a:pt x="1349718" y="1014942"/>
                                  </a:lnTo>
                                  <a:lnTo>
                                    <a:pt x="1343363" y="1013089"/>
                                  </a:lnTo>
                                  <a:lnTo>
                                    <a:pt x="1337273" y="1011501"/>
                                  </a:lnTo>
                                  <a:lnTo>
                                    <a:pt x="1330918" y="1009119"/>
                                  </a:lnTo>
                                  <a:lnTo>
                                    <a:pt x="1325093" y="1007266"/>
                                  </a:lnTo>
                                  <a:lnTo>
                                    <a:pt x="1319533" y="1004620"/>
                                  </a:lnTo>
                                  <a:lnTo>
                                    <a:pt x="1313972" y="1002238"/>
                                  </a:lnTo>
                                  <a:lnTo>
                                    <a:pt x="1308147" y="999327"/>
                                  </a:lnTo>
                                  <a:lnTo>
                                    <a:pt x="1303116" y="996415"/>
                                  </a:lnTo>
                                  <a:lnTo>
                                    <a:pt x="1298085" y="992975"/>
                                  </a:lnTo>
                                  <a:lnTo>
                                    <a:pt x="1293319" y="989534"/>
                                  </a:lnTo>
                                  <a:lnTo>
                                    <a:pt x="1288553" y="985829"/>
                                  </a:lnTo>
                                  <a:lnTo>
                                    <a:pt x="1284316" y="982389"/>
                                  </a:lnTo>
                                  <a:lnTo>
                                    <a:pt x="1280080" y="978154"/>
                                  </a:lnTo>
                                  <a:lnTo>
                                    <a:pt x="1276108" y="973920"/>
                                  </a:lnTo>
                                  <a:lnTo>
                                    <a:pt x="1272136" y="969685"/>
                                  </a:lnTo>
                                  <a:lnTo>
                                    <a:pt x="1268959" y="965186"/>
                                  </a:lnTo>
                                  <a:lnTo>
                                    <a:pt x="1265516" y="960422"/>
                                  </a:lnTo>
                                  <a:lnTo>
                                    <a:pt x="1262604" y="955658"/>
                                  </a:lnTo>
                                  <a:lnTo>
                                    <a:pt x="1259956" y="950894"/>
                                  </a:lnTo>
                                  <a:lnTo>
                                    <a:pt x="1257308" y="945866"/>
                                  </a:lnTo>
                                  <a:lnTo>
                                    <a:pt x="1255190" y="941102"/>
                                  </a:lnTo>
                                  <a:lnTo>
                                    <a:pt x="1253071" y="935544"/>
                                  </a:lnTo>
                                  <a:lnTo>
                                    <a:pt x="1251483" y="930516"/>
                                  </a:lnTo>
                                  <a:lnTo>
                                    <a:pt x="1250159" y="925487"/>
                                  </a:lnTo>
                                  <a:lnTo>
                                    <a:pt x="1248570" y="920194"/>
                                  </a:lnTo>
                                  <a:lnTo>
                                    <a:pt x="1247776" y="915165"/>
                                  </a:lnTo>
                                  <a:lnTo>
                                    <a:pt x="1246981" y="909872"/>
                                  </a:lnTo>
                                  <a:lnTo>
                                    <a:pt x="1246452" y="904844"/>
                                  </a:lnTo>
                                  <a:lnTo>
                                    <a:pt x="1246187" y="899551"/>
                                  </a:lnTo>
                                  <a:lnTo>
                                    <a:pt x="1246187" y="894522"/>
                                  </a:lnTo>
                                  <a:lnTo>
                                    <a:pt x="1246452" y="886318"/>
                                  </a:lnTo>
                                  <a:lnTo>
                                    <a:pt x="1247246" y="878378"/>
                                  </a:lnTo>
                                  <a:lnTo>
                                    <a:pt x="1248305" y="870174"/>
                                  </a:lnTo>
                                  <a:lnTo>
                                    <a:pt x="1250159" y="862498"/>
                                  </a:lnTo>
                                  <a:lnTo>
                                    <a:pt x="1252277" y="854823"/>
                                  </a:lnTo>
                                  <a:lnTo>
                                    <a:pt x="1254925" y="847413"/>
                                  </a:lnTo>
                                  <a:lnTo>
                                    <a:pt x="1257838" y="840003"/>
                                  </a:lnTo>
                                  <a:lnTo>
                                    <a:pt x="1261280" y="833121"/>
                                  </a:lnTo>
                                  <a:lnTo>
                                    <a:pt x="1264987" y="826240"/>
                                  </a:lnTo>
                                  <a:lnTo>
                                    <a:pt x="1269223" y="819888"/>
                                  </a:lnTo>
                                  <a:lnTo>
                                    <a:pt x="1273990" y="813801"/>
                                  </a:lnTo>
                                  <a:lnTo>
                                    <a:pt x="1278756" y="807714"/>
                                  </a:lnTo>
                                  <a:lnTo>
                                    <a:pt x="1284051" y="802156"/>
                                  </a:lnTo>
                                  <a:lnTo>
                                    <a:pt x="1289877" y="796863"/>
                                  </a:lnTo>
                                  <a:lnTo>
                                    <a:pt x="1296232" y="792099"/>
                                  </a:lnTo>
                                  <a:lnTo>
                                    <a:pt x="1302851" y="787600"/>
                                  </a:lnTo>
                                  <a:lnTo>
                                    <a:pt x="1306558" y="785748"/>
                                  </a:lnTo>
                                  <a:lnTo>
                                    <a:pt x="1310000" y="783630"/>
                                  </a:lnTo>
                                  <a:lnTo>
                                    <a:pt x="1316620" y="780454"/>
                                  </a:lnTo>
                                  <a:lnTo>
                                    <a:pt x="1324034" y="777808"/>
                                  </a:lnTo>
                                  <a:lnTo>
                                    <a:pt x="1331448" y="774897"/>
                                  </a:lnTo>
                                  <a:lnTo>
                                    <a:pt x="1348394" y="768809"/>
                                  </a:lnTo>
                                  <a:lnTo>
                                    <a:pt x="1367988" y="762193"/>
                                  </a:lnTo>
                                  <a:lnTo>
                                    <a:pt x="1390230" y="755047"/>
                                  </a:lnTo>
                                  <a:lnTo>
                                    <a:pt x="1414856" y="746578"/>
                                  </a:lnTo>
                                  <a:lnTo>
                                    <a:pt x="1441069" y="737580"/>
                                  </a:lnTo>
                                  <a:lnTo>
                                    <a:pt x="1469137" y="727258"/>
                                  </a:lnTo>
                                  <a:lnTo>
                                    <a:pt x="1483965" y="721700"/>
                                  </a:lnTo>
                                  <a:lnTo>
                                    <a:pt x="1498528" y="715613"/>
                                  </a:lnTo>
                                  <a:lnTo>
                                    <a:pt x="1513621" y="709526"/>
                                  </a:lnTo>
                                  <a:lnTo>
                                    <a:pt x="1528978" y="702645"/>
                                  </a:lnTo>
                                  <a:lnTo>
                                    <a:pt x="1544336" y="696028"/>
                                  </a:lnTo>
                                  <a:lnTo>
                                    <a:pt x="1559958" y="688618"/>
                                  </a:lnTo>
                                  <a:lnTo>
                                    <a:pt x="1575581" y="681472"/>
                                  </a:lnTo>
                                  <a:lnTo>
                                    <a:pt x="1591203" y="673532"/>
                                  </a:lnTo>
                                  <a:lnTo>
                                    <a:pt x="1606825" y="665063"/>
                                  </a:lnTo>
                                  <a:lnTo>
                                    <a:pt x="1622183" y="656594"/>
                                  </a:lnTo>
                                  <a:lnTo>
                                    <a:pt x="1637540" y="647596"/>
                                  </a:lnTo>
                                  <a:lnTo>
                                    <a:pt x="1652898" y="638333"/>
                                  </a:lnTo>
                                  <a:lnTo>
                                    <a:pt x="1667726" y="628541"/>
                                  </a:lnTo>
                                  <a:lnTo>
                                    <a:pt x="1682554" y="618748"/>
                                  </a:lnTo>
                                  <a:lnTo>
                                    <a:pt x="1696852" y="608162"/>
                                  </a:lnTo>
                                  <a:lnTo>
                                    <a:pt x="1711151" y="597311"/>
                                  </a:lnTo>
                                  <a:lnTo>
                                    <a:pt x="1720154" y="589901"/>
                                  </a:lnTo>
                                  <a:lnTo>
                                    <a:pt x="1729421" y="582225"/>
                                  </a:lnTo>
                                  <a:lnTo>
                                    <a:pt x="1738159" y="574286"/>
                                  </a:lnTo>
                                  <a:lnTo>
                                    <a:pt x="1746897" y="566611"/>
                                  </a:lnTo>
                                  <a:lnTo>
                                    <a:pt x="1755370" y="558406"/>
                                  </a:lnTo>
                                  <a:lnTo>
                                    <a:pt x="1763578" y="549937"/>
                                  </a:lnTo>
                                  <a:lnTo>
                                    <a:pt x="1771522" y="541468"/>
                                  </a:lnTo>
                                  <a:lnTo>
                                    <a:pt x="1778936" y="532734"/>
                                  </a:lnTo>
                                  <a:lnTo>
                                    <a:pt x="1786615" y="523736"/>
                                  </a:lnTo>
                                  <a:lnTo>
                                    <a:pt x="1793499" y="514738"/>
                                  </a:lnTo>
                                  <a:lnTo>
                                    <a:pt x="1800648" y="505475"/>
                                  </a:lnTo>
                                  <a:lnTo>
                                    <a:pt x="1807003" y="496212"/>
                                  </a:lnTo>
                                  <a:lnTo>
                                    <a:pt x="1813623" y="486684"/>
                                  </a:lnTo>
                                  <a:lnTo>
                                    <a:pt x="1819448" y="476892"/>
                                  </a:lnTo>
                                  <a:lnTo>
                                    <a:pt x="1825009" y="466835"/>
                                  </a:lnTo>
                                  <a:lnTo>
                                    <a:pt x="1830304" y="456778"/>
                                  </a:lnTo>
                                  <a:lnTo>
                                    <a:pt x="1832952" y="452014"/>
                                  </a:lnTo>
                                  <a:lnTo>
                                    <a:pt x="1835335" y="446456"/>
                                  </a:lnTo>
                                  <a:lnTo>
                                    <a:pt x="1837189" y="440898"/>
                                  </a:lnTo>
                                  <a:lnTo>
                                    <a:pt x="1839307" y="435076"/>
                                  </a:lnTo>
                                  <a:lnTo>
                                    <a:pt x="1841161" y="428724"/>
                                  </a:lnTo>
                                  <a:lnTo>
                                    <a:pt x="1843014" y="422372"/>
                                  </a:lnTo>
                                  <a:lnTo>
                                    <a:pt x="1844868" y="416020"/>
                                  </a:lnTo>
                                  <a:lnTo>
                                    <a:pt x="1846192" y="408874"/>
                                  </a:lnTo>
                                  <a:lnTo>
                                    <a:pt x="1847515" y="401729"/>
                                  </a:lnTo>
                                  <a:lnTo>
                                    <a:pt x="1848575" y="394318"/>
                                  </a:lnTo>
                                  <a:lnTo>
                                    <a:pt x="1849899" y="386908"/>
                                  </a:lnTo>
                                  <a:lnTo>
                                    <a:pt x="1850693" y="379497"/>
                                  </a:lnTo>
                                  <a:lnTo>
                                    <a:pt x="1851487" y="371558"/>
                                  </a:lnTo>
                                  <a:lnTo>
                                    <a:pt x="1851752" y="363618"/>
                                  </a:lnTo>
                                  <a:lnTo>
                                    <a:pt x="1852017" y="355678"/>
                                  </a:lnTo>
                                  <a:lnTo>
                                    <a:pt x="1852282" y="348003"/>
                                  </a:lnTo>
                                  <a:lnTo>
                                    <a:pt x="1852017" y="336093"/>
                                  </a:lnTo>
                                  <a:lnTo>
                                    <a:pt x="1851487" y="324713"/>
                                  </a:lnTo>
                                  <a:lnTo>
                                    <a:pt x="1850428" y="313068"/>
                                  </a:lnTo>
                                  <a:lnTo>
                                    <a:pt x="1849104" y="301953"/>
                                  </a:lnTo>
                                  <a:lnTo>
                                    <a:pt x="1846986" y="290572"/>
                                  </a:lnTo>
                                  <a:lnTo>
                                    <a:pt x="1844603" y="279721"/>
                                  </a:lnTo>
                                  <a:lnTo>
                                    <a:pt x="1841955" y="269135"/>
                                  </a:lnTo>
                                  <a:lnTo>
                                    <a:pt x="1838513" y="258549"/>
                                  </a:lnTo>
                                  <a:lnTo>
                                    <a:pt x="1835335" y="248756"/>
                                  </a:lnTo>
                                  <a:lnTo>
                                    <a:pt x="1831364" y="239493"/>
                                  </a:lnTo>
                                  <a:lnTo>
                                    <a:pt x="1826862" y="230495"/>
                                  </a:lnTo>
                                  <a:lnTo>
                                    <a:pt x="1822361" y="222290"/>
                                  </a:lnTo>
                                  <a:lnTo>
                                    <a:pt x="1817330" y="214615"/>
                                  </a:lnTo>
                                  <a:lnTo>
                                    <a:pt x="1811769" y="207470"/>
                                  </a:lnTo>
                                  <a:lnTo>
                                    <a:pt x="1806209" y="201118"/>
                                  </a:lnTo>
                                  <a:lnTo>
                                    <a:pt x="1803031" y="198207"/>
                                  </a:lnTo>
                                  <a:lnTo>
                                    <a:pt x="1800384" y="195295"/>
                                  </a:lnTo>
                                  <a:lnTo>
                                    <a:pt x="1796147" y="191855"/>
                                  </a:lnTo>
                                  <a:lnTo>
                                    <a:pt x="1791646" y="188679"/>
                                  </a:lnTo>
                                  <a:lnTo>
                                    <a:pt x="1787409" y="185503"/>
                                  </a:lnTo>
                                  <a:lnTo>
                                    <a:pt x="1782643" y="182856"/>
                                  </a:lnTo>
                                  <a:lnTo>
                                    <a:pt x="1777877" y="180474"/>
                                  </a:lnTo>
                                  <a:lnTo>
                                    <a:pt x="1772846" y="178357"/>
                                  </a:lnTo>
                                  <a:lnTo>
                                    <a:pt x="1767550" y="176240"/>
                                  </a:lnTo>
                                  <a:lnTo>
                                    <a:pt x="1761725" y="174652"/>
                                  </a:lnTo>
                                  <a:lnTo>
                                    <a:pt x="1751133" y="172270"/>
                                  </a:lnTo>
                                  <a:lnTo>
                                    <a:pt x="1740807" y="170682"/>
                                  </a:lnTo>
                                  <a:lnTo>
                                    <a:pt x="1731010" y="169623"/>
                                  </a:lnTo>
                                  <a:lnTo>
                                    <a:pt x="1722007" y="169359"/>
                                  </a:lnTo>
                                  <a:lnTo>
                                    <a:pt x="1716711" y="169623"/>
                                  </a:lnTo>
                                  <a:lnTo>
                                    <a:pt x="1711151" y="169888"/>
                                  </a:lnTo>
                                  <a:lnTo>
                                    <a:pt x="1706120" y="170417"/>
                                  </a:lnTo>
                                  <a:lnTo>
                                    <a:pt x="1701354" y="170947"/>
                                  </a:lnTo>
                                  <a:lnTo>
                                    <a:pt x="1696588" y="171741"/>
                                  </a:lnTo>
                                  <a:lnTo>
                                    <a:pt x="1692086" y="172799"/>
                                  </a:lnTo>
                                  <a:lnTo>
                                    <a:pt x="1687585" y="174387"/>
                                  </a:lnTo>
                                  <a:lnTo>
                                    <a:pt x="1683084" y="175711"/>
                                  </a:lnTo>
                                  <a:lnTo>
                                    <a:pt x="1678847" y="177034"/>
                                  </a:lnTo>
                                  <a:lnTo>
                                    <a:pt x="1674610" y="178886"/>
                                  </a:lnTo>
                                  <a:lnTo>
                                    <a:pt x="1670903" y="180739"/>
                                  </a:lnTo>
                                  <a:lnTo>
                                    <a:pt x="1666932" y="182856"/>
                                  </a:lnTo>
                                  <a:lnTo>
                                    <a:pt x="1659253" y="187356"/>
                                  </a:lnTo>
                                  <a:lnTo>
                                    <a:pt x="1651574" y="192384"/>
                                  </a:lnTo>
                                  <a:lnTo>
                                    <a:pt x="1644690" y="197942"/>
                                  </a:lnTo>
                                  <a:lnTo>
                                    <a:pt x="1637805" y="203764"/>
                                  </a:lnTo>
                                  <a:lnTo>
                                    <a:pt x="1631185" y="210645"/>
                                  </a:lnTo>
                                  <a:lnTo>
                                    <a:pt x="1625095" y="217262"/>
                                  </a:lnTo>
                                  <a:lnTo>
                                    <a:pt x="1619005" y="224937"/>
                                  </a:lnTo>
                                  <a:lnTo>
                                    <a:pt x="1613445" y="232612"/>
                                  </a:lnTo>
                                  <a:lnTo>
                                    <a:pt x="1608149" y="240287"/>
                                  </a:lnTo>
                                  <a:lnTo>
                                    <a:pt x="1603118" y="248227"/>
                                  </a:lnTo>
                                  <a:lnTo>
                                    <a:pt x="1598352" y="256431"/>
                                  </a:lnTo>
                                  <a:lnTo>
                                    <a:pt x="1594115" y="264636"/>
                                  </a:lnTo>
                                  <a:lnTo>
                                    <a:pt x="1589879" y="272575"/>
                                  </a:lnTo>
                                  <a:lnTo>
                                    <a:pt x="1586172" y="280515"/>
                                  </a:lnTo>
                                  <a:lnTo>
                                    <a:pt x="1582730" y="288455"/>
                                  </a:lnTo>
                                  <a:lnTo>
                                    <a:pt x="1580082" y="295601"/>
                                  </a:lnTo>
                                  <a:lnTo>
                                    <a:pt x="1574786" y="309628"/>
                                  </a:lnTo>
                                  <a:lnTo>
                                    <a:pt x="1571079" y="321537"/>
                                  </a:lnTo>
                                  <a:lnTo>
                                    <a:pt x="1568167" y="330800"/>
                                  </a:lnTo>
                                  <a:lnTo>
                                    <a:pt x="1566578" y="336623"/>
                                  </a:lnTo>
                                  <a:lnTo>
                                    <a:pt x="1566313" y="339005"/>
                                  </a:lnTo>
                                  <a:lnTo>
                                    <a:pt x="1564724" y="343504"/>
                                  </a:lnTo>
                                  <a:lnTo>
                                    <a:pt x="1563400" y="347738"/>
                                  </a:lnTo>
                                  <a:lnTo>
                                    <a:pt x="1561547" y="351708"/>
                                  </a:lnTo>
                                  <a:lnTo>
                                    <a:pt x="1559164" y="355149"/>
                                  </a:lnTo>
                                  <a:lnTo>
                                    <a:pt x="1556781" y="358589"/>
                                  </a:lnTo>
                                  <a:lnTo>
                                    <a:pt x="1553603" y="361765"/>
                                  </a:lnTo>
                                  <a:lnTo>
                                    <a:pt x="1550426" y="364412"/>
                                  </a:lnTo>
                                  <a:lnTo>
                                    <a:pt x="1547248" y="367058"/>
                                  </a:lnTo>
                                  <a:lnTo>
                                    <a:pt x="1543806" y="369176"/>
                                  </a:lnTo>
                                  <a:lnTo>
                                    <a:pt x="1539834" y="371028"/>
                                  </a:lnTo>
                                  <a:lnTo>
                                    <a:pt x="1535863" y="372352"/>
                                  </a:lnTo>
                                  <a:lnTo>
                                    <a:pt x="1531891" y="373410"/>
                                  </a:lnTo>
                                  <a:lnTo>
                                    <a:pt x="1527654" y="373940"/>
                                  </a:lnTo>
                                  <a:lnTo>
                                    <a:pt x="1523418" y="373940"/>
                                  </a:lnTo>
                                  <a:lnTo>
                                    <a:pt x="1518916" y="373675"/>
                                  </a:lnTo>
                                  <a:lnTo>
                                    <a:pt x="1514680" y="372881"/>
                                  </a:lnTo>
                                  <a:lnTo>
                                    <a:pt x="1510708" y="371822"/>
                                  </a:lnTo>
                                  <a:lnTo>
                                    <a:pt x="1506736" y="370234"/>
                                  </a:lnTo>
                                  <a:lnTo>
                                    <a:pt x="1502764" y="368117"/>
                                  </a:lnTo>
                                  <a:lnTo>
                                    <a:pt x="1499057" y="366000"/>
                                  </a:lnTo>
                                  <a:lnTo>
                                    <a:pt x="1495880" y="363089"/>
                                  </a:lnTo>
                                  <a:lnTo>
                                    <a:pt x="1492967" y="359913"/>
                                  </a:lnTo>
                                  <a:lnTo>
                                    <a:pt x="1490055" y="357001"/>
                                  </a:lnTo>
                                  <a:lnTo>
                                    <a:pt x="1487936" y="353296"/>
                                  </a:lnTo>
                                  <a:lnTo>
                                    <a:pt x="1485818" y="349591"/>
                                  </a:lnTo>
                                  <a:lnTo>
                                    <a:pt x="1484229" y="345621"/>
                                  </a:lnTo>
                                  <a:lnTo>
                                    <a:pt x="1482641" y="341387"/>
                                  </a:lnTo>
                                  <a:lnTo>
                                    <a:pt x="1481582" y="337152"/>
                                  </a:lnTo>
                                  <a:lnTo>
                                    <a:pt x="1481052" y="332653"/>
                                  </a:lnTo>
                                  <a:lnTo>
                                    <a:pt x="1481052" y="328154"/>
                                  </a:lnTo>
                                  <a:lnTo>
                                    <a:pt x="1481317" y="323654"/>
                                  </a:lnTo>
                                  <a:lnTo>
                                    <a:pt x="1482111" y="319420"/>
                                  </a:lnTo>
                                  <a:lnTo>
                                    <a:pt x="1483700" y="312539"/>
                                  </a:lnTo>
                                  <a:lnTo>
                                    <a:pt x="1485553" y="305922"/>
                                  </a:lnTo>
                                  <a:lnTo>
                                    <a:pt x="1488201" y="296924"/>
                                  </a:lnTo>
                                  <a:lnTo>
                                    <a:pt x="1491379" y="286073"/>
                                  </a:lnTo>
                                  <a:lnTo>
                                    <a:pt x="1495615" y="273899"/>
                                  </a:lnTo>
                                  <a:lnTo>
                                    <a:pt x="1500646" y="260401"/>
                                  </a:lnTo>
                                  <a:lnTo>
                                    <a:pt x="1507001" y="245316"/>
                                  </a:lnTo>
                                  <a:lnTo>
                                    <a:pt x="1513885" y="229966"/>
                                  </a:lnTo>
                                  <a:lnTo>
                                    <a:pt x="1517857" y="222026"/>
                                  </a:lnTo>
                                  <a:lnTo>
                                    <a:pt x="1522094" y="213821"/>
                                  </a:lnTo>
                                  <a:lnTo>
                                    <a:pt x="1526860" y="205882"/>
                                  </a:lnTo>
                                  <a:lnTo>
                                    <a:pt x="1531626" y="197677"/>
                                  </a:lnTo>
                                  <a:lnTo>
                                    <a:pt x="1536922" y="189208"/>
                                  </a:lnTo>
                                  <a:lnTo>
                                    <a:pt x="1542747" y="181004"/>
                                  </a:lnTo>
                                  <a:lnTo>
                                    <a:pt x="1548572" y="172799"/>
                                  </a:lnTo>
                                  <a:lnTo>
                                    <a:pt x="1554662" y="164860"/>
                                  </a:lnTo>
                                  <a:lnTo>
                                    <a:pt x="1561547" y="156655"/>
                                  </a:lnTo>
                                  <a:lnTo>
                                    <a:pt x="1568431" y="148715"/>
                                  </a:lnTo>
                                  <a:lnTo>
                                    <a:pt x="1575845" y="141305"/>
                                  </a:lnTo>
                                  <a:lnTo>
                                    <a:pt x="1583789" y="133630"/>
                                  </a:lnTo>
                                  <a:lnTo>
                                    <a:pt x="1591997" y="126484"/>
                                  </a:lnTo>
                                  <a:lnTo>
                                    <a:pt x="1600735" y="119603"/>
                                  </a:lnTo>
                                  <a:lnTo>
                                    <a:pt x="1607090" y="115369"/>
                                  </a:lnTo>
                                  <a:lnTo>
                                    <a:pt x="1613180" y="111134"/>
                                  </a:lnTo>
                                  <a:lnTo>
                                    <a:pt x="1619535" y="106899"/>
                                  </a:lnTo>
                                  <a:lnTo>
                                    <a:pt x="1626419" y="103194"/>
                                  </a:lnTo>
                                  <a:lnTo>
                                    <a:pt x="1633304" y="99489"/>
                                  </a:lnTo>
                                  <a:lnTo>
                                    <a:pt x="1640453" y="96313"/>
                                  </a:lnTo>
                                  <a:lnTo>
                                    <a:pt x="1647867" y="93137"/>
                                  </a:lnTo>
                                  <a:lnTo>
                                    <a:pt x="1655281" y="90226"/>
                                  </a:lnTo>
                                  <a:lnTo>
                                    <a:pt x="1663225" y="87844"/>
                                  </a:lnTo>
                                  <a:lnTo>
                                    <a:pt x="1671168" y="85462"/>
                                  </a:lnTo>
                                  <a:lnTo>
                                    <a:pt x="1678847" y="83874"/>
                                  </a:lnTo>
                                  <a:lnTo>
                                    <a:pt x="1687320" y="82286"/>
                                  </a:lnTo>
                                  <a:lnTo>
                                    <a:pt x="1695793" y="80698"/>
                                  </a:lnTo>
                                  <a:lnTo>
                                    <a:pt x="1704266" y="79904"/>
                                  </a:lnTo>
                                  <a:lnTo>
                                    <a:pt x="1713004" y="79375"/>
                                  </a:lnTo>
                                  <a:close/>
                                  <a:moveTo>
                                    <a:pt x="409575" y="0"/>
                                  </a:moveTo>
                                  <a:lnTo>
                                    <a:pt x="1528763" y="0"/>
                                  </a:lnTo>
                                  <a:lnTo>
                                    <a:pt x="1528763" y="95250"/>
                                  </a:lnTo>
                                  <a:lnTo>
                                    <a:pt x="409575" y="95250"/>
                                  </a:lnTo>
                                  <a:lnTo>
                                    <a:pt x="409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31.1pt;margin-top:545.85pt;height:25.9pt;width:341.45pt;z-index:251636736;mso-width-relative:page;mso-height-relative:page;" coordsize="4336415,329549" o:gfxdata="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">
                <o:lock v:ext="edit" aspectratio="f"/>
                <v:shape id="文本框 189" o:spid="_x0000_s1026" o:spt="202" type="#_x0000_t202" style="position:absolute;left:310243;top:21772;height:307777;width:1312872;" filled="f" stroked="f" coordsize="21600,21600" o:gfxdata="UEsDBAoAAAAAAIdO4kAAAAAAAAAAAAAAAAAEAAAAZHJzL1BLAwQUAAAACACHTuJA3ES2G7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7CYw/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S2G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36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333F50"/>
                            <w:sz w:val="28"/>
                            <w:szCs w:val="28"/>
                          </w:rPr>
                          <w:t>证书奖励</w:t>
                        </w:r>
                      </w:p>
                    </w:txbxContent>
                  </v:textbox>
                </v:shape>
                <v:line id="_x0000_s1026" o:spid="_x0000_s1026" o:spt="20" style="position:absolute;left:0;top:315686;height:0;width:4336415;" filled="f" stroked="t" coordsize="21600,21600" o:gfxdata="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ZW1K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  <v:group id="_x0000_s1026" o:spid="_x0000_s1026" o:spt="203" style="position:absolute;left:0;top:0;height:285317;width:285317;" coordsize="285317,285317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height:285317;width:285317;v-text-anchor:middle;" fillcolor="#333F50" filled="t" stroked="f" coordsize="21600,21600" o:gfxdata="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1LB6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KSO_Shape" o:spid="_x0000_s1026" o:spt="100" style="position:absolute;left:65315;top:59872;height:165221;width:152830;v-text-anchor:middle;" fillcolor="#FFFFFF" filled="t" stroked="f" coordsize="1938337,2097088" o:gfxdata="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/zys22AAAA2wAAAA8A&#10;AAAAAAAAAQAgAAAAIgAAAGRycy9kb3ducmV2LnhtbFBLAQIUABQAAAAIAIdO4kAzLwWeOwAAADkA&#10;AAAQAAAAAAAAAAEAIAAAAAUBAABkcnMvc2hhcGV4bWwueG1sUEsFBgAAAAAGAAYAWwEAAK8DAAAA&#10;AA=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    <v:path o:connectlocs="52043,140669;84711,142394;85944,129907;78615,111116;58383,113598;91357,19041;83735,45917;75658,58882;79602,59735;93575,33502;95263,16027;100837,37578;90750,56930;79962,71676;76303,80281;74312,105622;62576,106229;64415,82669;62405,76869;58859,71676;47749,56569;37984,37578;19693,6286;29312,14526;32058,25550;26813,24887;21321,14450;12213,12613;6835,19489;6949,30683;14391,41195;39310,54076;49441,62864;46468,70555;38856,72203;39348,66728;43268,63357;24540,55174;4942,40078;0,24906;4033,11117;14429,5699;133052,9071;138860,22746;135861,37180;123620,49908;96650,61879;96821,65895;101148,70422;94980,72089;89495,65857;93385,56368;116275,46992;130813,33411;132540,21610;126277,12499;116920,15075;111587,25663;106386,24735;110998,12367;122158,5718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7355840</wp:posOffset>
                </wp:positionV>
                <wp:extent cx="4544060" cy="777240"/>
                <wp:effectExtent l="0" t="0" r="0" b="0"/>
                <wp:wrapNone/>
                <wp:docPr id="51" name="文本框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通用技能证书：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英语四级证书、普通话二级甲等证书、机动车驾驶证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专业技能证书：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Adobe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认证设计师资质，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WPS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年度最佳设计师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活动荣誉奖励：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2014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188" o:spid="_x0000_s1026" o:spt="202" type="#_x0000_t202" style="position:absolute;left:0pt;margin-left:125.3pt;margin-top:579.2pt;height:61.2pt;width:357.8pt;z-index:251611136;mso-width-relative:page;mso-height-relative:page;" filled="f" stroked="f" coordsize="21600,21600" o:gfxdata="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qL9T42QAAAA0B&#10;AAAPAAAAAAAAAAEAIAAAACIAAABkcnMvZG93bnJldi54bWxQSwECFAAUAAAACACHTuJAFrMp1agB&#10;AAAd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Adobe认证设计师资质，WPS年度最佳设计师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 w:rsidR="007C1EC8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8221345</wp:posOffset>
                </wp:positionV>
                <wp:extent cx="4336415" cy="345440"/>
                <wp:effectExtent l="0" t="0" r="26035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6415" cy="345440"/>
                          <a:chOff x="0" y="0"/>
                          <a:chExt cx="4336415" cy="345877"/>
                        </a:xfrm>
                      </wpg:grpSpPr>
                      <wps:wsp>
                        <wps:cNvPr id="57" name="直接连接符 57"/>
                        <wps:cNvCnPr/>
                        <wps:spPr>
                          <a:xfrm>
                            <a:off x="0" y="315686"/>
                            <a:ext cx="433641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9" name="文本框 194"/>
                        <wps:cNvSpPr txBox="1"/>
                        <wps:spPr>
                          <a:xfrm>
                            <a:off x="310243" y="38100"/>
                            <a:ext cx="1312872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27E3D" w:rsidRDefault="007C1EC8">
                              <w:pPr>
                                <w:pStyle w:val="a7"/>
                                <w:spacing w:before="0" w:beforeAutospacing="0" w:after="0" w:afterAutospacing="0" w:line="336" w:lineRule="exact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333F50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04" name="组合 104"/>
                        <wpg:cNvGrpSpPr/>
                        <wpg:grpSpPr>
                          <a:xfrm>
                            <a:off x="0" y="0"/>
                            <a:ext cx="285317" cy="285317"/>
                            <a:chOff x="0" y="0"/>
                            <a:chExt cx="285317" cy="285317"/>
                          </a:xfrm>
                        </wpg:grpSpPr>
                        <wps:wsp>
                          <wps:cNvPr id="64" name="矩形 64"/>
                          <wps:cNvSpPr/>
                          <wps:spPr>
                            <a:xfrm>
                              <a:off x="0" y="0"/>
                              <a:ext cx="285317" cy="285317"/>
                            </a:xfrm>
                            <a:prstGeom prst="rect">
                              <a:avLst/>
                            </a:prstGeom>
                            <a:solidFill>
                              <a:srgbClr val="333F5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9" name="KSO_Shape"/>
                          <wps:cNvSpPr/>
                          <wps:spPr bwMode="auto">
                            <a:xfrm>
                              <a:off x="70757" y="54429"/>
                              <a:ext cx="142495" cy="180371"/>
                            </a:xfrm>
                            <a:custGeom>
                              <a:avLst/>
                              <a:gdLst>
                                <a:gd name="T0" fmla="*/ 508479 w 1679575"/>
                                <a:gd name="T1" fmla="*/ 933537 h 2125662"/>
                                <a:gd name="T2" fmla="*/ 645344 w 1679575"/>
                                <a:gd name="T3" fmla="*/ 1004349 h 2125662"/>
                                <a:gd name="T4" fmla="*/ 637947 w 1679575"/>
                                <a:gd name="T5" fmla="*/ 1045870 h 2125662"/>
                                <a:gd name="T6" fmla="*/ 629410 w 1679575"/>
                                <a:gd name="T7" fmla="*/ 1095637 h 2125662"/>
                                <a:gd name="T8" fmla="*/ 645913 w 1679575"/>
                                <a:gd name="T9" fmla="*/ 1148533 h 2125662"/>
                                <a:gd name="T10" fmla="*/ 923628 w 1679575"/>
                                <a:gd name="T11" fmla="*/ 1679766 h 2125662"/>
                                <a:gd name="T12" fmla="*/ 886068 w 1679575"/>
                                <a:gd name="T13" fmla="*/ 1137442 h 2125662"/>
                                <a:gd name="T14" fmla="*/ 896597 w 1679575"/>
                                <a:gd name="T15" fmla="*/ 1083408 h 2125662"/>
                                <a:gd name="T16" fmla="*/ 885214 w 1679575"/>
                                <a:gd name="T17" fmla="*/ 1039044 h 2125662"/>
                                <a:gd name="T18" fmla="*/ 917083 w 1679575"/>
                                <a:gd name="T19" fmla="*/ 999799 h 2125662"/>
                                <a:gd name="T20" fmla="*/ 1048543 w 1679575"/>
                                <a:gd name="T21" fmla="*/ 927280 h 2125662"/>
                                <a:gd name="T22" fmla="*/ 1168905 w 1679575"/>
                                <a:gd name="T23" fmla="*/ 933822 h 2125662"/>
                                <a:gd name="T24" fmla="*/ 1257397 w 1679575"/>
                                <a:gd name="T25" fmla="*/ 1021128 h 2125662"/>
                                <a:gd name="T26" fmla="*/ 1333655 w 1679575"/>
                                <a:gd name="T27" fmla="*/ 1118957 h 2125662"/>
                                <a:gd name="T28" fmla="*/ 1397392 w 1679575"/>
                                <a:gd name="T29" fmla="*/ 1227592 h 2125662"/>
                                <a:gd name="T30" fmla="*/ 1446903 w 1679575"/>
                                <a:gd name="T31" fmla="*/ 1349025 h 2125662"/>
                                <a:gd name="T32" fmla="*/ 1482186 w 1679575"/>
                                <a:gd name="T33" fmla="*/ 1483540 h 2125662"/>
                                <a:gd name="T34" fmla="*/ 1501820 w 1679575"/>
                                <a:gd name="T35" fmla="*/ 1632274 h 2125662"/>
                                <a:gd name="T36" fmla="*/ 1439790 w 1679575"/>
                                <a:gd name="T37" fmla="*/ 1742331 h 2125662"/>
                                <a:gd name="T38" fmla="*/ 1242601 w 1679575"/>
                                <a:gd name="T39" fmla="*/ 1826794 h 2125662"/>
                                <a:gd name="T40" fmla="*/ 1035738 w 1679575"/>
                                <a:gd name="T41" fmla="*/ 1881112 h 2125662"/>
                                <a:gd name="T42" fmla="*/ 822331 w 1679575"/>
                                <a:gd name="T43" fmla="*/ 1904432 h 2125662"/>
                                <a:gd name="T44" fmla="*/ 596403 w 1679575"/>
                                <a:gd name="T45" fmla="*/ 1894194 h 2125662"/>
                                <a:gd name="T46" fmla="*/ 373036 w 1679575"/>
                                <a:gd name="T47" fmla="*/ 1847838 h 2125662"/>
                                <a:gd name="T48" fmla="*/ 159344 w 1679575"/>
                                <a:gd name="T49" fmla="*/ 1766788 h 2125662"/>
                                <a:gd name="T50" fmla="*/ 0 w 1679575"/>
                                <a:gd name="T51" fmla="*/ 1676354 h 2125662"/>
                                <a:gd name="T52" fmla="*/ 15365 w 1679575"/>
                                <a:gd name="T53" fmla="*/ 1518519 h 2125662"/>
                                <a:gd name="T54" fmla="*/ 47234 w 1679575"/>
                                <a:gd name="T55" fmla="*/ 1376611 h 2125662"/>
                                <a:gd name="T56" fmla="*/ 94468 w 1679575"/>
                                <a:gd name="T57" fmla="*/ 1249206 h 2125662"/>
                                <a:gd name="T58" fmla="*/ 155930 w 1679575"/>
                                <a:gd name="T59" fmla="*/ 1135735 h 2125662"/>
                                <a:gd name="T60" fmla="*/ 230765 w 1679575"/>
                                <a:gd name="T61" fmla="*/ 1035348 h 2125662"/>
                                <a:gd name="T62" fmla="*/ 317835 w 1679575"/>
                                <a:gd name="T63" fmla="*/ 946334 h 2125662"/>
                                <a:gd name="T64" fmla="*/ 427669 w 1679575"/>
                                <a:gd name="T65" fmla="*/ 860449 h 2125662"/>
                                <a:gd name="T66" fmla="*/ 831848 w 1679575"/>
                                <a:gd name="T67" fmla="*/ 5125 h 2125662"/>
                                <a:gd name="T68" fmla="*/ 927152 w 1679575"/>
                                <a:gd name="T69" fmla="*/ 31035 h 2125662"/>
                                <a:gd name="T70" fmla="*/ 1013353 w 1679575"/>
                                <a:gd name="T71" fmla="*/ 76590 h 2125662"/>
                                <a:gd name="T72" fmla="*/ 1087035 w 1679575"/>
                                <a:gd name="T73" fmla="*/ 138945 h 2125662"/>
                                <a:gd name="T74" fmla="*/ 1145356 w 1679575"/>
                                <a:gd name="T75" fmla="*/ 215250 h 2125662"/>
                                <a:gd name="T76" fmla="*/ 1186607 w 1679575"/>
                                <a:gd name="T77" fmla="*/ 303514 h 2125662"/>
                                <a:gd name="T78" fmla="*/ 1207944 w 1679575"/>
                                <a:gd name="T79" fmla="*/ 401174 h 2125662"/>
                                <a:gd name="T80" fmla="*/ 1205383 w 1679575"/>
                                <a:gd name="T81" fmla="*/ 513924 h 2125662"/>
                                <a:gd name="T82" fmla="*/ 1172382 w 1679575"/>
                                <a:gd name="T83" fmla="*/ 626673 h 2125662"/>
                                <a:gd name="T84" fmla="*/ 1112924 w 1679575"/>
                                <a:gd name="T85" fmla="*/ 725187 h 2125662"/>
                                <a:gd name="T86" fmla="*/ 1030706 w 1679575"/>
                                <a:gd name="T87" fmla="*/ 804625 h 2125662"/>
                                <a:gd name="T88" fmla="*/ 915204 w 1679575"/>
                                <a:gd name="T89" fmla="*/ 867264 h 2125662"/>
                                <a:gd name="T90" fmla="*/ 837253 w 1679575"/>
                                <a:gd name="T91" fmla="*/ 887764 h 2125662"/>
                                <a:gd name="T92" fmla="*/ 753044 w 1679575"/>
                                <a:gd name="T93" fmla="*/ 893458 h 2125662"/>
                                <a:gd name="T94" fmla="*/ 658879 w 1679575"/>
                                <a:gd name="T95" fmla="*/ 881215 h 2125662"/>
                                <a:gd name="T96" fmla="*/ 572394 w 1679575"/>
                                <a:gd name="T97" fmla="*/ 850180 h 2125662"/>
                                <a:gd name="T98" fmla="*/ 494728 w 1679575"/>
                                <a:gd name="T99" fmla="*/ 802917 h 2125662"/>
                                <a:gd name="T100" fmla="*/ 424459 w 1679575"/>
                                <a:gd name="T101" fmla="*/ 736576 h 2125662"/>
                                <a:gd name="T102" fmla="*/ 366992 w 1679575"/>
                                <a:gd name="T103" fmla="*/ 651159 h 2125662"/>
                                <a:gd name="T104" fmla="*/ 330578 w 1679575"/>
                                <a:gd name="T105" fmla="*/ 553500 h 2125662"/>
                                <a:gd name="T106" fmla="*/ 317206 w 1679575"/>
                                <a:gd name="T107" fmla="*/ 446729 h 2125662"/>
                                <a:gd name="T108" fmla="*/ 328586 w 1679575"/>
                                <a:gd name="T109" fmla="*/ 345653 h 2125662"/>
                                <a:gd name="T110" fmla="*/ 361587 w 1679575"/>
                                <a:gd name="T111" fmla="*/ 253403 h 2125662"/>
                                <a:gd name="T112" fmla="*/ 412795 w 1679575"/>
                                <a:gd name="T113" fmla="*/ 171118 h 2125662"/>
                                <a:gd name="T114" fmla="*/ 479934 w 1679575"/>
                                <a:gd name="T115" fmla="*/ 101931 h 2125662"/>
                                <a:gd name="T116" fmla="*/ 560729 w 1679575"/>
                                <a:gd name="T117" fmla="*/ 48972 h 2125662"/>
                                <a:gd name="T118" fmla="*/ 652620 w 1679575"/>
                                <a:gd name="T119" fmla="*/ 13952 h 2125662"/>
                                <a:gd name="T120" fmla="*/ 752191 w 1679575"/>
                                <a:gd name="T121" fmla="*/ 0 h 212566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131.1pt;margin-top:647.35pt;height:27.2pt;width:341.45pt;z-index:251639808;mso-width-relative:page;mso-height-relative:page;" coordsize="4336415,345877" o:gfxdata="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">
                <o:lock v:ext="edit" aspectratio="f"/>
                <v:line id="_x0000_s1026" o:spid="_x0000_s1026" o:spt="20" style="position:absolute;left:0;top:315686;height:0;width:4336415;" filled="f" stroked="t" coordsize="21600,21600" o:gfxdata="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jV/s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A6A6A6" miterlimit="8" joinstyle="miter"/>
                  <v:imagedata o:title=""/>
                  <o:lock v:ext="edit" aspectratio="f"/>
                </v:line>
                <v:shape id="文本框 194" o:spid="_x0000_s1026" o:spt="202" type="#_x0000_t202" style="position:absolute;left:310243;top:38100;height:307777;width:1312872;" filled="f" stroked="f" coordsize="21600,21600" o:gfxdata="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uAka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36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333F50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group id="_x0000_s1026" o:spid="_x0000_s1026" o:spt="203" style="position:absolute;left:0;top:0;height:285317;width:285317;" coordsize="285317,285317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0;top:0;height:285317;width:285317;v-text-anchor:middle;" fillcolor="#333F50" filled="t" stroked="f" coordsize="21600,21600" o:gfxdata="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ctGq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KSO_Shape" o:spid="_x0000_s1026" o:spt="100" style="position:absolute;left:70757;top:54429;height:180371;width:142495;v-text-anchor:middle;" fillcolor="#FFFFFF" filled="t" stroked="f" coordsize="1679575,2125662" o:gfxdata="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/j/P74A&#10;AADbAAAADwAAAAAAAAABACAAAAAiAAAAZHJzL2Rvd25yZXYueG1sUEsBAhQAFAAAAAgAh07iQDMv&#10;BZ47AAAAOQAAABAAAAAAAAAAAQAgAAAADQEAAGRycy9zaGFwZXhtbC54bWxQSwUGAAAAAAYABgBb&#10;AQAAtw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43139,79214;54750,85223;54123,88746;53399,92969;54799,97457;78360,142534;75173,96516;76067,91931;75101,88167;77805,84836;88958,78683;99169,79238;106677,86646;113147,94948;118554,104166;122755,114470;125748,125884;127414,138505;122151,147843;105422,155010;87871,159619;69766,161598;50598,160730;31648,156796;13518,149919;0,142245;1303,128852;4007,116810;8014,106000;13229,96371;19578,87853;26965,80300;36283,73012;70573,434;78659,2633;85972,6498;92223,11790;97171,18264;100671,25754;102481,34041;102264,43608;99464,53175;94420,61535;87445,68275;77645,73590;71032,75330;63888,75813;55899,74774;48561,72141;41972,68130;36011,62501;31135,55253;28046,46966;26911,37906;27877,29330;30677,21502;35021,14520;40717,8649;47572,4155;55368,1183;63815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2313305</wp:posOffset>
                </wp:positionV>
                <wp:extent cx="1267460" cy="316738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316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Theme="minorHAnsi" w:eastAsia="微软雅黑" w:hAnsi="Calibri" w:cs="Times New Roman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1995.06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asciiTheme="minorHAnsi" w:eastAsia="微软雅黑" w:hAnsi="微软雅黑" w:cs="Times New Roman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广东广州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北京海淀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大学本科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视觉传达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Theme="minorHAnsi" w:eastAsia="微软雅黑" w:hAnsi="Calibri" w:cs="Times New Roman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152 00</w:t>
                            </w:r>
                            <w:r w:rsidR="00FA2171">
                              <w:rPr>
                                <w:rFonts w:asciiTheme="minorHAnsi" w:eastAsia="微软雅黑" w:hAnsi="Calibri" w:cs="Times New Roman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00</w:t>
                            </w:r>
                            <w:r>
                              <w:rPr>
                                <w:rFonts w:asciiTheme="minorHAnsi" w:eastAsia="微软雅黑" w:hAnsi="Calibri" w:cs="Times New Roman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0007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asciiTheme="minorHAnsi" w:eastAsia="微软雅黑" w:hAnsi="Calibri" w:cs="Times New Roman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</w:t>
                            </w:r>
                            <w:r w:rsidR="00FA2171">
                              <w:rPr>
                                <w:rFonts w:asciiTheme="minorHAnsi" w:eastAsia="微软雅黑" w:hAnsi="Calibri" w:cs="Times New Roman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asciiTheme="minorHAnsi" w:eastAsiaTheme="minorEastAsia" w:hAnsi="Calibri" w:cs="Times New Roman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eastAsiaTheme="minorEastAsia" w:hAnsi="Calibri" w:cs="Times New Roman" w:hint="eastAsia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www.</w:t>
                            </w:r>
                            <w:r w:rsidR="00FA2171">
                              <w:rPr>
                                <w:rFonts w:asciiTheme="minorHAnsi" w:eastAsiaTheme="minorEastAsia" w:hAnsi="Calibri" w:cs="Times New Roman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asciiTheme="minorHAnsi" w:eastAsiaTheme="minorEastAsia" w:hAnsi="Calibri" w:cs="Times New Roman" w:hint="eastAsia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-23.95pt;margin-top:182.15pt;width:99.8pt;height:249.4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" filled="f" stroked="f" strokeweight=".5pt">
                <v:textbox>
                  <w:txbxContent>
                    <w:p w:rsidR="00027E3D" w:rsidRDefault="007C1EC8">
                      <w:pPr>
                        <w:pStyle w:val="a7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Theme="minorHAnsi" w:eastAsia="微软雅黑" w:hAnsi="Calibri" w:cs="Times New Roman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1995.06</w:t>
                      </w:r>
                    </w:p>
                    <w:p w:rsidR="00027E3D" w:rsidRDefault="007C1EC8">
                      <w:pPr>
                        <w:pStyle w:val="a7"/>
                        <w:spacing w:before="0" w:beforeAutospacing="0" w:after="0" w:afterAutospacing="0" w:line="600" w:lineRule="exact"/>
                        <w:jc w:val="both"/>
                        <w:rPr>
                          <w:rFonts w:asciiTheme="minorHAnsi" w:eastAsia="微软雅黑" w:hAnsi="微软雅黑" w:cs="Times New Roman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Theme="minorHAnsi" w:eastAsia="微软雅黑" w:hAnsi="微软雅黑" w:cs="Times New Roman" w:hint="eastAsia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广东广州</w:t>
                      </w:r>
                    </w:p>
                    <w:p w:rsidR="00027E3D" w:rsidRDefault="007C1EC8">
                      <w:pPr>
                        <w:pStyle w:val="a7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Theme="minorHAnsi" w:eastAsia="微软雅黑" w:hAnsi="微软雅黑" w:cs="Times New Roman" w:hint="eastAsia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北京海淀</w:t>
                      </w:r>
                    </w:p>
                    <w:p w:rsidR="00027E3D" w:rsidRDefault="007C1EC8">
                      <w:pPr>
                        <w:pStyle w:val="a7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Theme="minorHAnsi" w:eastAsia="微软雅黑" w:hAnsi="微软雅黑" w:cs="Times New Roman" w:hint="eastAsia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大学本科</w:t>
                      </w:r>
                    </w:p>
                    <w:p w:rsidR="00027E3D" w:rsidRDefault="007C1EC8">
                      <w:pPr>
                        <w:pStyle w:val="a7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Theme="minorHAnsi" w:eastAsia="微软雅黑" w:hAnsi="微软雅黑" w:cs="Times New Roman" w:hint="eastAsia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视觉传达</w:t>
                      </w:r>
                    </w:p>
                    <w:p w:rsidR="00027E3D" w:rsidRDefault="007C1EC8">
                      <w:pPr>
                        <w:pStyle w:val="a7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Theme="minorHAnsi" w:eastAsia="微软雅黑" w:hAnsi="Calibri" w:cs="Times New Roman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152 00</w:t>
                      </w:r>
                      <w:r w:rsidR="00FA2171">
                        <w:rPr>
                          <w:rFonts w:asciiTheme="minorHAnsi" w:eastAsia="微软雅黑" w:hAnsi="Calibri" w:cs="Times New Roman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00</w:t>
                      </w:r>
                      <w:r>
                        <w:rPr>
                          <w:rFonts w:asciiTheme="minorHAnsi" w:eastAsia="微软雅黑" w:hAnsi="Calibri" w:cs="Times New Roman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0007</w:t>
                      </w:r>
                    </w:p>
                    <w:p w:rsidR="00027E3D" w:rsidRDefault="007C1EC8">
                      <w:pPr>
                        <w:pStyle w:val="a7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asciiTheme="minorHAnsi" w:eastAsia="微软雅黑" w:hAnsi="Calibri" w:cs="Times New Roman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</w:t>
                      </w:r>
                      <w:r w:rsidR="00FA2171">
                        <w:rPr>
                          <w:rFonts w:asciiTheme="minorHAnsi" w:eastAsia="微软雅黑" w:hAnsi="Calibri" w:cs="Times New Roman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0000</w:t>
                      </w:r>
                    </w:p>
                    <w:p w:rsidR="00027E3D" w:rsidRDefault="007C1EC8">
                      <w:pPr>
                        <w:pStyle w:val="a7"/>
                        <w:spacing w:before="0" w:beforeAutospacing="0" w:after="0" w:afterAutospacing="0" w:line="600" w:lineRule="exact"/>
                        <w:jc w:val="both"/>
                        <w:rPr>
                          <w:rFonts w:asciiTheme="minorHAnsi" w:eastAsiaTheme="minorEastAsia" w:hAnsi="Calibri" w:cs="Times New Roman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Theme="minorHAnsi" w:eastAsiaTheme="minorEastAsia" w:hAnsi="Calibri" w:cs="Times New Roman" w:hint="eastAsia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www.</w:t>
                      </w:r>
                      <w:r w:rsidR="00FA2171">
                        <w:rPr>
                          <w:rFonts w:asciiTheme="minorHAnsi" w:eastAsiaTheme="minorEastAsia" w:hAnsi="Calibri" w:cs="Times New Roman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asciiTheme="minorHAnsi" w:eastAsiaTheme="minorEastAsia" w:hAnsi="Calibri" w:cs="Times New Roman" w:hint="eastAsia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2308225</wp:posOffset>
                </wp:positionV>
                <wp:extent cx="617220" cy="316738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6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生日：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600" w:lineRule="exact"/>
                              <w:rPr>
                                <w:rFonts w:asciiTheme="minorHAnsi" w:eastAsia="微软雅黑" w:hAnsi="微软雅黑" w:cs="Times New Roman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籍贯：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现居：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学历：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专业：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手机：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微信：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Theme="minorHAnsi" w:eastAsia="微软雅黑" w:hAnsi="微软雅黑" w:cs="Times New Roman" w:hint="eastAsia"/>
                                <w:color w:val="0D0D0D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-55pt;margin-top:181.75pt;height:249.4pt;width:48.6pt;z-index:251575296;mso-width-relative:page;mso-height-relative:page;" filled="f" stroked="f" coordsize="21600,21600" o:gfxdata="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y3R7v3AAAAAwBAAAP&#10;AAAAAAAAAAEAIAAAACIAAABkcnMvZG93bnJldi54bWxQSwECFAAUAAAACACHTuJAMVpo1xQCAAD3&#10;AwAADgAAAAAAAAABACAAAAAr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生日：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  <w:rPr>
                          <w:rFonts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籍贯：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现居：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学历：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专业：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手机：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微信：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0D0D0D"/>
                          <w:kern w:val="2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 w:rsidR="007C1EC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2530475</wp:posOffset>
                </wp:positionV>
                <wp:extent cx="167640" cy="2781935"/>
                <wp:effectExtent l="0" t="0" r="4445" b="0"/>
                <wp:wrapNone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95" cy="2782116"/>
                          <a:chOff x="0" y="0"/>
                          <a:chExt cx="167395" cy="2782116"/>
                        </a:xfrm>
                      </wpg:grpSpPr>
                      <wps:wsp>
                        <wps:cNvPr id="24" name="微信"/>
                        <wps:cNvSpPr/>
                        <wps:spPr>
                          <a:xfrm>
                            <a:off x="0" y="2286000"/>
                            <a:ext cx="123825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F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KSO_Shape"/>
                        <wps:cNvSpPr/>
                        <wps:spPr>
                          <a:xfrm>
                            <a:off x="38100" y="756557"/>
                            <a:ext cx="8128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F5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lIns="91440" tIns="45720" rIns="91440" bIns="293927" anchor="ctr"/>
                      </wps:wsp>
                      <wps:wsp>
                        <wps:cNvPr id="27" name="KSO_Shape"/>
                        <wps:cNvSpPr/>
                        <wps:spPr bwMode="auto">
                          <a:xfrm>
                            <a:off x="10885" y="1905000"/>
                            <a:ext cx="127000" cy="127000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F50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8" name="KSO_Shape"/>
                        <wps:cNvSpPr>
                          <a:spLocks noChangeArrowheads="1"/>
                        </wps:cNvSpPr>
                        <wps:spPr bwMode="auto">
                          <a:xfrm>
                            <a:off x="32657" y="0"/>
                            <a:ext cx="134738" cy="126653"/>
                          </a:xfrm>
                          <a:custGeom>
                            <a:avLst/>
                            <a:gdLst>
                              <a:gd name="T0" fmla="*/ 186557 w 1993900"/>
                              <a:gd name="T1" fmla="*/ 1472016 h 1873250"/>
                              <a:gd name="T2" fmla="*/ 1296550 w 1993900"/>
                              <a:gd name="T3" fmla="*/ 576666 h 1873250"/>
                              <a:gd name="T4" fmla="*/ 1153710 w 1993900"/>
                              <a:gd name="T5" fmla="*/ 1135821 h 1873250"/>
                              <a:gd name="T6" fmla="*/ 1097106 w 1993900"/>
                              <a:gd name="T7" fmla="*/ 797974 h 1873250"/>
                              <a:gd name="T8" fmla="*/ 1032144 w 1993900"/>
                              <a:gd name="T9" fmla="*/ 704592 h 1873250"/>
                              <a:gd name="T10" fmla="*/ 1078871 w 1993900"/>
                              <a:gd name="T11" fmla="*/ 694343 h 1873250"/>
                              <a:gd name="T12" fmla="*/ 1116861 w 1993900"/>
                              <a:gd name="T13" fmla="*/ 676502 h 1873250"/>
                              <a:gd name="T14" fmla="*/ 1146872 w 1993900"/>
                              <a:gd name="T15" fmla="*/ 652207 h 1873250"/>
                              <a:gd name="T16" fmla="*/ 1168526 w 1993900"/>
                              <a:gd name="T17" fmla="*/ 620700 h 1873250"/>
                              <a:gd name="T18" fmla="*/ 1184861 w 1993900"/>
                              <a:gd name="T19" fmla="*/ 576666 h 1873250"/>
                              <a:gd name="T20" fmla="*/ 568770 w 1993900"/>
                              <a:gd name="T21" fmla="*/ 1239833 h 1873250"/>
                              <a:gd name="T22" fmla="*/ 673241 w 1993900"/>
                              <a:gd name="T23" fmla="*/ 791901 h 1873250"/>
                              <a:gd name="T24" fmla="*/ 568770 w 1993900"/>
                              <a:gd name="T25" fmla="*/ 802909 h 1873250"/>
                              <a:gd name="T26" fmla="*/ 609419 w 1993900"/>
                              <a:gd name="T27" fmla="*/ 698519 h 1873250"/>
                              <a:gd name="T28" fmla="*/ 650068 w 1993900"/>
                              <a:gd name="T29" fmla="*/ 682954 h 1873250"/>
                              <a:gd name="T30" fmla="*/ 682739 w 1993900"/>
                              <a:gd name="T31" fmla="*/ 660938 h 1873250"/>
                              <a:gd name="T32" fmla="*/ 707052 w 1993900"/>
                              <a:gd name="T33" fmla="*/ 632088 h 1873250"/>
                              <a:gd name="T34" fmla="*/ 724147 w 1993900"/>
                              <a:gd name="T35" fmla="*/ 596405 h 1873250"/>
                              <a:gd name="T36" fmla="*/ 214659 w 1993900"/>
                              <a:gd name="T37" fmla="*/ 266708 h 1873250"/>
                              <a:gd name="T38" fmla="*/ 171803 w 1993900"/>
                              <a:gd name="T39" fmla="*/ 295920 h 1873250"/>
                              <a:gd name="T40" fmla="*/ 151323 w 1993900"/>
                              <a:gd name="T41" fmla="*/ 344102 h 1873250"/>
                              <a:gd name="T42" fmla="*/ 158150 w 1993900"/>
                              <a:gd name="T43" fmla="*/ 1583935 h 1873250"/>
                              <a:gd name="T44" fmla="*/ 190766 w 1993900"/>
                              <a:gd name="T45" fmla="*/ 1623770 h 1873250"/>
                              <a:gd name="T46" fmla="*/ 241586 w 1993900"/>
                              <a:gd name="T47" fmla="*/ 1639325 h 1873250"/>
                              <a:gd name="T48" fmla="*/ 1706270 w 1993900"/>
                              <a:gd name="T49" fmla="*/ 1627944 h 1873250"/>
                              <a:gd name="T50" fmla="*/ 1743058 w 1993900"/>
                              <a:gd name="T51" fmla="*/ 1591902 h 1873250"/>
                              <a:gd name="T52" fmla="*/ 1754056 w 1993900"/>
                              <a:gd name="T53" fmla="*/ 353207 h 1873250"/>
                              <a:gd name="T54" fmla="*/ 1738127 w 1993900"/>
                              <a:gd name="T55" fmla="*/ 302749 h 1873250"/>
                              <a:gd name="T56" fmla="*/ 1698306 w 1993900"/>
                              <a:gd name="T57" fmla="*/ 269743 h 1873250"/>
                              <a:gd name="T58" fmla="*/ 1541294 w 1993900"/>
                              <a:gd name="T59" fmla="*/ 323995 h 1873250"/>
                              <a:gd name="T60" fmla="*/ 334125 w 1993900"/>
                              <a:gd name="T61" fmla="*/ 262534 h 1873250"/>
                              <a:gd name="T62" fmla="*/ 1334979 w 1993900"/>
                              <a:gd name="T63" fmla="*/ 206006 h 1873250"/>
                              <a:gd name="T64" fmla="*/ 1663414 w 1993900"/>
                              <a:gd name="T65" fmla="*/ 111160 h 1873250"/>
                              <a:gd name="T66" fmla="*/ 1735094 w 1993900"/>
                              <a:gd name="T67" fmla="*/ 122162 h 1873250"/>
                              <a:gd name="T68" fmla="*/ 1798429 w 1993900"/>
                              <a:gd name="T69" fmla="*/ 152513 h 1873250"/>
                              <a:gd name="T70" fmla="*/ 1849629 w 1993900"/>
                              <a:gd name="T71" fmla="*/ 199557 h 1873250"/>
                              <a:gd name="T72" fmla="*/ 1886037 w 1993900"/>
                              <a:gd name="T73" fmla="*/ 259120 h 1873250"/>
                              <a:gd name="T74" fmla="*/ 1903862 w 1993900"/>
                              <a:gd name="T75" fmla="*/ 328927 h 1873250"/>
                              <a:gd name="T76" fmla="*/ 1902346 w 1993900"/>
                              <a:gd name="T77" fmla="*/ 1585453 h 1873250"/>
                              <a:gd name="T78" fmla="*/ 1881107 w 1993900"/>
                              <a:gd name="T79" fmla="*/ 1653362 h 1873250"/>
                              <a:gd name="T80" fmla="*/ 1842044 w 1993900"/>
                              <a:gd name="T81" fmla="*/ 1711029 h 1873250"/>
                              <a:gd name="T82" fmla="*/ 1788568 w 1993900"/>
                              <a:gd name="T83" fmla="*/ 1755417 h 1873250"/>
                              <a:gd name="T84" fmla="*/ 1723716 w 1993900"/>
                              <a:gd name="T85" fmla="*/ 1782733 h 1873250"/>
                              <a:gd name="T86" fmla="*/ 241586 w 1993900"/>
                              <a:gd name="T87" fmla="*/ 1790700 h 1873250"/>
                              <a:gd name="T88" fmla="*/ 169906 w 1993900"/>
                              <a:gd name="T89" fmla="*/ 1779698 h 1873250"/>
                              <a:gd name="T90" fmla="*/ 106191 w 1993900"/>
                              <a:gd name="T91" fmla="*/ 1748968 h 1873250"/>
                              <a:gd name="T92" fmla="*/ 54992 w 1993900"/>
                              <a:gd name="T93" fmla="*/ 1702303 h 1873250"/>
                              <a:gd name="T94" fmla="*/ 18963 w 1993900"/>
                              <a:gd name="T95" fmla="*/ 1642740 h 1873250"/>
                              <a:gd name="T96" fmla="*/ 1138 w 1993900"/>
                              <a:gd name="T97" fmla="*/ 1573312 h 1873250"/>
                              <a:gd name="T98" fmla="*/ 2655 w 1993900"/>
                              <a:gd name="T99" fmla="*/ 316408 h 1873250"/>
                              <a:gd name="T100" fmla="*/ 23514 w 1993900"/>
                              <a:gd name="T101" fmla="*/ 248497 h 1873250"/>
                              <a:gd name="T102" fmla="*/ 62577 w 1993900"/>
                              <a:gd name="T103" fmla="*/ 190451 h 1873250"/>
                              <a:gd name="T104" fmla="*/ 116432 w 1993900"/>
                              <a:gd name="T105" fmla="*/ 146064 h 1873250"/>
                              <a:gd name="T106" fmla="*/ 181284 w 1993900"/>
                              <a:gd name="T107" fmla="*/ 118748 h 1873250"/>
                              <a:gd name="T108" fmla="*/ 363706 w 1993900"/>
                              <a:gd name="T109" fmla="*/ 111160 h 187325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93900" h="1873250">
                                <a:moveTo>
                                  <a:pt x="195263" y="1631950"/>
                                </a:moveTo>
                                <a:lnTo>
                                  <a:pt x="1766888" y="1631950"/>
                                </a:lnTo>
                                <a:lnTo>
                                  <a:pt x="1766888" y="1663700"/>
                                </a:lnTo>
                                <a:lnTo>
                                  <a:pt x="195263" y="1663700"/>
                                </a:lnTo>
                                <a:lnTo>
                                  <a:pt x="195263" y="1631950"/>
                                </a:lnTo>
                                <a:close/>
                                <a:moveTo>
                                  <a:pt x="195263" y="1539875"/>
                                </a:moveTo>
                                <a:lnTo>
                                  <a:pt x="1766888" y="1539875"/>
                                </a:lnTo>
                                <a:lnTo>
                                  <a:pt x="1766888" y="1570038"/>
                                </a:lnTo>
                                <a:lnTo>
                                  <a:pt x="195263" y="1570038"/>
                                </a:lnTo>
                                <a:lnTo>
                                  <a:pt x="195263" y="1539875"/>
                                </a:lnTo>
                                <a:close/>
                                <a:moveTo>
                                  <a:pt x="1240155" y="603250"/>
                                </a:moveTo>
                                <a:lnTo>
                                  <a:pt x="1357056" y="603250"/>
                                </a:lnTo>
                                <a:lnTo>
                                  <a:pt x="1357056" y="1188182"/>
                                </a:lnTo>
                                <a:lnTo>
                                  <a:pt x="1493838" y="1188182"/>
                                </a:lnTo>
                                <a:lnTo>
                                  <a:pt x="1493838" y="1296988"/>
                                </a:lnTo>
                                <a:lnTo>
                                  <a:pt x="1071563" y="1296988"/>
                                </a:lnTo>
                                <a:lnTo>
                                  <a:pt x="1071563" y="1188182"/>
                                </a:lnTo>
                                <a:lnTo>
                                  <a:pt x="1207550" y="1188182"/>
                                </a:lnTo>
                                <a:lnTo>
                                  <a:pt x="1207550" y="820068"/>
                                </a:lnTo>
                                <a:lnTo>
                                  <a:pt x="1201586" y="822053"/>
                                </a:lnTo>
                                <a:lnTo>
                                  <a:pt x="1194826" y="824833"/>
                                </a:lnTo>
                                <a:lnTo>
                                  <a:pt x="1180909" y="828407"/>
                                </a:lnTo>
                                <a:lnTo>
                                  <a:pt x="1165402" y="831981"/>
                                </a:lnTo>
                                <a:lnTo>
                                  <a:pt x="1148304" y="834760"/>
                                </a:lnTo>
                                <a:lnTo>
                                  <a:pt x="1130809" y="837143"/>
                                </a:lnTo>
                                <a:lnTo>
                                  <a:pt x="1111723" y="838732"/>
                                </a:lnTo>
                                <a:lnTo>
                                  <a:pt x="1091842" y="839526"/>
                                </a:lnTo>
                                <a:lnTo>
                                  <a:pt x="1071563" y="839923"/>
                                </a:lnTo>
                                <a:lnTo>
                                  <a:pt x="1071563" y="738265"/>
                                </a:lnTo>
                                <a:lnTo>
                                  <a:pt x="1080311" y="737073"/>
                                </a:lnTo>
                                <a:lnTo>
                                  <a:pt x="1089456" y="735882"/>
                                </a:lnTo>
                                <a:lnTo>
                                  <a:pt x="1097806" y="734294"/>
                                </a:lnTo>
                                <a:lnTo>
                                  <a:pt x="1106156" y="732705"/>
                                </a:lnTo>
                                <a:lnTo>
                                  <a:pt x="1114109" y="730720"/>
                                </a:lnTo>
                                <a:lnTo>
                                  <a:pt x="1121664" y="728734"/>
                                </a:lnTo>
                                <a:lnTo>
                                  <a:pt x="1129218" y="726352"/>
                                </a:lnTo>
                                <a:lnTo>
                                  <a:pt x="1136376" y="723969"/>
                                </a:lnTo>
                                <a:lnTo>
                                  <a:pt x="1143931" y="720792"/>
                                </a:lnTo>
                                <a:lnTo>
                                  <a:pt x="1150690" y="718012"/>
                                </a:lnTo>
                                <a:lnTo>
                                  <a:pt x="1156654" y="714438"/>
                                </a:lnTo>
                                <a:lnTo>
                                  <a:pt x="1163016" y="711262"/>
                                </a:lnTo>
                                <a:lnTo>
                                  <a:pt x="1168981" y="707688"/>
                                </a:lnTo>
                                <a:lnTo>
                                  <a:pt x="1174945" y="704114"/>
                                </a:lnTo>
                                <a:lnTo>
                                  <a:pt x="1180512" y="699746"/>
                                </a:lnTo>
                                <a:lnTo>
                                  <a:pt x="1186079" y="695775"/>
                                </a:lnTo>
                                <a:lnTo>
                                  <a:pt x="1191248" y="691407"/>
                                </a:lnTo>
                                <a:lnTo>
                                  <a:pt x="1195621" y="686641"/>
                                </a:lnTo>
                                <a:lnTo>
                                  <a:pt x="1200393" y="682273"/>
                                </a:lnTo>
                                <a:lnTo>
                                  <a:pt x="1204767" y="677111"/>
                                </a:lnTo>
                                <a:lnTo>
                                  <a:pt x="1208743" y="671551"/>
                                </a:lnTo>
                                <a:lnTo>
                                  <a:pt x="1213117" y="666389"/>
                                </a:lnTo>
                                <a:lnTo>
                                  <a:pt x="1216298" y="661227"/>
                                </a:lnTo>
                                <a:lnTo>
                                  <a:pt x="1220274" y="655270"/>
                                </a:lnTo>
                                <a:lnTo>
                                  <a:pt x="1223057" y="649314"/>
                                </a:lnTo>
                                <a:lnTo>
                                  <a:pt x="1226636" y="643357"/>
                                </a:lnTo>
                                <a:lnTo>
                                  <a:pt x="1229022" y="637003"/>
                                </a:lnTo>
                                <a:lnTo>
                                  <a:pt x="1231407" y="630650"/>
                                </a:lnTo>
                                <a:lnTo>
                                  <a:pt x="1234191" y="623899"/>
                                </a:lnTo>
                                <a:lnTo>
                                  <a:pt x="1236179" y="617148"/>
                                </a:lnTo>
                                <a:lnTo>
                                  <a:pt x="1240155" y="603250"/>
                                </a:lnTo>
                                <a:close/>
                                <a:moveTo>
                                  <a:pt x="763507" y="603250"/>
                                </a:moveTo>
                                <a:lnTo>
                                  <a:pt x="880806" y="603250"/>
                                </a:lnTo>
                                <a:lnTo>
                                  <a:pt x="880806" y="1188182"/>
                                </a:lnTo>
                                <a:lnTo>
                                  <a:pt x="1017588" y="1188182"/>
                                </a:lnTo>
                                <a:lnTo>
                                  <a:pt x="1017588" y="1296988"/>
                                </a:lnTo>
                                <a:lnTo>
                                  <a:pt x="595313" y="1296988"/>
                                </a:lnTo>
                                <a:lnTo>
                                  <a:pt x="595313" y="1188182"/>
                                </a:lnTo>
                                <a:lnTo>
                                  <a:pt x="731300" y="1188182"/>
                                </a:lnTo>
                                <a:lnTo>
                                  <a:pt x="731300" y="820068"/>
                                </a:lnTo>
                                <a:lnTo>
                                  <a:pt x="725336" y="822053"/>
                                </a:lnTo>
                                <a:lnTo>
                                  <a:pt x="718576" y="824833"/>
                                </a:lnTo>
                                <a:lnTo>
                                  <a:pt x="704659" y="828407"/>
                                </a:lnTo>
                                <a:lnTo>
                                  <a:pt x="688754" y="831981"/>
                                </a:lnTo>
                                <a:lnTo>
                                  <a:pt x="672054" y="834760"/>
                                </a:lnTo>
                                <a:lnTo>
                                  <a:pt x="654161" y="837143"/>
                                </a:lnTo>
                                <a:lnTo>
                                  <a:pt x="635473" y="838732"/>
                                </a:lnTo>
                                <a:lnTo>
                                  <a:pt x="615592" y="839526"/>
                                </a:lnTo>
                                <a:lnTo>
                                  <a:pt x="595313" y="839923"/>
                                </a:lnTo>
                                <a:lnTo>
                                  <a:pt x="595313" y="738265"/>
                                </a:lnTo>
                                <a:lnTo>
                                  <a:pt x="604061" y="737073"/>
                                </a:lnTo>
                                <a:lnTo>
                                  <a:pt x="612809" y="735882"/>
                                </a:lnTo>
                                <a:lnTo>
                                  <a:pt x="621159" y="734294"/>
                                </a:lnTo>
                                <a:lnTo>
                                  <a:pt x="629906" y="732705"/>
                                </a:lnTo>
                                <a:lnTo>
                                  <a:pt x="637859" y="730720"/>
                                </a:lnTo>
                                <a:lnTo>
                                  <a:pt x="645414" y="728734"/>
                                </a:lnTo>
                                <a:lnTo>
                                  <a:pt x="652968" y="726352"/>
                                </a:lnTo>
                                <a:lnTo>
                                  <a:pt x="660126" y="723969"/>
                                </a:lnTo>
                                <a:lnTo>
                                  <a:pt x="667283" y="720792"/>
                                </a:lnTo>
                                <a:lnTo>
                                  <a:pt x="674042" y="718012"/>
                                </a:lnTo>
                                <a:lnTo>
                                  <a:pt x="680404" y="714438"/>
                                </a:lnTo>
                                <a:lnTo>
                                  <a:pt x="686766" y="711262"/>
                                </a:lnTo>
                                <a:lnTo>
                                  <a:pt x="692731" y="707688"/>
                                </a:lnTo>
                                <a:lnTo>
                                  <a:pt x="698695" y="704114"/>
                                </a:lnTo>
                                <a:lnTo>
                                  <a:pt x="704262" y="699746"/>
                                </a:lnTo>
                                <a:lnTo>
                                  <a:pt x="709431" y="695775"/>
                                </a:lnTo>
                                <a:lnTo>
                                  <a:pt x="714600" y="691407"/>
                                </a:lnTo>
                                <a:lnTo>
                                  <a:pt x="719371" y="686641"/>
                                </a:lnTo>
                                <a:lnTo>
                                  <a:pt x="724143" y="682273"/>
                                </a:lnTo>
                                <a:lnTo>
                                  <a:pt x="728119" y="677111"/>
                                </a:lnTo>
                                <a:lnTo>
                                  <a:pt x="732493" y="671551"/>
                                </a:lnTo>
                                <a:lnTo>
                                  <a:pt x="736469" y="666389"/>
                                </a:lnTo>
                                <a:lnTo>
                                  <a:pt x="740048" y="661227"/>
                                </a:lnTo>
                                <a:lnTo>
                                  <a:pt x="744024" y="655270"/>
                                </a:lnTo>
                                <a:lnTo>
                                  <a:pt x="746807" y="649314"/>
                                </a:lnTo>
                                <a:lnTo>
                                  <a:pt x="749988" y="643357"/>
                                </a:lnTo>
                                <a:lnTo>
                                  <a:pt x="752772" y="637003"/>
                                </a:lnTo>
                                <a:lnTo>
                                  <a:pt x="755157" y="630650"/>
                                </a:lnTo>
                                <a:lnTo>
                                  <a:pt x="757941" y="623899"/>
                                </a:lnTo>
                                <a:lnTo>
                                  <a:pt x="759929" y="617148"/>
                                </a:lnTo>
                                <a:lnTo>
                                  <a:pt x="763507" y="603250"/>
                                </a:lnTo>
                                <a:close/>
                                <a:moveTo>
                                  <a:pt x="252860" y="274637"/>
                                </a:moveTo>
                                <a:lnTo>
                                  <a:pt x="243333" y="275431"/>
                                </a:lnTo>
                                <a:lnTo>
                                  <a:pt x="233806" y="276622"/>
                                </a:lnTo>
                                <a:lnTo>
                                  <a:pt x="224676" y="279003"/>
                                </a:lnTo>
                                <a:lnTo>
                                  <a:pt x="216340" y="282178"/>
                                </a:lnTo>
                                <a:lnTo>
                                  <a:pt x="207607" y="286147"/>
                                </a:lnTo>
                                <a:lnTo>
                                  <a:pt x="199668" y="290909"/>
                                </a:lnTo>
                                <a:lnTo>
                                  <a:pt x="192523" y="296465"/>
                                </a:lnTo>
                                <a:lnTo>
                                  <a:pt x="185774" y="302815"/>
                                </a:lnTo>
                                <a:lnTo>
                                  <a:pt x="179820" y="309562"/>
                                </a:lnTo>
                                <a:lnTo>
                                  <a:pt x="174263" y="316706"/>
                                </a:lnTo>
                                <a:lnTo>
                                  <a:pt x="169499" y="324644"/>
                                </a:lnTo>
                                <a:lnTo>
                                  <a:pt x="165530" y="332581"/>
                                </a:lnTo>
                                <a:lnTo>
                                  <a:pt x="162354" y="341312"/>
                                </a:lnTo>
                                <a:lnTo>
                                  <a:pt x="159972" y="350837"/>
                                </a:lnTo>
                                <a:lnTo>
                                  <a:pt x="158385" y="359965"/>
                                </a:lnTo>
                                <a:lnTo>
                                  <a:pt x="157988" y="369490"/>
                                </a:lnTo>
                                <a:lnTo>
                                  <a:pt x="157988" y="1619647"/>
                                </a:lnTo>
                                <a:lnTo>
                                  <a:pt x="158385" y="1629569"/>
                                </a:lnTo>
                                <a:lnTo>
                                  <a:pt x="159972" y="1639094"/>
                                </a:lnTo>
                                <a:lnTo>
                                  <a:pt x="162354" y="1647825"/>
                                </a:lnTo>
                                <a:lnTo>
                                  <a:pt x="165530" y="1656953"/>
                                </a:lnTo>
                                <a:lnTo>
                                  <a:pt x="169499" y="1665288"/>
                                </a:lnTo>
                                <a:lnTo>
                                  <a:pt x="174263" y="1672828"/>
                                </a:lnTo>
                                <a:lnTo>
                                  <a:pt x="179820" y="1679972"/>
                                </a:lnTo>
                                <a:lnTo>
                                  <a:pt x="185774" y="1686719"/>
                                </a:lnTo>
                                <a:lnTo>
                                  <a:pt x="192523" y="1693069"/>
                                </a:lnTo>
                                <a:lnTo>
                                  <a:pt x="199668" y="1698625"/>
                                </a:lnTo>
                                <a:lnTo>
                                  <a:pt x="207607" y="1702991"/>
                                </a:lnTo>
                                <a:lnTo>
                                  <a:pt x="216340" y="1707356"/>
                                </a:lnTo>
                                <a:lnTo>
                                  <a:pt x="224676" y="1710531"/>
                                </a:lnTo>
                                <a:lnTo>
                                  <a:pt x="233806" y="1712913"/>
                                </a:lnTo>
                                <a:lnTo>
                                  <a:pt x="243333" y="1714103"/>
                                </a:lnTo>
                                <a:lnTo>
                                  <a:pt x="252860" y="1714897"/>
                                </a:lnTo>
                                <a:lnTo>
                                  <a:pt x="1741040" y="1714897"/>
                                </a:lnTo>
                                <a:lnTo>
                                  <a:pt x="1750567" y="1714103"/>
                                </a:lnTo>
                                <a:lnTo>
                                  <a:pt x="1759697" y="1712913"/>
                                </a:lnTo>
                                <a:lnTo>
                                  <a:pt x="1769224" y="1710531"/>
                                </a:lnTo>
                                <a:lnTo>
                                  <a:pt x="1777560" y="1707356"/>
                                </a:lnTo>
                                <a:lnTo>
                                  <a:pt x="1785896" y="1702991"/>
                                </a:lnTo>
                                <a:lnTo>
                                  <a:pt x="1794232" y="1698625"/>
                                </a:lnTo>
                                <a:lnTo>
                                  <a:pt x="1801377" y="1693069"/>
                                </a:lnTo>
                                <a:lnTo>
                                  <a:pt x="1808126" y="1686719"/>
                                </a:lnTo>
                                <a:lnTo>
                                  <a:pt x="1813683" y="1679972"/>
                                </a:lnTo>
                                <a:lnTo>
                                  <a:pt x="1819240" y="1672828"/>
                                </a:lnTo>
                                <a:lnTo>
                                  <a:pt x="1824401" y="1665288"/>
                                </a:lnTo>
                                <a:lnTo>
                                  <a:pt x="1828370" y="1656953"/>
                                </a:lnTo>
                                <a:lnTo>
                                  <a:pt x="1831546" y="1647825"/>
                                </a:lnTo>
                                <a:lnTo>
                                  <a:pt x="1833531" y="1639094"/>
                                </a:lnTo>
                                <a:lnTo>
                                  <a:pt x="1835516" y="1629569"/>
                                </a:lnTo>
                                <a:lnTo>
                                  <a:pt x="1835912" y="1619647"/>
                                </a:lnTo>
                                <a:lnTo>
                                  <a:pt x="1835912" y="369490"/>
                                </a:lnTo>
                                <a:lnTo>
                                  <a:pt x="1835516" y="359965"/>
                                </a:lnTo>
                                <a:lnTo>
                                  <a:pt x="1833531" y="350837"/>
                                </a:lnTo>
                                <a:lnTo>
                                  <a:pt x="1831546" y="341312"/>
                                </a:lnTo>
                                <a:lnTo>
                                  <a:pt x="1828370" y="332581"/>
                                </a:lnTo>
                                <a:lnTo>
                                  <a:pt x="1824401" y="324644"/>
                                </a:lnTo>
                                <a:lnTo>
                                  <a:pt x="1819240" y="316706"/>
                                </a:lnTo>
                                <a:lnTo>
                                  <a:pt x="1813683" y="309562"/>
                                </a:lnTo>
                                <a:lnTo>
                                  <a:pt x="1808126" y="302815"/>
                                </a:lnTo>
                                <a:lnTo>
                                  <a:pt x="1801377" y="296465"/>
                                </a:lnTo>
                                <a:lnTo>
                                  <a:pt x="1794232" y="290909"/>
                                </a:lnTo>
                                <a:lnTo>
                                  <a:pt x="1785896" y="286147"/>
                                </a:lnTo>
                                <a:lnTo>
                                  <a:pt x="1777560" y="282178"/>
                                </a:lnTo>
                                <a:lnTo>
                                  <a:pt x="1769224" y="279003"/>
                                </a:lnTo>
                                <a:lnTo>
                                  <a:pt x="1759697" y="276622"/>
                                </a:lnTo>
                                <a:lnTo>
                                  <a:pt x="1750567" y="275431"/>
                                </a:lnTo>
                                <a:lnTo>
                                  <a:pt x="1741040" y="274637"/>
                                </a:lnTo>
                                <a:lnTo>
                                  <a:pt x="1613221" y="274637"/>
                                </a:lnTo>
                                <a:lnTo>
                                  <a:pt x="1613221" y="338931"/>
                                </a:lnTo>
                                <a:lnTo>
                                  <a:pt x="1366316" y="338931"/>
                                </a:lnTo>
                                <a:lnTo>
                                  <a:pt x="1366316" y="274637"/>
                                </a:lnTo>
                                <a:lnTo>
                                  <a:pt x="596622" y="274637"/>
                                </a:lnTo>
                                <a:lnTo>
                                  <a:pt x="596622" y="338931"/>
                                </a:lnTo>
                                <a:lnTo>
                                  <a:pt x="349717" y="338931"/>
                                </a:lnTo>
                                <a:lnTo>
                                  <a:pt x="349717" y="274637"/>
                                </a:lnTo>
                                <a:lnTo>
                                  <a:pt x="252860" y="274637"/>
                                </a:lnTo>
                                <a:close/>
                                <a:moveTo>
                                  <a:pt x="442207" y="0"/>
                                </a:moveTo>
                                <a:lnTo>
                                  <a:pt x="565660" y="0"/>
                                </a:lnTo>
                                <a:lnTo>
                                  <a:pt x="565660" y="116284"/>
                                </a:lnTo>
                                <a:lnTo>
                                  <a:pt x="1397278" y="116284"/>
                                </a:lnTo>
                                <a:lnTo>
                                  <a:pt x="1397278" y="215503"/>
                                </a:lnTo>
                                <a:lnTo>
                                  <a:pt x="1397278" y="307975"/>
                                </a:lnTo>
                                <a:lnTo>
                                  <a:pt x="1461188" y="307975"/>
                                </a:lnTo>
                                <a:lnTo>
                                  <a:pt x="1461188" y="0"/>
                                </a:lnTo>
                                <a:lnTo>
                                  <a:pt x="1551296" y="0"/>
                                </a:lnTo>
                                <a:lnTo>
                                  <a:pt x="1551296" y="116284"/>
                                </a:lnTo>
                                <a:lnTo>
                                  <a:pt x="1741040" y="116284"/>
                                </a:lnTo>
                                <a:lnTo>
                                  <a:pt x="1754140" y="116681"/>
                                </a:lnTo>
                                <a:lnTo>
                                  <a:pt x="1766446" y="117475"/>
                                </a:lnTo>
                                <a:lnTo>
                                  <a:pt x="1779148" y="119062"/>
                                </a:lnTo>
                                <a:lnTo>
                                  <a:pt x="1791851" y="121840"/>
                                </a:lnTo>
                                <a:lnTo>
                                  <a:pt x="1804156" y="124222"/>
                                </a:lnTo>
                                <a:lnTo>
                                  <a:pt x="1816065" y="127794"/>
                                </a:lnTo>
                                <a:lnTo>
                                  <a:pt x="1827973" y="131762"/>
                                </a:lnTo>
                                <a:lnTo>
                                  <a:pt x="1839088" y="136525"/>
                                </a:lnTo>
                                <a:lnTo>
                                  <a:pt x="1850600" y="141684"/>
                                </a:lnTo>
                                <a:lnTo>
                                  <a:pt x="1861318" y="147240"/>
                                </a:lnTo>
                                <a:lnTo>
                                  <a:pt x="1872035" y="152797"/>
                                </a:lnTo>
                                <a:lnTo>
                                  <a:pt x="1882356" y="159544"/>
                                </a:lnTo>
                                <a:lnTo>
                                  <a:pt x="1892280" y="167084"/>
                                </a:lnTo>
                                <a:lnTo>
                                  <a:pt x="1901807" y="174228"/>
                                </a:lnTo>
                                <a:lnTo>
                                  <a:pt x="1911334" y="182165"/>
                                </a:lnTo>
                                <a:lnTo>
                                  <a:pt x="1919670" y="190500"/>
                                </a:lnTo>
                                <a:lnTo>
                                  <a:pt x="1928006" y="199231"/>
                                </a:lnTo>
                                <a:lnTo>
                                  <a:pt x="1935945" y="208756"/>
                                </a:lnTo>
                                <a:lnTo>
                                  <a:pt x="1943884" y="218281"/>
                                </a:lnTo>
                                <a:lnTo>
                                  <a:pt x="1951029" y="228203"/>
                                </a:lnTo>
                                <a:lnTo>
                                  <a:pt x="1957380" y="238125"/>
                                </a:lnTo>
                                <a:lnTo>
                                  <a:pt x="1963732" y="249237"/>
                                </a:lnTo>
                                <a:lnTo>
                                  <a:pt x="1968892" y="259953"/>
                                </a:lnTo>
                                <a:lnTo>
                                  <a:pt x="1974052" y="271065"/>
                                </a:lnTo>
                                <a:lnTo>
                                  <a:pt x="1978816" y="282575"/>
                                </a:lnTo>
                                <a:lnTo>
                                  <a:pt x="1982389" y="294084"/>
                                </a:lnTo>
                                <a:lnTo>
                                  <a:pt x="1985961" y="306387"/>
                                </a:lnTo>
                                <a:lnTo>
                                  <a:pt x="1988740" y="318690"/>
                                </a:lnTo>
                                <a:lnTo>
                                  <a:pt x="1991122" y="330994"/>
                                </a:lnTo>
                                <a:lnTo>
                                  <a:pt x="1992709" y="344090"/>
                                </a:lnTo>
                                <a:lnTo>
                                  <a:pt x="1993503" y="356790"/>
                                </a:lnTo>
                                <a:lnTo>
                                  <a:pt x="1993900" y="369490"/>
                                </a:lnTo>
                                <a:lnTo>
                                  <a:pt x="1993900" y="1619647"/>
                                </a:lnTo>
                                <a:lnTo>
                                  <a:pt x="1993503" y="1632744"/>
                                </a:lnTo>
                                <a:lnTo>
                                  <a:pt x="1992709" y="1645841"/>
                                </a:lnTo>
                                <a:lnTo>
                                  <a:pt x="1991122" y="1658541"/>
                                </a:lnTo>
                                <a:lnTo>
                                  <a:pt x="1988740" y="1670844"/>
                                </a:lnTo>
                                <a:lnTo>
                                  <a:pt x="1985961" y="1682750"/>
                                </a:lnTo>
                                <a:lnTo>
                                  <a:pt x="1982389" y="1695053"/>
                                </a:lnTo>
                                <a:lnTo>
                                  <a:pt x="1978816" y="1706960"/>
                                </a:lnTo>
                                <a:lnTo>
                                  <a:pt x="1974052" y="1718469"/>
                                </a:lnTo>
                                <a:lnTo>
                                  <a:pt x="1968892" y="1729581"/>
                                </a:lnTo>
                                <a:lnTo>
                                  <a:pt x="1963732" y="1740694"/>
                                </a:lnTo>
                                <a:lnTo>
                                  <a:pt x="1957380" y="1751410"/>
                                </a:lnTo>
                                <a:lnTo>
                                  <a:pt x="1951029" y="1761331"/>
                                </a:lnTo>
                                <a:lnTo>
                                  <a:pt x="1943884" y="1771650"/>
                                </a:lnTo>
                                <a:lnTo>
                                  <a:pt x="1935945" y="1780778"/>
                                </a:lnTo>
                                <a:lnTo>
                                  <a:pt x="1928006" y="1789906"/>
                                </a:lnTo>
                                <a:lnTo>
                                  <a:pt x="1919670" y="1799035"/>
                                </a:lnTo>
                                <a:lnTo>
                                  <a:pt x="1911334" y="1807369"/>
                                </a:lnTo>
                                <a:lnTo>
                                  <a:pt x="1901807" y="1815306"/>
                                </a:lnTo>
                                <a:lnTo>
                                  <a:pt x="1892280" y="1822847"/>
                                </a:lnTo>
                                <a:lnTo>
                                  <a:pt x="1882356" y="1829594"/>
                                </a:lnTo>
                                <a:lnTo>
                                  <a:pt x="1872035" y="1836341"/>
                                </a:lnTo>
                                <a:lnTo>
                                  <a:pt x="1861318" y="1842294"/>
                                </a:lnTo>
                                <a:lnTo>
                                  <a:pt x="1850600" y="1848247"/>
                                </a:lnTo>
                                <a:lnTo>
                                  <a:pt x="1839088" y="1853406"/>
                                </a:lnTo>
                                <a:lnTo>
                                  <a:pt x="1827973" y="1857375"/>
                                </a:lnTo>
                                <a:lnTo>
                                  <a:pt x="1816065" y="1861741"/>
                                </a:lnTo>
                                <a:lnTo>
                                  <a:pt x="1804156" y="1864916"/>
                                </a:lnTo>
                                <a:lnTo>
                                  <a:pt x="1791851" y="1868091"/>
                                </a:lnTo>
                                <a:lnTo>
                                  <a:pt x="1779148" y="1870075"/>
                                </a:lnTo>
                                <a:lnTo>
                                  <a:pt x="1766446" y="1871663"/>
                                </a:lnTo>
                                <a:lnTo>
                                  <a:pt x="1754140" y="1872456"/>
                                </a:lnTo>
                                <a:lnTo>
                                  <a:pt x="1741040" y="1873250"/>
                                </a:lnTo>
                                <a:lnTo>
                                  <a:pt x="252860" y="1873250"/>
                                </a:lnTo>
                                <a:lnTo>
                                  <a:pt x="239760" y="1872456"/>
                                </a:lnTo>
                                <a:lnTo>
                                  <a:pt x="227058" y="1871663"/>
                                </a:lnTo>
                                <a:lnTo>
                                  <a:pt x="214355" y="1870075"/>
                                </a:lnTo>
                                <a:lnTo>
                                  <a:pt x="201653" y="1868091"/>
                                </a:lnTo>
                                <a:lnTo>
                                  <a:pt x="189744" y="1864916"/>
                                </a:lnTo>
                                <a:lnTo>
                                  <a:pt x="177835" y="1861741"/>
                                </a:lnTo>
                                <a:lnTo>
                                  <a:pt x="165927" y="1857375"/>
                                </a:lnTo>
                                <a:lnTo>
                                  <a:pt x="154018" y="1853406"/>
                                </a:lnTo>
                                <a:lnTo>
                                  <a:pt x="143300" y="1848247"/>
                                </a:lnTo>
                                <a:lnTo>
                                  <a:pt x="132186" y="1842294"/>
                                </a:lnTo>
                                <a:lnTo>
                                  <a:pt x="121865" y="1836341"/>
                                </a:lnTo>
                                <a:lnTo>
                                  <a:pt x="111147" y="1829594"/>
                                </a:lnTo>
                                <a:lnTo>
                                  <a:pt x="101620" y="1822847"/>
                                </a:lnTo>
                                <a:lnTo>
                                  <a:pt x="91696" y="1815306"/>
                                </a:lnTo>
                                <a:lnTo>
                                  <a:pt x="82566" y="1807369"/>
                                </a:lnTo>
                                <a:lnTo>
                                  <a:pt x="74230" y="1799035"/>
                                </a:lnTo>
                                <a:lnTo>
                                  <a:pt x="65497" y="1789906"/>
                                </a:lnTo>
                                <a:lnTo>
                                  <a:pt x="57558" y="1780778"/>
                                </a:lnTo>
                                <a:lnTo>
                                  <a:pt x="50016" y="1771650"/>
                                </a:lnTo>
                                <a:lnTo>
                                  <a:pt x="42871" y="1761331"/>
                                </a:lnTo>
                                <a:lnTo>
                                  <a:pt x="36520" y="1751410"/>
                                </a:lnTo>
                                <a:lnTo>
                                  <a:pt x="30168" y="1740694"/>
                                </a:lnTo>
                                <a:lnTo>
                                  <a:pt x="24611" y="1729581"/>
                                </a:lnTo>
                                <a:lnTo>
                                  <a:pt x="19848" y="1718469"/>
                                </a:lnTo>
                                <a:lnTo>
                                  <a:pt x="15084" y="1706960"/>
                                </a:lnTo>
                                <a:lnTo>
                                  <a:pt x="11115" y="1695053"/>
                                </a:lnTo>
                                <a:lnTo>
                                  <a:pt x="7939" y="1682750"/>
                                </a:lnTo>
                                <a:lnTo>
                                  <a:pt x="4763" y="1670844"/>
                                </a:lnTo>
                                <a:lnTo>
                                  <a:pt x="2779" y="1658541"/>
                                </a:lnTo>
                                <a:lnTo>
                                  <a:pt x="1191" y="1645841"/>
                                </a:lnTo>
                                <a:lnTo>
                                  <a:pt x="0" y="1632744"/>
                                </a:lnTo>
                                <a:lnTo>
                                  <a:pt x="0" y="1619647"/>
                                </a:lnTo>
                                <a:lnTo>
                                  <a:pt x="0" y="369490"/>
                                </a:lnTo>
                                <a:lnTo>
                                  <a:pt x="0" y="356790"/>
                                </a:lnTo>
                                <a:lnTo>
                                  <a:pt x="1191" y="344090"/>
                                </a:lnTo>
                                <a:lnTo>
                                  <a:pt x="2779" y="330994"/>
                                </a:lnTo>
                                <a:lnTo>
                                  <a:pt x="4763" y="318690"/>
                                </a:lnTo>
                                <a:lnTo>
                                  <a:pt x="7939" y="306387"/>
                                </a:lnTo>
                                <a:lnTo>
                                  <a:pt x="11115" y="294084"/>
                                </a:lnTo>
                                <a:lnTo>
                                  <a:pt x="15084" y="282575"/>
                                </a:lnTo>
                                <a:lnTo>
                                  <a:pt x="19848" y="271065"/>
                                </a:lnTo>
                                <a:lnTo>
                                  <a:pt x="24611" y="259953"/>
                                </a:lnTo>
                                <a:lnTo>
                                  <a:pt x="30168" y="249237"/>
                                </a:lnTo>
                                <a:lnTo>
                                  <a:pt x="36520" y="238125"/>
                                </a:lnTo>
                                <a:lnTo>
                                  <a:pt x="42871" y="228203"/>
                                </a:lnTo>
                                <a:lnTo>
                                  <a:pt x="50016" y="218281"/>
                                </a:lnTo>
                                <a:lnTo>
                                  <a:pt x="57558" y="208756"/>
                                </a:lnTo>
                                <a:lnTo>
                                  <a:pt x="65497" y="199231"/>
                                </a:lnTo>
                                <a:lnTo>
                                  <a:pt x="74230" y="190500"/>
                                </a:lnTo>
                                <a:lnTo>
                                  <a:pt x="82566" y="182165"/>
                                </a:lnTo>
                                <a:lnTo>
                                  <a:pt x="91696" y="174228"/>
                                </a:lnTo>
                                <a:lnTo>
                                  <a:pt x="101620" y="167084"/>
                                </a:lnTo>
                                <a:lnTo>
                                  <a:pt x="111147" y="159544"/>
                                </a:lnTo>
                                <a:lnTo>
                                  <a:pt x="121865" y="152797"/>
                                </a:lnTo>
                                <a:lnTo>
                                  <a:pt x="132186" y="147240"/>
                                </a:lnTo>
                                <a:lnTo>
                                  <a:pt x="143300" y="141684"/>
                                </a:lnTo>
                                <a:lnTo>
                                  <a:pt x="154018" y="136525"/>
                                </a:lnTo>
                                <a:lnTo>
                                  <a:pt x="165927" y="131762"/>
                                </a:lnTo>
                                <a:lnTo>
                                  <a:pt x="177835" y="127794"/>
                                </a:lnTo>
                                <a:lnTo>
                                  <a:pt x="189744" y="124222"/>
                                </a:lnTo>
                                <a:lnTo>
                                  <a:pt x="201653" y="121840"/>
                                </a:lnTo>
                                <a:lnTo>
                                  <a:pt x="214355" y="119062"/>
                                </a:lnTo>
                                <a:lnTo>
                                  <a:pt x="227058" y="117475"/>
                                </a:lnTo>
                                <a:lnTo>
                                  <a:pt x="239760" y="116681"/>
                                </a:lnTo>
                                <a:lnTo>
                                  <a:pt x="252860" y="116284"/>
                                </a:lnTo>
                                <a:lnTo>
                                  <a:pt x="380679" y="116284"/>
                                </a:lnTo>
                                <a:lnTo>
                                  <a:pt x="380679" y="215503"/>
                                </a:lnTo>
                                <a:lnTo>
                                  <a:pt x="380679" y="307975"/>
                                </a:lnTo>
                                <a:lnTo>
                                  <a:pt x="442207" y="307975"/>
                                </a:lnTo>
                                <a:lnTo>
                                  <a:pt x="442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F50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9" name="齿轮"/>
                        <wps:cNvSpPr/>
                        <wps:spPr>
                          <a:xfrm>
                            <a:off x="5443" y="1518557"/>
                            <a:ext cx="139065" cy="132080"/>
                          </a:xfrm>
                          <a:custGeom>
                            <a:avLst/>
                            <a:gdLst>
                              <a:gd name="T0" fmla="*/ 1678526 w 2768"/>
                              <a:gd name="T1" fmla="*/ 720029 h 2768"/>
                              <a:gd name="T2" fmla="*/ 1532963 w 2768"/>
                              <a:gd name="T3" fmla="*/ 720029 h 2768"/>
                              <a:gd name="T4" fmla="*/ 1472528 w 2768"/>
                              <a:gd name="T5" fmla="*/ 574982 h 2768"/>
                              <a:gd name="T6" fmla="*/ 1577152 w 2768"/>
                              <a:gd name="T7" fmla="*/ 469612 h 2768"/>
                              <a:gd name="T8" fmla="*/ 1577152 w 2768"/>
                              <a:gd name="T9" fmla="*/ 299199 h 2768"/>
                              <a:gd name="T10" fmla="*/ 1492023 w 2768"/>
                              <a:gd name="T11" fmla="*/ 213992 h 2768"/>
                              <a:gd name="T12" fmla="*/ 1321766 w 2768"/>
                              <a:gd name="T13" fmla="*/ 213992 h 2768"/>
                              <a:gd name="T14" fmla="*/ 1215193 w 2768"/>
                              <a:gd name="T15" fmla="*/ 320663 h 2768"/>
                              <a:gd name="T16" fmla="*/ 1079378 w 2768"/>
                              <a:gd name="T17" fmla="*/ 265376 h 2768"/>
                              <a:gd name="T18" fmla="*/ 1079378 w 2768"/>
                              <a:gd name="T19" fmla="*/ 119680 h 2768"/>
                              <a:gd name="T20" fmla="*/ 959158 w 2768"/>
                              <a:gd name="T21" fmla="*/ 0 h 2768"/>
                              <a:gd name="T22" fmla="*/ 839588 w 2768"/>
                              <a:gd name="T23" fmla="*/ 0 h 2768"/>
                              <a:gd name="T24" fmla="*/ 719368 w 2768"/>
                              <a:gd name="T25" fmla="*/ 119680 h 2768"/>
                              <a:gd name="T26" fmla="*/ 719368 w 2768"/>
                              <a:gd name="T27" fmla="*/ 265376 h 2768"/>
                              <a:gd name="T28" fmla="*/ 579004 w 2768"/>
                              <a:gd name="T29" fmla="*/ 323265 h 2768"/>
                              <a:gd name="T30" fmla="*/ 469182 w 2768"/>
                              <a:gd name="T31" fmla="*/ 213992 h 2768"/>
                              <a:gd name="T32" fmla="*/ 298925 w 2768"/>
                              <a:gd name="T33" fmla="*/ 213992 h 2768"/>
                              <a:gd name="T34" fmla="*/ 213796 w 2768"/>
                              <a:gd name="T35" fmla="*/ 299199 h 2768"/>
                              <a:gd name="T36" fmla="*/ 213796 w 2768"/>
                              <a:gd name="T37" fmla="*/ 469612 h 2768"/>
                              <a:gd name="T38" fmla="*/ 322968 w 2768"/>
                              <a:gd name="T39" fmla="*/ 579535 h 2768"/>
                              <a:gd name="T40" fmla="*/ 265133 w 2768"/>
                              <a:gd name="T41" fmla="*/ 720029 h 2768"/>
                              <a:gd name="T42" fmla="*/ 119570 w 2768"/>
                              <a:gd name="T43" fmla="*/ 720029 h 2768"/>
                              <a:gd name="T44" fmla="*/ 0 w 2768"/>
                              <a:gd name="T45" fmla="*/ 839708 h 2768"/>
                              <a:gd name="T46" fmla="*/ 0 w 2768"/>
                              <a:gd name="T47" fmla="*/ 960038 h 2768"/>
                              <a:gd name="T48" fmla="*/ 119570 w 2768"/>
                              <a:gd name="T49" fmla="*/ 1080368 h 2768"/>
                              <a:gd name="T50" fmla="*/ 265133 w 2768"/>
                              <a:gd name="T51" fmla="*/ 1080368 h 2768"/>
                              <a:gd name="T52" fmla="*/ 320369 w 2768"/>
                              <a:gd name="T53" fmla="*/ 1216309 h 2768"/>
                              <a:gd name="T54" fmla="*/ 213796 w 2768"/>
                              <a:gd name="T55" fmla="*/ 1322980 h 2768"/>
                              <a:gd name="T56" fmla="*/ 213796 w 2768"/>
                              <a:gd name="T57" fmla="*/ 1493393 h 2768"/>
                              <a:gd name="T58" fmla="*/ 298925 w 2768"/>
                              <a:gd name="T59" fmla="*/ 1578600 h 2768"/>
                              <a:gd name="T60" fmla="*/ 469182 w 2768"/>
                              <a:gd name="T61" fmla="*/ 1578600 h 2768"/>
                              <a:gd name="T62" fmla="*/ 573805 w 2768"/>
                              <a:gd name="T63" fmla="*/ 1473880 h 2768"/>
                              <a:gd name="T64" fmla="*/ 719368 w 2768"/>
                              <a:gd name="T65" fmla="*/ 1534370 h 2768"/>
                              <a:gd name="T66" fmla="*/ 719368 w 2768"/>
                              <a:gd name="T67" fmla="*/ 1680067 h 2768"/>
                              <a:gd name="T68" fmla="*/ 839588 w 2768"/>
                              <a:gd name="T69" fmla="*/ 1800397 h 2768"/>
                              <a:gd name="T70" fmla="*/ 959158 w 2768"/>
                              <a:gd name="T71" fmla="*/ 1800397 h 2768"/>
                              <a:gd name="T72" fmla="*/ 1079378 w 2768"/>
                              <a:gd name="T73" fmla="*/ 1680067 h 2768"/>
                              <a:gd name="T74" fmla="*/ 1079378 w 2768"/>
                              <a:gd name="T75" fmla="*/ 1534370 h 2768"/>
                              <a:gd name="T76" fmla="*/ 1219742 w 2768"/>
                              <a:gd name="T77" fmla="*/ 1476482 h 2768"/>
                              <a:gd name="T78" fmla="*/ 1321766 w 2768"/>
                              <a:gd name="T79" fmla="*/ 1578600 h 2768"/>
                              <a:gd name="T80" fmla="*/ 1492023 w 2768"/>
                              <a:gd name="T81" fmla="*/ 1578600 h 2768"/>
                              <a:gd name="T82" fmla="*/ 1577152 w 2768"/>
                              <a:gd name="T83" fmla="*/ 1493393 h 2768"/>
                              <a:gd name="T84" fmla="*/ 1577152 w 2768"/>
                              <a:gd name="T85" fmla="*/ 1322980 h 2768"/>
                              <a:gd name="T86" fmla="*/ 1475128 w 2768"/>
                              <a:gd name="T87" fmla="*/ 1220862 h 2768"/>
                              <a:gd name="T88" fmla="*/ 1532963 w 2768"/>
                              <a:gd name="T89" fmla="*/ 1080368 h 2768"/>
                              <a:gd name="T90" fmla="*/ 1678526 w 2768"/>
                              <a:gd name="T91" fmla="*/ 1080368 h 2768"/>
                              <a:gd name="T92" fmla="*/ 1798746 w 2768"/>
                              <a:gd name="T93" fmla="*/ 960038 h 2768"/>
                              <a:gd name="T94" fmla="*/ 1798746 w 2768"/>
                              <a:gd name="T95" fmla="*/ 839708 h 2768"/>
                              <a:gd name="T96" fmla="*/ 1678526 w 2768"/>
                              <a:gd name="T97" fmla="*/ 720029 h 2768"/>
                              <a:gd name="T98" fmla="*/ 899373 w 2768"/>
                              <a:gd name="T99" fmla="*/ 1259888 h 2768"/>
                              <a:gd name="T100" fmla="*/ 539364 w 2768"/>
                              <a:gd name="T101" fmla="*/ 900199 h 2768"/>
                              <a:gd name="T102" fmla="*/ 899373 w 2768"/>
                              <a:gd name="T103" fmla="*/ 539859 h 2768"/>
                              <a:gd name="T104" fmla="*/ 1258732 w 2768"/>
                              <a:gd name="T105" fmla="*/ 900199 h 2768"/>
                              <a:gd name="T106" fmla="*/ 899373 w 2768"/>
                              <a:gd name="T107" fmla="*/ 1259888 h 2768"/>
                              <a:gd name="T108" fmla="*/ 899373 w 2768"/>
                              <a:gd name="T109" fmla="*/ 720029 h 2768"/>
                              <a:gd name="T110" fmla="*/ 719368 w 2768"/>
                              <a:gd name="T111" fmla="*/ 900199 h 2768"/>
                              <a:gd name="T112" fmla="*/ 899373 w 2768"/>
                              <a:gd name="T113" fmla="*/ 1080368 h 2768"/>
                              <a:gd name="T114" fmla="*/ 1079378 w 2768"/>
                              <a:gd name="T115" fmla="*/ 900199 h 2768"/>
                              <a:gd name="T116" fmla="*/ 899373 w 2768"/>
                              <a:gd name="T117" fmla="*/ 720029 h 2768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F5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0" name="KSO_Shape"/>
                        <wps:cNvSpPr/>
                        <wps:spPr bwMode="auto">
                          <a:xfrm>
                            <a:off x="0" y="2650671"/>
                            <a:ext cx="127000" cy="131445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F50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31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159328"/>
                            <a:ext cx="154305" cy="1079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333F50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102" name="KSO_Shape"/>
                        <wps:cNvSpPr/>
                        <wps:spPr bwMode="auto">
                          <a:xfrm>
                            <a:off x="32657" y="370114"/>
                            <a:ext cx="116651" cy="146957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F50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65.45pt;margin-top:199.25pt;height:219.05pt;width:13.2pt;z-index:251675648;mso-width-relative:page;mso-height-relative:page;" coordsize="167395,2782116" o:gfxdata="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">
                <o:lock v:ext="edit" aspectratio="f"/>
                <v:shape id="微信" o:spid="_x0000_s1026" o:spt="100" style="position:absolute;left:0;top:2286000;height:120015;width:123825;" fillcolor="#333F50" filled="t" stroked="f" coordsize="969654,903534" o:gfxdata="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Qx9Sb4A&#10;AADbAAAADwAAAAAAAAABACAAAAAiAAAAZHJzL2Rvd25yZXYueG1sUEsBAhQAFAAAAAgAh07iQDMv&#10;BZ47AAAAOQAAABAAAAAAAAAAAQAgAAAADQEAAGRycy9zaGFwZXhtbC54bWxQSwUGAAAAAAYABgBb&#10;AQAAtw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38100;top:756557;height:138430;width:81280;v-text-anchor:middle;" fillcolor="#333F50" filled="t" stroked="f" coordsize="559792,955625" o:gfxdata="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/AtyL4A&#10;AADbAAAADwAAAAAAAAABACAAAAAiAAAAZHJzL2Rvd25yZXYueG1sUEsBAhQAFAAAAAgAh07iQDMv&#10;BZ47AAAAOQAAABAAAAAAAAAAAQAgAAAADQEAAGRycy9zaGFwZXhtbC54bWxQSwUGAAAAAAYABgBb&#10;AQAAtwM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8.16463888888889mm"/>
                </v:shape>
                <v:shape id="KSO_Shape" o:spid="_x0000_s1026" o:spt="100" style="position:absolute;left:10885;top:1905000;height:127000;width:127000;v-text-anchor:middle;" fillcolor="#333F50" filled="t" stroked="f" coordsize="5581,5581" o:gfxdata="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+I1H74A&#10;AADbAAAADwAAAAAAAAABACAAAAAiAAAAZHJzL2Rvd25yZXYueG1sUEsBAhQAFAAAAAgAh07iQDMv&#10;BZ47AAAAOQAAABAAAAAAAAAAAQAgAAAADQEAAGRycy9zaGFwZXhtbC54bWxQSwUGAAAAAAYABgBb&#10;AQAAtw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@0,@0;@0,@0;@0,@0;@0,@0;@0,@0;@0,@0;@0,@0;@0,@0;@0,@0;@0,@0;@0,@0;@0,@0;@0,@0;@0,@0;@0,@0;@0,@0;@0,@0;@0,@0;@0,@0;@0,@0;@0,904092178;@0,@0;@0,@0;@0,@0;@0,@0;904092178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32657;top:0;height:126653;width:134738;v-text-anchor:middle;" fillcolor="#333F50" filled="t" stroked="f" coordsize="1993900,1873250" o:gfxdata="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5zQp7sAAADb&#10;AAAADwAAAAAAAAABACAAAAAiAAAAZHJzL2Rvd25yZXYueG1sUEsBAhQAFAAAAAgAh07iQDMvBZ47&#10;AAAAOQAAABAAAAAAAAAAAQAgAAAACgEAAGRycy9zaGFwZXhtbC54bWxQSwUGAAAAAAYABgBbAQAA&#10;tAMAAAAA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  <v:path o:connectlocs="12606,99525;87614,38989;77962,76794;74137,53952;69747,47638;72904,46945;75471,45739;77499,44096;78963,41966;80067,38989;38434,83826;45494,53541;38434,54285;41181,47227;43928,46175;46136,44686;47779,42736;48934,40323;14505,18032;11609,20007;10225,23265;10687,107092;12891,109785;16325,110837;115301,110067;117787,107630;118530,23880;117454,20469;114763,18237;104153,21905;22578,17750;90211,13928;112405,7515;117249,8259;121529,10311;124988,13492;127449,17519;128653,22239;128551,107194;127116,111786;124476,115685;120862,118686;116480,120533;16325,121071;11481,120327;7175,118250;3716,115095;1281,111067;76,106373;179,21392;1588,16801;4228,12876;7867,9875;12250,8028;24577,7515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5443;top:1518557;height:132080;width:139065;" fillcolor="#333F50" filled="t" stroked="f" coordsize="2768,2768" o:gfxdata="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c80fvQAA&#10;ANsAAAAPAAAAAAAAAAEAIAAAACIAAABkcnMvZG93bnJldi54bWxQSwECFAAUAAAACACHTuJAMy8F&#10;njsAAAA5AAAAEAAAAAAAAAABACAAAAAMAQAAZHJzL3NoYXBleG1sLnhtbFBLBQYAAAAABgAGAFsB&#10;AAC2A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84329558,34357453;77016437,34357453;73980168,27436279;79236503,22408364;79236503,14276807;74959602,10211005;66405848,10211005;61051594,15301000;54228215,12662883;54228215,5710742;48188333,0;42181107,0;36141225,5710742;36141225,12662883;29089303,15425159;23571818,10211005;15018065,10211005;10741163,14276807;10741163,22408364;16225991,27653534;13320347,34357453;6007226,34357453;0,40068147;0,45809905;6007226,51551663;13320347,51551663;16095417,58038328;10741163,63128323;10741163,71259879;15018065,75325682;23571818,75325682;28828104,70328782;36141225,73215169;36141225,80167358;42181107,85909116;48188333,85909116;54228215,80167358;54228215,73215169;61280137,70452941;66405848,75325682;74959602,75325682;79236503,71259879;79236503,63128323;74110793,58255582;77016437,51551663;84329558,51551663;90369440,45809905;90369440,40068147;84329558,34357453;45184720,60117777;27097779,42954582;45184720,25760323;63239004,42954582;45184720,60117777;45184720,34357453;36141225,42954582;45184720,51551663;54228215,42954582;45184720,34357453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0;top:2650671;height:131445;width:127000;v-text-anchor:middle;" fillcolor="#333F50" filled="t" stroked="f" coordsize="90,93" o:gfxdata="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eaq4ugAAANsA&#10;AAAPAAAAAAAAAAEAIAAAACIAAABkcnMvZG93bnJldi54bWxQSwECFAAUAAAACACHTuJAMy8FnjsA&#10;AAA5AAAAEAAAAAAAAAABACAAAAAJAQAAZHJzL3NoYXBleG1sLnhtbFBLBQYAAAAABgAGAFsBAACz&#10;AwAAAAA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0;top:1159328;height:107950;width:154305;" fillcolor="#333F50" filled="t" stroked="f" coordsize="263,184" o:gfxdata="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414Pi/&#10;AAAA2wAAAA8AAAAAAAAAAQAgAAAAIgAAAGRycy9kb3ducmV2LnhtbFBLAQIUABQAAAAIAIdO4kAz&#10;LwWeOwAAADkAAAAQAAAAAAAAAAEAIAAAAA4BAABkcnMvc2hhcGV4bWwueG1sUEsFBgAAAAAGAAYA&#10;WwEAALg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shape id="KSO_Shape" o:spid="_x0000_s1026" o:spt="100" style="position:absolute;left:32657;top:370114;height:146957;width:116651;v-text-anchor:middle;" fillcolor="#333F50" filled="t" stroked="f" coordsize="1679575,2125662" o:gfxdata="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OWO9G5AAAA3AAA&#10;AA8AAAAAAAAAAQAgAAAAIgAAAGRycy9kb3ducmV2LnhtbFBLAQIUABQAAAAIAIdO4kAzLwWeOwAA&#10;ADkAAAAQAAAAAAAAAAEAIAAAAAgBAABkcnMvc2hhcGV4bWwueG1sUEsFBgAAAAAGAAYAWwEAALID&#10;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35315,64539;44820,69435;44307,72305;43714,75746;44860,79403;64148,116130;61539,78636;62271,74901;61480,71833;63693,69120;72824,64107;81183,64559;87329,70595;92625,77358;97052,84869;100491,93264;102941,102564;104305,112846;99997,120455;86301,126294;71934,130050;57113,131662;41421,130954;25908,127749;11066,122146;0,115894;1067,104982;3280,95171;6561,86363;10829,78518;16027,71578;22074,65424;29702,59486;57774,354;64393,2145;70380,5295;75497,9605;79548,14881;82413,20983;83894,27735;83717,35529;81425,43324;77295,50135;71585,55627;63563,59958;58149,61375;52300,61768;45760,60922;39754,58776;34360,55509;29479,50922;25488,45017;22959,38266;22030,30884;22821,23896;25113,17518;28669,11830;33332,7046;38944,3385;45326,964;52241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2782570</wp:posOffset>
                </wp:positionV>
                <wp:extent cx="2162810" cy="0"/>
                <wp:effectExtent l="0" t="0" r="2857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72pt;margin-top:219.1pt;height:0pt;width:170.3pt;z-index:251578368;mso-width-relative:page;mso-height-relative:page;" filled="f" stroked="t" coordsize="21600,21600" o:gfxdata="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RoV9bZAAAADAEAAA8AAAAA&#10;AAAAAQAgAAAAIgAAAGRycy9kb3ducmV2LnhtbFBLAQIUABQAAAAIAIdO4kCysjul2gEAAIMDAAAO&#10;AAAAAAAAAAEAIAAAACgBAABkcnMvZTJvRG9jLnhtbFBLBQYAAAAABgAGAFkBAAB0BQAAAAA=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3165475</wp:posOffset>
                </wp:positionV>
                <wp:extent cx="2162810" cy="0"/>
                <wp:effectExtent l="0" t="0" r="2857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72pt;margin-top:249.25pt;height:0pt;width:170.3pt;z-index:251579392;mso-width-relative:page;mso-height-relative:page;" filled="f" stroked="t" coordsize="21600,21600" o:gfxdata="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sKk7dkAAAAMAQAADwAAAAAA&#10;AAABACAAAAAiAAAAZHJzL2Rvd25yZXYueG1sUEsBAhQAFAAAAAgAh07iQJEDb5nZAQAAgwMAAA4A&#10;AAAAAAAAAQAgAAAAKAEAAGRycy9lMm9Eb2MueG1sUEsFBgAAAAAGAAYAWQEAAHMFAAAAAA==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3548380</wp:posOffset>
                </wp:positionV>
                <wp:extent cx="2162810" cy="0"/>
                <wp:effectExtent l="0" t="0" r="28575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72pt;margin-top:279.4pt;height:0pt;width:170.3pt;z-index:251580416;mso-width-relative:page;mso-height-relative:page;" filled="f" stroked="t" coordsize="21600,21600" o:gfxdata="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HOmOf2gAAAAwBAAAPAAAA&#10;AAAAAAEAIAAAACIAAABkcnMvZG93bnJldi54bWxQSwECFAAUAAAACACHTuJA9NCS3doBAACDAwAA&#10;DgAAAAAAAAABACAAAAApAQAAZHJzL2Uyb0RvYy54bWxQSwUGAAAAAAYABgBZAQAAdQUAAAAA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3930650</wp:posOffset>
                </wp:positionV>
                <wp:extent cx="2162810" cy="0"/>
                <wp:effectExtent l="0" t="0" r="28575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72pt;margin-top:309.5pt;height:0pt;width:170.3pt;z-index:251581440;mso-width-relative:page;mso-height-relative:page;" filled="f" stroked="t" coordsize="21600,21600" o:gfxdata="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5940LZAAAADAEAAA8AAAAA&#10;AAAAAQAgAAAAIgAAAGRycy9kb3ducmV2LnhtbFBLAQIUABQAAAAIAIdO4kDXYcbh2gEAAIMDAAAO&#10;AAAAAAAAAAEAIAAAACgBAABkcnMvZTJvRG9jLnhtbFBLBQYAAAAABgAGAFkBAAB0BQAAAAA=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4313555</wp:posOffset>
                </wp:positionV>
                <wp:extent cx="2162810" cy="0"/>
                <wp:effectExtent l="0" t="0" r="28575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72pt;margin-top:339.65pt;height:0pt;width:170.3pt;z-index:251582464;mso-width-relative:page;mso-height-relative:page;" filled="f" stroked="t" coordsize="21600,21600" o:gfxdata="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b+rjHaAAAADAEAAA8AAAAA&#10;AAAAAQAgAAAAIgAAAGRycy9kb3ducmV2LnhtbFBLAQIUABQAAAAIAIdO4kBn+b1t2QEAAIMDAAAO&#10;AAAAAAAAAAEAIAAAACkBAABkcnMvZTJvRG9jLnhtbFBLBQYAAAAABgAGAFkBAAB0BQAAAAA=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4696460</wp:posOffset>
                </wp:positionV>
                <wp:extent cx="2162810" cy="0"/>
                <wp:effectExtent l="0" t="0" r="28575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72pt;margin-top:369.8pt;height:0pt;width:170.3pt;z-index:251583488;mso-width-relative:page;mso-height-relative:page;" filled="f" stroked="t" coordsize="21600,21600" o:gfxdata="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16Eeq2gAAAAwBAAAPAAAA&#10;AAAAAAEAIAAAACIAAABkcnMvZG93bnJldi54bWxQSwECFAAUAAAACACHTuJAREjpUdoBAACDAwAA&#10;DgAAAAAAAAABACAAAAApAQAAZHJzL2Uyb0RvYy54bWxQSwUGAAAAAAYABgBZAQAAdQUAAAAA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5078730</wp:posOffset>
                </wp:positionV>
                <wp:extent cx="2162810" cy="0"/>
                <wp:effectExtent l="0" t="0" r="28575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72pt;margin-top:399.9pt;height:0pt;width:170.3pt;z-index:251584512;mso-width-relative:page;mso-height-relative:page;" filled="f" stroked="t" coordsize="21600,21600" o:gfxdata="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9loRPZAAAADAEAAA8AAAAA&#10;AAAAAQAgAAAAIgAAAGRycy9kb3ducmV2LnhtbFBLAQIUABQAAAAIAIdO4kAZr6FV2gEAAIMDAAAO&#10;AAAAAAAAAAEAIAAAACgBAABkcnMvZTJvRG9jLnhtbFBLBQYAAAAABgAGAFkBAAB0BQAAAAA=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5461635</wp:posOffset>
                </wp:positionV>
                <wp:extent cx="2162810" cy="0"/>
                <wp:effectExtent l="0" t="0" r="2857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72pt;margin-top:430.05pt;height:0pt;width:170.3pt;z-index:251585536;mso-width-relative:page;mso-height-relative:page;" filled="f" stroked="t" coordsize="21600,21600" o:gfxdata="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AuNWjZAAAADAEAAA8AAAAA&#10;AAAAAQAgAAAAIgAAAGRycy9kb3ducmV2LnhtbFBLAQIUABQAAAAIAIdO4kB8fFwR2gEAAIMDAAAO&#10;AAAAAAAAAAEAIAAAACgBAABkcnMvZTJvRG9jLnhtbFBLBQYAAAAABgAGAFkBAAB0BQAAAAA=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2400300</wp:posOffset>
                </wp:positionV>
                <wp:extent cx="2162810" cy="0"/>
                <wp:effectExtent l="0" t="0" r="28575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6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72pt;margin-top:189pt;height:0pt;width:170.3pt;z-index:251586560;mso-width-relative:page;mso-height-relative:page;" filled="f" stroked="t" coordsize="21600,21600" o:gfxdata="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DpzoU2gAAAAwBAAAPAAAA&#10;AAAAAAEAIAAAACIAAABkcnMvZG93bnJldi54bWxQSwECFAAUAAAACACHTuJAX80ILdoBAACDAwAA&#10;DgAAAAAAAAABACAAAAApAQAAZHJzL2Uyb0RvYy54bWxQSwUGAAAAAAYABgBZAQAAdQUAAAAA&#10;">
                <v:fill on="f" focussize="0,0"/>
                <v:stroke color="#FFFFFF" miterlimit="8" joinstyle="miter"/>
                <v:imagedata o:title=""/>
                <o:lock v:ext="edit" aspectratio="f"/>
              </v:lin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2533650</wp:posOffset>
                </wp:positionV>
                <wp:extent cx="59055" cy="127635"/>
                <wp:effectExtent l="0" t="0" r="0" b="5715"/>
                <wp:wrapNone/>
                <wp:docPr id="37" name="燕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55" type="#_x0000_t55" style="position:absolute;left:0pt;margin-left:87pt;margin-top:199.5pt;height:10.05pt;width:4.65pt;z-index:251596800;v-text-anchor:middle;mso-width-relative:page;mso-height-relative:page;" fillcolor="#333F50" filled="t" stroked="f" coordsize="21600,21600" o:gfxdata="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BMbk3ZAAAACwEAAA8AAAAAAAAAAQAgAAAAIgAA&#10;AGRycy9kb3ducmV2LnhtbFBLAQIUABQAAAAIAIdO4kDMjA0uBwIAANoDAAAOAAAAAAAAAAEAIAAA&#10;ACgBAABkcnMvZTJvRG9jLnhtbFBLBQYAAAAABgAGAFkBAAChBQAAAAA=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5197475</wp:posOffset>
                </wp:positionV>
                <wp:extent cx="59055" cy="127635"/>
                <wp:effectExtent l="0" t="0" r="0" b="5715"/>
                <wp:wrapNone/>
                <wp:docPr id="38" name="燕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55" type="#_x0000_t55" style="position:absolute;left:0pt;margin-left:87pt;margin-top:409.25pt;height:10.05pt;width:4.65pt;z-index:251597824;v-text-anchor:middle;mso-width-relative:page;mso-height-relative:page;" fillcolor="#333F50" filled="t" stroked="f" coordsize="21600,21600" o:gfxdata="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pIuSdkAAAALAQAADwAAAAAAAAABACAAAAAiAAAA&#10;ZHJzL2Rvd25yZXYueG1sUEsBAhQAFAAAAAgAh07iQCdswLMGAgAA2gMAAA4AAAAAAAAAAQAgAAAA&#10;KAEAAGRycy9lMm9Eb2MueG1sUEsFBgAAAAAGAAYAWQEAAKAFAAAAAA==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2914015</wp:posOffset>
                </wp:positionV>
                <wp:extent cx="59055" cy="127635"/>
                <wp:effectExtent l="0" t="0" r="0" b="5715"/>
                <wp:wrapNone/>
                <wp:docPr id="39" name="燕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55" type="#_x0000_t55" style="position:absolute;left:0pt;margin-left:87pt;margin-top:229.45pt;height:10.05pt;width:4.65pt;z-index:251598848;v-text-anchor:middle;mso-width-relative:page;mso-height-relative:page;" fillcolor="#333F50" filled="t" stroked="f" coordsize="21600,21600" o:gfxdata="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EAty/2gAAAAsBAAAPAAAAAAAAAAEAIAAAACIA&#10;AABkcnMvZG93bnJldi54bWxQSwECFAAUAAAACACHTuJAExroVwcCAADaAwAADgAAAAAAAAABACAA&#10;AAApAQAAZHJzL2Uyb0RvYy54bWxQSwUGAAAAAAYABgBZAQAAogUAAAAA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3294380</wp:posOffset>
                </wp:positionV>
                <wp:extent cx="59055" cy="127635"/>
                <wp:effectExtent l="0" t="0" r="0" b="5715"/>
                <wp:wrapNone/>
                <wp:docPr id="40" name="燕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55" type="#_x0000_t55" style="position:absolute;left:0pt;margin-left:87pt;margin-top:259.4pt;height:10.05pt;width:4.65pt;z-index:251599872;v-text-anchor:middle;mso-width-relative:page;mso-height-relative:page;" fillcolor="#333F50" filled="t" stroked="f" coordsize="21600,21600" o:gfxdata="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2WnIz9kAAAALAQAADwAAAAAAAAABACAAAAAiAAAA&#10;ZHJzL2Rvd25yZXYueG1sUEsBAhQAFAAAAAgAh07iQMrS9RkGAgAA2gMAAA4AAAAAAAAAAQAgAAAA&#10;KAEAAGRycy9lMm9Eb2MueG1sUEsFBgAAAAAGAAYAWQEAAKAFAAAAAA==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3675380</wp:posOffset>
                </wp:positionV>
                <wp:extent cx="59055" cy="127635"/>
                <wp:effectExtent l="0" t="0" r="0" b="5715"/>
                <wp:wrapNone/>
                <wp:docPr id="41" name="燕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55" type="#_x0000_t55" style="position:absolute;left:0pt;margin-left:87pt;margin-top:289.4pt;height:10.05pt;width:4.65pt;z-index:251600896;v-text-anchor:middle;mso-width-relative:page;mso-height-relative:page;" fillcolor="#333F50" filled="t" stroked="f" coordsize="21600,21600" o:gfxdata="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lXrly2QAAAAsBAAAPAAAAAAAAAAEAIAAAACIAAABk&#10;cnMvZG93bnJldi54bWxQSwECFAAUAAAACACHTuJA/qTd/QUCAADaAwAADgAAAAAAAAABACAAAAAo&#10;AQAAZHJzL2Uyb0RvYy54bWxQSwUGAAAAAAYABgBZAQAAnwUAAAAA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4055745</wp:posOffset>
                </wp:positionV>
                <wp:extent cx="59055" cy="127635"/>
                <wp:effectExtent l="0" t="0" r="0" b="5715"/>
                <wp:wrapNone/>
                <wp:docPr id="42" name="燕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55" type="#_x0000_t55" style="position:absolute;left:0pt;margin-left:87pt;margin-top:319.35pt;height:10.05pt;width:4.65pt;z-index:251601920;v-text-anchor:middle;mso-width-relative:page;mso-height-relative:page;" fillcolor="#333F50" filled="t" stroked="f" coordsize="21600,21600" o:gfxdata="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wiVYjaAAAACwEAAA8AAAAAAAAAAQAgAAAAIgAA&#10;AGRycy9kb3ducmV2LnhtbFBLAQIUABQAAAAIAIdO4kDjONQKBgIAANoDAAAOAAAAAAAAAAEAIAAA&#10;ACkBAABkcnMvZTJvRG9jLnhtbFBLBQYAAAAABgAGAFkBAAChBQAAAAA=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4436110</wp:posOffset>
                </wp:positionV>
                <wp:extent cx="59055" cy="127635"/>
                <wp:effectExtent l="0" t="0" r="0" b="5715"/>
                <wp:wrapNone/>
                <wp:docPr id="43" name="燕尾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55" type="#_x0000_t55" style="position:absolute;left:0pt;margin-left:87pt;margin-top:349.3pt;height:10.05pt;width:4.65pt;z-index:251602944;v-text-anchor:middle;mso-width-relative:page;mso-height-relative:page;" fillcolor="#333F50" filled="t" stroked="f" coordsize="21600,21600" o:gfxdata="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+DIsraAAAACwEAAA8AAAAAAAAAAQAgAAAAIgAA&#10;AGRycy9kb3ducmV2LnhtbFBLAQIUABQAAAAIAIdO4kDXTvzuBgIAANoDAAAOAAAAAAAAAAEAIAAA&#10;ACkBAABkcnMvZTJvRG9jLnhtbFBLBQYAAAAABgAGAFkBAAChBQAAAAA=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4817110</wp:posOffset>
                </wp:positionV>
                <wp:extent cx="59055" cy="127635"/>
                <wp:effectExtent l="0" t="0" r="0" b="5715"/>
                <wp:wrapNone/>
                <wp:docPr id="44" name="燕尾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4" cy="127691"/>
                        </a:xfrm>
                        <a:prstGeom prst="chevron">
                          <a:avLst>
                            <a:gd name="adj" fmla="val 78155"/>
                          </a:avLst>
                        </a:prstGeom>
                        <a:solidFill>
                          <a:srgbClr val="44546A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55" type="#_x0000_t55" style="position:absolute;left:0pt;margin-left:87pt;margin-top:379.3pt;height:10.05pt;width:4.65pt;z-index:251603968;v-text-anchor:middle;mso-width-relative:page;mso-height-relative:page;" fillcolor="#333F50" filled="t" stroked="f" coordsize="21600,21600" o:gfxdata="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ga9Vr2gAAAAsBAAAPAAAAAAAAAAEAIAAAACIAAABk&#10;cnMvZG93bnJldi54bWxQSwECFAAUAAAACACHTuJAmAa2PwQCAADaAwAADgAAAAAAAAABACAAAAAp&#10;AQAAZHJzL2Uyb0RvYy54bWxQSwUGAAAAAAYABgBZAQAAnwUAAAAA&#10;" adj="4719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-914400</wp:posOffset>
                </wp:positionV>
                <wp:extent cx="2162810" cy="10696575"/>
                <wp:effectExtent l="0" t="0" r="9525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629" cy="106963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71.7pt;margin-top:-72pt;height:842.25pt;width:170.3pt;z-index:251570176;v-text-anchor:middle;mso-width-relative:page;mso-height-relative:page;" fillcolor="#F2F2F2" filled="t" stroked="f" coordsize="21600,21600" o:gfxdata="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kGaLjeAAAADgEAAA8AAAAAAAAAAQAgAAAAIgAAAGRycy9kb3ducmV2LnhtbFBL&#10;AQIUABQAAAAIAIdO4kAOtfgh8AEAALkDAAAOAAAAAAAAAAEAIAAAAC0BAABkcnMvZTJvRG9jLnht&#10;bFBLBQYAAAAABgAGAFkBAAC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-982345</wp:posOffset>
                </wp:positionH>
                <wp:positionV relativeFrom="paragraph">
                  <wp:posOffset>2399665</wp:posOffset>
                </wp:positionV>
                <wp:extent cx="2229485" cy="30759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309" cy="3076081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77.35pt;margin-top:188.95pt;height:242.2pt;width:175.55pt;z-index:251571200;v-text-anchor:middle;mso-width-relative:page;mso-height-relative:page;" fillcolor="#EAEAEA" filled="t" stroked="f" coordsize="21600,21600" o:gfxdata="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xmcSdsAAAAMAQAADwAAAAAA&#10;AAABACAAAAAiAAAAZHJzL2Rvd25yZXYueG1sUEsBAhQAFAAAAAgAh07iQNfnlFfXAQAAhwMAAA4A&#10;AAAAAAAAAQAgAAAAKg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-911225</wp:posOffset>
                </wp:positionH>
                <wp:positionV relativeFrom="paragraph">
                  <wp:posOffset>9102725</wp:posOffset>
                </wp:positionV>
                <wp:extent cx="2157730" cy="365760"/>
                <wp:effectExtent l="0" t="0" r="0" b="0"/>
                <wp:wrapNone/>
                <wp:docPr id="8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432" w:lineRule="exact"/>
                              <w:jc w:val="center"/>
                            </w:pPr>
                            <w:r>
                              <w:rPr>
                                <w:rFonts w:ascii="Impact" w:eastAsiaTheme="minorEastAsia" w:hAnsi="Impact" w:cstheme="minorBidi"/>
                                <w:color w:val="333F50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12" o:spid="_x0000_s1026" o:spt="202" type="#_x0000_t202" style="position:absolute;left:0pt;margin-left:-71.75pt;margin-top:716.75pt;height:28.8pt;width:169.9pt;z-index:251572224;mso-width-relative:page;mso-height-relative:page;" filled="f" stroked="f" coordsize="21600,21600" o:gfxdata="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FIc392QAAAA4BAAAPAAAAAAAA&#10;AAEAIAAAACIAAABkcnMvZG93bnJldi54bWxQSwECFAAUAAAACACHTuJAl4tmip8BAAAQ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32" w:lineRule="exact"/>
                        <w:jc w:val="center"/>
                      </w:pPr>
                      <w:r>
                        <w:rPr>
                          <w:rFonts w:ascii="Impact" w:hAnsi="Impact" w:eastAsiaTheme="minorEastAsia" w:cstheme="minorBidi"/>
                          <w:color w:val="333F50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-911225</wp:posOffset>
                </wp:positionH>
                <wp:positionV relativeFrom="paragraph">
                  <wp:posOffset>1332865</wp:posOffset>
                </wp:positionV>
                <wp:extent cx="2162810" cy="47244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600" w:lineRule="exact"/>
                              <w:jc w:val="center"/>
                            </w:pPr>
                            <w:r>
                              <w:rPr>
                                <w:rFonts w:eastAsia="微软雅黑" w:hAnsi="微软雅黑" w:hint="eastAsia"/>
                                <w:color w:val="333F50"/>
                                <w:kern w:val="24"/>
                                <w:sz w:val="44"/>
                                <w:szCs w:val="44"/>
                              </w:rPr>
                              <w:t>杨晓雨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71.75pt;margin-top:104.95pt;height:37.2pt;width:170.3pt;z-index:251573248;mso-width-relative:page;mso-height-relative:page;" filled="f" stroked="f" coordsize="21600,21600" o:gfxdata="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8W8rX2wAAAAwBAAAPAAAAAAAAAAEAIAAAACIAAABkcnMv&#10;ZG93bnJldi54bWxQSwECFAAUAAAACACHTuJAvtYgGY4BAAD3AgAADgAAAAAAAAABACAAAAAqAQAA&#10;ZHJzL2Uyb0RvYy54bWxQSwUGAAAAAAYABgBZAQAAK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00" w:lineRule="exact"/>
                        <w:jc w:val="center"/>
                      </w:pPr>
                      <w:r>
                        <w:rPr>
                          <w:rFonts w:hint="eastAsia" w:hAnsi="微软雅黑" w:eastAsia="微软雅黑"/>
                          <w:color w:val="333F50"/>
                          <w:kern w:val="24"/>
                          <w:sz w:val="44"/>
                          <w:szCs w:val="44"/>
                        </w:rPr>
                        <w:t>杨晓雨</w:t>
                      </w:r>
                    </w:p>
                  </w:txbxContent>
                </v:textbox>
              </v:rect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1798320</wp:posOffset>
                </wp:positionV>
                <wp:extent cx="2162810" cy="29781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629" cy="2975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eastAsia="微软雅黑" w:hAnsi="微软雅黑" w:cs="Times New Roman" w:hint="eastAsia"/>
                                <w:color w:val="333F50"/>
                                <w:kern w:val="24"/>
                              </w:rPr>
                              <w:t>求职意向：产品经理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71.7pt;margin-top:141.6pt;height:23.45pt;width:170.3pt;z-index:251574272;mso-width-relative:page;mso-height-relative:page;" filled="f" stroked="f" coordsize="21600,21600" o:gfxdata="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PMHXTHbAAAADAEAAA8AAAAAAAAAAQAgAAAAIgAAAGRycy9k&#10;b3ducmV2LnhtbFBLAQIUABQAAAAIAIdO4kCGTPm7jQEAAPkCAAAOAAAAAAAAAAEAIAAAACo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hint="eastAsia" w:hAnsi="微软雅黑" w:eastAsia="微软雅黑" w:cs="Times New Roman"/>
                          <w:color w:val="333F50"/>
                          <w:kern w:val="24"/>
                        </w:rPr>
                        <w:t>求职意向：产品经理</w:t>
                      </w:r>
                    </w:p>
                  </w:txbxContent>
                </v:textbox>
              </v:rect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1383030</wp:posOffset>
                </wp:positionV>
                <wp:extent cx="4544060" cy="2987040"/>
                <wp:effectExtent l="0" t="0" r="0" b="0"/>
                <wp:wrapNone/>
                <wp:docPr id="47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2987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E3D" w:rsidRDefault="007C1EC8">
                            <w:pPr>
                              <w:pStyle w:val="a7"/>
                              <w:spacing w:before="0" w:beforeAutospacing="0" w:after="120" w:afterAutospacing="0" w:line="360" w:lineRule="exact"/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 xml:space="preserve">2013.09 -- 2017.06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>上海市网络科技有限公司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>策划专员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 w:rsidR="00027E3D" w:rsidRDefault="007C1EC8">
                            <w:pPr>
                              <w:pStyle w:val="1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 w:rsidR="00027E3D" w:rsidRDefault="007C1EC8">
                            <w:pPr>
                              <w:pStyle w:val="1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 w:val="22"/>
                              </w:rPr>
                              <w:t>负责项目的推广，内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 w:val="22"/>
                              </w:rPr>
                              <w:t>测期利用微博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 w:val="22"/>
                              </w:rPr>
                              <w:t>与讲座结合获得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 w:val="22"/>
                              </w:rPr>
                              <w:t>310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 w:val="22"/>
                              </w:rPr>
                              <w:t>客户；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120" w:afterAutospacing="0" w:line="360" w:lineRule="exact"/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 xml:space="preserve">2013.09 -- 2017.06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>上海市网络科技有限公司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>策划总监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 w:rsidR="00027E3D" w:rsidRDefault="007C1EC8">
                            <w:pPr>
                              <w:pStyle w:val="1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 w:val="22"/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 w:rsidR="00027E3D" w:rsidRDefault="007C1EC8">
                            <w:pPr>
                              <w:pStyle w:val="1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sz w:val="22"/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169" o:spid="_x0000_s1026" o:spt="202" type="#_x0000_t202" style="position:absolute;left:0pt;margin-left:125.3pt;margin-top:108.9pt;height:235.2pt;width:357.8pt;z-index:251607040;mso-width-relative:page;mso-height-relative:page;" filled="f" stroked="f" coordsize="21600,21600" o:gfxdata="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yfA8q2AAAAAsB&#10;AAAPAAAAAAAAAAEAIAAAACIAAABkcnMvZG93bnJldi54bWxQSwECFAAUAAAACACHTuJAcgkiVKkB&#10;AAAe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  <w:rPr>
                          <w:rFonts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</w:rPr>
                        <w:t xml:space="preserve">2013.09 -- 2017.06        上海市网络科技有限公司      </w:t>
                      </w:r>
                    </w:p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</w:rPr>
                        <w:t xml:space="preserve">   策划专员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负责项目的推广，内测期利用微博与讲座结合获得310客户；</w:t>
                      </w:r>
                    </w:p>
                    <w:p>
                      <w:pPr>
                        <w:pStyle w:val="4"/>
                        <w:spacing w:before="0" w:beforeAutospacing="0" w:after="120" w:afterAutospacing="0" w:line="360" w:lineRule="exact"/>
                        <w:rPr>
                          <w:rFonts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</w:rPr>
                        <w:t xml:space="preserve">2013.09 -- 2017.06         上海市网络科技有限公司     </w:t>
                      </w:r>
                    </w:p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</w:rPr>
                        <w:t xml:space="preserve">   策划总监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7"/>
                        <w:widowControl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 w:val="22"/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5031105</wp:posOffset>
                </wp:positionV>
                <wp:extent cx="4544060" cy="1767840"/>
                <wp:effectExtent l="0" t="0" r="0" b="0"/>
                <wp:wrapNone/>
                <wp:docPr id="49" name="文本框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767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E3D" w:rsidRDefault="007C1EC8">
                            <w:pPr>
                              <w:pStyle w:val="a7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 xml:space="preserve">2013.09 -- 2017.06         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>湖工工程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>院会计系办公室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333F50"/>
                                <w:sz w:val="22"/>
                                <w:szCs w:val="22"/>
                              </w:rPr>
                              <w:t>行政助理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工作描述：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内务支持：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负责收发传真复印、扫描文档、收发信件、文件、快递等；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活动支持：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负责学校员工活动，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各会议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安排、组织、文体活动安排等；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184" o:spid="_x0000_s1026" o:spt="202" type="#_x0000_t202" style="position:absolute;left:0pt;margin-left:125.3pt;margin-top:396.15pt;height:139.2pt;width:357.8pt;z-index:251609088;mso-width-relative:page;mso-height-relative:page;" filled="f" stroked="f" coordsize="21600,21600" o:gfxdata="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c5jAC2AAAAAwB&#10;AAAPAAAAAAAAAAEAIAAAACIAAABkcnMvZG93bnJldi54bWxQSwECFAAUAAAACACHTuJALpQhnakB&#10;AAAe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33F50"/>
                          <w:sz w:val="22"/>
                          <w:szCs w:val="22"/>
                        </w:rPr>
                        <w:t>2013.09 -- 2017.06         湖工工程院会计系办公室            行政助理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工作描述：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内务支持：  负责收发传真复印、扫描文档、收发信件、文件、快递等；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活动支持：  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8633460</wp:posOffset>
                </wp:positionV>
                <wp:extent cx="4544060" cy="777240"/>
                <wp:effectExtent l="0" t="0" r="0" b="0"/>
                <wp:wrapNone/>
                <wp:docPr id="58" name="文本框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良好的公共关系意识，善于沟通，具备活动策划和组织协调能力。良好的心态和责任感，吃苦耐劳，擅于管理时间，勇于面对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193" o:spid="_x0000_s1026" o:spt="202" type="#_x0000_t202" style="position:absolute;left:0pt;margin-left:125.3pt;margin-top:679.8pt;height:61.2pt;width:357.8pt;z-index:251618304;mso-width-relative:page;mso-height-relative:page;" filled="f" stroked="f" coordsize="21600,21600" o:gfxdata="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DM/9zNkAAAAN&#10;AQAADwAAAAAAAAABACAAAAAiAAAAZHJzL2Rvd25yZXYueG1sUEsBAhQAFAAAAAgAh07iQDQ2TxSp&#10;AQAAHQ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 w:rsidR="007C1EC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226695" cy="10696575"/>
                <wp:effectExtent l="0" t="0" r="2540" b="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0" cy="10696352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C90E701" id="矩形 70" o:spid="_x0000_s1026" style="position:absolute;left:0;text-align:left;margin-left:-90pt;margin-top:-1in;width:17.85pt;height:842.2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" fillcolor="#333f50" stroked="f" strokeweight="1pt"/>
            </w:pict>
          </mc:Fallback>
        </mc:AlternateContent>
      </w:r>
      <w:r w:rsidR="007C1EC8">
        <w:br w:type="page"/>
      </w:r>
    </w:p>
    <w:p w:rsidR="00027E3D" w:rsidRDefault="007C1EC8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-255905</wp:posOffset>
                </wp:positionV>
                <wp:extent cx="7559675" cy="1161415"/>
                <wp:effectExtent l="0" t="0" r="3175" b="127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161142"/>
                        </a:xfrm>
                        <a:prstGeom prst="rect">
                          <a:avLst/>
                        </a:prstGeom>
                        <a:solidFill>
                          <a:srgbClr val="333F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90pt;margin-top:-20.15pt;height:91.45pt;width:595.25pt;z-index:251644928;v-text-anchor:middle;mso-width-relative:page;mso-height-relative:page;" fillcolor="#333F50" filled="t" stroked="f" coordsize="21600,21600" o:gfxdata="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aw34XbAAAADQEAAA8AAAAAAAAAAQAgAAAA&#10;IgAAAGRycy9kb3ducmV2LnhtbFBLAQIUABQAAAAIAIdO4kCc//y/zwEAAHIDAAAOAAAAAAAAAAEA&#10;IAAAACoBAABkcnMvZTJvRG9jLnhtbFBLBQYAAAAABgAGAFkBAABr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-457200</wp:posOffset>
            </wp:positionV>
            <wp:extent cx="1563370" cy="1563370"/>
            <wp:effectExtent l="76200" t="76200" r="75565" b="75565"/>
            <wp:wrapNone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3287" cy="1563287"/>
                    </a:xfrm>
                    <a:prstGeom prst="ellipse">
                      <a:avLst/>
                    </a:prstGeom>
                    <a:ln w="57150">
                      <a:solidFill>
                        <a:srgbClr val="5E7494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1571625</wp:posOffset>
                </wp:positionV>
                <wp:extent cx="6461125" cy="6517640"/>
                <wp:effectExtent l="0" t="0" r="0" b="0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25" cy="651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>尊敬的领导：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>您好！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微软雅黑" w:eastAsia="微软雅黑" w:hAnsi="微软雅黑"/>
                                <w:color w:val="333F50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>真诚地感谢您在百忙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>之中惠阅我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>的自荐材料！我平凡但不平庸，简约但不简单。我的座右铭是“莫言下岭便无难”。所有的成功，都来自不倦的努力和奔跑。</w:t>
                            </w:r>
                          </w:p>
                          <w:p w:rsidR="00027E3D" w:rsidRDefault="00027E3D">
                            <w:pPr>
                              <w:pStyle w:val="a7"/>
                              <w:spacing w:before="0" w:beforeAutospacing="0" w:after="0" w:afterAutospacing="0" w:line="460" w:lineRule="exact"/>
                              <w:jc w:val="both"/>
                            </w:pP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微软雅黑" w:eastAsia="微软雅黑" w:hAnsi="微软雅黑"/>
                                <w:color w:val="333F50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>四年来，我严于律己，能很好的掌握本专业的相关知识，除了完成专业的相关课程外，还积极参与校内活动，通过一年多的努力，我即将通过专业主修的科目，并且以社会对人才的需求为向导，努力使自己向复合型人才方向发展。</w:t>
                            </w:r>
                          </w:p>
                          <w:p w:rsidR="00027E3D" w:rsidRDefault="00027E3D">
                            <w:pPr>
                              <w:pStyle w:val="a7"/>
                              <w:spacing w:before="0" w:beforeAutospacing="0" w:after="0" w:afterAutospacing="0" w:line="460" w:lineRule="exact"/>
                              <w:jc w:val="both"/>
                            </w:pP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460" w:lineRule="exact"/>
                              <w:jc w:val="both"/>
                              <w:rPr>
                                <w:rFonts w:ascii="微软雅黑" w:eastAsia="微软雅黑" w:hAnsi="微软雅黑"/>
                                <w:color w:val="333F50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>另外，我也致力于提高自己的综合能力，积极投身于学院的各项活动之中。在校曾担任院团委校团委担任办公室干事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>、校团委办公室副主任、班级宣传委员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>，在班级工作以及系上院上团学工作中，使自身具有了极强的开拓精神、团队合作意识、组织协调能力、活动策划能力。</w:t>
                            </w:r>
                          </w:p>
                          <w:p w:rsidR="00027E3D" w:rsidRDefault="00027E3D">
                            <w:pPr>
                              <w:pStyle w:val="a7"/>
                              <w:spacing w:before="0" w:beforeAutospacing="0" w:after="0" w:afterAutospacing="0" w:line="460" w:lineRule="exact"/>
                              <w:jc w:val="both"/>
                            </w:pP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>而今我即将毕业，就要进入我人生的第二个全新的阶段，满怀着热忱和信心，希望能将所学的理论知识为现实生产力，实现自己的人生价值。如果我有幸成为贵公司的一员，我会继续保持团结协作、拼搏创新、吃苦耐劳、认真细致的工作精神，尽量结合专业所学，同时不断的学习新的知识，发挥自身所长，希望能为贵公司的辉煌历史奉献自己的青春和才华！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>我相信自己，更相信你，给我一个机会，蓄势而发的我会还您一个惊喜！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 xml:space="preserve"> 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>祝愿贵公司事业蒸蒸日上！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>此致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>敬礼！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46.7pt;margin-top:123.75pt;height:513.2pt;width:508.75pt;z-index:251646976;mso-width-relative:page;mso-height-relative:page;" filled="f" stroked="f" coordsize="21600,21600" o:gfxdata="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T82683AAAAAwBAAAPAAAAAAAAAAEAIAAAACIAAABkcnMvZG93&#10;bnJldi54bWxQSwECFAAUAAAACACHTuJAyqssoooBAADv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>尊敬的领导：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您好！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  <w:rPr>
                          <w:rFonts w:ascii="微软雅黑" w:hAnsi="微软雅黑" w:eastAsia="微软雅黑"/>
                          <w:color w:val="333F50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真诚地感谢您在百忙之中惠阅我的自荐材料！我平凡但不平庸，简约但不简单。我的座右铭是“莫言下岭便无难”。所有的成功，都来自不倦的努力和奔跑。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  <w:rPr>
                          <w:rFonts w:ascii="微软雅黑" w:hAnsi="微软雅黑" w:eastAsia="微软雅黑"/>
                          <w:color w:val="333F50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四年来，我严于律己，能很好的掌握本专业的相关知识，除了完成专业的相关课程外，还积极参与校内活动，通过一年多的努力，我即将通过专业主修的科目，并且以社会对人才的需求为向导，努力使自己向复合型人才方向发展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  <w:rPr>
                          <w:rFonts w:ascii="微软雅黑" w:hAnsi="微软雅黑" w:eastAsia="微软雅黑"/>
                          <w:color w:val="333F50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另外，我也致力于提高自己的综合能力，积极投身于学院的各项活动之中。在校曾担任院团委校团委担任办公室干事 、校团委办公室副主任、班级宣传委员 ，在班级工作以及系上院上团学工作中，使自身具有了极强的开拓精神、团队合作意识、组织协调能力、活动策划能力。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而今我即将毕业，就要进入我人生的第二个全新的阶段，满怀着热忱和信心，希望能将所学的理论知识为现实生产力，实现自己的人生价值。如果我有幸成为贵公司的一员，我会继续保持团结协作、拼搏创新、吃苦耐劳、认真细致的工作精神，尽量结合专业所学，同时不断的学习新的知识，发挥自身所长，希望能为贵公司的辉煌历史奉献自己的青春和才华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我相信自己，更相信你，给我一个机会，蓄势而发的我会还您一个惊喜！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祝愿贵公司事业蒸蒸日上！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>此致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敬礼！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8432800</wp:posOffset>
                </wp:positionV>
                <wp:extent cx="1636395" cy="1016000"/>
                <wp:effectExtent l="0" t="0" r="0" b="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101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520" w:lineRule="exact"/>
                              <w:jc w:val="right"/>
                              <w:rPr>
                                <w:rFonts w:ascii="方正硬笔行书简体" w:eastAsiaTheme="minorEastAsia"/>
                                <w:color w:val="333F5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方正硬笔行书简体" w:eastAsiaTheme="minorEastAsia" w:hint="eastAsia"/>
                                <w:color w:val="333F50"/>
                                <w:kern w:val="24"/>
                                <w:sz w:val="56"/>
                                <w:szCs w:val="56"/>
                              </w:rPr>
                              <w:t>杨晓雨</w:t>
                            </w:r>
                          </w:p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520" w:lineRule="exact"/>
                              <w:jc w:val="right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日期：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2016.1.019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23.3pt;margin-top:664pt;height:80pt;width:128.85pt;mso-wrap-style:none;z-index:251648000;mso-width-relative:page;mso-height-relative:page;" filled="f" stroked="f" coordsize="21600,21600" o:gfxdata="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DQb9IXZAAAADQEAAA8AAAAAAAAAAQAgAAAAIgAAAGRycy9kb3ducmV2LnhtbFBL&#10;AQIUABQAAAAIAIdO4kAjIuQogwEAAO0CAAAOAAAAAAAAAAEAIAAAACgBAABkcnMvZTJvRG9jLnht&#10;bFBLBQYAAAAABgAGAFkBAAA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20" w:lineRule="exact"/>
                        <w:jc w:val="right"/>
                        <w:rPr>
                          <w:rFonts w:ascii="方正硬笔行书简体" w:eastAsiaTheme="minorEastAsia"/>
                          <w:color w:val="333F5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int="eastAsia" w:ascii="方正硬笔行书简体" w:eastAsiaTheme="minorEastAsia"/>
                          <w:color w:val="333F50"/>
                          <w:kern w:val="24"/>
                          <w:sz w:val="56"/>
                          <w:szCs w:val="56"/>
                        </w:rPr>
                        <w:t>杨晓雨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20" w:lineRule="exact"/>
                        <w:jc w:val="right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  <w:sz w:val="28"/>
                          <w:szCs w:val="28"/>
                        </w:rPr>
                        <w:t>日期：2016.1.019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30480</wp:posOffset>
                </wp:positionV>
                <wp:extent cx="4366260" cy="586740"/>
                <wp:effectExtent l="0" t="0" r="0" b="0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002" cy="5868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7E3D" w:rsidRDefault="007C1EC8">
                            <w:pPr>
                              <w:pStyle w:val="a7"/>
                              <w:spacing w:before="0" w:beforeAutospacing="0" w:after="0" w:afterAutospacing="0" w:line="780" w:lineRule="exact"/>
                            </w:pPr>
                            <w:r>
                              <w:rPr>
                                <w:rFonts w:ascii="造字工房力黑（非商用）常规体" w:eastAsia="造字工房力黑（非商用）常规体" w:hAnsi="造字工房力黑（非商用）常规体" w:hint="eastAsia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>自荐信</w:t>
                            </w:r>
                            <w:r>
                              <w:rPr>
                                <w:rFonts w:ascii="造字工房力黑（非商用）常规体" w:eastAsia="造字工房力黑（非商用）常规体" w:hAnsi="造字工房力黑（非商用）常规体" w:hint="eastAsia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 xml:space="preserve">   </w:t>
                            </w:r>
                            <w:r>
                              <w:rPr>
                                <w:rFonts w:ascii="Impact" w:eastAsia="方正兰亭黑简体" w:hAnsi="Impact"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 xml:space="preserve">COVER LETTER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29.7pt;margin-top:2.4pt;height:46.2pt;width:343.8pt;z-index:251649024;mso-width-relative:page;mso-height-relative:page;" filled="f" stroked="f" coordsize="21600,21600" o:gfxdata="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AVfdcq1wAAAAgBAAAPAAAAAAAAAAEAIAAAACIAAABkcnMvZG93bnJldi54&#10;bWxQSwECFAAUAAAACACHTuJAz7AKVYkBAADuAgAADgAAAAAAAAABACAAAAAmAQAAZHJzL2Uyb0Rv&#10;Yy54bWxQSwUGAAAAAAYABgBZAQAAI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780" w:lineRule="exact"/>
                      </w:pPr>
                      <w:r>
                        <w:rPr>
                          <w:rFonts w:hint="eastAsia" w:ascii="造字工房力黑（非商用）常规体" w:hAnsi="造字工房力黑（非商用）常规体" w:eastAsia="造字工房力黑（非商用）常规体"/>
                          <w:color w:val="FFFFFF"/>
                          <w:kern w:val="24"/>
                          <w:sz w:val="64"/>
                          <w:szCs w:val="64"/>
                        </w:rPr>
                        <w:t xml:space="preserve">自荐信   </w:t>
                      </w:r>
                      <w:r>
                        <w:rPr>
                          <w:rFonts w:ascii="Impact" w:hAnsi="Impact" w:eastAsia="方正兰亭黑简体"/>
                          <w:color w:val="FFFFFF" w:themeColor="background1"/>
                          <w:kern w:val="24"/>
                          <w:sz w:val="64"/>
                          <w:szCs w:val="6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COVER LETTER 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027E3D" w:rsidRDefault="007C1EC8"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213360</wp:posOffset>
                </wp:positionH>
                <wp:positionV relativeFrom="paragraph">
                  <wp:posOffset>7833360</wp:posOffset>
                </wp:positionV>
                <wp:extent cx="4792345" cy="1257300"/>
                <wp:effectExtent l="0" t="0" r="8255" b="635"/>
                <wp:wrapNone/>
                <wp:docPr id="78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2654" cy="1257148"/>
                          <a:chOff x="0" y="0"/>
                          <a:chExt cx="4792654" cy="1257148"/>
                        </a:xfrm>
                      </wpg:grpSpPr>
                      <wps:wsp>
                        <wps:cNvPr id="79" name="矩形 79"/>
                        <wps:cNvSpPr/>
                        <wps:spPr>
                          <a:xfrm>
                            <a:off x="0" y="0"/>
                            <a:ext cx="4792654" cy="1257148"/>
                          </a:xfrm>
                          <a:prstGeom prst="rect">
                            <a:avLst/>
                          </a:prstGeom>
                          <a:solidFill>
                            <a:srgbClr val="333F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0" name="文本框 2"/>
                        <wps:cNvSpPr txBox="1"/>
                        <wps:spPr>
                          <a:xfrm>
                            <a:off x="1553985" y="9526"/>
                            <a:ext cx="1034945" cy="11398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27E3D" w:rsidRDefault="007C1EC8">
                              <w:pPr>
                                <w:pStyle w:val="a7"/>
                                <w:spacing w:before="0" w:beforeAutospacing="0" w:after="0" w:afterAutospacing="0" w:line="800" w:lineRule="exact"/>
                              </w:pPr>
                              <w:r>
                                <w:rPr>
                                  <w:rFonts w:asciiTheme="minorHAnsi" w:eastAsia="微软雅黑" w:hAnsi="微软雅黑" w:cs="Times New Roman" w:hint="eastAsia"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  <w:t>手机：</w:t>
                              </w:r>
                            </w:p>
                            <w:p w:rsidR="00027E3D" w:rsidRDefault="007C1EC8">
                              <w:pPr>
                                <w:pStyle w:val="a7"/>
                                <w:spacing w:before="0" w:beforeAutospacing="0" w:after="0" w:afterAutospacing="0" w:line="800" w:lineRule="exact"/>
                              </w:pPr>
                              <w:r>
                                <w:rPr>
                                  <w:rFonts w:asciiTheme="minorHAnsi" w:eastAsia="微软雅黑" w:hAnsi="微软雅黑" w:cs="Times New Roman" w:hint="eastAsia"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  <w:t>邮箱：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1" name="文本框 2"/>
                        <wps:cNvSpPr txBox="1"/>
                        <wps:spPr>
                          <a:xfrm>
                            <a:off x="2272532" y="0"/>
                            <a:ext cx="2329947" cy="11398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27E3D" w:rsidRDefault="007C1EC8">
                              <w:pPr>
                                <w:pStyle w:val="a7"/>
                                <w:spacing w:before="0" w:beforeAutospacing="0" w:after="0" w:afterAutospacing="0" w:line="800" w:lineRule="exact"/>
                                <w:jc w:val="both"/>
                              </w:pPr>
                              <w:r>
                                <w:rPr>
                                  <w:rFonts w:asciiTheme="minorHAnsi" w:eastAsia="微软雅黑" w:hAnsi="Calibri" w:cs="Times New Roman"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  <w:t>152 0000</w:t>
                              </w:r>
                              <w:r>
                                <w:rPr>
                                  <w:rFonts w:asciiTheme="minorHAnsi" w:eastAsia="微软雅黑" w:hAnsi="Calibri" w:cs="Times New Roman"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  <w:t xml:space="preserve"> 0007</w:t>
                              </w:r>
                            </w:p>
                            <w:p w:rsidR="00027E3D" w:rsidRDefault="007C1EC8">
                              <w:pPr>
                                <w:pStyle w:val="a7"/>
                                <w:spacing w:before="0" w:beforeAutospacing="0" w:after="0" w:afterAutospacing="0" w:line="800" w:lineRule="exact"/>
                                <w:jc w:val="both"/>
                                <w:rPr>
                                  <w:rFonts w:asciiTheme="minorHAnsi" w:eastAsiaTheme="minorEastAsia" w:hAnsi="Calibri" w:cs="Times New Roman"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eastAsiaTheme="minorEastAsia" w:hAnsi="Calibri" w:cs="Times New Roman" w:hint="eastAsia"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  <w:t>www.</w:t>
                              </w:r>
                              <w:r>
                                <w:rPr>
                                  <w:rFonts w:asciiTheme="minorHAnsi" w:eastAsiaTheme="minorEastAsia" w:hAnsi="Calibri" w:cs="Times New Roman"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  <w:t>0000</w:t>
                              </w:r>
                              <w:r>
                                <w:rPr>
                                  <w:rFonts w:asciiTheme="minorHAnsi" w:eastAsiaTheme="minorEastAsia" w:hAnsi="Calibri" w:cs="Times New Roman" w:hint="eastAsia"/>
                                  <w:color w:val="FFFFFF"/>
                                  <w:kern w:val="2"/>
                                  <w:sz w:val="32"/>
                                  <w:szCs w:val="32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2" name="KSO_Shape"/>
                        <wps:cNvSpPr/>
                        <wps:spPr bwMode="auto">
                          <a:xfrm>
                            <a:off x="1135468" y="265822"/>
                            <a:ext cx="225336" cy="225336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83" name="KSO_Shape"/>
                        <wps:cNvSpPr/>
                        <wps:spPr bwMode="auto">
                          <a:xfrm>
                            <a:off x="1135413" y="745083"/>
                            <a:ext cx="225750" cy="233532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75" style="position:absolute;left:0;text-align:left;margin-left:16.8pt;margin-top:616.8pt;width:377.35pt;height:99pt;z-index:251651072;mso-position-horizontal-relative:margin" coordsize="47926,1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">
                <v:rect id="矩形 79" o:spid="_x0000_s1076" style="position:absolute;width:47926;height:1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" fillcolor="#333f50" stroked="f" strokeweight="2pt"/>
                <v:shape id="_x0000_s1077" type="#_x0000_t202" style="position:absolute;left:15539;top:95;width:10350;height:1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:rsidR="00027E3D" w:rsidRDefault="007C1EC8">
                        <w:pPr>
                          <w:pStyle w:val="a7"/>
                          <w:spacing w:before="0" w:beforeAutospacing="0" w:after="0" w:afterAutospacing="0" w:line="800" w:lineRule="exact"/>
                        </w:pPr>
                        <w:r>
                          <w:rPr>
                            <w:rFonts w:asciiTheme="minorHAnsi" w:eastAsia="微软雅黑" w:hAnsi="微软雅黑" w:cs="Times New Roman" w:hint="eastAsia"/>
                            <w:color w:val="FFFFFF"/>
                            <w:kern w:val="2"/>
                            <w:sz w:val="32"/>
                            <w:szCs w:val="32"/>
                          </w:rPr>
                          <w:t>手机：</w:t>
                        </w:r>
                      </w:p>
                      <w:p w:rsidR="00027E3D" w:rsidRDefault="007C1EC8">
                        <w:pPr>
                          <w:pStyle w:val="a7"/>
                          <w:spacing w:before="0" w:beforeAutospacing="0" w:after="0" w:afterAutospacing="0" w:line="800" w:lineRule="exact"/>
                        </w:pPr>
                        <w:r>
                          <w:rPr>
                            <w:rFonts w:asciiTheme="minorHAnsi" w:eastAsia="微软雅黑" w:hAnsi="微软雅黑" w:cs="Times New Roman" w:hint="eastAsia"/>
                            <w:color w:val="FFFFFF"/>
                            <w:kern w:val="2"/>
                            <w:sz w:val="32"/>
                            <w:szCs w:val="32"/>
                          </w:rPr>
                          <w:t>邮箱：</w:t>
                        </w:r>
                      </w:p>
                    </w:txbxContent>
                  </v:textbox>
                </v:shape>
                <v:shape id="_x0000_s1078" type="#_x0000_t202" style="position:absolute;left:22725;width:23299;height:1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:rsidR="00027E3D" w:rsidRDefault="007C1EC8">
                        <w:pPr>
                          <w:pStyle w:val="a7"/>
                          <w:spacing w:before="0" w:beforeAutospacing="0" w:after="0" w:afterAutospacing="0" w:line="800" w:lineRule="exact"/>
                          <w:jc w:val="both"/>
                        </w:pPr>
                        <w:r>
                          <w:rPr>
                            <w:rFonts w:asciiTheme="minorHAnsi" w:eastAsia="微软雅黑" w:hAnsi="Calibri" w:cs="Times New Roman"/>
                            <w:color w:val="FFFFFF"/>
                            <w:kern w:val="2"/>
                            <w:sz w:val="32"/>
                            <w:szCs w:val="32"/>
                          </w:rPr>
                          <w:t>152 0000</w:t>
                        </w:r>
                        <w:r>
                          <w:rPr>
                            <w:rFonts w:asciiTheme="minorHAnsi" w:eastAsia="微软雅黑" w:hAnsi="Calibri" w:cs="Times New Roman"/>
                            <w:color w:val="FFFFFF"/>
                            <w:kern w:val="2"/>
                            <w:sz w:val="32"/>
                            <w:szCs w:val="32"/>
                          </w:rPr>
                          <w:t xml:space="preserve"> 0007</w:t>
                        </w:r>
                      </w:p>
                      <w:p w:rsidR="00027E3D" w:rsidRDefault="007C1EC8">
                        <w:pPr>
                          <w:pStyle w:val="a7"/>
                          <w:spacing w:before="0" w:beforeAutospacing="0" w:after="0" w:afterAutospacing="0" w:line="800" w:lineRule="exact"/>
                          <w:jc w:val="both"/>
                          <w:rPr>
                            <w:rFonts w:asciiTheme="minorHAnsi" w:eastAsiaTheme="minorEastAsia" w:hAnsi="Calibri" w:cs="Times New Roman"/>
                            <w:color w:val="FFFFFF"/>
                            <w:kern w:val="2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eastAsiaTheme="minorEastAsia" w:hAnsi="Calibri" w:cs="Times New Roman" w:hint="eastAsia"/>
                            <w:color w:val="FFFFFF"/>
                            <w:kern w:val="2"/>
                            <w:sz w:val="32"/>
                            <w:szCs w:val="32"/>
                          </w:rPr>
                          <w:t>www.</w:t>
                        </w:r>
                        <w:r>
                          <w:rPr>
                            <w:rFonts w:asciiTheme="minorHAnsi" w:eastAsiaTheme="minorEastAsia" w:hAnsi="Calibri" w:cs="Times New Roman"/>
                            <w:color w:val="FFFFFF"/>
                            <w:kern w:val="2"/>
                            <w:sz w:val="32"/>
                            <w:szCs w:val="32"/>
                          </w:rPr>
                          <w:t>0000</w:t>
                        </w:r>
                        <w:r>
                          <w:rPr>
                            <w:rFonts w:asciiTheme="minorHAnsi" w:eastAsiaTheme="minorEastAsia" w:hAnsi="Calibri" w:cs="Times New Roman" w:hint="eastAsia"/>
                            <w:color w:val="FFFFFF"/>
                            <w:kern w:val="2"/>
                            <w:sz w:val="32"/>
                            <w:szCs w:val="32"/>
                          </w:rPr>
                          <w:t>.com</w:t>
                        </w:r>
                      </w:p>
                    </w:txbxContent>
                  </v:textbox>
                </v:shape>
                <v:shape id="KSO_Shape" o:spid="_x0000_s1079" style="position:absolute;left:11354;top:2658;width:2254;height:2253;visibility:visible;mso-wrap-style:square;v-text-anchor:middle" coordsize="5581,5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" path="m5522,4281r,l5508,4269r-14,-11l5494,4257,4294,3400r-1,1l4278,3390r-16,-8l4245,3375r-16,-6l4211,3364r-17,-3l4176,3360r-18,1l4140,3363r-17,3l4105,3371r-16,7l4072,3387r-16,9l4042,3407r-15,13l4018,3432r-10,12l4004,3451r-5,7l3971,3498r-20,31l3920,3579r-28,48l3875,3655r-21,33l3818,3747r-36,65l3745,3882r-38,77l3667,4040r-38,87l3589,4218r-39,93l3517,4305r-33,-7l3450,4289r-34,-9l3380,4269r-37,-13l3306,4241r-39,-14l3229,4209r-40,-18l3149,4171r-42,-21l3065,4128r-42,-24l2980,4077r-44,-26l2891,4022r-45,-30l2800,3960r-46,-32l2707,3893r-48,-36l2612,3820r-49,-38l2515,3741r-50,-42l2416,3656r-50,-44l2315,3565r-50,-48l2214,3468r-51,-50l2112,3366r-49,-50l2015,3265r-45,-51l1925,3165r-44,-50l1840,3066r-40,-48l1761,2969r-38,-48l1688,2874r-35,-46l1620,2781r-31,-46l1559,2690r-29,-44l1504,2601r-27,-43l1454,2515r-23,-42l1410,2432r-20,-40l1372,2352r-17,-39l1340,2276r-15,-39l1312,2201r-11,-36l1292,2131r-8,-34l1276,2064r-4,-33l1365,1992r90,-40l1541,1913r81,-38l1699,1836r71,-37l1835,1763r58,-36l1926,1706r28,-17l2002,1661r50,-31l2083,1610r40,-26l2137,1573r1,-1l2149,1563r12,-9l2174,1539r11,-15l2195,1508r8,-15l2210,1476r5,-18l2219,1441r1,-18l2221,1405r-1,-18l2217,1370r-4,-17l2208,1336r-7,-17l2191,1302r-10,-15l2181,1285,1325,87r-2,l1312,73,1300,58,1286,46,1270,34r-15,-9l1238,16r-17,-6l1203,6,1187,2,1169,r-20,l1131,1r-17,2l1097,8r-18,6l1062,22r-16,9l1031,42,924,116,819,191,717,268r-49,38l619,344r-48,40l525,423r-45,40l436,504r-42,39l353,584r-38,41l278,667r-36,41l208,750r-31,42l149,835r-27,43l97,922,76,966r-20,44l40,1054r-15,46l20,1123r-5,22l11,1168r-5,23l4,1215r-3,23l,1262r,22l,1308r1,24l3,1356r3,24l15,1433r11,57l41,1550r19,65l82,1682r23,69l133,1824r30,76l196,1976r36,81l272,2138r41,84l357,2308r47,86l453,2483r50,88l557,2661r56,91l671,2843r59,92l793,3026r63,92l922,3209r68,91l1060,3391r70,90l1203,3570r75,87l1353,3743r77,85l1509,3912r79,82l1669,4073r84,77l1837,4228r87,76l2011,4378r89,73l2190,4522r91,69l2372,4658r91,66l2555,4789r91,62l2738,4911r91,57l2920,5024r90,54l3100,5129r87,49l3274,5224r85,45l3443,5309r82,40l3605,5385r78,32l3757,5448r73,28l3901,5500r65,21l4031,5539r60,16l4148,5567r53,8l4225,5578r24,2l4273,5581r24,l4320,5581r24,-2l4366,5578r24,-4l4413,5570r23,-3l4458,5561r23,-6l4527,5542r44,-17l4615,5506r45,-23l4703,5459r43,-26l4789,5404r42,-31l4873,5339r42,-36l4956,5266r41,-38l5038,5187r39,-42l5118,5101r40,-44l5197,5010r40,-48l5275,4914r38,-50l5352,4814r38,-52l5465,4657r75,-107l5550,4535r9,-17l5567,4501r6,-17l5578,4467r2,-18l5581,4431r,-18l5579,4395r-4,-18l5571,4360r-6,-17l5556,4326r-9,-16l5535,4295r-13,-14xm5006,2620r280,-73l5247,2453r-41,-92l5161,2268r-46,-91l5067,2088r-52,-89l4962,1912r-56,-87l4849,1740r-60,-82l4728,1575r-65,-80l4597,1417r-67,-76l4461,1265r-72,-73l4316,1120r-75,-69l4164,983r-79,-66l4005,853r-82,-62l3840,732r-84,-58l3670,619r-88,-53l3494,514r-90,-49l3313,420r-92,-44l3128,334r-94,-39l2961,576r86,34l3131,647r84,40l3297,729r83,43l3460,819r80,47l3618,917r78,51l3771,1022r75,56l3919,1136r71,60l4061,1257r68,63l4195,1386r66,66l4324,1520r61,71l4445,1663r58,73l4559,1810r54,75l4664,1963r51,78l4763,2121r46,80l4852,2284r42,83l4934,2450r37,84l5006,2620xm3200,1125r-96,279l3150,1424r44,21l3240,1466r45,23l3330,1512r44,24l3418,1561r43,25l3503,1614r42,27l3586,1670r40,30l3666,1731r37,32l3740,1797r36,34l3811,1867r33,37l3877,1943r31,39l3939,2023r29,41l3995,2106r28,43l4049,2192r25,44l4098,2280r23,46l4144,2370r21,46l4186,2461r20,46l4446,2391r-22,-54l4400,2284r-24,-53l4351,2180r-25,-50l4298,2080r-27,-49l4242,1983r-30,-46l4180,1890r-33,-45l4114,1799r-36,-44l4041,1712r-39,-42l3962,1628r-41,-40l3879,1549r-43,-37l3792,1476r-45,-36l3701,1406r-47,-33l3607,1342r-49,-31l3509,1281r-50,-29l3409,1226r-52,-28l3306,1173r-53,-24l3200,1125xe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604130040;2147483646,2147483646;2147483646,2147483646;2147483646,2147483646;2147483646,2147483646;160413004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"/>
                </v:shape>
                <v:shape id="KSO_Shape" o:spid="_x0000_s1080" style="position:absolute;left:11354;top:7450;width:2257;height:2336;visibility:visible;mso-wrap-style:square;v-text-anchor:middle" coordsize="9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" path="m86,38v2,2,4,5,4,8c90,83,90,83,90,83v,5,-4,10,-9,10c9,93,9,93,9,93,4,93,,88,,83,,46,,46,,46,,44,1,41,2,40v,,,,,c2,40,2,40,2,40v,-1,,-1,1,-1c39,3,39,3,39,3,43,,46,,50,3,86,38,86,38,86,38xm15,30v,22,,22,,22c45,75,45,75,45,75,72,54,72,54,72,54v,-24,,-24,,-24c15,30,15,30,15,30xm25,35v,4,,4,,4c63,39,63,39,63,39v,-4,,-4,,-4c25,35,25,35,25,35xm25,51v,4,,4,,4c63,55,63,55,63,55v,-4,,-4,,-4c25,51,25,51,25,51xm25,43v,4,,4,,4c63,47,63,47,63,47v,-4,,-4,,-4c25,43,25,43,25,43xm10,87c28,69,28,69,28,69v,,,-1,,-2c27,66,26,66,25,67,7,84,7,84,7,84v-1,1,-1,2,,3c8,87,9,87,10,87xm84,84c66,67,66,67,66,67v-1,-1,-2,-1,-3,c62,68,62,69,63,69,81,87,81,87,81,87v1,,2,,3,c85,86,85,85,84,84xe" stroked="f">
      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sectPr w:rsidR="00027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方正粗谭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硬笔行书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黑体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3F1"/>
    <w:multiLevelType w:val="multilevel"/>
    <w:tmpl w:val="004F13F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6A9D6505"/>
    <w:multiLevelType w:val="multilevel"/>
    <w:tmpl w:val="6A9D65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F52812"/>
    <w:rsid w:val="00027E3D"/>
    <w:rsid w:val="0018101A"/>
    <w:rsid w:val="002C2436"/>
    <w:rsid w:val="002E2F2E"/>
    <w:rsid w:val="0038365E"/>
    <w:rsid w:val="003C3140"/>
    <w:rsid w:val="00411E33"/>
    <w:rsid w:val="00673511"/>
    <w:rsid w:val="006B6968"/>
    <w:rsid w:val="006D204E"/>
    <w:rsid w:val="00791D2E"/>
    <w:rsid w:val="007C1EC8"/>
    <w:rsid w:val="00803AE9"/>
    <w:rsid w:val="008F30D3"/>
    <w:rsid w:val="00E64177"/>
    <w:rsid w:val="00F94D9A"/>
    <w:rsid w:val="00FA2171"/>
    <w:rsid w:val="0478084D"/>
    <w:rsid w:val="18F52812"/>
    <w:rsid w:val="1B410BAE"/>
    <w:rsid w:val="5E5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5669AD"/>
  <w15:docId w15:val="{D72FB820-C34C-45C1-A80F-767103D6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23553;&#38754;+&#31616;&#21382;+&#31616;&#21382;&#23553;&#24213;-2016&#26368;&#26032;&#23553;&#38754;&#31616;&#21382;&#23553;&#38754;&#31616;&#21382;16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简历封面+简历+简历封底-2016最新封面简历封面简历16.docx</Template>
  <TotalTime>17</TotalTime>
  <Pages>4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办公资源</cp:lastModifiedBy>
  <cp:revision>11</cp:revision>
  <dcterms:created xsi:type="dcterms:W3CDTF">2017-05-18T03:57:00Z</dcterms:created>
  <dcterms:modified xsi:type="dcterms:W3CDTF">2020-07-15T01:20:00Z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