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-13970</wp:posOffset>
                </wp:positionV>
                <wp:extent cx="7606665" cy="10673080"/>
                <wp:effectExtent l="0" t="0" r="13335" b="13970"/>
                <wp:wrapNone/>
                <wp:docPr id="1" name="矩形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1067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577" o:spid="_x0000_s1026" o:spt="1" style="position:absolute;left:0pt;margin-left:-4pt;margin-top:-1.1pt;height:840.4pt;width:598.95pt;z-index:-251658240;mso-width-relative:page;mso-height-relative:page;" fillcolor="#FFFFFF" filled="t" stroked="f" coordsize="21600,21600" o:gfxdata="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5ZKuNkAAAALAQAADwAAAAAAAAABACAAAAAiAAAAZHJzL2Rvd25yZXYueG1sUEsBAhQAFAAA&#10;AAgAh07iQIsq0F7uAQAAywMAAA4AAAAAAAAAAQAgAAAAKAEAAGRycy9lMm9Eb2MueG1sUEsFBgAA&#10;AAAGAAYAWQEAAIg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24750" cy="200025"/>
                <wp:effectExtent l="0" t="0" r="19050" b="28575"/>
                <wp:wrapNone/>
                <wp:docPr id="9" name="矩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00025"/>
                        </a:xfrm>
                        <a:prstGeom prst="rect">
                          <a:avLst/>
                        </a:prstGeom>
                        <a:solidFill>
                          <a:srgbClr val="323E4F"/>
                        </a:solidFill>
                        <a:ln w="38100">
                          <a:noFill/>
                        </a:ln>
                        <a:effectLst>
                          <a:outerShdw dist="28398" dir="3806096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572" o:spid="_x0000_s1026" o:spt="1" style="position:absolute;left:0pt;margin-left:0pt;margin-top:0pt;height:15.75pt;width:592.5pt;z-index:251666432;mso-width-relative:page;mso-height-relative:page;" fillcolor="#323E4F" filled="t" stroked="f" coordsize="21600,21600" o:gfxdata="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8wnn9IAAAAFAQAADwAAAAAAAAABACAAAAAiAAAAZHJz&#10;L2Rvd25yZXYueG1sUEsBAhQAFAAAAAgAh07iQJIrwyMKAgAA6QMAAA4AAAAAAAAAAQAgAAAAIQEA&#10;AGRycy9lMm9Eb2MueG1sUEsFBgAAAAAGAAYAWQEAAJ0FAAAAAA==&#10;">
                <v:fill on="t" focussize="0,0"/>
                <v:stroke on="f" weight="3pt"/>
                <v:imagedata o:title=""/>
                <o:lock v:ext="edit" aspectratio="f"/>
                <v:shadow on="t" color="#525252" opacity="32768f" offset="1pt,2pt" origin="0f,0f" matrix="65536f,0f,0f,65536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104140</wp:posOffset>
                </wp:positionV>
                <wp:extent cx="2139950" cy="1057275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63.55pt;margin-top:8.2pt;height:83.25pt;width:168.5pt;z-index:251664384;mso-width-relative:page;mso-height-relative:page;" filled="f" stroked="f" coordsize="21600,21600" o:gfxdata="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PnFbdcAAAAKAQAADwAA&#10;AAAAAAABACAAAAAiAAAAZHJzL2Rvd25yZXYueG1sUEsBAhQAFAAAAAgAh07iQM91IMq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市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154305</wp:posOffset>
                </wp:positionV>
                <wp:extent cx="2085340" cy="886460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18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40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/>
                                <w:color w:val="323E4F"/>
                                <w:sz w:val="1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18"/>
                                <w:szCs w:val="32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18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18"/>
                                <w:szCs w:val="32"/>
                              </w:rPr>
                              <w:t>JAVA开发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18"/>
                                <w:szCs w:val="32"/>
                              </w:rPr>
                              <w:t>工程师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2.05pt;margin-top:12.15pt;height:69.8pt;width:164.2pt;z-index:251659264;mso-width-relative:page;mso-height-relative:page;" filled="f" stroked="f" coordsize="21600,21600" o:gfxdata="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9NwivX&#10;AAAACQEAAA8AAAAAAAAAAQAgAAAAIgAAAGRycy9kb3ducmV2LnhtbFBLAQIUABQAAAAIAIdO4kAc&#10;1tA0rwEAADE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18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40"/>
                          <w:szCs w:val="2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b/>
                          <w:color w:val="323E4F"/>
                          <w:sz w:val="1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18"/>
                          <w:szCs w:val="32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18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18"/>
                          <w:szCs w:val="32"/>
                        </w:rPr>
                        <w:t>JAVA开发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18"/>
                          <w:szCs w:val="32"/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bookmarkStart w:id="0" w:name="_GoBack"/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3810</wp:posOffset>
            </wp:positionV>
            <wp:extent cx="1099185" cy="1285875"/>
            <wp:effectExtent l="0" t="0" r="5715" b="9525"/>
            <wp:wrapNone/>
            <wp:docPr id="10" name="图片 573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73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53340</wp:posOffset>
                </wp:positionV>
                <wp:extent cx="85090" cy="145415"/>
                <wp:effectExtent l="17780" t="0" r="30480" b="6985"/>
                <wp:wrapNone/>
                <wp:docPr id="26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145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3E4F"/>
                        </a:solidFill>
                        <a:ln w="25400">
                          <a:noFill/>
                        </a:ln>
                      </wps:spPr>
                      <wps:bodyPr vert="horz" wrap="square" lIns="91440" tIns="45720" rIns="91440" bIns="324000" anchor="ctr" upright="1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53.55pt;margin-top:4.2pt;height:11.45pt;width:6.7pt;z-index:251683840;v-text-anchor:middle;mso-width-relative:page;mso-height-relative:page;" fillcolor="#323E4F" filled="t" stroked="f" coordsize="559792,955625" o:gfxdata="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ETayC1gAAAAgBAAAPAAAAAAAAAAEAIAAAACIAAABkcnMv&#10;ZG93bnJldi54bWxQSwECFAAUAAAACACHTuJAVcM0eSIDAAA6CAAADgAAAAAAAAABACAAAAAlAQAA&#10;ZHJzL2Uyb0RvYy54bWxQSwUGAAAAAAYABgBZAQAAu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111760</wp:posOffset>
                </wp:positionV>
                <wp:extent cx="111125" cy="146050"/>
                <wp:effectExtent l="0" t="0" r="3175" b="6350"/>
                <wp:wrapNone/>
                <wp:docPr id="27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6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5634" y="0"/>
                            </a:cxn>
                            <a:cxn ang="0">
                              <a:pos x="65892" y="8624"/>
                            </a:cxn>
                            <a:cxn ang="0">
                              <a:pos x="80255" y="51748"/>
                            </a:cxn>
                            <a:cxn ang="0">
                              <a:pos x="76151" y="63823"/>
                            </a:cxn>
                            <a:cxn ang="0">
                              <a:pos x="51530" y="75897"/>
                            </a:cxn>
                            <a:cxn ang="0">
                              <a:pos x="98720" y="167320"/>
                            </a:cxn>
                            <a:cxn ang="0">
                              <a:pos x="122321" y="154816"/>
                            </a:cxn>
                            <a:cxn ang="0">
                              <a:pos x="137703" y="156970"/>
                            </a:cxn>
                            <a:cxn ang="0">
                              <a:pos x="176686" y="189744"/>
                            </a:cxn>
                            <a:cxn ang="0">
                              <a:pos x="178738" y="201819"/>
                            </a:cxn>
                            <a:cxn ang="0">
                              <a:pos x="156169" y="231143"/>
                            </a:cxn>
                            <a:cxn ang="0">
                              <a:pos x="135651" y="234593"/>
                            </a:cxn>
                            <a:cxn ang="0">
                              <a:pos x="237" y="13799"/>
                            </a:cxn>
                            <a:cxn ang="0">
                              <a:pos x="14599" y="3449"/>
                            </a:cxn>
                            <a:cxn ang="0">
                              <a:pos x="55634" y="0"/>
                            </a:cxn>
                          </a:cxnLst>
                          <a:rect l="0" t="0" r="0" b="0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3E4F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53.75pt;margin-top:8.8pt;height:11.5pt;width:8.75pt;z-index:251684864;v-text-anchor:middle;mso-width-relative:page;mso-height-relative:page;" fillcolor="#323E4F" filled="t" stroked="f" coordsize="1978606,3092264" o:gfxdata="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Emi3DjYAAAACQEAAA8AAAAAAAAAAQAgAAAA&#10;IgAAAGRycy9kb3ducmV2LnhtbFBLAQIUABQAAAAIAIdO4kAzqB25fgQAAFwNAAAOAAAAAAAAAAEA&#10;IAAAACcBAABkcnMvZTJvRG9jLnhtbFBLBQYAAAAABgAGAFkBAAAXCA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55634,0;65892,8624;80255,51748;76151,63823;51530,75897;98720,167320;122321,154816;137703,156970;176686,189744;178738,201819;156169,231143;135651,234593;237,13799;14599,3449;55634,0" o:connectangles="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29845</wp:posOffset>
                </wp:positionV>
                <wp:extent cx="140335" cy="93345"/>
                <wp:effectExtent l="0" t="0" r="12065" b="1905"/>
                <wp:wrapNone/>
                <wp:docPr id="2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E4F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52.65pt;margin-top:2.35pt;height:7.35pt;width:11.05pt;z-index:251685888;v-text-anchor:middle;mso-width-relative:page;mso-height-relative:page;" fillcolor="#323E4F" filled="t" stroked="f" coordsize="4974795,3320682" o:gfxdata="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T34C82QAAAAgBAAAPAAAAAAAAAAEAIAAAACIAAABkcnMv&#10;ZG93bnJldi54bWxQSwECFAAUAAAACACHTuJAhp2Vtq0CAABuBgAADgAAAAAAAAABACAAAAAoAQAA&#10;ZHJzL2Uyb0RvYy54bWxQSwUGAAAAAAYABgBZAQAARw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414020</wp:posOffset>
                </wp:positionV>
                <wp:extent cx="6162675" cy="0"/>
                <wp:effectExtent l="0" t="0" r="0" b="0"/>
                <wp:wrapNone/>
                <wp:docPr id="13" name="自选图形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323E4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3" o:spid="_x0000_s1026" o:spt="32" type="#_x0000_t32" style="position:absolute;left:0pt;flip:y;margin-left:70.15pt;margin-top:32.6pt;height:0pt;width:485.25pt;z-index:251670528;mso-width-relative:page;mso-height-relative:page;" filled="f" stroked="t" coordsize="21600,21600" o:gfxdata="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6mqw/XAAAA&#10;CgEAAA8AAAAAAAAAAQAgAAAAIgAAAGRycy9kb3ducmV2LnhtbFBLAQIUABQAAAAIAIdO4kByKzce&#10;5QEAAKMDAAAOAAAAAAAAAAEAIAAAACYBAABkcnMvZTJvRG9jLnhtbFBLBQYAAAAABgAGAFkBAAB9&#10;BQAAAAA=&#10;">
                <v:fill on="f" focussize="0,0"/>
                <v:stroke weight="1.25pt" color="#323E4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455930</wp:posOffset>
                </wp:positionV>
                <wp:extent cx="6896100" cy="880745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>2012.09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 xml:space="preserve">2016.07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 xml:space="preserve">市场营销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kern w:val="24"/>
                                <w:sz w:val="21"/>
                              </w:rPr>
                              <w:t>本科学位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主修课程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基本会计、统计学、市场营销、国际市场营销、市场调查与预测、商业心理学等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连续2年获得校综合奖学金“励志奖”，获校二等奖学金、国家励志奖学金各一次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2.65pt;margin-top:35.9pt;height:69.35pt;width:543pt;z-index:251662336;mso-width-relative:page;mso-height-relative:page;" filled="f" stroked="f" coordsize="21600,21600" o:gfxdata="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bcFmNUA&#10;AAAKAQAADwAAAAAAAAABACAAAAAiAAAAZHJzL2Rvd25yZXYueG1sUEsBAhQAFAAAAAgAh07iQIdf&#10;YbewAQAAMgMAAA4AAAAAAAAAAQAgAAAAJ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>2012.09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 xml:space="preserve">2016.07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 xml:space="preserve">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 xml:space="preserve">市场营销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kern w:val="24"/>
                          <w:sz w:val="21"/>
                        </w:rPr>
                        <w:t>本科学位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主修课程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基本会计、统计学、市场营销、国际市场营销、市场调查与预测、商业心理学等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连续2年获得校综合奖学金“励志奖”，获校二等奖学金、国家励志奖学金各一次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18415</wp:posOffset>
                </wp:positionV>
                <wp:extent cx="1257300" cy="471805"/>
                <wp:effectExtent l="0" t="0" r="0" b="0"/>
                <wp:wrapNone/>
                <wp:docPr id="12" name="文本框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2" o:spid="_x0000_s1026" o:spt="202" type="#_x0000_t202" style="position:absolute;left:0pt;margin-left:62.65pt;margin-top:1.45pt;height:37.15pt;width:99pt;z-index:251669504;mso-width-relative:page;mso-height-relative:page;" filled="f" stroked="f" coordsize="21600,21600" o:gfxdata="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EeGSZ2QAAAAgBAAAP&#10;AAAAAAAAAAEAIAAAACIAAABkcnMvZG93bnJldi54bWxQSwECFAAUAAAACACHTuJAUTKwSqUBAAAb&#10;AwAADgAAAAAAAAABACAAAAAoAQAAZHJzL2Uyb0RvYy54bWxQSwUGAAAAAAYABgBZAQAAP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104140</wp:posOffset>
                </wp:positionV>
                <wp:extent cx="323850" cy="323850"/>
                <wp:effectExtent l="0" t="0" r="0" b="0"/>
                <wp:wrapNone/>
                <wp:docPr id="11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323E4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6.5pt;margin-top:8.2pt;height:25.5pt;width:25.5pt;z-index:251668480;mso-width-relative:page;mso-height-relative:page;" fillcolor="#323E4F" filled="t" stroked="f" coordsize="166,166" o:gfxdata="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BGU5WO1wAAAAgBAAAP&#10;AAAAAAAAAAEAIAAAACIAAABkcnMvZG93bnJldi54bWxQSwECFAAUAAAACACHTuJARp9kTXEHAAAN&#10;IwAADgAAAAAAAAABACAAAAAmAQAAZHJzL2Uyb0RvYy54bWxQSwUGAAAAAAYABgBZAQAACQsAAAAA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114935</wp:posOffset>
                </wp:positionV>
                <wp:extent cx="1134745" cy="471805"/>
                <wp:effectExtent l="0" t="0" r="0" b="0"/>
                <wp:wrapNone/>
                <wp:docPr id="15" name="文本框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7" o:spid="_x0000_s1026" o:spt="202" type="#_x0000_t202" style="position:absolute;left:0pt;margin-left:62.6pt;margin-top:9.05pt;height:37.15pt;width:89.35pt;z-index:251672576;mso-width-relative:page;mso-height-relative:page;" filled="f" stroked="f" coordsize="21600,21600" o:gfxdata="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0/MXtsAAAAJAQAA&#10;DwAAAAAAAAABACAAAAAiAAAAZHJzL2Rvd25yZXYueG1sUEsBAhQAFAAAAAgAh07iQCcdXYGkAQAA&#10;Gw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46990</wp:posOffset>
                </wp:positionV>
                <wp:extent cx="323850" cy="323850"/>
                <wp:effectExtent l="0" t="0" r="0" b="0"/>
                <wp:wrapNone/>
                <wp:docPr id="14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323E4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6.45pt;margin-top:3.7pt;height:25.5pt;width:25.5pt;z-index:251671552;mso-width-relative:page;mso-height-relative:page;" fillcolor="#323E4F" filled="t" stroked="f" coordsize="166,166" o:gfxdata="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B/KUGX1wAAAAcBAAAP&#10;AAAAAAAAAAEAIAAAACIAAABkcnMvZG93bnJldi54bWxQSwECFAAUAAAACACHTuJAVsHo7nEHAAAN&#10;IwAADgAAAAAAAAABACAAAAAmAQAAZHJzL2Uyb0RvYy54bWxQSwUGAAAAAAYABgBZAQAACQsAAAAA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93345</wp:posOffset>
                </wp:positionV>
                <wp:extent cx="6910705" cy="2352675"/>
                <wp:effectExtent l="0" t="0" r="0" b="0"/>
                <wp:wrapNone/>
                <wp:docPr id="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“OPPO校园俱乐部”项目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新媒体运营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在官方微博平台中，打造“OPPO校园俱乐部”的概念，为OPPO公司在全国范围内各大高集结粉丝，让学生由参与者变成创造者，变成OPPO的校园代言人；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根据OPPO客户诉求，基于产品特点，负责品牌传播策略，包括创意构想、文案撰写等；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82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2014.08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有限公司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运营实习生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要负责撰写软文，协助运营执行推广活动 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业绩：所负责的微博热点活动参与数量单条超过1,000人，获得1,000次转发，回复500条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4.45pt;margin-top:7.35pt;height:185.25pt;width:544.15pt;z-index:251660288;mso-width-relative:page;mso-height-relative:page;" filled="f" stroked="f" coordsize="21600,21600" o:gfxdata="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2ORyB2wAAAAoBAAAPAAAAAAAAAAEA&#10;IAAAACIAAABkcnMvZG93bnJldi54bWxQSwECFAAUAAAACACHTuJAS/bHmZoBAAAMAwAADgAAAAAA&#10;AAABACAAAAAq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“OPPO校园俱乐部”项目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新媒体运营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在官方微博平台中，打造“OPPO校园俱乐部”的概念，为OPPO公司在全国范围内各大高集结粉丝，让学生由参与者变成创造者，变成OPPO的校园代言人；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根据OPPO客户诉求，基于产品特点，负责品牌传播策略，包括创意构想、文案撰写等；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ind w:left="823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2014.08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有限公司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运营实习生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要负责撰写软文，协助运营执行推广活动 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业绩：所负责的微博热点活动参与数量单条超过1,000人，获得1,000次转发，回复500条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50165</wp:posOffset>
                </wp:positionV>
                <wp:extent cx="6162675" cy="0"/>
                <wp:effectExtent l="0" t="0" r="0" b="0"/>
                <wp:wrapNone/>
                <wp:docPr id="16" name="自选图形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323E4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8" o:spid="_x0000_s1026" o:spt="32" type="#_x0000_t32" style="position:absolute;left:0pt;flip:y;margin-left:70.1pt;margin-top:3.95pt;height:0pt;width:485.25pt;z-index:251673600;mso-width-relative:page;mso-height-relative:page;" filled="f" stroked="t" coordsize="21600,21600" o:gfxdata="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h50T9YAAAAI&#10;AQAADwAAAAAAAAABACAAAAAiAAAAZHJzL2Rvd25yZXYueG1sUEsBAhQAFAAAAAgAh07iQMbQ8qfl&#10;AQAAowMAAA4AAAAAAAAAAQAgAAAAJQEAAGRycy9lMm9Eb2MueG1sUEsFBgAAAAAGAAYAWQEAAHwF&#10;AAAAAA==&#10;">
                <v:fill on="f" focussize="0,0"/>
                <v:stroke weight="1.25pt" color="#323E4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135255</wp:posOffset>
                </wp:positionV>
                <wp:extent cx="1134745" cy="471805"/>
                <wp:effectExtent l="0" t="0" r="0" b="0"/>
                <wp:wrapNone/>
                <wp:docPr id="18" name="文本框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1" o:spid="_x0000_s1026" o:spt="202" type="#_x0000_t202" style="position:absolute;left:0pt;margin-left:62.6pt;margin-top:10.65pt;height:37.15pt;width:89.35pt;z-index:251675648;mso-width-relative:page;mso-height-relative:page;" filled="f" stroked="f" coordsize="21600,21600" o:gfxdata="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w+hIr2wAAAAkB&#10;AAAPAAAAAAAAAAEAIAAAACIAAABkcnMvZG93bnJldi54bWxQSwECFAAUAAAACACHTuJAmj9gr6YB&#10;AAAbAwAADgAAAAAAAAABACAAAAAqAQAAZHJzL2Uyb0RvYy54bWxQSwUGAAAAAAYABgBZAQAAQgUA&#10;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67310</wp:posOffset>
                </wp:positionV>
                <wp:extent cx="323850" cy="323850"/>
                <wp:effectExtent l="0" t="0" r="0" b="0"/>
                <wp:wrapNone/>
                <wp:docPr id="17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323E4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6.45pt;margin-top:5.3pt;height:25.5pt;width:25.5pt;z-index:251674624;mso-width-relative:page;mso-height-relative:page;" fillcolor="#323E4F" filled="t" stroked="f" coordsize="166,166" o:gfxdata="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Au8tmQ1wAAAAgBAAAP&#10;AAAAAAAAAAEAIAAAACIAAABkcnMvZG93bnJldi54bWxQSwECFAAUAAAACACHTuJAmfZDOXEHAAAN&#10;IwAADgAAAAAAAAABACAAAAAmAQAAZHJzL2Uyb0RvYy54bWxQSwUGAAAAAAYABgBZAQAACQsAAAAA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70485</wp:posOffset>
                </wp:positionV>
                <wp:extent cx="6162675" cy="0"/>
                <wp:effectExtent l="0" t="0" r="0" b="0"/>
                <wp:wrapNone/>
                <wp:docPr id="19" name="自选图形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323E4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2" o:spid="_x0000_s1026" o:spt="32" type="#_x0000_t32" style="position:absolute;left:0pt;flip:y;margin-left:70.1pt;margin-top:5.55pt;height:0pt;width:485.25pt;z-index:251676672;mso-width-relative:page;mso-height-relative:page;" filled="f" stroked="t" coordsize="21600,21600" o:gfxdata="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AykL1wAA&#10;AAoBAAAPAAAAAAAAAAEAIAAAACIAAABkcnMvZG93bnJldi54bWxQSwECFAAUAAAACACHTuJAfjI7&#10;SOYBAACjAwAADgAAAAAAAAABACAAAAAmAQAAZHJzL2Uyb0RvYy54bWxQSwUGAAAAAAYABgBZAQAA&#10;fgUAAAAA&#10;">
                <v:fill on="f" focussize="0,0"/>
                <v:stroke weight="1.25pt" color="#323E4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113030</wp:posOffset>
                </wp:positionV>
                <wp:extent cx="6968490" cy="869315"/>
                <wp:effectExtent l="0" t="0" r="0" b="0"/>
                <wp:wrapNone/>
                <wp:docPr id="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2013.09~2014.06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院学生会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1"/>
                              </w:rPr>
                              <w:t>干事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ab/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4.55pt;margin-top:8.9pt;height:68.45pt;width:548.7pt;z-index:251661312;mso-width-relative:page;mso-height-relative:page;" filled="f" stroked="f" coordsize="21600,21600" o:gfxdata="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KYlUd1wAAAAoBAAAPAAAA&#10;AAAAAAEAIAAAACIAAABkcnMvZG93bnJldi54bWxQSwECFAAUAAAACACHTuJABt95s6QBAAAY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2013.09~2014.06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院学生会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1"/>
                        </w:rPr>
                        <w:t>干事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ab/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73660</wp:posOffset>
                </wp:positionV>
                <wp:extent cx="1103630" cy="471805"/>
                <wp:effectExtent l="0" t="0" r="0" b="0"/>
                <wp:wrapNone/>
                <wp:docPr id="21" name="文本框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5" o:spid="_x0000_s1026" o:spt="202" type="#_x0000_t202" style="position:absolute;left:0pt;margin-left:62.6pt;margin-top:5.8pt;height:37.15pt;width:86.9pt;z-index:251678720;mso-width-relative:page;mso-height-relative:page;" filled="f" stroked="f" coordsize="21600,21600" o:gfxdata="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JD7kTaAAAACQEA&#10;AA8AAAAAAAAAAQAgAAAAIgAAAGRycy9kb3ducmV2LnhtbFBLAQIUABQAAAAIAIdO4kB8AaFkpgEA&#10;ABsDAAAOAAAAAAAAAAEAIAAAACk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159385</wp:posOffset>
                </wp:positionV>
                <wp:extent cx="323850" cy="323850"/>
                <wp:effectExtent l="0" t="0" r="0" b="0"/>
                <wp:wrapNone/>
                <wp:docPr id="20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323E4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6.45pt;margin-top:12.55pt;height:25.5pt;width:25.5pt;z-index:251677696;mso-width-relative:page;mso-height-relative:page;" fillcolor="#323E4F" filled="t" stroked="f" coordsize="166,166" o:gfxdata="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45085</wp:posOffset>
                </wp:positionV>
                <wp:extent cx="6644005" cy="867410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hanging="945" w:hangingChars="45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通过国家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计算机二级，熟练使用office系列办公软件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4.15pt;margin-top:3.55pt;height:68.3pt;width:523.15pt;z-index:251663360;mso-width-relative:page;mso-height-relative:page;" filled="f" stroked="f" coordsize="21600,21600" o:gfxdata="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JvgkjXAAAACQEAAA8A&#10;AAAAAAAAAQAgAAAAIgAAAGRycy9kb3ducmV2LnhtbFBLAQIUABQAAAAIAIdO4kDMSVbdpgEAABg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hanging="945" w:hangingChars="450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通过国家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计算机二级，熟练使用office系列办公软件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22" name="自选图形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323E4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6" o:spid="_x0000_s1026" o:spt="32" type="#_x0000_t32" style="position:absolute;left:0pt;flip:y;margin-left:70.1pt;margin-top:0.75pt;height:0pt;width:485.25pt;z-index:251679744;mso-width-relative:page;mso-height-relative:page;" filled="f" stroked="t" coordsize="21600,21600" o:gfxdata="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BKzX1gAA&#10;AAgBAAAPAAAAAAAAAAEAIAAAACIAAABkcnMvZG93bnJldi54bWxQSwECFAAUAAAACACHTuJA++Xr&#10;0+cBAACjAwAADgAAAAAAAAABACAAAAAlAQAAZHJzL2Uyb0RvYy54bWxQSwUGAAAAAAYABgBZAQAA&#10;fgUAAAAA&#10;">
                <v:fill on="f" focussize="0,0"/>
                <v:stroke weight="1.25pt" color="#323E4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20320</wp:posOffset>
                </wp:positionV>
                <wp:extent cx="1120140" cy="471805"/>
                <wp:effectExtent l="0" t="0" r="0" b="0"/>
                <wp:wrapNone/>
                <wp:docPr id="24" name="文本框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3E4F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9" o:spid="_x0000_s1026" o:spt="202" type="#_x0000_t202" style="position:absolute;left:0pt;margin-left:62.6pt;margin-top:1.6pt;height:37.15pt;width:88.2pt;z-index:251681792;mso-width-relative:page;mso-height-relative:page;" filled="f" stroked="f" coordsize="21600,21600" o:gfxdata="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3gUMrbAAAACAEA&#10;AA8AAAAAAAAAAQAgAAAAIgAAAGRycy9kb3ducmV2LnhtbFBLAQIUABQAAAAIAIdO4kB7YkDPpQEA&#10;ABsDAAAOAAAAAAAAAAEAIAAAACo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23E4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3E4F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106045</wp:posOffset>
                </wp:positionV>
                <wp:extent cx="323850" cy="323850"/>
                <wp:effectExtent l="0" t="0" r="0" b="0"/>
                <wp:wrapNone/>
                <wp:docPr id="23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323E4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6.45pt;margin-top:8.35pt;height:25.5pt;width:25.5pt;z-index:251680768;mso-width-relative:page;mso-height-relative:page;" fillcolor="#323E4F" filled="t" stroked="f" coordsize="166,166" o:gfxdata="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64135</wp:posOffset>
                </wp:positionV>
                <wp:extent cx="6162675" cy="0"/>
                <wp:effectExtent l="0" t="0" r="0" b="0"/>
                <wp:wrapNone/>
                <wp:docPr id="25" name="自选图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323E4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0" o:spid="_x0000_s1026" o:spt="32" type="#_x0000_t32" style="position:absolute;left:0pt;flip:y;margin-left:70.1pt;margin-top:5.05pt;height:0pt;width:485.25pt;z-index:251682816;mso-width-relative:page;mso-height-relative:page;" filled="f" stroked="t" coordsize="21600,21600" o:gfxdata="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fFxuPXAAAA&#10;CgEAAA8AAAAAAAAAAQAgAAAAIgAAAGRycy9kb3ducmV2LnhtbFBLAQIUABQAAAAIAIdO4kDja4vh&#10;5QEAAKMDAAAOAAAAAAAAAAEAIAAAACYBAABkcnMvZTJvRG9jLnhtbFBLBQYAAAAABgAGAFkBAAB9&#10;BQAAAAA=&#10;">
                <v:fill on="f" focussize="0,0"/>
                <v:stroke weight="1.25pt" color="#323E4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146685</wp:posOffset>
                </wp:positionV>
                <wp:extent cx="6968490" cy="1221740"/>
                <wp:effectExtent l="0" t="0" r="0" b="0"/>
                <wp:wrapNone/>
                <wp:docPr id="8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122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有运营实习及活动策划经历，熟悉新媒体渠道和用户；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>熟悉常用微信编辑器的使用方法，能使用Maka等工具制作简单的H5页面，也能根据公司要求制定新媒体活动方案，并确保活动的良好执行；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同时，我具备良好的沟通能力和团队协作能力，能快速融入团队。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4.55pt;margin-top:11.55pt;height:96.2pt;width:548.7pt;z-index:251665408;mso-width-relative:page;mso-height-relative:page;" filled="f" stroked="f" coordsize="21600,21600" o:gfxdata="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2kH1tYAAAAKAQAADwAA&#10;AAAAAAABACAAAAAiAAAAZHJzL2Rvd25yZXYueG1sUEsBAhQAFAAAAAgAh07iQE3crvOmAQAAGQMA&#10;AA4AAAAAAAAAAQAgAAAAJ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有运营实习及活动策划经历，熟悉新媒体渠道和用户；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>熟悉常用微信编辑器的使用方法，能使用Maka等工具制作简单的H5页面，也能根据公司要求制定新媒体活动方案，并确保活动的良好执行；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同时，我具备良好的沟通能力和团队协作能力，能快速融入团队。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F4B"/>
    <w:multiLevelType w:val="multilevel"/>
    <w:tmpl w:val="0B3F2F4B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323E4F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1">
    <w:nsid w:val="14E83751"/>
    <w:multiLevelType w:val="multilevel"/>
    <w:tmpl w:val="14E83751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323E4F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647C9"/>
    <w:rsid w:val="00035899"/>
    <w:rsid w:val="000478B4"/>
    <w:rsid w:val="00052C96"/>
    <w:rsid w:val="00081C66"/>
    <w:rsid w:val="00082D7C"/>
    <w:rsid w:val="00155B8D"/>
    <w:rsid w:val="0016096B"/>
    <w:rsid w:val="00177E56"/>
    <w:rsid w:val="001A517E"/>
    <w:rsid w:val="001B0EC5"/>
    <w:rsid w:val="001F4242"/>
    <w:rsid w:val="002072B7"/>
    <w:rsid w:val="00250C36"/>
    <w:rsid w:val="00266660"/>
    <w:rsid w:val="002D24B4"/>
    <w:rsid w:val="002D410A"/>
    <w:rsid w:val="00304FF1"/>
    <w:rsid w:val="003335E2"/>
    <w:rsid w:val="003357D4"/>
    <w:rsid w:val="0039501B"/>
    <w:rsid w:val="003A696B"/>
    <w:rsid w:val="003D3A15"/>
    <w:rsid w:val="004754E8"/>
    <w:rsid w:val="004941E0"/>
    <w:rsid w:val="004D198E"/>
    <w:rsid w:val="004D4124"/>
    <w:rsid w:val="004F79C1"/>
    <w:rsid w:val="00502581"/>
    <w:rsid w:val="00505DB5"/>
    <w:rsid w:val="00514257"/>
    <w:rsid w:val="00545F6A"/>
    <w:rsid w:val="00582268"/>
    <w:rsid w:val="005964A2"/>
    <w:rsid w:val="006245D4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E4919"/>
    <w:rsid w:val="008148BB"/>
    <w:rsid w:val="00844B3B"/>
    <w:rsid w:val="00853AED"/>
    <w:rsid w:val="008A44B2"/>
    <w:rsid w:val="008B059C"/>
    <w:rsid w:val="008B2A07"/>
    <w:rsid w:val="008E4846"/>
    <w:rsid w:val="00903146"/>
    <w:rsid w:val="0090780B"/>
    <w:rsid w:val="009B1E22"/>
    <w:rsid w:val="009C22A0"/>
    <w:rsid w:val="00A14121"/>
    <w:rsid w:val="00A541D6"/>
    <w:rsid w:val="00A90571"/>
    <w:rsid w:val="00AE38F8"/>
    <w:rsid w:val="00B10F39"/>
    <w:rsid w:val="00B4430F"/>
    <w:rsid w:val="00BA7FA1"/>
    <w:rsid w:val="00BD107F"/>
    <w:rsid w:val="00C25FE7"/>
    <w:rsid w:val="00C95EDA"/>
    <w:rsid w:val="00CC16EB"/>
    <w:rsid w:val="00CE04DF"/>
    <w:rsid w:val="00CE4AA6"/>
    <w:rsid w:val="00D00C4F"/>
    <w:rsid w:val="00D35D56"/>
    <w:rsid w:val="00D93148"/>
    <w:rsid w:val="00DD0985"/>
    <w:rsid w:val="00DD4B0F"/>
    <w:rsid w:val="00E20A63"/>
    <w:rsid w:val="00E710E5"/>
    <w:rsid w:val="00E76D5B"/>
    <w:rsid w:val="00E918FC"/>
    <w:rsid w:val="00EA0B88"/>
    <w:rsid w:val="00EA0D78"/>
    <w:rsid w:val="00ED5A77"/>
    <w:rsid w:val="00EE108E"/>
    <w:rsid w:val="00F222C3"/>
    <w:rsid w:val="00F44D8E"/>
    <w:rsid w:val="00F464B2"/>
    <w:rsid w:val="00F646AB"/>
    <w:rsid w:val="00F65A30"/>
    <w:rsid w:val="00FE365F"/>
    <w:rsid w:val="00FE6DCC"/>
    <w:rsid w:val="16490CAF"/>
    <w:rsid w:val="18BA2340"/>
    <w:rsid w:val="2B804BE8"/>
    <w:rsid w:val="2C256D28"/>
    <w:rsid w:val="2CB207DD"/>
    <w:rsid w:val="2E1D693D"/>
    <w:rsid w:val="30157EDB"/>
    <w:rsid w:val="33A647C9"/>
    <w:rsid w:val="33DD7F20"/>
    <w:rsid w:val="36EC217C"/>
    <w:rsid w:val="3AA708C3"/>
    <w:rsid w:val="3F6E2D9A"/>
    <w:rsid w:val="48425ABB"/>
    <w:rsid w:val="4C2F79B0"/>
    <w:rsid w:val="65526FC4"/>
    <w:rsid w:val="76E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_Style 6"/>
    <w:basedOn w:val="1"/>
    <w:qFormat/>
    <w:uiPriority w:val="99"/>
    <w:pPr>
      <w:ind w:firstLine="420" w:firstLineChars="200"/>
    </w:p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20010;&#20154;&#31616;&#21382;&#26368;&#26032;&#31616;&#21382;&#27714;&#32844;&#31616;&#21382;&#21019;&#24847;&#31616;&#21382;37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简历-个人简历最新简历求职简历创意简历374</Template>
  <Pages>1</Pages>
  <Words>0</Words>
  <Characters>87</Characters>
  <Lines>1</Lines>
  <Paragraphs>1</Paragraphs>
  <TotalTime>2</TotalTime>
  <ScaleCrop>false</ScaleCrop>
  <LinksUpToDate>false</LinksUpToDate>
  <CharactersWithSpaces>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28</cp:revision>
  <dcterms:created xsi:type="dcterms:W3CDTF">2017-07-04T11:36:00Z</dcterms:created>
  <dcterms:modified xsi:type="dcterms:W3CDTF">2020-07-14T07:50:46Z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