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1266825</wp:posOffset>
                </wp:positionV>
                <wp:extent cx="1350645" cy="338455"/>
                <wp:effectExtent l="0" t="0" r="0" b="0"/>
                <wp:wrapNone/>
                <wp:docPr id="11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84" w:lineRule="exact"/>
                              <w:jc w:val="center"/>
                            </w:pPr>
                            <w:r>
                              <w:rPr>
                                <w:rFonts w:hint="eastAsia" w:ascii="方正兰亭黑简体" w:eastAsia="方正兰亭黑简体" w:cs="Times New Roman"/>
                                <w:color w:val="4DA7A9"/>
                                <w:spacing w:val="60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159.15pt;margin-top:99.75pt;height:26.65pt;width:106.35pt;z-index:251672576;mso-width-relative:page;mso-height-relative:page;" filled="f" stroked="f" coordsize="21600,21600" o:gfxdata="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aasl22AAAAAsBAAAPAAAAAAAAAAEAIAAAACIAAABkcnMvZG93bnJl&#10;di54bWxQSwECFAAUAAAACACHTuJA2jZdKMQBAABX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84" w:lineRule="exact"/>
                        <w:jc w:val="center"/>
                      </w:pPr>
                      <w:r>
                        <w:rPr>
                          <w:rFonts w:hint="eastAsia" w:ascii="方正兰亭黑简体" w:eastAsia="方正兰亭黑简体" w:cs="Times New Roman"/>
                          <w:color w:val="4DA7A9"/>
                          <w:spacing w:val="60"/>
                          <w:kern w:val="24"/>
                          <w:sz w:val="32"/>
                          <w:szCs w:val="32"/>
                          <w:lang w:val="en-US"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2047240</wp:posOffset>
                </wp:positionV>
                <wp:extent cx="86995" cy="147955"/>
                <wp:effectExtent l="17780" t="0" r="28575" b="4445"/>
                <wp:wrapNone/>
                <wp:docPr id="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01" cy="148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A7A9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vert="horz" wrap="square"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59.2pt;margin-top:161.2pt;height:11.65pt;width:6.85pt;z-index:251666432;v-text-anchor:middle;mso-width-relative:page;mso-height-relative:page;" fillcolor="#4DA7A9" filled="t" stroked="f" coordsize="559792,955625" o:gfxdata="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H+UuatoAAAALAQAA&#10;DwAAAAAAAAABACAAAAAiAAAAZHJzL2Rvd25yZXYueG1sUEsBAhQAFAAAAAgAh07iQLYe7240AwAA&#10;VQgAAA4AAAAAAAAAAQAgAAAAKQEAAGRycy9lMm9Eb2MueG1sUEsFBgAAAAAGAAYAWQEAAM8GAAAA&#10;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2043430</wp:posOffset>
                </wp:positionV>
                <wp:extent cx="137160" cy="141605"/>
                <wp:effectExtent l="0" t="0" r="15240" b="12065"/>
                <wp:wrapNone/>
                <wp:docPr id="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070" cy="141797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DA7A9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51.15pt;margin-top:160.9pt;height:11.15pt;width:10.8pt;z-index:251668480;v-text-anchor:middle;mso-width-relative:page;mso-height-relative:page;" fillcolor="#4DA7A9" filled="t" stroked="f" coordsize="90,93" o:gfxdata="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zh-CN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-290830</wp:posOffset>
            </wp:positionV>
            <wp:extent cx="1302385" cy="1302385"/>
            <wp:effectExtent l="38100" t="38100" r="50165" b="50165"/>
            <wp:wrapNone/>
            <wp:docPr id="60" name="图片 60" descr="C:\Users\mayn\Desktop\人物头像素材\简历头像\close-up-photography-of-woman-wearing-white-dress-1391495_副本.png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mayn\Desktop\人物头像素材\简历头像\close-up-photography-of-woman-wearing-white-dress-1391495_副本.pngclose-up-photography-of-woman-wearing-white-dress-1391495_副本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302385"/>
                    </a:xfrm>
                    <a:prstGeom prst="ellipse">
                      <a:avLst/>
                    </a:prstGeom>
                    <a:ln w="381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2183130</wp:posOffset>
            </wp:positionV>
            <wp:extent cx="7559675" cy="7591425"/>
            <wp:effectExtent l="0" t="0" r="3175" b="9525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rcRect r="3563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596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59675" cy="3098165"/>
            <wp:effectExtent l="0" t="0" r="3175" b="698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rcRect r="35631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-864235</wp:posOffset>
                </wp:positionH>
                <wp:positionV relativeFrom="paragraph">
                  <wp:posOffset>1178560</wp:posOffset>
                </wp:positionV>
                <wp:extent cx="7007860" cy="8328025"/>
                <wp:effectExtent l="13970" t="0" r="26670" b="2095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032" cy="8327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05pt;margin-top:92.8pt;height:655.75pt;width:551.8pt;z-index:251660288;v-text-anchor:middle;mso-width-relative:page;mso-height-relative:page;" fillcolor="#FFFFFF" filled="t" stroked="t" coordsize="21600,21600" o:gfxdata="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W/L/h2wAAAA0BAAAPAAAAAAAAAAEAIAAA&#10;ACIAAABkcnMvZG93bnJldi54bWxQSwECFAAUAAAACACHTuJAkqeE+9ABAACbAwAADgAAAAAAAAAB&#10;ACAAAAAqAQAAZHJzL2Uyb0RvYy54bWxQSwUGAAAAAAYABgBZAQAAbAUAAAAA&#10;">
                <v:fill on="t" focussize="0,0"/>
                <v:stroke weight="2.25pt" color="#FFFFFF" linestyle="thinThin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-190500</wp:posOffset>
                </wp:positionV>
                <wp:extent cx="283210" cy="4625975"/>
                <wp:effectExtent l="14605" t="0" r="26670" b="266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3313" cy="4625984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168C8C"/>
                          </a:solidFill>
                          <a:miter lim="800000"/>
                        </a:ln>
                        <a:effectLst/>
                      </wps:spPr>
                      <wps:bodyPr vert="horz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35pt;margin-top:-15pt;height:364.25pt;width:22.3pt;rotation:5898240f;z-index:251664384;v-text-anchor:middle;mso-width-relative:page;mso-height-relative:page;" filled="f" stroked="t" coordsize="21600,21600" o:gfxdata="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dZCqncAAAACwEAAA8A&#10;AAAAAAAAAQAgAAAAIgAAAGRycy9kb3ducmV2LnhtbFBLAQIUABQAAAAIAIdO4kCCxiEX2gEAAH8D&#10;AAAOAAAAAAAAAAEAIAAAACsBAABkcnMvZTJvRG9jLnhtbFBLBQYAAAAABgAGAFkBAAB3BQAAAAA=&#10;">
                <v:fill on="f" focussize="0,0"/>
                <v:stroke weight="2.25pt" color="#168C8C" linestyle="thinThin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2058035</wp:posOffset>
                </wp:positionV>
                <wp:extent cx="137160" cy="137160"/>
                <wp:effectExtent l="0" t="0" r="15240" b="15240"/>
                <wp:wrapNone/>
                <wp:docPr id="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7070" cy="137070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A7A9"/>
                        </a:solidFill>
                        <a:ln>
                          <a:noFill/>
                        </a:ln>
                        <a:effectLst/>
                      </wps:spPr>
                      <wps:bodyPr vert="horz" wrap="square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9.65pt;margin-top:162.05pt;height:10.8pt;width:10.8pt;z-index:251670528;v-text-anchor:middle;mso-width-relative:page;mso-height-relative:page;" fillcolor="#4DA7A9" filled="t" stroked="f" coordsize="5581,5581" o:gfxdata="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975778857;@0,@0;@0,@0;@0,@0;@0,@0;97577885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2009140</wp:posOffset>
                </wp:positionV>
                <wp:extent cx="4302125" cy="243840"/>
                <wp:effectExtent l="0" t="0" r="0" b="0"/>
                <wp:wrapNone/>
                <wp:docPr id="10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12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黑简体" w:eastAsia="方正兰亭黑简体" w:cs="Times New Roman"/>
                                <w:color w:val="4DA7A9"/>
                                <w:kern w:val="24"/>
                                <w:sz w:val="18"/>
                                <w:szCs w:val="18"/>
                              </w:rPr>
                              <w:t xml:space="preserve">180-0000-0000           </w:t>
                            </w:r>
                            <w:r>
                              <w:rPr>
                                <w:rFonts w:hint="eastAsia" w:ascii="方正兰亭黑简体" w:eastAsia="方正兰亭黑简体" w:cs="Times New Roman"/>
                                <w:color w:val="4DA7A9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XXXXXXXX</w:t>
                            </w:r>
                            <w:r>
                              <w:rPr>
                                <w:rFonts w:hint="eastAsia" w:ascii="方正兰亭黑简体" w:eastAsia="方正兰亭黑简体" w:cs="Times New Roman"/>
                                <w:color w:val="4DA7A9"/>
                                <w:kern w:val="24"/>
                                <w:sz w:val="18"/>
                                <w:szCs w:val="18"/>
                              </w:rPr>
                              <w:t>@qq.com          北京海淀苏州街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47.95pt;margin-top:158.2pt;height:19.2pt;width:338.75pt;z-index:251662336;mso-width-relative:page;mso-height-relative:page;" filled="f" stroked="f" coordsize="21600,21600" o:gfxdata="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WHnDdgAAAAKAQAADwAAAAAAAAABACAAAAAiAAAAZHJzL2Rvd25yZXYu&#10;eG1sUEsBAhQAFAAAAAgAh07iQO0KO5/CAQAAVwMAAA4AAAAAAAAAAQAgAAAAJw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黑简体" w:eastAsia="方正兰亭黑简体" w:cs="Times New Roman"/>
                          <w:color w:val="4DA7A9"/>
                          <w:kern w:val="24"/>
                          <w:sz w:val="18"/>
                          <w:szCs w:val="18"/>
                        </w:rPr>
                        <w:t xml:space="preserve">180-0000-0000           </w:t>
                      </w:r>
                      <w:r>
                        <w:rPr>
                          <w:rFonts w:hint="eastAsia" w:ascii="方正兰亭黑简体" w:eastAsia="方正兰亭黑简体" w:cs="Times New Roman"/>
                          <w:color w:val="4DA7A9"/>
                          <w:kern w:val="24"/>
                          <w:sz w:val="18"/>
                          <w:szCs w:val="18"/>
                          <w:lang w:val="en-US" w:eastAsia="zh-CN"/>
                        </w:rPr>
                        <w:t>XXXXXXXX</w:t>
                      </w:r>
                      <w:r>
                        <w:rPr>
                          <w:rFonts w:hint="eastAsia" w:ascii="方正兰亭黑简体" w:eastAsia="方正兰亭黑简体" w:cs="Times New Roman"/>
                          <w:color w:val="4DA7A9"/>
                          <w:kern w:val="24"/>
                          <w:sz w:val="18"/>
                          <w:szCs w:val="18"/>
                        </w:rPr>
                        <w:t>@qq.com          北京海淀苏州街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1633855</wp:posOffset>
                </wp:positionV>
                <wp:extent cx="4054475" cy="243840"/>
                <wp:effectExtent l="0" t="0" r="0" b="0"/>
                <wp:wrapNone/>
                <wp:docPr id="12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7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hint="eastAsia" w:ascii="方正兰亭黑简体" w:eastAsia="方正兰亭黑简体" w:cs="Times New Roman"/>
                                <w:color w:val="4DA7A9"/>
                                <w:kern w:val="24"/>
                                <w:sz w:val="20"/>
                                <w:szCs w:val="20"/>
                              </w:rPr>
                              <w:t xml:space="preserve">现居北京    /    23岁   /     2年工作经验    /   中共党员   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48pt;margin-top:128.65pt;height:19.2pt;width:319.25pt;z-index:251674624;mso-width-relative:page;mso-height-relative:page;" filled="f" stroked="f" coordsize="21600,21600" o:gfxdata="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5pSty2QAAAAoBAAAPAAAAAAAAAAEAIAAAACIAAABkcnMvZG93&#10;bnJldi54bWxQSwECFAAUAAAACACHTuJAANvLXsYBAABXAwAADgAAAAAAAAABACAAAAAoAQAAZHJz&#10;L2Uyb0RvYy54bWxQSwUGAAAAAAYABgBZAQAAY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hint="eastAsia" w:ascii="方正兰亭黑简体" w:eastAsia="方正兰亭黑简体" w:cs="Times New Roman"/>
                          <w:color w:val="4DA7A9"/>
                          <w:kern w:val="24"/>
                          <w:sz w:val="20"/>
                          <w:szCs w:val="20"/>
                        </w:rPr>
                        <w:t xml:space="preserve">现居北京    /    23岁   /     2年工作经验    /   中共党员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-433705</wp:posOffset>
                </wp:positionV>
                <wp:extent cx="2091055" cy="213360"/>
                <wp:effectExtent l="0" t="0" r="0" b="0"/>
                <wp:wrapNone/>
                <wp:docPr id="1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192" w:lineRule="exact"/>
                            </w:pPr>
                            <w:r>
                              <w:rPr>
                                <w:rFonts w:hint="eastAsia" w:ascii="方正兰亭黑简体" w:eastAsia="方正兰亭黑简体" w:cs="Times New Roman"/>
                                <w:color w:val="4DA7A9"/>
                                <w:kern w:val="24"/>
                                <w:sz w:val="16"/>
                                <w:szCs w:val="16"/>
                              </w:rPr>
                              <w:t>求职意向：北京地区新媒体编辑相关岗位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-71.25pt;margin-top:-34.15pt;height:16.8pt;width:164.65pt;z-index:251676672;mso-width-relative:page;mso-height-relative:page;" filled="f" stroked="f" coordsize="21600,21600" o:gfxdata="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RoKLXZAAAADAEAAA8AAAAAAAAAAQAgAAAAIgAAAGRycy9kb3du&#10;cmV2LnhtbFBLAQIUABQAAAAIAIdO4kC/0YixxQEAAFcDAAAOAAAAAAAAAAEAIAAAACgBAABkcnMv&#10;ZTJvRG9jLnhtbFBLBQYAAAAABgAGAFkBAABf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192" w:lineRule="exact"/>
                      </w:pPr>
                      <w:r>
                        <w:rPr>
                          <w:rFonts w:hint="eastAsia" w:ascii="方正兰亭黑简体" w:eastAsia="方正兰亭黑简体" w:cs="Times New Roman"/>
                          <w:color w:val="4DA7A9"/>
                          <w:kern w:val="24"/>
                          <w:sz w:val="16"/>
                          <w:szCs w:val="16"/>
                        </w:rPr>
                        <w:t>求职意向：北京地区新媒体编辑相关岗位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-911225</wp:posOffset>
                </wp:positionH>
                <wp:positionV relativeFrom="paragraph">
                  <wp:posOffset>-743585</wp:posOffset>
                </wp:positionV>
                <wp:extent cx="3298825" cy="365760"/>
                <wp:effectExtent l="0" t="0" r="0" b="0"/>
                <wp:wrapNone/>
                <wp:docPr id="1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ascii="Arial Black" w:hAnsi="Arial Black" w:eastAsia="宋体" w:cs="Times New Roman"/>
                                <w:color w:val="4DA7A9"/>
                                <w:kern w:val="24"/>
                                <w:sz w:val="36"/>
                                <w:szCs w:val="36"/>
                              </w:rPr>
                              <w:t>PERSONAL RESUME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-71.75pt;margin-top:-58.55pt;height:28.8pt;width:259.75pt;z-index:251678720;mso-width-relative:page;mso-height-relative:page;" filled="f" stroked="f" coordsize="21600,21600" o:gfxdata="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mIvIraAAAADQEAAA8AAAAAAAAAAQAgAAAAIgAAAGRycy9kb3du&#10;cmV2LnhtbFBLAQIUABQAAAAIAIdO4kA5n1v2xAEAAFcDAAAOAAAAAAAAAAEAIAAAACkBAABkcnMv&#10;ZTJvRG9jLnhtbFBLBQYAAAAABgAGAFkBAABf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</w:pPr>
                      <w:r>
                        <w:rPr>
                          <w:rFonts w:ascii="Arial Black" w:hAnsi="Arial Black" w:eastAsia="宋体" w:cs="Times New Roman"/>
                          <w:color w:val="4DA7A9"/>
                          <w:kern w:val="24"/>
                          <w:sz w:val="36"/>
                          <w:szCs w:val="36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2888615</wp:posOffset>
                </wp:positionV>
                <wp:extent cx="614235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68C8C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.1pt;margin-top:227.45pt;height:0pt;width:483.65pt;z-index:251680768;mso-width-relative:page;mso-height-relative:page;" filled="f" stroked="t" coordsize="21600,21600" o:gfxdata="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/CsxXaAAAACwEAAA8AAAAAAAAAAQAgAAAAIgAAAGRycy9kb3ducmV2&#10;LnhtbFBLAQIUABQAAAAIAIdO4kBaXhSQwQEAAFUDAAAOAAAAAAAAAAEAIAAAACkBAABkcnMvZTJv&#10;RG9jLnhtbFBLBQYAAAAABgAGAFkBAABcBQAAAAA=&#10;">
                <v:fill on="f" focussize="0,0"/>
                <v:stroke weight="1pt" color="#168C8C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4147820</wp:posOffset>
                </wp:positionV>
                <wp:extent cx="614235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68C8C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.1pt;margin-top:326.6pt;height:0pt;width:483.65pt;z-index:251682816;mso-width-relative:page;mso-height-relative:page;" filled="f" stroked="t" coordsize="21600,21600" o:gfxdata="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17N2XaAAAACwEAAA8AAAAAAAAAAQAgAAAAIgAAAGRycy9kb3ducmV2&#10;LnhtbFBLAQIUABQAAAAIAIdO4kAi4PwiwQEAAFUDAAAOAAAAAAAAAAEAIAAAACkBAABkcnMvZTJv&#10;RG9jLnhtbFBLBQYAAAAABgAGAFkBAABcBQAAAAA=&#10;">
                <v:fill on="f" focussize="0,0"/>
                <v:stroke weight="1pt" color="#168C8C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6740525</wp:posOffset>
                </wp:positionV>
                <wp:extent cx="614235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68C8C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.1pt;margin-top:530.75pt;height:0pt;width:483.65pt;z-index:251684864;mso-width-relative:page;mso-height-relative:page;" filled="f" stroked="t" coordsize="21600,21600" o:gfxdata="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Af2c3aAAAADQEAAA8AAAAAAAAAAQAgAAAAIgAAAGRycy9kb3ducmV2&#10;LnhtbFBLAQIUABQAAAAIAIdO4kAKiqRMwQEAAFUDAAAOAAAAAAAAAAEAIAAAACkBAABkcnMvZTJv&#10;RG9jLnhtbFBLBQYAAAAABgAGAFkBAABcBQAAAAA=&#10;">
                <v:fill on="f" focussize="0,0"/>
                <v:stroke weight="1pt" color="#168C8C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8320405</wp:posOffset>
                </wp:positionV>
                <wp:extent cx="6142355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68C8C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.1pt;margin-top:655.15pt;height:0pt;width:483.65pt;z-index:251686912;mso-width-relative:page;mso-height-relative:page;" filled="f" stroked="t" coordsize="21600,21600" o:gfxdata="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9L0KnaAAAADQEAAA8AAAAAAAAAAQAgAAAAIgAAAGRycy9kb3ducmV2&#10;LnhtbFBLAQIUABQAAAAIAIdO4kBRx31YwQEAAFUDAAAOAAAAAAAAAAEAIAAAACkBAABkcnMvZTJv&#10;RG9jLnhtbFBLBQYAAAAABgAGAFkBAABcBQAAAAA=&#10;">
                <v:fill on="f" focussize="0,0"/>
                <v:stroke weight="1pt" color="#168C8C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3074670</wp:posOffset>
                </wp:positionV>
                <wp:extent cx="6912610" cy="548640"/>
                <wp:effectExtent l="0" t="0" r="0" b="0"/>
                <wp:wrapNone/>
                <wp:docPr id="1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2013.09 -- 2017.06      湖北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大学工程技术学院          企业管理专业         本科学历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2013.09 -- 2017.06      湖北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大学工程技术学院          平面设计专业         选修结业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40.85pt;margin-top:242.1pt;height:43.2pt;width:544.3pt;z-index:251688960;mso-width-relative:page;mso-height-relative:page;" filled="f" stroked="f" coordsize="21600,21600" o:gfxdata="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GHqwe2QAAAAwBAAAPAAAAAAAAAAEAIAAAACIAAABk&#10;cnMvZG93bnJldi54bWxQSwECFAAUAAAACACHTuJASzCgocwBAABiAwAADgAAAAAAAAABACAAAAAo&#10;AQAAZHJzL2Uyb0RvYy54bWxQSwUGAAAAAAYABgBZAQAAZ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2013.09 -- 2017.06      湖北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大学工程技术学院          企业管理专业         本科学历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2013.09 -- 2017.06      湖北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大学工程技术学院          平面设计专业         选修结业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4333875</wp:posOffset>
                </wp:positionV>
                <wp:extent cx="6912610" cy="1869440"/>
                <wp:effectExtent l="0" t="0" r="0" b="0"/>
                <wp:wrapNone/>
                <wp:docPr id="20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186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DA7A9"/>
                                <w:sz w:val="22"/>
                                <w:szCs w:val="22"/>
                              </w:rPr>
                              <w:t>2013.09 -- 2017.06      武汉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DA7A9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DA7A9"/>
                                <w:sz w:val="22"/>
                                <w:szCs w:val="22"/>
                              </w:rPr>
                              <w:t>网络科技有限公司         新媒体运营部         策划专员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领导能力：  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营销能力：  负责项目的推广，内测期利用微博与讲座结合获得310客户；取得不错效果；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DA7A9"/>
                                <w:sz w:val="22"/>
                                <w:szCs w:val="22"/>
                              </w:rPr>
                              <w:t>2013.09 -- 2017.06      武汉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DA7A9"/>
                                <w:sz w:val="22"/>
                                <w:szCs w:val="22"/>
                                <w:lang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DA7A9"/>
                                <w:sz w:val="22"/>
                                <w:szCs w:val="22"/>
                              </w:rPr>
                              <w:t>网络科技有限公司         新媒体运营部         策划总监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领导能力：  项目进行期，能够制定短期目标，引导团队成员完成各项任务，来进行项目进度管理；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合作能力：  善用目标激励与情感激励，参赛小组至今仍保持团队文化。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2" o:spid="_x0000_s1026" o:spt="202" type="#_x0000_t202" style="position:absolute;left:0pt;margin-left:-40.85pt;margin-top:341.25pt;height:147.2pt;width:544.3pt;z-index:251691008;mso-width-relative:page;mso-height-relative:page;" filled="f" stroked="f" coordsize="21600,21600" o:gfxdata="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FRbNd2AAAAAwBAAAPAAAAAAAAAAEAIAAAACIAAABk&#10;cnMvZG93bnJldi54bWxQSwECFAAUAAAACACHTuJAkvtFWc0BAABjAwAADgAAAAAAAAABACAAAAAn&#10;AQAAZHJzL2Uyb0RvYy54bWxQSwUGAAAAAAYABgBZAQAAZ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DA7A9"/>
                          <w:sz w:val="22"/>
                          <w:szCs w:val="22"/>
                        </w:rPr>
                        <w:t>2013.09 -- 2017.06      武汉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DA7A9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DA7A9"/>
                          <w:sz w:val="22"/>
                          <w:szCs w:val="22"/>
                        </w:rPr>
                        <w:t>网络科技有限公司         新媒体运营部         策划专员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领导能力：  项目进行期，能够制定短期目标，引导团队成员完成各项任务，来进行项目进度管理；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营销能力：  负责项目的推广，内测期利用微博与讲座结合获得310客户；取得不错效果；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2"/>
                        <w:spacing w:before="0" w:beforeAutospacing="0" w:after="1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DA7A9"/>
                          <w:sz w:val="22"/>
                          <w:szCs w:val="22"/>
                        </w:rPr>
                        <w:t>2013.09 -- 2017.06      武汉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DA7A9"/>
                          <w:sz w:val="22"/>
                          <w:szCs w:val="22"/>
                          <w:lang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DA7A9"/>
                          <w:sz w:val="22"/>
                          <w:szCs w:val="22"/>
                        </w:rPr>
                        <w:t>网络科技有限公司         新媒体运营部         策划总监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领导能力：  项目进行期，能够制定短期目标，引导团队成员完成各项任务，来进行项目进度管理；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合作能力：  善用目标激励与情感激励，参赛小组至今仍保持团队文化。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6926580</wp:posOffset>
                </wp:positionV>
                <wp:extent cx="6912610" cy="866140"/>
                <wp:effectExtent l="0" t="0" r="0" b="0"/>
                <wp:wrapNone/>
                <wp:docPr id="21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86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DA7A9"/>
                                <w:sz w:val="22"/>
                                <w:szCs w:val="22"/>
                              </w:rPr>
                              <w:t>2013.09 -- 2017.06                学院会计系办公室                      办公室行政助理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内务支持：  负责收发学校传真复印、扫描文档、收发信件、文件、快递包裹的接收等；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活动支持：  负责学校员工活动，各种会议安排、组织、文体活动安排等；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-40.85pt;margin-top:545.4pt;height:68.2pt;width:544.3pt;z-index:251693056;mso-width-relative:page;mso-height-relative:page;" filled="f" stroked="f" coordsize="21600,21600" o:gfxdata="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L4t+rZAAAADgEAAA8AAAAAAAAAAQAgAAAAIgAAAGRy&#10;cy9kb3ducmV2LnhtbFBLAQIUABQAAAAIAIdO4kDbjKAjywEAAGIDAAAOAAAAAAAAAAEAIAAAACgB&#10;AABkcnMvZTJvRG9jLnhtbFBLBQYAAAAABgAGAFkBAABl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4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DA7A9"/>
                          <w:sz w:val="22"/>
                          <w:szCs w:val="22"/>
                        </w:rPr>
                        <w:t>2013.09 -- 2017.06                学院会计系办公室                      办公室行政助理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内务支持：  负责收发学校传真复印、扫描文档、收发信件、文件、快递包裹的接收等；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活动支持：  负责学校员工活动，各种会议安排、组织、文体活动安排等；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8506460</wp:posOffset>
                </wp:positionV>
                <wp:extent cx="6912610" cy="777240"/>
                <wp:effectExtent l="0" t="0" r="0" b="0"/>
                <wp:wrapNone/>
                <wp:docPr id="22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2610" cy="77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vert="horz" wrap="square" numCol="1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8" o:spid="_x0000_s1026" o:spt="202" type="#_x0000_t202" style="position:absolute;left:0pt;margin-left:-40.85pt;margin-top:669.8pt;height:61.2pt;width:544.3pt;z-index:251695104;mso-width-relative:page;mso-height-relative:page;" filled="f" stroked="f" coordsize="21600,21600" o:gfxdata="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zs3e9oAAAAOAQAADwAAAAAAAAABACAAAAAiAAAA&#10;ZHJzL2Rvd25yZXYueG1sUEsBAhQAFAAAAAgAh07iQJTIcIjMAQAAYgMAAA4AAAAAAAAAAQAgAAAA&#10;KQEAAGRycy9lMm9Eb2MueG1sUEsFBgAAAAAGAAYAWQEAAG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专业技能证书：  Adobe认证设计师资质，年度最佳设计师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2731770</wp:posOffset>
                </wp:positionV>
                <wp:extent cx="1159510" cy="291465"/>
                <wp:effectExtent l="10795" t="0" r="29845" b="22225"/>
                <wp:wrapNone/>
                <wp:docPr id="23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168C8C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DA7A9"/>
                                <w:spacing w:val="60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8" o:spid="_x0000_s1026" o:spt="202" type="#_x0000_t202" style="position:absolute;left:0pt;margin-left:159.9pt;margin-top:215.1pt;height:22.95pt;width:91.3pt;z-index:251697152;mso-width-relative:page;mso-height-relative:page;" fillcolor="#FFFFFF" filled="t" stroked="t" coordsize="21600,21600" o:gfxdata="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5CxA&#10;s9sAAAALAQAADwAAAAAAAAABACAAAAAiAAAAZHJzL2Rvd25yZXYueG1sUEsBAhQAFAAAAAgAh07i&#10;QNLAIR/mAQAAtQMAAA4AAAAAAAAAAQAgAAAAKgEAAGRycy9lMm9Eb2MueG1sUEsFBgAAAAAGAAYA&#10;WQEAAIIFAAAAAA==&#10;">
                <v:fill on="t" focussize="0,0"/>
                <v:stroke weight="1.75pt" color="#168C8C" linestyle="thinThin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DA7A9"/>
                          <w:spacing w:val="60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3990975</wp:posOffset>
                </wp:positionV>
                <wp:extent cx="1159510" cy="291465"/>
                <wp:effectExtent l="10795" t="0" r="29845" b="22225"/>
                <wp:wrapNone/>
                <wp:docPr id="24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168C8C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DA7A9"/>
                                <w:spacing w:val="60"/>
                              </w:rPr>
                              <w:t>工作经历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1" o:spid="_x0000_s1026" o:spt="202" type="#_x0000_t202" style="position:absolute;left:0pt;margin-left:159.9pt;margin-top:314.25pt;height:22.95pt;width:91.3pt;z-index:251699200;mso-width-relative:page;mso-height-relative:page;" fillcolor="#FFFFFF" filled="t" stroked="t" coordsize="21600,21600" o:gfxdata="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2k&#10;diHbAAAACwEAAA8AAAAAAAAAAQAgAAAAIgAAAGRycy9kb3ducmV2LnhtbFBLAQIUABQAAAAIAIdO&#10;4kCRO1W55wEAALUDAAAOAAAAAAAAAAEAIAAAACoBAABkcnMvZTJvRG9jLnhtbFBLBQYAAAAABgAG&#10;AFkBAACDBQAAAAA=&#10;">
                <v:fill on="t" focussize="0,0"/>
                <v:stroke weight="1.75pt" color="#168C8C" linestyle="thinThin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DA7A9"/>
                          <w:spacing w:val="60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6583680</wp:posOffset>
                </wp:positionV>
                <wp:extent cx="1159510" cy="291465"/>
                <wp:effectExtent l="10795" t="0" r="29845" b="22225"/>
                <wp:wrapNone/>
                <wp:docPr id="25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168C8C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DA7A9"/>
                                <w:spacing w:val="60"/>
                              </w:rPr>
                              <w:t>校内实践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4" o:spid="_x0000_s1026" o:spt="202" type="#_x0000_t202" style="position:absolute;left:0pt;margin-left:159.9pt;margin-top:518.4pt;height:22.95pt;width:91.3pt;z-index:251701248;mso-width-relative:page;mso-height-relative:page;" fillcolor="#FFFFFF" filled="t" stroked="t" coordsize="21600,21600" o:gfxdata="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q&#10;ZSRV3AAAAA0BAAAPAAAAAAAAAAEAIAAAACIAAABkcnMvZG93bnJldi54bWxQSwECFAAUAAAACACH&#10;TuJAs65hD+cBAAC1AwAADgAAAAAAAAABACAAAAArAQAAZHJzL2Uyb0RvYy54bWxQSwUGAAAAAAYA&#10;BgBZAQAAhAUAAAAA&#10;">
                <v:fill on="t" focussize="0,0"/>
                <v:stroke weight="1.75pt" color="#168C8C" linestyle="thinThin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DA7A9"/>
                          <w:spacing w:val="60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8163560</wp:posOffset>
                </wp:positionV>
                <wp:extent cx="1159510" cy="291465"/>
                <wp:effectExtent l="10795" t="0" r="29845" b="22225"/>
                <wp:wrapNone/>
                <wp:docPr id="26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168C8C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DA7A9"/>
                                <w:spacing w:val="60"/>
                              </w:rPr>
                              <w:t>证书奖励</w:t>
                            </w:r>
                          </w:p>
                        </w:txbxContent>
                      </wps:txbx>
                      <wps:bodyPr vert="horz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7" o:spid="_x0000_s1026" o:spt="202" type="#_x0000_t202" style="position:absolute;left:0pt;margin-left:159.9pt;margin-top:642.8pt;height:22.95pt;width:91.3pt;z-index:251703296;mso-width-relative:page;mso-height-relative:page;" fillcolor="#FFFFFF" filled="t" stroked="t" coordsize="21600,21600" o:gfxdata="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T&#10;+BZN3AAAAA0BAAAPAAAAAAAAAAEAIAAAACIAAABkcnMvZG93bnJldi54bWxQSwECFAAUAAAACACH&#10;TuJAhJ9v8OcBAAC1AwAADgAAAAAAAAABACAAAAArAQAAZHJzL2Uyb0RvYy54bWxQSwUGAAAAAAYA&#10;BgBZAQAAhAUAAAAA&#10;">
                <v:fill on="t" focussize="0,0"/>
                <v:stroke weight="1.75pt" color="#168C8C" linestyle="thinThin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DA7A9"/>
                          <w:spacing w:val="60"/>
                        </w:rPr>
                        <w:t>证书奖励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2A1CAC"/>
    <w:rsid w:val="00074437"/>
    <w:rsid w:val="00417432"/>
    <w:rsid w:val="00674E93"/>
    <w:rsid w:val="0FB57E3B"/>
    <w:rsid w:val="1D2D0DCF"/>
    <w:rsid w:val="22815768"/>
    <w:rsid w:val="27C75FF8"/>
    <w:rsid w:val="482A1CAC"/>
    <w:rsid w:val="4F5B13DC"/>
    <w:rsid w:val="6DA83E43"/>
    <w:rsid w:val="6E1F4A02"/>
    <w:rsid w:val="76850570"/>
    <w:rsid w:val="77F67B28"/>
    <w:rsid w:val="7BCE1804"/>
    <w:rsid w:val="7EF734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31616;&#21382;-&#19971;&#33426;&#26143;&#31616;&#21382;&#27714;&#32844;&#31616;&#21382;&#31616;&#27905;&#31616;&#21382;&#20010;&#24615;&#31616;&#21382;&#21019;&#24847;&#31616;&#21382;11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2020-07-15T03:47:56Z</dcterms:created>
  <dc:creator>mayn</dc:creator>
  <cp:lastModifiedBy>XXX</cp:lastModifiedBy>
  <dcterms:modified xsi:type="dcterms:W3CDTF">2020-07-15T03:48:22Z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