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-13970</wp:posOffset>
                </wp:positionV>
                <wp:extent cx="7848600" cy="10869930"/>
                <wp:effectExtent l="7620" t="7620" r="11430" b="19050"/>
                <wp:wrapNone/>
                <wp:docPr id="38" name="矩形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1086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91" o:spid="_x0000_s1026" o:spt="1" style="position:absolute;left:0pt;margin-left:-22.95pt;margin-top:-1.1pt;height:855.9pt;width:618pt;z-index:-251659264;mso-width-relative:page;mso-height-relative:page;" fillcolor="#FFFFFF [3212]" filled="t" stroked="t" coordsize="21600,21600" o:gfxdata="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Pn9hdsAAAAMAQAADwAAAAAAAAABACAAAAAiAAAAZHJzL2Rvd25yZXYueG1s&#10;UEsBAhQAFAAAAAgAh07iQIxQZIX1AQAA5AMAAA4AAAAAAAAAAQAgAAAAKgEAAGRycy9lMm9Eb2Mu&#10;eG1sUEsFBgAAAAAGAAYAWQEAAJEFAAAAAA==&#10;">
                <v:fill on="t" focussize="0,0"/>
                <v:stroke weight="1.25pt" color="#739CC3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-17145</wp:posOffset>
                </wp:positionV>
                <wp:extent cx="2438400" cy="10768330"/>
                <wp:effectExtent l="0" t="0" r="0" b="1397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768330"/>
                        </a:xfrm>
                        <a:prstGeom prst="rect">
                          <a:avLst/>
                        </a:prstGeom>
                        <a:solidFill>
                          <a:srgbClr val="80A8CC"/>
                        </a:solidFill>
                        <a:ln w="127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-1.35pt;height:847.9pt;width:192pt;z-index:-251658240;v-text-anchor:middle;mso-width-relative:page;mso-height-relative:page;" fillcolor="#80A8CC" filled="t" stroked="f" coordsize="21600,21600" o:gfxdata="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/kACj2QAAAAgBAAAPAAAAAAAAAAEAIAAAACIAAABkcnMvZG93bnJldi54bWxQSwECFAAU&#10;AAAACACHTuJAacgXdbcBAAA4AwAADgAAAAAAAAABACAAAAAoAQAAZHJzL2Uyb0RvYy54bWxQSwUG&#10;AAAAAAYABgBZAQAAUQUAAAAA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153670</wp:posOffset>
                </wp:positionV>
                <wp:extent cx="1059180" cy="471805"/>
                <wp:effectExtent l="0" t="0" r="0" b="0"/>
                <wp:wrapNone/>
                <wp:docPr id="39" name="文本框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4718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  <w:t>背景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77" o:spid="_x0000_s1026" o:spt="202" type="#_x0000_t202" style="position:absolute;left:0pt;margin-left:239.25pt;margin-top:12.1pt;height:37.15pt;width:83.4pt;z-index:251676672;mso-width-relative:page;mso-height-relative:page;" filled="f" stroked="f" coordsize="21600,21600" o:gfxdata="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pqR8A9sAAAAJAQAA&#10;DwAAAAAAAAABACAAAAAiAAAAZHJzL2Rvd25yZXYueG1sUEsBAhQAFAAAAAgAh07iQKSbnRykAQAA&#10;GwMAAA4AAAAAAAAAAQAgAAAAKgEAAGRycy9lMm9Eb2MueG1sUEsFBgAAAAAGAAYAWQEAAEAFAAAA&#10;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80A8CC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0A8CC"/>
                          <w:sz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80A8CC"/>
                          <w:sz w:val="28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136525</wp:posOffset>
                </wp:positionV>
                <wp:extent cx="250825" cy="250825"/>
                <wp:effectExtent l="0" t="0" r="15875" b="15875"/>
                <wp:wrapNone/>
                <wp:docPr id="49" name="组合 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250825"/>
                          <a:chOff x="4477" y="999"/>
                          <a:chExt cx="395" cy="395"/>
                        </a:xfrm>
                      </wpg:grpSpPr>
                      <wps:wsp>
                        <wps:cNvPr id="47" name="椭圆 48"/>
                        <wps:cNvSpPr/>
                        <wps:spPr>
                          <a:xfrm>
                            <a:off x="4477" y="999"/>
                            <a:ext cx="395" cy="395"/>
                          </a:xfrm>
                          <a:prstGeom prst="ellipse">
                            <a:avLst/>
                          </a:prstGeom>
                          <a:solidFill>
                            <a:srgbClr val="80A8CC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48" name="KSO_Shape"/>
                        <wps:cNvSpPr/>
                        <wps:spPr>
                          <a:xfrm>
                            <a:off x="4533" y="1069"/>
                            <a:ext cx="274" cy="2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0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</a:cxnLst>
                            <a:rect l="0" t="0" r="0" b="0"/>
                            <a:pathLst>
                              <a:path w="108" h="81">
                                <a:moveTo>
                                  <a:pt x="3" y="54"/>
                                </a:moveTo>
                                <a:cubicBezTo>
                                  <a:pt x="9" y="51"/>
                                  <a:pt x="15" y="49"/>
                                  <a:pt x="21" y="47"/>
                                </a:cubicBezTo>
                                <a:cubicBezTo>
                                  <a:pt x="23" y="45"/>
                                  <a:pt x="24" y="44"/>
                                  <a:pt x="26" y="43"/>
                                </a:cubicBezTo>
                                <a:cubicBezTo>
                                  <a:pt x="35" y="62"/>
                                  <a:pt x="35" y="62"/>
                                  <a:pt x="35" y="62"/>
                                </a:cubicBezTo>
                                <a:cubicBezTo>
                                  <a:pt x="43" y="43"/>
                                  <a:pt x="43" y="43"/>
                                  <a:pt x="43" y="43"/>
                                </a:cubicBezTo>
                                <a:cubicBezTo>
                                  <a:pt x="45" y="44"/>
                                  <a:pt x="46" y="46"/>
                                  <a:pt x="48" y="47"/>
                                </a:cubicBezTo>
                                <a:cubicBezTo>
                                  <a:pt x="60" y="51"/>
                                  <a:pt x="60" y="51"/>
                                  <a:pt x="60" y="51"/>
                                </a:cubicBezTo>
                                <a:cubicBezTo>
                                  <a:pt x="60" y="51"/>
                                  <a:pt x="61" y="50"/>
                                  <a:pt x="61" y="50"/>
                                </a:cubicBezTo>
                                <a:cubicBezTo>
                                  <a:pt x="65" y="48"/>
                                  <a:pt x="69" y="47"/>
                                  <a:pt x="72" y="46"/>
                                </a:cubicBezTo>
                                <a:cubicBezTo>
                                  <a:pt x="75" y="52"/>
                                  <a:pt x="79" y="57"/>
                                  <a:pt x="84" y="60"/>
                                </a:cubicBezTo>
                                <a:cubicBezTo>
                                  <a:pt x="89" y="57"/>
                                  <a:pt x="93" y="52"/>
                                  <a:pt x="96" y="46"/>
                                </a:cubicBezTo>
                                <a:cubicBezTo>
                                  <a:pt x="99" y="47"/>
                                  <a:pt x="102" y="48"/>
                                  <a:pt x="105" y="48"/>
                                </a:cubicBezTo>
                                <a:cubicBezTo>
                                  <a:pt x="108" y="53"/>
                                  <a:pt x="108" y="64"/>
                                  <a:pt x="108" y="71"/>
                                </a:cubicBezTo>
                                <a:cubicBezTo>
                                  <a:pt x="70" y="71"/>
                                  <a:pt x="70" y="71"/>
                                  <a:pt x="70" y="71"/>
                                </a:cubicBezTo>
                                <a:cubicBezTo>
                                  <a:pt x="70" y="74"/>
                                  <a:pt x="70" y="77"/>
                                  <a:pt x="70" y="81"/>
                                </a:cubicBezTo>
                                <a:cubicBezTo>
                                  <a:pt x="47" y="81"/>
                                  <a:pt x="24" y="81"/>
                                  <a:pt x="0" y="81"/>
                                </a:cubicBezTo>
                                <a:cubicBezTo>
                                  <a:pt x="0" y="68"/>
                                  <a:pt x="1" y="58"/>
                                  <a:pt x="3" y="54"/>
                                </a:cubicBezTo>
                                <a:close/>
                                <a:moveTo>
                                  <a:pt x="74" y="26"/>
                                </a:moveTo>
                                <a:cubicBezTo>
                                  <a:pt x="79" y="27"/>
                                  <a:pt x="89" y="26"/>
                                  <a:pt x="94" y="24"/>
                                </a:cubicBezTo>
                                <a:cubicBezTo>
                                  <a:pt x="94" y="27"/>
                                  <a:pt x="94" y="32"/>
                                  <a:pt x="92" y="37"/>
                                </a:cubicBezTo>
                                <a:cubicBezTo>
                                  <a:pt x="91" y="39"/>
                                  <a:pt x="90" y="40"/>
                                  <a:pt x="89" y="41"/>
                                </a:cubicBezTo>
                                <a:cubicBezTo>
                                  <a:pt x="99" y="42"/>
                                  <a:pt x="99" y="42"/>
                                  <a:pt x="99" y="42"/>
                                </a:cubicBezTo>
                                <a:cubicBezTo>
                                  <a:pt x="99" y="42"/>
                                  <a:pt x="98" y="33"/>
                                  <a:pt x="98" y="31"/>
                                </a:cubicBezTo>
                                <a:cubicBezTo>
                                  <a:pt x="102" y="2"/>
                                  <a:pt x="65" y="2"/>
                                  <a:pt x="69" y="31"/>
                                </a:cubicBezTo>
                                <a:cubicBezTo>
                                  <a:pt x="69" y="33"/>
                                  <a:pt x="68" y="42"/>
                                  <a:pt x="68" y="42"/>
                                </a:cubicBezTo>
                                <a:cubicBezTo>
                                  <a:pt x="78" y="41"/>
                                  <a:pt x="78" y="41"/>
                                  <a:pt x="78" y="41"/>
                                </a:cubicBezTo>
                                <a:cubicBezTo>
                                  <a:pt x="77" y="40"/>
                                  <a:pt x="76" y="39"/>
                                  <a:pt x="75" y="37"/>
                                </a:cubicBezTo>
                                <a:cubicBezTo>
                                  <a:pt x="74" y="33"/>
                                  <a:pt x="73" y="29"/>
                                  <a:pt x="74" y="26"/>
                                </a:cubicBezTo>
                                <a:cubicBezTo>
                                  <a:pt x="74" y="26"/>
                                  <a:pt x="74" y="26"/>
                                  <a:pt x="74" y="26"/>
                                </a:cubicBezTo>
                                <a:close/>
                                <a:moveTo>
                                  <a:pt x="22" y="30"/>
                                </a:moveTo>
                                <a:cubicBezTo>
                                  <a:pt x="21" y="25"/>
                                  <a:pt x="21" y="21"/>
                                  <a:pt x="23" y="15"/>
                                </a:cubicBezTo>
                                <a:cubicBezTo>
                                  <a:pt x="29" y="11"/>
                                  <a:pt x="37" y="17"/>
                                  <a:pt x="47" y="15"/>
                                </a:cubicBezTo>
                                <a:cubicBezTo>
                                  <a:pt x="48" y="20"/>
                                  <a:pt x="48" y="24"/>
                                  <a:pt x="48" y="31"/>
                                </a:cubicBezTo>
                                <a:cubicBezTo>
                                  <a:pt x="48" y="31"/>
                                  <a:pt x="52" y="27"/>
                                  <a:pt x="52" y="25"/>
                                </a:cubicBezTo>
                                <a:cubicBezTo>
                                  <a:pt x="53" y="22"/>
                                  <a:pt x="52" y="10"/>
                                  <a:pt x="50" y="8"/>
                                </a:cubicBezTo>
                                <a:cubicBezTo>
                                  <a:pt x="45" y="0"/>
                                  <a:pt x="26" y="0"/>
                                  <a:pt x="20" y="6"/>
                                </a:cubicBezTo>
                                <a:cubicBezTo>
                                  <a:pt x="18" y="8"/>
                                  <a:pt x="16" y="25"/>
                                  <a:pt x="18" y="27"/>
                                </a:cubicBezTo>
                                <a:cubicBezTo>
                                  <a:pt x="20" y="29"/>
                                  <a:pt x="22" y="30"/>
                                  <a:pt x="22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97" o:spid="_x0000_s1026" o:spt="203" style="position:absolute;left:0pt;margin-left:219.45pt;margin-top:10.75pt;height:19.75pt;width:19.75pt;z-index:251684864;mso-width-relative:page;mso-height-relative:page;" coordorigin="4477,999" coordsize="395,395" o:gfxdata="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">
                <o:lock v:ext="edit" aspectratio="f"/>
                <v:shape id="椭圆 48" o:spid="_x0000_s1026" o:spt="3" type="#_x0000_t3" style="position:absolute;left:4477;top:999;height:395;width:395;v-text-anchor:middle;" fillcolor="#80A8CC" filled="t" stroked="f" coordsize="21600,21600" o:gfxdata="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YVGw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4533;top:1069;height:206;width:274;" fillcolor="#FFFFFF" filled="t" stroked="f" coordsize="108,81" o:gfxdata="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cV4TugAAANsA&#10;AAAPAAAAAAAAAAEAIAAAACIAAABkcnMvZG93bnJldi54bWxQSwECFAAUAAAACACHTuJAMy8FnjsA&#10;AAA5AAAAEAAAAAAAAAABACAAAAAJAQAAZHJzL3NoYXBleG1sLnhtbFBLBQYAAAAABgAGAFsBAACz&#10;AwAAAAA=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69215</wp:posOffset>
                </wp:positionV>
                <wp:extent cx="4679950" cy="1198245"/>
                <wp:effectExtent l="6350" t="6350" r="19050" b="14605"/>
                <wp:wrapNone/>
                <wp:docPr id="40" name="矩形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1198245"/>
                        </a:xfrm>
                        <a:prstGeom prst="rect">
                          <a:avLst/>
                        </a:prstGeom>
                        <a:solidFill>
                          <a:srgbClr val="F0F3FF"/>
                        </a:solidFill>
                        <a:ln w="12700" cap="flat" cmpd="sng">
                          <a:solidFill>
                            <a:srgbClr val="80A8C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92" o:spid="_x0000_s1026" o:spt="1" style="position:absolute;left:0pt;margin-left:209.6pt;margin-top:5.45pt;height:94.35pt;width:368.5pt;z-index:-251638784;mso-width-relative:page;mso-height-relative:page;" fillcolor="#F0F3FF" filled="t" stroked="t" coordsize="21600,21600" o:gfxdata="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eq0NdcAAAALAQAADwAAAAAAAAABACAAAAAiAAAAZHJzL2Rvd25yZXYueG1sUEsBAhQA&#10;FAAAAAgAh07iQFtV1AHzAQAA4wMAAA4AAAAAAAAAAQAgAAAAJgEAAGRycy9lMm9Eb2MueG1sUEsF&#10;BgAAAAAGAAYAWQEAAIsFAAAAAA==&#10;">
                <v:fill on="t" focussize="0,0"/>
                <v:stroke weight="1pt" color="#80A8CC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127000</wp:posOffset>
            </wp:positionV>
            <wp:extent cx="1420495" cy="1397635"/>
            <wp:effectExtent l="0" t="0" r="8255" b="12065"/>
            <wp:wrapNone/>
            <wp:docPr id="9" name="图片 1" descr="C:\Users\mayn\Desktop\人物头像素材\简历头像\asian-woman-standing-near-palm-leaves-3370931_副本.jpgasian-woman-standing-near-palm-leaves-337093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C:\Users\mayn\Desktop\人物头像素材\简历头像\asian-woman-standing-near-palm-leaves-3370931_副本.jpgasian-woman-standing-near-palm-leaves-3370931_副本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89535</wp:posOffset>
                </wp:positionV>
                <wp:extent cx="4890770" cy="880745"/>
                <wp:effectExtent l="0" t="0" r="0" b="0"/>
                <wp:wrapNone/>
                <wp:docPr id="7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770" cy="880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</w:rPr>
                              <w:t>2016.07       中国社会大学      市场营销        本科学位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  <w:t>主修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  <w:t>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  <w:t>基本会计、统计学、市场营销、国际市场营销、市场调查与预测、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  <w:t>商业心理学等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92.15pt;margin-top:7.05pt;height:69.35pt;width:385.1pt;z-index:251664384;mso-width-relative:page;mso-height-relative:page;" filled="f" stroked="f" coordsize="21600,21600" o:gfxdata="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hErB&#10;eNgAAAALAQAADwAAAAAAAAABACAAAAAiAAAAZHJzL2Rvd25yZXYueG1sUEsBAhQAFAAAAAgAh07i&#10;QA41ULqwAQAAMg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rFonts w:ascii="微软雅黑" w:hAnsi="微软雅黑" w:eastAsia="微软雅黑"/>
                          <w:b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B3838"/>
                          <w:kern w:val="24"/>
                          <w:sz w:val="21"/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B3838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B3838"/>
                          <w:kern w:val="24"/>
                          <w:sz w:val="21"/>
                        </w:rPr>
                        <w:t>2016.07       中国社会大学      市场营销        本科学位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rFonts w:ascii="微软雅黑" w:hAnsi="微软雅黑" w:eastAsia="微软雅黑"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1"/>
                        </w:rPr>
                        <w:t>主修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  <w:sz w:val="21"/>
                        </w:rPr>
                        <w:t>课程：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1"/>
                        </w:rPr>
                        <w:t>基本会计、统计学、市场营销、国际市场营销、市场调查与预测、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rFonts w:ascii="微软雅黑" w:hAnsi="微软雅黑" w:eastAsia="微软雅黑"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1"/>
                        </w:rPr>
                        <w:t>商业心理学等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bookmarkStart w:id="0" w:name="_GoBack"/>
      <w:bookmarkEnd w:id="0"/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86360</wp:posOffset>
                </wp:positionV>
                <wp:extent cx="4679950" cy="3540125"/>
                <wp:effectExtent l="6350" t="6350" r="19050" b="15875"/>
                <wp:wrapNone/>
                <wp:docPr id="42" name="矩形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3540125"/>
                        </a:xfrm>
                        <a:prstGeom prst="rect">
                          <a:avLst/>
                        </a:prstGeom>
                        <a:solidFill>
                          <a:srgbClr val="F0F3FF"/>
                        </a:solidFill>
                        <a:ln w="12700" cap="flat" cmpd="sng">
                          <a:solidFill>
                            <a:srgbClr val="80A8C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93" o:spid="_x0000_s1026" o:spt="1" style="position:absolute;left:0pt;margin-left:211pt;margin-top:6.8pt;height:278.75pt;width:368.5pt;z-index:-251636736;mso-width-relative:page;mso-height-relative:page;" fillcolor="#F0F3FF" filled="t" stroked="t" coordsize="21600,21600" o:gfxdata="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vTay/2AAAAAsBAAAPAAAAAAAAAAEAIAAAACIAAABkcnMvZG93bnJldi54bWxQSwEC&#10;FAAUAAAACACHTuJAvspgcfQBAADjAwAADgAAAAAAAAABACAAAAAnAQAAZHJzL2Uyb0RvYy54bWxQ&#10;SwUGAAAAAAYABgBZAQAAjQUAAAAA&#10;">
                <v:fill on="t" focussize="0,0"/>
                <v:stroke weight="1pt" color="#80A8CC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29845</wp:posOffset>
                </wp:positionV>
                <wp:extent cx="1123315" cy="471805"/>
                <wp:effectExtent l="0" t="0" r="0" b="0"/>
                <wp:wrapNone/>
                <wp:docPr id="41" name="文本框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315" cy="4718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  <w:t>实习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  <w:t>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81" o:spid="_x0000_s1026" o:spt="202" type="#_x0000_t202" style="position:absolute;left:0pt;margin-left:240.75pt;margin-top:2.35pt;height:37.15pt;width:88.45pt;z-index:251678720;mso-width-relative:page;mso-height-relative:page;" filled="f" stroked="f" coordsize="21600,21600" o:gfxdata="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v5zch2wAAAAgB&#10;AAAPAAAAAAAAAAEAIAAAACIAAABkcnMvZG93bnJldi54bWxQSwECFAAUAAAACACHTuJAQkoqkaYB&#10;AAAbAwAADgAAAAAAAAABACAAAAAqAQAAZHJzL2Uyb0RvYy54bWxQSwUGAAAAAAYABgBZAQAAQgUA&#10;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80A8CC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0A8CC"/>
                          <w:sz w:val="28"/>
                        </w:rPr>
                        <w:t>实习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80A8CC"/>
                          <w:sz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10795</wp:posOffset>
                </wp:positionV>
                <wp:extent cx="250825" cy="250825"/>
                <wp:effectExtent l="0" t="0" r="15875" b="15875"/>
                <wp:wrapNone/>
                <wp:docPr id="52" name="组合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250825"/>
                          <a:chOff x="4477" y="2826"/>
                          <a:chExt cx="395" cy="395"/>
                        </a:xfrm>
                      </wpg:grpSpPr>
                      <wps:wsp>
                        <wps:cNvPr id="50" name="椭圆 46"/>
                        <wps:cNvSpPr/>
                        <wps:spPr>
                          <a:xfrm>
                            <a:off x="4477" y="2826"/>
                            <a:ext cx="395" cy="395"/>
                          </a:xfrm>
                          <a:prstGeom prst="ellipse">
                            <a:avLst/>
                          </a:prstGeom>
                          <a:solidFill>
                            <a:srgbClr val="80A8CC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51" name="KSO_Shape"/>
                        <wps:cNvSpPr/>
                        <wps:spPr>
                          <a:xfrm>
                            <a:off x="4541" y="2897"/>
                            <a:ext cx="244" cy="2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0" y="2147483646"/>
                              </a:cxn>
                              <a:cxn ang="0">
                                <a:pos x="0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</a:cxnLst>
                            <a:rect l="0" t="0" r="0" b="0"/>
                            <a:pathLst>
                              <a:path w="104" h="100">
                                <a:moveTo>
                                  <a:pt x="15" y="30"/>
                                </a:moveTo>
                                <a:cubicBezTo>
                                  <a:pt x="39" y="30"/>
                                  <a:pt x="39" y="30"/>
                                  <a:pt x="39" y="30"/>
                                </a:cubicBezTo>
                                <a:cubicBezTo>
                                  <a:pt x="47" y="44"/>
                                  <a:pt x="47" y="44"/>
                                  <a:pt x="47" y="44"/>
                                </a:cubicBezTo>
                                <a:cubicBezTo>
                                  <a:pt x="54" y="53"/>
                                  <a:pt x="54" y="53"/>
                                  <a:pt x="54" y="53"/>
                                </a:cubicBezTo>
                                <a:cubicBezTo>
                                  <a:pt x="69" y="30"/>
                                  <a:pt x="69" y="30"/>
                                  <a:pt x="69" y="30"/>
                                </a:cubicBezTo>
                                <a:cubicBezTo>
                                  <a:pt x="96" y="30"/>
                                  <a:pt x="96" y="30"/>
                                  <a:pt x="96" y="30"/>
                                </a:cubicBezTo>
                                <a:cubicBezTo>
                                  <a:pt x="104" y="53"/>
                                  <a:pt x="104" y="53"/>
                                  <a:pt x="104" y="53"/>
                                </a:cubicBezTo>
                                <a:cubicBezTo>
                                  <a:pt x="100" y="66"/>
                                  <a:pt x="100" y="66"/>
                                  <a:pt x="100" y="66"/>
                                </a:cubicBezTo>
                                <a:cubicBezTo>
                                  <a:pt x="96" y="65"/>
                                  <a:pt x="96" y="65"/>
                                  <a:pt x="96" y="65"/>
                                </a:cubicBezTo>
                                <a:cubicBezTo>
                                  <a:pt x="97" y="55"/>
                                  <a:pt x="97" y="55"/>
                                  <a:pt x="97" y="55"/>
                                </a:cubicBezTo>
                                <a:cubicBezTo>
                                  <a:pt x="94" y="47"/>
                                  <a:pt x="94" y="47"/>
                                  <a:pt x="94" y="47"/>
                                </a:cubicBezTo>
                                <a:cubicBezTo>
                                  <a:pt x="93" y="65"/>
                                  <a:pt x="93" y="65"/>
                                  <a:pt x="93" y="65"/>
                                </a:cubicBezTo>
                                <a:cubicBezTo>
                                  <a:pt x="90" y="100"/>
                                  <a:pt x="90" y="100"/>
                                  <a:pt x="90" y="100"/>
                                </a:cubicBezTo>
                                <a:cubicBezTo>
                                  <a:pt x="83" y="100"/>
                                  <a:pt x="83" y="100"/>
                                  <a:pt x="83" y="100"/>
                                </a:cubicBezTo>
                                <a:cubicBezTo>
                                  <a:pt x="83" y="68"/>
                                  <a:pt x="83" y="68"/>
                                  <a:pt x="83" y="68"/>
                                </a:cubicBezTo>
                                <a:cubicBezTo>
                                  <a:pt x="79" y="68"/>
                                  <a:pt x="79" y="68"/>
                                  <a:pt x="79" y="68"/>
                                </a:cubicBezTo>
                                <a:cubicBezTo>
                                  <a:pt x="74" y="100"/>
                                  <a:pt x="74" y="100"/>
                                  <a:pt x="74" y="100"/>
                                </a:cubicBezTo>
                                <a:cubicBezTo>
                                  <a:pt x="67" y="100"/>
                                  <a:pt x="67" y="100"/>
                                  <a:pt x="67" y="100"/>
                                </a:cubicBezTo>
                                <a:cubicBezTo>
                                  <a:pt x="69" y="65"/>
                                  <a:pt x="69" y="65"/>
                                  <a:pt x="69" y="65"/>
                                </a:cubicBezTo>
                                <a:cubicBezTo>
                                  <a:pt x="69" y="48"/>
                                  <a:pt x="69" y="48"/>
                                  <a:pt x="69" y="48"/>
                                </a:cubicBezTo>
                                <a:cubicBezTo>
                                  <a:pt x="53" y="61"/>
                                  <a:pt x="53" y="61"/>
                                  <a:pt x="53" y="61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37" y="100"/>
                                  <a:pt x="37" y="100"/>
                                  <a:pt x="37" y="100"/>
                                </a:cubicBezTo>
                                <a:cubicBezTo>
                                  <a:pt x="30" y="100"/>
                                  <a:pt x="30" y="100"/>
                                  <a:pt x="30" y="100"/>
                                </a:cubicBezTo>
                                <a:cubicBezTo>
                                  <a:pt x="30" y="68"/>
                                  <a:pt x="30" y="68"/>
                                  <a:pt x="30" y="68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20" y="100"/>
                                  <a:pt x="20" y="100"/>
                                  <a:pt x="20" y="100"/>
                                </a:cubicBezTo>
                                <a:cubicBezTo>
                                  <a:pt x="14" y="100"/>
                                  <a:pt x="14" y="100"/>
                                  <a:pt x="14" y="100"/>
                                </a:cubicBezTo>
                                <a:cubicBezTo>
                                  <a:pt x="16" y="65"/>
                                  <a:pt x="16" y="65"/>
                                  <a:pt x="16" y="65"/>
                                </a:cubicBezTo>
                                <a:cubicBezTo>
                                  <a:pt x="16" y="49"/>
                                  <a:pt x="16" y="49"/>
                                  <a:pt x="16" y="49"/>
                                </a:cubicBezTo>
                                <a:cubicBezTo>
                                  <a:pt x="7" y="60"/>
                                  <a:pt x="7" y="60"/>
                                  <a:pt x="7" y="60"/>
                                </a:cubicBezTo>
                                <a:cubicBezTo>
                                  <a:pt x="7" y="65"/>
                                  <a:pt x="7" y="65"/>
                                  <a:pt x="7" y="65"/>
                                </a:cubicBezTo>
                                <a:cubicBezTo>
                                  <a:pt x="10" y="65"/>
                                  <a:pt x="10" y="65"/>
                                  <a:pt x="10" y="65"/>
                                </a:cubicBezTo>
                                <a:cubicBezTo>
                                  <a:pt x="10" y="89"/>
                                  <a:pt x="10" y="89"/>
                                  <a:pt x="10" y="89"/>
                                </a:cubicBezTo>
                                <a:cubicBezTo>
                                  <a:pt x="0" y="89"/>
                                  <a:pt x="0" y="89"/>
                                  <a:pt x="0" y="89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3" y="65"/>
                                  <a:pt x="3" y="65"/>
                                  <a:pt x="3" y="65"/>
                                </a:cubicBezTo>
                                <a:cubicBezTo>
                                  <a:pt x="3" y="60"/>
                                  <a:pt x="3" y="60"/>
                                  <a:pt x="3" y="60"/>
                                </a:cubicBezTo>
                                <a:cubicBezTo>
                                  <a:pt x="1" y="59"/>
                                  <a:pt x="1" y="59"/>
                                  <a:pt x="1" y="59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86" y="4"/>
                                </a:moveTo>
                                <a:cubicBezTo>
                                  <a:pt x="80" y="0"/>
                                  <a:pt x="73" y="2"/>
                                  <a:pt x="70" y="8"/>
                                </a:cubicBezTo>
                                <a:cubicBezTo>
                                  <a:pt x="67" y="13"/>
                                  <a:pt x="68" y="20"/>
                                  <a:pt x="74" y="24"/>
                                </a:cubicBezTo>
                                <a:cubicBezTo>
                                  <a:pt x="79" y="27"/>
                                  <a:pt x="87" y="25"/>
                                  <a:pt x="90" y="20"/>
                                </a:cubicBezTo>
                                <a:cubicBezTo>
                                  <a:pt x="93" y="14"/>
                                  <a:pt x="91" y="7"/>
                                  <a:pt x="86" y="4"/>
                                </a:cubicBezTo>
                                <a:close/>
                                <a:moveTo>
                                  <a:pt x="22" y="4"/>
                                </a:moveTo>
                                <a:cubicBezTo>
                                  <a:pt x="28" y="0"/>
                                  <a:pt x="35" y="2"/>
                                  <a:pt x="38" y="8"/>
                                </a:cubicBezTo>
                                <a:cubicBezTo>
                                  <a:pt x="41" y="13"/>
                                  <a:pt x="40" y="20"/>
                                  <a:pt x="34" y="24"/>
                                </a:cubicBezTo>
                                <a:cubicBezTo>
                                  <a:pt x="29" y="27"/>
                                  <a:pt x="21" y="25"/>
                                  <a:pt x="18" y="20"/>
                                </a:cubicBezTo>
                                <a:cubicBezTo>
                                  <a:pt x="15" y="14"/>
                                  <a:pt x="17" y="7"/>
                                  <a:pt x="2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00" o:spid="_x0000_s1026" o:spt="203" style="position:absolute;left:0pt;margin-left:221.75pt;margin-top:0.85pt;height:19.75pt;width:19.75pt;z-index:251685888;mso-width-relative:page;mso-height-relative:page;" coordorigin="4477,2826" coordsize="395,395" o:gfxdata="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">
                <o:lock v:ext="edit" aspectratio="f"/>
                <v:shape id="椭圆 46" o:spid="_x0000_s1026" o:spt="3" type="#_x0000_t3" style="position:absolute;left:4477;top:2826;height:395;width:395;v-text-anchor:middle;" fillcolor="#80A8CC" filled="t" stroked="f" coordsize="21600,21600" o:gfxdata="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7VIa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4541;top:2897;height:235;width:244;" fillcolor="#FFFFFF" filled="t" stroked="f" coordsize="104,100" o:gfxdata="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Hrd6L4A&#10;AADbAAAADwAAAAAAAAABACAAAAAiAAAAZHJzL2Rvd25yZXYueG1sUEsBAhQAFAAAAAgAh07iQDMv&#10;BZ47AAAAOQAAABAAAAAAAAAAAQAgAAAADQEAAGRycy9zaGFwZXhtbC54bWxQSwUGAAAAAAYABgBb&#10;AQAAtwMAAAAA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81280</wp:posOffset>
                </wp:positionV>
                <wp:extent cx="4817745" cy="3120390"/>
                <wp:effectExtent l="0" t="0" r="0" b="0"/>
                <wp:wrapNone/>
                <wp:docPr id="4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7745" cy="312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2015.0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2015.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08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“OPPO校园俱乐部”项目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新媒体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运营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在官方微博平台中，打造“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校园俱乐部”的概念，为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公司在全国范围内各大高集结粉丝，让学生由参与者变成创造者，变成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的校园代言人；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根据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客户诉求，基于产品特点，负责品牌传播策略，包括创意构想、文案撰写等；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156" w:afterLines="5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挖掘分析网友使用习惯、情感及体验感受，结合产品特点撰写传播策划方案。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2014.08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有限公司            运营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实习生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要负责撰写软文，协助运营执行推广活动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负责公司自媒体（如微博、微信公众）的信息发布及维护；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业绩：所负责的微博热点活动参与数量单条超过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1,000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人，获得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1,000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次转发，回复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500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条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95.35pt;margin-top:6.4pt;height:245.7pt;width:379.35pt;z-index:251661312;mso-width-relative:page;mso-height-relative:page;" filled="f" stroked="f" coordsize="21600,21600" o:gfxdata="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jfV8t2wAAAAsBAAAPAAAAAAAAAAEA&#10;IAAAACIAAABkcnMvZG93bnJldi54bWxQSwECFAAUAAAACACHTuJAuUfk7poBAAAMAwAADgAAAAAA&#10;AAABACAAAAAq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2015.0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2015.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08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“OPPO校园俱乐部”项目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新媒体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运营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在官方微博平台中，打造“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校园俱乐部”的概念，为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公司在全国范围内各大高集结粉丝，让学生由参与者变成创造者，变成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的校园代言人；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根据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客户诉求，基于产品特点，负责品牌传播策略，包括创意构想、文案撰写等；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156" w:afterLines="5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挖掘分析网友使用习惯、情感及体验感受，结合产品特点撰写传播策划方案。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/>
                        <w:ind w:left="403"/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2014.08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上海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有限公司            运营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实习生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要负责撰写软文，协助运营执行推广活动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负责公司自媒体（如微博、微信公众）的信息发布及维护；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业绩：所负责的微博热点活动参与数量单条超过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1,000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人，获得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1,000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次转发，回复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500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150495</wp:posOffset>
                </wp:positionV>
                <wp:extent cx="1884680" cy="875665"/>
                <wp:effectExtent l="0" t="0" r="0" b="0"/>
                <wp:wrapNone/>
                <wp:docPr id="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875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48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48"/>
                                <w:szCs w:val="40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Cs w:val="40"/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Cs w:val="40"/>
                              </w:rPr>
                              <w:t>新媒体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Cs w:val="40"/>
                              </w:rPr>
                              <w:t>运营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4.85pt;margin-top:11.85pt;height:68.95pt;width:148.4pt;z-index:251659264;mso-width-relative:page;mso-height-relative:page;" filled="f" stroked="f" coordsize="21600,21600" o:gfxdata="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Ezu4fX&#10;AAAACQEAAA8AAAAAAAAAAQAgAAAAIgAAAGRycy9kb3ducmV2LnhtbFBLAQIUABQAAAAIAIdO4kCH&#10;lO3TrwEAADEDAAAOAAAAAAAAAAEAIAAAACY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48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48"/>
                          <w:szCs w:val="40"/>
                          <w:lang w:eastAsia="zh-CN"/>
                        </w:rPr>
                        <w:t>办公资源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/>
                          <w:sz w:val="1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Cs w:val="40"/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Cs w:val="4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Cs w:val="40"/>
                        </w:rPr>
                        <w:t>新媒体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Cs w:val="40"/>
                        </w:rPr>
                        <w:t>运营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123825</wp:posOffset>
                </wp:positionV>
                <wp:extent cx="251460" cy="251460"/>
                <wp:effectExtent l="0" t="0" r="15240" b="15240"/>
                <wp:wrapNone/>
                <wp:docPr id="22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0" y="0"/>
                          <a:chExt cx="310515" cy="310515"/>
                        </a:xfrm>
                      </wpg:grpSpPr>
                      <wps:wsp>
                        <wps:cNvPr id="20" name="椭圆 7"/>
                        <wps:cNvSpPr/>
                        <wps:spPr>
                          <a:xfrm>
                            <a:off x="0" y="0"/>
                            <a:ext cx="310515" cy="3105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1" name="Freeform 150"/>
                        <wps:cNvSpPr>
                          <a:spLocks noChangeAspect="1" noEditPoints="1"/>
                        </wps:cNvSpPr>
                        <wps:spPr>
                          <a:xfrm>
                            <a:off x="57150" y="57150"/>
                            <a:ext cx="180975" cy="1797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49273075"/>
                              </a:cxn>
                              <a:cxn ang="0">
                                <a:pos x="72969120" y="44515272"/>
                              </a:cxn>
                              <a:cxn ang="0">
                                <a:pos x="145938240" y="44515272"/>
                              </a:cxn>
                              <a:cxn ang="0">
                                <a:pos x="291876480" y="85606774"/>
                              </a:cxn>
                              <a:cxn ang="0">
                                <a:pos x="364845600" y="85606774"/>
                              </a:cxn>
                              <a:cxn ang="0">
                                <a:pos x="329820422" y="393788348"/>
                              </a:cxn>
                              <a:cxn ang="0">
                                <a:pos x="37943942" y="349273075"/>
                              </a:cxn>
                              <a:cxn ang="0">
                                <a:pos x="329820422" y="130122047"/>
                              </a:cxn>
                              <a:cxn ang="0">
                                <a:pos x="55456531" y="150666235"/>
                              </a:cxn>
                              <a:cxn ang="0">
                                <a:pos x="90481709" y="195181507"/>
                              </a:cxn>
                              <a:cxn ang="0">
                                <a:pos x="55456531" y="219151029"/>
                              </a:cxn>
                              <a:cxn ang="0">
                                <a:pos x="90481709" y="260242530"/>
                              </a:cxn>
                              <a:cxn ang="0">
                                <a:pos x="55456531" y="284212052"/>
                              </a:cxn>
                              <a:cxn ang="0">
                                <a:pos x="90481709" y="328727325"/>
                              </a:cxn>
                              <a:cxn ang="0">
                                <a:pos x="110913062" y="150666235"/>
                              </a:cxn>
                              <a:cxn ang="0">
                                <a:pos x="145938240" y="195181507"/>
                              </a:cxn>
                              <a:cxn ang="0">
                                <a:pos x="110913062" y="219151029"/>
                              </a:cxn>
                              <a:cxn ang="0">
                                <a:pos x="145938240" y="260242530"/>
                              </a:cxn>
                              <a:cxn ang="0">
                                <a:pos x="110913062" y="284212052"/>
                              </a:cxn>
                              <a:cxn ang="0">
                                <a:pos x="145938240" y="328727325"/>
                              </a:cxn>
                              <a:cxn ang="0">
                                <a:pos x="163450829" y="150666235"/>
                              </a:cxn>
                              <a:cxn ang="0">
                                <a:pos x="201394771" y="195181507"/>
                              </a:cxn>
                              <a:cxn ang="0">
                                <a:pos x="163450829" y="219151029"/>
                              </a:cxn>
                              <a:cxn ang="0">
                                <a:pos x="201394771" y="260242530"/>
                              </a:cxn>
                              <a:cxn ang="0">
                                <a:pos x="163450829" y="284212052"/>
                              </a:cxn>
                              <a:cxn ang="0">
                                <a:pos x="201394771" y="328727325"/>
                              </a:cxn>
                              <a:cxn ang="0">
                                <a:pos x="218907360" y="150666235"/>
                              </a:cxn>
                              <a:cxn ang="0">
                                <a:pos x="256851302" y="195181507"/>
                              </a:cxn>
                              <a:cxn ang="0">
                                <a:pos x="218907360" y="219151029"/>
                              </a:cxn>
                              <a:cxn ang="0">
                                <a:pos x="256851302" y="260242530"/>
                              </a:cxn>
                              <a:cxn ang="0">
                                <a:pos x="218907360" y="284212052"/>
                              </a:cxn>
                              <a:cxn ang="0">
                                <a:pos x="256851302" y="328727325"/>
                              </a:cxn>
                              <a:cxn ang="0">
                                <a:pos x="274363891" y="150666235"/>
                              </a:cxn>
                              <a:cxn ang="0">
                                <a:pos x="312307834" y="195181507"/>
                              </a:cxn>
                              <a:cxn ang="0">
                                <a:pos x="274363891" y="219151029"/>
                              </a:cxn>
                              <a:cxn ang="0">
                                <a:pos x="312307834" y="260242530"/>
                              </a:cxn>
                              <a:cxn ang="0">
                                <a:pos x="274363891" y="284212052"/>
                              </a:cxn>
                              <a:cxn ang="0">
                                <a:pos x="312307834" y="328727325"/>
                              </a:cxn>
                              <a:cxn ang="0">
                                <a:pos x="274363891" y="65061023"/>
                              </a:cxn>
                              <a:cxn ang="0">
                                <a:pos x="239338714" y="0"/>
                              </a:cxn>
                              <a:cxn ang="0">
                                <a:pos x="128425651" y="65061023"/>
                              </a:cxn>
                              <a:cxn ang="0">
                                <a:pos x="90481709" y="0"/>
                              </a:cxn>
                            </a:cxnLst>
                            <a:rect l="0" t="0" r="0" b="0"/>
                            <a:pathLst>
                              <a:path w="125" h="115">
                                <a:moveTo>
                                  <a:pt x="113" y="115"/>
                                </a:moveTo>
                                <a:cubicBezTo>
                                  <a:pt x="13" y="115"/>
                                  <a:pt x="13" y="115"/>
                                  <a:pt x="13" y="115"/>
                                </a:cubicBezTo>
                                <a:cubicBezTo>
                                  <a:pt x="6" y="115"/>
                                  <a:pt x="0" y="109"/>
                                  <a:pt x="0" y="102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18"/>
                                  <a:pt x="6" y="13"/>
                                  <a:pt x="13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50" y="25"/>
                                  <a:pt x="50" y="25"/>
                                  <a:pt x="50" y="25"/>
                                </a:cubicBezTo>
                                <a:cubicBezTo>
                                  <a:pt x="50" y="13"/>
                                  <a:pt x="50" y="13"/>
                                  <a:pt x="50" y="13"/>
                                </a:cubicBezTo>
                                <a:cubicBezTo>
                                  <a:pt x="75" y="13"/>
                                  <a:pt x="75" y="13"/>
                                  <a:pt x="75" y="13"/>
                                </a:cubicBezTo>
                                <a:cubicBezTo>
                                  <a:pt x="75" y="25"/>
                                  <a:pt x="75" y="25"/>
                                  <a:pt x="75" y="25"/>
                                </a:cubicBezTo>
                                <a:cubicBezTo>
                                  <a:pt x="100" y="25"/>
                                  <a:pt x="100" y="25"/>
                                  <a:pt x="100" y="25"/>
                                </a:cubicBezTo>
                                <a:cubicBezTo>
                                  <a:pt x="100" y="13"/>
                                  <a:pt x="100" y="13"/>
                                  <a:pt x="100" y="13"/>
                                </a:cubicBezTo>
                                <a:cubicBezTo>
                                  <a:pt x="113" y="13"/>
                                  <a:pt x="113" y="13"/>
                                  <a:pt x="113" y="13"/>
                                </a:cubicBezTo>
                                <a:cubicBezTo>
                                  <a:pt x="120" y="13"/>
                                  <a:pt x="125" y="18"/>
                                  <a:pt x="125" y="25"/>
                                </a:cubicBezTo>
                                <a:cubicBezTo>
                                  <a:pt x="125" y="102"/>
                                  <a:pt x="125" y="102"/>
                                  <a:pt x="125" y="102"/>
                                </a:cubicBezTo>
                                <a:cubicBezTo>
                                  <a:pt x="125" y="109"/>
                                  <a:pt x="120" y="115"/>
                                  <a:pt x="113" y="115"/>
                                </a:cubicBezTo>
                                <a:cubicBezTo>
                                  <a:pt x="113" y="115"/>
                                  <a:pt x="113" y="115"/>
                                  <a:pt x="113" y="115"/>
                                </a:cubicBezTo>
                                <a:close/>
                                <a:moveTo>
                                  <a:pt x="113" y="38"/>
                                </a:moveTo>
                                <a:cubicBezTo>
                                  <a:pt x="13" y="38"/>
                                  <a:pt x="13" y="38"/>
                                  <a:pt x="13" y="38"/>
                                </a:cubicBezTo>
                                <a:cubicBezTo>
                                  <a:pt x="13" y="102"/>
                                  <a:pt x="13" y="102"/>
                                  <a:pt x="13" y="102"/>
                                </a:cubicBezTo>
                                <a:cubicBezTo>
                                  <a:pt x="113" y="102"/>
                                  <a:pt x="113" y="102"/>
                                  <a:pt x="113" y="102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lose/>
                                <a:moveTo>
                                  <a:pt x="31" y="57"/>
                                </a:moveTo>
                                <a:cubicBezTo>
                                  <a:pt x="19" y="57"/>
                                  <a:pt x="19" y="57"/>
                                  <a:pt x="19" y="57"/>
                                </a:cubicBezTo>
                                <a:cubicBezTo>
                                  <a:pt x="19" y="44"/>
                                  <a:pt x="19" y="44"/>
                                  <a:pt x="19" y="44"/>
                                </a:cubicBezTo>
                                <a:cubicBezTo>
                                  <a:pt x="31" y="44"/>
                                  <a:pt x="31" y="44"/>
                                  <a:pt x="31" y="44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lose/>
                                <a:moveTo>
                                  <a:pt x="31" y="76"/>
                                </a:moveTo>
                                <a:cubicBezTo>
                                  <a:pt x="19" y="76"/>
                                  <a:pt x="19" y="76"/>
                                  <a:pt x="19" y="76"/>
                                </a:cubicBezTo>
                                <a:cubicBezTo>
                                  <a:pt x="19" y="64"/>
                                  <a:pt x="19" y="64"/>
                                  <a:pt x="19" y="64"/>
                                </a:cubicBezTo>
                                <a:cubicBezTo>
                                  <a:pt x="31" y="64"/>
                                  <a:pt x="31" y="64"/>
                                  <a:pt x="31" y="64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lose/>
                                <a:moveTo>
                                  <a:pt x="31" y="96"/>
                                </a:moveTo>
                                <a:cubicBezTo>
                                  <a:pt x="19" y="96"/>
                                  <a:pt x="19" y="96"/>
                                  <a:pt x="19" y="96"/>
                                </a:cubicBezTo>
                                <a:cubicBezTo>
                                  <a:pt x="19" y="83"/>
                                  <a:pt x="19" y="83"/>
                                  <a:pt x="19" y="83"/>
                                </a:cubicBezTo>
                                <a:cubicBezTo>
                                  <a:pt x="31" y="83"/>
                                  <a:pt x="31" y="83"/>
                                  <a:pt x="31" y="83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lose/>
                                <a:moveTo>
                                  <a:pt x="50" y="57"/>
                                </a:moveTo>
                                <a:cubicBezTo>
                                  <a:pt x="38" y="57"/>
                                  <a:pt x="38" y="57"/>
                                  <a:pt x="38" y="57"/>
                                </a:cubicBezTo>
                                <a:cubicBezTo>
                                  <a:pt x="38" y="44"/>
                                  <a:pt x="38" y="44"/>
                                  <a:pt x="38" y="44"/>
                                </a:cubicBezTo>
                                <a:cubicBezTo>
                                  <a:pt x="50" y="44"/>
                                  <a:pt x="50" y="44"/>
                                  <a:pt x="50" y="44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lose/>
                                <a:moveTo>
                                  <a:pt x="50" y="76"/>
                                </a:moveTo>
                                <a:cubicBezTo>
                                  <a:pt x="38" y="76"/>
                                  <a:pt x="38" y="76"/>
                                  <a:pt x="38" y="76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50" y="64"/>
                                  <a:pt x="50" y="64"/>
                                  <a:pt x="50" y="64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lose/>
                                <a:moveTo>
                                  <a:pt x="50" y="96"/>
                                </a:moveTo>
                                <a:cubicBezTo>
                                  <a:pt x="38" y="96"/>
                                  <a:pt x="38" y="96"/>
                                  <a:pt x="38" y="96"/>
                                </a:cubicBezTo>
                                <a:cubicBezTo>
                                  <a:pt x="38" y="83"/>
                                  <a:pt x="38" y="83"/>
                                  <a:pt x="38" y="83"/>
                                </a:cubicBezTo>
                                <a:cubicBezTo>
                                  <a:pt x="50" y="83"/>
                                  <a:pt x="50" y="83"/>
                                  <a:pt x="50" y="83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lose/>
                                <a:moveTo>
                                  <a:pt x="69" y="57"/>
                                </a:moveTo>
                                <a:cubicBezTo>
                                  <a:pt x="56" y="57"/>
                                  <a:pt x="56" y="57"/>
                                  <a:pt x="56" y="57"/>
                                </a:cubicBezTo>
                                <a:cubicBezTo>
                                  <a:pt x="56" y="44"/>
                                  <a:pt x="56" y="44"/>
                                  <a:pt x="56" y="44"/>
                                </a:cubicBezTo>
                                <a:cubicBezTo>
                                  <a:pt x="69" y="44"/>
                                  <a:pt x="69" y="44"/>
                                  <a:pt x="69" y="44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lose/>
                                <a:moveTo>
                                  <a:pt x="69" y="76"/>
                                </a:moveTo>
                                <a:cubicBezTo>
                                  <a:pt x="56" y="76"/>
                                  <a:pt x="56" y="76"/>
                                  <a:pt x="56" y="76"/>
                                </a:cubicBezTo>
                                <a:cubicBezTo>
                                  <a:pt x="56" y="64"/>
                                  <a:pt x="56" y="64"/>
                                  <a:pt x="56" y="64"/>
                                </a:cubicBezTo>
                                <a:cubicBezTo>
                                  <a:pt x="69" y="64"/>
                                  <a:pt x="69" y="64"/>
                                  <a:pt x="69" y="64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lose/>
                                <a:moveTo>
                                  <a:pt x="69" y="96"/>
                                </a:moveTo>
                                <a:cubicBezTo>
                                  <a:pt x="56" y="96"/>
                                  <a:pt x="56" y="96"/>
                                  <a:pt x="56" y="96"/>
                                </a:cubicBezTo>
                                <a:cubicBezTo>
                                  <a:pt x="56" y="83"/>
                                  <a:pt x="56" y="83"/>
                                  <a:pt x="56" y="83"/>
                                </a:cubicBezTo>
                                <a:cubicBezTo>
                                  <a:pt x="69" y="83"/>
                                  <a:pt x="69" y="83"/>
                                  <a:pt x="69" y="83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lose/>
                                <a:moveTo>
                                  <a:pt x="88" y="57"/>
                                </a:moveTo>
                                <a:cubicBezTo>
                                  <a:pt x="75" y="57"/>
                                  <a:pt x="75" y="57"/>
                                  <a:pt x="75" y="57"/>
                                </a:cubicBezTo>
                                <a:cubicBezTo>
                                  <a:pt x="75" y="44"/>
                                  <a:pt x="75" y="44"/>
                                  <a:pt x="75" y="44"/>
                                </a:cubicBezTo>
                                <a:cubicBezTo>
                                  <a:pt x="88" y="44"/>
                                  <a:pt x="88" y="44"/>
                                  <a:pt x="88" y="44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lose/>
                                <a:moveTo>
                                  <a:pt x="88" y="76"/>
                                </a:moveTo>
                                <a:cubicBezTo>
                                  <a:pt x="75" y="76"/>
                                  <a:pt x="75" y="76"/>
                                  <a:pt x="75" y="76"/>
                                </a:cubicBezTo>
                                <a:cubicBezTo>
                                  <a:pt x="75" y="64"/>
                                  <a:pt x="75" y="64"/>
                                  <a:pt x="75" y="64"/>
                                </a:cubicBezTo>
                                <a:cubicBezTo>
                                  <a:pt x="88" y="64"/>
                                  <a:pt x="88" y="64"/>
                                  <a:pt x="88" y="64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lose/>
                                <a:moveTo>
                                  <a:pt x="88" y="96"/>
                                </a:moveTo>
                                <a:cubicBezTo>
                                  <a:pt x="75" y="96"/>
                                  <a:pt x="75" y="96"/>
                                  <a:pt x="75" y="96"/>
                                </a:cubicBezTo>
                                <a:cubicBezTo>
                                  <a:pt x="75" y="83"/>
                                  <a:pt x="75" y="83"/>
                                  <a:pt x="75" y="83"/>
                                </a:cubicBezTo>
                                <a:cubicBezTo>
                                  <a:pt x="88" y="83"/>
                                  <a:pt x="88" y="83"/>
                                  <a:pt x="88" y="83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lose/>
                                <a:moveTo>
                                  <a:pt x="107" y="57"/>
                                </a:moveTo>
                                <a:cubicBezTo>
                                  <a:pt x="94" y="57"/>
                                  <a:pt x="94" y="57"/>
                                  <a:pt x="94" y="57"/>
                                </a:cubicBezTo>
                                <a:cubicBezTo>
                                  <a:pt x="94" y="44"/>
                                  <a:pt x="94" y="44"/>
                                  <a:pt x="94" y="44"/>
                                </a:cubicBezTo>
                                <a:cubicBezTo>
                                  <a:pt x="107" y="44"/>
                                  <a:pt x="107" y="44"/>
                                  <a:pt x="107" y="44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lose/>
                                <a:moveTo>
                                  <a:pt x="107" y="76"/>
                                </a:moveTo>
                                <a:cubicBezTo>
                                  <a:pt x="94" y="76"/>
                                  <a:pt x="94" y="76"/>
                                  <a:pt x="94" y="76"/>
                                </a:cubicBezTo>
                                <a:cubicBezTo>
                                  <a:pt x="94" y="64"/>
                                  <a:pt x="94" y="64"/>
                                  <a:pt x="94" y="64"/>
                                </a:cubicBezTo>
                                <a:cubicBezTo>
                                  <a:pt x="107" y="64"/>
                                  <a:pt x="107" y="64"/>
                                  <a:pt x="107" y="64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lose/>
                                <a:moveTo>
                                  <a:pt x="107" y="96"/>
                                </a:moveTo>
                                <a:cubicBezTo>
                                  <a:pt x="94" y="96"/>
                                  <a:pt x="94" y="96"/>
                                  <a:pt x="94" y="96"/>
                                </a:cubicBezTo>
                                <a:cubicBezTo>
                                  <a:pt x="94" y="83"/>
                                  <a:pt x="94" y="83"/>
                                  <a:pt x="94" y="83"/>
                                </a:cubicBezTo>
                                <a:cubicBezTo>
                                  <a:pt x="107" y="83"/>
                                  <a:pt x="107" y="83"/>
                                  <a:pt x="107" y="83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lose/>
                                <a:moveTo>
                                  <a:pt x="82" y="0"/>
                                </a:move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4" y="19"/>
                                  <a:pt x="94" y="19"/>
                                  <a:pt x="94" y="19"/>
                                </a:cubicBezTo>
                                <a:cubicBezTo>
                                  <a:pt x="82" y="19"/>
                                  <a:pt x="82" y="19"/>
                                  <a:pt x="82" y="19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4" y="19"/>
                                  <a:pt x="44" y="19"/>
                                  <a:pt x="44" y="19"/>
                                </a:cubicBezTo>
                                <a:cubicBezTo>
                                  <a:pt x="31" y="19"/>
                                  <a:pt x="31" y="19"/>
                                  <a:pt x="31" y="19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</a:path>
                            </a:pathLst>
                          </a:custGeom>
                          <a:solidFill>
                            <a:srgbClr val="80A8CC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26.3pt;margin-top:9.75pt;height:19.8pt;width:19.8pt;z-index:251671552;mso-width-relative:page;mso-height-relative:page;" coordsize="310515,310515" o:gfxdata="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">
                <o:lock v:ext="edit" aspectratio="f"/>
                <v:shape id="椭圆 7" o:spid="_x0000_s1026" o:spt="3" type="#_x0000_t3" style="position:absolute;left:0;top:0;height:310515;width:310515;v-text-anchor:middle;" fillcolor="#FFFFFF" filled="t" stroked="f" coordsize="21600,21600" o:gfxdata="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r1e+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/>
                  <v:imagedata o:title=""/>
                  <o:lock v:ext="edit" aspectratio="f"/>
                </v:shape>
                <v:shape id="Freeform 150" o:spid="_x0000_s1026" o:spt="100" style="position:absolute;left:57150;top:57150;height:179705;width:180975;" fillcolor="#80A8CC" filled="t" stroked="f" coordsize="125,115" o:gfxdata="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tKtB+8AAAA&#10;2wAAAA8AAAAAAAAAAQAgAAAAIgAAAGRycy9kb3ducmV2LnhtbFBLAQIUABQAAAAIAIdO4kAzLwWe&#10;OwAAADkAAAAQAAAAAAAAAAEAIAAAAAsBAABkcnMvc2hhcGV4bWwueG1sUEsFBgAAAAAGAAYAWwEA&#10;ALUDAAAAAA=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  <v:path o:connectlocs="0,349273075;72969120,44515272;145938240,44515272;291876480,85606774;364845600,85606774;329820422,393788348;37943942,349273075;329820422,130122047;55456531,150666235;90481709,195181507;55456531,219151029;90481709,260242530;55456531,284212052;90481709,328727325;110913062,150666235;145938240,195181507;110913062,219151029;145938240,260242530;110913062,284212052;145938240,328727325;163450829,150666235;201394771,195181507;163450829,219151029;201394771,260242530;163450829,284212052;201394771,328727325;218907360,150666235;256851302,195181507;218907360,219151029;256851302,260242530;218907360,284212052;256851302,328727325;274363891,150666235;312307834,195181507;274363891,219151029;312307834,260242530;274363891,284212052;312307834,328727325;274363891,65061023;239338714,0;128425651,65061023;90481709,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78740</wp:posOffset>
                </wp:positionV>
                <wp:extent cx="1946910" cy="1939925"/>
                <wp:effectExtent l="0" t="0" r="0" b="0"/>
                <wp:wrapNone/>
                <wp:docPr id="3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193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1991.05.15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138-0000-0000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123456@qq.com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上海市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杨浦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区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中共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党员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50pt;margin-top:6.2pt;height:152.75pt;width:153.3pt;z-index:251660288;mso-width-relative:page;mso-height-relative:page;" filled="f" stroked="f" coordsize="21600,21600" o:gfxdata="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F0wza3XAAAACgEAAA8AAAAA&#10;AAAAAQAgAAAAIgAAAGRycy9kb3ducmV2LnhtbFBLAQIUABQAAAAIAIdO4kBmIhgfowEAABkDAAAO&#10;AAAAAAAAAAEAIAAAACY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1991.05.15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138-0000-0000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123456@qq.com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上海市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杨浦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区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中共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党员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12700</wp:posOffset>
                </wp:positionV>
                <wp:extent cx="252095" cy="252095"/>
                <wp:effectExtent l="0" t="0" r="14605" b="14605"/>
                <wp:wrapNone/>
                <wp:docPr id="19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252095"/>
                          <a:chOff x="0" y="0"/>
                          <a:chExt cx="670247" cy="670247"/>
                        </a:xfrm>
                      </wpg:grpSpPr>
                      <wps:wsp>
                        <wps:cNvPr id="17" name="椭圆 38"/>
                        <wps:cNvSpPr/>
                        <wps:spPr>
                          <a:xfrm>
                            <a:off x="0" y="0"/>
                            <a:ext cx="670247" cy="6702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图标电话"/>
                        <wps:cNvSpPr>
                          <a:spLocks noEditPoints="1"/>
                        </wps:cNvSpPr>
                        <wps:spPr>
                          <a:xfrm>
                            <a:off x="125638" y="142121"/>
                            <a:ext cx="418970" cy="3860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2557" y="386005"/>
                              </a:cxn>
                              <a:cxn ang="0">
                                <a:pos x="329939" y="386005"/>
                              </a:cxn>
                              <a:cxn ang="0">
                                <a:pos x="109980" y="284679"/>
                              </a:cxn>
                              <a:cxn ang="0">
                                <a:pos x="0" y="82026"/>
                              </a:cxn>
                              <a:cxn ang="0">
                                <a:pos x="0" y="79614"/>
                              </a:cxn>
                              <a:cxn ang="0">
                                <a:pos x="2619" y="77201"/>
                              </a:cxn>
                              <a:cxn ang="0">
                                <a:pos x="89031" y="0"/>
                              </a:cxn>
                              <a:cxn ang="0">
                                <a:pos x="180681" y="74788"/>
                              </a:cxn>
                              <a:cxn ang="0">
                                <a:pos x="178062" y="113389"/>
                              </a:cxn>
                              <a:cxn ang="0">
                                <a:pos x="146640" y="135102"/>
                              </a:cxn>
                              <a:cxn ang="0">
                                <a:pos x="128310" y="154402"/>
                              </a:cxn>
                              <a:cxn ang="0">
                                <a:pos x="178062" y="221953"/>
                              </a:cxn>
                              <a:cxn ang="0">
                                <a:pos x="248763" y="267791"/>
                              </a:cxn>
                              <a:cxn ang="0">
                                <a:pos x="272331" y="250903"/>
                              </a:cxn>
                              <a:cxn ang="0">
                                <a:pos x="295898" y="221953"/>
                              </a:cxn>
                              <a:cxn ang="0">
                                <a:pos x="316846" y="214715"/>
                              </a:cxn>
                              <a:cxn ang="0">
                                <a:pos x="418970" y="301566"/>
                              </a:cxn>
                              <a:cxn ang="0">
                                <a:pos x="335176" y="383592"/>
                              </a:cxn>
                              <a:cxn ang="0">
                                <a:pos x="332557" y="386005"/>
                              </a:cxn>
                              <a:cxn ang="0">
                                <a:pos x="20949" y="84439"/>
                              </a:cxn>
                              <a:cxn ang="0">
                                <a:pos x="123072" y="270204"/>
                              </a:cxn>
                              <a:cxn ang="0">
                                <a:pos x="327320" y="366705"/>
                              </a:cxn>
                              <a:cxn ang="0">
                                <a:pos x="398022" y="301566"/>
                              </a:cxn>
                              <a:cxn ang="0">
                                <a:pos x="316846" y="234016"/>
                              </a:cxn>
                              <a:cxn ang="0">
                                <a:pos x="308990" y="236428"/>
                              </a:cxn>
                              <a:cxn ang="0">
                                <a:pos x="290660" y="260553"/>
                              </a:cxn>
                              <a:cxn ang="0">
                                <a:pos x="248763" y="287091"/>
                              </a:cxn>
                              <a:cxn ang="0">
                                <a:pos x="162351" y="236428"/>
                              </a:cxn>
                              <a:cxn ang="0">
                                <a:pos x="107361" y="154402"/>
                              </a:cxn>
                              <a:cxn ang="0">
                                <a:pos x="136165" y="118214"/>
                              </a:cxn>
                              <a:cxn ang="0">
                                <a:pos x="162351" y="98914"/>
                              </a:cxn>
                              <a:cxn ang="0">
                                <a:pos x="162351" y="82026"/>
                              </a:cxn>
                              <a:cxn ang="0">
                                <a:pos x="89031" y="19300"/>
                              </a:cxn>
                              <a:cxn ang="0">
                                <a:pos x="20949" y="84439"/>
                              </a:cxn>
                            </a:cxnLst>
                            <a:rect l="0" t="0" r="0" b="0"/>
                            <a:pathLst>
                              <a:path w="160" h="160">
                                <a:moveTo>
                                  <a:pt x="127" y="160"/>
                                </a:moveTo>
                                <a:cubicBezTo>
                                  <a:pt x="126" y="160"/>
                                  <a:pt x="126" y="160"/>
                                  <a:pt x="126" y="160"/>
                                </a:cubicBezTo>
                                <a:cubicBezTo>
                                  <a:pt x="105" y="160"/>
                                  <a:pt x="62" y="138"/>
                                  <a:pt x="42" y="118"/>
                                </a:cubicBezTo>
                                <a:cubicBezTo>
                                  <a:pt x="21" y="97"/>
                                  <a:pt x="0" y="55"/>
                                  <a:pt x="0" y="34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1" y="32"/>
                                  <a:pt x="1" y="32"/>
                                  <a:pt x="1" y="32"/>
                                </a:cubicBezTo>
                                <a:cubicBezTo>
                                  <a:pt x="6" y="24"/>
                                  <a:pt x="23" y="0"/>
                                  <a:pt x="34" y="0"/>
                                </a:cubicBezTo>
                                <a:cubicBezTo>
                                  <a:pt x="44" y="0"/>
                                  <a:pt x="63" y="17"/>
                                  <a:pt x="69" y="31"/>
                                </a:cubicBezTo>
                                <a:cubicBezTo>
                                  <a:pt x="73" y="39"/>
                                  <a:pt x="70" y="44"/>
                                  <a:pt x="68" y="47"/>
                                </a:cubicBezTo>
                                <a:cubicBezTo>
                                  <a:pt x="64" y="51"/>
                                  <a:pt x="59" y="54"/>
                                  <a:pt x="56" y="56"/>
                                </a:cubicBezTo>
                                <a:cubicBezTo>
                                  <a:pt x="51" y="59"/>
                                  <a:pt x="49" y="61"/>
                                  <a:pt x="49" y="64"/>
                                </a:cubicBezTo>
                                <a:cubicBezTo>
                                  <a:pt x="49" y="73"/>
                                  <a:pt x="58" y="83"/>
                                  <a:pt x="68" y="92"/>
                                </a:cubicBezTo>
                                <a:cubicBezTo>
                                  <a:pt x="77" y="101"/>
                                  <a:pt x="87" y="111"/>
                                  <a:pt x="95" y="111"/>
                                </a:cubicBezTo>
                                <a:cubicBezTo>
                                  <a:pt x="99" y="111"/>
                                  <a:pt x="100" y="109"/>
                                  <a:pt x="104" y="104"/>
                                </a:cubicBezTo>
                                <a:cubicBezTo>
                                  <a:pt x="106" y="100"/>
                                  <a:pt x="109" y="96"/>
                                  <a:pt x="113" y="92"/>
                                </a:cubicBezTo>
                                <a:cubicBezTo>
                                  <a:pt x="115" y="90"/>
                                  <a:pt x="118" y="89"/>
                                  <a:pt x="121" y="89"/>
                                </a:cubicBezTo>
                                <a:cubicBezTo>
                                  <a:pt x="135" y="89"/>
                                  <a:pt x="160" y="114"/>
                                  <a:pt x="160" y="125"/>
                                </a:cubicBezTo>
                                <a:cubicBezTo>
                                  <a:pt x="160" y="137"/>
                                  <a:pt x="135" y="154"/>
                                  <a:pt x="128" y="159"/>
                                </a:cubicBezTo>
                                <a:lnTo>
                                  <a:pt x="127" y="160"/>
                                </a:lnTo>
                                <a:close/>
                                <a:moveTo>
                                  <a:pt x="8" y="35"/>
                                </a:moveTo>
                                <a:cubicBezTo>
                                  <a:pt x="9" y="54"/>
                                  <a:pt x="29" y="93"/>
                                  <a:pt x="47" y="112"/>
                                </a:cubicBezTo>
                                <a:cubicBezTo>
                                  <a:pt x="66" y="131"/>
                                  <a:pt x="105" y="151"/>
                                  <a:pt x="125" y="152"/>
                                </a:cubicBezTo>
                                <a:cubicBezTo>
                                  <a:pt x="138" y="142"/>
                                  <a:pt x="152" y="130"/>
                                  <a:pt x="152" y="125"/>
                                </a:cubicBezTo>
                                <a:cubicBezTo>
                                  <a:pt x="152" y="118"/>
                                  <a:pt x="131" y="97"/>
                                  <a:pt x="121" y="97"/>
                                </a:cubicBezTo>
                                <a:cubicBezTo>
                                  <a:pt x="119" y="97"/>
                                  <a:pt x="119" y="97"/>
                                  <a:pt x="118" y="98"/>
                                </a:cubicBezTo>
                                <a:cubicBezTo>
                                  <a:pt x="115" y="101"/>
                                  <a:pt x="113" y="105"/>
                                  <a:pt x="111" y="108"/>
                                </a:cubicBezTo>
                                <a:cubicBezTo>
                                  <a:pt x="107" y="113"/>
                                  <a:pt x="104" y="119"/>
                                  <a:pt x="95" y="119"/>
                                </a:cubicBezTo>
                                <a:cubicBezTo>
                                  <a:pt x="84" y="119"/>
                                  <a:pt x="73" y="108"/>
                                  <a:pt x="62" y="98"/>
                                </a:cubicBezTo>
                                <a:cubicBezTo>
                                  <a:pt x="52" y="87"/>
                                  <a:pt x="41" y="76"/>
                                  <a:pt x="41" y="64"/>
                                </a:cubicBezTo>
                                <a:cubicBezTo>
                                  <a:pt x="41" y="56"/>
                                  <a:pt x="46" y="52"/>
                                  <a:pt x="52" y="49"/>
                                </a:cubicBezTo>
                                <a:cubicBezTo>
                                  <a:pt x="55" y="47"/>
                                  <a:pt x="59" y="45"/>
                                  <a:pt x="62" y="41"/>
                                </a:cubicBezTo>
                                <a:cubicBezTo>
                                  <a:pt x="64" y="40"/>
                                  <a:pt x="63" y="36"/>
                                  <a:pt x="62" y="34"/>
                                </a:cubicBezTo>
                                <a:cubicBezTo>
                                  <a:pt x="57" y="22"/>
                                  <a:pt x="39" y="8"/>
                                  <a:pt x="34" y="8"/>
                                </a:cubicBezTo>
                                <a:cubicBezTo>
                                  <a:pt x="30" y="8"/>
                                  <a:pt x="17" y="22"/>
                                  <a:pt x="8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77CB0">
                              <a:alpha val="100000"/>
                            </a:srgbClr>
                          </a:solidFill>
                          <a:ln w="9525" cap="flat" cmpd="sng">
                            <a:solidFill>
                              <a:srgbClr val="80A8CC">
                                <a:alpha val="100000"/>
                              </a:srgb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26.3pt;margin-top:1pt;height:19.85pt;width:19.85pt;z-index:251670528;mso-width-relative:page;mso-height-relative:page;" coordsize="670247,670247" o:gfxdata="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">
                <o:lock v:ext="edit" aspectratio="f"/>
                <v:shape id="椭圆 38" o:spid="_x0000_s1026" o:spt="3" type="#_x0000_t3" style="position:absolute;left:0;top:0;height:670247;width:670247;v-text-anchor:middle;" fillcolor="#FFFFFF" filled="t" stroked="f" coordsize="21600,21600" o:gfxdata="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qBXe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/>
                  <v:imagedata o:title=""/>
                  <o:lock v:ext="edit" aspectratio="f"/>
                </v:shape>
                <v:shape id="图标电话" o:spid="_x0000_s1026" o:spt="100" style="position:absolute;left:125638;top:142121;height:386005;width:418970;" fillcolor="#177CB0" filled="t" stroked="t" coordsize="160,160" o:gfxdata="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2EkfLsAAADb&#10;AAAADwAAAAAAAAABACAAAAAiAAAAZHJzL2Rvd25yZXYueG1sUEsBAhQAFAAAAAgAh07iQDMvBZ47&#10;AAAAOQAAABAAAAAAAAAAAQAgAAAACgEAAGRycy9zaGFwZXhtbC54bWxQSwUGAAAAAAYABgBbAQAA&#10;tAMAAAAA&#10;" path="m127,160c126,160,126,160,126,160c105,160,62,138,42,118c21,97,0,55,0,34c0,33,0,33,0,33c1,32,1,32,1,32c6,24,23,0,34,0c44,0,63,17,69,31c73,39,70,44,68,47c64,51,59,54,56,56c51,59,49,61,49,64c49,73,58,83,68,92c77,101,87,111,95,111c99,111,100,109,104,104c106,100,109,96,113,92c115,90,118,89,121,89c135,89,160,114,160,125c160,137,135,154,128,159l127,160xm8,35c9,54,29,93,47,112c66,131,105,151,125,152c138,142,152,130,152,125c152,118,131,97,121,97c119,97,119,97,118,98c115,101,113,105,111,108c107,113,104,119,95,119c84,119,73,108,62,98c52,87,41,76,41,64c41,56,46,52,52,49c55,47,59,45,62,41c64,40,63,36,62,34c57,22,39,8,34,8c30,8,17,22,8,35xe">
                  <v:path o:connectlocs="332557,386005;329939,386005;109980,284679;0,82026;0,79614;2619,77201;89031,0;180681,74788;178062,113389;146640,135102;128310,154402;178062,221953;248763,267791;272331,250903;295898,221953;316846,214715;418970,301566;335176,383592;332557,386005;20949,84439;123072,270204;327320,366705;398022,301566;316846,234016;308990,236428;290660,260553;248763,287091;162351,236428;107361,154402;136165,118214;162351,98914;162351,82026;89031,19300;20949,84439" o:connectangles="0,0,0,0,0,0,0,0,0,0,0,0,0,0,0,0,0,0,0,0,0,0,0,0,0,0,0,0,0,0,0,0,0,0"/>
                  <v:fill on="t" focussize="0,0"/>
                  <v:stroke color="#80A8CC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52705</wp:posOffset>
                </wp:positionV>
                <wp:extent cx="251460" cy="251460"/>
                <wp:effectExtent l="0" t="0" r="15240" b="15240"/>
                <wp:wrapNone/>
                <wp:docPr id="28" name="组合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492" y="6709"/>
                          <a:chExt cx="396" cy="396"/>
                        </a:xfrm>
                      </wpg:grpSpPr>
                      <wps:wsp>
                        <wps:cNvPr id="23" name="椭圆 41"/>
                        <wps:cNvSpPr/>
                        <wps:spPr>
                          <a:xfrm>
                            <a:off x="492" y="6709"/>
                            <a:ext cx="396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g:grpSp>
                        <wpg:cNvPr id="27" name="图标邮箱"/>
                        <wpg:cNvGrpSpPr/>
                        <wpg:grpSpPr>
                          <a:xfrm>
                            <a:off x="566" y="6821"/>
                            <a:ext cx="248" cy="172"/>
                            <a:chOff x="1861659" y="257856"/>
                            <a:chExt cx="472521" cy="328550"/>
                          </a:xfrm>
                        </wpg:grpSpPr>
                        <wps:wsp>
                          <wps:cNvPr id="24" name="Freeform 1258"/>
                          <wps:cNvSpPr>
                            <a:spLocks noEditPoints="1"/>
                          </wps:cNvSpPr>
                          <wps:spPr>
                            <a:xfrm>
                              <a:off x="1861659" y="257856"/>
                              <a:ext cx="472521" cy="328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72521" y="328550"/>
                                </a:cxn>
                                <a:cxn ang="0">
                                  <a:pos x="0" y="32855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472521" y="0"/>
                                </a:cxn>
                                <a:cxn ang="0">
                                  <a:pos x="472521" y="328550"/>
                                </a:cxn>
                                <a:cxn ang="0">
                                  <a:pos x="19688" y="308862"/>
                                </a:cxn>
                                <a:cxn ang="0">
                                  <a:pos x="452833" y="308862"/>
                                </a:cxn>
                                <a:cxn ang="0">
                                  <a:pos x="452833" y="19688"/>
                                </a:cxn>
                                <a:cxn ang="0">
                                  <a:pos x="19688" y="19688"/>
                                </a:cxn>
                                <a:cxn ang="0">
                                  <a:pos x="19688" y="308862"/>
                                </a:cxn>
                              </a:cxnLst>
                              <a:rect l="0" t="0" r="0" b="0"/>
                              <a:pathLst>
                                <a:path w="384" h="267">
                                  <a:moveTo>
                                    <a:pt x="384" y="267"/>
                                  </a:move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384" y="267"/>
                                  </a:lnTo>
                                  <a:close/>
                                  <a:moveTo>
                                    <a:pt x="16" y="251"/>
                                  </a:moveTo>
                                  <a:lnTo>
                                    <a:pt x="368" y="251"/>
                                  </a:lnTo>
                                  <a:lnTo>
                                    <a:pt x="368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9BB3"/>
                            </a:solidFill>
                            <a:ln w="9525" cap="flat" cmpd="sng">
                              <a:solidFill>
                                <a:srgbClr val="80A8CC">
                                  <a:alpha val="10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lIns="91440" tIns="45720" rIns="91440" bIns="45720" anchor="t" upright="1"/>
                        </wps:wsp>
                        <wps:wsp>
                          <wps:cNvPr id="25" name="Freeform 1259"/>
                          <wps:cNvSpPr/>
                          <wps:spPr>
                            <a:xfrm>
                              <a:off x="2092997" y="262778"/>
                              <a:ext cx="238722" cy="1968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922" y="196884"/>
                                </a:cxn>
                                <a:cxn ang="0">
                                  <a:pos x="2461" y="194423"/>
                                </a:cxn>
                                <a:cxn ang="0">
                                  <a:pos x="2461" y="187040"/>
                                </a:cxn>
                                <a:cxn ang="0">
                                  <a:pos x="228878" y="0"/>
                                </a:cxn>
                                <a:cxn ang="0">
                                  <a:pos x="236261" y="2461"/>
                                </a:cxn>
                                <a:cxn ang="0">
                                  <a:pos x="236261" y="9844"/>
                                </a:cxn>
                                <a:cxn ang="0">
                                  <a:pos x="7383" y="194423"/>
                                </a:cxn>
                                <a:cxn ang="0">
                                  <a:pos x="4922" y="196884"/>
                                </a:cxn>
                              </a:cxnLst>
                              <a:rect l="0" t="0" r="0" b="0"/>
                              <a:pathLst>
                                <a:path w="97" h="80">
                                  <a:moveTo>
                                    <a:pt x="2" y="80"/>
                                  </a:moveTo>
                                  <a:cubicBezTo>
                                    <a:pt x="1" y="80"/>
                                    <a:pt x="1" y="79"/>
                                    <a:pt x="1" y="79"/>
                                  </a:cubicBezTo>
                                  <a:cubicBezTo>
                                    <a:pt x="0" y="78"/>
                                    <a:pt x="0" y="77"/>
                                    <a:pt x="1" y="76"/>
                                  </a:cubicBezTo>
                                  <a:cubicBezTo>
                                    <a:pt x="93" y="0"/>
                                    <a:pt x="93" y="0"/>
                                    <a:pt x="93" y="0"/>
                                  </a:cubicBezTo>
                                  <a:cubicBezTo>
                                    <a:pt x="94" y="0"/>
                                    <a:pt x="95" y="0"/>
                                    <a:pt x="96" y="1"/>
                                  </a:cubicBezTo>
                                  <a:cubicBezTo>
                                    <a:pt x="97" y="2"/>
                                    <a:pt x="96" y="3"/>
                                    <a:pt x="96" y="4"/>
                                  </a:cubicBezTo>
                                  <a:cubicBezTo>
                                    <a:pt x="3" y="79"/>
                                    <a:pt x="3" y="79"/>
                                    <a:pt x="3" y="79"/>
                                  </a:cubicBezTo>
                                  <a:cubicBezTo>
                                    <a:pt x="3" y="79"/>
                                    <a:pt x="3" y="80"/>
                                    <a:pt x="2" y="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0A8CC"/>
                            </a:solidFill>
                            <a:ln w="9525" cap="flat" cmpd="sng">
                              <a:solidFill>
                                <a:srgbClr val="80A8CC">
                                  <a:alpha val="10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lIns="91440" tIns="45720" rIns="91440" bIns="45720" anchor="t" upright="1"/>
                        </wps:wsp>
                        <wps:wsp>
                          <wps:cNvPr id="26" name="Freeform 1260"/>
                          <wps:cNvSpPr/>
                          <wps:spPr>
                            <a:xfrm>
                              <a:off x="1866581" y="262778"/>
                              <a:ext cx="236261" cy="1968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1339" y="196884"/>
                                </a:cxn>
                                <a:cxn ang="0">
                                  <a:pos x="228878" y="194423"/>
                                </a:cxn>
                                <a:cxn ang="0">
                                  <a:pos x="2461" y="9844"/>
                                </a:cxn>
                                <a:cxn ang="0">
                                  <a:pos x="0" y="2461"/>
                                </a:cxn>
                                <a:cxn ang="0">
                                  <a:pos x="7383" y="0"/>
                                </a:cxn>
                                <a:cxn ang="0">
                                  <a:pos x="233800" y="187040"/>
                                </a:cxn>
                                <a:cxn ang="0">
                                  <a:pos x="236261" y="194423"/>
                                </a:cxn>
                                <a:cxn ang="0">
                                  <a:pos x="231339" y="196884"/>
                                </a:cxn>
                              </a:cxnLst>
                              <a:rect l="0" t="0" r="0" b="0"/>
                              <a:pathLst>
                                <a:path w="96" h="80">
                                  <a:moveTo>
                                    <a:pt x="94" y="80"/>
                                  </a:moveTo>
                                  <a:cubicBezTo>
                                    <a:pt x="94" y="80"/>
                                    <a:pt x="93" y="79"/>
                                    <a:pt x="93" y="79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95" y="76"/>
                                    <a:pt x="95" y="76"/>
                                    <a:pt x="95" y="76"/>
                                  </a:cubicBezTo>
                                  <a:cubicBezTo>
                                    <a:pt x="96" y="77"/>
                                    <a:pt x="96" y="78"/>
                                    <a:pt x="96" y="79"/>
                                  </a:cubicBezTo>
                                  <a:cubicBezTo>
                                    <a:pt x="95" y="79"/>
                                    <a:pt x="95" y="80"/>
                                    <a:pt x="94" y="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80A8CC">
                                  <a:alpha val="10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lIns="91440" tIns="45720" rIns="91440" bIns="45720" anchor="t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62" o:spid="_x0000_s1026" o:spt="203" style="position:absolute;left:0pt;margin-left:26.3pt;margin-top:4.15pt;height:19.8pt;width:19.8pt;z-index:251672576;mso-width-relative:page;mso-height-relative:page;" coordorigin="492,6709" coordsize="396,396" o:gfxdata="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">
                <o:lock v:ext="edit" aspectratio="f"/>
                <v:shape id="椭圆 41" o:spid="_x0000_s1026" o:spt="3" type="#_x0000_t3" style="position:absolute;left:492;top:6709;height:396;width:396;v-text-anchor:middle;" fillcolor="#FFFFFF" filled="t" stroked="f" coordsize="21600,21600" o:gfxdata="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n3Jy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/>
                  <v:imagedata o:title=""/>
                  <o:lock v:ext="edit" aspectratio="f"/>
                </v:shape>
                <v:group id="图标邮箱" o:spid="_x0000_s1026" o:spt="203" style="position:absolute;left:566;top:6821;height:172;width:248;" coordorigin="1861659,257856" coordsize="472521,328550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258" o:spid="_x0000_s1026" o:spt="100" style="position:absolute;left:1861659;top:257856;height:328550;width:472521;" fillcolor="#199BB3" filled="t" stroked="t" coordsize="384,267" o:gfxdata="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sZlwi/&#10;AAAA2wAAAA8AAAAAAAAAAQAgAAAAIgAAAGRycy9kb3ducmV2LnhtbFBLAQIUABQAAAAIAIdO4kAz&#10;LwWeOwAAADkAAAAQAAAAAAAAAAEAIAAAAA4BAABkcnMvc2hhcGV4bWwueG1sUEsFBgAAAAAGAAYA&#10;WwEAALgDAAAAAA==&#10;" path="m384,267l0,267,0,0,384,0,384,267xm16,251l368,251,368,16,16,16,16,251xe">
                    <v:path o:connectlocs="472521,328550;0,328550;0,0;472521,0;472521,328550;19688,308862;452833,308862;452833,19688;19688,19688;19688,308862" o:connectangles="0,0,0,0,0,0,0,0,0,0"/>
                    <v:fill on="t" focussize="0,0"/>
                    <v:stroke color="#80A8CC" joinstyle="round"/>
                    <v:imagedata o:title=""/>
                    <o:lock v:ext="edit" aspectratio="f"/>
                  </v:shape>
                  <v:shape id="Freeform 1259" o:spid="_x0000_s1026" o:spt="100" style="position:absolute;left:2092997;top:262778;height:196884;width:238722;" fillcolor="#80A8CC" filled="t" stroked="t" coordsize="97,80" o:gfxdata="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mv/eC/&#10;AAAA2wAAAA8AAAAAAAAAAQAgAAAAIgAAAGRycy9kb3ducmV2LnhtbFBLAQIUABQAAAAIAIdO4kAz&#10;LwWeOwAAADkAAAAQAAAAAAAAAAEAIAAAAA4BAABkcnMvc2hhcGV4bWwueG1sUEsFBgAAAAAGAAYA&#10;WwEAALgDAAAAAA==&#10;" path="m2,80c1,80,1,79,1,79c0,78,0,77,1,76c93,0,93,0,93,0c94,0,95,0,96,1c97,2,96,3,96,4c3,79,3,79,3,79c3,79,3,80,2,80xe">
                    <v:path o:connectlocs="4922,196884;2461,194423;2461,187040;228878,0;236261,2461;236261,9844;7383,194423;4922,196884" o:connectangles="0,0,0,0,0,0,0,0"/>
                    <v:fill on="t" focussize="0,0"/>
                    <v:stroke color="#80A8CC" joinstyle="round"/>
                    <v:imagedata o:title=""/>
                    <o:lock v:ext="edit" aspectratio="f"/>
                  </v:shape>
                  <v:shape id="Freeform 1260" o:spid="_x0000_s1026" o:spt="100" style="position:absolute;left:1866581;top:262778;height:196884;width:236261;" fillcolor="#177CB0" filled="t" stroked="t" coordsize="96,80" o:gfxdata="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ngu4ugAAANsA&#10;AAAPAAAAAAAAAAEAIAAAACIAAABkcnMvZG93bnJldi54bWxQSwECFAAUAAAACACHTuJAMy8FnjsA&#10;AAA5AAAAEAAAAAAAAAABACAAAAAJAQAAZHJzL3NoYXBleG1sLnhtbFBLBQYAAAAABgAGAFsBAACz&#10;AwAAAAA=&#10;" path="m94,80c94,80,93,79,93,79c1,4,1,4,1,4c0,3,0,2,0,1c1,0,2,0,3,0c95,76,95,76,95,76c96,77,96,78,96,79c95,79,95,80,94,80xe">
                    <v:path o:connectlocs="231339,196884;228878,194423;2461,9844;0,2461;7383,0;233800,187040;236261,194423;231339,196884" o:connectangles="0,0,0,0,0,0,0,0"/>
                    <v:fill on="t" focussize="0,0"/>
                    <v:stroke color="#80A8CC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117475</wp:posOffset>
                </wp:positionV>
                <wp:extent cx="251460" cy="251460"/>
                <wp:effectExtent l="0" t="0" r="15240" b="15240"/>
                <wp:wrapNone/>
                <wp:docPr id="34" name="组合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492" y="7213"/>
                          <a:chExt cx="396" cy="396"/>
                        </a:xfrm>
                      </wpg:grpSpPr>
                      <wps:wsp>
                        <wps:cNvPr id="29" name="椭圆 47"/>
                        <wps:cNvSpPr/>
                        <wps:spPr>
                          <a:xfrm>
                            <a:off x="492" y="7213"/>
                            <a:ext cx="396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g:grpSp>
                        <wpg:cNvPr id="33" name="组合 48"/>
                        <wpg:cNvGrpSpPr/>
                        <wpg:grpSpPr>
                          <a:xfrm>
                            <a:off x="588" y="7266"/>
                            <a:ext cx="180" cy="272"/>
                            <a:chOff x="2075997" y="1187705"/>
                            <a:chExt cx="305170" cy="458985"/>
                          </a:xfrm>
                        </wpg:grpSpPr>
                        <wps:wsp>
                          <wps:cNvPr id="30" name="Freeform 1271"/>
                          <wps:cNvSpPr>
                            <a:spLocks noEditPoints="1"/>
                          </wps:cNvSpPr>
                          <wps:spPr>
                            <a:xfrm>
                              <a:off x="2080920" y="1187705"/>
                              <a:ext cx="295325" cy="40976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7663" y="409764"/>
                                </a:cxn>
                                <a:cxn ang="0">
                                  <a:pos x="140279" y="399890"/>
                                </a:cxn>
                                <a:cxn ang="0">
                                  <a:pos x="0" y="148107"/>
                                </a:cxn>
                                <a:cxn ang="0">
                                  <a:pos x="147663" y="0"/>
                                </a:cxn>
                                <a:cxn ang="0">
                                  <a:pos x="295325" y="148107"/>
                                </a:cxn>
                                <a:cxn ang="0">
                                  <a:pos x="155046" y="399890"/>
                                </a:cxn>
                                <a:cxn ang="0">
                                  <a:pos x="147663" y="409764"/>
                                </a:cxn>
                                <a:cxn ang="0">
                                  <a:pos x="147663" y="19748"/>
                                </a:cxn>
                                <a:cxn ang="0">
                                  <a:pos x="19688" y="148107"/>
                                </a:cxn>
                                <a:cxn ang="0">
                                  <a:pos x="147663" y="380143"/>
                                </a:cxn>
                                <a:cxn ang="0">
                                  <a:pos x="275637" y="148107"/>
                                </a:cxn>
                                <a:cxn ang="0">
                                  <a:pos x="147663" y="19748"/>
                                </a:cxn>
                              </a:cxnLst>
                              <a:rect l="0" t="0" r="0" b="0"/>
                              <a:pathLst>
                                <a:path w="120" h="166">
                                  <a:moveTo>
                                    <a:pt x="60" y="166"/>
                                  </a:moveTo>
                                  <a:cubicBezTo>
                                    <a:pt x="57" y="162"/>
                                    <a:pt x="57" y="162"/>
                                    <a:pt x="57" y="162"/>
                                  </a:cubicBezTo>
                                  <a:cubicBezTo>
                                    <a:pt x="55" y="160"/>
                                    <a:pt x="0" y="92"/>
                                    <a:pt x="0" y="60"/>
                                  </a:cubicBezTo>
                                  <a:cubicBezTo>
                                    <a:pt x="0" y="27"/>
                                    <a:pt x="27" y="0"/>
                                    <a:pt x="60" y="0"/>
                                  </a:cubicBezTo>
                                  <a:cubicBezTo>
                                    <a:pt x="93" y="0"/>
                                    <a:pt x="120" y="27"/>
                                    <a:pt x="120" y="60"/>
                                  </a:cubicBezTo>
                                  <a:cubicBezTo>
                                    <a:pt x="120" y="92"/>
                                    <a:pt x="66" y="160"/>
                                    <a:pt x="63" y="162"/>
                                  </a:cubicBezTo>
                                  <a:lnTo>
                                    <a:pt x="60" y="166"/>
                                  </a:lnTo>
                                  <a:close/>
                                  <a:moveTo>
                                    <a:pt x="60" y="8"/>
                                  </a:moveTo>
                                  <a:cubicBezTo>
                                    <a:pt x="32" y="8"/>
                                    <a:pt x="8" y="31"/>
                                    <a:pt x="8" y="60"/>
                                  </a:cubicBezTo>
                                  <a:cubicBezTo>
                                    <a:pt x="8" y="85"/>
                                    <a:pt x="49" y="139"/>
                                    <a:pt x="60" y="154"/>
                                  </a:cubicBezTo>
                                  <a:cubicBezTo>
                                    <a:pt x="72" y="139"/>
                                    <a:pt x="112" y="85"/>
                                    <a:pt x="112" y="60"/>
                                  </a:cubicBezTo>
                                  <a:cubicBezTo>
                                    <a:pt x="112" y="31"/>
                                    <a:pt x="89" y="8"/>
                                    <a:pt x="60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77CB0">
                                <a:alpha val="100000"/>
                              </a:srgbClr>
                            </a:solidFill>
                            <a:ln w="9525" cap="flat" cmpd="sng">
                              <a:solidFill>
                                <a:srgbClr val="80A8CC">
                                  <a:alpha val="10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lIns="91440" tIns="45720" rIns="91440" bIns="45720" anchor="t" upright="1"/>
                        </wps:wsp>
                        <wps:wsp>
                          <wps:cNvPr id="31" name="Freeform 1272"/>
                          <wps:cNvSpPr>
                            <a:spLocks noEditPoints="1"/>
                          </wps:cNvSpPr>
                          <wps:spPr>
                            <a:xfrm>
                              <a:off x="2154751" y="1261536"/>
                              <a:ext cx="147663" cy="14889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3832" y="148894"/>
                                </a:cxn>
                                <a:cxn ang="0">
                                  <a:pos x="0" y="74447"/>
                                </a:cxn>
                                <a:cxn ang="0">
                                  <a:pos x="73832" y="0"/>
                                </a:cxn>
                                <a:cxn ang="0">
                                  <a:pos x="147663" y="74447"/>
                                </a:cxn>
                                <a:cxn ang="0">
                                  <a:pos x="73832" y="148894"/>
                                </a:cxn>
                                <a:cxn ang="0">
                                  <a:pos x="73832" y="9926"/>
                                </a:cxn>
                                <a:cxn ang="0">
                                  <a:pos x="9844" y="74447"/>
                                </a:cxn>
                                <a:cxn ang="0">
                                  <a:pos x="73832" y="138968"/>
                                </a:cxn>
                                <a:cxn ang="0">
                                  <a:pos x="137819" y="74447"/>
                                </a:cxn>
                                <a:cxn ang="0">
                                  <a:pos x="73832" y="9926"/>
                                </a:cxn>
                              </a:cxnLst>
                              <a:rect l="0" t="0" r="0" b="0"/>
                              <a:pathLst>
                                <a:path w="60" h="60">
                                  <a:moveTo>
                                    <a:pt x="30" y="60"/>
                                  </a:moveTo>
                                  <a:cubicBezTo>
                                    <a:pt x="14" y="60"/>
                                    <a:pt x="0" y="47"/>
                                    <a:pt x="0" y="30"/>
                                  </a:cubicBezTo>
                                  <a:cubicBezTo>
                                    <a:pt x="0" y="13"/>
                                    <a:pt x="14" y="0"/>
                                    <a:pt x="30" y="0"/>
                                  </a:cubicBezTo>
                                  <a:cubicBezTo>
                                    <a:pt x="47" y="0"/>
                                    <a:pt x="60" y="13"/>
                                    <a:pt x="60" y="30"/>
                                  </a:cubicBezTo>
                                  <a:cubicBezTo>
                                    <a:pt x="60" y="47"/>
                                    <a:pt x="47" y="60"/>
                                    <a:pt x="30" y="60"/>
                                  </a:cubicBezTo>
                                  <a:close/>
                                  <a:moveTo>
                                    <a:pt x="30" y="4"/>
                                  </a:moveTo>
                                  <a:cubicBezTo>
                                    <a:pt x="16" y="4"/>
                                    <a:pt x="4" y="16"/>
                                    <a:pt x="4" y="30"/>
                                  </a:cubicBezTo>
                                  <a:cubicBezTo>
                                    <a:pt x="4" y="44"/>
                                    <a:pt x="16" y="56"/>
                                    <a:pt x="30" y="56"/>
                                  </a:cubicBezTo>
                                  <a:cubicBezTo>
                                    <a:pt x="45" y="56"/>
                                    <a:pt x="56" y="44"/>
                                    <a:pt x="56" y="30"/>
                                  </a:cubicBezTo>
                                  <a:cubicBezTo>
                                    <a:pt x="56" y="16"/>
                                    <a:pt x="45" y="4"/>
                                    <a:pt x="3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0A8CC">
                                <a:alpha val="100000"/>
                              </a:srgbClr>
                            </a:solidFill>
                            <a:ln w="9525" cap="flat" cmpd="sng">
                              <a:solidFill>
                                <a:srgbClr val="80A8CC">
                                  <a:alpha val="10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lIns="91440" tIns="45720" rIns="91440" bIns="45720" anchor="t" upright="1"/>
                        </wps:wsp>
                        <wps:wsp>
                          <wps:cNvPr id="32" name="Freeform 1273"/>
                          <wps:cNvSpPr/>
                          <wps:spPr>
                            <a:xfrm>
                              <a:off x="2075997" y="1543326"/>
                              <a:ext cx="305170" cy="10336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6416" y="0"/>
                                </a:cxn>
                                <a:cxn ang="0">
                                  <a:pos x="226416" y="12305"/>
                                </a:cxn>
                                <a:cxn ang="0">
                                  <a:pos x="295326" y="49221"/>
                                </a:cxn>
                                <a:cxn ang="0">
                                  <a:pos x="152585" y="93520"/>
                                </a:cxn>
                                <a:cxn ang="0">
                                  <a:pos x="9844" y="49221"/>
                                </a:cxn>
                                <a:cxn ang="0">
                                  <a:pos x="81215" y="12305"/>
                                </a:cxn>
                                <a:cxn ang="0">
                                  <a:pos x="81215" y="0"/>
                                </a:cxn>
                                <a:cxn ang="0">
                                  <a:pos x="0" y="49221"/>
                                </a:cxn>
                                <a:cxn ang="0">
                                  <a:pos x="152585" y="103364"/>
                                </a:cxn>
                                <a:cxn ang="0">
                                  <a:pos x="305170" y="49221"/>
                                </a:cxn>
                                <a:cxn ang="0">
                                  <a:pos x="226416" y="0"/>
                                </a:cxn>
                              </a:cxnLst>
                              <a:rect l="0" t="0" r="0" b="0"/>
                              <a:pathLst>
                                <a:path w="124" h="42">
                                  <a:moveTo>
                                    <a:pt x="92" y="0"/>
                                  </a:moveTo>
                                  <a:cubicBezTo>
                                    <a:pt x="92" y="5"/>
                                    <a:pt x="92" y="5"/>
                                    <a:pt x="92" y="5"/>
                                  </a:cubicBezTo>
                                  <a:cubicBezTo>
                                    <a:pt x="109" y="8"/>
                                    <a:pt x="120" y="14"/>
                                    <a:pt x="120" y="20"/>
                                  </a:cubicBezTo>
                                  <a:cubicBezTo>
                                    <a:pt x="120" y="28"/>
                                    <a:pt x="97" y="38"/>
                                    <a:pt x="62" y="38"/>
                                  </a:cubicBezTo>
                                  <a:cubicBezTo>
                                    <a:pt x="28" y="38"/>
                                    <a:pt x="4" y="28"/>
                                    <a:pt x="4" y="20"/>
                                  </a:cubicBezTo>
                                  <a:cubicBezTo>
                                    <a:pt x="4" y="14"/>
                                    <a:pt x="15" y="8"/>
                                    <a:pt x="33" y="5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15" y="4"/>
                                    <a:pt x="0" y="10"/>
                                    <a:pt x="0" y="20"/>
                                  </a:cubicBezTo>
                                  <a:cubicBezTo>
                                    <a:pt x="0" y="34"/>
                                    <a:pt x="32" y="42"/>
                                    <a:pt x="62" y="42"/>
                                  </a:cubicBezTo>
                                  <a:cubicBezTo>
                                    <a:pt x="92" y="42"/>
                                    <a:pt x="124" y="34"/>
                                    <a:pt x="124" y="20"/>
                                  </a:cubicBezTo>
                                  <a:cubicBezTo>
                                    <a:pt x="124" y="10"/>
                                    <a:pt x="110" y="4"/>
                                    <a:pt x="9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9BB3">
                                <a:alpha val="100000"/>
                              </a:srgbClr>
                            </a:solidFill>
                            <a:ln w="9525" cap="flat" cmpd="sng">
                              <a:solidFill>
                                <a:srgbClr val="80A8CC">
                                  <a:alpha val="10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lIns="91440" tIns="45720" rIns="91440" bIns="45720" anchor="t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63" o:spid="_x0000_s1026" o:spt="203" style="position:absolute;left:0pt;margin-left:26.3pt;margin-top:9.25pt;height:19.8pt;width:19.8pt;z-index:251673600;mso-width-relative:page;mso-height-relative:page;" coordorigin="492,7213" coordsize="396,396" o:gfxdata="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">
                <o:lock v:ext="edit" aspectratio="f"/>
                <v:shape id="椭圆 47" o:spid="_x0000_s1026" o:spt="3" type="#_x0000_t3" style="position:absolute;left:492;top:7213;height:396;width:396;v-text-anchor:middle;" fillcolor="#FFFFFF" filled="t" stroked="f" coordsize="21600,21600" o:gfxdata="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5X+I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/>
                  <v:imagedata o:title=""/>
                  <o:lock v:ext="edit" aspectratio="f"/>
                </v:shape>
                <v:group id="组合 48" o:spid="_x0000_s1026" o:spt="203" style="position:absolute;left:588;top:7266;height:272;width:180;" coordorigin="2075997,1187705" coordsize="305170,458985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271" o:spid="_x0000_s1026" o:spt="100" style="position:absolute;left:2080920;top:1187705;height:409764;width:295325;" fillcolor="#177CB0" filled="t" stroked="t" coordsize="120,166" o:gfxdata="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4T7LrsAAADb&#10;AAAADwAAAAAAAAABACAAAAAiAAAAZHJzL2Rvd25yZXYueG1sUEsBAhQAFAAAAAgAh07iQDMvBZ47&#10;AAAAOQAAABAAAAAAAAAAAQAgAAAACgEAAGRycy9zaGFwZXhtbC54bWxQSwUGAAAAAAYABgBbAQAA&#10;tAMAAAAA&#10;" path="m60,166c57,162,57,162,57,162c55,160,0,92,0,60c0,27,27,0,60,0c93,0,120,27,120,60c120,92,66,160,63,162l60,166xm60,8c32,8,8,31,8,60c8,85,49,139,60,154c72,139,112,85,112,60c112,31,89,8,60,8xe">
                    <v:path o:connectlocs="147663,409764;140279,399890;0,148107;147663,0;295325,148107;155046,399890;147663,409764;147663,19748;19688,148107;147663,380143;275637,148107;147663,19748" o:connectangles="0,0,0,0,0,0,0,0,0,0,0,0"/>
                    <v:fill on="t" focussize="0,0"/>
                    <v:stroke color="#80A8CC" joinstyle="round"/>
                    <v:imagedata o:title=""/>
                    <o:lock v:ext="edit" aspectratio="f"/>
                  </v:shape>
                  <v:shape id="Freeform 1272" o:spid="_x0000_s1026" o:spt="100" style="position:absolute;left:2154751;top:1261536;height:148894;width:147663;" fillcolor="#80A8CC" filled="t" stroked="t" coordsize="60,60" o:gfxdata="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71PKL4A&#10;AADbAAAADwAAAAAAAAABACAAAAAiAAAAZHJzL2Rvd25yZXYueG1sUEsBAhQAFAAAAAgAh07iQDMv&#10;BZ47AAAAOQAAABAAAAAAAAAAAQAgAAAADQEAAGRycy9zaGFwZXhtbC54bWxQSwUGAAAAAAYABgBb&#10;AQAAtwMAAAAA&#10;" path="m30,60c14,60,0,47,0,30c0,13,14,0,30,0c47,0,60,13,60,30c60,47,47,60,30,60xm30,4c16,4,4,16,4,30c4,44,16,56,30,56c45,56,56,44,56,30c56,16,45,4,30,4xe">
                    <v:path o:connectlocs="73832,148894;0,74447;73832,0;147663,74447;73832,148894;73832,9926;9844,74447;73832,138968;137819,74447;73832,9926" o:connectangles="0,0,0,0,0,0,0,0,0,0"/>
                    <v:fill on="t" focussize="0,0"/>
                    <v:stroke color="#80A8CC" joinstyle="round"/>
                    <v:imagedata o:title=""/>
                    <o:lock v:ext="edit" aspectratio="f"/>
                  </v:shape>
                  <v:shape id="Freeform 1273" o:spid="_x0000_s1026" o:spt="100" style="position:absolute;left:2075997;top:1543326;height:103364;width:305170;" fillcolor="#199BB3" filled="t" stroked="t" coordsize="124,42" o:gfxdata="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Qeqa8AAAA&#10;2wAAAA8AAAAAAAAAAQAgAAAAIgAAAGRycy9kb3ducmV2LnhtbFBLAQIUABQAAAAIAIdO4kAzLwWe&#10;OwAAADkAAAAQAAAAAAAAAAEAIAAAAAsBAABkcnMvc2hhcGV4bWwueG1sUEsFBgAAAAAGAAYAWwEA&#10;ALUDAAAAAA==&#10;" path="m92,0c92,5,92,5,92,5c109,8,120,14,120,20c120,28,97,38,62,38c28,38,4,28,4,20c4,14,15,8,33,5c33,0,33,0,33,0c15,4,0,10,0,20c0,34,32,42,62,42c92,42,124,34,124,20c124,10,110,4,92,0xe">
                    <v:path o:connectlocs="226416,0;226416,12305;295326,49221;152585,93520;9844,49221;81215,12305;81215,0;0,49221;152585,103364;305170,49221;226416,0" o:connectangles="0,0,0,0,0,0,0,0,0,0,0"/>
                    <v:fill on="t" focussize="0,0"/>
                    <v:stroke color="#80A8CC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15240</wp:posOffset>
                </wp:positionV>
                <wp:extent cx="251460" cy="251460"/>
                <wp:effectExtent l="0" t="0" r="15240" b="15240"/>
                <wp:wrapNone/>
                <wp:docPr id="37" name="组合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498" y="7903"/>
                          <a:chExt cx="396" cy="396"/>
                        </a:xfrm>
                      </wpg:grpSpPr>
                      <wps:wsp>
                        <wps:cNvPr id="35" name="椭圆 47"/>
                        <wps:cNvSpPr/>
                        <wps:spPr>
                          <a:xfrm>
                            <a:off x="498" y="7903"/>
                            <a:ext cx="396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6" name="Freeform 31"/>
                        <wps:cNvSpPr>
                          <a:spLocks noChangeAspect="1" noEditPoints="1"/>
                        </wps:cNvSpPr>
                        <wps:spPr>
                          <a:xfrm>
                            <a:off x="577" y="7956"/>
                            <a:ext cx="227" cy="245"/>
                          </a:xfrm>
                          <a:custGeom>
                            <a:avLst/>
                            <a:gdLst>
                              <a:gd name="txL" fmla="*/ 0 w 216"/>
                              <a:gd name="txT" fmla="*/ 0 h 234"/>
                              <a:gd name="txR" fmla="*/ 216 w 216"/>
                              <a:gd name="txB" fmla="*/ 234 h 234"/>
                            </a:gdLst>
                            <a:ahLst/>
                            <a:cxnLst>
                              <a:cxn ang="0">
                                <a:pos x="159353" y="499506"/>
                              </a:cxn>
                              <a:cxn ang="0">
                                <a:pos x="157199" y="499506"/>
                              </a:cxn>
                              <a:cxn ang="0">
                                <a:pos x="0" y="398747"/>
                              </a:cxn>
                              <a:cxn ang="0">
                                <a:pos x="142126" y="310851"/>
                              </a:cxn>
                              <a:cxn ang="0">
                                <a:pos x="142126" y="304420"/>
                              </a:cxn>
                              <a:cxn ang="0">
                                <a:pos x="83983" y="128628"/>
                              </a:cxn>
                              <a:cxn ang="0">
                                <a:pos x="211035" y="0"/>
                              </a:cxn>
                              <a:cxn ang="0">
                                <a:pos x="333780" y="128628"/>
                              </a:cxn>
                              <a:cxn ang="0">
                                <a:pos x="299325" y="257256"/>
                              </a:cxn>
                              <a:cxn ang="0">
                                <a:pos x="275637" y="265832"/>
                              </a:cxn>
                              <a:cxn ang="0">
                                <a:pos x="269177" y="240106"/>
                              </a:cxn>
                              <a:cxn ang="0">
                                <a:pos x="299325" y="128628"/>
                              </a:cxn>
                              <a:cxn ang="0">
                                <a:pos x="211035" y="36445"/>
                              </a:cxn>
                              <a:cxn ang="0">
                                <a:pos x="118438" y="128628"/>
                              </a:cxn>
                              <a:cxn ang="0">
                                <a:pos x="170120" y="280838"/>
                              </a:cxn>
                              <a:cxn ang="0">
                                <a:pos x="178734" y="295845"/>
                              </a:cxn>
                              <a:cxn ang="0">
                                <a:pos x="178734" y="325858"/>
                              </a:cxn>
                              <a:cxn ang="0">
                                <a:pos x="161506" y="345152"/>
                              </a:cxn>
                              <a:cxn ang="0">
                                <a:pos x="36608" y="398747"/>
                              </a:cxn>
                              <a:cxn ang="0">
                                <a:pos x="161506" y="463062"/>
                              </a:cxn>
                              <a:cxn ang="0">
                                <a:pos x="176580" y="482356"/>
                              </a:cxn>
                              <a:cxn ang="0">
                                <a:pos x="159353" y="499506"/>
                              </a:cxn>
                              <a:cxn ang="0">
                                <a:pos x="374695" y="392316"/>
                              </a:cxn>
                              <a:cxn ang="0">
                                <a:pos x="303632" y="392316"/>
                              </a:cxn>
                              <a:cxn ang="0">
                                <a:pos x="286404" y="375166"/>
                              </a:cxn>
                              <a:cxn ang="0">
                                <a:pos x="303632" y="355871"/>
                              </a:cxn>
                              <a:cxn ang="0">
                                <a:pos x="374695" y="355871"/>
                              </a:cxn>
                              <a:cxn ang="0">
                                <a:pos x="394075" y="375166"/>
                              </a:cxn>
                              <a:cxn ang="0">
                                <a:pos x="374695" y="392316"/>
                              </a:cxn>
                              <a:cxn ang="0">
                                <a:pos x="340240" y="448055"/>
                              </a:cxn>
                              <a:cxn ang="0">
                                <a:pos x="303632" y="448055"/>
                              </a:cxn>
                              <a:cxn ang="0">
                                <a:pos x="286404" y="428761"/>
                              </a:cxn>
                              <a:cxn ang="0">
                                <a:pos x="303632" y="411610"/>
                              </a:cxn>
                              <a:cxn ang="0">
                                <a:pos x="340240" y="411610"/>
                              </a:cxn>
                              <a:cxn ang="0">
                                <a:pos x="357467" y="428761"/>
                              </a:cxn>
                              <a:cxn ang="0">
                                <a:pos x="340240" y="448055"/>
                              </a:cxn>
                              <a:cxn ang="0">
                                <a:pos x="411303" y="501650"/>
                              </a:cxn>
                              <a:cxn ang="0">
                                <a:pos x="269177" y="501650"/>
                              </a:cxn>
                              <a:cxn ang="0">
                                <a:pos x="215342" y="448055"/>
                              </a:cxn>
                              <a:cxn ang="0">
                                <a:pos x="215342" y="355871"/>
                              </a:cxn>
                              <a:cxn ang="0">
                                <a:pos x="269177" y="302276"/>
                              </a:cxn>
                              <a:cxn ang="0">
                                <a:pos x="411303" y="302276"/>
                              </a:cxn>
                              <a:cxn ang="0">
                                <a:pos x="465138" y="355871"/>
                              </a:cxn>
                              <a:cxn ang="0">
                                <a:pos x="465138" y="448055"/>
                              </a:cxn>
                              <a:cxn ang="0">
                                <a:pos x="411303" y="501650"/>
                              </a:cxn>
                              <a:cxn ang="0">
                                <a:pos x="269177" y="338721"/>
                              </a:cxn>
                              <a:cxn ang="0">
                                <a:pos x="249796" y="355871"/>
                              </a:cxn>
                              <a:cxn ang="0">
                                <a:pos x="249796" y="448055"/>
                              </a:cxn>
                              <a:cxn ang="0">
                                <a:pos x="269177" y="465205"/>
                              </a:cxn>
                              <a:cxn ang="0">
                                <a:pos x="411303" y="465205"/>
                              </a:cxn>
                              <a:cxn ang="0">
                                <a:pos x="428530" y="448055"/>
                              </a:cxn>
                              <a:cxn ang="0">
                                <a:pos x="428530" y="355871"/>
                              </a:cxn>
                              <a:cxn ang="0">
                                <a:pos x="411303" y="338721"/>
                              </a:cxn>
                              <a:cxn ang="0">
                                <a:pos x="269177" y="338721"/>
                              </a:cxn>
                              <a:cxn ang="0">
                                <a:pos x="269177" y="338721"/>
                              </a:cxn>
                              <a:cxn ang="0">
                                <a:pos x="269177" y="338721"/>
                              </a:cxn>
                            </a:cxnLst>
                            <a:rect l="txL" t="txT" r="txR" b="txB"/>
                            <a:pathLst>
                              <a:path w="216" h="234">
                                <a:moveTo>
                                  <a:pt x="74" y="233"/>
                                </a:moveTo>
                                <a:cubicBezTo>
                                  <a:pt x="74" y="233"/>
                                  <a:pt x="74" y="233"/>
                                  <a:pt x="73" y="233"/>
                                </a:cubicBezTo>
                                <a:cubicBezTo>
                                  <a:pt x="32" y="229"/>
                                  <a:pt x="0" y="209"/>
                                  <a:pt x="0" y="186"/>
                                </a:cubicBezTo>
                                <a:cubicBezTo>
                                  <a:pt x="0" y="164"/>
                                  <a:pt x="33" y="150"/>
                                  <a:pt x="66" y="145"/>
                                </a:cubicBezTo>
                                <a:cubicBezTo>
                                  <a:pt x="66" y="142"/>
                                  <a:pt x="66" y="142"/>
                                  <a:pt x="66" y="142"/>
                                </a:cubicBezTo>
                                <a:cubicBezTo>
                                  <a:pt x="42" y="124"/>
                                  <a:pt x="39" y="92"/>
                                  <a:pt x="39" y="60"/>
                                </a:cubicBezTo>
                                <a:cubicBezTo>
                                  <a:pt x="39" y="23"/>
                                  <a:pt x="61" y="0"/>
                                  <a:pt x="98" y="0"/>
                                </a:cubicBezTo>
                                <a:cubicBezTo>
                                  <a:pt x="135" y="0"/>
                                  <a:pt x="155" y="21"/>
                                  <a:pt x="155" y="60"/>
                                </a:cubicBezTo>
                                <a:cubicBezTo>
                                  <a:pt x="155" y="79"/>
                                  <a:pt x="149" y="102"/>
                                  <a:pt x="139" y="120"/>
                                </a:cubicBezTo>
                                <a:cubicBezTo>
                                  <a:pt x="137" y="124"/>
                                  <a:pt x="132" y="126"/>
                                  <a:pt x="128" y="124"/>
                                </a:cubicBezTo>
                                <a:cubicBezTo>
                                  <a:pt x="124" y="122"/>
                                  <a:pt x="122" y="116"/>
                                  <a:pt x="125" y="112"/>
                                </a:cubicBezTo>
                                <a:cubicBezTo>
                                  <a:pt x="133" y="96"/>
                                  <a:pt x="139" y="76"/>
                                  <a:pt x="139" y="60"/>
                                </a:cubicBezTo>
                                <a:cubicBezTo>
                                  <a:pt x="139" y="31"/>
                                  <a:pt x="126" y="17"/>
                                  <a:pt x="98" y="17"/>
                                </a:cubicBezTo>
                                <a:cubicBezTo>
                                  <a:pt x="70" y="17"/>
                                  <a:pt x="55" y="31"/>
                                  <a:pt x="55" y="60"/>
                                </a:cubicBezTo>
                                <a:cubicBezTo>
                                  <a:pt x="55" y="89"/>
                                  <a:pt x="58" y="117"/>
                                  <a:pt x="79" y="131"/>
                                </a:cubicBezTo>
                                <a:cubicBezTo>
                                  <a:pt x="81" y="132"/>
                                  <a:pt x="83" y="135"/>
                                  <a:pt x="83" y="138"/>
                                </a:cubicBezTo>
                                <a:cubicBezTo>
                                  <a:pt x="83" y="152"/>
                                  <a:pt x="83" y="152"/>
                                  <a:pt x="83" y="152"/>
                                </a:cubicBezTo>
                                <a:cubicBezTo>
                                  <a:pt x="83" y="157"/>
                                  <a:pt x="80" y="160"/>
                                  <a:pt x="75" y="161"/>
                                </a:cubicBezTo>
                                <a:cubicBezTo>
                                  <a:pt x="40" y="165"/>
                                  <a:pt x="17" y="179"/>
                                  <a:pt x="17" y="186"/>
                                </a:cubicBezTo>
                                <a:cubicBezTo>
                                  <a:pt x="17" y="197"/>
                                  <a:pt x="39" y="213"/>
                                  <a:pt x="75" y="216"/>
                                </a:cubicBezTo>
                                <a:cubicBezTo>
                                  <a:pt x="79" y="217"/>
                                  <a:pt x="83" y="221"/>
                                  <a:pt x="82" y="225"/>
                                </a:cubicBezTo>
                                <a:cubicBezTo>
                                  <a:pt x="82" y="229"/>
                                  <a:pt x="78" y="233"/>
                                  <a:pt x="74" y="233"/>
                                </a:cubicBezTo>
                                <a:close/>
                                <a:moveTo>
                                  <a:pt x="174" y="183"/>
                                </a:moveTo>
                                <a:cubicBezTo>
                                  <a:pt x="141" y="183"/>
                                  <a:pt x="141" y="183"/>
                                  <a:pt x="141" y="183"/>
                                </a:cubicBezTo>
                                <a:cubicBezTo>
                                  <a:pt x="137" y="183"/>
                                  <a:pt x="133" y="179"/>
                                  <a:pt x="133" y="175"/>
                                </a:cubicBezTo>
                                <a:cubicBezTo>
                                  <a:pt x="133" y="170"/>
                                  <a:pt x="137" y="166"/>
                                  <a:pt x="141" y="166"/>
                                </a:cubicBezTo>
                                <a:cubicBezTo>
                                  <a:pt x="174" y="166"/>
                                  <a:pt x="174" y="166"/>
                                  <a:pt x="174" y="166"/>
                                </a:cubicBezTo>
                                <a:cubicBezTo>
                                  <a:pt x="179" y="166"/>
                                  <a:pt x="183" y="170"/>
                                  <a:pt x="183" y="175"/>
                                </a:cubicBezTo>
                                <a:cubicBezTo>
                                  <a:pt x="183" y="179"/>
                                  <a:pt x="179" y="183"/>
                                  <a:pt x="174" y="183"/>
                                </a:cubicBezTo>
                                <a:close/>
                                <a:moveTo>
                                  <a:pt x="158" y="209"/>
                                </a:moveTo>
                                <a:cubicBezTo>
                                  <a:pt x="141" y="209"/>
                                  <a:pt x="141" y="209"/>
                                  <a:pt x="141" y="209"/>
                                </a:cubicBezTo>
                                <a:cubicBezTo>
                                  <a:pt x="137" y="209"/>
                                  <a:pt x="133" y="205"/>
                                  <a:pt x="133" y="200"/>
                                </a:cubicBezTo>
                                <a:cubicBezTo>
                                  <a:pt x="133" y="196"/>
                                  <a:pt x="137" y="192"/>
                                  <a:pt x="141" y="192"/>
                                </a:cubicBezTo>
                                <a:cubicBezTo>
                                  <a:pt x="158" y="192"/>
                                  <a:pt x="158" y="192"/>
                                  <a:pt x="158" y="192"/>
                                </a:cubicBezTo>
                                <a:cubicBezTo>
                                  <a:pt x="162" y="192"/>
                                  <a:pt x="166" y="196"/>
                                  <a:pt x="166" y="200"/>
                                </a:cubicBezTo>
                                <a:cubicBezTo>
                                  <a:pt x="166" y="205"/>
                                  <a:pt x="162" y="209"/>
                                  <a:pt x="158" y="209"/>
                                </a:cubicBezTo>
                                <a:close/>
                                <a:moveTo>
                                  <a:pt x="191" y="234"/>
                                </a:moveTo>
                                <a:cubicBezTo>
                                  <a:pt x="125" y="234"/>
                                  <a:pt x="125" y="234"/>
                                  <a:pt x="125" y="234"/>
                                </a:cubicBezTo>
                                <a:cubicBezTo>
                                  <a:pt x="111" y="234"/>
                                  <a:pt x="100" y="222"/>
                                  <a:pt x="100" y="209"/>
                                </a:cubicBezTo>
                                <a:cubicBezTo>
                                  <a:pt x="100" y="166"/>
                                  <a:pt x="100" y="166"/>
                                  <a:pt x="100" y="166"/>
                                </a:cubicBezTo>
                                <a:cubicBezTo>
                                  <a:pt x="100" y="152"/>
                                  <a:pt x="111" y="141"/>
                                  <a:pt x="125" y="141"/>
                                </a:cubicBezTo>
                                <a:cubicBezTo>
                                  <a:pt x="191" y="141"/>
                                  <a:pt x="191" y="141"/>
                                  <a:pt x="191" y="141"/>
                                </a:cubicBezTo>
                                <a:cubicBezTo>
                                  <a:pt x="205" y="141"/>
                                  <a:pt x="216" y="152"/>
                                  <a:pt x="216" y="166"/>
                                </a:cubicBezTo>
                                <a:cubicBezTo>
                                  <a:pt x="216" y="209"/>
                                  <a:pt x="216" y="209"/>
                                  <a:pt x="216" y="209"/>
                                </a:cubicBezTo>
                                <a:cubicBezTo>
                                  <a:pt x="216" y="222"/>
                                  <a:pt x="205" y="234"/>
                                  <a:pt x="191" y="234"/>
                                </a:cubicBezTo>
                                <a:close/>
                                <a:moveTo>
                                  <a:pt x="125" y="158"/>
                                </a:moveTo>
                                <a:cubicBezTo>
                                  <a:pt x="120" y="158"/>
                                  <a:pt x="116" y="162"/>
                                  <a:pt x="116" y="166"/>
                                </a:cubicBezTo>
                                <a:cubicBezTo>
                                  <a:pt x="116" y="209"/>
                                  <a:pt x="116" y="209"/>
                                  <a:pt x="116" y="209"/>
                                </a:cubicBezTo>
                                <a:cubicBezTo>
                                  <a:pt x="116" y="213"/>
                                  <a:pt x="120" y="217"/>
                                  <a:pt x="125" y="217"/>
                                </a:cubicBezTo>
                                <a:cubicBezTo>
                                  <a:pt x="191" y="217"/>
                                  <a:pt x="191" y="217"/>
                                  <a:pt x="191" y="217"/>
                                </a:cubicBezTo>
                                <a:cubicBezTo>
                                  <a:pt x="196" y="217"/>
                                  <a:pt x="199" y="213"/>
                                  <a:pt x="199" y="209"/>
                                </a:cubicBezTo>
                                <a:cubicBezTo>
                                  <a:pt x="199" y="166"/>
                                  <a:pt x="199" y="166"/>
                                  <a:pt x="199" y="166"/>
                                </a:cubicBezTo>
                                <a:cubicBezTo>
                                  <a:pt x="199" y="162"/>
                                  <a:pt x="196" y="158"/>
                                  <a:pt x="191" y="158"/>
                                </a:cubicBezTo>
                                <a:cubicBezTo>
                                  <a:pt x="125" y="158"/>
                                  <a:pt x="125" y="158"/>
                                  <a:pt x="125" y="158"/>
                                </a:cubicBezTo>
                                <a:close/>
                                <a:moveTo>
                                  <a:pt x="125" y="158"/>
                                </a:moveTo>
                                <a:cubicBezTo>
                                  <a:pt x="125" y="158"/>
                                  <a:pt x="125" y="158"/>
                                  <a:pt x="125" y="158"/>
                                </a:cubicBezTo>
                              </a:path>
                            </a:pathLst>
                          </a:custGeom>
                          <a:solidFill>
                            <a:srgbClr val="80A8CC"/>
                          </a:solidFill>
                          <a:ln w="9525" cap="flat" cmpd="sng">
                            <a:noFill/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1" o:spid="_x0000_s1026" o:spt="203" style="position:absolute;left:0pt;margin-left:26.3pt;margin-top:1.2pt;height:19.8pt;width:19.8pt;z-index:251674624;mso-width-relative:page;mso-height-relative:page;" coordorigin="498,7903" coordsize="396,396" o:gfxdata="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">
                <o:lock v:ext="edit" aspectratio="f"/>
                <v:shape id="椭圆 47" o:spid="_x0000_s1026" o:spt="3" type="#_x0000_t3" style="position:absolute;left:498;top:7903;height:396;width:396;v-text-anchor:middle;" fillcolor="#FFFFFF" filled="t" stroked="f" coordsize="21600,21600" o:gfxdata="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wFi+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/>
                  <v:imagedata o:title=""/>
                  <o:lock v:ext="edit" aspectratio="f"/>
                </v:shape>
                <v:shape id="Freeform 31" o:spid="_x0000_s1026" o:spt="100" style="position:absolute;left:577;top:7956;height:245;width:227;" fillcolor="#80A8CC" filled="t" stroked="f" coordsize="216,234" o:gfxdata="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4icna8AAAA&#10;2wAAAA8AAAAAAAAAAQAgAAAAIgAAAGRycy9kb3ducmV2LnhtbFBLAQIUABQAAAAIAIdO4kAzLwWe&#10;OwAAADkAAAAQAAAAAAAAAAEAIAAAAAsBAABkcnMvc2hhcGV4bWwueG1sUEsFBgAAAAAGAAYAWwEA&#10;ALUDAAAAAA==&#10;" path="m74,233c74,233,74,233,73,233c32,229,0,209,0,186c0,164,33,150,66,145c66,142,66,142,66,142c42,124,39,92,39,60c39,23,61,0,98,0c135,0,155,21,155,60c155,79,149,102,139,120c137,124,132,126,128,124c124,122,122,116,125,112c133,96,139,76,139,60c139,31,126,17,98,17c70,17,55,31,55,60c55,89,58,117,79,131c81,132,83,135,83,138c83,152,83,152,83,152c83,157,80,160,75,161c40,165,17,179,17,186c17,197,39,213,75,216c79,217,83,221,82,225c82,229,78,233,74,233xm174,183c141,183,141,183,141,183c137,183,133,179,133,175c133,170,137,166,141,166c174,166,174,166,174,166c179,166,183,170,183,175c183,179,179,183,174,183xm158,209c141,209,141,209,141,209c137,209,133,205,133,200c133,196,137,192,141,192c158,192,158,192,158,192c162,192,166,196,166,200c166,205,162,209,158,209xm191,234c125,234,125,234,125,234c111,234,100,222,100,209c100,166,100,166,100,166c100,152,111,141,125,141c191,141,191,141,191,141c205,141,216,152,216,166c216,209,216,209,216,209c216,222,205,234,191,234xm125,158c120,158,116,162,116,166c116,209,116,209,116,209c116,213,120,217,125,217c191,217,191,217,191,217c196,217,199,213,199,209c199,166,199,166,199,166c199,162,196,158,191,158c125,158,125,158,125,158xm125,158c125,158,125,158,125,158e">
                  <v:path o:connectlocs="159353,499506;157199,499506;0,398747;142126,310851;142126,304420;83983,128628;211035,0;333780,128628;299325,257256;275637,265832;269177,240106;299325,128628;211035,36445;118438,128628;170120,280838;178734,295845;178734,325858;161506,345152;36608,398747;161506,463062;176580,482356;159353,499506;374695,392316;303632,392316;286404,375166;303632,355871;374695,355871;394075,375166;374695,392316;340240,448055;303632,448055;286404,428761;303632,411610;340240,411610;357467,428761;340240,448055;411303,501650;269177,501650;215342,448055;215342,355871;269177,302276;411303,302276;465138,355871;465138,448055;411303,501650;269177,338721;249796,355871;249796,448055;269177,465205;411303,465205;428530,448055;428530,355871;411303,338721;269177,338721;269177,338721;269177,338721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123190</wp:posOffset>
                </wp:positionV>
                <wp:extent cx="1885950" cy="501015"/>
                <wp:effectExtent l="0" t="0" r="0" b="0"/>
                <wp:wrapNone/>
                <wp:docPr id="12" name="组合 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501015"/>
                          <a:chOff x="227" y="4994"/>
                          <a:chExt cx="2970" cy="789"/>
                        </a:xfrm>
                      </wpg:grpSpPr>
                      <wps:wsp>
                        <wps:cNvPr id="10" name="文本框 525"/>
                        <wps:cNvSpPr txBox="1"/>
                        <wps:spPr>
                          <a:xfrm>
                            <a:off x="227" y="4994"/>
                            <a:ext cx="1569" cy="789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2F2F2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2F2F2"/>
                                  <w:kern w:val="24"/>
                                  <w:sz w:val="28"/>
                                  <w:szCs w:val="28"/>
                                </w:rPr>
                                <w:t>技能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2F2F2"/>
                                  <w:kern w:val="24"/>
                                  <w:sz w:val="28"/>
                                  <w:szCs w:val="28"/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1" name="自选图形 526"/>
                        <wps:cNvCnPr/>
                        <wps:spPr>
                          <a:xfrm flipV="1">
                            <a:off x="362" y="5642"/>
                            <a:ext cx="2835" cy="11"/>
                          </a:xfrm>
                          <a:prstGeom prst="straightConnector1">
                            <a:avLst/>
                          </a:prstGeom>
                          <a:ln w="28575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24" o:spid="_x0000_s1026" o:spt="203" style="position:absolute;left:0pt;margin-left:22pt;margin-top:9.7pt;height:39.45pt;width:148.5pt;z-index:251667456;mso-width-relative:page;mso-height-relative:page;" coordorigin="227,4994" coordsize="2970,789" o:gfxdata="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Eliy87YAAAACAEAAA8AAAAAAAAAAQAgAAAAIgAAAGRycy9kb3ducmV2LnhtbFBLAQIUABQA&#10;AAAIAIdO4kBWcl0u1AIAAGEGAAAOAAAAAAAAAAEAIAAAACcBAABkcnMvZTJvRG9jLnhtbFBLBQYA&#10;AAAABgAGAFkBAABtBgAAAAA=&#10;">
                <o:lock v:ext="edit" aspectratio="f"/>
                <v:shape id="文本框 525" o:spid="_x0000_s1026" o:spt="202" type="#_x0000_t202" style="position:absolute;left:227;top:4994;height:789;width:1569;" filled="f" stroked="f" coordsize="21600,21600" o:gfxdata="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KWpo6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1.2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bCs/>
                            <w:color w:val="F2F2F2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2F2F2"/>
                            <w:kern w:val="24"/>
                            <w:sz w:val="28"/>
                            <w:szCs w:val="28"/>
                          </w:rPr>
                          <w:t>技能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color w:val="F2F2F2"/>
                            <w:kern w:val="24"/>
                            <w:sz w:val="28"/>
                            <w:szCs w:val="28"/>
                          </w:rPr>
                          <w:t>证书</w:t>
                        </w:r>
                      </w:p>
                    </w:txbxContent>
                  </v:textbox>
                </v:shape>
                <v:shape id="自选图形 526" o:spid="_x0000_s1026" o:spt="32" type="#_x0000_t32" style="position:absolute;left:362;top:5642;flip:y;height:11;width:2835;" filled="f" stroked="t" coordsize="21600,21600" o:gfxdata="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JPnLb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FFFF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93345</wp:posOffset>
                </wp:positionV>
                <wp:extent cx="1213485" cy="471805"/>
                <wp:effectExtent l="0" t="0" r="0" b="0"/>
                <wp:wrapNone/>
                <wp:docPr id="43" name="文本框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485" cy="4718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  <w:t>校园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  <w:t>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85" o:spid="_x0000_s1026" o:spt="202" type="#_x0000_t202" style="position:absolute;left:0pt;margin-left:243pt;margin-top:7.35pt;height:37.15pt;width:95.55pt;z-index:251680768;mso-width-relative:page;mso-height-relative:page;" filled="f" stroked="f" coordsize="21600,21600" o:gfxdata="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Dbo1HaAAAACQEA&#10;AA8AAAAAAAAAAQAgAAAAIgAAAGRycy9kb3ducmV2LnhtbFBLAQIUABQAAAAIAIdO4kBHsILdpgEA&#10;ABsDAAAOAAAAAAAAAAEAIAAAACkBAABkcnMvZTJvRG9jLnhtbFBLBQYAAAAABgAGAFkBAABBBQAA&#10;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80A8CC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0A8CC"/>
                          <w:sz w:val="28"/>
                        </w:rPr>
                        <w:t>校园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80A8CC"/>
                          <w:sz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76200</wp:posOffset>
                </wp:positionV>
                <wp:extent cx="250825" cy="250825"/>
                <wp:effectExtent l="0" t="0" r="15875" b="15875"/>
                <wp:wrapNone/>
                <wp:docPr id="55" name="组合 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250825"/>
                          <a:chOff x="4453" y="7467"/>
                          <a:chExt cx="395" cy="395"/>
                        </a:xfrm>
                      </wpg:grpSpPr>
                      <wps:wsp>
                        <wps:cNvPr id="53" name="椭圆 43"/>
                        <wps:cNvSpPr/>
                        <wps:spPr>
                          <a:xfrm>
                            <a:off x="4453" y="7467"/>
                            <a:ext cx="395" cy="395"/>
                          </a:xfrm>
                          <a:prstGeom prst="ellipse">
                            <a:avLst/>
                          </a:prstGeom>
                          <a:solidFill>
                            <a:srgbClr val="80A8CC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54" name="KSO_Shape"/>
                        <wps:cNvSpPr/>
                        <wps:spPr>
                          <a:xfrm>
                            <a:off x="4541" y="7538"/>
                            <a:ext cx="238" cy="2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0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0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</a:cxnLst>
                            <a:rect l="0" t="0" r="0" b="0"/>
                            <a:pathLst>
                              <a:path w="99" h="97">
                                <a:moveTo>
                                  <a:pt x="31" y="1"/>
                                </a:moveTo>
                                <a:cubicBezTo>
                                  <a:pt x="50" y="21"/>
                                  <a:pt x="50" y="21"/>
                                  <a:pt x="50" y="21"/>
                                </a:cubicBezTo>
                                <a:cubicBezTo>
                                  <a:pt x="50" y="21"/>
                                  <a:pt x="50" y="22"/>
                                  <a:pt x="50" y="23"/>
                                </a:cubicBezTo>
                                <a:cubicBezTo>
                                  <a:pt x="50" y="28"/>
                                  <a:pt x="48" y="33"/>
                                  <a:pt x="44" y="37"/>
                                </a:cubicBezTo>
                                <a:cubicBezTo>
                                  <a:pt x="37" y="30"/>
                                  <a:pt x="37" y="30"/>
                                  <a:pt x="37" y="30"/>
                                </a:cubicBezTo>
                                <a:cubicBezTo>
                                  <a:pt x="38" y="27"/>
                                  <a:pt x="36" y="23"/>
                                  <a:pt x="34" y="20"/>
                                </a:cubicBezTo>
                                <a:cubicBezTo>
                                  <a:pt x="31" y="17"/>
                                  <a:pt x="27" y="16"/>
                                  <a:pt x="24" y="16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1" y="6"/>
                                  <a:pt x="25" y="3"/>
                                  <a:pt x="31" y="1"/>
                                </a:cubicBezTo>
                                <a:close/>
                                <a:moveTo>
                                  <a:pt x="23" y="21"/>
                                </a:moveTo>
                                <a:cubicBezTo>
                                  <a:pt x="21" y="23"/>
                                  <a:pt x="21" y="27"/>
                                  <a:pt x="24" y="30"/>
                                </a:cubicBezTo>
                                <a:cubicBezTo>
                                  <a:pt x="27" y="32"/>
                                  <a:pt x="31" y="33"/>
                                  <a:pt x="33" y="31"/>
                                </a:cubicBezTo>
                                <a:cubicBezTo>
                                  <a:pt x="35" y="29"/>
                                  <a:pt x="34" y="25"/>
                                  <a:pt x="32" y="22"/>
                                </a:cubicBezTo>
                                <a:cubicBezTo>
                                  <a:pt x="29" y="19"/>
                                  <a:pt x="25" y="18"/>
                                  <a:pt x="23" y="21"/>
                                </a:cubicBezTo>
                                <a:close/>
                                <a:moveTo>
                                  <a:pt x="2" y="35"/>
                                </a:moveTo>
                                <a:cubicBezTo>
                                  <a:pt x="1" y="36"/>
                                  <a:pt x="1" y="38"/>
                                  <a:pt x="0" y="40"/>
                                </a:cubicBezTo>
                                <a:cubicBezTo>
                                  <a:pt x="48" y="88"/>
                                  <a:pt x="48" y="88"/>
                                  <a:pt x="48" y="88"/>
                                </a:cubicBezTo>
                                <a:cubicBezTo>
                                  <a:pt x="70" y="97"/>
                                  <a:pt x="99" y="72"/>
                                  <a:pt x="89" y="47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40" y="0"/>
                                  <a:pt x="38" y="0"/>
                                  <a:pt x="37" y="1"/>
                                </a:cubicBezTo>
                                <a:cubicBezTo>
                                  <a:pt x="53" y="18"/>
                                  <a:pt x="53" y="18"/>
                                  <a:pt x="53" y="18"/>
                                </a:cubicBezTo>
                                <a:cubicBezTo>
                                  <a:pt x="54" y="19"/>
                                  <a:pt x="54" y="19"/>
                                  <a:pt x="54" y="19"/>
                                </a:cubicBezTo>
                                <a:cubicBezTo>
                                  <a:pt x="54" y="20"/>
                                  <a:pt x="54" y="20"/>
                                  <a:pt x="54" y="20"/>
                                </a:cubicBezTo>
                                <a:cubicBezTo>
                                  <a:pt x="54" y="21"/>
                                  <a:pt x="54" y="22"/>
                                  <a:pt x="54" y="24"/>
                                </a:cubicBezTo>
                                <a:cubicBezTo>
                                  <a:pt x="54" y="31"/>
                                  <a:pt x="50" y="38"/>
                                  <a:pt x="44" y="44"/>
                                </a:cubicBezTo>
                                <a:cubicBezTo>
                                  <a:pt x="39" y="49"/>
                                  <a:pt x="32" y="52"/>
                                  <a:pt x="25" y="53"/>
                                </a:cubicBezTo>
                                <a:cubicBezTo>
                                  <a:pt x="24" y="53"/>
                                  <a:pt x="22" y="53"/>
                                  <a:pt x="21" y="53"/>
                                </a:cubicBezTo>
                                <a:cubicBezTo>
                                  <a:pt x="20" y="53"/>
                                  <a:pt x="20" y="53"/>
                                  <a:pt x="20" y="53"/>
                                </a:cubicBezTo>
                                <a:cubicBezTo>
                                  <a:pt x="19" y="52"/>
                                  <a:pt x="19" y="52"/>
                                  <a:pt x="19" y="52"/>
                                </a:cubicBezTo>
                                <a:cubicBezTo>
                                  <a:pt x="2" y="35"/>
                                  <a:pt x="2" y="35"/>
                                  <a:pt x="2" y="35"/>
                                </a:cubicBezTo>
                                <a:close/>
                                <a:moveTo>
                                  <a:pt x="12" y="14"/>
                                </a:moveTo>
                                <a:cubicBezTo>
                                  <a:pt x="8" y="18"/>
                                  <a:pt x="5" y="23"/>
                                  <a:pt x="3" y="28"/>
                                </a:cubicBez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23" y="48"/>
                                  <a:pt x="24" y="48"/>
                                  <a:pt x="24" y="48"/>
                                </a:cubicBezTo>
                                <a:cubicBezTo>
                                  <a:pt x="29" y="48"/>
                                  <a:pt x="35" y="46"/>
                                  <a:pt x="39" y="42"/>
                                </a:cubicBezTo>
                                <a:cubicBezTo>
                                  <a:pt x="32" y="35"/>
                                  <a:pt x="32" y="35"/>
                                  <a:pt x="32" y="35"/>
                                </a:cubicBezTo>
                                <a:cubicBezTo>
                                  <a:pt x="29" y="36"/>
                                  <a:pt x="25" y="34"/>
                                  <a:pt x="22" y="31"/>
                                </a:cubicBezTo>
                                <a:cubicBezTo>
                                  <a:pt x="19" y="28"/>
                                  <a:pt x="18" y="24"/>
                                  <a:pt x="18" y="21"/>
                                </a:cubicBez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03" o:spid="_x0000_s1026" o:spt="203" style="position:absolute;left:0pt;margin-left:222.35pt;margin-top:6pt;height:19.75pt;width:19.75pt;z-index:251686912;mso-width-relative:page;mso-height-relative:page;" coordorigin="4453,7467" coordsize="395,395" o:gfxdata="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">
                <o:lock v:ext="edit" aspectratio="f"/>
                <v:shape id="椭圆 43" o:spid="_x0000_s1026" o:spt="3" type="#_x0000_t3" style="position:absolute;left:4453;top:7467;height:395;width:395;v-text-anchor:middle;" fillcolor="#80A8CC" filled="t" stroked="f" coordsize="21600,21600" o:gfxdata="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2fWH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4541;top:7538;height:233;width:238;" fillcolor="#FFFFFF" filled="t" stroked="f" coordsize="99,97" o:gfxdata="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4Z2g7sAAADb&#10;AAAADwAAAAAAAAABACAAAAAiAAAAZHJzL2Rvd25yZXYueG1sUEsBAhQAFAAAAAgAh07iQDMvBZ47&#10;AAAAOQAAABAAAAAAAAAAAQAgAAAACgEAAGRycy9zaGFwZXhtbC54bWxQSwUGAAAAAAYABgBbAQAA&#10;tAMAAAAA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6985</wp:posOffset>
                </wp:positionV>
                <wp:extent cx="4679950" cy="3064510"/>
                <wp:effectExtent l="6350" t="6350" r="19050" b="15240"/>
                <wp:wrapNone/>
                <wp:docPr id="44" name="矩形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3064510"/>
                        </a:xfrm>
                        <a:prstGeom prst="rect">
                          <a:avLst/>
                        </a:prstGeom>
                        <a:solidFill>
                          <a:srgbClr val="F0F3FF"/>
                        </a:solidFill>
                        <a:ln w="12700" cap="flat" cmpd="sng">
                          <a:solidFill>
                            <a:srgbClr val="80A8C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94" o:spid="_x0000_s1026" o:spt="1" style="position:absolute;left:0pt;margin-left:211.7pt;margin-top:0.55pt;height:241.3pt;width:368.5pt;z-index:-251634688;mso-width-relative:page;mso-height-relative:page;" fillcolor="#F0F3FF" filled="t" stroked="t" coordsize="21600,21600" o:gfxdata="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BUlGdYAAAAKAQAADwAAAAAAAAABACAAAAAiAAAAZHJzL2Rvd25yZXYueG1sUEsB&#10;AhQAFAAAAAgAh07iQKGsKlv3AQAA4wMAAA4AAAAAAAAAAQAgAAAAJQEAAGRycy9lMm9Eb2MueG1s&#10;UEsFBgAAAAAGAAYAWQEAAI4FAAAAAA==&#10;">
                <v:fill on="t" focussize="0,0"/>
                <v:stroke weight="1pt" color="#80A8CC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154305</wp:posOffset>
                </wp:positionV>
                <wp:extent cx="4887595" cy="2717165"/>
                <wp:effectExtent l="0" t="0" r="0" b="0"/>
                <wp:wrapNone/>
                <wp:docPr id="6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595" cy="2717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420" w:left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2014.01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~2015.06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JA 国际青年成就组织        成员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在大学校园内展开JA的宣传工作，让更多的同学了解并且加入JA；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收获了许多校园中志同道合的朋友，扩大了自己的社交圈；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156" w:afterLines="5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通过演讲锻炼口才，克服了上台胆怯的弱点，变得比以前更加自信。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~2014.06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院学生会                   干事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积极参与学生会的各项活动，与其他干事一起参与各类学生活动的策划；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负责活动的前期宣传工作，如海报、传单横幅等宣传材料的制作等，并在人流量较大的地方进行张贴展示；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负责学院活动的赞助拉取，制作活动赞助方案，上门拜访企业拉取赞助；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完成其他学生会的工作任务，成功举办多次大型活动，如“迎新晚会”、“送毕业生晚会”等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ab/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195.35pt;margin-top:12.15pt;height:213.95pt;width:384.85pt;z-index:251663360;mso-width-relative:page;mso-height-relative:page;" filled="f" stroked="f" coordsize="21600,21600" o:gfxdata="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CMiDE2AAAAAsBAAAP&#10;AAAAAAAAAAEAIAAAACIAAABkcnMvZG93bnJldi54bWxQSwECFAAUAAAACACHTuJAWwTjTaYBAAAZ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/>
                        <w:ind w:left="420" w:leftChars="200"/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2014.01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~2015.06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JA 国际青年成就组织        成员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在大学校园内展开JA的宣传工作，让更多的同学了解并且加入JA；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收获了许多校园中志同道合的朋友，扩大了自己的社交圈；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156" w:afterLines="5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通过演讲锻炼口才，克服了上台胆怯的弱点，变得比以前更加自信。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/>
                        <w:ind w:left="420"/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~2014.06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院学生会                   干事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积极参与学生会的各项活动，与其他干事一起参与各类学生活动的策划；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负责活动的前期宣传工作，如海报、传单横幅等宣传材料的制作等，并在人流量较大的地方进行张贴展示；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负责学院活动的赞助拉取，制作活动赞助方案，上门拜访企业拉取赞助；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完成其他学生会的工作任务，成功举办多次大型活动，如“迎新晚会”、“送毕业生晚会”等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154305</wp:posOffset>
                </wp:positionV>
                <wp:extent cx="2098040" cy="2016125"/>
                <wp:effectExtent l="0" t="0" r="0" b="0"/>
                <wp:wrapNone/>
                <wp:docPr id="8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040" cy="201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="900" w:hangingChars="450"/>
                              <w:rPr>
                                <w:rFonts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能力：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156" w:afterLines="50" w:afterAutospacing="0" w:line="276" w:lineRule="auto"/>
                              <w:ind w:left="900" w:hanging="900" w:hangingChars="450"/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通过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大学英语六级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="900" w:hangingChars="450"/>
                              <w:rPr>
                                <w:rFonts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：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="900" w:hangingChars="450"/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通过全国计算机等级考试（二级C）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="900" w:hangingChars="450"/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熟练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excel、PPT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等日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156" w:afterLines="50" w:afterAutospacing="0" w:line="276" w:lineRule="auto"/>
                              <w:ind w:left="900" w:hanging="900" w:hangingChars="450"/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常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件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="900" w:hangingChars="450"/>
                              <w:rPr>
                                <w:rFonts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其他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C1驾照</w:t>
                            </w:r>
                          </w:p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1.5pt;margin-top:12.15pt;height:158.75pt;width:165.2pt;z-index:251665408;mso-width-relative:page;mso-height-relative:page;" filled="f" stroked="f" coordsize="21600,21600" o:gfxdata="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xc/YXdcAAAAJAQAADwAAAAAA&#10;AAABACAAAAAiAAAAZHJzL2Rvd25yZXYueG1sUEsBAhQAFAAAAAgAh07iQHDzNyGiAQAAGQMAAA4A&#10;AAAAAAAAAQAgAAAAJg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="900" w:hangingChars="450"/>
                        <w:rPr>
                          <w:rFonts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能力：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156" w:afterLines="50" w:afterAutospacing="0" w:line="276" w:lineRule="auto"/>
                        <w:ind w:left="900" w:hanging="900" w:hangingChars="450"/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通过</w:t>
                      </w:r>
                      <w:r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大学英语六级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="900" w:hangingChars="450"/>
                        <w:rPr>
                          <w:rFonts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：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="900" w:hangingChars="450"/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通过全国计算机等级考试（二级C）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="900" w:hangingChars="450"/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熟练</w:t>
                      </w:r>
                      <w:r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excel、PPT</w:t>
                      </w: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等日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156" w:afterLines="50" w:afterAutospacing="0" w:line="276" w:lineRule="auto"/>
                        <w:ind w:left="900" w:hanging="900" w:hangingChars="450"/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常</w:t>
                      </w:r>
                      <w:r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件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="900" w:hangingChars="450"/>
                        <w:rPr>
                          <w:rFonts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其他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C1驾照</w:t>
                      </w:r>
                    </w:p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84455</wp:posOffset>
                </wp:positionV>
                <wp:extent cx="1885950" cy="501015"/>
                <wp:effectExtent l="0" t="0" r="0" b="0"/>
                <wp:wrapNone/>
                <wp:docPr id="16" name="组合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501015"/>
                          <a:chOff x="227" y="4994"/>
                          <a:chExt cx="2970" cy="789"/>
                        </a:xfrm>
                      </wpg:grpSpPr>
                      <wps:wsp>
                        <wps:cNvPr id="14" name="文本框 568"/>
                        <wps:cNvSpPr txBox="1"/>
                        <wps:spPr>
                          <a:xfrm>
                            <a:off x="227" y="4994"/>
                            <a:ext cx="1569" cy="789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2F2F2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2F2F2"/>
                                  <w:kern w:val="24"/>
                                  <w:sz w:val="28"/>
                                  <w:szCs w:val="28"/>
                                </w:rPr>
                                <w:t>我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2F2F2"/>
                                  <w:kern w:val="24"/>
                                  <w:sz w:val="28"/>
                                  <w:szCs w:val="28"/>
                                </w:rPr>
                                <w:t>的微信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5" name="自选图形 569"/>
                        <wps:cNvCnPr/>
                        <wps:spPr>
                          <a:xfrm flipV="1">
                            <a:off x="362" y="5642"/>
                            <a:ext cx="2835" cy="11"/>
                          </a:xfrm>
                          <a:prstGeom prst="straightConnector1">
                            <a:avLst/>
                          </a:prstGeom>
                          <a:ln w="28575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7" o:spid="_x0000_s1026" o:spt="203" style="position:absolute;left:0pt;margin-left:22.15pt;margin-top:6.65pt;height:39.45pt;width:148.5pt;z-index:251669504;mso-width-relative:page;mso-height-relative:page;" coordorigin="227,4994" coordsize="2970,789" o:gfxdata="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IoFX2dgAAAAIAQAADwAAAAAAAAABACAAAAAiAAAAZHJzL2Rvd25yZXYueG1sUEsBAhQAFAAAAAgA&#10;h07iQKD6wr3QAgAAYQYAAA4AAAAAAAAAAQAgAAAAJwEAAGRycy9lMm9Eb2MueG1sUEsFBgAAAAAG&#10;AAYAWQEAAGkGAAAAAA==&#10;">
                <o:lock v:ext="edit" aspectratio="f"/>
                <v:shape id="文本框 568" o:spid="_x0000_s1026" o:spt="202" type="#_x0000_t202" style="position:absolute;left:227;top:4994;height:789;width:1569;" filled="f" stroked="f" coordsize="21600,21600" o:gfxdata="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YZw5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1.2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bCs/>
                            <w:color w:val="F2F2F2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2F2F2"/>
                            <w:kern w:val="24"/>
                            <w:sz w:val="28"/>
                            <w:szCs w:val="28"/>
                          </w:rPr>
                          <w:t>我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color w:val="F2F2F2"/>
                            <w:kern w:val="24"/>
                            <w:sz w:val="28"/>
                            <w:szCs w:val="28"/>
                          </w:rPr>
                          <w:t>的微信</w:t>
                        </w:r>
                      </w:p>
                    </w:txbxContent>
                  </v:textbox>
                </v:shape>
                <v:shape id="自选图形 569" o:spid="_x0000_s1026" o:spt="32" type="#_x0000_t32" style="position:absolute;left:362;top:5642;flip:y;height:11;width:2835;" filled="f" stroked="t" coordsize="21600,21600" o:gfxdata="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qOEu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FFFFFF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15875</wp:posOffset>
                </wp:positionV>
                <wp:extent cx="1433830" cy="471170"/>
                <wp:effectExtent l="0" t="0" r="0" b="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830" cy="471170"/>
                          <a:chOff x="6820" y="13925"/>
                          <a:chExt cx="2258" cy="742"/>
                        </a:xfrm>
                      </wpg:grpSpPr>
                      <wps:wsp>
                        <wps:cNvPr id="45" name="文本框 589"/>
                        <wps:cNvSpPr txBox="1"/>
                        <wps:spPr>
                          <a:xfrm>
                            <a:off x="7230" y="13925"/>
                            <a:ext cx="1849" cy="74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80A8CC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80A8CC"/>
                                  <w:sz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g:grpSp>
                        <wpg:cNvPr id="58" name="组合 606"/>
                        <wpg:cNvGrpSpPr/>
                        <wpg:grpSpPr>
                          <a:xfrm>
                            <a:off x="6820" y="14140"/>
                            <a:ext cx="395" cy="396"/>
                            <a:chOff x="4307" y="11589"/>
                            <a:chExt cx="395" cy="396"/>
                          </a:xfrm>
                        </wpg:grpSpPr>
                        <wps:wsp>
                          <wps:cNvPr id="56" name="椭圆 41"/>
                          <wps:cNvSpPr/>
                          <wps:spPr>
                            <a:xfrm>
                              <a:off x="4307" y="11589"/>
                              <a:ext cx="395" cy="396"/>
                            </a:xfrm>
                            <a:prstGeom prst="ellipse">
                              <a:avLst/>
                            </a:prstGeom>
                            <a:solidFill>
                              <a:srgbClr val="80A8CC"/>
                            </a:solidFill>
                            <a:ln w="12700">
                              <a:noFill/>
                            </a:ln>
                          </wps:spPr>
                          <wps:bodyPr wrap="square" anchor="ctr" upright="1"/>
                        </wps:wsp>
                        <wps:wsp>
                          <wps:cNvPr id="57" name="KSO_Shape"/>
                          <wps:cNvSpPr/>
                          <wps:spPr>
                            <a:xfrm>
                              <a:off x="4379" y="11686"/>
                              <a:ext cx="239" cy="21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0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0" y="2147483646"/>
                                </a:cxn>
                              </a:cxnLst>
                              <a:rect l="0" t="0" r="0" b="0"/>
                              <a:pathLst>
                                <a:path w="63" h="57">
                                  <a:moveTo>
                                    <a:pt x="0" y="55"/>
                                  </a:moveTo>
                                  <a:cubicBezTo>
                                    <a:pt x="0" y="55"/>
                                    <a:pt x="0" y="57"/>
                                    <a:pt x="4" y="57"/>
                                  </a:cubicBezTo>
                                  <a:cubicBezTo>
                                    <a:pt x="3" y="54"/>
                                    <a:pt x="11" y="45"/>
                                    <a:pt x="11" y="45"/>
                                  </a:cubicBezTo>
                                  <a:cubicBezTo>
                                    <a:pt x="11" y="45"/>
                                    <a:pt x="25" y="54"/>
                                    <a:pt x="40" y="39"/>
                                  </a:cubicBezTo>
                                  <a:cubicBezTo>
                                    <a:pt x="54" y="23"/>
                                    <a:pt x="44" y="11"/>
                                    <a:pt x="63" y="0"/>
                                  </a:cubicBezTo>
                                  <a:cubicBezTo>
                                    <a:pt x="17" y="10"/>
                                    <a:pt x="7" y="24"/>
                                    <a:pt x="8" y="43"/>
                                  </a:cubicBezTo>
                                  <a:cubicBezTo>
                                    <a:pt x="12" y="34"/>
                                    <a:pt x="24" y="22"/>
                                    <a:pt x="34" y="17"/>
                                  </a:cubicBezTo>
                                  <a:cubicBezTo>
                                    <a:pt x="17" y="29"/>
                                    <a:pt x="5" y="47"/>
                                    <a:pt x="0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100000"/>
                              </a:srgbClr>
                            </a:solidFill>
                            <a:ln w="9525">
                              <a:noFill/>
                            </a:ln>
                          </wps:spPr>
                          <wps:bodyPr vert="horz" wrap="square" anchor="t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1.75pt;margin-top:1.25pt;height:37.1pt;width:112.9pt;z-index:251715584;mso-width-relative:page;mso-height-relative:page;" coordorigin="6820,13925" coordsize="2258,742" o:gfxdata="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">
                <o:lock v:ext="edit" aspectratio="f"/>
                <v:shape id="文本框 589" o:spid="_x0000_s1026" o:spt="202" type="#_x0000_t202" style="position:absolute;left:7230;top:13925;height:743;width:1849;" filled="f" stroked="f" coordsize="21600,21600" o:gfxdata="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nha/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1.2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80A8CC"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80A8CC"/>
                            <w:sz w:val="28"/>
                          </w:rPr>
                          <w:t>自我评价</w:t>
                        </w:r>
                      </w:p>
                    </w:txbxContent>
                  </v:textbox>
                </v:shape>
                <v:group id="组合 606" o:spid="_x0000_s1026" o:spt="203" style="position:absolute;left:6820;top:14140;height:396;width:395;" coordorigin="4307,11589" coordsize="395,396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椭圆 41" o:spid="_x0000_s1026" o:spt="3" type="#_x0000_t3" style="position:absolute;left:4307;top:11589;height:396;width:395;v-text-anchor:middle;" fillcolor="#80A8CC" filled="t" stroked="f" coordsize="21600,21600" o:gfxdata="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xB1h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/>
                    <v:imagedata o:title=""/>
                    <o:lock v:ext="edit" aspectratio="f"/>
                  </v:shape>
                  <v:shape id="KSO_Shape" o:spid="_x0000_s1026" o:spt="100" style="position:absolute;left:4379;top:11686;height:218;width:239;" fillcolor="#FFFFFF" filled="t" stroked="f" coordsize="63,57" o:gfxdata="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pchLvQAA&#10;ANs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  <v:path o:connectlocs="0,2147483646;2147483646,2147483646;2147483646,2147483646;2147483646,2147483646;2147483646,0;2147483646,2147483646;2147483646,2147483646;0,2147483646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70485</wp:posOffset>
                </wp:positionV>
                <wp:extent cx="4679950" cy="1508125"/>
                <wp:effectExtent l="6350" t="6350" r="19050" b="9525"/>
                <wp:wrapNone/>
                <wp:docPr id="46" name="矩形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79700" y="8963660"/>
                          <a:ext cx="4679950" cy="1508125"/>
                        </a:xfrm>
                        <a:prstGeom prst="rect">
                          <a:avLst/>
                        </a:prstGeom>
                        <a:solidFill>
                          <a:srgbClr val="F0F3FF"/>
                        </a:solidFill>
                        <a:ln w="12700" cap="flat" cmpd="sng">
                          <a:solidFill>
                            <a:srgbClr val="80A8C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96" o:spid="_x0000_s1026" o:spt="1" style="position:absolute;left:0pt;margin-left:211pt;margin-top:5.55pt;height:118.75pt;width:368.5pt;z-index:251713536;mso-width-relative:page;mso-height-relative:page;" fillcolor="#F0F3FF" filled="t" stroked="t" coordsize="21600,21600" o:gfxdata="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X2jmNgAAAALAQAADwAAAAAAAAABACAAAAAiAAAAZHJzL2Rvd25y&#10;ZXYueG1sUEsBAhQAFAAAAAgAh07iQCjZLKT+AQAA7wMAAA4AAAAAAAAAAQAgAAAAJwEAAGRycy9l&#10;Mm9Eb2MueG1sUEsFBgAAAAAGAAYAWQEAAJcFAAAAAA==&#10;">
                <v:fill on="t" focussize="0,0"/>
                <v:stroke weight="1pt" color="#80A8CC" joinstyle="miter"/>
                <v:imagedata o:title=""/>
                <o:lock v:ext="edit" aspectratio="f"/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5080</wp:posOffset>
                </wp:positionV>
                <wp:extent cx="4898390" cy="1093470"/>
                <wp:effectExtent l="0" t="0" r="0" b="0"/>
                <wp:wrapNone/>
                <wp:docPr id="5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98090" y="9294495"/>
                          <a:ext cx="4898390" cy="1093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5"/>
                              </w:numPr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  <w:t>有运营实习及活动策划经历，熟悉新媒体渠道和用户；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5"/>
                              </w:numPr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  <w:t>熟悉常用微信编辑器的使用方法，能使用Maka等工具制作简单的H5页面，能根据公司要求制定新媒体活动方案，并确保活动的良好执行；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5"/>
                              </w:numPr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  <w:t>具备良好的沟通能力和团队协作能力，有团队精神，能快速融入团队。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96.7pt;margin-top:0.4pt;height:86.1pt;width:385.7pt;z-index:251714560;mso-width-relative:page;mso-height-relative:page;" filled="f" stroked="f" coordsize="21600,21600" o:gfxdata="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3pxsA&#10;1gAAAAkBAAAPAAAAAAAAAAEAIAAAACIAAABkcnMvZG93bnJldi54bWxQSwECFAAUAAAACACHTuJA&#10;TEQS6rEBAAAlAwAADgAAAAAAAAABACAAAAAl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5"/>
                        </w:numPr>
                        <w:snapToGrid w:val="0"/>
                        <w:rPr>
                          <w:rFonts w:ascii="微软雅黑" w:hAnsi="微软雅黑" w:eastAsia="微软雅黑"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1"/>
                        </w:rPr>
                        <w:t>有运营实习及活动策划经历，熟悉新媒体渠道和用户；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5"/>
                        </w:numPr>
                        <w:snapToGrid w:val="0"/>
                        <w:rPr>
                          <w:rFonts w:ascii="微软雅黑" w:hAnsi="微软雅黑" w:eastAsia="微软雅黑"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1"/>
                        </w:rPr>
                        <w:t>熟悉常用微信编辑器的使用方法，能使用Maka等工具制作简单的H5页面，能根据公司要求制定新媒体活动方案，并确保活动的良好执行；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5"/>
                        </w:numPr>
                        <w:snapToGrid w:val="0"/>
                        <w:rPr>
                          <w:rFonts w:ascii="微软雅黑" w:hAnsi="微软雅黑" w:eastAsia="微软雅黑"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1"/>
                        </w:rPr>
                        <w:t>具备良好的沟通能力和团队协作能力，有团队精神，能快速融入团队。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ind w:left="42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96A"/>
    <w:multiLevelType w:val="multilevel"/>
    <w:tmpl w:val="185A696A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3CF24086"/>
    <w:multiLevelType w:val="multilevel"/>
    <w:tmpl w:val="3CF24086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56D85767"/>
    <w:multiLevelType w:val="multilevel"/>
    <w:tmpl w:val="56D85767"/>
    <w:lvl w:ilvl="0" w:tentative="0">
      <w:start w:val="1"/>
      <w:numFmt w:val="bullet"/>
      <w:lvlText w:val=""/>
      <w:lvlJc w:val="left"/>
      <w:pPr>
        <w:ind w:left="82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abstractNum w:abstractNumId="3">
    <w:nsid w:val="63881232"/>
    <w:multiLevelType w:val="multilevel"/>
    <w:tmpl w:val="63881232"/>
    <w:lvl w:ilvl="0" w:tentative="0">
      <w:start w:val="1"/>
      <w:numFmt w:val="bullet"/>
      <w:lvlText w:val=""/>
      <w:lvlJc w:val="left"/>
      <w:pPr>
        <w:ind w:left="82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abstractNum w:abstractNumId="4">
    <w:nsid w:val="63B444EF"/>
    <w:multiLevelType w:val="multilevel"/>
    <w:tmpl w:val="63B444EF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66C95"/>
    <w:rsid w:val="00000A03"/>
    <w:rsid w:val="00035899"/>
    <w:rsid w:val="00052C96"/>
    <w:rsid w:val="00060E3B"/>
    <w:rsid w:val="00081C66"/>
    <w:rsid w:val="001013D9"/>
    <w:rsid w:val="00155B8D"/>
    <w:rsid w:val="0016096B"/>
    <w:rsid w:val="00177E56"/>
    <w:rsid w:val="001A517E"/>
    <w:rsid w:val="001B0EC5"/>
    <w:rsid w:val="001E2902"/>
    <w:rsid w:val="001F62B5"/>
    <w:rsid w:val="00266660"/>
    <w:rsid w:val="002D24B4"/>
    <w:rsid w:val="002D410A"/>
    <w:rsid w:val="00304FF1"/>
    <w:rsid w:val="00312420"/>
    <w:rsid w:val="0039501B"/>
    <w:rsid w:val="003A696B"/>
    <w:rsid w:val="003D3A15"/>
    <w:rsid w:val="00453FAC"/>
    <w:rsid w:val="004941E0"/>
    <w:rsid w:val="004D2634"/>
    <w:rsid w:val="004D3B60"/>
    <w:rsid w:val="00514257"/>
    <w:rsid w:val="00537D68"/>
    <w:rsid w:val="005447F8"/>
    <w:rsid w:val="00556A78"/>
    <w:rsid w:val="00564B71"/>
    <w:rsid w:val="00582268"/>
    <w:rsid w:val="005964A2"/>
    <w:rsid w:val="005C3AD4"/>
    <w:rsid w:val="006621E6"/>
    <w:rsid w:val="006B7412"/>
    <w:rsid w:val="006C01AB"/>
    <w:rsid w:val="006E7268"/>
    <w:rsid w:val="007105B7"/>
    <w:rsid w:val="00726D8D"/>
    <w:rsid w:val="007406C5"/>
    <w:rsid w:val="007416B5"/>
    <w:rsid w:val="007D1E71"/>
    <w:rsid w:val="008148BB"/>
    <w:rsid w:val="00844B3B"/>
    <w:rsid w:val="00846BD6"/>
    <w:rsid w:val="00853AED"/>
    <w:rsid w:val="00896642"/>
    <w:rsid w:val="008B059C"/>
    <w:rsid w:val="008B2A07"/>
    <w:rsid w:val="00903146"/>
    <w:rsid w:val="0090780B"/>
    <w:rsid w:val="00936D55"/>
    <w:rsid w:val="009569FF"/>
    <w:rsid w:val="009A7886"/>
    <w:rsid w:val="009C22A0"/>
    <w:rsid w:val="009C27AC"/>
    <w:rsid w:val="009F2B14"/>
    <w:rsid w:val="00A14121"/>
    <w:rsid w:val="00A90571"/>
    <w:rsid w:val="00AD698D"/>
    <w:rsid w:val="00AE38F8"/>
    <w:rsid w:val="00B10F39"/>
    <w:rsid w:val="00B548C4"/>
    <w:rsid w:val="00BA78C0"/>
    <w:rsid w:val="00BA7FA1"/>
    <w:rsid w:val="00BD107F"/>
    <w:rsid w:val="00C25FE7"/>
    <w:rsid w:val="00C95EDA"/>
    <w:rsid w:val="00CC16EB"/>
    <w:rsid w:val="00CE04DF"/>
    <w:rsid w:val="00CE09BF"/>
    <w:rsid w:val="00D06A16"/>
    <w:rsid w:val="00D35D56"/>
    <w:rsid w:val="00D56F24"/>
    <w:rsid w:val="00D93148"/>
    <w:rsid w:val="00DD0985"/>
    <w:rsid w:val="00DD4B0F"/>
    <w:rsid w:val="00DE360A"/>
    <w:rsid w:val="00E20A63"/>
    <w:rsid w:val="00E70D86"/>
    <w:rsid w:val="00E7688B"/>
    <w:rsid w:val="00E918FC"/>
    <w:rsid w:val="00EA0B88"/>
    <w:rsid w:val="00EA0D78"/>
    <w:rsid w:val="00ED5A77"/>
    <w:rsid w:val="00EE108E"/>
    <w:rsid w:val="00F222C3"/>
    <w:rsid w:val="00F44D8E"/>
    <w:rsid w:val="00F464B2"/>
    <w:rsid w:val="00F51699"/>
    <w:rsid w:val="00F65A30"/>
    <w:rsid w:val="00FA0032"/>
    <w:rsid w:val="00FE26D2"/>
    <w:rsid w:val="00FE6DCC"/>
    <w:rsid w:val="025D1078"/>
    <w:rsid w:val="06166C95"/>
    <w:rsid w:val="06A7749B"/>
    <w:rsid w:val="0AB17E3C"/>
    <w:rsid w:val="0C547692"/>
    <w:rsid w:val="15FA402A"/>
    <w:rsid w:val="185E5B9F"/>
    <w:rsid w:val="18BA2340"/>
    <w:rsid w:val="25F94B38"/>
    <w:rsid w:val="2651121A"/>
    <w:rsid w:val="2C731391"/>
    <w:rsid w:val="36EC217C"/>
    <w:rsid w:val="3B793E69"/>
    <w:rsid w:val="3E5F1642"/>
    <w:rsid w:val="446A4AF6"/>
    <w:rsid w:val="44DB3A01"/>
    <w:rsid w:val="48425ABB"/>
    <w:rsid w:val="48FE2BEF"/>
    <w:rsid w:val="513B09AA"/>
    <w:rsid w:val="5630745E"/>
    <w:rsid w:val="66DA1B55"/>
    <w:rsid w:val="6A91469C"/>
    <w:rsid w:val="6F203528"/>
    <w:rsid w:val="76B732CE"/>
    <w:rsid w:val="76E11DE3"/>
    <w:rsid w:val="7C6C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Hyperlink"/>
    <w:unhideWhenUsed/>
    <w:qFormat/>
    <w:uiPriority w:val="99"/>
    <w:rPr>
      <w:color w:val="0563C1"/>
      <w:u w:val="single"/>
    </w:rPr>
  </w:style>
  <w:style w:type="paragraph" w:customStyle="1" w:styleId="10">
    <w:name w:val="_Style 8"/>
    <w:basedOn w:val="1"/>
    <w:qFormat/>
    <w:uiPriority w:val="99"/>
    <w:pPr>
      <w:ind w:firstLine="420" w:firstLineChars="200"/>
    </w:pPr>
  </w:style>
  <w:style w:type="character" w:customStyle="1" w:styleId="11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3">
    <w:name w:val="日期 Char"/>
    <w:link w:val="2"/>
    <w:semiHidden/>
    <w:qFormat/>
    <w:uiPriority w:val="99"/>
    <w:rPr>
      <w:kern w:val="2"/>
      <w:sz w:val="21"/>
    </w:rPr>
  </w:style>
  <w:style w:type="character" w:customStyle="1" w:styleId="14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27605;&#19994;&#29983;&#31616;&#21382;&#20010;&#24615;&#31616;&#21382;69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毕业生简历个性简历69</Template>
  <Pages>1</Pages>
  <Words>0</Words>
  <Characters>95</Characters>
  <Lines>1</Lines>
  <Paragraphs>1</Paragraphs>
  <TotalTime>1</TotalTime>
  <ScaleCrop>false</ScaleCrop>
  <LinksUpToDate>false</LinksUpToDate>
  <CharactersWithSpaces>95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2017-07-16T17:04:00Z</dcterms:created>
  <dc:creator>mayn</dc:creator>
  <cp:lastModifiedBy>XXX</cp:lastModifiedBy>
  <dcterms:modified xsi:type="dcterms:W3CDTF">2020-07-14T09:44:28Z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