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58240" behindDoc="0" locked="0" layoutInCell="1" allowOverlap="1">
                <wp:simplePos x="0" y="0"/>
                <wp:positionH relativeFrom="column">
                  <wp:posOffset>-4996180</wp:posOffset>
                </wp:positionH>
                <wp:positionV relativeFrom="paragraph">
                  <wp:posOffset>5116830</wp:posOffset>
                </wp:positionV>
                <wp:extent cx="10691495" cy="450850"/>
                <wp:effectExtent l="0" t="3810" r="0" b="0"/>
                <wp:wrapNone/>
                <wp:docPr id="90" name="矩形 90"/>
                <wp:cNvGraphicFramePr/>
                <a:graphic xmlns:a="http://schemas.openxmlformats.org/drawingml/2006/main">
                  <a:graphicData uri="http://schemas.microsoft.com/office/word/2010/wordprocessingShape">
                    <wps:wsp>
                      <wps:cNvSpPr/>
                      <wps:spPr>
                        <a:xfrm rot="16200000">
                          <a:off x="0" y="0"/>
                          <a:ext cx="10691807" cy="450554"/>
                        </a:xfrm>
                        <a:prstGeom prst="rect">
                          <a:avLst/>
                        </a:prstGeom>
                        <a:solidFill>
                          <a:srgbClr val="F0F0F0"/>
                        </a:solidFill>
                        <a:ln w="12700">
                          <a:noFill/>
                          <a:prstDash val="solid"/>
                          <a:miter lim="800000"/>
                        </a:ln>
                        <a:effectLst/>
                      </wps:spPr>
                      <wps:bodyPr rtlCol="0" anchor="ctr"/>
                    </wps:wsp>
                  </a:graphicData>
                </a:graphic>
              </wp:anchor>
            </w:drawing>
          </mc:Choice>
          <mc:Fallback>
            <w:pict>
              <v:rect id="_x0000_s1026" o:spid="_x0000_s1026" o:spt="1" style="position:absolute;left:0pt;margin-left:-393.4pt;margin-top:402.9pt;height:35.5pt;width:841.85pt;rotation:-5898240f;z-index:251658240;v-text-anchor:middle;mso-width-relative:page;mso-height-relative:page;" fillcolor="#F0F0F0" filled="t" stroked="f" coordsize="21600,21600" o:gfxdata="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zzXsTcAAAADAEAAA8AAAAAAAAAAQAgAAAAIgAA&#10;AGRycy9kb3ducmV2LnhtbFBLAQIUABQAAAAIAIdO4kCwGdY+ywEAAHcDAAAOAAAAAAAAAAEAIAAA&#10;ACsBAABkcnMvZTJvRG9jLnhtbFBLBQYAAAAABgAGAFkBAABoBQ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-1562100</wp:posOffset>
                </wp:positionH>
                <wp:positionV relativeFrom="paragraph">
                  <wp:posOffset>1562100</wp:posOffset>
                </wp:positionV>
                <wp:extent cx="10691495" cy="7559675"/>
                <wp:effectExtent l="4128" t="0" r="0" b="0"/>
                <wp:wrapNone/>
                <wp:docPr id="91" name="图文框 91"/>
                <wp:cNvGraphicFramePr/>
                <a:graphic xmlns:a="http://schemas.openxmlformats.org/drawingml/2006/main">
                  <a:graphicData uri="http://schemas.microsoft.com/office/word/2010/wordprocessingShape">
                    <wps:wsp>
                      <wps:cNvSpPr/>
                      <wps:spPr>
                        <a:xfrm rot="16200000">
                          <a:off x="0" y="0"/>
                          <a:ext cx="10691807" cy="7559674"/>
                        </a:xfrm>
                        <a:prstGeom prst="frame">
                          <a:avLst>
                            <a:gd name="adj1" fmla="val 2005"/>
                          </a:avLst>
                        </a:prstGeom>
                        <a:solidFill>
                          <a:srgbClr val="8CCBC5">
                            <a:lumMod val="75000"/>
                          </a:srgbClr>
                        </a:solidFill>
                        <a:ln w="12700">
                          <a:noFill/>
                          <a:prstDash val="solid"/>
                          <a:miter lim="800000"/>
                        </a:ln>
                        <a:effectLst/>
                      </wps:spPr>
                      <wps:bodyPr rtlCol="0" anchor="ctr"/>
                    </wps:wsp>
                  </a:graphicData>
                </a:graphic>
              </wp:anchor>
            </w:drawing>
          </mc:Choice>
          <mc:Fallback>
            <w:pict>
              <v:shape id="_x0000_s1026" o:spid="_x0000_s1026" style="position:absolute;left:0pt;margin-left:-123pt;margin-top:123pt;height:595.25pt;width:841.85pt;rotation:-5898240f;z-index:251660288;v-text-anchor:middle;mso-width-relative:page;mso-height-relative:page;" fillcolor="#51B0A7" filled="t" stroked="f" coordsize="10691807,7559674" o:gfxdata="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GZL5o2wAAAA4BAAAPAAAAAAAAAAEAIAAAACIAAABkcnMvZG93bnJl&#10;di54bWxQSwECFAAUAAAACACHTuJA69qh4foBAADKAwAADgAAAAAAAAABACAAAAAqAQAAZHJzL2Uy&#10;b0RvYy54bWxQSwUGAAAAAAYABgBZAQAAlgUAAAAA&#10;" path="m0,0l10691807,0,10691807,7559674,0,7559674xm151571,151571l151571,7408102,10540235,7408102,10540235,151571xe">
                <v:path o:connectlocs="5345903,0;0,3779837;5345903,7559674;10691807,3779837" o:connectangles="247,164,82,0"/>
                <v:fill on="t" focussize="0,0"/>
                <v:stroke on="f" weight="1pt" miterlimit="8" joinstyle="miter"/>
                <v:imagedata o:title=""/>
                <o:lock v:ext="edit" aspectratio="f"/>
              </v:shape>
            </w:pict>
          </mc:Fallback>
        </mc:AlternateContent>
      </w:r>
      <w:r>
        <mc:AlternateContent>
          <mc:Choice Requires="wpg">
            <w:drawing>
              <wp:anchor distT="0" distB="0" distL="114300" distR="114300" simplePos="0" relativeHeight="251700224" behindDoc="0" locked="0" layoutInCell="1" allowOverlap="1">
                <wp:simplePos x="0" y="0"/>
                <wp:positionH relativeFrom="column">
                  <wp:posOffset>832485</wp:posOffset>
                </wp:positionH>
                <wp:positionV relativeFrom="paragraph">
                  <wp:posOffset>955040</wp:posOffset>
                </wp:positionV>
                <wp:extent cx="3740150" cy="472440"/>
                <wp:effectExtent l="0" t="0" r="0" b="0"/>
                <wp:wrapNone/>
                <wp:docPr id="112" name="组合 112"/>
                <wp:cNvGraphicFramePr/>
                <a:graphic xmlns:a="http://schemas.openxmlformats.org/drawingml/2006/main">
                  <a:graphicData uri="http://schemas.microsoft.com/office/word/2010/wordprocessingGroup">
                    <wpg:wgp>
                      <wpg:cNvGrpSpPr/>
                      <wpg:grpSpPr>
                        <a:xfrm>
                          <a:off x="0" y="0"/>
                          <a:ext cx="3740078" cy="472440"/>
                          <a:chOff x="830488" y="949574"/>
                          <a:chExt cx="3740078" cy="472440"/>
                        </a:xfrm>
                      </wpg:grpSpPr>
                      <wps:wsp>
                        <wps:cNvPr id="113" name="文本框 8"/>
                        <wps:cNvSpPr txBox="1"/>
                        <wps:spPr>
                          <a:xfrm>
                            <a:off x="830488" y="949574"/>
                            <a:ext cx="1656080" cy="472440"/>
                          </a:xfrm>
                          <a:prstGeom prst="rect">
                            <a:avLst/>
                          </a:prstGeom>
                          <a:noFill/>
                        </wps:spPr>
                        <wps:txbx>
                          <w:txbxContent>
                            <w:p>
                              <w:pPr>
                                <w:pStyle w:val="2"/>
                                <w:spacing w:before="0" w:beforeAutospacing="0" w:after="0" w:afterAutospacing="0" w:line="600" w:lineRule="exact"/>
                                <w:rPr>
                                  <w:rFonts w:hint="default" w:eastAsia="宋体"/>
                                  <w:lang w:val="en-US" w:eastAsia="zh-CN"/>
                                </w:rPr>
                              </w:pPr>
                              <w:r>
                                <w:rPr>
                                  <w:rFonts w:hint="eastAsia" w:ascii="微软雅黑" w:hAnsi="微软雅黑" w:eastAsia="微软雅黑" w:cstheme="minorBidi"/>
                                  <w:b/>
                                  <w:bCs/>
                                  <w:color w:val="FFFFFF"/>
                                  <w:kern w:val="24"/>
                                  <w:sz w:val="48"/>
                                  <w:szCs w:val="48"/>
                                  <w:lang w:val="en-US" w:eastAsia="zh-CN"/>
                                </w:rPr>
                                <w:t>办公资源</w:t>
                              </w:r>
                            </w:p>
                          </w:txbxContent>
                        </wps:txbx>
                        <wps:bodyPr wrap="square" rtlCol="0">
                          <a:spAutoFit/>
                        </wps:bodyPr>
                      </wps:wsp>
                      <wps:wsp>
                        <wps:cNvPr id="114" name="文本框 9"/>
                        <wps:cNvSpPr txBox="1"/>
                        <wps:spPr>
                          <a:xfrm>
                            <a:off x="2551305" y="1063239"/>
                            <a:ext cx="2019261" cy="3200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heme="minorBidi"/>
                                  <w:color w:val="FFFFFF"/>
                                  <w:kern w:val="24"/>
                                  <w:sz w:val="22"/>
                                  <w:szCs w:val="22"/>
                                </w:rPr>
                                <w:t xml:space="preserve">求职意向：医疗相关岗位 </w:t>
                              </w:r>
                            </w:p>
                          </w:txbxContent>
                        </wps:txbx>
                        <wps:bodyPr wrap="square" rtlCol="0">
                          <a:spAutoFit/>
                        </wps:bodyPr>
                      </wps:wsp>
                    </wpg:wgp>
                  </a:graphicData>
                </a:graphic>
              </wp:anchor>
            </w:drawing>
          </mc:Choice>
          <mc:Fallback>
            <w:pict>
              <v:group id="_x0000_s1026" o:spid="_x0000_s1026" o:spt="203" style="position:absolute;left:0pt;margin-left:65.55pt;margin-top:75.2pt;height:37.2pt;width:294.5pt;z-index:251700224;mso-width-relative:page;mso-height-relative:page;" coordorigin="830488,949574" coordsize="3740078,472440" o:gfxdata="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CILdjaAAAACwEAAA8AAAAAAAAAAQAg&#10;AAAAIgAAAGRycy9kb3ducmV2LnhtbFBLAQIUABQAAAAIAIdO4kDa+fAsRQIAAOUFAAAOAAAAAAAA&#10;AAEAIAAAACkBAABkcnMvZTJvRG9jLnhtbFBLBQYAAAAABgAGAFkBAADgBQAAAAA=&#10;">
                <o:lock v:ext="edit" aspectratio="f"/>
                <v:shape id="文本框 8" o:spid="_x0000_s1026" o:spt="202" type="#_x0000_t202" style="position:absolute;left:830488;top:949574;height:472440;width:1656080;" filled="f" stroked="f" coordsize="21600,21600" o:gfxdata="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gb3e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
                          <w:spacing w:before="0" w:beforeAutospacing="0" w:after="0" w:afterAutospacing="0" w:line="600" w:lineRule="exact"/>
                          <w:rPr>
                            <w:rFonts w:hint="default" w:eastAsia="宋体"/>
                            <w:lang w:val="en-US" w:eastAsia="zh-CN"/>
                          </w:rPr>
                        </w:pPr>
                        <w:r>
                          <w:rPr>
                            <w:rFonts w:hint="eastAsia" w:ascii="微软雅黑" w:hAnsi="微软雅黑" w:eastAsia="微软雅黑" w:cstheme="minorBidi"/>
                            <w:b/>
                            <w:bCs/>
                            <w:color w:val="FFFFFF"/>
                            <w:kern w:val="24"/>
                            <w:sz w:val="48"/>
                            <w:szCs w:val="48"/>
                            <w:lang w:val="en-US" w:eastAsia="zh-CN"/>
                          </w:rPr>
                          <w:t>办公资源</w:t>
                        </w:r>
                      </w:p>
                    </w:txbxContent>
                  </v:textbox>
                </v:shape>
                <v:shape id="文本框 9" o:spid="_x0000_s1026" o:spt="202" type="#_x0000_t202" style="position:absolute;left:2551305;top:1063239;height:320040;width:2019261;" filled="f" stroked="f" coordsize="21600,21600" o:gfxdata="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aCWq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heme="minorBidi"/>
                            <w:color w:val="FFFFFF"/>
                            <w:kern w:val="24"/>
                            <w:sz w:val="22"/>
                            <w:szCs w:val="22"/>
                          </w:rPr>
                          <w:t xml:space="preserve">求职意向：医疗相关岗位 </w:t>
                        </w:r>
                      </w:p>
                    </w:txbxContent>
                  </v:textbox>
                </v:shape>
              </v:group>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1101725</wp:posOffset>
                </wp:positionH>
                <wp:positionV relativeFrom="paragraph">
                  <wp:posOffset>1595755</wp:posOffset>
                </wp:positionV>
                <wp:extent cx="1519555" cy="320040"/>
                <wp:effectExtent l="0" t="0" r="0" b="0"/>
                <wp:wrapNone/>
                <wp:docPr id="115" name="文本框 12"/>
                <wp:cNvGraphicFramePr/>
                <a:graphic xmlns:a="http://schemas.openxmlformats.org/drawingml/2006/main">
                  <a:graphicData uri="http://schemas.microsoft.com/office/word/2010/wordprocessingShape">
                    <wps:wsp>
                      <wps:cNvSpPr txBox="1"/>
                      <wps:spPr>
                        <a:xfrm>
                          <a:off x="0" y="0"/>
                          <a:ext cx="1519555" cy="3200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heme="minorBidi"/>
                                <w:color w:val="FFFFFF"/>
                                <w:kern w:val="24"/>
                                <w:sz w:val="22"/>
                                <w:szCs w:val="22"/>
                              </w:rPr>
                              <w:t>生日：1995.05.05</w:t>
                            </w:r>
                          </w:p>
                        </w:txbxContent>
                      </wps:txbx>
                      <wps:bodyPr wrap="square" rtlCol="0">
                        <a:spAutoFit/>
                      </wps:bodyPr>
                    </wps:wsp>
                  </a:graphicData>
                </a:graphic>
              </wp:anchor>
            </w:drawing>
          </mc:Choice>
          <mc:Fallback>
            <w:pict>
              <v:shape id="文本框 12" o:spid="_x0000_s1026" o:spt="202" type="#_x0000_t202" style="position:absolute;left:0pt;margin-left:86.75pt;margin-top:125.65pt;height:25.2pt;width:119.65pt;z-index:251702272;mso-width-relative:page;mso-height-relative:page;" filled="f" stroked="f" coordsize="21600,21600" o:gfxdata="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D5Pk2tgAAAALAQAADwAAAAAAAAAB&#10;ACAAAAAiAAAAZHJzL2Rvd25yZXYueG1sUEsBAhQAFAAAAAgAh07iQJ2X7seeAQAAEgMAAA4AAAAA&#10;AAAAAQAgAAAAJwEAAGRycy9lMm9Eb2MueG1sUEsFBgAAAAAGAAYAWQEAADcFA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heme="minorBidi"/>
                          <w:color w:val="FFFFFF"/>
                          <w:kern w:val="24"/>
                          <w:sz w:val="22"/>
                          <w:szCs w:val="22"/>
                        </w:rPr>
                        <w:t>生日：1995.05.05</w:t>
                      </w: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1101725</wp:posOffset>
                </wp:positionH>
                <wp:positionV relativeFrom="paragraph">
                  <wp:posOffset>1894840</wp:posOffset>
                </wp:positionV>
                <wp:extent cx="1519555" cy="320040"/>
                <wp:effectExtent l="0" t="0" r="0" b="0"/>
                <wp:wrapNone/>
                <wp:docPr id="116" name="文本框 13"/>
                <wp:cNvGraphicFramePr/>
                <a:graphic xmlns:a="http://schemas.openxmlformats.org/drawingml/2006/main">
                  <a:graphicData uri="http://schemas.microsoft.com/office/word/2010/wordprocessingShape">
                    <wps:wsp>
                      <wps:cNvSpPr txBox="1"/>
                      <wps:spPr>
                        <a:xfrm>
                          <a:off x="0" y="0"/>
                          <a:ext cx="1519555" cy="3200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heme="minorBidi"/>
                                <w:color w:val="FFFFFF"/>
                                <w:kern w:val="24"/>
                                <w:sz w:val="22"/>
                                <w:szCs w:val="22"/>
                              </w:rPr>
                              <w:t>现居：四川省.成都</w:t>
                            </w:r>
                          </w:p>
                        </w:txbxContent>
                      </wps:txbx>
                      <wps:bodyPr wrap="square" rtlCol="0">
                        <a:spAutoFit/>
                      </wps:bodyPr>
                    </wps:wsp>
                  </a:graphicData>
                </a:graphic>
              </wp:anchor>
            </w:drawing>
          </mc:Choice>
          <mc:Fallback>
            <w:pict>
              <v:shape id="文本框 13" o:spid="_x0000_s1026" o:spt="202" type="#_x0000_t202" style="position:absolute;left:0pt;margin-left:86.75pt;margin-top:149.2pt;height:25.2pt;width:119.65pt;z-index:251704320;mso-width-relative:page;mso-height-relative:page;" filled="f" stroked="f" coordsize="21600,21600" o:gfxdata="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L/WuF2AAAAAsBAAAPAAAAAAAA&#10;AAEAIAAAACIAAABkcnMvZG93bnJldi54bWxQSwECFAAUAAAACACHTuJAWwBNH6ABAAASAwAADgAA&#10;AAAAAAABACAAAAAnAQAAZHJzL2Uyb0RvYy54bWxQSwUGAAAAAAYABgBZAQAAOQU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heme="minorBidi"/>
                          <w:color w:val="FFFFFF"/>
                          <w:kern w:val="24"/>
                          <w:sz w:val="22"/>
                          <w:szCs w:val="22"/>
                        </w:rPr>
                        <w:t>现居：四川省.成都</w:t>
                      </w:r>
                    </w:p>
                  </w:txbxContent>
                </v:textbox>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2816225</wp:posOffset>
                </wp:positionH>
                <wp:positionV relativeFrom="paragraph">
                  <wp:posOffset>1595755</wp:posOffset>
                </wp:positionV>
                <wp:extent cx="1681480" cy="320040"/>
                <wp:effectExtent l="0" t="0" r="0" b="0"/>
                <wp:wrapNone/>
                <wp:docPr id="117" name="文本框 14"/>
                <wp:cNvGraphicFramePr/>
                <a:graphic xmlns:a="http://schemas.openxmlformats.org/drawingml/2006/main">
                  <a:graphicData uri="http://schemas.microsoft.com/office/word/2010/wordprocessingShape">
                    <wps:wsp>
                      <wps:cNvSpPr txBox="1"/>
                      <wps:spPr>
                        <a:xfrm>
                          <a:off x="0" y="0"/>
                          <a:ext cx="1681480" cy="320040"/>
                        </a:xfrm>
                        <a:prstGeom prst="rect">
                          <a:avLst/>
                        </a:prstGeom>
                        <a:noFill/>
                      </wps:spPr>
                      <wps:txbx>
                        <w:txbxContent>
                          <w:p>
                            <w:pPr>
                              <w:pStyle w:val="2"/>
                              <w:spacing w:before="0" w:beforeAutospacing="0" w:after="0" w:afterAutospacing="0" w:line="360" w:lineRule="exact"/>
                              <w:rPr>
                                <w:rFonts w:hint="default" w:eastAsia="微软雅黑"/>
                                <w:lang w:val="en-US" w:eastAsia="zh-CN"/>
                              </w:rPr>
                            </w:pPr>
                            <w:r>
                              <w:rPr>
                                <w:rFonts w:hint="eastAsia" w:ascii="微软雅黑" w:hAnsi="微软雅黑" w:eastAsia="微软雅黑" w:cstheme="minorBidi"/>
                                <w:color w:val="FFFFFF"/>
                                <w:kern w:val="24"/>
                                <w:sz w:val="22"/>
                                <w:szCs w:val="22"/>
                              </w:rPr>
                              <w:t>手机：1</w:t>
                            </w:r>
                            <w:r>
                              <w:rPr>
                                <w:rFonts w:hint="eastAsia" w:ascii="微软雅黑" w:hAnsi="微软雅黑" w:eastAsia="微软雅黑" w:cstheme="minorBidi"/>
                                <w:color w:val="FFFFFF"/>
                                <w:kern w:val="24"/>
                                <w:sz w:val="22"/>
                                <w:szCs w:val="22"/>
                                <w:lang w:val="en-US" w:eastAsia="zh-CN"/>
                              </w:rPr>
                              <w:t>3</w:t>
                            </w:r>
                            <w:r>
                              <w:rPr>
                                <w:rFonts w:hint="eastAsia" w:ascii="微软雅黑" w:hAnsi="微软雅黑" w:eastAsia="微软雅黑" w:cstheme="minorBidi"/>
                                <w:color w:val="FFFFFF"/>
                                <w:kern w:val="24"/>
                                <w:sz w:val="22"/>
                                <w:szCs w:val="22"/>
                              </w:rPr>
                              <w:t xml:space="preserve">0 </w:t>
                            </w:r>
                            <w:r>
                              <w:rPr>
                                <w:rFonts w:hint="eastAsia" w:ascii="微软雅黑" w:hAnsi="微软雅黑" w:eastAsia="微软雅黑" w:cstheme="minorBidi"/>
                                <w:color w:val="FFFFFF"/>
                                <w:kern w:val="24"/>
                                <w:sz w:val="22"/>
                                <w:szCs w:val="22"/>
                                <w:lang w:val="en-US" w:eastAsia="zh-CN"/>
                              </w:rPr>
                              <w:t>0000</w:t>
                            </w:r>
                            <w:r>
                              <w:rPr>
                                <w:rFonts w:hint="eastAsia" w:ascii="微软雅黑" w:hAnsi="微软雅黑" w:eastAsia="微软雅黑" w:cstheme="minorBidi"/>
                                <w:color w:val="FFFFFF"/>
                                <w:kern w:val="24"/>
                                <w:sz w:val="22"/>
                                <w:szCs w:val="22"/>
                              </w:rPr>
                              <w:t xml:space="preserve"> </w:t>
                            </w:r>
                            <w:r>
                              <w:rPr>
                                <w:rFonts w:hint="eastAsia" w:ascii="微软雅黑" w:hAnsi="微软雅黑" w:eastAsia="微软雅黑" w:cstheme="minorBidi"/>
                                <w:color w:val="FFFFFF"/>
                                <w:kern w:val="24"/>
                                <w:sz w:val="22"/>
                                <w:szCs w:val="22"/>
                                <w:lang w:val="en-US" w:eastAsia="zh-CN"/>
                              </w:rPr>
                              <w:t>0000</w:t>
                            </w:r>
                          </w:p>
                        </w:txbxContent>
                      </wps:txbx>
                      <wps:bodyPr wrap="square" rtlCol="0">
                        <a:spAutoFit/>
                      </wps:bodyPr>
                    </wps:wsp>
                  </a:graphicData>
                </a:graphic>
              </wp:anchor>
            </w:drawing>
          </mc:Choice>
          <mc:Fallback>
            <w:pict>
              <v:shape id="文本框 14" o:spid="_x0000_s1026" o:spt="202" type="#_x0000_t202" style="position:absolute;left:0pt;margin-left:221.75pt;margin-top:125.65pt;height:25.2pt;width:132.4pt;z-index:251706368;mso-width-relative:page;mso-height-relative:page;" filled="f" stroked="f" coordsize="21600,21600" o:gfxdata="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l9dwvZAAAACwEAAA8AAAAAAAAA&#10;AQAgAAAAIgAAAGRycy9kb3ducmV2LnhtbFBLAQIUABQAAAAIAIdO4kCQY8lMngEAABIDAAAOAAAA&#10;AAAAAAEAIAAAACgBAABkcnMvZTJvRG9jLnhtbFBLBQYAAAAABgAGAFkBAAA4BQAAAAA=&#10;">
                <v:fill on="f" focussize="0,0"/>
                <v:stroke on="f"/>
                <v:imagedata o:title=""/>
                <o:lock v:ext="edit" aspectratio="f"/>
                <v:textbox style="mso-fit-shape-to-text:t;">
                  <w:txbxContent>
                    <w:p>
                      <w:pPr>
                        <w:pStyle w:val="2"/>
                        <w:spacing w:before="0" w:beforeAutospacing="0" w:after="0" w:afterAutospacing="0" w:line="360" w:lineRule="exact"/>
                        <w:rPr>
                          <w:rFonts w:hint="default" w:eastAsia="微软雅黑"/>
                          <w:lang w:val="en-US" w:eastAsia="zh-CN"/>
                        </w:rPr>
                      </w:pPr>
                      <w:r>
                        <w:rPr>
                          <w:rFonts w:hint="eastAsia" w:ascii="微软雅黑" w:hAnsi="微软雅黑" w:eastAsia="微软雅黑" w:cstheme="minorBidi"/>
                          <w:color w:val="FFFFFF"/>
                          <w:kern w:val="24"/>
                          <w:sz w:val="22"/>
                          <w:szCs w:val="22"/>
                        </w:rPr>
                        <w:t>手机：1</w:t>
                      </w:r>
                      <w:r>
                        <w:rPr>
                          <w:rFonts w:hint="eastAsia" w:ascii="微软雅黑" w:hAnsi="微软雅黑" w:eastAsia="微软雅黑" w:cstheme="minorBidi"/>
                          <w:color w:val="FFFFFF"/>
                          <w:kern w:val="24"/>
                          <w:sz w:val="22"/>
                          <w:szCs w:val="22"/>
                          <w:lang w:val="en-US" w:eastAsia="zh-CN"/>
                        </w:rPr>
                        <w:t>3</w:t>
                      </w:r>
                      <w:r>
                        <w:rPr>
                          <w:rFonts w:hint="eastAsia" w:ascii="微软雅黑" w:hAnsi="微软雅黑" w:eastAsia="微软雅黑" w:cstheme="minorBidi"/>
                          <w:color w:val="FFFFFF"/>
                          <w:kern w:val="24"/>
                          <w:sz w:val="22"/>
                          <w:szCs w:val="22"/>
                        </w:rPr>
                        <w:t xml:space="preserve">0 </w:t>
                      </w:r>
                      <w:r>
                        <w:rPr>
                          <w:rFonts w:hint="eastAsia" w:ascii="微软雅黑" w:hAnsi="微软雅黑" w:eastAsia="微软雅黑" w:cstheme="minorBidi"/>
                          <w:color w:val="FFFFFF"/>
                          <w:kern w:val="24"/>
                          <w:sz w:val="22"/>
                          <w:szCs w:val="22"/>
                          <w:lang w:val="en-US" w:eastAsia="zh-CN"/>
                        </w:rPr>
                        <w:t>0000</w:t>
                      </w:r>
                      <w:r>
                        <w:rPr>
                          <w:rFonts w:hint="eastAsia" w:ascii="微软雅黑" w:hAnsi="微软雅黑" w:eastAsia="微软雅黑" w:cstheme="minorBidi"/>
                          <w:color w:val="FFFFFF"/>
                          <w:kern w:val="24"/>
                          <w:sz w:val="22"/>
                          <w:szCs w:val="22"/>
                        </w:rPr>
                        <w:t xml:space="preserve"> </w:t>
                      </w:r>
                      <w:r>
                        <w:rPr>
                          <w:rFonts w:hint="eastAsia" w:ascii="微软雅黑" w:hAnsi="微软雅黑" w:eastAsia="微软雅黑" w:cstheme="minorBidi"/>
                          <w:color w:val="FFFFFF"/>
                          <w:kern w:val="24"/>
                          <w:sz w:val="22"/>
                          <w:szCs w:val="22"/>
                          <w:lang w:val="en-US" w:eastAsia="zh-CN"/>
                        </w:rPr>
                        <w:t>0000</w:t>
                      </w: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2816225</wp:posOffset>
                </wp:positionH>
                <wp:positionV relativeFrom="paragraph">
                  <wp:posOffset>1894840</wp:posOffset>
                </wp:positionV>
                <wp:extent cx="2230120" cy="320040"/>
                <wp:effectExtent l="0" t="0" r="0" b="0"/>
                <wp:wrapNone/>
                <wp:docPr id="118" name="文本框 15"/>
                <wp:cNvGraphicFramePr/>
                <a:graphic xmlns:a="http://schemas.openxmlformats.org/drawingml/2006/main">
                  <a:graphicData uri="http://schemas.microsoft.com/office/word/2010/wordprocessingShape">
                    <wps:wsp>
                      <wps:cNvSpPr txBox="1"/>
                      <wps:spPr>
                        <a:xfrm>
                          <a:off x="0" y="0"/>
                          <a:ext cx="2230120" cy="3200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heme="minorBidi"/>
                                <w:color w:val="FFFFFF"/>
                                <w:kern w:val="24"/>
                                <w:sz w:val="22"/>
                                <w:szCs w:val="22"/>
                              </w:rPr>
                              <w:t>邮箱：</w:t>
                            </w:r>
                            <w:r>
                              <w:rPr>
                                <w:rFonts w:hint="eastAsia" w:ascii="微软雅黑" w:hAnsi="微软雅黑" w:eastAsia="微软雅黑" w:cstheme="minorBidi"/>
                                <w:color w:val="FFFFFF"/>
                                <w:kern w:val="24"/>
                                <w:sz w:val="22"/>
                                <w:szCs w:val="22"/>
                                <w:lang w:val="en-US" w:eastAsia="zh-CN"/>
                              </w:rPr>
                              <w:t>bangong@qq.com</w:t>
                            </w:r>
                          </w:p>
                        </w:txbxContent>
                      </wps:txbx>
                      <wps:bodyPr wrap="square" rtlCol="0">
                        <a:spAutoFit/>
                      </wps:bodyPr>
                    </wps:wsp>
                  </a:graphicData>
                </a:graphic>
              </wp:anchor>
            </w:drawing>
          </mc:Choice>
          <mc:Fallback>
            <w:pict>
              <v:shape id="文本框 15" o:spid="_x0000_s1026" o:spt="202" type="#_x0000_t202" style="position:absolute;left:0pt;margin-left:221.75pt;margin-top:149.2pt;height:25.2pt;width:175.6pt;z-index:251709440;mso-width-relative:page;mso-height-relative:page;" filled="f" stroked="f" coordsize="21600,21600" o:gfxdata="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472Lr9oAAAALAQAADwAAAAAA&#10;AAABACAAAAAiAAAAZHJzL2Rvd25yZXYueG1sUEsBAhQAFAAAAAgAh07iQN4O9yifAQAAEgMAAA4A&#10;AAAAAAAAAQAgAAAAKQEAAGRycy9lMm9Eb2MueG1sUEsFBgAAAAAGAAYAWQEAADoFA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heme="minorBidi"/>
                          <w:color w:val="FFFFFF"/>
                          <w:kern w:val="24"/>
                          <w:sz w:val="22"/>
                          <w:szCs w:val="22"/>
                        </w:rPr>
                        <w:t>邮箱：</w:t>
                      </w:r>
                      <w:r>
                        <w:rPr>
                          <w:rFonts w:hint="eastAsia" w:ascii="微软雅黑" w:hAnsi="微软雅黑" w:eastAsia="微软雅黑" w:cstheme="minorBidi"/>
                          <w:color w:val="FFFFFF"/>
                          <w:kern w:val="24"/>
                          <w:sz w:val="22"/>
                          <w:szCs w:val="22"/>
                          <w:lang w:val="en-US" w:eastAsia="zh-CN"/>
                        </w:rPr>
                        <w:t>bangong@qq.com</w:t>
                      </w:r>
                    </w:p>
                  </w:txbxContent>
                </v:textbox>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906780</wp:posOffset>
                </wp:positionH>
                <wp:positionV relativeFrom="paragraph">
                  <wp:posOffset>1684020</wp:posOffset>
                </wp:positionV>
                <wp:extent cx="162560" cy="162560"/>
                <wp:effectExtent l="0" t="0" r="8890" b="9525"/>
                <wp:wrapNone/>
                <wp:docPr id="119"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2745" cy="162500"/>
                        </a:xfrm>
                        <a:custGeom>
                          <a:avLst/>
                          <a:gdLst>
                            <a:gd name="connsiteX0" fmla="*/ 369302 w 608556"/>
                            <a:gd name="connsiteY0" fmla="*/ 317471 h 607639"/>
                            <a:gd name="connsiteX1" fmla="*/ 334055 w 608556"/>
                            <a:gd name="connsiteY1" fmla="*/ 344357 h 607639"/>
                            <a:gd name="connsiteX2" fmla="*/ 369302 w 608556"/>
                            <a:gd name="connsiteY2" fmla="*/ 371521 h 607639"/>
                            <a:gd name="connsiteX3" fmla="*/ 404827 w 608556"/>
                            <a:gd name="connsiteY3" fmla="*/ 344357 h 607639"/>
                            <a:gd name="connsiteX4" fmla="*/ 369302 w 608556"/>
                            <a:gd name="connsiteY4" fmla="*/ 317471 h 607639"/>
                            <a:gd name="connsiteX5" fmla="*/ 369302 w 608556"/>
                            <a:gd name="connsiteY5" fmla="*/ 232516 h 607639"/>
                            <a:gd name="connsiteX6" fmla="*/ 339328 w 608556"/>
                            <a:gd name="connsiteY6" fmla="*/ 256492 h 607639"/>
                            <a:gd name="connsiteX7" fmla="*/ 369302 w 608556"/>
                            <a:gd name="connsiteY7" fmla="*/ 279498 h 607639"/>
                            <a:gd name="connsiteX8" fmla="*/ 399138 w 608556"/>
                            <a:gd name="connsiteY8" fmla="*/ 256492 h 607639"/>
                            <a:gd name="connsiteX9" fmla="*/ 369302 w 608556"/>
                            <a:gd name="connsiteY9" fmla="*/ 232516 h 607639"/>
                            <a:gd name="connsiteX10" fmla="*/ 154327 w 608556"/>
                            <a:gd name="connsiteY10" fmla="*/ 200124 h 607639"/>
                            <a:gd name="connsiteX11" fmla="*/ 245215 w 608556"/>
                            <a:gd name="connsiteY11" fmla="*/ 200124 h 607639"/>
                            <a:gd name="connsiteX12" fmla="*/ 245215 w 608556"/>
                            <a:gd name="connsiteY12" fmla="*/ 407234 h 607639"/>
                            <a:gd name="connsiteX13" fmla="*/ 192503 w 608556"/>
                            <a:gd name="connsiteY13" fmla="*/ 407234 h 607639"/>
                            <a:gd name="connsiteX14" fmla="*/ 192503 w 608556"/>
                            <a:gd name="connsiteY14" fmla="*/ 242393 h 607639"/>
                            <a:gd name="connsiteX15" fmla="*/ 154327 w 608556"/>
                            <a:gd name="connsiteY15" fmla="*/ 242393 h 607639"/>
                            <a:gd name="connsiteX16" fmla="*/ 369025 w 608556"/>
                            <a:gd name="connsiteY16" fmla="*/ 198007 h 607639"/>
                            <a:gd name="connsiteX17" fmla="*/ 443266 w 608556"/>
                            <a:gd name="connsiteY17" fmla="*/ 253581 h 607639"/>
                            <a:gd name="connsiteX18" fmla="*/ 417178 w 608556"/>
                            <a:gd name="connsiteY18" fmla="*/ 296405 h 607639"/>
                            <a:gd name="connsiteX19" fmla="*/ 454229 w 608556"/>
                            <a:gd name="connsiteY19" fmla="*/ 348792 h 607639"/>
                            <a:gd name="connsiteX20" fmla="*/ 369302 w 608556"/>
                            <a:gd name="connsiteY20" fmla="*/ 409633 h 607639"/>
                            <a:gd name="connsiteX21" fmla="*/ 284237 w 608556"/>
                            <a:gd name="connsiteY21" fmla="*/ 349624 h 607639"/>
                            <a:gd name="connsiteX22" fmla="*/ 323647 w 608556"/>
                            <a:gd name="connsiteY22" fmla="*/ 296405 h 607639"/>
                            <a:gd name="connsiteX23" fmla="*/ 294922 w 608556"/>
                            <a:gd name="connsiteY23" fmla="*/ 252057 h 607639"/>
                            <a:gd name="connsiteX24" fmla="*/ 369025 w 608556"/>
                            <a:gd name="connsiteY24" fmla="*/ 198007 h 607639"/>
                            <a:gd name="connsiteX25" fmla="*/ 484719 w 608556"/>
                            <a:gd name="connsiteY25" fmla="*/ 23287 h 607639"/>
                            <a:gd name="connsiteX26" fmla="*/ 526631 w 608556"/>
                            <a:gd name="connsiteY26" fmla="*/ 23287 h 607639"/>
                            <a:gd name="connsiteX27" fmla="*/ 526631 w 608556"/>
                            <a:gd name="connsiteY27" fmla="*/ 81473 h 607639"/>
                            <a:gd name="connsiteX28" fmla="*/ 585058 w 608556"/>
                            <a:gd name="connsiteY28" fmla="*/ 81473 h 607639"/>
                            <a:gd name="connsiteX29" fmla="*/ 585058 w 608556"/>
                            <a:gd name="connsiteY29" fmla="*/ 123311 h 607639"/>
                            <a:gd name="connsiteX30" fmla="*/ 526631 w 608556"/>
                            <a:gd name="connsiteY30" fmla="*/ 123311 h 607639"/>
                            <a:gd name="connsiteX31" fmla="*/ 526631 w 608556"/>
                            <a:gd name="connsiteY31" fmla="*/ 181636 h 607639"/>
                            <a:gd name="connsiteX32" fmla="*/ 484719 w 608556"/>
                            <a:gd name="connsiteY32" fmla="*/ 181636 h 607639"/>
                            <a:gd name="connsiteX33" fmla="*/ 484719 w 608556"/>
                            <a:gd name="connsiteY33" fmla="*/ 123311 h 607639"/>
                            <a:gd name="connsiteX34" fmla="*/ 426709 w 608556"/>
                            <a:gd name="connsiteY34" fmla="*/ 123311 h 607639"/>
                            <a:gd name="connsiteX35" fmla="*/ 426709 w 608556"/>
                            <a:gd name="connsiteY35" fmla="*/ 81473 h 607639"/>
                            <a:gd name="connsiteX36" fmla="*/ 484719 w 608556"/>
                            <a:gd name="connsiteY36" fmla="*/ 81473 h 607639"/>
                            <a:gd name="connsiteX37" fmla="*/ 304209 w 608556"/>
                            <a:gd name="connsiteY37" fmla="*/ 0 h 607639"/>
                            <a:gd name="connsiteX38" fmla="*/ 384702 w 608556"/>
                            <a:gd name="connsiteY38" fmla="*/ 10809 h 607639"/>
                            <a:gd name="connsiteX39" fmla="*/ 384702 w 608556"/>
                            <a:gd name="connsiteY39" fmla="*/ 66515 h 607639"/>
                            <a:gd name="connsiteX40" fmla="*/ 304209 w 608556"/>
                            <a:gd name="connsiteY40" fmla="*/ 53350 h 607639"/>
                            <a:gd name="connsiteX41" fmla="*/ 53431 w 608556"/>
                            <a:gd name="connsiteY41" fmla="*/ 303750 h 607639"/>
                            <a:gd name="connsiteX42" fmla="*/ 304209 w 608556"/>
                            <a:gd name="connsiteY42" fmla="*/ 554289 h 607639"/>
                            <a:gd name="connsiteX43" fmla="*/ 555125 w 608556"/>
                            <a:gd name="connsiteY43" fmla="*/ 303750 h 607639"/>
                            <a:gd name="connsiteX44" fmla="*/ 541941 w 608556"/>
                            <a:gd name="connsiteY44" fmla="*/ 223378 h 607639"/>
                            <a:gd name="connsiteX45" fmla="*/ 597731 w 608556"/>
                            <a:gd name="connsiteY45" fmla="*/ 223378 h 607639"/>
                            <a:gd name="connsiteX46" fmla="*/ 608556 w 608556"/>
                            <a:gd name="connsiteY46" fmla="*/ 303750 h 607639"/>
                            <a:gd name="connsiteX47" fmla="*/ 304209 w 608556"/>
                            <a:gd name="connsiteY47" fmla="*/ 607639 h 607639"/>
                            <a:gd name="connsiteX48" fmla="*/ 0 w 608556"/>
                            <a:gd name="connsiteY48" fmla="*/ 303750 h 607639"/>
                            <a:gd name="connsiteX49" fmla="*/ 304209 w 608556"/>
                            <a:gd name="connsiteY49" fmla="*/ 0 h 6076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608556" h="607639">
                              <a:moveTo>
                                <a:pt x="369302" y="317471"/>
                              </a:moveTo>
                              <a:cubicBezTo>
                                <a:pt x="346405" y="317471"/>
                                <a:pt x="334055" y="327172"/>
                                <a:pt x="334055" y="344357"/>
                              </a:cubicBezTo>
                              <a:cubicBezTo>
                                <a:pt x="334055" y="361820"/>
                                <a:pt x="346405" y="371521"/>
                                <a:pt x="369302" y="371521"/>
                              </a:cubicBezTo>
                              <a:cubicBezTo>
                                <a:pt x="392060" y="371521"/>
                                <a:pt x="404827" y="362097"/>
                                <a:pt x="404827" y="344357"/>
                              </a:cubicBezTo>
                              <a:cubicBezTo>
                                <a:pt x="404827" y="327172"/>
                                <a:pt x="392060" y="317471"/>
                                <a:pt x="369302" y="317471"/>
                              </a:cubicBezTo>
                              <a:close/>
                              <a:moveTo>
                                <a:pt x="369302" y="232516"/>
                              </a:moveTo>
                              <a:cubicBezTo>
                                <a:pt x="350013" y="232516"/>
                                <a:pt x="339328" y="241108"/>
                                <a:pt x="339328" y="256492"/>
                              </a:cubicBezTo>
                              <a:cubicBezTo>
                                <a:pt x="339328" y="271321"/>
                                <a:pt x="350013" y="279498"/>
                                <a:pt x="369302" y="279498"/>
                              </a:cubicBezTo>
                              <a:cubicBezTo>
                                <a:pt x="388452" y="279498"/>
                                <a:pt x="399138" y="271321"/>
                                <a:pt x="399138" y="256492"/>
                              </a:cubicBezTo>
                              <a:cubicBezTo>
                                <a:pt x="399138" y="241108"/>
                                <a:pt x="388452" y="232516"/>
                                <a:pt x="369302" y="232516"/>
                              </a:cubicBezTo>
                              <a:close/>
                              <a:moveTo>
                                <a:pt x="154327" y="200124"/>
                              </a:moveTo>
                              <a:lnTo>
                                <a:pt x="245215" y="200124"/>
                              </a:lnTo>
                              <a:lnTo>
                                <a:pt x="245215" y="407234"/>
                              </a:lnTo>
                              <a:lnTo>
                                <a:pt x="192503" y="407234"/>
                              </a:lnTo>
                              <a:lnTo>
                                <a:pt x="192503" y="242393"/>
                              </a:lnTo>
                              <a:lnTo>
                                <a:pt x="154327" y="242393"/>
                              </a:lnTo>
                              <a:close/>
                              <a:moveTo>
                                <a:pt x="369025" y="198007"/>
                              </a:moveTo>
                              <a:cubicBezTo>
                                <a:pt x="414541" y="198007"/>
                                <a:pt x="443266" y="219488"/>
                                <a:pt x="443266" y="253581"/>
                              </a:cubicBezTo>
                              <a:cubicBezTo>
                                <a:pt x="443266" y="271598"/>
                                <a:pt x="433552" y="287536"/>
                                <a:pt x="417178" y="296405"/>
                              </a:cubicBezTo>
                              <a:cubicBezTo>
                                <a:pt x="440075" y="305830"/>
                                <a:pt x="454229" y="325648"/>
                                <a:pt x="454229" y="348792"/>
                              </a:cubicBezTo>
                              <a:cubicBezTo>
                                <a:pt x="454229" y="385934"/>
                                <a:pt x="421063" y="409633"/>
                                <a:pt x="369302" y="409633"/>
                              </a:cubicBezTo>
                              <a:cubicBezTo>
                                <a:pt x="317403" y="409633"/>
                                <a:pt x="284237" y="386350"/>
                                <a:pt x="284237" y="349624"/>
                              </a:cubicBezTo>
                              <a:cubicBezTo>
                                <a:pt x="284237" y="325925"/>
                                <a:pt x="299640" y="305830"/>
                                <a:pt x="323647" y="296405"/>
                              </a:cubicBezTo>
                              <a:cubicBezTo>
                                <a:pt x="306162" y="286704"/>
                                <a:pt x="294922" y="270073"/>
                                <a:pt x="294922" y="252057"/>
                              </a:cubicBezTo>
                              <a:cubicBezTo>
                                <a:pt x="294922" y="218934"/>
                                <a:pt x="323925" y="198007"/>
                                <a:pt x="369025" y="198007"/>
                              </a:cubicBezTo>
                              <a:close/>
                              <a:moveTo>
                                <a:pt x="484719" y="23287"/>
                              </a:moveTo>
                              <a:lnTo>
                                <a:pt x="526631" y="23287"/>
                              </a:lnTo>
                              <a:lnTo>
                                <a:pt x="526631" y="81473"/>
                              </a:lnTo>
                              <a:lnTo>
                                <a:pt x="585058" y="81473"/>
                              </a:lnTo>
                              <a:lnTo>
                                <a:pt x="585058" y="123311"/>
                              </a:lnTo>
                              <a:lnTo>
                                <a:pt x="526631" y="123311"/>
                              </a:lnTo>
                              <a:lnTo>
                                <a:pt x="526631" y="181636"/>
                              </a:lnTo>
                              <a:lnTo>
                                <a:pt x="484719" y="181636"/>
                              </a:lnTo>
                              <a:lnTo>
                                <a:pt x="484719" y="123311"/>
                              </a:lnTo>
                              <a:lnTo>
                                <a:pt x="426709" y="123311"/>
                              </a:lnTo>
                              <a:lnTo>
                                <a:pt x="426709" y="81473"/>
                              </a:lnTo>
                              <a:lnTo>
                                <a:pt x="484719" y="81473"/>
                              </a:lnTo>
                              <a:close/>
                              <a:moveTo>
                                <a:pt x="304209" y="0"/>
                              </a:moveTo>
                              <a:cubicBezTo>
                                <a:pt x="331687" y="0"/>
                                <a:pt x="358611" y="3603"/>
                                <a:pt x="384702" y="10809"/>
                              </a:cubicBezTo>
                              <a:lnTo>
                                <a:pt x="384702" y="66515"/>
                              </a:lnTo>
                              <a:cubicBezTo>
                                <a:pt x="358888" y="57785"/>
                                <a:pt x="331826" y="53350"/>
                                <a:pt x="304209" y="53350"/>
                              </a:cubicBezTo>
                              <a:cubicBezTo>
                                <a:pt x="165982" y="53350"/>
                                <a:pt x="53431" y="165732"/>
                                <a:pt x="53431" y="303750"/>
                              </a:cubicBezTo>
                              <a:cubicBezTo>
                                <a:pt x="53431" y="441907"/>
                                <a:pt x="165982" y="554289"/>
                                <a:pt x="304209" y="554289"/>
                              </a:cubicBezTo>
                              <a:cubicBezTo>
                                <a:pt x="442574" y="554289"/>
                                <a:pt x="555125" y="441907"/>
                                <a:pt x="555125" y="303750"/>
                              </a:cubicBezTo>
                              <a:cubicBezTo>
                                <a:pt x="555125" y="276313"/>
                                <a:pt x="550684" y="249291"/>
                                <a:pt x="541941" y="223378"/>
                              </a:cubicBezTo>
                              <a:lnTo>
                                <a:pt x="597731" y="223378"/>
                              </a:lnTo>
                              <a:cubicBezTo>
                                <a:pt x="604948" y="249569"/>
                                <a:pt x="608556" y="276451"/>
                                <a:pt x="608556" y="303750"/>
                              </a:cubicBezTo>
                              <a:cubicBezTo>
                                <a:pt x="608556" y="471284"/>
                                <a:pt x="471995" y="607639"/>
                                <a:pt x="304209" y="607639"/>
                              </a:cubicBezTo>
                              <a:cubicBezTo>
                                <a:pt x="136561" y="607639"/>
                                <a:pt x="0" y="471284"/>
                                <a:pt x="0" y="303750"/>
                              </a:cubicBezTo>
                              <a:cubicBezTo>
                                <a:pt x="0" y="136355"/>
                                <a:pt x="136561" y="0"/>
                                <a:pt x="304209" y="0"/>
                              </a:cubicBezTo>
                              <a:close/>
                            </a:path>
                          </a:pathLst>
                        </a:custGeom>
                        <a:solidFill>
                          <a:srgbClr val="FFFFFF"/>
                        </a:solidFill>
                        <a:ln>
                          <a:noFill/>
                        </a:ln>
                      </wps:spPr>
                      <wps:bodyPr/>
                    </wps:wsp>
                  </a:graphicData>
                </a:graphic>
              </wp:anchor>
            </w:drawing>
          </mc:Choice>
          <mc:Fallback>
            <w:pict>
              <v:shape id="plus-18-movie_83580" o:spid="_x0000_s1026" o:spt="100" style="position:absolute;left:0pt;margin-left:71.4pt;margin-top:132.6pt;height:12.8pt;width:12.8pt;z-index:251710464;mso-width-relative:page;mso-height-relative:page;" fillcolor="#FFFFFF" filled="t" stroked="f" coordsize="608556,607639" o:gfxdata="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" path="m369302,317471c346405,317471,334055,327172,334055,344357c334055,361820,346405,371521,369302,371521c392060,371521,404827,362097,404827,344357c404827,327172,392060,317471,369302,317471xm369302,232516c350013,232516,339328,241108,339328,256492c339328,271321,350013,279498,369302,279498c388452,279498,399138,271321,399138,256492c399138,241108,388452,232516,369302,232516xm154327,200124l245215,200124,245215,407234,192503,407234,192503,242393,154327,242393xm369025,198007c414541,198007,443266,219488,443266,253581c443266,271598,433552,287536,417178,296405c440075,305830,454229,325648,454229,348792c454229,385934,421063,409633,369302,409633c317403,409633,284237,386350,284237,349624c284237,325925,299640,305830,323647,296405c306162,286704,294922,270073,294922,252057c294922,218934,323925,198007,369025,198007xm484719,23287l526631,23287,526631,81473,585058,81473,585058,123311,526631,123311,526631,181636,484719,181636,484719,123311,426709,123311,426709,81473,484719,81473xm304209,0c331687,0,358611,3603,384702,10809l384702,66515c358888,57785,331826,53350,304209,53350c165982,53350,53431,165732,53431,303750c53431,441907,165982,554289,304209,554289c442574,554289,555125,441907,555125,303750c555125,276313,550684,249291,541941,223378l597731,223378c604948,249569,608556,276451,608556,303750c608556,471284,471995,607639,304209,607639c136561,607639,0,471284,0,303750c0,136355,136561,0,304209,0xe">
                <v:path o:connectlocs="98761,84900;89335,92090;98761,99355;108262,92090;98761,84900;98761,62181;90745,68593;98761,74745;106740,68593;98761,62181;41271,53518;65577,53518;65577,108905;51480,108905;51480,64822;41271,64822;98687,52952;118541,67814;111565,79267;121473,93276;98761,109547;76012,93499;86552,79267;78870,67407;98687,52952;129627,6227;140835,6227;140835,21788;156460,21788;156460,32976;140835,32976;140835,48574;129627,48574;129627,32976;114113,32976;114113,21788;129627,21788;81354,0;102880,2890;102880,17788;81354,14267;14288,81231;81354,148232;148456,81231;144930,59737;159850,59737;162745,81231;81354,162500;0,81231;81354,0" o:connectangles="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906780</wp:posOffset>
                </wp:positionH>
                <wp:positionV relativeFrom="paragraph">
                  <wp:posOffset>1979930</wp:posOffset>
                </wp:positionV>
                <wp:extent cx="162560" cy="162560"/>
                <wp:effectExtent l="0" t="0" r="9525" b="8890"/>
                <wp:wrapNone/>
                <wp:docPr id="120"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2403" cy="162745"/>
                        </a:xfrm>
                        <a:custGeom>
                          <a:avLst/>
                          <a:gdLst>
                            <a:gd name="T0" fmla="*/ 5002 w 5054"/>
                            <a:gd name="T1" fmla="*/ 4584 h 5072"/>
                            <a:gd name="T2" fmla="*/ 4477 w 5054"/>
                            <a:gd name="T3" fmla="*/ 3420 h 5072"/>
                            <a:gd name="T4" fmla="*/ 4020 w 5054"/>
                            <a:gd name="T5" fmla="*/ 3125 h 5072"/>
                            <a:gd name="T6" fmla="*/ 3418 w 5054"/>
                            <a:gd name="T7" fmla="*/ 3125 h 5072"/>
                            <a:gd name="T8" fmla="*/ 4063 w 5054"/>
                            <a:gd name="T9" fmla="*/ 1536 h 5072"/>
                            <a:gd name="T10" fmla="*/ 2527 w 5054"/>
                            <a:gd name="T11" fmla="*/ 0 h 5072"/>
                            <a:gd name="T12" fmla="*/ 991 w 5054"/>
                            <a:gd name="T13" fmla="*/ 1536 h 5072"/>
                            <a:gd name="T14" fmla="*/ 1631 w 5054"/>
                            <a:gd name="T15" fmla="*/ 3125 h 5072"/>
                            <a:gd name="T16" fmla="*/ 1033 w 5054"/>
                            <a:gd name="T17" fmla="*/ 3125 h 5072"/>
                            <a:gd name="T18" fmla="*/ 576 w 5054"/>
                            <a:gd name="T19" fmla="*/ 3420 h 5072"/>
                            <a:gd name="T20" fmla="*/ 52 w 5054"/>
                            <a:gd name="T21" fmla="*/ 4584 h 5072"/>
                            <a:gd name="T22" fmla="*/ 69 w 5054"/>
                            <a:gd name="T23" fmla="*/ 4919 h 5072"/>
                            <a:gd name="T24" fmla="*/ 367 w 5054"/>
                            <a:gd name="T25" fmla="*/ 5072 h 5072"/>
                            <a:gd name="T26" fmla="*/ 4687 w 5054"/>
                            <a:gd name="T27" fmla="*/ 5072 h 5072"/>
                            <a:gd name="T28" fmla="*/ 4984 w 5054"/>
                            <a:gd name="T29" fmla="*/ 4919 h 5072"/>
                            <a:gd name="T30" fmla="*/ 5002 w 5054"/>
                            <a:gd name="T31" fmla="*/ 4584 h 5072"/>
                            <a:gd name="T32" fmla="*/ 2527 w 5054"/>
                            <a:gd name="T33" fmla="*/ 844 h 5072"/>
                            <a:gd name="T34" fmla="*/ 3218 w 5054"/>
                            <a:gd name="T35" fmla="*/ 1536 h 5072"/>
                            <a:gd name="T36" fmla="*/ 2527 w 5054"/>
                            <a:gd name="T37" fmla="*/ 2228 h 5072"/>
                            <a:gd name="T38" fmla="*/ 1835 w 5054"/>
                            <a:gd name="T39" fmla="*/ 1536 h 5072"/>
                            <a:gd name="T40" fmla="*/ 2527 w 5054"/>
                            <a:gd name="T41" fmla="*/ 844 h 5072"/>
                            <a:gd name="T42" fmla="*/ 554 w 5054"/>
                            <a:gd name="T43" fmla="*/ 4605 h 5072"/>
                            <a:gd name="T44" fmla="*/ 1001 w 5054"/>
                            <a:gd name="T45" fmla="*/ 3614 h 5072"/>
                            <a:gd name="T46" fmla="*/ 1036 w 5054"/>
                            <a:gd name="T47" fmla="*/ 3591 h 5072"/>
                            <a:gd name="T48" fmla="*/ 1941 w 5054"/>
                            <a:gd name="T49" fmla="*/ 3591 h 5072"/>
                            <a:gd name="T50" fmla="*/ 2162 w 5054"/>
                            <a:gd name="T51" fmla="*/ 3882 h 5072"/>
                            <a:gd name="T52" fmla="*/ 2527 w 5054"/>
                            <a:gd name="T53" fmla="*/ 4198 h 5072"/>
                            <a:gd name="T54" fmla="*/ 2887 w 5054"/>
                            <a:gd name="T55" fmla="*/ 3882 h 5072"/>
                            <a:gd name="T56" fmla="*/ 3108 w 5054"/>
                            <a:gd name="T57" fmla="*/ 3591 h 5072"/>
                            <a:gd name="T58" fmla="*/ 4018 w 5054"/>
                            <a:gd name="T59" fmla="*/ 3591 h 5072"/>
                            <a:gd name="T60" fmla="*/ 4053 w 5054"/>
                            <a:gd name="T61" fmla="*/ 3614 h 5072"/>
                            <a:gd name="T62" fmla="*/ 4499 w 5054"/>
                            <a:gd name="T63" fmla="*/ 4605 h 5072"/>
                            <a:gd name="T64" fmla="*/ 554 w 5054"/>
                            <a:gd name="T65" fmla="*/ 4605 h 5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54" h="5072">
                              <a:moveTo>
                                <a:pt x="5002" y="4584"/>
                              </a:moveTo>
                              <a:lnTo>
                                <a:pt x="4477" y="3420"/>
                              </a:lnTo>
                              <a:cubicBezTo>
                                <a:pt x="4400" y="3249"/>
                                <a:pt x="4208" y="3125"/>
                                <a:pt x="4020" y="3125"/>
                              </a:cubicBezTo>
                              <a:lnTo>
                                <a:pt x="3418" y="3125"/>
                              </a:lnTo>
                              <a:cubicBezTo>
                                <a:pt x="3634" y="2775"/>
                                <a:pt x="4063" y="2021"/>
                                <a:pt x="4063" y="1536"/>
                              </a:cubicBezTo>
                              <a:cubicBezTo>
                                <a:pt x="4063" y="689"/>
                                <a:pt x="3374" y="0"/>
                                <a:pt x="2527" y="0"/>
                              </a:cubicBezTo>
                              <a:cubicBezTo>
                                <a:pt x="1680" y="0"/>
                                <a:pt x="991" y="689"/>
                                <a:pt x="991" y="1536"/>
                              </a:cubicBezTo>
                              <a:cubicBezTo>
                                <a:pt x="991" y="2023"/>
                                <a:pt x="1417" y="2776"/>
                                <a:pt x="1631" y="3125"/>
                              </a:cubicBezTo>
                              <a:lnTo>
                                <a:pt x="1033" y="3125"/>
                              </a:lnTo>
                              <a:cubicBezTo>
                                <a:pt x="846" y="3125"/>
                                <a:pt x="653" y="3249"/>
                                <a:pt x="576" y="3420"/>
                              </a:cubicBezTo>
                              <a:lnTo>
                                <a:pt x="52" y="4584"/>
                              </a:lnTo>
                              <a:cubicBezTo>
                                <a:pt x="0" y="4699"/>
                                <a:pt x="6" y="4821"/>
                                <a:pt x="69" y="4919"/>
                              </a:cubicBezTo>
                              <a:cubicBezTo>
                                <a:pt x="132" y="5016"/>
                                <a:pt x="241" y="5072"/>
                                <a:pt x="367" y="5072"/>
                              </a:cubicBezTo>
                              <a:lnTo>
                                <a:pt x="4687" y="5072"/>
                              </a:lnTo>
                              <a:cubicBezTo>
                                <a:pt x="4813" y="5072"/>
                                <a:pt x="4921" y="5016"/>
                                <a:pt x="4984" y="4919"/>
                              </a:cubicBezTo>
                              <a:cubicBezTo>
                                <a:pt x="5047" y="4821"/>
                                <a:pt x="5054" y="4699"/>
                                <a:pt x="5002" y="4584"/>
                              </a:cubicBezTo>
                              <a:close/>
                              <a:moveTo>
                                <a:pt x="2527" y="844"/>
                              </a:moveTo>
                              <a:cubicBezTo>
                                <a:pt x="2908" y="844"/>
                                <a:pt x="3218" y="1155"/>
                                <a:pt x="3218" y="1536"/>
                              </a:cubicBezTo>
                              <a:cubicBezTo>
                                <a:pt x="3218" y="1917"/>
                                <a:pt x="2908" y="2228"/>
                                <a:pt x="2527" y="2228"/>
                              </a:cubicBezTo>
                              <a:cubicBezTo>
                                <a:pt x="2145" y="2228"/>
                                <a:pt x="1835" y="1917"/>
                                <a:pt x="1835" y="1536"/>
                              </a:cubicBezTo>
                              <a:cubicBezTo>
                                <a:pt x="1835" y="1155"/>
                                <a:pt x="2145" y="844"/>
                                <a:pt x="2527" y="844"/>
                              </a:cubicBezTo>
                              <a:close/>
                              <a:moveTo>
                                <a:pt x="554" y="4605"/>
                              </a:moveTo>
                              <a:lnTo>
                                <a:pt x="1001" y="3614"/>
                              </a:lnTo>
                              <a:cubicBezTo>
                                <a:pt x="1007" y="3606"/>
                                <a:pt x="1026" y="3594"/>
                                <a:pt x="1036" y="3591"/>
                              </a:cubicBezTo>
                              <a:lnTo>
                                <a:pt x="1941" y="3591"/>
                              </a:lnTo>
                              <a:cubicBezTo>
                                <a:pt x="2016" y="3697"/>
                                <a:pt x="2091" y="3796"/>
                                <a:pt x="2162" y="3882"/>
                              </a:cubicBezTo>
                              <a:cubicBezTo>
                                <a:pt x="2420" y="4198"/>
                                <a:pt x="2495" y="4198"/>
                                <a:pt x="2527" y="4198"/>
                              </a:cubicBezTo>
                              <a:cubicBezTo>
                                <a:pt x="2560" y="4198"/>
                                <a:pt x="2630" y="4198"/>
                                <a:pt x="2887" y="3882"/>
                              </a:cubicBezTo>
                              <a:cubicBezTo>
                                <a:pt x="2957" y="3795"/>
                                <a:pt x="3032" y="3697"/>
                                <a:pt x="3108" y="3591"/>
                              </a:cubicBezTo>
                              <a:lnTo>
                                <a:pt x="4018" y="3591"/>
                              </a:lnTo>
                              <a:cubicBezTo>
                                <a:pt x="4028" y="3594"/>
                                <a:pt x="4047" y="3606"/>
                                <a:pt x="4053" y="3614"/>
                              </a:cubicBezTo>
                              <a:lnTo>
                                <a:pt x="4499" y="4605"/>
                              </a:lnTo>
                              <a:lnTo>
                                <a:pt x="554" y="4605"/>
                              </a:lnTo>
                              <a:close/>
                            </a:path>
                          </a:pathLst>
                        </a:custGeom>
                        <a:solidFill>
                          <a:srgbClr val="FFFFFF"/>
                        </a:solidFill>
                        <a:ln>
                          <a:noFill/>
                        </a:ln>
                      </wps:spPr>
                      <wps:bodyPr/>
                    </wps:wsp>
                  </a:graphicData>
                </a:graphic>
              </wp:anchor>
            </w:drawing>
          </mc:Choice>
          <mc:Fallback>
            <w:pict>
              <v:shape id="plus-18-movie_83580" o:spid="_x0000_s1026" o:spt="100" style="position:absolute;left:0pt;margin-left:71.4pt;margin-top:155.9pt;height:12.8pt;width:12.8pt;z-index:251712512;mso-width-relative:page;mso-height-relative:page;" fillcolor="#FFFFFF" filled="t" stroked="f" coordsize="5054,5072" o:gfxdata="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" path="m5002,4584l4477,3420c4400,3249,4208,3125,4020,3125l3418,3125c3634,2775,4063,2021,4063,1536c4063,689,3374,0,2527,0c1680,0,991,689,991,1536c991,2023,1417,2776,1631,3125l1033,3125c846,3125,653,3249,576,3420l52,4584c0,4699,6,4821,69,4919c132,5016,241,5072,367,5072l4687,5072c4813,5072,4921,5016,4984,4919c5047,4821,5054,4699,5002,4584xm2527,844c2908,844,3218,1155,3218,1536c3218,1917,2908,2228,2527,2228c2145,2228,1835,1917,1835,1536c1835,1155,2145,844,2527,844xm554,4605l1001,3614c1007,3606,1026,3594,1036,3591l1941,3591c2016,3697,2091,3796,2162,3882c2420,4198,2495,4198,2527,4198c2560,4198,2630,4198,2887,3882c2957,3795,3032,3697,3108,3591l4018,3591c4028,3594,4047,3606,4053,3614l4499,4605,554,4605xe">
                <v:path o:connectlocs="160732,147086;143861,109737;129176,100271;109832,100271;130558,49285;81201,0;31844,49285;52409,100271;33193,100271;18508,109737;1670,147086;2217,157835;11793,162745;150609,162745;160153,157835;160732,147086;81201,27081;103405,49285;81201,71489;58965,49285;81201,27081;17801,147760;32165,115962;33290,115224;62371,115224;69472,124561;81201,134701;92769,124561;99871,115224;129112,115224;130237,115962;144568,147760;17801,147760" o:connectangles="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2679065</wp:posOffset>
                </wp:positionH>
                <wp:positionV relativeFrom="paragraph">
                  <wp:posOffset>1675765</wp:posOffset>
                </wp:positionV>
                <wp:extent cx="111760" cy="179070"/>
                <wp:effectExtent l="0" t="0" r="3175" b="0"/>
                <wp:wrapNone/>
                <wp:docPr id="121"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1720" cy="179234"/>
                        </a:xfrm>
                        <a:custGeom>
                          <a:avLst/>
                          <a:gdLst>
                            <a:gd name="T0" fmla="*/ 2819 w 4025"/>
                            <a:gd name="T1" fmla="*/ 0 h 6467"/>
                            <a:gd name="T2" fmla="*/ 2819 w 4025"/>
                            <a:gd name="T3" fmla="*/ 129 h 6467"/>
                            <a:gd name="T4" fmla="*/ 0 w 4025"/>
                            <a:gd name="T5" fmla="*/ 129 h 6467"/>
                            <a:gd name="T6" fmla="*/ 0 w 4025"/>
                            <a:gd name="T7" fmla="*/ 6467 h 6467"/>
                            <a:gd name="T8" fmla="*/ 4025 w 4025"/>
                            <a:gd name="T9" fmla="*/ 6467 h 6467"/>
                            <a:gd name="T10" fmla="*/ 4025 w 4025"/>
                            <a:gd name="T11" fmla="*/ 129 h 6467"/>
                            <a:gd name="T12" fmla="*/ 3593 w 4025"/>
                            <a:gd name="T13" fmla="*/ 129 h 6467"/>
                            <a:gd name="T14" fmla="*/ 3593 w 4025"/>
                            <a:gd name="T15" fmla="*/ 0 h 6467"/>
                            <a:gd name="T16" fmla="*/ 2819 w 4025"/>
                            <a:gd name="T17" fmla="*/ 0 h 6467"/>
                            <a:gd name="T18" fmla="*/ 2819 w 4025"/>
                            <a:gd name="T19" fmla="*/ 0 h 6467"/>
                            <a:gd name="T20" fmla="*/ 1206 w 4025"/>
                            <a:gd name="T21" fmla="*/ 6043 h 6467"/>
                            <a:gd name="T22" fmla="*/ 431 w 4025"/>
                            <a:gd name="T23" fmla="*/ 6043 h 6467"/>
                            <a:gd name="T24" fmla="*/ 431 w 4025"/>
                            <a:gd name="T25" fmla="*/ 5527 h 6467"/>
                            <a:gd name="T26" fmla="*/ 1206 w 4025"/>
                            <a:gd name="T27" fmla="*/ 5527 h 6467"/>
                            <a:gd name="T28" fmla="*/ 1206 w 4025"/>
                            <a:gd name="T29" fmla="*/ 6043 h 6467"/>
                            <a:gd name="T30" fmla="*/ 1206 w 4025"/>
                            <a:gd name="T31" fmla="*/ 6043 h 6467"/>
                            <a:gd name="T32" fmla="*/ 1206 w 4025"/>
                            <a:gd name="T33" fmla="*/ 5156 h 6467"/>
                            <a:gd name="T34" fmla="*/ 431 w 4025"/>
                            <a:gd name="T35" fmla="*/ 5156 h 6467"/>
                            <a:gd name="T36" fmla="*/ 431 w 4025"/>
                            <a:gd name="T37" fmla="*/ 4640 h 6467"/>
                            <a:gd name="T38" fmla="*/ 1206 w 4025"/>
                            <a:gd name="T39" fmla="*/ 4640 h 6467"/>
                            <a:gd name="T40" fmla="*/ 1206 w 4025"/>
                            <a:gd name="T41" fmla="*/ 5156 h 6467"/>
                            <a:gd name="T42" fmla="*/ 1206 w 4025"/>
                            <a:gd name="T43" fmla="*/ 5156 h 6467"/>
                            <a:gd name="T44" fmla="*/ 2400 w 4025"/>
                            <a:gd name="T45" fmla="*/ 6043 h 6467"/>
                            <a:gd name="T46" fmla="*/ 1625 w 4025"/>
                            <a:gd name="T47" fmla="*/ 6043 h 6467"/>
                            <a:gd name="T48" fmla="*/ 1625 w 4025"/>
                            <a:gd name="T49" fmla="*/ 5527 h 6467"/>
                            <a:gd name="T50" fmla="*/ 2400 w 4025"/>
                            <a:gd name="T51" fmla="*/ 5527 h 6467"/>
                            <a:gd name="T52" fmla="*/ 2400 w 4025"/>
                            <a:gd name="T53" fmla="*/ 6043 h 6467"/>
                            <a:gd name="T54" fmla="*/ 2400 w 4025"/>
                            <a:gd name="T55" fmla="*/ 5156 h 6467"/>
                            <a:gd name="T56" fmla="*/ 1625 w 4025"/>
                            <a:gd name="T57" fmla="*/ 5156 h 6467"/>
                            <a:gd name="T58" fmla="*/ 1625 w 4025"/>
                            <a:gd name="T59" fmla="*/ 4640 h 6467"/>
                            <a:gd name="T60" fmla="*/ 2400 w 4025"/>
                            <a:gd name="T61" fmla="*/ 4640 h 6467"/>
                            <a:gd name="T62" fmla="*/ 2400 w 4025"/>
                            <a:gd name="T63" fmla="*/ 5156 h 6467"/>
                            <a:gd name="T64" fmla="*/ 3593 w 4025"/>
                            <a:gd name="T65" fmla="*/ 6043 h 6467"/>
                            <a:gd name="T66" fmla="*/ 2819 w 4025"/>
                            <a:gd name="T67" fmla="*/ 6043 h 6467"/>
                            <a:gd name="T68" fmla="*/ 2819 w 4025"/>
                            <a:gd name="T69" fmla="*/ 5527 h 6467"/>
                            <a:gd name="T70" fmla="*/ 3593 w 4025"/>
                            <a:gd name="T71" fmla="*/ 5527 h 6467"/>
                            <a:gd name="T72" fmla="*/ 3593 w 4025"/>
                            <a:gd name="T73" fmla="*/ 6043 h 6467"/>
                            <a:gd name="T74" fmla="*/ 3593 w 4025"/>
                            <a:gd name="T75" fmla="*/ 5156 h 6467"/>
                            <a:gd name="T76" fmla="*/ 2819 w 4025"/>
                            <a:gd name="T77" fmla="*/ 5156 h 6467"/>
                            <a:gd name="T78" fmla="*/ 2819 w 4025"/>
                            <a:gd name="T79" fmla="*/ 4640 h 6467"/>
                            <a:gd name="T80" fmla="*/ 3593 w 4025"/>
                            <a:gd name="T81" fmla="*/ 4640 h 6467"/>
                            <a:gd name="T82" fmla="*/ 3593 w 4025"/>
                            <a:gd name="T83" fmla="*/ 5156 h 6467"/>
                            <a:gd name="T84" fmla="*/ 3593 w 4025"/>
                            <a:gd name="T85" fmla="*/ 4184 h 6467"/>
                            <a:gd name="T86" fmla="*/ 431 w 4025"/>
                            <a:gd name="T87" fmla="*/ 4184 h 6467"/>
                            <a:gd name="T88" fmla="*/ 431 w 4025"/>
                            <a:gd name="T89" fmla="*/ 534 h 6467"/>
                            <a:gd name="T90" fmla="*/ 3593 w 4025"/>
                            <a:gd name="T91" fmla="*/ 534 h 6467"/>
                            <a:gd name="T92" fmla="*/ 3593 w 4025"/>
                            <a:gd name="T93" fmla="*/ 4184 h 6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025" h="6467">
                              <a:moveTo>
                                <a:pt x="2819" y="0"/>
                              </a:moveTo>
                              <a:lnTo>
                                <a:pt x="2819" y="129"/>
                              </a:lnTo>
                              <a:lnTo>
                                <a:pt x="0" y="129"/>
                              </a:lnTo>
                              <a:lnTo>
                                <a:pt x="0" y="6467"/>
                              </a:lnTo>
                              <a:lnTo>
                                <a:pt x="4025" y="6467"/>
                              </a:lnTo>
                              <a:lnTo>
                                <a:pt x="4025" y="129"/>
                              </a:lnTo>
                              <a:lnTo>
                                <a:pt x="3593" y="129"/>
                              </a:lnTo>
                              <a:lnTo>
                                <a:pt x="3593" y="0"/>
                              </a:lnTo>
                              <a:lnTo>
                                <a:pt x="2819" y="0"/>
                              </a:lnTo>
                              <a:lnTo>
                                <a:pt x="2819" y="0"/>
                              </a:lnTo>
                              <a:close/>
                              <a:moveTo>
                                <a:pt x="1206" y="6043"/>
                              </a:moveTo>
                              <a:lnTo>
                                <a:pt x="431" y="6043"/>
                              </a:lnTo>
                              <a:lnTo>
                                <a:pt x="431" y="5527"/>
                              </a:lnTo>
                              <a:lnTo>
                                <a:pt x="1206" y="5527"/>
                              </a:lnTo>
                              <a:lnTo>
                                <a:pt x="1206" y="6043"/>
                              </a:lnTo>
                              <a:lnTo>
                                <a:pt x="1206" y="6043"/>
                              </a:lnTo>
                              <a:close/>
                              <a:moveTo>
                                <a:pt x="1206" y="5156"/>
                              </a:moveTo>
                              <a:lnTo>
                                <a:pt x="431" y="5156"/>
                              </a:lnTo>
                              <a:lnTo>
                                <a:pt x="431" y="4640"/>
                              </a:lnTo>
                              <a:lnTo>
                                <a:pt x="1206" y="4640"/>
                              </a:lnTo>
                              <a:lnTo>
                                <a:pt x="1206" y="5156"/>
                              </a:lnTo>
                              <a:lnTo>
                                <a:pt x="1206" y="5156"/>
                              </a:lnTo>
                              <a:close/>
                              <a:moveTo>
                                <a:pt x="2400" y="6043"/>
                              </a:moveTo>
                              <a:lnTo>
                                <a:pt x="1625" y="6043"/>
                              </a:lnTo>
                              <a:lnTo>
                                <a:pt x="1625" y="5527"/>
                              </a:lnTo>
                              <a:lnTo>
                                <a:pt x="2400" y="5527"/>
                              </a:lnTo>
                              <a:lnTo>
                                <a:pt x="2400" y="6043"/>
                              </a:lnTo>
                              <a:close/>
                              <a:moveTo>
                                <a:pt x="2400" y="5156"/>
                              </a:moveTo>
                              <a:lnTo>
                                <a:pt x="1625" y="5156"/>
                              </a:lnTo>
                              <a:lnTo>
                                <a:pt x="1625" y="4640"/>
                              </a:lnTo>
                              <a:lnTo>
                                <a:pt x="2400" y="4640"/>
                              </a:lnTo>
                              <a:lnTo>
                                <a:pt x="2400" y="5156"/>
                              </a:lnTo>
                              <a:close/>
                              <a:moveTo>
                                <a:pt x="3593" y="6043"/>
                              </a:moveTo>
                              <a:lnTo>
                                <a:pt x="2819" y="6043"/>
                              </a:lnTo>
                              <a:lnTo>
                                <a:pt x="2819" y="5527"/>
                              </a:lnTo>
                              <a:lnTo>
                                <a:pt x="3593" y="5527"/>
                              </a:lnTo>
                              <a:lnTo>
                                <a:pt x="3593" y="6043"/>
                              </a:lnTo>
                              <a:close/>
                              <a:moveTo>
                                <a:pt x="3593" y="5156"/>
                              </a:moveTo>
                              <a:lnTo>
                                <a:pt x="2819" y="5156"/>
                              </a:lnTo>
                              <a:lnTo>
                                <a:pt x="2819" y="4640"/>
                              </a:lnTo>
                              <a:lnTo>
                                <a:pt x="3593" y="4640"/>
                              </a:lnTo>
                              <a:lnTo>
                                <a:pt x="3593" y="5156"/>
                              </a:lnTo>
                              <a:close/>
                              <a:moveTo>
                                <a:pt x="3593" y="4184"/>
                              </a:moveTo>
                              <a:lnTo>
                                <a:pt x="431" y="4184"/>
                              </a:lnTo>
                              <a:lnTo>
                                <a:pt x="431" y="534"/>
                              </a:lnTo>
                              <a:lnTo>
                                <a:pt x="3593" y="534"/>
                              </a:lnTo>
                              <a:lnTo>
                                <a:pt x="3593" y="4184"/>
                              </a:lnTo>
                              <a:close/>
                            </a:path>
                          </a:pathLst>
                        </a:custGeom>
                        <a:solidFill>
                          <a:srgbClr val="FFFFFF"/>
                        </a:solidFill>
                        <a:ln>
                          <a:noFill/>
                        </a:ln>
                      </wps:spPr>
                      <wps:bodyPr/>
                    </wps:wsp>
                  </a:graphicData>
                </a:graphic>
              </wp:anchor>
            </w:drawing>
          </mc:Choice>
          <mc:Fallback>
            <w:pict>
              <v:shape id="plus-18-movie_83580" o:spid="_x0000_s1026" o:spt="100" style="position:absolute;left:0pt;margin-left:210.95pt;margin-top:131.95pt;height:14.1pt;width:8.8pt;z-index:251714560;mso-width-relative:page;mso-height-relative:page;" fillcolor="#FFFFFF" filled="t" stroked="f" coordsize="4025,6467" o:gfxdata="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" path="m2819,0l2819,129,0,129,0,6467,4025,6467,4025,129,3593,129,3593,0,2819,0,2819,0xm1206,6043l431,6043,431,5527,1206,5527,1206,6043,1206,6043xm1206,5156l431,5156,431,4640,1206,4640,1206,5156,1206,5156xm2400,6043l1625,6043,1625,5527,2400,5527,2400,6043xm2400,5156l1625,5156,1625,4640,2400,4640,2400,5156xm3593,6043l2819,6043,2819,5527,3593,5527,3593,6043xm3593,5156l2819,5156,2819,4640,3593,4640,3593,5156xm3593,4184l431,4184,431,534,3593,534,3593,4184xe">
                <v:path o:connectlocs="78245,0;78245,3575;0,3575;0,179234;111720,179234;111720,3575;99729,3575;99729,0;78245,0;78245,0;33474,167482;11963,167482;11963,153181;33474,153181;33474,167482;33474,167482;33474,142899;11963,142899;11963,128598;33474,128598;33474,142899;33474,142899;66615,167482;45104,167482;45104,153181;66615,153181;66615,167482;66615,142899;45104,142899;45104,128598;66615,128598;66615,142899;99729,167482;78245,167482;78245,153181;99729,153181;99729,167482;99729,142899;78245,142899;78245,128598;99729,128598;99729,142899;99729,115960;11963,115960;11963,14799;99729,14799;99729,115960" o:connectangles="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2662555</wp:posOffset>
                </wp:positionH>
                <wp:positionV relativeFrom="paragraph">
                  <wp:posOffset>1980565</wp:posOffset>
                </wp:positionV>
                <wp:extent cx="144780" cy="144780"/>
                <wp:effectExtent l="0" t="0" r="7620" b="8255"/>
                <wp:wrapNone/>
                <wp:docPr id="122"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4821" cy="144602"/>
                        </a:xfrm>
                        <a:custGeom>
                          <a:avLst/>
                          <a:gdLst>
                            <a:gd name="connsiteX0" fmla="*/ 405066 w 607639"/>
                            <a:gd name="connsiteY0" fmla="*/ 455006 h 606722"/>
                            <a:gd name="connsiteX1" fmla="*/ 481005 w 607639"/>
                            <a:gd name="connsiteY1" fmla="*/ 455006 h 606722"/>
                            <a:gd name="connsiteX2" fmla="*/ 506377 w 607639"/>
                            <a:gd name="connsiteY2" fmla="*/ 480259 h 606722"/>
                            <a:gd name="connsiteX3" fmla="*/ 481005 w 607639"/>
                            <a:gd name="connsiteY3" fmla="*/ 505601 h 606722"/>
                            <a:gd name="connsiteX4" fmla="*/ 405066 w 607639"/>
                            <a:gd name="connsiteY4" fmla="*/ 505601 h 606722"/>
                            <a:gd name="connsiteX5" fmla="*/ 379783 w 607639"/>
                            <a:gd name="connsiteY5" fmla="*/ 480259 h 606722"/>
                            <a:gd name="connsiteX6" fmla="*/ 405066 w 607639"/>
                            <a:gd name="connsiteY6" fmla="*/ 455006 h 606722"/>
                            <a:gd name="connsiteX7" fmla="*/ 50644 w 607639"/>
                            <a:gd name="connsiteY7" fmla="*/ 230265 h 606722"/>
                            <a:gd name="connsiteX8" fmla="*/ 50644 w 607639"/>
                            <a:gd name="connsiteY8" fmla="*/ 556154 h 606722"/>
                            <a:gd name="connsiteX9" fmla="*/ 556995 w 607639"/>
                            <a:gd name="connsiteY9" fmla="*/ 556154 h 606722"/>
                            <a:gd name="connsiteX10" fmla="*/ 556995 w 607639"/>
                            <a:gd name="connsiteY10" fmla="*/ 230265 h 606722"/>
                            <a:gd name="connsiteX11" fmla="*/ 319796 w 607639"/>
                            <a:gd name="connsiteY11" fmla="*/ 424003 h 606722"/>
                            <a:gd name="connsiteX12" fmla="*/ 287754 w 607639"/>
                            <a:gd name="connsiteY12" fmla="*/ 424003 h 606722"/>
                            <a:gd name="connsiteX13" fmla="*/ 96215 w 607639"/>
                            <a:gd name="connsiteY13" fmla="*/ 202270 h 606722"/>
                            <a:gd name="connsiteX14" fmla="*/ 303775 w 607639"/>
                            <a:gd name="connsiteY14" fmla="*/ 371836 h 606722"/>
                            <a:gd name="connsiteX15" fmla="*/ 511335 w 607639"/>
                            <a:gd name="connsiteY15" fmla="*/ 202270 h 606722"/>
                            <a:gd name="connsiteX16" fmla="*/ 101288 w 607639"/>
                            <a:gd name="connsiteY16" fmla="*/ 126374 h 606722"/>
                            <a:gd name="connsiteX17" fmla="*/ 101288 w 607639"/>
                            <a:gd name="connsiteY17" fmla="*/ 151703 h 606722"/>
                            <a:gd name="connsiteX18" fmla="*/ 506351 w 607639"/>
                            <a:gd name="connsiteY18" fmla="*/ 151703 h 606722"/>
                            <a:gd name="connsiteX19" fmla="*/ 506351 w 607639"/>
                            <a:gd name="connsiteY19" fmla="*/ 126374 h 606722"/>
                            <a:gd name="connsiteX20" fmla="*/ 480984 w 607639"/>
                            <a:gd name="connsiteY20" fmla="*/ 126374 h 606722"/>
                            <a:gd name="connsiteX21" fmla="*/ 126566 w 607639"/>
                            <a:gd name="connsiteY21" fmla="*/ 126374 h 606722"/>
                            <a:gd name="connsiteX22" fmla="*/ 151932 w 607639"/>
                            <a:gd name="connsiteY22" fmla="*/ 50568 h 606722"/>
                            <a:gd name="connsiteX23" fmla="*/ 151932 w 607639"/>
                            <a:gd name="connsiteY23" fmla="*/ 75807 h 606722"/>
                            <a:gd name="connsiteX24" fmla="*/ 455707 w 607639"/>
                            <a:gd name="connsiteY24" fmla="*/ 75807 h 606722"/>
                            <a:gd name="connsiteX25" fmla="*/ 455707 w 607639"/>
                            <a:gd name="connsiteY25" fmla="*/ 50568 h 606722"/>
                            <a:gd name="connsiteX26" fmla="*/ 126566 w 607639"/>
                            <a:gd name="connsiteY26" fmla="*/ 0 h 606722"/>
                            <a:gd name="connsiteX27" fmla="*/ 480984 w 607639"/>
                            <a:gd name="connsiteY27" fmla="*/ 0 h 606722"/>
                            <a:gd name="connsiteX28" fmla="*/ 506351 w 607639"/>
                            <a:gd name="connsiteY28" fmla="*/ 25239 h 606722"/>
                            <a:gd name="connsiteX29" fmla="*/ 506351 w 607639"/>
                            <a:gd name="connsiteY29" fmla="*/ 75807 h 606722"/>
                            <a:gd name="connsiteX30" fmla="*/ 531628 w 607639"/>
                            <a:gd name="connsiteY30" fmla="*/ 75807 h 606722"/>
                            <a:gd name="connsiteX31" fmla="*/ 556995 w 607639"/>
                            <a:gd name="connsiteY31" fmla="*/ 101135 h 606722"/>
                            <a:gd name="connsiteX32" fmla="*/ 556995 w 607639"/>
                            <a:gd name="connsiteY32" fmla="*/ 151703 h 606722"/>
                            <a:gd name="connsiteX33" fmla="*/ 582272 w 607639"/>
                            <a:gd name="connsiteY33" fmla="*/ 151703 h 606722"/>
                            <a:gd name="connsiteX34" fmla="*/ 582362 w 607639"/>
                            <a:gd name="connsiteY34" fmla="*/ 151703 h 606722"/>
                            <a:gd name="connsiteX35" fmla="*/ 584854 w 607639"/>
                            <a:gd name="connsiteY35" fmla="*/ 151792 h 606722"/>
                            <a:gd name="connsiteX36" fmla="*/ 586100 w 607639"/>
                            <a:gd name="connsiteY36" fmla="*/ 151969 h 606722"/>
                            <a:gd name="connsiteX37" fmla="*/ 587257 w 607639"/>
                            <a:gd name="connsiteY37" fmla="*/ 152147 h 606722"/>
                            <a:gd name="connsiteX38" fmla="*/ 588770 w 607639"/>
                            <a:gd name="connsiteY38" fmla="*/ 152503 h 606722"/>
                            <a:gd name="connsiteX39" fmla="*/ 589660 w 607639"/>
                            <a:gd name="connsiteY39" fmla="*/ 152769 h 606722"/>
                            <a:gd name="connsiteX40" fmla="*/ 590995 w 607639"/>
                            <a:gd name="connsiteY40" fmla="*/ 153214 h 606722"/>
                            <a:gd name="connsiteX41" fmla="*/ 591974 w 607639"/>
                            <a:gd name="connsiteY41" fmla="*/ 153569 h 606722"/>
                            <a:gd name="connsiteX42" fmla="*/ 593131 w 607639"/>
                            <a:gd name="connsiteY42" fmla="*/ 154102 h 606722"/>
                            <a:gd name="connsiteX43" fmla="*/ 594288 w 607639"/>
                            <a:gd name="connsiteY43" fmla="*/ 154635 h 606722"/>
                            <a:gd name="connsiteX44" fmla="*/ 595178 w 607639"/>
                            <a:gd name="connsiteY44" fmla="*/ 155169 h 606722"/>
                            <a:gd name="connsiteX45" fmla="*/ 596335 w 607639"/>
                            <a:gd name="connsiteY45" fmla="*/ 155969 h 606722"/>
                            <a:gd name="connsiteX46" fmla="*/ 597136 w 607639"/>
                            <a:gd name="connsiteY46" fmla="*/ 156502 h 606722"/>
                            <a:gd name="connsiteX47" fmla="*/ 598382 w 607639"/>
                            <a:gd name="connsiteY47" fmla="*/ 157390 h 606722"/>
                            <a:gd name="connsiteX48" fmla="*/ 599184 w 607639"/>
                            <a:gd name="connsiteY48" fmla="*/ 158190 h 606722"/>
                            <a:gd name="connsiteX49" fmla="*/ 600163 w 607639"/>
                            <a:gd name="connsiteY49" fmla="*/ 159079 h 606722"/>
                            <a:gd name="connsiteX50" fmla="*/ 601854 w 607639"/>
                            <a:gd name="connsiteY50" fmla="*/ 160945 h 606722"/>
                            <a:gd name="connsiteX51" fmla="*/ 602210 w 607639"/>
                            <a:gd name="connsiteY51" fmla="*/ 161390 h 606722"/>
                            <a:gd name="connsiteX52" fmla="*/ 603367 w 607639"/>
                            <a:gd name="connsiteY52" fmla="*/ 162900 h 606722"/>
                            <a:gd name="connsiteX53" fmla="*/ 603901 w 607639"/>
                            <a:gd name="connsiteY53" fmla="*/ 163789 h 606722"/>
                            <a:gd name="connsiteX54" fmla="*/ 604613 w 607639"/>
                            <a:gd name="connsiteY54" fmla="*/ 165033 h 606722"/>
                            <a:gd name="connsiteX55" fmla="*/ 605147 w 607639"/>
                            <a:gd name="connsiteY55" fmla="*/ 166100 h 606722"/>
                            <a:gd name="connsiteX56" fmla="*/ 605681 w 607639"/>
                            <a:gd name="connsiteY56" fmla="*/ 167344 h 606722"/>
                            <a:gd name="connsiteX57" fmla="*/ 606126 w 607639"/>
                            <a:gd name="connsiteY57" fmla="*/ 168499 h 606722"/>
                            <a:gd name="connsiteX58" fmla="*/ 606482 w 607639"/>
                            <a:gd name="connsiteY58" fmla="*/ 169655 h 606722"/>
                            <a:gd name="connsiteX59" fmla="*/ 606838 w 607639"/>
                            <a:gd name="connsiteY59" fmla="*/ 170899 h 606722"/>
                            <a:gd name="connsiteX60" fmla="*/ 607105 w 607639"/>
                            <a:gd name="connsiteY60" fmla="*/ 172054 h 606722"/>
                            <a:gd name="connsiteX61" fmla="*/ 607372 w 607639"/>
                            <a:gd name="connsiteY61" fmla="*/ 173565 h 606722"/>
                            <a:gd name="connsiteX62" fmla="*/ 607461 w 607639"/>
                            <a:gd name="connsiteY62" fmla="*/ 174454 h 606722"/>
                            <a:gd name="connsiteX63" fmla="*/ 607550 w 607639"/>
                            <a:gd name="connsiteY63" fmla="*/ 176409 h 606722"/>
                            <a:gd name="connsiteX64" fmla="*/ 607639 w 607639"/>
                            <a:gd name="connsiteY64" fmla="*/ 176942 h 606722"/>
                            <a:gd name="connsiteX65" fmla="*/ 607639 w 607639"/>
                            <a:gd name="connsiteY65" fmla="*/ 177031 h 606722"/>
                            <a:gd name="connsiteX66" fmla="*/ 607639 w 607639"/>
                            <a:gd name="connsiteY66" fmla="*/ 581394 h 606722"/>
                            <a:gd name="connsiteX67" fmla="*/ 582272 w 607639"/>
                            <a:gd name="connsiteY67" fmla="*/ 606722 h 606722"/>
                            <a:gd name="connsiteX68" fmla="*/ 25277 w 607639"/>
                            <a:gd name="connsiteY68" fmla="*/ 606722 h 606722"/>
                            <a:gd name="connsiteX69" fmla="*/ 0 w 607639"/>
                            <a:gd name="connsiteY69" fmla="*/ 581394 h 606722"/>
                            <a:gd name="connsiteX70" fmla="*/ 0 w 607639"/>
                            <a:gd name="connsiteY70" fmla="*/ 177031 h 606722"/>
                            <a:gd name="connsiteX71" fmla="*/ 0 w 607639"/>
                            <a:gd name="connsiteY71" fmla="*/ 176942 h 606722"/>
                            <a:gd name="connsiteX72" fmla="*/ 0 w 607639"/>
                            <a:gd name="connsiteY72" fmla="*/ 176409 h 606722"/>
                            <a:gd name="connsiteX73" fmla="*/ 89 w 607639"/>
                            <a:gd name="connsiteY73" fmla="*/ 174454 h 606722"/>
                            <a:gd name="connsiteX74" fmla="*/ 267 w 607639"/>
                            <a:gd name="connsiteY74" fmla="*/ 173476 h 606722"/>
                            <a:gd name="connsiteX75" fmla="*/ 445 w 607639"/>
                            <a:gd name="connsiteY75" fmla="*/ 172054 h 606722"/>
                            <a:gd name="connsiteX76" fmla="*/ 712 w 607639"/>
                            <a:gd name="connsiteY76" fmla="*/ 170899 h 606722"/>
                            <a:gd name="connsiteX77" fmla="*/ 1068 w 607639"/>
                            <a:gd name="connsiteY77" fmla="*/ 169655 h 606722"/>
                            <a:gd name="connsiteX78" fmla="*/ 1513 w 607639"/>
                            <a:gd name="connsiteY78" fmla="*/ 168499 h 606722"/>
                            <a:gd name="connsiteX79" fmla="*/ 1958 w 607639"/>
                            <a:gd name="connsiteY79" fmla="*/ 167344 h 606722"/>
                            <a:gd name="connsiteX80" fmla="*/ 2492 w 607639"/>
                            <a:gd name="connsiteY80" fmla="*/ 166100 h 606722"/>
                            <a:gd name="connsiteX81" fmla="*/ 2937 w 607639"/>
                            <a:gd name="connsiteY81" fmla="*/ 165033 h 606722"/>
                            <a:gd name="connsiteX82" fmla="*/ 3738 w 607639"/>
                            <a:gd name="connsiteY82" fmla="*/ 163789 h 606722"/>
                            <a:gd name="connsiteX83" fmla="*/ 4272 w 607639"/>
                            <a:gd name="connsiteY83" fmla="*/ 162900 h 606722"/>
                            <a:gd name="connsiteX84" fmla="*/ 5429 w 607639"/>
                            <a:gd name="connsiteY84" fmla="*/ 161390 h 606722"/>
                            <a:gd name="connsiteX85" fmla="*/ 5696 w 607639"/>
                            <a:gd name="connsiteY85" fmla="*/ 160945 h 606722"/>
                            <a:gd name="connsiteX86" fmla="*/ 5785 w 607639"/>
                            <a:gd name="connsiteY86" fmla="*/ 160945 h 606722"/>
                            <a:gd name="connsiteX87" fmla="*/ 7387 w 607639"/>
                            <a:gd name="connsiteY87" fmla="*/ 159079 h 606722"/>
                            <a:gd name="connsiteX88" fmla="*/ 8366 w 607639"/>
                            <a:gd name="connsiteY88" fmla="*/ 158190 h 606722"/>
                            <a:gd name="connsiteX89" fmla="*/ 9257 w 607639"/>
                            <a:gd name="connsiteY89" fmla="*/ 157390 h 606722"/>
                            <a:gd name="connsiteX90" fmla="*/ 10503 w 607639"/>
                            <a:gd name="connsiteY90" fmla="*/ 156502 h 606722"/>
                            <a:gd name="connsiteX91" fmla="*/ 11215 w 607639"/>
                            <a:gd name="connsiteY91" fmla="*/ 155969 h 606722"/>
                            <a:gd name="connsiteX92" fmla="*/ 12461 w 607639"/>
                            <a:gd name="connsiteY92" fmla="*/ 155169 h 606722"/>
                            <a:gd name="connsiteX93" fmla="*/ 13351 w 607639"/>
                            <a:gd name="connsiteY93" fmla="*/ 154635 h 606722"/>
                            <a:gd name="connsiteX94" fmla="*/ 14508 w 607639"/>
                            <a:gd name="connsiteY94" fmla="*/ 154102 h 606722"/>
                            <a:gd name="connsiteX95" fmla="*/ 15576 w 607639"/>
                            <a:gd name="connsiteY95" fmla="*/ 153569 h 606722"/>
                            <a:gd name="connsiteX96" fmla="*/ 16555 w 607639"/>
                            <a:gd name="connsiteY96" fmla="*/ 153214 h 606722"/>
                            <a:gd name="connsiteX97" fmla="*/ 17979 w 607639"/>
                            <a:gd name="connsiteY97" fmla="*/ 152769 h 606722"/>
                            <a:gd name="connsiteX98" fmla="*/ 18869 w 607639"/>
                            <a:gd name="connsiteY98" fmla="*/ 152503 h 606722"/>
                            <a:gd name="connsiteX99" fmla="*/ 20382 w 607639"/>
                            <a:gd name="connsiteY99" fmla="*/ 152147 h 606722"/>
                            <a:gd name="connsiteX100" fmla="*/ 21450 w 607639"/>
                            <a:gd name="connsiteY100" fmla="*/ 151969 h 606722"/>
                            <a:gd name="connsiteX101" fmla="*/ 22785 w 607639"/>
                            <a:gd name="connsiteY101" fmla="*/ 151792 h 606722"/>
                            <a:gd name="connsiteX102" fmla="*/ 25277 w 607639"/>
                            <a:gd name="connsiteY102" fmla="*/ 151703 h 606722"/>
                            <a:gd name="connsiteX103" fmla="*/ 50644 w 607639"/>
                            <a:gd name="connsiteY103" fmla="*/ 151703 h 606722"/>
                            <a:gd name="connsiteX104" fmla="*/ 50644 w 607639"/>
                            <a:gd name="connsiteY104" fmla="*/ 101135 h 606722"/>
                            <a:gd name="connsiteX105" fmla="*/ 75922 w 607639"/>
                            <a:gd name="connsiteY105" fmla="*/ 75807 h 606722"/>
                            <a:gd name="connsiteX106" fmla="*/ 101288 w 607639"/>
                            <a:gd name="connsiteY106" fmla="*/ 75807 h 606722"/>
                            <a:gd name="connsiteX107" fmla="*/ 101288 w 607639"/>
                            <a:gd name="connsiteY107" fmla="*/ 25239 h 606722"/>
                            <a:gd name="connsiteX108" fmla="*/ 126566 w 607639"/>
                            <a:gd name="connsiteY108" fmla="*/ 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Lst>
                          <a:rect l="l" t="t" r="r" b="b"/>
                          <a:pathLst>
                            <a:path w="607639" h="606722">
                              <a:moveTo>
                                <a:pt x="405066" y="455006"/>
                              </a:moveTo>
                              <a:lnTo>
                                <a:pt x="481005" y="455006"/>
                              </a:lnTo>
                              <a:cubicBezTo>
                                <a:pt x="495071" y="455006"/>
                                <a:pt x="506377" y="466299"/>
                                <a:pt x="506377" y="480259"/>
                              </a:cubicBezTo>
                              <a:cubicBezTo>
                                <a:pt x="506377" y="494308"/>
                                <a:pt x="495071" y="505601"/>
                                <a:pt x="481005" y="505601"/>
                              </a:cubicBezTo>
                              <a:lnTo>
                                <a:pt x="405066" y="505601"/>
                              </a:lnTo>
                              <a:cubicBezTo>
                                <a:pt x="391089" y="505601"/>
                                <a:pt x="379783" y="494308"/>
                                <a:pt x="379783" y="480259"/>
                              </a:cubicBezTo>
                              <a:cubicBezTo>
                                <a:pt x="379783" y="466299"/>
                                <a:pt x="391089" y="455006"/>
                                <a:pt x="405066" y="455006"/>
                              </a:cubicBezTo>
                              <a:close/>
                              <a:moveTo>
                                <a:pt x="50644" y="230265"/>
                              </a:moveTo>
                              <a:lnTo>
                                <a:pt x="50644" y="556154"/>
                              </a:lnTo>
                              <a:lnTo>
                                <a:pt x="556995" y="556154"/>
                              </a:lnTo>
                              <a:lnTo>
                                <a:pt x="556995" y="230265"/>
                              </a:lnTo>
                              <a:lnTo>
                                <a:pt x="319796" y="424003"/>
                              </a:lnTo>
                              <a:cubicBezTo>
                                <a:pt x="310539" y="431646"/>
                                <a:pt x="297100" y="431646"/>
                                <a:pt x="287754" y="424003"/>
                              </a:cubicBezTo>
                              <a:close/>
                              <a:moveTo>
                                <a:pt x="96215" y="202270"/>
                              </a:moveTo>
                              <a:lnTo>
                                <a:pt x="303775" y="371836"/>
                              </a:lnTo>
                              <a:lnTo>
                                <a:pt x="511335" y="202270"/>
                              </a:lnTo>
                              <a:close/>
                              <a:moveTo>
                                <a:pt x="101288" y="126374"/>
                              </a:moveTo>
                              <a:lnTo>
                                <a:pt x="101288" y="151703"/>
                              </a:lnTo>
                              <a:lnTo>
                                <a:pt x="506351" y="151703"/>
                              </a:lnTo>
                              <a:lnTo>
                                <a:pt x="506351" y="126374"/>
                              </a:lnTo>
                              <a:lnTo>
                                <a:pt x="480984" y="126374"/>
                              </a:lnTo>
                              <a:lnTo>
                                <a:pt x="126566" y="126374"/>
                              </a:lnTo>
                              <a:close/>
                              <a:moveTo>
                                <a:pt x="151932" y="50568"/>
                              </a:moveTo>
                              <a:lnTo>
                                <a:pt x="151932" y="75807"/>
                              </a:lnTo>
                              <a:lnTo>
                                <a:pt x="455707" y="75807"/>
                              </a:lnTo>
                              <a:lnTo>
                                <a:pt x="455707" y="50568"/>
                              </a:lnTo>
                              <a:close/>
                              <a:moveTo>
                                <a:pt x="126566" y="0"/>
                              </a:moveTo>
                              <a:lnTo>
                                <a:pt x="480984" y="0"/>
                              </a:lnTo>
                              <a:cubicBezTo>
                                <a:pt x="495047" y="0"/>
                                <a:pt x="506351" y="11287"/>
                                <a:pt x="506351" y="25239"/>
                              </a:cubicBezTo>
                              <a:lnTo>
                                <a:pt x="506351" y="75807"/>
                              </a:lnTo>
                              <a:lnTo>
                                <a:pt x="531628" y="75807"/>
                              </a:lnTo>
                              <a:cubicBezTo>
                                <a:pt x="545602" y="75807"/>
                                <a:pt x="556995" y="87182"/>
                                <a:pt x="556995" y="101135"/>
                              </a:cubicBezTo>
                              <a:lnTo>
                                <a:pt x="556995" y="151703"/>
                              </a:lnTo>
                              <a:lnTo>
                                <a:pt x="582272" y="151703"/>
                              </a:lnTo>
                              <a:cubicBezTo>
                                <a:pt x="582272" y="151703"/>
                                <a:pt x="582272" y="151703"/>
                                <a:pt x="582362" y="151703"/>
                              </a:cubicBezTo>
                              <a:cubicBezTo>
                                <a:pt x="583163" y="151703"/>
                                <a:pt x="583964" y="151703"/>
                                <a:pt x="584854" y="151792"/>
                              </a:cubicBezTo>
                              <a:cubicBezTo>
                                <a:pt x="585299" y="151880"/>
                                <a:pt x="585744" y="151969"/>
                                <a:pt x="586100" y="151969"/>
                              </a:cubicBezTo>
                              <a:cubicBezTo>
                                <a:pt x="586545" y="152058"/>
                                <a:pt x="586901" y="152058"/>
                                <a:pt x="587257" y="152147"/>
                              </a:cubicBezTo>
                              <a:cubicBezTo>
                                <a:pt x="587791" y="152236"/>
                                <a:pt x="588236" y="152414"/>
                                <a:pt x="588770" y="152503"/>
                              </a:cubicBezTo>
                              <a:cubicBezTo>
                                <a:pt x="589037" y="152591"/>
                                <a:pt x="589393" y="152680"/>
                                <a:pt x="589660" y="152769"/>
                              </a:cubicBezTo>
                              <a:cubicBezTo>
                                <a:pt x="590105" y="152947"/>
                                <a:pt x="590550" y="153125"/>
                                <a:pt x="590995" y="153214"/>
                              </a:cubicBezTo>
                              <a:cubicBezTo>
                                <a:pt x="591351" y="153391"/>
                                <a:pt x="591707" y="153480"/>
                                <a:pt x="591974" y="153569"/>
                              </a:cubicBezTo>
                              <a:cubicBezTo>
                                <a:pt x="592419" y="153747"/>
                                <a:pt x="592775" y="153924"/>
                                <a:pt x="593131" y="154102"/>
                              </a:cubicBezTo>
                              <a:cubicBezTo>
                                <a:pt x="593487" y="154280"/>
                                <a:pt x="593843" y="154458"/>
                                <a:pt x="594288" y="154635"/>
                              </a:cubicBezTo>
                              <a:cubicBezTo>
                                <a:pt x="594555" y="154813"/>
                                <a:pt x="594822" y="154991"/>
                                <a:pt x="595178" y="155169"/>
                              </a:cubicBezTo>
                              <a:cubicBezTo>
                                <a:pt x="595534" y="155435"/>
                                <a:pt x="595979" y="155702"/>
                                <a:pt x="596335" y="155969"/>
                              </a:cubicBezTo>
                              <a:cubicBezTo>
                                <a:pt x="596602" y="156146"/>
                                <a:pt x="596869" y="156324"/>
                                <a:pt x="597136" y="156502"/>
                              </a:cubicBezTo>
                              <a:cubicBezTo>
                                <a:pt x="597492" y="156768"/>
                                <a:pt x="597937" y="157124"/>
                                <a:pt x="598382" y="157390"/>
                              </a:cubicBezTo>
                              <a:cubicBezTo>
                                <a:pt x="598649" y="157657"/>
                                <a:pt x="598916" y="157924"/>
                                <a:pt x="599184" y="158190"/>
                              </a:cubicBezTo>
                              <a:cubicBezTo>
                                <a:pt x="599540" y="158457"/>
                                <a:pt x="599896" y="158724"/>
                                <a:pt x="600163" y="159079"/>
                              </a:cubicBezTo>
                              <a:cubicBezTo>
                                <a:pt x="600786" y="159612"/>
                                <a:pt x="601320" y="160234"/>
                                <a:pt x="601854" y="160945"/>
                              </a:cubicBezTo>
                              <a:cubicBezTo>
                                <a:pt x="602032" y="161123"/>
                                <a:pt x="602121" y="161212"/>
                                <a:pt x="602210" y="161390"/>
                              </a:cubicBezTo>
                              <a:cubicBezTo>
                                <a:pt x="602566" y="161834"/>
                                <a:pt x="603011" y="162367"/>
                                <a:pt x="603367" y="162900"/>
                              </a:cubicBezTo>
                              <a:cubicBezTo>
                                <a:pt x="603545" y="163167"/>
                                <a:pt x="603723" y="163523"/>
                                <a:pt x="603901" y="163789"/>
                              </a:cubicBezTo>
                              <a:cubicBezTo>
                                <a:pt x="604168" y="164234"/>
                                <a:pt x="604435" y="164589"/>
                                <a:pt x="604613" y="165033"/>
                              </a:cubicBezTo>
                              <a:cubicBezTo>
                                <a:pt x="604791" y="165389"/>
                                <a:pt x="604969" y="165744"/>
                                <a:pt x="605147" y="166100"/>
                              </a:cubicBezTo>
                              <a:cubicBezTo>
                                <a:pt x="605325" y="166544"/>
                                <a:pt x="605503" y="166900"/>
                                <a:pt x="605681" y="167344"/>
                              </a:cubicBezTo>
                              <a:cubicBezTo>
                                <a:pt x="605859" y="167699"/>
                                <a:pt x="605948" y="168055"/>
                                <a:pt x="606126" y="168499"/>
                              </a:cubicBezTo>
                              <a:cubicBezTo>
                                <a:pt x="606215" y="168855"/>
                                <a:pt x="606393" y="169210"/>
                                <a:pt x="606482" y="169655"/>
                              </a:cubicBezTo>
                              <a:cubicBezTo>
                                <a:pt x="606660" y="170010"/>
                                <a:pt x="606749" y="170454"/>
                                <a:pt x="606838" y="170899"/>
                              </a:cubicBezTo>
                              <a:cubicBezTo>
                                <a:pt x="606927" y="171254"/>
                                <a:pt x="607016" y="171610"/>
                                <a:pt x="607105" y="172054"/>
                              </a:cubicBezTo>
                              <a:cubicBezTo>
                                <a:pt x="607194" y="172499"/>
                                <a:pt x="607283" y="173032"/>
                                <a:pt x="607372" y="173565"/>
                              </a:cubicBezTo>
                              <a:cubicBezTo>
                                <a:pt x="607372" y="173832"/>
                                <a:pt x="607461" y="174187"/>
                                <a:pt x="607461" y="174454"/>
                              </a:cubicBezTo>
                              <a:cubicBezTo>
                                <a:pt x="607550" y="175165"/>
                                <a:pt x="607550" y="175787"/>
                                <a:pt x="607550" y="176409"/>
                              </a:cubicBezTo>
                              <a:cubicBezTo>
                                <a:pt x="607550" y="176587"/>
                                <a:pt x="607639" y="176764"/>
                                <a:pt x="607639" y="176942"/>
                              </a:cubicBezTo>
                              <a:lnTo>
                                <a:pt x="607639" y="177031"/>
                              </a:lnTo>
                              <a:lnTo>
                                <a:pt x="607639" y="581394"/>
                              </a:lnTo>
                              <a:cubicBezTo>
                                <a:pt x="607639" y="595347"/>
                                <a:pt x="596246" y="606722"/>
                                <a:pt x="582272" y="606722"/>
                              </a:cubicBezTo>
                              <a:lnTo>
                                <a:pt x="25277" y="606722"/>
                              </a:lnTo>
                              <a:cubicBezTo>
                                <a:pt x="11304" y="606722"/>
                                <a:pt x="0" y="595347"/>
                                <a:pt x="0" y="581394"/>
                              </a:cubicBezTo>
                              <a:lnTo>
                                <a:pt x="0" y="177031"/>
                              </a:lnTo>
                              <a:lnTo>
                                <a:pt x="0" y="176942"/>
                              </a:lnTo>
                              <a:cubicBezTo>
                                <a:pt x="0" y="176764"/>
                                <a:pt x="0" y="176587"/>
                                <a:pt x="0" y="176409"/>
                              </a:cubicBezTo>
                              <a:cubicBezTo>
                                <a:pt x="0" y="175787"/>
                                <a:pt x="89" y="175165"/>
                                <a:pt x="89" y="174454"/>
                              </a:cubicBezTo>
                              <a:cubicBezTo>
                                <a:pt x="178" y="174187"/>
                                <a:pt x="178" y="173832"/>
                                <a:pt x="267" y="173476"/>
                              </a:cubicBezTo>
                              <a:cubicBezTo>
                                <a:pt x="356" y="173032"/>
                                <a:pt x="356" y="172499"/>
                                <a:pt x="445" y="172054"/>
                              </a:cubicBezTo>
                              <a:cubicBezTo>
                                <a:pt x="534" y="171610"/>
                                <a:pt x="623" y="171254"/>
                                <a:pt x="712" y="170899"/>
                              </a:cubicBezTo>
                              <a:cubicBezTo>
                                <a:pt x="890" y="170454"/>
                                <a:pt x="979" y="170010"/>
                                <a:pt x="1068" y="169655"/>
                              </a:cubicBezTo>
                              <a:cubicBezTo>
                                <a:pt x="1246" y="169210"/>
                                <a:pt x="1335" y="168855"/>
                                <a:pt x="1513" y="168499"/>
                              </a:cubicBezTo>
                              <a:cubicBezTo>
                                <a:pt x="1602" y="168055"/>
                                <a:pt x="1780" y="167699"/>
                                <a:pt x="1958" y="167344"/>
                              </a:cubicBezTo>
                              <a:cubicBezTo>
                                <a:pt x="2047" y="166900"/>
                                <a:pt x="2314" y="166455"/>
                                <a:pt x="2492" y="166100"/>
                              </a:cubicBezTo>
                              <a:cubicBezTo>
                                <a:pt x="2670" y="165744"/>
                                <a:pt x="2759" y="165389"/>
                                <a:pt x="2937" y="165033"/>
                              </a:cubicBezTo>
                              <a:cubicBezTo>
                                <a:pt x="3204" y="164589"/>
                                <a:pt x="3471" y="164234"/>
                                <a:pt x="3738" y="163789"/>
                              </a:cubicBezTo>
                              <a:cubicBezTo>
                                <a:pt x="3916" y="163523"/>
                                <a:pt x="4094" y="163167"/>
                                <a:pt x="4272" y="162900"/>
                              </a:cubicBezTo>
                              <a:cubicBezTo>
                                <a:pt x="4628" y="162367"/>
                                <a:pt x="4984" y="161834"/>
                                <a:pt x="5429" y="161390"/>
                              </a:cubicBezTo>
                              <a:cubicBezTo>
                                <a:pt x="5518" y="161212"/>
                                <a:pt x="5607" y="161034"/>
                                <a:pt x="5696" y="160945"/>
                              </a:cubicBezTo>
                              <a:cubicBezTo>
                                <a:pt x="5696" y="160945"/>
                                <a:pt x="5696" y="160945"/>
                                <a:pt x="5785" y="160945"/>
                              </a:cubicBezTo>
                              <a:cubicBezTo>
                                <a:pt x="6319" y="160234"/>
                                <a:pt x="6853" y="159612"/>
                                <a:pt x="7387" y="159079"/>
                              </a:cubicBezTo>
                              <a:cubicBezTo>
                                <a:pt x="7743" y="158724"/>
                                <a:pt x="8099" y="158457"/>
                                <a:pt x="8366" y="158190"/>
                              </a:cubicBezTo>
                              <a:cubicBezTo>
                                <a:pt x="8723" y="157924"/>
                                <a:pt x="8990" y="157657"/>
                                <a:pt x="9257" y="157390"/>
                              </a:cubicBezTo>
                              <a:cubicBezTo>
                                <a:pt x="9613" y="157124"/>
                                <a:pt x="10058" y="156768"/>
                                <a:pt x="10503" y="156502"/>
                              </a:cubicBezTo>
                              <a:cubicBezTo>
                                <a:pt x="10770" y="156324"/>
                                <a:pt x="10948" y="156146"/>
                                <a:pt x="11215" y="155969"/>
                              </a:cubicBezTo>
                              <a:cubicBezTo>
                                <a:pt x="11660" y="155702"/>
                                <a:pt x="12016" y="155435"/>
                                <a:pt x="12461" y="155169"/>
                              </a:cubicBezTo>
                              <a:cubicBezTo>
                                <a:pt x="12728" y="154991"/>
                                <a:pt x="13084" y="154813"/>
                                <a:pt x="13351" y="154635"/>
                              </a:cubicBezTo>
                              <a:cubicBezTo>
                                <a:pt x="13707" y="154458"/>
                                <a:pt x="14152" y="154280"/>
                                <a:pt x="14508" y="154102"/>
                              </a:cubicBezTo>
                              <a:cubicBezTo>
                                <a:pt x="14864" y="153924"/>
                                <a:pt x="15220" y="153747"/>
                                <a:pt x="15576" y="153569"/>
                              </a:cubicBezTo>
                              <a:cubicBezTo>
                                <a:pt x="15932" y="153480"/>
                                <a:pt x="16288" y="153391"/>
                                <a:pt x="16555" y="153214"/>
                              </a:cubicBezTo>
                              <a:cubicBezTo>
                                <a:pt x="17000" y="153125"/>
                                <a:pt x="17534" y="152947"/>
                                <a:pt x="17979" y="152769"/>
                              </a:cubicBezTo>
                              <a:cubicBezTo>
                                <a:pt x="18246" y="152680"/>
                                <a:pt x="18513" y="152591"/>
                                <a:pt x="18869" y="152503"/>
                              </a:cubicBezTo>
                              <a:cubicBezTo>
                                <a:pt x="19314" y="152414"/>
                                <a:pt x="19848" y="152236"/>
                                <a:pt x="20382" y="152147"/>
                              </a:cubicBezTo>
                              <a:cubicBezTo>
                                <a:pt x="20738" y="152058"/>
                                <a:pt x="21094" y="152058"/>
                                <a:pt x="21450" y="151969"/>
                              </a:cubicBezTo>
                              <a:cubicBezTo>
                                <a:pt x="21895" y="151969"/>
                                <a:pt x="22340" y="151880"/>
                                <a:pt x="22785" y="151792"/>
                              </a:cubicBezTo>
                              <a:cubicBezTo>
                                <a:pt x="23586" y="151703"/>
                                <a:pt x="24476" y="151703"/>
                                <a:pt x="25277" y="151703"/>
                              </a:cubicBezTo>
                              <a:lnTo>
                                <a:pt x="50644" y="151703"/>
                              </a:lnTo>
                              <a:lnTo>
                                <a:pt x="50644" y="101135"/>
                              </a:lnTo>
                              <a:cubicBezTo>
                                <a:pt x="50644" y="87182"/>
                                <a:pt x="61948" y="75807"/>
                                <a:pt x="75922" y="75807"/>
                              </a:cubicBezTo>
                              <a:lnTo>
                                <a:pt x="101288" y="75807"/>
                              </a:lnTo>
                              <a:lnTo>
                                <a:pt x="101288" y="25239"/>
                              </a:lnTo>
                              <a:cubicBezTo>
                                <a:pt x="101288" y="11287"/>
                                <a:pt x="112592" y="0"/>
                                <a:pt x="126566" y="0"/>
                              </a:cubicBezTo>
                              <a:close/>
                            </a:path>
                          </a:pathLst>
                        </a:custGeom>
                        <a:solidFill>
                          <a:srgbClr val="FFFFFF"/>
                        </a:solidFill>
                        <a:ln>
                          <a:noFill/>
                        </a:ln>
                      </wps:spPr>
                      <wps:bodyPr/>
                    </wps:wsp>
                  </a:graphicData>
                </a:graphic>
              </wp:anchor>
            </w:drawing>
          </mc:Choice>
          <mc:Fallback>
            <w:pict>
              <v:shape id="plus-18-movie_83580" o:spid="_x0000_s1026" o:spt="100" style="position:absolute;left:0pt;margin-left:209.65pt;margin-top:155.95pt;height:11.4pt;width:11.4pt;z-index:251716608;mso-width-relative:page;mso-height-relative:page;" fillcolor="#FFFFFF" filled="t" stroked="f" coordsize="607639,606722" o:gfxdata="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" path="m405066,455006l481005,455006c495071,455006,506377,466299,506377,480259c506377,494308,495071,505601,481005,505601l405066,505601c391089,505601,379783,494308,379783,480259c379783,466299,391089,455006,405066,455006xm50644,230265l50644,556154,556995,556154,556995,230265,319796,424003c310539,431646,297100,431646,287754,424003xm96215,202270l303775,371836,511335,202270xm101288,126374l101288,151703,506351,151703,506351,126374,480984,126374,126566,126374xm151932,50568l151932,75807,455707,75807,455707,50568xm126566,0l480984,0c495047,0,506351,11287,506351,25239l506351,75807,531628,75807c545602,75807,556995,87182,556995,101135l556995,151703,582272,151703c582272,151703,582272,151703,582362,151703c583163,151703,583964,151703,584854,151792c585299,151880,585744,151969,586100,151969c586545,152058,586901,152058,587257,152147c587791,152236,588236,152414,588770,152503c589037,152591,589393,152680,589660,152769c590105,152947,590550,153125,590995,153214c591351,153391,591707,153480,591974,153569c592419,153747,592775,153924,593131,154102c593487,154280,593843,154458,594288,154635c594555,154813,594822,154991,595178,155169c595534,155435,595979,155702,596335,155969c596602,156146,596869,156324,597136,156502c597492,156768,597937,157124,598382,157390c598649,157657,598916,157924,599184,158190c599540,158457,599896,158724,600163,159079c600786,159612,601320,160234,601854,160945c602032,161123,602121,161212,602210,161390c602566,161834,603011,162367,603367,162900c603545,163167,603723,163523,603901,163789c604168,164234,604435,164589,604613,165033c604791,165389,604969,165744,605147,166100c605325,166544,605503,166900,605681,167344c605859,167699,605948,168055,606126,168499c606215,168855,606393,169210,606482,169655c606660,170010,606749,170454,606838,170899c606927,171254,607016,171610,607105,172054c607194,172499,607283,173032,607372,173565c607372,173832,607461,174187,607461,174454c607550,175165,607550,175787,607550,176409c607550,176587,607639,176764,607639,176942l607639,177031,607639,581394c607639,595347,596246,606722,582272,606722l25277,606722c11304,606722,0,595347,0,581394l0,177031,0,176942c0,176764,0,176587,0,176409c0,175787,89,175165,89,174454c178,174187,178,173832,267,173476c356,173032,356,172499,445,172054c534,171610,623,171254,712,170899c890,170454,979,170010,1068,169655c1246,169210,1335,168855,1513,168499c1602,168055,1780,167699,1958,167344c2047,166900,2314,166455,2492,166100c2670,165744,2759,165389,2937,165033c3204,164589,3471,164234,3738,163789c3916,163523,4094,163167,4272,162900c4628,162367,4984,161834,5429,161390c5518,161212,5607,161034,5696,160945c5696,160945,5696,160945,5785,160945c6319,160234,6853,159612,7387,159079c7743,158724,8099,158457,8366,158190c8723,157924,8990,157657,9257,157390c9613,157124,10058,156768,10503,156502c10770,156324,10948,156146,11215,155969c11660,155702,12016,155435,12461,155169c12728,154991,13084,154813,13351,154635c13707,154458,14152,154280,14508,154102c14864,153924,15220,153747,15576,153569c15932,153480,16288,153391,16555,153214c17000,153125,17534,152947,17979,152769c18246,152680,18513,152591,18869,152503c19314,152414,19848,152236,20382,152147c20738,152058,21094,152058,21450,151969c21895,151969,22340,151880,22785,151792c23586,151703,24476,151703,25277,151703l50644,151703,50644,101135c50644,87182,61948,75807,75922,75807l101288,75807,101288,25239c101288,11287,112592,0,126566,0xe">
                <v:path o:connectlocs="96540,108443;114639,108443;120686,114461;114639,120501;96540,120501;90515,114461;96540,108443;12070,54879;12070,132549;132750,132549;132750,54879;76218,101053;68581,101053;22931,48207;72399,88620;121868,48207;24140,30119;24140,36155;120680,36155;120680,30119;114634,30119;30164,30119;36210,12052;36210,18067;108610,18067;108610,12052;30164,0;114634,0;120680,6015;120680,18067;126704,18067;132750,24103;132750,36155;138775,36155;138796,36155;139390,36177;139687,36219;139963,36261;140323,36346;140535,36409;140854,36515;141087,36600;141363,36727;141639,36854;141851,36981;142126,37172;142317,37299;142614,37511;142805,37701;143039,37913;143442,38358;143527,38464;143802,38824;143930,39036;144099,39332;144227,39587;144354,39883;144460,40158;144545,40434;144630,40730;144693,41006;144757,41366;144778,41578;144799,42044;144821,42171;144821,42192;144821,138565;138775,144602;6024,144602;0,138565;0,42192;0,42171;0,42044;21,41578;63,41345;106,41006;169,40730;254,40434;360,40158;466,39883;593,39587;699,39332;890,39036;1018,38824;1293,38464;1357,38358;1378,38358;1760,37913;1993,37701;2206,37511;2503,37299;2672,37172;2969,36981;3181,36854;3457,36727;3712,36600;3945,36515;4285,36409;4497,36346;4857,36261;5112,36219;5430,36177;6024,36155;12070,36155;12070,24103;18094,18067;24140,18067;24140,6015;30164,0" o:connectangles="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923925</wp:posOffset>
                </wp:positionH>
                <wp:positionV relativeFrom="paragraph">
                  <wp:posOffset>1515110</wp:posOffset>
                </wp:positionV>
                <wp:extent cx="3378835" cy="0"/>
                <wp:effectExtent l="0" t="19050" r="31750" b="19050"/>
                <wp:wrapNone/>
                <wp:docPr id="123" name="直接连接符 123"/>
                <wp:cNvGraphicFramePr/>
                <a:graphic xmlns:a="http://schemas.openxmlformats.org/drawingml/2006/main">
                  <a:graphicData uri="http://schemas.microsoft.com/office/word/2010/wordprocessingShape">
                    <wps:wsp>
                      <wps:cNvCnPr/>
                      <wps:spPr>
                        <a:xfrm>
                          <a:off x="0" y="0"/>
                          <a:ext cx="3378816" cy="0"/>
                        </a:xfrm>
                        <a:prstGeom prst="line">
                          <a:avLst/>
                        </a:prstGeom>
                        <a:noFill/>
                        <a:ln w="28575">
                          <a:solidFill>
                            <a:srgbClr val="FFFFFF"/>
                          </a:solidFill>
                          <a:prstDash val="solid"/>
                          <a:miter lim="800000"/>
                        </a:ln>
                        <a:effectLst/>
                      </wps:spPr>
                      <wps:bodyPr/>
                    </wps:wsp>
                  </a:graphicData>
                </a:graphic>
              </wp:anchor>
            </w:drawing>
          </mc:Choice>
          <mc:Fallback>
            <w:pict>
              <v:line id="_x0000_s1026" o:spid="_x0000_s1026" o:spt="20" style="position:absolute;left:0pt;margin-left:72.75pt;margin-top:119.3pt;height:0pt;width:266.05pt;z-index:251718656;mso-width-relative:page;mso-height-relative:page;" filled="f" stroked="t" coordsize="21600,21600" o:gfxdata="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vB7ntgAAAALAQAADwAAAAAAAAABACAAAAAiAAAAZHJzL2Rvd25yZXYueG1s&#10;UEsBAhQAFAAAAAgAh07iQFZ8A4O/AQAAVQMAAA4AAAAAAAAAAQAgAAAAJwEAAGRycy9lMm9Eb2Mu&#10;eG1sUEsFBgAAAAAGAAYAWQEAAFgFAAAAAA==&#10;">
                <v:fill on="f" focussize="0,0"/>
                <v:stroke weight="2.25pt" color="#FFFFFF"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1330960</wp:posOffset>
                </wp:positionH>
                <wp:positionV relativeFrom="paragraph">
                  <wp:posOffset>7959725</wp:posOffset>
                </wp:positionV>
                <wp:extent cx="283210" cy="2120900"/>
                <wp:effectExtent l="0" t="4445" r="0" b="0"/>
                <wp:wrapNone/>
                <wp:docPr id="92" name="矩形: 圆顶角 92"/>
                <wp:cNvGraphicFramePr/>
                <a:graphic xmlns:a="http://schemas.openxmlformats.org/drawingml/2006/main">
                  <a:graphicData uri="http://schemas.microsoft.com/office/word/2010/wordprocessingShape">
                    <wps:wsp>
                      <wps:cNvSpPr/>
                      <wps:spPr>
                        <a:xfrm rot="5400000">
                          <a:off x="0" y="0"/>
                          <a:ext cx="283290" cy="2120900"/>
                        </a:xfrm>
                        <a:prstGeom prst="round2SameRect">
                          <a:avLst>
                            <a:gd name="adj1" fmla="val 28389"/>
                            <a:gd name="adj2" fmla="val 0"/>
                          </a:avLst>
                        </a:prstGeom>
                        <a:solidFill>
                          <a:srgbClr val="8CCBC5">
                            <a:lumMod val="75000"/>
                          </a:srgbClr>
                        </a:solidFill>
                        <a:ln w="12700">
                          <a:noFill/>
                          <a:prstDash val="solid"/>
                          <a:miter lim="800000"/>
                        </a:ln>
                        <a:effectLst/>
                      </wps:spPr>
                      <wps:bodyPr rtlCol="0" anchor="ctr"/>
                    </wps:wsp>
                  </a:graphicData>
                </a:graphic>
              </wp:anchor>
            </w:drawing>
          </mc:Choice>
          <mc:Fallback>
            <w:pict>
              <v:shape id="矩形: 圆顶角 92" o:spid="_x0000_s1026" style="position:absolute;left:0pt;margin-left:104.8pt;margin-top:626.75pt;height:167pt;width:22.3pt;rotation:5898240f;z-index:251662336;v-text-anchor:middle;mso-width-relative:page;mso-height-relative:page;" fillcolor="#51B0A7" filled="t" stroked="f" coordsize="283290,2120900" o:gfxdata="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45jn32wAAAA0BAAAP&#10;AAAAAAAAAAEAIAAAACIAAABkcnMvZG93bnJldi54bWxQSwECFAAUAAAACACHTuJAJp8EthUCAAD5&#10;AwAADgAAAAAAAAABACAAAAAqAQAAZHJzL2Uyb0RvYy54bWxQSwUGAAAAAAYABgBZAQAAsQUAAAAA&#10;" path="m80423,0l202866,0c247282,0,283289,36007,283289,80423l283290,2120900,283290,2120900,0,2120900,0,2120900,0,80423c0,36007,36007,0,80423,0xe">
                <v:path o:connectlocs="283290,1060450;141645,2120900;0,1060450;141645,0" o:connectangles="0,82,164,247"/>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1330960</wp:posOffset>
                </wp:positionH>
                <wp:positionV relativeFrom="paragraph">
                  <wp:posOffset>2162175</wp:posOffset>
                </wp:positionV>
                <wp:extent cx="283210" cy="2120900"/>
                <wp:effectExtent l="0" t="4445" r="0" b="0"/>
                <wp:wrapNone/>
                <wp:docPr id="93" name="矩形: 圆顶角 93"/>
                <wp:cNvGraphicFramePr/>
                <a:graphic xmlns:a="http://schemas.openxmlformats.org/drawingml/2006/main">
                  <a:graphicData uri="http://schemas.microsoft.com/office/word/2010/wordprocessingShape">
                    <wps:wsp>
                      <wps:cNvSpPr/>
                      <wps:spPr>
                        <a:xfrm rot="5400000">
                          <a:off x="0" y="0"/>
                          <a:ext cx="283290" cy="2120900"/>
                        </a:xfrm>
                        <a:prstGeom prst="round2SameRect">
                          <a:avLst>
                            <a:gd name="adj1" fmla="val 28389"/>
                            <a:gd name="adj2" fmla="val 0"/>
                          </a:avLst>
                        </a:prstGeom>
                        <a:solidFill>
                          <a:srgbClr val="8CCBC5">
                            <a:lumMod val="75000"/>
                          </a:srgbClr>
                        </a:solidFill>
                        <a:ln w="12700">
                          <a:noFill/>
                          <a:prstDash val="solid"/>
                          <a:miter lim="800000"/>
                        </a:ln>
                        <a:effectLst/>
                      </wps:spPr>
                      <wps:bodyPr rtlCol="0" anchor="ctr"/>
                    </wps:wsp>
                  </a:graphicData>
                </a:graphic>
              </wp:anchor>
            </w:drawing>
          </mc:Choice>
          <mc:Fallback>
            <w:pict>
              <v:shape id="矩形: 圆顶角 93" o:spid="_x0000_s1026" style="position:absolute;left:0pt;margin-left:104.8pt;margin-top:170.25pt;height:167pt;width:22.3pt;rotation:5898240f;z-index:251664384;v-text-anchor:middle;mso-width-relative:page;mso-height-relative:page;" fillcolor="#51B0A7" filled="t" stroked="f" coordsize="283290,2120900" o:gfxdata="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JuHvdoAAAALAQAADwAA&#10;AAAAAAABACAAAAAiAAAAZHJzL2Rvd25yZXYueG1sUEsBAhQAFAAAAAgAh07iQNoEqxUUAgAA+QMA&#10;AA4AAAAAAAAAAQAgAAAAKQEAAGRycy9lMm9Eb2MueG1sUEsFBgAAAAAGAAYAWQEAAK8FAAAAAA==&#10;" path="m80423,0l202866,0c247282,0,283289,36007,283289,80423l283290,2120900,283290,2120900,0,2120900,0,2120900,0,80423c0,36007,36007,0,80423,0xe">
                <v:path o:connectlocs="283290,1060450;141645,2120900;0,1060450;141645,0" o:connectangles="0,82,164,247"/>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1330960</wp:posOffset>
                </wp:positionH>
                <wp:positionV relativeFrom="paragraph">
                  <wp:posOffset>3479800</wp:posOffset>
                </wp:positionV>
                <wp:extent cx="283210" cy="2120900"/>
                <wp:effectExtent l="0" t="4445" r="0" b="0"/>
                <wp:wrapNone/>
                <wp:docPr id="94" name="矩形: 圆顶角 94"/>
                <wp:cNvGraphicFramePr/>
                <a:graphic xmlns:a="http://schemas.openxmlformats.org/drawingml/2006/main">
                  <a:graphicData uri="http://schemas.microsoft.com/office/word/2010/wordprocessingShape">
                    <wps:wsp>
                      <wps:cNvSpPr/>
                      <wps:spPr>
                        <a:xfrm rot="5400000">
                          <a:off x="0" y="0"/>
                          <a:ext cx="283292" cy="2120900"/>
                        </a:xfrm>
                        <a:prstGeom prst="round2SameRect">
                          <a:avLst>
                            <a:gd name="adj1" fmla="val 28389"/>
                            <a:gd name="adj2" fmla="val 0"/>
                          </a:avLst>
                        </a:prstGeom>
                        <a:solidFill>
                          <a:srgbClr val="8CCBC5">
                            <a:lumMod val="75000"/>
                          </a:srgbClr>
                        </a:solidFill>
                        <a:ln w="12700">
                          <a:noFill/>
                          <a:prstDash val="solid"/>
                          <a:miter lim="800000"/>
                        </a:ln>
                        <a:effectLst/>
                      </wps:spPr>
                      <wps:bodyPr rtlCol="0" anchor="ctr"/>
                    </wps:wsp>
                  </a:graphicData>
                </a:graphic>
              </wp:anchor>
            </w:drawing>
          </mc:Choice>
          <mc:Fallback>
            <w:pict>
              <v:shape id="矩形: 圆顶角 94" o:spid="_x0000_s1026" style="position:absolute;left:0pt;margin-left:104.8pt;margin-top:274pt;height:167pt;width:22.3pt;rotation:5898240f;z-index:251666432;v-text-anchor:middle;mso-width-relative:page;mso-height-relative:page;" fillcolor="#51B0A7" filled="t" stroked="f" coordsize="283292,2120900" o:gfxdata="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b249zaAAAACwEAAA8A&#10;AAAAAAAAAQAgAAAAIgAAAGRycy9kb3ducmV2LnhtbFBLAQIUABQAAAAIAIdO4kBMnM12FQIAAPkD&#10;AAAOAAAAAAAAAAEAIAAAACkBAABkcnMvZTJvRG9jLnhtbFBLBQYAAAAABgAGAFkBAACwBQAAAAA=&#10;" path="m80423,0l202868,0c247284,0,283291,36007,283291,80423l283292,2120900,283292,2120900,0,2120900,0,2120900,0,80423c0,36007,36007,0,80423,0xe">
                <v:path o:connectlocs="283292,1060450;141646,2120900;0,1060450;141646,0" o:connectangles="0,82,164,247"/>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1330960</wp:posOffset>
                </wp:positionH>
                <wp:positionV relativeFrom="paragraph">
                  <wp:posOffset>6644640</wp:posOffset>
                </wp:positionV>
                <wp:extent cx="283210" cy="2120900"/>
                <wp:effectExtent l="0" t="4445" r="0" b="0"/>
                <wp:wrapNone/>
                <wp:docPr id="95" name="矩形: 圆顶角 95"/>
                <wp:cNvGraphicFramePr/>
                <a:graphic xmlns:a="http://schemas.openxmlformats.org/drawingml/2006/main">
                  <a:graphicData uri="http://schemas.microsoft.com/office/word/2010/wordprocessingShape">
                    <wps:wsp>
                      <wps:cNvSpPr/>
                      <wps:spPr>
                        <a:xfrm rot="5400000">
                          <a:off x="0" y="0"/>
                          <a:ext cx="283290" cy="2120900"/>
                        </a:xfrm>
                        <a:prstGeom prst="round2SameRect">
                          <a:avLst>
                            <a:gd name="adj1" fmla="val 28389"/>
                            <a:gd name="adj2" fmla="val 0"/>
                          </a:avLst>
                        </a:prstGeom>
                        <a:solidFill>
                          <a:srgbClr val="8CCBC5">
                            <a:lumMod val="75000"/>
                          </a:srgbClr>
                        </a:solidFill>
                        <a:ln w="12700">
                          <a:noFill/>
                          <a:prstDash val="solid"/>
                          <a:miter lim="800000"/>
                        </a:ln>
                        <a:effectLst/>
                      </wps:spPr>
                      <wps:bodyPr rtlCol="0" anchor="ctr"/>
                    </wps:wsp>
                  </a:graphicData>
                </a:graphic>
              </wp:anchor>
            </w:drawing>
          </mc:Choice>
          <mc:Fallback>
            <w:pict>
              <v:shape id="矩形: 圆顶角 95" o:spid="_x0000_s1026" style="position:absolute;left:0pt;margin-left:104.8pt;margin-top:523.2pt;height:167pt;width:22.3pt;rotation:5898240f;z-index:251668480;v-text-anchor:middle;mso-width-relative:page;mso-height-relative:page;" fillcolor="#51B0A7" filled="t" stroked="f" coordsize="283290,2120900" o:gfxdata="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fEgNdsAAAANAQAADwAA&#10;AAAAAAABACAAAAAiAAAAZHJzL2Rvd25yZXYueG1sUEsBAhQAFAAAAAgAh07iQFBQqGoTAgAA+QMA&#10;AA4AAAAAAAAAAQAgAAAAKgEAAGRycy9lMm9Eb2MueG1sUEsFBgAAAAAGAAYAWQEAAK8FAAAAAA==&#10;" path="m80423,0l202866,0c247282,0,283289,36007,283289,80423l283290,2120900,283290,2120900,0,2120900,0,2120900,0,80423c0,36007,36007,0,80423,0xe">
                <v:path o:connectlocs="283290,1060450;141645,2120900;0,1060450;141645,0" o:connectangles="0,82,164,247"/>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3135630</wp:posOffset>
                </wp:positionH>
                <wp:positionV relativeFrom="paragraph">
                  <wp:posOffset>-1929765</wp:posOffset>
                </wp:positionV>
                <wp:extent cx="1590040" cy="7037070"/>
                <wp:effectExtent l="635" t="0" r="0" b="0"/>
                <wp:wrapNone/>
                <wp:docPr id="96" name="矩形: 圆顶角 96"/>
                <wp:cNvGraphicFramePr/>
                <a:graphic xmlns:a="http://schemas.openxmlformats.org/drawingml/2006/main">
                  <a:graphicData uri="http://schemas.microsoft.com/office/word/2010/wordprocessingShape">
                    <wps:wsp>
                      <wps:cNvSpPr/>
                      <wps:spPr>
                        <a:xfrm rot="5400000">
                          <a:off x="0" y="0"/>
                          <a:ext cx="1590188" cy="7037219"/>
                        </a:xfrm>
                        <a:prstGeom prst="round2SameRect">
                          <a:avLst>
                            <a:gd name="adj1" fmla="val 0"/>
                            <a:gd name="adj2" fmla="val 0"/>
                          </a:avLst>
                        </a:prstGeom>
                        <a:solidFill>
                          <a:srgbClr val="8CCBC5">
                            <a:lumMod val="75000"/>
                          </a:srgbClr>
                        </a:solidFill>
                        <a:ln w="12700">
                          <a:noFill/>
                          <a:prstDash val="solid"/>
                          <a:miter lim="800000"/>
                        </a:ln>
                        <a:effectLst/>
                      </wps:spPr>
                      <wps:bodyPr rtlCol="0" anchor="ctr"/>
                    </wps:wsp>
                  </a:graphicData>
                </a:graphic>
              </wp:anchor>
            </w:drawing>
          </mc:Choice>
          <mc:Fallback>
            <w:pict>
              <v:shape id="矩形: 圆顶角 96" o:spid="_x0000_s1026" style="position:absolute;left:0pt;margin-left:246.9pt;margin-top:-151.95pt;height:554.1pt;width:125.2pt;rotation:5898240f;z-index:251670528;v-text-anchor:middle;mso-width-relative:page;mso-height-relative:page;" fillcolor="#51B0A7" filled="t" stroked="f" coordsize="1590188,7037219" o:gfxdata="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8E0MTcAAAADAEAAA8A&#10;AAAAAAAAAQAgAAAAIgAAAGRycy9kb3ducmV2LnhtbFBLAQIUABQAAAAIAIdO4kCA+pqFEwIAAPYD&#10;AAAOAAAAAAAAAAEAIAAAACsBAABkcnMvZTJvRG9jLnhtbFBLBQYAAAAABgAGAFkBAACwBQAAAAA=&#10;" path="m0,0l1590188,0,1590188,0,1590188,7037219,1590188,7037219,0,7037219,0,7037219,0,0,0,0xe">
                <v:path o:connectlocs="1590188,3518609;795094,7037219;0,3518609;795094,0" o:connectangles="0,82,164,247"/>
                <v:fill on="t" focussize="0,0"/>
                <v:stroke on="f" weight="1pt" miterlimit="8" joinstyle="miter"/>
                <v:imagedata o:title=""/>
                <o:lock v:ext="edit" aspectratio="f"/>
              </v:shape>
            </w:pict>
          </mc:Fallback>
        </mc:AlternateContent>
      </w:r>
      <w:r>
        <w:drawing>
          <wp:anchor distT="0" distB="0" distL="114300" distR="114300" simplePos="0" relativeHeight="251672576" behindDoc="0" locked="0" layoutInCell="1" allowOverlap="1">
            <wp:simplePos x="0" y="0"/>
            <wp:positionH relativeFrom="column">
              <wp:posOffset>5774690</wp:posOffset>
            </wp:positionH>
            <wp:positionV relativeFrom="paragraph">
              <wp:posOffset>920115</wp:posOffset>
            </wp:positionV>
            <wp:extent cx="1340485" cy="1339850"/>
            <wp:effectExtent l="0" t="0" r="12065" b="12700"/>
            <wp:wrapNone/>
            <wp:docPr id="97" name="图片 97" descr="C:\Users\mayn\Desktop\简历头像\14_副本.jpg1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descr="C:\Users\mayn\Desktop\简历头像\14_副本.jpg14_副本"/>
                    <pic:cNvPicPr>
                      <a:picLocks noChangeAspect="1"/>
                    </pic:cNvPicPr>
                  </pic:nvPicPr>
                  <pic:blipFill>
                    <a:blip r:embed="rId4"/>
                    <a:srcRect/>
                    <a:stretch>
                      <a:fillRect/>
                    </a:stretch>
                  </pic:blipFill>
                  <pic:spPr>
                    <a:xfrm>
                      <a:off x="0" y="0"/>
                      <a:ext cx="1340485" cy="1339850"/>
                    </a:xfrm>
                    <a:prstGeom prst="rect">
                      <a:avLst/>
                    </a:prstGeom>
                    <a:ln w="57150">
                      <a:noFill/>
                      <a:miter lim="800000"/>
                      <a:headEnd/>
                      <a:tailEnd/>
                    </a:ln>
                  </pic:spPr>
                </pic:pic>
              </a:graphicData>
            </a:graphic>
          </wp:anchor>
        </w:drawing>
      </w:r>
      <w:r>
        <mc:AlternateContent>
          <mc:Choice Requires="wps">
            <w:drawing>
              <wp:anchor distT="0" distB="0" distL="114300" distR="114300" simplePos="0" relativeHeight="251673600" behindDoc="0" locked="0" layoutInCell="1" allowOverlap="1">
                <wp:simplePos x="0" y="0"/>
                <wp:positionH relativeFrom="column">
                  <wp:posOffset>1167765</wp:posOffset>
                </wp:positionH>
                <wp:positionV relativeFrom="paragraph">
                  <wp:posOffset>3050540</wp:posOffset>
                </wp:positionV>
                <wp:extent cx="1221740" cy="348615"/>
                <wp:effectExtent l="0" t="0" r="0" b="0"/>
                <wp:wrapNone/>
                <wp:docPr id="98" name="文本框 34"/>
                <wp:cNvGraphicFramePr/>
                <a:graphic xmlns:a="http://schemas.openxmlformats.org/drawingml/2006/main">
                  <a:graphicData uri="http://schemas.microsoft.com/office/word/2010/wordprocessingShape">
                    <wps:wsp>
                      <wps:cNvSpPr txBox="1"/>
                      <wps:spPr>
                        <a:xfrm>
                          <a:off x="0" y="0"/>
                          <a:ext cx="1221740" cy="348615"/>
                        </a:xfrm>
                        <a:prstGeom prst="rect">
                          <a:avLst/>
                        </a:prstGeom>
                        <a:noFill/>
                      </wps:spPr>
                      <wps:txbx>
                        <w:txbxContent>
                          <w:p>
                            <w:pPr>
                              <w:pStyle w:val="2"/>
                              <w:spacing w:before="0" w:beforeAutospacing="0" w:after="0" w:afterAutospacing="0" w:line="400" w:lineRule="exact"/>
                            </w:pPr>
                            <w:r>
                              <w:rPr>
                                <w:rFonts w:hint="eastAsia" w:ascii="微软雅黑" w:hAnsi="微软雅黑" w:eastAsia="微软雅黑" w:cstheme="minorBidi"/>
                                <w:b/>
                                <w:bCs/>
                                <w:color w:val="FFFFFF"/>
                                <w:kern w:val="24"/>
                                <w:sz w:val="28"/>
                                <w:szCs w:val="28"/>
                              </w:rPr>
                              <w:t>教育背景</w:t>
                            </w:r>
                          </w:p>
                        </w:txbxContent>
                      </wps:txbx>
                      <wps:bodyPr wrap="square" rtlCol="0">
                        <a:spAutoFit/>
                      </wps:bodyPr>
                    </wps:wsp>
                  </a:graphicData>
                </a:graphic>
              </wp:anchor>
            </w:drawing>
          </mc:Choice>
          <mc:Fallback>
            <w:pict>
              <v:shape id="文本框 34" o:spid="_x0000_s1026" o:spt="202" type="#_x0000_t202" style="position:absolute;left:0pt;margin-left:91.95pt;margin-top:240.2pt;height:27.45pt;width:96.2pt;z-index:251673600;mso-width-relative:page;mso-height-relative:page;" filled="f" stroked="f" coordsize="21600,21600" o:gfxdata="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IYvsj3YAAAACwEAAA8AAAAAAAAA&#10;AQAgAAAAIgAAAGRycy9kb3ducmV2LnhtbFBLAQIUABQAAAAIAIdO4kAeJWX8nwEAABEDAAAOAAAA&#10;AAAAAAEAIAAAACcBAABkcnMvZTJvRG9jLnhtbFBLBQYAAAAABgAGAFkBAAA4BQ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微软雅黑" w:hAnsi="微软雅黑" w:eastAsia="微软雅黑" w:cstheme="minorBidi"/>
                          <w:b/>
                          <w:bCs/>
                          <w:color w:val="FFFFFF"/>
                          <w:kern w:val="24"/>
                          <w:sz w:val="28"/>
                          <w:szCs w:val="28"/>
                        </w:rPr>
                        <w:t>教育背景</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704215</wp:posOffset>
                </wp:positionH>
                <wp:positionV relativeFrom="paragraph">
                  <wp:posOffset>3486150</wp:posOffset>
                </wp:positionV>
                <wp:extent cx="6568440" cy="548640"/>
                <wp:effectExtent l="0" t="0" r="0" b="0"/>
                <wp:wrapNone/>
                <wp:docPr id="99" name="文本框 35"/>
                <wp:cNvGraphicFramePr/>
                <a:graphic xmlns:a="http://schemas.openxmlformats.org/drawingml/2006/main">
                  <a:graphicData uri="http://schemas.microsoft.com/office/word/2010/wordprocessingShape">
                    <wps:wsp>
                      <wps:cNvSpPr txBox="1"/>
                      <wps:spPr>
                        <a:xfrm>
                          <a:off x="0" y="0"/>
                          <a:ext cx="6568440" cy="5486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heme="minorBidi"/>
                                <w:b/>
                                <w:bCs/>
                                <w:color w:val="51B0A7"/>
                                <w:kern w:val="24"/>
                                <w:sz w:val="21"/>
                                <w:szCs w:val="21"/>
                              </w:rPr>
                              <w:t>毕业院校：同济医科大学  /  专业：公共医学  /  最高学历本科  /  毕业时间：2017.06.07</w:t>
                            </w:r>
                          </w:p>
                          <w:p>
                            <w:pPr>
                              <w:pStyle w:val="2"/>
                              <w:spacing w:before="0" w:beforeAutospacing="0" w:after="0" w:afterAutospacing="0" w:line="360" w:lineRule="exact"/>
                            </w:pPr>
                            <w:r>
                              <w:rPr>
                                <w:rFonts w:hint="eastAsia" w:ascii="微软雅黑" w:hAnsi="微软雅黑" w:eastAsia="微软雅黑" w:cstheme="minorBidi"/>
                                <w:color w:val="000000"/>
                                <w:kern w:val="24"/>
                                <w:sz w:val="21"/>
                                <w:szCs w:val="21"/>
                              </w:rPr>
                              <w:t>校</w:t>
                            </w:r>
                            <w:r>
                              <w:rPr>
                                <w:rFonts w:hint="eastAsia" w:ascii="微软雅黑" w:hAnsi="微软雅黑" w:eastAsia="微软雅黑" w:cstheme="minorBidi"/>
                                <w:color w:val="262626"/>
                                <w:kern w:val="24"/>
                                <w:sz w:val="21"/>
                                <w:szCs w:val="21"/>
                                <w14:textFill>
                                  <w14:solidFill>
                                    <w14:srgbClr w14:val="262626">
                                      <w14:lumMod w14:val="85000"/>
                                      <w14:lumOff w14:val="15000"/>
                                    </w14:srgbClr>
                                  </w14:solidFill>
                                </w14:textFill>
                              </w:rPr>
                              <w:t>内荣誉：第七届全国高等医学院校大学生临床技能竞赛金奖、二等国家励志奖学金</w:t>
                            </w:r>
                          </w:p>
                        </w:txbxContent>
                      </wps:txbx>
                      <wps:bodyPr wrap="square" rtlCol="0">
                        <a:spAutoFit/>
                      </wps:bodyPr>
                    </wps:wsp>
                  </a:graphicData>
                </a:graphic>
              </wp:anchor>
            </w:drawing>
          </mc:Choice>
          <mc:Fallback>
            <w:pict>
              <v:shape id="文本框 35" o:spid="_x0000_s1026" o:spt="202" type="#_x0000_t202" style="position:absolute;left:0pt;margin-left:55.45pt;margin-top:274.5pt;height:43.2pt;width:517.2pt;z-index:251675648;mso-width-relative:page;mso-height-relative:page;" filled="f" stroked="f" coordsize="21600,21600" o:gfxdata="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72av4dkAAAAMAQAADwAAAAAA&#10;AAABACAAAAAiAAAAZHJzL2Rvd25yZXYueG1sUEsBAhQAFAAAAAgAh07iQC5kDJygAQAAEQMAAA4A&#10;AAAAAAAAAQAgAAAAKAEAAGRycy9lMm9Eb2MueG1sUEsFBgAAAAAGAAYAWQEAADoFA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heme="minorBidi"/>
                          <w:b/>
                          <w:bCs/>
                          <w:color w:val="51B0A7"/>
                          <w:kern w:val="24"/>
                          <w:sz w:val="21"/>
                          <w:szCs w:val="21"/>
                        </w:rPr>
                        <w:t>毕业院校：同济医科大学  /  专业：公共医学  /  最高学历本科  /  毕业时间：2017.06.07</w:t>
                      </w:r>
                    </w:p>
                    <w:p>
                      <w:pPr>
                        <w:pStyle w:val="2"/>
                        <w:spacing w:before="0" w:beforeAutospacing="0" w:after="0" w:afterAutospacing="0" w:line="360" w:lineRule="exact"/>
                      </w:pPr>
                      <w:r>
                        <w:rPr>
                          <w:rFonts w:hint="eastAsia" w:ascii="微软雅黑" w:hAnsi="微软雅黑" w:eastAsia="微软雅黑" w:cstheme="minorBidi"/>
                          <w:color w:val="000000"/>
                          <w:kern w:val="24"/>
                          <w:sz w:val="21"/>
                          <w:szCs w:val="21"/>
                        </w:rPr>
                        <w:t>校</w:t>
                      </w:r>
                      <w:r>
                        <w:rPr>
                          <w:rFonts w:hint="eastAsia" w:ascii="微软雅黑" w:hAnsi="微软雅黑" w:eastAsia="微软雅黑" w:cstheme="minorBidi"/>
                          <w:color w:val="262626"/>
                          <w:kern w:val="24"/>
                          <w:sz w:val="21"/>
                          <w:szCs w:val="21"/>
                          <w14:textFill>
                            <w14:solidFill>
                              <w14:srgbClr w14:val="262626">
                                <w14:lumMod w14:val="85000"/>
                                <w14:lumOff w14:val="15000"/>
                              </w14:srgbClr>
                            </w14:solidFill>
                          </w14:textFill>
                        </w:rPr>
                        <w:t>内荣誉：第七届全国高等医学院校大学生临床技能竞赛金奖、二等国家励志奖学金</w:t>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1167765</wp:posOffset>
                </wp:positionH>
                <wp:positionV relativeFrom="paragraph">
                  <wp:posOffset>4368165</wp:posOffset>
                </wp:positionV>
                <wp:extent cx="1221740" cy="345440"/>
                <wp:effectExtent l="0" t="0" r="0" b="0"/>
                <wp:wrapNone/>
                <wp:docPr id="100" name="文本框 38"/>
                <wp:cNvGraphicFramePr/>
                <a:graphic xmlns:a="http://schemas.openxmlformats.org/drawingml/2006/main">
                  <a:graphicData uri="http://schemas.microsoft.com/office/word/2010/wordprocessingShape">
                    <wps:wsp>
                      <wps:cNvSpPr txBox="1"/>
                      <wps:spPr>
                        <a:xfrm>
                          <a:off x="0" y="0"/>
                          <a:ext cx="1221740" cy="345440"/>
                        </a:xfrm>
                        <a:prstGeom prst="rect">
                          <a:avLst/>
                        </a:prstGeom>
                        <a:noFill/>
                      </wps:spPr>
                      <wps:txbx>
                        <w:txbxContent>
                          <w:p>
                            <w:pPr>
                              <w:pStyle w:val="2"/>
                              <w:spacing w:before="0" w:beforeAutospacing="0" w:after="0" w:afterAutospacing="0" w:line="400" w:lineRule="exact"/>
                            </w:pPr>
                            <w:r>
                              <w:rPr>
                                <w:rFonts w:hint="eastAsia" w:ascii="微软雅黑" w:hAnsi="微软雅黑" w:eastAsia="微软雅黑" w:cstheme="minorBidi"/>
                                <w:b/>
                                <w:bCs/>
                                <w:color w:val="FFFFFF"/>
                                <w:kern w:val="24"/>
                                <w:sz w:val="28"/>
                                <w:szCs w:val="28"/>
                              </w:rPr>
                              <w:t>工作经历</w:t>
                            </w:r>
                          </w:p>
                        </w:txbxContent>
                      </wps:txbx>
                      <wps:bodyPr wrap="square" rtlCol="0">
                        <a:spAutoFit/>
                      </wps:bodyPr>
                    </wps:wsp>
                  </a:graphicData>
                </a:graphic>
              </wp:anchor>
            </w:drawing>
          </mc:Choice>
          <mc:Fallback>
            <w:pict>
              <v:shape id="文本框 38" o:spid="_x0000_s1026" o:spt="202" type="#_x0000_t202" style="position:absolute;left:0pt;margin-left:91.95pt;margin-top:343.95pt;height:27.2pt;width:96.2pt;z-index:251677696;mso-width-relative:page;mso-height-relative:page;" filled="f" stroked="f" coordsize="21600,21600" o:gfxdata="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D15DrZAAAACwEAAA8AAAAAAAAA&#10;AQAgAAAAIgAAAGRycy9kb3ducmV2LnhtbFBLAQIUABQAAAAIAIdO4kAVJsJ7ngEAABIDAAAOAAAA&#10;AAAAAAEAIAAAACgBAABkcnMvZTJvRG9jLnhtbFBLBQYAAAAABgAGAFkBAAA4BQ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微软雅黑" w:hAnsi="微软雅黑" w:eastAsia="微软雅黑" w:cstheme="minorBidi"/>
                          <w:b/>
                          <w:bCs/>
                          <w:color w:val="FFFFFF"/>
                          <w:kern w:val="24"/>
                          <w:sz w:val="28"/>
                          <w:szCs w:val="28"/>
                        </w:rPr>
                        <w:t>工作经历</w:t>
                      </w:r>
                    </w:p>
                  </w:txbxContent>
                </v:textbox>
              </v:shape>
            </w:pict>
          </mc:Fallback>
        </mc:AlternateContent>
      </w:r>
      <w:bookmarkStart w:id="0" w:name="_GoBack"/>
      <w:bookmarkEnd w:id="0"/>
      <w:r>
        <mc:AlternateContent>
          <mc:Choice Requires="wps">
            <w:drawing>
              <wp:anchor distT="0" distB="0" distL="114300" distR="114300" simplePos="0" relativeHeight="251679744" behindDoc="0" locked="0" layoutInCell="1" allowOverlap="1">
                <wp:simplePos x="0" y="0"/>
                <wp:positionH relativeFrom="column">
                  <wp:posOffset>704215</wp:posOffset>
                </wp:positionH>
                <wp:positionV relativeFrom="paragraph">
                  <wp:posOffset>4803775</wp:posOffset>
                </wp:positionV>
                <wp:extent cx="6568440" cy="2148840"/>
                <wp:effectExtent l="0" t="0" r="0" b="0"/>
                <wp:wrapNone/>
                <wp:docPr id="101" name="文本框 39"/>
                <wp:cNvGraphicFramePr/>
                <a:graphic xmlns:a="http://schemas.openxmlformats.org/drawingml/2006/main">
                  <a:graphicData uri="http://schemas.microsoft.com/office/word/2010/wordprocessingShape">
                    <wps:wsp>
                      <wps:cNvSpPr txBox="1"/>
                      <wps:spPr>
                        <a:xfrm>
                          <a:off x="0" y="0"/>
                          <a:ext cx="6568440" cy="21488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heme="minorBidi"/>
                                <w:b/>
                                <w:bCs/>
                                <w:color w:val="262626"/>
                                <w:kern w:val="24"/>
                                <w:sz w:val="21"/>
                                <w:szCs w:val="21"/>
                                <w14:textFill>
                                  <w14:solidFill>
                                    <w14:srgbClr w14:val="262626">
                                      <w14:lumMod w14:val="85000"/>
                                      <w14:lumOff w14:val="15000"/>
                                    </w14:srgbClr>
                                  </w14:solidFill>
                                </w14:textFill>
                              </w:rPr>
                              <w:t>第二临床学院附属同济医院   /   2016.06.07 – 2017.06.07</w:t>
                            </w:r>
                          </w:p>
                          <w:p>
                            <w:pPr>
                              <w:pStyle w:val="2"/>
                              <w:spacing w:before="0" w:beforeAutospacing="0" w:after="0" w:afterAutospacing="0" w:line="360" w:lineRule="exact"/>
                            </w:pPr>
                            <w:r>
                              <w:rPr>
                                <w:rFonts w:hint="eastAsia" w:ascii="微软雅黑" w:hAnsi="微软雅黑" w:eastAsia="微软雅黑" w:cstheme="minorBidi"/>
                                <w:b/>
                                <w:bCs/>
                                <w:color w:val="51B0A7"/>
                                <w:kern w:val="24"/>
                                <w:sz w:val="21"/>
                                <w:szCs w:val="21"/>
                              </w:rPr>
                              <w:t xml:space="preserve">科室：急诊科  /  职务：护士 </w:t>
                            </w:r>
                          </w:p>
                          <w:p>
                            <w:pPr>
                              <w:pStyle w:val="7"/>
                              <w:widowControl/>
                              <w:numPr>
                                <w:ilvl w:val="0"/>
                                <w:numId w:val="1"/>
                              </w:numPr>
                              <w:spacing w:line="360" w:lineRule="exact"/>
                              <w:ind w:firstLineChars="0"/>
                              <w:jc w:val="left"/>
                            </w:pPr>
                            <w:r>
                              <w:rPr>
                                <w:rFonts w:hint="eastAsia" w:ascii="微软雅黑" w:hAnsi="微软雅黑" w:eastAsia="微软雅黑"/>
                                <w:color w:val="262626"/>
                                <w:kern w:val="24"/>
                                <w:szCs w:val="21"/>
                                <w14:textFill>
                                  <w14:solidFill>
                                    <w14:srgbClr w14:val="262626">
                                      <w14:lumMod w14:val="85000"/>
                                      <w14:lumOff w14:val="15000"/>
                                    </w14:srgbClr>
                                  </w14:solidFill>
                                </w14:textFill>
                              </w:rPr>
                              <w:t>认真执行门诊医生处方各种针剂的注射，负责出诊及各项医疗器械物品的消毒工作</w:t>
                            </w:r>
                          </w:p>
                          <w:p>
                            <w:pPr>
                              <w:pStyle w:val="7"/>
                              <w:widowControl/>
                              <w:numPr>
                                <w:ilvl w:val="0"/>
                                <w:numId w:val="1"/>
                              </w:numPr>
                              <w:spacing w:line="360" w:lineRule="exact"/>
                              <w:ind w:firstLineChars="0"/>
                              <w:jc w:val="left"/>
                            </w:pPr>
                            <w:r>
                              <w:rPr>
                                <w:rFonts w:hint="eastAsia" w:ascii="微软雅黑" w:hAnsi="微软雅黑" w:eastAsia="微软雅黑"/>
                                <w:color w:val="262626"/>
                                <w:kern w:val="24"/>
                                <w:szCs w:val="21"/>
                                <w14:textFill>
                                  <w14:solidFill>
                                    <w14:srgbClr w14:val="262626">
                                      <w14:lumMod w14:val="85000"/>
                                      <w14:lumOff w14:val="15000"/>
                                    </w14:srgbClr>
                                  </w14:solidFill>
                                </w14:textFill>
                              </w:rPr>
                              <w:t>对院前突发事件的应急处理和门诊输液的输液反应的处理能有条不紊的进行</w:t>
                            </w:r>
                          </w:p>
                          <w:p>
                            <w:pPr>
                              <w:pStyle w:val="7"/>
                              <w:widowControl/>
                              <w:numPr>
                                <w:ilvl w:val="0"/>
                                <w:numId w:val="1"/>
                              </w:numPr>
                              <w:spacing w:line="360" w:lineRule="exact"/>
                              <w:ind w:firstLineChars="0"/>
                              <w:jc w:val="left"/>
                            </w:pPr>
                            <w:r>
                              <w:rPr>
                                <w:rFonts w:hint="eastAsia" w:ascii="微软雅黑" w:hAnsi="微软雅黑" w:eastAsia="微软雅黑"/>
                                <w:color w:val="262626"/>
                                <w:kern w:val="24"/>
                                <w:szCs w:val="21"/>
                                <w14:textFill>
                                  <w14:solidFill>
                                    <w14:srgbClr w14:val="262626">
                                      <w14:lumMod w14:val="85000"/>
                                      <w14:lumOff w14:val="15000"/>
                                    </w14:srgbClr>
                                  </w14:solidFill>
                                </w14:textFill>
                              </w:rPr>
                              <w:t>协助护士长督促各班护士认真执行各个本职工作，严防事故差错的发生</w:t>
                            </w:r>
                          </w:p>
                          <w:p>
                            <w:pPr>
                              <w:pStyle w:val="2"/>
                              <w:spacing w:before="0" w:beforeAutospacing="0" w:after="0" w:afterAutospacing="0" w:line="360" w:lineRule="exact"/>
                            </w:pPr>
                            <w:r>
                              <w:rPr>
                                <w:rFonts w:hint="eastAsia" w:ascii="微软雅黑" w:hAnsi="微软雅黑" w:eastAsia="微软雅黑" w:cstheme="minorBidi"/>
                                <w:b/>
                                <w:bCs/>
                                <w:color w:val="262626"/>
                                <w:kern w:val="24"/>
                                <w:sz w:val="21"/>
                                <w:szCs w:val="21"/>
                                <w14:textFill>
                                  <w14:solidFill>
                                    <w14:srgbClr w14:val="262626">
                                      <w14:lumMod w14:val="85000"/>
                                      <w14:lumOff w14:val="15000"/>
                                    </w14:srgbClr>
                                  </w14:solidFill>
                                </w14:textFill>
                              </w:rPr>
                              <w:t>第二临床学院附属同济医院   /   2016.06.07 – 2017.06.07</w:t>
                            </w:r>
                          </w:p>
                          <w:p>
                            <w:pPr>
                              <w:pStyle w:val="2"/>
                              <w:spacing w:before="0" w:beforeAutospacing="0" w:after="0" w:afterAutospacing="0" w:line="360" w:lineRule="exact"/>
                            </w:pPr>
                            <w:r>
                              <w:rPr>
                                <w:rFonts w:hint="eastAsia" w:ascii="微软雅黑" w:hAnsi="微软雅黑" w:eastAsia="微软雅黑" w:cstheme="minorBidi"/>
                                <w:b/>
                                <w:bCs/>
                                <w:color w:val="51B0A7"/>
                                <w:kern w:val="24"/>
                                <w:sz w:val="21"/>
                                <w:szCs w:val="21"/>
                              </w:rPr>
                              <w:t xml:space="preserve">科室：急诊科  /  职务：护士 </w:t>
                            </w:r>
                          </w:p>
                          <w:p>
                            <w:pPr>
                              <w:pStyle w:val="7"/>
                              <w:widowControl/>
                              <w:numPr>
                                <w:ilvl w:val="0"/>
                                <w:numId w:val="2"/>
                              </w:numPr>
                              <w:spacing w:line="360" w:lineRule="exact"/>
                              <w:ind w:firstLineChars="0"/>
                              <w:jc w:val="left"/>
                            </w:pPr>
                            <w:r>
                              <w:rPr>
                                <w:rFonts w:hint="eastAsia" w:ascii="微软雅黑" w:hAnsi="微软雅黑" w:eastAsia="微软雅黑"/>
                                <w:color w:val="262626"/>
                                <w:kern w:val="24"/>
                                <w:szCs w:val="21"/>
                                <w14:textFill>
                                  <w14:solidFill>
                                    <w14:srgbClr w14:val="262626">
                                      <w14:lumMod w14:val="85000"/>
                                      <w14:lumOff w14:val="15000"/>
                                    </w14:srgbClr>
                                  </w14:solidFill>
                                </w14:textFill>
                              </w:rPr>
                              <w:t>协助各科室医生完成相关医疗操作，处理医嘱，医生助理工作，协助医生接诊，书写住院病例</w:t>
                            </w:r>
                          </w:p>
                          <w:p>
                            <w:pPr>
                              <w:pStyle w:val="7"/>
                              <w:widowControl/>
                              <w:numPr>
                                <w:ilvl w:val="0"/>
                                <w:numId w:val="2"/>
                              </w:numPr>
                              <w:spacing w:line="360" w:lineRule="exact"/>
                              <w:ind w:firstLineChars="0"/>
                              <w:jc w:val="left"/>
                            </w:pPr>
                            <w:r>
                              <w:rPr>
                                <w:rFonts w:hint="eastAsia" w:ascii="微软雅黑" w:hAnsi="微软雅黑" w:eastAsia="微软雅黑"/>
                                <w:color w:val="262626"/>
                                <w:kern w:val="24"/>
                                <w:szCs w:val="21"/>
                                <w14:textFill>
                                  <w14:solidFill>
                                    <w14:srgbClr w14:val="262626">
                                      <w14:lumMod w14:val="85000"/>
                                      <w14:lumOff w14:val="15000"/>
                                    </w14:srgbClr>
                                  </w14:solidFill>
                                </w14:textFill>
                              </w:rPr>
                              <w:t>与科室医生进行配台手术，与患者进行相关沟通，完成对患者的后期处理及相关治疗</w:t>
                            </w:r>
                          </w:p>
                        </w:txbxContent>
                      </wps:txbx>
                      <wps:bodyPr wrap="square" rtlCol="0">
                        <a:spAutoFit/>
                      </wps:bodyPr>
                    </wps:wsp>
                  </a:graphicData>
                </a:graphic>
              </wp:anchor>
            </w:drawing>
          </mc:Choice>
          <mc:Fallback>
            <w:pict>
              <v:shape id="文本框 39" o:spid="_x0000_s1026" o:spt="202" type="#_x0000_t202" style="position:absolute;left:0pt;margin-left:55.45pt;margin-top:378.25pt;height:169.2pt;width:517.2pt;z-index:251679744;mso-width-relative:page;mso-height-relative:page;" filled="f" stroked="f" coordsize="21600,21600" o:gfxdata="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vJBdDZAAAADQEAAA8AAAAA&#10;AAAAAQAgAAAAIgAAAGRycy9kb3ducmV2LnhtbFBLAQIUABQAAAAIAIdO4kBv8UUPoQEAABMDAAAO&#10;AAAAAAAAAAEAIAAAACgBAABkcnMvZTJvRG9jLnhtbFBLBQYAAAAABgAGAFkBAAA7BQ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heme="minorBidi"/>
                          <w:b/>
                          <w:bCs/>
                          <w:color w:val="262626"/>
                          <w:kern w:val="24"/>
                          <w:sz w:val="21"/>
                          <w:szCs w:val="21"/>
                          <w14:textFill>
                            <w14:solidFill>
                              <w14:srgbClr w14:val="262626">
                                <w14:lumMod w14:val="85000"/>
                                <w14:lumOff w14:val="15000"/>
                              </w14:srgbClr>
                            </w14:solidFill>
                          </w14:textFill>
                        </w:rPr>
                        <w:t>第二临床学院附属同济医院   /   2016.06.07 – 2017.06.07</w:t>
                      </w:r>
                    </w:p>
                    <w:p>
                      <w:pPr>
                        <w:pStyle w:val="2"/>
                        <w:spacing w:before="0" w:beforeAutospacing="0" w:after="0" w:afterAutospacing="0" w:line="360" w:lineRule="exact"/>
                      </w:pPr>
                      <w:r>
                        <w:rPr>
                          <w:rFonts w:hint="eastAsia" w:ascii="微软雅黑" w:hAnsi="微软雅黑" w:eastAsia="微软雅黑" w:cstheme="minorBidi"/>
                          <w:b/>
                          <w:bCs/>
                          <w:color w:val="51B0A7"/>
                          <w:kern w:val="24"/>
                          <w:sz w:val="21"/>
                          <w:szCs w:val="21"/>
                        </w:rPr>
                        <w:t xml:space="preserve">科室：急诊科  /  职务：护士 </w:t>
                      </w:r>
                    </w:p>
                    <w:p>
                      <w:pPr>
                        <w:pStyle w:val="7"/>
                        <w:widowControl/>
                        <w:numPr>
                          <w:ilvl w:val="0"/>
                          <w:numId w:val="1"/>
                        </w:numPr>
                        <w:spacing w:line="360" w:lineRule="exact"/>
                        <w:ind w:firstLineChars="0"/>
                        <w:jc w:val="left"/>
                      </w:pPr>
                      <w:r>
                        <w:rPr>
                          <w:rFonts w:hint="eastAsia" w:ascii="微软雅黑" w:hAnsi="微软雅黑" w:eastAsia="微软雅黑"/>
                          <w:color w:val="262626"/>
                          <w:kern w:val="24"/>
                          <w:szCs w:val="21"/>
                          <w14:textFill>
                            <w14:solidFill>
                              <w14:srgbClr w14:val="262626">
                                <w14:lumMod w14:val="85000"/>
                                <w14:lumOff w14:val="15000"/>
                              </w14:srgbClr>
                            </w14:solidFill>
                          </w14:textFill>
                        </w:rPr>
                        <w:t>认真执行门诊医生处方各种针剂的注射，负责出诊及各项医疗器械物品的消毒工作</w:t>
                      </w:r>
                    </w:p>
                    <w:p>
                      <w:pPr>
                        <w:pStyle w:val="7"/>
                        <w:widowControl/>
                        <w:numPr>
                          <w:ilvl w:val="0"/>
                          <w:numId w:val="1"/>
                        </w:numPr>
                        <w:spacing w:line="360" w:lineRule="exact"/>
                        <w:ind w:firstLineChars="0"/>
                        <w:jc w:val="left"/>
                      </w:pPr>
                      <w:r>
                        <w:rPr>
                          <w:rFonts w:hint="eastAsia" w:ascii="微软雅黑" w:hAnsi="微软雅黑" w:eastAsia="微软雅黑"/>
                          <w:color w:val="262626"/>
                          <w:kern w:val="24"/>
                          <w:szCs w:val="21"/>
                          <w14:textFill>
                            <w14:solidFill>
                              <w14:srgbClr w14:val="262626">
                                <w14:lumMod w14:val="85000"/>
                                <w14:lumOff w14:val="15000"/>
                              </w14:srgbClr>
                            </w14:solidFill>
                          </w14:textFill>
                        </w:rPr>
                        <w:t>对院前突发事件的应急处理和门诊输液的输液反应的处理能有条不紊的进行</w:t>
                      </w:r>
                    </w:p>
                    <w:p>
                      <w:pPr>
                        <w:pStyle w:val="7"/>
                        <w:widowControl/>
                        <w:numPr>
                          <w:ilvl w:val="0"/>
                          <w:numId w:val="1"/>
                        </w:numPr>
                        <w:spacing w:line="360" w:lineRule="exact"/>
                        <w:ind w:firstLineChars="0"/>
                        <w:jc w:val="left"/>
                      </w:pPr>
                      <w:r>
                        <w:rPr>
                          <w:rFonts w:hint="eastAsia" w:ascii="微软雅黑" w:hAnsi="微软雅黑" w:eastAsia="微软雅黑"/>
                          <w:color w:val="262626"/>
                          <w:kern w:val="24"/>
                          <w:szCs w:val="21"/>
                          <w14:textFill>
                            <w14:solidFill>
                              <w14:srgbClr w14:val="262626">
                                <w14:lumMod w14:val="85000"/>
                                <w14:lumOff w14:val="15000"/>
                              </w14:srgbClr>
                            </w14:solidFill>
                          </w14:textFill>
                        </w:rPr>
                        <w:t>协助护士长督促各班护士认真执行各个本职工作，严防事故差错的发生</w:t>
                      </w:r>
                    </w:p>
                    <w:p>
                      <w:pPr>
                        <w:pStyle w:val="2"/>
                        <w:spacing w:before="0" w:beforeAutospacing="0" w:after="0" w:afterAutospacing="0" w:line="360" w:lineRule="exact"/>
                      </w:pPr>
                      <w:r>
                        <w:rPr>
                          <w:rFonts w:hint="eastAsia" w:ascii="微软雅黑" w:hAnsi="微软雅黑" w:eastAsia="微软雅黑" w:cstheme="minorBidi"/>
                          <w:b/>
                          <w:bCs/>
                          <w:color w:val="262626"/>
                          <w:kern w:val="24"/>
                          <w:sz w:val="21"/>
                          <w:szCs w:val="21"/>
                          <w14:textFill>
                            <w14:solidFill>
                              <w14:srgbClr w14:val="262626">
                                <w14:lumMod w14:val="85000"/>
                                <w14:lumOff w14:val="15000"/>
                              </w14:srgbClr>
                            </w14:solidFill>
                          </w14:textFill>
                        </w:rPr>
                        <w:t>第二临床学院附属同济医院   /   2016.06.07 – 2017.06.07</w:t>
                      </w:r>
                    </w:p>
                    <w:p>
                      <w:pPr>
                        <w:pStyle w:val="2"/>
                        <w:spacing w:before="0" w:beforeAutospacing="0" w:after="0" w:afterAutospacing="0" w:line="360" w:lineRule="exact"/>
                      </w:pPr>
                      <w:r>
                        <w:rPr>
                          <w:rFonts w:hint="eastAsia" w:ascii="微软雅黑" w:hAnsi="微软雅黑" w:eastAsia="微软雅黑" w:cstheme="minorBidi"/>
                          <w:b/>
                          <w:bCs/>
                          <w:color w:val="51B0A7"/>
                          <w:kern w:val="24"/>
                          <w:sz w:val="21"/>
                          <w:szCs w:val="21"/>
                        </w:rPr>
                        <w:t xml:space="preserve">科室：急诊科  /  职务：护士 </w:t>
                      </w:r>
                    </w:p>
                    <w:p>
                      <w:pPr>
                        <w:pStyle w:val="7"/>
                        <w:widowControl/>
                        <w:numPr>
                          <w:ilvl w:val="0"/>
                          <w:numId w:val="2"/>
                        </w:numPr>
                        <w:spacing w:line="360" w:lineRule="exact"/>
                        <w:ind w:firstLineChars="0"/>
                        <w:jc w:val="left"/>
                      </w:pPr>
                      <w:r>
                        <w:rPr>
                          <w:rFonts w:hint="eastAsia" w:ascii="微软雅黑" w:hAnsi="微软雅黑" w:eastAsia="微软雅黑"/>
                          <w:color w:val="262626"/>
                          <w:kern w:val="24"/>
                          <w:szCs w:val="21"/>
                          <w14:textFill>
                            <w14:solidFill>
                              <w14:srgbClr w14:val="262626">
                                <w14:lumMod w14:val="85000"/>
                                <w14:lumOff w14:val="15000"/>
                              </w14:srgbClr>
                            </w14:solidFill>
                          </w14:textFill>
                        </w:rPr>
                        <w:t>协助各科室医生完成相关医疗操作，处理医嘱，医生助理工作，协助医生接诊，书写住院病例</w:t>
                      </w:r>
                    </w:p>
                    <w:p>
                      <w:pPr>
                        <w:pStyle w:val="7"/>
                        <w:widowControl/>
                        <w:numPr>
                          <w:ilvl w:val="0"/>
                          <w:numId w:val="2"/>
                        </w:numPr>
                        <w:spacing w:line="360" w:lineRule="exact"/>
                        <w:ind w:firstLineChars="0"/>
                        <w:jc w:val="left"/>
                      </w:pPr>
                      <w:r>
                        <w:rPr>
                          <w:rFonts w:hint="eastAsia" w:ascii="微软雅黑" w:hAnsi="微软雅黑" w:eastAsia="微软雅黑"/>
                          <w:color w:val="262626"/>
                          <w:kern w:val="24"/>
                          <w:szCs w:val="21"/>
                          <w14:textFill>
                            <w14:solidFill>
                              <w14:srgbClr w14:val="262626">
                                <w14:lumMod w14:val="85000"/>
                                <w14:lumOff w14:val="15000"/>
                              </w14:srgbClr>
                            </w14:solidFill>
                          </w14:textFill>
                        </w:rPr>
                        <w:t>与科室医生进行配台手术，与患者进行相关沟通，完成对患者的后期处理及相关治疗</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1372235</wp:posOffset>
                </wp:positionH>
                <wp:positionV relativeFrom="paragraph">
                  <wp:posOffset>7967980</wp:posOffset>
                </wp:positionV>
                <wp:extent cx="6245860" cy="548640"/>
                <wp:effectExtent l="0" t="0" r="0" b="0"/>
                <wp:wrapNone/>
                <wp:docPr id="102" name="文本框 51"/>
                <wp:cNvGraphicFramePr/>
                <a:graphic xmlns:a="http://schemas.openxmlformats.org/drawingml/2006/main">
                  <a:graphicData uri="http://schemas.microsoft.com/office/word/2010/wordprocessingShape">
                    <wps:wsp>
                      <wps:cNvSpPr txBox="1"/>
                      <wps:spPr>
                        <a:xfrm>
                          <a:off x="0" y="0"/>
                          <a:ext cx="6245860" cy="5486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heme="minorBidi"/>
                                <w:color w:val="000000"/>
                                <w:kern w:val="24"/>
                                <w:sz w:val="21"/>
                                <w:szCs w:val="21"/>
                              </w:rPr>
                              <w:t xml:space="preserve">临床执业医师、CET-6（520分通过）、临床技能大赛金奖  </w:t>
                            </w:r>
                          </w:p>
                          <w:p>
                            <w:pPr>
                              <w:pStyle w:val="2"/>
                              <w:spacing w:before="0" w:beforeAutospacing="0" w:after="0" w:afterAutospacing="0" w:line="360" w:lineRule="exact"/>
                            </w:pPr>
                            <w:r>
                              <w:rPr>
                                <w:rFonts w:hint="eastAsia" w:ascii="微软雅黑" w:hAnsi="微软雅黑" w:eastAsia="微软雅黑" w:cstheme="minorBidi"/>
                                <w:color w:val="262626"/>
                                <w:kern w:val="24"/>
                                <w:sz w:val="21"/>
                                <w:szCs w:val="21"/>
                                <w14:textFill>
                                  <w14:solidFill>
                                    <w14:srgbClr w14:val="262626">
                                      <w14:lumMod w14:val="85000"/>
                                      <w14:lumOff w14:val="15000"/>
                                    </w14:srgbClr>
                                  </w14:solidFill>
                                </w14:textFill>
                              </w:rPr>
                              <w:t>二等国家励志奖学金、优秀团干部、优秀学生会干部、暑期实践先进个人</w:t>
                            </w:r>
                          </w:p>
                        </w:txbxContent>
                      </wps:txbx>
                      <wps:bodyPr wrap="square" rtlCol="0">
                        <a:spAutoFit/>
                      </wps:bodyPr>
                    </wps:wsp>
                  </a:graphicData>
                </a:graphic>
              </wp:anchor>
            </w:drawing>
          </mc:Choice>
          <mc:Fallback>
            <w:pict>
              <v:shape id="文本框 51" o:spid="_x0000_s1026" o:spt="202" type="#_x0000_t202" style="position:absolute;left:0pt;margin-left:108.05pt;margin-top:627.4pt;height:43.2pt;width:491.8pt;z-index:251681792;mso-width-relative:page;mso-height-relative:page;" filled="f" stroked="f" coordsize="21600,21600" o:gfxdata="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aN/kHaAAAADgEAAA8AAAAA&#10;AAAAAQAgAAAAIgAAAGRycy9kb3ducmV2LnhtbFBLAQIUABQAAAAIAIdO4kCJOxT0oAEAABIDAAAO&#10;AAAAAAAAAAEAIAAAACkBAABkcnMvZTJvRG9jLnhtbFBLBQYAAAAABgAGAFkBAAA7BQ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heme="minorBidi"/>
                          <w:color w:val="000000"/>
                          <w:kern w:val="24"/>
                          <w:sz w:val="21"/>
                          <w:szCs w:val="21"/>
                        </w:rPr>
                        <w:t xml:space="preserve">临床执业医师、CET-6（520分通过）、临床技能大赛金奖  </w:t>
                      </w:r>
                    </w:p>
                    <w:p>
                      <w:pPr>
                        <w:pStyle w:val="2"/>
                        <w:spacing w:before="0" w:beforeAutospacing="0" w:after="0" w:afterAutospacing="0" w:line="360" w:lineRule="exact"/>
                      </w:pPr>
                      <w:r>
                        <w:rPr>
                          <w:rFonts w:hint="eastAsia" w:ascii="微软雅黑" w:hAnsi="微软雅黑" w:eastAsia="微软雅黑" w:cstheme="minorBidi"/>
                          <w:color w:val="262626"/>
                          <w:kern w:val="24"/>
                          <w:sz w:val="21"/>
                          <w:szCs w:val="21"/>
                          <w14:textFill>
                            <w14:solidFill>
                              <w14:srgbClr w14:val="262626">
                                <w14:lumMod w14:val="85000"/>
                                <w14:lumOff w14:val="15000"/>
                              </w14:srgbClr>
                            </w14:solidFill>
                          </w14:textFill>
                        </w:rPr>
                        <w:t>二等国家励志奖学金、优秀团干部、优秀学生会干部、暑期实践先进个人</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1167765</wp:posOffset>
                </wp:positionH>
                <wp:positionV relativeFrom="paragraph">
                  <wp:posOffset>7532370</wp:posOffset>
                </wp:positionV>
                <wp:extent cx="1222375" cy="345440"/>
                <wp:effectExtent l="0" t="0" r="0" b="0"/>
                <wp:wrapNone/>
                <wp:docPr id="103" name="文本框 45"/>
                <wp:cNvGraphicFramePr/>
                <a:graphic xmlns:a="http://schemas.openxmlformats.org/drawingml/2006/main">
                  <a:graphicData uri="http://schemas.microsoft.com/office/word/2010/wordprocessingShape">
                    <wps:wsp>
                      <wps:cNvSpPr txBox="1"/>
                      <wps:spPr>
                        <a:xfrm>
                          <a:off x="0" y="0"/>
                          <a:ext cx="1222375" cy="345440"/>
                        </a:xfrm>
                        <a:prstGeom prst="rect">
                          <a:avLst/>
                        </a:prstGeom>
                        <a:noFill/>
                      </wps:spPr>
                      <wps:txbx>
                        <w:txbxContent>
                          <w:p>
                            <w:pPr>
                              <w:pStyle w:val="2"/>
                              <w:spacing w:before="0" w:beforeAutospacing="0" w:after="0" w:afterAutospacing="0" w:line="400" w:lineRule="exact"/>
                            </w:pPr>
                            <w:r>
                              <w:rPr>
                                <w:rFonts w:hint="eastAsia" w:ascii="微软雅黑" w:hAnsi="微软雅黑" w:eastAsia="微软雅黑" w:cstheme="minorBidi"/>
                                <w:b/>
                                <w:bCs/>
                                <w:color w:val="FFFFFF"/>
                                <w:kern w:val="24"/>
                                <w:sz w:val="28"/>
                                <w:szCs w:val="28"/>
                              </w:rPr>
                              <w:t>荣誉奖励</w:t>
                            </w:r>
                          </w:p>
                        </w:txbxContent>
                      </wps:txbx>
                      <wps:bodyPr wrap="square" rtlCol="0">
                        <a:spAutoFit/>
                      </wps:bodyPr>
                    </wps:wsp>
                  </a:graphicData>
                </a:graphic>
              </wp:anchor>
            </w:drawing>
          </mc:Choice>
          <mc:Fallback>
            <w:pict>
              <v:shape id="文本框 45" o:spid="_x0000_s1026" o:spt="202" type="#_x0000_t202" style="position:absolute;left:0pt;margin-left:91.95pt;margin-top:593.1pt;height:27.2pt;width:96.25pt;z-index:251683840;mso-width-relative:page;mso-height-relative:page;" filled="f" stroked="f" coordsize="21600,21600" o:gfxdata="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gIIeu2gAAAA0BAAAPAAAA&#10;AAAAAAEAIAAAACIAAABkcnMvZG93bnJldi54bWxQSwECFAAUAAAACACHTuJAwpm9v6EBAAASAwAA&#10;DgAAAAAAAAABACAAAAApAQAAZHJzL2Uyb0RvYy54bWxQSwUGAAAAAAYABgBZAQAAPAU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微软雅黑" w:hAnsi="微软雅黑" w:eastAsia="微软雅黑" w:cstheme="minorBidi"/>
                          <w:b/>
                          <w:bCs/>
                          <w:color w:val="FFFFFF"/>
                          <w:kern w:val="24"/>
                          <w:sz w:val="28"/>
                          <w:szCs w:val="28"/>
                        </w:rPr>
                        <w:t>荣誉奖励</w:t>
                      </w:r>
                    </w:p>
                  </w:txbxContent>
                </v:textbox>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704215</wp:posOffset>
                </wp:positionH>
                <wp:positionV relativeFrom="paragraph">
                  <wp:posOffset>7967980</wp:posOffset>
                </wp:positionV>
                <wp:extent cx="819150" cy="548640"/>
                <wp:effectExtent l="0" t="0" r="0" b="0"/>
                <wp:wrapNone/>
                <wp:docPr id="104" name="文本框 46"/>
                <wp:cNvGraphicFramePr/>
                <a:graphic xmlns:a="http://schemas.openxmlformats.org/drawingml/2006/main">
                  <a:graphicData uri="http://schemas.microsoft.com/office/word/2010/wordprocessingShape">
                    <wps:wsp>
                      <wps:cNvSpPr txBox="1"/>
                      <wps:spPr>
                        <a:xfrm>
                          <a:off x="0" y="0"/>
                          <a:ext cx="819150" cy="5486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heme="minorBidi"/>
                                <w:b/>
                                <w:bCs/>
                                <w:color w:val="51B0A7"/>
                                <w:kern w:val="24"/>
                                <w:sz w:val="21"/>
                                <w:szCs w:val="21"/>
                              </w:rPr>
                              <w:t>技能类：</w:t>
                            </w:r>
                          </w:p>
                          <w:p>
                            <w:pPr>
                              <w:pStyle w:val="2"/>
                              <w:spacing w:before="0" w:beforeAutospacing="0" w:after="0" w:afterAutospacing="0" w:line="360" w:lineRule="exact"/>
                            </w:pPr>
                            <w:r>
                              <w:rPr>
                                <w:rFonts w:hint="eastAsia" w:ascii="微软雅黑" w:hAnsi="微软雅黑" w:eastAsia="微软雅黑" w:cstheme="minorBidi"/>
                                <w:b/>
                                <w:bCs/>
                                <w:color w:val="51B0A7"/>
                                <w:kern w:val="24"/>
                                <w:sz w:val="21"/>
                                <w:szCs w:val="21"/>
                              </w:rPr>
                              <w:t>荣誉类：</w:t>
                            </w:r>
                          </w:p>
                        </w:txbxContent>
                      </wps:txbx>
                      <wps:bodyPr wrap="square" rtlCol="0">
                        <a:spAutoFit/>
                      </wps:bodyPr>
                    </wps:wsp>
                  </a:graphicData>
                </a:graphic>
              </wp:anchor>
            </w:drawing>
          </mc:Choice>
          <mc:Fallback>
            <w:pict>
              <v:shape id="文本框 46" o:spid="_x0000_s1026" o:spt="202" type="#_x0000_t202" style="position:absolute;left:0pt;margin-left:55.45pt;margin-top:627.4pt;height:43.2pt;width:64.5pt;z-index:251685888;mso-width-relative:page;mso-height-relative:page;" filled="f" stroked="f" coordsize="21600,21600" o:gfxdata="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Ete7tDXAAAADQEAAA8AAAAAAAAA&#10;AQAgAAAAIgAAAGRycy9kb3ducmV2LnhtbFBLAQIUABQAAAAIAIdO4kCbzvszoAEAABEDAAAOAAAA&#10;AAAAAAEAIAAAACYBAABkcnMvZTJvRG9jLnhtbFBLBQYAAAAABgAGAFkBAAA4BQ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heme="minorBidi"/>
                          <w:b/>
                          <w:bCs/>
                          <w:color w:val="51B0A7"/>
                          <w:kern w:val="24"/>
                          <w:sz w:val="21"/>
                          <w:szCs w:val="21"/>
                        </w:rPr>
                        <w:t>技能类：</w:t>
                      </w:r>
                    </w:p>
                    <w:p>
                      <w:pPr>
                        <w:pStyle w:val="2"/>
                        <w:spacing w:before="0" w:beforeAutospacing="0" w:after="0" w:afterAutospacing="0" w:line="360" w:lineRule="exact"/>
                      </w:pPr>
                      <w:r>
                        <w:rPr>
                          <w:rFonts w:hint="eastAsia" w:ascii="微软雅黑" w:hAnsi="微软雅黑" w:eastAsia="微软雅黑" w:cstheme="minorBidi"/>
                          <w:b/>
                          <w:bCs/>
                          <w:color w:val="51B0A7"/>
                          <w:kern w:val="24"/>
                          <w:sz w:val="21"/>
                          <w:szCs w:val="21"/>
                        </w:rPr>
                        <w:t>荣誉类：</w:t>
                      </w: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1167765</wp:posOffset>
                </wp:positionH>
                <wp:positionV relativeFrom="paragraph">
                  <wp:posOffset>8849360</wp:posOffset>
                </wp:positionV>
                <wp:extent cx="1222375" cy="345440"/>
                <wp:effectExtent l="0" t="0" r="0" b="0"/>
                <wp:wrapNone/>
                <wp:docPr id="105" name="文本框 48"/>
                <wp:cNvGraphicFramePr/>
                <a:graphic xmlns:a="http://schemas.openxmlformats.org/drawingml/2006/main">
                  <a:graphicData uri="http://schemas.microsoft.com/office/word/2010/wordprocessingShape">
                    <wps:wsp>
                      <wps:cNvSpPr txBox="1"/>
                      <wps:spPr>
                        <a:xfrm>
                          <a:off x="0" y="0"/>
                          <a:ext cx="1222375" cy="345440"/>
                        </a:xfrm>
                        <a:prstGeom prst="rect">
                          <a:avLst/>
                        </a:prstGeom>
                        <a:noFill/>
                      </wps:spPr>
                      <wps:txbx>
                        <w:txbxContent>
                          <w:p>
                            <w:pPr>
                              <w:pStyle w:val="2"/>
                              <w:spacing w:before="0" w:beforeAutospacing="0" w:after="0" w:afterAutospacing="0" w:line="400" w:lineRule="exact"/>
                            </w:pPr>
                            <w:r>
                              <w:rPr>
                                <w:rFonts w:hint="eastAsia" w:ascii="微软雅黑" w:hAnsi="微软雅黑" w:eastAsia="微软雅黑" w:cstheme="minorBidi"/>
                                <w:b/>
                                <w:bCs/>
                                <w:color w:val="FFFFFF"/>
                                <w:kern w:val="24"/>
                                <w:sz w:val="28"/>
                                <w:szCs w:val="28"/>
                              </w:rPr>
                              <w:t>自我评价</w:t>
                            </w:r>
                          </w:p>
                        </w:txbxContent>
                      </wps:txbx>
                      <wps:bodyPr wrap="square" rtlCol="0">
                        <a:spAutoFit/>
                      </wps:bodyPr>
                    </wps:wsp>
                  </a:graphicData>
                </a:graphic>
              </wp:anchor>
            </w:drawing>
          </mc:Choice>
          <mc:Fallback>
            <w:pict>
              <v:shape id="文本框 48" o:spid="_x0000_s1026" o:spt="202" type="#_x0000_t202" style="position:absolute;left:0pt;margin-left:91.95pt;margin-top:696.8pt;height:27.2pt;width:96.25pt;z-index:251687936;mso-width-relative:page;mso-height-relative:page;" filled="f" stroked="f" coordsize="21600,21600" o:gfxdata="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CzAeM2gAAAA0BAAAPAAAA&#10;AAAAAAEAIAAAACIAAABkcnMvZG93bnJldi54bWxQSwECFAAUAAAACACHTuJAIreFuKEBAAASAwAA&#10;DgAAAAAAAAABACAAAAApAQAAZHJzL2Uyb0RvYy54bWxQSwUGAAAAAAYABgBZAQAAPAUAAAAA&#10;">
                <v:fill on="f" focussize="0,0"/>
                <v:stroke on="f"/>
                <v:imagedata o:title=""/>
                <o:lock v:ext="edit" aspectratio="f"/>
                <v:textbox style="mso-fit-shape-to-text:t;">
                  <w:txbxContent>
                    <w:p>
                      <w:pPr>
                        <w:pStyle w:val="2"/>
                        <w:spacing w:before="0" w:beforeAutospacing="0" w:after="0" w:afterAutospacing="0" w:line="400" w:lineRule="exact"/>
                      </w:pPr>
                      <w:r>
                        <w:rPr>
                          <w:rFonts w:hint="eastAsia" w:ascii="微软雅黑" w:hAnsi="微软雅黑" w:eastAsia="微软雅黑" w:cstheme="minorBidi"/>
                          <w:b/>
                          <w:bCs/>
                          <w:color w:val="FFFFFF"/>
                          <w:kern w:val="24"/>
                          <w:sz w:val="28"/>
                          <w:szCs w:val="28"/>
                        </w:rPr>
                        <w:t>自我评价</w:t>
                      </w: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704215</wp:posOffset>
                </wp:positionH>
                <wp:positionV relativeFrom="paragraph">
                  <wp:posOffset>9284970</wp:posOffset>
                </wp:positionV>
                <wp:extent cx="6569075" cy="777240"/>
                <wp:effectExtent l="0" t="0" r="0" b="0"/>
                <wp:wrapNone/>
                <wp:docPr id="106" name="文本框 49"/>
                <wp:cNvGraphicFramePr/>
                <a:graphic xmlns:a="http://schemas.openxmlformats.org/drawingml/2006/main">
                  <a:graphicData uri="http://schemas.microsoft.com/office/word/2010/wordprocessingShape">
                    <wps:wsp>
                      <wps:cNvSpPr txBox="1"/>
                      <wps:spPr>
                        <a:xfrm>
                          <a:off x="0" y="0"/>
                          <a:ext cx="6569075" cy="777240"/>
                        </a:xfrm>
                        <a:prstGeom prst="rect">
                          <a:avLst/>
                        </a:prstGeom>
                        <a:noFill/>
                      </wps:spPr>
                      <wps:txbx>
                        <w:txbxContent>
                          <w:p>
                            <w:pPr>
                              <w:pStyle w:val="2"/>
                              <w:spacing w:before="0" w:beforeAutospacing="0" w:after="0" w:afterAutospacing="0" w:line="360" w:lineRule="exact"/>
                              <w:jc w:val="both"/>
                            </w:pPr>
                            <w:r>
                              <w:rPr>
                                <w:rFonts w:hint="eastAsia" w:ascii="微软雅黑" w:hAnsi="微软雅黑" w:eastAsia="微软雅黑" w:cstheme="minorBidi"/>
                                <w:color w:val="000000"/>
                                <w:kern w:val="24"/>
                                <w:sz w:val="21"/>
                                <w:szCs w:val="21"/>
                              </w:rPr>
                              <w:t>医学本科毕业，拥有专业的理论基础知识，能够出诊过程中部分病患；在医学科研方面，处理每天系统接收不到的病案，运用excel、SPSS等工具医生分析临床研究数据；个人成长方面，能够积极主动学习，大学期间涉猎国外医学典型案例，熟悉部分医疗案例和医疗方面知识。</w:t>
                            </w:r>
                          </w:p>
                        </w:txbxContent>
                      </wps:txbx>
                      <wps:bodyPr wrap="square" rtlCol="0">
                        <a:spAutoFit/>
                      </wps:bodyPr>
                    </wps:wsp>
                  </a:graphicData>
                </a:graphic>
              </wp:anchor>
            </w:drawing>
          </mc:Choice>
          <mc:Fallback>
            <w:pict>
              <v:shape id="文本框 49" o:spid="_x0000_s1026" o:spt="202" type="#_x0000_t202" style="position:absolute;left:0pt;margin-left:55.45pt;margin-top:731.1pt;height:61.2pt;width:517.25pt;z-index:251689984;mso-width-relative:page;mso-height-relative:page;" filled="f" stroked="f" coordsize="21600,21600" o:gfxdata="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mQiQf2QAAAA4BAAAPAAAA&#10;AAAAAAEAIAAAACIAAABkcnMvZG93bnJldi54bWxQSwECFAAUAAAACACHTuJAZhCDyqIBAAASAwAA&#10;DgAAAAAAAAABACAAAAAoAQAAZHJzL2Uyb0RvYy54bWxQSwUGAAAAAAYABgBZAQAAPAUAAAAA&#10;">
                <v:fill on="f" focussize="0,0"/>
                <v:stroke on="f"/>
                <v:imagedata o:title=""/>
                <o:lock v:ext="edit" aspectratio="f"/>
                <v:textbox style="mso-fit-shape-to-text:t;">
                  <w:txbxContent>
                    <w:p>
                      <w:pPr>
                        <w:pStyle w:val="2"/>
                        <w:spacing w:before="0" w:beforeAutospacing="0" w:after="0" w:afterAutospacing="0" w:line="360" w:lineRule="exact"/>
                        <w:jc w:val="both"/>
                      </w:pPr>
                      <w:r>
                        <w:rPr>
                          <w:rFonts w:hint="eastAsia" w:ascii="微软雅黑" w:hAnsi="微软雅黑" w:eastAsia="微软雅黑" w:cstheme="minorBidi"/>
                          <w:color w:val="000000"/>
                          <w:kern w:val="24"/>
                          <w:sz w:val="21"/>
                          <w:szCs w:val="21"/>
                        </w:rPr>
                        <w:t>医学本科毕业，拥有专业的理论基础知识，能够出诊过程中部分病患；在医学科研方面，处理每天系统接收不到的病案，运用excel、SPSS等工具医生分析临床研究数据；个人成长方面，能够积极主动学习，大学期间涉猎国外医学典型案例，熟悉部分医疗案例和医疗方面知识。</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793115</wp:posOffset>
                </wp:positionH>
                <wp:positionV relativeFrom="paragraph">
                  <wp:posOffset>3441700</wp:posOffset>
                </wp:positionV>
                <wp:extent cx="6388100" cy="0"/>
                <wp:effectExtent l="0" t="19050" r="31750" b="19050"/>
                <wp:wrapNone/>
                <wp:docPr id="107" name="直接连接符 107"/>
                <wp:cNvGraphicFramePr/>
                <a:graphic xmlns:a="http://schemas.openxmlformats.org/drawingml/2006/main">
                  <a:graphicData uri="http://schemas.microsoft.com/office/word/2010/wordprocessingShape">
                    <wps:wsp>
                      <wps:cNvCnPr/>
                      <wps:spPr>
                        <a:xfrm>
                          <a:off x="0" y="0"/>
                          <a:ext cx="6388100" cy="0"/>
                        </a:xfrm>
                        <a:prstGeom prst="line">
                          <a:avLst/>
                        </a:prstGeom>
                        <a:noFill/>
                        <a:ln w="28575">
                          <a:solidFill>
                            <a:srgbClr val="FFFFFF">
                              <a:lumMod val="95000"/>
                            </a:srgbClr>
                          </a:solidFill>
                          <a:prstDash val="solid"/>
                          <a:miter lim="800000"/>
                        </a:ln>
                        <a:effectLst/>
                      </wps:spPr>
                      <wps:bodyPr/>
                    </wps:wsp>
                  </a:graphicData>
                </a:graphic>
              </wp:anchor>
            </w:drawing>
          </mc:Choice>
          <mc:Fallback>
            <w:pict>
              <v:line id="_x0000_s1026" o:spid="_x0000_s1026" o:spt="20" style="position:absolute;left:0pt;margin-left:62.45pt;margin-top:271pt;height:0pt;width:503pt;z-index:251692032;mso-width-relative:page;mso-height-relative:page;" filled="f" stroked="t" coordsize="21600,21600" o:gfxdata="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GSFLXAAAADAEAAA8AAAAAAAAAAQAgAAAAIgAAAGRy&#10;cy9kb3ducmV2LnhtbFBLAQIUABQAAAAIAIdO4kCz0OaKzQEAAHcDAAAOAAAAAAAAAAEAIAAAACYB&#10;AABkcnMvZTJvRG9jLnhtbFBLBQYAAAAABgAGAFkBAABlBQAAAAA=&#10;">
                <v:fill on="f" focussize="0,0"/>
                <v:stroke weight="2.25pt" color="#F2F2F2" miterlimit="8" joinstyle="miter"/>
                <v:imagedata o:title=""/>
                <o:lock v:ext="edit" aspectratio="f"/>
              </v:lin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793115</wp:posOffset>
                </wp:positionH>
                <wp:positionV relativeFrom="paragraph">
                  <wp:posOffset>4772025</wp:posOffset>
                </wp:positionV>
                <wp:extent cx="6388100" cy="0"/>
                <wp:effectExtent l="0" t="19050" r="31750" b="19050"/>
                <wp:wrapNone/>
                <wp:docPr id="108" name="直接连接符 108"/>
                <wp:cNvGraphicFramePr/>
                <a:graphic xmlns:a="http://schemas.openxmlformats.org/drawingml/2006/main">
                  <a:graphicData uri="http://schemas.microsoft.com/office/word/2010/wordprocessingShape">
                    <wps:wsp>
                      <wps:cNvCnPr/>
                      <wps:spPr>
                        <a:xfrm>
                          <a:off x="0" y="0"/>
                          <a:ext cx="6388100" cy="0"/>
                        </a:xfrm>
                        <a:prstGeom prst="line">
                          <a:avLst/>
                        </a:prstGeom>
                        <a:noFill/>
                        <a:ln w="28575">
                          <a:solidFill>
                            <a:srgbClr val="FFFFFF">
                              <a:lumMod val="95000"/>
                            </a:srgbClr>
                          </a:solidFill>
                          <a:prstDash val="solid"/>
                          <a:miter lim="800000"/>
                        </a:ln>
                        <a:effectLst/>
                      </wps:spPr>
                      <wps:bodyPr/>
                    </wps:wsp>
                  </a:graphicData>
                </a:graphic>
              </wp:anchor>
            </w:drawing>
          </mc:Choice>
          <mc:Fallback>
            <w:pict>
              <v:line id="_x0000_s1026" o:spid="_x0000_s1026" o:spt="20" style="position:absolute;left:0pt;margin-left:62.45pt;margin-top:375.75pt;height:0pt;width:503pt;z-index:251694080;mso-width-relative:page;mso-height-relative:page;" filled="f" stroked="t" coordsize="21600,21600" o:gfxdata="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flWNPXAAAADAEAAA8AAAAAAAAAAQAgAAAAIgAAAGRy&#10;cy9kb3ducmV2LnhtbFBLAQIUABQAAAAIAIdO4kA6I+T8zQEAAHcDAAAOAAAAAAAAAAEAIAAAACYB&#10;AABkcnMvZTJvRG9jLnhtbFBLBQYAAAAABgAGAFkBAABlBQAAAAA=&#10;">
                <v:fill on="f" focussize="0,0"/>
                <v:stroke weight="2.25pt" color="#F2F2F2" miterlimit="8" joinstyle="miter"/>
                <v:imagedata o:title=""/>
                <o:lock v:ext="edit" aspectratio="f"/>
              </v:lin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793115</wp:posOffset>
                </wp:positionH>
                <wp:positionV relativeFrom="paragraph">
                  <wp:posOffset>7921625</wp:posOffset>
                </wp:positionV>
                <wp:extent cx="6388100" cy="0"/>
                <wp:effectExtent l="0" t="19050" r="31750" b="19050"/>
                <wp:wrapNone/>
                <wp:docPr id="109" name="直接连接符 109"/>
                <wp:cNvGraphicFramePr/>
                <a:graphic xmlns:a="http://schemas.openxmlformats.org/drawingml/2006/main">
                  <a:graphicData uri="http://schemas.microsoft.com/office/word/2010/wordprocessingShape">
                    <wps:wsp>
                      <wps:cNvCnPr/>
                      <wps:spPr>
                        <a:xfrm>
                          <a:off x="0" y="0"/>
                          <a:ext cx="6388100" cy="0"/>
                        </a:xfrm>
                        <a:prstGeom prst="line">
                          <a:avLst/>
                        </a:prstGeom>
                        <a:noFill/>
                        <a:ln w="28575">
                          <a:solidFill>
                            <a:srgbClr val="FFFFFF">
                              <a:lumMod val="95000"/>
                            </a:srgbClr>
                          </a:solidFill>
                          <a:prstDash val="solid"/>
                          <a:miter lim="800000"/>
                        </a:ln>
                        <a:effectLst/>
                      </wps:spPr>
                      <wps:bodyPr/>
                    </wps:wsp>
                  </a:graphicData>
                </a:graphic>
              </wp:anchor>
            </w:drawing>
          </mc:Choice>
          <mc:Fallback>
            <w:pict>
              <v:line id="_x0000_s1026" o:spid="_x0000_s1026" o:spt="20" style="position:absolute;left:0pt;margin-left:62.45pt;margin-top:623.75pt;height:0pt;width:503pt;z-index:251696128;mso-width-relative:page;mso-height-relative:page;" filled="f" stroked="t" coordsize="21600,21600" o:gfxdata="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&#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CDCk/XAAAADgEAAA8AAAAAAAAAAQAgAAAAIgAAAGRy&#10;cy9kb3ducmV2LnhtbFBLAQIUABQAAAAIAIdO4kDI/CcKzQEAAHcDAAAOAAAAAAAAAAEAIAAAACYB&#10;AABkcnMvZTJvRG9jLnhtbFBLBQYAAAAABgAGAFkBAABlBQAAAAA=&#10;">
                <v:fill on="f" focussize="0,0"/>
                <v:stroke weight="2.25pt" color="#F2F2F2" miterlimit="8" joinstyle="miter"/>
                <v:imagedata o:title=""/>
                <o:lock v:ext="edit" aspectratio="f"/>
              </v:lin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793115</wp:posOffset>
                </wp:positionH>
                <wp:positionV relativeFrom="paragraph">
                  <wp:posOffset>9242425</wp:posOffset>
                </wp:positionV>
                <wp:extent cx="6388100" cy="0"/>
                <wp:effectExtent l="0" t="19050" r="31750" b="19050"/>
                <wp:wrapNone/>
                <wp:docPr id="110" name="直接连接符 110"/>
                <wp:cNvGraphicFramePr/>
                <a:graphic xmlns:a="http://schemas.openxmlformats.org/drawingml/2006/main">
                  <a:graphicData uri="http://schemas.microsoft.com/office/word/2010/wordprocessingShape">
                    <wps:wsp>
                      <wps:cNvCnPr/>
                      <wps:spPr>
                        <a:xfrm>
                          <a:off x="0" y="0"/>
                          <a:ext cx="6388100" cy="0"/>
                        </a:xfrm>
                        <a:prstGeom prst="line">
                          <a:avLst/>
                        </a:prstGeom>
                        <a:noFill/>
                        <a:ln w="28575">
                          <a:solidFill>
                            <a:srgbClr val="FFFFFF">
                              <a:lumMod val="95000"/>
                            </a:srgbClr>
                          </a:solidFill>
                          <a:prstDash val="solid"/>
                          <a:miter lim="800000"/>
                        </a:ln>
                        <a:effectLst/>
                      </wps:spPr>
                      <wps:bodyPr/>
                    </wps:wsp>
                  </a:graphicData>
                </a:graphic>
              </wp:anchor>
            </w:drawing>
          </mc:Choice>
          <mc:Fallback>
            <w:pict>
              <v:line id="_x0000_s1026" o:spid="_x0000_s1026" o:spt="20" style="position:absolute;left:0pt;margin-left:62.45pt;margin-top:727.75pt;height:0pt;width:503pt;z-index:251698176;mso-width-relative:page;mso-height-relative:page;" filled="f" stroked="t" coordsize="21600,21600" o:gfxdata="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&#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oh3ddkAAAAOAQAADwAAAAAAAAABACAAAAAiAAAA&#10;ZHJzL2Rvd25yZXYueG1sUEsBAhQAFAAAAAgAh07iQEGVe3TNAQAAdwMAAA4AAAAAAAAAAQAgAAAA&#10;KAEAAGRycy9lMm9Eb2MueG1sUEsFBgAAAAAGAAYAWQEAAGcFAAAAAA==&#10;">
                <v:fill on="f" focussize="0,0"/>
                <v:stroke weight="2.25pt" color="#F2F2F2" miterlimit="8" joinstyle="miter"/>
                <v:imagedata o:title=""/>
                <o:lock v:ext="edit" aspectratio="f"/>
              </v:line>
            </w:pict>
          </mc:Fallback>
        </mc:AlternateContent>
      </w:r>
      <w:r>
        <mc:AlternateContent>
          <mc:Choice Requires="wps">
            <w:drawing>
              <wp:anchor distT="0" distB="0" distL="114300" distR="114300" simplePos="0" relativeHeight="251720704" behindDoc="0" locked="0" layoutInCell="1" allowOverlap="1">
                <wp:simplePos x="0" y="0"/>
                <wp:positionH relativeFrom="column">
                  <wp:posOffset>911225</wp:posOffset>
                </wp:positionH>
                <wp:positionV relativeFrom="paragraph">
                  <wp:posOffset>3138805</wp:posOffset>
                </wp:positionV>
                <wp:extent cx="220980" cy="153670"/>
                <wp:effectExtent l="0" t="0" r="7620" b="0"/>
                <wp:wrapNone/>
                <wp:docPr id="124" name="Freeform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0980" cy="153670"/>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rgbClr val="FFFFFF"/>
                        </a:solidFill>
                        <a:ln w="9525">
                          <a:noFill/>
                          <a:round/>
                        </a:ln>
                      </wps:spPr>
                      <wps:bodyPr/>
                    </wps:wsp>
                  </a:graphicData>
                </a:graphic>
              </wp:anchor>
            </w:drawing>
          </mc:Choice>
          <mc:Fallback>
            <w:pict>
              <v:shape id="Freeform 142" o:spid="_x0000_s1026" o:spt="100" style="position:absolute;left:0pt;margin-left:71.75pt;margin-top:247.15pt;height:12.1pt;width:17.4pt;z-index:251720704;mso-width-relative:page;mso-height-relative:page;" fillcolor="#FFFFFF" filled="t" stroked="f" coordsize="263,184" o:gfxdata="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920750</wp:posOffset>
                </wp:positionH>
                <wp:positionV relativeFrom="paragraph">
                  <wp:posOffset>4446905</wp:posOffset>
                </wp:positionV>
                <wp:extent cx="203835" cy="172085"/>
                <wp:effectExtent l="0" t="0" r="6350" b="0"/>
                <wp:wrapNone/>
                <wp:docPr id="125" name="KSO_Shape"/>
                <wp:cNvGraphicFramePr/>
                <a:graphic xmlns:a="http://schemas.openxmlformats.org/drawingml/2006/main">
                  <a:graphicData uri="http://schemas.microsoft.com/office/word/2010/wordprocessingShape">
                    <wps:wsp>
                      <wps:cNvSpPr/>
                      <wps:spPr>
                        <a:xfrm>
                          <a:off x="0" y="0"/>
                          <a:ext cx="203767" cy="171974"/>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rgbClr val="FFFFFF"/>
                        </a:solidFill>
                        <a:ln w="12700">
                          <a:noFill/>
                          <a:prstDash val="solid"/>
                          <a:miter lim="800000"/>
                        </a:ln>
                        <a:effectLst/>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margin-left:72.5pt;margin-top:350.15pt;height:13.55pt;width:16.05pt;z-index:251722752;v-text-anchor:middle;mso-width-relative:page;mso-height-relative:page;" fillcolor="#FFFFFF" filled="t" stroked="f" coordsize="3261356,2766950" o:gfxdata="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203767,86130;203767,163723;203661,164663;203451,165499;203241,166230;202716,166961;202296,167692;201771,168423;201036,169049;200090,169676;198410,170720;196309,171451;193998,171869;191582,171974;12289,171974;9873,171869;7562,171451;5461,170720;3571,169676;2940,169049;2205,168423;1575,167692;1050,166961;525,166230;315,165499;105,164663;0,163723;0,86339;12289,89577;25418,92918;41278,96678;49681,98767;58294,100646;66696,102317;74994,103884;82872,105241;90119,106181;96526,106912;99257,107121;101883,107226;104509,107121;107450,106912;113752,106181;120894,105241;128772,103884;137070,102317;145577,100438;154085,98558;162593,96574;178348,92814;191582,89368;94256,74985;88547,80665;88547,81694;94256,87374;109510,87374;115219,81694;115219,80665;109510,74985;101883,10833;69640,29151;69428,30618;134338,30618;134126,29151;101883,10833;101883,0;141827,30362;141842,30618;191582,30618;193998,30722;196309,31140;198410,31871;200090,32916;201036,33542;201771,34169;202296,34900;202716,35631;203241,36362;203451,37093;203662,37928;203767,38868;203767,82469;203766,82469;203766,82469;191583,85706;178348,89152;162593,92912;154085,94896;145578,96776;137070,98656;128772,100222;120894,101580;113752,102520;107450,103251;104509,103459;101883,103564;99257,103459;96526,103251;90119,102520;82872,101580;74994,100222;66697,98656;58294,96985;49681,95105;41278,93016;25418,89257;12289,85915;0,82678;0,82807;0,82807;0,60382;0,38868;105,37928;315,37093;525,36362;1050,35631;1575,34900;2205,34169;2941,33542;3571,32916;5461,31871;7562,31140;9873,30722;12289,30618;61924,30618;61939,30362;101883,0" o:connectangles="0,0,0,0,0,0,0,0,0,0,0,0,0,0,0,0,0,0,0,0,0,0,0,0,0,0,0,0,0,0,0,0,0,0,0,0,0,0,0,0,0,0,0,0,0,0,0,0,0,0,0,0,0,0,0,0,0,0,0,0,0,0,0,0,0,0,0,0,0,0,0,0,0,0,0,0,0,0,0,0,0,0,0,0,0,0,0,0,0,0,0,0,0,0,0,0,0,0,0,0,0,0,0,0,0,0,0,0,0,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930910</wp:posOffset>
                </wp:positionH>
                <wp:positionV relativeFrom="paragraph">
                  <wp:posOffset>7617460</wp:posOffset>
                </wp:positionV>
                <wp:extent cx="178435" cy="181610"/>
                <wp:effectExtent l="0" t="0" r="0" b="9525"/>
                <wp:wrapNone/>
                <wp:docPr id="126" name="KSO_Shape"/>
                <wp:cNvGraphicFramePr/>
                <a:graphic xmlns:a="http://schemas.openxmlformats.org/drawingml/2006/main">
                  <a:graphicData uri="http://schemas.microsoft.com/office/word/2010/wordprocessingShape">
                    <wps:wsp>
                      <wps:cNvSpPr/>
                      <wps:spPr bwMode="auto">
                        <a:xfrm rot="10800000" flipV="1">
                          <a:off x="0" y="0"/>
                          <a:ext cx="178124" cy="181549"/>
                        </a:xfrm>
                        <a:custGeom>
                          <a:avLst/>
                          <a:gdLst>
                            <a:gd name="T0" fmla="*/ 1524318 w 3543300"/>
                            <a:gd name="T1" fmla="*/ 1132523 h 3617913"/>
                            <a:gd name="T2" fmla="*/ 1313498 w 3543300"/>
                            <a:gd name="T3" fmla="*/ 1253173 h 3617913"/>
                            <a:gd name="T4" fmla="*/ 1155382 w 3543300"/>
                            <a:gd name="T5" fmla="*/ 1435418 h 3617913"/>
                            <a:gd name="T6" fmla="*/ 1066122 w 3543300"/>
                            <a:gd name="T7" fmla="*/ 1663327 h 3617913"/>
                            <a:gd name="T8" fmla="*/ 1059774 w 3543300"/>
                            <a:gd name="T9" fmla="*/ 1918696 h 3617913"/>
                            <a:gd name="T10" fmla="*/ 1138484 w 3543300"/>
                            <a:gd name="T11" fmla="*/ 2152467 h 3617913"/>
                            <a:gd name="T12" fmla="*/ 1287651 w 3543300"/>
                            <a:gd name="T13" fmla="*/ 2342088 h 3617913"/>
                            <a:gd name="T14" fmla="*/ 1491724 w 3543300"/>
                            <a:gd name="T15" fmla="*/ 2472632 h 3617913"/>
                            <a:gd name="T16" fmla="*/ 1734517 w 3543300"/>
                            <a:gd name="T17" fmla="*/ 2528533 h 3617913"/>
                            <a:gd name="T18" fmla="*/ 1985879 w 3543300"/>
                            <a:gd name="T19" fmla="*/ 2496771 h 3617913"/>
                            <a:gd name="T20" fmla="*/ 2202647 w 3543300"/>
                            <a:gd name="T21" fmla="*/ 2386238 h 3617913"/>
                            <a:gd name="T22" fmla="*/ 2368635 w 3543300"/>
                            <a:gd name="T23" fmla="*/ 2211863 h 3617913"/>
                            <a:gd name="T24" fmla="*/ 2469244 w 3543300"/>
                            <a:gd name="T25" fmla="*/ 1988891 h 3617913"/>
                            <a:gd name="T26" fmla="*/ 2487969 w 3543300"/>
                            <a:gd name="T27" fmla="*/ 1735110 h 3617913"/>
                            <a:gd name="T28" fmla="*/ 2420685 w 3543300"/>
                            <a:gd name="T29" fmla="*/ 1496257 h 3617913"/>
                            <a:gd name="T30" fmla="*/ 2280920 w 3543300"/>
                            <a:gd name="T31" fmla="*/ 1299528 h 3617913"/>
                            <a:gd name="T32" fmla="*/ 2083752 w 3543300"/>
                            <a:gd name="T33" fmla="*/ 1159510 h 3617913"/>
                            <a:gd name="T34" fmla="*/ 1845310 w 3543300"/>
                            <a:gd name="T35" fmla="*/ 1092518 h 3617913"/>
                            <a:gd name="T36" fmla="*/ 1957705 w 3543300"/>
                            <a:gd name="T37" fmla="*/ 6985 h 3617913"/>
                            <a:gd name="T38" fmla="*/ 2011998 w 3543300"/>
                            <a:gd name="T39" fmla="*/ 89217 h 3617913"/>
                            <a:gd name="T40" fmla="*/ 2341562 w 3543300"/>
                            <a:gd name="T41" fmla="*/ 485457 h 3617913"/>
                            <a:gd name="T42" fmla="*/ 2646362 w 3543300"/>
                            <a:gd name="T43" fmla="*/ 240665 h 3617913"/>
                            <a:gd name="T44" fmla="*/ 2970848 w 3543300"/>
                            <a:gd name="T45" fmla="*/ 446087 h 3617913"/>
                            <a:gd name="T46" fmla="*/ 2979738 w 3543300"/>
                            <a:gd name="T47" fmla="*/ 554990 h 3617913"/>
                            <a:gd name="T48" fmla="*/ 2996248 w 3543300"/>
                            <a:gd name="T49" fmla="*/ 1049655 h 3617913"/>
                            <a:gd name="T50" fmla="*/ 3393440 w 3543300"/>
                            <a:gd name="T51" fmla="*/ 1051243 h 3617913"/>
                            <a:gd name="T52" fmla="*/ 3542030 w 3543300"/>
                            <a:gd name="T53" fmla="*/ 1406843 h 3617913"/>
                            <a:gd name="T54" fmla="*/ 3490278 w 3543300"/>
                            <a:gd name="T55" fmla="*/ 1502728 h 3617913"/>
                            <a:gd name="T56" fmla="*/ 3210242 w 3543300"/>
                            <a:gd name="T57" fmla="*/ 1889125 h 3617913"/>
                            <a:gd name="T58" fmla="*/ 3529330 w 3543300"/>
                            <a:gd name="T59" fmla="*/ 2149158 h 3617913"/>
                            <a:gd name="T60" fmla="*/ 3442335 w 3543300"/>
                            <a:gd name="T61" fmla="*/ 2520315 h 3617913"/>
                            <a:gd name="T62" fmla="*/ 3346450 w 3543300"/>
                            <a:gd name="T63" fmla="*/ 2572068 h 3617913"/>
                            <a:gd name="T64" fmla="*/ 2905125 w 3543300"/>
                            <a:gd name="T65" fmla="*/ 2698115 h 3617913"/>
                            <a:gd name="T66" fmla="*/ 2994025 w 3543300"/>
                            <a:gd name="T67" fmla="*/ 3108643 h 3617913"/>
                            <a:gd name="T68" fmla="*/ 2709228 w 3543300"/>
                            <a:gd name="T69" fmla="*/ 3363913 h 3617913"/>
                            <a:gd name="T70" fmla="*/ 2600325 w 3543300"/>
                            <a:gd name="T71" fmla="*/ 3355023 h 3617913"/>
                            <a:gd name="T72" fmla="*/ 2193608 w 3543300"/>
                            <a:gd name="T73" fmla="*/ 3187066 h 3617913"/>
                            <a:gd name="T74" fmla="*/ 2005012 w 3543300"/>
                            <a:gd name="T75" fmla="*/ 3563621 h 3617913"/>
                            <a:gd name="T76" fmla="*/ 1620520 w 3543300"/>
                            <a:gd name="T77" fmla="*/ 3617913 h 3617913"/>
                            <a:gd name="T78" fmla="*/ 1535430 w 3543300"/>
                            <a:gd name="T79" fmla="*/ 3555366 h 3617913"/>
                            <a:gd name="T80" fmla="*/ 1324928 w 3543300"/>
                            <a:gd name="T81" fmla="*/ 3179128 h 3617913"/>
                            <a:gd name="T82" fmla="*/ 935990 w 3543300"/>
                            <a:gd name="T83" fmla="*/ 3361056 h 3617913"/>
                            <a:gd name="T84" fmla="*/ 830262 w 3543300"/>
                            <a:gd name="T85" fmla="*/ 3361056 h 3617913"/>
                            <a:gd name="T86" fmla="*/ 550545 w 3543300"/>
                            <a:gd name="T87" fmla="*/ 3100071 h 3617913"/>
                            <a:gd name="T88" fmla="*/ 638492 w 3543300"/>
                            <a:gd name="T89" fmla="*/ 2698115 h 3617913"/>
                            <a:gd name="T90" fmla="*/ 196850 w 3543300"/>
                            <a:gd name="T91" fmla="*/ 2572068 h 3617913"/>
                            <a:gd name="T92" fmla="*/ 101282 w 3543300"/>
                            <a:gd name="T93" fmla="*/ 2520315 h 3617913"/>
                            <a:gd name="T94" fmla="*/ 13970 w 3543300"/>
                            <a:gd name="T95" fmla="*/ 2149158 h 3617913"/>
                            <a:gd name="T96" fmla="*/ 334962 w 3543300"/>
                            <a:gd name="T97" fmla="*/ 1915478 h 3617913"/>
                            <a:gd name="T98" fmla="*/ 57467 w 3543300"/>
                            <a:gd name="T99" fmla="*/ 1504633 h 3617913"/>
                            <a:gd name="T100" fmla="*/ 635 w 3543300"/>
                            <a:gd name="T101" fmla="*/ 1411288 h 3617913"/>
                            <a:gd name="T102" fmla="*/ 134620 w 3543300"/>
                            <a:gd name="T103" fmla="*/ 1058863 h 3617913"/>
                            <a:gd name="T104" fmla="*/ 520382 w 3543300"/>
                            <a:gd name="T105" fmla="*/ 1095375 h 3617913"/>
                            <a:gd name="T106" fmla="*/ 742632 w 3543300"/>
                            <a:gd name="T107" fmla="*/ 801052 h 3617913"/>
                            <a:gd name="T108" fmla="*/ 558482 w 3543300"/>
                            <a:gd name="T109" fmla="*/ 467677 h 3617913"/>
                            <a:gd name="T110" fmla="*/ 862648 w 3543300"/>
                            <a:gd name="T111" fmla="*/ 242252 h 3617913"/>
                            <a:gd name="T112" fmla="*/ 955040 w 3543300"/>
                            <a:gd name="T113" fmla="*/ 276542 h 3617913"/>
                            <a:gd name="T114" fmla="*/ 1452245 w 3543300"/>
                            <a:gd name="T115" fmla="*/ 404177 h 3617913"/>
                            <a:gd name="T116" fmla="*/ 1557655 w 3543300"/>
                            <a:gd name="T117" fmla="*/ 26352 h 3617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solidFill>
                          <a:srgbClr val="FFFFFF"/>
                        </a:solidFill>
                        <a:ln>
                          <a:noFill/>
                        </a:ln>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flip:y;margin-left:73.3pt;margin-top:599.8pt;height:14.3pt;width:14.05pt;rotation:11796480f;z-index:251724800;v-text-anchor:middle;mso-width-relative:page;mso-height-relative:page;" fillcolor="#FFFFFF" filled="t" stroked="f" coordsize="3543300,3617913" o:gfxdata="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76628,56830;66030,62884;58081,72030;53594,83466;53275,96281;57232,108012;64731,117527;74989,124078;87195,126883;99831,125289;110728,119742;119072,110992;124130,99803;125071,87068;121689,75083;114663,65211;104751,58184;92764,54823;98415,350;101144,4476;117711,24360;133034,12076;149346,22384;149793,27849;150623,52672;170590,52751;178060,70596;175458,75407;161380,94797;177421,107846;173048,126470;168228,129067;146042,135392;150511,155993;136194,168803;130720,168357;110274,159928;100793,178824;81464,181549;77187,178410;66604,159530;47052,168659;41737,168659;27676,155563;32097,135392;9895,129067;5091,126470;702,107846;16838,96119;2888,75503;31,70819;6767,53134;26159,54966;37332,40197;28075,23468;43365,12156;48010,13877;73005,20281;78304,1322" o:connectangles="0,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726848" behindDoc="0" locked="0" layoutInCell="1" allowOverlap="1">
                <wp:simplePos x="0" y="0"/>
                <wp:positionH relativeFrom="column">
                  <wp:posOffset>911225</wp:posOffset>
                </wp:positionH>
                <wp:positionV relativeFrom="paragraph">
                  <wp:posOffset>8911590</wp:posOffset>
                </wp:positionV>
                <wp:extent cx="226695" cy="212725"/>
                <wp:effectExtent l="0" t="0" r="2540" b="0"/>
                <wp:wrapNone/>
                <wp:docPr id="127" name="KSO_Shape"/>
                <wp:cNvGraphicFramePr/>
                <a:graphic xmlns:a="http://schemas.openxmlformats.org/drawingml/2006/main">
                  <a:graphicData uri="http://schemas.microsoft.com/office/word/2010/wordprocessingShape">
                    <wps:wsp>
                      <wps:cNvSpPr/>
                      <wps:spPr bwMode="auto">
                        <a:xfrm>
                          <a:off x="0" y="0"/>
                          <a:ext cx="226471" cy="212883"/>
                        </a:xfrm>
                        <a:custGeom>
                          <a:avLst/>
                          <a:gdLst>
                            <a:gd name="T0" fmla="*/ 970867 w 2274888"/>
                            <a:gd name="T1" fmla="*/ 1185371 h 2136775"/>
                            <a:gd name="T2" fmla="*/ 1067225 w 2274888"/>
                            <a:gd name="T3" fmla="*/ 1290958 h 2136775"/>
                            <a:gd name="T4" fmla="*/ 1058973 w 2274888"/>
                            <a:gd name="T5" fmla="*/ 1314363 h 2136775"/>
                            <a:gd name="T6" fmla="*/ 1030492 w 2274888"/>
                            <a:gd name="T7" fmla="*/ 1547079 h 2136775"/>
                            <a:gd name="T8" fmla="*/ 850285 w 2274888"/>
                            <a:gd name="T9" fmla="*/ 1790700 h 2136775"/>
                            <a:gd name="T10" fmla="*/ 879565 w 2274888"/>
                            <a:gd name="T11" fmla="*/ 1521547 h 2136775"/>
                            <a:gd name="T12" fmla="*/ 843897 w 2274888"/>
                            <a:gd name="T13" fmla="*/ 1311969 h 2136775"/>
                            <a:gd name="T14" fmla="*/ 838040 w 2274888"/>
                            <a:gd name="T15" fmla="*/ 1288033 h 2136775"/>
                            <a:gd name="T16" fmla="*/ 936529 w 2274888"/>
                            <a:gd name="T17" fmla="*/ 1183510 h 2136775"/>
                            <a:gd name="T18" fmla="*/ 1290295 w 2274888"/>
                            <a:gd name="T19" fmla="*/ 1044362 h 2136775"/>
                            <a:gd name="T20" fmla="*/ 1523468 w 2274888"/>
                            <a:gd name="T21" fmla="*/ 1126608 h 2136775"/>
                            <a:gd name="T22" fmla="*/ 1745740 w 2274888"/>
                            <a:gd name="T23" fmla="*/ 1205395 h 2136775"/>
                            <a:gd name="T24" fmla="*/ 1802637 w 2274888"/>
                            <a:gd name="T25" fmla="*/ 1245852 h 2136775"/>
                            <a:gd name="T26" fmla="*/ 1840924 w 2274888"/>
                            <a:gd name="T27" fmla="*/ 1304409 h 2136775"/>
                            <a:gd name="T28" fmla="*/ 1884793 w 2274888"/>
                            <a:gd name="T29" fmla="*/ 1444946 h 2136775"/>
                            <a:gd name="T30" fmla="*/ 1903936 w 2274888"/>
                            <a:gd name="T31" fmla="*/ 1609172 h 2136775"/>
                            <a:gd name="T32" fmla="*/ 1895694 w 2274888"/>
                            <a:gd name="T33" fmla="*/ 1665334 h 2136775"/>
                            <a:gd name="T34" fmla="*/ 1856344 w 2274888"/>
                            <a:gd name="T35" fmla="*/ 1694347 h 2136775"/>
                            <a:gd name="T36" fmla="*/ 1708784 w 2274888"/>
                            <a:gd name="T37" fmla="*/ 1741725 h 2136775"/>
                            <a:gd name="T38" fmla="*/ 1421106 w 2274888"/>
                            <a:gd name="T39" fmla="*/ 1780054 h 2136775"/>
                            <a:gd name="T40" fmla="*/ 671910 w 2274888"/>
                            <a:gd name="T41" fmla="*/ 1019076 h 2136775"/>
                            <a:gd name="T42" fmla="*/ 445459 w 2274888"/>
                            <a:gd name="T43" fmla="*/ 1776859 h 2136775"/>
                            <a:gd name="T44" fmla="*/ 172496 w 2274888"/>
                            <a:gd name="T45" fmla="*/ 1736135 h 2136775"/>
                            <a:gd name="T46" fmla="*/ 42791 w 2274888"/>
                            <a:gd name="T47" fmla="*/ 1690887 h 2136775"/>
                            <a:gd name="T48" fmla="*/ 6910 w 2274888"/>
                            <a:gd name="T49" fmla="*/ 1662406 h 2136775"/>
                            <a:gd name="T50" fmla="*/ 2392 w 2274888"/>
                            <a:gd name="T51" fmla="*/ 1585218 h 2136775"/>
                            <a:gd name="T52" fmla="*/ 23655 w 2274888"/>
                            <a:gd name="T53" fmla="*/ 1427379 h 2136775"/>
                            <a:gd name="T54" fmla="*/ 68042 w 2274888"/>
                            <a:gd name="T55" fmla="*/ 1297223 h 2136775"/>
                            <a:gd name="T56" fmla="*/ 107644 w 2274888"/>
                            <a:gd name="T57" fmla="*/ 1240528 h 2136775"/>
                            <a:gd name="T58" fmla="*/ 172496 w 2274888"/>
                            <a:gd name="T59" fmla="*/ 1199273 h 2136775"/>
                            <a:gd name="T60" fmla="*/ 415691 w 2274888"/>
                            <a:gd name="T61" fmla="*/ 1116228 h 2136775"/>
                            <a:gd name="T62" fmla="*/ 633637 w 2274888"/>
                            <a:gd name="T63" fmla="*/ 1036377 h 2136775"/>
                            <a:gd name="T64" fmla="*/ 1007065 w 2274888"/>
                            <a:gd name="T65" fmla="*/ 4789 h 2136775"/>
                            <a:gd name="T66" fmla="*/ 1083457 w 2274888"/>
                            <a:gd name="T67" fmla="*/ 28464 h 2136775"/>
                            <a:gd name="T68" fmla="*/ 1152130 w 2274888"/>
                            <a:gd name="T69" fmla="*/ 70228 h 2136775"/>
                            <a:gd name="T70" fmla="*/ 1210954 w 2274888"/>
                            <a:gd name="T71" fmla="*/ 127156 h 2136775"/>
                            <a:gd name="T72" fmla="*/ 1257801 w 2274888"/>
                            <a:gd name="T73" fmla="*/ 197384 h 2136775"/>
                            <a:gd name="T74" fmla="*/ 1290806 w 2274888"/>
                            <a:gd name="T75" fmla="*/ 278252 h 2136775"/>
                            <a:gd name="T76" fmla="*/ 1307575 w 2274888"/>
                            <a:gd name="T77" fmla="*/ 367634 h 2136775"/>
                            <a:gd name="T78" fmla="*/ 1305712 w 2274888"/>
                            <a:gd name="T79" fmla="*/ 474572 h 2136775"/>
                            <a:gd name="T80" fmla="*/ 1279095 w 2274888"/>
                            <a:gd name="T81" fmla="*/ 595609 h 2136775"/>
                            <a:gd name="T82" fmla="*/ 1231449 w 2274888"/>
                            <a:gd name="T83" fmla="*/ 713188 h 2136775"/>
                            <a:gd name="T84" fmla="*/ 1165438 w 2274888"/>
                            <a:gd name="T85" fmla="*/ 816669 h 2136775"/>
                            <a:gd name="T86" fmla="*/ 1039273 w 2274888"/>
                            <a:gd name="T87" fmla="*/ 1091197 h 2136775"/>
                            <a:gd name="T88" fmla="*/ 962348 w 2274888"/>
                            <a:gd name="T89" fmla="*/ 1149987 h 2136775"/>
                            <a:gd name="T90" fmla="*/ 937062 w 2274888"/>
                            <a:gd name="T91" fmla="*/ 1147326 h 2136775"/>
                            <a:gd name="T92" fmla="*/ 847628 w 2274888"/>
                            <a:gd name="T93" fmla="*/ 1074172 h 2136775"/>
                            <a:gd name="T94" fmla="*/ 731576 w 2274888"/>
                            <a:gd name="T95" fmla="*/ 806294 h 2136775"/>
                            <a:gd name="T96" fmla="*/ 667162 w 2274888"/>
                            <a:gd name="T97" fmla="*/ 700686 h 2136775"/>
                            <a:gd name="T98" fmla="*/ 621647 w 2274888"/>
                            <a:gd name="T99" fmla="*/ 582309 h 2136775"/>
                            <a:gd name="T100" fmla="*/ 597957 w 2274888"/>
                            <a:gd name="T101" fmla="*/ 461272 h 2136775"/>
                            <a:gd name="T102" fmla="*/ 598223 w 2274888"/>
                            <a:gd name="T103" fmla="*/ 357526 h 2136775"/>
                            <a:gd name="T104" fmla="*/ 617121 w 2274888"/>
                            <a:gd name="T105" fmla="*/ 268676 h 2136775"/>
                            <a:gd name="T106" fmla="*/ 651724 w 2274888"/>
                            <a:gd name="T107" fmla="*/ 188871 h 2136775"/>
                            <a:gd name="T108" fmla="*/ 699901 w 2274888"/>
                            <a:gd name="T109" fmla="*/ 119973 h 2136775"/>
                            <a:gd name="T110" fmla="*/ 760056 w 2274888"/>
                            <a:gd name="T111" fmla="*/ 64376 h 2136775"/>
                            <a:gd name="T112" fmla="*/ 829528 w 2274888"/>
                            <a:gd name="T113" fmla="*/ 25005 h 2136775"/>
                            <a:gd name="T114" fmla="*/ 906985 w 2274888"/>
                            <a:gd name="T115" fmla="*/ 3192 h 213677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274888" h="2136775">
                              <a:moveTo>
                                <a:pt x="1133947" y="1406525"/>
                              </a:moveTo>
                              <a:lnTo>
                                <a:pt x="1137762" y="1406525"/>
                              </a:lnTo>
                              <a:lnTo>
                                <a:pt x="1140940" y="1406525"/>
                              </a:lnTo>
                              <a:lnTo>
                                <a:pt x="1144119" y="1407477"/>
                              </a:lnTo>
                              <a:lnTo>
                                <a:pt x="1147298" y="1408112"/>
                              </a:lnTo>
                              <a:lnTo>
                                <a:pt x="1150476" y="1409064"/>
                              </a:lnTo>
                              <a:lnTo>
                                <a:pt x="1153655" y="1410651"/>
                              </a:lnTo>
                              <a:lnTo>
                                <a:pt x="1156516" y="1412238"/>
                              </a:lnTo>
                              <a:lnTo>
                                <a:pt x="1159377" y="1414459"/>
                              </a:lnTo>
                              <a:lnTo>
                                <a:pt x="1161920" y="1416681"/>
                              </a:lnTo>
                              <a:lnTo>
                                <a:pt x="1264591" y="1518871"/>
                              </a:lnTo>
                              <a:lnTo>
                                <a:pt x="1267134" y="1521410"/>
                              </a:lnTo>
                              <a:lnTo>
                                <a:pt x="1268723" y="1524266"/>
                              </a:lnTo>
                              <a:lnTo>
                                <a:pt x="1270631" y="1527440"/>
                              </a:lnTo>
                              <a:lnTo>
                                <a:pt x="1271902" y="1530296"/>
                              </a:lnTo>
                              <a:lnTo>
                                <a:pt x="1273174" y="1533787"/>
                              </a:lnTo>
                              <a:lnTo>
                                <a:pt x="1274127" y="1536961"/>
                              </a:lnTo>
                              <a:lnTo>
                                <a:pt x="1274445" y="1540452"/>
                              </a:lnTo>
                              <a:lnTo>
                                <a:pt x="1274763" y="1543625"/>
                              </a:lnTo>
                              <a:lnTo>
                                <a:pt x="1274445" y="1546799"/>
                              </a:lnTo>
                              <a:lnTo>
                                <a:pt x="1274127" y="1549973"/>
                              </a:lnTo>
                              <a:lnTo>
                                <a:pt x="1273174" y="1553781"/>
                              </a:lnTo>
                              <a:lnTo>
                                <a:pt x="1271902" y="1556955"/>
                              </a:lnTo>
                              <a:lnTo>
                                <a:pt x="1270631" y="1559811"/>
                              </a:lnTo>
                              <a:lnTo>
                                <a:pt x="1268723" y="1562667"/>
                              </a:lnTo>
                              <a:lnTo>
                                <a:pt x="1267134" y="1565523"/>
                              </a:lnTo>
                              <a:lnTo>
                                <a:pt x="1264591" y="1568380"/>
                              </a:lnTo>
                              <a:lnTo>
                                <a:pt x="1178767" y="1653433"/>
                              </a:lnTo>
                              <a:lnTo>
                                <a:pt x="1185760" y="1670570"/>
                              </a:lnTo>
                              <a:lnTo>
                                <a:pt x="1192435" y="1689929"/>
                              </a:lnTo>
                              <a:lnTo>
                                <a:pt x="1199428" y="1711510"/>
                              </a:lnTo>
                              <a:lnTo>
                                <a:pt x="1206103" y="1734677"/>
                              </a:lnTo>
                              <a:lnTo>
                                <a:pt x="1212461" y="1760066"/>
                              </a:lnTo>
                              <a:lnTo>
                                <a:pt x="1218500" y="1787042"/>
                              </a:lnTo>
                              <a:lnTo>
                                <a:pt x="1224858" y="1815605"/>
                              </a:lnTo>
                              <a:lnTo>
                                <a:pt x="1230579" y="1846071"/>
                              </a:lnTo>
                              <a:lnTo>
                                <a:pt x="1235983" y="1877808"/>
                              </a:lnTo>
                              <a:lnTo>
                                <a:pt x="1240751" y="1911131"/>
                              </a:lnTo>
                              <a:lnTo>
                                <a:pt x="1245201" y="1946041"/>
                              </a:lnTo>
                              <a:lnTo>
                                <a:pt x="1249016" y="1981902"/>
                              </a:lnTo>
                              <a:lnTo>
                                <a:pt x="1252830" y="2019351"/>
                              </a:lnTo>
                              <a:lnTo>
                                <a:pt x="1255691" y="2057435"/>
                              </a:lnTo>
                              <a:lnTo>
                                <a:pt x="1257916" y="2096470"/>
                              </a:lnTo>
                              <a:lnTo>
                                <a:pt x="1259505" y="2136775"/>
                              </a:lnTo>
                              <a:lnTo>
                                <a:pt x="1015382" y="2136775"/>
                              </a:lnTo>
                              <a:lnTo>
                                <a:pt x="1016972" y="2096470"/>
                              </a:lnTo>
                              <a:lnTo>
                                <a:pt x="1019515" y="2057435"/>
                              </a:lnTo>
                              <a:lnTo>
                                <a:pt x="1022376" y="2019351"/>
                              </a:lnTo>
                              <a:lnTo>
                                <a:pt x="1025554" y="1981902"/>
                              </a:lnTo>
                              <a:lnTo>
                                <a:pt x="1029686" y="1946041"/>
                              </a:lnTo>
                              <a:lnTo>
                                <a:pt x="1034137" y="1911131"/>
                              </a:lnTo>
                              <a:lnTo>
                                <a:pt x="1039223" y="1877808"/>
                              </a:lnTo>
                              <a:lnTo>
                                <a:pt x="1044308" y="1846071"/>
                              </a:lnTo>
                              <a:lnTo>
                                <a:pt x="1050348" y="1815605"/>
                              </a:lnTo>
                              <a:lnTo>
                                <a:pt x="1056387" y="1787042"/>
                              </a:lnTo>
                              <a:lnTo>
                                <a:pt x="1062427" y="1760066"/>
                              </a:lnTo>
                              <a:lnTo>
                                <a:pt x="1068784" y="1734677"/>
                              </a:lnTo>
                              <a:lnTo>
                                <a:pt x="1075777" y="1711510"/>
                              </a:lnTo>
                              <a:lnTo>
                                <a:pt x="1082453" y="1689929"/>
                              </a:lnTo>
                              <a:lnTo>
                                <a:pt x="1089128" y="1670570"/>
                              </a:lnTo>
                              <a:lnTo>
                                <a:pt x="1096121" y="1653433"/>
                              </a:lnTo>
                              <a:lnTo>
                                <a:pt x="1010297" y="1568380"/>
                              </a:lnTo>
                              <a:lnTo>
                                <a:pt x="1007754" y="1565523"/>
                              </a:lnTo>
                              <a:lnTo>
                                <a:pt x="1005846" y="1562667"/>
                              </a:lnTo>
                              <a:lnTo>
                                <a:pt x="1003939" y="1559811"/>
                              </a:lnTo>
                              <a:lnTo>
                                <a:pt x="1002668" y="1556955"/>
                              </a:lnTo>
                              <a:lnTo>
                                <a:pt x="1001396" y="1553781"/>
                              </a:lnTo>
                              <a:lnTo>
                                <a:pt x="1000760" y="1549973"/>
                              </a:lnTo>
                              <a:lnTo>
                                <a:pt x="1000443" y="1546799"/>
                              </a:lnTo>
                              <a:lnTo>
                                <a:pt x="1000125" y="1543625"/>
                              </a:lnTo>
                              <a:lnTo>
                                <a:pt x="1000443" y="1540452"/>
                              </a:lnTo>
                              <a:lnTo>
                                <a:pt x="1000760" y="1536961"/>
                              </a:lnTo>
                              <a:lnTo>
                                <a:pt x="1001396" y="1533787"/>
                              </a:lnTo>
                              <a:lnTo>
                                <a:pt x="1002986" y="1530296"/>
                              </a:lnTo>
                              <a:lnTo>
                                <a:pt x="1004257" y="1527440"/>
                              </a:lnTo>
                              <a:lnTo>
                                <a:pt x="1006164" y="1524266"/>
                              </a:lnTo>
                              <a:lnTo>
                                <a:pt x="1007754" y="1521410"/>
                              </a:lnTo>
                              <a:lnTo>
                                <a:pt x="1010297" y="1518871"/>
                              </a:lnTo>
                              <a:lnTo>
                                <a:pt x="1112650" y="1416681"/>
                              </a:lnTo>
                              <a:lnTo>
                                <a:pt x="1115511" y="1414459"/>
                              </a:lnTo>
                              <a:lnTo>
                                <a:pt x="1118372" y="1412238"/>
                              </a:lnTo>
                              <a:lnTo>
                                <a:pt x="1121232" y="1410651"/>
                              </a:lnTo>
                              <a:lnTo>
                                <a:pt x="1124411" y="1409064"/>
                              </a:lnTo>
                              <a:lnTo>
                                <a:pt x="1127590" y="1408112"/>
                              </a:lnTo>
                              <a:lnTo>
                                <a:pt x="1130769" y="1407477"/>
                              </a:lnTo>
                              <a:lnTo>
                                <a:pt x="1133947" y="1406525"/>
                              </a:lnTo>
                              <a:close/>
                              <a:moveTo>
                                <a:pt x="1472565" y="1216025"/>
                              </a:moveTo>
                              <a:lnTo>
                                <a:pt x="1495425" y="1226506"/>
                              </a:lnTo>
                              <a:lnTo>
                                <a:pt x="1518285" y="1236670"/>
                              </a:lnTo>
                              <a:lnTo>
                                <a:pt x="1540828" y="1246198"/>
                              </a:lnTo>
                              <a:lnTo>
                                <a:pt x="1563370" y="1255726"/>
                              </a:lnTo>
                              <a:lnTo>
                                <a:pt x="1586230" y="1264619"/>
                              </a:lnTo>
                              <a:lnTo>
                                <a:pt x="1608138" y="1273195"/>
                              </a:lnTo>
                              <a:lnTo>
                                <a:pt x="1630363" y="1281453"/>
                              </a:lnTo>
                              <a:lnTo>
                                <a:pt x="1651953" y="1289393"/>
                              </a:lnTo>
                              <a:lnTo>
                                <a:pt x="1695133" y="1304321"/>
                              </a:lnTo>
                              <a:lnTo>
                                <a:pt x="1737360" y="1318613"/>
                              </a:lnTo>
                              <a:lnTo>
                                <a:pt x="1778635" y="1331953"/>
                              </a:lnTo>
                              <a:lnTo>
                                <a:pt x="1819275" y="1344339"/>
                              </a:lnTo>
                              <a:lnTo>
                                <a:pt x="1896428" y="1368795"/>
                              </a:lnTo>
                              <a:lnTo>
                                <a:pt x="1933575" y="1380864"/>
                              </a:lnTo>
                              <a:lnTo>
                                <a:pt x="1969453" y="1392934"/>
                              </a:lnTo>
                              <a:lnTo>
                                <a:pt x="2004060" y="1405320"/>
                              </a:lnTo>
                              <a:lnTo>
                                <a:pt x="2020570" y="1411355"/>
                              </a:lnTo>
                              <a:lnTo>
                                <a:pt x="2037080" y="1417707"/>
                              </a:lnTo>
                              <a:lnTo>
                                <a:pt x="2053273" y="1424695"/>
                              </a:lnTo>
                              <a:lnTo>
                                <a:pt x="2068830" y="1431047"/>
                              </a:lnTo>
                              <a:lnTo>
                                <a:pt x="2084705" y="1438352"/>
                              </a:lnTo>
                              <a:lnTo>
                                <a:pt x="2099628" y="1445339"/>
                              </a:lnTo>
                              <a:lnTo>
                                <a:pt x="2106930" y="1449150"/>
                              </a:lnTo>
                              <a:lnTo>
                                <a:pt x="2114233" y="1453279"/>
                              </a:lnTo>
                              <a:lnTo>
                                <a:pt x="2120900" y="1458044"/>
                              </a:lnTo>
                              <a:lnTo>
                                <a:pt x="2127568" y="1463125"/>
                              </a:lnTo>
                              <a:lnTo>
                                <a:pt x="2134235" y="1468207"/>
                              </a:lnTo>
                              <a:lnTo>
                                <a:pt x="2140585" y="1474242"/>
                              </a:lnTo>
                              <a:lnTo>
                                <a:pt x="2146618" y="1480276"/>
                              </a:lnTo>
                              <a:lnTo>
                                <a:pt x="2152650" y="1486628"/>
                              </a:lnTo>
                              <a:lnTo>
                                <a:pt x="2158365" y="1493298"/>
                              </a:lnTo>
                              <a:lnTo>
                                <a:pt x="2163763" y="1500286"/>
                              </a:lnTo>
                              <a:lnTo>
                                <a:pt x="2169160" y="1507908"/>
                              </a:lnTo>
                              <a:lnTo>
                                <a:pt x="2174558" y="1515213"/>
                              </a:lnTo>
                              <a:lnTo>
                                <a:pt x="2179638" y="1522836"/>
                              </a:lnTo>
                              <a:lnTo>
                                <a:pt x="2184718" y="1531094"/>
                              </a:lnTo>
                              <a:lnTo>
                                <a:pt x="2189163" y="1539352"/>
                              </a:lnTo>
                              <a:lnTo>
                                <a:pt x="2193925" y="1547927"/>
                              </a:lnTo>
                              <a:lnTo>
                                <a:pt x="2198370" y="1556502"/>
                              </a:lnTo>
                              <a:lnTo>
                                <a:pt x="2202498" y="1565396"/>
                              </a:lnTo>
                              <a:lnTo>
                                <a:pt x="2210435" y="1583817"/>
                              </a:lnTo>
                              <a:lnTo>
                                <a:pt x="2218055" y="1602556"/>
                              </a:lnTo>
                              <a:lnTo>
                                <a:pt x="2224723" y="1622248"/>
                              </a:lnTo>
                              <a:lnTo>
                                <a:pt x="2230755" y="1641939"/>
                              </a:lnTo>
                              <a:lnTo>
                                <a:pt x="2236788" y="1662584"/>
                              </a:lnTo>
                              <a:lnTo>
                                <a:pt x="2241868" y="1682911"/>
                              </a:lnTo>
                              <a:lnTo>
                                <a:pt x="2246631" y="1703238"/>
                              </a:lnTo>
                              <a:lnTo>
                                <a:pt x="2250758" y="1724200"/>
                              </a:lnTo>
                              <a:lnTo>
                                <a:pt x="2254885" y="1744527"/>
                              </a:lnTo>
                              <a:lnTo>
                                <a:pt x="2258378" y="1764537"/>
                              </a:lnTo>
                              <a:lnTo>
                                <a:pt x="2261235" y="1784546"/>
                              </a:lnTo>
                              <a:lnTo>
                                <a:pt x="2263775" y="1803920"/>
                              </a:lnTo>
                              <a:lnTo>
                                <a:pt x="2266315" y="1822977"/>
                              </a:lnTo>
                              <a:lnTo>
                                <a:pt x="2267903" y="1841081"/>
                              </a:lnTo>
                              <a:lnTo>
                                <a:pt x="2269808" y="1859184"/>
                              </a:lnTo>
                              <a:lnTo>
                                <a:pt x="2272348" y="1891581"/>
                              </a:lnTo>
                              <a:lnTo>
                                <a:pt x="2273618" y="1920165"/>
                              </a:lnTo>
                              <a:lnTo>
                                <a:pt x="2274571" y="1943669"/>
                              </a:lnTo>
                              <a:lnTo>
                                <a:pt x="2274888" y="1961455"/>
                              </a:lnTo>
                              <a:lnTo>
                                <a:pt x="2274571" y="1964948"/>
                              </a:lnTo>
                              <a:lnTo>
                                <a:pt x="2274253" y="1968760"/>
                              </a:lnTo>
                              <a:lnTo>
                                <a:pt x="2272665" y="1972571"/>
                              </a:lnTo>
                              <a:lnTo>
                                <a:pt x="2271395" y="1976065"/>
                              </a:lnTo>
                              <a:lnTo>
                                <a:pt x="2269173" y="1979876"/>
                              </a:lnTo>
                              <a:lnTo>
                                <a:pt x="2266633" y="1983687"/>
                              </a:lnTo>
                              <a:lnTo>
                                <a:pt x="2263775" y="1987181"/>
                              </a:lnTo>
                              <a:lnTo>
                                <a:pt x="2260601" y="1991310"/>
                              </a:lnTo>
                              <a:lnTo>
                                <a:pt x="2256473" y="1995121"/>
                              </a:lnTo>
                              <a:lnTo>
                                <a:pt x="2252345" y="1998615"/>
                              </a:lnTo>
                              <a:lnTo>
                                <a:pt x="2247583" y="2002744"/>
                              </a:lnTo>
                              <a:lnTo>
                                <a:pt x="2242185" y="2006238"/>
                              </a:lnTo>
                              <a:lnTo>
                                <a:pt x="2236471" y="2010367"/>
                              </a:lnTo>
                              <a:lnTo>
                                <a:pt x="2230438" y="2014178"/>
                              </a:lnTo>
                              <a:lnTo>
                                <a:pt x="2224088" y="2017672"/>
                              </a:lnTo>
                              <a:lnTo>
                                <a:pt x="2216785" y="2021800"/>
                              </a:lnTo>
                              <a:lnTo>
                                <a:pt x="2209165" y="2025294"/>
                              </a:lnTo>
                              <a:lnTo>
                                <a:pt x="2201545" y="2029105"/>
                              </a:lnTo>
                              <a:lnTo>
                                <a:pt x="2183765" y="2036410"/>
                              </a:lnTo>
                              <a:lnTo>
                                <a:pt x="2165033" y="2044033"/>
                              </a:lnTo>
                              <a:lnTo>
                                <a:pt x="2143760" y="2051021"/>
                              </a:lnTo>
                              <a:lnTo>
                                <a:pt x="2120900" y="2058326"/>
                              </a:lnTo>
                              <a:lnTo>
                                <a:pt x="2095818" y="2064995"/>
                              </a:lnTo>
                              <a:lnTo>
                                <a:pt x="2069465" y="2071665"/>
                              </a:lnTo>
                              <a:lnTo>
                                <a:pt x="2040573" y="2078335"/>
                              </a:lnTo>
                              <a:lnTo>
                                <a:pt x="2010410" y="2084370"/>
                              </a:lnTo>
                              <a:lnTo>
                                <a:pt x="1977708" y="2090404"/>
                              </a:lnTo>
                              <a:lnTo>
                                <a:pt x="1943418" y="2096121"/>
                              </a:lnTo>
                              <a:lnTo>
                                <a:pt x="1907223" y="2101838"/>
                              </a:lnTo>
                              <a:lnTo>
                                <a:pt x="1868805" y="2106920"/>
                              </a:lnTo>
                              <a:lnTo>
                                <a:pt x="1829118" y="2111684"/>
                              </a:lnTo>
                              <a:lnTo>
                                <a:pt x="1786890" y="2116131"/>
                              </a:lnTo>
                              <a:lnTo>
                                <a:pt x="1742758" y="2120259"/>
                              </a:lnTo>
                              <a:lnTo>
                                <a:pt x="1697038" y="2124071"/>
                              </a:lnTo>
                              <a:lnTo>
                                <a:pt x="1649413" y="2127247"/>
                              </a:lnTo>
                              <a:lnTo>
                                <a:pt x="1599565" y="2130105"/>
                              </a:lnTo>
                              <a:lnTo>
                                <a:pt x="1547813" y="2132329"/>
                              </a:lnTo>
                              <a:lnTo>
                                <a:pt x="1494155" y="2134234"/>
                              </a:lnTo>
                              <a:lnTo>
                                <a:pt x="1438275" y="2135505"/>
                              </a:lnTo>
                              <a:lnTo>
                                <a:pt x="1380490" y="2136775"/>
                              </a:lnTo>
                              <a:lnTo>
                                <a:pt x="1320800" y="2136775"/>
                              </a:lnTo>
                              <a:lnTo>
                                <a:pt x="1472565" y="1216025"/>
                              </a:lnTo>
                              <a:close/>
                              <a:moveTo>
                                <a:pt x="802373" y="1216025"/>
                              </a:moveTo>
                              <a:lnTo>
                                <a:pt x="954088" y="2136775"/>
                              </a:lnTo>
                              <a:lnTo>
                                <a:pt x="894418" y="2136775"/>
                              </a:lnTo>
                              <a:lnTo>
                                <a:pt x="836652" y="2135505"/>
                              </a:lnTo>
                              <a:lnTo>
                                <a:pt x="780790" y="2134234"/>
                              </a:lnTo>
                              <a:lnTo>
                                <a:pt x="727151" y="2132329"/>
                              </a:lnTo>
                              <a:lnTo>
                                <a:pt x="675415" y="2130105"/>
                              </a:lnTo>
                              <a:lnTo>
                                <a:pt x="625584" y="2127247"/>
                              </a:lnTo>
                              <a:lnTo>
                                <a:pt x="577975" y="2124071"/>
                              </a:lnTo>
                              <a:lnTo>
                                <a:pt x="531953" y="2120259"/>
                              </a:lnTo>
                              <a:lnTo>
                                <a:pt x="488153" y="2116131"/>
                              </a:lnTo>
                              <a:lnTo>
                                <a:pt x="445939" y="2111684"/>
                              </a:lnTo>
                              <a:lnTo>
                                <a:pt x="405947" y="2106920"/>
                              </a:lnTo>
                              <a:lnTo>
                                <a:pt x="367860" y="2101838"/>
                              </a:lnTo>
                              <a:lnTo>
                                <a:pt x="331677" y="2096121"/>
                              </a:lnTo>
                              <a:lnTo>
                                <a:pt x="297398" y="2090404"/>
                              </a:lnTo>
                              <a:lnTo>
                                <a:pt x="265024" y="2084370"/>
                              </a:lnTo>
                              <a:lnTo>
                                <a:pt x="234554" y="2078335"/>
                              </a:lnTo>
                              <a:lnTo>
                                <a:pt x="205989" y="2071665"/>
                              </a:lnTo>
                              <a:lnTo>
                                <a:pt x="179010" y="2064995"/>
                              </a:lnTo>
                              <a:lnTo>
                                <a:pt x="154254" y="2058326"/>
                              </a:lnTo>
                              <a:lnTo>
                                <a:pt x="131401" y="2051021"/>
                              </a:lnTo>
                              <a:lnTo>
                                <a:pt x="110136" y="2044033"/>
                              </a:lnTo>
                              <a:lnTo>
                                <a:pt x="91092" y="2036410"/>
                              </a:lnTo>
                              <a:lnTo>
                                <a:pt x="73635" y="2029105"/>
                              </a:lnTo>
                              <a:lnTo>
                                <a:pt x="66018" y="2025294"/>
                              </a:lnTo>
                              <a:lnTo>
                                <a:pt x="58400" y="2021800"/>
                              </a:lnTo>
                              <a:lnTo>
                                <a:pt x="51100" y="2017672"/>
                              </a:lnTo>
                              <a:lnTo>
                                <a:pt x="44435" y="2014178"/>
                              </a:lnTo>
                              <a:lnTo>
                                <a:pt x="38404" y="2010367"/>
                              </a:lnTo>
                              <a:lnTo>
                                <a:pt x="32691" y="2006238"/>
                              </a:lnTo>
                              <a:lnTo>
                                <a:pt x="27613" y="2002744"/>
                              </a:lnTo>
                              <a:lnTo>
                                <a:pt x="22852" y="1998615"/>
                              </a:lnTo>
                              <a:lnTo>
                                <a:pt x="18726" y="1995121"/>
                              </a:lnTo>
                              <a:lnTo>
                                <a:pt x="14600" y="1991310"/>
                              </a:lnTo>
                              <a:lnTo>
                                <a:pt x="11109" y="1987181"/>
                              </a:lnTo>
                              <a:lnTo>
                                <a:pt x="8252" y="1983687"/>
                              </a:lnTo>
                              <a:lnTo>
                                <a:pt x="5713" y="1979876"/>
                              </a:lnTo>
                              <a:lnTo>
                                <a:pt x="3491" y="1976065"/>
                              </a:lnTo>
                              <a:lnTo>
                                <a:pt x="2222" y="1972571"/>
                              </a:lnTo>
                              <a:lnTo>
                                <a:pt x="1269" y="1968760"/>
                              </a:lnTo>
                              <a:lnTo>
                                <a:pt x="317" y="1964948"/>
                              </a:lnTo>
                              <a:lnTo>
                                <a:pt x="0" y="1961455"/>
                              </a:lnTo>
                              <a:lnTo>
                                <a:pt x="317" y="1943669"/>
                              </a:lnTo>
                              <a:lnTo>
                                <a:pt x="1269" y="1920165"/>
                              </a:lnTo>
                              <a:lnTo>
                                <a:pt x="2856" y="1891581"/>
                              </a:lnTo>
                              <a:lnTo>
                                <a:pt x="5395" y="1859184"/>
                              </a:lnTo>
                              <a:lnTo>
                                <a:pt x="6982" y="1841081"/>
                              </a:lnTo>
                              <a:lnTo>
                                <a:pt x="8887" y="1822977"/>
                              </a:lnTo>
                              <a:lnTo>
                                <a:pt x="11109" y="1803920"/>
                              </a:lnTo>
                              <a:lnTo>
                                <a:pt x="13965" y="1784546"/>
                              </a:lnTo>
                              <a:lnTo>
                                <a:pt x="16822" y="1764537"/>
                              </a:lnTo>
                              <a:lnTo>
                                <a:pt x="20313" y="1744527"/>
                              </a:lnTo>
                              <a:lnTo>
                                <a:pt x="24122" y="1724200"/>
                              </a:lnTo>
                              <a:lnTo>
                                <a:pt x="28248" y="1703238"/>
                              </a:lnTo>
                              <a:lnTo>
                                <a:pt x="33326" y="1682911"/>
                              </a:lnTo>
                              <a:lnTo>
                                <a:pt x="38404" y="1662584"/>
                              </a:lnTo>
                              <a:lnTo>
                                <a:pt x="44118" y="1641939"/>
                              </a:lnTo>
                              <a:lnTo>
                                <a:pt x="50465" y="1622248"/>
                              </a:lnTo>
                              <a:lnTo>
                                <a:pt x="57448" y="1602556"/>
                              </a:lnTo>
                              <a:lnTo>
                                <a:pt x="64748" y="1583817"/>
                              </a:lnTo>
                              <a:lnTo>
                                <a:pt x="72683" y="1565396"/>
                              </a:lnTo>
                              <a:lnTo>
                                <a:pt x="77127" y="1556502"/>
                              </a:lnTo>
                              <a:lnTo>
                                <a:pt x="81253" y="1547927"/>
                              </a:lnTo>
                              <a:lnTo>
                                <a:pt x="86014" y="1539352"/>
                              </a:lnTo>
                              <a:lnTo>
                                <a:pt x="90457" y="1531094"/>
                              </a:lnTo>
                              <a:lnTo>
                                <a:pt x="95536" y="1522836"/>
                              </a:lnTo>
                              <a:lnTo>
                                <a:pt x="100614" y="1515213"/>
                              </a:lnTo>
                              <a:lnTo>
                                <a:pt x="105692" y="1507908"/>
                              </a:lnTo>
                              <a:lnTo>
                                <a:pt x="111088" y="1500286"/>
                              </a:lnTo>
                              <a:lnTo>
                                <a:pt x="116801" y="1493298"/>
                              </a:lnTo>
                              <a:lnTo>
                                <a:pt x="122514" y="1486628"/>
                              </a:lnTo>
                              <a:lnTo>
                                <a:pt x="128545" y="1480276"/>
                              </a:lnTo>
                              <a:lnTo>
                                <a:pt x="134575" y="1474242"/>
                              </a:lnTo>
                              <a:lnTo>
                                <a:pt x="140923" y="1468207"/>
                              </a:lnTo>
                              <a:lnTo>
                                <a:pt x="147588" y="1463125"/>
                              </a:lnTo>
                              <a:lnTo>
                                <a:pt x="154254" y="1458044"/>
                              </a:lnTo>
                              <a:lnTo>
                                <a:pt x="161236" y="1453279"/>
                              </a:lnTo>
                              <a:lnTo>
                                <a:pt x="168219" y="1449150"/>
                              </a:lnTo>
                              <a:lnTo>
                                <a:pt x="175519" y="1445339"/>
                              </a:lnTo>
                              <a:lnTo>
                                <a:pt x="190436" y="1438352"/>
                              </a:lnTo>
                              <a:lnTo>
                                <a:pt x="205989" y="1431047"/>
                              </a:lnTo>
                              <a:lnTo>
                                <a:pt x="221541" y="1424695"/>
                              </a:lnTo>
                              <a:lnTo>
                                <a:pt x="237728" y="1417707"/>
                              </a:lnTo>
                              <a:lnTo>
                                <a:pt x="254233" y="1411355"/>
                              </a:lnTo>
                              <a:lnTo>
                                <a:pt x="271055" y="1405320"/>
                              </a:lnTo>
                              <a:lnTo>
                                <a:pt x="305651" y="1392934"/>
                              </a:lnTo>
                              <a:lnTo>
                                <a:pt x="341516" y="1380864"/>
                              </a:lnTo>
                              <a:lnTo>
                                <a:pt x="378651" y="1368795"/>
                              </a:lnTo>
                              <a:lnTo>
                                <a:pt x="456096" y="1344339"/>
                              </a:lnTo>
                              <a:lnTo>
                                <a:pt x="496405" y="1331953"/>
                              </a:lnTo>
                              <a:lnTo>
                                <a:pt x="537666" y="1318613"/>
                              </a:lnTo>
                              <a:lnTo>
                                <a:pt x="579880" y="1304321"/>
                              </a:lnTo>
                              <a:lnTo>
                                <a:pt x="622728" y="1289393"/>
                              </a:lnTo>
                              <a:lnTo>
                                <a:pt x="644628" y="1281453"/>
                              </a:lnTo>
                              <a:lnTo>
                                <a:pt x="666846" y="1273195"/>
                              </a:lnTo>
                              <a:lnTo>
                                <a:pt x="689063" y="1264619"/>
                              </a:lnTo>
                              <a:lnTo>
                                <a:pt x="711281" y="1255726"/>
                              </a:lnTo>
                              <a:lnTo>
                                <a:pt x="733816" y="1246198"/>
                              </a:lnTo>
                              <a:lnTo>
                                <a:pt x="756668" y="1236670"/>
                              </a:lnTo>
                              <a:lnTo>
                                <a:pt x="779521" y="1226506"/>
                              </a:lnTo>
                              <a:lnTo>
                                <a:pt x="802373" y="1216025"/>
                              </a:lnTo>
                              <a:close/>
                              <a:moveTo>
                                <a:pt x="1137444" y="0"/>
                              </a:moveTo>
                              <a:lnTo>
                                <a:pt x="1148251" y="317"/>
                              </a:lnTo>
                              <a:lnTo>
                                <a:pt x="1159376" y="635"/>
                              </a:lnTo>
                              <a:lnTo>
                                <a:pt x="1170183" y="1587"/>
                              </a:lnTo>
                              <a:lnTo>
                                <a:pt x="1180990" y="2539"/>
                              </a:lnTo>
                              <a:lnTo>
                                <a:pt x="1191797" y="3809"/>
                              </a:lnTo>
                              <a:lnTo>
                                <a:pt x="1202604" y="5714"/>
                              </a:lnTo>
                              <a:lnTo>
                                <a:pt x="1212776" y="7936"/>
                              </a:lnTo>
                              <a:lnTo>
                                <a:pt x="1223265" y="10158"/>
                              </a:lnTo>
                              <a:lnTo>
                                <a:pt x="1233754" y="12380"/>
                              </a:lnTo>
                              <a:lnTo>
                                <a:pt x="1243926" y="15237"/>
                              </a:lnTo>
                              <a:lnTo>
                                <a:pt x="1254097" y="18728"/>
                              </a:lnTo>
                              <a:lnTo>
                                <a:pt x="1264268" y="22220"/>
                              </a:lnTo>
                              <a:lnTo>
                                <a:pt x="1274122" y="25712"/>
                              </a:lnTo>
                              <a:lnTo>
                                <a:pt x="1283975" y="29838"/>
                              </a:lnTo>
                              <a:lnTo>
                                <a:pt x="1293829" y="33965"/>
                              </a:lnTo>
                              <a:lnTo>
                                <a:pt x="1303682" y="38726"/>
                              </a:lnTo>
                              <a:lnTo>
                                <a:pt x="1312900" y="43170"/>
                              </a:lnTo>
                              <a:lnTo>
                                <a:pt x="1322118" y="48249"/>
                              </a:lnTo>
                              <a:lnTo>
                                <a:pt x="1331654" y="53645"/>
                              </a:lnTo>
                              <a:lnTo>
                                <a:pt x="1340871" y="59041"/>
                              </a:lnTo>
                              <a:lnTo>
                                <a:pt x="1349771" y="64755"/>
                              </a:lnTo>
                              <a:lnTo>
                                <a:pt x="1358353" y="70786"/>
                              </a:lnTo>
                              <a:lnTo>
                                <a:pt x="1367253" y="76817"/>
                              </a:lnTo>
                              <a:lnTo>
                                <a:pt x="1375835" y="83801"/>
                              </a:lnTo>
                              <a:lnTo>
                                <a:pt x="1384100" y="90149"/>
                              </a:lnTo>
                              <a:lnTo>
                                <a:pt x="1392364" y="97450"/>
                              </a:lnTo>
                              <a:lnTo>
                                <a:pt x="1400628" y="104433"/>
                              </a:lnTo>
                              <a:lnTo>
                                <a:pt x="1408575" y="111734"/>
                              </a:lnTo>
                              <a:lnTo>
                                <a:pt x="1416521" y="119035"/>
                              </a:lnTo>
                              <a:lnTo>
                                <a:pt x="1424149" y="126971"/>
                              </a:lnTo>
                              <a:lnTo>
                                <a:pt x="1431460" y="134906"/>
                              </a:lnTo>
                              <a:lnTo>
                                <a:pt x="1439089" y="143159"/>
                              </a:lnTo>
                              <a:lnTo>
                                <a:pt x="1446081" y="151730"/>
                              </a:lnTo>
                              <a:lnTo>
                                <a:pt x="1453074" y="160300"/>
                              </a:lnTo>
                              <a:lnTo>
                                <a:pt x="1459749" y="168871"/>
                              </a:lnTo>
                              <a:lnTo>
                                <a:pt x="1466742" y="177759"/>
                              </a:lnTo>
                              <a:lnTo>
                                <a:pt x="1472781" y="187282"/>
                              </a:lnTo>
                              <a:lnTo>
                                <a:pt x="1479139" y="196487"/>
                              </a:lnTo>
                              <a:lnTo>
                                <a:pt x="1485178" y="205693"/>
                              </a:lnTo>
                              <a:lnTo>
                                <a:pt x="1490899" y="215533"/>
                              </a:lnTo>
                              <a:lnTo>
                                <a:pt x="1496621" y="225373"/>
                              </a:lnTo>
                              <a:lnTo>
                                <a:pt x="1502024" y="235531"/>
                              </a:lnTo>
                              <a:lnTo>
                                <a:pt x="1507428" y="245688"/>
                              </a:lnTo>
                              <a:lnTo>
                                <a:pt x="1512513" y="255846"/>
                              </a:lnTo>
                              <a:lnTo>
                                <a:pt x="1517281" y="266321"/>
                              </a:lnTo>
                              <a:lnTo>
                                <a:pt x="1521731" y="277114"/>
                              </a:lnTo>
                              <a:lnTo>
                                <a:pt x="1526181" y="287906"/>
                              </a:lnTo>
                              <a:lnTo>
                                <a:pt x="1530313" y="298381"/>
                              </a:lnTo>
                              <a:lnTo>
                                <a:pt x="1534445" y="309491"/>
                              </a:lnTo>
                              <a:lnTo>
                                <a:pt x="1537942" y="320601"/>
                              </a:lnTo>
                              <a:lnTo>
                                <a:pt x="1541438" y="332028"/>
                              </a:lnTo>
                              <a:lnTo>
                                <a:pt x="1544617" y="343456"/>
                              </a:lnTo>
                              <a:lnTo>
                                <a:pt x="1547477" y="355201"/>
                              </a:lnTo>
                              <a:lnTo>
                                <a:pt x="1550656" y="366945"/>
                              </a:lnTo>
                              <a:lnTo>
                                <a:pt x="1552881" y="378373"/>
                              </a:lnTo>
                              <a:lnTo>
                                <a:pt x="1555106" y="390435"/>
                              </a:lnTo>
                              <a:lnTo>
                                <a:pt x="1557331" y="402180"/>
                              </a:lnTo>
                              <a:lnTo>
                                <a:pt x="1558602" y="414559"/>
                              </a:lnTo>
                              <a:lnTo>
                                <a:pt x="1560509" y="426622"/>
                              </a:lnTo>
                              <a:lnTo>
                                <a:pt x="1561463" y="438684"/>
                              </a:lnTo>
                              <a:lnTo>
                                <a:pt x="1562734" y="451381"/>
                              </a:lnTo>
                              <a:lnTo>
                                <a:pt x="1563370" y="463760"/>
                              </a:lnTo>
                              <a:lnTo>
                                <a:pt x="1563688" y="476458"/>
                              </a:lnTo>
                              <a:lnTo>
                                <a:pt x="1563688" y="488837"/>
                              </a:lnTo>
                              <a:lnTo>
                                <a:pt x="1563688" y="504074"/>
                              </a:lnTo>
                              <a:lnTo>
                                <a:pt x="1563052" y="519310"/>
                              </a:lnTo>
                              <a:lnTo>
                                <a:pt x="1562099" y="534864"/>
                              </a:lnTo>
                              <a:lnTo>
                                <a:pt x="1560509" y="550418"/>
                              </a:lnTo>
                              <a:lnTo>
                                <a:pt x="1559238" y="566289"/>
                              </a:lnTo>
                              <a:lnTo>
                                <a:pt x="1557013" y="581843"/>
                              </a:lnTo>
                              <a:lnTo>
                                <a:pt x="1554470" y="598032"/>
                              </a:lnTo>
                              <a:lnTo>
                                <a:pt x="1551609" y="613903"/>
                              </a:lnTo>
                              <a:lnTo>
                                <a:pt x="1548431" y="630092"/>
                              </a:lnTo>
                              <a:lnTo>
                                <a:pt x="1544617" y="645963"/>
                              </a:lnTo>
                              <a:lnTo>
                                <a:pt x="1541120" y="662470"/>
                              </a:lnTo>
                              <a:lnTo>
                                <a:pt x="1536988" y="678658"/>
                              </a:lnTo>
                              <a:lnTo>
                                <a:pt x="1532220" y="694847"/>
                              </a:lnTo>
                              <a:lnTo>
                                <a:pt x="1527453" y="710718"/>
                              </a:lnTo>
                              <a:lnTo>
                                <a:pt x="1522685" y="726590"/>
                              </a:lnTo>
                              <a:lnTo>
                                <a:pt x="1516963" y="742778"/>
                              </a:lnTo>
                              <a:lnTo>
                                <a:pt x="1510924" y="758332"/>
                              </a:lnTo>
                              <a:lnTo>
                                <a:pt x="1504885" y="774521"/>
                              </a:lnTo>
                              <a:lnTo>
                                <a:pt x="1498528" y="790075"/>
                              </a:lnTo>
                              <a:lnTo>
                                <a:pt x="1492171" y="805629"/>
                              </a:lnTo>
                              <a:lnTo>
                                <a:pt x="1485178" y="821183"/>
                              </a:lnTo>
                              <a:lnTo>
                                <a:pt x="1477867" y="836102"/>
                              </a:lnTo>
                              <a:lnTo>
                                <a:pt x="1470556" y="851021"/>
                              </a:lnTo>
                              <a:lnTo>
                                <a:pt x="1462610" y="865940"/>
                              </a:lnTo>
                              <a:lnTo>
                                <a:pt x="1454664" y="880542"/>
                              </a:lnTo>
                              <a:lnTo>
                                <a:pt x="1446717" y="894826"/>
                              </a:lnTo>
                              <a:lnTo>
                                <a:pt x="1437817" y="908793"/>
                              </a:lnTo>
                              <a:lnTo>
                                <a:pt x="1428917" y="922759"/>
                              </a:lnTo>
                              <a:lnTo>
                                <a:pt x="1420017" y="936409"/>
                              </a:lnTo>
                              <a:lnTo>
                                <a:pt x="1411117" y="949106"/>
                              </a:lnTo>
                              <a:lnTo>
                                <a:pt x="1401264" y="962120"/>
                              </a:lnTo>
                              <a:lnTo>
                                <a:pt x="1391728" y="974500"/>
                              </a:lnTo>
                              <a:lnTo>
                                <a:pt x="1391728" y="1145593"/>
                              </a:lnTo>
                              <a:lnTo>
                                <a:pt x="1383146" y="1155433"/>
                              </a:lnTo>
                              <a:lnTo>
                                <a:pt x="1359625" y="1181462"/>
                              </a:lnTo>
                              <a:lnTo>
                                <a:pt x="1343414" y="1198603"/>
                              </a:lnTo>
                              <a:lnTo>
                                <a:pt x="1324979" y="1217966"/>
                              </a:lnTo>
                              <a:lnTo>
                                <a:pt x="1305272" y="1238916"/>
                              </a:lnTo>
                              <a:lnTo>
                                <a:pt x="1284611" y="1260184"/>
                              </a:lnTo>
                              <a:lnTo>
                                <a:pt x="1262679" y="1281769"/>
                              </a:lnTo>
                              <a:lnTo>
                                <a:pt x="1241065" y="1302084"/>
                              </a:lnTo>
                              <a:lnTo>
                                <a:pt x="1219769" y="1321765"/>
                              </a:lnTo>
                              <a:lnTo>
                                <a:pt x="1209279" y="1330653"/>
                              </a:lnTo>
                              <a:lnTo>
                                <a:pt x="1199426" y="1338906"/>
                              </a:lnTo>
                              <a:lnTo>
                                <a:pt x="1189572" y="1346842"/>
                              </a:lnTo>
                              <a:lnTo>
                                <a:pt x="1180672" y="1353825"/>
                              </a:lnTo>
                              <a:lnTo>
                                <a:pt x="1171772" y="1359856"/>
                              </a:lnTo>
                              <a:lnTo>
                                <a:pt x="1163508" y="1365252"/>
                              </a:lnTo>
                              <a:lnTo>
                                <a:pt x="1155879" y="1369061"/>
                              </a:lnTo>
                              <a:lnTo>
                                <a:pt x="1149204" y="1372236"/>
                              </a:lnTo>
                              <a:lnTo>
                                <a:pt x="1146026" y="1373505"/>
                              </a:lnTo>
                              <a:lnTo>
                                <a:pt x="1142529" y="1374140"/>
                              </a:lnTo>
                              <a:lnTo>
                                <a:pt x="1139669" y="1374775"/>
                              </a:lnTo>
                              <a:lnTo>
                                <a:pt x="1137444" y="1374775"/>
                              </a:lnTo>
                              <a:lnTo>
                                <a:pt x="1134901" y="1374775"/>
                              </a:lnTo>
                              <a:lnTo>
                                <a:pt x="1132040" y="1374140"/>
                              </a:lnTo>
                              <a:lnTo>
                                <a:pt x="1129180" y="1373505"/>
                              </a:lnTo>
                              <a:lnTo>
                                <a:pt x="1125683" y="1372236"/>
                              </a:lnTo>
                              <a:lnTo>
                                <a:pt x="1119008" y="1369061"/>
                              </a:lnTo>
                              <a:lnTo>
                                <a:pt x="1111062" y="1365252"/>
                              </a:lnTo>
                              <a:lnTo>
                                <a:pt x="1103115" y="1359856"/>
                              </a:lnTo>
                              <a:lnTo>
                                <a:pt x="1094215" y="1353825"/>
                              </a:lnTo>
                              <a:lnTo>
                                <a:pt x="1084998" y="1346842"/>
                              </a:lnTo>
                              <a:lnTo>
                                <a:pt x="1075144" y="1338906"/>
                              </a:lnTo>
                              <a:lnTo>
                                <a:pt x="1065291" y="1330653"/>
                              </a:lnTo>
                              <a:lnTo>
                                <a:pt x="1054801" y="1321765"/>
                              </a:lnTo>
                              <a:lnTo>
                                <a:pt x="1033823" y="1302084"/>
                              </a:lnTo>
                              <a:lnTo>
                                <a:pt x="1012209" y="1281769"/>
                              </a:lnTo>
                              <a:lnTo>
                                <a:pt x="990277" y="1260184"/>
                              </a:lnTo>
                              <a:lnTo>
                                <a:pt x="969616" y="1238916"/>
                              </a:lnTo>
                              <a:lnTo>
                                <a:pt x="949591" y="1217966"/>
                              </a:lnTo>
                              <a:lnTo>
                                <a:pt x="931474" y="1198603"/>
                              </a:lnTo>
                              <a:lnTo>
                                <a:pt x="915581" y="1181462"/>
                              </a:lnTo>
                              <a:lnTo>
                                <a:pt x="891742" y="1155433"/>
                              </a:lnTo>
                              <a:lnTo>
                                <a:pt x="883159" y="1145593"/>
                              </a:lnTo>
                              <a:lnTo>
                                <a:pt x="883159" y="974500"/>
                              </a:lnTo>
                              <a:lnTo>
                                <a:pt x="873624" y="962120"/>
                              </a:lnTo>
                              <a:lnTo>
                                <a:pt x="863770" y="949106"/>
                              </a:lnTo>
                              <a:lnTo>
                                <a:pt x="854870" y="936409"/>
                              </a:lnTo>
                              <a:lnTo>
                                <a:pt x="845970" y="922759"/>
                              </a:lnTo>
                              <a:lnTo>
                                <a:pt x="837070" y="908793"/>
                              </a:lnTo>
                              <a:lnTo>
                                <a:pt x="828488" y="894826"/>
                              </a:lnTo>
                              <a:lnTo>
                                <a:pt x="820224" y="880542"/>
                              </a:lnTo>
                              <a:lnTo>
                                <a:pt x="812278" y="865940"/>
                              </a:lnTo>
                              <a:lnTo>
                                <a:pt x="804331" y="851021"/>
                              </a:lnTo>
                              <a:lnTo>
                                <a:pt x="796703" y="836102"/>
                              </a:lnTo>
                              <a:lnTo>
                                <a:pt x="789710" y="821183"/>
                              </a:lnTo>
                              <a:lnTo>
                                <a:pt x="782717" y="805629"/>
                              </a:lnTo>
                              <a:lnTo>
                                <a:pt x="776042" y="790075"/>
                              </a:lnTo>
                              <a:lnTo>
                                <a:pt x="770003" y="774521"/>
                              </a:lnTo>
                              <a:lnTo>
                                <a:pt x="763964" y="758332"/>
                              </a:lnTo>
                              <a:lnTo>
                                <a:pt x="758242" y="742778"/>
                              </a:lnTo>
                              <a:lnTo>
                                <a:pt x="752521" y="726590"/>
                              </a:lnTo>
                              <a:lnTo>
                                <a:pt x="747435" y="710718"/>
                              </a:lnTo>
                              <a:lnTo>
                                <a:pt x="742350" y="694847"/>
                              </a:lnTo>
                              <a:lnTo>
                                <a:pt x="737900" y="678658"/>
                              </a:lnTo>
                              <a:lnTo>
                                <a:pt x="733767" y="662470"/>
                              </a:lnTo>
                              <a:lnTo>
                                <a:pt x="729953" y="645963"/>
                              </a:lnTo>
                              <a:lnTo>
                                <a:pt x="726457" y="630092"/>
                              </a:lnTo>
                              <a:lnTo>
                                <a:pt x="723278" y="613903"/>
                              </a:lnTo>
                              <a:lnTo>
                                <a:pt x="720418" y="598032"/>
                              </a:lnTo>
                              <a:lnTo>
                                <a:pt x="717875" y="581843"/>
                              </a:lnTo>
                              <a:lnTo>
                                <a:pt x="715968" y="566289"/>
                              </a:lnTo>
                              <a:lnTo>
                                <a:pt x="714060" y="550418"/>
                              </a:lnTo>
                              <a:lnTo>
                                <a:pt x="713107" y="534864"/>
                              </a:lnTo>
                              <a:lnTo>
                                <a:pt x="711835" y="519310"/>
                              </a:lnTo>
                              <a:lnTo>
                                <a:pt x="711200" y="504074"/>
                              </a:lnTo>
                              <a:lnTo>
                                <a:pt x="711200" y="488837"/>
                              </a:lnTo>
                              <a:lnTo>
                                <a:pt x="711200" y="476458"/>
                              </a:lnTo>
                              <a:lnTo>
                                <a:pt x="711518" y="463760"/>
                              </a:lnTo>
                              <a:lnTo>
                                <a:pt x="712153" y="451381"/>
                              </a:lnTo>
                              <a:lnTo>
                                <a:pt x="713425" y="438684"/>
                              </a:lnTo>
                              <a:lnTo>
                                <a:pt x="714378" y="426622"/>
                              </a:lnTo>
                              <a:lnTo>
                                <a:pt x="715968" y="414559"/>
                              </a:lnTo>
                              <a:lnTo>
                                <a:pt x="717557" y="402180"/>
                              </a:lnTo>
                              <a:lnTo>
                                <a:pt x="719782" y="390435"/>
                              </a:lnTo>
                              <a:lnTo>
                                <a:pt x="722007" y="378373"/>
                              </a:lnTo>
                              <a:lnTo>
                                <a:pt x="724550" y="366945"/>
                              </a:lnTo>
                              <a:lnTo>
                                <a:pt x="727410" y="355201"/>
                              </a:lnTo>
                              <a:lnTo>
                                <a:pt x="730271" y="343456"/>
                              </a:lnTo>
                              <a:lnTo>
                                <a:pt x="733450" y="332028"/>
                              </a:lnTo>
                              <a:lnTo>
                                <a:pt x="736946" y="320601"/>
                              </a:lnTo>
                              <a:lnTo>
                                <a:pt x="740442" y="309491"/>
                              </a:lnTo>
                              <a:lnTo>
                                <a:pt x="744575" y="298381"/>
                              </a:lnTo>
                              <a:lnTo>
                                <a:pt x="748707" y="287906"/>
                              </a:lnTo>
                              <a:lnTo>
                                <a:pt x="753157" y="277114"/>
                              </a:lnTo>
                              <a:lnTo>
                                <a:pt x="757607" y="266321"/>
                              </a:lnTo>
                              <a:lnTo>
                                <a:pt x="762374" y="255846"/>
                              </a:lnTo>
                              <a:lnTo>
                                <a:pt x="767460" y="245688"/>
                              </a:lnTo>
                              <a:lnTo>
                                <a:pt x="772864" y="235531"/>
                              </a:lnTo>
                              <a:lnTo>
                                <a:pt x="778267" y="225373"/>
                              </a:lnTo>
                              <a:lnTo>
                                <a:pt x="783989" y="215533"/>
                              </a:lnTo>
                              <a:lnTo>
                                <a:pt x="789710" y="205693"/>
                              </a:lnTo>
                              <a:lnTo>
                                <a:pt x="795749" y="196487"/>
                              </a:lnTo>
                              <a:lnTo>
                                <a:pt x="801789" y="187282"/>
                              </a:lnTo>
                              <a:lnTo>
                                <a:pt x="808146" y="177759"/>
                              </a:lnTo>
                              <a:lnTo>
                                <a:pt x="815138" y="168871"/>
                              </a:lnTo>
                              <a:lnTo>
                                <a:pt x="821813" y="160300"/>
                              </a:lnTo>
                              <a:lnTo>
                                <a:pt x="828806" y="151730"/>
                              </a:lnTo>
                              <a:lnTo>
                                <a:pt x="835799" y="143159"/>
                              </a:lnTo>
                              <a:lnTo>
                                <a:pt x="843110" y="134906"/>
                              </a:lnTo>
                              <a:lnTo>
                                <a:pt x="850738" y="126971"/>
                              </a:lnTo>
                              <a:lnTo>
                                <a:pt x="858367" y="119035"/>
                              </a:lnTo>
                              <a:lnTo>
                                <a:pt x="866313" y="111734"/>
                              </a:lnTo>
                              <a:lnTo>
                                <a:pt x="874260" y="104433"/>
                              </a:lnTo>
                              <a:lnTo>
                                <a:pt x="882206" y="97450"/>
                              </a:lnTo>
                              <a:lnTo>
                                <a:pt x="890788" y="90149"/>
                              </a:lnTo>
                              <a:lnTo>
                                <a:pt x="899052" y="83801"/>
                              </a:lnTo>
                              <a:lnTo>
                                <a:pt x="907634" y="76817"/>
                              </a:lnTo>
                              <a:lnTo>
                                <a:pt x="916216" y="70786"/>
                              </a:lnTo>
                              <a:lnTo>
                                <a:pt x="925116" y="64755"/>
                              </a:lnTo>
                              <a:lnTo>
                                <a:pt x="934016" y="59041"/>
                              </a:lnTo>
                              <a:lnTo>
                                <a:pt x="943552" y="53645"/>
                              </a:lnTo>
                              <a:lnTo>
                                <a:pt x="952452" y="48249"/>
                              </a:lnTo>
                              <a:lnTo>
                                <a:pt x="961988" y="43170"/>
                              </a:lnTo>
                              <a:lnTo>
                                <a:pt x="971205" y="38726"/>
                              </a:lnTo>
                              <a:lnTo>
                                <a:pt x="981059" y="33965"/>
                              </a:lnTo>
                              <a:lnTo>
                                <a:pt x="990595" y="29838"/>
                              </a:lnTo>
                              <a:lnTo>
                                <a:pt x="1000766" y="25712"/>
                              </a:lnTo>
                              <a:lnTo>
                                <a:pt x="1010302" y="22220"/>
                              </a:lnTo>
                              <a:lnTo>
                                <a:pt x="1020791" y="18728"/>
                              </a:lnTo>
                              <a:lnTo>
                                <a:pt x="1030962" y="15237"/>
                              </a:lnTo>
                              <a:lnTo>
                                <a:pt x="1041134" y="12380"/>
                              </a:lnTo>
                              <a:lnTo>
                                <a:pt x="1051305" y="10158"/>
                              </a:lnTo>
                              <a:lnTo>
                                <a:pt x="1062112" y="7936"/>
                              </a:lnTo>
                              <a:lnTo>
                                <a:pt x="1072283" y="5714"/>
                              </a:lnTo>
                              <a:lnTo>
                                <a:pt x="1083091" y="3809"/>
                              </a:lnTo>
                              <a:lnTo>
                                <a:pt x="1093898" y="2539"/>
                              </a:lnTo>
                              <a:lnTo>
                                <a:pt x="1104705" y="1587"/>
                              </a:lnTo>
                              <a:lnTo>
                                <a:pt x="1115512" y="635"/>
                              </a:lnTo>
                              <a:lnTo>
                                <a:pt x="1126637" y="317"/>
                              </a:lnTo>
                              <a:lnTo>
                                <a:pt x="1137444" y="0"/>
                              </a:lnTo>
                              <a:close/>
                            </a:path>
                          </a:pathLst>
                        </a:custGeom>
                        <a:solidFill>
                          <a:srgbClr val="FFFFFF"/>
                        </a:solidFill>
                        <a:ln>
                          <a:noFill/>
                        </a:ln>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margin-left:71.75pt;margin-top:701.7pt;height:16.75pt;width:17.85pt;z-index:251726848;v-text-anchor:middle;mso-width-relative:page;mso-height-relative:page;" fillcolor="#FFFFFF" filled="t" stroked="f" coordsize="2274888,2136775" o:gfxdata="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" path="m1133947,1406525l1137762,1406525,1140940,1406525,1144119,1407477,1147298,1408112,1150476,1409064,1153655,1410651,1156516,1412238,1159377,1414459,1161920,1416681,1264591,1518871,1267134,1521410,1268723,1524266,1270631,1527440,1271902,1530296,1273174,1533787,1274127,1536961,1274445,1540452,1274763,1543625,1274445,1546799,1274127,1549973,1273174,1553781,1271902,1556955,1270631,1559811,1268723,1562667,1267134,1565523,1264591,1568380,1178767,1653433,1185760,1670570,1192435,1689929,1199428,1711510,1206103,1734677,1212461,1760066,1218500,1787042,1224858,1815605,1230579,1846071,1235983,1877808,1240751,1911131,1245201,1946041,1249016,1981902,1252830,2019351,1255691,2057435,1257916,2096470,1259505,2136775,1015382,2136775,1016972,2096470,1019515,2057435,1022376,2019351,1025554,1981902,1029686,1946041,1034137,1911131,1039223,1877808,1044308,1846071,1050348,1815605,1056387,1787042,1062427,1760066,1068784,1734677,1075777,1711510,1082453,1689929,1089128,1670570,1096121,1653433,1010297,1568380,1007754,1565523,1005846,1562667,1003939,1559811,1002668,1556955,1001396,1553781,1000760,1549973,1000443,1546799,1000125,1543625,1000443,1540452,1000760,1536961,1001396,1533787,1002986,1530296,1004257,1527440,1006164,1524266,1007754,1521410,1010297,1518871,1112650,1416681,1115511,1414459,1118372,1412238,1121232,1410651,1124411,1409064,1127590,1408112,1130769,1407477,1133947,1406525xm1472565,1216025l1495425,1226506,1518285,1236670,1540828,1246198,1563370,1255726,1586230,1264619,1608138,1273195,1630363,1281453,1651953,1289393,1695133,1304321,1737360,1318613,1778635,1331953,1819275,1344339,1896428,1368795,1933575,1380864,1969453,1392934,2004060,1405320,2020570,1411355,2037080,1417707,2053273,1424695,2068830,1431047,2084705,1438352,2099628,1445339,2106930,1449150,2114233,1453279,2120900,1458044,2127568,1463125,2134235,1468207,2140585,1474242,2146618,1480276,2152650,1486628,2158365,1493298,2163763,1500286,2169160,1507908,2174558,1515213,2179638,1522836,2184718,1531094,2189163,1539352,2193925,1547927,2198370,1556502,2202498,1565396,2210435,1583817,2218055,1602556,2224723,1622248,2230755,1641939,2236788,1662584,2241868,1682911,2246631,1703238,2250758,1724200,2254885,1744527,2258378,1764537,2261235,1784546,2263775,1803920,2266315,1822977,2267903,1841081,2269808,1859184,2272348,1891581,2273618,1920165,2274571,1943669,2274888,1961455,2274571,1964948,2274253,1968760,2272665,1972571,2271395,1976065,2269173,1979876,2266633,1983687,2263775,1987181,2260601,1991310,2256473,1995121,2252345,1998615,2247583,2002744,2242185,2006238,2236471,2010367,2230438,2014178,2224088,2017672,2216785,2021800,2209165,2025294,2201545,2029105,2183765,2036410,2165033,2044033,2143760,2051021,2120900,2058326,2095818,2064995,2069465,2071665,2040573,2078335,2010410,2084370,1977708,2090404,1943418,2096121,1907223,2101838,1868805,2106920,1829118,2111684,1786890,2116131,1742758,2120259,1697038,2124071,1649413,2127247,1599565,2130105,1547813,2132329,1494155,2134234,1438275,2135505,1380490,2136775,1320800,2136775,1472565,1216025xm802373,1216025l954088,2136775,894418,2136775,836652,2135505,780790,2134234,727151,2132329,675415,2130105,625584,2127247,577975,2124071,531953,2120259,488153,2116131,445939,2111684,405947,2106920,367860,2101838,331677,2096121,297398,2090404,265024,2084370,234554,2078335,205989,2071665,179010,2064995,154254,2058326,131401,2051021,110136,2044033,91092,2036410,73635,2029105,66018,2025294,58400,2021800,51100,2017672,44435,2014178,38404,2010367,32691,2006238,27613,2002744,22852,1998615,18726,1995121,14600,1991310,11109,1987181,8252,1983687,5713,1979876,3491,1976065,2222,1972571,1269,1968760,317,1964948,0,1961455,317,1943669,1269,1920165,2856,1891581,5395,1859184,6982,1841081,8887,1822977,11109,1803920,13965,1784546,16822,1764537,20313,1744527,24122,1724200,28248,1703238,33326,1682911,38404,1662584,44118,1641939,50465,1622248,57448,1602556,64748,1583817,72683,1565396,77127,1556502,81253,1547927,86014,1539352,90457,1531094,95536,1522836,100614,1515213,105692,1507908,111088,1500286,116801,1493298,122514,1486628,128545,1480276,134575,1474242,140923,1468207,147588,1463125,154254,1458044,161236,1453279,168219,1449150,175519,1445339,190436,1438352,205989,1431047,221541,1424695,237728,1417707,254233,1411355,271055,1405320,305651,1392934,341516,1380864,378651,1368795,456096,1344339,496405,1331953,537666,1318613,579880,1304321,622728,1289393,644628,1281453,666846,1273195,689063,1264619,711281,1255726,733816,1246198,756668,1236670,779521,1226506,802373,1216025xm1137444,0l1148251,317,1159376,635,1170183,1587,1180990,2539,1191797,3809,1202604,5714,1212776,7936,1223265,10158,1233754,12380,1243926,15237,1254097,18728,1264268,22220,1274122,25712,1283975,29838,1293829,33965,1303682,38726,1312900,43170,1322118,48249,1331654,53645,1340871,59041,1349771,64755,1358353,70786,1367253,76817,1375835,83801,1384100,90149,1392364,97450,1400628,104433,1408575,111734,1416521,119035,1424149,126971,1431460,134906,1439089,143159,1446081,151730,1453074,160300,1459749,168871,1466742,177759,1472781,187282,1479139,196487,1485178,205693,1490899,215533,1496621,225373,1502024,235531,1507428,245688,1512513,255846,1517281,266321,1521731,277114,1526181,287906,1530313,298381,1534445,309491,1537942,320601,1541438,332028,1544617,343456,1547477,355201,1550656,366945,1552881,378373,1555106,390435,1557331,402180,1558602,414559,1560509,426622,1561463,438684,1562734,451381,1563370,463760,1563688,476458,1563688,488837,1563688,504074,1563052,519310,1562099,534864,1560509,550418,1559238,566289,1557013,581843,1554470,598032,1551609,613903,1548431,630092,1544617,645963,1541120,662470,1536988,678658,1532220,694847,1527453,710718,1522685,726590,1516963,742778,1510924,758332,1504885,774521,1498528,790075,1492171,805629,1485178,821183,1477867,836102,1470556,851021,1462610,865940,1454664,880542,1446717,894826,1437817,908793,1428917,922759,1420017,936409,1411117,949106,1401264,962120,1391728,974500,1391728,1145593,1383146,1155433,1359625,1181462,1343414,1198603,1324979,1217966,1305272,1238916,1284611,1260184,1262679,1281769,1241065,1302084,1219769,1321765,1209279,1330653,1199426,1338906,1189572,1346842,1180672,1353825,1171772,1359856,1163508,1365252,1155879,1369061,1149204,1372236,1146026,1373505,1142529,1374140,1139669,1374775,1137444,1374775,1134901,1374775,1132040,1374140,1129180,1373505,1125683,1372236,1119008,1369061,1111062,1365252,1103115,1359856,1094215,1353825,1084998,1346842,1075144,1338906,1065291,1330653,1054801,1321765,1033823,1302084,1012209,1281769,990277,1260184,969616,1238916,949591,1217966,931474,1198603,915581,1181462,891742,1155433,883159,1145593,883159,974500,873624,962120,863770,949106,854870,936409,845970,922759,837070,908793,828488,894826,820224,880542,812278,865940,804331,851021,796703,836102,789710,821183,782717,805629,776042,790075,770003,774521,763964,758332,758242,742778,752521,726590,747435,710718,742350,694847,737900,678658,733767,662470,729953,645963,726457,630092,723278,613903,720418,598032,717875,581843,715968,566289,714060,550418,713107,534864,711835,519310,711200,504074,711200,488837,711200,476458,711518,463760,712153,451381,713425,438684,714378,426622,715968,414559,717557,402180,719782,390435,722007,378373,724550,366945,727410,355201,730271,343456,733450,332028,736946,320601,740442,309491,744575,298381,748707,287906,753157,277114,757607,266321,762374,255846,767460,245688,772864,235531,778267,225373,783989,215533,789710,205693,795749,196487,801789,187282,808146,177759,815138,168871,821813,160300,828806,151730,835799,143159,843110,134906,850738,126971,858367,119035,866313,111734,874260,104433,882206,97450,890788,90149,899052,83801,907634,76817,916216,70786,925116,64755,934016,59041,943552,53645,952452,48249,961988,43170,971205,38726,981059,33965,990595,29838,1000766,25712,1010302,22220,1020791,18728,1030962,15237,1041134,12380,1051305,10158,1062112,7936,1072283,5714,1083091,3809,1093898,2539,1104705,1587,1115512,635,1126637,317,1137444,0xe">
                <v:path o:connectlocs="96652,118096;106245,128615;105423,130947;102588,154132;84648,178404;87562,151588;84012,130709;83429,128324;93233,117910;128452,104047;151665,112241;173792,120091;179457,124121;183268,129955;187636,143957;189541,160318;188721,165914;184803,168804;170113,173524;141474,177343;66890,101528;44346,177025;17172,172967;4259,168459;687,165622;238,157932;2354,142207;6773,129239;10716,123591;17172,119481;41383,111207;63080,103252;100255,477;107860,2835;114697,6996;120553,12668;125217,19665;128503,27721;130172,36626;129987,47280;127337,59339;122593,71053;116022,81363;103462,108713;95804,114571;93286,114305;84383,107017;72830,80329;66417,69808;61886,58014;59528,45955;59554,35619;61435,26767;64880,18816;69676,11952;75665,6413;82581,2491;90292,318" o:connectangles="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430530</wp:posOffset>
                </wp:positionH>
                <wp:positionV relativeFrom="paragraph">
                  <wp:posOffset>9143365</wp:posOffset>
                </wp:positionV>
                <wp:extent cx="121920" cy="158750"/>
                <wp:effectExtent l="318" t="0" r="0" b="0"/>
                <wp:wrapNone/>
                <wp:docPr id="128" name="直角三角形 128"/>
                <wp:cNvGraphicFramePr/>
                <a:graphic xmlns:a="http://schemas.openxmlformats.org/drawingml/2006/main">
                  <a:graphicData uri="http://schemas.microsoft.com/office/word/2010/wordprocessingShape">
                    <wps:wsp>
                      <wps:cNvSpPr/>
                      <wps:spPr>
                        <a:xfrm rot="16200000" flipH="1">
                          <a:off x="0" y="0"/>
                          <a:ext cx="121799" cy="158750"/>
                        </a:xfrm>
                        <a:prstGeom prst="rtTriangle">
                          <a:avLst/>
                        </a:prstGeom>
                        <a:solidFill>
                          <a:srgbClr val="2A5C57"/>
                        </a:solidFill>
                        <a:ln w="12700">
                          <a:noFill/>
                          <a:prstDash val="solid"/>
                          <a:miter lim="800000"/>
                        </a:ln>
                        <a:effectLst/>
                      </wps:spPr>
                      <wps:bodyPr rtlCol="0" anchor="ctr"/>
                    </wps:wsp>
                  </a:graphicData>
                </a:graphic>
              </wp:anchor>
            </w:drawing>
          </mc:Choice>
          <mc:Fallback>
            <w:pict>
              <v:shape id="_x0000_s1026" o:spid="_x0000_s1026" o:spt="6" type="#_x0000_t6" style="position:absolute;left:0pt;flip:x;margin-left:33.9pt;margin-top:719.95pt;height:12.5pt;width:9.6pt;rotation:5898240f;z-index:251728896;v-text-anchor:middle;mso-width-relative:page;mso-height-relative:page;" fillcolor="#2A5C57" filled="t" stroked="f" coordsize="21600,21600" o:gfxdata="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dw/DI&#10;2AAAAAsBAAAPAAAAAAAAAAEAIAAAACIAAABkcnMvZG93bnJldi54bWxQSwECFAAUAAAACACHTuJA&#10;DMK+tOgBAACQAwAADgAAAAAAAAABACAAAAAnAQAAZHJzL2Uyb0RvYy54bWxQSwUGAAAAAAYABgBZ&#10;AQAAgQU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430530</wp:posOffset>
                </wp:positionH>
                <wp:positionV relativeFrom="paragraph">
                  <wp:posOffset>3345815</wp:posOffset>
                </wp:positionV>
                <wp:extent cx="121920" cy="158750"/>
                <wp:effectExtent l="318" t="0" r="0" b="0"/>
                <wp:wrapNone/>
                <wp:docPr id="129" name="直角三角形 129"/>
                <wp:cNvGraphicFramePr/>
                <a:graphic xmlns:a="http://schemas.openxmlformats.org/drawingml/2006/main">
                  <a:graphicData uri="http://schemas.microsoft.com/office/word/2010/wordprocessingShape">
                    <wps:wsp>
                      <wps:cNvSpPr/>
                      <wps:spPr>
                        <a:xfrm rot="16200000" flipH="1">
                          <a:off x="0" y="0"/>
                          <a:ext cx="121799" cy="158750"/>
                        </a:xfrm>
                        <a:prstGeom prst="rtTriangle">
                          <a:avLst/>
                        </a:prstGeom>
                        <a:solidFill>
                          <a:srgbClr val="2A5C57"/>
                        </a:solidFill>
                        <a:ln w="12700">
                          <a:noFill/>
                          <a:prstDash val="solid"/>
                          <a:miter lim="800000"/>
                        </a:ln>
                        <a:effectLst/>
                      </wps:spPr>
                      <wps:bodyPr rtlCol="0" anchor="ctr"/>
                    </wps:wsp>
                  </a:graphicData>
                </a:graphic>
              </wp:anchor>
            </w:drawing>
          </mc:Choice>
          <mc:Fallback>
            <w:pict>
              <v:shape id="_x0000_s1026" o:spid="_x0000_s1026" o:spt="6" type="#_x0000_t6" style="position:absolute;left:0pt;flip:x;margin-left:33.9pt;margin-top:263.45pt;height:12.5pt;width:9.6pt;rotation:5898240f;z-index:251730944;v-text-anchor:middle;mso-width-relative:page;mso-height-relative:page;" fillcolor="#2A5C57" filled="t" stroked="f" coordsize="21600,21600" o:gfxdata="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c/2Y&#10;2AAAAAkBAAAPAAAAAAAAAAEAIAAAACIAAABkcnMvZG93bnJldi54bWxQSwECFAAUAAAACACHTuJA&#10;5a58g+gBAACQAwAADgAAAAAAAAABACAAAAAnAQAAZHJzL2Uyb0RvYy54bWxQSwUGAAAAAAYABgBZ&#10;AQAAgQU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430530</wp:posOffset>
                </wp:positionH>
                <wp:positionV relativeFrom="paragraph">
                  <wp:posOffset>4663440</wp:posOffset>
                </wp:positionV>
                <wp:extent cx="121920" cy="158750"/>
                <wp:effectExtent l="318" t="0" r="0" b="0"/>
                <wp:wrapNone/>
                <wp:docPr id="130" name="直角三角形 130"/>
                <wp:cNvGraphicFramePr/>
                <a:graphic xmlns:a="http://schemas.openxmlformats.org/drawingml/2006/main">
                  <a:graphicData uri="http://schemas.microsoft.com/office/word/2010/wordprocessingShape">
                    <wps:wsp>
                      <wps:cNvSpPr/>
                      <wps:spPr>
                        <a:xfrm rot="16200000" flipH="1">
                          <a:off x="0" y="0"/>
                          <a:ext cx="121800" cy="158750"/>
                        </a:xfrm>
                        <a:prstGeom prst="rtTriangle">
                          <a:avLst/>
                        </a:prstGeom>
                        <a:solidFill>
                          <a:srgbClr val="2A5C57"/>
                        </a:solidFill>
                        <a:ln w="12700">
                          <a:noFill/>
                          <a:prstDash val="solid"/>
                          <a:miter lim="800000"/>
                        </a:ln>
                        <a:effectLst/>
                      </wps:spPr>
                      <wps:bodyPr rtlCol="0" anchor="ctr"/>
                    </wps:wsp>
                  </a:graphicData>
                </a:graphic>
              </wp:anchor>
            </w:drawing>
          </mc:Choice>
          <mc:Fallback>
            <w:pict>
              <v:shape id="_x0000_s1026" o:spid="_x0000_s1026" o:spt="6" type="#_x0000_t6" style="position:absolute;left:0pt;flip:x;margin-left:33.9pt;margin-top:367.2pt;height:12.5pt;width:9.6pt;rotation:5898240f;z-index:251732992;v-text-anchor:middle;mso-width-relative:page;mso-height-relative:page;" fillcolor="#2A5C57" filled="t" stroked="f" coordsize="21600,21600" o:gfxdata="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0D1gvY&#10;AAAACQEAAA8AAAAAAAAAAQAgAAAAIgAAAGRycy9kb3ducmV2LnhtbFBLAQIUABQAAAAIAIdO4kAn&#10;xjMw5wEAAJADAAAOAAAAAAAAAAEAIAAAACcBAABkcnMvZTJvRG9jLnhtbFBLBQYAAAAABgAGAFkB&#10;AACABQ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430530</wp:posOffset>
                </wp:positionH>
                <wp:positionV relativeFrom="paragraph">
                  <wp:posOffset>7828280</wp:posOffset>
                </wp:positionV>
                <wp:extent cx="121920" cy="158750"/>
                <wp:effectExtent l="318" t="0" r="0" b="0"/>
                <wp:wrapNone/>
                <wp:docPr id="131" name="直角三角形 131"/>
                <wp:cNvGraphicFramePr/>
                <a:graphic xmlns:a="http://schemas.openxmlformats.org/drawingml/2006/main">
                  <a:graphicData uri="http://schemas.microsoft.com/office/word/2010/wordprocessingShape">
                    <wps:wsp>
                      <wps:cNvSpPr/>
                      <wps:spPr>
                        <a:xfrm rot="16200000" flipH="1">
                          <a:off x="0" y="0"/>
                          <a:ext cx="121799" cy="158750"/>
                        </a:xfrm>
                        <a:prstGeom prst="rtTriangle">
                          <a:avLst/>
                        </a:prstGeom>
                        <a:solidFill>
                          <a:srgbClr val="2A5C57"/>
                        </a:solidFill>
                        <a:ln w="12700">
                          <a:noFill/>
                          <a:prstDash val="solid"/>
                          <a:miter lim="800000"/>
                        </a:ln>
                        <a:effectLst/>
                      </wps:spPr>
                      <wps:bodyPr rtlCol="0" anchor="ctr"/>
                    </wps:wsp>
                  </a:graphicData>
                </a:graphic>
              </wp:anchor>
            </w:drawing>
          </mc:Choice>
          <mc:Fallback>
            <w:pict>
              <v:shape id="_x0000_s1026" o:spid="_x0000_s1026" o:spt="6" type="#_x0000_t6" style="position:absolute;left:0pt;flip:x;margin-left:33.9pt;margin-top:616.4pt;height:12.5pt;width:9.6pt;rotation:5898240f;z-index:251735040;v-text-anchor:middle;mso-width-relative:page;mso-height-relative:page;" fillcolor="#2A5C57" filled="t" stroked="f" coordsize="21600,21600" o:gfxdata="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JaVJbX&#10;AAAACwEAAA8AAAAAAAAAAQAgAAAAIgAAAGRycy9kb3ducmV2LnhtbFBLAQIUABQAAAAIAIdO4kBc&#10;V/8/6AEAAJADAAAOAAAAAAAAAAEAIAAAACYBAABkcnMvZTJvRG9jLnhtbFBLBQYAAAAABgAGAFkB&#10;AACABQ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430530</wp:posOffset>
                </wp:positionH>
                <wp:positionV relativeFrom="paragraph">
                  <wp:posOffset>2357120</wp:posOffset>
                </wp:positionV>
                <wp:extent cx="121920" cy="158750"/>
                <wp:effectExtent l="318" t="0" r="0" b="0"/>
                <wp:wrapNone/>
                <wp:docPr id="132" name="直角三角形 132"/>
                <wp:cNvGraphicFramePr/>
                <a:graphic xmlns:a="http://schemas.openxmlformats.org/drawingml/2006/main">
                  <a:graphicData uri="http://schemas.microsoft.com/office/word/2010/wordprocessingShape">
                    <wps:wsp>
                      <wps:cNvSpPr/>
                      <wps:spPr>
                        <a:xfrm rot="16200000" flipH="1">
                          <a:off x="0" y="0"/>
                          <a:ext cx="121799" cy="158750"/>
                        </a:xfrm>
                        <a:prstGeom prst="rtTriangle">
                          <a:avLst/>
                        </a:prstGeom>
                        <a:solidFill>
                          <a:srgbClr val="2A5C57"/>
                        </a:solidFill>
                        <a:ln w="12700">
                          <a:noFill/>
                          <a:prstDash val="solid"/>
                          <a:miter lim="800000"/>
                        </a:ln>
                        <a:effectLst/>
                      </wps:spPr>
                      <wps:bodyPr rtlCol="0" anchor="ctr"/>
                    </wps:wsp>
                  </a:graphicData>
                </a:graphic>
              </wp:anchor>
            </w:drawing>
          </mc:Choice>
          <mc:Fallback>
            <w:pict>
              <v:shape id="_x0000_s1026" o:spid="_x0000_s1026" o:spt="6" type="#_x0000_t6" style="position:absolute;left:0pt;flip:x;margin-left:33.9pt;margin-top:185.6pt;height:12.5pt;width:9.6pt;rotation:5898240f;z-index:251737088;v-text-anchor:middle;mso-width-relative:page;mso-height-relative:page;" fillcolor="#2A5C57" filled="t" stroked="f" coordsize="21600,21600" o:gfxdata="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IW5HNYA&#10;AAAJAQAADwAAAAAAAAABACAAAAAiAAAAZHJzL2Rvd25yZXYueG1sUEsBAhQAFAAAAAgAh07iQGfi&#10;uWfoAQAAkAMAAA4AAAAAAAAAAQAgAAAAJQEAAGRycy9lMm9Eb2MueG1sUEsFBgAAAAAGAAYAWQEA&#10;AH8FA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5105400</wp:posOffset>
                </wp:positionH>
                <wp:positionV relativeFrom="paragraph">
                  <wp:posOffset>313690</wp:posOffset>
                </wp:positionV>
                <wp:extent cx="2137410" cy="323215"/>
                <wp:effectExtent l="0" t="0" r="0" b="0"/>
                <wp:wrapNone/>
                <wp:docPr id="133" name="文本框 9"/>
                <wp:cNvGraphicFramePr/>
                <a:graphic xmlns:a="http://schemas.openxmlformats.org/drawingml/2006/main">
                  <a:graphicData uri="http://schemas.microsoft.com/office/word/2010/wordprocessingShape">
                    <wps:wsp>
                      <wps:cNvSpPr txBox="1"/>
                      <wps:spPr>
                        <a:xfrm>
                          <a:off x="0" y="0"/>
                          <a:ext cx="2137410" cy="323215"/>
                        </a:xfrm>
                        <a:prstGeom prst="rect">
                          <a:avLst/>
                        </a:prstGeom>
                        <a:noFill/>
                      </wps:spPr>
                      <wps:txbx>
                        <w:txbxContent>
                          <w:p>
                            <w:pPr>
                              <w:pStyle w:val="2"/>
                              <w:spacing w:before="0" w:beforeAutospacing="0" w:after="0" w:afterAutospacing="0" w:line="360" w:lineRule="exact"/>
                              <w:jc w:val="right"/>
                            </w:pPr>
                            <w:r>
                              <w:rPr>
                                <w:rFonts w:hint="eastAsia" w:ascii="等线" w:hAnsi="等线" w:eastAsia="等线" w:cs="Times New Roman"/>
                                <w:color w:val="51B0A7"/>
                                <w:kern w:val="24"/>
                                <w:sz w:val="32"/>
                                <w:szCs w:val="32"/>
                              </w:rPr>
                              <w:t>PERSONAL RESUME</w:t>
                            </w:r>
                          </w:p>
                        </w:txbxContent>
                      </wps:txbx>
                      <wps:bodyPr wrap="square" rtlCol="0">
                        <a:spAutoFit/>
                      </wps:bodyPr>
                    </wps:wsp>
                  </a:graphicData>
                </a:graphic>
              </wp:anchor>
            </w:drawing>
          </mc:Choice>
          <mc:Fallback>
            <w:pict>
              <v:shape id="文本框 9" o:spid="_x0000_s1026" o:spt="202" type="#_x0000_t202" style="position:absolute;left:0pt;margin-left:402pt;margin-top:24.7pt;height:25.45pt;width:168.3pt;z-index:251739136;mso-width-relative:page;mso-height-relative:page;" filled="f" stroked="f" coordsize="21600,21600" o:gfxdata="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fVK77YAAAACwEAAA8AAAAAAAAA&#10;AQAgAAAAIgAAAGRycy9kb3ducmV2LnhtbFBLAQIUABQAAAAIAIdO4kBPw7DMnwEAABEDAAAOAAAA&#10;AAAAAAEAIAAAACcBAABkcnMvZTJvRG9jLnhtbFBLBQYAAAAABgAGAFkBAAA4BQAAAAA=&#10;">
                <v:fill on="f" focussize="0,0"/>
                <v:stroke on="f"/>
                <v:imagedata o:title=""/>
                <o:lock v:ext="edit" aspectratio="f"/>
                <v:textbox style="mso-fit-shape-to-text:t;">
                  <w:txbxContent>
                    <w:p>
                      <w:pPr>
                        <w:pStyle w:val="2"/>
                        <w:spacing w:before="0" w:beforeAutospacing="0" w:after="0" w:afterAutospacing="0" w:line="360" w:lineRule="exact"/>
                        <w:jc w:val="right"/>
                      </w:pPr>
                      <w:r>
                        <w:rPr>
                          <w:rFonts w:hint="eastAsia" w:ascii="等线" w:hAnsi="等线" w:eastAsia="等线" w:cs="Times New Roman"/>
                          <w:color w:val="51B0A7"/>
                          <w:kern w:val="24"/>
                          <w:sz w:val="32"/>
                          <w:szCs w:val="32"/>
                        </w:rPr>
                        <w:t>PERSONAL RESUME</w:t>
                      </w:r>
                    </w:p>
                  </w:txbxContent>
                </v:textbox>
              </v:shape>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黑简体">
    <w:altName w:val="黑体"/>
    <w:panose1 w:val="02000000000000000000"/>
    <w:charset w:val="86"/>
    <w:family w:val="auto"/>
    <w:pitch w:val="default"/>
    <w:sig w:usb0="00000000" w:usb1="00000000" w:usb2="00000000" w:usb3="00000000" w:csb0="00040000" w:csb1="00000000"/>
  </w:font>
  <w:font w:name="方正兰亭黑简体">
    <w:altName w:val="黑体"/>
    <w:panose1 w:val="00000000000000000000"/>
    <w:charset w:val="00"/>
    <w:family w:val="auto"/>
    <w:pitch w:val="default"/>
    <w:sig w:usb0="00000000" w:usb1="00000000" w:usb2="00000000" w:usb3="00000000" w:csb0="00000000" w:csb1="00000000"/>
    <w:embedRegular r:id="rId1" w:fontKey="{B70C2E4B-EAEE-4044-9A28-FDF4FC47E492}"/>
  </w:font>
  <w:font w:name="等线">
    <w:panose1 w:val="02010600030101010101"/>
    <w:charset w:val="86"/>
    <w:family w:val="auto"/>
    <w:pitch w:val="default"/>
    <w:sig w:usb0="A00002BF" w:usb1="38CF7CFA" w:usb2="00000016" w:usb3="00000000" w:csb0="0004000F" w:csb1="00000000"/>
    <w:embedRegular r:id="rId2" w:fontKey="{9D8EEFEE-16A2-49F0-BE35-46AC75C5227E}"/>
  </w:font>
  <w:font w:name="微软雅黑">
    <w:panose1 w:val="020B0503020204020204"/>
    <w:charset w:val="86"/>
    <w:family w:val="swiss"/>
    <w:pitch w:val="default"/>
    <w:sig w:usb0="80000287" w:usb1="2ACF3C50" w:usb2="00000016" w:usb3="00000000" w:csb0="0004001F" w:csb1="00000000"/>
    <w:embedRegular r:id="rId3" w:fontKey="{7D3E35AA-B06E-4874-89AF-FA9AAB1CE6D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E0DB9"/>
    <w:multiLevelType w:val="multilevel"/>
    <w:tmpl w:val="503E0DB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3910523"/>
    <w:multiLevelType w:val="multilevel"/>
    <w:tmpl w:val="6391052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3A0DC4"/>
    <w:rsid w:val="000728EC"/>
    <w:rsid w:val="000A38E8"/>
    <w:rsid w:val="000E04DC"/>
    <w:rsid w:val="00171A26"/>
    <w:rsid w:val="004234F9"/>
    <w:rsid w:val="005325AA"/>
    <w:rsid w:val="00735C23"/>
    <w:rsid w:val="008D7B16"/>
    <w:rsid w:val="00AC2E33"/>
    <w:rsid w:val="00B0303F"/>
    <w:rsid w:val="00B8632B"/>
    <w:rsid w:val="00C323AF"/>
    <w:rsid w:val="00D46F8C"/>
    <w:rsid w:val="00D81C6A"/>
    <w:rsid w:val="00F03BAC"/>
    <w:rsid w:val="00FF6531"/>
    <w:rsid w:val="01742E20"/>
    <w:rsid w:val="0FF24749"/>
    <w:rsid w:val="19985FF6"/>
    <w:rsid w:val="323905F9"/>
    <w:rsid w:val="5F3A0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6">
    <w:name w:val="Unresolved Mention"/>
    <w:basedOn w:val="4"/>
    <w:unhideWhenUsed/>
    <w:qFormat/>
    <w:uiPriority w:val="99"/>
    <w:rPr>
      <w:color w:val="808080"/>
      <w:shd w:val="clear" w:color="auto" w:fill="E6E6E6"/>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40664;&#35748;\&#12304;&#25252;&#22763;&#31616;&#21382;&#12305;&#31616;&#21382;&#31616;&#27905;&#25252;&#22763;&#31616;&#21382;&#21307;&#29983;&#31616;&#21382;&#31616;&#33268;&#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标准版本">
      <a:majorFont>
        <a:latin typeface="Impact"/>
        <a:ea typeface="微软雅黑"/>
        <a:cs typeface=""/>
      </a:majorFont>
      <a:minorFont>
        <a:latin typeface="方正兰亭黑简体"/>
        <a:ea typeface="等线"/>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2020-07-13T09:30:29Z</dcterms:created>
  <dc:creator>mayn</dc:creator>
  <cp:lastModifiedBy>WPS_1594631802</cp:lastModifiedBy>
  <dcterms:modified xsi:type="dcterms:W3CDTF">2020-07-13T09:38:05Z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