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hint="eastAsia"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5795645</wp:posOffset>
                </wp:positionV>
                <wp:extent cx="2087880" cy="0"/>
                <wp:effectExtent l="0" t="0" r="0" b="0"/>
                <wp:wrapNone/>
                <wp:docPr id="545" name="直接连接符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456.35pt;height:0pt;width:164.4pt;z-index:251698176;mso-width-relative:page;mso-height-relative:page;" filled="f" stroked="t" coordsize="21600,21600" o:gfxdata="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XG6e9kAAAAMAQAADwAAAAAA&#10;AAABACAAAAAiAAAAZHJzL2Rvd25yZXYueG1sUEsBAhQAFAAAAAgAh07iQElCeFPZAQAAiQMAAA4A&#10;AAAAAAAAAQAgAAAAKAEAAGRycy9lMm9Eb2MueG1sUEsFBgAAAAAGAAYAWQEAAHM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5387975</wp:posOffset>
                </wp:positionV>
                <wp:extent cx="323850" cy="323850"/>
                <wp:effectExtent l="0" t="0" r="0" b="0"/>
                <wp:wrapNone/>
                <wp:docPr id="546" name="矩形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3pt;margin-top:424.25pt;height:25.5pt;width:25.5pt;z-index:251700224;v-text-anchor:middle;mso-width-relative:page;mso-height-relative:page;" fillcolor="#305895" filled="t" stroked="f" coordsize="21600,21600" o:gfxdata="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wXM+jcAAAACwEAAA8AAAAAAAAAAQAgAAAAIgAAAGRycy9kb3ducmV2Lnht&#10;bFBLAQIUABQAAAAIAIdO4kCj+75lLgIAADIEAAAOAAAAAAAAAAEAIAAAACs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5435600</wp:posOffset>
                </wp:positionV>
                <wp:extent cx="215265" cy="215900"/>
                <wp:effectExtent l="0" t="0" r="0" b="0"/>
                <wp:wrapNone/>
                <wp:docPr id="115" name="Freefor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custGeom>
                          <a:avLst/>
                          <a:gdLst>
                            <a:gd name="T0" fmla="*/ 393 w 511"/>
                            <a:gd name="T1" fmla="*/ 276 h 512"/>
                            <a:gd name="T2" fmla="*/ 301 w 511"/>
                            <a:gd name="T3" fmla="*/ 276 h 512"/>
                            <a:gd name="T4" fmla="*/ 275 w 511"/>
                            <a:gd name="T5" fmla="*/ 302 h 512"/>
                            <a:gd name="T6" fmla="*/ 275 w 511"/>
                            <a:gd name="T7" fmla="*/ 394 h 512"/>
                            <a:gd name="T8" fmla="*/ 393 w 511"/>
                            <a:gd name="T9" fmla="*/ 512 h 512"/>
                            <a:gd name="T10" fmla="*/ 511 w 511"/>
                            <a:gd name="T11" fmla="*/ 394 h 512"/>
                            <a:gd name="T12" fmla="*/ 393 w 511"/>
                            <a:gd name="T13" fmla="*/ 276 h 512"/>
                            <a:gd name="T14" fmla="*/ 301 w 511"/>
                            <a:gd name="T15" fmla="*/ 236 h 512"/>
                            <a:gd name="T16" fmla="*/ 393 w 511"/>
                            <a:gd name="T17" fmla="*/ 236 h 512"/>
                            <a:gd name="T18" fmla="*/ 511 w 511"/>
                            <a:gd name="T19" fmla="*/ 118 h 512"/>
                            <a:gd name="T20" fmla="*/ 393 w 511"/>
                            <a:gd name="T21" fmla="*/ 0 h 512"/>
                            <a:gd name="T22" fmla="*/ 275 w 511"/>
                            <a:gd name="T23" fmla="*/ 118 h 512"/>
                            <a:gd name="T24" fmla="*/ 275 w 511"/>
                            <a:gd name="T25" fmla="*/ 210 h 512"/>
                            <a:gd name="T26" fmla="*/ 301 w 511"/>
                            <a:gd name="T27" fmla="*/ 236 h 512"/>
                            <a:gd name="T28" fmla="*/ 209 w 511"/>
                            <a:gd name="T29" fmla="*/ 276 h 512"/>
                            <a:gd name="T30" fmla="*/ 118 w 511"/>
                            <a:gd name="T31" fmla="*/ 276 h 512"/>
                            <a:gd name="T32" fmla="*/ 0 w 511"/>
                            <a:gd name="T33" fmla="*/ 394 h 512"/>
                            <a:gd name="T34" fmla="*/ 118 w 511"/>
                            <a:gd name="T35" fmla="*/ 512 h 512"/>
                            <a:gd name="T36" fmla="*/ 236 w 511"/>
                            <a:gd name="T37" fmla="*/ 394 h 512"/>
                            <a:gd name="T38" fmla="*/ 236 w 511"/>
                            <a:gd name="T39" fmla="*/ 302 h 512"/>
                            <a:gd name="T40" fmla="*/ 209 w 511"/>
                            <a:gd name="T41" fmla="*/ 276 h 512"/>
                            <a:gd name="T42" fmla="*/ 118 w 511"/>
                            <a:gd name="T43" fmla="*/ 236 h 512"/>
                            <a:gd name="T44" fmla="*/ 209 w 511"/>
                            <a:gd name="T45" fmla="*/ 236 h 512"/>
                            <a:gd name="T46" fmla="*/ 236 w 511"/>
                            <a:gd name="T47" fmla="*/ 210 h 512"/>
                            <a:gd name="T48" fmla="*/ 236 w 511"/>
                            <a:gd name="T49" fmla="*/ 118 h 512"/>
                            <a:gd name="T50" fmla="*/ 118 w 511"/>
                            <a:gd name="T51" fmla="*/ 0 h 512"/>
                            <a:gd name="T52" fmla="*/ 0 w 511"/>
                            <a:gd name="T53" fmla="*/ 118 h 512"/>
                            <a:gd name="T54" fmla="*/ 118 w 511"/>
                            <a:gd name="T55" fmla="*/ 23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511" h="512">
                              <a:moveTo>
                                <a:pt x="393" y="276"/>
                              </a:moveTo>
                              <a:cubicBezTo>
                                <a:pt x="301" y="276"/>
                                <a:pt x="301" y="276"/>
                                <a:pt x="301" y="276"/>
                              </a:cubicBezTo>
                              <a:cubicBezTo>
                                <a:pt x="287" y="276"/>
                                <a:pt x="275" y="288"/>
                                <a:pt x="275" y="302"/>
                              </a:cubicBezTo>
                              <a:cubicBezTo>
                                <a:pt x="275" y="394"/>
                                <a:pt x="275" y="394"/>
                                <a:pt x="275" y="394"/>
                              </a:cubicBezTo>
                              <a:cubicBezTo>
                                <a:pt x="275" y="459"/>
                                <a:pt x="327" y="512"/>
                                <a:pt x="393" y="512"/>
                              </a:cubicBezTo>
                              <a:cubicBezTo>
                                <a:pt x="458" y="512"/>
                                <a:pt x="511" y="459"/>
                                <a:pt x="511" y="394"/>
                              </a:cubicBezTo>
                              <a:cubicBezTo>
                                <a:pt x="511" y="328"/>
                                <a:pt x="458" y="276"/>
                                <a:pt x="393" y="276"/>
                              </a:cubicBezTo>
                              <a:close/>
                              <a:moveTo>
                                <a:pt x="301" y="236"/>
                              </a:moveTo>
                              <a:cubicBezTo>
                                <a:pt x="393" y="236"/>
                                <a:pt x="393" y="236"/>
                                <a:pt x="393" y="236"/>
                              </a:cubicBezTo>
                              <a:cubicBezTo>
                                <a:pt x="458" y="236"/>
                                <a:pt x="511" y="184"/>
                                <a:pt x="511" y="118"/>
                              </a:cubicBezTo>
                              <a:cubicBezTo>
                                <a:pt x="511" y="53"/>
                                <a:pt x="458" y="0"/>
                                <a:pt x="393" y="0"/>
                              </a:cubicBezTo>
                              <a:cubicBezTo>
                                <a:pt x="327" y="0"/>
                                <a:pt x="275" y="53"/>
                                <a:pt x="275" y="118"/>
                              </a:cubicBezTo>
                              <a:cubicBezTo>
                                <a:pt x="275" y="210"/>
                                <a:pt x="275" y="210"/>
                                <a:pt x="275" y="210"/>
                              </a:cubicBezTo>
                              <a:cubicBezTo>
                                <a:pt x="275" y="225"/>
                                <a:pt x="287" y="236"/>
                                <a:pt x="301" y="236"/>
                              </a:cubicBezTo>
                              <a:close/>
                              <a:moveTo>
                                <a:pt x="209" y="276"/>
                              </a:moveTo>
                              <a:cubicBezTo>
                                <a:pt x="118" y="276"/>
                                <a:pt x="118" y="276"/>
                                <a:pt x="118" y="276"/>
                              </a:cubicBezTo>
                              <a:cubicBezTo>
                                <a:pt x="52" y="276"/>
                                <a:pt x="0" y="328"/>
                                <a:pt x="0" y="394"/>
                              </a:cubicBezTo>
                              <a:cubicBezTo>
                                <a:pt x="0" y="459"/>
                                <a:pt x="52" y="512"/>
                                <a:pt x="118" y="512"/>
                              </a:cubicBezTo>
                              <a:cubicBezTo>
                                <a:pt x="183" y="512"/>
                                <a:pt x="236" y="459"/>
                                <a:pt x="236" y="394"/>
                              </a:cubicBezTo>
                              <a:cubicBezTo>
                                <a:pt x="236" y="302"/>
                                <a:pt x="236" y="302"/>
                                <a:pt x="236" y="302"/>
                              </a:cubicBezTo>
                              <a:cubicBezTo>
                                <a:pt x="236" y="288"/>
                                <a:pt x="224" y="276"/>
                                <a:pt x="209" y="276"/>
                              </a:cubicBezTo>
                              <a:close/>
                              <a:moveTo>
                                <a:pt x="118" y="236"/>
                              </a:moveTo>
                              <a:cubicBezTo>
                                <a:pt x="209" y="236"/>
                                <a:pt x="209" y="236"/>
                                <a:pt x="209" y="236"/>
                              </a:cubicBezTo>
                              <a:cubicBezTo>
                                <a:pt x="224" y="236"/>
                                <a:pt x="236" y="225"/>
                                <a:pt x="236" y="210"/>
                              </a:cubicBezTo>
                              <a:cubicBezTo>
                                <a:pt x="236" y="118"/>
                                <a:pt x="236" y="118"/>
                                <a:pt x="236" y="118"/>
                              </a:cubicBezTo>
                              <a:cubicBezTo>
                                <a:pt x="236" y="53"/>
                                <a:pt x="183" y="0"/>
                                <a:pt x="118" y="0"/>
                              </a:cubicBezTo>
                              <a:cubicBezTo>
                                <a:pt x="52" y="0"/>
                                <a:pt x="0" y="53"/>
                                <a:pt x="0" y="118"/>
                              </a:cubicBezTo>
                              <a:cubicBezTo>
                                <a:pt x="0" y="184"/>
                                <a:pt x="52" y="236"/>
                                <a:pt x="118" y="2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384.75pt;margin-top:428pt;height:17pt;width:16.95pt;z-index:251716608;mso-width-relative:page;mso-height-relative:page;" fillcolor="#FFFFFF [3212]" filled="t" stroked="f" coordsize="511,512" o:gfxdata="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" path="m393,276c301,276,301,276,301,276c287,276,275,288,275,302c275,394,275,394,275,394c275,459,327,512,393,512c458,512,511,459,511,394c511,328,458,276,393,276xm301,236c393,236,393,236,393,236c458,236,511,184,511,118c511,53,458,0,393,0c327,0,275,53,275,118c275,210,275,210,275,210c275,225,287,236,301,236xm209,276c118,276,118,276,118,276c52,276,0,328,0,394c0,459,52,512,118,512c183,512,236,459,236,394c236,302,236,302,236,302c236,288,224,276,209,276xm118,236c209,236,209,236,209,236c224,236,236,225,236,210c236,118,236,118,236,118c236,53,183,0,118,0c52,0,0,53,0,118c0,184,52,236,118,236xe">
                <v:path o:connectlocs="165556,116383;126799,116383;115847,127347;115847,166141;165556,215900;215265,166141;165556,116383;126799,99516;165556,99516;215265,49758;165556,0;115847,49758;115847,88552;126799,99516;88043,116383;49708,116383;0,166141;49708,215900;99417,166141;99417,127347;88043,116383;49708,99516;88043,99516;99417,88552;99417,49758;49708,0;0,49758;49708,99516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5330190</wp:posOffset>
                </wp:positionV>
                <wp:extent cx="1000125" cy="377190"/>
                <wp:effectExtent l="0" t="0" r="0" b="3810"/>
                <wp:wrapNone/>
                <wp:docPr id="544" name="文本框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15pt;margin-top:419.7pt;height:29.7pt;width:78.75pt;z-index:251696128;mso-width-relative:page;mso-height-relative:page;" filled="f" stroked="f" coordsize="21600,21600" o:gfxdata="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IQq+vXAAAACwEAAA8AAAAAAAAA&#10;AQAgAAAAIgAAAGRycy9kb3ducmV2LnhtbFBLAQIUABQAAAAIAIdO4kDdMqpgEgIAAPY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990600</wp:posOffset>
                </wp:positionV>
                <wp:extent cx="144145" cy="113665"/>
                <wp:effectExtent l="0" t="0" r="8890" b="1270"/>
                <wp:wrapNone/>
                <wp:docPr id="97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13544"/>
                        </a:xfrm>
                        <a:custGeom>
                          <a:avLst/>
                          <a:gdLst>
                            <a:gd name="T0" fmla="*/ 43 w 432"/>
                            <a:gd name="T1" fmla="*/ 0 h 340"/>
                            <a:gd name="T2" fmla="*/ 389 w 432"/>
                            <a:gd name="T3" fmla="*/ 0 h 340"/>
                            <a:gd name="T4" fmla="*/ 432 w 432"/>
                            <a:gd name="T5" fmla="*/ 42 h 340"/>
                            <a:gd name="T6" fmla="*/ 216 w 432"/>
                            <a:gd name="T7" fmla="*/ 160 h 340"/>
                            <a:gd name="T8" fmla="*/ 0 w 432"/>
                            <a:gd name="T9" fmla="*/ 42 h 340"/>
                            <a:gd name="T10" fmla="*/ 43 w 432"/>
                            <a:gd name="T11" fmla="*/ 0 h 340"/>
                            <a:gd name="T12" fmla="*/ 0 w 432"/>
                            <a:gd name="T13" fmla="*/ 87 h 340"/>
                            <a:gd name="T14" fmla="*/ 0 w 432"/>
                            <a:gd name="T15" fmla="*/ 297 h 340"/>
                            <a:gd name="T16" fmla="*/ 43 w 432"/>
                            <a:gd name="T17" fmla="*/ 340 h 340"/>
                            <a:gd name="T18" fmla="*/ 389 w 432"/>
                            <a:gd name="T19" fmla="*/ 340 h 340"/>
                            <a:gd name="T20" fmla="*/ 432 w 432"/>
                            <a:gd name="T21" fmla="*/ 297 h 340"/>
                            <a:gd name="T22" fmla="*/ 432 w 432"/>
                            <a:gd name="T23" fmla="*/ 87 h 340"/>
                            <a:gd name="T24" fmla="*/ 221 w 432"/>
                            <a:gd name="T25" fmla="*/ 200 h 340"/>
                            <a:gd name="T26" fmla="*/ 211 w 432"/>
                            <a:gd name="T27" fmla="*/ 200 h 340"/>
                            <a:gd name="T28" fmla="*/ 0 w 432"/>
                            <a:gd name="T29" fmla="*/ 87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2" h="340">
                              <a:moveTo>
                                <a:pt x="43" y="0"/>
                              </a:moveTo>
                              <a:cubicBezTo>
                                <a:pt x="389" y="0"/>
                                <a:pt x="389" y="0"/>
                                <a:pt x="389" y="0"/>
                              </a:cubicBezTo>
                              <a:cubicBezTo>
                                <a:pt x="412" y="0"/>
                                <a:pt x="432" y="19"/>
                                <a:pt x="432" y="42"/>
                              </a:cubicBezTo>
                              <a:cubicBezTo>
                                <a:pt x="216" y="160"/>
                                <a:pt x="216" y="160"/>
                                <a:pt x="216" y="160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  <a:moveTo>
                                <a:pt x="0" y="87"/>
                              </a:move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0" y="321"/>
                                <a:pt x="19" y="340"/>
                                <a:pt x="43" y="340"/>
                              </a:cubicBezTo>
                              <a:cubicBezTo>
                                <a:pt x="389" y="340"/>
                                <a:pt x="389" y="340"/>
                                <a:pt x="389" y="340"/>
                              </a:cubicBezTo>
                              <a:cubicBezTo>
                                <a:pt x="413" y="340"/>
                                <a:pt x="432" y="321"/>
                                <a:pt x="432" y="297"/>
                              </a:cubicBezTo>
                              <a:cubicBezTo>
                                <a:pt x="432" y="87"/>
                                <a:pt x="432" y="87"/>
                                <a:pt x="432" y="87"/>
                              </a:cubicBezTo>
                              <a:cubicBezTo>
                                <a:pt x="221" y="200"/>
                                <a:pt x="221" y="200"/>
                                <a:pt x="221" y="200"/>
                              </a:cubicBezTo>
                              <a:cubicBezTo>
                                <a:pt x="218" y="202"/>
                                <a:pt x="214" y="202"/>
                                <a:pt x="211" y="200"/>
                              </a:cubicBez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382.5pt;margin-top:78pt;height:8.95pt;width:11.35pt;z-index:251754496;mso-width-relative:page;mso-height-relative:page;" fillcolor="#2E75B6 [2404]" filled="t" stroked="f" coordsize="432,340" o:gfxdata="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AAAAAGRycy9QSwECFAAU&#10;AAAACACHTuJA18Ktu9kAAAALAQAADwAAAAAAAAABACAAAAAiAAAAZHJzL2Rvd25yZXYueG1sUEsB&#10;AhQAFAAAAAgAh07iQNGdFn5nBAAARxAAAA4AAAAAAAAAAQAgAAAAKAEAAGRycy9lMm9Eb2MueG1s&#10;UEsFBgAAAAAGAAYAWQEAAAEIAAAAAA==&#10;" path="m43,0c389,0,389,0,389,0c412,0,432,19,432,42c216,160,216,160,216,160c0,42,0,42,0,42c0,19,19,0,43,0xm0,87c0,297,0,297,0,297c0,321,19,340,43,340c389,340,389,340,389,340c413,340,432,321,432,297c432,87,432,87,432,87c221,200,221,200,221,200c218,202,214,202,211,200l0,87xe">
                <v:path o:connectlocs="14333,0;129666,0;144000,14026;72000,53432;0,14026;14333,0;0,29053;0,99184;14333,113544;129666,113544;144000,99184;144000,29053;73666,66790;70333,66790;0,29053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619125</wp:posOffset>
                </wp:positionV>
                <wp:extent cx="179705" cy="17780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77900"/>
                        </a:xfrm>
                        <a:custGeom>
                          <a:avLst/>
                          <a:gdLst>
                            <a:gd name="T0" fmla="*/ 82 w 511"/>
                            <a:gd name="T1" fmla="*/ 100 h 505"/>
                            <a:gd name="T2" fmla="*/ 178 w 511"/>
                            <a:gd name="T3" fmla="*/ 100 h 505"/>
                            <a:gd name="T4" fmla="*/ 178 w 511"/>
                            <a:gd name="T5" fmla="*/ 198 h 505"/>
                            <a:gd name="T6" fmla="*/ 169 w 511"/>
                            <a:gd name="T7" fmla="*/ 260 h 505"/>
                            <a:gd name="T8" fmla="*/ 276 w 511"/>
                            <a:gd name="T9" fmla="*/ 352 h 505"/>
                            <a:gd name="T10" fmla="*/ 339 w 511"/>
                            <a:gd name="T11" fmla="*/ 363 h 505"/>
                            <a:gd name="T12" fmla="*/ 425 w 511"/>
                            <a:gd name="T13" fmla="*/ 347 h 505"/>
                            <a:gd name="T14" fmla="*/ 414 w 511"/>
                            <a:gd name="T15" fmla="*/ 461 h 505"/>
                            <a:gd name="T16" fmla="*/ 160 w 511"/>
                            <a:gd name="T17" fmla="*/ 351 h 505"/>
                            <a:gd name="T18" fmla="*/ 82 w 511"/>
                            <a:gd name="T19" fmla="*/ 100 h 505"/>
                            <a:gd name="T20" fmla="*/ 290 w 511"/>
                            <a:gd name="T21" fmla="*/ 139 h 505"/>
                            <a:gd name="T22" fmla="*/ 265 w 511"/>
                            <a:gd name="T23" fmla="*/ 111 h 505"/>
                            <a:gd name="T24" fmla="*/ 314 w 511"/>
                            <a:gd name="T25" fmla="*/ 99 h 505"/>
                            <a:gd name="T26" fmla="*/ 423 w 511"/>
                            <a:gd name="T27" fmla="*/ 236 h 505"/>
                            <a:gd name="T28" fmla="*/ 398 w 511"/>
                            <a:gd name="T29" fmla="*/ 257 h 505"/>
                            <a:gd name="T30" fmla="*/ 381 w 511"/>
                            <a:gd name="T31" fmla="*/ 203 h 505"/>
                            <a:gd name="T32" fmla="*/ 290 w 511"/>
                            <a:gd name="T33" fmla="*/ 139 h 505"/>
                            <a:gd name="T34" fmla="*/ 347 w 511"/>
                            <a:gd name="T35" fmla="*/ 58 h 505"/>
                            <a:gd name="T36" fmla="*/ 318 w 511"/>
                            <a:gd name="T37" fmla="*/ 23 h 505"/>
                            <a:gd name="T38" fmla="*/ 378 w 511"/>
                            <a:gd name="T39" fmla="*/ 8 h 505"/>
                            <a:gd name="T40" fmla="*/ 511 w 511"/>
                            <a:gd name="T41" fmla="*/ 176 h 505"/>
                            <a:gd name="T42" fmla="*/ 480 w 511"/>
                            <a:gd name="T43" fmla="*/ 202 h 505"/>
                            <a:gd name="T44" fmla="*/ 458 w 511"/>
                            <a:gd name="T45" fmla="*/ 135 h 505"/>
                            <a:gd name="T46" fmla="*/ 347 w 511"/>
                            <a:gd name="T47" fmla="*/ 58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11" h="505">
                              <a:moveTo>
                                <a:pt x="82" y="100"/>
                              </a:moveTo>
                              <a:cubicBezTo>
                                <a:pt x="82" y="100"/>
                                <a:pt x="118" y="24"/>
                                <a:pt x="178" y="100"/>
                              </a:cubicBezTo>
                              <a:cubicBezTo>
                                <a:pt x="238" y="176"/>
                                <a:pt x="178" y="198"/>
                                <a:pt x="178" y="198"/>
                              </a:cubicBezTo>
                              <a:cubicBezTo>
                                <a:pt x="178" y="198"/>
                                <a:pt x="138" y="236"/>
                                <a:pt x="169" y="260"/>
                              </a:cubicBezTo>
                              <a:cubicBezTo>
                                <a:pt x="201" y="285"/>
                                <a:pt x="276" y="352"/>
                                <a:pt x="276" y="352"/>
                              </a:cubicBezTo>
                              <a:cubicBezTo>
                                <a:pt x="276" y="352"/>
                                <a:pt x="306" y="392"/>
                                <a:pt x="339" y="363"/>
                              </a:cubicBezTo>
                              <a:cubicBezTo>
                                <a:pt x="379" y="329"/>
                                <a:pt x="394" y="324"/>
                                <a:pt x="425" y="347"/>
                              </a:cubicBezTo>
                              <a:cubicBezTo>
                                <a:pt x="480" y="388"/>
                                <a:pt x="497" y="428"/>
                                <a:pt x="414" y="461"/>
                              </a:cubicBezTo>
                              <a:cubicBezTo>
                                <a:pt x="323" y="505"/>
                                <a:pt x="160" y="351"/>
                                <a:pt x="160" y="351"/>
                              </a:cubicBezTo>
                              <a:cubicBezTo>
                                <a:pt x="160" y="351"/>
                                <a:pt x="0" y="198"/>
                                <a:pt x="82" y="100"/>
                              </a:cubicBezTo>
                              <a:close/>
                              <a:moveTo>
                                <a:pt x="290" y="139"/>
                              </a:moveTo>
                              <a:cubicBezTo>
                                <a:pt x="290" y="139"/>
                                <a:pt x="260" y="142"/>
                                <a:pt x="265" y="111"/>
                              </a:cubicBezTo>
                              <a:cubicBezTo>
                                <a:pt x="268" y="96"/>
                                <a:pt x="292" y="92"/>
                                <a:pt x="314" y="99"/>
                              </a:cubicBezTo>
                              <a:cubicBezTo>
                                <a:pt x="337" y="105"/>
                                <a:pt x="420" y="142"/>
                                <a:pt x="423" y="236"/>
                              </a:cubicBezTo>
                              <a:cubicBezTo>
                                <a:pt x="423" y="236"/>
                                <a:pt x="417" y="262"/>
                                <a:pt x="398" y="257"/>
                              </a:cubicBezTo>
                              <a:cubicBezTo>
                                <a:pt x="377" y="251"/>
                                <a:pt x="382" y="211"/>
                                <a:pt x="381" y="203"/>
                              </a:cubicBezTo>
                              <a:cubicBezTo>
                                <a:pt x="380" y="196"/>
                                <a:pt x="351" y="136"/>
                                <a:pt x="290" y="139"/>
                              </a:cubicBezTo>
                              <a:close/>
                              <a:moveTo>
                                <a:pt x="347" y="58"/>
                              </a:moveTo>
                              <a:cubicBezTo>
                                <a:pt x="347" y="58"/>
                                <a:pt x="311" y="61"/>
                                <a:pt x="318" y="23"/>
                              </a:cubicBezTo>
                              <a:cubicBezTo>
                                <a:pt x="321" y="6"/>
                                <a:pt x="350" y="0"/>
                                <a:pt x="378" y="8"/>
                              </a:cubicBezTo>
                              <a:cubicBezTo>
                                <a:pt x="405" y="16"/>
                                <a:pt x="507" y="61"/>
                                <a:pt x="511" y="176"/>
                              </a:cubicBezTo>
                              <a:cubicBezTo>
                                <a:pt x="511" y="176"/>
                                <a:pt x="503" y="212"/>
                                <a:pt x="480" y="202"/>
                              </a:cubicBezTo>
                              <a:cubicBezTo>
                                <a:pt x="460" y="193"/>
                                <a:pt x="459" y="145"/>
                                <a:pt x="458" y="135"/>
                              </a:cubicBezTo>
                              <a:cubicBezTo>
                                <a:pt x="457" y="126"/>
                                <a:pt x="423" y="53"/>
                                <a:pt x="3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81pt;margin-top:48.75pt;height:14pt;width:14.15pt;z-index:251752448;mso-width-relative:page;mso-height-relative:page;" fillcolor="#2E75B6 [2404]" filled="t" stroked="f" coordsize="511,505" o:gfxdata="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" path="m82,100c82,100,118,24,178,100c238,176,178,198,178,198c178,198,138,236,169,260c201,285,276,352,276,352c276,352,306,392,339,363c379,329,394,324,425,347c480,388,497,428,414,461c323,505,160,351,160,351c160,351,0,198,82,100xm290,139c290,139,260,142,265,111c268,96,292,92,314,99c337,105,420,142,423,236c423,236,417,262,398,257c377,251,382,211,381,203c380,196,351,136,290,139xm347,58c347,58,311,61,318,23c321,6,350,0,378,8c405,16,507,61,511,176c511,176,503,212,480,202c460,193,459,145,458,135c457,126,423,53,347,58xe">
                <v:path o:connectlocs="28884,35227;62700,35227;62700,69750;59530,91592;97221,124001;119412,127876;149706,122240;145831,162399;56360,123649;28884,35227;102152,48966;93346,39102;110606,34875;149001,83137;140195,90535;134207,71512;102152,48966;122230,20432;112015,8102;133150,2818;180000,62000;169080,71160;161330,47557;122230,20432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295275</wp:posOffset>
                </wp:positionV>
                <wp:extent cx="179705" cy="138430"/>
                <wp:effectExtent l="0" t="0" r="0" b="0"/>
                <wp:wrapNone/>
                <wp:docPr id="43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38700"/>
                        </a:xfrm>
                        <a:custGeom>
                          <a:avLst/>
                          <a:gdLst>
                            <a:gd name="T0" fmla="*/ 244 w 459"/>
                            <a:gd name="T1" fmla="*/ 313 h 353"/>
                            <a:gd name="T2" fmla="*/ 429 w 459"/>
                            <a:gd name="T3" fmla="*/ 249 h 353"/>
                            <a:gd name="T4" fmla="*/ 413 w 459"/>
                            <a:gd name="T5" fmla="*/ 306 h 353"/>
                            <a:gd name="T6" fmla="*/ 238 w 459"/>
                            <a:gd name="T7" fmla="*/ 351 h 353"/>
                            <a:gd name="T8" fmla="*/ 237 w 459"/>
                            <a:gd name="T9" fmla="*/ 351 h 353"/>
                            <a:gd name="T10" fmla="*/ 237 w 459"/>
                            <a:gd name="T11" fmla="*/ 351 h 353"/>
                            <a:gd name="T12" fmla="*/ 236 w 459"/>
                            <a:gd name="T13" fmla="*/ 351 h 353"/>
                            <a:gd name="T14" fmla="*/ 236 w 459"/>
                            <a:gd name="T15" fmla="*/ 351 h 353"/>
                            <a:gd name="T16" fmla="*/ 236 w 459"/>
                            <a:gd name="T17" fmla="*/ 352 h 353"/>
                            <a:gd name="T18" fmla="*/ 235 w 459"/>
                            <a:gd name="T19" fmla="*/ 352 h 353"/>
                            <a:gd name="T20" fmla="*/ 235 w 459"/>
                            <a:gd name="T21" fmla="*/ 352 h 353"/>
                            <a:gd name="T22" fmla="*/ 235 w 459"/>
                            <a:gd name="T23" fmla="*/ 352 h 353"/>
                            <a:gd name="T24" fmla="*/ 234 w 459"/>
                            <a:gd name="T25" fmla="*/ 352 h 353"/>
                            <a:gd name="T26" fmla="*/ 233 w 459"/>
                            <a:gd name="T27" fmla="*/ 352 h 353"/>
                            <a:gd name="T28" fmla="*/ 233 w 459"/>
                            <a:gd name="T29" fmla="*/ 353 h 353"/>
                            <a:gd name="T30" fmla="*/ 233 w 459"/>
                            <a:gd name="T31" fmla="*/ 353 h 353"/>
                            <a:gd name="T32" fmla="*/ 232 w 459"/>
                            <a:gd name="T33" fmla="*/ 353 h 353"/>
                            <a:gd name="T34" fmla="*/ 232 w 459"/>
                            <a:gd name="T35" fmla="*/ 353 h 353"/>
                            <a:gd name="T36" fmla="*/ 232 w 459"/>
                            <a:gd name="T37" fmla="*/ 353 h 353"/>
                            <a:gd name="T38" fmla="*/ 231 w 459"/>
                            <a:gd name="T39" fmla="*/ 353 h 353"/>
                            <a:gd name="T40" fmla="*/ 231 w 459"/>
                            <a:gd name="T41" fmla="*/ 353 h 353"/>
                            <a:gd name="T42" fmla="*/ 230 w 459"/>
                            <a:gd name="T43" fmla="*/ 353 h 353"/>
                            <a:gd name="T44" fmla="*/ 230 w 459"/>
                            <a:gd name="T45" fmla="*/ 353 h 353"/>
                            <a:gd name="T46" fmla="*/ 229 w 459"/>
                            <a:gd name="T47" fmla="*/ 353 h 353"/>
                            <a:gd name="T48" fmla="*/ 229 w 459"/>
                            <a:gd name="T49" fmla="*/ 353 h 353"/>
                            <a:gd name="T50" fmla="*/ 228 w 459"/>
                            <a:gd name="T51" fmla="*/ 353 h 353"/>
                            <a:gd name="T52" fmla="*/ 228 w 459"/>
                            <a:gd name="T53" fmla="*/ 353 h 353"/>
                            <a:gd name="T54" fmla="*/ 227 w 459"/>
                            <a:gd name="T55" fmla="*/ 353 h 353"/>
                            <a:gd name="T56" fmla="*/ 227 w 459"/>
                            <a:gd name="T57" fmla="*/ 353 h 353"/>
                            <a:gd name="T58" fmla="*/ 227 w 459"/>
                            <a:gd name="T59" fmla="*/ 353 h 353"/>
                            <a:gd name="T60" fmla="*/ 226 w 459"/>
                            <a:gd name="T61" fmla="*/ 353 h 353"/>
                            <a:gd name="T62" fmla="*/ 226 w 459"/>
                            <a:gd name="T63" fmla="*/ 352 h 353"/>
                            <a:gd name="T64" fmla="*/ 226 w 459"/>
                            <a:gd name="T65" fmla="*/ 352 h 353"/>
                            <a:gd name="T66" fmla="*/ 225 w 459"/>
                            <a:gd name="T67" fmla="*/ 352 h 353"/>
                            <a:gd name="T68" fmla="*/ 225 w 459"/>
                            <a:gd name="T69" fmla="*/ 352 h 353"/>
                            <a:gd name="T70" fmla="*/ 224 w 459"/>
                            <a:gd name="T71" fmla="*/ 352 h 353"/>
                            <a:gd name="T72" fmla="*/ 224 w 459"/>
                            <a:gd name="T73" fmla="*/ 352 h 353"/>
                            <a:gd name="T74" fmla="*/ 223 w 459"/>
                            <a:gd name="T75" fmla="*/ 352 h 353"/>
                            <a:gd name="T76" fmla="*/ 223 w 459"/>
                            <a:gd name="T77" fmla="*/ 351 h 353"/>
                            <a:gd name="T78" fmla="*/ 223 w 459"/>
                            <a:gd name="T79" fmla="*/ 351 h 353"/>
                            <a:gd name="T80" fmla="*/ 222 w 459"/>
                            <a:gd name="T81" fmla="*/ 351 h 353"/>
                            <a:gd name="T82" fmla="*/ 222 w 459"/>
                            <a:gd name="T83" fmla="*/ 351 h 353"/>
                            <a:gd name="T84" fmla="*/ 221 w 459"/>
                            <a:gd name="T85" fmla="*/ 350 h 353"/>
                            <a:gd name="T86" fmla="*/ 36 w 459"/>
                            <a:gd name="T87" fmla="*/ 292 h 353"/>
                            <a:gd name="T88" fmla="*/ 65 w 459"/>
                            <a:gd name="T89" fmla="*/ 275 h 353"/>
                            <a:gd name="T90" fmla="*/ 144 w 459"/>
                            <a:gd name="T91" fmla="*/ 42 h 353"/>
                            <a:gd name="T92" fmla="*/ 36 w 459"/>
                            <a:gd name="T93" fmla="*/ 18 h 353"/>
                            <a:gd name="T94" fmla="*/ 415 w 459"/>
                            <a:gd name="T95" fmla="*/ 4 h 353"/>
                            <a:gd name="T96" fmla="*/ 400 w 459"/>
                            <a:gd name="T97" fmla="*/ 115 h 353"/>
                            <a:gd name="T98" fmla="*/ 388 w 459"/>
                            <a:gd name="T99" fmla="*/ 162 h 353"/>
                            <a:gd name="T100" fmla="*/ 375 w 459"/>
                            <a:gd name="T101" fmla="*/ 190 h 353"/>
                            <a:gd name="T102" fmla="*/ 379 w 459"/>
                            <a:gd name="T103" fmla="*/ 231 h 353"/>
                            <a:gd name="T104" fmla="*/ 82 w 459"/>
                            <a:gd name="T105" fmla="*/ 138 h 353"/>
                            <a:gd name="T106" fmla="*/ 82 w 459"/>
                            <a:gd name="T107" fmla="*/ 215 h 353"/>
                            <a:gd name="T108" fmla="*/ 73 w 459"/>
                            <a:gd name="T109" fmla="*/ 189 h 353"/>
                            <a:gd name="T110" fmla="*/ 83 w 459"/>
                            <a:gd name="T111" fmla="*/ 157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9" h="353">
                              <a:moveTo>
                                <a:pt x="400" y="33"/>
                              </a:moveTo>
                              <a:cubicBezTo>
                                <a:pt x="372" y="32"/>
                                <a:pt x="346" y="35"/>
                                <a:pt x="321" y="42"/>
                              </a:cubicBezTo>
                              <a:cubicBezTo>
                                <a:pt x="295" y="49"/>
                                <a:pt x="267" y="59"/>
                                <a:pt x="244" y="73"/>
                              </a:cubicBezTo>
                              <a:cubicBezTo>
                                <a:pt x="244" y="313"/>
                                <a:pt x="244" y="313"/>
                                <a:pt x="244" y="313"/>
                              </a:cubicBezTo>
                              <a:cubicBezTo>
                                <a:pt x="265" y="301"/>
                                <a:pt x="290" y="292"/>
                                <a:pt x="313" y="285"/>
                              </a:cubicBezTo>
                              <a:cubicBezTo>
                                <a:pt x="340" y="277"/>
                                <a:pt x="369" y="274"/>
                                <a:pt x="400" y="275"/>
                              </a:cubicBezTo>
                              <a:cubicBezTo>
                                <a:pt x="400" y="253"/>
                                <a:pt x="400" y="253"/>
                                <a:pt x="400" y="253"/>
                              </a:cubicBezTo>
                              <a:cubicBezTo>
                                <a:pt x="410" y="254"/>
                                <a:pt x="420" y="253"/>
                                <a:pt x="429" y="249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2"/>
                                <a:pt x="429" y="293"/>
                                <a:pt x="429" y="293"/>
                              </a:cubicBezTo>
                              <a:cubicBezTo>
                                <a:pt x="428" y="301"/>
                                <a:pt x="421" y="307"/>
                                <a:pt x="413" y="306"/>
                              </a:cubicBezTo>
                              <a:cubicBezTo>
                                <a:pt x="380" y="302"/>
                                <a:pt x="349" y="305"/>
                                <a:pt x="321" y="313"/>
                              </a:cubicBezTo>
                              <a:cubicBezTo>
                                <a:pt x="293" y="322"/>
                                <a:pt x="263" y="335"/>
                                <a:pt x="238" y="350"/>
                              </a:cubicBezTo>
                              <a:cubicBezTo>
                                <a:pt x="238" y="350"/>
                                <a:pt x="238" y="350"/>
                                <a:pt x="238" y="350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196" y="335"/>
                                <a:pt x="172" y="322"/>
                                <a:pt x="144" y="313"/>
                              </a:cubicBezTo>
                              <a:cubicBezTo>
                                <a:pt x="116" y="305"/>
                                <a:pt x="86" y="302"/>
                                <a:pt x="52" y="306"/>
                              </a:cubicBezTo>
                              <a:cubicBezTo>
                                <a:pt x="44" y="307"/>
                                <a:pt x="37" y="301"/>
                                <a:pt x="36" y="293"/>
                              </a:cubicBezTo>
                              <a:cubicBezTo>
                                <a:pt x="36" y="293"/>
                                <a:pt x="36" y="292"/>
                                <a:pt x="36" y="292"/>
                              </a:cubicBezTo>
                              <a:cubicBezTo>
                                <a:pt x="36" y="292"/>
                                <a:pt x="36" y="292"/>
                                <a:pt x="36" y="292"/>
                              </a:cubicBezTo>
                              <a:cubicBezTo>
                                <a:pt x="36" y="251"/>
                                <a:pt x="36" y="251"/>
                                <a:pt x="36" y="251"/>
                              </a:cubicBezTo>
                              <a:cubicBezTo>
                                <a:pt x="45" y="254"/>
                                <a:pt x="55" y="254"/>
                                <a:pt x="65" y="253"/>
                              </a:cubicBezTo>
                              <a:cubicBezTo>
                                <a:pt x="65" y="275"/>
                                <a:pt x="65" y="275"/>
                                <a:pt x="65" y="275"/>
                              </a:cubicBezTo>
                              <a:cubicBezTo>
                                <a:pt x="96" y="274"/>
                                <a:pt x="125" y="277"/>
                                <a:pt x="152" y="285"/>
                              </a:cubicBezTo>
                              <a:cubicBezTo>
                                <a:pt x="175" y="292"/>
                                <a:pt x="194" y="301"/>
                                <a:pt x="215" y="313"/>
                              </a:cubicBezTo>
                              <a:cubicBezTo>
                                <a:pt x="215" y="73"/>
                                <a:pt x="215" y="73"/>
                                <a:pt x="215" y="73"/>
                              </a:cubicBezTo>
                              <a:cubicBezTo>
                                <a:pt x="192" y="59"/>
                                <a:pt x="171" y="49"/>
                                <a:pt x="144" y="42"/>
                              </a:cubicBezTo>
                              <a:cubicBezTo>
                                <a:pt x="120" y="35"/>
                                <a:pt x="93" y="32"/>
                                <a:pt x="65" y="33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56" y="114"/>
                                <a:pt x="45" y="114"/>
                                <a:pt x="36" y="1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0"/>
                                <a:pt x="42" y="4"/>
                                <a:pt x="50" y="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116" y="0"/>
                                <a:pt x="174" y="14"/>
                                <a:pt x="230" y="48"/>
                              </a:cubicBezTo>
                              <a:cubicBezTo>
                                <a:pt x="285" y="14"/>
                                <a:pt x="350" y="0"/>
                                <a:pt x="415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23" y="4"/>
                                <a:pt x="429" y="10"/>
                                <a:pt x="429" y="18"/>
                              </a:cubicBezTo>
                              <a:cubicBezTo>
                                <a:pt x="429" y="115"/>
                                <a:pt x="429" y="115"/>
                                <a:pt x="429" y="115"/>
                              </a:cubicBezTo>
                              <a:cubicBezTo>
                                <a:pt x="420" y="114"/>
                                <a:pt x="410" y="114"/>
                                <a:pt x="400" y="115"/>
                              </a:cubicBezTo>
                              <a:cubicBezTo>
                                <a:pt x="400" y="33"/>
                                <a:pt x="400" y="33"/>
                                <a:pt x="400" y="33"/>
                              </a:cubicBezTo>
                              <a:close/>
                              <a:moveTo>
                                <a:pt x="377" y="138"/>
                              </a:moveTo>
                              <a:cubicBezTo>
                                <a:pt x="376" y="145"/>
                                <a:pt x="376" y="151"/>
                                <a:pt x="376" y="157"/>
                              </a:cubicBezTo>
                              <a:cubicBezTo>
                                <a:pt x="388" y="162"/>
                                <a:pt x="388" y="162"/>
                                <a:pt x="388" y="162"/>
                              </a:cubicBezTo>
                              <a:cubicBezTo>
                                <a:pt x="375" y="164"/>
                                <a:pt x="375" y="164"/>
                                <a:pt x="375" y="164"/>
                              </a:cubicBezTo>
                              <a:cubicBezTo>
                                <a:pt x="375" y="171"/>
                                <a:pt x="375" y="178"/>
                                <a:pt x="375" y="184"/>
                              </a:cubicBezTo>
                              <a:cubicBezTo>
                                <a:pt x="386" y="189"/>
                                <a:pt x="386" y="189"/>
                                <a:pt x="386" y="189"/>
                              </a:cubicBezTo>
                              <a:cubicBezTo>
                                <a:pt x="375" y="190"/>
                                <a:pt x="375" y="190"/>
                                <a:pt x="375" y="190"/>
                              </a:cubicBezTo>
                              <a:cubicBezTo>
                                <a:pt x="376" y="197"/>
                                <a:pt x="376" y="204"/>
                                <a:pt x="377" y="212"/>
                              </a:cubicBezTo>
                              <a:cubicBezTo>
                                <a:pt x="386" y="214"/>
                                <a:pt x="386" y="214"/>
                                <a:pt x="386" y="214"/>
                              </a:cubicBezTo>
                              <a:cubicBezTo>
                                <a:pt x="377" y="215"/>
                                <a:pt x="377" y="215"/>
                                <a:pt x="377" y="215"/>
                              </a:cubicBezTo>
                              <a:cubicBezTo>
                                <a:pt x="378" y="221"/>
                                <a:pt x="379" y="226"/>
                                <a:pt x="379" y="231"/>
                              </a:cubicBezTo>
                              <a:cubicBezTo>
                                <a:pt x="386" y="233"/>
                                <a:pt x="416" y="240"/>
                                <a:pt x="432" y="226"/>
                              </a:cubicBezTo>
                              <a:cubicBezTo>
                                <a:pt x="450" y="210"/>
                                <a:pt x="459" y="176"/>
                                <a:pt x="449" y="148"/>
                              </a:cubicBezTo>
                              <a:cubicBezTo>
                                <a:pt x="441" y="125"/>
                                <a:pt x="392" y="135"/>
                                <a:pt x="377" y="138"/>
                              </a:cubicBezTo>
                              <a:close/>
                              <a:moveTo>
                                <a:pt x="82" y="138"/>
                              </a:moveTo>
                              <a:cubicBezTo>
                                <a:pt x="67" y="135"/>
                                <a:pt x="18" y="125"/>
                                <a:pt x="10" y="148"/>
                              </a:cubicBezTo>
                              <a:cubicBezTo>
                                <a:pt x="0" y="176"/>
                                <a:pt x="9" y="210"/>
                                <a:pt x="27" y="226"/>
                              </a:cubicBezTo>
                              <a:cubicBezTo>
                                <a:pt x="43" y="240"/>
                                <a:pt x="72" y="233"/>
                                <a:pt x="80" y="231"/>
                              </a:cubicBezTo>
                              <a:cubicBezTo>
                                <a:pt x="80" y="226"/>
                                <a:pt x="81" y="220"/>
                                <a:pt x="82" y="215"/>
                              </a:cubicBezTo>
                              <a:cubicBezTo>
                                <a:pt x="73" y="214"/>
                                <a:pt x="73" y="214"/>
                                <a:pt x="73" y="214"/>
                              </a:cubicBezTo>
                              <a:cubicBezTo>
                                <a:pt x="82" y="212"/>
                                <a:pt x="82" y="212"/>
                                <a:pt x="82" y="212"/>
                              </a:cubicBezTo>
                              <a:cubicBezTo>
                                <a:pt x="83" y="204"/>
                                <a:pt x="83" y="197"/>
                                <a:pt x="83" y="190"/>
                              </a:cubicBezTo>
                              <a:cubicBezTo>
                                <a:pt x="73" y="189"/>
                                <a:pt x="73" y="189"/>
                                <a:pt x="73" y="189"/>
                              </a:cubicBezTo>
                              <a:cubicBezTo>
                                <a:pt x="84" y="184"/>
                                <a:pt x="84" y="184"/>
                                <a:pt x="84" y="184"/>
                              </a:cubicBezTo>
                              <a:cubicBezTo>
                                <a:pt x="84" y="178"/>
                                <a:pt x="84" y="171"/>
                                <a:pt x="84" y="164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83" y="157"/>
                                <a:pt x="83" y="157"/>
                                <a:pt x="83" y="157"/>
                              </a:cubicBezTo>
                              <a:cubicBezTo>
                                <a:pt x="83" y="151"/>
                                <a:pt x="82" y="145"/>
                                <a:pt x="8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81pt;margin-top:23.25pt;height:10.9pt;width:14.15pt;z-index:251750400;mso-width-relative:page;mso-height-relative:page;" fillcolor="#2E75B6 [2404]" filled="t" stroked="f" coordsize="459,353" o:gfxdata="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" path="m400,33c372,32,346,35,321,42c295,49,267,59,244,73c244,313,244,313,244,313c265,301,290,292,313,285c340,277,369,274,400,275c400,253,400,253,400,253c410,254,420,253,429,249c429,291,429,291,429,291c429,291,429,291,429,291c429,292,429,293,429,293c428,301,421,307,413,306c380,302,349,305,321,313c293,322,263,335,238,350c238,350,238,350,238,350c238,351,238,351,238,351c238,351,238,351,238,351c238,351,238,351,238,351c237,351,237,351,237,351c237,351,237,351,237,351c237,351,237,351,237,351c237,351,237,351,237,351c237,351,237,351,237,351c237,351,237,351,237,351c237,351,237,351,237,351c237,351,237,351,237,351c237,351,237,351,237,351c236,351,236,351,236,351c236,351,236,351,236,351c236,351,236,351,236,351c236,351,236,351,236,351c236,351,236,351,236,351c236,352,236,352,236,352c236,352,236,352,236,352c236,352,236,352,236,352c236,352,236,352,236,352c236,352,236,352,236,352c235,352,235,352,235,352c235,352,235,352,235,352c235,352,235,352,235,352c235,352,235,352,235,352c235,352,235,352,235,352c235,352,235,352,235,352c235,352,235,352,235,352c235,352,235,352,235,352c235,352,235,352,235,352c235,352,235,352,235,352c235,352,235,352,235,352c234,352,234,352,234,352c234,352,234,352,234,352c234,352,234,352,234,352c234,352,234,352,234,352c234,352,234,352,234,352c234,352,234,352,234,352c234,352,234,352,234,352c233,352,233,352,233,352c233,352,233,352,233,352c233,352,233,352,233,352c233,353,233,353,233,353c233,353,233,353,233,353c233,353,233,353,233,353c233,353,233,353,233,353c233,353,233,353,233,353c233,353,233,353,233,353c233,353,233,353,233,353c232,353,232,353,232,353c232,353,232,353,232,353c232,353,232,353,232,353c232,353,232,353,232,353c232,353,232,353,232,353c232,353,232,353,232,353c232,353,232,353,232,353c232,353,232,353,232,353c232,353,232,353,232,353c232,353,232,353,232,353c232,353,232,353,232,353c231,353,231,353,231,353c231,353,231,353,231,353c231,353,231,353,231,353c231,353,231,353,231,353c231,353,231,353,231,353c231,353,231,353,231,353c231,353,231,353,231,353c231,353,231,353,231,353c231,353,231,353,231,353c230,353,230,353,230,353c230,353,230,353,230,353c230,353,230,353,230,353c230,353,230,353,230,353c230,353,230,353,230,353c230,353,230,353,230,353c230,353,230,353,230,353c230,353,230,353,230,353c229,353,229,353,229,353c229,353,229,353,229,353c229,353,229,353,229,353c229,353,229,353,229,353c229,353,229,353,229,353c229,353,229,353,229,353c229,353,229,353,229,353c229,353,229,353,229,353c228,353,228,353,228,353c228,353,228,353,228,353c228,353,228,353,228,353c228,353,228,353,228,353c228,353,228,353,228,353c228,353,228,353,228,353c228,353,228,353,228,353c228,353,228,353,228,353c228,353,228,353,228,353c227,353,227,353,227,353c227,353,227,353,227,353c227,353,227,353,227,353c227,353,227,353,227,353c227,353,227,353,227,353c227,353,227,353,227,353c227,353,227,353,227,353c227,353,227,353,227,353c227,353,227,353,227,353c227,353,227,353,227,353c227,353,227,353,227,353c226,353,226,353,226,353c226,353,226,353,226,353c226,353,226,353,226,353c226,353,226,353,226,353c226,353,226,353,226,353c226,353,226,353,226,353c226,352,226,352,226,352c226,352,226,352,226,352c226,352,226,352,226,352c226,352,226,352,226,352c226,352,226,352,226,352c225,352,225,352,225,352c225,352,225,352,225,352c225,352,225,352,225,352c225,352,225,352,225,352c225,352,225,352,225,352c225,352,225,352,225,352c225,352,225,352,225,352c225,352,225,352,225,352c224,352,224,352,224,352c224,352,224,352,224,352c224,352,224,352,224,352c224,352,224,352,224,352c224,352,224,352,224,352c224,352,224,352,224,352c224,352,224,352,224,352c224,352,224,352,224,352c224,352,224,352,224,352c224,352,224,352,224,352c224,352,224,352,224,352c223,352,223,352,223,352c223,352,223,352,223,352c223,351,223,351,223,351c223,351,223,351,223,351c223,351,223,351,223,351c223,351,223,351,223,351c223,351,223,351,223,351c223,351,223,351,223,351c223,351,223,351,223,351c222,351,222,351,222,351c222,351,222,351,222,351c222,351,222,351,222,351c222,351,222,351,222,351c222,351,222,351,222,351c222,351,222,351,222,351c222,351,222,351,222,351c222,351,222,351,222,351c221,351,221,351,221,351c221,351,221,351,221,351c221,350,221,350,221,350c221,350,221,350,221,350c196,335,172,322,144,313c116,305,86,302,52,306c44,307,37,301,36,293c36,293,36,292,36,292c36,292,36,292,36,292c36,251,36,251,36,251c45,254,55,254,65,253c65,275,65,275,65,275c96,274,125,277,152,285c175,292,194,301,215,313c215,73,215,73,215,73c192,59,171,49,144,42c120,35,93,32,65,33c65,116,65,116,65,116c56,114,45,114,36,114c36,18,36,18,36,18c36,10,42,4,50,4c51,4,51,4,51,4c116,0,174,14,230,48c285,14,350,0,415,4c415,4,415,4,415,4c423,4,429,10,429,18c429,115,429,115,429,115c420,114,410,114,400,115c400,33,400,33,400,33xm377,138c376,145,376,151,376,157c388,162,388,162,388,162c375,164,375,164,375,164c375,171,375,178,375,184c386,189,386,189,386,189c375,190,375,190,375,190c376,197,376,204,377,212c386,214,386,214,386,214c377,215,377,215,377,215c378,221,379,226,379,231c386,233,416,240,432,226c450,210,459,176,449,148c441,125,392,135,377,138xm82,138c67,135,18,125,10,148c0,176,9,210,27,226c43,240,72,233,80,231c80,226,81,220,82,215c73,214,73,214,73,214c82,212,82,212,82,212c83,204,83,197,83,190c73,189,73,189,73,189c84,184,84,184,84,184c84,178,84,171,84,164c71,162,71,162,71,162c83,157,83,157,83,157c83,151,82,145,82,138xe">
                <v:path o:connectlocs="95686,122983;168235,97836;161960,120232;93333,137914;92941,137914;92941,137914;92549,137914;92549,137914;92549,138307;92156,138307;92156,138307;92156,138307;91764,138307;91372,138307;91372,138700;91372,138700;90980,138700;90980,138700;90980,138700;90588,138700;90588,138700;90196,138700;90196,138700;89803,138700;89803,138700;89411,138700;89411,138700;89019,138700;89019,138700;89019,138700;88627,138700;88627,138307;88627,138307;88235,138307;88235,138307;87843,138307;87843,138307;87450,138307;87450,137914;87450,137914;87058,137914;87058,137914;86666,137521;14117,114732;25490,108052;56470,16502;14117,7072;162745,1571;156862,45185;152156,63652;147058,74654;148627,90764;32156,54222;32156,84477;28627,74261;32549,6168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-85725</wp:posOffset>
                </wp:positionV>
                <wp:extent cx="179705" cy="184785"/>
                <wp:effectExtent l="0" t="0" r="0" b="5715"/>
                <wp:wrapNone/>
                <wp:docPr id="14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84815"/>
                        </a:xfrm>
                        <a:custGeom>
                          <a:avLst/>
                          <a:gdLst>
                            <a:gd name="T0" fmla="*/ 347 w 371"/>
                            <a:gd name="T1" fmla="*/ 232 h 381"/>
                            <a:gd name="T2" fmla="*/ 335 w 371"/>
                            <a:gd name="T3" fmla="*/ 341 h 381"/>
                            <a:gd name="T4" fmla="*/ 182 w 371"/>
                            <a:gd name="T5" fmla="*/ 330 h 381"/>
                            <a:gd name="T6" fmla="*/ 194 w 371"/>
                            <a:gd name="T7" fmla="*/ 221 h 381"/>
                            <a:gd name="T8" fmla="*/ 335 w 371"/>
                            <a:gd name="T9" fmla="*/ 221 h 381"/>
                            <a:gd name="T10" fmla="*/ 335 w 371"/>
                            <a:gd name="T11" fmla="*/ 197 h 381"/>
                            <a:gd name="T12" fmla="*/ 158 w 371"/>
                            <a:gd name="T13" fmla="*/ 232 h 381"/>
                            <a:gd name="T14" fmla="*/ 194 w 371"/>
                            <a:gd name="T15" fmla="*/ 365 h 381"/>
                            <a:gd name="T16" fmla="*/ 371 w 371"/>
                            <a:gd name="T17" fmla="*/ 330 h 381"/>
                            <a:gd name="T18" fmla="*/ 335 w 371"/>
                            <a:gd name="T19" fmla="*/ 197 h 381"/>
                            <a:gd name="T20" fmla="*/ 335 w 371"/>
                            <a:gd name="T21" fmla="*/ 197 h 381"/>
                            <a:gd name="T22" fmla="*/ 335 w 371"/>
                            <a:gd name="T23" fmla="*/ 197 h 381"/>
                            <a:gd name="T24" fmla="*/ 227 w 371"/>
                            <a:gd name="T25" fmla="*/ 271 h 381"/>
                            <a:gd name="T26" fmla="*/ 227 w 371"/>
                            <a:gd name="T27" fmla="*/ 248 h 381"/>
                            <a:gd name="T28" fmla="*/ 318 w 371"/>
                            <a:gd name="T29" fmla="*/ 259 h 381"/>
                            <a:gd name="T30" fmla="*/ 306 w 371"/>
                            <a:gd name="T31" fmla="*/ 271 h 381"/>
                            <a:gd name="T32" fmla="*/ 306 w 371"/>
                            <a:gd name="T33" fmla="*/ 271 h 381"/>
                            <a:gd name="T34" fmla="*/ 227 w 371"/>
                            <a:gd name="T35" fmla="*/ 320 h 381"/>
                            <a:gd name="T36" fmla="*/ 227 w 371"/>
                            <a:gd name="T37" fmla="*/ 297 h 381"/>
                            <a:gd name="T38" fmla="*/ 290 w 371"/>
                            <a:gd name="T39" fmla="*/ 309 h 381"/>
                            <a:gd name="T40" fmla="*/ 278 w 371"/>
                            <a:gd name="T41" fmla="*/ 320 h 381"/>
                            <a:gd name="T42" fmla="*/ 278 w 371"/>
                            <a:gd name="T43" fmla="*/ 320 h 381"/>
                            <a:gd name="T44" fmla="*/ 123 w 371"/>
                            <a:gd name="T45" fmla="*/ 372 h 381"/>
                            <a:gd name="T46" fmla="*/ 0 w 371"/>
                            <a:gd name="T47" fmla="*/ 312 h 381"/>
                            <a:gd name="T48" fmla="*/ 60 w 371"/>
                            <a:gd name="T49" fmla="*/ 234 h 381"/>
                            <a:gd name="T50" fmla="*/ 106 w 371"/>
                            <a:gd name="T51" fmla="*/ 204 h 381"/>
                            <a:gd name="T52" fmla="*/ 62 w 371"/>
                            <a:gd name="T53" fmla="*/ 91 h 381"/>
                            <a:gd name="T54" fmla="*/ 222 w 371"/>
                            <a:gd name="T55" fmla="*/ 30 h 381"/>
                            <a:gd name="T56" fmla="*/ 217 w 371"/>
                            <a:gd name="T57" fmla="*/ 175 h 381"/>
                            <a:gd name="T58" fmla="*/ 200 w 371"/>
                            <a:gd name="T59" fmla="*/ 162 h 381"/>
                            <a:gd name="T60" fmla="*/ 222 w 371"/>
                            <a:gd name="T61" fmla="*/ 93 h 381"/>
                            <a:gd name="T62" fmla="*/ 100 w 371"/>
                            <a:gd name="T63" fmla="*/ 41 h 381"/>
                            <a:gd name="T64" fmla="*/ 124 w 371"/>
                            <a:gd name="T65" fmla="*/ 192 h 381"/>
                            <a:gd name="T66" fmla="*/ 127 w 371"/>
                            <a:gd name="T67" fmla="*/ 232 h 381"/>
                            <a:gd name="T68" fmla="*/ 54 w 371"/>
                            <a:gd name="T69" fmla="*/ 260 h 381"/>
                            <a:gd name="T70" fmla="*/ 70 w 371"/>
                            <a:gd name="T71" fmla="*/ 345 h 381"/>
                            <a:gd name="T72" fmla="*/ 136 w 371"/>
                            <a:gd name="T73" fmla="*/ 364 h 381"/>
                            <a:gd name="T74" fmla="*/ 126 w 371"/>
                            <a:gd name="T75" fmla="*/ 372 h 381"/>
                            <a:gd name="T76" fmla="*/ 126 w 371"/>
                            <a:gd name="T77" fmla="*/ 372 h 381"/>
                            <a:gd name="T78" fmla="*/ 126 w 371"/>
                            <a:gd name="T79" fmla="*/ 372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1" h="381">
                              <a:moveTo>
                                <a:pt x="335" y="221"/>
                              </a:moveTo>
                              <a:cubicBezTo>
                                <a:pt x="342" y="221"/>
                                <a:pt x="347" y="226"/>
                                <a:pt x="347" y="232"/>
                              </a:cubicBezTo>
                              <a:cubicBezTo>
                                <a:pt x="347" y="330"/>
                                <a:pt x="347" y="330"/>
                                <a:pt x="347" y="330"/>
                              </a:cubicBezTo>
                              <a:cubicBezTo>
                                <a:pt x="347" y="336"/>
                                <a:pt x="342" y="341"/>
                                <a:pt x="335" y="341"/>
                              </a:cubicBezTo>
                              <a:cubicBezTo>
                                <a:pt x="194" y="341"/>
                                <a:pt x="194" y="341"/>
                                <a:pt x="194" y="341"/>
                              </a:cubicBezTo>
                              <a:cubicBezTo>
                                <a:pt x="187" y="341"/>
                                <a:pt x="182" y="336"/>
                                <a:pt x="182" y="330"/>
                              </a:cubicBezTo>
                              <a:cubicBezTo>
                                <a:pt x="182" y="232"/>
                                <a:pt x="182" y="232"/>
                                <a:pt x="182" y="232"/>
                              </a:cubicBezTo>
                              <a:cubicBezTo>
                                <a:pt x="182" y="226"/>
                                <a:pt x="187" y="221"/>
                                <a:pt x="194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moveTo>
                                <a:pt x="335" y="197"/>
                              </a:moveTo>
                              <a:cubicBezTo>
                                <a:pt x="194" y="197"/>
                                <a:pt x="194" y="197"/>
                                <a:pt x="194" y="197"/>
                              </a:cubicBezTo>
                              <a:cubicBezTo>
                                <a:pt x="174" y="197"/>
                                <a:pt x="158" y="213"/>
                                <a:pt x="158" y="232"/>
                              </a:cubicBezTo>
                              <a:cubicBezTo>
                                <a:pt x="158" y="362"/>
                                <a:pt x="158" y="362"/>
                                <a:pt x="158" y="362"/>
                              </a:cubicBezTo>
                              <a:cubicBezTo>
                                <a:pt x="158" y="381"/>
                                <a:pt x="174" y="365"/>
                                <a:pt x="194" y="365"/>
                              </a:cubicBezTo>
                              <a:cubicBezTo>
                                <a:pt x="335" y="365"/>
                                <a:pt x="335" y="365"/>
                                <a:pt x="335" y="365"/>
                              </a:cubicBezTo>
                              <a:cubicBezTo>
                                <a:pt x="355" y="365"/>
                                <a:pt x="371" y="349"/>
                                <a:pt x="371" y="330"/>
                              </a:cubicBezTo>
                              <a:cubicBezTo>
                                <a:pt x="371" y="232"/>
                                <a:pt x="371" y="232"/>
                                <a:pt x="371" y="232"/>
                              </a:cubicBezTo>
                              <a:cubicBezTo>
                                <a:pt x="371" y="213"/>
                                <a:pt x="35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moveTo>
                                <a:pt x="306" y="271"/>
                              </a:moveTo>
                              <a:cubicBezTo>
                                <a:pt x="227" y="271"/>
                                <a:pt x="227" y="271"/>
                                <a:pt x="227" y="271"/>
                              </a:cubicBezTo>
                              <a:cubicBezTo>
                                <a:pt x="220" y="271"/>
                                <a:pt x="214" y="266"/>
                                <a:pt x="214" y="259"/>
                              </a:cubicBezTo>
                              <a:cubicBezTo>
                                <a:pt x="214" y="253"/>
                                <a:pt x="220" y="248"/>
                                <a:pt x="227" y="248"/>
                              </a:cubicBezTo>
                              <a:cubicBezTo>
                                <a:pt x="306" y="248"/>
                                <a:pt x="306" y="248"/>
                                <a:pt x="306" y="248"/>
                              </a:cubicBezTo>
                              <a:cubicBezTo>
                                <a:pt x="312" y="248"/>
                                <a:pt x="318" y="253"/>
                                <a:pt x="318" y="259"/>
                              </a:cubicBezTo>
                              <a:cubicBezTo>
                                <a:pt x="318" y="266"/>
                                <a:pt x="312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moveTo>
                                <a:pt x="278" y="320"/>
                              </a:moveTo>
                              <a:cubicBezTo>
                                <a:pt x="227" y="320"/>
                                <a:pt x="227" y="320"/>
                                <a:pt x="227" y="320"/>
                              </a:cubicBezTo>
                              <a:cubicBezTo>
                                <a:pt x="220" y="320"/>
                                <a:pt x="214" y="315"/>
                                <a:pt x="214" y="309"/>
                              </a:cubicBezTo>
                              <a:cubicBezTo>
                                <a:pt x="214" y="302"/>
                                <a:pt x="220" y="297"/>
                                <a:pt x="227" y="297"/>
                              </a:cubicBezTo>
                              <a:cubicBezTo>
                                <a:pt x="278" y="297"/>
                                <a:pt x="278" y="297"/>
                                <a:pt x="278" y="297"/>
                              </a:cubicBezTo>
                              <a:cubicBezTo>
                                <a:pt x="285" y="297"/>
                                <a:pt x="290" y="302"/>
                                <a:pt x="290" y="309"/>
                              </a:cubicBezTo>
                              <a:cubicBezTo>
                                <a:pt x="290" y="315"/>
                                <a:pt x="285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moveTo>
                                <a:pt x="126" y="372"/>
                              </a:moveTo>
                              <a:cubicBezTo>
                                <a:pt x="125" y="372"/>
                                <a:pt x="124" y="372"/>
                                <a:pt x="123" y="372"/>
                              </a:cubicBezTo>
                              <a:cubicBezTo>
                                <a:pt x="122" y="371"/>
                                <a:pt x="90" y="376"/>
                                <a:pt x="62" y="364"/>
                              </a:cubicBezTo>
                              <a:cubicBezTo>
                                <a:pt x="20" y="347"/>
                                <a:pt x="0" y="331"/>
                                <a:pt x="0" y="312"/>
                              </a:cubicBezTo>
                              <a:cubicBezTo>
                                <a:pt x="0" y="300"/>
                                <a:pt x="7" y="260"/>
                                <a:pt x="21" y="251"/>
                              </a:cubicBezTo>
                              <a:cubicBezTo>
                                <a:pt x="31" y="245"/>
                                <a:pt x="44" y="239"/>
                                <a:pt x="60" y="234"/>
                              </a:cubicBezTo>
                              <a:cubicBezTo>
                                <a:pt x="78" y="229"/>
                                <a:pt x="95" y="225"/>
                                <a:pt x="106" y="223"/>
                              </a:cubicBezTo>
                              <a:cubicBezTo>
                                <a:pt x="106" y="204"/>
                                <a:pt x="106" y="204"/>
                                <a:pt x="106" y="204"/>
                              </a:cubicBezTo>
                              <a:cubicBezTo>
                                <a:pt x="90" y="188"/>
                                <a:pt x="79" y="172"/>
                                <a:pt x="72" y="153"/>
                              </a:cubicBezTo>
                              <a:cubicBezTo>
                                <a:pt x="65" y="134"/>
                                <a:pt x="62" y="116"/>
                                <a:pt x="62" y="91"/>
                              </a:cubicBezTo>
                              <a:cubicBezTo>
                                <a:pt x="62" y="32"/>
                                <a:pt x="95" y="0"/>
                                <a:pt x="151" y="0"/>
                              </a:cubicBezTo>
                              <a:cubicBezTo>
                                <a:pt x="181" y="0"/>
                                <a:pt x="205" y="11"/>
                                <a:pt x="222" y="30"/>
                              </a:cubicBezTo>
                              <a:cubicBezTo>
                                <a:pt x="237" y="47"/>
                                <a:pt x="244" y="66"/>
                                <a:pt x="244" y="93"/>
                              </a:cubicBezTo>
                              <a:cubicBezTo>
                                <a:pt x="244" y="143"/>
                                <a:pt x="218" y="174"/>
                                <a:pt x="217" y="175"/>
                              </a:cubicBezTo>
                              <a:cubicBezTo>
                                <a:pt x="213" y="180"/>
                                <a:pt x="206" y="181"/>
                                <a:pt x="201" y="177"/>
                              </a:cubicBezTo>
                              <a:cubicBezTo>
                                <a:pt x="197" y="173"/>
                                <a:pt x="196" y="167"/>
                                <a:pt x="200" y="162"/>
                              </a:cubicBezTo>
                              <a:cubicBezTo>
                                <a:pt x="200" y="162"/>
                                <a:pt x="205" y="155"/>
                                <a:pt x="211" y="143"/>
                              </a:cubicBezTo>
                              <a:cubicBezTo>
                                <a:pt x="216" y="133"/>
                                <a:pt x="222" y="115"/>
                                <a:pt x="222" y="93"/>
                              </a:cubicBezTo>
                              <a:cubicBezTo>
                                <a:pt x="222" y="75"/>
                                <a:pt x="218" y="21"/>
                                <a:pt x="151" y="21"/>
                              </a:cubicBezTo>
                              <a:cubicBezTo>
                                <a:pt x="128" y="21"/>
                                <a:pt x="111" y="28"/>
                                <a:pt x="100" y="41"/>
                              </a:cubicBezTo>
                              <a:cubicBezTo>
                                <a:pt x="90" y="53"/>
                                <a:pt x="84" y="68"/>
                                <a:pt x="84" y="91"/>
                              </a:cubicBezTo>
                              <a:cubicBezTo>
                                <a:pt x="84" y="137"/>
                                <a:pt x="95" y="164"/>
                                <a:pt x="124" y="192"/>
                              </a:cubicBezTo>
                              <a:cubicBezTo>
                                <a:pt x="126" y="194"/>
                                <a:pt x="127" y="197"/>
                                <a:pt x="127" y="200"/>
                              </a:cubicBezTo>
                              <a:cubicBezTo>
                                <a:pt x="127" y="232"/>
                                <a:pt x="127" y="232"/>
                                <a:pt x="127" y="232"/>
                              </a:cubicBezTo>
                              <a:cubicBezTo>
                                <a:pt x="127" y="237"/>
                                <a:pt x="123" y="242"/>
                                <a:pt x="118" y="242"/>
                              </a:cubicBezTo>
                              <a:cubicBezTo>
                                <a:pt x="118" y="242"/>
                                <a:pt x="79" y="252"/>
                                <a:pt x="54" y="260"/>
                              </a:cubicBezTo>
                              <a:cubicBezTo>
                                <a:pt x="20" y="271"/>
                                <a:pt x="21" y="305"/>
                                <a:pt x="21" y="312"/>
                              </a:cubicBezTo>
                              <a:cubicBezTo>
                                <a:pt x="21" y="319"/>
                                <a:pt x="34" y="330"/>
                                <a:pt x="70" y="345"/>
                              </a:cubicBezTo>
                              <a:cubicBezTo>
                                <a:pt x="97" y="356"/>
                                <a:pt x="129" y="352"/>
                                <a:pt x="129" y="352"/>
                              </a:cubicBezTo>
                              <a:cubicBezTo>
                                <a:pt x="135" y="353"/>
                                <a:pt x="138" y="359"/>
                                <a:pt x="136" y="364"/>
                              </a:cubicBezTo>
                              <a:cubicBezTo>
                                <a:pt x="135" y="369"/>
                                <a:pt x="131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moveTo>
                                <a:pt x="126" y="372"/>
                              </a:move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381.75pt;margin-top:-6.75pt;height:14.55pt;width:14.15pt;z-index:251748352;mso-width-relative:page;mso-height-relative:page;" fillcolor="#2E75B6 [2404]" filled="t" stroked="f" coordsize="371,381" o:gfxdata="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" path="m335,221c342,221,347,226,347,232c347,330,347,330,347,330c347,336,342,341,335,341c194,341,194,341,194,341c187,341,182,336,182,330c182,232,182,232,182,232c182,226,187,221,194,221c335,221,335,221,335,221c335,221,335,221,335,221c335,221,335,221,335,221m335,197c194,197,194,197,194,197c174,197,158,213,158,232c158,362,158,362,158,362c158,381,174,365,194,365c335,365,335,365,335,365c355,365,371,349,371,330c371,232,371,232,371,232c371,213,355,197,335,197c335,197,335,197,335,197c335,197,335,197,335,197c335,197,335,197,335,197c335,197,335,197,335,197m306,271c227,271,227,271,227,271c220,271,214,266,214,259c214,253,220,248,227,248c306,248,306,248,306,248c312,248,318,253,318,259c318,266,312,271,306,271c306,271,306,271,306,271c306,271,306,271,306,271c306,271,306,271,306,271m278,320c227,320,227,320,227,320c220,320,214,315,214,309c214,302,220,297,227,297c278,297,278,297,278,297c285,297,290,302,290,309c290,315,285,320,278,320c278,320,278,320,278,320c278,320,278,320,278,320c278,320,278,320,278,320m126,372c125,372,124,372,123,372c122,371,90,376,62,364c20,347,0,331,0,312c0,300,7,260,21,251c31,245,44,239,60,234c78,229,95,225,106,223c106,204,106,204,106,204c90,188,79,172,72,153c65,134,62,116,62,91c62,32,95,0,151,0c181,0,205,11,222,30c237,47,244,66,244,93c244,143,218,174,217,175c213,180,206,181,201,177c197,173,196,167,200,162c200,162,205,155,211,143c216,133,222,115,222,93c222,75,218,21,151,21c128,21,111,28,100,41c90,53,84,68,84,91c84,137,95,164,124,192c126,194,127,197,127,200c127,232,127,232,127,232c127,237,123,242,118,242c118,242,79,252,54,260c20,271,21,305,21,312c21,319,34,330,70,345c97,356,129,352,129,352c135,353,138,359,136,364c135,369,131,372,126,372c126,372,126,372,126,372c126,372,126,372,126,372c126,372,126,372,126,372m126,372c126,372,126,372,126,372e">
                <v:path o:connectlocs="168355,112538;162533,165411;88301,160075;94123,107202;162533,107202;162533,95560;76657,112538;94123,177053;180000,160075;162533,95560;162533,95560;162533,95560;110134,131456;110134,120299;154285,125635;148463,131456;148463,131456;110134,155225;110134,144068;140700,149889;134878,155225;134878,155225;59676,180449;0,151344;29110,113508;51428,98956;30080,44142;107708,14552;105283,84888;97035,78582;107708,45112;48517,19888;60161,93135;61617,112538;26199,126120;33962,167352;65983,176568;61132,180449;61132,180449;61132,180449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923290</wp:posOffset>
                </wp:positionV>
                <wp:extent cx="252095" cy="252095"/>
                <wp:effectExtent l="0" t="0" r="0" b="0"/>
                <wp:wrapNone/>
                <wp:docPr id="3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8.75pt;margin-top:72.7pt;height:19.85pt;width:19.85pt;z-index:251746304;v-text-anchor:middle;mso-width-relative:page;mso-height-relative:page;" fillcolor="#FFFFFF [3212]" filled="t" stroked="f" coordsize="21600,21600" o:gfxdata="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AsfI2gAAAAsBAAAPAAAAAAAAAAEAIAAAACIAAABkcnMvZG93bnJldi54bWxQSwECFAAU&#10;AAAACACHTuJAb0jI1SgCAAAvBAAADgAAAAAAAAABACAAAAApAQAAZHJzL2Uyb0RvYy54bWxQSwUG&#10;AAAAAAYABgBZAQAAw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577850</wp:posOffset>
                </wp:positionV>
                <wp:extent cx="252095" cy="252095"/>
                <wp:effectExtent l="0" t="0" r="0" b="0"/>
                <wp:wrapNone/>
                <wp:docPr id="3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8.75pt;margin-top:45.5pt;height:19.85pt;width:19.85pt;z-index:251744256;v-text-anchor:middle;mso-width-relative:page;mso-height-relative:page;" fillcolor="#FFFFFF [3212]" filled="t" stroked="f" coordsize="21600,21600" o:gfxdata="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STELnZAAAACgEAAA8AAAAAAAAAAQAgAAAAIgAAAGRycy9kb3ducmV2LnhtbFBLAQIUABQA&#10;AAAIAIdO4kDHdXuwKAIAAC8EAAAOAAAAAAAAAAEAIAAAACgBAABkcnMvZTJvRG9jLnhtbFBLBQYA&#10;AAAABgAGAFkBAAD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232410</wp:posOffset>
                </wp:positionV>
                <wp:extent cx="252095" cy="252095"/>
                <wp:effectExtent l="0" t="0" r="0" b="0"/>
                <wp:wrapNone/>
                <wp:docPr id="3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8.75pt;margin-top:18.3pt;height:19.85pt;width:19.85pt;z-index:251742208;v-text-anchor:middle;mso-width-relative:page;mso-height-relative:page;" fillcolor="#FFFFFF [3212]" filled="t" stroked="f" coordsize="21600,21600" o:gfxdata="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SjOi9kAAAAJAQAADwAAAAAAAAABACAAAAAiAAAAZHJzL2Rvd25yZXYueG1sUEsBAhQAFAAA&#10;AAgAh07iQD8zrh4nAgAALwQAAA4AAAAAAAAAAQAgAAAAKAEAAGRycy9lMm9Eb2MueG1sUEsFBgAA&#10;AAAGAAYAWQEAAM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-113030</wp:posOffset>
                </wp:positionV>
                <wp:extent cx="252095" cy="252095"/>
                <wp:effectExtent l="0" t="0" r="0" b="0"/>
                <wp:wrapNone/>
                <wp:docPr id="1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8.75pt;margin-top:-8.9pt;height:19.85pt;width:19.85pt;z-index:251740160;v-text-anchor:middle;mso-width-relative:page;mso-height-relative:page;" fillcolor="#FFFFFF [3212]" filled="t" stroked="f" coordsize="21600,21600" o:gfxdata="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OFvvvaAAAACgEAAA8AAAAAAAAAAQAgAAAAIgAAAGRycy9kb3ducmV2LnhtbFBLAQIUABQA&#10;AAAIAIdO4kABj9XzJwIAAC8EAAAOAAAAAAAAAAEAIAAAACkBAABkcnMvZTJvRG9jLnhtbFBLBQYA&#10;AAAABgAGAFkBAAD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5533390</wp:posOffset>
                </wp:positionV>
                <wp:extent cx="179705" cy="151130"/>
                <wp:effectExtent l="0" t="0" r="0" b="1270"/>
                <wp:wrapNone/>
                <wp:docPr id="65" name="Freefor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51157"/>
                        </a:xfrm>
                        <a:custGeom>
                          <a:avLst/>
                          <a:gdLst>
                            <a:gd name="T0" fmla="*/ 432 w 454"/>
                            <a:gd name="T1" fmla="*/ 118 h 381"/>
                            <a:gd name="T2" fmla="*/ 390 w 454"/>
                            <a:gd name="T3" fmla="*/ 90 h 381"/>
                            <a:gd name="T4" fmla="*/ 317 w 454"/>
                            <a:gd name="T5" fmla="*/ 90 h 381"/>
                            <a:gd name="T6" fmla="*/ 317 w 454"/>
                            <a:gd name="T7" fmla="*/ 67 h 381"/>
                            <a:gd name="T8" fmla="*/ 249 w 454"/>
                            <a:gd name="T9" fmla="*/ 0 h 381"/>
                            <a:gd name="T10" fmla="*/ 205 w 454"/>
                            <a:gd name="T11" fmla="*/ 0 h 381"/>
                            <a:gd name="T12" fmla="*/ 137 w 454"/>
                            <a:gd name="T13" fmla="*/ 67 h 381"/>
                            <a:gd name="T14" fmla="*/ 137 w 454"/>
                            <a:gd name="T15" fmla="*/ 90 h 381"/>
                            <a:gd name="T16" fmla="*/ 67 w 454"/>
                            <a:gd name="T17" fmla="*/ 90 h 381"/>
                            <a:gd name="T18" fmla="*/ 22 w 454"/>
                            <a:gd name="T19" fmla="*/ 122 h 381"/>
                            <a:gd name="T20" fmla="*/ 13 w 454"/>
                            <a:gd name="T21" fmla="*/ 157 h 381"/>
                            <a:gd name="T22" fmla="*/ 445 w 454"/>
                            <a:gd name="T23" fmla="*/ 157 h 381"/>
                            <a:gd name="T24" fmla="*/ 432 w 454"/>
                            <a:gd name="T25" fmla="*/ 118 h 381"/>
                            <a:gd name="T26" fmla="*/ 272 w 454"/>
                            <a:gd name="T27" fmla="*/ 90 h 381"/>
                            <a:gd name="T28" fmla="*/ 182 w 454"/>
                            <a:gd name="T29" fmla="*/ 90 h 381"/>
                            <a:gd name="T30" fmla="*/ 182 w 454"/>
                            <a:gd name="T31" fmla="*/ 67 h 381"/>
                            <a:gd name="T32" fmla="*/ 205 w 454"/>
                            <a:gd name="T33" fmla="*/ 45 h 381"/>
                            <a:gd name="T34" fmla="*/ 249 w 454"/>
                            <a:gd name="T35" fmla="*/ 45 h 381"/>
                            <a:gd name="T36" fmla="*/ 272 w 454"/>
                            <a:gd name="T37" fmla="*/ 67 h 381"/>
                            <a:gd name="T38" fmla="*/ 272 w 454"/>
                            <a:gd name="T39" fmla="*/ 90 h 381"/>
                            <a:gd name="T40" fmla="*/ 448 w 454"/>
                            <a:gd name="T41" fmla="*/ 179 h 381"/>
                            <a:gd name="T42" fmla="*/ 6 w 454"/>
                            <a:gd name="T43" fmla="*/ 179 h 381"/>
                            <a:gd name="T44" fmla="*/ 16 w 454"/>
                            <a:gd name="T45" fmla="*/ 330 h 381"/>
                            <a:gd name="T46" fmla="*/ 22 w 454"/>
                            <a:gd name="T47" fmla="*/ 349 h 381"/>
                            <a:gd name="T48" fmla="*/ 64 w 454"/>
                            <a:gd name="T49" fmla="*/ 381 h 381"/>
                            <a:gd name="T50" fmla="*/ 387 w 454"/>
                            <a:gd name="T51" fmla="*/ 381 h 381"/>
                            <a:gd name="T52" fmla="*/ 429 w 454"/>
                            <a:gd name="T53" fmla="*/ 349 h 381"/>
                            <a:gd name="T54" fmla="*/ 435 w 454"/>
                            <a:gd name="T55" fmla="*/ 330 h 381"/>
                            <a:gd name="T56" fmla="*/ 448 w 454"/>
                            <a:gd name="T57" fmla="*/ 179 h 381"/>
                            <a:gd name="T58" fmla="*/ 253 w 454"/>
                            <a:gd name="T59" fmla="*/ 256 h 381"/>
                            <a:gd name="T60" fmla="*/ 240 w 454"/>
                            <a:gd name="T61" fmla="*/ 269 h 381"/>
                            <a:gd name="T62" fmla="*/ 217 w 454"/>
                            <a:gd name="T63" fmla="*/ 269 h 381"/>
                            <a:gd name="T64" fmla="*/ 205 w 454"/>
                            <a:gd name="T65" fmla="*/ 256 h 381"/>
                            <a:gd name="T66" fmla="*/ 205 w 454"/>
                            <a:gd name="T67" fmla="*/ 234 h 381"/>
                            <a:gd name="T68" fmla="*/ 217 w 454"/>
                            <a:gd name="T69" fmla="*/ 224 h 381"/>
                            <a:gd name="T70" fmla="*/ 240 w 454"/>
                            <a:gd name="T71" fmla="*/ 224 h 381"/>
                            <a:gd name="T72" fmla="*/ 253 w 454"/>
                            <a:gd name="T73" fmla="*/ 237 h 381"/>
                            <a:gd name="T74" fmla="*/ 253 w 454"/>
                            <a:gd name="T75" fmla="*/ 256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4" h="381">
                              <a:moveTo>
                                <a:pt x="432" y="118"/>
                              </a:moveTo>
                              <a:cubicBezTo>
                                <a:pt x="425" y="99"/>
                                <a:pt x="409" y="90"/>
                                <a:pt x="390" y="90"/>
                              </a:cubicBezTo>
                              <a:cubicBezTo>
                                <a:pt x="317" y="90"/>
                                <a:pt x="317" y="90"/>
                                <a:pt x="317" y="90"/>
                              </a:cubicBezTo>
                              <a:cubicBezTo>
                                <a:pt x="317" y="67"/>
                                <a:pt x="317" y="67"/>
                                <a:pt x="317" y="67"/>
                              </a:cubicBezTo>
                              <a:cubicBezTo>
                                <a:pt x="317" y="29"/>
                                <a:pt x="285" y="0"/>
                                <a:pt x="249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166" y="0"/>
                                <a:pt x="137" y="29"/>
                                <a:pt x="137" y="67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67" y="90"/>
                                <a:pt x="67" y="90"/>
                                <a:pt x="67" y="90"/>
                              </a:cubicBezTo>
                              <a:cubicBezTo>
                                <a:pt x="48" y="90"/>
                                <a:pt x="29" y="102"/>
                                <a:pt x="22" y="122"/>
                              </a:cubicBezTo>
                              <a:cubicBezTo>
                                <a:pt x="16" y="131"/>
                                <a:pt x="13" y="144"/>
                                <a:pt x="13" y="157"/>
                              </a:cubicBezTo>
                              <a:cubicBezTo>
                                <a:pt x="445" y="157"/>
                                <a:pt x="445" y="157"/>
                                <a:pt x="445" y="157"/>
                              </a:cubicBezTo>
                              <a:cubicBezTo>
                                <a:pt x="441" y="144"/>
                                <a:pt x="438" y="131"/>
                                <a:pt x="432" y="118"/>
                              </a:cubicBezTo>
                              <a:close/>
                              <a:moveTo>
                                <a:pt x="272" y="90"/>
                              </a:moveTo>
                              <a:cubicBezTo>
                                <a:pt x="182" y="90"/>
                                <a:pt x="182" y="90"/>
                                <a:pt x="182" y="90"/>
                              </a:cubicBezTo>
                              <a:cubicBezTo>
                                <a:pt x="182" y="67"/>
                                <a:pt x="182" y="67"/>
                                <a:pt x="182" y="67"/>
                              </a:cubicBezTo>
                              <a:cubicBezTo>
                                <a:pt x="182" y="54"/>
                                <a:pt x="192" y="45"/>
                                <a:pt x="205" y="45"/>
                              </a:cubicBezTo>
                              <a:cubicBezTo>
                                <a:pt x="249" y="45"/>
                                <a:pt x="249" y="45"/>
                                <a:pt x="249" y="45"/>
                              </a:cubicBezTo>
                              <a:cubicBezTo>
                                <a:pt x="262" y="45"/>
                                <a:pt x="272" y="54"/>
                                <a:pt x="272" y="67"/>
                              </a:cubicBezTo>
                              <a:lnTo>
                                <a:pt x="272" y="90"/>
                              </a:lnTo>
                              <a:close/>
                              <a:moveTo>
                                <a:pt x="448" y="179"/>
                              </a:moveTo>
                              <a:cubicBezTo>
                                <a:pt x="6" y="179"/>
                                <a:pt x="6" y="179"/>
                                <a:pt x="6" y="179"/>
                              </a:cubicBezTo>
                              <a:cubicBezTo>
                                <a:pt x="0" y="227"/>
                                <a:pt x="3" y="278"/>
                                <a:pt x="16" y="330"/>
                              </a:cubicBezTo>
                              <a:cubicBezTo>
                                <a:pt x="22" y="349"/>
                                <a:pt x="22" y="349"/>
                                <a:pt x="22" y="349"/>
                              </a:cubicBezTo>
                              <a:cubicBezTo>
                                <a:pt x="29" y="368"/>
                                <a:pt x="45" y="381"/>
                                <a:pt x="64" y="381"/>
                              </a:cubicBezTo>
                              <a:cubicBezTo>
                                <a:pt x="387" y="381"/>
                                <a:pt x="387" y="381"/>
                                <a:pt x="387" y="381"/>
                              </a:cubicBezTo>
                              <a:cubicBezTo>
                                <a:pt x="406" y="381"/>
                                <a:pt x="425" y="368"/>
                                <a:pt x="429" y="349"/>
                              </a:cubicBezTo>
                              <a:cubicBezTo>
                                <a:pt x="435" y="330"/>
                                <a:pt x="435" y="330"/>
                                <a:pt x="435" y="330"/>
                              </a:cubicBezTo>
                              <a:cubicBezTo>
                                <a:pt x="451" y="278"/>
                                <a:pt x="454" y="227"/>
                                <a:pt x="448" y="179"/>
                              </a:cubicBezTo>
                              <a:close/>
                              <a:moveTo>
                                <a:pt x="253" y="256"/>
                              </a:moveTo>
                              <a:cubicBezTo>
                                <a:pt x="253" y="262"/>
                                <a:pt x="246" y="269"/>
                                <a:pt x="240" y="269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211" y="269"/>
                                <a:pt x="205" y="262"/>
                                <a:pt x="205" y="256"/>
                              </a:cubicBezTo>
                              <a:cubicBezTo>
                                <a:pt x="205" y="234"/>
                                <a:pt x="205" y="234"/>
                                <a:pt x="205" y="234"/>
                              </a:cubicBezTo>
                              <a:cubicBezTo>
                                <a:pt x="208" y="227"/>
                                <a:pt x="211" y="224"/>
                                <a:pt x="217" y="224"/>
                              </a:cubicBezTo>
                              <a:cubicBezTo>
                                <a:pt x="240" y="224"/>
                                <a:pt x="240" y="224"/>
                                <a:pt x="240" y="224"/>
                              </a:cubicBezTo>
                              <a:cubicBezTo>
                                <a:pt x="246" y="224"/>
                                <a:pt x="253" y="230"/>
                                <a:pt x="253" y="237"/>
                              </a:cubicBezTo>
                              <a:lnTo>
                                <a:pt x="253" y="2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3.6pt;margin-top:435.7pt;height:11.9pt;width:14.15pt;mso-position-horizontal-relative:margin;z-index:251738112;mso-width-relative:page;mso-height-relative:page;" fillcolor="#FFFFFF [3212]" filled="t" stroked="f" coordsize="454,381" o:gfxdata="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" path="m432,118c425,99,409,90,390,90c317,90,317,90,317,90c317,67,317,67,317,67c317,29,285,0,249,0c205,0,205,0,205,0c166,0,137,29,137,67c137,90,137,90,137,90c67,90,67,90,67,90c48,90,29,102,22,122c16,131,13,144,13,157c445,157,445,157,445,157c441,144,438,131,432,118xm272,90c182,90,182,90,182,90c182,67,182,67,182,67c182,54,192,45,205,45c249,45,249,45,249,45c262,45,272,54,272,67l272,90xm448,179c6,179,6,179,6,179c0,227,3,278,16,330c22,349,22,349,22,349c29,368,45,381,64,381c387,381,387,381,387,381c406,381,425,368,429,349c435,330,435,330,435,330c451,278,454,227,448,179xm253,256c253,262,246,269,240,269c217,269,217,269,217,269c211,269,205,262,205,256c205,234,205,234,205,234c208,227,211,224,217,224c240,224,240,224,240,224c246,224,253,230,253,237l253,256xe">
                <v:path o:connectlocs="171277,46815;154625,35706;125682,35706;125682,26581;98722,0;81277,0;54317,26581;54317,35706;26563,35706;8722,48401;5154,62287;176431,62287;171277,46815;107841,35706;72158,35706;72158,26581;81277,17853;98722,17853;107841,26581;107841,35706;177621,71016;2378,71016;6343,130923;8722,138461;25374,151157;153436,151157;170088,138461;172466,130923;177621,71016;100308,101564;95154,106722;86035,106722;81277,101564;81277,92836;86035,88869;95154,88869;100308,94026;100308,10156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5392420</wp:posOffset>
                </wp:positionV>
                <wp:extent cx="1000125" cy="377190"/>
                <wp:effectExtent l="0" t="0" r="0" b="3810"/>
                <wp:wrapNone/>
                <wp:docPr id="2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外实践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8.55pt;margin-top:424.6pt;height:29.7pt;width:78.75pt;z-index:251734016;mso-width-relative:page;mso-height-relative:page;" filled="f" stroked="f" coordsize="21600,21600" o:gfxdata="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lkx6tYAAAAKAQAADwAAAAAAAAABACAA&#10;AAAiAAAAZHJzL2Rvd25yZXYueG1sUEsBAhQAFAAAAAgAh07iQG6ZiSsPAgAA9AMAAA4AAAAAAAAA&#10;AQAgAAAAJQ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外实践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5450205</wp:posOffset>
                </wp:positionV>
                <wp:extent cx="323850" cy="323850"/>
                <wp:effectExtent l="0" t="0" r="0" b="0"/>
                <wp:wrapNone/>
                <wp:docPr id="2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2.25pt;margin-top:429.15pt;height:25.5pt;width:25.5pt;z-index:251736064;v-text-anchor:middle;mso-width-relative:page;mso-height-relative:page;" fillcolor="#305895" filled="t" stroked="f" coordsize="21600,21600" o:gfxdata="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3lPxc2wAAAAkBAAAPAAAAAAAAAAEAIAAAACIAAABkcnMvZG93bnJldi54bWxQ&#10;SwECFAAUAAAACACHTuJArWjTCi0CAAAwBAAADgAAAAAAAAABACAAAAAq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5810250</wp:posOffset>
                </wp:positionV>
                <wp:extent cx="4283710" cy="0"/>
                <wp:effectExtent l="0" t="0" r="0" b="0"/>
                <wp:wrapNone/>
                <wp:docPr id="18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margin-left:-4.5pt;margin-top:457.5pt;height:0pt;width:337.3pt;z-index:251681792;mso-width-relative:page;mso-height-relative:page;" filled="f" stroked="t" coordsize="21600,21600" o:gfxdata="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VzR2HYAAAACgEAAA8AAAAA&#10;AAAAAQAgAAAAIgAAAGRycy9kb3ducmV2LnhtbFBLAQIUABQAAAAIAIdO4kDCommk2wEAAIcDAAAO&#10;AAAAAAAAAAEAIAAAACcBAABkcnMvZTJvRG9jLnhtbFBLBQYAAAAABgAGAFkBAAB0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1268095</wp:posOffset>
                </wp:positionV>
                <wp:extent cx="2627630" cy="9110980"/>
                <wp:effectExtent l="0" t="0" r="127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9110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2.05pt;margin-top:99.85pt;height:717.4pt;width:206.9pt;mso-position-horizontal-relative:page;z-index:251658240;v-text-anchor:middle;mso-width-relative:page;mso-height-relative:page;" fillcolor="#F2F2F2 [3052]" filled="t" stroked="f" coordsize="21600,21600" o:gfxdata="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Kd4Ie3gAAAA0BAAAPAAAAAAAAAAEAIAAA&#10;ACIAAABkcnMvZG93bnJldi54bWxQSwECFAAUAAAACACHTuJAYQUfjj8CAABSBAAADgAAAAAAAAAB&#10;ACAAAAAt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1952625</wp:posOffset>
                </wp:positionV>
                <wp:extent cx="1000125" cy="377190"/>
                <wp:effectExtent l="0" t="0" r="0" b="3810"/>
                <wp:wrapNone/>
                <wp:docPr id="571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65pt;margin-top:153.75pt;height:29.7pt;width:78.75pt;z-index:251669504;mso-width-relative:page;mso-height-relative:page;" filled="f" stroked="f" coordsize="21600,21600" o:gfxdata="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0NeGP1gAAAAoBAAAPAAAAAAAAAAEA&#10;IAAAACIAAABkcnMvZG93bnJldi54bWxQSwECFAAUAAAACACHTuJAbNwCLhECAAD2AwAADgAAAAAA&#10;AAABACAAAAAl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3867150</wp:posOffset>
                </wp:positionV>
                <wp:extent cx="1000125" cy="377190"/>
                <wp:effectExtent l="0" t="0" r="0" b="3810"/>
                <wp:wrapNone/>
                <wp:docPr id="22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8.65pt;margin-top:304.5pt;height:29.7pt;width:78.75pt;z-index:251675648;mso-width-relative:page;mso-height-relative:page;" filled="f" stroked="f" coordsize="21600,21600" o:gfxdata="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zbFfWAAAACgEAAA8AAAAAAAAAAQAg&#10;AAAAIgAAAGRycy9kb3ducmV2LnhtbFBLAQIUABQAAAAIAIdO4kBY7/4zEAIAAPUDAAAOAAAAAAAA&#10;AAEAIAAAACU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1943100</wp:posOffset>
                </wp:positionV>
                <wp:extent cx="999490" cy="377190"/>
                <wp:effectExtent l="0" t="0" r="0" b="381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15pt;margin-top:153pt;height:29.7pt;width:78.7pt;z-index:251689984;mso-width-relative:page;mso-height-relative:page;" filled="f" stroked="f" coordsize="21600,21600" o:gfxdata="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RlhTTXAAAACwEAAA8AAAAAAAAAAQAg&#10;AAAAIgAAAGRycy9kb3ducmV2LnhtbFBLAQIUABQAAAAIAIdO4kB6jGnqDwIAAPMDAAAOAAAAAAAA&#10;AAEAIAAAACY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7753350</wp:posOffset>
                </wp:positionV>
                <wp:extent cx="1000125" cy="377190"/>
                <wp:effectExtent l="0" t="0" r="0" b="3810"/>
                <wp:wrapNone/>
                <wp:docPr id="549" name="文本框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15pt;margin-top:610.5pt;height:29.7pt;width:78.75pt;z-index:251702272;mso-width-relative:page;mso-height-relative:page;" filled="f" stroked="f" coordsize="21600,21600" o:gfxdata="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omeufXAAAADQEAAA8AAAAAAAAA&#10;AQAgAAAAIgAAAGRycy9kb3ducmV2LnhtbFBLAQIUABQAAAAIAIdO4kCOHTmjEgIAAPY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8220075</wp:posOffset>
                </wp:positionV>
                <wp:extent cx="1000125" cy="377190"/>
                <wp:effectExtent l="0" t="0" r="0" b="381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65pt;margin-top:647.25pt;height:29.7pt;width:78.75pt;z-index:251683840;mso-width-relative:page;mso-height-relative:page;" filled="f" stroked="f" coordsize="21600,21600" o:gfxdata="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rLtPtcAAAAMAQAADwAAAAAAAAAB&#10;ACAAAAAiAAAAZHJzL2Rvd25yZXYueG1sUEsBAhQAFAAAAAgAh07iQJ7eqiARAgAA9A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8173085</wp:posOffset>
                </wp:positionV>
                <wp:extent cx="2087880" cy="0"/>
                <wp:effectExtent l="0" t="0" r="0" b="0"/>
                <wp:wrapNone/>
                <wp:docPr id="550" name="直接连接符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643.55pt;height:0pt;width:164.4pt;z-index:251704320;mso-width-relative:page;mso-height-relative:page;" filled="f" stroked="t" coordsize="21600,21600" o:gfxdata="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BXdBHYAAAADgEAAA8AAAAAAAAA&#10;AQAgAAAAIgAAAGRycy9kb3ducmV2LnhtbFBLAQIUABQAAAAIAIdO4kDk6DdF2AEAAIkDAAAOAAAA&#10;AAAAAAEAIAAAACcBAABkcnMvZTJvRG9jLnhtbFBLBQYAAAAABgAGAFkBAABx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7811135</wp:posOffset>
                </wp:positionV>
                <wp:extent cx="323850" cy="323850"/>
                <wp:effectExtent l="0" t="0" r="0" b="0"/>
                <wp:wrapNone/>
                <wp:docPr id="551" name="矩形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3pt;margin-top:615.05pt;height:25.5pt;width:25.5pt;z-index:251706368;v-text-anchor:middle;mso-width-relative:page;mso-height-relative:page;" fillcolor="#305895" filled="t" stroked="f" coordsize="21600,21600" o:gfxdata="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CIeH2wAAAA0BAAAPAAAAAAAAAAEAIAAAACIAAABkcnMvZG93bnJldi54bWxQ&#10;SwECFAAUAAAACACHTuJA5hxp6S0CAAAyBAAADgAAAAAAAAABACAAAAAq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8639810</wp:posOffset>
                </wp:positionV>
                <wp:extent cx="428371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680.3pt;height:0pt;width:337.3pt;z-index:251685888;mso-width-relative:page;mso-height-relative:page;" filled="f" stroked="t" coordsize="21600,21600" o:gfxdata="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7u3bDXAAAADAEAAA8AAAAA&#10;AAAAAQAgAAAAIgAAAGRycy9kb3ducmV2LnhtbFBLAQIUABQAAAAIAIdO4kCbbD1N3AEAAIcDAAAO&#10;AAAAAAAAAAEAIAAAACYBAABkcnMvZTJvRG9jLnhtbFBLBQYAAAAABgAGAFkBAAB0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8277860</wp:posOffset>
                </wp:positionV>
                <wp:extent cx="323850" cy="32385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15pt;margin-top:651.8pt;height:25.5pt;width:25.5pt;z-index:251687936;v-text-anchor:middle;mso-width-relative:page;mso-height-relative:page;" fillcolor="#305895" filled="t" stroked="f" coordsize="21600,21600" o:gfxdata="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p+mZXbAAAACwEAAA8AAAAAAAAAAQAgAAAAIgAAAGRycy9kb3ducmV2LnhtbFBL&#10;AQIUABQAAAAIAIdO4kCsrsLXLAIAADAEAAAOAAAAAAAAAAEAIAAAACo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2362835</wp:posOffset>
                </wp:positionV>
                <wp:extent cx="208788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186.05pt;height:0pt;width:164.4pt;z-index:251692032;mso-width-relative:page;mso-height-relative:page;" filled="f" stroked="t" coordsize="21600,21600" o:gfxdata="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VKx2/ZAAAADAEAAA8AAAAA&#10;AAAAAQAgAAAAIgAAAGRycy9kb3ducmV2LnhtbFBLAQIUABQAAAAIAIdO4kAx/i+y2gEAAIcDAAAO&#10;AAAAAAAAAAEAIAAAACgBAABkcnMvZTJvRG9jLnhtbFBLBQYAAAAABgAGAFkBAAB0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2000885</wp:posOffset>
                </wp:positionV>
                <wp:extent cx="323850" cy="32385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81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3pt;margin-top:157.55pt;height:25.5pt;width:25.5pt;z-index:251694080;v-text-anchor:middle;mso-width-relative:page;mso-height-relative:page;" fillcolor="#305895" filled="t" stroked="f" coordsize="21600,21600" o:gfxdata="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tDzQdoAAAALAQAADwAAAAAAAAABACAAAAAiAAAAZHJzL2Rvd25yZXYueG1s&#10;UEsBAhQAFAAAAAgAh07iQEEtPEkvAgAAMAQAAA4AAAAAAAAAAQAgAAAAKQ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4286885</wp:posOffset>
                </wp:positionV>
                <wp:extent cx="4283710" cy="0"/>
                <wp:effectExtent l="0" t="0" r="0" b="0"/>
                <wp:wrapNone/>
                <wp:docPr id="227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4.5pt;margin-top:337.55pt;height:0pt;width:337.3pt;z-index:251677696;mso-width-relative:page;mso-height-relative:page;" filled="f" stroked="t" coordsize="21600,21600" o:gfxdata="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7T74NgAAAAKAQAADwAA&#10;AAAAAAABACAAAAAiAAAAZHJzL2Rvd25yZXYueG1sUEsBAhQAFAAAAAgAh07iQOs05IvdAQAAiAMA&#10;AA4AAAAAAAAAAQAgAAAAJwEAAGRycy9lMm9Eb2MueG1sUEsFBgAAAAAGAAYAWQEAAHY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3924935</wp:posOffset>
                </wp:positionV>
                <wp:extent cx="323850" cy="323850"/>
                <wp:effectExtent l="0" t="0" r="0" b="0"/>
                <wp:wrapNone/>
                <wp:docPr id="228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2.15pt;margin-top:309.05pt;height:25.5pt;width:25.5pt;z-index:251679744;v-text-anchor:middle;mso-width-relative:page;mso-height-relative:page;" fillcolor="#305895" filled="t" stroked="f" coordsize="21600,21600" o:gfxdata="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yyrrHaAAAACQEAAA8AAAAAAAAAAQAgAAAAIgAAAGRycy9kb3ducmV2LnhtbFBL&#10;AQIUABQAAAAIAIdO4kBpa4uQLQIAADEEAAAOAAAAAAAAAAEAIAAAACk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2362835</wp:posOffset>
                </wp:positionV>
                <wp:extent cx="4283710" cy="0"/>
                <wp:effectExtent l="0" t="0" r="0" b="0"/>
                <wp:wrapNone/>
                <wp:docPr id="575" name="直接连接符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186.05pt;height:0pt;width:337.3pt;z-index:251671552;mso-width-relative:page;mso-height-relative:page;" filled="f" stroked="t" coordsize="21600,21600" o:gfxdata="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MmrI9gAAAAKAQAADwAA&#10;AAAAAAABACAAAAAiAAAAZHJzL2Rvd25yZXYueG1sUEsBAhQAFAAAAAgAh07iQLJtSxfdAQAAiQMA&#10;AA4AAAAAAAAAAQAgAAAAJwEAAGRycy9lMm9Eb2MueG1sUEsFBgAAAAAGAAYAWQEAAHY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2000885</wp:posOffset>
                </wp:positionV>
                <wp:extent cx="323850" cy="323850"/>
                <wp:effectExtent l="0" t="0" r="0" b="0"/>
                <wp:wrapNone/>
                <wp:docPr id="23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.15pt;margin-top:157.55pt;height:25.5pt;width:25.5pt;z-index:251673600;v-text-anchor:middle;mso-width-relative:page;mso-height-relative:page;" fillcolor="#305895" filled="t" stroked="f" coordsize="21600,21600" o:gfxdata="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/phG9oAAAAJAQAADwAAAAAAAAABACAAAAAiAAAAZHJzL2Rvd25yZXYueG1sUEsB&#10;AhQAFAAAAAgAh07iQIh1A1AsAgAAMAQAAA4AAAAAAAAAAQAgAAAAKQEAAGRycy9lMm9Eb2MueG1s&#10;UEsFBgAAAAAGAAYAWQEAAM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9264015</wp:posOffset>
                </wp:positionV>
                <wp:extent cx="334010" cy="395605"/>
                <wp:effectExtent l="0" t="0" r="0" b="0"/>
                <wp:wrapNone/>
                <wp:docPr id="209" name="Freefor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010" cy="395605"/>
                        </a:xfrm>
                        <a:custGeom>
                          <a:avLst/>
                          <a:gdLst>
                            <a:gd name="T0" fmla="*/ 384 w 422"/>
                            <a:gd name="T1" fmla="*/ 131 h 500"/>
                            <a:gd name="T2" fmla="*/ 206 w 422"/>
                            <a:gd name="T3" fmla="*/ 347 h 500"/>
                            <a:gd name="T4" fmla="*/ 384 w 422"/>
                            <a:gd name="T5" fmla="*/ 131 h 500"/>
                            <a:gd name="T6" fmla="*/ 144 w 422"/>
                            <a:gd name="T7" fmla="*/ 327 h 500"/>
                            <a:gd name="T8" fmla="*/ 244 w 422"/>
                            <a:gd name="T9" fmla="*/ 66 h 500"/>
                            <a:gd name="T10" fmla="*/ 144 w 422"/>
                            <a:gd name="T11" fmla="*/ 327 h 500"/>
                            <a:gd name="T12" fmla="*/ 89 w 422"/>
                            <a:gd name="T13" fmla="*/ 281 h 500"/>
                            <a:gd name="T14" fmla="*/ 132 w 422"/>
                            <a:gd name="T15" fmla="*/ 4 h 500"/>
                            <a:gd name="T16" fmla="*/ 89 w 422"/>
                            <a:gd name="T17" fmla="*/ 281 h 500"/>
                            <a:gd name="T18" fmla="*/ 74 w 422"/>
                            <a:gd name="T19" fmla="*/ 346 h 500"/>
                            <a:gd name="T20" fmla="*/ 6 w 422"/>
                            <a:gd name="T21" fmla="*/ 397 h 500"/>
                            <a:gd name="T22" fmla="*/ 72 w 422"/>
                            <a:gd name="T23" fmla="*/ 471 h 500"/>
                            <a:gd name="T24" fmla="*/ 142 w 422"/>
                            <a:gd name="T25" fmla="*/ 420 h 500"/>
                            <a:gd name="T26" fmla="*/ 74 w 422"/>
                            <a:gd name="T27" fmla="*/ 346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2" h="500">
                              <a:moveTo>
                                <a:pt x="384" y="131"/>
                              </a:moveTo>
                              <a:cubicBezTo>
                                <a:pt x="320" y="102"/>
                                <a:pt x="15" y="500"/>
                                <a:pt x="206" y="347"/>
                              </a:cubicBezTo>
                              <a:cubicBezTo>
                                <a:pt x="338" y="242"/>
                                <a:pt x="422" y="148"/>
                                <a:pt x="384" y="131"/>
                              </a:cubicBezTo>
                              <a:close/>
                              <a:moveTo>
                                <a:pt x="144" y="327"/>
                              </a:moveTo>
                              <a:cubicBezTo>
                                <a:pt x="254" y="200"/>
                                <a:pt x="286" y="70"/>
                                <a:pt x="244" y="66"/>
                              </a:cubicBezTo>
                              <a:cubicBezTo>
                                <a:pt x="174" y="59"/>
                                <a:pt x="31" y="457"/>
                                <a:pt x="144" y="327"/>
                              </a:cubicBezTo>
                              <a:close/>
                              <a:moveTo>
                                <a:pt x="89" y="281"/>
                              </a:moveTo>
                              <a:cubicBezTo>
                                <a:pt x="143" y="121"/>
                                <a:pt x="174" y="0"/>
                                <a:pt x="132" y="4"/>
                              </a:cubicBezTo>
                              <a:cubicBezTo>
                                <a:pt x="63" y="12"/>
                                <a:pt x="17" y="493"/>
                                <a:pt x="89" y="281"/>
                              </a:cubicBezTo>
                              <a:close/>
                              <a:moveTo>
                                <a:pt x="74" y="346"/>
                              </a:moveTo>
                              <a:cubicBezTo>
                                <a:pt x="25" y="330"/>
                                <a:pt x="13" y="359"/>
                                <a:pt x="6" y="397"/>
                              </a:cubicBezTo>
                              <a:cubicBezTo>
                                <a:pt x="0" y="434"/>
                                <a:pt x="34" y="469"/>
                                <a:pt x="72" y="471"/>
                              </a:cubicBezTo>
                              <a:cubicBezTo>
                                <a:pt x="118" y="474"/>
                                <a:pt x="129" y="456"/>
                                <a:pt x="142" y="420"/>
                              </a:cubicBezTo>
                              <a:cubicBezTo>
                                <a:pt x="156" y="377"/>
                                <a:pt x="110" y="357"/>
                                <a:pt x="74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385.8pt;margin-top:729.45pt;height:31.15pt;width:26.3pt;z-index:251729920;mso-width-relative:page;mso-height-relative:page;" fillcolor="#305895" filled="t" stroked="f" coordsize="422,500" o:gfxdata="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CWD78b2gAAAA0B&#10;AAAPAAAAAAAAAAEAIAAAACIAAABkcnMvZG93bnJldi54bWxQSwECFAAUAAAACACHTuJAuprFTYwE&#10;AABSDwAADgAAAAAAAAABACAAAAApAQAAZHJzL2Uyb0RvYy54bWxQSwUGAAAAAAYABgBZAQAAJwgA&#10;AAAA&#10;" path="m384,131c320,102,15,500,206,347c338,242,422,148,384,131xm144,327c254,200,286,70,244,66c174,59,31,457,144,327xm89,281c143,121,174,0,132,4c63,12,17,493,89,281xm74,346c25,330,13,359,6,397c0,434,34,469,72,471c118,474,129,456,142,420c156,377,110,357,74,346xe">
                <v:path o:connectlocs="303933,103648;163047,274549;303933,103648;113974,258725;193124,52219;113974,258725;70442,222330;104477,3164;70442,222330;58570,273758;4748,314110;56987,372659;112391,332308;58570,273758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8576310</wp:posOffset>
                </wp:positionV>
                <wp:extent cx="344170" cy="395605"/>
                <wp:effectExtent l="0" t="0" r="0" b="4445"/>
                <wp:wrapNone/>
                <wp:docPr id="173" name="Freeform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170" cy="395605"/>
                        </a:xfrm>
                        <a:custGeom>
                          <a:avLst/>
                          <a:gdLst>
                            <a:gd name="T0" fmla="*/ 143 w 359"/>
                            <a:gd name="T1" fmla="*/ 326 h 413"/>
                            <a:gd name="T2" fmla="*/ 96 w 359"/>
                            <a:gd name="T3" fmla="*/ 326 h 413"/>
                            <a:gd name="T4" fmla="*/ 89 w 359"/>
                            <a:gd name="T5" fmla="*/ 333 h 413"/>
                            <a:gd name="T6" fmla="*/ 83 w 359"/>
                            <a:gd name="T7" fmla="*/ 343 h 413"/>
                            <a:gd name="T8" fmla="*/ 82 w 359"/>
                            <a:gd name="T9" fmla="*/ 346 h 413"/>
                            <a:gd name="T10" fmla="*/ 82 w 359"/>
                            <a:gd name="T11" fmla="*/ 347 h 413"/>
                            <a:gd name="T12" fmla="*/ 77 w 359"/>
                            <a:gd name="T13" fmla="*/ 356 h 413"/>
                            <a:gd name="T14" fmla="*/ 42 w 359"/>
                            <a:gd name="T15" fmla="*/ 371 h 413"/>
                            <a:gd name="T16" fmla="*/ 59 w 359"/>
                            <a:gd name="T17" fmla="*/ 391 h 413"/>
                            <a:gd name="T18" fmla="*/ 148 w 359"/>
                            <a:gd name="T19" fmla="*/ 381 h 413"/>
                            <a:gd name="T20" fmla="*/ 150 w 359"/>
                            <a:gd name="T21" fmla="*/ 380 h 413"/>
                            <a:gd name="T22" fmla="*/ 153 w 359"/>
                            <a:gd name="T23" fmla="*/ 375 h 413"/>
                            <a:gd name="T24" fmla="*/ 157 w 359"/>
                            <a:gd name="T25" fmla="*/ 351 h 413"/>
                            <a:gd name="T26" fmla="*/ 143 w 359"/>
                            <a:gd name="T27" fmla="*/ 326 h 413"/>
                            <a:gd name="T28" fmla="*/ 353 w 359"/>
                            <a:gd name="T29" fmla="*/ 6 h 413"/>
                            <a:gd name="T30" fmla="*/ 348 w 359"/>
                            <a:gd name="T31" fmla="*/ 3 h 413"/>
                            <a:gd name="T32" fmla="*/ 335 w 359"/>
                            <a:gd name="T33" fmla="*/ 4 h 413"/>
                            <a:gd name="T34" fmla="*/ 299 w 359"/>
                            <a:gd name="T35" fmla="*/ 45 h 413"/>
                            <a:gd name="T36" fmla="*/ 283 w 359"/>
                            <a:gd name="T37" fmla="*/ 64 h 413"/>
                            <a:gd name="T38" fmla="*/ 131 w 359"/>
                            <a:gd name="T39" fmla="*/ 265 h 413"/>
                            <a:gd name="T40" fmla="*/ 141 w 359"/>
                            <a:gd name="T41" fmla="*/ 313 h 413"/>
                            <a:gd name="T42" fmla="*/ 156 w 359"/>
                            <a:gd name="T43" fmla="*/ 323 h 413"/>
                            <a:gd name="T44" fmla="*/ 204 w 359"/>
                            <a:gd name="T45" fmla="*/ 312 h 413"/>
                            <a:gd name="T46" fmla="*/ 319 w 359"/>
                            <a:gd name="T47" fmla="*/ 101 h 413"/>
                            <a:gd name="T48" fmla="*/ 331 w 359"/>
                            <a:gd name="T49" fmla="*/ 77 h 413"/>
                            <a:gd name="T50" fmla="*/ 357 w 359"/>
                            <a:gd name="T51" fmla="*/ 19 h 413"/>
                            <a:gd name="T52" fmla="*/ 353 w 359"/>
                            <a:gd name="T53" fmla="*/ 6 h 413"/>
                            <a:gd name="T54" fmla="*/ 166 w 359"/>
                            <a:gd name="T55" fmla="*/ 71 h 413"/>
                            <a:gd name="T56" fmla="*/ 186 w 359"/>
                            <a:gd name="T57" fmla="*/ 91 h 413"/>
                            <a:gd name="T58" fmla="*/ 206 w 359"/>
                            <a:gd name="T59" fmla="*/ 71 h 413"/>
                            <a:gd name="T60" fmla="*/ 186 w 359"/>
                            <a:gd name="T61" fmla="*/ 52 h 413"/>
                            <a:gd name="T62" fmla="*/ 166 w 359"/>
                            <a:gd name="T63" fmla="*/ 71 h 413"/>
                            <a:gd name="T64" fmla="*/ 125 w 359"/>
                            <a:gd name="T65" fmla="*/ 132 h 413"/>
                            <a:gd name="T66" fmla="*/ 105 w 359"/>
                            <a:gd name="T67" fmla="*/ 112 h 413"/>
                            <a:gd name="T68" fmla="*/ 85 w 359"/>
                            <a:gd name="T69" fmla="*/ 132 h 413"/>
                            <a:gd name="T70" fmla="*/ 105 w 359"/>
                            <a:gd name="T71" fmla="*/ 151 h 413"/>
                            <a:gd name="T72" fmla="*/ 125 w 359"/>
                            <a:gd name="T73" fmla="*/ 132 h 413"/>
                            <a:gd name="T74" fmla="*/ 66 w 359"/>
                            <a:gd name="T75" fmla="*/ 223 h 413"/>
                            <a:gd name="T76" fmla="*/ 85 w 359"/>
                            <a:gd name="T77" fmla="*/ 243 h 413"/>
                            <a:gd name="T78" fmla="*/ 105 w 359"/>
                            <a:gd name="T79" fmla="*/ 223 h 413"/>
                            <a:gd name="T80" fmla="*/ 85 w 359"/>
                            <a:gd name="T81" fmla="*/ 203 h 413"/>
                            <a:gd name="T82" fmla="*/ 66 w 359"/>
                            <a:gd name="T83" fmla="*/ 223 h 413"/>
                            <a:gd name="T84" fmla="*/ 285 w 359"/>
                            <a:gd name="T85" fmla="*/ 246 h 413"/>
                            <a:gd name="T86" fmla="*/ 206 w 359"/>
                            <a:gd name="T87" fmla="*/ 353 h 413"/>
                            <a:gd name="T88" fmla="*/ 194 w 359"/>
                            <a:gd name="T89" fmla="*/ 378 h 413"/>
                            <a:gd name="T90" fmla="*/ 316 w 359"/>
                            <a:gd name="T91" fmla="*/ 312 h 413"/>
                            <a:gd name="T92" fmla="*/ 301 w 359"/>
                            <a:gd name="T93" fmla="*/ 224 h 413"/>
                            <a:gd name="T94" fmla="*/ 285 w 359"/>
                            <a:gd name="T95" fmla="*/ 246 h 413"/>
                            <a:gd name="T96" fmla="*/ 71 w 359"/>
                            <a:gd name="T97" fmla="*/ 306 h 413"/>
                            <a:gd name="T98" fmla="*/ 25 w 359"/>
                            <a:gd name="T99" fmla="*/ 203 h 413"/>
                            <a:gd name="T100" fmla="*/ 24 w 359"/>
                            <a:gd name="T101" fmla="*/ 192 h 413"/>
                            <a:gd name="T102" fmla="*/ 186 w 359"/>
                            <a:gd name="T103" fmla="*/ 31 h 413"/>
                            <a:gd name="T104" fmla="*/ 243 w 359"/>
                            <a:gd name="T105" fmla="*/ 41 h 413"/>
                            <a:gd name="T106" fmla="*/ 269 w 359"/>
                            <a:gd name="T107" fmla="*/ 26 h 413"/>
                            <a:gd name="T108" fmla="*/ 186 w 359"/>
                            <a:gd name="T109" fmla="*/ 6 h 413"/>
                            <a:gd name="T110" fmla="*/ 54 w 359"/>
                            <a:gd name="T111" fmla="*/ 61 h 413"/>
                            <a:gd name="T112" fmla="*/ 0 w 359"/>
                            <a:gd name="T113" fmla="*/ 192 h 413"/>
                            <a:gd name="T114" fmla="*/ 1 w 359"/>
                            <a:gd name="T115" fmla="*/ 207 h 413"/>
                            <a:gd name="T116" fmla="*/ 43 w 359"/>
                            <a:gd name="T117" fmla="*/ 312 h 413"/>
                            <a:gd name="T118" fmla="*/ 71 w 359"/>
                            <a:gd name="T119" fmla="*/ 306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9" h="413">
                              <a:moveTo>
                                <a:pt x="143" y="326"/>
                              </a:moveTo>
                              <a:cubicBezTo>
                                <a:pt x="129" y="315"/>
                                <a:pt x="109" y="315"/>
                                <a:pt x="96" y="326"/>
                              </a:cubicBezTo>
                              <a:cubicBezTo>
                                <a:pt x="93" y="328"/>
                                <a:pt x="91" y="330"/>
                                <a:pt x="89" y="333"/>
                              </a:cubicBezTo>
                              <a:cubicBezTo>
                                <a:pt x="87" y="336"/>
                                <a:pt x="85" y="340"/>
                                <a:pt x="83" y="343"/>
                              </a:cubicBezTo>
                              <a:cubicBezTo>
                                <a:pt x="83" y="344"/>
                                <a:pt x="83" y="345"/>
                                <a:pt x="82" y="346"/>
                              </a:cubicBezTo>
                              <a:cubicBezTo>
                                <a:pt x="82" y="346"/>
                                <a:pt x="82" y="346"/>
                                <a:pt x="82" y="347"/>
                              </a:cubicBezTo>
                              <a:cubicBezTo>
                                <a:pt x="81" y="350"/>
                                <a:pt x="79" y="353"/>
                                <a:pt x="77" y="356"/>
                              </a:cubicBezTo>
                              <a:cubicBezTo>
                                <a:pt x="68" y="368"/>
                                <a:pt x="55" y="373"/>
                                <a:pt x="42" y="371"/>
                              </a:cubicBezTo>
                              <a:cubicBezTo>
                                <a:pt x="46" y="379"/>
                                <a:pt x="52" y="385"/>
                                <a:pt x="59" y="391"/>
                              </a:cubicBezTo>
                              <a:cubicBezTo>
                                <a:pt x="86" y="413"/>
                                <a:pt x="126" y="408"/>
                                <a:pt x="148" y="381"/>
                              </a:cubicBezTo>
                              <a:cubicBezTo>
                                <a:pt x="149" y="381"/>
                                <a:pt x="149" y="380"/>
                                <a:pt x="150" y="380"/>
                              </a:cubicBezTo>
                              <a:cubicBezTo>
                                <a:pt x="151" y="378"/>
                                <a:pt x="152" y="377"/>
                                <a:pt x="153" y="375"/>
                              </a:cubicBezTo>
                              <a:cubicBezTo>
                                <a:pt x="157" y="368"/>
                                <a:pt x="158" y="359"/>
                                <a:pt x="157" y="351"/>
                              </a:cubicBezTo>
                              <a:cubicBezTo>
                                <a:pt x="156" y="342"/>
                                <a:pt x="151" y="332"/>
                                <a:pt x="143" y="326"/>
                              </a:cubicBezTo>
                              <a:close/>
                              <a:moveTo>
                                <a:pt x="353" y="6"/>
                              </a:moveTo>
                              <a:cubicBezTo>
                                <a:pt x="348" y="3"/>
                                <a:pt x="348" y="3"/>
                                <a:pt x="348" y="3"/>
                              </a:cubicBezTo>
                              <a:cubicBezTo>
                                <a:pt x="344" y="0"/>
                                <a:pt x="339" y="1"/>
                                <a:pt x="335" y="4"/>
                              </a:cubicBezTo>
                              <a:cubicBezTo>
                                <a:pt x="325" y="15"/>
                                <a:pt x="313" y="29"/>
                                <a:pt x="299" y="45"/>
                              </a:cubicBezTo>
                              <a:cubicBezTo>
                                <a:pt x="294" y="51"/>
                                <a:pt x="289" y="57"/>
                                <a:pt x="283" y="64"/>
                              </a:cubicBezTo>
                              <a:cubicBezTo>
                                <a:pt x="219" y="142"/>
                                <a:pt x="139" y="253"/>
                                <a:pt x="131" y="265"/>
                              </a:cubicBezTo>
                              <a:cubicBezTo>
                                <a:pt x="123" y="277"/>
                                <a:pt x="135" y="300"/>
                                <a:pt x="141" y="313"/>
                              </a:cubicBezTo>
                              <a:cubicBezTo>
                                <a:pt x="156" y="323"/>
                                <a:pt x="156" y="323"/>
                                <a:pt x="156" y="323"/>
                              </a:cubicBezTo>
                              <a:cubicBezTo>
                                <a:pt x="171" y="323"/>
                                <a:pt x="196" y="324"/>
                                <a:pt x="204" y="312"/>
                              </a:cubicBezTo>
                              <a:cubicBezTo>
                                <a:pt x="212" y="300"/>
                                <a:pt x="274" y="191"/>
                                <a:pt x="319" y="101"/>
                              </a:cubicBezTo>
                              <a:cubicBezTo>
                                <a:pt x="323" y="93"/>
                                <a:pt x="327" y="85"/>
                                <a:pt x="331" y="77"/>
                              </a:cubicBezTo>
                              <a:cubicBezTo>
                                <a:pt x="342" y="54"/>
                                <a:pt x="351" y="34"/>
                                <a:pt x="357" y="19"/>
                              </a:cubicBezTo>
                              <a:cubicBezTo>
                                <a:pt x="359" y="14"/>
                                <a:pt x="357" y="9"/>
                                <a:pt x="353" y="6"/>
                              </a:cubicBezTo>
                              <a:close/>
                              <a:moveTo>
                                <a:pt x="166" y="71"/>
                              </a:moveTo>
                              <a:cubicBezTo>
                                <a:pt x="166" y="82"/>
                                <a:pt x="175" y="91"/>
                                <a:pt x="186" y="91"/>
                              </a:cubicBezTo>
                              <a:cubicBezTo>
                                <a:pt x="197" y="91"/>
                                <a:pt x="206" y="82"/>
                                <a:pt x="206" y="71"/>
                              </a:cubicBezTo>
                              <a:cubicBezTo>
                                <a:pt x="206" y="60"/>
                                <a:pt x="197" y="52"/>
                                <a:pt x="186" y="52"/>
                              </a:cubicBezTo>
                              <a:cubicBezTo>
                                <a:pt x="175" y="52"/>
                                <a:pt x="166" y="60"/>
                                <a:pt x="166" y="71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1"/>
                                <a:pt x="116" y="112"/>
                                <a:pt x="105" y="112"/>
                              </a:cubicBezTo>
                              <a:cubicBezTo>
                                <a:pt x="94" y="112"/>
                                <a:pt x="85" y="121"/>
                                <a:pt x="85" y="132"/>
                              </a:cubicBezTo>
                              <a:cubicBezTo>
                                <a:pt x="85" y="142"/>
                                <a:pt x="94" y="151"/>
                                <a:pt x="105" y="151"/>
                              </a:cubicBezTo>
                              <a:cubicBezTo>
                                <a:pt x="116" y="151"/>
                                <a:pt x="125" y="142"/>
                                <a:pt x="125" y="132"/>
                              </a:cubicBezTo>
                              <a:close/>
                              <a:moveTo>
                                <a:pt x="66" y="223"/>
                              </a:moveTo>
                              <a:cubicBezTo>
                                <a:pt x="66" y="234"/>
                                <a:pt x="74" y="243"/>
                                <a:pt x="85" y="243"/>
                              </a:cubicBezTo>
                              <a:cubicBezTo>
                                <a:pt x="96" y="243"/>
                                <a:pt x="105" y="234"/>
                                <a:pt x="105" y="223"/>
                              </a:cubicBezTo>
                              <a:cubicBezTo>
                                <a:pt x="105" y="212"/>
                                <a:pt x="96" y="203"/>
                                <a:pt x="85" y="203"/>
                              </a:cubicBezTo>
                              <a:cubicBezTo>
                                <a:pt x="74" y="203"/>
                                <a:pt x="66" y="212"/>
                                <a:pt x="66" y="223"/>
                              </a:cubicBezTo>
                              <a:close/>
                              <a:moveTo>
                                <a:pt x="285" y="246"/>
                              </a:moveTo>
                              <a:cubicBezTo>
                                <a:pt x="327" y="335"/>
                                <a:pt x="251" y="347"/>
                                <a:pt x="206" y="353"/>
                              </a:cubicBezTo>
                              <a:cubicBezTo>
                                <a:pt x="205" y="362"/>
                                <a:pt x="201" y="371"/>
                                <a:pt x="194" y="378"/>
                              </a:cubicBezTo>
                              <a:cubicBezTo>
                                <a:pt x="241" y="376"/>
                                <a:pt x="303" y="357"/>
                                <a:pt x="316" y="312"/>
                              </a:cubicBezTo>
                              <a:cubicBezTo>
                                <a:pt x="323" y="290"/>
                                <a:pt x="310" y="246"/>
                                <a:pt x="301" y="224"/>
                              </a:cubicBezTo>
                              <a:cubicBezTo>
                                <a:pt x="295" y="232"/>
                                <a:pt x="291" y="239"/>
                                <a:pt x="285" y="246"/>
                              </a:cubicBezTo>
                              <a:close/>
                              <a:moveTo>
                                <a:pt x="71" y="306"/>
                              </a:moveTo>
                              <a:cubicBezTo>
                                <a:pt x="45" y="279"/>
                                <a:pt x="27" y="243"/>
                                <a:pt x="25" y="203"/>
                              </a:cubicBezTo>
                              <a:cubicBezTo>
                                <a:pt x="24" y="200"/>
                                <a:pt x="24" y="196"/>
                                <a:pt x="24" y="192"/>
                              </a:cubicBezTo>
                              <a:cubicBezTo>
                                <a:pt x="24" y="103"/>
                                <a:pt x="97" y="31"/>
                                <a:pt x="186" y="31"/>
                              </a:cubicBezTo>
                              <a:cubicBezTo>
                                <a:pt x="206" y="31"/>
                                <a:pt x="225" y="35"/>
                                <a:pt x="243" y="41"/>
                              </a:cubicBezTo>
                              <a:cubicBezTo>
                                <a:pt x="247" y="34"/>
                                <a:pt x="257" y="29"/>
                                <a:pt x="269" y="26"/>
                              </a:cubicBezTo>
                              <a:cubicBezTo>
                                <a:pt x="244" y="13"/>
                                <a:pt x="215" y="6"/>
                                <a:pt x="186" y="6"/>
                              </a:cubicBezTo>
                              <a:cubicBezTo>
                                <a:pt x="136" y="6"/>
                                <a:pt x="89" y="26"/>
                                <a:pt x="54" y="61"/>
                              </a:cubicBezTo>
                              <a:cubicBezTo>
                                <a:pt x="19" y="96"/>
                                <a:pt x="0" y="143"/>
                                <a:pt x="0" y="192"/>
                              </a:cubicBezTo>
                              <a:cubicBezTo>
                                <a:pt x="0" y="197"/>
                                <a:pt x="0" y="202"/>
                                <a:pt x="1" y="207"/>
                              </a:cubicBezTo>
                              <a:cubicBezTo>
                                <a:pt x="4" y="246"/>
                                <a:pt x="18" y="282"/>
                                <a:pt x="43" y="312"/>
                              </a:cubicBezTo>
                              <a:cubicBezTo>
                                <a:pt x="53" y="311"/>
                                <a:pt x="63" y="309"/>
                                <a:pt x="71" y="3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o:spt="100" style="position:absolute;left:0pt;margin-left:385.8pt;margin-top:675.3pt;height:31.15pt;width:27.1pt;z-index:251721728;mso-width-relative:page;mso-height-relative:page;" fillcolor="#305895" filled="t" stroked="f" coordsize="359,413" o:gfxdata="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" path="m143,326c129,315,109,315,96,326c93,328,91,330,89,333c87,336,85,340,83,343c83,344,83,345,82,346c82,346,82,346,82,347c81,350,79,353,77,356c68,368,55,373,42,371c46,379,52,385,59,391c86,413,126,408,148,381c149,381,149,380,150,380c151,378,152,377,153,375c157,368,158,359,157,351c156,342,151,332,143,326xm353,6c348,3,348,3,348,3c344,0,339,1,335,4c325,15,313,29,299,45c294,51,289,57,283,64c219,142,139,253,131,265c123,277,135,300,141,313c156,323,156,323,156,323c171,323,196,324,204,312c212,300,274,191,319,101c323,93,327,85,331,77c342,54,351,34,357,19c359,14,357,9,353,6xm166,71c166,82,175,91,186,91c197,91,206,82,206,71c206,60,197,52,186,52c175,52,166,60,166,71xm125,132c125,121,116,112,105,112c94,112,85,121,85,132c85,142,94,151,105,151c116,151,125,142,125,132xm66,223c66,234,74,243,85,243c96,243,105,234,105,223c105,212,96,203,85,203c74,203,66,212,66,223xm285,246c327,335,251,347,206,353c205,362,201,371,194,378c241,376,303,357,316,312c323,290,310,246,301,224c295,232,291,239,285,246xm71,306c45,279,27,243,25,203c24,200,24,196,24,192c24,103,97,31,186,31c206,31,225,35,243,41c247,34,257,29,269,26c244,13,215,6,186,6c136,6,89,26,54,61c19,96,0,143,0,192c0,197,0,202,1,207c4,246,18,282,43,312c53,311,63,309,71,306xe">
                <v:path o:connectlocs="137092,312269;92034,312269;85323,318974;79571,328553;78612,331426;78612,332384;73819,341005;40265,355373;56562,374531;141886,364952;143803,363994;146679,359205;150514,336216;137092,312269;338417,5747;333624,2873;321161,3831;286648,43104;271309,61304;125588,253838;135175,299816;149555,309395;195572,298858;305822,96746;317326,73756;342252,18199;338417,5747;159142,68009;178316,87167;197490,68009;178316,49809;159142,68009;119836,126440;100662,107282;81488,126440;100662,144640;119836,126440;63273,213607;81488,232765;100662,213607;81488,194449;63273,213607;273226,235638;197490,338132;185986,362079;302946,298858;288565,214565;273226,235638;68067,293111;23967,194449;23008,183913;178316,29694;232961,39273;257887,24904;178316,5747;51769,58430;0,183913;958,198281;41223,298858;68067,293111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8576310</wp:posOffset>
                </wp:positionV>
                <wp:extent cx="382270" cy="395605"/>
                <wp:effectExtent l="0" t="0" r="0" b="4445"/>
                <wp:wrapNone/>
                <wp:docPr id="177" name="Freeform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82270" cy="395605"/>
                        </a:xfrm>
                        <a:custGeom>
                          <a:avLst/>
                          <a:gdLst>
                            <a:gd name="T0" fmla="*/ 158 w 462"/>
                            <a:gd name="T1" fmla="*/ 286 h 478"/>
                            <a:gd name="T2" fmla="*/ 123 w 462"/>
                            <a:gd name="T3" fmla="*/ 155 h 478"/>
                            <a:gd name="T4" fmla="*/ 201 w 462"/>
                            <a:gd name="T5" fmla="*/ 443 h 478"/>
                            <a:gd name="T6" fmla="*/ 184 w 462"/>
                            <a:gd name="T7" fmla="*/ 443 h 478"/>
                            <a:gd name="T8" fmla="*/ 184 w 462"/>
                            <a:gd name="T9" fmla="*/ 408 h 478"/>
                            <a:gd name="T10" fmla="*/ 123 w 462"/>
                            <a:gd name="T11" fmla="*/ 408 h 478"/>
                            <a:gd name="T12" fmla="*/ 62 w 462"/>
                            <a:gd name="T13" fmla="*/ 435 h 478"/>
                            <a:gd name="T14" fmla="*/ 236 w 462"/>
                            <a:gd name="T15" fmla="*/ 478 h 478"/>
                            <a:gd name="T16" fmla="*/ 385 w 462"/>
                            <a:gd name="T17" fmla="*/ 435 h 478"/>
                            <a:gd name="T18" fmla="*/ 324 w 462"/>
                            <a:gd name="T19" fmla="*/ 408 h 478"/>
                            <a:gd name="T20" fmla="*/ 289 w 462"/>
                            <a:gd name="T21" fmla="*/ 408 h 478"/>
                            <a:gd name="T22" fmla="*/ 350 w 462"/>
                            <a:gd name="T23" fmla="*/ 207 h 478"/>
                            <a:gd name="T24" fmla="*/ 332 w 462"/>
                            <a:gd name="T25" fmla="*/ 295 h 478"/>
                            <a:gd name="T26" fmla="*/ 385 w 462"/>
                            <a:gd name="T27" fmla="*/ 225 h 478"/>
                            <a:gd name="T28" fmla="*/ 402 w 462"/>
                            <a:gd name="T29" fmla="*/ 295 h 478"/>
                            <a:gd name="T30" fmla="*/ 402 w 462"/>
                            <a:gd name="T31" fmla="*/ 199 h 478"/>
                            <a:gd name="T32" fmla="*/ 437 w 462"/>
                            <a:gd name="T33" fmla="*/ 234 h 478"/>
                            <a:gd name="T34" fmla="*/ 376 w 462"/>
                            <a:gd name="T35" fmla="*/ 164 h 478"/>
                            <a:gd name="T36" fmla="*/ 271 w 462"/>
                            <a:gd name="T37" fmla="*/ 146 h 478"/>
                            <a:gd name="T38" fmla="*/ 324 w 462"/>
                            <a:gd name="T39" fmla="*/ 155 h 478"/>
                            <a:gd name="T40" fmla="*/ 271 w 462"/>
                            <a:gd name="T41" fmla="*/ 225 h 478"/>
                            <a:gd name="T42" fmla="*/ 341 w 462"/>
                            <a:gd name="T43" fmla="*/ 190 h 478"/>
                            <a:gd name="T44" fmla="*/ 263 w 462"/>
                            <a:gd name="T45" fmla="*/ 443 h 478"/>
                            <a:gd name="T46" fmla="*/ 236 w 462"/>
                            <a:gd name="T47" fmla="*/ 443 h 478"/>
                            <a:gd name="T48" fmla="*/ 149 w 462"/>
                            <a:gd name="T49" fmla="*/ 138 h 478"/>
                            <a:gd name="T50" fmla="*/ 254 w 462"/>
                            <a:gd name="T51" fmla="*/ 199 h 478"/>
                            <a:gd name="T52" fmla="*/ 175 w 462"/>
                            <a:gd name="T53" fmla="*/ 94 h 478"/>
                            <a:gd name="T54" fmla="*/ 254 w 462"/>
                            <a:gd name="T55" fmla="*/ 68 h 478"/>
                            <a:gd name="T56" fmla="*/ 105 w 462"/>
                            <a:gd name="T57" fmla="*/ 103 h 478"/>
                            <a:gd name="T58" fmla="*/ 0 w 462"/>
                            <a:gd name="T59" fmla="*/ 190 h 478"/>
                            <a:gd name="T60" fmla="*/ 53 w 462"/>
                            <a:gd name="T61" fmla="*/ 146 h 478"/>
                            <a:gd name="T62" fmla="*/ 53 w 462"/>
                            <a:gd name="T63" fmla="*/ 269 h 478"/>
                            <a:gd name="T64" fmla="*/ 79 w 462"/>
                            <a:gd name="T65" fmla="*/ 181 h 478"/>
                            <a:gd name="T66" fmla="*/ 158 w 462"/>
                            <a:gd name="T67" fmla="*/ 286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2" h="478">
                              <a:moveTo>
                                <a:pt x="158" y="286"/>
                              </a:moveTo>
                              <a:cubicBezTo>
                                <a:pt x="136" y="261"/>
                                <a:pt x="108" y="213"/>
                                <a:pt x="123" y="155"/>
                              </a:cubicBezTo>
                              <a:cubicBezTo>
                                <a:pt x="201" y="189"/>
                                <a:pt x="193" y="290"/>
                                <a:pt x="201" y="443"/>
                              </a:cubicBezTo>
                              <a:cubicBezTo>
                                <a:pt x="184" y="443"/>
                                <a:pt x="184" y="443"/>
                                <a:pt x="184" y="443"/>
                              </a:cubicBezTo>
                              <a:cubicBezTo>
                                <a:pt x="184" y="408"/>
                                <a:pt x="184" y="408"/>
                                <a:pt x="184" y="408"/>
                              </a:cubicBezTo>
                              <a:cubicBezTo>
                                <a:pt x="123" y="408"/>
                                <a:pt x="123" y="408"/>
                                <a:pt x="123" y="408"/>
                              </a:cubicBezTo>
                              <a:cubicBezTo>
                                <a:pt x="123" y="408"/>
                                <a:pt x="62" y="413"/>
                                <a:pt x="62" y="435"/>
                              </a:cubicBezTo>
                              <a:cubicBezTo>
                                <a:pt x="62" y="456"/>
                                <a:pt x="110" y="478"/>
                                <a:pt x="236" y="478"/>
                              </a:cubicBezTo>
                              <a:cubicBezTo>
                                <a:pt x="363" y="478"/>
                                <a:pt x="385" y="445"/>
                                <a:pt x="385" y="435"/>
                              </a:cubicBezTo>
                              <a:cubicBezTo>
                                <a:pt x="385" y="424"/>
                                <a:pt x="372" y="408"/>
                                <a:pt x="324" y="408"/>
                              </a:cubicBezTo>
                              <a:cubicBezTo>
                                <a:pt x="289" y="408"/>
                                <a:pt x="289" y="408"/>
                                <a:pt x="289" y="408"/>
                              </a:cubicBezTo>
                              <a:cubicBezTo>
                                <a:pt x="289" y="408"/>
                                <a:pt x="282" y="310"/>
                                <a:pt x="350" y="207"/>
                              </a:cubicBezTo>
                              <a:cubicBezTo>
                                <a:pt x="359" y="219"/>
                                <a:pt x="370" y="246"/>
                                <a:pt x="332" y="295"/>
                              </a:cubicBezTo>
                              <a:cubicBezTo>
                                <a:pt x="378" y="291"/>
                                <a:pt x="387" y="263"/>
                                <a:pt x="385" y="225"/>
                              </a:cubicBezTo>
                              <a:cubicBezTo>
                                <a:pt x="398" y="231"/>
                                <a:pt x="407" y="245"/>
                                <a:pt x="402" y="295"/>
                              </a:cubicBezTo>
                              <a:cubicBezTo>
                                <a:pt x="429" y="279"/>
                                <a:pt x="443" y="232"/>
                                <a:pt x="402" y="199"/>
                              </a:cubicBezTo>
                              <a:cubicBezTo>
                                <a:pt x="421" y="200"/>
                                <a:pt x="431" y="200"/>
                                <a:pt x="437" y="234"/>
                              </a:cubicBezTo>
                              <a:cubicBezTo>
                                <a:pt x="462" y="212"/>
                                <a:pt x="429" y="150"/>
                                <a:pt x="376" y="164"/>
                              </a:cubicBezTo>
                              <a:cubicBezTo>
                                <a:pt x="366" y="101"/>
                                <a:pt x="271" y="109"/>
                                <a:pt x="271" y="146"/>
                              </a:cubicBezTo>
                              <a:cubicBezTo>
                                <a:pt x="292" y="142"/>
                                <a:pt x="317" y="143"/>
                                <a:pt x="324" y="155"/>
                              </a:cubicBezTo>
                              <a:cubicBezTo>
                                <a:pt x="300" y="156"/>
                                <a:pt x="271" y="159"/>
                                <a:pt x="271" y="225"/>
                              </a:cubicBezTo>
                              <a:cubicBezTo>
                                <a:pt x="293" y="201"/>
                                <a:pt x="301" y="188"/>
                                <a:pt x="341" y="190"/>
                              </a:cubicBezTo>
                              <a:cubicBezTo>
                                <a:pt x="315" y="206"/>
                                <a:pt x="263" y="278"/>
                                <a:pt x="263" y="443"/>
                              </a:cubicBezTo>
                              <a:cubicBezTo>
                                <a:pt x="248" y="444"/>
                                <a:pt x="236" y="443"/>
                                <a:pt x="236" y="443"/>
                              </a:cubicBezTo>
                              <a:cubicBezTo>
                                <a:pt x="236" y="443"/>
                                <a:pt x="248" y="208"/>
                                <a:pt x="149" y="138"/>
                              </a:cubicBezTo>
                              <a:cubicBezTo>
                                <a:pt x="189" y="134"/>
                                <a:pt x="221" y="133"/>
                                <a:pt x="254" y="199"/>
                              </a:cubicBezTo>
                              <a:cubicBezTo>
                                <a:pt x="259" y="163"/>
                                <a:pt x="259" y="86"/>
                                <a:pt x="175" y="94"/>
                              </a:cubicBezTo>
                              <a:cubicBezTo>
                                <a:pt x="184" y="76"/>
                                <a:pt x="183" y="63"/>
                                <a:pt x="254" y="68"/>
                              </a:cubicBezTo>
                              <a:cubicBezTo>
                                <a:pt x="208" y="0"/>
                                <a:pt x="108" y="39"/>
                                <a:pt x="105" y="103"/>
                              </a:cubicBezTo>
                              <a:cubicBezTo>
                                <a:pt x="105" y="103"/>
                                <a:pt x="0" y="81"/>
                                <a:pt x="0" y="190"/>
                              </a:cubicBezTo>
                              <a:cubicBezTo>
                                <a:pt x="28" y="162"/>
                                <a:pt x="41" y="151"/>
                                <a:pt x="53" y="146"/>
                              </a:cubicBezTo>
                              <a:cubicBezTo>
                                <a:pt x="38" y="167"/>
                                <a:pt x="1" y="222"/>
                                <a:pt x="53" y="269"/>
                              </a:cubicBezTo>
                              <a:cubicBezTo>
                                <a:pt x="55" y="205"/>
                                <a:pt x="69" y="195"/>
                                <a:pt x="79" y="181"/>
                              </a:cubicBezTo>
                              <a:cubicBezTo>
                                <a:pt x="80" y="213"/>
                                <a:pt x="82" y="284"/>
                                <a:pt x="158" y="286"/>
                              </a:cubicBezTo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o:spt="100" style="position:absolute;left:0pt;margin-left:438.75pt;margin-top:675.3pt;height:31.15pt;width:30.1pt;z-index:251723776;mso-width-relative:page;mso-height-relative:page;" fillcolor="#305895" filled="t" stroked="f" coordsize="462,478" o:gfxdata="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" path="m158,286c136,261,108,213,123,155c201,189,193,290,201,443c184,443,184,443,184,443c184,408,184,408,184,408c123,408,123,408,123,408c123,408,62,413,62,435c62,456,110,478,236,478c363,478,385,445,385,435c385,424,372,408,324,408c289,408,289,408,289,408c289,408,282,310,350,207c359,219,370,246,332,295c378,291,387,263,385,225c398,231,407,245,402,295c429,279,443,232,402,199c421,200,431,200,437,234c462,212,429,150,376,164c366,101,271,109,271,146c292,142,317,143,324,155c300,156,271,159,271,225c293,201,301,188,341,190c315,206,263,278,263,443c248,444,236,443,236,443c236,443,248,208,149,138c189,134,221,133,254,199c259,163,259,86,175,94c184,76,183,63,254,68c208,0,108,39,105,103c105,103,0,81,0,190c28,162,41,151,53,146c38,167,1,222,53,269c55,205,69,195,79,181c80,213,82,284,158,286e">
                <v:path o:connectlocs="130733,236700;101773,128281;166312,366638;152246,366638;152246,337671;101773,337671;51300,360017;195272,395605;318558,360017;268085,337671;239125,337671;289598,171318;274704,244149;318558,186215;332624,244149;332624,164697;361584,193664;311111,135730;224231,120833;268085,128281;224231,186215;282151,157248;217612,366638;195272,366638;123286,114212;210165,164697;144799,77796;210165,56278;86879,85245;0,157248;43853,120833;43853,222631;65366,149800;130733,23670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8576310</wp:posOffset>
                </wp:positionV>
                <wp:extent cx="341630" cy="395605"/>
                <wp:effectExtent l="0" t="0" r="1270" b="4445"/>
                <wp:wrapNone/>
                <wp:docPr id="181" name="Freeform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1630" cy="395605"/>
                        </a:xfrm>
                        <a:custGeom>
                          <a:avLst/>
                          <a:gdLst>
                            <a:gd name="T0" fmla="*/ 275 w 386"/>
                            <a:gd name="T1" fmla="*/ 226 h 448"/>
                            <a:gd name="T2" fmla="*/ 227 w 386"/>
                            <a:gd name="T3" fmla="*/ 278 h 448"/>
                            <a:gd name="T4" fmla="*/ 386 w 386"/>
                            <a:gd name="T5" fmla="*/ 252 h 448"/>
                            <a:gd name="T6" fmla="*/ 386 w 386"/>
                            <a:gd name="T7" fmla="*/ 226 h 448"/>
                            <a:gd name="T8" fmla="*/ 275 w 386"/>
                            <a:gd name="T9" fmla="*/ 226 h 448"/>
                            <a:gd name="T10" fmla="*/ 167 w 386"/>
                            <a:gd name="T11" fmla="*/ 448 h 448"/>
                            <a:gd name="T12" fmla="*/ 191 w 386"/>
                            <a:gd name="T13" fmla="*/ 448 h 448"/>
                            <a:gd name="T14" fmla="*/ 220 w 386"/>
                            <a:gd name="T15" fmla="*/ 283 h 448"/>
                            <a:gd name="T16" fmla="*/ 166 w 386"/>
                            <a:gd name="T17" fmla="*/ 309 h 448"/>
                            <a:gd name="T18" fmla="*/ 167 w 386"/>
                            <a:gd name="T19" fmla="*/ 448 h 448"/>
                            <a:gd name="T20" fmla="*/ 140 w 386"/>
                            <a:gd name="T21" fmla="*/ 91 h 448"/>
                            <a:gd name="T22" fmla="*/ 172 w 386"/>
                            <a:gd name="T23" fmla="*/ 59 h 448"/>
                            <a:gd name="T24" fmla="*/ 140 w 386"/>
                            <a:gd name="T25" fmla="*/ 28 h 448"/>
                            <a:gd name="T26" fmla="*/ 109 w 386"/>
                            <a:gd name="T27" fmla="*/ 59 h 448"/>
                            <a:gd name="T28" fmla="*/ 140 w 386"/>
                            <a:gd name="T29" fmla="*/ 91 h 448"/>
                            <a:gd name="T30" fmla="*/ 292 w 386"/>
                            <a:gd name="T31" fmla="*/ 137 h 448"/>
                            <a:gd name="T32" fmla="*/ 215 w 386"/>
                            <a:gd name="T33" fmla="*/ 192 h 448"/>
                            <a:gd name="T34" fmla="*/ 194 w 386"/>
                            <a:gd name="T35" fmla="*/ 137 h 448"/>
                            <a:gd name="T36" fmla="*/ 263 w 386"/>
                            <a:gd name="T37" fmla="*/ 15 h 448"/>
                            <a:gd name="T38" fmla="*/ 242 w 386"/>
                            <a:gd name="T39" fmla="*/ 0 h 448"/>
                            <a:gd name="T40" fmla="*/ 164 w 386"/>
                            <a:gd name="T41" fmla="*/ 105 h 448"/>
                            <a:gd name="T42" fmla="*/ 1 w 386"/>
                            <a:gd name="T43" fmla="*/ 105 h 448"/>
                            <a:gd name="T44" fmla="*/ 0 w 386"/>
                            <a:gd name="T45" fmla="*/ 129 h 448"/>
                            <a:gd name="T46" fmla="*/ 114 w 386"/>
                            <a:gd name="T47" fmla="*/ 144 h 448"/>
                            <a:gd name="T48" fmla="*/ 143 w 386"/>
                            <a:gd name="T49" fmla="*/ 244 h 448"/>
                            <a:gd name="T50" fmla="*/ 64 w 386"/>
                            <a:gd name="T51" fmla="*/ 300 h 448"/>
                            <a:gd name="T52" fmla="*/ 219 w 386"/>
                            <a:gd name="T53" fmla="*/ 276 h 448"/>
                            <a:gd name="T54" fmla="*/ 292 w 386"/>
                            <a:gd name="T55" fmla="*/ 137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6" h="448">
                              <a:moveTo>
                                <a:pt x="275" y="226"/>
                              </a:moveTo>
                              <a:cubicBezTo>
                                <a:pt x="264" y="243"/>
                                <a:pt x="249" y="261"/>
                                <a:pt x="227" y="278"/>
                              </a:cubicBezTo>
                              <a:cubicBezTo>
                                <a:pt x="386" y="252"/>
                                <a:pt x="386" y="252"/>
                                <a:pt x="386" y="252"/>
                              </a:cubicBezTo>
                              <a:cubicBezTo>
                                <a:pt x="386" y="226"/>
                                <a:pt x="386" y="226"/>
                                <a:pt x="386" y="226"/>
                              </a:cubicBezTo>
                              <a:lnTo>
                                <a:pt x="275" y="226"/>
                              </a:lnTo>
                              <a:close/>
                              <a:moveTo>
                                <a:pt x="167" y="448"/>
                              </a:moveTo>
                              <a:cubicBezTo>
                                <a:pt x="191" y="448"/>
                                <a:pt x="191" y="448"/>
                                <a:pt x="191" y="448"/>
                              </a:cubicBezTo>
                              <a:cubicBezTo>
                                <a:pt x="220" y="283"/>
                                <a:pt x="220" y="283"/>
                                <a:pt x="220" y="283"/>
                              </a:cubicBezTo>
                              <a:cubicBezTo>
                                <a:pt x="201" y="296"/>
                                <a:pt x="183" y="304"/>
                                <a:pt x="166" y="309"/>
                              </a:cubicBezTo>
                              <a:lnTo>
                                <a:pt x="167" y="448"/>
                              </a:lnTo>
                              <a:close/>
                              <a:moveTo>
                                <a:pt x="140" y="91"/>
                              </a:moveTo>
                              <a:cubicBezTo>
                                <a:pt x="158" y="91"/>
                                <a:pt x="172" y="77"/>
                                <a:pt x="172" y="59"/>
                              </a:cubicBezTo>
                              <a:cubicBezTo>
                                <a:pt x="172" y="42"/>
                                <a:pt x="158" y="28"/>
                                <a:pt x="140" y="28"/>
                              </a:cubicBezTo>
                              <a:cubicBezTo>
                                <a:pt x="123" y="28"/>
                                <a:pt x="109" y="42"/>
                                <a:pt x="109" y="59"/>
                              </a:cubicBezTo>
                              <a:cubicBezTo>
                                <a:pt x="109" y="77"/>
                                <a:pt x="123" y="91"/>
                                <a:pt x="140" y="91"/>
                              </a:cubicBezTo>
                              <a:close/>
                              <a:moveTo>
                                <a:pt x="292" y="137"/>
                              </a:moveTo>
                              <a:cubicBezTo>
                                <a:pt x="215" y="192"/>
                                <a:pt x="215" y="192"/>
                                <a:pt x="215" y="192"/>
                              </a:cubicBezTo>
                              <a:cubicBezTo>
                                <a:pt x="201" y="177"/>
                                <a:pt x="192" y="152"/>
                                <a:pt x="194" y="137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164" y="105"/>
                                <a:pt x="164" y="105"/>
                                <a:pt x="164" y="105"/>
                              </a:cubicBezTo>
                              <a:cubicBezTo>
                                <a:pt x="1" y="105"/>
                                <a:pt x="1" y="105"/>
                                <a:pt x="1" y="105"/>
                              </a:cubicBezTo>
                              <a:cubicBezTo>
                                <a:pt x="0" y="129"/>
                                <a:pt x="0" y="129"/>
                                <a:pt x="0" y="129"/>
                              </a:cubicBezTo>
                              <a:cubicBezTo>
                                <a:pt x="114" y="144"/>
                                <a:pt x="114" y="144"/>
                                <a:pt x="114" y="144"/>
                              </a:cubicBezTo>
                              <a:cubicBezTo>
                                <a:pt x="116" y="195"/>
                                <a:pt x="133" y="229"/>
                                <a:pt x="143" y="244"/>
                              </a:cubicBezTo>
                              <a:cubicBezTo>
                                <a:pt x="64" y="300"/>
                                <a:pt x="64" y="300"/>
                                <a:pt x="64" y="300"/>
                              </a:cubicBezTo>
                              <a:cubicBezTo>
                                <a:pt x="76" y="305"/>
                                <a:pt x="143" y="330"/>
                                <a:pt x="219" y="276"/>
                              </a:cubicBezTo>
                              <a:cubicBezTo>
                                <a:pt x="294" y="222"/>
                                <a:pt x="293" y="149"/>
                                <a:pt x="292" y="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o:spt="100" style="position:absolute;left:0pt;margin-left:494.7pt;margin-top:675.3pt;height:31.15pt;width:26.9pt;z-index:251725824;mso-width-relative:page;mso-height-relative:page;" fillcolor="#305895" filled="t" stroked="f" coordsize="386,448" o:gfxdata="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" path="m275,226c264,243,249,261,227,278c386,252,386,252,386,252c386,226,386,226,386,226l275,226xm167,448c191,448,191,448,191,448c220,283,220,283,220,283c201,296,183,304,166,309l167,448xm140,91c158,91,172,77,172,59c172,42,158,28,140,28c123,28,109,42,109,59c109,77,123,91,140,91xm292,137c215,192,215,192,215,192c201,177,192,152,194,137c263,15,263,15,263,15c242,0,242,0,242,0c164,105,164,105,164,105c1,105,1,105,1,105c0,129,0,129,0,129c114,144,114,144,114,144c116,195,133,229,143,244c64,300,64,300,64,300c76,305,143,330,219,276c294,222,293,149,292,137xe">
                <v:path o:connectlocs="243389,199568;200906,245487;341630,222527;341630,199568;243389,199568;147803,395605;169044,395605;194711,249902;146918,272861;147803,395605;123907,80357;152228,52099;123907,24725;96470,52099;123907,80357;258435,120977;190286,169545;171700,120977;232768,13245;214182,0;145148,92719;885,92719;0,113913;100895,127158;126562,215463;56643,264914;193826,243720;258435,120977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9264015</wp:posOffset>
                </wp:positionV>
                <wp:extent cx="414020" cy="359410"/>
                <wp:effectExtent l="0" t="0" r="5080" b="2540"/>
                <wp:wrapNone/>
                <wp:docPr id="197" name="Freeform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14020" cy="359410"/>
                        </a:xfrm>
                        <a:custGeom>
                          <a:avLst/>
                          <a:gdLst>
                            <a:gd name="T0" fmla="*/ 475 w 519"/>
                            <a:gd name="T1" fmla="*/ 180 h 450"/>
                            <a:gd name="T2" fmla="*/ 452 w 519"/>
                            <a:gd name="T3" fmla="*/ 78 h 450"/>
                            <a:gd name="T4" fmla="*/ 366 w 519"/>
                            <a:gd name="T5" fmla="*/ 0 h 450"/>
                            <a:gd name="T6" fmla="*/ 10 w 519"/>
                            <a:gd name="T7" fmla="*/ 260 h 450"/>
                            <a:gd name="T8" fmla="*/ 0 w 519"/>
                            <a:gd name="T9" fmla="*/ 331 h 450"/>
                            <a:gd name="T10" fmla="*/ 50 w 519"/>
                            <a:gd name="T11" fmla="*/ 429 h 450"/>
                            <a:gd name="T12" fmla="*/ 82 w 519"/>
                            <a:gd name="T13" fmla="*/ 450 h 450"/>
                            <a:gd name="T14" fmla="*/ 103 w 519"/>
                            <a:gd name="T15" fmla="*/ 381 h 450"/>
                            <a:gd name="T16" fmla="*/ 205 w 519"/>
                            <a:gd name="T17" fmla="*/ 429 h 450"/>
                            <a:gd name="T18" fmla="*/ 237 w 519"/>
                            <a:gd name="T19" fmla="*/ 450 h 450"/>
                            <a:gd name="T20" fmla="*/ 257 w 519"/>
                            <a:gd name="T21" fmla="*/ 381 h 450"/>
                            <a:gd name="T22" fmla="*/ 425 w 519"/>
                            <a:gd name="T23" fmla="*/ 429 h 450"/>
                            <a:gd name="T24" fmla="*/ 457 w 519"/>
                            <a:gd name="T25" fmla="*/ 450 h 450"/>
                            <a:gd name="T26" fmla="*/ 478 w 519"/>
                            <a:gd name="T27" fmla="*/ 376 h 450"/>
                            <a:gd name="T28" fmla="*/ 507 w 519"/>
                            <a:gd name="T29" fmla="*/ 272 h 450"/>
                            <a:gd name="T30" fmla="*/ 370 w 519"/>
                            <a:gd name="T31" fmla="*/ 23 h 450"/>
                            <a:gd name="T32" fmla="*/ 430 w 519"/>
                            <a:gd name="T33" fmla="*/ 69 h 450"/>
                            <a:gd name="T34" fmla="*/ 457 w 519"/>
                            <a:gd name="T35" fmla="*/ 194 h 450"/>
                            <a:gd name="T36" fmla="*/ 487 w 519"/>
                            <a:gd name="T37" fmla="*/ 260 h 450"/>
                            <a:gd name="T38" fmla="*/ 363 w 519"/>
                            <a:gd name="T39" fmla="*/ 101 h 450"/>
                            <a:gd name="T40" fmla="*/ 351 w 519"/>
                            <a:gd name="T41" fmla="*/ 89 h 450"/>
                            <a:gd name="T42" fmla="*/ 343 w 519"/>
                            <a:gd name="T43" fmla="*/ 260 h 450"/>
                            <a:gd name="T44" fmla="*/ 370 w 519"/>
                            <a:gd name="T45" fmla="*/ 23 h 450"/>
                            <a:gd name="T46" fmla="*/ 82 w 519"/>
                            <a:gd name="T47" fmla="*/ 430 h 450"/>
                            <a:gd name="T48" fmla="*/ 71 w 519"/>
                            <a:gd name="T49" fmla="*/ 429 h 450"/>
                            <a:gd name="T50" fmla="*/ 82 w 519"/>
                            <a:gd name="T51" fmla="*/ 381 h 450"/>
                            <a:gd name="T52" fmla="*/ 237 w 519"/>
                            <a:gd name="T53" fmla="*/ 429 h 450"/>
                            <a:gd name="T54" fmla="*/ 226 w 519"/>
                            <a:gd name="T55" fmla="*/ 430 h 450"/>
                            <a:gd name="T56" fmla="*/ 225 w 519"/>
                            <a:gd name="T57" fmla="*/ 381 h 450"/>
                            <a:gd name="T58" fmla="*/ 237 w 519"/>
                            <a:gd name="T59" fmla="*/ 429 h 450"/>
                            <a:gd name="T60" fmla="*/ 446 w 519"/>
                            <a:gd name="T61" fmla="*/ 430 h 450"/>
                            <a:gd name="T62" fmla="*/ 445 w 519"/>
                            <a:gd name="T63" fmla="*/ 381 h 450"/>
                            <a:gd name="T64" fmla="*/ 457 w 519"/>
                            <a:gd name="T65" fmla="*/ 429 h 450"/>
                            <a:gd name="T66" fmla="*/ 484 w 519"/>
                            <a:gd name="T67" fmla="*/ 331 h 450"/>
                            <a:gd name="T68" fmla="*/ 50 w 519"/>
                            <a:gd name="T69" fmla="*/ 358 h 450"/>
                            <a:gd name="T70" fmla="*/ 23 w 519"/>
                            <a:gd name="T71" fmla="*/ 283 h 450"/>
                            <a:gd name="T72" fmla="*/ 484 w 519"/>
                            <a:gd name="T73" fmla="*/ 331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19" h="450">
                              <a:moveTo>
                                <a:pt x="488" y="196"/>
                              </a:moveTo>
                              <a:cubicBezTo>
                                <a:pt x="484" y="191"/>
                                <a:pt x="479" y="186"/>
                                <a:pt x="475" y="180"/>
                              </a:cubicBezTo>
                              <a:cubicBezTo>
                                <a:pt x="472" y="177"/>
                                <a:pt x="469" y="174"/>
                                <a:pt x="467" y="170"/>
                              </a:cubicBezTo>
                              <a:cubicBezTo>
                                <a:pt x="446" y="144"/>
                                <a:pt x="432" y="127"/>
                                <a:pt x="452" y="78"/>
                              </a:cubicBezTo>
                              <a:cubicBezTo>
                                <a:pt x="461" y="56"/>
                                <a:pt x="455" y="40"/>
                                <a:pt x="449" y="31"/>
                              </a:cubicBezTo>
                              <a:cubicBezTo>
                                <a:pt x="429" y="1"/>
                                <a:pt x="373" y="0"/>
                                <a:pt x="366" y="0"/>
                              </a:cubicBezTo>
                              <a:cubicBezTo>
                                <a:pt x="364" y="0"/>
                                <a:pt x="361" y="1"/>
                                <a:pt x="359" y="2"/>
                              </a:cubicBezTo>
                              <a:cubicBezTo>
                                <a:pt x="10" y="260"/>
                                <a:pt x="10" y="260"/>
                                <a:pt x="10" y="260"/>
                              </a:cubicBezTo>
                              <a:cubicBezTo>
                                <a:pt x="4" y="261"/>
                                <a:pt x="0" y="266"/>
                                <a:pt x="0" y="271"/>
                              </a:cubicBezTo>
                              <a:cubicBezTo>
                                <a:pt x="0" y="331"/>
                                <a:pt x="0" y="331"/>
                                <a:pt x="0" y="331"/>
                              </a:cubicBezTo>
                              <a:cubicBezTo>
                                <a:pt x="0" y="358"/>
                                <a:pt x="23" y="381"/>
                                <a:pt x="50" y="381"/>
                              </a:cubicBezTo>
                              <a:cubicBezTo>
                                <a:pt x="50" y="429"/>
                                <a:pt x="50" y="429"/>
                                <a:pt x="50" y="429"/>
                              </a:cubicBezTo>
                              <a:cubicBezTo>
                                <a:pt x="50" y="441"/>
                                <a:pt x="60" y="450"/>
                                <a:pt x="71" y="450"/>
                              </a:cubicBezTo>
                              <a:cubicBezTo>
                                <a:pt x="82" y="450"/>
                                <a:pt x="82" y="450"/>
                                <a:pt x="82" y="450"/>
                              </a:cubicBezTo>
                              <a:cubicBezTo>
                                <a:pt x="94" y="450"/>
                                <a:pt x="103" y="441"/>
                                <a:pt x="103" y="429"/>
                              </a:cubicBezTo>
                              <a:cubicBezTo>
                                <a:pt x="103" y="381"/>
                                <a:pt x="103" y="381"/>
                                <a:pt x="103" y="381"/>
                              </a:cubicBezTo>
                              <a:cubicBezTo>
                                <a:pt x="205" y="381"/>
                                <a:pt x="205" y="381"/>
                                <a:pt x="205" y="381"/>
                              </a:cubicBezTo>
                              <a:cubicBezTo>
                                <a:pt x="205" y="429"/>
                                <a:pt x="205" y="429"/>
                                <a:pt x="205" y="429"/>
                              </a:cubicBezTo>
                              <a:cubicBezTo>
                                <a:pt x="205" y="441"/>
                                <a:pt x="214" y="450"/>
                                <a:pt x="226" y="450"/>
                              </a:cubicBezTo>
                              <a:cubicBezTo>
                                <a:pt x="237" y="450"/>
                                <a:pt x="237" y="450"/>
                                <a:pt x="237" y="450"/>
                              </a:cubicBezTo>
                              <a:cubicBezTo>
                                <a:pt x="248" y="450"/>
                                <a:pt x="257" y="441"/>
                                <a:pt x="257" y="429"/>
                              </a:cubicBezTo>
                              <a:cubicBezTo>
                                <a:pt x="257" y="381"/>
                                <a:pt x="257" y="381"/>
                                <a:pt x="257" y="381"/>
                              </a:cubicBezTo>
                              <a:cubicBezTo>
                                <a:pt x="425" y="381"/>
                                <a:pt x="425" y="381"/>
                                <a:pt x="425" y="381"/>
                              </a:cubicBezTo>
                              <a:cubicBezTo>
                                <a:pt x="425" y="429"/>
                                <a:pt x="425" y="429"/>
                                <a:pt x="425" y="429"/>
                              </a:cubicBezTo>
                              <a:cubicBezTo>
                                <a:pt x="425" y="441"/>
                                <a:pt x="434" y="450"/>
                                <a:pt x="446" y="450"/>
                              </a:cubicBezTo>
                              <a:cubicBezTo>
                                <a:pt x="457" y="450"/>
                                <a:pt x="457" y="450"/>
                                <a:pt x="457" y="450"/>
                              </a:cubicBezTo>
                              <a:cubicBezTo>
                                <a:pt x="468" y="450"/>
                                <a:pt x="478" y="441"/>
                                <a:pt x="478" y="429"/>
                              </a:cubicBezTo>
                              <a:cubicBezTo>
                                <a:pt x="478" y="376"/>
                                <a:pt x="478" y="376"/>
                                <a:pt x="478" y="376"/>
                              </a:cubicBezTo>
                              <a:cubicBezTo>
                                <a:pt x="495" y="369"/>
                                <a:pt x="507" y="351"/>
                                <a:pt x="507" y="331"/>
                              </a:cubicBezTo>
                              <a:cubicBezTo>
                                <a:pt x="507" y="272"/>
                                <a:pt x="507" y="272"/>
                                <a:pt x="507" y="272"/>
                              </a:cubicBezTo>
                              <a:cubicBezTo>
                                <a:pt x="519" y="233"/>
                                <a:pt x="506" y="217"/>
                                <a:pt x="488" y="196"/>
                              </a:cubicBezTo>
                              <a:close/>
                              <a:moveTo>
                                <a:pt x="370" y="23"/>
                              </a:moveTo>
                              <a:cubicBezTo>
                                <a:pt x="385" y="24"/>
                                <a:pt x="419" y="29"/>
                                <a:pt x="430" y="44"/>
                              </a:cubicBezTo>
                              <a:cubicBezTo>
                                <a:pt x="434" y="51"/>
                                <a:pt x="434" y="59"/>
                                <a:pt x="430" y="69"/>
                              </a:cubicBezTo>
                              <a:cubicBezTo>
                                <a:pt x="406" y="131"/>
                                <a:pt x="427" y="157"/>
                                <a:pt x="449" y="185"/>
                              </a:cubicBezTo>
                              <a:cubicBezTo>
                                <a:pt x="451" y="188"/>
                                <a:pt x="454" y="191"/>
                                <a:pt x="457" y="194"/>
                              </a:cubicBezTo>
                              <a:cubicBezTo>
                                <a:pt x="462" y="201"/>
                                <a:pt x="466" y="206"/>
                                <a:pt x="471" y="211"/>
                              </a:cubicBezTo>
                              <a:cubicBezTo>
                                <a:pt x="486" y="229"/>
                                <a:pt x="493" y="238"/>
                                <a:pt x="487" y="260"/>
                              </a:cubicBezTo>
                              <a:cubicBezTo>
                                <a:pt x="366" y="260"/>
                                <a:pt x="366" y="260"/>
                                <a:pt x="366" y="260"/>
                              </a:cubicBezTo>
                              <a:cubicBezTo>
                                <a:pt x="363" y="101"/>
                                <a:pt x="363" y="101"/>
                                <a:pt x="363" y="101"/>
                              </a:cubicBezTo>
                              <a:cubicBezTo>
                                <a:pt x="363" y="95"/>
                                <a:pt x="358" y="89"/>
                                <a:pt x="352" y="89"/>
                              </a:cubicBezTo>
                              <a:cubicBezTo>
                                <a:pt x="351" y="89"/>
                                <a:pt x="351" y="89"/>
                                <a:pt x="351" y="89"/>
                              </a:cubicBezTo>
                              <a:cubicBezTo>
                                <a:pt x="345" y="89"/>
                                <a:pt x="340" y="95"/>
                                <a:pt x="340" y="101"/>
                              </a:cubicBezTo>
                              <a:cubicBezTo>
                                <a:pt x="343" y="260"/>
                                <a:pt x="343" y="260"/>
                                <a:pt x="343" y="260"/>
                              </a:cubicBezTo>
                              <a:cubicBezTo>
                                <a:pt x="49" y="260"/>
                                <a:pt x="49" y="260"/>
                                <a:pt x="49" y="260"/>
                              </a:cubicBezTo>
                              <a:lnTo>
                                <a:pt x="370" y="23"/>
                              </a:lnTo>
                              <a:close/>
                              <a:moveTo>
                                <a:pt x="82" y="429"/>
                              </a:moveTo>
                              <a:cubicBezTo>
                                <a:pt x="82" y="429"/>
                                <a:pt x="82" y="430"/>
                                <a:pt x="82" y="430"/>
                              </a:cubicBezTo>
                              <a:cubicBezTo>
                                <a:pt x="71" y="430"/>
                                <a:pt x="71" y="430"/>
                                <a:pt x="71" y="430"/>
                              </a:cubicBezTo>
                              <a:cubicBezTo>
                                <a:pt x="71" y="430"/>
                                <a:pt x="71" y="429"/>
                                <a:pt x="71" y="429"/>
                              </a:cubicBezTo>
                              <a:cubicBezTo>
                                <a:pt x="71" y="381"/>
                                <a:pt x="71" y="381"/>
                                <a:pt x="71" y="381"/>
                              </a:cubicBezTo>
                              <a:cubicBezTo>
                                <a:pt x="82" y="381"/>
                                <a:pt x="82" y="381"/>
                                <a:pt x="82" y="381"/>
                              </a:cubicBezTo>
                              <a:lnTo>
                                <a:pt x="82" y="429"/>
                              </a:lnTo>
                              <a:close/>
                              <a:moveTo>
                                <a:pt x="237" y="429"/>
                              </a:moveTo>
                              <a:cubicBezTo>
                                <a:pt x="237" y="429"/>
                                <a:pt x="237" y="430"/>
                                <a:pt x="237" y="430"/>
                              </a:cubicBezTo>
                              <a:cubicBezTo>
                                <a:pt x="226" y="430"/>
                                <a:pt x="226" y="430"/>
                                <a:pt x="226" y="430"/>
                              </a:cubicBezTo>
                              <a:cubicBezTo>
                                <a:pt x="225" y="430"/>
                                <a:pt x="225" y="429"/>
                                <a:pt x="225" y="429"/>
                              </a:cubicBezTo>
                              <a:cubicBezTo>
                                <a:pt x="225" y="381"/>
                                <a:pt x="225" y="381"/>
                                <a:pt x="225" y="381"/>
                              </a:cubicBezTo>
                              <a:cubicBezTo>
                                <a:pt x="237" y="381"/>
                                <a:pt x="237" y="381"/>
                                <a:pt x="237" y="381"/>
                              </a:cubicBezTo>
                              <a:lnTo>
                                <a:pt x="237" y="429"/>
                              </a:lnTo>
                              <a:close/>
                              <a:moveTo>
                                <a:pt x="457" y="430"/>
                              </a:moveTo>
                              <a:cubicBezTo>
                                <a:pt x="446" y="430"/>
                                <a:pt x="446" y="430"/>
                                <a:pt x="446" y="430"/>
                              </a:cubicBezTo>
                              <a:cubicBezTo>
                                <a:pt x="446" y="430"/>
                                <a:pt x="445" y="429"/>
                                <a:pt x="445" y="429"/>
                              </a:cubicBezTo>
                              <a:cubicBezTo>
                                <a:pt x="445" y="381"/>
                                <a:pt x="445" y="381"/>
                                <a:pt x="445" y="381"/>
                              </a:cubicBezTo>
                              <a:cubicBezTo>
                                <a:pt x="457" y="381"/>
                                <a:pt x="457" y="381"/>
                                <a:pt x="457" y="381"/>
                              </a:cubicBezTo>
                              <a:cubicBezTo>
                                <a:pt x="457" y="429"/>
                                <a:pt x="457" y="429"/>
                                <a:pt x="457" y="429"/>
                              </a:cubicBezTo>
                              <a:cubicBezTo>
                                <a:pt x="457" y="429"/>
                                <a:pt x="457" y="430"/>
                                <a:pt x="457" y="430"/>
                              </a:cubicBezTo>
                              <a:close/>
                              <a:moveTo>
                                <a:pt x="484" y="331"/>
                              </a:moveTo>
                              <a:cubicBezTo>
                                <a:pt x="484" y="346"/>
                                <a:pt x="472" y="358"/>
                                <a:pt x="457" y="358"/>
                              </a:cubicBezTo>
                              <a:cubicBezTo>
                                <a:pt x="50" y="358"/>
                                <a:pt x="50" y="358"/>
                                <a:pt x="50" y="358"/>
                              </a:cubicBezTo>
                              <a:cubicBezTo>
                                <a:pt x="35" y="358"/>
                                <a:pt x="23" y="346"/>
                                <a:pt x="23" y="331"/>
                              </a:cubicBezTo>
                              <a:cubicBezTo>
                                <a:pt x="23" y="283"/>
                                <a:pt x="23" y="283"/>
                                <a:pt x="23" y="283"/>
                              </a:cubicBezTo>
                              <a:cubicBezTo>
                                <a:pt x="484" y="283"/>
                                <a:pt x="484" y="283"/>
                                <a:pt x="484" y="283"/>
                              </a:cubicBezTo>
                              <a:lnTo>
                                <a:pt x="484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o:spt="100" style="position:absolute;left:0pt;margin-left:494.7pt;margin-top:729.45pt;height:28.3pt;width:32.6pt;z-index:251727872;mso-width-relative:page;mso-height-relative:page;" fillcolor="#305895" filled="t" stroked="f" coordsize="519,450" o:gfxdata="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" path="m488,196c484,191,479,186,475,180c472,177,469,174,467,170c446,144,432,127,452,78c461,56,455,40,449,31c429,1,373,0,366,0c364,0,361,1,359,2c10,260,10,260,10,260c4,261,0,266,0,271c0,331,0,331,0,331c0,358,23,381,50,381c50,429,50,429,50,429c50,441,60,450,71,450c82,450,82,450,82,450c94,450,103,441,103,429c103,381,103,381,103,381c205,381,205,381,205,381c205,429,205,429,205,429c205,441,214,450,226,450c237,450,237,450,237,450c248,450,257,441,257,429c257,381,257,381,257,381c425,381,425,381,425,381c425,429,425,429,425,429c425,441,434,450,446,450c457,450,457,450,457,450c468,450,478,441,478,429c478,376,478,376,478,376c495,369,507,351,507,331c507,272,507,272,507,272c519,233,506,217,488,196xm370,23c385,24,419,29,430,44c434,51,434,59,430,69c406,131,427,157,449,185c451,188,454,191,457,194c462,201,466,206,471,211c486,229,493,238,487,260c366,260,366,260,366,260c363,101,363,101,363,101c363,95,358,89,352,89c351,89,351,89,351,89c345,89,340,95,340,101c343,260,343,260,343,260c49,260,49,260,49,260l370,23xm82,429c82,429,82,430,82,430c71,430,71,430,71,430c71,430,71,429,71,429c71,381,71,381,71,381c82,381,82,381,82,381l82,429xm237,429c237,429,237,430,237,430c226,430,226,430,226,430c225,430,225,429,225,429c225,381,225,381,225,381c237,381,237,381,237,381l237,429xm457,430c446,430,446,430,446,430c446,430,445,429,445,429c445,381,445,381,445,381c457,381,457,381,457,381c457,429,457,429,457,429c457,429,457,430,457,430xm484,331c484,346,472,358,457,358c50,358,50,358,50,358c35,358,23,346,23,331c23,283,23,283,23,283c484,283,484,283,484,283l484,331xe">
                <v:path o:connectlocs="378920,143764;360572,62297;291967,0;7977,207659;0,264366;39886,342637;65413,359410;82165,304300;163533,342637;189061,359410;205015,304300;339033,342637;364560,359410;381313,300307;404447,217243;295158,18369;343022,55109;364560,154945;388492,207659;289574,80667;280001,71083;273620,207659;295158,18369;65413,343436;56638,342637;65413,304300;189061,342637;180286,343436;179488,304300;189061,342637;355785,343436;354988,304300;364560,342637;386099,264366;39886,285930;18347,226028;386099,264366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9264015</wp:posOffset>
                </wp:positionV>
                <wp:extent cx="359410" cy="359410"/>
                <wp:effectExtent l="0" t="0" r="2540" b="2540"/>
                <wp:wrapNone/>
                <wp:docPr id="213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74 w 422"/>
                            <a:gd name="T1" fmla="*/ 422 h 422"/>
                            <a:gd name="T2" fmla="*/ 0 w 422"/>
                            <a:gd name="T3" fmla="*/ 348 h 422"/>
                            <a:gd name="T4" fmla="*/ 74 w 422"/>
                            <a:gd name="T5" fmla="*/ 274 h 422"/>
                            <a:gd name="T6" fmla="*/ 119 w 422"/>
                            <a:gd name="T7" fmla="*/ 290 h 422"/>
                            <a:gd name="T8" fmla="*/ 123 w 422"/>
                            <a:gd name="T9" fmla="*/ 292 h 422"/>
                            <a:gd name="T10" fmla="*/ 123 w 422"/>
                            <a:gd name="T11" fmla="*/ 56 h 422"/>
                            <a:gd name="T12" fmla="*/ 148 w 422"/>
                            <a:gd name="T13" fmla="*/ 30 h 422"/>
                            <a:gd name="T14" fmla="*/ 394 w 422"/>
                            <a:gd name="T15" fmla="*/ 1 h 422"/>
                            <a:gd name="T16" fmla="*/ 396 w 422"/>
                            <a:gd name="T17" fmla="*/ 1 h 422"/>
                            <a:gd name="T18" fmla="*/ 422 w 422"/>
                            <a:gd name="T19" fmla="*/ 26 h 422"/>
                            <a:gd name="T20" fmla="*/ 422 w 422"/>
                            <a:gd name="T21" fmla="*/ 303 h 422"/>
                            <a:gd name="T22" fmla="*/ 400 w 422"/>
                            <a:gd name="T23" fmla="*/ 355 h 422"/>
                            <a:gd name="T24" fmla="*/ 348 w 422"/>
                            <a:gd name="T25" fmla="*/ 376 h 422"/>
                            <a:gd name="T26" fmla="*/ 274 w 422"/>
                            <a:gd name="T27" fmla="*/ 302 h 422"/>
                            <a:gd name="T28" fmla="*/ 348 w 422"/>
                            <a:gd name="T29" fmla="*/ 228 h 422"/>
                            <a:gd name="T30" fmla="*/ 393 w 422"/>
                            <a:gd name="T31" fmla="*/ 244 h 422"/>
                            <a:gd name="T32" fmla="*/ 397 w 422"/>
                            <a:gd name="T33" fmla="*/ 246 h 422"/>
                            <a:gd name="T34" fmla="*/ 397 w 422"/>
                            <a:gd name="T35" fmla="*/ 118 h 422"/>
                            <a:gd name="T36" fmla="*/ 148 w 422"/>
                            <a:gd name="T37" fmla="*/ 145 h 422"/>
                            <a:gd name="T38" fmla="*/ 148 w 422"/>
                            <a:gd name="T39" fmla="*/ 348 h 422"/>
                            <a:gd name="T40" fmla="*/ 74 w 422"/>
                            <a:gd name="T41" fmla="*/ 422 h 422"/>
                            <a:gd name="T42" fmla="*/ 74 w 422"/>
                            <a:gd name="T43" fmla="*/ 300 h 422"/>
                            <a:gd name="T44" fmla="*/ 25 w 422"/>
                            <a:gd name="T45" fmla="*/ 349 h 422"/>
                            <a:gd name="T46" fmla="*/ 74 w 422"/>
                            <a:gd name="T47" fmla="*/ 398 h 422"/>
                            <a:gd name="T48" fmla="*/ 123 w 422"/>
                            <a:gd name="T49" fmla="*/ 349 h 422"/>
                            <a:gd name="T50" fmla="*/ 74 w 422"/>
                            <a:gd name="T51" fmla="*/ 300 h 422"/>
                            <a:gd name="T52" fmla="*/ 348 w 422"/>
                            <a:gd name="T53" fmla="*/ 254 h 422"/>
                            <a:gd name="T54" fmla="*/ 299 w 422"/>
                            <a:gd name="T55" fmla="*/ 303 h 422"/>
                            <a:gd name="T56" fmla="*/ 348 w 422"/>
                            <a:gd name="T57" fmla="*/ 352 h 422"/>
                            <a:gd name="T58" fmla="*/ 397 w 422"/>
                            <a:gd name="T59" fmla="*/ 303 h 422"/>
                            <a:gd name="T60" fmla="*/ 348 w 422"/>
                            <a:gd name="T61" fmla="*/ 254 h 422"/>
                            <a:gd name="T62" fmla="*/ 147 w 422"/>
                            <a:gd name="T63" fmla="*/ 120 h 422"/>
                            <a:gd name="T64" fmla="*/ 396 w 422"/>
                            <a:gd name="T65" fmla="*/ 93 h 422"/>
                            <a:gd name="T66" fmla="*/ 396 w 422"/>
                            <a:gd name="T67" fmla="*/ 25 h 422"/>
                            <a:gd name="T68" fmla="*/ 150 w 422"/>
                            <a:gd name="T69" fmla="*/ 54 h 422"/>
                            <a:gd name="T70" fmla="*/ 147 w 422"/>
                            <a:gd name="T71" fmla="*/ 54 h 422"/>
                            <a:gd name="T72" fmla="*/ 147 w 422"/>
                            <a:gd name="T73" fmla="*/ 120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2" h="422">
                              <a:moveTo>
                                <a:pt x="74" y="422"/>
                              </a:moveTo>
                              <a:cubicBezTo>
                                <a:pt x="34" y="422"/>
                                <a:pt x="0" y="389"/>
                                <a:pt x="0" y="348"/>
                              </a:cubicBezTo>
                              <a:cubicBezTo>
                                <a:pt x="0" y="307"/>
                                <a:pt x="33" y="274"/>
                                <a:pt x="74" y="274"/>
                              </a:cubicBezTo>
                              <a:cubicBezTo>
                                <a:pt x="90" y="274"/>
                                <a:pt x="106" y="280"/>
                                <a:pt x="119" y="290"/>
                              </a:cubicBezTo>
                              <a:cubicBezTo>
                                <a:pt x="123" y="292"/>
                                <a:pt x="123" y="292"/>
                                <a:pt x="123" y="292"/>
                              </a:cubicBezTo>
                              <a:cubicBezTo>
                                <a:pt x="123" y="56"/>
                                <a:pt x="123" y="56"/>
                                <a:pt x="123" y="56"/>
                              </a:cubicBezTo>
                              <a:cubicBezTo>
                                <a:pt x="123" y="41"/>
                                <a:pt x="134" y="30"/>
                                <a:pt x="148" y="30"/>
                              </a:cubicBezTo>
                              <a:cubicBezTo>
                                <a:pt x="394" y="1"/>
                                <a:pt x="394" y="1"/>
                                <a:pt x="394" y="1"/>
                              </a:cubicBezTo>
                              <a:cubicBezTo>
                                <a:pt x="396" y="1"/>
                                <a:pt x="396" y="1"/>
                                <a:pt x="396" y="1"/>
                              </a:cubicBezTo>
                              <a:cubicBezTo>
                                <a:pt x="409" y="0"/>
                                <a:pt x="422" y="12"/>
                                <a:pt x="422" y="26"/>
                              </a:cubicBezTo>
                              <a:cubicBezTo>
                                <a:pt x="422" y="303"/>
                                <a:pt x="422" y="303"/>
                                <a:pt x="422" y="303"/>
                              </a:cubicBezTo>
                              <a:cubicBezTo>
                                <a:pt x="422" y="323"/>
                                <a:pt x="414" y="341"/>
                                <a:pt x="400" y="355"/>
                              </a:cubicBezTo>
                              <a:cubicBezTo>
                                <a:pt x="386" y="368"/>
                                <a:pt x="367" y="376"/>
                                <a:pt x="348" y="376"/>
                              </a:cubicBezTo>
                              <a:cubicBezTo>
                                <a:pt x="308" y="376"/>
                                <a:pt x="274" y="343"/>
                                <a:pt x="274" y="302"/>
                              </a:cubicBezTo>
                              <a:cubicBezTo>
                                <a:pt x="274" y="262"/>
                                <a:pt x="307" y="228"/>
                                <a:pt x="348" y="228"/>
                              </a:cubicBezTo>
                              <a:cubicBezTo>
                                <a:pt x="364" y="228"/>
                                <a:pt x="381" y="234"/>
                                <a:pt x="393" y="244"/>
                              </a:cubicBezTo>
                              <a:cubicBezTo>
                                <a:pt x="397" y="246"/>
                                <a:pt x="397" y="246"/>
                                <a:pt x="397" y="246"/>
                              </a:cubicBezTo>
                              <a:cubicBezTo>
                                <a:pt x="397" y="118"/>
                                <a:pt x="397" y="118"/>
                                <a:pt x="397" y="118"/>
                              </a:cubicBezTo>
                              <a:cubicBezTo>
                                <a:pt x="148" y="145"/>
                                <a:pt x="148" y="145"/>
                                <a:pt x="148" y="145"/>
                              </a:cubicBezTo>
                              <a:cubicBezTo>
                                <a:pt x="148" y="348"/>
                                <a:pt x="148" y="348"/>
                                <a:pt x="148" y="348"/>
                              </a:cubicBezTo>
                              <a:cubicBezTo>
                                <a:pt x="147" y="389"/>
                                <a:pt x="114" y="422"/>
                                <a:pt x="74" y="422"/>
                              </a:cubicBezTo>
                              <a:close/>
                              <a:moveTo>
                                <a:pt x="74" y="300"/>
                              </a:moveTo>
                              <a:cubicBezTo>
                                <a:pt x="47" y="300"/>
                                <a:pt x="25" y="322"/>
                                <a:pt x="25" y="349"/>
                              </a:cubicBezTo>
                              <a:cubicBezTo>
                                <a:pt x="25" y="376"/>
                                <a:pt x="47" y="398"/>
                                <a:pt x="74" y="398"/>
                              </a:cubicBezTo>
                              <a:cubicBezTo>
                                <a:pt x="101" y="398"/>
                                <a:pt x="123" y="376"/>
                                <a:pt x="123" y="349"/>
                              </a:cubicBezTo>
                              <a:cubicBezTo>
                                <a:pt x="122" y="321"/>
                                <a:pt x="101" y="300"/>
                                <a:pt x="74" y="300"/>
                              </a:cubicBezTo>
                              <a:close/>
                              <a:moveTo>
                                <a:pt x="348" y="254"/>
                              </a:moveTo>
                              <a:cubicBezTo>
                                <a:pt x="321" y="254"/>
                                <a:pt x="299" y="276"/>
                                <a:pt x="299" y="303"/>
                              </a:cubicBezTo>
                              <a:cubicBezTo>
                                <a:pt x="299" y="330"/>
                                <a:pt x="321" y="352"/>
                                <a:pt x="348" y="352"/>
                              </a:cubicBezTo>
                              <a:cubicBezTo>
                                <a:pt x="375" y="352"/>
                                <a:pt x="397" y="330"/>
                                <a:pt x="397" y="303"/>
                              </a:cubicBezTo>
                              <a:cubicBezTo>
                                <a:pt x="397" y="276"/>
                                <a:pt x="375" y="254"/>
                                <a:pt x="348" y="25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396" y="93"/>
                                <a:pt x="396" y="93"/>
                                <a:pt x="396" y="93"/>
                              </a:cubicBezTo>
                              <a:cubicBezTo>
                                <a:pt x="396" y="25"/>
                                <a:pt x="396" y="25"/>
                                <a:pt x="396" y="25"/>
                              </a:cubicBezTo>
                              <a:cubicBezTo>
                                <a:pt x="150" y="54"/>
                                <a:pt x="150" y="54"/>
                                <a:pt x="150" y="54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lnTo>
                                <a:pt x="14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439.25pt;margin-top:729.45pt;height:28.3pt;width:28.3pt;z-index:251731968;mso-width-relative:page;mso-height-relative:page;" fillcolor="#305895" filled="t" stroked="f" coordsize="422,422" o:gfxdata="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" path="m74,422c34,422,0,389,0,348c0,307,33,274,74,274c90,274,106,280,119,290c123,292,123,292,123,292c123,56,123,56,123,56c123,41,134,30,148,30c394,1,394,1,394,1c396,1,396,1,396,1c409,0,422,12,422,26c422,303,422,303,422,303c422,323,414,341,400,355c386,368,367,376,348,376c308,376,274,343,274,302c274,262,307,228,348,228c364,228,381,234,393,244c397,246,397,246,397,246c397,118,397,118,397,118c148,145,148,145,148,145c148,348,148,348,148,348c147,389,114,422,74,422xm74,300c47,300,25,322,25,349c25,376,47,398,74,398c101,398,123,376,123,349c122,321,101,300,74,300xm348,254c321,254,299,276,299,303c299,330,321,352,348,352c375,352,397,330,397,303c397,276,375,254,348,254xm147,120c396,93,396,93,396,93c396,25,396,25,396,25c150,54,150,54,150,54c147,54,147,54,147,54l147,120xe">
                <v:path o:connectlocs="63024,359410;0,296385;63024,233360;101350,246987;104756,248691;104756,47694;126049,25550;335562,851;337266,851;359410,22143;359410,258059;340672,302347;296385,320232;233360,257208;296385,194183;334711,207810;338117,209513;338117,100498;126049,123493;126049,296385;63024,359410;63024,255504;21292,297237;63024,338969;104756,297237;63024,255504;296385,216327;254653,258059;296385,299792;338117,258059;296385,216327;125197,102201;337266,79206;337266,21292;127752,45990;125197,45990;125197,10220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3999230</wp:posOffset>
                </wp:positionV>
                <wp:extent cx="215900" cy="171450"/>
                <wp:effectExtent l="0" t="0" r="0" b="0"/>
                <wp:wrapNone/>
                <wp:docPr id="86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171450"/>
                        </a:xfrm>
                        <a:custGeom>
                          <a:avLst/>
                          <a:gdLst>
                            <a:gd name="T0" fmla="*/ 479 w 502"/>
                            <a:gd name="T1" fmla="*/ 103 h 399"/>
                            <a:gd name="T2" fmla="*/ 479 w 502"/>
                            <a:gd name="T3" fmla="*/ 103 h 399"/>
                            <a:gd name="T4" fmla="*/ 479 w 502"/>
                            <a:gd name="T5" fmla="*/ 69 h 399"/>
                            <a:gd name="T6" fmla="*/ 456 w 502"/>
                            <a:gd name="T7" fmla="*/ 46 h 399"/>
                            <a:gd name="T8" fmla="*/ 251 w 502"/>
                            <a:gd name="T9" fmla="*/ 46 h 399"/>
                            <a:gd name="T10" fmla="*/ 202 w 502"/>
                            <a:gd name="T11" fmla="*/ 0 h 399"/>
                            <a:gd name="T12" fmla="*/ 46 w 502"/>
                            <a:gd name="T13" fmla="*/ 0 h 399"/>
                            <a:gd name="T14" fmla="*/ 23 w 502"/>
                            <a:gd name="T15" fmla="*/ 23 h 399"/>
                            <a:gd name="T16" fmla="*/ 23 w 502"/>
                            <a:gd name="T17" fmla="*/ 103 h 399"/>
                            <a:gd name="T18" fmla="*/ 0 w 502"/>
                            <a:gd name="T19" fmla="*/ 126 h 399"/>
                            <a:gd name="T20" fmla="*/ 23 w 502"/>
                            <a:gd name="T21" fmla="*/ 376 h 399"/>
                            <a:gd name="T22" fmla="*/ 23 w 502"/>
                            <a:gd name="T23" fmla="*/ 376 h 399"/>
                            <a:gd name="T24" fmla="*/ 31 w 502"/>
                            <a:gd name="T25" fmla="*/ 393 h 399"/>
                            <a:gd name="T26" fmla="*/ 46 w 502"/>
                            <a:gd name="T27" fmla="*/ 399 h 399"/>
                            <a:gd name="T28" fmla="*/ 456 w 502"/>
                            <a:gd name="T29" fmla="*/ 399 h 399"/>
                            <a:gd name="T30" fmla="*/ 479 w 502"/>
                            <a:gd name="T31" fmla="*/ 376 h 399"/>
                            <a:gd name="T32" fmla="*/ 502 w 502"/>
                            <a:gd name="T33" fmla="*/ 126 h 399"/>
                            <a:gd name="T34" fmla="*/ 479 w 502"/>
                            <a:gd name="T35" fmla="*/ 103 h 399"/>
                            <a:gd name="T36" fmla="*/ 202 w 502"/>
                            <a:gd name="T37" fmla="*/ 23 h 399"/>
                            <a:gd name="T38" fmla="*/ 249 w 502"/>
                            <a:gd name="T39" fmla="*/ 69 h 399"/>
                            <a:gd name="T40" fmla="*/ 456 w 502"/>
                            <a:gd name="T41" fmla="*/ 69 h 399"/>
                            <a:gd name="T42" fmla="*/ 456 w 502"/>
                            <a:gd name="T43" fmla="*/ 103 h 399"/>
                            <a:gd name="T44" fmla="*/ 46 w 502"/>
                            <a:gd name="T45" fmla="*/ 103 h 399"/>
                            <a:gd name="T46" fmla="*/ 46 w 502"/>
                            <a:gd name="T47" fmla="*/ 23 h 399"/>
                            <a:gd name="T48" fmla="*/ 202 w 502"/>
                            <a:gd name="T49" fmla="*/ 23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2" h="399">
                              <a:moveTo>
                                <a:pt x="479" y="103"/>
                              </a:moveTo>
                              <a:cubicBezTo>
                                <a:pt x="479" y="103"/>
                                <a:pt x="479" y="103"/>
                                <a:pt x="479" y="103"/>
                              </a:cubicBezTo>
                              <a:cubicBezTo>
                                <a:pt x="479" y="69"/>
                                <a:pt x="479" y="69"/>
                                <a:pt x="479" y="69"/>
                              </a:cubicBezTo>
                              <a:cubicBezTo>
                                <a:pt x="479" y="56"/>
                                <a:pt x="469" y="46"/>
                                <a:pt x="456" y="46"/>
                              </a:cubicBezTo>
                              <a:cubicBezTo>
                                <a:pt x="251" y="46"/>
                                <a:pt x="251" y="46"/>
                                <a:pt x="251" y="46"/>
                              </a:cubicBezTo>
                              <a:cubicBezTo>
                                <a:pt x="251" y="46"/>
                                <a:pt x="205" y="0"/>
                                <a:pt x="202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33" y="0"/>
                                <a:pt x="23" y="11"/>
                                <a:pt x="23" y="23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11" y="103"/>
                                <a:pt x="0" y="113"/>
                                <a:pt x="0" y="12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83"/>
                                <a:pt x="26" y="389"/>
                                <a:pt x="31" y="393"/>
                              </a:cubicBezTo>
                              <a:cubicBezTo>
                                <a:pt x="35" y="397"/>
                                <a:pt x="40" y="399"/>
                                <a:pt x="46" y="399"/>
                              </a:cubicBezTo>
                              <a:cubicBezTo>
                                <a:pt x="456" y="399"/>
                                <a:pt x="456" y="399"/>
                                <a:pt x="456" y="399"/>
                              </a:cubicBezTo>
                              <a:cubicBezTo>
                                <a:pt x="469" y="399"/>
                                <a:pt x="479" y="389"/>
                                <a:pt x="479" y="376"/>
                              </a:cubicBezTo>
                              <a:cubicBezTo>
                                <a:pt x="502" y="126"/>
                                <a:pt x="502" y="126"/>
                                <a:pt x="502" y="126"/>
                              </a:cubicBezTo>
                              <a:cubicBezTo>
                                <a:pt x="502" y="113"/>
                                <a:pt x="491" y="103"/>
                                <a:pt x="479" y="103"/>
                              </a:cubicBezTo>
                              <a:close/>
                              <a:moveTo>
                                <a:pt x="202" y="23"/>
                              </a:moveTo>
                              <a:cubicBezTo>
                                <a:pt x="203" y="23"/>
                                <a:pt x="248" y="69"/>
                                <a:pt x="249" y="69"/>
                              </a:cubicBezTo>
                              <a:cubicBezTo>
                                <a:pt x="456" y="69"/>
                                <a:pt x="456" y="69"/>
                                <a:pt x="456" y="69"/>
                              </a:cubicBezTo>
                              <a:cubicBezTo>
                                <a:pt x="456" y="103"/>
                                <a:pt x="456" y="103"/>
                                <a:pt x="456" y="103"/>
                              </a:cubicBezTo>
                              <a:cubicBezTo>
                                <a:pt x="46" y="103"/>
                                <a:pt x="46" y="103"/>
                                <a:pt x="46" y="103"/>
                              </a:cubicBezTo>
                              <a:cubicBezTo>
                                <a:pt x="46" y="23"/>
                                <a:pt x="46" y="23"/>
                                <a:pt x="46" y="23"/>
                              </a:cubicBezTo>
                              <a:cubicBezTo>
                                <a:pt x="202" y="23"/>
                                <a:pt x="202" y="23"/>
                                <a:pt x="202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2.25pt;margin-top:314.9pt;height:13.5pt;width:17pt;mso-position-horizontal-relative:margin;z-index:251710464;mso-width-relative:page;mso-height-relative:page;" fillcolor="#FFFFFF [3212]" filled="t" stroked="f" coordsize="502,399" o:gfxdata="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" path="m479,103c479,103,479,103,479,103c479,69,479,69,479,69c479,56,469,46,456,46c251,46,251,46,251,46c251,46,205,0,202,0c46,0,46,0,46,0c33,0,23,11,23,23c23,103,23,103,23,103c11,103,0,113,0,126c23,376,23,376,23,376c23,376,23,376,23,376c23,383,26,389,31,393c35,397,40,399,46,399c456,399,456,399,456,399c469,399,479,389,479,376c502,126,502,126,502,126c502,113,491,103,479,103xm202,23c203,23,248,69,249,69c456,69,456,69,456,69c456,103,456,103,456,103c46,103,46,103,46,103c46,23,46,23,46,23c202,23,202,23,202,23xe">
                <v:path o:connectlocs="206008,44259;206008,44259;206008,29649;196116,19766;107950,19766;86876,0;19783,0;9891,9883;9891,44259;0,54142;9891,161566;9891,161566;13332,168871;19783,171450;196116,171450;206008,161566;215900,54142;206008,44259;86876,9883;107089,29649;196116,29649;196116,44259;19783,44259;19783,9883;86876,9883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8342630</wp:posOffset>
                </wp:positionV>
                <wp:extent cx="179705" cy="175895"/>
                <wp:effectExtent l="0" t="0" r="0" b="0"/>
                <wp:wrapNone/>
                <wp:docPr id="252" name="Freeform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5895"/>
                        </a:xfrm>
                        <a:custGeom>
                          <a:avLst/>
                          <a:gdLst>
                            <a:gd name="T0" fmla="*/ 214 w 396"/>
                            <a:gd name="T1" fmla="*/ 177 h 388"/>
                            <a:gd name="T2" fmla="*/ 214 w 396"/>
                            <a:gd name="T3" fmla="*/ 88 h 388"/>
                            <a:gd name="T4" fmla="*/ 201 w 396"/>
                            <a:gd name="T5" fmla="*/ 86 h 388"/>
                            <a:gd name="T6" fmla="*/ 201 w 396"/>
                            <a:gd name="T7" fmla="*/ 86 h 388"/>
                            <a:gd name="T8" fmla="*/ 200 w 396"/>
                            <a:gd name="T9" fmla="*/ 86 h 388"/>
                            <a:gd name="T10" fmla="*/ 200 w 396"/>
                            <a:gd name="T11" fmla="*/ 86 h 388"/>
                            <a:gd name="T12" fmla="*/ 200 w 396"/>
                            <a:gd name="T13" fmla="*/ 86 h 388"/>
                            <a:gd name="T14" fmla="*/ 200 w 396"/>
                            <a:gd name="T15" fmla="*/ 86 h 388"/>
                            <a:gd name="T16" fmla="*/ 201 w 396"/>
                            <a:gd name="T17" fmla="*/ 86 h 388"/>
                            <a:gd name="T18" fmla="*/ 201 w 396"/>
                            <a:gd name="T19" fmla="*/ 86 h 388"/>
                            <a:gd name="T20" fmla="*/ 201 w 396"/>
                            <a:gd name="T21" fmla="*/ 86 h 388"/>
                            <a:gd name="T22" fmla="*/ 200 w 396"/>
                            <a:gd name="T23" fmla="*/ 86 h 388"/>
                            <a:gd name="T24" fmla="*/ 200 w 396"/>
                            <a:gd name="T25" fmla="*/ 86 h 388"/>
                            <a:gd name="T26" fmla="*/ 200 w 396"/>
                            <a:gd name="T27" fmla="*/ 86 h 388"/>
                            <a:gd name="T28" fmla="*/ 182 w 396"/>
                            <a:gd name="T29" fmla="*/ 88 h 388"/>
                            <a:gd name="T30" fmla="*/ 182 w 396"/>
                            <a:gd name="T31" fmla="*/ 177 h 388"/>
                            <a:gd name="T32" fmla="*/ 0 w 396"/>
                            <a:gd name="T33" fmla="*/ 177 h 388"/>
                            <a:gd name="T34" fmla="*/ 0 w 396"/>
                            <a:gd name="T35" fmla="*/ 106 h 388"/>
                            <a:gd name="T36" fmla="*/ 20 w 396"/>
                            <a:gd name="T37" fmla="*/ 86 h 388"/>
                            <a:gd name="T38" fmla="*/ 103 w 396"/>
                            <a:gd name="T39" fmla="*/ 86 h 388"/>
                            <a:gd name="T40" fmla="*/ 63 w 396"/>
                            <a:gd name="T41" fmla="*/ 54 h 388"/>
                            <a:gd name="T42" fmla="*/ 120 w 396"/>
                            <a:gd name="T43" fmla="*/ 7 h 388"/>
                            <a:gd name="T44" fmla="*/ 199 w 396"/>
                            <a:gd name="T45" fmla="*/ 66 h 388"/>
                            <a:gd name="T46" fmla="*/ 283 w 396"/>
                            <a:gd name="T47" fmla="*/ 6 h 388"/>
                            <a:gd name="T48" fmla="*/ 336 w 396"/>
                            <a:gd name="T49" fmla="*/ 54 h 388"/>
                            <a:gd name="T50" fmla="*/ 294 w 396"/>
                            <a:gd name="T51" fmla="*/ 86 h 388"/>
                            <a:gd name="T52" fmla="*/ 376 w 396"/>
                            <a:gd name="T53" fmla="*/ 86 h 388"/>
                            <a:gd name="T54" fmla="*/ 396 w 396"/>
                            <a:gd name="T55" fmla="*/ 106 h 388"/>
                            <a:gd name="T56" fmla="*/ 396 w 396"/>
                            <a:gd name="T57" fmla="*/ 177 h 388"/>
                            <a:gd name="T58" fmla="*/ 214 w 396"/>
                            <a:gd name="T59" fmla="*/ 177 h 388"/>
                            <a:gd name="T60" fmla="*/ 214 w 396"/>
                            <a:gd name="T61" fmla="*/ 177 h 388"/>
                            <a:gd name="T62" fmla="*/ 124 w 396"/>
                            <a:gd name="T63" fmla="*/ 26 h 388"/>
                            <a:gd name="T64" fmla="*/ 90 w 396"/>
                            <a:gd name="T65" fmla="*/ 38 h 388"/>
                            <a:gd name="T66" fmla="*/ 88 w 396"/>
                            <a:gd name="T67" fmla="*/ 60 h 388"/>
                            <a:gd name="T68" fmla="*/ 180 w 396"/>
                            <a:gd name="T69" fmla="*/ 73 h 388"/>
                            <a:gd name="T70" fmla="*/ 124 w 396"/>
                            <a:gd name="T71" fmla="*/ 26 h 388"/>
                            <a:gd name="T72" fmla="*/ 311 w 396"/>
                            <a:gd name="T73" fmla="*/ 60 h 388"/>
                            <a:gd name="T74" fmla="*/ 275 w 396"/>
                            <a:gd name="T75" fmla="*/ 25 h 388"/>
                            <a:gd name="T76" fmla="*/ 220 w 396"/>
                            <a:gd name="T77" fmla="*/ 72 h 388"/>
                            <a:gd name="T78" fmla="*/ 258 w 396"/>
                            <a:gd name="T79" fmla="*/ 73 h 388"/>
                            <a:gd name="T80" fmla="*/ 311 w 396"/>
                            <a:gd name="T81" fmla="*/ 60 h 388"/>
                            <a:gd name="T82" fmla="*/ 184 w 396"/>
                            <a:gd name="T83" fmla="*/ 388 h 388"/>
                            <a:gd name="T84" fmla="*/ 35 w 396"/>
                            <a:gd name="T85" fmla="*/ 388 h 388"/>
                            <a:gd name="T86" fmla="*/ 17 w 396"/>
                            <a:gd name="T87" fmla="*/ 370 h 388"/>
                            <a:gd name="T88" fmla="*/ 17 w 396"/>
                            <a:gd name="T89" fmla="*/ 191 h 388"/>
                            <a:gd name="T90" fmla="*/ 184 w 396"/>
                            <a:gd name="T91" fmla="*/ 191 h 388"/>
                            <a:gd name="T92" fmla="*/ 184 w 396"/>
                            <a:gd name="T93" fmla="*/ 388 h 388"/>
                            <a:gd name="T94" fmla="*/ 379 w 396"/>
                            <a:gd name="T95" fmla="*/ 370 h 388"/>
                            <a:gd name="T96" fmla="*/ 361 w 396"/>
                            <a:gd name="T97" fmla="*/ 388 h 388"/>
                            <a:gd name="T98" fmla="*/ 212 w 396"/>
                            <a:gd name="T99" fmla="*/ 388 h 388"/>
                            <a:gd name="T100" fmla="*/ 212 w 396"/>
                            <a:gd name="T101" fmla="*/ 191 h 388"/>
                            <a:gd name="T102" fmla="*/ 379 w 396"/>
                            <a:gd name="T103" fmla="*/ 191 h 388"/>
                            <a:gd name="T104" fmla="*/ 379 w 396"/>
                            <a:gd name="T105" fmla="*/ 370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6" h="388">
                              <a:moveTo>
                                <a:pt x="214" y="177"/>
                              </a:moveTo>
                              <a:cubicBezTo>
                                <a:pt x="214" y="88"/>
                                <a:pt x="214" y="88"/>
                                <a:pt x="214" y="88"/>
                              </a:cubicBezTo>
                              <a:cubicBezTo>
                                <a:pt x="209" y="87"/>
                                <a:pt x="205" y="87"/>
                                <a:pt x="201" y="86"/>
                              </a:cubicBezTo>
                              <a:cubicBezTo>
                                <a:pt x="201" y="86"/>
                                <a:pt x="201" y="86"/>
                                <a:pt x="201" y="86"/>
                              </a:cubicBezTo>
                              <a:cubicBezTo>
                                <a:pt x="201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1" y="86"/>
                                <a:pt x="201" y="86"/>
                              </a:cubicBezTo>
                              <a:cubicBezTo>
                                <a:pt x="201" y="86"/>
                                <a:pt x="201" y="86"/>
                                <a:pt x="201" y="86"/>
                              </a:cubicBezTo>
                              <a:cubicBezTo>
                                <a:pt x="201" y="86"/>
                                <a:pt x="201" y="86"/>
                                <a:pt x="201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195" y="87"/>
                                <a:pt x="189" y="88"/>
                                <a:pt x="182" y="88"/>
                              </a:cubicBezTo>
                              <a:cubicBezTo>
                                <a:pt x="182" y="177"/>
                                <a:pt x="182" y="177"/>
                                <a:pt x="182" y="177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0" y="95"/>
                                <a:pt x="9" y="86"/>
                                <a:pt x="20" y="86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81" y="81"/>
                                <a:pt x="64" y="72"/>
                                <a:pt x="63" y="54"/>
                              </a:cubicBezTo>
                              <a:cubicBezTo>
                                <a:pt x="63" y="33"/>
                                <a:pt x="86" y="0"/>
                                <a:pt x="120" y="7"/>
                              </a:cubicBezTo>
                              <a:cubicBezTo>
                                <a:pt x="156" y="15"/>
                                <a:pt x="181" y="43"/>
                                <a:pt x="199" y="66"/>
                              </a:cubicBezTo>
                              <a:cubicBezTo>
                                <a:pt x="219" y="42"/>
                                <a:pt x="246" y="11"/>
                                <a:pt x="283" y="6"/>
                              </a:cubicBezTo>
                              <a:cubicBezTo>
                                <a:pt x="313" y="2"/>
                                <a:pt x="339" y="33"/>
                                <a:pt x="336" y="54"/>
                              </a:cubicBezTo>
                              <a:cubicBezTo>
                                <a:pt x="333" y="71"/>
                                <a:pt x="316" y="81"/>
                                <a:pt x="294" y="86"/>
                              </a:cubicBezTo>
                              <a:cubicBezTo>
                                <a:pt x="376" y="86"/>
                                <a:pt x="376" y="86"/>
                                <a:pt x="376" y="86"/>
                              </a:cubicBezTo>
                              <a:cubicBezTo>
                                <a:pt x="387" y="86"/>
                                <a:pt x="396" y="95"/>
                                <a:pt x="396" y="106"/>
                              </a:cubicBezTo>
                              <a:cubicBezTo>
                                <a:pt x="396" y="177"/>
                                <a:pt x="396" y="177"/>
                                <a:pt x="396" y="177"/>
                              </a:cubicBezTo>
                              <a:cubicBezTo>
                                <a:pt x="214" y="177"/>
                                <a:pt x="214" y="177"/>
                                <a:pt x="214" y="177"/>
                              </a:cubicBezTo>
                              <a:cubicBezTo>
                                <a:pt x="214" y="177"/>
                                <a:pt x="214" y="177"/>
                                <a:pt x="214" y="177"/>
                              </a:cubicBezTo>
                              <a:close/>
                              <a:moveTo>
                                <a:pt x="124" y="26"/>
                              </a:moveTo>
                              <a:cubicBezTo>
                                <a:pt x="107" y="19"/>
                                <a:pt x="97" y="26"/>
                                <a:pt x="90" y="38"/>
                              </a:cubicBezTo>
                              <a:cubicBezTo>
                                <a:pt x="86" y="45"/>
                                <a:pt x="82" y="54"/>
                                <a:pt x="88" y="60"/>
                              </a:cubicBezTo>
                              <a:cubicBezTo>
                                <a:pt x="104" y="77"/>
                                <a:pt x="150" y="76"/>
                                <a:pt x="180" y="73"/>
                              </a:cubicBezTo>
                              <a:cubicBezTo>
                                <a:pt x="166" y="55"/>
                                <a:pt x="148" y="35"/>
                                <a:pt x="124" y="26"/>
                              </a:cubicBezTo>
                              <a:close/>
                              <a:moveTo>
                                <a:pt x="311" y="60"/>
                              </a:moveTo>
                              <a:cubicBezTo>
                                <a:pt x="323" y="45"/>
                                <a:pt x="300" y="14"/>
                                <a:pt x="275" y="25"/>
                              </a:cubicBezTo>
                              <a:cubicBezTo>
                                <a:pt x="251" y="36"/>
                                <a:pt x="234" y="55"/>
                                <a:pt x="220" y="72"/>
                              </a:cubicBezTo>
                              <a:cubicBezTo>
                                <a:pt x="232" y="73"/>
                                <a:pt x="245" y="74"/>
                                <a:pt x="258" y="73"/>
                              </a:cubicBezTo>
                              <a:cubicBezTo>
                                <a:pt x="273" y="73"/>
                                <a:pt x="302" y="71"/>
                                <a:pt x="311" y="60"/>
                              </a:cubicBezTo>
                              <a:close/>
                              <a:moveTo>
                                <a:pt x="184" y="388"/>
                              </a:moveTo>
                              <a:cubicBezTo>
                                <a:pt x="35" y="388"/>
                                <a:pt x="35" y="388"/>
                                <a:pt x="35" y="388"/>
                              </a:cubicBezTo>
                              <a:cubicBezTo>
                                <a:pt x="25" y="388"/>
                                <a:pt x="17" y="380"/>
                                <a:pt x="17" y="370"/>
                              </a:cubicBezTo>
                              <a:cubicBezTo>
                                <a:pt x="17" y="191"/>
                                <a:pt x="17" y="191"/>
                                <a:pt x="17" y="191"/>
                              </a:cubicBezTo>
                              <a:cubicBezTo>
                                <a:pt x="184" y="191"/>
                                <a:pt x="184" y="191"/>
                                <a:pt x="184" y="191"/>
                              </a:cubicBezTo>
                              <a:lnTo>
                                <a:pt x="184" y="388"/>
                              </a:lnTo>
                              <a:close/>
                              <a:moveTo>
                                <a:pt x="379" y="370"/>
                              </a:moveTo>
                              <a:cubicBezTo>
                                <a:pt x="379" y="380"/>
                                <a:pt x="371" y="388"/>
                                <a:pt x="361" y="388"/>
                              </a:cubicBezTo>
                              <a:cubicBezTo>
                                <a:pt x="212" y="388"/>
                                <a:pt x="212" y="388"/>
                                <a:pt x="212" y="388"/>
                              </a:cubicBezTo>
                              <a:cubicBezTo>
                                <a:pt x="212" y="191"/>
                                <a:pt x="212" y="191"/>
                                <a:pt x="212" y="191"/>
                              </a:cubicBezTo>
                              <a:cubicBezTo>
                                <a:pt x="379" y="191"/>
                                <a:pt x="379" y="191"/>
                                <a:pt x="379" y="191"/>
                              </a:cubicBezTo>
                              <a:lnTo>
                                <a:pt x="379" y="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o:spt="100" style="position:absolute;left:0pt;margin-left:3pt;margin-top:656.9pt;height:13.85pt;width:14.15pt;mso-position-horizontal-relative:margin;z-index:251712512;mso-width-relative:page;mso-height-relative:page;" fillcolor="#FFFFFF [3212]" filled="t" stroked="f" coordsize="396,388" o:gfxdata="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" path="m214,177c214,88,214,88,214,88c209,87,205,87,201,86c201,86,201,86,201,86c201,86,200,86,200,86c200,86,200,86,200,86c200,86,200,86,200,86c200,86,200,86,200,86c200,86,201,86,201,86c201,86,201,86,201,86c201,86,201,86,201,86c200,86,200,86,200,86c200,86,200,86,200,86c200,86,200,86,200,86c195,87,189,88,182,88c182,177,182,177,182,177c0,177,0,177,0,177c0,106,0,106,0,106c0,95,9,86,20,86c103,86,103,86,103,86c81,81,64,72,63,54c63,33,86,0,120,7c156,15,181,43,199,66c219,42,246,11,283,6c313,2,339,33,336,54c333,71,316,81,294,86c376,86,376,86,376,86c387,86,396,95,396,106c396,177,396,177,396,177c214,177,214,177,214,177c214,177,214,177,214,177xm124,26c107,19,97,26,90,38c86,45,82,54,88,60c104,77,150,76,180,73c166,55,148,35,124,26xm311,60c323,45,300,14,275,25c251,36,234,55,220,72c232,73,245,74,258,73c273,73,302,71,311,60xm184,388c35,388,35,388,35,388c25,388,17,380,17,370c17,191,17,191,17,191c184,191,184,191,184,191l184,388xm379,370c379,380,371,388,361,388c212,388,212,388,212,388c212,191,212,191,212,191c379,191,379,191,379,191l379,370xe">
                <v:path o:connectlocs="97113,80240;97113,39893;91213,38987;91213,38987;90760,38987;90760,38987;90760,38987;90760,38987;91213,38987;91213,38987;91213,38987;90760,38987;90760,38987;90760,38987;82591,39893;82591,80240;0,80240;0,48053;9076,38987;46741,38987;28589,24480;54456,3173;90306,29920;128425,2720;152476,24480;133417,38987;170628,38987;179705,48053;179705,80240;97113,80240;97113,80240;56271,11786;40842,17226;39934,27200;81684,33093;56271,11786;141131,27200;124795,11333;99836,32640;117080,33093;141131,27200;83499,175895;15883,175895;7714,167734;7714,86587;83499,86587;83499,175895;171990,167734;163821,175895;96205,175895;96205,86587;171990,86587;171990,16773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2055495</wp:posOffset>
                </wp:positionV>
                <wp:extent cx="252095" cy="198120"/>
                <wp:effectExtent l="0" t="0" r="0" b="0"/>
                <wp:wrapNone/>
                <wp:docPr id="55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00" cy="198333"/>
                        </a:xfrm>
                        <a:custGeom>
                          <a:avLst/>
                          <a:gdLst>
                            <a:gd name="T0" fmla="*/ 345 w 448"/>
                            <a:gd name="T1" fmla="*/ 162 h 352"/>
                            <a:gd name="T2" fmla="*/ 233 w 448"/>
                            <a:gd name="T3" fmla="*/ 204 h 352"/>
                            <a:gd name="T4" fmla="*/ 224 w 448"/>
                            <a:gd name="T5" fmla="*/ 205 h 352"/>
                            <a:gd name="T6" fmla="*/ 215 w 448"/>
                            <a:gd name="T7" fmla="*/ 204 h 352"/>
                            <a:gd name="T8" fmla="*/ 103 w 448"/>
                            <a:gd name="T9" fmla="*/ 162 h 352"/>
                            <a:gd name="T10" fmla="*/ 100 w 448"/>
                            <a:gd name="T11" fmla="*/ 235 h 352"/>
                            <a:gd name="T12" fmla="*/ 224 w 448"/>
                            <a:gd name="T13" fmla="*/ 294 h 352"/>
                            <a:gd name="T14" fmla="*/ 348 w 448"/>
                            <a:gd name="T15" fmla="*/ 235 h 352"/>
                            <a:gd name="T16" fmla="*/ 345 w 448"/>
                            <a:gd name="T17" fmla="*/ 162 h 352"/>
                            <a:gd name="T18" fmla="*/ 448 w 448"/>
                            <a:gd name="T19" fmla="*/ 88 h 352"/>
                            <a:gd name="T20" fmla="*/ 443 w 448"/>
                            <a:gd name="T21" fmla="*/ 81 h 352"/>
                            <a:gd name="T22" fmla="*/ 226 w 448"/>
                            <a:gd name="T23" fmla="*/ 0 h 352"/>
                            <a:gd name="T24" fmla="*/ 224 w 448"/>
                            <a:gd name="T25" fmla="*/ 0 h 352"/>
                            <a:gd name="T26" fmla="*/ 222 w 448"/>
                            <a:gd name="T27" fmla="*/ 0 h 352"/>
                            <a:gd name="T28" fmla="*/ 5 w 448"/>
                            <a:gd name="T29" fmla="*/ 81 h 352"/>
                            <a:gd name="T30" fmla="*/ 0 w 448"/>
                            <a:gd name="T31" fmla="*/ 88 h 352"/>
                            <a:gd name="T32" fmla="*/ 5 w 448"/>
                            <a:gd name="T33" fmla="*/ 95 h 352"/>
                            <a:gd name="T34" fmla="*/ 69 w 448"/>
                            <a:gd name="T35" fmla="*/ 119 h 352"/>
                            <a:gd name="T36" fmla="*/ 50 w 448"/>
                            <a:gd name="T37" fmla="*/ 195 h 352"/>
                            <a:gd name="T38" fmla="*/ 38 w 448"/>
                            <a:gd name="T39" fmla="*/ 220 h 352"/>
                            <a:gd name="T40" fmla="*/ 49 w 448"/>
                            <a:gd name="T41" fmla="*/ 245 h 352"/>
                            <a:gd name="T42" fmla="*/ 38 w 448"/>
                            <a:gd name="T43" fmla="*/ 344 h 352"/>
                            <a:gd name="T44" fmla="*/ 39 w 448"/>
                            <a:gd name="T45" fmla="*/ 350 h 352"/>
                            <a:gd name="T46" fmla="*/ 44 w 448"/>
                            <a:gd name="T47" fmla="*/ 352 h 352"/>
                            <a:gd name="T48" fmla="*/ 81 w 448"/>
                            <a:gd name="T49" fmla="*/ 352 h 352"/>
                            <a:gd name="T50" fmla="*/ 86 w 448"/>
                            <a:gd name="T51" fmla="*/ 350 h 352"/>
                            <a:gd name="T52" fmla="*/ 87 w 448"/>
                            <a:gd name="T53" fmla="*/ 344 h 352"/>
                            <a:gd name="T54" fmla="*/ 76 w 448"/>
                            <a:gd name="T55" fmla="*/ 245 h 352"/>
                            <a:gd name="T56" fmla="*/ 87 w 448"/>
                            <a:gd name="T57" fmla="*/ 220 h 352"/>
                            <a:gd name="T58" fmla="*/ 75 w 448"/>
                            <a:gd name="T59" fmla="*/ 195 h 352"/>
                            <a:gd name="T60" fmla="*/ 95 w 448"/>
                            <a:gd name="T61" fmla="*/ 128 h 352"/>
                            <a:gd name="T62" fmla="*/ 222 w 448"/>
                            <a:gd name="T63" fmla="*/ 176 h 352"/>
                            <a:gd name="T64" fmla="*/ 224 w 448"/>
                            <a:gd name="T65" fmla="*/ 176 h 352"/>
                            <a:gd name="T66" fmla="*/ 226 w 448"/>
                            <a:gd name="T67" fmla="*/ 176 h 352"/>
                            <a:gd name="T68" fmla="*/ 443 w 448"/>
                            <a:gd name="T69" fmla="*/ 95 h 352"/>
                            <a:gd name="T70" fmla="*/ 448 w 448"/>
                            <a:gd name="T71" fmla="*/ 8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8" h="352">
                              <a:moveTo>
                                <a:pt x="345" y="162"/>
                              </a:moveTo>
                              <a:cubicBezTo>
                                <a:pt x="233" y="204"/>
                                <a:pt x="233" y="204"/>
                                <a:pt x="233" y="204"/>
                              </a:cubicBezTo>
                              <a:cubicBezTo>
                                <a:pt x="230" y="205"/>
                                <a:pt x="227" y="205"/>
                                <a:pt x="224" y="205"/>
                              </a:cubicBezTo>
                              <a:cubicBezTo>
                                <a:pt x="221" y="205"/>
                                <a:pt x="218" y="205"/>
                                <a:pt x="215" y="204"/>
                              </a:cubicBezTo>
                              <a:cubicBezTo>
                                <a:pt x="103" y="162"/>
                                <a:pt x="103" y="162"/>
                                <a:pt x="103" y="162"/>
                              </a:cubicBezTo>
                              <a:cubicBezTo>
                                <a:pt x="100" y="235"/>
                                <a:pt x="100" y="235"/>
                                <a:pt x="100" y="235"/>
                              </a:cubicBezTo>
                              <a:cubicBezTo>
                                <a:pt x="98" y="267"/>
                                <a:pt x="155" y="294"/>
                                <a:pt x="224" y="294"/>
                              </a:cubicBezTo>
                              <a:cubicBezTo>
                                <a:pt x="293" y="294"/>
                                <a:pt x="350" y="267"/>
                                <a:pt x="348" y="235"/>
                              </a:cubicBezTo>
                              <a:lnTo>
                                <a:pt x="345" y="162"/>
                              </a:lnTo>
                              <a:close/>
                              <a:moveTo>
                                <a:pt x="448" y="88"/>
                              </a:moveTo>
                              <a:cubicBezTo>
                                <a:pt x="448" y="85"/>
                                <a:pt x="446" y="82"/>
                                <a:pt x="443" y="81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cubicBezTo>
                                <a:pt x="225" y="0"/>
                                <a:pt x="225" y="0"/>
                                <a:pt x="224" y="0"/>
                              </a:cubicBezTo>
                              <a:cubicBezTo>
                                <a:pt x="223" y="0"/>
                                <a:pt x="223" y="0"/>
                                <a:pt x="222" y="0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" y="82"/>
                                <a:pt x="0" y="85"/>
                                <a:pt x="0" y="88"/>
                              </a:cubicBezTo>
                              <a:cubicBezTo>
                                <a:pt x="0" y="91"/>
                                <a:pt x="2" y="94"/>
                                <a:pt x="5" y="95"/>
                              </a:cubicBezTo>
                              <a:cubicBezTo>
                                <a:pt x="69" y="119"/>
                                <a:pt x="69" y="119"/>
                                <a:pt x="69" y="119"/>
                              </a:cubicBezTo>
                              <a:cubicBezTo>
                                <a:pt x="57" y="139"/>
                                <a:pt x="51" y="168"/>
                                <a:pt x="50" y="195"/>
                              </a:cubicBezTo>
                              <a:cubicBezTo>
                                <a:pt x="43" y="200"/>
                                <a:pt x="38" y="209"/>
                                <a:pt x="38" y="220"/>
                              </a:cubicBezTo>
                              <a:cubicBezTo>
                                <a:pt x="38" y="230"/>
                                <a:pt x="42" y="239"/>
                                <a:pt x="49" y="245"/>
                              </a:cubicBezTo>
                              <a:cubicBezTo>
                                <a:pt x="38" y="344"/>
                                <a:pt x="38" y="344"/>
                                <a:pt x="38" y="344"/>
                              </a:cubicBezTo>
                              <a:cubicBezTo>
                                <a:pt x="37" y="346"/>
                                <a:pt x="38" y="348"/>
                                <a:pt x="39" y="350"/>
                              </a:cubicBezTo>
                              <a:cubicBezTo>
                                <a:pt x="40" y="351"/>
                                <a:pt x="42" y="352"/>
                                <a:pt x="44" y="352"/>
                              </a:cubicBezTo>
                              <a:cubicBezTo>
                                <a:pt x="81" y="352"/>
                                <a:pt x="81" y="352"/>
                                <a:pt x="81" y="352"/>
                              </a:cubicBezTo>
                              <a:cubicBezTo>
                                <a:pt x="83" y="352"/>
                                <a:pt x="85" y="351"/>
                                <a:pt x="86" y="350"/>
                              </a:cubicBezTo>
                              <a:cubicBezTo>
                                <a:pt x="87" y="348"/>
                                <a:pt x="87" y="346"/>
                                <a:pt x="87" y="344"/>
                              </a:cubicBezTo>
                              <a:cubicBezTo>
                                <a:pt x="76" y="245"/>
                                <a:pt x="76" y="245"/>
                                <a:pt x="76" y="245"/>
                              </a:cubicBezTo>
                              <a:cubicBezTo>
                                <a:pt x="83" y="239"/>
                                <a:pt x="87" y="230"/>
                                <a:pt x="87" y="220"/>
                              </a:cubicBezTo>
                              <a:cubicBezTo>
                                <a:pt x="87" y="209"/>
                                <a:pt x="82" y="200"/>
                                <a:pt x="75" y="195"/>
                              </a:cubicBezTo>
                              <a:cubicBezTo>
                                <a:pt x="77" y="164"/>
                                <a:pt x="84" y="139"/>
                                <a:pt x="95" y="128"/>
                              </a:cubicBezTo>
                              <a:cubicBezTo>
                                <a:pt x="222" y="176"/>
                                <a:pt x="222" y="176"/>
                                <a:pt x="222" y="176"/>
                              </a:cubicBezTo>
                              <a:cubicBezTo>
                                <a:pt x="223" y="176"/>
                                <a:pt x="223" y="176"/>
                                <a:pt x="224" y="176"/>
                              </a:cubicBezTo>
                              <a:cubicBezTo>
                                <a:pt x="225" y="176"/>
                                <a:pt x="225" y="176"/>
                                <a:pt x="226" y="176"/>
                              </a:cubicBezTo>
                              <a:cubicBezTo>
                                <a:pt x="443" y="95"/>
                                <a:pt x="443" y="95"/>
                                <a:pt x="443" y="95"/>
                              </a:cubicBezTo>
                              <a:cubicBezTo>
                                <a:pt x="446" y="94"/>
                                <a:pt x="448" y="91"/>
                                <a:pt x="44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.5pt;margin-top:161.85pt;height:15.6pt;width:19.85pt;mso-position-horizontal-relative:margin;z-index:251708416;mso-width-relative:page;mso-height-relative:page;" fillcolor="#FFFFFF [3212]" filled="t" stroked="f" coordsize="448,352" o:gfxdata="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<v:path o:connectlocs="194062,91278;131062,114942;126000,115506;120937,114942;57937,91278;56250,132409;126000,165653;195750,132409;194062,91278;252000,49583;249187,45639;127125,0;126000,0;124875,0;2812,45639;0,49583;2812,53527;38812,67050;28125,109871;21375,123958;27562,138044;21375,193825;21937,197206;24750,198333;45562,198333;48375,197206;48937,193825;42750,138044;48937,123958;42187,109871;53437,72121;124875,99166;126000,99166;127125,99166;249187,53527;252000,49583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2063115</wp:posOffset>
                </wp:positionV>
                <wp:extent cx="179705" cy="193040"/>
                <wp:effectExtent l="0" t="0" r="0" b="0"/>
                <wp:wrapNone/>
                <wp:docPr id="236" name="Freeform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93060"/>
                        </a:xfrm>
                        <a:custGeom>
                          <a:avLst/>
                          <a:gdLst>
                            <a:gd name="T0" fmla="*/ 475 w 477"/>
                            <a:gd name="T1" fmla="*/ 128 h 512"/>
                            <a:gd name="T2" fmla="*/ 473 w 477"/>
                            <a:gd name="T3" fmla="*/ 125 h 512"/>
                            <a:gd name="T4" fmla="*/ 322 w 477"/>
                            <a:gd name="T5" fmla="*/ 2 h 512"/>
                            <a:gd name="T6" fmla="*/ 318 w 477"/>
                            <a:gd name="T7" fmla="*/ 1 h 512"/>
                            <a:gd name="T8" fmla="*/ 315 w 477"/>
                            <a:gd name="T9" fmla="*/ 0 h 512"/>
                            <a:gd name="T10" fmla="*/ 66 w 477"/>
                            <a:gd name="T11" fmla="*/ 30 h 512"/>
                            <a:gd name="T12" fmla="*/ 36 w 477"/>
                            <a:gd name="T13" fmla="*/ 52 h 512"/>
                            <a:gd name="T14" fmla="*/ 0 w 477"/>
                            <a:gd name="T15" fmla="*/ 482 h 512"/>
                            <a:gd name="T16" fmla="*/ 376 w 477"/>
                            <a:gd name="T17" fmla="*/ 512 h 512"/>
                            <a:gd name="T18" fmla="*/ 412 w 477"/>
                            <a:gd name="T19" fmla="*/ 460 h 512"/>
                            <a:gd name="T20" fmla="*/ 477 w 477"/>
                            <a:gd name="T21" fmla="*/ 430 h 512"/>
                            <a:gd name="T22" fmla="*/ 477 w 477"/>
                            <a:gd name="T23" fmla="*/ 131 h 512"/>
                            <a:gd name="T24" fmla="*/ 434 w 477"/>
                            <a:gd name="T25" fmla="*/ 122 h 512"/>
                            <a:gd name="T26" fmla="*/ 328 w 477"/>
                            <a:gd name="T27" fmla="*/ 35 h 512"/>
                            <a:gd name="T28" fmla="*/ 376 w 477"/>
                            <a:gd name="T29" fmla="*/ 491 h 512"/>
                            <a:gd name="T30" fmla="*/ 25 w 477"/>
                            <a:gd name="T31" fmla="*/ 482 h 512"/>
                            <a:gd name="T32" fmla="*/ 36 w 477"/>
                            <a:gd name="T33" fmla="*/ 73 h 512"/>
                            <a:gd name="T34" fmla="*/ 66 w 477"/>
                            <a:gd name="T35" fmla="*/ 430 h 512"/>
                            <a:gd name="T36" fmla="*/ 98 w 477"/>
                            <a:gd name="T37" fmla="*/ 460 h 512"/>
                            <a:gd name="T38" fmla="*/ 387 w 477"/>
                            <a:gd name="T39" fmla="*/ 482 h 512"/>
                            <a:gd name="T40" fmla="*/ 441 w 477"/>
                            <a:gd name="T41" fmla="*/ 439 h 512"/>
                            <a:gd name="T42" fmla="*/ 91 w 477"/>
                            <a:gd name="T43" fmla="*/ 434 h 512"/>
                            <a:gd name="T44" fmla="*/ 91 w 477"/>
                            <a:gd name="T45" fmla="*/ 433 h 512"/>
                            <a:gd name="T46" fmla="*/ 90 w 477"/>
                            <a:gd name="T47" fmla="*/ 30 h 512"/>
                            <a:gd name="T48" fmla="*/ 303 w 477"/>
                            <a:gd name="T49" fmla="*/ 21 h 512"/>
                            <a:gd name="T50" fmla="*/ 315 w 477"/>
                            <a:gd name="T51" fmla="*/ 143 h 512"/>
                            <a:gd name="T52" fmla="*/ 452 w 477"/>
                            <a:gd name="T53" fmla="*/ 430 h 512"/>
                            <a:gd name="T54" fmla="*/ 167 w 477"/>
                            <a:gd name="T55" fmla="*/ 257 h 512"/>
                            <a:gd name="T56" fmla="*/ 398 w 477"/>
                            <a:gd name="T57" fmla="*/ 244 h 512"/>
                            <a:gd name="T58" fmla="*/ 167 w 477"/>
                            <a:gd name="T59" fmla="*/ 231 h 512"/>
                            <a:gd name="T60" fmla="*/ 386 w 477"/>
                            <a:gd name="T61" fmla="*/ 311 h 512"/>
                            <a:gd name="T62" fmla="*/ 154 w 477"/>
                            <a:gd name="T63" fmla="*/ 323 h 512"/>
                            <a:gd name="T64" fmla="*/ 386 w 477"/>
                            <a:gd name="T65" fmla="*/ 336 h 512"/>
                            <a:gd name="T66" fmla="*/ 386 w 477"/>
                            <a:gd name="T67" fmla="*/ 311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77" h="512">
                              <a:moveTo>
                                <a:pt x="477" y="131"/>
                              </a:moveTo>
                              <a:cubicBezTo>
                                <a:pt x="476" y="130"/>
                                <a:pt x="476" y="129"/>
                                <a:pt x="475" y="128"/>
                              </a:cubicBezTo>
                              <a:cubicBezTo>
                                <a:pt x="475" y="128"/>
                                <a:pt x="475" y="128"/>
                                <a:pt x="475" y="128"/>
                              </a:cubicBezTo>
                              <a:cubicBezTo>
                                <a:pt x="475" y="127"/>
                                <a:pt x="474" y="126"/>
                                <a:pt x="473" y="125"/>
                              </a:cubicBezTo>
                              <a:cubicBezTo>
                                <a:pt x="324" y="3"/>
                                <a:pt x="324" y="3"/>
                                <a:pt x="324" y="3"/>
                              </a:cubicBezTo>
                              <a:cubicBezTo>
                                <a:pt x="324" y="3"/>
                                <a:pt x="323" y="2"/>
                                <a:pt x="322" y="2"/>
                              </a:cubicBezTo>
                              <a:cubicBezTo>
                                <a:pt x="322" y="2"/>
                                <a:pt x="321" y="1"/>
                                <a:pt x="321" y="1"/>
                              </a:cubicBezTo>
                              <a:cubicBezTo>
                                <a:pt x="320" y="1"/>
                                <a:pt x="319" y="1"/>
                                <a:pt x="318" y="1"/>
                              </a:cubicBezTo>
                              <a:cubicBezTo>
                                <a:pt x="318" y="1"/>
                                <a:pt x="318" y="1"/>
                                <a:pt x="318" y="1"/>
                              </a:cubicBezTo>
                              <a:cubicBezTo>
                                <a:pt x="317" y="1"/>
                                <a:pt x="316" y="0"/>
                                <a:pt x="315" y="0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cubicBezTo>
                                <a:pt x="82" y="0"/>
                                <a:pt x="66" y="14"/>
                                <a:pt x="66" y="30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36" y="52"/>
                                <a:pt x="36" y="52"/>
                                <a:pt x="36" y="52"/>
                              </a:cubicBezTo>
                              <a:cubicBezTo>
                                <a:pt x="16" y="52"/>
                                <a:pt x="0" y="65"/>
                                <a:pt x="0" y="82"/>
                              </a:cubicBezTo>
                              <a:cubicBezTo>
                                <a:pt x="0" y="482"/>
                                <a:pt x="0" y="482"/>
                                <a:pt x="0" y="482"/>
                              </a:cubicBezTo>
                              <a:cubicBezTo>
                                <a:pt x="0" y="499"/>
                                <a:pt x="16" y="512"/>
                                <a:pt x="36" y="512"/>
                              </a:cubicBezTo>
                              <a:cubicBezTo>
                                <a:pt x="376" y="512"/>
                                <a:pt x="376" y="512"/>
                                <a:pt x="376" y="512"/>
                              </a:cubicBezTo>
                              <a:cubicBezTo>
                                <a:pt x="395" y="512"/>
                                <a:pt x="412" y="495"/>
                                <a:pt x="412" y="478"/>
                              </a:cubicBezTo>
                              <a:cubicBezTo>
                                <a:pt x="412" y="460"/>
                                <a:pt x="412" y="460"/>
                                <a:pt x="412" y="460"/>
                              </a:cubicBezTo>
                              <a:cubicBezTo>
                                <a:pt x="441" y="460"/>
                                <a:pt x="441" y="460"/>
                                <a:pt x="441" y="460"/>
                              </a:cubicBezTo>
                              <a:cubicBezTo>
                                <a:pt x="461" y="460"/>
                                <a:pt x="477" y="447"/>
                                <a:pt x="477" y="430"/>
                              </a:cubicBezTo>
                              <a:cubicBezTo>
                                <a:pt x="477" y="133"/>
                                <a:pt x="477" y="133"/>
                                <a:pt x="477" y="133"/>
                              </a:cubicBezTo>
                              <a:cubicBezTo>
                                <a:pt x="477" y="132"/>
                                <a:pt x="477" y="131"/>
                                <a:pt x="477" y="131"/>
                              </a:cubicBezTo>
                              <a:close/>
                              <a:moveTo>
                                <a:pt x="328" y="35"/>
                              </a:moveTo>
                              <a:cubicBezTo>
                                <a:pt x="434" y="122"/>
                                <a:pt x="434" y="122"/>
                                <a:pt x="434" y="122"/>
                              </a:cubicBezTo>
                              <a:cubicBezTo>
                                <a:pt x="328" y="122"/>
                                <a:pt x="328" y="122"/>
                                <a:pt x="328" y="122"/>
                              </a:cubicBezTo>
                              <a:lnTo>
                                <a:pt x="328" y="35"/>
                              </a:lnTo>
                              <a:close/>
                              <a:moveTo>
                                <a:pt x="387" y="482"/>
                              </a:moveTo>
                              <a:cubicBezTo>
                                <a:pt x="387" y="487"/>
                                <a:pt x="382" y="491"/>
                                <a:pt x="376" y="491"/>
                              </a:cubicBezTo>
                              <a:cubicBezTo>
                                <a:pt x="36" y="491"/>
                                <a:pt x="36" y="491"/>
                                <a:pt x="36" y="491"/>
                              </a:cubicBezTo>
                              <a:cubicBezTo>
                                <a:pt x="30" y="491"/>
                                <a:pt x="25" y="487"/>
                                <a:pt x="25" y="482"/>
                              </a:cubicBezTo>
                              <a:cubicBezTo>
                                <a:pt x="25" y="82"/>
                                <a:pt x="25" y="82"/>
                                <a:pt x="25" y="82"/>
                              </a:cubicBezTo>
                              <a:cubicBezTo>
                                <a:pt x="25" y="77"/>
                                <a:pt x="30" y="73"/>
                                <a:pt x="36" y="73"/>
                              </a:cubicBezTo>
                              <a:cubicBezTo>
                                <a:pt x="66" y="73"/>
                                <a:pt x="66" y="73"/>
                                <a:pt x="66" y="73"/>
                              </a:cubicBezTo>
                              <a:cubicBezTo>
                                <a:pt x="66" y="430"/>
                                <a:pt x="66" y="430"/>
                                <a:pt x="66" y="430"/>
                              </a:cubicBezTo>
                              <a:cubicBezTo>
                                <a:pt x="66" y="438"/>
                                <a:pt x="69" y="445"/>
                                <a:pt x="75" y="450"/>
                              </a:cubicBezTo>
                              <a:cubicBezTo>
                                <a:pt x="81" y="456"/>
                                <a:pt x="89" y="460"/>
                                <a:pt x="98" y="460"/>
                              </a:cubicBezTo>
                              <a:cubicBezTo>
                                <a:pt x="387" y="460"/>
                                <a:pt x="387" y="460"/>
                                <a:pt x="387" y="460"/>
                              </a:cubicBezTo>
                              <a:lnTo>
                                <a:pt x="387" y="482"/>
                              </a:lnTo>
                              <a:close/>
                              <a:moveTo>
                                <a:pt x="452" y="430"/>
                              </a:moveTo>
                              <a:cubicBezTo>
                                <a:pt x="452" y="435"/>
                                <a:pt x="447" y="439"/>
                                <a:pt x="441" y="439"/>
                              </a:cubicBezTo>
                              <a:cubicBezTo>
                                <a:pt x="101" y="439"/>
                                <a:pt x="101" y="439"/>
                                <a:pt x="101" y="439"/>
                              </a:cubicBezTo>
                              <a:cubicBezTo>
                                <a:pt x="97" y="439"/>
                                <a:pt x="93" y="437"/>
                                <a:pt x="91" y="434"/>
                              </a:cubicBezTo>
                              <a:cubicBezTo>
                                <a:pt x="91" y="434"/>
                                <a:pt x="91" y="434"/>
                                <a:pt x="91" y="434"/>
                              </a:cubicBezTo>
                              <a:cubicBezTo>
                                <a:pt x="91" y="434"/>
                                <a:pt x="91" y="433"/>
                                <a:pt x="91" y="433"/>
                              </a:cubicBezTo>
                              <a:cubicBezTo>
                                <a:pt x="91" y="432"/>
                                <a:pt x="90" y="431"/>
                                <a:pt x="90" y="430"/>
                              </a:cubicBezTo>
                              <a:cubicBezTo>
                                <a:pt x="90" y="30"/>
                                <a:pt x="90" y="30"/>
                                <a:pt x="90" y="30"/>
                              </a:cubicBezTo>
                              <a:cubicBezTo>
                                <a:pt x="90" y="25"/>
                                <a:pt x="95" y="21"/>
                                <a:pt x="101" y="21"/>
                              </a:cubicBezTo>
                              <a:cubicBezTo>
                                <a:pt x="303" y="21"/>
                                <a:pt x="303" y="21"/>
                                <a:pt x="303" y="21"/>
                              </a:cubicBezTo>
                              <a:cubicBezTo>
                                <a:pt x="303" y="133"/>
                                <a:pt x="303" y="133"/>
                                <a:pt x="303" y="133"/>
                              </a:cubicBezTo>
                              <a:cubicBezTo>
                                <a:pt x="303" y="138"/>
                                <a:pt x="309" y="143"/>
                                <a:pt x="315" y="143"/>
                              </a:cubicBezTo>
                              <a:cubicBezTo>
                                <a:pt x="452" y="143"/>
                                <a:pt x="452" y="143"/>
                                <a:pt x="452" y="143"/>
                              </a:cubicBezTo>
                              <a:lnTo>
                                <a:pt x="452" y="430"/>
                              </a:lnTo>
                              <a:close/>
                              <a:moveTo>
                                <a:pt x="155" y="244"/>
                              </a:moveTo>
                              <a:cubicBezTo>
                                <a:pt x="155" y="251"/>
                                <a:pt x="160" y="257"/>
                                <a:pt x="167" y="257"/>
                              </a:cubicBezTo>
                              <a:cubicBezTo>
                                <a:pt x="386" y="257"/>
                                <a:pt x="386" y="257"/>
                                <a:pt x="386" y="257"/>
                              </a:cubicBezTo>
                              <a:cubicBezTo>
                                <a:pt x="393" y="257"/>
                                <a:pt x="398" y="251"/>
                                <a:pt x="398" y="244"/>
                              </a:cubicBezTo>
                              <a:cubicBezTo>
                                <a:pt x="398" y="237"/>
                                <a:pt x="393" y="231"/>
                                <a:pt x="386" y="231"/>
                              </a:cubicBezTo>
                              <a:cubicBezTo>
                                <a:pt x="167" y="231"/>
                                <a:pt x="167" y="231"/>
                                <a:pt x="167" y="231"/>
                              </a:cubicBezTo>
                              <a:cubicBezTo>
                                <a:pt x="160" y="231"/>
                                <a:pt x="155" y="237"/>
                                <a:pt x="155" y="244"/>
                              </a:cubicBezTo>
                              <a:close/>
                              <a:moveTo>
                                <a:pt x="386" y="311"/>
                              </a:moveTo>
                              <a:cubicBezTo>
                                <a:pt x="167" y="311"/>
                                <a:pt x="167" y="311"/>
                                <a:pt x="167" y="311"/>
                              </a:cubicBezTo>
                              <a:cubicBezTo>
                                <a:pt x="160" y="311"/>
                                <a:pt x="154" y="316"/>
                                <a:pt x="154" y="323"/>
                              </a:cubicBezTo>
                              <a:cubicBezTo>
                                <a:pt x="154" y="330"/>
                                <a:pt x="160" y="336"/>
                                <a:pt x="167" y="336"/>
                              </a:cubicBezTo>
                              <a:cubicBezTo>
                                <a:pt x="386" y="336"/>
                                <a:pt x="386" y="336"/>
                                <a:pt x="386" y="336"/>
                              </a:cubicBezTo>
                              <a:cubicBezTo>
                                <a:pt x="393" y="336"/>
                                <a:pt x="398" y="330"/>
                                <a:pt x="398" y="323"/>
                              </a:cubicBezTo>
                              <a:cubicBezTo>
                                <a:pt x="398" y="316"/>
                                <a:pt x="393" y="311"/>
                                <a:pt x="386" y="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o:spt="100" style="position:absolute;left:0pt;margin-left:386.35pt;margin-top:162.45pt;height:15.2pt;width:14.15pt;z-index:251714560;mso-width-relative:page;mso-height-relative:page;" fillcolor="#FFFFFF [3212]" filled="t" stroked="f" coordsize="477,512" o:gfxdata="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" path="m477,131c476,130,476,129,475,128c475,128,475,128,475,128c475,127,474,126,473,125c324,3,324,3,324,3c324,3,323,2,322,2c322,2,321,1,321,1c320,1,319,1,318,1c318,1,318,1,318,1c317,1,316,0,315,0c101,0,101,0,101,0c82,0,66,14,66,30c66,52,66,52,66,52c36,52,36,52,36,52c16,52,0,65,0,82c0,482,0,482,0,482c0,499,16,512,36,512c376,512,376,512,376,512c395,512,412,495,412,478c412,460,412,460,412,460c441,460,441,460,441,460c461,460,477,447,477,430c477,133,477,133,477,133c477,132,477,131,477,131xm328,35c434,122,434,122,434,122c328,122,328,122,328,122l328,35xm387,482c387,487,382,491,376,491c36,491,36,491,36,491c30,491,25,487,25,482c25,82,25,82,25,82c25,77,30,73,36,73c66,73,66,73,66,73c66,430,66,430,66,430c66,438,69,445,75,450c81,456,89,460,98,460c387,460,387,460,387,460l387,482xm452,430c452,435,447,439,441,439c101,439,101,439,101,439c97,439,93,437,91,434c91,434,91,434,91,434c91,434,91,433,91,433c91,432,90,431,90,430c90,30,90,30,90,30c90,25,95,21,101,21c303,21,303,21,303,21c303,133,303,133,303,133c303,138,309,143,315,143c452,143,452,143,452,143l452,430xm155,244c155,251,160,257,167,257c386,257,386,257,386,257c393,257,398,251,398,244c398,237,393,231,386,231c167,231,167,231,167,231c160,231,155,237,155,244xm386,311c167,311,167,311,167,311c160,311,154,316,154,323c154,330,160,336,167,336c386,336,386,336,386,336c393,336,398,330,398,323c398,316,393,311,386,311xe">
                <v:path o:connectlocs="179245,48265;178490,47133;121509,754;120000,377;118867,0;24905,11312;13584,19607;0,181747;141886,193060;155471,173452;180000,162140;180000,49396;163773,46002;123773,13197;141886,185141;9433,181747;13584,27526;24905,162140;36981,173452;146037,181747;166415,165533;34339,163648;34339,163271;33962,11312;114339,7918;118867,53921;170566,162140;63018,96907;150188,92005;63018,87103;145660,117268;58113,121793;145660,126695;145660,117268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5152390</wp:posOffset>
                </wp:positionH>
                <wp:positionV relativeFrom="paragraph">
                  <wp:posOffset>-247650</wp:posOffset>
                </wp:positionV>
                <wp:extent cx="1835785" cy="1552575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2岁，现居长沙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05.7pt;margin-top:-19.5pt;height:122.25pt;width:144.55pt;mso-position-horizontal-relative:margin;z-index:251663360;mso-width-relative:page;mso-height-relative:page;" filled="f" stroked="f" coordsize="21600,21600" o:gfxdata="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qpBeDXAAAADAEAAA8AAAAAAAAA&#10;AQAgAAAAIgAAAGRycy9kb3ducmV2LnhtbFBLAQIUABQAAAAIAIdO4kAo3h65EgIAAPU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2岁，现居长沙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-122555</wp:posOffset>
            </wp:positionV>
            <wp:extent cx="958850" cy="1437640"/>
            <wp:effectExtent l="19050" t="19050" r="31750" b="29210"/>
            <wp:wrapNone/>
            <wp:docPr id="582" name="图片 582" descr="C:\Users\mayn\Desktop\简历头像\close-up-photography-of-woman-wearing-white-dress-1391495.jpgclose-up-photography-of-woman-wearing-white-dress-139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图片 582" descr="C:\Users\mayn\Desktop\简历头像\close-up-photography-of-woman-wearing-white-dress-1391495.jpgclose-up-photography-of-woman-wearing-white-dress-13914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4376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1724025</wp:posOffset>
                </wp:positionH>
                <wp:positionV relativeFrom="paragraph">
                  <wp:posOffset>9525</wp:posOffset>
                </wp:positionV>
                <wp:extent cx="2771775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求职意向：临床护士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0.75pt;height:90pt;width:218.25pt;mso-position-horizontal-relative:margin;z-index:251661312;mso-width-relative:page;mso-height-relative:page;" filled="f" stroked="f" coordsize="21600,21600" o:gfxdata="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DcD6dIAAAAJAQAADwAAAAAAAAABACAA&#10;AAAiAAAAZHJzL2Rvd25yZXYueG1sUEsBAhQAFAAAAAgAh07iQGUu5nsTAgAA9wMAAA4AAAAAAAAA&#10;AQAgAAAAIQ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default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求职意向：临床护士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-38735</wp:posOffset>
            </wp:positionH>
            <wp:positionV relativeFrom="page">
              <wp:posOffset>-28575</wp:posOffset>
            </wp:positionV>
            <wp:extent cx="7632065" cy="2040890"/>
            <wp:effectExtent l="0" t="0" r="762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20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7867015</wp:posOffset>
                </wp:positionV>
                <wp:extent cx="245110" cy="215900"/>
                <wp:effectExtent l="0" t="0" r="2540" b="0"/>
                <wp:wrapNone/>
                <wp:docPr id="553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5110" cy="215900"/>
                        </a:xfrm>
                        <a:custGeom>
                          <a:avLst/>
                          <a:gdLst>
                            <a:gd name="T0" fmla="*/ 425 w 510"/>
                            <a:gd name="T1" fmla="*/ 340 h 448"/>
                            <a:gd name="T2" fmla="*/ 255 w 510"/>
                            <a:gd name="T3" fmla="*/ 447 h 448"/>
                            <a:gd name="T4" fmla="*/ 96 w 510"/>
                            <a:gd name="T5" fmla="*/ 340 h 448"/>
                            <a:gd name="T6" fmla="*/ 0 w 510"/>
                            <a:gd name="T7" fmla="*/ 149 h 448"/>
                            <a:gd name="T8" fmla="*/ 117 w 510"/>
                            <a:gd name="T9" fmla="*/ 0 h 448"/>
                            <a:gd name="T10" fmla="*/ 255 w 510"/>
                            <a:gd name="T11" fmla="*/ 81 h 448"/>
                            <a:gd name="T12" fmla="*/ 393 w 510"/>
                            <a:gd name="T13" fmla="*/ 0 h 448"/>
                            <a:gd name="T14" fmla="*/ 510 w 510"/>
                            <a:gd name="T15" fmla="*/ 149 h 448"/>
                            <a:gd name="T16" fmla="*/ 425 w 510"/>
                            <a:gd name="T17" fmla="*/ 340 h 448"/>
                            <a:gd name="T18" fmla="*/ 393 w 510"/>
                            <a:gd name="T19" fmla="*/ 21 h 448"/>
                            <a:gd name="T20" fmla="*/ 269 w 510"/>
                            <a:gd name="T21" fmla="*/ 95 h 448"/>
                            <a:gd name="T22" fmla="*/ 255 w 510"/>
                            <a:gd name="T23" fmla="*/ 103 h 448"/>
                            <a:gd name="T24" fmla="*/ 243 w 510"/>
                            <a:gd name="T25" fmla="*/ 95 h 448"/>
                            <a:gd name="T26" fmla="*/ 117 w 510"/>
                            <a:gd name="T27" fmla="*/ 21 h 448"/>
                            <a:gd name="T28" fmla="*/ 21 w 510"/>
                            <a:gd name="T29" fmla="*/ 156 h 448"/>
                            <a:gd name="T30" fmla="*/ 117 w 510"/>
                            <a:gd name="T31" fmla="*/ 330 h 448"/>
                            <a:gd name="T32" fmla="*/ 255 w 510"/>
                            <a:gd name="T33" fmla="*/ 425 h 448"/>
                            <a:gd name="T34" fmla="*/ 404 w 510"/>
                            <a:gd name="T35" fmla="*/ 330 h 448"/>
                            <a:gd name="T36" fmla="*/ 489 w 510"/>
                            <a:gd name="T37" fmla="*/ 156 h 448"/>
                            <a:gd name="T38" fmla="*/ 393 w 510"/>
                            <a:gd name="T39" fmla="*/ 21 h 448"/>
                            <a:gd name="T40" fmla="*/ 389 w 510"/>
                            <a:gd name="T41" fmla="*/ 315 h 448"/>
                            <a:gd name="T42" fmla="*/ 255 w 510"/>
                            <a:gd name="T43" fmla="*/ 404 h 448"/>
                            <a:gd name="T44" fmla="*/ 132 w 510"/>
                            <a:gd name="T45" fmla="*/ 315 h 448"/>
                            <a:gd name="T46" fmla="*/ 43 w 510"/>
                            <a:gd name="T47" fmla="*/ 149 h 448"/>
                            <a:gd name="T48" fmla="*/ 128 w 510"/>
                            <a:gd name="T49" fmla="*/ 42 h 448"/>
                            <a:gd name="T50" fmla="*/ 229 w 510"/>
                            <a:gd name="T51" fmla="*/ 111 h 448"/>
                            <a:gd name="T52" fmla="*/ 255 w 510"/>
                            <a:gd name="T53" fmla="*/ 123 h 448"/>
                            <a:gd name="T54" fmla="*/ 282 w 510"/>
                            <a:gd name="T55" fmla="*/ 111 h 448"/>
                            <a:gd name="T56" fmla="*/ 383 w 510"/>
                            <a:gd name="T57" fmla="*/ 42 h 448"/>
                            <a:gd name="T58" fmla="*/ 468 w 510"/>
                            <a:gd name="T59" fmla="*/ 149 h 448"/>
                            <a:gd name="T60" fmla="*/ 389 w 510"/>
                            <a:gd name="T61" fmla="*/ 315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10" h="448">
                              <a:moveTo>
                                <a:pt x="425" y="340"/>
                              </a:moveTo>
                              <a:cubicBezTo>
                                <a:pt x="364" y="403"/>
                                <a:pt x="283" y="446"/>
                                <a:pt x="255" y="447"/>
                              </a:cubicBezTo>
                              <a:cubicBezTo>
                                <a:pt x="224" y="448"/>
                                <a:pt x="156" y="400"/>
                                <a:pt x="96" y="340"/>
                              </a:cubicBezTo>
                              <a:cubicBezTo>
                                <a:pt x="57" y="302"/>
                                <a:pt x="0" y="222"/>
                                <a:pt x="0" y="149"/>
                              </a:cubicBezTo>
                              <a:cubicBezTo>
                                <a:pt x="0" y="76"/>
                                <a:pt x="30" y="0"/>
                                <a:pt x="117" y="0"/>
                              </a:cubicBezTo>
                              <a:cubicBezTo>
                                <a:pt x="204" y="0"/>
                                <a:pt x="255" y="81"/>
                                <a:pt x="255" y="81"/>
                              </a:cubicBezTo>
                              <a:cubicBezTo>
                                <a:pt x="255" y="81"/>
                                <a:pt x="297" y="0"/>
                                <a:pt x="393" y="0"/>
                              </a:cubicBezTo>
                              <a:cubicBezTo>
                                <a:pt x="490" y="0"/>
                                <a:pt x="510" y="74"/>
                                <a:pt x="510" y="149"/>
                              </a:cubicBezTo>
                              <a:cubicBezTo>
                                <a:pt x="510" y="224"/>
                                <a:pt x="465" y="299"/>
                                <a:pt x="425" y="340"/>
                              </a:cubicBezTo>
                              <a:close/>
                              <a:moveTo>
                                <a:pt x="393" y="21"/>
                              </a:moveTo>
                              <a:cubicBezTo>
                                <a:pt x="328" y="21"/>
                                <a:pt x="284" y="72"/>
                                <a:pt x="269" y="95"/>
                              </a:cubicBezTo>
                              <a:cubicBezTo>
                                <a:pt x="263" y="103"/>
                                <a:pt x="255" y="103"/>
                                <a:pt x="255" y="103"/>
                              </a:cubicBezTo>
                              <a:cubicBezTo>
                                <a:pt x="255" y="103"/>
                                <a:pt x="248" y="103"/>
                                <a:pt x="243" y="95"/>
                              </a:cubicBezTo>
                              <a:cubicBezTo>
                                <a:pt x="226" y="72"/>
                                <a:pt x="177" y="21"/>
                                <a:pt x="117" y="21"/>
                              </a:cubicBezTo>
                              <a:cubicBezTo>
                                <a:pt x="43" y="21"/>
                                <a:pt x="21" y="90"/>
                                <a:pt x="21" y="156"/>
                              </a:cubicBezTo>
                              <a:cubicBezTo>
                                <a:pt x="21" y="222"/>
                                <a:pt x="82" y="295"/>
                                <a:pt x="117" y="330"/>
                              </a:cubicBezTo>
                              <a:cubicBezTo>
                                <a:pt x="172" y="384"/>
                                <a:pt x="227" y="426"/>
                                <a:pt x="255" y="425"/>
                              </a:cubicBezTo>
                              <a:cubicBezTo>
                                <a:pt x="280" y="425"/>
                                <a:pt x="348" y="387"/>
                                <a:pt x="404" y="330"/>
                              </a:cubicBezTo>
                              <a:cubicBezTo>
                                <a:pt x="440" y="293"/>
                                <a:pt x="489" y="224"/>
                                <a:pt x="489" y="156"/>
                              </a:cubicBezTo>
                              <a:cubicBezTo>
                                <a:pt x="489" y="88"/>
                                <a:pt x="478" y="21"/>
                                <a:pt x="393" y="21"/>
                              </a:cubicBezTo>
                              <a:close/>
                              <a:moveTo>
                                <a:pt x="389" y="315"/>
                              </a:moveTo>
                              <a:cubicBezTo>
                                <a:pt x="338" y="365"/>
                                <a:pt x="278" y="403"/>
                                <a:pt x="255" y="404"/>
                              </a:cubicBezTo>
                              <a:cubicBezTo>
                                <a:pt x="230" y="405"/>
                                <a:pt x="182" y="363"/>
                                <a:pt x="132" y="315"/>
                              </a:cubicBezTo>
                              <a:cubicBezTo>
                                <a:pt x="100" y="284"/>
                                <a:pt x="43" y="208"/>
                                <a:pt x="43" y="149"/>
                              </a:cubicBezTo>
                              <a:cubicBezTo>
                                <a:pt x="43" y="90"/>
                                <a:pt x="60" y="42"/>
                                <a:pt x="128" y="42"/>
                              </a:cubicBezTo>
                              <a:cubicBezTo>
                                <a:pt x="169" y="42"/>
                                <a:pt x="213" y="90"/>
                                <a:pt x="229" y="111"/>
                              </a:cubicBezTo>
                              <a:cubicBezTo>
                                <a:pt x="235" y="119"/>
                                <a:pt x="255" y="123"/>
                                <a:pt x="255" y="123"/>
                              </a:cubicBezTo>
                              <a:cubicBezTo>
                                <a:pt x="255" y="123"/>
                                <a:pt x="277" y="120"/>
                                <a:pt x="282" y="111"/>
                              </a:cubicBezTo>
                              <a:cubicBezTo>
                                <a:pt x="295" y="89"/>
                                <a:pt x="331" y="42"/>
                                <a:pt x="383" y="42"/>
                              </a:cubicBezTo>
                              <a:cubicBezTo>
                                <a:pt x="460" y="42"/>
                                <a:pt x="468" y="88"/>
                                <a:pt x="468" y="149"/>
                              </a:cubicBezTo>
                              <a:cubicBezTo>
                                <a:pt x="468" y="210"/>
                                <a:pt x="422" y="282"/>
                                <a:pt x="389" y="3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83.35pt;margin-top:619.45pt;height:17pt;width:19.3pt;z-index:251718656;mso-width-relative:page;mso-height-relative:page;" fillcolor="#FFFFFF [3212]" filled="t" stroked="f" coordsize="510,448" o:gfxdata="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" path="m425,340c364,403,283,446,255,447c224,448,156,400,96,340c57,302,0,222,0,149c0,76,30,0,117,0c204,0,255,81,255,81c255,81,297,0,393,0c490,0,510,74,510,149c510,224,465,299,425,340xm393,21c328,21,284,72,269,95c263,103,255,103,255,103c255,103,248,103,243,95c226,72,177,21,117,21c43,21,21,90,21,156c21,222,82,295,117,330c172,384,227,426,255,425c280,425,348,387,404,330c440,293,489,224,489,156c489,88,478,21,393,21xm389,315c338,365,278,403,255,404c230,405,182,363,132,315c100,284,43,208,43,149c43,90,60,42,128,42c169,42,213,90,229,111c235,119,255,123,255,123c255,123,277,120,282,111c295,89,331,42,383,42c460,42,468,88,468,149c468,210,422,282,389,315xe">
                <v:path o:connectlocs="204258,163852;122555,215418;46138,163852;0,71806;56231,0;122555,39035;188878,0;245110,71806;204258,163852;188878,10120;129283,45782;122555,49637;116787,45782;56231,10120;10092,75179;56231,159033;122555,204815;194165,159033;235017,75179;188878,10120;186956,151804;122555,194695;63440,151804;20666,71806;61517,20240;110059,53493;122555,59276;135531,53493;184072,20240;224924,71806;186956,151804" o:connectangles="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-146685</wp:posOffset>
                </wp:positionH>
                <wp:positionV relativeFrom="paragraph">
                  <wp:posOffset>2494280</wp:posOffset>
                </wp:positionV>
                <wp:extent cx="4391025" cy="71659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716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2014.09-2018.06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湖南医科大学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护理学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基础护理学、急危重症学、内外科护理学、妇产护理学、儿科护理学、药理学、生理学、病理学、病理生理学、系统解剖学、医学统计学等。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.06-2016.0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7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湖南医科大学附属第二医院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临床护士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任职描述：学习CPR、吸氧、静脉输液、给药、生命征测量等技能学习。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2016.07-2017.04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湖南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湘雅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医院                临床护士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定期进行专业知识与技能的学习，加强理论知识与临床技能的结合，更好地协助医生完成治疗。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通过ICU和急抢的轮转，深入学习和掌握了例如呼吸机、洗胃机、血气分析机、微量泵、输液泵等仪器的使用。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在内/外科，熟练掌握了基础护理内容。如静脉输液、肌肉/皮下/皮内注射、口腔护理、翻身叩背、吸氧、吸痰等基本操作。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2015-2016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校二等奖学金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2016.10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校三等奖学金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第八届“天使杯”护理技能大赛二等奖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2014.10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“校运动会-同舟共济”团体三等奖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55pt;margin-top:196.4pt;height:564.25pt;width:345.75pt;mso-position-horizontal-relative:margin;z-index:251665408;mso-width-relative:page;mso-height-relative:page;" filled="f" stroked="f" coordsize="21600,21600" o:gfxdata="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zXYrdcAAAAMAQAADwAAAAAAAAAB&#10;ACAAAAAiAAAAZHJzL2Rvd25yZXYueG1sUEsBAhQAFAAAAAgAh07iQOLQrXgRAgAA9Q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2014.09-2018.06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 xml:space="preserve">湖南医科大学      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护理学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基础护理学、急危重症学、内外科护理学、妇产护理学、儿科护理学、药理学、生理学、病理学、病理生理学、系统解剖学、医学统计学等。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.06-2016.0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7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 xml:space="preserve">湖南医科大学附属第二医院    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临床护士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任职描述：学习CPR、吸氧、静脉输液、给药、生命征测量等技能学习。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 xml:space="preserve">2016.07-2017.04       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湖南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湘雅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医院                临床护士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定期进行专业知识与技能的学习，加强理论知识与临床技能的结合，更好地协助医生完成治疗。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通过ICU和急抢的轮转，深入学习和掌握了例如呼吸机、洗胃机、血气分析机、微量泵、输液泵等仪器的使用。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在内/外科，熟练掌握了基础护理内容。如静脉输液、肌肉/皮下/皮内注射、口腔护理、翻身叩背、吸氧、吸痰等基本操作。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2015-2016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校二等奖学金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2016.10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校三等奖学金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2017.06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第八届“天使杯”护理技能大赛二等奖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2014.10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“校运动会-同舟共济”团体三等奖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2493010</wp:posOffset>
                </wp:positionV>
                <wp:extent cx="2195830" cy="5400040"/>
                <wp:effectExtent l="0" t="0" r="0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40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具备护理专业本科专业知识技能，及相关工作经验；</w:t>
                            </w:r>
                          </w:p>
                          <w:p>
                            <w:pPr>
                              <w:snapToGrid w:val="0"/>
                              <w:spacing w:before="312" w:beforeLines="100"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熟悉常用器械、药品、材料的作用和用法；</w:t>
                            </w:r>
                          </w:p>
                          <w:p>
                            <w:pPr>
                              <w:snapToGrid w:val="0"/>
                              <w:spacing w:before="312" w:beforeLines="100"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认真执行各规章制度和技术操作常规，严格查对制度做好交接班，严防事故发生；</w:t>
                            </w:r>
                          </w:p>
                          <w:p>
                            <w:pPr>
                              <w:snapToGrid w:val="0"/>
                              <w:spacing w:before="312" w:beforeLines="100"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具备良好的医患沟通能力。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大学生英语四级证书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医护英语三级证书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国家育婴师高级证书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国家营养师三级证书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计算机(VF)二级证书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8pt;margin-top:196.3pt;height:425.2pt;width:172.9pt;mso-position-horizontal-relative:page;z-index:251667456;mso-width-relative:page;mso-height-relative:page;" filled="f" stroked="f" coordsize="21600,21600" o:gfxdata="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EUI+LYAAAADQEAAA8AAAAAAAAA&#10;AQAgAAAAIgAAAGRycy9kb3ducmV2LnhtbFBLAQIUABQAAAAIAIdO4kC/R5IVEQIAAPUDAAAOAAAA&#10;AAAAAAEAIAAAACc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具备护理专业本科专业知识技能，及相关工作经验；</w:t>
                      </w:r>
                    </w:p>
                    <w:p>
                      <w:pPr>
                        <w:snapToGrid w:val="0"/>
                        <w:spacing w:before="312" w:beforeLines="100"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熟悉常用器械、药品、材料的作用和用法；</w:t>
                      </w:r>
                    </w:p>
                    <w:p>
                      <w:pPr>
                        <w:snapToGrid w:val="0"/>
                        <w:spacing w:before="312" w:beforeLines="100"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认真执行各规章制度和技术操作常规，严格查对制度做好交接班，严防事故发生；</w:t>
                      </w:r>
                    </w:p>
                    <w:p>
                      <w:pPr>
                        <w:snapToGrid w:val="0"/>
                        <w:spacing w:before="312" w:beforeLines="100"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具备良好的医患沟通能力。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大学生英语四级证书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医护英语三级证书                              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国家育婴师高级证书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国家营养师三级证书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计算机(VF)二级证书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A3C"/>
    <w:multiLevelType w:val="multilevel"/>
    <w:tmpl w:val="2C656A3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F559C2"/>
    <w:rsid w:val="00021134"/>
    <w:rsid w:val="0003719F"/>
    <w:rsid w:val="000443A4"/>
    <w:rsid w:val="000873F5"/>
    <w:rsid w:val="000F6021"/>
    <w:rsid w:val="00170D12"/>
    <w:rsid w:val="00182584"/>
    <w:rsid w:val="001862C1"/>
    <w:rsid w:val="00197EE8"/>
    <w:rsid w:val="001B60C0"/>
    <w:rsid w:val="001D0B41"/>
    <w:rsid w:val="00232F53"/>
    <w:rsid w:val="00271C94"/>
    <w:rsid w:val="00292939"/>
    <w:rsid w:val="002B3D30"/>
    <w:rsid w:val="00314567"/>
    <w:rsid w:val="00324917"/>
    <w:rsid w:val="00332410"/>
    <w:rsid w:val="00375EE6"/>
    <w:rsid w:val="00381E45"/>
    <w:rsid w:val="00393A50"/>
    <w:rsid w:val="003E6596"/>
    <w:rsid w:val="003F0ADA"/>
    <w:rsid w:val="00422F4C"/>
    <w:rsid w:val="00470F07"/>
    <w:rsid w:val="004C6806"/>
    <w:rsid w:val="005B26D9"/>
    <w:rsid w:val="005F659B"/>
    <w:rsid w:val="006705CE"/>
    <w:rsid w:val="00682B4D"/>
    <w:rsid w:val="006C1CCB"/>
    <w:rsid w:val="006E5C11"/>
    <w:rsid w:val="00706689"/>
    <w:rsid w:val="00747B51"/>
    <w:rsid w:val="0075455A"/>
    <w:rsid w:val="00771C52"/>
    <w:rsid w:val="007B7808"/>
    <w:rsid w:val="008216F1"/>
    <w:rsid w:val="00843EFF"/>
    <w:rsid w:val="00857C65"/>
    <w:rsid w:val="008608CB"/>
    <w:rsid w:val="008B1B93"/>
    <w:rsid w:val="008C57D3"/>
    <w:rsid w:val="00922ADC"/>
    <w:rsid w:val="009475C5"/>
    <w:rsid w:val="009E623A"/>
    <w:rsid w:val="00AA0932"/>
    <w:rsid w:val="00AF67A8"/>
    <w:rsid w:val="00B27ADE"/>
    <w:rsid w:val="00B4273B"/>
    <w:rsid w:val="00BE0F79"/>
    <w:rsid w:val="00C3419B"/>
    <w:rsid w:val="00C655D8"/>
    <w:rsid w:val="00C7698B"/>
    <w:rsid w:val="00C94E5C"/>
    <w:rsid w:val="00C9551A"/>
    <w:rsid w:val="00D24176"/>
    <w:rsid w:val="00D62CEF"/>
    <w:rsid w:val="00D66969"/>
    <w:rsid w:val="00D95045"/>
    <w:rsid w:val="00E079EA"/>
    <w:rsid w:val="00EA646E"/>
    <w:rsid w:val="00ED57B4"/>
    <w:rsid w:val="00F44EBB"/>
    <w:rsid w:val="00F85BDB"/>
    <w:rsid w:val="00FB73C4"/>
    <w:rsid w:val="00FD019B"/>
    <w:rsid w:val="117D5C59"/>
    <w:rsid w:val="2FF559C2"/>
    <w:rsid w:val="5B587BF3"/>
    <w:rsid w:val="6CB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5252;&#22763;&#31616;&#21382;&#27169;&#26495;189_&#21333;&#39029;&#24212;&#23626;&#29983;&#36890;&#29992;&#25252;&#22763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2020-07-13T09:50:49Z</dcterms:created>
  <dc:creator>mayn</dc:creator>
  <cp:lastModifiedBy>WPS_1594631802</cp:lastModifiedBy>
  <dcterms:modified xsi:type="dcterms:W3CDTF">2020-07-13T09:53:19Z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