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129540</wp:posOffset>
                </wp:positionV>
                <wp:extent cx="7259320" cy="10433050"/>
                <wp:effectExtent l="28575" t="28575" r="46355" b="3492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9320" cy="104330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.85pt;margin-top:10.2pt;height:821.5pt;width:571.6pt;z-index:251709440;v-text-anchor:middle;mso-width-relative:page;mso-height-relative:page;" filled="f" stroked="t" coordsize="21600,21600" o:gfxdata="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Hx/nwnZAAAA&#10;CwEAAA8AAAAAAAAAAQAgAAAAIgAAAGRycy9kb3ducmV2LnhtbFBLAQIUABQAAAAIAIdO4kA8xazg&#10;VQIAAIEEAAAOAAAAAAAAAAEAIAAAACgBAABkcnMvZTJvRG9jLnhtbFBLBQYAAAAABgAGAFkBAADv&#10;BQAAAAA=&#10;">
                <v:fill on="f" focussize="0,0"/>
                <v:stroke weight="4.5pt" color="#4472C4 [3208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ind w:left="0" w:leftChars="0" w:firstLine="840" w:firstLineChars="400"/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50165</wp:posOffset>
                </wp:positionV>
                <wp:extent cx="7035165" cy="10206355"/>
                <wp:effectExtent l="6350" t="6350" r="6985" b="1714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065" y="260350"/>
                          <a:ext cx="7035165" cy="10206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.7pt;margin-top:3.95pt;height:803.65pt;width:553.95pt;z-index:251708416;v-text-anchor:middle;mso-width-relative:page;mso-height-relative:page;" filled="f" stroked="t" coordsize="21600,21600" o:gfxdata="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GEgaQPdAAAACgEAAA8AAAAAAAAAAQAgAAAAIgAAAGRycy9kb3ducmV2LnhtbFBLAQIUABQA&#10;AAAIAIdO4kAMpyUZXQIAAIsEAAAOAAAAAAAAAAEAIAAAACwBAABkcnMvZTJvRG9jLnhtbFBLBQYA&#10;AAAABgAGAFkBAAD7BQAAAAA=&#10;">
                <v:fill on="f" focussize="0,0"/>
                <v:stroke weight="1pt" color="#4472C4 [3208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tabs>
          <w:tab w:val="left" w:pos="630"/>
        </w:tabs>
        <w:ind w:left="846" w:leftChars="-300" w:right="764" w:rightChars="364" w:hanging="1476" w:firstLineChars="0"/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116840</wp:posOffset>
                </wp:positionV>
                <wp:extent cx="1504950" cy="38671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42660" y="1271905"/>
                          <a:ext cx="1504950" cy="38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distribute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4472C4" w:themeColor="accent5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4472C4" w:themeColor="accent5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5.25pt;margin-top:9.2pt;height:30.45pt;width:118.5pt;z-index:251704320;mso-width-relative:page;mso-height-relative:page;" filled="f" stroked="f" coordsize="21600,21600" o:gfxdata="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U404oNoAAAAJAQAADwAAAAAAAAABACAAAAAiAAAAZHJzL2Rvd25yZXYueG1sUEsBAhQA&#10;FAAAAAgAh07iQBbs0fQpAgAAJAQAAA4AAAAAAAAAAQAgAAAAKQ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distribute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b/>
                          <w:bCs/>
                          <w:color w:val="4472C4" w:themeColor="accent5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4472C4" w:themeColor="accent5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30"/>
        </w:tabs>
        <w:ind w:left="846" w:leftChars="-300" w:right="764" w:rightChars="364" w:hanging="1476" w:firstLineChars="0"/>
        <w:rPr>
          <w:rFonts w:hint="eastAsia" w:eastAsiaTheme="minorEastAsia"/>
          <w:lang w:eastAsia="zh-CN"/>
        </w:rPr>
      </w:pPr>
    </w:p>
    <w:p>
      <w:pPr>
        <w:tabs>
          <w:tab w:val="left" w:pos="630"/>
        </w:tabs>
        <w:ind w:left="1066" w:leftChars="-300" w:right="985" w:rightChars="469" w:hanging="1696" w:firstLineChars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5548630</wp:posOffset>
            </wp:positionH>
            <wp:positionV relativeFrom="paragraph">
              <wp:posOffset>122555</wp:posOffset>
            </wp:positionV>
            <wp:extent cx="1411605" cy="1651635"/>
            <wp:effectExtent l="0" t="0" r="17145" b="5715"/>
            <wp:wrapSquare wrapText="bothSides"/>
            <wp:docPr id="1" name="图片 1" descr="C:\Users\mayn\Desktop\人物头像素材\简历头像\woman-wearing-blouse-and-denim-bottoms-standing-against-the-1380586.jpgwoman-wearing-blouse-and-denim-bottoms-standing-against-the-1380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ayn\Desktop\人物头像素材\简历头像\woman-wearing-blouse-and-denim-bottoms-standing-against-the-1380586.jpgwoman-wearing-blouse-and-denim-bottoms-standing-against-the-1380586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165163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116205</wp:posOffset>
                </wp:positionV>
                <wp:extent cx="2548890" cy="31559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69925" y="251460"/>
                          <a:ext cx="2548890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4472C4" w:themeColor="accent5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>求职意向：市场销售相关岗位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7.3pt;margin-top:9.15pt;height:24.85pt;width:200.7pt;z-index:251701248;mso-width-relative:page;mso-height-relative:page;" filled="f" stroked="f" coordsize="21600,21600" o:gfxdata="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FVt1EjaAAAACQEAAA8AAAAAAAAAAQAgAAAAIgAAAGRycy9kb3ducmV2LnhtbFBLAQIU&#10;ABQAAAAIAIdO4kAiioRaKgIAACIEAAAOAAAAAAAAAAEAIAAAACk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4472C4" w:themeColor="accent5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>求职意向：市场销售相关岗位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30"/>
          <w:tab w:val="left" w:pos="1260"/>
        </w:tabs>
        <w:ind w:left="1260" w:leftChars="-2998" w:right="2444" w:rightChars="1164" w:hanging="7556" w:firstLineChars="0"/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2210176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8246745</wp:posOffset>
                </wp:positionV>
                <wp:extent cx="7038975" cy="346075"/>
                <wp:effectExtent l="0" t="0" r="9525" b="15875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346075"/>
                          <a:chOff x="712" y="2666"/>
                          <a:chExt cx="11085" cy="545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45" name="矩形 3"/>
                        <wps:cNvSpPr/>
                        <wps:spPr>
                          <a:xfrm>
                            <a:off x="712" y="2666"/>
                            <a:ext cx="228" cy="54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6" name="矩形 9"/>
                        <wps:cNvSpPr/>
                        <wps:spPr>
                          <a:xfrm>
                            <a:off x="11569" y="2668"/>
                            <a:ext cx="228" cy="54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.9pt;margin-top:649.35pt;height:27.25pt;width:554.25pt;z-index:252210176;mso-width-relative:page;mso-height-relative:page;" coordorigin="712,2666" coordsize="11085,545" o:gfxdata="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">
                <o:lock v:ext="edit" aspectratio="f"/>
                <v:rect id="矩形 3" o:spid="_x0000_s1026" o:spt="1" style="position:absolute;left:712;top:2666;height:543;width:228;v-text-anchor:middle;" filled="t" stroked="f" coordsize="21600,21600" o:gfxdata="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8Q7T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9" o:spid="_x0000_s1026" o:spt="1" style="position:absolute;left:11569;top:2668;height:543;width:228;v-text-anchor:middle;" filled="t" stroked="f" coordsize="21600,21600" o:gfxdata="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xalO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6846570</wp:posOffset>
                </wp:positionV>
                <wp:extent cx="7038975" cy="346075"/>
                <wp:effectExtent l="0" t="0" r="9525" b="15875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346075"/>
                          <a:chOff x="712" y="2666"/>
                          <a:chExt cx="11085" cy="545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30" name="矩形 3"/>
                        <wps:cNvSpPr/>
                        <wps:spPr>
                          <a:xfrm>
                            <a:off x="712" y="2666"/>
                            <a:ext cx="228" cy="54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矩形 9"/>
                        <wps:cNvSpPr/>
                        <wps:spPr>
                          <a:xfrm>
                            <a:off x="11569" y="2668"/>
                            <a:ext cx="228" cy="54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.9pt;margin-top:539.1pt;height:27.25pt;width:554.25pt;z-index:252025856;mso-width-relative:page;mso-height-relative:page;" coordorigin="712,2666" coordsize="11085,545" o:gfxdata="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">
                <o:lock v:ext="edit" aspectratio="f"/>
                <v:rect id="矩形 3" o:spid="_x0000_s1026" o:spt="1" style="position:absolute;left:712;top:2666;height:543;width:228;v-text-anchor:middle;" filled="t" stroked="f" coordsize="21600,21600" o:gfxdata="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teur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9" o:spid="_x0000_s1026" o:spt="1" style="position:absolute;left:11569;top:2668;height:543;width:228;v-text-anchor:middle;" filled="t" stroked="f" coordsize="21600,21600" o:gfxdata="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xDWR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514350</wp:posOffset>
                </wp:positionV>
                <wp:extent cx="7038975" cy="353060"/>
                <wp:effectExtent l="0" t="0" r="9525" b="889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353060"/>
                          <a:chOff x="712" y="2653"/>
                          <a:chExt cx="11085" cy="556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3" name="矩形 3"/>
                        <wps:cNvSpPr/>
                        <wps:spPr>
                          <a:xfrm>
                            <a:off x="712" y="2666"/>
                            <a:ext cx="228" cy="54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" name="矩形 9"/>
                        <wps:cNvSpPr/>
                        <wps:spPr>
                          <a:xfrm>
                            <a:off x="11569" y="2653"/>
                            <a:ext cx="228" cy="54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.45pt;margin-top:40.5pt;height:27.8pt;width:554.25pt;z-index:251718656;mso-width-relative:page;mso-height-relative:page;" coordorigin="712,2653" coordsize="11085,556" o:gfxdata="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">
                <o:lock v:ext="edit" aspectratio="f"/>
                <v:rect id="_x0000_s1026" o:spid="_x0000_s1026" o:spt="1" style="position:absolute;left:712;top:2666;height:543;width:228;v-text-anchor:middle;" filled="t" stroked="f" coordsize="21600,21600" o:gfxdata="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/OQJvQAA&#10;ANo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11569;top:2653;height:543;width:228;v-text-anchor:middle;" filled="t" stroked="f" coordsize="21600,21600" o:gfxdata="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BTT474A&#10;AADa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1786255</wp:posOffset>
                </wp:positionV>
                <wp:extent cx="7029450" cy="346075"/>
                <wp:effectExtent l="0" t="0" r="0" b="15875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450" cy="346075"/>
                          <a:chOff x="712" y="2666"/>
                          <a:chExt cx="11070" cy="545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3" name="矩形 3"/>
                        <wps:cNvSpPr/>
                        <wps:spPr>
                          <a:xfrm>
                            <a:off x="712" y="2666"/>
                            <a:ext cx="228" cy="54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矩形 9"/>
                        <wps:cNvSpPr/>
                        <wps:spPr>
                          <a:xfrm>
                            <a:off x="11554" y="2668"/>
                            <a:ext cx="228" cy="54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.3pt;margin-top:140.65pt;height:27.25pt;width:553.5pt;z-index:251780096;mso-width-relative:page;mso-height-relative:page;" coordorigin="712,2666" coordsize="11070,545" o:gfxdata="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">
                <o:lock v:ext="edit" aspectratio="f"/>
                <v:rect id="矩形 3" o:spid="_x0000_s1026" o:spt="1" style="position:absolute;left:712;top:2666;height:543;width:228;v-text-anchor:middle;" filled="t" stroked="f" coordsize="21600,21600" o:gfxdata="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NIpv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9" o:spid="_x0000_s1026" o:spt="1" style="position:absolute;left:11554;top:2668;height:543;width:228;v-text-anchor:middle;" filled="t" stroked="f" coordsize="21600,21600" o:gfxdata="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M7sci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5145405</wp:posOffset>
                </wp:positionV>
                <wp:extent cx="6742430" cy="372110"/>
                <wp:effectExtent l="0" t="6350" r="1270" b="2159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2430" cy="372110"/>
                          <a:chOff x="2674" y="9683"/>
                          <a:chExt cx="10618" cy="586"/>
                        </a:xfrm>
                      </wpg:grpSpPr>
                      <wps:wsp>
                        <wps:cNvPr id="24" name="矩形 24"/>
                        <wps:cNvSpPr/>
                        <wps:spPr>
                          <a:xfrm>
                            <a:off x="2674" y="9762"/>
                            <a:ext cx="10618" cy="4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文本框 21"/>
                        <wps:cNvSpPr txBox="1"/>
                        <wps:spPr>
                          <a:xfrm>
                            <a:off x="7136" y="9683"/>
                            <a:ext cx="1665" cy="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accent5"/>
                            </a:solidFill>
                            <a:prstDash val="solid"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20" w:lineRule="exact"/>
                                <w:ind w:left="0" w:hanging="3842" w:hangingChars="1200"/>
                                <w:jc w:val="distribute"/>
                                <w:textAlignment w:val="auto"/>
                                <w:outlineLvl w:val="9"/>
                                <w:rPr>
                                  <w:rFonts w:hint="eastAsia" w:ascii="宋体" w:hAnsi="宋体" w:eastAsia="宋体" w:cs="宋体"/>
                                  <w:color w:val="2E75B6" w:themeColor="accent1" w:themeShade="BF"/>
                                  <w:sz w:val="32"/>
                                  <w:szCs w:val="48"/>
                                  <w:u w:val="none" w:color="auto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472C4" w:themeColor="accent5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accent5"/>
                                    </w14:solidFill>
                                  </w14:textFill>
                                </w:rPr>
                                <w:t>技能荣誉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2E75B6" w:themeColor="accent1" w:themeShade="BF"/>
                                  <w:sz w:val="32"/>
                                  <w:szCs w:val="48"/>
                                  <w:u w:val="none" w:color="auto"/>
                                  <w:lang w:val="en-US" w:eastAsia="zh-C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.95pt;margin-top:405.15pt;height:29.3pt;width:530.9pt;z-index:251711488;mso-width-relative:page;mso-height-relative:page;" coordorigin="2674,9683" coordsize="10618,586" o:gfxdata="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">
                <o:lock v:ext="edit" aspectratio="f"/>
                <v:rect id="_x0000_s1026" o:spid="_x0000_s1026" o:spt="1" style="position:absolute;left:2674;top:9762;height:446;width:10618;v-text-anchor:middle;" fillcolor="#F2F2F2 [3052]" filled="t" stroked="f" coordsize="21600,21600" o:gfxdata="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UjHV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202" type="#_x0000_t202" style="position:absolute;left:7136;top:9683;height:586;width:1665;" fillcolor="#FFFFFF [3212]" filled="t" stroked="t" coordsize="21600,21600" o:gfxdata="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N3MM7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4472C4 [3208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20" w:lineRule="exact"/>
                          <w:ind w:left="0" w:hanging="3842" w:hangingChars="1200"/>
                          <w:jc w:val="distribute"/>
                          <w:textAlignment w:val="auto"/>
                          <w:outlineLvl w:val="9"/>
                          <w:rPr>
                            <w:rFonts w:hint="eastAsia" w:ascii="宋体" w:hAnsi="宋体" w:eastAsia="宋体" w:cs="宋体"/>
                            <w:color w:val="2E75B6" w:themeColor="accent1" w:themeShade="BF"/>
                            <w:sz w:val="32"/>
                            <w:szCs w:val="48"/>
                            <w:u w:val="none" w:color="auto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472C4" w:themeColor="accent5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accent5"/>
                              </w14:solidFill>
                            </w14:textFill>
                          </w:rPr>
                          <w:t>技能荣誉</w:t>
                        </w:r>
                        <w:r>
                          <w:rPr>
                            <w:rFonts w:hint="eastAsia" w:ascii="宋体" w:hAnsi="宋体" w:eastAsia="宋体" w:cs="宋体"/>
                            <w:color w:val="2E75B6" w:themeColor="accent1" w:themeShade="BF"/>
                            <w:sz w:val="32"/>
                            <w:szCs w:val="48"/>
                            <w:u w:val="none" w:color="auto"/>
                            <w:lang w:val="en-US" w:eastAsia="zh-CN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5160645</wp:posOffset>
                </wp:positionV>
                <wp:extent cx="7029450" cy="346075"/>
                <wp:effectExtent l="0" t="0" r="0" b="1587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450" cy="346075"/>
                          <a:chOff x="712" y="2666"/>
                          <a:chExt cx="11070" cy="545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矩形 3"/>
                        <wps:cNvSpPr/>
                        <wps:spPr>
                          <a:xfrm>
                            <a:off x="712" y="2666"/>
                            <a:ext cx="228" cy="54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矩形 9"/>
                        <wps:cNvSpPr/>
                        <wps:spPr>
                          <a:xfrm>
                            <a:off x="11554" y="2668"/>
                            <a:ext cx="228" cy="54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.3pt;margin-top:406.35pt;height:27.25pt;width:553.5pt;z-index:251841536;mso-width-relative:page;mso-height-relative:page;" coordorigin="712,2666" coordsize="11070,545" o:gfxdata="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">
                <o:lock v:ext="edit" aspectratio="f"/>
                <v:rect id="矩形 3" o:spid="_x0000_s1026" o:spt="1" style="position:absolute;left:712;top:2666;height:543;width:228;v-text-anchor:middle;" filled="t" stroked="f" coordsize="21600,21600" o:gfxdata="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fJGm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9" o:spid="_x0000_s1026" o:spt="1" style="position:absolute;left:11554;top:2668;height:543;width:228;v-text-anchor:middle;" filled="t" stroked="f" coordsize="21600,21600" o:gfxdata="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r7jA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8661400</wp:posOffset>
                </wp:positionV>
                <wp:extent cx="5821680" cy="630555"/>
                <wp:effectExtent l="0" t="0" r="0" b="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753745" y="9636125"/>
                          <a:ext cx="5821964" cy="630555"/>
                          <a:chOff x="5013" y="15458"/>
                          <a:chExt cx="9168" cy="993"/>
                        </a:xfrm>
                      </wpg:grpSpPr>
                      <wpg:grpSp>
                        <wpg:cNvPr id="67" name="组合 67"/>
                        <wpg:cNvGrpSpPr/>
                        <wpg:grpSpPr>
                          <a:xfrm>
                            <a:off x="5013" y="15522"/>
                            <a:ext cx="3495" cy="929"/>
                            <a:chOff x="6828" y="14478"/>
                            <a:chExt cx="3495" cy="929"/>
                          </a:xfrm>
                        </wpg:grpSpPr>
                        <wps:wsp>
                          <wps:cNvPr id="2050" name="电话"/>
                          <wps:cNvSpPr/>
                          <wps:spPr bwMode="auto">
                            <a:xfrm>
                              <a:off x="6828" y="14677"/>
                              <a:ext cx="289" cy="2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r" b="b"/>
                              <a:pathLst>
                                <a:path w="12731751" h="10578133">
                                  <a:moveTo>
                                    <a:pt x="8006008" y="7627013"/>
                                  </a:moveTo>
                                  <a:cubicBezTo>
                                    <a:pt x="7822010" y="7627013"/>
                                    <a:pt x="7675563" y="7773273"/>
                                    <a:pt x="7675563" y="7957036"/>
                                  </a:cubicBezTo>
                                  <a:cubicBezTo>
                                    <a:pt x="7675563" y="7957036"/>
                                    <a:pt x="7675563" y="7957036"/>
                                    <a:pt x="7675563" y="8373315"/>
                                  </a:cubicBezTo>
                                  <a:cubicBezTo>
                                    <a:pt x="7675563" y="8557078"/>
                                    <a:pt x="7822010" y="8703338"/>
                                    <a:pt x="8006008" y="8703338"/>
                                  </a:cubicBezTo>
                                  <a:cubicBezTo>
                                    <a:pt x="8006008" y="8703338"/>
                                    <a:pt x="8006008" y="8703338"/>
                                    <a:pt x="8708202" y="8703338"/>
                                  </a:cubicBezTo>
                                  <a:cubicBezTo>
                                    <a:pt x="8892199" y="8703338"/>
                                    <a:pt x="9042401" y="8557078"/>
                                    <a:pt x="9042401" y="8373315"/>
                                  </a:cubicBezTo>
                                  <a:lnTo>
                                    <a:pt x="9042401" y="7957036"/>
                                  </a:lnTo>
                                  <a:cubicBezTo>
                                    <a:pt x="9042401" y="7773273"/>
                                    <a:pt x="8892199" y="7627013"/>
                                    <a:pt x="8708202" y="7627013"/>
                                  </a:cubicBezTo>
                                  <a:cubicBezTo>
                                    <a:pt x="8708202" y="7627013"/>
                                    <a:pt x="8708202" y="7627013"/>
                                    <a:pt x="8006008" y="7627013"/>
                                  </a:cubicBezTo>
                                  <a:close/>
                                  <a:moveTo>
                                    <a:pt x="6072433" y="7627013"/>
                                  </a:moveTo>
                                  <a:cubicBezTo>
                                    <a:pt x="5888436" y="7627013"/>
                                    <a:pt x="5741989" y="7773273"/>
                                    <a:pt x="5741989" y="7957036"/>
                                  </a:cubicBezTo>
                                  <a:cubicBezTo>
                                    <a:pt x="5741989" y="7957036"/>
                                    <a:pt x="5741989" y="7957036"/>
                                    <a:pt x="5741989" y="8373315"/>
                                  </a:cubicBezTo>
                                  <a:cubicBezTo>
                                    <a:pt x="5741989" y="8557078"/>
                                    <a:pt x="5888436" y="8703338"/>
                                    <a:pt x="6072433" y="8703338"/>
                                  </a:cubicBezTo>
                                  <a:cubicBezTo>
                                    <a:pt x="6072433" y="8703338"/>
                                    <a:pt x="6072433" y="8703338"/>
                                    <a:pt x="6774627" y="8703338"/>
                                  </a:cubicBezTo>
                                  <a:cubicBezTo>
                                    <a:pt x="6958624" y="8703338"/>
                                    <a:pt x="7108826" y="8557078"/>
                                    <a:pt x="7108826" y="8373315"/>
                                  </a:cubicBezTo>
                                  <a:lnTo>
                                    <a:pt x="7108826" y="7957036"/>
                                  </a:lnTo>
                                  <a:cubicBezTo>
                                    <a:pt x="7108826" y="7773273"/>
                                    <a:pt x="6958624" y="7627013"/>
                                    <a:pt x="6774627" y="7627013"/>
                                  </a:cubicBezTo>
                                  <a:cubicBezTo>
                                    <a:pt x="6774627" y="7627013"/>
                                    <a:pt x="6774627" y="7627013"/>
                                    <a:pt x="6072433" y="7627013"/>
                                  </a:cubicBezTo>
                                  <a:close/>
                                  <a:moveTo>
                                    <a:pt x="4098787" y="7627013"/>
                                  </a:moveTo>
                                  <a:cubicBezTo>
                                    <a:pt x="3918754" y="7627013"/>
                                    <a:pt x="3768726" y="7773273"/>
                                    <a:pt x="3768726" y="7957036"/>
                                  </a:cubicBezTo>
                                  <a:cubicBezTo>
                                    <a:pt x="3768726" y="7957036"/>
                                    <a:pt x="3768726" y="7957036"/>
                                    <a:pt x="3768726" y="8373315"/>
                                  </a:cubicBezTo>
                                  <a:cubicBezTo>
                                    <a:pt x="3768726" y="8557078"/>
                                    <a:pt x="3918754" y="8703338"/>
                                    <a:pt x="4098787" y="8703338"/>
                                  </a:cubicBezTo>
                                  <a:cubicBezTo>
                                    <a:pt x="4098787" y="8703338"/>
                                    <a:pt x="4098787" y="8703338"/>
                                    <a:pt x="4803916" y="8703338"/>
                                  </a:cubicBezTo>
                                  <a:cubicBezTo>
                                    <a:pt x="4983948" y="8703338"/>
                                    <a:pt x="5133976" y="8557078"/>
                                    <a:pt x="5133976" y="8373315"/>
                                  </a:cubicBezTo>
                                  <a:lnTo>
                                    <a:pt x="5133976" y="7957036"/>
                                  </a:lnTo>
                                  <a:cubicBezTo>
                                    <a:pt x="5133976" y="7773273"/>
                                    <a:pt x="4983948" y="7627013"/>
                                    <a:pt x="4803916" y="7627013"/>
                                  </a:cubicBezTo>
                                  <a:cubicBezTo>
                                    <a:pt x="4803916" y="7627013"/>
                                    <a:pt x="4803916" y="7627013"/>
                                    <a:pt x="4098787" y="7627013"/>
                                  </a:cubicBezTo>
                                  <a:close/>
                                  <a:moveTo>
                                    <a:pt x="8028813" y="6161750"/>
                                  </a:moveTo>
                                  <a:cubicBezTo>
                                    <a:pt x="7844815" y="6161750"/>
                                    <a:pt x="7694613" y="6308305"/>
                                    <a:pt x="7694613" y="6488681"/>
                                  </a:cubicBezTo>
                                  <a:cubicBezTo>
                                    <a:pt x="7694613" y="6488681"/>
                                    <a:pt x="7694613" y="6488681"/>
                                    <a:pt x="7694613" y="6909557"/>
                                  </a:cubicBezTo>
                                  <a:cubicBezTo>
                                    <a:pt x="7694613" y="7089933"/>
                                    <a:pt x="7844815" y="7236488"/>
                                    <a:pt x="8028813" y="7236488"/>
                                  </a:cubicBezTo>
                                  <a:cubicBezTo>
                                    <a:pt x="8028813" y="7236488"/>
                                    <a:pt x="8028813" y="7236488"/>
                                    <a:pt x="8727252" y="7236488"/>
                                  </a:cubicBezTo>
                                  <a:cubicBezTo>
                                    <a:pt x="8911249" y="7236488"/>
                                    <a:pt x="9061451" y="7089933"/>
                                    <a:pt x="9061451" y="6909557"/>
                                  </a:cubicBezTo>
                                  <a:lnTo>
                                    <a:pt x="9061451" y="6488681"/>
                                  </a:lnTo>
                                  <a:cubicBezTo>
                                    <a:pt x="9061451" y="6308305"/>
                                    <a:pt x="8911249" y="6161750"/>
                                    <a:pt x="8727252" y="6161750"/>
                                  </a:cubicBezTo>
                                  <a:cubicBezTo>
                                    <a:pt x="8727252" y="6161750"/>
                                    <a:pt x="8727252" y="6161750"/>
                                    <a:pt x="8028813" y="6161750"/>
                                  </a:cubicBezTo>
                                  <a:close/>
                                  <a:moveTo>
                                    <a:pt x="6053963" y="6161750"/>
                                  </a:moveTo>
                                  <a:cubicBezTo>
                                    <a:pt x="5869966" y="6161750"/>
                                    <a:pt x="5719764" y="6308305"/>
                                    <a:pt x="5719764" y="6488681"/>
                                  </a:cubicBezTo>
                                  <a:cubicBezTo>
                                    <a:pt x="5719764" y="6488681"/>
                                    <a:pt x="5719764" y="6488681"/>
                                    <a:pt x="5719764" y="6909557"/>
                                  </a:cubicBezTo>
                                  <a:cubicBezTo>
                                    <a:pt x="5719764" y="7089933"/>
                                    <a:pt x="5869966" y="7236488"/>
                                    <a:pt x="6053963" y="7236488"/>
                                  </a:cubicBezTo>
                                  <a:cubicBezTo>
                                    <a:pt x="6053963" y="7236488"/>
                                    <a:pt x="6053963" y="7236488"/>
                                    <a:pt x="6756157" y="7236488"/>
                                  </a:cubicBezTo>
                                  <a:cubicBezTo>
                                    <a:pt x="6940154" y="7236488"/>
                                    <a:pt x="7086601" y="7089933"/>
                                    <a:pt x="7086601" y="6909557"/>
                                  </a:cubicBezTo>
                                  <a:lnTo>
                                    <a:pt x="7086601" y="6488681"/>
                                  </a:lnTo>
                                  <a:cubicBezTo>
                                    <a:pt x="7086601" y="6308305"/>
                                    <a:pt x="6940154" y="6161750"/>
                                    <a:pt x="6756157" y="6161750"/>
                                  </a:cubicBezTo>
                                  <a:cubicBezTo>
                                    <a:pt x="6756157" y="6161750"/>
                                    <a:pt x="6756157" y="6161750"/>
                                    <a:pt x="6053963" y="6161750"/>
                                  </a:cubicBezTo>
                                  <a:close/>
                                  <a:moveTo>
                                    <a:pt x="4098787" y="6161750"/>
                                  </a:moveTo>
                                  <a:cubicBezTo>
                                    <a:pt x="3918754" y="6161750"/>
                                    <a:pt x="3768726" y="6308305"/>
                                    <a:pt x="3768726" y="6488681"/>
                                  </a:cubicBezTo>
                                  <a:cubicBezTo>
                                    <a:pt x="3768726" y="6488681"/>
                                    <a:pt x="3768726" y="6488681"/>
                                    <a:pt x="3768726" y="6909557"/>
                                  </a:cubicBezTo>
                                  <a:cubicBezTo>
                                    <a:pt x="3768726" y="7089933"/>
                                    <a:pt x="3918754" y="7236488"/>
                                    <a:pt x="4098787" y="7236488"/>
                                  </a:cubicBezTo>
                                  <a:cubicBezTo>
                                    <a:pt x="4098787" y="7236488"/>
                                    <a:pt x="4098787" y="7236488"/>
                                    <a:pt x="4803916" y="7236488"/>
                                  </a:cubicBezTo>
                                  <a:cubicBezTo>
                                    <a:pt x="4983949" y="7236488"/>
                                    <a:pt x="5133977" y="7089933"/>
                                    <a:pt x="5133977" y="6909557"/>
                                  </a:cubicBezTo>
                                  <a:lnTo>
                                    <a:pt x="5133977" y="6488681"/>
                                  </a:lnTo>
                                  <a:cubicBezTo>
                                    <a:pt x="5133977" y="6308305"/>
                                    <a:pt x="4983949" y="6161750"/>
                                    <a:pt x="4803916" y="6161750"/>
                                  </a:cubicBezTo>
                                  <a:cubicBezTo>
                                    <a:pt x="4803916" y="6161750"/>
                                    <a:pt x="4803916" y="6161750"/>
                                    <a:pt x="4098787" y="6161750"/>
                                  </a:cubicBezTo>
                                  <a:close/>
                                  <a:moveTo>
                                    <a:pt x="6017061" y="4698075"/>
                                  </a:moveTo>
                                  <a:cubicBezTo>
                                    <a:pt x="5833278" y="4698075"/>
                                    <a:pt x="5683250" y="4844414"/>
                                    <a:pt x="5683250" y="5024523"/>
                                  </a:cubicBezTo>
                                  <a:cubicBezTo>
                                    <a:pt x="5683250" y="5024523"/>
                                    <a:pt x="5683250" y="5024523"/>
                                    <a:pt x="5683250" y="5444778"/>
                                  </a:cubicBezTo>
                                  <a:cubicBezTo>
                                    <a:pt x="5683250" y="5624887"/>
                                    <a:pt x="5833278" y="5771225"/>
                                    <a:pt x="6017061" y="5771225"/>
                                  </a:cubicBezTo>
                                  <a:cubicBezTo>
                                    <a:pt x="6017061" y="5771225"/>
                                    <a:pt x="6017061" y="5771225"/>
                                    <a:pt x="6718440" y="5771225"/>
                                  </a:cubicBezTo>
                                  <a:cubicBezTo>
                                    <a:pt x="6902223" y="5771225"/>
                                    <a:pt x="7048500" y="5624887"/>
                                    <a:pt x="7048500" y="5444778"/>
                                  </a:cubicBezTo>
                                  <a:lnTo>
                                    <a:pt x="7048500" y="5024523"/>
                                  </a:lnTo>
                                  <a:cubicBezTo>
                                    <a:pt x="7048500" y="4844414"/>
                                    <a:pt x="6902223" y="4698075"/>
                                    <a:pt x="6718440" y="4698075"/>
                                  </a:cubicBezTo>
                                  <a:cubicBezTo>
                                    <a:pt x="6718440" y="4698075"/>
                                    <a:pt x="6718440" y="4698075"/>
                                    <a:pt x="6017061" y="4698075"/>
                                  </a:cubicBezTo>
                                  <a:close/>
                                  <a:moveTo>
                                    <a:pt x="4061071" y="4679026"/>
                                  </a:moveTo>
                                  <a:cubicBezTo>
                                    <a:pt x="3877073" y="4679026"/>
                                    <a:pt x="3730627" y="4825581"/>
                                    <a:pt x="3730627" y="5005957"/>
                                  </a:cubicBezTo>
                                  <a:cubicBezTo>
                                    <a:pt x="3730627" y="5005957"/>
                                    <a:pt x="3730627" y="5005957"/>
                                    <a:pt x="3730627" y="5423076"/>
                                  </a:cubicBezTo>
                                  <a:cubicBezTo>
                                    <a:pt x="3730627" y="5607209"/>
                                    <a:pt x="3877073" y="5753764"/>
                                    <a:pt x="4061071" y="5753764"/>
                                  </a:cubicBezTo>
                                  <a:cubicBezTo>
                                    <a:pt x="4061071" y="5753764"/>
                                    <a:pt x="4061071" y="5753764"/>
                                    <a:pt x="4763265" y="5753764"/>
                                  </a:cubicBezTo>
                                  <a:cubicBezTo>
                                    <a:pt x="4947263" y="5753764"/>
                                    <a:pt x="5097465" y="5607209"/>
                                    <a:pt x="5097465" y="5423076"/>
                                  </a:cubicBezTo>
                                  <a:lnTo>
                                    <a:pt x="5097465" y="5005957"/>
                                  </a:lnTo>
                                  <a:cubicBezTo>
                                    <a:pt x="5097465" y="4825581"/>
                                    <a:pt x="4947263" y="4679026"/>
                                    <a:pt x="4763265" y="4679026"/>
                                  </a:cubicBezTo>
                                  <a:cubicBezTo>
                                    <a:pt x="4763265" y="4679026"/>
                                    <a:pt x="4763265" y="4679026"/>
                                    <a:pt x="4061071" y="4679026"/>
                                  </a:cubicBezTo>
                                  <a:close/>
                                  <a:moveTo>
                                    <a:pt x="7986958" y="4679025"/>
                                  </a:moveTo>
                                  <a:cubicBezTo>
                                    <a:pt x="7802960" y="4679025"/>
                                    <a:pt x="7656513" y="4825580"/>
                                    <a:pt x="7656513" y="5005956"/>
                                  </a:cubicBezTo>
                                  <a:cubicBezTo>
                                    <a:pt x="7656513" y="5005956"/>
                                    <a:pt x="7656513" y="5005956"/>
                                    <a:pt x="7656513" y="5423075"/>
                                  </a:cubicBezTo>
                                  <a:cubicBezTo>
                                    <a:pt x="7656513" y="5607208"/>
                                    <a:pt x="7802960" y="5753763"/>
                                    <a:pt x="7986958" y="5753763"/>
                                  </a:cubicBezTo>
                                  <a:cubicBezTo>
                                    <a:pt x="7986958" y="5753763"/>
                                    <a:pt x="7986958" y="5753763"/>
                                    <a:pt x="8689152" y="5753763"/>
                                  </a:cubicBezTo>
                                  <a:cubicBezTo>
                                    <a:pt x="8873149" y="5753763"/>
                                    <a:pt x="9023351" y="5607208"/>
                                    <a:pt x="9023351" y="5423075"/>
                                  </a:cubicBezTo>
                                  <a:lnTo>
                                    <a:pt x="9023351" y="5005956"/>
                                  </a:lnTo>
                                  <a:cubicBezTo>
                                    <a:pt x="9023351" y="4825580"/>
                                    <a:pt x="8873149" y="4679025"/>
                                    <a:pt x="8689152" y="4679025"/>
                                  </a:cubicBezTo>
                                  <a:cubicBezTo>
                                    <a:pt x="8689152" y="4679025"/>
                                    <a:pt x="8689152" y="4679025"/>
                                    <a:pt x="7986958" y="4679025"/>
                                  </a:cubicBezTo>
                                  <a:close/>
                                  <a:moveTo>
                                    <a:pt x="12712701" y="3075650"/>
                                  </a:moveTo>
                                  <a:lnTo>
                                    <a:pt x="10272713" y="3210832"/>
                                  </a:lnTo>
                                  <a:cubicBezTo>
                                    <a:pt x="10272713" y="3210832"/>
                                    <a:pt x="11443907" y="4051963"/>
                                    <a:pt x="12712701" y="3075650"/>
                                  </a:cubicBezTo>
                                  <a:close/>
                                  <a:moveTo>
                                    <a:pt x="98425" y="3075650"/>
                                  </a:moveTo>
                                  <a:cubicBezTo>
                                    <a:pt x="98425" y="3075650"/>
                                    <a:pt x="604951" y="3936075"/>
                                    <a:pt x="2420938" y="3252244"/>
                                  </a:cubicBezTo>
                                  <a:lnTo>
                                    <a:pt x="98425" y="3075650"/>
                                  </a:lnTo>
                                  <a:close/>
                                  <a:moveTo>
                                    <a:pt x="3824365" y="2778310"/>
                                  </a:moveTo>
                                  <a:cubicBezTo>
                                    <a:pt x="3874216" y="2776481"/>
                                    <a:pt x="3927082" y="2777816"/>
                                    <a:pt x="3983145" y="2782743"/>
                                  </a:cubicBezTo>
                                  <a:cubicBezTo>
                                    <a:pt x="8963545" y="2820288"/>
                                    <a:pt x="8963545" y="2820288"/>
                                    <a:pt x="8963545" y="2820288"/>
                                  </a:cubicBezTo>
                                  <a:cubicBezTo>
                                    <a:pt x="8963545" y="2820288"/>
                                    <a:pt x="9646615" y="2685126"/>
                                    <a:pt x="9766715" y="3623755"/>
                                  </a:cubicBezTo>
                                  <a:cubicBezTo>
                                    <a:pt x="9883062" y="4562384"/>
                                    <a:pt x="10956457" y="9698562"/>
                                    <a:pt x="10956457" y="9698562"/>
                                  </a:cubicBezTo>
                                  <a:cubicBezTo>
                                    <a:pt x="10956457" y="9698562"/>
                                    <a:pt x="11114088" y="10344338"/>
                                    <a:pt x="10431019" y="10577118"/>
                                  </a:cubicBezTo>
                                  <a:cubicBezTo>
                                    <a:pt x="2440608" y="10577118"/>
                                    <a:pt x="2440608" y="10577118"/>
                                    <a:pt x="2440608" y="10577118"/>
                                  </a:cubicBezTo>
                                  <a:cubicBezTo>
                                    <a:pt x="2440608" y="10577118"/>
                                    <a:pt x="1622426" y="10655963"/>
                                    <a:pt x="1817589" y="9424482"/>
                                  </a:cubicBezTo>
                                  <a:cubicBezTo>
                                    <a:pt x="3007331" y="3544910"/>
                                    <a:pt x="3007331" y="3544910"/>
                                    <a:pt x="3007331" y="3544910"/>
                                  </a:cubicBezTo>
                                  <a:cubicBezTo>
                                    <a:pt x="3007331" y="3544910"/>
                                    <a:pt x="3076603" y="2805740"/>
                                    <a:pt x="3824365" y="2778310"/>
                                  </a:cubicBezTo>
                                  <a:close/>
                                  <a:moveTo>
                                    <a:pt x="6679913" y="42"/>
                                  </a:moveTo>
                                  <a:cubicBezTo>
                                    <a:pt x="8015553" y="-3469"/>
                                    <a:pt x="12320277" y="209248"/>
                                    <a:pt x="12712984" y="3075829"/>
                                  </a:cubicBezTo>
                                  <a:cubicBezTo>
                                    <a:pt x="12731751" y="3740299"/>
                                    <a:pt x="12731751" y="3740299"/>
                                    <a:pt x="12731751" y="3740299"/>
                                  </a:cubicBezTo>
                                  <a:cubicBezTo>
                                    <a:pt x="12731751" y="3740299"/>
                                    <a:pt x="10975130" y="4813962"/>
                                    <a:pt x="10329534" y="3466252"/>
                                  </a:cubicBezTo>
                                  <a:cubicBezTo>
                                    <a:pt x="10231944" y="3094600"/>
                                    <a:pt x="10231944" y="3094600"/>
                                    <a:pt x="10231944" y="3094600"/>
                                  </a:cubicBezTo>
                                  <a:cubicBezTo>
                                    <a:pt x="10231944" y="3094600"/>
                                    <a:pt x="10153121" y="2764242"/>
                                    <a:pt x="9901639" y="2606571"/>
                                  </a:cubicBezTo>
                                  <a:cubicBezTo>
                                    <a:pt x="9901639" y="2606571"/>
                                    <a:pt x="6230751" y="789603"/>
                                    <a:pt x="2616165" y="2704177"/>
                                  </a:cubicBezTo>
                                  <a:cubicBezTo>
                                    <a:pt x="2616165" y="2704177"/>
                                    <a:pt x="2420985" y="2918159"/>
                                    <a:pt x="2420985" y="3252270"/>
                                  </a:cubicBezTo>
                                  <a:cubicBezTo>
                                    <a:pt x="2420985" y="3252270"/>
                                    <a:pt x="2420985" y="3563858"/>
                                    <a:pt x="2342162" y="3680234"/>
                                  </a:cubicBezTo>
                                  <a:cubicBezTo>
                                    <a:pt x="2342162" y="3680234"/>
                                    <a:pt x="1328727" y="4813962"/>
                                    <a:pt x="0" y="3642693"/>
                                  </a:cubicBezTo>
                                  <a:cubicBezTo>
                                    <a:pt x="0" y="3642693"/>
                                    <a:pt x="18768" y="2039707"/>
                                    <a:pt x="1133547" y="1277632"/>
                                  </a:cubicBezTo>
                                  <a:cubicBezTo>
                                    <a:pt x="1133547" y="1277632"/>
                                    <a:pt x="2128215" y="46298"/>
                                    <a:pt x="6287053" y="8757"/>
                                  </a:cubicBezTo>
                                  <a:cubicBezTo>
                                    <a:pt x="6287053" y="8757"/>
                                    <a:pt x="6432573" y="692"/>
                                    <a:pt x="6679913" y="4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bodyPr anchor="ctr" anchorCtr="1"/>
                        </wps:wsp>
                        <wps:wsp>
                          <wps:cNvPr id="324" name="信息"/>
                          <wps:cNvSpPr/>
                          <wps:spPr>
                            <a:xfrm>
                              <a:off x="6855" y="15112"/>
                              <a:ext cx="240" cy="1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974795" h="3320682">
                                  <a:moveTo>
                                    <a:pt x="1897867" y="1805825"/>
                                  </a:moveTo>
                                  <a:lnTo>
                                    <a:pt x="2485737" y="2315734"/>
                                  </a:lnTo>
                                  <a:lnTo>
                                    <a:pt x="3073607" y="1805825"/>
                                  </a:lnTo>
                                  <a:lnTo>
                                    <a:pt x="4820061" y="3320682"/>
                                  </a:lnTo>
                                  <a:lnTo>
                                    <a:pt x="151413" y="3320682"/>
                                  </a:lnTo>
                                  <a:close/>
                                  <a:moveTo>
                                    <a:pt x="0" y="159634"/>
                                  </a:moveTo>
                                  <a:lnTo>
                                    <a:pt x="1788328" y="1710812"/>
                                  </a:lnTo>
                                  <a:lnTo>
                                    <a:pt x="0" y="3261996"/>
                                  </a:lnTo>
                                  <a:close/>
                                  <a:moveTo>
                                    <a:pt x="4974795" y="156753"/>
                                  </a:moveTo>
                                  <a:lnTo>
                                    <a:pt x="4974795" y="3264872"/>
                                  </a:lnTo>
                                  <a:lnTo>
                                    <a:pt x="3183146" y="1710812"/>
                                  </a:lnTo>
                                  <a:close/>
                                  <a:moveTo>
                                    <a:pt x="35040" y="0"/>
                                  </a:moveTo>
                                  <a:lnTo>
                                    <a:pt x="4936434" y="0"/>
                                  </a:lnTo>
                                  <a:lnTo>
                                    <a:pt x="2485737" y="21257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8" name="文本框 8"/>
                          <wps:cNvSpPr txBox="1"/>
                          <wps:spPr>
                            <a:xfrm>
                              <a:off x="7130" y="14478"/>
                              <a:ext cx="3193" cy="92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D0D0D" w:themeColor="text1" w:themeTint="F2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D0D0D" w:themeColor="text1" w:themeTint="F2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  <w:t>电话：134-0000-0000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D0D0D" w:themeColor="text1" w:themeTint="F2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D0D0D" w:themeColor="text1" w:themeTint="F2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  <w:t>邮箱：XXXXXXXX@163.com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20" w:lineRule="exact"/>
                                  <w:textAlignment w:val="auto"/>
                                  <w:outlineLvl w:val="9"/>
                                  <w:rPr>
                                    <w:rFonts w:hint="eastAsia" w:ascii="宋体" w:hAnsi="宋体" w:eastAsia="宋体" w:cs="宋体"/>
                                    <w:color w:val="0D0D0D" w:themeColor="text1" w:themeTint="F2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5" name="组合 5"/>
                        <wpg:cNvGrpSpPr/>
                        <wpg:grpSpPr>
                          <a:xfrm>
                            <a:off x="9286" y="15458"/>
                            <a:ext cx="4895" cy="910"/>
                            <a:chOff x="8560" y="14737"/>
                            <a:chExt cx="4697" cy="1003"/>
                          </a:xfrm>
                        </wpg:grpSpPr>
                        <wps:wsp>
                          <wps:cNvPr id="6" name="文本框 8"/>
                          <wps:cNvSpPr txBox="1"/>
                          <wps:spPr>
                            <a:xfrm>
                              <a:off x="8830" y="14737"/>
                              <a:ext cx="4427" cy="100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0D0D0D" w:themeColor="text1" w:themeTint="F2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D0D0D" w:themeColor="text1" w:themeTint="F2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  <w:t>微信：XXXXXXXXXXXX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D0D0D" w:themeColor="text1" w:themeTint="F2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D0D0D" w:themeColor="text1" w:themeTint="F2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  <w:t>地址：深圳市XX区XX路XXXX号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20" w:lineRule="exact"/>
                                  <w:textAlignment w:val="auto"/>
                                  <w:outlineLvl w:val="9"/>
                                  <w:rPr>
                                    <w:rFonts w:hint="eastAsia" w:ascii="宋体" w:hAnsi="宋体" w:eastAsia="宋体" w:cs="宋体"/>
                                    <w:color w:val="0D0D0D" w:themeColor="text1" w:themeTint="F2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7" name="微信"/>
                          <wps:cNvSpPr/>
                          <wps:spPr>
                            <a:xfrm>
                              <a:off x="8560" y="14932"/>
                              <a:ext cx="249" cy="2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9654" h="903534">
                                  <a:moveTo>
                                    <a:pt x="813088" y="487443"/>
                                  </a:moveTo>
                                  <a:cubicBezTo>
                                    <a:pt x="793206" y="487443"/>
                                    <a:pt x="777088" y="503561"/>
                                    <a:pt x="777088" y="523443"/>
                                  </a:cubicBezTo>
                                  <a:cubicBezTo>
                                    <a:pt x="777088" y="543325"/>
                                    <a:pt x="793206" y="559443"/>
                                    <a:pt x="813088" y="559443"/>
                                  </a:cubicBezTo>
                                  <a:cubicBezTo>
                                    <a:pt x="832970" y="559443"/>
                                    <a:pt x="849088" y="543325"/>
                                    <a:pt x="849088" y="523443"/>
                                  </a:cubicBezTo>
                                  <a:cubicBezTo>
                                    <a:pt x="849088" y="503561"/>
                                    <a:pt x="832970" y="487443"/>
                                    <a:pt x="813088" y="487443"/>
                                  </a:cubicBezTo>
                                  <a:close/>
                                  <a:moveTo>
                                    <a:pt x="606961" y="487443"/>
                                  </a:moveTo>
                                  <a:cubicBezTo>
                                    <a:pt x="587079" y="487443"/>
                                    <a:pt x="570961" y="503561"/>
                                    <a:pt x="570961" y="523443"/>
                                  </a:cubicBezTo>
                                  <a:cubicBezTo>
                                    <a:pt x="570961" y="543325"/>
                                    <a:pt x="587079" y="559443"/>
                                    <a:pt x="606961" y="559443"/>
                                  </a:cubicBezTo>
                                  <a:cubicBezTo>
                                    <a:pt x="626843" y="559443"/>
                                    <a:pt x="642961" y="543325"/>
                                    <a:pt x="642961" y="523443"/>
                                  </a:cubicBezTo>
                                  <a:cubicBezTo>
                                    <a:pt x="642961" y="503561"/>
                                    <a:pt x="626843" y="487443"/>
                                    <a:pt x="606961" y="487443"/>
                                  </a:cubicBezTo>
                                  <a:close/>
                                  <a:moveTo>
                                    <a:pt x="691345" y="336511"/>
                                  </a:moveTo>
                                  <a:cubicBezTo>
                                    <a:pt x="769490" y="335080"/>
                                    <a:pt x="847112" y="364668"/>
                                    <a:pt x="901758" y="422110"/>
                                  </a:cubicBezTo>
                                  <a:cubicBezTo>
                                    <a:pt x="999759" y="525126"/>
                                    <a:pt x="990612" y="681640"/>
                                    <a:pt x="881173" y="774306"/>
                                  </a:cubicBezTo>
                                  <a:lnTo>
                                    <a:pt x="905846" y="903534"/>
                                  </a:lnTo>
                                  <a:lnTo>
                                    <a:pt x="792422" y="824563"/>
                                  </a:lnTo>
                                  <a:cubicBezTo>
                                    <a:pt x="666952" y="867914"/>
                                    <a:pt x="525982" y="820668"/>
                                    <a:pt x="459770" y="713074"/>
                                  </a:cubicBezTo>
                                  <a:cubicBezTo>
                                    <a:pt x="386891" y="594648"/>
                                    <a:pt x="429055" y="444146"/>
                                    <a:pt x="554971" y="373268"/>
                                  </a:cubicBezTo>
                                  <a:cubicBezTo>
                                    <a:pt x="597384" y="349394"/>
                                    <a:pt x="644458" y="337369"/>
                                    <a:pt x="691345" y="336511"/>
                                  </a:cubicBezTo>
                                  <a:close/>
                                  <a:moveTo>
                                    <a:pt x="547874" y="187267"/>
                                  </a:moveTo>
                                  <a:cubicBezTo>
                                    <a:pt x="518051" y="187267"/>
                                    <a:pt x="493874" y="211444"/>
                                    <a:pt x="493874" y="241267"/>
                                  </a:cubicBezTo>
                                  <a:cubicBezTo>
                                    <a:pt x="493874" y="271090"/>
                                    <a:pt x="518051" y="295267"/>
                                    <a:pt x="547874" y="295267"/>
                                  </a:cubicBezTo>
                                  <a:cubicBezTo>
                                    <a:pt x="577697" y="295267"/>
                                    <a:pt x="601874" y="271090"/>
                                    <a:pt x="601874" y="241267"/>
                                  </a:cubicBezTo>
                                  <a:cubicBezTo>
                                    <a:pt x="601874" y="211444"/>
                                    <a:pt x="577697" y="187267"/>
                                    <a:pt x="547874" y="187267"/>
                                  </a:cubicBezTo>
                                  <a:close/>
                                  <a:moveTo>
                                    <a:pt x="294449" y="187267"/>
                                  </a:moveTo>
                                  <a:cubicBezTo>
                                    <a:pt x="264626" y="187267"/>
                                    <a:pt x="240449" y="211444"/>
                                    <a:pt x="240449" y="241267"/>
                                  </a:cubicBezTo>
                                  <a:cubicBezTo>
                                    <a:pt x="240449" y="271090"/>
                                    <a:pt x="264626" y="295267"/>
                                    <a:pt x="294449" y="295267"/>
                                  </a:cubicBezTo>
                                  <a:cubicBezTo>
                                    <a:pt x="324272" y="295267"/>
                                    <a:pt x="348449" y="271090"/>
                                    <a:pt x="348449" y="241267"/>
                                  </a:cubicBezTo>
                                  <a:cubicBezTo>
                                    <a:pt x="348449" y="211444"/>
                                    <a:pt x="324272" y="187267"/>
                                    <a:pt x="294449" y="187267"/>
                                  </a:cubicBezTo>
                                  <a:close/>
                                  <a:moveTo>
                                    <a:pt x="408549" y="168"/>
                                  </a:moveTo>
                                  <a:cubicBezTo>
                                    <a:pt x="456533" y="-1113"/>
                                    <a:pt x="505397" y="4870"/>
                                    <a:pt x="553141" y="18800"/>
                                  </a:cubicBezTo>
                                  <a:cubicBezTo>
                                    <a:pt x="730896" y="70663"/>
                                    <a:pt x="843952" y="217556"/>
                                    <a:pt x="840274" y="375462"/>
                                  </a:cubicBezTo>
                                  <a:cubicBezTo>
                                    <a:pt x="754752" y="310337"/>
                                    <a:pt x="632797" y="302687"/>
                                    <a:pt x="535419" y="357502"/>
                                  </a:cubicBezTo>
                                  <a:cubicBezTo>
                                    <a:pt x="409503" y="428380"/>
                                    <a:pt x="367339" y="578882"/>
                                    <a:pt x="440218" y="697308"/>
                                  </a:cubicBezTo>
                                  <a:cubicBezTo>
                                    <a:pt x="450352" y="713775"/>
                                    <a:pt x="462237" y="728829"/>
                                    <a:pt x="478397" y="739559"/>
                                  </a:cubicBezTo>
                                  <a:cubicBezTo>
                                    <a:pt x="442192" y="745523"/>
                                    <a:pt x="404623" y="745773"/>
                                    <a:pt x="366675" y="741395"/>
                                  </a:cubicBezTo>
                                  <a:lnTo>
                                    <a:pt x="245711" y="837584"/>
                                  </a:lnTo>
                                  <a:lnTo>
                                    <a:pt x="214226" y="696474"/>
                                  </a:lnTo>
                                  <a:cubicBezTo>
                                    <a:pt x="11680" y="595442"/>
                                    <a:pt x="-59861" y="368389"/>
                                    <a:pt x="54436" y="189343"/>
                                  </a:cubicBezTo>
                                  <a:cubicBezTo>
                                    <a:pt x="128564" y="73222"/>
                                    <a:pt x="264598" y="4010"/>
                                    <a:pt x="408549" y="16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12" name="导航"/>
                          <wps:cNvSpPr/>
                          <wps:spPr bwMode="auto">
                            <a:xfrm>
                              <a:off x="8571" y="15385"/>
                              <a:ext cx="250" cy="284"/>
                            </a:xfrm>
                            <a:custGeom>
                              <a:avLst/>
                              <a:gdLst>
                                <a:gd name="T0" fmla="*/ 1344308 w 2725"/>
                                <a:gd name="T1" fmla="*/ 1185498 h 2723"/>
                                <a:gd name="T2" fmla="*/ 876607 w 2725"/>
                                <a:gd name="T3" fmla="*/ 462166 h 2723"/>
                                <a:gd name="T4" fmla="*/ 1800117 w 2725"/>
                                <a:gd name="T5" fmla="*/ 462166 h 2723"/>
                                <a:gd name="T6" fmla="*/ 1338362 w 2725"/>
                                <a:gd name="T7" fmla="*/ 97194 h 2723"/>
                                <a:gd name="T8" fmla="*/ 1338362 w 2725"/>
                                <a:gd name="T9" fmla="*/ 755730 h 2723"/>
                                <a:gd name="T10" fmla="*/ 1338362 w 2725"/>
                                <a:gd name="T11" fmla="*/ 97194 h 2723"/>
                                <a:gd name="T12" fmla="*/ 1467178 w 2725"/>
                                <a:gd name="T13" fmla="*/ 556715 h 2723"/>
                                <a:gd name="T14" fmla="*/ 1362804 w 2725"/>
                                <a:gd name="T15" fmla="*/ 587790 h 2723"/>
                                <a:gd name="T16" fmla="*/ 1344308 w 2725"/>
                                <a:gd name="T17" fmla="*/ 470761 h 2723"/>
                                <a:gd name="T18" fmla="*/ 1283533 w 2725"/>
                                <a:gd name="T19" fmla="*/ 495225 h 2723"/>
                                <a:gd name="T20" fmla="*/ 1210868 w 2725"/>
                                <a:gd name="T21" fmla="*/ 587790 h 2723"/>
                                <a:gd name="T22" fmla="*/ 1180480 w 2725"/>
                                <a:gd name="T23" fmla="*/ 401337 h 2723"/>
                                <a:gd name="T24" fmla="*/ 1324490 w 2725"/>
                                <a:gd name="T25" fmla="*/ 202322 h 2723"/>
                                <a:gd name="T26" fmla="*/ 1429524 w 2725"/>
                                <a:gd name="T27" fmla="*/ 261167 h 2723"/>
                                <a:gd name="T28" fmla="*/ 1468499 w 2725"/>
                                <a:gd name="T29" fmla="*/ 347120 h 2723"/>
                                <a:gd name="T30" fmla="*/ 1521347 w 2725"/>
                                <a:gd name="T31" fmla="*/ 401337 h 2723"/>
                                <a:gd name="T32" fmla="*/ 800639 w 2725"/>
                                <a:gd name="T33" fmla="*/ 989127 h 2723"/>
                                <a:gd name="T34" fmla="*/ 1014011 w 2725"/>
                                <a:gd name="T35" fmla="*/ 1061857 h 2723"/>
                                <a:gd name="T36" fmla="*/ 800639 w 2725"/>
                                <a:gd name="T37" fmla="*/ 1319057 h 2723"/>
                                <a:gd name="T38" fmla="*/ 1115742 w 2725"/>
                                <a:gd name="T39" fmla="*/ 1168308 h 2723"/>
                                <a:gd name="T40" fmla="*/ 1119045 w 2725"/>
                                <a:gd name="T41" fmla="*/ 1405011 h 2723"/>
                                <a:gd name="T42" fmla="*/ 1420936 w 2725"/>
                                <a:gd name="T43" fmla="*/ 1299221 h 2723"/>
                                <a:gd name="T44" fmla="*/ 771573 w 2725"/>
                                <a:gd name="T45" fmla="*/ 1800397 h 2723"/>
                                <a:gd name="T46" fmla="*/ 771573 w 2725"/>
                                <a:gd name="T47" fmla="*/ 255877 h 2723"/>
                                <a:gd name="T48" fmla="*/ 747792 w 2725"/>
                                <a:gd name="T49" fmla="*/ 425801 h 2723"/>
                                <a:gd name="T50" fmla="*/ 814512 w 2725"/>
                                <a:gd name="T51" fmla="*/ 735895 h 2723"/>
                                <a:gd name="T52" fmla="*/ 800639 w 2725"/>
                                <a:gd name="T53" fmla="*/ 989127 h 2723"/>
                                <a:gd name="T54" fmla="*/ 1093943 w 2725"/>
                                <a:gd name="T55" fmla="*/ 1461872 h 2723"/>
                                <a:gd name="T56" fmla="*/ 1248522 w 2725"/>
                                <a:gd name="T57" fmla="*/ 1548487 h 2723"/>
                                <a:gd name="T58" fmla="*/ 875947 w 2725"/>
                                <a:gd name="T59" fmla="*/ 1723039 h 2723"/>
                                <a:gd name="T60" fmla="*/ 800639 w 2725"/>
                                <a:gd name="T61" fmla="*/ 1389142 h 2723"/>
                                <a:gd name="T62" fmla="*/ 576698 w 2725"/>
                                <a:gd name="T63" fmla="*/ 1700559 h 2723"/>
                                <a:gd name="T64" fmla="*/ 294625 w 2725"/>
                                <a:gd name="T65" fmla="*/ 1548487 h 2723"/>
                                <a:gd name="T66" fmla="*/ 247062 w 2725"/>
                                <a:gd name="T67" fmla="*/ 1500882 h 2723"/>
                                <a:gd name="T68" fmla="*/ 347472 w 2725"/>
                                <a:gd name="T69" fmla="*/ 1061857 h 2723"/>
                                <a:gd name="T70" fmla="*/ 247062 w 2725"/>
                                <a:gd name="T71" fmla="*/ 1500882 h 2723"/>
                                <a:gd name="T72" fmla="*/ 347472 w 2725"/>
                                <a:gd name="T73" fmla="*/ 989127 h 2723"/>
                                <a:gd name="T74" fmla="*/ 247062 w 2725"/>
                                <a:gd name="T75" fmla="*/ 555392 h 2723"/>
                                <a:gd name="T76" fmla="*/ 294625 w 2725"/>
                                <a:gd name="T77" fmla="*/ 507787 h 2723"/>
                                <a:gd name="T78" fmla="*/ 576698 w 2725"/>
                                <a:gd name="T79" fmla="*/ 353071 h 2723"/>
                                <a:gd name="T80" fmla="*/ 727313 w 2725"/>
                                <a:gd name="T81" fmla="*/ 325962 h 2723"/>
                                <a:gd name="T82" fmla="*/ 506015 w 2725"/>
                                <a:gd name="T83" fmla="*/ 616882 h 2723"/>
                                <a:gd name="T84" fmla="*/ 727313 w 2725"/>
                                <a:gd name="T85" fmla="*/ 325962 h 2723"/>
                                <a:gd name="T86" fmla="*/ 485536 w 2725"/>
                                <a:gd name="T87" fmla="*/ 673744 h 2723"/>
                                <a:gd name="T88" fmla="*/ 727313 w 2725"/>
                                <a:gd name="T89" fmla="*/ 989127 h 2723"/>
                                <a:gd name="T90" fmla="*/ 727313 w 2725"/>
                                <a:gd name="T91" fmla="*/ 1061857 h 2723"/>
                                <a:gd name="T92" fmla="*/ 485536 w 2725"/>
                                <a:gd name="T93" fmla="*/ 1382530 h 2723"/>
                                <a:gd name="T94" fmla="*/ 727313 w 2725"/>
                                <a:gd name="T95" fmla="*/ 1061857 h 2723"/>
                                <a:gd name="T96" fmla="*/ 508657 w 2725"/>
                                <a:gd name="T97" fmla="*/ 1436747 h 2723"/>
                                <a:gd name="T98" fmla="*/ 727313 w 2725"/>
                                <a:gd name="T99" fmla="*/ 1729651 h 2723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725" h="2723">
                                  <a:moveTo>
                                    <a:pt x="2720" y="774"/>
                                  </a:moveTo>
                                  <a:cubicBezTo>
                                    <a:pt x="2696" y="1390"/>
                                    <a:pt x="2035" y="1793"/>
                                    <a:pt x="2035" y="1793"/>
                                  </a:cubicBezTo>
                                  <a:cubicBezTo>
                                    <a:pt x="2035" y="1793"/>
                                    <a:pt x="1471" y="1451"/>
                                    <a:pt x="1362" y="917"/>
                                  </a:cubicBezTo>
                                  <a:cubicBezTo>
                                    <a:pt x="1339" y="848"/>
                                    <a:pt x="1327" y="775"/>
                                    <a:pt x="1327" y="699"/>
                                  </a:cubicBezTo>
                                  <a:cubicBezTo>
                                    <a:pt x="1327" y="314"/>
                                    <a:pt x="1640" y="0"/>
                                    <a:pt x="2026" y="0"/>
                                  </a:cubicBezTo>
                                  <a:cubicBezTo>
                                    <a:pt x="2412" y="0"/>
                                    <a:pt x="2725" y="314"/>
                                    <a:pt x="2725" y="699"/>
                                  </a:cubicBezTo>
                                  <a:cubicBezTo>
                                    <a:pt x="2725" y="725"/>
                                    <a:pt x="2723" y="750"/>
                                    <a:pt x="2720" y="774"/>
                                  </a:cubicBezTo>
                                  <a:close/>
                                  <a:moveTo>
                                    <a:pt x="2026" y="147"/>
                                  </a:moveTo>
                                  <a:cubicBezTo>
                                    <a:pt x="1751" y="147"/>
                                    <a:pt x="1528" y="370"/>
                                    <a:pt x="1528" y="645"/>
                                  </a:cubicBezTo>
                                  <a:cubicBezTo>
                                    <a:pt x="1528" y="920"/>
                                    <a:pt x="1751" y="1143"/>
                                    <a:pt x="2026" y="1143"/>
                                  </a:cubicBezTo>
                                  <a:cubicBezTo>
                                    <a:pt x="2301" y="1143"/>
                                    <a:pt x="2524" y="920"/>
                                    <a:pt x="2524" y="645"/>
                                  </a:cubicBezTo>
                                  <a:cubicBezTo>
                                    <a:pt x="2524" y="370"/>
                                    <a:pt x="2301" y="147"/>
                                    <a:pt x="2026" y="147"/>
                                  </a:cubicBezTo>
                                  <a:close/>
                                  <a:moveTo>
                                    <a:pt x="2221" y="607"/>
                                  </a:moveTo>
                                  <a:cubicBezTo>
                                    <a:pt x="2221" y="842"/>
                                    <a:pt x="2221" y="842"/>
                                    <a:pt x="2221" y="842"/>
                                  </a:cubicBezTo>
                                  <a:cubicBezTo>
                                    <a:pt x="2221" y="868"/>
                                    <a:pt x="2200" y="889"/>
                                    <a:pt x="2174" y="889"/>
                                  </a:cubicBezTo>
                                  <a:cubicBezTo>
                                    <a:pt x="2174" y="889"/>
                                    <a:pt x="2126" y="889"/>
                                    <a:pt x="2063" y="889"/>
                                  </a:cubicBezTo>
                                  <a:cubicBezTo>
                                    <a:pt x="2063" y="841"/>
                                    <a:pt x="2063" y="755"/>
                                    <a:pt x="2063" y="749"/>
                                  </a:cubicBezTo>
                                  <a:cubicBezTo>
                                    <a:pt x="2063" y="738"/>
                                    <a:pt x="2052" y="717"/>
                                    <a:pt x="2035" y="712"/>
                                  </a:cubicBezTo>
                                  <a:cubicBezTo>
                                    <a:pt x="2005" y="712"/>
                                    <a:pt x="2001" y="712"/>
                                    <a:pt x="1970" y="712"/>
                                  </a:cubicBezTo>
                                  <a:cubicBezTo>
                                    <a:pt x="1954" y="717"/>
                                    <a:pt x="1943" y="738"/>
                                    <a:pt x="1943" y="749"/>
                                  </a:cubicBezTo>
                                  <a:cubicBezTo>
                                    <a:pt x="1943" y="786"/>
                                    <a:pt x="1943" y="826"/>
                                    <a:pt x="1943" y="889"/>
                                  </a:cubicBezTo>
                                  <a:cubicBezTo>
                                    <a:pt x="1886" y="889"/>
                                    <a:pt x="1833" y="889"/>
                                    <a:pt x="1833" y="889"/>
                                  </a:cubicBezTo>
                                  <a:cubicBezTo>
                                    <a:pt x="1808" y="889"/>
                                    <a:pt x="1787" y="868"/>
                                    <a:pt x="1787" y="842"/>
                                  </a:cubicBezTo>
                                  <a:cubicBezTo>
                                    <a:pt x="1787" y="607"/>
                                    <a:pt x="1787" y="607"/>
                                    <a:pt x="1787" y="607"/>
                                  </a:cubicBezTo>
                                  <a:cubicBezTo>
                                    <a:pt x="1707" y="607"/>
                                    <a:pt x="1707" y="607"/>
                                    <a:pt x="1707" y="607"/>
                                  </a:cubicBezTo>
                                  <a:cubicBezTo>
                                    <a:pt x="2005" y="306"/>
                                    <a:pt x="2005" y="306"/>
                                    <a:pt x="2005" y="306"/>
                                  </a:cubicBezTo>
                                  <a:cubicBezTo>
                                    <a:pt x="2164" y="465"/>
                                    <a:pt x="2164" y="465"/>
                                    <a:pt x="2164" y="465"/>
                                  </a:cubicBezTo>
                                  <a:cubicBezTo>
                                    <a:pt x="2164" y="395"/>
                                    <a:pt x="2164" y="395"/>
                                    <a:pt x="2164" y="395"/>
                                  </a:cubicBezTo>
                                  <a:cubicBezTo>
                                    <a:pt x="2223" y="395"/>
                                    <a:pt x="2223" y="395"/>
                                    <a:pt x="2223" y="395"/>
                                  </a:cubicBezTo>
                                  <a:cubicBezTo>
                                    <a:pt x="2223" y="525"/>
                                    <a:pt x="2223" y="525"/>
                                    <a:pt x="2223" y="525"/>
                                  </a:cubicBezTo>
                                  <a:cubicBezTo>
                                    <a:pt x="2223" y="525"/>
                                    <a:pt x="2223" y="525"/>
                                    <a:pt x="2223" y="525"/>
                                  </a:cubicBezTo>
                                  <a:cubicBezTo>
                                    <a:pt x="2303" y="607"/>
                                    <a:pt x="2303" y="607"/>
                                    <a:pt x="2303" y="607"/>
                                  </a:cubicBezTo>
                                  <a:lnTo>
                                    <a:pt x="2221" y="607"/>
                                  </a:lnTo>
                                  <a:close/>
                                  <a:moveTo>
                                    <a:pt x="1212" y="1496"/>
                                  </a:moveTo>
                                  <a:cubicBezTo>
                                    <a:pt x="1445" y="1496"/>
                                    <a:pt x="1445" y="1496"/>
                                    <a:pt x="1445" y="1496"/>
                                  </a:cubicBezTo>
                                  <a:cubicBezTo>
                                    <a:pt x="1475" y="1534"/>
                                    <a:pt x="1505" y="1571"/>
                                    <a:pt x="1535" y="1606"/>
                                  </a:cubicBezTo>
                                  <a:cubicBezTo>
                                    <a:pt x="1212" y="1606"/>
                                    <a:pt x="1212" y="1606"/>
                                    <a:pt x="1212" y="1606"/>
                                  </a:cubicBezTo>
                                  <a:cubicBezTo>
                                    <a:pt x="1212" y="1995"/>
                                    <a:pt x="1212" y="1995"/>
                                    <a:pt x="1212" y="1995"/>
                                  </a:cubicBezTo>
                                  <a:cubicBezTo>
                                    <a:pt x="1328" y="2002"/>
                                    <a:pt x="1470" y="2036"/>
                                    <a:pt x="1601" y="2091"/>
                                  </a:cubicBezTo>
                                  <a:cubicBezTo>
                                    <a:pt x="1642" y="1982"/>
                                    <a:pt x="1671" y="1873"/>
                                    <a:pt x="1689" y="1767"/>
                                  </a:cubicBezTo>
                                  <a:cubicBezTo>
                                    <a:pt x="1720" y="1797"/>
                                    <a:pt x="1749" y="1824"/>
                                    <a:pt x="1778" y="1848"/>
                                  </a:cubicBezTo>
                                  <a:cubicBezTo>
                                    <a:pt x="1758" y="1938"/>
                                    <a:pt x="1730" y="2032"/>
                                    <a:pt x="1694" y="2125"/>
                                  </a:cubicBezTo>
                                  <a:cubicBezTo>
                                    <a:pt x="1797" y="2170"/>
                                    <a:pt x="1890" y="2218"/>
                                    <a:pt x="1962" y="2270"/>
                                  </a:cubicBezTo>
                                  <a:cubicBezTo>
                                    <a:pt x="2042" y="2181"/>
                                    <a:pt x="2106" y="2078"/>
                                    <a:pt x="2151" y="1965"/>
                                  </a:cubicBezTo>
                                  <a:cubicBezTo>
                                    <a:pt x="2193" y="1933"/>
                                    <a:pt x="2244" y="1893"/>
                                    <a:pt x="2300" y="1845"/>
                                  </a:cubicBezTo>
                                  <a:cubicBezTo>
                                    <a:pt x="2173" y="2354"/>
                                    <a:pt x="1720" y="2723"/>
                                    <a:pt x="1168" y="2723"/>
                                  </a:cubicBezTo>
                                  <a:cubicBezTo>
                                    <a:pt x="515" y="2723"/>
                                    <a:pt x="0" y="2208"/>
                                    <a:pt x="0" y="1555"/>
                                  </a:cubicBezTo>
                                  <a:cubicBezTo>
                                    <a:pt x="0" y="902"/>
                                    <a:pt x="515" y="387"/>
                                    <a:pt x="1168" y="387"/>
                                  </a:cubicBezTo>
                                  <a:cubicBezTo>
                                    <a:pt x="1169" y="387"/>
                                    <a:pt x="1169" y="387"/>
                                    <a:pt x="1170" y="387"/>
                                  </a:cubicBezTo>
                                  <a:cubicBezTo>
                                    <a:pt x="1145" y="468"/>
                                    <a:pt x="1132" y="555"/>
                                    <a:pt x="1132" y="644"/>
                                  </a:cubicBezTo>
                                  <a:cubicBezTo>
                                    <a:pt x="1132" y="742"/>
                                    <a:pt x="1148" y="835"/>
                                    <a:pt x="1176" y="923"/>
                                  </a:cubicBezTo>
                                  <a:cubicBezTo>
                                    <a:pt x="1190" y="989"/>
                                    <a:pt x="1210" y="1052"/>
                                    <a:pt x="1233" y="1113"/>
                                  </a:cubicBezTo>
                                  <a:cubicBezTo>
                                    <a:pt x="1226" y="1113"/>
                                    <a:pt x="1218" y="1115"/>
                                    <a:pt x="1212" y="1115"/>
                                  </a:cubicBezTo>
                                  <a:lnTo>
                                    <a:pt x="1212" y="1496"/>
                                  </a:lnTo>
                                  <a:close/>
                                  <a:moveTo>
                                    <a:pt x="1890" y="2342"/>
                                  </a:moveTo>
                                  <a:cubicBezTo>
                                    <a:pt x="1824" y="2294"/>
                                    <a:pt x="1745" y="2249"/>
                                    <a:pt x="1656" y="2211"/>
                                  </a:cubicBezTo>
                                  <a:cubicBezTo>
                                    <a:pt x="1608" y="2342"/>
                                    <a:pt x="1542" y="2465"/>
                                    <a:pt x="1463" y="2572"/>
                                  </a:cubicBezTo>
                                  <a:cubicBezTo>
                                    <a:pt x="1625" y="2534"/>
                                    <a:pt x="1769" y="2452"/>
                                    <a:pt x="1890" y="2342"/>
                                  </a:cubicBezTo>
                                  <a:close/>
                                  <a:moveTo>
                                    <a:pt x="1212" y="2616"/>
                                  </a:moveTo>
                                  <a:cubicBezTo>
                                    <a:pt x="1246" y="2616"/>
                                    <a:pt x="1288" y="2613"/>
                                    <a:pt x="1326" y="2606"/>
                                  </a:cubicBezTo>
                                  <a:cubicBezTo>
                                    <a:pt x="1422" y="2479"/>
                                    <a:pt x="1505" y="2328"/>
                                    <a:pt x="1567" y="2173"/>
                                  </a:cubicBezTo>
                                  <a:cubicBezTo>
                                    <a:pt x="1450" y="2132"/>
                                    <a:pt x="1322" y="2108"/>
                                    <a:pt x="1212" y="2101"/>
                                  </a:cubicBezTo>
                                  <a:lnTo>
                                    <a:pt x="1212" y="2616"/>
                                  </a:lnTo>
                                  <a:close/>
                                  <a:moveTo>
                                    <a:pt x="873" y="2572"/>
                                  </a:moveTo>
                                  <a:cubicBezTo>
                                    <a:pt x="793" y="2465"/>
                                    <a:pt x="728" y="2342"/>
                                    <a:pt x="680" y="2211"/>
                                  </a:cubicBezTo>
                                  <a:cubicBezTo>
                                    <a:pt x="591" y="2249"/>
                                    <a:pt x="512" y="2294"/>
                                    <a:pt x="446" y="2342"/>
                                  </a:cubicBezTo>
                                  <a:cubicBezTo>
                                    <a:pt x="567" y="2452"/>
                                    <a:pt x="711" y="2534"/>
                                    <a:pt x="873" y="2572"/>
                                  </a:cubicBezTo>
                                  <a:close/>
                                  <a:moveTo>
                                    <a:pt x="374" y="2270"/>
                                  </a:moveTo>
                                  <a:cubicBezTo>
                                    <a:pt x="446" y="2218"/>
                                    <a:pt x="539" y="2170"/>
                                    <a:pt x="642" y="2125"/>
                                  </a:cubicBezTo>
                                  <a:cubicBezTo>
                                    <a:pt x="570" y="1940"/>
                                    <a:pt x="529" y="1751"/>
                                    <a:pt x="526" y="1606"/>
                                  </a:cubicBezTo>
                                  <a:cubicBezTo>
                                    <a:pt x="110" y="1606"/>
                                    <a:pt x="110" y="1606"/>
                                    <a:pt x="110" y="1606"/>
                                  </a:cubicBezTo>
                                  <a:cubicBezTo>
                                    <a:pt x="120" y="1864"/>
                                    <a:pt x="216" y="2094"/>
                                    <a:pt x="374" y="2270"/>
                                  </a:cubicBezTo>
                                  <a:close/>
                                  <a:moveTo>
                                    <a:pt x="110" y="1496"/>
                                  </a:moveTo>
                                  <a:cubicBezTo>
                                    <a:pt x="526" y="1496"/>
                                    <a:pt x="526" y="1496"/>
                                    <a:pt x="526" y="1496"/>
                                  </a:cubicBezTo>
                                  <a:cubicBezTo>
                                    <a:pt x="532" y="1348"/>
                                    <a:pt x="574" y="1170"/>
                                    <a:pt x="642" y="985"/>
                                  </a:cubicBezTo>
                                  <a:cubicBezTo>
                                    <a:pt x="539" y="940"/>
                                    <a:pt x="446" y="892"/>
                                    <a:pt x="374" y="840"/>
                                  </a:cubicBezTo>
                                  <a:cubicBezTo>
                                    <a:pt x="216" y="1015"/>
                                    <a:pt x="120" y="1238"/>
                                    <a:pt x="110" y="1496"/>
                                  </a:cubicBezTo>
                                  <a:close/>
                                  <a:moveTo>
                                    <a:pt x="446" y="768"/>
                                  </a:moveTo>
                                  <a:cubicBezTo>
                                    <a:pt x="508" y="813"/>
                                    <a:pt x="587" y="857"/>
                                    <a:pt x="677" y="895"/>
                                  </a:cubicBezTo>
                                  <a:cubicBezTo>
                                    <a:pt x="728" y="765"/>
                                    <a:pt x="797" y="638"/>
                                    <a:pt x="873" y="534"/>
                                  </a:cubicBezTo>
                                  <a:cubicBezTo>
                                    <a:pt x="711" y="576"/>
                                    <a:pt x="567" y="658"/>
                                    <a:pt x="446" y="768"/>
                                  </a:cubicBezTo>
                                  <a:close/>
                                  <a:moveTo>
                                    <a:pt x="1101" y="493"/>
                                  </a:moveTo>
                                  <a:cubicBezTo>
                                    <a:pt x="1066" y="493"/>
                                    <a:pt x="1048" y="497"/>
                                    <a:pt x="1010" y="504"/>
                                  </a:cubicBezTo>
                                  <a:cubicBezTo>
                                    <a:pt x="917" y="631"/>
                                    <a:pt x="831" y="775"/>
                                    <a:pt x="766" y="933"/>
                                  </a:cubicBezTo>
                                  <a:cubicBezTo>
                                    <a:pt x="879" y="974"/>
                                    <a:pt x="987" y="1002"/>
                                    <a:pt x="1101" y="1009"/>
                                  </a:cubicBezTo>
                                  <a:lnTo>
                                    <a:pt x="1101" y="493"/>
                                  </a:lnTo>
                                  <a:close/>
                                  <a:moveTo>
                                    <a:pt x="1101" y="1115"/>
                                  </a:moveTo>
                                  <a:cubicBezTo>
                                    <a:pt x="984" y="1108"/>
                                    <a:pt x="866" y="1074"/>
                                    <a:pt x="735" y="1019"/>
                                  </a:cubicBezTo>
                                  <a:cubicBezTo>
                                    <a:pt x="673" y="1180"/>
                                    <a:pt x="635" y="1334"/>
                                    <a:pt x="629" y="1496"/>
                                  </a:cubicBezTo>
                                  <a:cubicBezTo>
                                    <a:pt x="1101" y="1496"/>
                                    <a:pt x="1101" y="1496"/>
                                    <a:pt x="1101" y="1496"/>
                                  </a:cubicBezTo>
                                  <a:lnTo>
                                    <a:pt x="1101" y="1115"/>
                                  </a:lnTo>
                                  <a:close/>
                                  <a:moveTo>
                                    <a:pt x="1101" y="1606"/>
                                  </a:moveTo>
                                  <a:cubicBezTo>
                                    <a:pt x="629" y="1606"/>
                                    <a:pt x="629" y="1606"/>
                                    <a:pt x="629" y="1606"/>
                                  </a:cubicBezTo>
                                  <a:cubicBezTo>
                                    <a:pt x="635" y="1761"/>
                                    <a:pt x="673" y="1926"/>
                                    <a:pt x="735" y="2091"/>
                                  </a:cubicBezTo>
                                  <a:cubicBezTo>
                                    <a:pt x="866" y="2036"/>
                                    <a:pt x="984" y="2002"/>
                                    <a:pt x="1101" y="1995"/>
                                  </a:cubicBezTo>
                                  <a:lnTo>
                                    <a:pt x="1101" y="1606"/>
                                  </a:lnTo>
                                  <a:close/>
                                  <a:moveTo>
                                    <a:pt x="1101" y="2101"/>
                                  </a:moveTo>
                                  <a:cubicBezTo>
                                    <a:pt x="991" y="2108"/>
                                    <a:pt x="886" y="2132"/>
                                    <a:pt x="770" y="2173"/>
                                  </a:cubicBezTo>
                                  <a:cubicBezTo>
                                    <a:pt x="831" y="2328"/>
                                    <a:pt x="914" y="2479"/>
                                    <a:pt x="1010" y="2606"/>
                                  </a:cubicBezTo>
                                  <a:cubicBezTo>
                                    <a:pt x="1048" y="2613"/>
                                    <a:pt x="1066" y="2616"/>
                                    <a:pt x="1101" y="2616"/>
                                  </a:cubicBezTo>
                                  <a:lnTo>
                                    <a:pt x="1101" y="2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bodyPr anchor="ctr" anchorCtr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3.6pt;margin-top:682pt;height:49.65pt;width:458.4pt;z-index:251705344;mso-width-relative:page;mso-height-relative:page;" coordorigin="5013,15458" coordsize="9168,993" o:gfxdata="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">
                <o:lock v:ext="edit" aspectratio="f"/>
                <v:group id="_x0000_s1026" o:spid="_x0000_s1026" o:spt="203" style="position:absolute;left:5013;top:15522;height:929;width:3495;" coordorigin="6828,14478" coordsize="3495,929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电话" o:spid="_x0000_s1026" o:spt="100" style="position:absolute;left:6828;top:14677;height:205;width:289;v-text-anchor:middle-center;" fillcolor="#4472C4 [3208]" filled="t" stroked="f" coordsize="12731751,10578133" o:gfxdata="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9kMXugAAAN0A&#10;AAAPAAAAAAAAAAEAIAAAACIAAABkcnMvZG93bnJldi54bWxQSwECFAAUAAAACACHTuJAMy8FnjsA&#10;AAA5AAAAEAAAAAAAAAABACAAAAAJAQAAZHJzL3NoYXBleG1sLnhtbFBLBQYAAAAABgAGAFsBAACz&#10;AwAAAAA=&#10;" path="m8006008,7627013c7822010,7627013,7675563,7773273,7675563,7957036c7675563,7957036,7675563,7957036,7675563,8373315c7675563,8557078,7822010,8703338,8006008,8703338c8006008,8703338,8006008,8703338,8708202,8703338c8892199,8703338,9042401,8557078,9042401,8373315l9042401,7957036c9042401,7773273,8892199,7627013,8708202,7627013c8708202,7627013,8708202,7627013,8006008,7627013xm6072433,7627013c5888436,7627013,5741989,7773273,5741989,7957036c5741989,7957036,5741989,7957036,5741989,8373315c5741989,8557078,5888436,8703338,6072433,8703338c6072433,8703338,6072433,8703338,6774627,8703338c6958624,8703338,7108826,8557078,7108826,8373315l7108826,7957036c7108826,7773273,6958624,7627013,6774627,7627013c6774627,7627013,6774627,7627013,6072433,7627013xm4098787,7627013c3918754,7627013,3768726,7773273,3768726,7957036c3768726,7957036,3768726,7957036,3768726,8373315c3768726,8557078,3918754,8703338,4098787,8703338c4098787,8703338,4098787,8703338,4803916,8703338c4983948,8703338,5133976,8557078,5133976,8373315l5133976,7957036c5133976,7773273,4983948,7627013,4803916,7627013c4803916,7627013,4803916,7627013,4098787,7627013xm8028813,6161750c7844815,6161750,7694613,6308305,7694613,6488681c7694613,6488681,7694613,6488681,7694613,6909557c7694613,7089933,7844815,7236488,8028813,7236488c8028813,7236488,8028813,7236488,8727252,7236488c8911249,7236488,9061451,7089933,9061451,6909557l9061451,6488681c9061451,6308305,8911249,6161750,8727252,6161750c8727252,6161750,8727252,6161750,8028813,6161750xm6053963,6161750c5869966,6161750,5719764,6308305,5719764,6488681c5719764,6488681,5719764,6488681,5719764,6909557c5719764,7089933,5869966,7236488,6053963,7236488c6053963,7236488,6053963,7236488,6756157,7236488c6940154,7236488,7086601,7089933,7086601,6909557l7086601,6488681c7086601,6308305,6940154,6161750,6756157,6161750c6756157,6161750,6756157,6161750,6053963,6161750xm4098787,6161750c3918754,6161750,3768726,6308305,3768726,6488681c3768726,6488681,3768726,6488681,3768726,6909557c3768726,7089933,3918754,7236488,4098787,7236488c4098787,7236488,4098787,7236488,4803916,7236488c4983949,7236488,5133977,7089933,5133977,6909557l5133977,6488681c5133977,6308305,4983949,6161750,4803916,6161750c4803916,6161750,4803916,6161750,4098787,6161750xm6017061,4698075c5833278,4698075,5683250,4844414,5683250,5024523c5683250,5024523,5683250,5024523,5683250,5444778c5683250,5624887,5833278,5771225,6017061,5771225c6017061,5771225,6017061,5771225,6718440,5771225c6902223,5771225,7048500,5624887,7048500,5444778l7048500,5024523c7048500,4844414,6902223,4698075,6718440,4698075c6718440,4698075,6718440,4698075,6017061,4698075xm4061071,4679026c3877073,4679026,3730627,4825581,3730627,5005957c3730627,5005957,3730627,5005957,3730627,5423076c3730627,5607209,3877073,5753764,4061071,5753764c4061071,5753764,4061071,5753764,4763265,5753764c4947263,5753764,5097465,5607209,5097465,5423076l5097465,5005957c5097465,4825581,4947263,4679026,4763265,4679026c4763265,4679026,4763265,4679026,4061071,4679026xm7986958,4679025c7802960,4679025,7656513,4825580,7656513,5005956c7656513,5005956,7656513,5005956,7656513,5423075c7656513,5607208,7802960,5753763,7986958,5753763c7986958,5753763,7986958,5753763,8689152,5753763c8873149,5753763,9023351,5607208,9023351,5423075l9023351,5005956c9023351,4825580,8873149,4679025,8689152,4679025c8689152,4679025,8689152,4679025,7986958,4679025xm12712701,3075650l10272713,3210832c10272713,3210832,11443907,4051963,12712701,3075650xm98425,3075650c98425,3075650,604951,3936075,2420938,3252244l98425,3075650xm3824365,2778310c3874216,2776481,3927082,2777816,3983145,2782743c8963545,2820288,8963545,2820288,8963545,2820288c8963545,2820288,9646615,2685126,9766715,3623755c9883062,4562384,10956457,9698562,10956457,9698562c10956457,9698562,11114088,10344338,10431019,10577118c2440608,10577118,2440608,10577118,2440608,10577118c2440608,10577118,1622426,10655963,1817589,9424482c3007331,3544910,3007331,3544910,3007331,3544910c3007331,3544910,3076603,2805740,3824365,2778310xm6679913,42c8015553,-3469,12320277,209248,12712984,3075829c12731751,3740299,12731751,3740299,12731751,3740299c12731751,3740299,10975130,4813962,10329534,3466252c10231944,3094600,10231944,3094600,10231944,3094600c10231944,3094600,10153121,2764242,9901639,2606571c9901639,2606571,6230751,789603,2616165,2704177c2616165,2704177,2420985,2918159,2420985,3252270c2420985,3252270,2420985,3563858,2342162,3680234c2342162,3680234,1328727,4813962,0,3642693c0,3642693,18768,2039707,1133547,1277632c1133547,1277632,2128215,46298,6287053,8757c6287053,8757,6432573,692,6679913,42xe">
                    <v:fill on="t" focussize="0,0"/>
                    <v:stroke on="f"/>
                    <v:imagedata o:title=""/>
                    <o:lock v:ext="edit" aspectratio="f"/>
                  </v:shape>
                  <v:shape id="信息" o:spid="_x0000_s1026" o:spt="100" style="position:absolute;left:6855;top:15112;height:184;width:240;v-text-anchor:middle;" fillcolor="#4472C4 [3208]" filled="t" stroked="f" coordsize="4974795,3320682" o:gfxdata="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4xeutvQAA&#10;ANwAAAAPAAAAAAAAAAEAIAAAACIAAABkcnMvZG93bnJldi54bWxQSwECFAAUAAAACACHTuJAMy8F&#10;njsAAAA5AAAAEAAAAAAAAAABACAAAAAMAQAAZHJzL3NoYXBleG1sLnhtbFBLBQYAAAAABgAGAFsB&#10;AAC2AwAAAAA=&#10;" path="m1897867,1805825l2485737,2315734,3073607,1805825,4820061,3320682,151413,3320682xm0,159634l1788328,1710812,0,3261996xm4974795,156753l4974795,3264872,3183146,1710812xm35040,0l4936434,0,2485737,2125709xe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202" type="#_x0000_t202" style="position:absolute;left:7130;top:14478;height:929;width:3193;" filled="f" stroked="f" coordsize="21600,21600" o:gfxdata="UEsDBAoAAAAAAIdO4kAAAAAAAAAAAAAAAAAEAAAAZHJzL1BLAwQUAAAACACHTuJAUkiGgrcAAADa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sLWcCXcADn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SIaCtwAAANoAAAAP&#10;AAAAAAAAAAEAIAAAACIAAABkcnMvZG93bnJldi54bWxQSwECFAAUAAAACACHTuJAMy8FnjsAAAA5&#10;AAAAEAAAAAAAAAABACAAAAAGAQAAZHJzL3NoYXBleG1sLnhtbFBLBQYAAAAABgAGAFsBAACwAwAA&#10;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D0D0D" w:themeColor="text1" w:themeTint="F2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D0D0D" w:themeColor="text1" w:themeTint="F2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  <w:t>电话：134-0000-0000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D0D0D" w:themeColor="text1" w:themeTint="F2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D0D0D" w:themeColor="text1" w:themeTint="F2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  <w:t>邮箱：XXXXXXXX@163.com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20" w:lineRule="exact"/>
                            <w:textAlignment w:val="auto"/>
                            <w:outlineLvl w:val="9"/>
                            <w:rPr>
                              <w:rFonts w:hint="eastAsia" w:ascii="宋体" w:hAnsi="宋体" w:eastAsia="宋体" w:cs="宋体"/>
                              <w:color w:val="0D0D0D" w:themeColor="text1" w:themeTint="F2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9286;top:15458;height:910;width:4895;" coordorigin="8560,14737" coordsize="4697,1003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8" o:spid="_x0000_s1026" o:spt="202" type="#_x0000_t202" style="position:absolute;left:8830;top:14737;height:1003;width:4427;" filled="f" stroked="f" coordsize="21600,21600" o:gfxdata="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m7drvQAA&#10;ANo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0D0D0D" w:themeColor="text1" w:themeTint="F2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D0D0D" w:themeColor="text1" w:themeTint="F2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  <w:t>微信：XXXXXXXXXXXX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D0D0D" w:themeColor="text1" w:themeTint="F2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D0D0D" w:themeColor="text1" w:themeTint="F2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  <w:t>地址：深圳市XX区XX路XXXX号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20" w:lineRule="exact"/>
                            <w:textAlignment w:val="auto"/>
                            <w:outlineLvl w:val="9"/>
                            <w:rPr>
                              <w:rFonts w:hint="eastAsia" w:ascii="宋体" w:hAnsi="宋体" w:eastAsia="宋体" w:cs="宋体"/>
                              <w:color w:val="0D0D0D" w:themeColor="text1" w:themeTint="F2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shape id="微信" o:spid="_x0000_s1026" o:spt="100" style="position:absolute;left:8560;top:14932;height:248;width:249;v-text-anchor:middle;" fillcolor="#4472C4 [3208]" filled="t" stroked="f" coordsize="969654,903534" o:gfxdata="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OtUYztwAAANsAAAAP&#10;AAAAAAAAAAEAIAAAACIAAABkcnMvZG93bnJldi54bWxQSwECFAAUAAAACACHTuJAMy8FnjsAAAA5&#10;AAAAEAAAAAAAAAABACAAAAAGAQAAZHJzL3NoYXBleG1sLnhtbFBLBQYAAAAABgAGAFsBAACwAwAA&#10;AAA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导航" o:spid="_x0000_s1026" o:spt="100" style="position:absolute;left:8571;top:15385;height:284;width:250;v-text-anchor:middle-center;" fillcolor="#4472C4 [3208]" filled="t" stroked="f" coordsize="2725,2723" o:gfxdata="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6gufJtwAAANsAAAAP&#10;AAAAAAAAAAEAIAAAACIAAABkcnMvZG93bnJldi54bWxQSwECFAAUAAAACACHTuJAMy8FnjsAAAA5&#10;AAAAEAAAAAAAAAABACAAAAAGAQAAZHJzL3NoYXBleG1sLnhtbFBLBQYAAAAABgAGAFsBAACwAwAA&#10;AAA=&#10;" path="m2720,774c2696,1390,2035,1793,2035,1793c2035,1793,1471,1451,1362,917c1339,848,1327,775,1327,699c1327,314,1640,0,2026,0c2412,0,2725,314,2725,699c2725,725,2723,750,2720,774xm2026,147c1751,147,1528,370,1528,645c1528,920,1751,1143,2026,1143c2301,1143,2524,920,2524,645c2524,370,2301,147,2026,147xm2221,607c2221,842,2221,842,2221,842c2221,868,2200,889,2174,889c2174,889,2126,889,2063,889c2063,841,2063,755,2063,749c2063,738,2052,717,2035,712c2005,712,2001,712,1970,712c1954,717,1943,738,1943,749c1943,786,1943,826,1943,889c1886,889,1833,889,1833,889c1808,889,1787,868,1787,842c1787,607,1787,607,1787,607c1707,607,1707,607,1707,607c2005,306,2005,306,2005,306c2164,465,2164,465,2164,465c2164,395,2164,395,2164,395c2223,395,2223,395,2223,395c2223,525,2223,525,2223,525c2223,525,2223,525,2223,525c2303,607,2303,607,2303,607l2221,607xm1212,1496c1445,1496,1445,1496,1445,1496c1475,1534,1505,1571,1535,1606c1212,1606,1212,1606,1212,1606c1212,1995,1212,1995,1212,1995c1328,2002,1470,2036,1601,2091c1642,1982,1671,1873,1689,1767c1720,1797,1749,1824,1778,1848c1758,1938,1730,2032,1694,2125c1797,2170,1890,2218,1962,2270c2042,2181,2106,2078,2151,1965c2193,1933,2244,1893,2300,1845c2173,2354,1720,2723,1168,2723c515,2723,0,2208,0,1555c0,902,515,387,1168,387c1169,387,1169,387,1170,387c1145,468,1132,555,1132,644c1132,742,1148,835,1176,923c1190,989,1210,1052,1233,1113c1226,1113,1218,1115,1212,1115l1212,1496xm1890,2342c1824,2294,1745,2249,1656,2211c1608,2342,1542,2465,1463,2572c1625,2534,1769,2452,1890,2342xm1212,2616c1246,2616,1288,2613,1326,2606c1422,2479,1505,2328,1567,2173c1450,2132,1322,2108,1212,2101l1212,2616xm873,2572c793,2465,728,2342,680,2211c591,2249,512,2294,446,2342c567,2452,711,2534,873,2572xm374,2270c446,2218,539,2170,642,2125c570,1940,529,1751,526,1606c110,1606,110,1606,110,1606c120,1864,216,2094,374,2270xm110,1496c526,1496,526,1496,526,1496c532,1348,574,1170,642,985c539,940,446,892,374,840c216,1015,120,1238,110,1496xm446,768c508,813,587,857,677,895c728,765,797,638,873,534c711,576,567,658,446,768xm1101,493c1066,493,1048,497,1010,504c917,631,831,775,766,933c879,974,987,1002,1101,1009l1101,493xm1101,1115c984,1108,866,1074,735,1019c673,1180,635,1334,629,1496c1101,1496,1101,1496,1101,1496l1101,1115xm1101,1606c629,1606,629,1606,629,1606c635,1761,673,1926,735,2091c866,2036,984,2002,1101,1995l1101,1606xm1101,2101c991,2108,886,2132,770,2173c831,2328,914,2479,1010,2606c1048,2613,1066,2616,1101,2616l1101,2101xe">
                    <v:path o:connectlocs="123331,123643;80422,48202;165148,48202;122785,10137;122785,78820;122785,10137;134603,58063;125027,61304;123331,49098;117755,51650;111088,61304;108300,41858;121512,21101;131148,27238;134724,36203;139573,41858;73453,103162;93028,110748;73453,137573;102361,121850;102664,146538;130361,135504;70786,187775;70786,26687;68604,44409;74725,76751;73453,103162;100361,152468;114543,161502;80362,179707;73453,144882;52908,177362;27029,161502;22666,156537;31878,110748;22666,156537;31878,103162;22666,57925;27029,52960;52908,36824;66725,33996;46423,64338;66725,33996;44544,70269;66725,103162;66725,110748;44544,144193;66725,110748;46665,149848;66725,180396" o:connectangles="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505460</wp:posOffset>
                </wp:positionV>
                <wp:extent cx="6754495" cy="1048385"/>
                <wp:effectExtent l="0" t="6350" r="8255" b="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4495" cy="1048388"/>
                          <a:chOff x="2660" y="2476"/>
                          <a:chExt cx="10637" cy="1651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2660" y="2552"/>
                            <a:ext cx="10637" cy="4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42" name="组合 42"/>
                        <wpg:cNvGrpSpPr/>
                        <wpg:grpSpPr>
                          <a:xfrm rot="0">
                            <a:off x="3244" y="2476"/>
                            <a:ext cx="7441" cy="1651"/>
                            <a:chOff x="5560" y="2502"/>
                            <a:chExt cx="6944" cy="1728"/>
                          </a:xfrm>
                        </wpg:grpSpPr>
                        <wps:wsp>
                          <wps:cNvPr id="20" name="文本框 20"/>
                          <wps:cNvSpPr txBox="1"/>
                          <wps:spPr>
                            <a:xfrm>
                              <a:off x="9204" y="2502"/>
                              <a:ext cx="1554" cy="6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accent5"/>
                              </a:solidFill>
                              <a:prstDash val="solid"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left="0" w:hanging="3842" w:hangingChars="1200"/>
                                  <w:jc w:val="distribute"/>
                                  <w:textAlignment w:val="auto"/>
                                  <w:outlineLvl w:val="9"/>
                                  <w:rPr>
                                    <w:rFonts w:hint="eastAsia" w:ascii="宋体" w:hAnsi="宋体" w:eastAsia="宋体" w:cs="宋体"/>
                                    <w:color w:val="2E75B6" w:themeColor="accent1" w:themeShade="BF"/>
                                    <w:sz w:val="32"/>
                                    <w:szCs w:val="48"/>
                                    <w:u w:val="none" w:color="auto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472C4" w:themeColor="accent5"/>
                                    <w:sz w:val="32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</w:rPr>
                                  <w:t>教育背景</w:t>
                                </w:r>
                                <w:r>
                                  <w:rPr>
                                    <w:rFonts w:hint="eastAsia" w:ascii="宋体" w:hAnsi="宋体" w:eastAsia="宋体" w:cs="宋体"/>
                                    <w:color w:val="2E75B6" w:themeColor="accent1" w:themeShade="BF"/>
                                    <w:sz w:val="32"/>
                                    <w:szCs w:val="48"/>
                                    <w:u w:val="none" w:color="auto"/>
                                    <w:lang w:val="en-US" w:eastAsia="zh-CN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2" name="文本框 32"/>
                          <wps:cNvSpPr txBox="1"/>
                          <wps:spPr>
                            <a:xfrm>
                              <a:off x="5560" y="3212"/>
                              <a:ext cx="6944" cy="101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D0D0D" w:themeColor="text1" w:themeTint="F2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472C4" w:themeColor="accent5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</w:rPr>
                                  <w:t>就读时间：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D0D0D" w:themeColor="text1" w:themeTint="F2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  <w:t>2018年09月-2015年06月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D0D0D" w:themeColor="text1" w:themeTint="F2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D0D0D" w:themeColor="text1" w:themeTint="F2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  <w:t xml:space="preserve">      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D0D0D" w:themeColor="text1" w:themeTint="F2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472C4" w:themeColor="accent5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</w:rPr>
                                  <w:t>毕业学校：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D0D0D" w:themeColor="text1" w:themeTint="F2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  <w:t>广州市XX理工大学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D0D0D" w:themeColor="text1" w:themeTint="F2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D0D0D" w:themeColor="text1" w:themeTint="F2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  <w:t xml:space="preserve">      市场营销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D0D0D" w:themeColor="text1" w:themeTint="F2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D0D0D" w:themeColor="text1" w:themeTint="F2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  <w:t xml:space="preserve">    本科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/>
                                    <w:sz w:val="22"/>
                                    <w:szCs w:val="22"/>
                                    <w:lang w:val="en-US" w:eastAsia="zh-CN"/>
                                    <w14:glow w14:rad="0">
                                      <w14:srgbClr w14:val="000000"/>
                                    </w14:glow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reflection w14:blurRad="0" w14:stA="0" w14:stPos="0" w14:endA="0" w14:endPos="0" w14:dist="0" w14:dir="0" w14:fadeDir="0" w14:sx="0" w14:sy="0" w14:kx="0" w14:ky="0" w14:algn="none"/>
                                    <w14:textOutline w14:w="10160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clea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.85pt;margin-top:39.8pt;height:82.55pt;width:531.85pt;z-index:251706368;mso-width-relative:page;mso-height-relative:page;" coordorigin="2660,2476" coordsize="10637,1651" o:gfxdata="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">
                <o:lock v:ext="edit" aspectratio="f"/>
                <v:rect id="_x0000_s1026" o:spid="_x0000_s1026" o:spt="1" style="position:absolute;left:2660;top:2552;height:446;width:10637;v-text-anchor:middle;" fillcolor="#F2F2F2 [3052]" filled="t" stroked="f" coordsize="21600,21600" o:gfxdata="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Jzn3vQAA&#10;ANo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group id="_x0000_s1026" o:spid="_x0000_s1026" o:spt="203" style="position:absolute;left:3244;top:2476;height:1651;width:7441;" coordorigin="5560,2502" coordsize="6944,1728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202" type="#_x0000_t202" style="position:absolute;left:9204;top:2502;height:613;width:1554;" fillcolor="#FFFFFF [3212]" filled="t" stroked="t" coordsize="21600,21600" o:gfxdata="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ORaai2AAAA2wAAAA8A&#10;AAAAAAAAAQAgAAAAIgAAAGRycy9kb3ducmV2LnhtbFBLAQIUABQAAAAIAIdO4kAzLwWeOwAAADkA&#10;AAAQAAAAAAAAAAEAIAAAAAUBAABkcnMvc2hhcGV4bWwueG1sUEsFBgAAAAAGAAYAWwEAAK8DAAAA&#10;AA==&#10;">
                    <v:fill on="t" focussize="0,0"/>
                    <v:stroke weight="1pt" color="#4472C4 [3208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left="0" w:hanging="3842" w:hangingChars="1200"/>
                            <w:jc w:val="distribute"/>
                            <w:textAlignment w:val="auto"/>
                            <w:outlineLvl w:val="9"/>
                            <w:rPr>
                              <w:rFonts w:hint="eastAsia" w:ascii="宋体" w:hAnsi="宋体" w:eastAsia="宋体" w:cs="宋体"/>
                              <w:color w:val="2E75B6" w:themeColor="accent1" w:themeShade="BF"/>
                              <w:sz w:val="32"/>
                              <w:szCs w:val="48"/>
                              <w:u w:val="none" w:color="auto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472C4" w:themeColor="accent5"/>
                              <w:sz w:val="32"/>
                              <w:szCs w:val="32"/>
                              <w:lang w:val="en-US" w:eastAsia="zh-CN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</w:rPr>
                            <w:t>教育背景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2E75B6" w:themeColor="accent1" w:themeShade="BF"/>
                              <w:sz w:val="32"/>
                              <w:szCs w:val="48"/>
                              <w:u w:val="none" w:color="auto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5560;top:3212;height:1018;width:6944;" filled="f" stroked="f" coordsize="21600,21600" o:gfxdata="UEsDBAoAAAAAAIdO4kAAAAAAAAAAAAAAAAAEAAAAZHJzL1BLAwQUAAAACACHTuJAHw8uDL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8uD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D0D0D" w:themeColor="text1" w:themeTint="F2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472C4" w:themeColor="accent5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</w:rPr>
                            <w:t>就读时间：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D0D0D" w:themeColor="text1" w:themeTint="F2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  <w:t>2018年09月-2015年06月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D0D0D" w:themeColor="text1" w:themeTint="F2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D0D0D" w:themeColor="text1" w:themeTint="F2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  <w:t xml:space="preserve">       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D0D0D" w:themeColor="text1" w:themeTint="F2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472C4" w:themeColor="accent5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</w:rPr>
                            <w:t>毕业学校：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D0D0D" w:themeColor="text1" w:themeTint="F2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  <w:t>广州市XX理工大学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D0D0D" w:themeColor="text1" w:themeTint="F2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D0D0D" w:themeColor="text1" w:themeTint="F2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  <w:t xml:space="preserve">      市场营销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D0D0D" w:themeColor="text1" w:themeTint="F2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D0D0D" w:themeColor="text1" w:themeTint="F2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  <w:t xml:space="preserve">    本科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/>
                              <w:sz w:val="22"/>
                              <w:szCs w:val="22"/>
                              <w:lang w:val="en-US" w:eastAsia="zh-CN"/>
                              <w14:glow w14:rad="0">
                                <w14:srgbClr w14:val="000000"/>
                              </w14:glow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textOutline w14:w="10160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props3d w14:extrusionH="0" w14:contourW="0" w14:prstMaterial="clear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1777365</wp:posOffset>
                </wp:positionV>
                <wp:extent cx="6726555" cy="372110"/>
                <wp:effectExtent l="0" t="6350" r="17145" b="2159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6555" cy="372110"/>
                          <a:chOff x="2685" y="4341"/>
                          <a:chExt cx="10593" cy="586"/>
                        </a:xfrm>
                      </wpg:grpSpPr>
                      <wps:wsp>
                        <wps:cNvPr id="18" name="矩形 18"/>
                        <wps:cNvSpPr/>
                        <wps:spPr>
                          <a:xfrm>
                            <a:off x="2685" y="4408"/>
                            <a:ext cx="10593" cy="4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7136" y="4341"/>
                            <a:ext cx="1665" cy="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accent5"/>
                            </a:solidFill>
                            <a:prstDash val="solid"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20" w:lineRule="exact"/>
                                <w:ind w:left="0" w:hanging="3842" w:hangingChars="1200"/>
                                <w:jc w:val="distribute"/>
                                <w:textAlignment w:val="auto"/>
                                <w:outlineLvl w:val="9"/>
                                <w:rPr>
                                  <w:rFonts w:hint="eastAsia" w:ascii="宋体" w:hAnsi="宋体" w:eastAsia="宋体" w:cs="宋体"/>
                                  <w:color w:val="2E75B6" w:themeColor="accent1" w:themeShade="BF"/>
                                  <w:sz w:val="32"/>
                                  <w:szCs w:val="48"/>
                                  <w:u w:val="none" w:color="auto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472C4" w:themeColor="accent5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accent5"/>
                                    </w14:solidFill>
                                  </w14:textFill>
                                </w:rPr>
                                <w:t>工作经历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2E75B6" w:themeColor="accent1" w:themeShade="BF"/>
                                  <w:sz w:val="32"/>
                                  <w:szCs w:val="48"/>
                                  <w:u w:val="none" w:color="auto"/>
                                  <w:lang w:val="en-US" w:eastAsia="zh-C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.55pt;margin-top:139.95pt;height:29.3pt;width:529.65pt;z-index:251712512;mso-width-relative:page;mso-height-relative:page;" coordorigin="2685,4341" coordsize="10593,586" o:gfxdata="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">
                <o:lock v:ext="edit" aspectratio="f"/>
                <v:rect id="_x0000_s1026" o:spid="_x0000_s1026" o:spt="1" style="position:absolute;left:2685;top:4408;height:446;width:10593;v-text-anchor:middle;" fillcolor="#F2F2F2 [3052]" filled="t" stroked="f" coordsize="21600,21600" o:gfxdata="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ppB+6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202" type="#_x0000_t202" style="position:absolute;left:7136;top:4341;height:586;width:1665;" fillcolor="#FFFFFF [3212]" filled="t" stroked="t" coordsize="21600,21600" o:gfxdata="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zHCoi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4472C4 [3208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20" w:lineRule="exact"/>
                          <w:ind w:left="0" w:hanging="3842" w:hangingChars="1200"/>
                          <w:jc w:val="distribute"/>
                          <w:textAlignment w:val="auto"/>
                          <w:outlineLvl w:val="9"/>
                          <w:rPr>
                            <w:rFonts w:hint="eastAsia" w:ascii="宋体" w:hAnsi="宋体" w:eastAsia="宋体" w:cs="宋体"/>
                            <w:color w:val="2E75B6" w:themeColor="accent1" w:themeShade="BF"/>
                            <w:sz w:val="32"/>
                            <w:szCs w:val="48"/>
                            <w:u w:val="none" w:color="auto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472C4" w:themeColor="accent5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accent5"/>
                              </w14:solidFill>
                            </w14:textFill>
                          </w:rPr>
                          <w:t>工作经历</w:t>
                        </w:r>
                        <w:r>
                          <w:rPr>
                            <w:rFonts w:hint="eastAsia" w:ascii="宋体" w:hAnsi="宋体" w:eastAsia="宋体" w:cs="宋体"/>
                            <w:color w:val="2E75B6" w:themeColor="accent1" w:themeShade="BF"/>
                            <w:sz w:val="32"/>
                            <w:szCs w:val="48"/>
                            <w:u w:val="none" w:color="auto"/>
                            <w:lang w:val="en-US" w:eastAsia="zh-CN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6845300</wp:posOffset>
                </wp:positionV>
                <wp:extent cx="6726555" cy="372110"/>
                <wp:effectExtent l="0" t="6350" r="17145" b="2159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6555" cy="372110"/>
                          <a:chOff x="2685" y="12623"/>
                          <a:chExt cx="10593" cy="586"/>
                        </a:xfrm>
                      </wpg:grpSpPr>
                      <wps:wsp>
                        <wps:cNvPr id="27" name="矩形 27"/>
                        <wps:cNvSpPr/>
                        <wps:spPr>
                          <a:xfrm>
                            <a:off x="2685" y="12677"/>
                            <a:ext cx="10593" cy="4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文本框 28"/>
                        <wps:cNvSpPr txBox="1"/>
                        <wps:spPr>
                          <a:xfrm>
                            <a:off x="7135" y="12623"/>
                            <a:ext cx="1665" cy="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accent5"/>
                            </a:solidFill>
                            <a:prstDash val="solid"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20" w:lineRule="exact"/>
                                <w:ind w:left="0" w:hanging="3842" w:hangingChars="1200"/>
                                <w:jc w:val="distribute"/>
                                <w:textAlignment w:val="auto"/>
                                <w:outlineLvl w:val="9"/>
                                <w:rPr>
                                  <w:rFonts w:hint="eastAsia" w:ascii="宋体" w:hAnsi="宋体" w:eastAsia="宋体" w:cs="宋体"/>
                                  <w:color w:val="2E75B6" w:themeColor="accent1" w:themeShade="BF"/>
                                  <w:sz w:val="32"/>
                                  <w:szCs w:val="48"/>
                                  <w:u w:val="none" w:color="auto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472C4" w:themeColor="accent5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accent5"/>
                                    </w14:solidFill>
                                  </w14:textFill>
                                </w:rPr>
                                <w:t>自我评价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2E75B6" w:themeColor="accent1" w:themeShade="BF"/>
                                  <w:sz w:val="32"/>
                                  <w:szCs w:val="48"/>
                                  <w:u w:val="none" w:color="auto"/>
                                  <w:lang w:val="en-US" w:eastAsia="zh-C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.5pt;margin-top:539pt;height:29.3pt;width:529.65pt;z-index:251717632;mso-width-relative:page;mso-height-relative:page;" coordorigin="2685,12623" coordsize="10593,586" o:gfxdata="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">
                <o:lock v:ext="edit" aspectratio="f"/>
                <v:rect id="_x0000_s1026" o:spid="_x0000_s1026" o:spt="1" style="position:absolute;left:2685;top:12677;height:446;width:10593;v-text-anchor:middle;" fillcolor="#F2F2F2 [3052]" filled="t" stroked="f" coordsize="21600,21600" o:gfxdata="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ZpZI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202" type="#_x0000_t202" style="position:absolute;left:7135;top:12623;height:586;width:1665;" fillcolor="#FFFFFF [3212]" filled="t" stroked="t" coordsize="21600,21600" o:gfxdata="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3nZa62AAAA2w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4472C4 [3208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20" w:lineRule="exact"/>
                          <w:ind w:left="0" w:hanging="3842" w:hangingChars="1200"/>
                          <w:jc w:val="distribute"/>
                          <w:textAlignment w:val="auto"/>
                          <w:outlineLvl w:val="9"/>
                          <w:rPr>
                            <w:rFonts w:hint="eastAsia" w:ascii="宋体" w:hAnsi="宋体" w:eastAsia="宋体" w:cs="宋体"/>
                            <w:color w:val="2E75B6" w:themeColor="accent1" w:themeShade="BF"/>
                            <w:sz w:val="32"/>
                            <w:szCs w:val="48"/>
                            <w:u w:val="none" w:color="auto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472C4" w:themeColor="accent5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accent5"/>
                              </w14:solidFill>
                            </w14:textFill>
                          </w:rPr>
                          <w:t>自我评价</w:t>
                        </w:r>
                        <w:r>
                          <w:rPr>
                            <w:rFonts w:hint="eastAsia" w:ascii="宋体" w:hAnsi="宋体" w:eastAsia="宋体" w:cs="宋体"/>
                            <w:color w:val="2E75B6" w:themeColor="accent1" w:themeShade="BF"/>
                            <w:sz w:val="32"/>
                            <w:szCs w:val="48"/>
                            <w:u w:val="none" w:color="auto"/>
                            <w:lang w:val="en-US" w:eastAsia="zh-CN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8236585</wp:posOffset>
                </wp:positionV>
                <wp:extent cx="6736080" cy="372110"/>
                <wp:effectExtent l="0" t="6350" r="7620" b="2159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6080" cy="372110"/>
                          <a:chOff x="2685" y="14814"/>
                          <a:chExt cx="10608" cy="586"/>
                        </a:xfrm>
                      </wpg:grpSpPr>
                      <wps:wsp>
                        <wps:cNvPr id="26" name="矩形 26"/>
                        <wps:cNvSpPr/>
                        <wps:spPr>
                          <a:xfrm>
                            <a:off x="2685" y="14894"/>
                            <a:ext cx="10608" cy="4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" name="文本框 31"/>
                        <wps:cNvSpPr txBox="1"/>
                        <wps:spPr>
                          <a:xfrm>
                            <a:off x="7135" y="14814"/>
                            <a:ext cx="1665" cy="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accent5"/>
                            </a:solidFill>
                            <a:prstDash val="solid"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0" w:hanging="3842" w:hangingChars="1200"/>
                                <w:jc w:val="distribute"/>
                                <w:textAlignment w:val="auto"/>
                                <w:outlineLvl w:val="9"/>
                                <w:rPr>
                                  <w:rFonts w:hint="eastAsia" w:ascii="宋体" w:hAnsi="宋体" w:eastAsia="宋体" w:cs="宋体"/>
                                  <w:color w:val="2E75B6" w:themeColor="accent1" w:themeShade="BF"/>
                                  <w:sz w:val="32"/>
                                  <w:szCs w:val="48"/>
                                  <w:u w:val="none" w:color="auto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472C4" w:themeColor="accent5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accent5"/>
                                    </w14:solidFill>
                                  </w14:textFill>
                                </w:rPr>
                                <w:t>联系方式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2E75B6" w:themeColor="accent1" w:themeShade="BF"/>
                                  <w:sz w:val="32"/>
                                  <w:szCs w:val="48"/>
                                  <w:u w:val="none" w:color="auto"/>
                                  <w:lang w:val="en-US" w:eastAsia="zh-C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.5pt;margin-top:648.55pt;height:29.3pt;width:530.4pt;z-index:251710464;mso-width-relative:page;mso-height-relative:page;" coordorigin="2685,14814" coordsize="10608,586" o:gfxdata="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BU7J3/cAAAADQEAAA8AAAAAAAAAAQAgAAAAIgAAAGRycy9kb3ducmV2LnhtbFBL&#10;AQIUABQAAAAIAIdO4kAByi+LSAMAAM0IAAAOAAAAAAAAAAEAIAAAACsBAABkcnMvZTJvRG9jLnht&#10;bFBLBQYAAAAABgAGAFkBAADlBgAAAAA=&#10;">
                <o:lock v:ext="edit" aspectratio="f"/>
                <v:rect id="_x0000_s1026" o:spid="_x0000_s1026" o:spt="1" style="position:absolute;left:2685;top:14894;height:446;width:10608;v-text-anchor:middle;" fillcolor="#F2F2F2 [3052]" filled="t" stroked="f" coordsize="21600,21600" o:gfxdata="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tb8u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202" type="#_x0000_t202" style="position:absolute;left:7135;top:14814;height:586;width:1665;" fillcolor="#FFFFFF [3212]" filled="t" stroked="t" coordsize="21600,21600" o:gfxdata="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QRa7r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4472C4 [3208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0" w:hanging="3842" w:hangingChars="1200"/>
                          <w:jc w:val="distribute"/>
                          <w:textAlignment w:val="auto"/>
                          <w:outlineLvl w:val="9"/>
                          <w:rPr>
                            <w:rFonts w:hint="eastAsia" w:ascii="宋体" w:hAnsi="宋体" w:eastAsia="宋体" w:cs="宋体"/>
                            <w:color w:val="2E75B6" w:themeColor="accent1" w:themeShade="BF"/>
                            <w:sz w:val="32"/>
                            <w:szCs w:val="48"/>
                            <w:u w:val="none" w:color="auto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472C4" w:themeColor="accent5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accent5"/>
                              </w14:solidFill>
                            </w14:textFill>
                          </w:rPr>
                          <w:t>联系方式</w:t>
                        </w:r>
                        <w:r>
                          <w:rPr>
                            <w:rFonts w:hint="eastAsia" w:ascii="宋体" w:hAnsi="宋体" w:eastAsia="宋体" w:cs="宋体"/>
                            <w:color w:val="2E75B6" w:themeColor="accent1" w:themeShade="BF"/>
                            <w:sz w:val="32"/>
                            <w:szCs w:val="48"/>
                            <w:u w:val="none" w:color="auto"/>
                            <w:lang w:val="en-US" w:eastAsia="zh-CN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2241550</wp:posOffset>
                </wp:positionV>
                <wp:extent cx="5988050" cy="2663825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04850" y="2907030"/>
                          <a:ext cx="5988050" cy="2663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72C4" w:themeColor="accent5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72C4" w:themeColor="accent5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>2018.09-2017.06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72C4" w:themeColor="accent5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72C4" w:themeColor="accent5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 xml:space="preserve">        广州市XX技术有限公司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72C4" w:themeColor="accent5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72C4" w:themeColor="accent5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 xml:space="preserve">        销售经理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工作职责：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一、真实准确地及时完成公司规定的各项报告及报表；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二、管理客户关系，完成销售任务；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三、收集潜在客户资料；对客户提供专业的咨询。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72C4" w:themeColor="accent5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72C4" w:themeColor="accent5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>2018.09-2017.06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72C4" w:themeColor="accent5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72C4" w:themeColor="accent5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 xml:space="preserve">        广州市XX科技有限公司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72C4" w:themeColor="accent5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72C4" w:themeColor="accent5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 xml:space="preserve">        销售代表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工作职责：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一、介绍自己产品的优点和特色；护理产品、日化消费品产品；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二、向上级主管反映竟争对手的情况及市场动态、提出合理化建议；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三、负责辖区内公司产品的学术推广活动，完成销售任务。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5pt;margin-top:176.5pt;height:209.75pt;width:471.5pt;z-index:251699200;mso-width-relative:page;mso-height-relative:page;" filled="f" stroked="f" coordsize="21600,21600" o:gfxdata="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4mQlu3AAAAAwBAAAPAAAAAAAAAAEAIAAAACIAAABkcnMvZG93bnJldi54bWxQSwEC&#10;FAAUAAAACACHTuJA2VuzzSkCAAAm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72C4" w:themeColor="accent5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72C4" w:themeColor="accent5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>2018.09-2017.06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72C4" w:themeColor="accent5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72C4" w:themeColor="accent5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 xml:space="preserve">        广州市XX技术有限公司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72C4" w:themeColor="accent5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72C4" w:themeColor="accent5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 xml:space="preserve">        销售经理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工作职责：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一、真实准确地及时完成公司规定的各项报告及报表；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二、管理客户关系，完成销售任务；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三、收集潜在客户资料；对客户提供专业的咨询。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72C4" w:themeColor="accent5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72C4" w:themeColor="accent5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>2018.09-2017.06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72C4" w:themeColor="accent5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72C4" w:themeColor="accent5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 xml:space="preserve">        广州市XX科技有限公司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72C4" w:themeColor="accent5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72C4" w:themeColor="accent5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 xml:space="preserve">        销售代表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工作职责：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一、介绍自己产品的优点和特色；护理产品、日化消费品产品；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二、向上级主管反映竟争对手的情况及市场动态、提出合理化建议；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三、负责辖区内公司产品的学术推广活动，完成销售任务。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5565140</wp:posOffset>
                </wp:positionV>
                <wp:extent cx="5680710" cy="1111885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9755" y="6357620"/>
                          <a:ext cx="5680710" cy="1111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72C4" w:themeColor="accent5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72C4" w:themeColor="accent5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 xml:space="preserve">现持证书：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《高级营销师》、《计算机高级证书》、《英语六级技能证书》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2018年最佳区域销售经理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2018年优秀员工称号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-197" w:leftChars="-94" w:firstLine="418" w:firstLineChars="19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.15pt;margin-top:438.2pt;height:87.55pt;width:447.3pt;z-index:251671552;mso-width-relative:page;mso-height-relative:page;" filled="f" stroked="f" coordsize="21600,21600" o:gfxdata="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wt8D99wAAAANAQAADwAAAAAAAAABACAAAAAiAAAAZHJzL2Rvd25yZXYueG1sUEsB&#10;AhQAFAAAAAgAh07iQJKABJ0qAgAAJgQAAA4AAAAAAAAAAQAgAAAAK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72C4" w:themeColor="accent5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72C4" w:themeColor="accent5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 xml:space="preserve">现持证书：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《高级营销师》、《计算机高级证书》、《英语六级技能证书》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2018年最佳区域销售经理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2018年优秀员工称号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-197" w:leftChars="-94" w:firstLine="418" w:firstLineChars="19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7258685</wp:posOffset>
                </wp:positionV>
                <wp:extent cx="5907405" cy="86995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31520" y="8249285"/>
                          <a:ext cx="5907405" cy="86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一、性格外向、反应敏捷、表达能力强，具有较强的沟通能力及交际技巧；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二、具备一定的市场分析及判断能力，良好的客户服务意识；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三、有责任心，能承受较大的工作压力。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6pt;margin-top:571.55pt;height:68.5pt;width:465.15pt;z-index:251703296;mso-width-relative:page;mso-height-relative:page;" filled="f" stroked="f" coordsize="21600,21600" o:gfxdata="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Neb8fcAAAADgEAAA8AAAAAAAAAAQAgAAAAIgAAAGRycy9kb3ducmV2LnhtbFBL&#10;AQIUABQAAAAIAIdO4kCpaL77KwIAACUEAAAOAAAAAAAAAAEAIAAAACs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一、性格外向、反应敏捷、表达能力强，具有较强的沟通能力及交际技巧；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二、具备一定的市场分析及判断能力，良好的客户服务意识；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三、有责任心，能承受较大的工作压力。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57200" cy="457200"/>
            <wp:effectExtent l="0" t="0" r="0" b="0"/>
            <wp:docPr id="5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01295" cy="201295"/>
            <wp:effectExtent l="0" t="0" r="8255" b="8255"/>
            <wp:docPr id="57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7596505</wp:posOffset>
                </wp:positionH>
                <wp:positionV relativeFrom="paragraph">
                  <wp:posOffset>-645160</wp:posOffset>
                </wp:positionV>
                <wp:extent cx="234315" cy="629920"/>
                <wp:effectExtent l="0" t="0" r="13335" b="17780"/>
                <wp:wrapNone/>
                <wp:docPr id="47" name="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629920"/>
                        </a:xfrm>
                        <a:prstGeom prst="flowChartDecision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 215" o:spid="_x0000_s1026" o:spt="110" type="#_x0000_t110" style="position:absolute;left:0pt;margin-left:598.15pt;margin-top:-50.8pt;height:49.6pt;width:18.45pt;z-index:251706368;v-text-anchor:middle;mso-width-relative:page;mso-height-relative:page;" fillcolor="#5B9BD5 [3204]" filled="t" stroked="f" coordsize="21600,21600" o:gfxdata="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ZZyI7ZAAAADQEAAA8AAAAAAAAAAQAgAAAAIgAAAGRycy9k&#10;b3ducmV2LnhtbFBLAQIUABQAAAAIAIdO4kAnG6bwyAEAAHYDAAAOAAAAAAAAAAEAIAAAACgBAABk&#10;cnMvZTJvRG9jLnhtbFBLBQYAAAAABgAGAFkBAABi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1998345</wp:posOffset>
                </wp:positionV>
                <wp:extent cx="20955" cy="0"/>
                <wp:effectExtent l="0" t="0" r="0" b="0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00710" y="2592705"/>
                          <a:ext cx="20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7.3pt;margin-top:157.35pt;height:0pt;width:1.65pt;z-index:251693056;mso-width-relative:page;mso-height-relative:page;" filled="f" stroked="t" coordsize="21600,21600" o:gfxdata="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gZ+xnYAAAACQEAAA8AAAAA&#10;AAAAAQAgAAAAIgAAAGRycy9kb3ducmV2LnhtbFBLAQIUABQAAAAIAIdO4kDxEk0O2wEAAG4DAAAO&#10;AAAAAAAAAAEAIAAAACcBAABkcnMvZTJvRG9jLnhtbFBLBQYAAAAABgAGAFkBAAB0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E4E0C"/>
    <w:rsid w:val="00D92236"/>
    <w:rsid w:val="0177214B"/>
    <w:rsid w:val="01EA6ADF"/>
    <w:rsid w:val="01EF6BDD"/>
    <w:rsid w:val="03DF7EB6"/>
    <w:rsid w:val="044150F7"/>
    <w:rsid w:val="06C76DF4"/>
    <w:rsid w:val="084411F3"/>
    <w:rsid w:val="08CC155C"/>
    <w:rsid w:val="0A5D7971"/>
    <w:rsid w:val="0DDE0601"/>
    <w:rsid w:val="107F59CF"/>
    <w:rsid w:val="10A3321F"/>
    <w:rsid w:val="115072E4"/>
    <w:rsid w:val="11AF4CA6"/>
    <w:rsid w:val="14005BA2"/>
    <w:rsid w:val="156439AE"/>
    <w:rsid w:val="18776C8D"/>
    <w:rsid w:val="1A7D59B2"/>
    <w:rsid w:val="1C4F3DA1"/>
    <w:rsid w:val="1C7261EC"/>
    <w:rsid w:val="1E756EDD"/>
    <w:rsid w:val="1FE447CA"/>
    <w:rsid w:val="209130B6"/>
    <w:rsid w:val="26D77776"/>
    <w:rsid w:val="288908B6"/>
    <w:rsid w:val="28A41BF7"/>
    <w:rsid w:val="2A9220ED"/>
    <w:rsid w:val="2B147B50"/>
    <w:rsid w:val="2C410AF1"/>
    <w:rsid w:val="2C944F5F"/>
    <w:rsid w:val="2F263B66"/>
    <w:rsid w:val="2FA83169"/>
    <w:rsid w:val="2FB34D60"/>
    <w:rsid w:val="3025423D"/>
    <w:rsid w:val="30FA77FC"/>
    <w:rsid w:val="31AA37DC"/>
    <w:rsid w:val="332335BD"/>
    <w:rsid w:val="37366710"/>
    <w:rsid w:val="383E624B"/>
    <w:rsid w:val="39F62221"/>
    <w:rsid w:val="3E0E7F35"/>
    <w:rsid w:val="3EF7190B"/>
    <w:rsid w:val="3F7165F2"/>
    <w:rsid w:val="3FCD6325"/>
    <w:rsid w:val="3FEB34E5"/>
    <w:rsid w:val="4006030B"/>
    <w:rsid w:val="401B2B70"/>
    <w:rsid w:val="402B412C"/>
    <w:rsid w:val="40865201"/>
    <w:rsid w:val="439A4323"/>
    <w:rsid w:val="442E3D11"/>
    <w:rsid w:val="45B91FA4"/>
    <w:rsid w:val="45C30E9F"/>
    <w:rsid w:val="47A04F11"/>
    <w:rsid w:val="47B77DD8"/>
    <w:rsid w:val="47E45366"/>
    <w:rsid w:val="49AA6E3F"/>
    <w:rsid w:val="4AA668BF"/>
    <w:rsid w:val="4AF254EB"/>
    <w:rsid w:val="4AFB3430"/>
    <w:rsid w:val="4CAF11CF"/>
    <w:rsid w:val="4D6440E5"/>
    <w:rsid w:val="4E6849B0"/>
    <w:rsid w:val="4EE44278"/>
    <w:rsid w:val="502B7AF6"/>
    <w:rsid w:val="52B77D3A"/>
    <w:rsid w:val="52CF1545"/>
    <w:rsid w:val="542A1FAC"/>
    <w:rsid w:val="54FF4CF9"/>
    <w:rsid w:val="58AB5A3E"/>
    <w:rsid w:val="5A353943"/>
    <w:rsid w:val="5BC47C3A"/>
    <w:rsid w:val="602C314C"/>
    <w:rsid w:val="603E4705"/>
    <w:rsid w:val="61DF70C6"/>
    <w:rsid w:val="61E61EEC"/>
    <w:rsid w:val="623C4449"/>
    <w:rsid w:val="627C120D"/>
    <w:rsid w:val="62806605"/>
    <w:rsid w:val="629D798C"/>
    <w:rsid w:val="63AA47A3"/>
    <w:rsid w:val="649F7B15"/>
    <w:rsid w:val="65EC3166"/>
    <w:rsid w:val="66BE0674"/>
    <w:rsid w:val="689F1C71"/>
    <w:rsid w:val="68CE48CB"/>
    <w:rsid w:val="6B2F42AF"/>
    <w:rsid w:val="6B486B34"/>
    <w:rsid w:val="6D535020"/>
    <w:rsid w:val="6E6E4E0C"/>
    <w:rsid w:val="6F142216"/>
    <w:rsid w:val="6FA91572"/>
    <w:rsid w:val="70B60A36"/>
    <w:rsid w:val="710A35EC"/>
    <w:rsid w:val="71F0671B"/>
    <w:rsid w:val="73AE2FF8"/>
    <w:rsid w:val="748C5600"/>
    <w:rsid w:val="7643102D"/>
    <w:rsid w:val="77CC2503"/>
    <w:rsid w:val="781F6908"/>
    <w:rsid w:val="78DD13C3"/>
    <w:rsid w:val="7AA05CB4"/>
    <w:rsid w:val="7BD87253"/>
    <w:rsid w:val="7C6C72CE"/>
    <w:rsid w:val="7EF170EA"/>
    <w:rsid w:val="7FA00259"/>
    <w:rsid w:val="7FB617FE"/>
    <w:rsid w:val="7FE6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ina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2018-08-05T06:42:00Z</dcterms:created>
  <dc:creator>mayn</dc:creator>
  <cp:lastModifiedBy>XXX</cp:lastModifiedBy>
  <dcterms:modified xsi:type="dcterms:W3CDTF">2020-07-15T01:17:59Z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KSORubyTemplateID" linkTarget="0">
    <vt:lpwstr>4</vt:lpwstr>
  </property>
</Properties>
</file>