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-1054735</wp:posOffset>
            </wp:positionH>
            <wp:positionV relativeFrom="paragraph">
              <wp:posOffset>2913380</wp:posOffset>
            </wp:positionV>
            <wp:extent cx="2255520" cy="3322320"/>
            <wp:effectExtent l="0" t="0" r="11430" b="11430"/>
            <wp:wrapNone/>
            <wp:docPr id="2" name="图片 2" descr="C:\Users\mayn\Desktop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-9525" y="4843780"/>
                      <a:ext cx="225552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1341755</wp:posOffset>
                </wp:positionV>
                <wp:extent cx="2445385" cy="8435975"/>
                <wp:effectExtent l="0" t="0" r="12065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8435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105.65pt;height:664.25pt;width:192.55pt;z-index:251658240;v-text-anchor:middle;mso-width-relative:page;mso-height-relative:page;" fillcolor="#E7E6E6 [3214]" filled="t" stroked="f" coordsize="21600,21600" o:gfxdata="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5ErYdsAAAANAQAADwAAAAAAAAABACAAAAAiAAAAZHJzL2Rv&#10;d25yZXYueG1sUEsBAhQAFAAAAAgAh07iQBk535vFAQAAZg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8480425</wp:posOffset>
                </wp:positionV>
                <wp:extent cx="443865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9394825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667.75pt;height:0pt;width:349.5pt;z-index:251708416;mso-width-relative:page;mso-height-relative:page;" filled="f" stroked="t" coordsize="21600,21600" o:gfxdata="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bf+pNUAAAANAQAADwAAAAAAAAABACAAAAAiAAAA&#10;ZHJzL2Rvd25yZXYueG1sUEsBAhQAFAAAAAgAh07iQEYB10zRAQAAXwMAAA4AAAAAAAAAAQAgAAAA&#10;JAEAAGRycy9lMm9Eb2MueG1sUEsFBgAAAAAGAAYAWQEAAGcFAAAAAA==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6816725</wp:posOffset>
                </wp:positionV>
                <wp:extent cx="443865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7731125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536.75pt;height:0pt;width:349.5pt;z-index:251706368;mso-width-relative:page;mso-height-relative:page;" filled="f" stroked="t" coordsize="21600,21600" o:gfxdata="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1I00TVAAAADQEAAA8AAAAAAAAAAQAgAAAAIgAAAGRy&#10;cy9kb3ducmV2LnhtbFBLAQIUABQAAAAIAIdO4kBRojPvzwEAAF8DAAAOAAAAAAAAAAEAIAAAACQB&#10;AABkcnMvZTJvRG9jLnhtbFBLBQYAAAAABgAGAFkBAABlBQAAAAA=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4864735</wp:posOffset>
                </wp:positionV>
                <wp:extent cx="443865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5779135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383.05pt;height:0pt;width:349.5pt;z-index:251704320;mso-width-relative:page;mso-height-relative:page;" filled="f" stroked="t" coordsize="21600,21600" o:gfxdata="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oX56M1QAAAAsBAAAPAAAAAAAAAAEAIAAAACIAAABk&#10;cnMvZG93bnJldi54bWxQSwECFAAUAAAACACHTuJAC8dbVNABAABfAwAADgAAAAAAAAABACAAAAAk&#10;AQAAZHJzL2Uyb0RvYy54bWxQSwUGAAAAAAYABgBZAQAAZgUAAAAA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1238250</wp:posOffset>
                </wp:positionV>
                <wp:extent cx="443865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215265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97.5pt;height:0pt;width:349.5pt;z-index:251702272;mso-width-relative:page;mso-height-relative:page;" filled="f" stroked="t" coordsize="21600,21600" o:gfxdata="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lSRXnUAAAACwEAAA8AAAAAAAAAAQAgAAAAIgAAAGRycy9kb3du&#10;cmV2LnhtbFBLAQIUABQAAAAIAIdO4kB/u2MVygEAAF8DAAAOAAAAAAAAAAEAIAAAACMBAABkcnMv&#10;ZTJvRG9jLnhtbFBLBQYAAAAABgAGAFkBAABfBQAAAAA=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-185420</wp:posOffset>
                </wp:positionV>
                <wp:extent cx="443865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72898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-14.6pt;height:0pt;width:349.5pt;z-index:251700224;mso-width-relative:page;mso-height-relative:page;" filled="f" stroked="t" coordsize="21600,21600" o:gfxdata="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ruCtu1QAAAAsBAAAPAAAAAAAAAAEAIAAAACIAAABkcnMv&#10;ZG93bnJldi54bWxQSwECFAAUAAAACACHTuJAVnA8nM0BAABeAwAADgAAAAAAAAABACAAAAAkAQAA&#10;ZHJzL2Uyb0RvYy54bWxQSwUGAAAAAAYABgBZAQAAYwUAAAAA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8121015</wp:posOffset>
                </wp:positionV>
                <wp:extent cx="161925" cy="205105"/>
                <wp:effectExtent l="0" t="0" r="9525" b="4445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97480" y="9035415"/>
                          <a:ext cx="161925" cy="20510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2.4pt;margin-top:639.45pt;height:16.15pt;width:12.75pt;z-index:251698176;v-text-anchor:middle;mso-width-relative:page;mso-height-relative:page;" fillcolor="#BE8C78" filled="t" stroked="f" coordsize="1679575,2125662" o:gfxdata="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9021,90076;62216,96909;61503,100915;60680,105717;62271,110821;89045,162080;85424,109751;86439,104537;85341,100257;88414,96470;101088,89473;112692,90104;121223,98528;128575,107968;134720,118450;139493,130167;142895,143146;144787,157498;138807,168117;119797,176267;99853,181508;79279,183758;57498,182770;35963,178297;15362,170477;0,161751;1481,146521;4553,132829;9107,120535;15032,109587;22247,99900;30641,91311;41230,83024;80197,494;89385,2994;97695,7390;104799,13406;110421,20769;114398,29286;116455,38709;116208,49588;113027,60467;107295,69973;99368,77638;88233,83682;80718,85660;72599,86209;63521,85028;55183,82033;47695,77473;40921,71072;35381,62830;31870,53407;30581,43104;31678,33352;34859,24450;39796,16511;46269,9835;54058,4725;62917,1346;72517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4530725</wp:posOffset>
                </wp:positionV>
                <wp:extent cx="174625" cy="176530"/>
                <wp:effectExtent l="0" t="0" r="15875" b="1397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6210" y="5445125"/>
                          <a:ext cx="174625" cy="176530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2.3pt;margin-top:356.75pt;height:13.9pt;width:13.75pt;z-index:251696128;v-text-anchor:middle;mso-width-relative:page;mso-height-relative:page;" fillcolor="#BE8C78" filled="t" stroked="f" coordsize="1879600,1901723" o:gfxdata="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81433,95324;174625,96104;174625,176530;81433,164842;0,94133;66664,95315;66664,162740;0,152431;66664,14795;66664,82046;0,84304;0,23827;174625,0;174625,80954;81710,81748;81433,58138;81433,13414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6477635</wp:posOffset>
                </wp:positionV>
                <wp:extent cx="178435" cy="193040"/>
                <wp:effectExtent l="0" t="0" r="12065" b="1651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80970" y="7392035"/>
                          <a:ext cx="178435" cy="193040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1.1pt;margin-top:510.05pt;height:15.2pt;width:14.05pt;z-index:251694080;v-text-anchor:middle;mso-width-relative:page;mso-height-relative:page;" fillcolor="#BE8C78" filled="t" stroked="f" coordsize="1938337,2097088" o:gfxdata="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60762,164355;98903,166369;100343,151780;91786,129825;68164,132725;106663,22247;97764,53649;88334,68796;92938,69793;109253,39143;111223,18726;117731,43905;105955,66515;93359,83744;89087,93798;86762,123406;73060,124115;75207,96588;72860,89812;68721,83744;55749,66094;44348,43905;22992,7345;34223,16972;37429,29852;31305,29077;24893,16883;14259,14737;7981,22770;8113,35849;16802,48132;45896,63181;57724,73449;54253,82434;45366,84360;45941,77964;50517,74025;28652,64464;5770,46826;0,29099;4709,12988;16846,6659;155344,10598;162125,26577;158623,43440;144331,58312;112843,72298;113042,76990;118094,82279;110893,84227;104489,76946;109031,65858;135755,54904;152729,39036;154746,25249;147433,14604;136509,17614;130282,29985;124210,28900;129595,14449;142624,668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914400</wp:posOffset>
                </wp:positionV>
                <wp:extent cx="106680" cy="203835"/>
                <wp:effectExtent l="0" t="0" r="7620" b="5715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729865" y="1828800"/>
                          <a:ext cx="106680" cy="203835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4.95pt;margin-top:72pt;height:16.05pt;width:8.4pt;z-index:251692032;v-text-anchor:middle;mso-width-relative:page;mso-height-relative:page;" fillcolor="#BE8C78" filled="t" stroked="f" coordsize="3389,6457" o:gfxdata="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684823,4498417;25573295,4796451;25210885,5653272;24653341,6910596;23909918,8475267;23222274,9788467;22701875,10691882;22144331,11613922;21558897,12526650;20936288,13420721;20267216,14286885;19570255,15106455;31492697,44434641;0,44434641;12229103,15767743;11494966,14948142;10798036,14072664;10119679,13150624;9487752,12200678;8883746,11232075;8326202,10263472;7805802,9304182;6904421,7525290;6207460,5997869;5714950,4852327;5417606,4135195;5529102,4023413;6068074,3567065;6662825,3092092;7443393,2551899;8381950,1983768;9478466,1406325;10091789,1145573;10723685,884789;11402042,661256;12108290,456347;12851681,279408;13613677,139688;14412848,46562;15230623,0;16076225,9312;16959035,74500;17860416,204908;18771084,400472;19718959,661256;20676088,1005853;21651821,1434263;22646127,1946518;23659005,2551899;24681200,3259718;25721967,407000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-481330</wp:posOffset>
                </wp:positionV>
                <wp:extent cx="233680" cy="163195"/>
                <wp:effectExtent l="0" t="0" r="13970" b="8890"/>
                <wp:wrapNone/>
                <wp:docPr id="1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680970" y="433070"/>
                          <a:ext cx="233680" cy="1631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BE8C78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21.1pt;margin-top:-37.9pt;height:12.85pt;width:18.4pt;z-index:251689984;mso-width-relative:page;mso-height-relative:page;" fillcolor="#BE8C78" filled="t" stroked="f" coordsize="263,184" o:gfxdata="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OwOvRfZAAAACwEAAA8AAAAAAAAAAQAgAAAAIgAAAGRycy9kb3du&#10;cmV2LnhtbFBLAQIUABQAAAAIAIdO4kD8gO7kVQUAAFcZAAAOAAAAAAAAAAEAIAAAACgBAABkcnMv&#10;ZTJvRG9jLnhtbFBLBQYAAAAABgAGAFkBAADv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-537845</wp:posOffset>
                </wp:positionV>
                <wp:extent cx="1412875" cy="891730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23540" y="376555"/>
                          <a:ext cx="1412875" cy="8917305"/>
                          <a:chOff x="2932876" y="395363"/>
                          <a:chExt cx="1412875" cy="8917207"/>
                        </a:xfrm>
                      </wpg:grpSpPr>
                      <wps:wsp>
                        <wps:cNvPr id="28" name="文本框 29"/>
                        <wps:cNvSpPr txBox="1"/>
                        <wps:spPr>
                          <a:xfrm>
                            <a:off x="2932876" y="5418127"/>
                            <a:ext cx="1329055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文本框 30"/>
                        <wps:cNvSpPr txBox="1"/>
                        <wps:spPr>
                          <a:xfrm>
                            <a:off x="2932877" y="7350363"/>
                            <a:ext cx="132842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文本框 31"/>
                        <wps:cNvSpPr txBox="1"/>
                        <wps:spPr>
                          <a:xfrm>
                            <a:off x="2932876" y="1806740"/>
                            <a:ext cx="1412875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文本框 32"/>
                        <wps:cNvSpPr txBox="1"/>
                        <wps:spPr>
                          <a:xfrm>
                            <a:off x="2932876" y="395363"/>
                            <a:ext cx="132969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文本框 33"/>
                        <wps:cNvSpPr txBox="1"/>
                        <wps:spPr>
                          <a:xfrm>
                            <a:off x="2932876" y="9005230"/>
                            <a:ext cx="141224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2pt;margin-top:-42.35pt;height:702.15pt;width:111.25pt;z-index:251687936;mso-width-relative:page;mso-height-relative:page;" coordorigin="2932876,395363" coordsize="1412875,8917207" o:gfxdata="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UR9VHdAAAADAEAAA8AAAAAAAAAAQAgAAAAIgAAAGRy&#10;cy9kb3ducmV2LnhtbFBLAQIUABQAAAAIAIdO4kA3nCjeqwIAAJkKAAAOAAAAAAAAAAEAIAAAACwB&#10;AABkcnMvZTJvRG9jLnhtbFBLBQYAAAAABgAGAFkBAABJBgAAAAA=&#10;">
                <o:lock v:ext="edit" aspectratio="f"/>
                <v:shape id="文本框 29" o:spid="_x0000_s1026" o:spt="202" type="#_x0000_t202" style="position:absolute;left:2932876;top:5418127;height:307340;width:1329055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校内实践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2932877;top:7350363;height:307340;width:1328420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荣誉奖励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2932876;top:1806740;height:307340;width:1412875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2932876;top:395363;height:307340;width:1329690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2932876;top:9005230;height:307340;width:1412240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8543290</wp:posOffset>
                </wp:positionV>
                <wp:extent cx="4620895" cy="777240"/>
                <wp:effectExtent l="0" t="0" r="0" b="0"/>
                <wp:wrapNone/>
                <wp:docPr id="1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5085" y="945769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13.55pt;margin-top:672.7pt;height:61.2pt;width:363.85pt;z-index:251685888;mso-width-relative:page;mso-height-relative:page;" filled="f" stroked="f" coordsize="21600,21600" o:gfxdata="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ZCDKdoAAAANAQAADwAAAAAAAAABACAAAAAiAAAAZHJzL2Rvd25yZXYueG1sUEsBAhQAFAAAAAgA&#10;h07iQPH6NP2xAQAAK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6895465</wp:posOffset>
                </wp:positionV>
                <wp:extent cx="4620895" cy="777240"/>
                <wp:effectExtent l="0" t="0" r="0" b="0"/>
                <wp:wrapNone/>
                <wp:docPr id="1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5085" y="7809865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3.55pt;margin-top:542.95pt;height:61.2pt;width:363.85pt;z-index:251683840;mso-width-relative:page;mso-height-relative:page;" filled="f" stroked="f" coordsize="21600,21600" o:gfxdata="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P&#10;q8VT2QAAAA0BAAAPAAAAAAAAAAEAIAAAACIAAABkcnMvZG93bnJldi54bWxQSwECFAAUAAAACACH&#10;TuJAtXXpRLEBAAAo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4939665</wp:posOffset>
                </wp:positionV>
                <wp:extent cx="4543425" cy="1082040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4450" y="5854065"/>
                          <a:ext cx="454342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cs="Times New Roman" w:eastAsiaTheme="minorEastAsia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2013.09 --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2017.06      湖北中医大学系办公室         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13.5pt;margin-top:388.95pt;height:85.2pt;width:357.75pt;z-index:251681792;mso-width-relative:page;mso-height-relative:page;" filled="f" stroked="f" coordsize="21600,21600" o:gfxdata="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CoZxDZAAAACwEAAA8AAAAAAAAAAQAgAAAAIgAAAGRycy9kb3ducmV2LnhtbFBLAQIUABQAAAAI&#10;AIdO4kBP1c0uswEAACk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cs="Times New Roman" w:eastAsiaTheme="minorEastAsia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2013.09 --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2017.06      湖北中医大学系办公室         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1292225</wp:posOffset>
                </wp:positionV>
                <wp:extent cx="4620260" cy="2758440"/>
                <wp:effectExtent l="0" t="0" r="0" b="0"/>
                <wp:wrapNone/>
                <wp:docPr id="1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4450" y="2206625"/>
                          <a:ext cx="46202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cs="Times New Roman" w:eastAsiaTheme="minorEastAsia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2014.09 -- 2017.06  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武汉华中科技大学协和医院</w:t>
                            </w:r>
                            <w:r>
                              <w:rPr>
                                <w:rFonts w:hint="eastAsia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临床护士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分别在代谢内分泌科、风湿免疫科、呼吸内科、心血管内科、泌尿外科、血液肿瘤科中见习。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在多个科室轮转的过程中，了解医院基本的工作流程及基本操作。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Calibri" w:hAnsi="Calibri" w:cs="Times New Roman" w:eastAsiaTheme="minorEastAsia"/>
                                <w:color w:val="000000" w:themeColor="text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cs="Times New Roman" w:eastAsiaTheme="minorEastAsia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2013.09 -- 2014.06  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武汉华中科技大学协和医院</w:t>
                            </w:r>
                            <w:r>
                              <w:rPr>
                                <w:rFonts w:hint="eastAsia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实习护士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分别在代谢内分泌科、风湿免疫科、呼吸内科、心血管内科、泌尿外科、血液肿瘤科中见习。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在多个科室轮转的过程中，了解医院基本的工作流程及基本操作。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13.5pt;margin-top:101.75pt;height:217.2pt;width:363.8pt;z-index:251679744;mso-width-relative:page;mso-height-relative:page;" filled="f" stroked="f" coordsize="21600,21600" o:gfxdata="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eK&#10;Aa/ZAAAACwEAAA8AAAAAAAAAAQAgAAAAIgAAAGRycy9kb3ducmV2LnhtbFBLAQIUABQAAAAIAIdO&#10;4kAmeWzRsAEAACk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cs="Times New Roman" w:eastAsiaTheme="minorEastAsia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2014.09 -- 2017.06     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武汉华中科技大学协和医院</w:t>
                      </w:r>
                      <w:r>
                        <w:rPr>
                          <w:rFonts w:hint="eastAsia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临床护士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分别在代谢内分泌科、风湿免疫科、呼吸内科、心血管内科、泌尿外科、血液肿瘤科中见习。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在多个科室轮转的过程中，了解医院基本的工作流程及基本操作。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Calibri" w:hAnsi="Calibri" w:cs="Times New Roman" w:eastAsiaTheme="minorEastAsia"/>
                          <w:color w:val="000000" w:themeColor="text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cs="Times New Roman" w:eastAsiaTheme="minorEastAsia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2013.09 -- 2014.06     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武汉华中科技大学协和医院</w:t>
                      </w:r>
                      <w:r>
                        <w:rPr>
                          <w:rFonts w:hint="eastAsia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实习护士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分别在代谢内分泌科、风湿免疫科、呼吸内科、心血管内科、泌尿外科、血液肿瘤科中见习。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在多个科室轮转的过程中，了解医院基本的工作流程及基本操作。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-124460</wp:posOffset>
                </wp:positionV>
                <wp:extent cx="4543425" cy="548640"/>
                <wp:effectExtent l="0" t="0" r="0" b="0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4450" y="789940"/>
                          <a:ext cx="45434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湖北中医大学       临床护理专业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湖北中医大学       中医按摩课程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13.5pt;margin-top:-9.8pt;height:43.2pt;width:357.75pt;z-index:251677696;mso-width-relative:page;mso-height-relative:page;" filled="f" stroked="f" coordsize="21600,21600" o:gfxdata="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1&#10;JeFR2QAAAAoBAAAPAAAAAAAAAAEAIAAAACIAAABkcnMvZG93bnJldi54bWxQSwECFAAUAAAACACH&#10;TuJALBi8CLEBAAAn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湖北中医大学       临床护理专业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湖北中医大学       中医按摩课程 / 选修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442595</wp:posOffset>
                </wp:positionV>
                <wp:extent cx="208851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1356995"/>
                          <a:ext cx="208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65pt;margin-top:34.85pt;height:0pt;width:164.45pt;z-index:251675648;mso-width-relative:page;mso-height-relative:page;" filled="f" stroked="t" coordsize="21600,21600" o:gfxdata="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62wF2QAAAAoBAAAPAAAAAAAAAAEAIAAAACIA&#10;AABkcnMvZG93bnJldi54bWxQSwECFAAUAAAACACHTuJAy3OhvM8BAABdAwAADgAAAAAAAAABACAA&#10;AAAoAQAAZHJzL2Uyb0RvYy54bWxQSwUGAAAAAAYABgBZAQAAaQUAAAAA&#10;">
                <v:fill on="f" focussize="0,0"/>
                <v:stroke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946785</wp:posOffset>
                </wp:positionV>
                <wp:extent cx="149860" cy="154940"/>
                <wp:effectExtent l="0" t="0" r="2540" b="1778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80365" y="1861185"/>
                          <a:ext cx="149860" cy="15494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0.05pt;margin-top:74.55pt;height:12.2pt;width:11.8pt;z-index:251673600;v-text-anchor:middle;mso-width-relative:page;mso-height-relative:page;" fillcolor="#BE8C78" filled="t" stroked="f" coordsize="90,93" o:gfxdata="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O2o/LNsAAAAM&#10;AQAADwAAAAAAAAABACAAAAAiAAAAZHJzL2Rvd25yZXYueG1sUEsBAhQAFAAAAAgAh07iQKqq0jaO&#10;CAAAhTYAAA4AAAAAAAAAAQAgAAAAKgEAAGRycy9lMm9Eb2MueG1sUEsFBgAAAAAGAAYAWQEAACoM&#10;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634365</wp:posOffset>
                </wp:positionV>
                <wp:extent cx="148590" cy="148590"/>
                <wp:effectExtent l="0" t="0" r="3810" b="381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80365" y="1548765"/>
                          <a:ext cx="148590" cy="14859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0.05pt;margin-top:49.95pt;height:11.7pt;width:11.7pt;z-index:251671552;v-text-anchor:middle;mso-width-relative:page;mso-height-relative:page;" fillcolor="#BE8C78" filled="t" stroked="f" coordsize="5581,5581" o:gfxdata="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7787848;@0,@0;@0,@0;@0,@0;@0,@0;105778784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480695</wp:posOffset>
                </wp:positionV>
                <wp:extent cx="1655445" cy="726440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4365" y="1395095"/>
                          <a:ext cx="165544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</w:rPr>
                              <w:t>123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  <w:lang w:val="en-US" w:eastAsia="zh-CN"/>
                              </w:rPr>
                              <w:t>000 0000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</w:rPr>
                              <w:t>123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  <w:lang w:val="en-US" w:eastAsia="zh-CN"/>
                              </w:rPr>
                              <w:t>45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0.05pt;margin-top:37.85pt;height:57.2pt;width:130.35pt;z-index:251669504;mso-width-relative:page;mso-height-relative:page;" filled="f" stroked="f" coordsize="21600,21600" o:gfxdata="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j+ANj1wAAAAoB&#10;AAAPAAAAAAAAAAEAIAAAACIAAABkcnMvZG93bnJldi54bWxQSwECFAAUAAAACACHTuJAzHdlg6oB&#10;AAAa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</w:rPr>
                        <w:t>123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  <w:lang w:val="en-US" w:eastAsia="zh-CN"/>
                        </w:rPr>
                        <w:t>000 0000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</w:rPr>
                        <w:t>123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  <w:lang w:val="en-US" w:eastAsia="zh-CN"/>
                        </w:rPr>
                        <w:t>45</w:t>
                      </w:r>
                      <w:r>
                        <w:rPr>
                          <w:rFonts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-174625</wp:posOffset>
                </wp:positionV>
                <wp:extent cx="208851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739775"/>
                          <a:ext cx="208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65pt;margin-top:-13.75pt;height:0pt;width:164.45pt;z-index:251667456;mso-width-relative:page;mso-height-relative:page;" filled="f" stroked="t" coordsize="21600,21600" o:gfxdata="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qfhP2QAAAAwBAAAPAAAAAAAAAAEAIAAAACIAAABk&#10;cnMvZG93bnJldi54bWxQSwECFAAUAAAACACHTuJAx4L4y8wBAABaAwAADgAAAAAAAAABACAAAAAo&#10;AQAAZHJzL2Uyb0RvYy54bWxQSwUGAAAAAAYABgBZAQAAZgUAAAAA&#10;">
                <v:fill on="f" focussize="0,0"/>
                <v:stroke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-136525</wp:posOffset>
                </wp:positionV>
                <wp:extent cx="2605405" cy="523240"/>
                <wp:effectExtent l="0" t="0" r="0" b="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290" y="777875"/>
                          <a:ext cx="2605405" cy="52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求职意向：护士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22岁/现居湖北武汉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67.3pt;margin-top:-10.75pt;height:41.2pt;width:205.15pt;z-index:251665408;mso-width-relative:page;mso-height-relative:page;" filled="f" stroked="f" coordsize="21600,21600" o:gfxdata="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w3E5nZAAAA&#10;CwEAAA8AAAAAAAAAAQAgAAAAIgAAAGRycy9kb3ducmV2LnhtbFBLAQIUABQAAAAIAIdO4kB9tHc7&#10;qgEAABk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spacing w:val="60"/>
                          <w:kern w:val="24"/>
                          <w:sz w:val="22"/>
                          <w:szCs w:val="22"/>
                        </w:rPr>
                        <w:t>求职意向：护士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spacing w:val="60"/>
                          <w:kern w:val="24"/>
                          <w:sz w:val="22"/>
                          <w:szCs w:val="22"/>
                        </w:rPr>
                        <w:t>22岁/现居湖北武汉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-633095</wp:posOffset>
                </wp:positionV>
                <wp:extent cx="1392555" cy="396240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775" y="281305"/>
                          <a:ext cx="139255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hint="default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1.75pt;margin-top:-49.85pt;height:31.2pt;width:109.65pt;z-index:251663360;mso-width-relative:page;mso-height-relative:page;" filled="f" stroked="f" coordsize="21600,21600" o:gfxdata="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6PVftkAAAAL&#10;AQAADwAAAAAAAAABACAAAAAiAAAAZHJzL2Rvd25yZXYueG1sUEsBAhQAFAAAAAgAh07iQP/WJTep&#10;AQAAG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hint="default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kern w:val="24"/>
                          <w:sz w:val="40"/>
                          <w:szCs w:val="40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-933450</wp:posOffset>
                </wp:positionV>
                <wp:extent cx="2445385" cy="2341880"/>
                <wp:effectExtent l="0" t="0" r="12065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445" y="-19050"/>
                          <a:ext cx="2445385" cy="2341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-73.5pt;height:184.4pt;width:192.55pt;z-index:251661312;v-text-anchor:middle;mso-width-relative:page;mso-height-relative:page;" fillcolor="#F2F2F2" filled="t" stroked="f" coordsize="21600,21600" o:gfxdata="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Bndd&#10;3QAAAA0BAAAPAAAAAAAAAAEAIAAAACIAAABkcnMvZG93bnJldi54bWxQSwECFAAUAAAACACHTuJA&#10;bJe+3uMBAACgAwAADgAAAAAAAAABACAAAAAs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D1E"/>
    <w:multiLevelType w:val="multilevel"/>
    <w:tmpl w:val="214C1D1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8710FC0"/>
    <w:multiLevelType w:val="multilevel"/>
    <w:tmpl w:val="38710FC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F81935"/>
    <w:rsid w:val="00115D8F"/>
    <w:rsid w:val="003C261C"/>
    <w:rsid w:val="00A92652"/>
    <w:rsid w:val="00AC2E0B"/>
    <w:rsid w:val="129943D3"/>
    <w:rsid w:val="14F81935"/>
    <w:rsid w:val="6DEB2F80"/>
    <w:rsid w:val="7DE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19971;&#33426;&#26143;&#25252;&#22763;&#20840;&#36523;&#20687;&#35774;&#3574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2020-07-13T09:50:52Z</dcterms:created>
  <dc:creator>mayn</dc:creator>
  <cp:lastModifiedBy>WPS_1594631802</cp:lastModifiedBy>
  <dcterms:modified xsi:type="dcterms:W3CDTF">2020-07-13T09:57:10Z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