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99695</wp:posOffset>
                </wp:positionV>
                <wp:extent cx="154940" cy="139700"/>
                <wp:effectExtent l="0" t="4445" r="0" b="8255"/>
                <wp:wrapNone/>
                <wp:docPr id="19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263.75pt;margin-top:7.85pt;height:11pt;width:12.2pt;z-index:251700224;mso-width-relative:page;mso-height-relative:page;" fillcolor="#FFFFFF" filled="t" stroked="t" coordsize="281,294" o:gfxdata="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79375</wp:posOffset>
                </wp:positionV>
                <wp:extent cx="140335" cy="123825"/>
                <wp:effectExtent l="5080" t="4445" r="6985" b="5080"/>
                <wp:wrapNone/>
                <wp:docPr id="24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38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116.5pt;margin-top:6.25pt;height:9.75pt;width:11.05pt;z-index:251704320;mso-width-relative:page;mso-height-relative:page;" fillcolor="#FFFFFF" filled="t" stroked="t" coordsize="256,277" o:gfxdata="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4048760</wp:posOffset>
                </wp:positionH>
                <wp:positionV relativeFrom="paragraph">
                  <wp:posOffset>-866775</wp:posOffset>
                </wp:positionV>
                <wp:extent cx="1697990" cy="517525"/>
                <wp:effectExtent l="0" t="0" r="0" b="0"/>
                <wp:wrapNone/>
                <wp:docPr id="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51752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28"/>
                                <w:szCs w:val="28"/>
                                <w:lang w:eastAsia="zh-CN"/>
                              </w:rPr>
                              <w:t>护士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318.8pt;margin-top:-68.25pt;height:40.75pt;width:133.7pt;z-index:251674624;v-text-anchor:middle;mso-width-relative:page;mso-height-relative:page;" filled="f" stroked="f" coordsize="21600,21600" o:gfxdata="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pwYCXNsAAAAMAQAADwAAAAAAAAAB&#10;ACAAAAAiAAAAZHJzL2Rvd25yZXYueG1sUEsBAhQAFAAAAAgAh07iQJqkwUybAQAACwMAAA4AAAAA&#10;AAAAAQAgAAAAKgEAAGRycy9lMm9Eb2MueG1sUEsFBgAAAAAGAAYAWQEAADc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8"/>
                          <w:szCs w:val="28"/>
                          <w:lang w:eastAsia="zh-CN"/>
                        </w:rPr>
                        <w:t>护士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-852805</wp:posOffset>
                </wp:positionV>
                <wp:extent cx="1472565" cy="565150"/>
                <wp:effectExtent l="0" t="0" r="0" b="0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48"/>
                                <w:szCs w:val="48"/>
                                <w:lang w:val="en-US"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97.35pt;margin-top:-67.15pt;height:44.5pt;width:115.95pt;z-index:251672576;v-text-anchor:middle;mso-width-relative:page;mso-height-relative:page;" filled="f" stroked="f" coordsize="21600,21600" o:gfxdata="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e0kTK2wAAAAwBAAAPAAAAAAAAAAEAIAAA&#10;ACIAAABkcnMvZG93bnJldi54bWxQSwECFAAUAAAACACHTuJAuKEMF5cBAAAKAwAADgAAAAAAAAAB&#10;ACAAAAAqAQAAZHJzL2Uyb0RvYy54bWxQSwUGAAAAAAYABgBZAQAAM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48"/>
                          <w:szCs w:val="48"/>
                          <w:lang w:val="en-US"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-126365</wp:posOffset>
                </wp:positionV>
                <wp:extent cx="5448935" cy="53975"/>
                <wp:effectExtent l="0" t="0" r="18415" b="3175"/>
                <wp:wrapNone/>
                <wp:docPr id="29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35" cy="53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7" o:spid="_x0000_s1026" o:spt="1" style="position:absolute;left:0pt;margin-left:84.7pt;margin-top:-9.95pt;height:4.25pt;width:429.05pt;z-index:251714560;mso-width-relative:page;mso-height-relative:page;" fillcolor="#00B050" filled="t" stroked="f" coordsize="21600,21600" o:gfxdata="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Bxrjf2QAAAAwBAAAPAAAA&#10;AAAAAAEAIAAAACIAAABkcnMvZG93bnJldi54bWxQSwECFAAUAAAACACHTuJArx0rv6IBAAAbAwAA&#10;DgAAAAAAAAABACAAAAAoAQAAZHJzL2Uyb0RvYy54bWxQSwUGAAAAAAYABgBZAQAAP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-40640</wp:posOffset>
                </wp:positionV>
                <wp:extent cx="5448935" cy="1134110"/>
                <wp:effectExtent l="0" t="0" r="18415" b="8890"/>
                <wp:wrapNone/>
                <wp:docPr id="1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35" cy="11341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5" o:spid="_x0000_s1026" o:spt="1" style="position:absolute;left:0pt;margin-left:84.7pt;margin-top:-3.2pt;height:89.3pt;width:429.05pt;z-index:251658240;mso-width-relative:page;mso-height-relative:page;" fillcolor="#00B050" filled="t" stroked="f" coordsize="21600,21600" o:gfxdata="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jW6OttkAAAALAQAADwAAAAAA&#10;AAABACAAAAAiAAAAZHJzL2Rvd25yZXYueG1sUEsBAhQAFAAAAAgAh07iQKx3YmSgAQAAGwMAAA4A&#10;AAAAAAAAAQAgAAAAKAEAAGRycy9lMm9Eb2MueG1sUEsFBgAAAAAGAAYAWQEAAD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-49530</wp:posOffset>
                </wp:positionV>
                <wp:extent cx="2562225" cy="1064895"/>
                <wp:effectExtent l="0" t="0" r="0" b="0"/>
                <wp:wrapNone/>
                <wp:docPr id="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648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kern w:val="24"/>
                                <w:lang w:val="en-US" w:eastAsia="zh-CN"/>
                              </w:rPr>
                              <w:t>12300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@163.com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285.05pt;margin-top:-3.9pt;height:83.85pt;width:201.75pt;z-index:251660288;mso-width-relative:page;mso-height-relative:page;" filled="f" stroked="f" coordsize="21600,21600" o:gfxdata="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4FfttoAAAAKAQAADwAAAAAAAAABACAAAAAiAAAAZHJzL2Rvd25yZXYueG1sUEsB&#10;AhQAFAAAAAgAh07iQDOAJE7zAQAA0AMAAA4AAAAAAAAAAQAgAAAAKQEAAGRycy9lMm9Eb2MueG1s&#10;UEsFBgAAAAAGAAYAWQEAAI4FAAAAAA=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政治面貌：中共党员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联系电话：135-0000-0000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kern w:val="24"/>
                          <w:lang w:val="en-US" w:eastAsia="zh-CN"/>
                        </w:rPr>
                        <w:t>12300</w:t>
                      </w: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@163.com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-58420</wp:posOffset>
                </wp:positionV>
                <wp:extent cx="1132205" cy="986790"/>
                <wp:effectExtent l="0" t="0" r="0" b="0"/>
                <wp:wrapNone/>
                <wp:docPr id="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205" cy="9867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  <a:alpha val="100000"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年龄：25岁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民族：汉族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4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kern w:val="24"/>
                              </w:rPr>
                              <w:t>籍贯：湖北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FFFFFF" w:themeColor="background1"/>
                                <w:kern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6" o:spid="_x0000_s1026" o:spt="202" type="#_x0000_t202" style="position:absolute;left:0pt;margin-left:139.3pt;margin-top:-4.6pt;height:77.7pt;width:89.15pt;z-index:251676672;mso-width-relative:page;mso-height-relative:page;" filled="f" stroked="f" coordsize="21600,21600" o:gfxdata="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5+mfbaAAAACgEAAA8AAAAAAAAAAQAgAAAAIgAAAGRycy9kb3ducmV2LnhtbFBL&#10;AQIUABQAAAAIAIdO4kD3j8nx9AEAAM8DAAAOAAAAAAAAAAEAIAAAACkBAABkcnMvZTJvRG9jLnht&#10;bFBLBQYAAAAABgAGAFkBAACP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年龄：25岁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民族：汉族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4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kern w:val="24"/>
                        </w:rPr>
                        <w:t>籍贯：湖北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FFFFFF" w:themeColor="background1"/>
                          <w:kern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-74295</wp:posOffset>
            </wp:positionV>
            <wp:extent cx="958850" cy="958215"/>
            <wp:effectExtent l="0" t="0" r="12700" b="13335"/>
            <wp:wrapNone/>
            <wp:docPr id="8" name="图片 67" descr="C:\Users\mayn\Desktop\简历头像\近叶女子摄影_colorhub.me_photos_WDn9nv_4192x2758_副本.jpg近叶女子摄影_colorhub.me_photos_WDn9nv_4192x275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7" descr="C:\Users\mayn\Desktop\简历头像\近叶女子摄影_colorhub.me_photos_WDn9nv_4192x2758_副本.jpg近叶女子摄影_colorhub.me_photos_WDn9nv_4192x2758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21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-972185</wp:posOffset>
                </wp:positionV>
                <wp:extent cx="2682240" cy="565150"/>
                <wp:effectExtent l="0" t="0" r="0" b="0"/>
                <wp:wrapNone/>
                <wp:docPr id="18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56515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李旭科书法 v1.4" w:hAnsi="李旭科书法 v1.4" w:eastAsia="李旭科书法 v1.4" w:cs="李旭科书法 v1.4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  <w:r>
                              <w:rPr>
                                <w:rFonts w:hint="eastAsia" w:ascii="李旭科书法 v1.4" w:hAnsi="李旭科书法 v1.4" w:eastAsia="李旭科书法 v1.4" w:cs="李旭科书法 v1.4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Resume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25F68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p>
                            <w:pPr>
                              <w:spacing w:line="480" w:lineRule="exact"/>
                              <w:rPr>
                                <w:rFonts w:ascii="微软雅黑" w:hAnsi="微软雅黑" w:eastAsia="微软雅黑"/>
                                <w:b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63.8pt;margin-top:-76.55pt;height:44.5pt;width:211.2pt;z-index:251697152;v-text-anchor:middle;mso-width-relative:page;mso-height-relative:page;" filled="f" stroked="f" coordsize="21600,21600" o:gfxdata="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DdqmQb2wAAAA0BAAAPAAAAAAAAAAEAIAAA&#10;ACIAAABkcnMvZG93bnJldi54bWxQSwECFAAUAAAACACHTuJAIgt/S5cBAAALAwAADgAAAAAAAAAB&#10;ACAAAAAqAQAAZHJzL2Uyb0RvYy54bWxQSwUGAAAAAAYABgBZAQAAMw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李旭科书法 v1.4" w:hAnsi="李旭科书法 v1.4" w:eastAsia="李旭科书法 v1.4" w:cs="李旭科书法 v1.4"/>
                          <w:b/>
                          <w:color w:val="FFFFFF" w:themeColor="background1"/>
                          <w:sz w:val="36"/>
                          <w:szCs w:val="3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  <w:r>
                        <w:rPr>
                          <w:rFonts w:hint="eastAsia" w:ascii="李旭科书法 v1.4" w:hAnsi="李旭科书法 v1.4" w:eastAsia="李旭科书法 v1.4" w:cs="李旭科书法 v1.4"/>
                          <w:b/>
                          <w:color w:val="FFFFFF" w:themeColor="background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Resume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25F68"/>
                          <w:sz w:val="48"/>
                          <w:szCs w:val="48"/>
                        </w:rPr>
                        <w:t xml:space="preserve">   </w:t>
                      </w:r>
                    </w:p>
                    <w:p>
                      <w:pPr>
                        <w:spacing w:line="480" w:lineRule="exact"/>
                        <w:rPr>
                          <w:rFonts w:ascii="微软雅黑" w:hAnsi="微软雅黑" w:eastAsia="微软雅黑"/>
                          <w:b/>
                          <w:color w:val="00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-929005</wp:posOffset>
                </wp:positionV>
                <wp:extent cx="3076575" cy="457200"/>
                <wp:effectExtent l="0" t="0" r="9525" b="0"/>
                <wp:wrapNone/>
                <wp:docPr id="3" name="矩形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57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3" o:spid="_x0000_s1026" o:spt="1" style="position:absolute;left:0pt;margin-left:-89.95pt;margin-top:-73.15pt;height:36pt;width:242.25pt;z-index:251670528;mso-width-relative:page;mso-height-relative:page;" fillcolor="#00B050" filled="t" stroked="f" coordsize="21600,21600" o:gfxdata="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i+LTfbAAAADQEAAA8AAAAA&#10;AAAAAQAgAAAAIgAAAGRycy9kb3ducmV2LnhtbFBLAQIUABQAAAAIAIdO4kAXT+RhnwEAABsDAAAO&#10;AAAAAAAAAAEAIAAAACo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56515</wp:posOffset>
                </wp:positionV>
                <wp:extent cx="154940" cy="139700"/>
                <wp:effectExtent l="4445" t="4445" r="12065" b="8255"/>
                <wp:wrapNone/>
                <wp:docPr id="26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prstDash val="solid"/>
                          <a:miter lim="0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0" style="position:absolute;left:0pt;margin-left:265.2pt;margin-top:4.45pt;height:11pt;width:12.2pt;z-index:251708416;mso-width-relative:page;mso-height-relative:page;" fillcolor="#FFFFFF" filled="t" stroked="t" coordsize="577593,577592" o:gfxdata="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5i8kPNgAAAAJAQAADwAAAAAAAAABACAAAAAiAAAAZHJzL2Rvd25yZXYueG1sUEsB&#10;AhQAFAAAAAgAh07iQNIXb+JNBwAAGhcAAA4AAAAAAAAAAQAgAAAAJwEAAGRycy9lMm9Eb2MueG1s&#10;UEsFBgAAAAAGAAYAWQEAAOYK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FFFFFF" miterlimit="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1477010</wp:posOffset>
                </wp:positionH>
                <wp:positionV relativeFrom="paragraph">
                  <wp:posOffset>55880</wp:posOffset>
                </wp:positionV>
                <wp:extent cx="163195" cy="123825"/>
                <wp:effectExtent l="4445" t="1905" r="22860" b="7620"/>
                <wp:wrapNone/>
                <wp:docPr id="25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238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0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  <a:cxn ang="0">
                              <a:pos x="2147483646" y="2147483646"/>
                            </a:cxn>
                          </a:cxnLst>
                          <a:pathLst>
                            <a:path w="108" h="81">
                              <a:moveTo>
                                <a:pt x="3" y="54"/>
                              </a:moveTo>
                              <a:cubicBezTo>
                                <a:pt x="9" y="51"/>
                                <a:pt x="15" y="49"/>
                                <a:pt x="21" y="47"/>
                              </a:cubicBezTo>
                              <a:cubicBezTo>
                                <a:pt x="23" y="45"/>
                                <a:pt x="24" y="44"/>
                                <a:pt x="26" y="43"/>
                              </a:cubicBezTo>
                              <a:cubicBezTo>
                                <a:pt x="35" y="62"/>
                                <a:pt x="35" y="62"/>
                                <a:pt x="35" y="62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5" y="44"/>
                                <a:pt x="46" y="46"/>
                                <a:pt x="48" y="47"/>
                              </a:cubicBezTo>
                              <a:cubicBezTo>
                                <a:pt x="60" y="51"/>
                                <a:pt x="60" y="51"/>
                                <a:pt x="60" y="51"/>
                              </a:cubicBezTo>
                              <a:cubicBezTo>
                                <a:pt x="60" y="51"/>
                                <a:pt x="61" y="50"/>
                                <a:pt x="61" y="50"/>
                              </a:cubicBezTo>
                              <a:cubicBezTo>
                                <a:pt x="65" y="48"/>
                                <a:pt x="69" y="47"/>
                                <a:pt x="72" y="46"/>
                              </a:cubicBezTo>
                              <a:cubicBezTo>
                                <a:pt x="75" y="52"/>
                                <a:pt x="79" y="57"/>
                                <a:pt x="84" y="60"/>
                              </a:cubicBezTo>
                              <a:cubicBezTo>
                                <a:pt x="89" y="57"/>
                                <a:pt x="93" y="52"/>
                                <a:pt x="96" y="46"/>
                              </a:cubicBezTo>
                              <a:cubicBezTo>
                                <a:pt x="99" y="47"/>
                                <a:pt x="102" y="48"/>
                                <a:pt x="105" y="48"/>
                              </a:cubicBezTo>
                              <a:cubicBezTo>
                                <a:pt x="108" y="53"/>
                                <a:pt x="108" y="64"/>
                                <a:pt x="108" y="71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0" y="74"/>
                                <a:pt x="70" y="77"/>
                                <a:pt x="70" y="81"/>
                              </a:cubicBezTo>
                              <a:cubicBezTo>
                                <a:pt x="47" y="81"/>
                                <a:pt x="24" y="81"/>
                                <a:pt x="0" y="81"/>
                              </a:cubicBezTo>
                              <a:cubicBezTo>
                                <a:pt x="0" y="68"/>
                                <a:pt x="1" y="58"/>
                                <a:pt x="3" y="54"/>
                              </a:cubicBezTo>
                              <a:close/>
                              <a:moveTo>
                                <a:pt x="74" y="26"/>
                              </a:moveTo>
                              <a:cubicBezTo>
                                <a:pt x="79" y="27"/>
                                <a:pt x="89" y="26"/>
                                <a:pt x="94" y="24"/>
                              </a:cubicBezTo>
                              <a:cubicBezTo>
                                <a:pt x="94" y="27"/>
                                <a:pt x="94" y="32"/>
                                <a:pt x="92" y="37"/>
                              </a:cubicBezTo>
                              <a:cubicBezTo>
                                <a:pt x="91" y="39"/>
                                <a:pt x="90" y="40"/>
                                <a:pt x="89" y="41"/>
                              </a:cubicBezTo>
                              <a:cubicBezTo>
                                <a:pt x="99" y="42"/>
                                <a:pt x="99" y="42"/>
                                <a:pt x="99" y="42"/>
                              </a:cubicBezTo>
                              <a:cubicBezTo>
                                <a:pt x="99" y="42"/>
                                <a:pt x="98" y="33"/>
                                <a:pt x="98" y="31"/>
                              </a:cubicBezTo>
                              <a:cubicBezTo>
                                <a:pt x="102" y="2"/>
                                <a:pt x="65" y="2"/>
                                <a:pt x="69" y="31"/>
                              </a:cubicBezTo>
                              <a:cubicBezTo>
                                <a:pt x="69" y="33"/>
                                <a:pt x="68" y="42"/>
                                <a:pt x="68" y="42"/>
                              </a:cubicBezTo>
                              <a:cubicBezTo>
                                <a:pt x="78" y="41"/>
                                <a:pt x="78" y="41"/>
                                <a:pt x="78" y="41"/>
                              </a:cubicBezTo>
                              <a:cubicBezTo>
                                <a:pt x="77" y="40"/>
                                <a:pt x="76" y="39"/>
                                <a:pt x="75" y="37"/>
                              </a:cubicBezTo>
                              <a:cubicBezTo>
                                <a:pt x="74" y="33"/>
                                <a:pt x="73" y="29"/>
                                <a:pt x="74" y="26"/>
                              </a:cubicBezTo>
                              <a:cubicBezTo>
                                <a:pt x="74" y="26"/>
                                <a:pt x="74" y="26"/>
                                <a:pt x="74" y="26"/>
                              </a:cubicBezTo>
                              <a:close/>
                              <a:moveTo>
                                <a:pt x="22" y="30"/>
                              </a:moveTo>
                              <a:cubicBezTo>
                                <a:pt x="21" y="25"/>
                                <a:pt x="21" y="21"/>
                                <a:pt x="23" y="15"/>
                              </a:cubicBezTo>
                              <a:cubicBezTo>
                                <a:pt x="29" y="11"/>
                                <a:pt x="37" y="17"/>
                                <a:pt x="47" y="15"/>
                              </a:cubicBezTo>
                              <a:cubicBezTo>
                                <a:pt x="48" y="20"/>
                                <a:pt x="48" y="24"/>
                                <a:pt x="48" y="31"/>
                              </a:cubicBezTo>
                              <a:cubicBezTo>
                                <a:pt x="48" y="31"/>
                                <a:pt x="52" y="27"/>
                                <a:pt x="52" y="25"/>
                              </a:cubicBezTo>
                              <a:cubicBezTo>
                                <a:pt x="53" y="22"/>
                                <a:pt x="52" y="10"/>
                                <a:pt x="50" y="8"/>
                              </a:cubicBezTo>
                              <a:cubicBezTo>
                                <a:pt x="45" y="0"/>
                                <a:pt x="26" y="0"/>
                                <a:pt x="20" y="6"/>
                              </a:cubicBezTo>
                              <a:cubicBezTo>
                                <a:pt x="18" y="8"/>
                                <a:pt x="16" y="25"/>
                                <a:pt x="18" y="27"/>
                              </a:cubicBezTo>
                              <a:cubicBezTo>
                                <a:pt x="20" y="29"/>
                                <a:pt x="22" y="30"/>
                                <a:pt x="22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1" o:spid="_x0000_s1026" o:spt="100" style="position:absolute;left:0pt;margin-left:116.3pt;margin-top:4.4pt;height:9.75pt;width:12.85pt;z-index:251706368;mso-width-relative:page;mso-height-relative:page;" fillcolor="#FFFFFF" filled="t" stroked="t" coordsize="108,81" o:gfxdata="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<v:path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18415</wp:posOffset>
                </wp:positionV>
                <wp:extent cx="154940" cy="139700"/>
                <wp:effectExtent l="0" t="0" r="16510" b="12700"/>
                <wp:wrapNone/>
                <wp:docPr id="27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139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00" style="position:absolute;left:0pt;margin-left:264.6pt;margin-top:1.45pt;height:11pt;width:12.2pt;z-index:251710464;mso-width-relative:page;mso-height-relative:page;" fillcolor="#FFFFFF" filled="t" stroked="f" coordsize="2669,2670" o:gfxdata="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20320</wp:posOffset>
                </wp:positionV>
                <wp:extent cx="140335" cy="123825"/>
                <wp:effectExtent l="4445" t="4445" r="7620" b="5080"/>
                <wp:wrapNone/>
                <wp:docPr id="21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238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82602" y="187930"/>
                            </a:cxn>
                            <a:cxn ang="0">
                              <a:pos x="295319" y="175213"/>
                            </a:cxn>
                            <a:cxn ang="0">
                              <a:pos x="309449" y="187930"/>
                            </a:cxn>
                            <a:cxn ang="0">
                              <a:pos x="309449" y="324992"/>
                            </a:cxn>
                            <a:cxn ang="0">
                              <a:pos x="295319" y="339122"/>
                            </a:cxn>
                            <a:cxn ang="0">
                              <a:pos x="295319" y="339122"/>
                            </a:cxn>
                            <a:cxn ang="0">
                              <a:pos x="66411" y="339122"/>
                            </a:cxn>
                            <a:cxn ang="0">
                              <a:pos x="53694" y="324992"/>
                            </a:cxn>
                            <a:cxn ang="0">
                              <a:pos x="53694" y="323579"/>
                            </a:cxn>
                            <a:cxn ang="0">
                              <a:pos x="53694" y="187930"/>
                            </a:cxn>
                            <a:cxn ang="0">
                              <a:pos x="66411" y="175213"/>
                            </a:cxn>
                            <a:cxn ang="0">
                              <a:pos x="80541" y="187930"/>
                            </a:cxn>
                            <a:cxn ang="0">
                              <a:pos x="80541" y="310862"/>
                            </a:cxn>
                            <a:cxn ang="0">
                              <a:pos x="125758" y="310862"/>
                            </a:cxn>
                            <a:cxn ang="0">
                              <a:pos x="125758" y="173800"/>
                            </a:cxn>
                            <a:cxn ang="0">
                              <a:pos x="134236" y="165322"/>
                            </a:cxn>
                            <a:cxn ang="0">
                              <a:pos x="134236" y="165322"/>
                            </a:cxn>
                            <a:cxn ang="0">
                              <a:pos x="228907" y="165322"/>
                            </a:cxn>
                            <a:cxn ang="0">
                              <a:pos x="237385" y="173800"/>
                            </a:cxn>
                            <a:cxn ang="0">
                              <a:pos x="237385" y="173800"/>
                            </a:cxn>
                            <a:cxn ang="0">
                              <a:pos x="237385" y="310862"/>
                            </a:cxn>
                            <a:cxn ang="0">
                              <a:pos x="282602" y="310862"/>
                            </a:cxn>
                            <a:cxn ang="0">
                              <a:pos x="282602" y="187930"/>
                            </a:cxn>
                            <a:cxn ang="0">
                              <a:pos x="142714" y="310862"/>
                            </a:cxn>
                            <a:cxn ang="0">
                              <a:pos x="142714" y="310862"/>
                            </a:cxn>
                            <a:cxn ang="0">
                              <a:pos x="220429" y="310862"/>
                            </a:cxn>
                            <a:cxn ang="0">
                              <a:pos x="220429" y="182278"/>
                            </a:cxn>
                            <a:cxn ang="0">
                              <a:pos x="142714" y="182278"/>
                            </a:cxn>
                            <a:cxn ang="0">
                              <a:pos x="142714" y="310862"/>
                            </a:cxn>
                            <a:cxn ang="0">
                              <a:pos x="24021" y="192169"/>
                            </a:cxn>
                            <a:cxn ang="0">
                              <a:pos x="24021" y="192169"/>
                            </a:cxn>
                            <a:cxn ang="0">
                              <a:pos x="4239" y="192169"/>
                            </a:cxn>
                            <a:cxn ang="0">
                              <a:pos x="4239" y="172387"/>
                            </a:cxn>
                            <a:cxn ang="0">
                              <a:pos x="170974" y="5652"/>
                            </a:cxn>
                            <a:cxn ang="0">
                              <a:pos x="190756" y="5652"/>
                            </a:cxn>
                            <a:cxn ang="0">
                              <a:pos x="192169" y="5652"/>
                            </a:cxn>
                            <a:cxn ang="0">
                              <a:pos x="357491" y="172387"/>
                            </a:cxn>
                            <a:cxn ang="0">
                              <a:pos x="357491" y="192169"/>
                            </a:cxn>
                            <a:cxn ang="0">
                              <a:pos x="337709" y="192169"/>
                            </a:cxn>
                            <a:cxn ang="0">
                              <a:pos x="180865" y="35325"/>
                            </a:cxn>
                            <a:cxn ang="0">
                              <a:pos x="24021" y="192169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113" o:spid="_x0000_s1026" o:spt="100" style="position:absolute;left:0pt;margin-left:117.1pt;margin-top:1.6pt;height:9.75pt;width:11.05pt;z-index:251702272;mso-width-relative:page;mso-height-relative:page;" fillcolor="#FFFFFF" filled="t" stroked="t" coordsize="257,240" o:gfxdata="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282602,187930;295319,175213;309449,187930;309449,324992;295319,339122;295319,339122;66411,339122;53694,324992;53694,323579;53694,187930;66411,175213;80541,187930;80541,310862;125758,310862;125758,173800;134236,165322;134236,165322;228907,165322;237385,173800;237385,173800;237385,310862;282602,310862;282602,187930;142714,310862;142714,310862;220429,310862;220429,182278;142714,182278;142714,310862;24021,192169;24021,192169;4239,192169;4239,172387;170974,5652;190756,5652;192169,5652;357491,172387;357491,192169;337709,192169;180865,35325;24021,192169" o:connectangles="0,0,0,0,0,0,0,0,0,0,0,0,0,0,0,0,0,0,0,0,0,0,0,0,0,0,0,0,0,0,0,0,0,0,0,0,0,0,0,0,0"/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544195</wp:posOffset>
                </wp:positionV>
                <wp:extent cx="5448935" cy="53975"/>
                <wp:effectExtent l="0" t="0" r="18415" b="3175"/>
                <wp:wrapNone/>
                <wp:docPr id="28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35" cy="53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6" o:spid="_x0000_s1026" o:spt="1" style="position:absolute;left:0pt;margin-left:84.7pt;margin-top:42.85pt;height:4.25pt;width:429.05pt;z-index:251712512;mso-width-relative:page;mso-height-relative:page;" fillcolor="#00B050" filled="t" stroked="f" coordsize="21600,21600" o:gfxdata="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ECUM6vZAAAACgEAAA8AAAAA&#10;AAAAAQAgAAAAIgAAAGRycy9kb3ducmV2LnhtbFBLAQIUABQAAAAIAIdO4kAF9BnGoQEAABsDAAAO&#10;AAAAAAAAAAEAIAAAACg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788035</wp:posOffset>
                </wp:positionV>
                <wp:extent cx="962660" cy="520065"/>
                <wp:effectExtent l="0" t="0" r="0" b="0"/>
                <wp:wrapNone/>
                <wp:docPr id="1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0" o:spid="_x0000_s1026" o:spt="202" type="#_x0000_t202" style="position:absolute;left:0pt;margin-left:-44.7pt;margin-top:62.05pt;height:40.95pt;width:75.8pt;z-index:251682816;mso-width-relative:page;mso-height-relative:page;" filled="f" stroked="f" coordsize="21600,21600" o:gfxdata="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OojJUrWAAAACgEAAA8AAAAAAAAAAQAgAAAAIgAAAGRycy9k&#10;b3ducmV2LnhtbFBLAQIUABQAAAAIAIdO4kDkeHkokgEAAAoDAAAOAAAAAAAAAAEAIAAAACU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2025650</wp:posOffset>
                </wp:positionV>
                <wp:extent cx="1028065" cy="486410"/>
                <wp:effectExtent l="0" t="0" r="0" b="0"/>
                <wp:wrapNone/>
                <wp:docPr id="12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5" o:spid="_x0000_s1026" o:spt="202" type="#_x0000_t202" style="position:absolute;left:0pt;margin-left:-42.65pt;margin-top:159.5pt;height:38.3pt;width:80.95pt;z-index:251686912;mso-width-relative:page;mso-height-relative:page;" filled="f" stroked="f" coordsize="21600,21600" o:gfxdata="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C5vP9/1wAAAAoBAAAPAAAAAAAAAAEAIAAAACIA&#10;AABkcnMvZG93bnJldi54bWxQSwECFAAUAAAACACHTuJAUu0svpgBAAALAwAADgAAAAAAAAABACAA&#10;AAAm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-523240</wp:posOffset>
                </wp:positionH>
                <wp:positionV relativeFrom="paragraph">
                  <wp:posOffset>6300470</wp:posOffset>
                </wp:positionV>
                <wp:extent cx="1028065" cy="543560"/>
                <wp:effectExtent l="0" t="0" r="0" b="0"/>
                <wp:wrapNone/>
                <wp:docPr id="14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-41.2pt;margin-top:496.1pt;height:42.8pt;width:80.95pt;z-index:251691008;mso-width-relative:page;mso-height-relative:page;" filled="f" stroked="f" coordsize="21600,21600" o:gfxdata="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I7hl7tgAAAALAQAADwAAAAAAAAABACAA&#10;AAAiAAAAZHJzL2Rvd25yZXYueG1sUEsBAhQAFAAAAAgAh07iQK7Q7vWbAQAACwMAAA4AAAAAAAAA&#10;AQAgAAAAJ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7691120</wp:posOffset>
                </wp:positionV>
                <wp:extent cx="976630" cy="534035"/>
                <wp:effectExtent l="0" t="0" r="0" b="0"/>
                <wp:wrapNone/>
                <wp:docPr id="1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630" cy="534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8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0"/>
                                <w:szCs w:val="3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-39.2pt;margin-top:605.6pt;height:42.05pt;width:76.9pt;z-index:251695104;mso-width-relative:page;mso-height-relative:page;" filled="f" stroked="f" coordsize="21600,21600" o:gfxdata="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Az/ML/YAAAADAEAAA8AAAAAAAAAAQAgAAAA&#10;IgAAAGRycy9kb3ducmV2LnhtbFBLAQIUABQAAAAIAIdO4kCfyp7UmQEAAAoDAAAOAAAAAAAAAAEA&#10;IAAAACc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80" w:lineRule="exact"/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0"/>
                          <w:szCs w:val="3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-607695</wp:posOffset>
                </wp:positionH>
                <wp:positionV relativeFrom="paragraph">
                  <wp:posOffset>7863840</wp:posOffset>
                </wp:positionV>
                <wp:extent cx="1138555" cy="295910"/>
                <wp:effectExtent l="0" t="0" r="4445" b="8890"/>
                <wp:wrapNone/>
                <wp:docPr id="15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2" o:spid="_x0000_s1026" o:spt="1" style="position:absolute;left:0pt;margin-left:-47.85pt;margin-top:619.2pt;height:23.3pt;width:89.65pt;z-index:251693056;mso-width-relative:page;mso-height-relative:page;" fillcolor="#00B050" filled="t" stroked="f" coordsize="21600,21600" o:gfxdata="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OblPLbAAAADAEAAA8AAAAA&#10;AAAAAQAgAAAAIgAAAGRycy9kb3ducmV2LnhtbFBLAQIUABQAAAAIAIdO4kAhpIa5nwEAABwDAAAO&#10;AAAAAAAAAAEAIAAAACo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6464935</wp:posOffset>
                </wp:positionV>
                <wp:extent cx="1138555" cy="295910"/>
                <wp:effectExtent l="0" t="0" r="4445" b="8890"/>
                <wp:wrapNone/>
                <wp:docPr id="13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1" o:spid="_x0000_s1026" o:spt="1" style="position:absolute;left:0pt;margin-left:-49.6pt;margin-top:509.05pt;height:23.3pt;width:89.65pt;z-index:251688960;mso-width-relative:page;mso-height-relative:page;" fillcolor="#00B050" filled="t" stroked="f" coordsize="21600,21600" o:gfxdata="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OdFCbfaAAAADAEAAA8AAAAA&#10;AAAAAQAgAAAAIgAAAGRycy9kb3ducmV2LnhtbFBLAQIUABQAAAAIAIdO4kAKtMCWoAEAABwDAAAO&#10;AAAAAAAAAAEAIAAAACkBAABkcnMvZTJvRG9jLnhtbFBLBQYAAAAABgAGAFkBAAA7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-643890</wp:posOffset>
                </wp:positionH>
                <wp:positionV relativeFrom="paragraph">
                  <wp:posOffset>2190750</wp:posOffset>
                </wp:positionV>
                <wp:extent cx="1138555" cy="295910"/>
                <wp:effectExtent l="0" t="0" r="4445" b="8890"/>
                <wp:wrapNone/>
                <wp:docPr id="11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0" o:spid="_x0000_s1026" o:spt="1" style="position:absolute;left:0pt;margin-left:-50.7pt;margin-top:172.5pt;height:23.3pt;width:89.65pt;z-index:251684864;mso-width-relative:page;mso-height-relative:page;" fillcolor="#00B050" filled="t" stroked="f" coordsize="21600,21600" o:gfxdata="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brIxTNoAAAALAQAADwAAAAAA&#10;AAABACAAAAAiAAAAZHJzL2Rvd25yZXYueG1sUEsBAhQAFAAAAAgAh07iQCxG0jqfAQAAHAMAAA4A&#10;AAAAAAAAAQAgAAAAKQEAAGRycy9lMm9Eb2MueG1sUEsFBgAAAAAGAAYAWQEAADo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-666115</wp:posOffset>
                </wp:positionH>
                <wp:positionV relativeFrom="paragraph">
                  <wp:posOffset>955675</wp:posOffset>
                </wp:positionV>
                <wp:extent cx="1138555" cy="295910"/>
                <wp:effectExtent l="0" t="0" r="4445" b="8890"/>
                <wp:wrapNone/>
                <wp:docPr id="9" name="矩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555" cy="2959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9" o:spid="_x0000_s1026" o:spt="1" style="position:absolute;left:0pt;margin-left:-52.45pt;margin-top:75.25pt;height:23.3pt;width:89.65pt;z-index:251680768;mso-width-relative:page;mso-height-relative:page;" fillcolor="#00B050" filled="t" stroked="f" coordsize="21600,21600" o:gfxdata="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J4YVX2QAAAAsBAAAPAAAAAAAA&#10;AAEAIAAAACIAAABkcnMvZG93bnJldi54bWxQSwECFAAUAAAACACHTuJAWjfXn58BAAAbAwAADgAA&#10;AAAAAAABACAAAAAoAQAAZHJzL2Uyb0RvYy54bWxQSwUGAAAAAAYABgBZAQAAO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1315085</wp:posOffset>
                </wp:positionV>
                <wp:extent cx="6644640" cy="656590"/>
                <wp:effectExtent l="0" t="0" r="0" b="0"/>
                <wp:wrapNone/>
                <wp:docPr id="17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="480" w:leftChars="0" w:right="0" w:rightChars="0" w:hanging="480" w:hangingChars="200"/>
                              <w:textAlignment w:val="auto"/>
                              <w:outlineLvl w:val="9"/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.06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  <w:lang w:eastAsia="zh-CN"/>
                              </w:rPr>
                              <w:t>南京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市卫生职业技术学院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  护理学专业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kern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kern w:val="24"/>
                              </w:rPr>
                              <w:t xml:space="preserve">  大专   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主修课程：内科，外科，妇科儿科，基础护理，正常人体结构，正常人体功能，中医，病理学等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2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8"/>
                              <w:adjustRightInd w:val="0"/>
                              <w:snapToGrid w:val="0"/>
                              <w:spacing w:beforeAutospacing="0" w:afterAutospacing="0" w:line="400" w:lineRule="exact"/>
                              <w:ind w:firstLine="300" w:firstLineChars="150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56.7pt;margin-top:103.55pt;height:51.7pt;width:523.2pt;z-index:251662336;mso-width-relative:page;mso-height-relative:page;" filled="f" stroked="f" coordsize="21600,21600" o:gfxdata="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dl/qXZAAAADAEAAA8AAAAA&#10;AAAAAQAgAAAAIgAAAGRycy9kb3ducmV2LnhtbFBLAQIUABQAAAAIAIdO4kAuwTP7oQEAABk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="480" w:leftChars="0" w:right="0" w:rightChars="0" w:hanging="480" w:hangingChars="200"/>
                        <w:textAlignment w:val="auto"/>
                        <w:outlineLvl w:val="9"/>
                        <w:rPr>
                          <w:rFonts w:ascii="微软雅黑" w:hAnsi="微软雅黑" w:eastAsia="微软雅黑"/>
                          <w:b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.06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  <w:lang w:eastAsia="zh-CN"/>
                        </w:rPr>
                        <w:t>南京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市卫生职业技术学院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  护理学专业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kern w:val="24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kern w:val="24"/>
                        </w:rPr>
                        <w:t xml:space="preserve">  大专   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主修课程：内科，外科，妇科儿科，基础护理，正常人体结构，正常人体功能，中医，病理学等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2"/>
                        </w:rPr>
                        <w:t xml:space="preserve">      </w:t>
                      </w:r>
                    </w:p>
                    <w:p>
                      <w:pPr>
                        <w:pStyle w:val="8"/>
                        <w:adjustRightInd w:val="0"/>
                        <w:snapToGrid w:val="0"/>
                        <w:spacing w:beforeAutospacing="0" w:afterAutospacing="0" w:line="400" w:lineRule="exact"/>
                        <w:ind w:firstLine="300" w:firstLineChars="150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2533015</wp:posOffset>
                </wp:positionV>
                <wp:extent cx="6564630" cy="2361565"/>
                <wp:effectExtent l="0" t="0" r="0" b="0"/>
                <wp:wrapNone/>
                <wp:docPr id="2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236156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80" w:leftChars="0" w:right="0" w:rightChars="0" w:hanging="48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9-201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6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南京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医科大学第一附属医院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实习护士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在护士长领导和护师指导下，认真执行各项规章制度和技术操作规程，正确执行医嘱，做好三查七对，先后在6个科室轮岗实习，全方面了解护士工作的各项内容；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协助医师进行各项诊疗工作，负责采集各种检验标本。掌握常用消毒液的浓度、配制及用法。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参加护理教学，指导护生和护理员、卫生员工作。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在护士长的领导下，做好病房及物品管理，消毒隔离、药品和器材请领保管等工作。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6.7pt;margin-top:199.45pt;height:185.95pt;width:516.9pt;z-index:251664384;v-text-anchor:middle;mso-width-relative:page;mso-height-relative:page;" filled="f" stroked="f" coordsize="21600,21600" o:gfxdata="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h5B7nbAAAADAEAAA8AAAAAAAAAAQAgAAAA&#10;IgAAAGRycy9kb3ducmV2LnhtbFBLAQIUABQAAAAIAIdO4kDvcTJxCAIAAOkDAAAOAAAAAAAAAAEA&#10;IAAAACoBAABkcnMvZTJvRG9jLnhtbFBLBQYAAAAABgAGAFkBAACk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80" w:leftChars="0" w:right="0" w:rightChars="0" w:hanging="48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9-201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6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eastAsia="zh-CN"/>
                        </w:rPr>
                        <w:t>南京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医科大学第一附属医院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实习护士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在护士长领导和护师指导下，认真执行各项规章制度和技术操作规程，正确执行医嘱，做好三查七对，先后在6个科室轮岗实习，全方面了解护士工作的各项内容；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协助医师进行各项诊疗工作，负责采集各种检验标本。掌握常用消毒液的浓度、配制及用法。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参加护理教学，指导护生和护理员、卫生员工作。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在护士长的领导下，做好病房及物品管理，消毒隔离、药品和器材请领保管等工作。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-729615</wp:posOffset>
                </wp:positionH>
                <wp:positionV relativeFrom="paragraph">
                  <wp:posOffset>4780915</wp:posOffset>
                </wp:positionV>
                <wp:extent cx="6564630" cy="1390015"/>
                <wp:effectExtent l="0" t="0" r="0" b="0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630" cy="139001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80" w:leftChars="0" w:right="0" w:rightChars="0" w:hanging="48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2015.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9-2016.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6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南京第一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eastAsia="zh-CN"/>
                              </w:rPr>
                              <w:t>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</w:rPr>
                              <w:t>习护士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kern w:val="24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在护士长领导和护师指导下，认真执行各项规章制度和技术操作规程，正确执行医嘱，做好三查七对，先后在6个科室轮岗实习，全方面了解护士工作的各项内容；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40" w:leftChars="0" w:right="0" w:rightChars="0" w:hanging="440" w:hangingChars="200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做好基础护理工作。经常巡视病房，密切观察病人病情变化，了解病人心理动态，发生异常及时报告或处理。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7.45pt;margin-top:376.45pt;height:109.45pt;width:516.9pt;z-index:251678720;v-text-anchor:middle;mso-width-relative:page;mso-height-relative:page;" filled="f" stroked="f" coordsize="21600,21600" o:gfxdata="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JEUJ+2QAAAAwBAAAPAAAAAAAAAAEAIAAAACIA&#10;AABkcnMvZG93bnJldi54bWxQSwECFAAUAAAACACHTuJASUEuXQgCAADoAwAADgAAAAAAAAABACAA&#10;AAAoAQAAZHJzL2Uyb0RvYy54bWxQSwUGAAAAAAYABgBZAQAAogUAAAAA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80" w:leftChars="0" w:right="0" w:rightChars="0" w:hanging="48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2015.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9-2016.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6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eastAsia="zh-CN"/>
                        </w:rPr>
                        <w:t>南京第一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医院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                      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eastAsia="zh-CN"/>
                        </w:rPr>
                        <w:t>见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</w:rPr>
                        <w:t>习护士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kern w:val="24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在护士长领导和护师指导下，认真执行各项规章制度和技术操作规程，正确执行医嘱，做好三查七对，先后在6个科室轮岗实习，全方面了解护士工作的各项内容；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40" w:leftChars="0" w:right="0" w:rightChars="0" w:hanging="440" w:hangingChars="200"/>
                        <w:textAlignment w:val="auto"/>
                        <w:outlineLvl w:val="9"/>
                        <w:rPr>
                          <w:rFonts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做好基础护理工作。经常巡视病房，密切观察病人病情变化，了解病人心理动态，发生异常及时报告或处理。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-712470</wp:posOffset>
                </wp:positionH>
                <wp:positionV relativeFrom="paragraph">
                  <wp:posOffset>6767830</wp:posOffset>
                </wp:positionV>
                <wp:extent cx="6606540" cy="972820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6540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口腔护理技术、鼻饲技术、导尿技术、胃肠减压技术、灌肠技术、静脉采血技术、静脉注射法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肌内注射技术、皮内注射技术、经鼻／口腔吸痰法、经气管插管、心电监测技术</w:t>
                            </w: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无菌操作、心肺复苏、吸氧、口腔护理、雾化吸入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56.1pt;margin-top:532.9pt;height:76.6pt;width:520.2pt;z-index:251666432;mso-width-relative:page;mso-height-relative:page;" filled="f" stroked="f" coordsize="21600,21600" o:gfxdata="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UQXca2AAAAA4BAAAPAAAAAAAA&#10;AAEAIAAAACIAAABkcnMvZG93bnJldi54bWxQSwECFAAUAAAACACHTuJAkDlYRqABAAAZ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口腔护理技术、鼻饲技术、导尿技术、胃肠减压技术、灌肠技术、静脉采血技术、静脉注射法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肌内注射技术、皮内注射技术、经鼻／口腔吸痰法、经气管插管、心电监测技术</w:t>
                      </w:r>
                    </w:p>
                    <w:p>
                      <w:pPr>
                        <w:pStyle w:val="21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无菌操作、心肺复苏、吸氧、口腔护理、雾化吸入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-701675</wp:posOffset>
                </wp:positionH>
                <wp:positionV relativeFrom="paragraph">
                  <wp:posOffset>8207375</wp:posOffset>
                </wp:positionV>
                <wp:extent cx="6203315" cy="883285"/>
                <wp:effectExtent l="0" t="0" r="0" b="0"/>
                <wp:wrapNone/>
                <wp:docPr id="23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315" cy="88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val="en-US" w:eastAsia="zh-CN"/>
                              </w:rPr>
                              <w:t>护理学专业毕业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，专业成绩优秀，具备较强学习能力和适应能力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right="0" w:rightChars="0" w:hanging="42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相关实习经历，熟悉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医院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</w:rPr>
                              <w:t>工作流程，有团队精神，能快速融入新团队</w:t>
                            </w:r>
                            <w:r>
                              <w:rPr>
                                <w:rFonts w:hint="eastAsia" w:ascii="微软雅黑" w:hAnsi="微软雅黑"/>
                                <w:kern w:val="24"/>
                                <w:sz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2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Chars="0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  <w:p>
                            <w:pPr>
                              <w:pStyle w:val="21"/>
                              <w:numPr>
                                <w:ilvl w:val="0"/>
                                <w:numId w:val="0"/>
                              </w:numPr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-55.25pt;margin-top:646.25pt;height:69.55pt;width:488.45pt;z-index:251668480;mso-width-relative:page;mso-height-relative:page;" filled="f" stroked="f" coordsize="21600,21600" o:gfxdata="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3oAbL2gAAAA4BAAAPAAAA&#10;AAAAAAEAIAAAACIAAABkcnMvZG93bnJldi54bWxQSwECFAAUAAAACACHTuJAZioCgKEBAAAZAwAA&#10;DgAAAAAAAAABACAAAAApAQAAZHJzL2Uyb0RvYy54bWxQSwUGAAAAAAYABgBZAQAAP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val="en-US" w:eastAsia="zh-CN"/>
                        </w:rPr>
                        <w:t>护理学专业毕业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，专业成绩优秀，具备较强学习能力和适应能力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right="0" w:rightChars="0" w:hanging="42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相关实习经历，熟悉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医院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</w:rPr>
                        <w:t>工作流程，有团队精神，能快速融入新团队</w:t>
                      </w:r>
                      <w:r>
                        <w:rPr>
                          <w:rFonts w:hint="eastAsia" w:ascii="微软雅黑" w:hAnsi="微软雅黑"/>
                          <w:kern w:val="24"/>
                          <w:sz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20"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Chars="0"/>
                        <w:rPr>
                          <w:rFonts w:ascii="微软雅黑" w:hAnsi="微软雅黑" w:eastAsia="微软雅黑" w:cs="微软雅黑"/>
                        </w:rPr>
                      </w:pPr>
                    </w:p>
                    <w:p>
                      <w:pPr>
                        <w:pStyle w:val="21"/>
                        <w:numPr>
                          <w:ilvl w:val="0"/>
                          <w:numId w:val="0"/>
                        </w:numPr>
                        <w:adjustRightInd w:val="0"/>
                        <w:snapToGrid w:val="0"/>
                        <w:spacing w:line="400" w:lineRule="exact"/>
                        <w:ind w:leftChars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李旭科书法 v1.4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435BF"/>
    <w:multiLevelType w:val="singleLevel"/>
    <w:tmpl w:val="589435BF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77263C"/>
    <w:rsid w:val="00045A48"/>
    <w:rsid w:val="001F4D74"/>
    <w:rsid w:val="00274BE6"/>
    <w:rsid w:val="002A75DD"/>
    <w:rsid w:val="003673AE"/>
    <w:rsid w:val="003C589B"/>
    <w:rsid w:val="00527BA8"/>
    <w:rsid w:val="00586C3C"/>
    <w:rsid w:val="00622797"/>
    <w:rsid w:val="006928E1"/>
    <w:rsid w:val="007276A0"/>
    <w:rsid w:val="00736A3D"/>
    <w:rsid w:val="00767883"/>
    <w:rsid w:val="007916BC"/>
    <w:rsid w:val="00892F87"/>
    <w:rsid w:val="00937838"/>
    <w:rsid w:val="00992B9A"/>
    <w:rsid w:val="00A43842"/>
    <w:rsid w:val="00AE56D1"/>
    <w:rsid w:val="00B2128C"/>
    <w:rsid w:val="00C1483D"/>
    <w:rsid w:val="00C97121"/>
    <w:rsid w:val="00CC7A2F"/>
    <w:rsid w:val="00D659E5"/>
    <w:rsid w:val="00D77FFC"/>
    <w:rsid w:val="00E8372E"/>
    <w:rsid w:val="00EC5C85"/>
    <w:rsid w:val="00F934E2"/>
    <w:rsid w:val="00FA3476"/>
    <w:rsid w:val="05CB6F42"/>
    <w:rsid w:val="074C20A8"/>
    <w:rsid w:val="1E0D033E"/>
    <w:rsid w:val="1EE23CDF"/>
    <w:rsid w:val="3277263C"/>
    <w:rsid w:val="467B0591"/>
    <w:rsid w:val="5F165E7E"/>
    <w:rsid w:val="66D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4">
    <w:name w:val="标题 Char"/>
    <w:basedOn w:val="11"/>
    <w:link w:val="9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5">
    <w:name w:val="副标题 Char"/>
    <w:basedOn w:val="11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6">
    <w:name w:val="无间隔1"/>
    <w:qFormat/>
    <w:uiPriority w:val="1"/>
    <w:pPr>
      <w:widowControl w:val="0"/>
      <w:spacing w:after="160" w:line="259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7">
    <w:name w:val="页眉 Char"/>
    <w:basedOn w:val="11"/>
    <w:link w:val="6"/>
    <w:semiHidden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1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kern w:val="2"/>
      <w:sz w:val="18"/>
      <w:szCs w:val="18"/>
    </w:rPr>
  </w:style>
  <w:style w:type="paragraph" w:customStyle="1" w:styleId="2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_Style 1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5252;&#22763;&#31616;&#21382;&#12305;&#31616;&#32422;&#31616;&#21382;&#20010;&#24615;&#31616;&#21382;&#24212;&#23626;&#29983;&#31616;&#21382;&#36890;&#29992;&#31616;&#21382;539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2020-07-13T09:50:53Z</dcterms:created>
  <dc:creator>mayn</dc:creator>
  <cp:lastModifiedBy>WPS_1594631802</cp:lastModifiedBy>
  <dcterms:modified xsi:type="dcterms:W3CDTF">2020-07-13T09:59:38Z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