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211455</wp:posOffset>
                </wp:positionV>
                <wp:extent cx="7035165" cy="10360025"/>
                <wp:effectExtent l="6350" t="6350" r="698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065" y="260350"/>
                          <a:ext cx="7035165" cy="1036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7pt;margin-top:16.65pt;height:815.75pt;width:553.95pt;z-index:251677696;v-text-anchor:middle;mso-width-relative:page;mso-height-relative:page;" filled="f" stroked="t" coordsize="21600,21600" o:gfxdata="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IGkD3QAAAAoBAAAPAAAAAAAAAAEAIAAAACIA&#10;AABkcnMvZG93bnJldi54bWxQSwECFAAUAAAACACHTuJAN511LD0CAAA9BAAADgAAAAAAAAABACAA&#10;AAAsAQAAZHJzL2Uyb0RvYy54bWxQSwUGAAAAAAYABgBZAQAA2wUAAAAA&#10;">
                <v:fill on="f" focussize="0,0"/>
                <v:stroke weight="1pt" color="#4472C4 [320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129540</wp:posOffset>
                </wp:positionV>
                <wp:extent cx="7259320" cy="10433050"/>
                <wp:effectExtent l="28575" t="28575" r="46355" b="349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20" cy="10433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85pt;margin-top:10.2pt;height:821.5pt;width:571.6pt;z-index:251679744;v-text-anchor:middle;mso-width-relative:page;mso-height-relative:page;" filled="f" stroked="t" coordsize="21600,21600" o:gfxdata="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H+fCdkAAAALAQAADwAAAAAAAAABACAAAAAiAAAAZHJzL2Rvd25yZXYu&#10;eG1sUEsBAhQAFAAAAAgAh07iQBFdA0MzAgAAMwQAAA4AAAAAAAAAAQAgAAAAKAEAAGRycy9lMm9E&#10;b2MueG1sUEsFBgAAAAAGAAYAWQEAAM0FAAAAAA==&#10;">
                <v:fill on="f" focussize="0,0"/>
                <v:stroke weight="4.5pt" color="#4472C4 [3208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left="0" w:leftChars="0" w:firstLine="840" w:firstLineChars="4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208280</wp:posOffset>
            </wp:positionV>
            <wp:extent cx="1123315" cy="1337945"/>
            <wp:effectExtent l="0" t="0" r="635" b="14605"/>
            <wp:wrapSquare wrapText="bothSides"/>
            <wp:docPr id="1" name="图片 1" descr="C:\Users\computer\Desktop\Word简历头像\14_看图王(1).jpg1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14_看图王(1).jpg14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3379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139700</wp:posOffset>
                </wp:positionV>
                <wp:extent cx="1762125" cy="3867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2660" y="1271905"/>
                          <a:ext cx="176212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4472C4" w:themeColor="accent5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5pt;margin-top:11pt;height:30.45pt;width:138.75pt;z-index:251668480;mso-width-relative:page;mso-height-relative:page;" filled="f" stroked="f" coordsize="21600,21600" o:gfxdata="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cFUDnaAAAACQEAAA8AAAAAAAAAAQAgAAAAIgAA&#10;AGRycy9kb3ducmV2LnhtbFBLAQIUABQAAAAIAIdO4kCTdvWTBgIAANYDAAAOAAAAAAAAAAEAIAAA&#10;ACk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distribute"/>
                        <w:textAlignment w:val="auto"/>
                        <w:outlineLvl w:val="9"/>
                        <w:rPr>
                          <w:rFonts w:hint="default" w:ascii="宋体" w:hAnsi="宋体" w:eastAsia="宋体" w:cs="宋体"/>
                          <w:b/>
                          <w:bCs/>
                          <w:color w:val="4472C4" w:themeColor="accent5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</w:p>
    <w:p>
      <w:pPr>
        <w:tabs>
          <w:tab w:val="left" w:pos="630"/>
        </w:tabs>
        <w:ind w:left="1066" w:leftChars="-300" w:right="985" w:rightChars="469" w:hanging="169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116205</wp:posOffset>
                </wp:positionV>
                <wp:extent cx="2548890" cy="31559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9925" y="251460"/>
                          <a:ext cx="25488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求职意向：市场销售相关岗位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3pt;margin-top:9.15pt;height:24.85pt;width:200.7pt;z-index:251664384;mso-width-relative:page;mso-height-relative:page;" filled="f" stroked="f" coordsize="21600,21600" o:gfxdata="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W3USNoAAAAJAQAADwAAAAAAAAABACAAAAAi&#10;AAAAZHJzL2Rvd25yZXYueG1sUEsBAhQAFAAAAAgAh07iQKT/HUwIAgAA1AMAAA4AAAAAAAAAAQAg&#10;AAAAK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求职意向：市场销售相关岗位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30"/>
          <w:tab w:val="left" w:pos="1260"/>
        </w:tabs>
        <w:ind w:left="1260" w:leftChars="-2998" w:right="2444" w:rightChars="1164" w:hanging="755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7981315</wp:posOffset>
                </wp:positionV>
                <wp:extent cx="5821680" cy="87439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3745" y="9636125"/>
                          <a:ext cx="5821964" cy="874202"/>
                          <a:chOff x="5013" y="15625"/>
                          <a:chExt cx="9168" cy="935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5013" y="15631"/>
                            <a:ext cx="3495" cy="929"/>
                            <a:chOff x="6828" y="14587"/>
                            <a:chExt cx="3495" cy="929"/>
                          </a:xfrm>
                        </wpg:grpSpPr>
                        <wps:wsp>
                          <wps:cNvPr id="2050" name="电话"/>
                          <wps:cNvSpPr/>
                          <wps:spPr bwMode="auto">
                            <a:xfrm>
                              <a:off x="6828" y="14677"/>
                              <a:ext cx="289" cy="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2731751" h="10578133">
                                  <a:moveTo>
                                    <a:pt x="8006008" y="7627013"/>
                                  </a:moveTo>
                                  <a:cubicBezTo>
                                    <a:pt x="7822010" y="7627013"/>
                                    <a:pt x="7675563" y="7773273"/>
                                    <a:pt x="7675563" y="7957036"/>
                                  </a:cubicBezTo>
                                  <a:cubicBezTo>
                                    <a:pt x="7675563" y="7957036"/>
                                    <a:pt x="7675563" y="7957036"/>
                                    <a:pt x="7675563" y="8373315"/>
                                  </a:cubicBezTo>
                                  <a:cubicBezTo>
                                    <a:pt x="7675563" y="8557078"/>
                                    <a:pt x="7822010" y="8703338"/>
                                    <a:pt x="8006008" y="8703338"/>
                                  </a:cubicBezTo>
                                  <a:cubicBezTo>
                                    <a:pt x="8006008" y="8703338"/>
                                    <a:pt x="8006008" y="8703338"/>
                                    <a:pt x="8708202" y="8703338"/>
                                  </a:cubicBezTo>
                                  <a:cubicBezTo>
                                    <a:pt x="8892199" y="8703338"/>
                                    <a:pt x="9042401" y="8557078"/>
                                    <a:pt x="9042401" y="8373315"/>
                                  </a:cubicBezTo>
                                  <a:lnTo>
                                    <a:pt x="9042401" y="7957036"/>
                                  </a:lnTo>
                                  <a:cubicBezTo>
                                    <a:pt x="9042401" y="7773273"/>
                                    <a:pt x="8892199" y="7627013"/>
                                    <a:pt x="8708202" y="7627013"/>
                                  </a:cubicBezTo>
                                  <a:cubicBezTo>
                                    <a:pt x="8708202" y="7627013"/>
                                    <a:pt x="8708202" y="7627013"/>
                                    <a:pt x="8006008" y="7627013"/>
                                  </a:cubicBezTo>
                                  <a:close/>
                                  <a:moveTo>
                                    <a:pt x="6072433" y="7627013"/>
                                  </a:moveTo>
                                  <a:cubicBezTo>
                                    <a:pt x="5888436" y="7627013"/>
                                    <a:pt x="5741989" y="7773273"/>
                                    <a:pt x="5741989" y="7957036"/>
                                  </a:cubicBezTo>
                                  <a:cubicBezTo>
                                    <a:pt x="5741989" y="7957036"/>
                                    <a:pt x="5741989" y="7957036"/>
                                    <a:pt x="5741989" y="8373315"/>
                                  </a:cubicBezTo>
                                  <a:cubicBezTo>
                                    <a:pt x="5741989" y="8557078"/>
                                    <a:pt x="5888436" y="8703338"/>
                                    <a:pt x="6072433" y="8703338"/>
                                  </a:cubicBezTo>
                                  <a:cubicBezTo>
                                    <a:pt x="6072433" y="8703338"/>
                                    <a:pt x="6072433" y="8703338"/>
                                    <a:pt x="6774627" y="8703338"/>
                                  </a:cubicBezTo>
                                  <a:cubicBezTo>
                                    <a:pt x="6958624" y="8703338"/>
                                    <a:pt x="7108826" y="8557078"/>
                                    <a:pt x="7108826" y="8373315"/>
                                  </a:cubicBezTo>
                                  <a:lnTo>
                                    <a:pt x="7108826" y="7957036"/>
                                  </a:lnTo>
                                  <a:cubicBezTo>
                                    <a:pt x="7108826" y="7773273"/>
                                    <a:pt x="6958624" y="7627013"/>
                                    <a:pt x="6774627" y="7627013"/>
                                  </a:cubicBezTo>
                                  <a:cubicBezTo>
                                    <a:pt x="6774627" y="7627013"/>
                                    <a:pt x="6774627" y="7627013"/>
                                    <a:pt x="6072433" y="7627013"/>
                                  </a:cubicBezTo>
                                  <a:close/>
                                  <a:moveTo>
                                    <a:pt x="4098787" y="7627013"/>
                                  </a:moveTo>
                                  <a:cubicBezTo>
                                    <a:pt x="3918754" y="7627013"/>
                                    <a:pt x="3768726" y="7773273"/>
                                    <a:pt x="3768726" y="7957036"/>
                                  </a:cubicBezTo>
                                  <a:cubicBezTo>
                                    <a:pt x="3768726" y="7957036"/>
                                    <a:pt x="3768726" y="7957036"/>
                                    <a:pt x="3768726" y="8373315"/>
                                  </a:cubicBezTo>
                                  <a:cubicBezTo>
                                    <a:pt x="3768726" y="8557078"/>
                                    <a:pt x="3918754" y="8703338"/>
                                    <a:pt x="4098787" y="8703338"/>
                                  </a:cubicBezTo>
                                  <a:cubicBezTo>
                                    <a:pt x="4098787" y="8703338"/>
                                    <a:pt x="4098787" y="8703338"/>
                                    <a:pt x="4803916" y="8703338"/>
                                  </a:cubicBezTo>
                                  <a:cubicBezTo>
                                    <a:pt x="4983948" y="8703338"/>
                                    <a:pt x="5133976" y="8557078"/>
                                    <a:pt x="5133976" y="8373315"/>
                                  </a:cubicBezTo>
                                  <a:lnTo>
                                    <a:pt x="5133976" y="7957036"/>
                                  </a:lnTo>
                                  <a:cubicBezTo>
                                    <a:pt x="5133976" y="7773273"/>
                                    <a:pt x="4983948" y="7627013"/>
                                    <a:pt x="4803916" y="7627013"/>
                                  </a:cubicBezTo>
                                  <a:cubicBezTo>
                                    <a:pt x="4803916" y="7627013"/>
                                    <a:pt x="4803916" y="7627013"/>
                                    <a:pt x="4098787" y="7627013"/>
                                  </a:cubicBezTo>
                                  <a:close/>
                                  <a:moveTo>
                                    <a:pt x="8028813" y="6161750"/>
                                  </a:moveTo>
                                  <a:cubicBezTo>
                                    <a:pt x="7844815" y="6161750"/>
                                    <a:pt x="7694613" y="6308305"/>
                                    <a:pt x="7694613" y="6488681"/>
                                  </a:cubicBezTo>
                                  <a:cubicBezTo>
                                    <a:pt x="7694613" y="6488681"/>
                                    <a:pt x="7694613" y="6488681"/>
                                    <a:pt x="7694613" y="6909557"/>
                                  </a:cubicBezTo>
                                  <a:cubicBezTo>
                                    <a:pt x="7694613" y="7089933"/>
                                    <a:pt x="7844815" y="7236488"/>
                                    <a:pt x="8028813" y="7236488"/>
                                  </a:cubicBezTo>
                                  <a:cubicBezTo>
                                    <a:pt x="8028813" y="7236488"/>
                                    <a:pt x="8028813" y="7236488"/>
                                    <a:pt x="8727252" y="7236488"/>
                                  </a:cubicBezTo>
                                  <a:cubicBezTo>
                                    <a:pt x="8911249" y="7236488"/>
                                    <a:pt x="9061451" y="7089933"/>
                                    <a:pt x="9061451" y="6909557"/>
                                  </a:cubicBezTo>
                                  <a:lnTo>
                                    <a:pt x="9061451" y="6488681"/>
                                  </a:lnTo>
                                  <a:cubicBezTo>
                                    <a:pt x="9061451" y="6308305"/>
                                    <a:pt x="8911249" y="6161750"/>
                                    <a:pt x="8727252" y="6161750"/>
                                  </a:cubicBezTo>
                                  <a:cubicBezTo>
                                    <a:pt x="8727252" y="6161750"/>
                                    <a:pt x="8727252" y="6161750"/>
                                    <a:pt x="8028813" y="6161750"/>
                                  </a:cubicBezTo>
                                  <a:close/>
                                  <a:moveTo>
                                    <a:pt x="6053963" y="6161750"/>
                                  </a:moveTo>
                                  <a:cubicBezTo>
                                    <a:pt x="5869966" y="6161750"/>
                                    <a:pt x="5719764" y="6308305"/>
                                    <a:pt x="5719764" y="6488681"/>
                                  </a:cubicBezTo>
                                  <a:cubicBezTo>
                                    <a:pt x="5719764" y="6488681"/>
                                    <a:pt x="5719764" y="6488681"/>
                                    <a:pt x="5719764" y="6909557"/>
                                  </a:cubicBezTo>
                                  <a:cubicBezTo>
                                    <a:pt x="5719764" y="7089933"/>
                                    <a:pt x="5869966" y="7236488"/>
                                    <a:pt x="6053963" y="7236488"/>
                                  </a:cubicBezTo>
                                  <a:cubicBezTo>
                                    <a:pt x="6053963" y="7236488"/>
                                    <a:pt x="6053963" y="7236488"/>
                                    <a:pt x="6756157" y="7236488"/>
                                  </a:cubicBezTo>
                                  <a:cubicBezTo>
                                    <a:pt x="6940154" y="7236488"/>
                                    <a:pt x="7086601" y="7089933"/>
                                    <a:pt x="7086601" y="6909557"/>
                                  </a:cubicBezTo>
                                  <a:lnTo>
                                    <a:pt x="7086601" y="6488681"/>
                                  </a:lnTo>
                                  <a:cubicBezTo>
                                    <a:pt x="7086601" y="6308305"/>
                                    <a:pt x="6940154" y="6161750"/>
                                    <a:pt x="6756157" y="6161750"/>
                                  </a:cubicBezTo>
                                  <a:cubicBezTo>
                                    <a:pt x="6756157" y="6161750"/>
                                    <a:pt x="6756157" y="6161750"/>
                                    <a:pt x="6053963" y="6161750"/>
                                  </a:cubicBezTo>
                                  <a:close/>
                                  <a:moveTo>
                                    <a:pt x="4098787" y="6161750"/>
                                  </a:moveTo>
                                  <a:cubicBezTo>
                                    <a:pt x="3918754" y="6161750"/>
                                    <a:pt x="3768726" y="6308305"/>
                                    <a:pt x="3768726" y="6488681"/>
                                  </a:cubicBezTo>
                                  <a:cubicBezTo>
                                    <a:pt x="3768726" y="6488681"/>
                                    <a:pt x="3768726" y="6488681"/>
                                    <a:pt x="3768726" y="6909557"/>
                                  </a:cubicBezTo>
                                  <a:cubicBezTo>
                                    <a:pt x="3768726" y="7089933"/>
                                    <a:pt x="3918754" y="7236488"/>
                                    <a:pt x="4098787" y="7236488"/>
                                  </a:cubicBezTo>
                                  <a:cubicBezTo>
                                    <a:pt x="4098787" y="7236488"/>
                                    <a:pt x="4098787" y="7236488"/>
                                    <a:pt x="4803916" y="7236488"/>
                                  </a:cubicBezTo>
                                  <a:cubicBezTo>
                                    <a:pt x="4983949" y="7236488"/>
                                    <a:pt x="5133977" y="7089933"/>
                                    <a:pt x="5133977" y="6909557"/>
                                  </a:cubicBezTo>
                                  <a:lnTo>
                                    <a:pt x="5133977" y="6488681"/>
                                  </a:lnTo>
                                  <a:cubicBezTo>
                                    <a:pt x="5133977" y="6308305"/>
                                    <a:pt x="4983949" y="6161750"/>
                                    <a:pt x="4803916" y="6161750"/>
                                  </a:cubicBezTo>
                                  <a:cubicBezTo>
                                    <a:pt x="4803916" y="6161750"/>
                                    <a:pt x="4803916" y="6161750"/>
                                    <a:pt x="4098787" y="6161750"/>
                                  </a:cubicBezTo>
                                  <a:close/>
                                  <a:moveTo>
                                    <a:pt x="6017061" y="4698075"/>
                                  </a:moveTo>
                                  <a:cubicBezTo>
                                    <a:pt x="5833278" y="4698075"/>
                                    <a:pt x="5683250" y="4844414"/>
                                    <a:pt x="5683250" y="5024523"/>
                                  </a:cubicBezTo>
                                  <a:cubicBezTo>
                                    <a:pt x="5683250" y="5024523"/>
                                    <a:pt x="5683250" y="5024523"/>
                                    <a:pt x="5683250" y="5444778"/>
                                  </a:cubicBezTo>
                                  <a:cubicBezTo>
                                    <a:pt x="5683250" y="5624887"/>
                                    <a:pt x="5833278" y="5771225"/>
                                    <a:pt x="6017061" y="5771225"/>
                                  </a:cubicBezTo>
                                  <a:cubicBezTo>
                                    <a:pt x="6017061" y="5771225"/>
                                    <a:pt x="6017061" y="5771225"/>
                                    <a:pt x="6718440" y="5771225"/>
                                  </a:cubicBezTo>
                                  <a:cubicBezTo>
                                    <a:pt x="6902223" y="5771225"/>
                                    <a:pt x="7048500" y="5624887"/>
                                    <a:pt x="7048500" y="5444778"/>
                                  </a:cubicBezTo>
                                  <a:lnTo>
                                    <a:pt x="7048500" y="5024523"/>
                                  </a:lnTo>
                                  <a:cubicBezTo>
                                    <a:pt x="7048500" y="4844414"/>
                                    <a:pt x="6902223" y="4698075"/>
                                    <a:pt x="6718440" y="4698075"/>
                                  </a:cubicBezTo>
                                  <a:cubicBezTo>
                                    <a:pt x="6718440" y="4698075"/>
                                    <a:pt x="6718440" y="4698075"/>
                                    <a:pt x="6017061" y="4698075"/>
                                  </a:cubicBezTo>
                                  <a:close/>
                                  <a:moveTo>
                                    <a:pt x="4061071" y="4679026"/>
                                  </a:moveTo>
                                  <a:cubicBezTo>
                                    <a:pt x="3877073" y="4679026"/>
                                    <a:pt x="3730627" y="4825581"/>
                                    <a:pt x="3730627" y="5005957"/>
                                  </a:cubicBezTo>
                                  <a:cubicBezTo>
                                    <a:pt x="3730627" y="5005957"/>
                                    <a:pt x="3730627" y="5005957"/>
                                    <a:pt x="3730627" y="5423076"/>
                                  </a:cubicBezTo>
                                  <a:cubicBezTo>
                                    <a:pt x="3730627" y="5607209"/>
                                    <a:pt x="3877073" y="5753764"/>
                                    <a:pt x="4061071" y="5753764"/>
                                  </a:cubicBezTo>
                                  <a:cubicBezTo>
                                    <a:pt x="4061071" y="5753764"/>
                                    <a:pt x="4061071" y="5753764"/>
                                    <a:pt x="4763265" y="5753764"/>
                                  </a:cubicBezTo>
                                  <a:cubicBezTo>
                                    <a:pt x="4947263" y="5753764"/>
                                    <a:pt x="5097465" y="5607209"/>
                                    <a:pt x="5097465" y="5423076"/>
                                  </a:cubicBezTo>
                                  <a:lnTo>
                                    <a:pt x="5097465" y="5005957"/>
                                  </a:lnTo>
                                  <a:cubicBezTo>
                                    <a:pt x="5097465" y="4825581"/>
                                    <a:pt x="4947263" y="4679026"/>
                                    <a:pt x="4763265" y="4679026"/>
                                  </a:cubicBezTo>
                                  <a:cubicBezTo>
                                    <a:pt x="4763265" y="4679026"/>
                                    <a:pt x="4763265" y="4679026"/>
                                    <a:pt x="4061071" y="4679026"/>
                                  </a:cubicBezTo>
                                  <a:close/>
                                  <a:moveTo>
                                    <a:pt x="7986958" y="4679025"/>
                                  </a:moveTo>
                                  <a:cubicBezTo>
                                    <a:pt x="7802960" y="4679025"/>
                                    <a:pt x="7656513" y="4825580"/>
                                    <a:pt x="7656513" y="5005956"/>
                                  </a:cubicBezTo>
                                  <a:cubicBezTo>
                                    <a:pt x="7656513" y="5005956"/>
                                    <a:pt x="7656513" y="5005956"/>
                                    <a:pt x="7656513" y="5423075"/>
                                  </a:cubicBezTo>
                                  <a:cubicBezTo>
                                    <a:pt x="7656513" y="5607208"/>
                                    <a:pt x="7802960" y="5753763"/>
                                    <a:pt x="7986958" y="5753763"/>
                                  </a:cubicBezTo>
                                  <a:cubicBezTo>
                                    <a:pt x="7986958" y="5753763"/>
                                    <a:pt x="7986958" y="5753763"/>
                                    <a:pt x="8689152" y="5753763"/>
                                  </a:cubicBezTo>
                                  <a:cubicBezTo>
                                    <a:pt x="8873149" y="5753763"/>
                                    <a:pt x="9023351" y="5607208"/>
                                    <a:pt x="9023351" y="5423075"/>
                                  </a:cubicBezTo>
                                  <a:lnTo>
                                    <a:pt x="9023351" y="5005956"/>
                                  </a:lnTo>
                                  <a:cubicBezTo>
                                    <a:pt x="9023351" y="4825580"/>
                                    <a:pt x="8873149" y="4679025"/>
                                    <a:pt x="8689152" y="4679025"/>
                                  </a:cubicBezTo>
                                  <a:cubicBezTo>
                                    <a:pt x="8689152" y="4679025"/>
                                    <a:pt x="8689152" y="4679025"/>
                                    <a:pt x="7986958" y="4679025"/>
                                  </a:cubicBezTo>
                                  <a:close/>
                                  <a:moveTo>
                                    <a:pt x="12712701" y="3075650"/>
                                  </a:moveTo>
                                  <a:lnTo>
                                    <a:pt x="10272713" y="3210832"/>
                                  </a:lnTo>
                                  <a:cubicBezTo>
                                    <a:pt x="10272713" y="3210832"/>
                                    <a:pt x="11443907" y="4051963"/>
                                    <a:pt x="12712701" y="3075650"/>
                                  </a:cubicBezTo>
                                  <a:close/>
                                  <a:moveTo>
                                    <a:pt x="98425" y="3075650"/>
                                  </a:moveTo>
                                  <a:cubicBezTo>
                                    <a:pt x="98425" y="3075650"/>
                                    <a:pt x="604951" y="3936075"/>
                                    <a:pt x="2420938" y="3252244"/>
                                  </a:cubicBezTo>
                                  <a:lnTo>
                                    <a:pt x="98425" y="3075650"/>
                                  </a:lnTo>
                                  <a:close/>
                                  <a:moveTo>
                                    <a:pt x="3824365" y="2778310"/>
                                  </a:moveTo>
                                  <a:cubicBezTo>
                                    <a:pt x="3874216" y="2776481"/>
                                    <a:pt x="3927082" y="2777816"/>
                                    <a:pt x="3983145" y="2782743"/>
                                  </a:cubicBezTo>
                                  <a:cubicBezTo>
                                    <a:pt x="8963545" y="2820288"/>
                                    <a:pt x="8963545" y="2820288"/>
                                    <a:pt x="8963545" y="2820288"/>
                                  </a:cubicBezTo>
                                  <a:cubicBezTo>
                                    <a:pt x="8963545" y="2820288"/>
                                    <a:pt x="9646615" y="2685126"/>
                                    <a:pt x="9766715" y="3623755"/>
                                  </a:cubicBezTo>
                                  <a:cubicBezTo>
                                    <a:pt x="9883062" y="4562384"/>
                                    <a:pt x="10956457" y="9698562"/>
                                    <a:pt x="10956457" y="9698562"/>
                                  </a:cubicBezTo>
                                  <a:cubicBezTo>
                                    <a:pt x="10956457" y="9698562"/>
                                    <a:pt x="11114088" y="10344338"/>
                                    <a:pt x="10431019" y="10577118"/>
                                  </a:cubicBezTo>
                                  <a:cubicBezTo>
                                    <a:pt x="2440608" y="10577118"/>
                                    <a:pt x="2440608" y="10577118"/>
                                    <a:pt x="2440608" y="10577118"/>
                                  </a:cubicBezTo>
                                  <a:cubicBezTo>
                                    <a:pt x="2440608" y="10577118"/>
                                    <a:pt x="1622426" y="10655963"/>
                                    <a:pt x="1817589" y="9424482"/>
                                  </a:cubicBezTo>
                                  <a:cubicBezTo>
                                    <a:pt x="3007331" y="3544910"/>
                                    <a:pt x="3007331" y="3544910"/>
                                    <a:pt x="3007331" y="3544910"/>
                                  </a:cubicBezTo>
                                  <a:cubicBezTo>
                                    <a:pt x="3007331" y="3544910"/>
                                    <a:pt x="3076603" y="2805740"/>
                                    <a:pt x="3824365" y="2778310"/>
                                  </a:cubicBezTo>
                                  <a:close/>
                                  <a:moveTo>
                                    <a:pt x="6679913" y="42"/>
                                  </a:moveTo>
                                  <a:cubicBezTo>
                                    <a:pt x="8015553" y="-3469"/>
                                    <a:pt x="12320277" y="209248"/>
                                    <a:pt x="12712984" y="3075829"/>
                                  </a:cubicBezTo>
                                  <a:cubicBezTo>
                                    <a:pt x="12731751" y="3740299"/>
                                    <a:pt x="12731751" y="3740299"/>
                                    <a:pt x="12731751" y="3740299"/>
                                  </a:cubicBezTo>
                                  <a:cubicBezTo>
                                    <a:pt x="12731751" y="3740299"/>
                                    <a:pt x="10975130" y="4813962"/>
                                    <a:pt x="10329534" y="3466252"/>
                                  </a:cubicBezTo>
                                  <a:cubicBezTo>
                                    <a:pt x="10231944" y="3094600"/>
                                    <a:pt x="10231944" y="3094600"/>
                                    <a:pt x="10231944" y="3094600"/>
                                  </a:cubicBezTo>
                                  <a:cubicBezTo>
                                    <a:pt x="10231944" y="3094600"/>
                                    <a:pt x="10153121" y="2764242"/>
                                    <a:pt x="9901639" y="2606571"/>
                                  </a:cubicBezTo>
                                  <a:cubicBezTo>
                                    <a:pt x="9901639" y="2606571"/>
                                    <a:pt x="6230751" y="789603"/>
                                    <a:pt x="2616165" y="2704177"/>
                                  </a:cubicBezTo>
                                  <a:cubicBezTo>
                                    <a:pt x="2616165" y="2704177"/>
                                    <a:pt x="2420985" y="2918159"/>
                                    <a:pt x="2420985" y="3252270"/>
                                  </a:cubicBezTo>
                                  <a:cubicBezTo>
                                    <a:pt x="2420985" y="3252270"/>
                                    <a:pt x="2420985" y="3563858"/>
                                    <a:pt x="2342162" y="3680234"/>
                                  </a:cubicBezTo>
                                  <a:cubicBezTo>
                                    <a:pt x="2342162" y="3680234"/>
                                    <a:pt x="1328727" y="4813962"/>
                                    <a:pt x="0" y="3642693"/>
                                  </a:cubicBezTo>
                                  <a:cubicBezTo>
                                    <a:pt x="0" y="3642693"/>
                                    <a:pt x="18768" y="2039707"/>
                                    <a:pt x="1133547" y="1277632"/>
                                  </a:cubicBezTo>
                                  <a:cubicBezTo>
                                    <a:pt x="1133547" y="1277632"/>
                                    <a:pt x="2128215" y="46298"/>
                                    <a:pt x="6287053" y="8757"/>
                                  </a:cubicBezTo>
                                  <a:cubicBezTo>
                                    <a:pt x="6287053" y="8757"/>
                                    <a:pt x="6432573" y="692"/>
                                    <a:pt x="6679913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24" name="信息"/>
                          <wps:cNvSpPr/>
                          <wps:spPr>
                            <a:xfrm>
                              <a:off x="6855" y="15112"/>
                              <a:ext cx="240" cy="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7130" y="14587"/>
                              <a:ext cx="3193" cy="9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电话：134-1111-1111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邮箱：12345678@qqcom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9286" y="15625"/>
                            <a:ext cx="4895" cy="910"/>
                            <a:chOff x="8560" y="14921"/>
                            <a:chExt cx="4697" cy="1003"/>
                          </a:xfrm>
                        </wpg:grpSpPr>
                        <wps:wsp>
                          <wps:cNvPr id="6" name="文本框 8"/>
                          <wps:cNvSpPr txBox="1"/>
                          <wps:spPr>
                            <a:xfrm>
                              <a:off x="8830" y="14921"/>
                              <a:ext cx="4427" cy="10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微信：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地址：深圳市XX区XX路XXX号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0D0D0D" w:themeColor="text1" w:themeTint="F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7" name="微信"/>
                          <wps:cNvSpPr/>
                          <wps:spPr>
                            <a:xfrm>
                              <a:off x="8560" y="15014"/>
                              <a:ext cx="249" cy="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2" name="导航"/>
                          <wps:cNvSpPr/>
                          <wps:spPr bwMode="auto">
                            <a:xfrm>
                              <a:off x="8571" y="15398"/>
                              <a:ext cx="250" cy="284"/>
                            </a:xfrm>
                            <a:custGeom>
                              <a:avLst/>
                              <a:gdLst>
                                <a:gd name="T0" fmla="*/ 1344308 w 2725"/>
                                <a:gd name="T1" fmla="*/ 1185498 h 2723"/>
                                <a:gd name="T2" fmla="*/ 876607 w 2725"/>
                                <a:gd name="T3" fmla="*/ 462166 h 2723"/>
                                <a:gd name="T4" fmla="*/ 1800117 w 2725"/>
                                <a:gd name="T5" fmla="*/ 462166 h 2723"/>
                                <a:gd name="T6" fmla="*/ 1338362 w 2725"/>
                                <a:gd name="T7" fmla="*/ 97194 h 2723"/>
                                <a:gd name="T8" fmla="*/ 1338362 w 2725"/>
                                <a:gd name="T9" fmla="*/ 755730 h 2723"/>
                                <a:gd name="T10" fmla="*/ 1338362 w 2725"/>
                                <a:gd name="T11" fmla="*/ 97194 h 2723"/>
                                <a:gd name="T12" fmla="*/ 1467178 w 2725"/>
                                <a:gd name="T13" fmla="*/ 556715 h 2723"/>
                                <a:gd name="T14" fmla="*/ 1362804 w 2725"/>
                                <a:gd name="T15" fmla="*/ 587790 h 2723"/>
                                <a:gd name="T16" fmla="*/ 1344308 w 2725"/>
                                <a:gd name="T17" fmla="*/ 470761 h 2723"/>
                                <a:gd name="T18" fmla="*/ 1283533 w 2725"/>
                                <a:gd name="T19" fmla="*/ 495225 h 2723"/>
                                <a:gd name="T20" fmla="*/ 1210868 w 2725"/>
                                <a:gd name="T21" fmla="*/ 587790 h 2723"/>
                                <a:gd name="T22" fmla="*/ 1180480 w 2725"/>
                                <a:gd name="T23" fmla="*/ 401337 h 2723"/>
                                <a:gd name="T24" fmla="*/ 1324490 w 2725"/>
                                <a:gd name="T25" fmla="*/ 202322 h 2723"/>
                                <a:gd name="T26" fmla="*/ 1429524 w 2725"/>
                                <a:gd name="T27" fmla="*/ 261167 h 2723"/>
                                <a:gd name="T28" fmla="*/ 1468499 w 2725"/>
                                <a:gd name="T29" fmla="*/ 347120 h 2723"/>
                                <a:gd name="T30" fmla="*/ 1521347 w 2725"/>
                                <a:gd name="T31" fmla="*/ 401337 h 2723"/>
                                <a:gd name="T32" fmla="*/ 800639 w 2725"/>
                                <a:gd name="T33" fmla="*/ 989127 h 2723"/>
                                <a:gd name="T34" fmla="*/ 1014011 w 2725"/>
                                <a:gd name="T35" fmla="*/ 1061857 h 2723"/>
                                <a:gd name="T36" fmla="*/ 800639 w 2725"/>
                                <a:gd name="T37" fmla="*/ 1319057 h 2723"/>
                                <a:gd name="T38" fmla="*/ 1115742 w 2725"/>
                                <a:gd name="T39" fmla="*/ 1168308 h 2723"/>
                                <a:gd name="T40" fmla="*/ 1119045 w 2725"/>
                                <a:gd name="T41" fmla="*/ 1405011 h 2723"/>
                                <a:gd name="T42" fmla="*/ 1420936 w 2725"/>
                                <a:gd name="T43" fmla="*/ 1299221 h 2723"/>
                                <a:gd name="T44" fmla="*/ 771573 w 2725"/>
                                <a:gd name="T45" fmla="*/ 1800397 h 2723"/>
                                <a:gd name="T46" fmla="*/ 771573 w 2725"/>
                                <a:gd name="T47" fmla="*/ 255877 h 2723"/>
                                <a:gd name="T48" fmla="*/ 747792 w 2725"/>
                                <a:gd name="T49" fmla="*/ 425801 h 2723"/>
                                <a:gd name="T50" fmla="*/ 814512 w 2725"/>
                                <a:gd name="T51" fmla="*/ 735895 h 2723"/>
                                <a:gd name="T52" fmla="*/ 800639 w 2725"/>
                                <a:gd name="T53" fmla="*/ 989127 h 2723"/>
                                <a:gd name="T54" fmla="*/ 1093943 w 2725"/>
                                <a:gd name="T55" fmla="*/ 1461872 h 2723"/>
                                <a:gd name="T56" fmla="*/ 1248522 w 2725"/>
                                <a:gd name="T57" fmla="*/ 1548487 h 2723"/>
                                <a:gd name="T58" fmla="*/ 875947 w 2725"/>
                                <a:gd name="T59" fmla="*/ 1723039 h 2723"/>
                                <a:gd name="T60" fmla="*/ 800639 w 2725"/>
                                <a:gd name="T61" fmla="*/ 1389142 h 2723"/>
                                <a:gd name="T62" fmla="*/ 576698 w 2725"/>
                                <a:gd name="T63" fmla="*/ 1700559 h 2723"/>
                                <a:gd name="T64" fmla="*/ 294625 w 2725"/>
                                <a:gd name="T65" fmla="*/ 1548487 h 2723"/>
                                <a:gd name="T66" fmla="*/ 247062 w 2725"/>
                                <a:gd name="T67" fmla="*/ 1500882 h 2723"/>
                                <a:gd name="T68" fmla="*/ 347472 w 2725"/>
                                <a:gd name="T69" fmla="*/ 1061857 h 2723"/>
                                <a:gd name="T70" fmla="*/ 247062 w 2725"/>
                                <a:gd name="T71" fmla="*/ 1500882 h 2723"/>
                                <a:gd name="T72" fmla="*/ 347472 w 2725"/>
                                <a:gd name="T73" fmla="*/ 989127 h 2723"/>
                                <a:gd name="T74" fmla="*/ 247062 w 2725"/>
                                <a:gd name="T75" fmla="*/ 555392 h 2723"/>
                                <a:gd name="T76" fmla="*/ 294625 w 2725"/>
                                <a:gd name="T77" fmla="*/ 507787 h 2723"/>
                                <a:gd name="T78" fmla="*/ 576698 w 2725"/>
                                <a:gd name="T79" fmla="*/ 353071 h 2723"/>
                                <a:gd name="T80" fmla="*/ 727313 w 2725"/>
                                <a:gd name="T81" fmla="*/ 325962 h 2723"/>
                                <a:gd name="T82" fmla="*/ 506015 w 2725"/>
                                <a:gd name="T83" fmla="*/ 616882 h 2723"/>
                                <a:gd name="T84" fmla="*/ 727313 w 2725"/>
                                <a:gd name="T85" fmla="*/ 325962 h 2723"/>
                                <a:gd name="T86" fmla="*/ 485536 w 2725"/>
                                <a:gd name="T87" fmla="*/ 673744 h 2723"/>
                                <a:gd name="T88" fmla="*/ 727313 w 2725"/>
                                <a:gd name="T89" fmla="*/ 989127 h 2723"/>
                                <a:gd name="T90" fmla="*/ 727313 w 2725"/>
                                <a:gd name="T91" fmla="*/ 1061857 h 2723"/>
                                <a:gd name="T92" fmla="*/ 485536 w 2725"/>
                                <a:gd name="T93" fmla="*/ 1382530 h 2723"/>
                                <a:gd name="T94" fmla="*/ 727313 w 2725"/>
                                <a:gd name="T95" fmla="*/ 1061857 h 2723"/>
                                <a:gd name="T96" fmla="*/ 508657 w 2725"/>
                                <a:gd name="T97" fmla="*/ 1436747 h 2723"/>
                                <a:gd name="T98" fmla="*/ 727313 w 2725"/>
                                <a:gd name="T99" fmla="*/ 1729651 h 2723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25" h="2723">
                                  <a:moveTo>
                                    <a:pt x="2720" y="774"/>
                                  </a:moveTo>
                                  <a:cubicBezTo>
                                    <a:pt x="2696" y="1390"/>
                                    <a:pt x="2035" y="1793"/>
                                    <a:pt x="2035" y="1793"/>
                                  </a:cubicBezTo>
                                  <a:cubicBezTo>
                                    <a:pt x="2035" y="1793"/>
                                    <a:pt x="1471" y="1451"/>
                                    <a:pt x="1362" y="917"/>
                                  </a:cubicBezTo>
                                  <a:cubicBezTo>
                                    <a:pt x="1339" y="848"/>
                                    <a:pt x="1327" y="775"/>
                                    <a:pt x="1327" y="699"/>
                                  </a:cubicBezTo>
                                  <a:cubicBezTo>
                                    <a:pt x="1327" y="314"/>
                                    <a:pt x="1640" y="0"/>
                                    <a:pt x="2026" y="0"/>
                                  </a:cubicBezTo>
                                  <a:cubicBezTo>
                                    <a:pt x="2412" y="0"/>
                                    <a:pt x="2725" y="314"/>
                                    <a:pt x="2725" y="699"/>
                                  </a:cubicBezTo>
                                  <a:cubicBezTo>
                                    <a:pt x="2725" y="725"/>
                                    <a:pt x="2723" y="750"/>
                                    <a:pt x="2720" y="774"/>
                                  </a:cubicBezTo>
                                  <a:close/>
                                  <a:moveTo>
                                    <a:pt x="2026" y="147"/>
                                  </a:moveTo>
                                  <a:cubicBezTo>
                                    <a:pt x="1751" y="147"/>
                                    <a:pt x="1528" y="370"/>
                                    <a:pt x="1528" y="645"/>
                                  </a:cubicBezTo>
                                  <a:cubicBezTo>
                                    <a:pt x="1528" y="920"/>
                                    <a:pt x="1751" y="1143"/>
                                    <a:pt x="2026" y="1143"/>
                                  </a:cubicBezTo>
                                  <a:cubicBezTo>
                                    <a:pt x="2301" y="1143"/>
                                    <a:pt x="2524" y="920"/>
                                    <a:pt x="2524" y="645"/>
                                  </a:cubicBezTo>
                                  <a:cubicBezTo>
                                    <a:pt x="2524" y="370"/>
                                    <a:pt x="2301" y="147"/>
                                    <a:pt x="2026" y="147"/>
                                  </a:cubicBezTo>
                                  <a:close/>
                                  <a:moveTo>
                                    <a:pt x="2221" y="607"/>
                                  </a:moveTo>
                                  <a:cubicBezTo>
                                    <a:pt x="2221" y="842"/>
                                    <a:pt x="2221" y="842"/>
                                    <a:pt x="2221" y="842"/>
                                  </a:cubicBezTo>
                                  <a:cubicBezTo>
                                    <a:pt x="2221" y="868"/>
                                    <a:pt x="2200" y="889"/>
                                    <a:pt x="2174" y="889"/>
                                  </a:cubicBezTo>
                                  <a:cubicBezTo>
                                    <a:pt x="2174" y="889"/>
                                    <a:pt x="2126" y="889"/>
                                    <a:pt x="2063" y="889"/>
                                  </a:cubicBezTo>
                                  <a:cubicBezTo>
                                    <a:pt x="2063" y="841"/>
                                    <a:pt x="2063" y="755"/>
                                    <a:pt x="2063" y="749"/>
                                  </a:cubicBezTo>
                                  <a:cubicBezTo>
                                    <a:pt x="2063" y="738"/>
                                    <a:pt x="2052" y="717"/>
                                    <a:pt x="2035" y="712"/>
                                  </a:cubicBezTo>
                                  <a:cubicBezTo>
                                    <a:pt x="2005" y="712"/>
                                    <a:pt x="2001" y="712"/>
                                    <a:pt x="1970" y="712"/>
                                  </a:cubicBezTo>
                                  <a:cubicBezTo>
                                    <a:pt x="1954" y="717"/>
                                    <a:pt x="1943" y="738"/>
                                    <a:pt x="1943" y="749"/>
                                  </a:cubicBezTo>
                                  <a:cubicBezTo>
                                    <a:pt x="1943" y="786"/>
                                    <a:pt x="1943" y="826"/>
                                    <a:pt x="1943" y="889"/>
                                  </a:cubicBezTo>
                                  <a:cubicBezTo>
                                    <a:pt x="1886" y="889"/>
                                    <a:pt x="1833" y="889"/>
                                    <a:pt x="1833" y="889"/>
                                  </a:cubicBezTo>
                                  <a:cubicBezTo>
                                    <a:pt x="1808" y="889"/>
                                    <a:pt x="1787" y="868"/>
                                    <a:pt x="1787" y="842"/>
                                  </a:cubicBezTo>
                                  <a:cubicBezTo>
                                    <a:pt x="1787" y="607"/>
                                    <a:pt x="1787" y="607"/>
                                    <a:pt x="1787" y="607"/>
                                  </a:cubicBezTo>
                                  <a:cubicBezTo>
                                    <a:pt x="1707" y="607"/>
                                    <a:pt x="1707" y="607"/>
                                    <a:pt x="1707" y="607"/>
                                  </a:cubicBezTo>
                                  <a:cubicBezTo>
                                    <a:pt x="2005" y="306"/>
                                    <a:pt x="2005" y="306"/>
                                    <a:pt x="2005" y="306"/>
                                  </a:cubicBezTo>
                                  <a:cubicBezTo>
                                    <a:pt x="2164" y="465"/>
                                    <a:pt x="2164" y="465"/>
                                    <a:pt x="2164" y="465"/>
                                  </a:cubicBezTo>
                                  <a:cubicBezTo>
                                    <a:pt x="2164" y="395"/>
                                    <a:pt x="2164" y="395"/>
                                    <a:pt x="2164" y="395"/>
                                  </a:cubicBezTo>
                                  <a:cubicBezTo>
                                    <a:pt x="2223" y="395"/>
                                    <a:pt x="2223" y="395"/>
                                    <a:pt x="2223" y="395"/>
                                  </a:cubicBezTo>
                                  <a:cubicBezTo>
                                    <a:pt x="2223" y="525"/>
                                    <a:pt x="2223" y="525"/>
                                    <a:pt x="2223" y="525"/>
                                  </a:cubicBezTo>
                                  <a:cubicBezTo>
                                    <a:pt x="2223" y="525"/>
                                    <a:pt x="2223" y="525"/>
                                    <a:pt x="2223" y="525"/>
                                  </a:cubicBezTo>
                                  <a:cubicBezTo>
                                    <a:pt x="2303" y="607"/>
                                    <a:pt x="2303" y="607"/>
                                    <a:pt x="2303" y="607"/>
                                  </a:cubicBezTo>
                                  <a:lnTo>
                                    <a:pt x="2221" y="607"/>
                                  </a:lnTo>
                                  <a:close/>
                                  <a:moveTo>
                                    <a:pt x="1212" y="1496"/>
                                  </a:moveTo>
                                  <a:cubicBezTo>
                                    <a:pt x="1445" y="1496"/>
                                    <a:pt x="1445" y="1496"/>
                                    <a:pt x="1445" y="1496"/>
                                  </a:cubicBezTo>
                                  <a:cubicBezTo>
                                    <a:pt x="1475" y="1534"/>
                                    <a:pt x="1505" y="1571"/>
                                    <a:pt x="1535" y="1606"/>
                                  </a:cubicBezTo>
                                  <a:cubicBezTo>
                                    <a:pt x="1212" y="1606"/>
                                    <a:pt x="1212" y="1606"/>
                                    <a:pt x="1212" y="1606"/>
                                  </a:cubicBezTo>
                                  <a:cubicBezTo>
                                    <a:pt x="1212" y="1995"/>
                                    <a:pt x="1212" y="1995"/>
                                    <a:pt x="1212" y="1995"/>
                                  </a:cubicBezTo>
                                  <a:cubicBezTo>
                                    <a:pt x="1328" y="2002"/>
                                    <a:pt x="1470" y="2036"/>
                                    <a:pt x="1601" y="2091"/>
                                  </a:cubicBezTo>
                                  <a:cubicBezTo>
                                    <a:pt x="1642" y="1982"/>
                                    <a:pt x="1671" y="1873"/>
                                    <a:pt x="1689" y="1767"/>
                                  </a:cubicBezTo>
                                  <a:cubicBezTo>
                                    <a:pt x="1720" y="1797"/>
                                    <a:pt x="1749" y="1824"/>
                                    <a:pt x="1778" y="1848"/>
                                  </a:cubicBezTo>
                                  <a:cubicBezTo>
                                    <a:pt x="1758" y="1938"/>
                                    <a:pt x="1730" y="2032"/>
                                    <a:pt x="1694" y="2125"/>
                                  </a:cubicBezTo>
                                  <a:cubicBezTo>
                                    <a:pt x="1797" y="2170"/>
                                    <a:pt x="1890" y="2218"/>
                                    <a:pt x="1962" y="2270"/>
                                  </a:cubicBezTo>
                                  <a:cubicBezTo>
                                    <a:pt x="2042" y="2181"/>
                                    <a:pt x="2106" y="2078"/>
                                    <a:pt x="2151" y="1965"/>
                                  </a:cubicBezTo>
                                  <a:cubicBezTo>
                                    <a:pt x="2193" y="1933"/>
                                    <a:pt x="2244" y="1893"/>
                                    <a:pt x="2300" y="1845"/>
                                  </a:cubicBezTo>
                                  <a:cubicBezTo>
                                    <a:pt x="2173" y="2354"/>
                                    <a:pt x="1720" y="2723"/>
                                    <a:pt x="1168" y="2723"/>
                                  </a:cubicBezTo>
                                  <a:cubicBezTo>
                                    <a:pt x="515" y="2723"/>
                                    <a:pt x="0" y="2208"/>
                                    <a:pt x="0" y="1555"/>
                                  </a:cubicBezTo>
                                  <a:cubicBezTo>
                                    <a:pt x="0" y="902"/>
                                    <a:pt x="515" y="387"/>
                                    <a:pt x="1168" y="387"/>
                                  </a:cubicBezTo>
                                  <a:cubicBezTo>
                                    <a:pt x="1169" y="387"/>
                                    <a:pt x="1169" y="387"/>
                                    <a:pt x="1170" y="387"/>
                                  </a:cubicBezTo>
                                  <a:cubicBezTo>
                                    <a:pt x="1145" y="468"/>
                                    <a:pt x="1132" y="555"/>
                                    <a:pt x="1132" y="644"/>
                                  </a:cubicBezTo>
                                  <a:cubicBezTo>
                                    <a:pt x="1132" y="742"/>
                                    <a:pt x="1148" y="835"/>
                                    <a:pt x="1176" y="923"/>
                                  </a:cubicBezTo>
                                  <a:cubicBezTo>
                                    <a:pt x="1190" y="989"/>
                                    <a:pt x="1210" y="1052"/>
                                    <a:pt x="1233" y="1113"/>
                                  </a:cubicBezTo>
                                  <a:cubicBezTo>
                                    <a:pt x="1226" y="1113"/>
                                    <a:pt x="1218" y="1115"/>
                                    <a:pt x="1212" y="1115"/>
                                  </a:cubicBezTo>
                                  <a:lnTo>
                                    <a:pt x="1212" y="1496"/>
                                  </a:lnTo>
                                  <a:close/>
                                  <a:moveTo>
                                    <a:pt x="1890" y="2342"/>
                                  </a:moveTo>
                                  <a:cubicBezTo>
                                    <a:pt x="1824" y="2294"/>
                                    <a:pt x="1745" y="2249"/>
                                    <a:pt x="1656" y="2211"/>
                                  </a:cubicBezTo>
                                  <a:cubicBezTo>
                                    <a:pt x="1608" y="2342"/>
                                    <a:pt x="1542" y="2465"/>
                                    <a:pt x="1463" y="2572"/>
                                  </a:cubicBezTo>
                                  <a:cubicBezTo>
                                    <a:pt x="1625" y="2534"/>
                                    <a:pt x="1769" y="2452"/>
                                    <a:pt x="1890" y="2342"/>
                                  </a:cubicBezTo>
                                  <a:close/>
                                  <a:moveTo>
                                    <a:pt x="1212" y="2616"/>
                                  </a:moveTo>
                                  <a:cubicBezTo>
                                    <a:pt x="1246" y="2616"/>
                                    <a:pt x="1288" y="2613"/>
                                    <a:pt x="1326" y="2606"/>
                                  </a:cubicBezTo>
                                  <a:cubicBezTo>
                                    <a:pt x="1422" y="2479"/>
                                    <a:pt x="1505" y="2328"/>
                                    <a:pt x="1567" y="2173"/>
                                  </a:cubicBezTo>
                                  <a:cubicBezTo>
                                    <a:pt x="1450" y="2132"/>
                                    <a:pt x="1322" y="2108"/>
                                    <a:pt x="1212" y="2101"/>
                                  </a:cubicBezTo>
                                  <a:lnTo>
                                    <a:pt x="1212" y="2616"/>
                                  </a:lnTo>
                                  <a:close/>
                                  <a:moveTo>
                                    <a:pt x="873" y="2572"/>
                                  </a:moveTo>
                                  <a:cubicBezTo>
                                    <a:pt x="793" y="2465"/>
                                    <a:pt x="728" y="2342"/>
                                    <a:pt x="680" y="2211"/>
                                  </a:cubicBezTo>
                                  <a:cubicBezTo>
                                    <a:pt x="591" y="2249"/>
                                    <a:pt x="512" y="2294"/>
                                    <a:pt x="446" y="2342"/>
                                  </a:cubicBezTo>
                                  <a:cubicBezTo>
                                    <a:pt x="567" y="2452"/>
                                    <a:pt x="711" y="2534"/>
                                    <a:pt x="873" y="2572"/>
                                  </a:cubicBezTo>
                                  <a:close/>
                                  <a:moveTo>
                                    <a:pt x="374" y="2270"/>
                                  </a:moveTo>
                                  <a:cubicBezTo>
                                    <a:pt x="446" y="2218"/>
                                    <a:pt x="539" y="2170"/>
                                    <a:pt x="642" y="2125"/>
                                  </a:cubicBezTo>
                                  <a:cubicBezTo>
                                    <a:pt x="570" y="1940"/>
                                    <a:pt x="529" y="1751"/>
                                    <a:pt x="526" y="1606"/>
                                  </a:cubicBezTo>
                                  <a:cubicBezTo>
                                    <a:pt x="110" y="1606"/>
                                    <a:pt x="110" y="1606"/>
                                    <a:pt x="110" y="1606"/>
                                  </a:cubicBezTo>
                                  <a:cubicBezTo>
                                    <a:pt x="120" y="1864"/>
                                    <a:pt x="216" y="2094"/>
                                    <a:pt x="374" y="2270"/>
                                  </a:cubicBezTo>
                                  <a:close/>
                                  <a:moveTo>
                                    <a:pt x="110" y="1496"/>
                                  </a:moveTo>
                                  <a:cubicBezTo>
                                    <a:pt x="526" y="1496"/>
                                    <a:pt x="526" y="1496"/>
                                    <a:pt x="526" y="1496"/>
                                  </a:cubicBezTo>
                                  <a:cubicBezTo>
                                    <a:pt x="532" y="1348"/>
                                    <a:pt x="574" y="1170"/>
                                    <a:pt x="642" y="985"/>
                                  </a:cubicBezTo>
                                  <a:cubicBezTo>
                                    <a:pt x="539" y="940"/>
                                    <a:pt x="446" y="892"/>
                                    <a:pt x="374" y="840"/>
                                  </a:cubicBezTo>
                                  <a:cubicBezTo>
                                    <a:pt x="216" y="1015"/>
                                    <a:pt x="120" y="1238"/>
                                    <a:pt x="110" y="1496"/>
                                  </a:cubicBezTo>
                                  <a:close/>
                                  <a:moveTo>
                                    <a:pt x="446" y="768"/>
                                  </a:moveTo>
                                  <a:cubicBezTo>
                                    <a:pt x="508" y="813"/>
                                    <a:pt x="587" y="857"/>
                                    <a:pt x="677" y="895"/>
                                  </a:cubicBezTo>
                                  <a:cubicBezTo>
                                    <a:pt x="728" y="765"/>
                                    <a:pt x="797" y="638"/>
                                    <a:pt x="873" y="534"/>
                                  </a:cubicBezTo>
                                  <a:cubicBezTo>
                                    <a:pt x="711" y="576"/>
                                    <a:pt x="567" y="658"/>
                                    <a:pt x="446" y="768"/>
                                  </a:cubicBezTo>
                                  <a:close/>
                                  <a:moveTo>
                                    <a:pt x="1101" y="493"/>
                                  </a:moveTo>
                                  <a:cubicBezTo>
                                    <a:pt x="1066" y="493"/>
                                    <a:pt x="1048" y="497"/>
                                    <a:pt x="1010" y="504"/>
                                  </a:cubicBezTo>
                                  <a:cubicBezTo>
                                    <a:pt x="917" y="631"/>
                                    <a:pt x="831" y="775"/>
                                    <a:pt x="766" y="933"/>
                                  </a:cubicBezTo>
                                  <a:cubicBezTo>
                                    <a:pt x="879" y="974"/>
                                    <a:pt x="987" y="1002"/>
                                    <a:pt x="1101" y="1009"/>
                                  </a:cubicBezTo>
                                  <a:lnTo>
                                    <a:pt x="1101" y="493"/>
                                  </a:lnTo>
                                  <a:close/>
                                  <a:moveTo>
                                    <a:pt x="1101" y="1115"/>
                                  </a:moveTo>
                                  <a:cubicBezTo>
                                    <a:pt x="984" y="1108"/>
                                    <a:pt x="866" y="1074"/>
                                    <a:pt x="735" y="1019"/>
                                  </a:cubicBezTo>
                                  <a:cubicBezTo>
                                    <a:pt x="673" y="1180"/>
                                    <a:pt x="635" y="1334"/>
                                    <a:pt x="629" y="1496"/>
                                  </a:cubicBezTo>
                                  <a:cubicBezTo>
                                    <a:pt x="1101" y="1496"/>
                                    <a:pt x="1101" y="1496"/>
                                    <a:pt x="1101" y="1496"/>
                                  </a:cubicBezTo>
                                  <a:lnTo>
                                    <a:pt x="1101" y="1115"/>
                                  </a:lnTo>
                                  <a:close/>
                                  <a:moveTo>
                                    <a:pt x="1101" y="1606"/>
                                  </a:moveTo>
                                  <a:cubicBezTo>
                                    <a:pt x="629" y="1606"/>
                                    <a:pt x="629" y="1606"/>
                                    <a:pt x="629" y="1606"/>
                                  </a:cubicBezTo>
                                  <a:cubicBezTo>
                                    <a:pt x="635" y="1761"/>
                                    <a:pt x="673" y="1926"/>
                                    <a:pt x="735" y="2091"/>
                                  </a:cubicBezTo>
                                  <a:cubicBezTo>
                                    <a:pt x="866" y="2036"/>
                                    <a:pt x="984" y="2002"/>
                                    <a:pt x="1101" y="1995"/>
                                  </a:cubicBezTo>
                                  <a:lnTo>
                                    <a:pt x="1101" y="1606"/>
                                  </a:lnTo>
                                  <a:close/>
                                  <a:moveTo>
                                    <a:pt x="1101" y="2101"/>
                                  </a:moveTo>
                                  <a:cubicBezTo>
                                    <a:pt x="991" y="2108"/>
                                    <a:pt x="886" y="2132"/>
                                    <a:pt x="770" y="2173"/>
                                  </a:cubicBezTo>
                                  <a:cubicBezTo>
                                    <a:pt x="831" y="2328"/>
                                    <a:pt x="914" y="2479"/>
                                    <a:pt x="1010" y="2606"/>
                                  </a:cubicBezTo>
                                  <a:cubicBezTo>
                                    <a:pt x="1048" y="2613"/>
                                    <a:pt x="1066" y="2616"/>
                                    <a:pt x="1101" y="2616"/>
                                  </a:cubicBezTo>
                                  <a:lnTo>
                                    <a:pt x="1101" y="2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6pt;margin-top:628.45pt;height:68.85pt;width:458.4pt;z-index:251670528;mso-width-relative:page;mso-height-relative:page;" coordorigin="5013,15624" coordsize="9168,936" o:gfxdata="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">
                <o:lock v:ext="edit" aspectratio="f"/>
                <v:group id="_x0000_s1026" o:spid="_x0000_s1026" o:spt="203" style="position:absolute;left:5013;top:15631;height:929;width:3495;" coordorigin="6828,14587" coordsize="3495,929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电话" o:spid="_x0000_s1026" o:spt="100" style="position:absolute;left:6828;top:14677;height:205;width:289;v-text-anchor:middle-center;" fillcolor="#4472C4 [3208]" filled="t" stroked="f" coordsize="12731751,10578133" o:gfxdata="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9kMXugAAAN0A&#10;AAAPAAAAAAAAAAEAIAAAACIAAABkcnMvZG93bnJldi54bWxQSwECFAAUAAAACACHTuJAMy8FnjsA&#10;AAA5AAAAEAAAAAAAAAABACAAAAAJAQAAZHJzL3NoYXBleG1sLnhtbFBLBQYAAAAABgAGAFsBAACz&#10;AwAAAAA=&#10;" path="m8006008,7627013c7822010,7627013,7675563,7773273,7675563,7957036c7675563,7957036,7675563,7957036,7675563,8373315c7675563,8557078,7822010,8703338,8006008,8703338c8006008,8703338,8006008,8703338,8708202,8703338c8892199,8703338,9042401,8557078,9042401,8373315l9042401,7957036c9042401,7773273,8892199,7627013,8708202,7627013c8708202,7627013,8708202,7627013,8006008,7627013xm6072433,7627013c5888436,7627013,5741989,7773273,5741989,7957036c5741989,7957036,5741989,7957036,5741989,8373315c5741989,8557078,5888436,8703338,6072433,8703338c6072433,8703338,6072433,8703338,6774627,8703338c6958624,8703338,7108826,8557078,7108826,8373315l7108826,7957036c7108826,7773273,6958624,7627013,6774627,7627013c6774627,7627013,6774627,7627013,6072433,7627013xm4098787,7627013c3918754,7627013,3768726,7773273,3768726,7957036c3768726,7957036,3768726,7957036,3768726,8373315c3768726,8557078,3918754,8703338,4098787,8703338c4098787,8703338,4098787,8703338,4803916,8703338c4983948,8703338,5133976,8557078,5133976,8373315l5133976,7957036c5133976,7773273,4983948,7627013,4803916,7627013c4803916,7627013,4803916,7627013,4098787,7627013xm8028813,6161750c7844815,6161750,7694613,6308305,7694613,6488681c7694613,6488681,7694613,6488681,7694613,6909557c7694613,7089933,7844815,7236488,8028813,7236488c8028813,7236488,8028813,7236488,8727252,7236488c8911249,7236488,9061451,7089933,9061451,6909557l9061451,6488681c9061451,6308305,8911249,6161750,8727252,6161750c8727252,6161750,8727252,6161750,8028813,6161750xm6053963,6161750c5869966,6161750,5719764,6308305,5719764,6488681c5719764,6488681,5719764,6488681,5719764,6909557c5719764,7089933,5869966,7236488,6053963,7236488c6053963,7236488,6053963,7236488,6756157,7236488c6940154,7236488,7086601,7089933,7086601,6909557l7086601,6488681c7086601,6308305,6940154,6161750,6756157,6161750c6756157,6161750,6756157,6161750,6053963,6161750xm4098787,6161750c3918754,6161750,3768726,6308305,3768726,6488681c3768726,6488681,3768726,6488681,3768726,6909557c3768726,7089933,3918754,7236488,4098787,7236488c4098787,7236488,4098787,7236488,4803916,7236488c4983949,7236488,5133977,7089933,5133977,6909557l5133977,6488681c5133977,6308305,4983949,6161750,4803916,6161750c4803916,6161750,4803916,6161750,4098787,6161750xm6017061,4698075c5833278,4698075,5683250,4844414,5683250,5024523c5683250,5024523,5683250,5024523,5683250,5444778c5683250,5624887,5833278,5771225,6017061,5771225c6017061,5771225,6017061,5771225,6718440,5771225c6902223,5771225,7048500,5624887,7048500,5444778l7048500,5024523c7048500,4844414,6902223,4698075,6718440,4698075c6718440,4698075,6718440,4698075,6017061,4698075xm4061071,4679026c3877073,4679026,3730627,4825581,3730627,5005957c3730627,5005957,3730627,5005957,3730627,5423076c3730627,5607209,3877073,5753764,4061071,5753764c4061071,5753764,4061071,5753764,4763265,5753764c4947263,5753764,5097465,5607209,5097465,5423076l5097465,5005957c5097465,4825581,4947263,4679026,4763265,4679026c4763265,4679026,4763265,4679026,4061071,4679026xm7986958,4679025c7802960,4679025,7656513,4825580,7656513,5005956c7656513,5005956,7656513,5005956,7656513,5423075c7656513,5607208,7802960,5753763,7986958,5753763c7986958,5753763,7986958,5753763,8689152,5753763c8873149,5753763,9023351,5607208,9023351,5423075l9023351,5005956c9023351,4825580,8873149,4679025,8689152,4679025c8689152,4679025,8689152,4679025,7986958,4679025xm12712701,3075650l10272713,3210832c10272713,3210832,11443907,4051963,12712701,3075650xm98425,3075650c98425,3075650,604951,3936075,2420938,3252244l98425,3075650xm3824365,2778310c3874216,2776481,3927082,2777816,3983145,2782743c8963545,2820288,8963545,2820288,8963545,2820288c8963545,2820288,9646615,2685126,9766715,3623755c9883062,4562384,10956457,9698562,10956457,9698562c10956457,9698562,11114088,10344338,10431019,10577118c2440608,10577118,2440608,10577118,2440608,10577118c2440608,10577118,1622426,10655963,1817589,9424482c3007331,3544910,3007331,3544910,3007331,3544910c3007331,3544910,3076603,2805740,3824365,2778310xm6679913,42c8015553,-3469,12320277,209248,12712984,3075829c12731751,3740299,12731751,3740299,12731751,3740299c12731751,3740299,10975130,4813962,10329534,3466252c10231944,3094600,10231944,3094600,10231944,3094600c10231944,3094600,10153121,2764242,9901639,2606571c9901639,2606571,6230751,789603,2616165,2704177c2616165,2704177,2420985,2918159,2420985,3252270c2420985,3252270,2420985,3563858,2342162,3680234c2342162,3680234,1328727,4813962,0,3642693c0,3642693,18768,2039707,1133547,1277632c1133547,1277632,2128215,46298,6287053,8757c6287053,8757,6432573,692,6679913,42xe">
                    <v:fill on="t" focussize="0,0"/>
                    <v:stroke on="f"/>
                    <v:imagedata o:title=""/>
                    <o:lock v:ext="edit" aspectratio="f"/>
                  </v:shape>
                  <v:shape id="信息" o:spid="_x0000_s1026" o:spt="100" style="position:absolute;left:6855;top:15112;height:184;width:240;v-text-anchor:middle;" fillcolor="#4472C4 [3208]" filled="t" stroked="f" coordsize="4974795,3320682" o:gfxdata="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xeut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7130;top:14587;height:929;width:319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电话：134-1111-1111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邮箱：12345678@qqcom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286;top:15624;height:910;width:4895;" coordorigin="8560,14921" coordsize="4697,10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" o:spid="_x0000_s1026" o:spt="202" type="#_x0000_t202" style="position:absolute;left:8830;top:14921;height:1003;width:442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微信：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地址：深圳市XX区XX路XXX号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0D0D0D" w:themeColor="text1" w:themeTint="F2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微信" o:spid="_x0000_s1026" o:spt="100" style="position:absolute;left:8560;top:15014;height:248;width:249;v-text-anchor:middle;" fillcolor="#4472C4 [3208]" filled="t" stroked="f" coordsize="969654,903534" o:gfxdata="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tUYztwAAANsAAAAP&#10;AAAAAAAAAAEAIAAAACIAAABkcnMvZG93bnJldi54bWxQSwECFAAUAAAACACHTuJAMy8FnjsAAAA5&#10;AAAAEAAAAAAAAAABACAAAAAGAQAAZHJzL3NoYXBleG1sLnhtbFBLBQYAAAAABgAGAFsBAACwAwAA&#10;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导航" o:spid="_x0000_s1026" o:spt="100" style="position:absolute;left:8571;top:15398;height:284;width:250;v-text-anchor:middle-center;" fillcolor="#4472C4 [3208]" filled="t" stroked="f" coordsize="2725,2723" o:gfxdata="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gufJtwAAANsAAAAP&#10;AAAAAAAAAAEAIAAAACIAAABkcnMvZG93bnJldi54bWxQSwECFAAUAAAACACHTuJAMy8FnjsAAAA5&#10;AAAAEAAAAAAAAAABACAAAAAGAQAAZHJzL3NoYXBleG1sLnhtbFBLBQYAAAAABgAGAFsBAACwAwAA&#10;AAA=&#10;" path="m2720,774c2696,1390,2035,1793,2035,1793c2035,1793,1471,1451,1362,917c1339,848,1327,775,1327,699c1327,314,1640,0,2026,0c2412,0,2725,314,2725,699c2725,725,2723,750,2720,774xm2026,147c1751,147,1528,370,1528,645c1528,920,1751,1143,2026,1143c2301,1143,2524,920,2524,645c2524,370,2301,147,2026,147xm2221,607c2221,842,2221,842,2221,842c2221,868,2200,889,2174,889c2174,889,2126,889,2063,889c2063,841,2063,755,2063,749c2063,738,2052,717,2035,712c2005,712,2001,712,1970,712c1954,717,1943,738,1943,749c1943,786,1943,826,1943,889c1886,889,1833,889,1833,889c1808,889,1787,868,1787,842c1787,607,1787,607,1787,607c1707,607,1707,607,1707,607c2005,306,2005,306,2005,306c2164,465,2164,465,2164,465c2164,395,2164,395,2164,395c2223,395,2223,395,2223,395c2223,525,2223,525,2223,525c2223,525,2223,525,2223,525c2303,607,2303,607,2303,607l2221,607xm1212,1496c1445,1496,1445,1496,1445,1496c1475,1534,1505,1571,1535,1606c1212,1606,1212,1606,1212,1606c1212,1995,1212,1995,1212,1995c1328,2002,1470,2036,1601,2091c1642,1982,1671,1873,1689,1767c1720,1797,1749,1824,1778,1848c1758,1938,1730,2032,1694,2125c1797,2170,1890,2218,1962,2270c2042,2181,2106,2078,2151,1965c2193,1933,2244,1893,2300,1845c2173,2354,1720,2723,1168,2723c515,2723,0,2208,0,1555c0,902,515,387,1168,387c1169,387,1169,387,1170,387c1145,468,1132,555,1132,644c1132,742,1148,835,1176,923c1190,989,1210,1052,1233,1113c1226,1113,1218,1115,1212,1115l1212,1496xm1890,2342c1824,2294,1745,2249,1656,2211c1608,2342,1542,2465,1463,2572c1625,2534,1769,2452,1890,2342xm1212,2616c1246,2616,1288,2613,1326,2606c1422,2479,1505,2328,1567,2173c1450,2132,1322,2108,1212,2101l1212,2616xm873,2572c793,2465,728,2342,680,2211c591,2249,512,2294,446,2342c567,2452,711,2534,873,2572xm374,2270c446,2218,539,2170,642,2125c570,1940,529,1751,526,1606c110,1606,110,1606,110,1606c120,1864,216,2094,374,2270xm110,1496c526,1496,526,1496,526,1496c532,1348,574,1170,642,985c539,940,446,892,374,840c216,1015,120,1238,110,1496xm446,768c508,813,587,857,677,895c728,765,797,638,873,534c711,576,567,658,446,768xm1101,493c1066,493,1048,497,1010,504c917,631,831,775,766,933c879,974,987,1002,1101,1009l1101,493xm1101,1115c984,1108,866,1074,735,1019c673,1180,635,1334,629,1496c1101,1496,1101,1496,1101,1496l1101,1115xm1101,1606c629,1606,629,1606,629,1606c635,1761,673,1926,735,2091c866,2036,984,2002,1101,1995l1101,1606xm1101,2101c991,2108,886,2132,770,2173c831,2328,914,2479,1010,2606c1048,2613,1066,2616,1101,2616l1101,2101xe">
                    <v:path o:connectlocs="123331,123643;80422,48202;165148,48202;122785,10137;122785,78820;122785,10137;134603,58063;125027,61304;123331,49098;117755,51650;111088,61304;108300,41858;121512,21101;131148,27238;134724,36203;139573,41858;73453,103162;93028,110748;73453,137573;102361,121850;102664,146538;130361,135504;70786,187775;70786,26687;68604,44409;74725,76751;73453,103162;100361,152468;114543,161502;80362,179707;73453,144882;52908,177362;27029,161502;22666,156537;31878,110748;22666,156537;31878,103162;22666,57925;27029,52960;52908,36824;66725,33996;46423,64338;66725,33996;44544,70269;66725,103162;66725,110748;44544,144193;66725,110748;46665,149848;66725,18039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7482840</wp:posOffset>
                </wp:positionV>
                <wp:extent cx="6736080" cy="372110"/>
                <wp:effectExtent l="0" t="6350" r="7620" b="215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372110"/>
                          <a:chOff x="2685" y="14724"/>
                          <a:chExt cx="10608" cy="586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2685" y="14822"/>
                            <a:ext cx="10608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7135" y="14724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384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联系方式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pt;margin-top:589.2pt;height:29.3pt;width:530.4pt;z-index:251681792;mso-width-relative:page;mso-height-relative:page;" coordorigin="2685,14724" coordsize="10608,586" o:gfxdata="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IFw0n3AAAAA0BAAAPAAAAAAAAAAEAIAAAACIA&#10;AABkcnMvZG93bnJldi54bWxQSwECFAAUAAAACACHTuJA5wDFkSIDAAAxCAAADgAAAAAAAAABACAA&#10;AAArAQAAZHJzL2Uyb0RvYy54bWxQSwUGAAAAAAYABgBZAQAAvwYAAAAA&#10;">
                <o:lock v:ext="edit" aspectratio="f"/>
                <v:rect id="_x0000_s1026" o:spid="_x0000_s1026" o:spt="1" style="position:absolute;left:2685;top:14822;height:446;width:10608;v-text-anchor:middle;" fillcolor="#F2F2F2 [3052]" filled="t" stroked="f" coordsize="21600,21600" o:gfxdata="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b8u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5;top:14724;height:586;width:1665;" fillcolor="#FFFFFF [3212]" filled="t" stroked="t" coordsize="21600,21600" o:gfxdata="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Ra7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384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联系方式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7503795</wp:posOffset>
                </wp:positionV>
                <wp:extent cx="7038975" cy="346075"/>
                <wp:effectExtent l="0" t="0" r="9525" b="1587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46075"/>
                          <a:chOff x="712" y="2666"/>
                          <a:chExt cx="11085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5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矩形 9"/>
                        <wps:cNvSpPr/>
                        <wps:spPr>
                          <a:xfrm>
                            <a:off x="11569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9pt;margin-top:590.85pt;height:27.25pt;width:554.25pt;z-index:251698176;mso-width-relative:page;mso-height-relative:page;" coordorigin="712,2666" coordsize="11085,545" o:gfxdata="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Hkvae/dAAAADQEAAA8AAAAAAAAAAQAgAAAAIgAAAGRy&#10;cy9kb3ducmV2LnhtbFBLAQIUABQAAAAIAIdO4kAzqDln5AIAABwIAAAOAAAAAAAAAAEAIAAAACwB&#10;AABkcnMvZTJvRG9jLnhtbFBLBQYAAAAABgAGAFkBAACCBgAAAAA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n8Q7Tr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bys4f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Q7T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69;top:2668;height:543;width:228;v-text-anchor:middle;" filled="t" stroked="f" coordsize="21600,21600" o:gfxdata="UEsDBAoAAAAAAIdO4kAAAAAAAAAAAAAAAAAEAAAAZHJzL1BLAwQUAAAACACHTuJAbxalOb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F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al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6320790</wp:posOffset>
                </wp:positionV>
                <wp:extent cx="7038975" cy="346075"/>
                <wp:effectExtent l="0" t="0" r="9525" b="1587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46075"/>
                          <a:chOff x="712" y="2666"/>
                          <a:chExt cx="11085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0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" name="矩形 9"/>
                        <wps:cNvSpPr/>
                        <wps:spPr>
                          <a:xfrm>
                            <a:off x="11569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9pt;margin-top:497.7pt;height:27.25pt;width:554.25pt;z-index:251696128;mso-width-relative:page;mso-height-relative:page;" coordorigin="712,2666" coordsize="11085,545" o:gfxdata="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BuMrWrcAAAADQEAAA8AAAAAAAAAAQAgAAAAIgAAAGRy&#10;cy9kb3ducmV2LnhtbFBLAQIUABQAAAAIAIdO4kD5B6Q05QIAABwIAAAOAAAAAAAAAAEAIAAAACsB&#10;AABkcnMvZTJvRG9jLnhtbFBLBQYAAAAABgAGAFkBAACCBgAAAAA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17Xrq7oAAADb&#10;AAAADwAAAGRycy9kb3ducmV2LnhtbEVPy4rCMBTdC/MP4Q7MTlMVdahGF4IwXQz4Wri8NHfa2uam&#10;JLGtfz9ZCC4P573ZDaYRHTlfWVYwnSQgiHOrKy4UXC+H8TcIH5A1NpZJwZM87LYfow2m2vZ8ou4c&#10;ChFD2KeooAyhTaX0eUkG/cS2xJH7s85giNAVUjvsY7hp5CxJltJgxbGhxJb2JeX1+WEU1FlmHsMi&#10;77Lj7+o+d/2zvtz2Sn19TpM1iEBDeItf7h+tYB7Xxy/xB8j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eur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69;top:2668;height:543;width:228;v-text-anchor:middle;" filled="t" stroked="f" coordsize="21600,21600" o:gfxdata="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DWR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6710045</wp:posOffset>
                </wp:positionV>
                <wp:extent cx="5907405" cy="869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1520" y="8249285"/>
                          <a:ext cx="590740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一、性格外向、反应敏捷、表达能力强，具有较强的沟通能力及交际技巧；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二、具备一定的市场分析及判断能力，良好的客户服务意识；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三、有责任心，能承受较大的工作压力。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528.35pt;height:68.5pt;width:465.15pt;z-index:251666432;mso-width-relative:page;mso-height-relative:page;" filled="f" stroked="f" coordsize="21600,21600" o:gfxdata="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knlB2wAAAA4BAAAPAAAAAAAAAAEAIAAA&#10;ACIAAABkcnMvZG93bnJldi54bWxQSwECFAAUAAAACACHTuJASxPQkQkCAADXAwAADgAAAAAAAAAB&#10;ACAAAAAq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一、性格外向、反应敏捷、表达能力强，具有较强的沟通能力及交际技巧；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二、具备一定的市场分析及判断能力，良好的客户服务意识；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三、有责任心，能承受较大的工作压力。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6296660</wp:posOffset>
                </wp:positionV>
                <wp:extent cx="6726555" cy="372110"/>
                <wp:effectExtent l="0" t="6350" r="17145" b="2159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372110"/>
                          <a:chOff x="2685" y="12623"/>
                          <a:chExt cx="10593" cy="586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2685" y="12677"/>
                            <a:ext cx="10593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7135" y="12623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384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pt;margin-top:495.8pt;height:29.3pt;width:529.65pt;z-index:251687936;mso-width-relative:page;mso-height-relative:page;" coordorigin="2685,12623" coordsize="10593,586" o:gfxdata="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6zICVtsAAAANAQAADwAAAAAAAAABACAAAAAi&#10;AAAAZHJzL2Rvd25yZXYueG1sUEsBAhQAFAAAAAgAh07iQC9TyjskAwAAMQgAAA4AAAAAAAAAAQAg&#10;AAAAKgEAAGRycy9lMm9Eb2MueG1sUEsFBgAAAAAGAAYAWQEAAMAGAAAAAA==&#10;">
                <o:lock v:ext="edit" aspectratio="f"/>
                <v:rect id="_x0000_s1026" o:spid="_x0000_s1026" o:spt="1" style="position:absolute;left:2685;top:12677;height:446;width:10593;v-text-anchor:middle;" fillcolor="#F2F2F2 [3052]" filled="t" stroked="f" coordsize="21600,21600" o:gfxdata="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pZ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5;top:12623;height:586;width:1665;" fillcolor="#FFFFFF [3212]" filled="t" stroked="t" coordsize="21600,21600" o:gfxdata="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3nZa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384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4772025</wp:posOffset>
                </wp:positionV>
                <wp:extent cx="7029450" cy="346075"/>
                <wp:effectExtent l="0" t="0" r="0" b="158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46075"/>
                          <a:chOff x="712" y="2666"/>
                          <a:chExt cx="11070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矩形 9"/>
                        <wps:cNvSpPr/>
                        <wps:spPr>
                          <a:xfrm>
                            <a:off x="11554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375.75pt;height:27.25pt;width:553.5pt;z-index:251694080;mso-width-relative:page;mso-height-relative:page;" coordorigin="712,2666" coordsize="11070,545" o:gfxdata="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nMVnqdsAAAALAQAADwAAAAAAAAABACAAAAAiAAAAZHJz&#10;L2Rvd25yZXYueG1sUEsBAhQAFAAAAAgAh07iQKNpiVjlAgAAHAgAAA4AAAAAAAAAAQAgAAAAKgEA&#10;AGRycy9lMm9Eb2MueG1sUEsFBgAAAAAGAAYAWQEAAIEGAAAAAA=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zfJGmr4AAADb&#10;AAAADwAAAGRycy9kb3ducmV2LnhtbEWPQWvCQBSE7wX/w/IEb3VjSluJrh4EoTkIVnvw+Mg+k5js&#10;27C7JvHfu4VCj8PMfMOst6NpRU/O15YVLOYJCOLC6ppLBT/n/esShA/IGlvLpOBBHrabycsaM20H&#10;/qb+FEoRIewzVFCF0GVS+qIig35uO+LoXa0zGKJ0pdQOhwg3rUyT5EMarDkuVNjRrqKiOd2NgibP&#10;zX18L/r8ePi8vbn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JG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54;top:2668;height:543;width:228;v-text-anchor:middle;" filled="t" stroked="f" coordsize="21600,21600" o:gfxdata="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7jA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5176520</wp:posOffset>
                </wp:positionV>
                <wp:extent cx="5680710" cy="111188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755" y="6357620"/>
                          <a:ext cx="5680710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现持证书：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《高级营销师》、《计算机高级证书》、《英语六级技能证书》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2018年最佳区域销售经理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2018年优秀员工称号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97" w:leftChars="-94" w:firstLine="418" w:firstLineChars="19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15pt;margin-top:407.6pt;height:87.55pt;width:447.3pt;z-index:251658240;mso-width-relative:page;mso-height-relative:page;" filled="f" stroked="f" coordsize="21600,21600" o:gfxdata="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cMoCzcAAAADAEAAA8AAAAAAAAAAQAgAAAA&#10;IgAAAGRycy9kb3ducmV2LnhtbFBLAQIUABQAAAAIAIdO4kD177Z5BwIAANg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现持证书：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《高级营销师》、《计算机高级证书》、《英语六级技能证书》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2018年最佳区域销售经理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2018年优秀员工称号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97" w:leftChars="-94" w:firstLine="418" w:firstLineChars="19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4756785</wp:posOffset>
                </wp:positionV>
                <wp:extent cx="6742430" cy="372110"/>
                <wp:effectExtent l="0" t="6350" r="1270" b="2159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372110"/>
                          <a:chOff x="2674" y="9683"/>
                          <a:chExt cx="10618" cy="586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2674" y="9762"/>
                            <a:ext cx="10618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7136" y="9683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384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技能荣誉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95pt;margin-top:374.55pt;height:29.3pt;width:530.9pt;z-index:251683840;mso-width-relative:page;mso-height-relative:page;" coordorigin="2674,9683" coordsize="10618,586" o:gfxdata="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jULuR2wAAAAsBAAAPAAAAAAAAAAEAIAAA&#10;ACIAAABkcnMvZG93bnJldi54bWxQSwECFAAUAAAACACHTuJASXVgUSYDAAAuCAAADgAAAAAAAAAB&#10;ACAAAAAqAQAAZHJzL2Uyb0RvYy54bWxQSwUGAAAAAAYABgBZAQAAwgYAAAAA&#10;">
                <o:lock v:ext="edit" aspectratio="f"/>
                <v:rect id="_x0000_s1026" o:spid="_x0000_s1026" o:spt="1" style="position:absolute;left:2674;top:9762;height:446;width:10618;v-text-anchor:middle;" fillcolor="#F2F2F2 [3052]" filled="t" stroked="f" coordsize="21600,21600" o:gfxdata="UEsDBAoAAAAAAIdO4kAAAAAAAAAAAAAAAAAEAAAAZHJzL1BLAwQUAAAACACHTuJABUjHVr4AAADb&#10;AAAADwAAAGRycy9kb3ducmV2LnhtbEWPQYvCMBSE74L/ITzBm6aKLF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jH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6;top:9683;height:586;width:1665;" fillcolor="#FFFFFF [3212]" filled="t" stroked="t" coordsize="21600,21600" o:gfxdata="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3MM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384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技能荣誉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514350</wp:posOffset>
                </wp:positionV>
                <wp:extent cx="7038975" cy="353060"/>
                <wp:effectExtent l="0" t="0" r="9525" b="889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353060"/>
                          <a:chOff x="712" y="2653"/>
                          <a:chExt cx="11085" cy="55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" name="矩形 9"/>
                        <wps:cNvSpPr/>
                        <wps:spPr>
                          <a:xfrm>
                            <a:off x="11569" y="2653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45pt;margin-top:40.5pt;height:27.8pt;width:554.25pt;z-index:251689984;mso-width-relative:page;mso-height-relative:page;" coordorigin="712,2653" coordsize="11085,556" o:gfxdata="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Y411F2gAAAAoBAAAPAAAAAAAAAAEAIAAAACIAAABk&#10;cnMvZG93bnJldi54bWxQSwECFAAUAAAACACHTuJAD8zjiegCAAAaCAAADgAAAAAAAAABACAAAAAp&#10;AQAAZHJzL2Uyb0RvYy54bWxQSwUGAAAAAAYABgBZAQAAgwYAAAAA&#10;">
                <o:lock v:ext="edit" aspectratio="f"/>
                <v:rect id="_x0000_s1026" o:spid="_x0000_s1026" o:spt="1" style="position:absolute;left:712;top:2666;height:543;width:228;v-text-anchor:middle;" filled="t" stroked="f" coordsize="21600,21600" o:gfxdata="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/OQ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1569;top:2653;height:543;width:228;v-text-anchor:middle;" filled="t" stroked="f" coordsize="21600,21600" o:gfxdata="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TT4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1786255</wp:posOffset>
                </wp:positionV>
                <wp:extent cx="7029450" cy="346075"/>
                <wp:effectExtent l="0" t="0" r="0" b="158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46075"/>
                          <a:chOff x="712" y="2666"/>
                          <a:chExt cx="11070" cy="545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3" name="矩形 3"/>
                        <wps:cNvSpPr/>
                        <wps:spPr>
                          <a:xfrm>
                            <a:off x="712" y="2666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" name="矩形 9"/>
                        <wps:cNvSpPr/>
                        <wps:spPr>
                          <a:xfrm>
                            <a:off x="11554" y="2668"/>
                            <a:ext cx="228" cy="5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3pt;margin-top:140.65pt;height:27.25pt;width:553.5pt;z-index:251692032;mso-width-relative:page;mso-height-relative:page;" coordorigin="712,2666" coordsize="11070,545" o:gfxdata="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H4Sh5TbAAAACwEAAA8AAAAAAAAAAQAgAAAAIgAAAGRycy9k&#10;b3ducmV2LnhtbFBLAQIUABQAAAAIAIdO4kA5mN9D4wIAABwIAAAOAAAAAAAAAAEAIAAAACoBAABk&#10;cnMvZTJvRG9jLnhtbFBLBQYAAAAABgAGAFkBAAB/BgAAAAA=&#10;">
                <o:lock v:ext="edit" aspectratio="f"/>
                <v:rect id="矩形 3" o:spid="_x0000_s1026" o:spt="1" style="position:absolute;left:712;top:2666;height:543;width:228;v-text-anchor:middle;" filled="t" stroked="f" coordsize="21600,21600" o:gfxdata="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Ip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11554;top:2668;height:543;width:228;v-text-anchor:middle;" filled="t" stroked="f" coordsize="21600,21600" o:gfxdata="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7sc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505460</wp:posOffset>
                </wp:positionV>
                <wp:extent cx="6754495" cy="1155065"/>
                <wp:effectExtent l="0" t="6350" r="825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495" cy="1155065"/>
                          <a:chOff x="2660" y="2476"/>
                          <a:chExt cx="10637" cy="1651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660" y="2552"/>
                            <a:ext cx="10637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42" name="组合 42"/>
                        <wpg:cNvGrpSpPr/>
                        <wpg:grpSpPr>
                          <a:xfrm>
                            <a:off x="3244" y="2476"/>
                            <a:ext cx="7441" cy="1651"/>
                            <a:chOff x="5560" y="2502"/>
                            <a:chExt cx="6944" cy="1728"/>
                          </a:xfrm>
                        </wpg:grpSpPr>
                        <wps:wsp>
                          <wps:cNvPr id="20" name="文本框 20"/>
                          <wps:cNvSpPr txBox="1"/>
                          <wps:spPr>
                            <a:xfrm>
                              <a:off x="9204" y="2502"/>
                              <a:ext cx="1554" cy="6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accent5"/>
                              </a:solidFill>
                              <a:prstDash val="solid"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3840" w:hanging="3842" w:hangingChars="120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2E75B6" w:themeColor="accent1" w:themeShade="BF"/>
                                    <w:sz w:val="32"/>
                                    <w:szCs w:val="48"/>
                                    <w:u w:val="none" w:color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E75B6" w:themeColor="accent1" w:themeShade="BF"/>
                                    <w:sz w:val="32"/>
                                    <w:szCs w:val="48"/>
                                    <w:u w:val="none" w:color="auto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5560" y="3212"/>
                              <a:ext cx="6944" cy="10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就读时间：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2018年09月-2015年06月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毕业学校：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广州市XXXX理工大学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市场营销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   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/>
                                    <w:sz w:val="22"/>
                                    <w:szCs w:val="2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10160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prstMaterial="clea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85pt;margin-top:39.8pt;height:90.95pt;width:531.85pt;z-index:251672576;mso-width-relative:page;mso-height-relative:page;" coordorigin="2660,2476" coordsize="10637,1651" o:gfxdata="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DwLiH2gAAAAoBAAAPAAAAAAAAAAEAIAAA&#10;ACIAAABkcnMvZG93bnJldi54bWxQSwECFAAUAAAACACHTuJAUT1uWZkDAACiCwAADgAAAAAAAAAB&#10;ACAAAAApAQAAZHJzL2Uyb0RvYy54bWxQSwUGAAAAAAYABgBZAQAANAcAAAAA&#10;">
                <o:lock v:ext="edit" aspectratio="f"/>
                <v:rect id="_x0000_s1026" o:spid="_x0000_s1026" o:spt="1" style="position:absolute;left:2660;top:2552;height:446;width:10637;v-text-anchor:middle;" fillcolor="#F2F2F2 [3052]" filled="t" stroked="f" coordsize="21600,21600" o:gfxdata="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zn3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3244;top:2476;height:1651;width:7441;" coordorigin="5560,2502" coordsize="6944,1728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9204;top:2502;height:613;width:1554;" fillcolor="#FFFFFF [3212]" filled="t" stroked="t" coordsize="21600,21600" o:gfxdata="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ORaai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4472C4 [3208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3840" w:hanging="3842" w:hangingChars="1200"/>
                            <w:jc w:val="distribute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2E75B6" w:themeColor="accent1" w:themeShade="BF"/>
                              <w:sz w:val="32"/>
                              <w:szCs w:val="48"/>
                              <w:u w:val="none" w:color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E75B6" w:themeColor="accent1" w:themeShade="BF"/>
                              <w:sz w:val="32"/>
                              <w:szCs w:val="48"/>
                              <w:u w:val="none" w:color="auto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560;top:3212;height:1018;width:6944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就读时间：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2018年09月-2015年06月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毕业学校：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广州市XXXX理工大学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     市场营销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   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/>
                              <w:sz w:val="22"/>
                              <w:szCs w:val="2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10160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props3d w14:prstMaterial="clear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1777365</wp:posOffset>
                </wp:positionV>
                <wp:extent cx="6726555" cy="372110"/>
                <wp:effectExtent l="0" t="6350" r="17145" b="2159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372110"/>
                          <a:chOff x="2685" y="4341"/>
                          <a:chExt cx="10593" cy="586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2685" y="4408"/>
                            <a:ext cx="10593" cy="4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7136" y="4341"/>
                            <a:ext cx="1665" cy="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ind w:left="3840" w:hanging="3842" w:hangingChars="1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72C4" w:themeColor="accent5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E75B6" w:themeColor="accent1" w:themeShade="BF"/>
                                  <w:sz w:val="32"/>
                                  <w:szCs w:val="48"/>
                                  <w:u w:val="none" w:color="auto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5pt;margin-top:139.95pt;height:29.3pt;width:529.65pt;z-index:251685888;mso-width-relative:page;mso-height-relative:page;" coordorigin="2685,4341" coordsize="10593,586" o:gfxdata="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HjrU+bcAAAACwEAAA8AAAAAAAAAAQAgAAAA&#10;IgAAAGRycy9kb3ducmV2LnhtbFBLAQIUABQAAAAIAIdO4kAKCTP6JAMAAC4IAAAOAAAAAAAAAAEA&#10;IAAAACsBAABkcnMvZTJvRG9jLnhtbFBLBQYAAAAABgAGAFkBAADBBgAAAAA=&#10;">
                <o:lock v:ext="edit" aspectratio="f"/>
                <v:rect id="_x0000_s1026" o:spid="_x0000_s1026" o:spt="1" style="position:absolute;left:2685;top:4408;height:446;width:10593;v-text-anchor:middle;" fillcolor="#F2F2F2 [3052]" filled="t" stroked="f" coordsize="21600,21600" o:gfxdata="UEsDBAoAAAAAAIdO4kAAAAAAAAAAAAAAAAAEAAAAZHJzL1BLAwQUAAAACACHTuJASmkH7r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Y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pB+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7136;top:4341;height:586;width:1665;" fillcolor="#FFFFFF [3212]" filled="t" stroked="t" coordsize="21600,21600" o:gfxdata="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HCo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472C4 [32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ind w:left="3840" w:hanging="3842" w:hangingChars="1200"/>
                          <w:jc w:val="distribute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72C4" w:themeColor="accent5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宋体" w:hAnsi="宋体" w:eastAsia="宋体" w:cs="宋体"/>
                            <w:color w:val="2E75B6" w:themeColor="accent1" w:themeShade="BF"/>
                            <w:sz w:val="32"/>
                            <w:szCs w:val="48"/>
                            <w:u w:val="none" w:color="auto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2241550</wp:posOffset>
                </wp:positionV>
                <wp:extent cx="5988050" cy="249745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850" y="2907030"/>
                          <a:ext cx="5988050" cy="249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2018.09-2017.06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广州市XXXX技术有限公司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销售经理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一、真实准确地及时完成公司规定的各项报告及报表；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二、管理客户关系，完成销售任务；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三、收集潜在客户资料；对客户提供专业的咨询。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2018.09-2017.06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广州市XXXX科技有限公司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销售代表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一、介绍自己产品的优点和特色；护理产品、日化消费品产品；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二、向上级主管反映竟争对手的情况及市场动态、提出合理化建议；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三、负责辖区内公司产品的学术推广活动，完成销售任务。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5pt;margin-top:176.5pt;height:196.65pt;width:471.5pt;z-index:251662336;mso-width-relative:page;mso-height-relative:page;" filled="f" stroked="f" coordsize="21600,21600" o:gfxdata="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iZCW7cAAAADAEAAA8AAAAAAAAAAQAgAAAA&#10;IgAAAGRycy9kb3ducmV2LnhtbFBLAQIUABQAAAAIAIdO4kBt/GTZBwIAANg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2018.09-2017.06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广州市XXXX技术有限公司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销售经理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一、真实准确地及时完成公司规定的各项报告及报表；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二、管理客户关系，完成销售任务；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三、收集潜在客户资料；对客户提供专业的咨询。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2018.09-2017.06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广州市XXXX科技有限公司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销售代表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一、介绍自己产品的优点和特色；护理产品、日化消费品产品；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二、向上级主管反映竟争对手的情况及市场动态、提出合理化建议；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三、负责辖区内公司产品的学术推广活动，完成销售任务。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7200" cy="457200"/>
            <wp:effectExtent l="0" t="0" r="0" b="0"/>
            <wp:docPr id="5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1295" cy="201295"/>
            <wp:effectExtent l="0" t="0" r="8255" b="8255"/>
            <wp:docPr id="5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-645160</wp:posOffset>
                </wp:positionV>
                <wp:extent cx="234315" cy="629920"/>
                <wp:effectExtent l="0" t="0" r="13335" b="17780"/>
                <wp:wrapNone/>
                <wp:docPr id="47" name="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62992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15" o:spid="_x0000_s1026" o:spt="110" type="#_x0000_t110" style="position:absolute;left:0pt;margin-left:598.15pt;margin-top:-50.8pt;height:49.6pt;width:18.45pt;z-index:251674624;v-text-anchor:middle;mso-width-relative:page;mso-height-relative:page;" fillcolor="#5B9BD5 [3204]" filled="t" stroked="f" coordsize="21600,21600" o:gfxdata="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ZZyI7ZAAAADQEAAA8AAAAAAAAAAQAgAAAAIgAAAGRycy9k&#10;b3ducmV2LnhtbFBLAQIUABQAAAAIAIdO4kAnG6bwyAEAAHYDAAAOAAAAAAAAAAEAIAAAACg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1998345</wp:posOffset>
                </wp:positionV>
                <wp:extent cx="2095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710" y="2592705"/>
                          <a:ext cx="20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pt;margin-top:157.35pt;height:0pt;width:1.65pt;z-index:251660288;mso-width-relative:page;mso-height-relative:page;" filled="f" stroked="t" coordsize="21600,21600" o:gfxdata="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Z+xnYAAAACQEAAA8AAAAA&#10;AAAAAQAgAAAAIgAAAGRycy9kb3ducmV2LnhtbFBLAQIUABQAAAAIAIdO4kDxEk0O2wEAAG4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6E4E0C"/>
    <w:rsid w:val="00D92236"/>
    <w:rsid w:val="0177214B"/>
    <w:rsid w:val="01EA6ADF"/>
    <w:rsid w:val="01EF6BDD"/>
    <w:rsid w:val="03DF7EB6"/>
    <w:rsid w:val="044150F7"/>
    <w:rsid w:val="06C76DF4"/>
    <w:rsid w:val="084411F3"/>
    <w:rsid w:val="08CC155C"/>
    <w:rsid w:val="09A72F6A"/>
    <w:rsid w:val="0A5D7971"/>
    <w:rsid w:val="0DDE0601"/>
    <w:rsid w:val="107F59CF"/>
    <w:rsid w:val="10A3321F"/>
    <w:rsid w:val="115072E4"/>
    <w:rsid w:val="11AF4CA6"/>
    <w:rsid w:val="14005BA2"/>
    <w:rsid w:val="156439AE"/>
    <w:rsid w:val="18776C8D"/>
    <w:rsid w:val="1A7D59B2"/>
    <w:rsid w:val="1C4F3DA1"/>
    <w:rsid w:val="1C7261EC"/>
    <w:rsid w:val="1E756EDD"/>
    <w:rsid w:val="1FE447CA"/>
    <w:rsid w:val="209130B6"/>
    <w:rsid w:val="26D77776"/>
    <w:rsid w:val="288908B6"/>
    <w:rsid w:val="28A41BF7"/>
    <w:rsid w:val="2A9220ED"/>
    <w:rsid w:val="2B147B50"/>
    <w:rsid w:val="2B5022D7"/>
    <w:rsid w:val="2C410AF1"/>
    <w:rsid w:val="2C944F5F"/>
    <w:rsid w:val="2F263B66"/>
    <w:rsid w:val="2FA83169"/>
    <w:rsid w:val="2FB34D60"/>
    <w:rsid w:val="3025423D"/>
    <w:rsid w:val="30FA77FC"/>
    <w:rsid w:val="31AA37DC"/>
    <w:rsid w:val="332335BD"/>
    <w:rsid w:val="37366710"/>
    <w:rsid w:val="383E624B"/>
    <w:rsid w:val="39F62221"/>
    <w:rsid w:val="3E0E7F35"/>
    <w:rsid w:val="3EF7190B"/>
    <w:rsid w:val="3F7165F2"/>
    <w:rsid w:val="3FCD6325"/>
    <w:rsid w:val="3FEB34E5"/>
    <w:rsid w:val="4006030B"/>
    <w:rsid w:val="401B2B70"/>
    <w:rsid w:val="402B412C"/>
    <w:rsid w:val="40865201"/>
    <w:rsid w:val="439A4323"/>
    <w:rsid w:val="45B91FA4"/>
    <w:rsid w:val="45C30E9F"/>
    <w:rsid w:val="45FF4FB2"/>
    <w:rsid w:val="47A04F11"/>
    <w:rsid w:val="47B77DD8"/>
    <w:rsid w:val="47E45366"/>
    <w:rsid w:val="49AA6E3F"/>
    <w:rsid w:val="4AA668BF"/>
    <w:rsid w:val="4AF254EB"/>
    <w:rsid w:val="4AFB3430"/>
    <w:rsid w:val="4B2E24E7"/>
    <w:rsid w:val="4CAF11CF"/>
    <w:rsid w:val="4D6440E5"/>
    <w:rsid w:val="4E6849B0"/>
    <w:rsid w:val="4EBA03B0"/>
    <w:rsid w:val="4EE44278"/>
    <w:rsid w:val="502B7AF6"/>
    <w:rsid w:val="52B77D3A"/>
    <w:rsid w:val="52CF1545"/>
    <w:rsid w:val="542A1FAC"/>
    <w:rsid w:val="54FF4CF9"/>
    <w:rsid w:val="58AB5A3E"/>
    <w:rsid w:val="5A353943"/>
    <w:rsid w:val="5BC47C3A"/>
    <w:rsid w:val="602C314C"/>
    <w:rsid w:val="603E4705"/>
    <w:rsid w:val="61DF70C6"/>
    <w:rsid w:val="61E61EEC"/>
    <w:rsid w:val="623C4449"/>
    <w:rsid w:val="627C120D"/>
    <w:rsid w:val="62806605"/>
    <w:rsid w:val="629D798C"/>
    <w:rsid w:val="63AA47A3"/>
    <w:rsid w:val="649F7B15"/>
    <w:rsid w:val="65EC3166"/>
    <w:rsid w:val="66BE0674"/>
    <w:rsid w:val="689F1C71"/>
    <w:rsid w:val="68CE48CB"/>
    <w:rsid w:val="6A7A740A"/>
    <w:rsid w:val="6B2F42AF"/>
    <w:rsid w:val="6B486B34"/>
    <w:rsid w:val="6D535020"/>
    <w:rsid w:val="6E6E4E0C"/>
    <w:rsid w:val="6F142216"/>
    <w:rsid w:val="6FA91572"/>
    <w:rsid w:val="70B60A36"/>
    <w:rsid w:val="710A35EC"/>
    <w:rsid w:val="71F0671B"/>
    <w:rsid w:val="73AE2FF8"/>
    <w:rsid w:val="748C5600"/>
    <w:rsid w:val="7643102D"/>
    <w:rsid w:val="77CC2503"/>
    <w:rsid w:val="781F6908"/>
    <w:rsid w:val="78DD13C3"/>
    <w:rsid w:val="7AA05CB4"/>
    <w:rsid w:val="7BD87253"/>
    <w:rsid w:val="7C6C72CE"/>
    <w:rsid w:val="7EF170EA"/>
    <w:rsid w:val="7FA00259"/>
    <w:rsid w:val="7FB617FE"/>
    <w:rsid w:val="7F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2020-07-15T03:57:07Z</dcterms:created>
  <dc:creator>computer</dc:creator>
  <cp:lastModifiedBy>XXX</cp:lastModifiedBy>
  <dcterms:modified xsi:type="dcterms:W3CDTF">2020-07-15T04:05:06Z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