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-586740</wp:posOffset>
            </wp:positionV>
            <wp:extent cx="1426845" cy="1259840"/>
            <wp:effectExtent l="38100" t="38100" r="40005" b="54610"/>
            <wp:wrapNone/>
            <wp:docPr id="7" name="图片 7" descr="C:\Users\mayn\Desktop\人物头像素材\简历头像\woman-wearing-white-top-3355553.jpgwoman-wearing-white-top-33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人物头像素材\简历头像\woman-wearing-white-top-3355553.jpgwoman-wearing-white-top-335555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259840"/>
                    </a:xfrm>
                    <a:prstGeom prst="rect">
                      <a:avLst/>
                    </a:prstGeom>
                    <a:grpFill/>
                    <a:ln w="3810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-930275</wp:posOffset>
                </wp:positionV>
                <wp:extent cx="7559675" cy="10768330"/>
                <wp:effectExtent l="0" t="0" r="317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620" y="117475"/>
                          <a:ext cx="7559675" cy="1076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3.25pt;height:847.9pt;width:595.25pt;z-index:-251658240;v-text-anchor:middle;mso-width-relative:page;mso-height-relative:page;" fillcolor="#FFFFFF [3212]" filled="t" stroked="f" coordsize="21600,21600" o:gfxdata="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nOFPy3AAAAA8BAAAPAAAAAAAAAAEAIAAAACIAAABkcnMv&#10;ZG93bnJldi54bWxQSwECFAAUAAAACACHTuJATXl2TjgCAAA7BAAADgAAAAAAAAABACAAAAAr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-1945005</wp:posOffset>
                </wp:positionV>
                <wp:extent cx="218440" cy="2930525"/>
                <wp:effectExtent l="723900" t="0" r="79121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3pt;margin-top:-153.15pt;height:230.75pt;width:17.2pt;rotation:-2191241f;z-index:251725824;v-text-anchor:middle;mso-width-relative:page;mso-height-relative:page;" fillcolor="#FFFFFF" filled="t" stroked="f" coordsize="21600,21600" o:gfxdata="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4lGstwAAAAMAQAADwAAAAAAAAABACAAAAAi&#10;AAAAZHJzL2Rvd25yZXYueG1sUEsBAhQAFAAAAAgAh07iQJEL5NnNAQAAbQMAAA4AAAAAAAAAAQAg&#10;AAAAKw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-1494790</wp:posOffset>
                </wp:positionV>
                <wp:extent cx="218440" cy="2930525"/>
                <wp:effectExtent l="723900" t="0" r="79121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7.1pt;margin-top:-117.7pt;height:230.75pt;width:17.2pt;rotation:-2191241f;z-index:251721728;v-text-anchor:middle;mso-width-relative:page;mso-height-relative:page;" fillcolor="#FFFFFF" filled="t" stroked="f" coordsize="21600,21600" o:gfxdata="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YcIex3QAAAAwBAAAPAAAAAAAAAAEAIAAA&#10;ACIAAABkcnMvZG93bnJldi54bWxQSwECFAAUAAAACACHTuJAu7Bzfs4BAABtAwAADgAAAAAAAAAB&#10;ACAAAAAs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-1741170</wp:posOffset>
                </wp:positionV>
                <wp:extent cx="218440" cy="2930525"/>
                <wp:effectExtent l="723900" t="0" r="79121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218440" cy="293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.5pt;margin-top:-137.1pt;height:230.75pt;width:17.2pt;rotation:-2191241f;z-index:251723776;v-text-anchor:middle;mso-width-relative:page;mso-height-relative:page;" fillcolor="#FFFFFF" filled="t" stroked="f" coordsize="21600,21600" o:gfxdata="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oAed9wAAAAMAQAADwAAAAAAAAABACAAAAAi&#10;AAAAZHJzL2Rvd25yZXYueG1sUEsBAhQAFAAAAAgAh07iQATWL4rNAQAAbQMAAA4AAAAAAAAAAQAg&#10;AAAAKw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8455025</wp:posOffset>
                </wp:positionV>
                <wp:extent cx="4327525" cy="0"/>
                <wp:effectExtent l="0" t="0" r="34925" b="1905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665.75pt;height:0pt;width:340.75pt;z-index:251660288;mso-width-relative:page;mso-height-relative:page;" filled="f" stroked="t" coordsize="21600,21600" o:gfxdata="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Apof2gAAAA0BAAAPAAAAAAAAAAEAIAAAACIAAABk&#10;cnMvZG93bnJldi54bWxQSwECFAAUAAAACACHTuJA/+EHHcsBAABtAwAADgAAAAAAAAABACAAAAAp&#10;AQAAZHJzL2Uyb0RvYy54bWxQSwUGAAAAAAYABgBZAQAAZg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8510905</wp:posOffset>
                </wp:positionV>
                <wp:extent cx="4544060" cy="777240"/>
                <wp:effectExtent l="0" t="0" r="0" b="0"/>
                <wp:wrapNone/>
                <wp:docPr id="15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16.75pt;margin-top:670.15pt;height:61.2pt;width:357.8pt;z-index:251662336;mso-width-relative:page;mso-height-relative:page;" filled="f" stroked="f" coordsize="21600,21600" o:gfxdata="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kb7s2gAAAA0B&#10;AAAPAAAAAAAAAAEAIAAAACIAAABkcnMvZG93bnJldi54bWxQSwECFAAUAAAACACHTuJAhMuQdK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8091170</wp:posOffset>
                </wp:positionV>
                <wp:extent cx="1313180" cy="307975"/>
                <wp:effectExtent l="0" t="0" r="0" b="0"/>
                <wp:wrapNone/>
                <wp:docPr id="15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16.85pt;margin-top:637.1pt;height:24.25pt;width:103.4pt;z-index:251664384;mso-width-relative:page;mso-height-relative:page;" filled="f" stroked="f" coordsize="21600,21600" o:gfxdata="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M7d+2QAAAA0BAAAPAAAAAAAA&#10;AAEAIAAAACIAAABkcnMvZG93bnJldi54bWxQSwECFAAUAAAACACHTuJAleLm7J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1482725</wp:posOffset>
                </wp:positionV>
                <wp:extent cx="4544060" cy="548640"/>
                <wp:effectExtent l="0" t="0" r="0" b="0"/>
                <wp:wrapNone/>
                <wp:docPr id="14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湖北工业大学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2013.09 -- 2017.06      湖北工业大学 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6.75pt;margin-top:116.75pt;height:43.2pt;width:357.8pt;z-index:251666432;mso-width-relative:page;mso-height-relative:page;" filled="f" stroked="f" coordsize="21600,21600" o:gfxdata="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XFJcNYAAAALAQAADwAA&#10;AAAAAAABACAAAAAiAAAAZHJzL2Rvd25yZXYueG1sUEsBAhQAFAAAAAgAh07iQNmzHimmAQAAHAMA&#10;AA4AAAAAAAAAAQAgAAAAJ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湖北工业大学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2013.09 -- 2017.06      湖北工业大学    </w:t>
                      </w:r>
                      <w:r>
                        <w:rPr>
                          <w:rFonts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1062990</wp:posOffset>
                </wp:positionV>
                <wp:extent cx="1313180" cy="307975"/>
                <wp:effectExtent l="0" t="0" r="0" b="0"/>
                <wp:wrapNone/>
                <wp:docPr id="14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6.85pt;margin-top:83.7pt;height:24.25pt;width:103.4pt;z-index:251668480;mso-width-relative:page;mso-height-relative:page;" filled="f" stroked="f" coordsize="21600,21600" o:gfxdata="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4OvnNgAAAALAQAADwAAAAAAAAAB&#10;ACAAAAAiAAAAZHJzL2Rvd25yZXYueG1sUEsBAhQAFAAAAAgAh07iQGNk50ueAQAAEg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1426845</wp:posOffset>
                </wp:positionV>
                <wp:extent cx="4327525" cy="0"/>
                <wp:effectExtent l="0" t="0" r="34925" b="1905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112.35pt;height:0pt;width:340.75pt;z-index:251670528;mso-width-relative:page;mso-height-relative:page;" filled="f" stroked="t" coordsize="21600,21600" o:gfxdata="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/ISdLZAAAACwEAAA8AAAAAAAAAAQAgAAAAIgAAAGRy&#10;cy9kb3ducmV2LnhtbFBLAQIUABQAAAAIAIdO4kDTLhY1ywEAAG0DAAAOAAAAAAAAAAEAIAAAACgB&#10;AABkcnMvZTJvRG9jLnhtbFBLBQYAAAAABgAGAFkBAABl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2907030</wp:posOffset>
                </wp:positionV>
                <wp:extent cx="4544060" cy="2758440"/>
                <wp:effectExtent l="0" t="0" r="0" b="0"/>
                <wp:wrapNone/>
                <wp:docPr id="14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网络科技有限公司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6.75pt;margin-top:228.9pt;height:217.2pt;width:357.8pt;z-index:251672576;mso-width-relative:page;mso-height-relative:page;" filled="f" stroked="f" coordsize="21600,21600" o:gfxdata="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HbyODdkAAAALAQAA&#10;DwAAAAAAAAABACAAAAAiAAAAZHJzL2Rvd25yZXYueG1sUEsBAhQAFAAAAAgAh07iQPxfEgqmAQAA&#10;H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网络科技有限公司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2487930</wp:posOffset>
                </wp:positionV>
                <wp:extent cx="1313180" cy="307975"/>
                <wp:effectExtent l="0" t="0" r="0" b="0"/>
                <wp:wrapNone/>
                <wp:docPr id="14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6.85pt;margin-top:195.9pt;height:24.25pt;width:103.4pt;z-index:251674624;mso-width-relative:page;mso-height-relative:page;" filled="f" stroked="f" coordsize="21600,21600" o:gfxdata="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QvKrLYAAAACwEAAA8AAAAAAAAA&#10;AQAgAAAAIgAAAGRycy9kb3ducmV2LnhtbFBLAQIUABQAAAAIAIdO4kALVMe8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2851785</wp:posOffset>
                </wp:positionV>
                <wp:extent cx="4327525" cy="0"/>
                <wp:effectExtent l="0" t="0" r="34925" b="19050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224.55pt;height:0pt;width:340.75pt;z-index:251676672;mso-width-relative:page;mso-height-relative:page;" filled="f" stroked="t" coordsize="21600,21600" o:gfxdata="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fQK2B2QAAAAsBAAAPAAAAAAAAAAEAIAAAACIAAABk&#10;cnMvZG93bnJldi54bWxQSwECFAAUAAAACACHTuJAPg2zrswBAABtAwAADgAAAAAAAAABACAAAAAo&#10;AQAAZHJzL2Uyb0RvYy54bWxQSwUGAAAAAAYABgBZAQAAZg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6553835</wp:posOffset>
                </wp:positionV>
                <wp:extent cx="4544060" cy="1082040"/>
                <wp:effectExtent l="0" t="0" r="0" b="0"/>
                <wp:wrapNone/>
                <wp:docPr id="1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2013.09 -- 2017.06       湖工工程院会计系办公室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6.75pt;margin-top:516.05pt;height:85.2pt;width:357.8pt;z-index:251678720;mso-width-relative:page;mso-height-relative:page;" filled="f" stroked="f" coordsize="21600,21600" o:gfxdata="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WbAWNkAAAANAQAA&#10;DwAAAAAAAAABACAAAAAiAAAAZHJzL2Rvd25yZXYueG1sUEsBAhQAFAAAAAgAh07iQGfoghumAQAA&#10;H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2"/>
                          <w:szCs w:val="22"/>
                        </w:rPr>
                        <w:t>2013.09 -- 2017.06       湖工工程院会计系办公室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6134735</wp:posOffset>
                </wp:positionV>
                <wp:extent cx="1313180" cy="307975"/>
                <wp:effectExtent l="0" t="0" r="0" b="0"/>
                <wp:wrapNone/>
                <wp:docPr id="14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16.85pt;margin-top:483.05pt;height:24.25pt;width:103.4pt;z-index:251680768;mso-width-relative:page;mso-height-relative:page;" filled="f" stroked="f" coordsize="21600,21600" o:gfxdata="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Is9VD2QAAAAwBAAAPAAAAAAAA&#10;AAEAIAAAACIAAABkcnMvZG93bnJldi54bWxQSwECFAAUAAAACACHTuJANB699Z8BAAAS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6498590</wp:posOffset>
                </wp:positionV>
                <wp:extent cx="4327525" cy="0"/>
                <wp:effectExtent l="0" t="0" r="34925" b="19050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2pt;margin-top:511.7pt;height:0pt;width:340.75pt;z-index:251682816;mso-width-relative:page;mso-height-relative:page;" filled="f" stroked="t" coordsize="21600,21600" o:gfxdata="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+FYP42gAAAA0BAAAPAAAAAAAAAAEAIAAAACIAAABk&#10;cnMvZG93bnJldi54bWxQSwECFAAUAAAACACHTuJAZewv2MsBAABtAwAADgAAAAAAAAABACAAAAAp&#10;AQAAZHJzL2Uyb0RvYy54bWxQSwUGAAAAAAYABgBZAQAAZg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659130</wp:posOffset>
                </wp:positionV>
                <wp:extent cx="0" cy="4542790"/>
                <wp:effectExtent l="9525" t="0" r="9525" b="1016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pt;margin-top:51.9pt;height:357.7pt;width:0pt;z-index:251717632;mso-width-relative:page;mso-height-relative:page;" filled="f" stroked="t" coordsize="21600,21600" o:gfxdata="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dVd07VAAAACwEAAA8AAAAAAAAAAQAgAAAAIgAAAGRycy9kb3ducmV2Lnht&#10;bFBLAQIUABQAAAAIAIdO4kArFtifwwEAAFwDAAAOAAAAAAAAAAEAIAAAACQBAABkcnMvZTJvRG9j&#10;LnhtbFBLBQYAAAAABgAGAFkBAABZBQAAAAA=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5203825</wp:posOffset>
                </wp:positionV>
                <wp:extent cx="0" cy="4542790"/>
                <wp:effectExtent l="9525" t="0" r="9525" b="1016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31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4pt;margin-top:409.75pt;height:357.7pt;width:0pt;z-index:251719680;mso-width-relative:page;mso-height-relative:page;" filled="f" stroked="t" coordsize="21600,21600" o:gfxdata="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JaWm61gAAAAwBAAAPAAAAAAAAAAEAIAAAACIAAABkcnMvZG93bnJldi54&#10;bWxQSwECFAAUAAAACACHTuJA1kl/GcMBAABcAwAADgAAAAAAAAABACAAAAAlAQAAZHJzL2Uyb0Rv&#10;Yy54bWxQSwUGAAAAAAYABgBZAQAAWgUA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82.85pt;height:37.45pt;width:5pt;rotation:-2191241f;z-index:251727872;v-text-anchor:middle;mso-width-relative:page;mso-height-relative:page;" fillcolor="#FFFFFF" filled="t" stroked="f" coordsize="21600,21600" o:gfxdata="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rbIJ9kAAAAJAQAADwAAAAAAAAABACAAAAAiAAAAZHJz&#10;L2Rvd25yZXYueG1sUEsBAhQAFAAAAAgAh07iQBn2ZJDKAQAAawMAAA4AAAAAAAAAAQAgAAAAKA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1052195</wp:posOffset>
                </wp:positionV>
                <wp:extent cx="63500" cy="475615"/>
                <wp:effectExtent l="133350" t="0" r="12700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82.85pt;height:37.45pt;width:5pt;rotation:-2191241f;z-index:251729920;v-text-anchor:middle;mso-width-relative:page;mso-height-relative:page;" fillcolor="#FFFFFF" filled="t" stroked="f" coordsize="21600,21600" o:gfxdata="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Z9cq2QAAAAsBAAAPAAAAAAAAAAEAIAAAACIAAABk&#10;cnMvZG93bnJldi54bWxQSwECFAAUAAAACACHTuJAoEEQtcwBAABrAwAADgAAAAAAAAABACAAAAAo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293pt;height:37.45pt;width:5pt;rotation:-2191241f;z-index:251731968;v-text-anchor:middle;mso-width-relative:page;mso-height-relative:page;" fillcolor="#FFFFFF" filled="t" stroked="f" coordsize="21600,21600" o:gfxdata="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NfAcX2QAAAAkBAAAPAAAAAAAAAAEAIAAAACIAAABk&#10;cnMvZG93bnJldi54bWxQSwECFAAUAAAACACHTuJAiVa8AswBAABrAwAADgAAAAAAAAABACAAAAAo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3721100</wp:posOffset>
                </wp:positionV>
                <wp:extent cx="63500" cy="475615"/>
                <wp:effectExtent l="133350" t="0" r="12700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293pt;height:37.45pt;width:5pt;rotation:-2191241f;z-index:251734016;v-text-anchor:middle;mso-width-relative:page;mso-height-relative:page;" fillcolor="#FFFFFF" filled="t" stroked="f" coordsize="21600,21600" o:gfxdata="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ch6h3ZAAAACwEAAA8AAAAAAAAAAQAgAAAAIgAAAGRy&#10;cy9kb3ducmV2LnhtbFBLAQIUABQAAAAIAIdO4kBRpgjZywEAAGsDAAAOAAAAAAAAAAEAIAAAACg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75pt;margin-top:460.45pt;height:37.45pt;width:5pt;rotation:-2191241f;z-index:251736064;v-text-anchor:middle;mso-width-relative:page;mso-height-relative:page;" fillcolor="#FFFFFF" filled="t" stroked="f" coordsize="21600,21600" o:gfxdata="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YfaXYAAAACQEAAA8AAAAAAAAAAQAgAAAAIgAAAGRy&#10;cy9kb3ducmV2LnhtbFBLAQIUABQAAAAIAIdO4kD4ewNczAEAAGsDAAAOAAAAAAAAAAEAIAAAACc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5847715</wp:posOffset>
                </wp:positionV>
                <wp:extent cx="63500" cy="475615"/>
                <wp:effectExtent l="133350" t="0" r="12700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3859">
                          <a:off x="0" y="0"/>
                          <a:ext cx="63633" cy="4755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460.45pt;height:37.45pt;width:5pt;rotation:-2191241f;z-index:251738112;v-text-anchor:middle;mso-width-relative:page;mso-height-relative:page;" fillcolor="#FFFFFF" filled="t" stroked="f" coordsize="21600,21600" o:gfxdata="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jesJjYAAAACwEAAA8AAAAAAAAAAQAgAAAAIgAAAGRy&#10;cy9kb3ducmV2LnhtbFBLAQIUABQAAAAIAIdO4kDBBtBLzAEAAGsDAAAOAAAAAAAAAAEAIAAAACc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6429375</wp:posOffset>
                </wp:positionV>
                <wp:extent cx="1479550" cy="1361440"/>
                <wp:effectExtent l="0" t="0" r="0" b="0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英语四级 ,C1驾驶证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会计从业资格证书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创青春移动专项银奖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60.6pt;margin-top:506.25pt;height:107.2pt;width:116.5pt;z-index:251684864;mso-width-relative:page;mso-height-relative:page;" filled="f" stroked="f" coordsize="21600,21600" o:gfxdata="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+uh9tgAAAAOAQAA&#10;DwAAAAAAAAABACAAAAAiAAAAZHJzL2Rvd25yZXYueG1sUEsBAhQAFAAAAAgAh07iQKIUEvG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英语四级 ,C1驾驶证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会计从业资格证书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创青春移动专项银奖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4225290</wp:posOffset>
                </wp:positionV>
                <wp:extent cx="1495425" cy="1043940"/>
                <wp:effectExtent l="0" t="0" r="0" b="0"/>
                <wp:wrapNone/>
                <wp:docPr id="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电话：15200000000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地址：北京海淀上地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62pt;margin-top:332.7pt;height:82.2pt;width:117.75pt;z-index:251687936;mso-width-relative:page;mso-height-relative:page;" filled="f" stroked="f" coordsize="21600,21600" o:gfxdata="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N1uFK2QAAAAwB&#10;AAAPAAAAAAAAAAEAIAAAACIAAABkcnMvZG93bnJldi54bWxQSwECFAAUAAAACACHTuJAOEVk/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电话：15200000000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地址：北京海淀上地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1578610</wp:posOffset>
                </wp:positionV>
                <wp:extent cx="1482090" cy="1678940"/>
                <wp:effectExtent l="0" t="0" r="0" b="0"/>
                <wp:wrapNone/>
                <wp:docPr id="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678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出生年月：  1991. 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政治面貌：  中共党员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工作经验：  2 年销售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最高学历：  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求职意向：  市场专员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60.6pt;margin-top:124.3pt;height:132.2pt;width:116.7pt;z-index:251689984;mso-width-relative:page;mso-height-relative:page;" filled="f" stroked="f" coordsize="21600,21600" o:gfxdata="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TGkItgAAAAMAQAA&#10;DwAAAAAAAAABACAAAAAiAAAAZHJzL2Rvd25yZXYueG1sUEsBAhQAFAAAAAgAh07iQLsOp/anAQAA&#10;HAMAAA4AAAAAAAAAAQAgAAAAJ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出生年月：  1991. 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政治面貌：  中共党员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工作经验：  2 年销售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最高学历：  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kern w:val="24"/>
                          <w:sz w:val="21"/>
                          <w:szCs w:val="21"/>
                        </w:rPr>
                        <w:t>求职意向：  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1137285</wp:posOffset>
                </wp:positionV>
                <wp:extent cx="1471930" cy="281940"/>
                <wp:effectExtent l="0" t="0" r="0" b="3810"/>
                <wp:wrapNone/>
                <wp:docPr id="10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60.1pt;margin-top:89.55pt;height:22.2pt;width:115.9pt;z-index:251692032;mso-width-relative:page;mso-height-relative:page;" fillcolor="#8DAFB1" filled="t" stroked="f" coordsize="21600,21600" o:gfxdata="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r/+VfaAAAADAEAAA8AAAAAAAAAAQAgAAAAIgAAAGRycy9kb3ducmV2LnhtbFBLAQIU&#10;ABQAAAAIAIdO4kBnk+l8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3822065</wp:posOffset>
                </wp:positionV>
                <wp:extent cx="1471930" cy="281940"/>
                <wp:effectExtent l="0" t="0" r="0" b="3810"/>
                <wp:wrapNone/>
                <wp:docPr id="11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60.1pt;margin-top:300.95pt;height:22.2pt;width:115.9pt;z-index:251694080;mso-width-relative:page;mso-height-relative:page;" fillcolor="#8DAFB1" filled="t" stroked="f" coordsize="21600,21600" o:gfxdata="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EiB+jZAAAADAEAAA8AAAAAAAAAAQAgAAAAIgAAAGRycy9kb3ducmV2LnhtbFBLAQIU&#10;ABQAAAAIAIdO4kCeo9s2uQEAAEgDAAAOAAAAAAAAAAEAIAAAACg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5948045</wp:posOffset>
                </wp:positionV>
                <wp:extent cx="1471930" cy="281940"/>
                <wp:effectExtent l="0" t="0" r="0" b="3810"/>
                <wp:wrapNone/>
                <wp:docPr id="12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8194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pacing w:val="120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60.1pt;margin-top:468.35pt;height:22.2pt;width:115.9pt;z-index:251696128;mso-width-relative:page;mso-height-relative:page;" fillcolor="#8DAFB1" filled="t" stroked="f" coordsize="21600,21600" o:gfxdata="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/Xj7vaAAAADAEAAA8AAAAAAAAAAQAgAAAAIgAAAGRycy9kb3ducmV2LnhtbFBLAQIU&#10;ABQAAAAIAIdO4kCA8VrDuAEAAEgDAAAOAAAAAAAAAAEAIAAAACk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pacing w:val="120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1409065</wp:posOffset>
                </wp:positionV>
                <wp:extent cx="707390" cy="457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110.95pt;height:3.6pt;width:55.7pt;z-index:251703296;v-text-anchor:middle;mso-width-relative:page;mso-height-relative:page;" fillcolor="#8DAFB1" filled="t" stroked="f" coordsize="21600,21600" o:gfxdata="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KgmQ2wAAAAsBAAAPAAAAAAAAAAEAIAAAACIAAABkcnMvZG93bnJldi54bWxQSwEC&#10;FAAUAAAACACHTuJAp7Zp9rgBAABMAwAADgAAAAAAAAABACAAAAAq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2825750</wp:posOffset>
                </wp:positionV>
                <wp:extent cx="707390" cy="4572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222.5pt;height:3.6pt;width:55.7pt;z-index:251705344;v-text-anchor:middle;mso-width-relative:page;mso-height-relative:page;" fillcolor="#8DAFB1" filled="t" stroked="f" coordsize="21600,21600" o:gfxdata="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fLjNNoAAAALAQAADwAAAAAAAAABACAAAAAiAAAAZHJzL2Rvd25yZXYueG1sUEsBAhQA&#10;FAAAAAgAh07iQFsKIMW3AQAATAMAAA4AAAAAAAAAAQAgAAAAKQEAAGRycy9lMm9Eb2MueG1sUEsF&#10;BgAAAAAGAAYAWQEAAF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6473825</wp:posOffset>
                </wp:positionV>
                <wp:extent cx="707390" cy="4572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509.75pt;height:3.6pt;width:55.7pt;z-index:251707392;v-text-anchor:middle;mso-width-relative:page;mso-height-relative:page;" fillcolor="#8DAFB1" filled="t" stroked="f" coordsize="21600,21600" o:gfxdata="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33QlNwAAAANAQAADwAAAAAAAAABACAAAAAiAAAAZHJzL2Rvd25yZXYueG1sUEsB&#10;AhQAFAAAAAgAh07iQA7d4By4AQAATAMAAA4AAAAAAAAAAQAgAAAAKwEAAGRycy9lMm9Eb2MueG1s&#10;UEsFBgAAAAAGAAYAWQEAAF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8429625</wp:posOffset>
                </wp:positionV>
                <wp:extent cx="7073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1" cy="45719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4pt;margin-top:663.75pt;height:3.6pt;width:55.7pt;z-index:251709440;v-text-anchor:middle;mso-width-relative:page;mso-height-relative:page;" fillcolor="#8DAFB1" filled="t" stroked="f" coordsize="21600,21600" o:gfxdata="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StVU3AAAAA0BAAAPAAAAAAAAAAEAIAAAACIAAABkcnMvZG93bnJldi54bWxQ&#10;SwECFAAUAAAACACHTuJA8mGpL7oBAABMAwAADgAAAAAAAAABACAAAAArAQAAZHJzL2Uyb0RvYy54&#10;bWxQSwUGAAAAAAYABgBZAQAAV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-577850</wp:posOffset>
                </wp:positionV>
                <wp:extent cx="382270" cy="12382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66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45.5pt;height:97.5pt;width:30.1pt;z-index:251711488;v-text-anchor:middle;mso-width-relative:page;mso-height-relative:page;" fillcolor="#8DAFB1" filled="t" stroked="f" coordsize="21600,21600" o:gfxdata="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r3LF42gAAAA0BAAAPAAAAAAAAAAEAIAAAACIAAABkcnMvZG93bnJldi54bWxQSwEC&#10;FAAUAAAACACHTuJALty96bkBAABOAwAADgAAAAAAAAABACAAAAAp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-577850</wp:posOffset>
                </wp:positionV>
                <wp:extent cx="5353685" cy="123825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908" cy="1238250"/>
                        </a:xfrm>
                        <a:prstGeom prst="rect">
                          <a:avLst/>
                        </a:prstGeom>
                        <a:solidFill>
                          <a:srgbClr val="8DAFB1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65pt;margin-top:-45.5pt;height:97.5pt;width:421.55pt;z-index:251713536;v-text-anchor:middle;mso-width-relative:page;mso-height-relative:page;" fillcolor="#8DAFB1" filled="t" stroked="f" coordsize="21600,21600" o:gfxdata="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QEwbXZAAAADAEAAA8AAAAAAAAAAQAgAAAAIgAAAGRycy9kb3ducmV2LnhtbFBL&#10;AQIUABQAAAAIAIdO4kAQi+UivAEAAE8DAAAOAAAAAAAAAAEAIAAAACgBAABkcnMvZTJvRG9jLnht&#10;bFBLBQYAAAAABgAGAFkBAABW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-454025</wp:posOffset>
                </wp:positionV>
                <wp:extent cx="3809365" cy="1082040"/>
                <wp:effectExtent l="0" t="0" r="0" b="0"/>
                <wp:wrapNone/>
                <wp:docPr id="2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9365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求职意向：平面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网页设计师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20.5pt;margin-top:-35.75pt;height:85.2pt;width:299.95pt;z-index:251715584;mso-width-relative:page;mso-height-relative:page;" filled="f" stroked="f" coordsize="21600,21600" o:gfxdata="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NxExvYAAAACgEAAA8AAAAAAAAAAQAgAAAAIgAA&#10;AGRycy9kb3ducmV2LnhtbFBLAQIUABQAAAAIAIdO4kBqbx3vlgEAAPw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求职意向：平面</w:t>
                      </w:r>
                      <w:r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网页设计师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9FF"/>
    <w:multiLevelType w:val="multilevel"/>
    <w:tmpl w:val="705B29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33750FB"/>
    <w:multiLevelType w:val="multilevel"/>
    <w:tmpl w:val="733750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E186A"/>
    <w:rsid w:val="00066FEA"/>
    <w:rsid w:val="00607387"/>
    <w:rsid w:val="009616ED"/>
    <w:rsid w:val="00A9243B"/>
    <w:rsid w:val="05BE186A"/>
    <w:rsid w:val="0D5E64E2"/>
    <w:rsid w:val="21E96D3E"/>
    <w:rsid w:val="23F64DCB"/>
    <w:rsid w:val="32DC1F82"/>
    <w:rsid w:val="41F35B38"/>
    <w:rsid w:val="70D15A16"/>
    <w:rsid w:val="778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5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2020-07-17T01:25:22Z</dcterms:created>
  <dc:creator>mayn</dc:creator>
  <cp:lastModifiedBy>XXX</cp:lastModifiedBy>
  <dcterms:modified xsi:type="dcterms:W3CDTF">2020-07-17T01:26:59Z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