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1706245</wp:posOffset>
                </wp:positionV>
                <wp:extent cx="4523105" cy="3245485"/>
                <wp:effectExtent l="0" t="0" r="0" b="0"/>
                <wp:wrapNone/>
                <wp:docPr id="3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3245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 xml:space="preserve">2013.09 - 2017.06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 xml:space="preserve">2013.09 - 2017.06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网络科技有限公司      策划总监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16.6pt;margin-top:134.35pt;height:255.55pt;width:356.15pt;z-index:251717632;mso-width-relative:page;mso-height-relative:page;" filled="f" stroked="f" coordsize="21600,21600" o:gfxdata="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c0zzNoAAAAL&#10;AQAADwAAAAAAAAABACAAAAAiAAAAZHJzL2Rvd25yZXYueG1sUEsBAhQAFAAAAAgAh07iQEkeyDSo&#10;AQAAH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 xml:space="preserve">2013.09 - 2017.06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 xml:space="preserve">2013.09 - 2017.06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网络科技有限公司      策划总监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-583565</wp:posOffset>
                </wp:positionV>
                <wp:extent cx="1445260" cy="63754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860" w:lineRule="exact"/>
                              <w:jc w:val="both"/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蒙纳简超刚黑" w:hAnsi="蒙纳简超刚黑" w:eastAsia="蒙纳简超刚黑"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55pt;margin-top:-45.95pt;height:50.2pt;width:113.8pt;z-index:251750400;mso-width-relative:page;mso-height-relative:page;" filled="f" stroked="f" coordsize="21600,21600" o:gfxdata="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Sev/m2QAAAAkBAAAPAAAAAAAAAAEAIAAAACIAAABkcnMv&#10;ZG93bnJldi54bWxQSwECFAAUAAAACACHTuJAwXXMj5ABAAD5AgAADgAAAAAAAAABACAAAAAo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860" w:lineRule="exact"/>
                        <w:jc w:val="both"/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蒙纳简超刚黑" w:hAnsi="蒙纳简超刚黑" w:eastAsia="蒙纳简超刚黑"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857250</wp:posOffset>
            </wp:positionV>
            <wp:extent cx="1403985" cy="1403985"/>
            <wp:effectExtent l="0" t="0" r="5715" b="5715"/>
            <wp:wrapNone/>
            <wp:docPr id="1" name="图片 1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4930140</wp:posOffset>
                </wp:positionV>
                <wp:extent cx="1551940" cy="310515"/>
                <wp:effectExtent l="0" t="0" r="0" b="0"/>
                <wp:wrapNone/>
                <wp:docPr id="3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15.25pt;margin-top:388.2pt;height:24.45pt;width:122.2pt;z-index:251727872;mso-width-relative:page;mso-height-relative:page;" filled="f" stroked="f" coordsize="21600,21600" o:gfxdata="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xNgx9oAAAALAQAADwAAAAAA&#10;AAABACAAAAAiAAAAZHJzL2Rvd25yZXYueG1sUEsBAhQAFAAAAAgAh07iQJ7PLY2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4945380</wp:posOffset>
                </wp:positionV>
                <wp:extent cx="174625" cy="176530"/>
                <wp:effectExtent l="0" t="0" r="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93" cy="176654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1pt;margin-top:389.4pt;height:13.9pt;width:13.75pt;z-index:251729920;v-text-anchor:middle;mso-width-relative:page;mso-height-relative:page;" fillcolor="#489CA2" filled="t" stroked="f" coordsize="1879600,1901723" o:gfxdata="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B5s36D2gAAAAsBAAAPAAAAAAAAAAEAIAAA&#10;ACIAAABkcnMvZG93bnJldi54bWxQSwECFAAUAAAACACHTuJABNbIxEQEAAAGEgAADgAAAAAAAAAB&#10;ACAAAAApAQAAZHJzL2Uyb0RvYy54bWxQSwUGAAAAAAYABgBZAQAA3wc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18,95391;174593,96171;174593,176654;81418,164958;0,94199;66651,95382;66651,162854;0,152538;66651,14805;66651,82104;0,84363;0,23843;174593,0;174593,81011;81695,81805;81418,58179;81418,1342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4616450</wp:posOffset>
                </wp:positionV>
                <wp:extent cx="260350" cy="260350"/>
                <wp:effectExtent l="53340" t="53340" r="67310" b="6731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8993"/>
                          <a:chExt cx="410" cy="410"/>
                        </a:xfrm>
                      </wpg:grpSpPr>
                      <wps:wsp>
                        <wps:cNvPr id="55" name="圆角矩形 55"/>
                        <wps:cNvSpPr/>
                        <wps:spPr>
                          <a:xfrm rot="2700000">
                            <a:off x="2037" y="8993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KSO_Shape"/>
                        <wps:cNvSpPr/>
                        <wps:spPr bwMode="auto">
                          <a:xfrm>
                            <a:off x="2120" y="9080"/>
                            <a:ext cx="243" cy="24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363.5pt;height:20.5pt;width:20.5pt;z-index:251695104;mso-width-relative:page;mso-height-relative:page;" coordorigin="2037,8993" coordsize="410,410" o:gfxdata="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">
                <o:lock v:ext="edit" aspectratio="f"/>
                <v:roundrect id="_x0000_s1026" o:spid="_x0000_s1026" o:spt="2" style="position:absolute;left:2037;top:8993;height:410;width:410;rotation:2949120f;v-text-anchor:middle;" fillcolor="#489CA2" filled="t" stroked="t" coordsize="21600,21600" arcsize="0.0909259259259259" o:gfxdata="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sc5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20;top:9080;height:242;width:243;v-text-anchor:middle;" fillcolor="#FFFFFF" filled="t" stroked="f" coordsize="5581,5581" o:gfxdata="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cVtr4A&#10;AADbAAAADwAAAAAAAAABACAAAAAiAAAAZHJzL2Rvd25yZXYueG1sUEsBAhQAFAAAAAgAh07iQDMv&#10;BZ47AAAAOQAAABAAAAAAAAAAAQAgAAAADQEAAGRycy9zaGFwZXhtbC54bWxQSwUGAAAAAAYABgBb&#10;AQAAtw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58629256;93502692,1722758;93502692,93117907;93502692,93117907;93502692,93117907;25973482,93117907;1729877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;93502692,93117907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5570855</wp:posOffset>
                </wp:positionV>
                <wp:extent cx="260350" cy="260350"/>
                <wp:effectExtent l="53340" t="53340" r="67310" b="6731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10496"/>
                          <a:chExt cx="410" cy="410"/>
                        </a:xfrm>
                      </wpg:grpSpPr>
                      <wps:wsp>
                        <wps:cNvPr id="54" name="圆角矩形 54"/>
                        <wps:cNvSpPr/>
                        <wps:spPr>
                          <a:xfrm rot="2700000">
                            <a:off x="2037" y="10496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KSO_Shape"/>
                        <wps:cNvSpPr/>
                        <wps:spPr bwMode="auto">
                          <a:xfrm>
                            <a:off x="2120" y="10546"/>
                            <a:ext cx="243" cy="25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438.65pt;height:20.5pt;width:20.5pt;z-index:251691008;mso-width-relative:page;mso-height-relative:page;" coordorigin="2037,10496" coordsize="410,410" o:gfxdata="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AOjM3H2gAAAAkBAAAPAAAAAAAAAAEAIAAAACIAAABkcnMvZG93bnJldi54bWxQ&#10;SwECFAAUAAAACACHTuJArLRDwsAJAADWOQAADgAAAAAAAAABACAAAAApAQAAZHJzL2Uyb0RvYy54&#10;bWxQSwUGAAAAAAYABgBZAQAAWw0AAAAA&#10;">
                <o:lock v:ext="edit" aspectratio="f"/>
                <v:roundrect id="_x0000_s1026" o:spid="_x0000_s1026" o:spt="2" style="position:absolute;left:2037;top:10496;height:410;width:410;rotation:2949120f;v-text-anchor:middle;" fillcolor="#489CA2" filled="t" stroked="t" coordsize="21600,21600" arcsize="0.0909259259259259" o:gfxdata="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4NY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20;top:10546;height:251;width:243;v-text-anchor:middle;" fillcolor="#FFFFFF" filled="t" stroked="f" coordsize="90,93" o:gfxdata="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WP2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6522720</wp:posOffset>
                </wp:positionV>
                <wp:extent cx="260350" cy="260350"/>
                <wp:effectExtent l="53340" t="53340" r="67310" b="6731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260350"/>
                          <a:chOff x="2037" y="11995"/>
                          <a:chExt cx="410" cy="41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 rot="2700000">
                            <a:off x="2037" y="11995"/>
                            <a:ext cx="410" cy="410"/>
                          </a:xfrm>
                          <a:prstGeom prst="roundRect">
                            <a:avLst>
                              <a:gd name="adj" fmla="val 9091"/>
                            </a:avLst>
                          </a:prstGeom>
                          <a:solidFill>
                            <a:srgbClr val="489CA2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KSO_Shape"/>
                        <wps:cNvSpPr/>
                        <wps:spPr>
                          <a:xfrm>
                            <a:off x="2162" y="12063"/>
                            <a:ext cx="159" cy="2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</a:ln>
                          <a:effectLst/>
                        </wps:spPr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3pt;margin-top:513.6pt;height:20.5pt;width:20.5pt;z-index:251699200;mso-width-relative:page;mso-height-relative:page;" coordorigin="2037,11995" coordsize="410,410" o:gfxdata="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C+JHM7aAAAACwEAAA8AAAAAAAAAAQAgAAAAIgAAAGRycy9kb3ducmV2LnhtbFBLAQIU&#10;ABQAAAAIAIdO4kCpbMIKKwQAAJkLAAAOAAAAAAAAAAEAIAAAACkBAABkcnMvZTJvRG9jLnhtbFBL&#10;BQYAAAAABgAGAFkBAADGBwAAAAA=&#10;">
                <o:lock v:ext="edit" aspectratio="f"/>
                <v:roundrect id="_x0000_s1026" o:spid="_x0000_s1026" o:spt="2" style="position:absolute;left:2037;top:11995;height:410;width:410;rotation:2949120f;v-text-anchor:middle;" fillcolor="#489CA2" filled="t" stroked="t" coordsize="21600,21600" arcsize="0.0909259259259259" o:gfxdata="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CU55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oundrect>
                <v:shape id="KSO_Shape" o:spid="_x0000_s1026" o:spt="100" style="position:absolute;left:2162;top:12063;height:272;width:159;v-text-anchor:middle;" fillcolor="#FFFFFF" filled="t" stroked="f" coordsize="559792,955625" o:gfxdata="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M0We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773430</wp:posOffset>
                </wp:positionV>
                <wp:extent cx="1566545" cy="1566545"/>
                <wp:effectExtent l="14605" t="14605" r="1905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" y="1687830"/>
                          <a:ext cx="1566545" cy="1566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9D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0.4pt;margin-top:60.9pt;height:123.35pt;width:123.35pt;z-index:251754496;v-text-anchor:middle;mso-width-relative:page;mso-height-relative:page;" fillcolor="#FFFFFF [3212]" filled="t" stroked="t" coordsize="21600,21600" o:gfxdata="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2eystgAAAAMAQAADwAAAAAAAAABACAAAAAi&#10;AAAAZHJzL2Rvd25yZXYueG1sUEsBAhQAFAAAAAgAh07iQCWMBRRDAgAAZwQAAA4AAAAAAAAAAQAg&#10;AAAAJwEAAGRycy9lMm9Eb2MueG1sUEsFBgAAAAAGAAYAWQEAANwFAAAAAA==&#10;">
                <v:fill on="t" focussize="0,0"/>
                <v:stroke weight="2.25pt" color="#009DD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-913765</wp:posOffset>
                </wp:positionV>
                <wp:extent cx="7570470" cy="10709910"/>
                <wp:effectExtent l="0" t="0" r="11430" b="152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055" y="197485"/>
                          <a:ext cx="7570470" cy="10709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pt;margin-top:-71.95pt;height:843.3pt;width:596.1pt;z-index:-251658240;v-text-anchor:middle;mso-width-relative:page;mso-height-relative:page;" fillcolor="#FFFFFF [3212]" filled="t" stroked="f" coordsize="21600,21600" o:gfxdata="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qnUE9wAAAAPAQAADwAAAAAAAAABACAAAAAiAAAAZHJz&#10;L2Rvd25yZXYueG1sUEsBAhQAFAAAAAgAh07iQHUtKHA5AgAAPQQAAA4AAAAAAAAAAQAgAAAAK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-1108710</wp:posOffset>
                </wp:positionV>
                <wp:extent cx="1358265" cy="1748790"/>
                <wp:effectExtent l="52388" t="23812" r="65722" b="103823"/>
                <wp:wrapNone/>
                <wp:docPr id="5" name="五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8534" cy="1749022"/>
                        </a:xfrm>
                        <a:prstGeom prst="homePlate">
                          <a:avLst>
                            <a:gd name="adj" fmla="val 17949"/>
                          </a:avLst>
                        </a:prstGeom>
                        <a:solidFill>
                          <a:srgbClr val="489CA2"/>
                        </a:solidFill>
                        <a:ln w="12700">
                          <a:noFill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40.6pt;margin-top:-87.3pt;height:137.7pt;width:106.95pt;rotation:5898240f;z-index:251664384;v-text-anchor:middle;mso-width-relative:page;mso-height-relative:page;" fillcolor="#489CA2" filled="t" stroked="f" coordsize="21600,21600" o:gfxdata="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pJ079oAAAAMAQAADwAAAAAAAAABACAAAAAiAAAAZHJzL2Rvd25yZXYueG1sUEsBAhQA&#10;FAAAAAgAh07iQOFruV4pAgAANQQAAA4AAAAAAAAAAQAgAAAAKQEAAGRycy9lMm9Eb2MueG1sUEsF&#10;BgAAAAAGAAYAWQEAAMQFAAAAAA==&#10;" adj="17724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-909955</wp:posOffset>
                </wp:positionV>
                <wp:extent cx="7559675" cy="72771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2771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65pt;height:57.3pt;width:595.25pt;z-index:-251656192;v-text-anchor:middle;mso-width-relative:page;mso-height-relative:page;" fillcolor="#404040 [2429]" filled="t" stroked="f" coordsize="21600,21600" o:gfxdata="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kBbWfaAAAADgEAAA8AAAAAAAAAAQAg&#10;AAAAIgAAAGRycy9kb3ducmV2LnhtbFBLAQIUABQAAAAIAIdO4kAxmx6d0wEAAIU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-5025390</wp:posOffset>
                </wp:positionH>
                <wp:positionV relativeFrom="paragraph">
                  <wp:posOffset>3568065</wp:posOffset>
                </wp:positionV>
                <wp:extent cx="10378440" cy="2063750"/>
                <wp:effectExtent l="4128" t="0" r="8572" b="8573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78304" cy="2063891"/>
                        </a:xfrm>
                        <a:prstGeom prst="homePlate">
                          <a:avLst>
                            <a:gd name="adj" fmla="val 13252"/>
                          </a:avLst>
                        </a:prstGeom>
                        <a:solidFill>
                          <a:srgbClr val="F4F4F4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395.7pt;margin-top:280.95pt;height:162.5pt;width:817.2pt;rotation:-5898240f;z-index:-251654144;v-text-anchor:middle;mso-width-relative:page;mso-height-relative:page;" fillcolor="#F4F4F4" filled="t" stroked="f" coordsize="21600,21600" o:gfxdata="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W+nu2QAAAAwB&#10;AAAPAAAAAAAAAAEAIAAAACIAAABkcnMvZG93bnJldi54bWxQSwECFAAUAAAACACHTuJAPbMDxeEB&#10;AACRAwAADgAAAAAAAAABACAAAAAoAQAAZHJzL2Uyb0RvYy54bWxQSwUGAAAAAAYABgBZAQAAewUA&#10;AAAA&#10;" adj="2103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8639175</wp:posOffset>
                </wp:positionV>
                <wp:extent cx="1837690" cy="106045"/>
                <wp:effectExtent l="0" t="0" r="10795" b="27305"/>
                <wp:wrapNone/>
                <wp:docPr id="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5" o:spid="_x0000_s1026" o:spt="2" style="position:absolute;left:0pt;margin-left:-58.5pt;margin-top:680.25pt;height:8.35pt;width:144.7pt;z-index:251666432;v-text-anchor:middle;mso-width-relative:page;mso-height-relative:page;" fillcolor="#F4F4F4" filled="t" stroked="t" coordsize="21600,21600" arcsize="0.166666666666667" o:gfxdata="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3YiZ/bAAAADgEAAA8AAAAAAAAAAQAgAAAAIgAAAGRycy9k&#10;b3ducmV2LnhtbFBLAQIUABQAAAAIAIdO4kDrRpo8xgEAAHsDAAAOAAAAAAAAAAEAIAAAACoBAABk&#10;cnMvZTJvRG9jLnhtbFBLBQYAAAAABgAGAFkBAABiBQAAAAA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8639175</wp:posOffset>
                </wp:positionV>
                <wp:extent cx="1367790" cy="106045"/>
                <wp:effectExtent l="6350" t="6350" r="16510" b="20955"/>
                <wp:wrapNone/>
                <wp:docPr id="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6" o:spid="_x0000_s1026" o:spt="2" style="position:absolute;left:0pt;margin-left:-58.5pt;margin-top:680.25pt;height:8.35pt;width:107.7pt;z-index:251668480;v-text-anchor:middle;mso-width-relative:page;mso-height-relative:page;" fillcolor="#489CA2" filled="t" stroked="t" coordsize="21600,21600" arcsize="0.166666666666667" o:gfxdata="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6z3i63QAAAA0BAAAPAAAAAAAAAAEAIAAAACIAAABkcnMvZG93bnJl&#10;di54bWxQSwECFAAUAAAACACHTuJAc7sEMb8BAAB7AwAADgAAAAAAAAABACAAAAAsAQAAZHJzL2Uy&#10;b0RvYy54bWxQSwUGAAAAAAYABgBZAQAAXQUAAAAA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9210040</wp:posOffset>
                </wp:positionV>
                <wp:extent cx="1837690" cy="106045"/>
                <wp:effectExtent l="0" t="0" r="10795" b="27305"/>
                <wp:wrapNone/>
                <wp:docPr id="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7" o:spid="_x0000_s1026" o:spt="2" style="position:absolute;left:0pt;margin-left:-58.5pt;margin-top:725.2pt;height:8.35pt;width:144.7pt;z-index:251670528;v-text-anchor:middle;mso-width-relative:page;mso-height-relative:page;" fillcolor="#F4F4F4" filled="t" stroked="t" coordsize="21600,21600" arcsize="0.166666666666667" o:gfxdata="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Vx2U2wAAAA4BAAAPAAAAAAAAAAEAIAAAACIAAABkcnMvZG93&#10;bnJldi54bWxQSwECFAAUAAAACACHTuJAwLLjysQBAAB7AwAADgAAAAAAAAABACAAAAAqAQAAZHJz&#10;L2Uyb0RvYy54bWxQSwUGAAAAAAYABgBZAQAAYAUAAAAA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9210040</wp:posOffset>
                </wp:positionV>
                <wp:extent cx="1548130" cy="106045"/>
                <wp:effectExtent l="6350" t="6350" r="7620" b="20955"/>
                <wp:wrapNone/>
                <wp:docPr id="10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8" o:spid="_x0000_s1026" o:spt="2" style="position:absolute;left:0pt;margin-left:-58.5pt;margin-top:725.2pt;height:8.35pt;width:121.9pt;z-index:251672576;v-text-anchor:middle;mso-width-relative:page;mso-height-relative:page;" fillcolor="#489CA2" filled="t" stroked="t" coordsize="21600,21600" arcsize="0.166666666666667" o:gfxdata="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hGwSbcAAAADgEAAA8AAAAAAAAAAQAgAAAAIgAAAGRycy9kb3ducmV2&#10;LnhtbFBLAQIUABQAAAAIAIdO4kCWk+kyvwEAAHwDAAAOAAAAAAAAAAEAIAAAACsBAABkcnMvZTJv&#10;RG9jLnhtbFBLBQYAAAAABgAGAFkBAABcBQAAAAA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8068310</wp:posOffset>
                </wp:positionV>
                <wp:extent cx="1837690" cy="106045"/>
                <wp:effectExtent l="0" t="0" r="10795" b="27305"/>
                <wp:wrapNone/>
                <wp:docPr id="11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1" cy="106155"/>
                        </a:xfrm>
                        <a:prstGeom prst="round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9" o:spid="_x0000_s1026" o:spt="2" style="position:absolute;left:0pt;margin-left:-58.5pt;margin-top:635.3pt;height:8.35pt;width:144.7pt;z-index:251674624;v-text-anchor:middle;mso-width-relative:page;mso-height-relative:page;" fillcolor="#F4F4F4" filled="t" stroked="t" coordsize="21600,21600" arcsize="0.166666666666667" o:gfxdata="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rHtGdsAAAAOAQAADwAAAAAAAAABACAAAAAiAAAAZHJzL2Rv&#10;d25yZXYueG1sUEsBAhQAFAAAAAgAh07iQGTed9jFAQAAfAMAAA4AAAAAAAAAAQAgAAAAKgEAAGRy&#10;cy9lMm9Eb2MueG1sUEsFBgAAAAAGAAYAWQEAAGEFAAAAAA=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8068310</wp:posOffset>
                </wp:positionV>
                <wp:extent cx="1548130" cy="106045"/>
                <wp:effectExtent l="6350" t="6350" r="7620" b="20955"/>
                <wp:wrapNone/>
                <wp:docPr id="1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06155"/>
                        </a:xfrm>
                        <a:prstGeom prst="roundRect">
                          <a:avLst/>
                        </a:prstGeom>
                        <a:solidFill>
                          <a:srgbClr val="489CA2"/>
                        </a:solidFill>
                        <a:ln w="12700">
                          <a:solidFill>
                            <a:srgbClr val="489CA2"/>
                          </a:solidFill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20" o:spid="_x0000_s1026" o:spt="2" style="position:absolute;left:0pt;margin-left:-58.5pt;margin-top:635.3pt;height:8.35pt;width:121.9pt;z-index:251676672;v-text-anchor:middle;mso-width-relative:page;mso-height-relative:page;" fillcolor="#489CA2" filled="t" stroked="t" coordsize="21600,21600" arcsize="0.166666666666667" o:gfxdata="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qAxq9wAAAAOAQAADwAAAAAAAAABACAAAAAiAAAAZHJzL2Rvd25yZXYu&#10;eG1sUEsBAhQAFAAAAAgAh07iQL8s9vu+AQAAfAMAAA4AAAAAAAAAAQAgAAAAKwEAAGRycy9lMm9E&#10;b2MueG1sUEsFBgAAAAAGAAYAWQEAAFsFAAAAAA==&#10;">
                <v:fill on="t" focussize="0,0"/>
                <v:stroke weight="1pt" color="#489CA2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7759700</wp:posOffset>
                </wp:positionV>
                <wp:extent cx="2437765" cy="24638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外语技能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611pt;height:19.4pt;width:191.95pt;z-index:251678720;mso-width-relative:page;mso-height-relative:page;" filled="f" stroked="f" coordsize="21600,21600" o:gfxdata="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Nki+XbAAAADgEAAA8AAAAAAAAAAQAgAAAA&#10;IgAAAGRycy9kb3ducmV2LnhtbFBLAQIUABQAAAAIAIdO4kASeYJe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外语技能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8342630</wp:posOffset>
                </wp:positionV>
                <wp:extent cx="2437765" cy="24638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656.9pt;height:19.4pt;width:191.95pt;z-index:251680768;mso-width-relative:page;mso-height-relative:page;" filled="f" stroked="f" coordsize="21600,21600" o:gfxdata="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MM03s3AAAAA4BAAAPAAAAAAAAAAEAIAAA&#10;ACIAAABkcnMvZG93bnJldi54bWxQSwECFAAUAAAACACHTuJA3L8O8JYBAAAEAw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8943975</wp:posOffset>
                </wp:positionV>
                <wp:extent cx="2437765" cy="24638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职场技能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25pt;margin-top:704.25pt;height:19.4pt;width:191.95pt;z-index:251682816;mso-width-relative:page;mso-height-relative:page;" filled="f" stroked="f" coordsize="21600,21600" o:gfxdata="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Ceby3AAAAA4BAAAPAAAAAAAAAAEAIAAA&#10;ACIAAABkcnMvZG93bnJldi54bWxQSwECFAAUAAAACACHTuJAz/Lq2JYBAAAEAw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职场技能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4965065</wp:posOffset>
                </wp:positionV>
                <wp:extent cx="2247265" cy="48768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390.95pt;height:38.4pt;width:176.95pt;z-index:251684864;mso-width-relative:page;mso-height-relative:page;" filled="f" stroked="f" coordsize="21600,21600" o:gfxdata="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H+cttoAAAAMAQAADwAAAAAAAAABACAAAAAi&#10;AAAAZHJzL2Rvd25yZXYueG1sUEsBAhQAFAAAAAgAh07iQPIVDtu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5927725</wp:posOffset>
                </wp:positionV>
                <wp:extent cx="2247265" cy="48768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466.75pt;height:38.4pt;width:176.95pt;z-index:251686912;mso-width-relative:page;mso-height-relative:page;" filled="f" stroked="f" coordsize="21600,21600" o:gfxdata="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xIHNdsAAAANAQAADwAAAAAAAAABACAAAAAi&#10;AAAAZHJzL2Rvd25yZXYueG1sUEsBAhQAFAAAAAgAh07iQK1se1C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6882130</wp:posOffset>
                </wp:positionV>
                <wp:extent cx="2247265" cy="48768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北京海淀苏州街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55pt;margin-top:541.9pt;height:38.4pt;width:176.95pt;z-index:251688960;mso-width-relative:page;mso-height-relative:page;" filled="f" stroked="f" coordsize="21600,21600" o:gfxdata="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5QX2VNoAAAAOAQAADwAAAAAAAAABACAAAAAi&#10;AAAAZHJzL2Rvd25yZXYueG1sUEsBAhQAFAAAAAgAh07iQGOq9/6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北京海淀苏州街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2545715</wp:posOffset>
                </wp:positionV>
                <wp:extent cx="952500" cy="1675765"/>
                <wp:effectExtent l="0" t="0" r="0" b="63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05pt;margin-top:200.45pt;height:131.95pt;width:75pt;z-index:251693056;mso-width-relative:page;mso-height-relative:page;" filled="f" stroked="f" coordsize="21600,21600" o:gfxdata="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EEMKLbAAAACgEAAA8AAAAAAAAAAQAgAAAAIgAAAGRycy9kb3ducmV2LnhtbFBLAQIU&#10;ABQAAAAIAIdO4kAtKrX98AEAAKk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现居地址：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最高学历：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2546350</wp:posOffset>
                </wp:positionV>
                <wp:extent cx="1035050" cy="1675765"/>
                <wp:effectExtent l="0" t="0" r="0" b="63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北京海淀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9pt;margin-top:200.5pt;height:131.95pt;width:81.5pt;z-index:251697152;mso-width-relative:page;mso-height-relative:page;" filled="f" stroked="f" coordsize="21600,21600" o:gfxdata="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jzTUHbAAAACgEAAA8AAAAAAAAAAQAgAAAAIgAAAGRycy9kb3ducmV2LnhtbFBLAQIU&#10;ABQAAAAIAIdO4kBzj2Cd8AEAAKo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1995.06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北京海淀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大学本科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视觉传达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3127375</wp:posOffset>
                </wp:positionV>
                <wp:extent cx="91440" cy="156210"/>
                <wp:effectExtent l="38100" t="0" r="4191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.6pt;margin-top:246.25pt;height:12.3pt;width:7.2pt;z-index:251701248;v-text-anchor:middle;mso-width-relative:page;mso-height-relative:page;" fillcolor="#489CA2" filled="t" stroked="f" coordsize="559792,955625" o:gfxdata="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6WNLt9oAAAAMAQAADwAAAAAAAAABACAAAAAiAAAA&#10;ZHJzL2Rvd25yZXYueG1sUEsBAhQAFAAAAAgAh07iQGqf6IQiAwAAPAgAAA4AAAAAAAAAAQAgAAAA&#10;KQEAAGRycy9lMm9Eb2MueG1sUEsFBgAAAAAGAAYAWQEAAL0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2750820</wp:posOffset>
                </wp:positionV>
                <wp:extent cx="152400" cy="142875"/>
                <wp:effectExtent l="0" t="0" r="635" b="9525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85pt;margin-top:216.6pt;height:11.25pt;width:12pt;z-index:251703296;v-text-anchor:middle;mso-width-relative:page;mso-height-relative:page;" fillcolor="#489CA2" filled="t" stroked="f" coordsize="1993900,1873250" o:gfxdata="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3890010</wp:posOffset>
                </wp:positionV>
                <wp:extent cx="156845" cy="149225"/>
                <wp:effectExtent l="0" t="0" r="0" b="3175"/>
                <wp:wrapNone/>
                <wp:docPr id="25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52.85pt;margin-top:306.3pt;height:11.75pt;width:12.35pt;z-index:251705344;mso-width-relative:page;mso-height-relative:page;" fillcolor="#489CA2" filled="t" stroked="f" coordsize="2768,2768" o:gfxdata="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DQAIIu&#10;2QAAAAwBAAAPAAAAAAAAAAEAIAAAACIAAABkcnMvZG93bnJldi54bWxQSwECFAAUAAAACACHTuJA&#10;X9rE2yUMAABXQwAADgAAAAAAAAABACAAAAAoAQAAZHJzL2Uyb0RvYy54bWxQSwUGAAAAAAYABgBZ&#10;AQAAv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3526790</wp:posOffset>
                </wp:positionV>
                <wp:extent cx="173990" cy="121920"/>
                <wp:effectExtent l="0" t="0" r="0" b="0"/>
                <wp:wrapNone/>
                <wp:docPr id="2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89CA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3.2pt;margin-top:277.7pt;height:9.6pt;width:13.7pt;z-index:251707392;mso-width-relative:page;mso-height-relative:page;" fillcolor="#489CA2" filled="t" stroked="f" coordsize="263,184" o:gfxdata="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MxSgVTYAAAADAEAAA8AAAAAAAAAAQAgAAAAIgAAAGRycy9kb3ducmV2Lnht&#10;bFBLAQIUABQAAAAIAIdO4kBqg4zfUAUAAEwZAAAOAAAAAAAAAAEAIAAAACc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539115</wp:posOffset>
                </wp:positionV>
                <wp:extent cx="4544060" cy="548640"/>
                <wp:effectExtent l="0" t="0" r="0" b="0"/>
                <wp:wrapNone/>
                <wp:docPr id="2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2013.09 - 2017.06       湖北工业大学       企业管理专业 / 本科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2013.09 - 2017.06 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16.6pt;margin-top:42.45pt;height:43.2pt;width:357.8pt;z-index:251709440;mso-width-relative:page;mso-height-relative:page;" filled="f" stroked="f" coordsize="21600,21600" o:gfxdata="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SzMRl1wAAAAoBAAAP&#10;AAAAAAAAAAEAIAAAACIAAABkcnMvZG93bnJldi54bWxQSwECFAAUAAAACACHTuJAU5C+mq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2013.09 - 2017.06       湖北工业大学       企业管理专业 / 本科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2013.09 - 2017.06 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125730</wp:posOffset>
                </wp:positionV>
                <wp:extent cx="1551940" cy="310515"/>
                <wp:effectExtent l="0" t="0" r="0" b="0"/>
                <wp:wrapNone/>
                <wp:docPr id="28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15.25pt;margin-top:9.9pt;height:24.45pt;width:122.2pt;z-index:251711488;mso-width-relative:page;mso-height-relative:page;" filled="f" stroked="f" coordsize="21600,21600" o:gfxdata="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bNGS/1gAAAAkBAAAPAAAAAAAAAAEA&#10;IAAAACIAAABkcnMvZG93bnJldi54bWxQSwECFAAUAAAACACHTuJAZViolJ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182245</wp:posOffset>
                </wp:positionV>
                <wp:extent cx="233680" cy="163195"/>
                <wp:effectExtent l="0" t="0" r="0" b="8255"/>
                <wp:wrapNone/>
                <wp:docPr id="2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3688" cy="1632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89CA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449.8pt;margin-top:14.35pt;height:12.85pt;width:18.4pt;z-index:251713536;mso-width-relative:page;mso-height-relative:page;" fillcolor="#489CA2" filled="t" stroked="f" coordsize="263,184" o:gfxdata="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MWWT/bVAAAACQEAAA8AAAAAAAAAAQAgAAAAIgAAAGRycy9kb3ducmV2LnhtbFBL&#10;AQIUABQAAAAIAIdO4kCN/xcpUAUAAEwZAAAOAAAAAAAAAAEAIAAAACQ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478155</wp:posOffset>
                </wp:positionV>
                <wp:extent cx="4438650" cy="0"/>
                <wp:effectExtent l="0" t="0" r="1968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37.65pt;height:0pt;width:349.5pt;z-index:251715584;mso-width-relative:page;mso-height-relative:page;" filled="f" stroked="t" coordsize="21600,21600" o:gfxdata="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Dt2s1QAAAAkBAAAPAAAAAAAAAAEAIAAAACIAAABkcnMvZG93bnJldi54bWxQ&#10;SwECFAAUAAAACACHTuJAVOsPw8EBAABcAwAADgAAAAAAAAABACAAAAAkAQAAZHJzL2Uyb0RvYy54&#10;bWxQSwUGAAAAAAYABgBZAQAAVw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1358900</wp:posOffset>
                </wp:positionV>
                <wp:extent cx="1551940" cy="310515"/>
                <wp:effectExtent l="0" t="0" r="0" b="0"/>
                <wp:wrapNone/>
                <wp:docPr id="3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15.25pt;margin-top:107pt;height:24.45pt;width:122.2pt;z-index:251719680;mso-width-relative:page;mso-height-relative:page;" filled="f" stroked="f" coordsize="21600,21600" o:gfxdata="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gBqc9kAAAALAQAADwAAAAAA&#10;AAABACAAAAAiAAAAZHJzL2Rvd25yZXYueG1sUEsBAhQAFAAAAAgAh07iQI+LT0K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1399540</wp:posOffset>
                </wp:positionV>
                <wp:extent cx="106680" cy="203835"/>
                <wp:effectExtent l="0" t="0" r="7620" b="635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3.65pt;margin-top:110.2pt;height:16.05pt;width:8.4pt;z-index:251721728;v-text-anchor:middle;mso-width-relative:page;mso-height-relative:page;" fillcolor="#489CA2" filled="t" stroked="f" coordsize="3389,6457" o:gfxdata="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1723390</wp:posOffset>
                </wp:positionV>
                <wp:extent cx="4438650" cy="0"/>
                <wp:effectExtent l="0" t="0" r="1968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135.7pt;height:0pt;width:349.5pt;z-index:251723776;mso-width-relative:page;mso-height-relative:page;" filled="f" stroked="t" coordsize="21600,21600" o:gfxdata="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a/PddcAAAALAQAADwAAAAAAAAABACAAAAAiAAAAZHJzL2Rvd25yZXYu&#10;eG1sUEsBAhQAFAAAAAgAh07iQGOeAbTDAQAAXAMAAA4AAAAAAAAAAQAgAAAAJgEAAGRycy9lMm9E&#10;b2MueG1sUEsFBgAAAAAGAAYAWQEAAFsFAAAAAA=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5283200</wp:posOffset>
                </wp:positionV>
                <wp:extent cx="4544060" cy="1082040"/>
                <wp:effectExtent l="0" t="0" r="0" b="0"/>
                <wp:wrapNone/>
                <wp:docPr id="3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z w:val="22"/>
                                <w:szCs w:val="22"/>
                              </w:rPr>
                              <w:t>2013.09 - 2017.06      湖工工程院会计系办公室        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16.6pt;margin-top:416pt;height:85.2pt;width:357.8pt;z-index:251725824;mso-width-relative:page;mso-height-relative:page;" filled="f" stroked="f" coordsize="21600,21600" o:gfxdata="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5U/AHYAAAADAEA&#10;AA8AAAAAAAAAAQAgAAAAIgAAAGRycy9kb3ducmV2LnhtbFBLAQIUABQAAAAIAIdO4kCGcchB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z w:val="22"/>
                          <w:szCs w:val="22"/>
                        </w:rPr>
                        <w:t>2013.09 - 2017.06      湖工工程院会计系办公室        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5207635</wp:posOffset>
                </wp:positionV>
                <wp:extent cx="4438650" cy="0"/>
                <wp:effectExtent l="0" t="0" r="1968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410.05pt;height:0pt;width:349.5pt;z-index:251731968;mso-width-relative:page;mso-height-relative:page;" filled="f" stroked="t" coordsize="21600,21600" o:gfxdata="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TW4H1wAAAAsBAAAPAAAAAAAAAAEAIAAAACIAAABkcnMvZG93bnJldi54&#10;bWxQSwECFAAUAAAACACHTuJAOgETLcIBAABcAwAADgAAAAAAAAABACAAAAAmAQAAZHJzL2Uyb0Rv&#10;Yy54bWxQSwUGAAAAAAYABgBZAQAAWg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7120255</wp:posOffset>
                </wp:positionV>
                <wp:extent cx="4621530" cy="777240"/>
                <wp:effectExtent l="0" t="0" r="0" b="0"/>
                <wp:wrapNone/>
                <wp:docPr id="3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16.6pt;margin-top:560.65pt;height:61.2pt;width:363.9pt;z-index:251734016;mso-width-relative:page;mso-height-relative:page;" filled="f" stroked="f" coordsize="21600,21600" o:gfxdata="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LOn52QAAAA0B&#10;AAAPAAAAAAAAAAEAIAAAACIAAABkcnMvZG93bnJldi54bWxQSwECFAAUAAAACACHTuJAi6+gEq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6642100</wp:posOffset>
                </wp:positionV>
                <wp:extent cx="1551940" cy="310515"/>
                <wp:effectExtent l="0" t="0" r="0" b="0"/>
                <wp:wrapNone/>
                <wp:docPr id="4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15.25pt;margin-top:523pt;height:24.45pt;width:122.2pt;z-index:251736064;mso-width-relative:page;mso-height-relative:page;" filled="f" stroked="f" coordsize="21600,21600" o:gfxdata="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9fDl/ZAAAADQEAAA8AAAAAAAAA&#10;AQAgAAAAIgAAAGRycy9kb3ducmV2LnhtbFBLAQIUABQAAAAIAIdO4kAZFpbE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6701790</wp:posOffset>
                </wp:positionV>
                <wp:extent cx="178435" cy="193040"/>
                <wp:effectExtent l="0" t="0" r="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427" cy="19289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9.8pt;margin-top:527.7pt;height:15.2pt;width:14.05pt;z-index:251738112;v-text-anchor:middle;mso-width-relative:page;mso-height-relative:page;" fillcolor="#489CA2" filled="t" stroked="f" coordsize="1938337,2097088" o:gfxdata="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0,164231;98899,166244;100338,151666;91782,129728;68161,132625;106658,22230;97760,53608;88330,68744;92934,69740;109248,39114;111218,18711;117726,43872;105950,66465;93355,83681;89083,93728;86758,123314;73056,124022;75204,96516;72857,89744;68718,83681;55746,66045;44346,43872;22991,7340;34222,16959;37427,29830;31303,29056;24892,16871;14259,14726;7980,22753;8113,35822;16801,48096;45894,63133;57722,73394;54251,82372;45364,84296;45938,77905;50515,73969;28651,64416;5770,46791;0,29078;4708,12979;16845,6654;155337,10590;162117,26557;158616,43408;144324,58268;112838,72244;113037,76932;118089,82218;110888,84164;104484,76888;109026,65809;135749,54863;152722,39007;154739,25230;147426,14593;136502,17600;130276,29962;124205,28879;129589,14438;142618,667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7040880</wp:posOffset>
                </wp:positionV>
                <wp:extent cx="4438650" cy="0"/>
                <wp:effectExtent l="0" t="0" r="1968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554.4pt;height:0pt;width:349.5pt;z-index:251740160;mso-width-relative:page;mso-height-relative:page;" filled="f" stroked="t" coordsize="21600,21600" o:gfxdata="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FhCp1gAAAA0BAAAPAAAAAAAAAAEAIAAAACIAAABkcnMvZG93bnJldi54&#10;bWxQSwECFAAUAAAACACHTuJA1oUVMsMBAABcAwAADgAAAAAAAAABACAAAAAlAQAAZHJzL2Uyb0Rv&#10;Yy54bWxQSwUGAAAAAAYABgBZAQAAWg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8641080</wp:posOffset>
                </wp:positionV>
                <wp:extent cx="4621530" cy="777240"/>
                <wp:effectExtent l="0" t="0" r="0" b="0"/>
                <wp:wrapNone/>
                <wp:docPr id="43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jc w:val="both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16.6pt;margin-top:680.4pt;height:61.2pt;width:363.9pt;z-index:251742208;mso-width-relative:page;mso-height-relative:page;" filled="f" stroked="f" coordsize="21600,21600" o:gfxdata="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ljRu3YAAAADQEA&#10;AA8AAAAAAAAAAQAgAAAAIgAAAGRycy9kb3ducmV2LnhtbFBLAQIUABQAAAAIAIdO4kDA0Hk9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exact"/>
                        <w:jc w:val="both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8170545</wp:posOffset>
                </wp:positionV>
                <wp:extent cx="1551940" cy="310515"/>
                <wp:effectExtent l="0" t="0" r="0" b="0"/>
                <wp:wrapNone/>
                <wp:docPr id="44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89CA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15.25pt;margin-top:643.35pt;height:24.45pt;width:122.2pt;z-index:251744256;mso-width-relative:page;mso-height-relative:page;" filled="f" stroked="f" coordsize="21600,21600" o:gfxdata="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NPTDbaAAAADQEAAA8AAAAA&#10;AAAAAQAgAAAAIgAAAGRycy9kb3ducmV2LnhtbFBLAQIUABQAAAAIAIdO4kAsrd6Z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89CA2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8218805</wp:posOffset>
                </wp:positionV>
                <wp:extent cx="161925" cy="205105"/>
                <wp:effectExtent l="0" t="0" r="9525" b="444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058" cy="20513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A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1.1pt;margin-top:647.15pt;height:16.15pt;width:12.75pt;z-index:251746304;v-text-anchor:middle;mso-width-relative:page;mso-height-relative:page;" fillcolor="#489CA2" filled="t" stroked="f" coordsize="1679575,2125662" o:gfxdata="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061,90089;62267,96923;61553,100930;60730,105732;62322,110837;89118,162103;85494,109767;86510,104552;85412,100271;88487,96484;101171,89485;112784,90117;121323,98542;128681,107983;134830,118467;139608,130185;143012,143166;144906,157520;138921,168141;119895,176292;99935,181534;79344,183784;57545,182796;35993,178322;15374,170501;0,161774;1482,146542;4557,132847;9114,120552;15045,109602;22265,99914;30667,91324;41264,83036;80262,494;89458,2994;97775,7391;104885,13408;110512,20772;114492,29290;116551,38714;116304,49595;113120,60476;107383,69983;99450,77649;88305,83694;80784,85672;72659,86221;63573,85040;55228,82045;47735,77484;40954,71082;35410,62839;31896,53414;30606,43110;31704,33356;34888,24454;39829,16513;46307,9836;54103,4725;62969,1346;7257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8578215</wp:posOffset>
                </wp:positionV>
                <wp:extent cx="4438650" cy="0"/>
                <wp:effectExtent l="0" t="0" r="19685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3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15pt;margin-top:675.45pt;height:0pt;width:349.5pt;z-index:251748352;mso-width-relative:page;mso-height-relative:page;" filled="f" stroked="t" coordsize="21600,21600" o:gfxdata="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1KSoNcAAAANAQAADwAAAAAAAAABACAAAAAiAAAAZHJzL2Rvd25yZXYu&#10;eG1sUEsBAhQAFAAAAAgAh07iQOHwG0XDAQAAXAMAAA4AAAAAAAAAAQAgAAAAJgEAAGRycy9lMm9E&#10;b2MueG1sUEsFBgAAAAAGAAYAWQEAAFsFAAAAAA=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-702945</wp:posOffset>
                </wp:positionV>
                <wp:extent cx="2243455" cy="29464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85pt;margin-top:-55.35pt;height:23.2pt;width:176.65pt;z-index:251752448;mso-width-relative:page;mso-height-relative:page;" filled="f" stroked="f" coordsize="21600,21600" o:gfxdata="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CoEqZ2gAAAAwBAAAPAAAAAAAAAAEAIAAAACIAAABkcnMv&#10;ZG93bnJldi54bWxQSwECFAAUAAAACACHTuJAyogCjo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蒙纳简超刚黑">
    <w:altName w:val="黑体"/>
    <w:panose1 w:val="00000000000000000000"/>
    <w:charset w:val="88"/>
    <w:family w:val="auto"/>
    <w:pitch w:val="default"/>
    <w:sig w:usb0="00000000" w:usb1="00000000" w:usb2="00000016" w:usb3="00000000" w:csb0="00100005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136"/>
    <w:multiLevelType w:val="multilevel"/>
    <w:tmpl w:val="185E01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8FD753E"/>
    <w:multiLevelType w:val="multilevel"/>
    <w:tmpl w:val="68FD753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C5FD8"/>
    <w:rsid w:val="00165E83"/>
    <w:rsid w:val="00194788"/>
    <w:rsid w:val="009356D1"/>
    <w:rsid w:val="00A14374"/>
    <w:rsid w:val="00E57C50"/>
    <w:rsid w:val="095952F0"/>
    <w:rsid w:val="115F536F"/>
    <w:rsid w:val="126D74C6"/>
    <w:rsid w:val="132844FE"/>
    <w:rsid w:val="13ED1C6D"/>
    <w:rsid w:val="145C2635"/>
    <w:rsid w:val="189C1A48"/>
    <w:rsid w:val="27C01A9B"/>
    <w:rsid w:val="29FA0D1E"/>
    <w:rsid w:val="2ABE5041"/>
    <w:rsid w:val="2ACB3B4E"/>
    <w:rsid w:val="2C3903A5"/>
    <w:rsid w:val="32F934D2"/>
    <w:rsid w:val="35660532"/>
    <w:rsid w:val="363C5122"/>
    <w:rsid w:val="3A980E73"/>
    <w:rsid w:val="3CA56B60"/>
    <w:rsid w:val="3F8C5FD8"/>
    <w:rsid w:val="40C41B51"/>
    <w:rsid w:val="43F9567F"/>
    <w:rsid w:val="462D693A"/>
    <w:rsid w:val="47BC78C8"/>
    <w:rsid w:val="52A110AD"/>
    <w:rsid w:val="548A0D12"/>
    <w:rsid w:val="54E74A62"/>
    <w:rsid w:val="55F71479"/>
    <w:rsid w:val="565756CA"/>
    <w:rsid w:val="579D206A"/>
    <w:rsid w:val="5B35664A"/>
    <w:rsid w:val="5BF941F5"/>
    <w:rsid w:val="60E4615A"/>
    <w:rsid w:val="68F3756E"/>
    <w:rsid w:val="6EE65392"/>
    <w:rsid w:val="7C8F0535"/>
    <w:rsid w:val="7DA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0010;&#20154;&#31616;&#21382;&#31616;&#27905;&#31616;&#21382;&#20010;&#24615;&#31616;&#21382;&#21019;&#24847;&#31616;&#21382;7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2020-07-16T09:58:00Z</dcterms:created>
  <dc:creator>mayn</dc:creator>
  <cp:lastModifiedBy>XXX</cp:lastModifiedBy>
  <dcterms:modified xsi:type="dcterms:W3CDTF">2020-07-17T01:32:11Z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