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2809240</wp:posOffset>
                </wp:positionV>
                <wp:extent cx="1832610" cy="1678940"/>
                <wp:effectExtent l="0" t="0" r="0" b="0"/>
                <wp:wrapNone/>
                <wp:docPr id="1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出生年月：1991. 07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工作经验：2 年销售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最高学历：大学本科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firstLineChars="0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78.45pt;margin-top:221.2pt;height:132.2pt;width:144.3pt;z-index:251701248;mso-width-relative:page;mso-height-relative:page;" filled="f" stroked="f" coordsize="21600,21600" o:gfxdata="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ZC4LtoAAAAMAQAADwAAAAAAAAABACAAAAAiAAAA&#10;ZHJzL2Rvd25yZXYueG1sUEsBAhQAFAAAAAgAh07iQJgNXGzMAQAAYw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出生年月：1991. 07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工作经验：2 年销售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最高学历：大学本科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spacing w:line="500" w:lineRule="exact"/>
                        <w:ind w:firstLineChars="0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2505710</wp:posOffset>
                </wp:positionV>
                <wp:extent cx="2245995" cy="396240"/>
                <wp:effectExtent l="0" t="0" r="0" b="0"/>
                <wp:wrapNone/>
                <wp:docPr id="13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基础信息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-104.25pt;margin-top:197.3pt;height:31.2pt;width:176.85pt;z-index:251703296;mso-width-relative:page;mso-height-relative:page;" filled="f" stroked="f" coordsize="21600,21600" o:gfxdata="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AsrotoAAAAMAQAADwAAAAAAAAABACAAAAAiAAAAZHJzL2Rvd25yZXYu&#10;eG1sUEsBAhQAFAAAAAgAh07iQHzH+NjAAQAAT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基础信息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-248285</wp:posOffset>
            </wp:positionV>
            <wp:extent cx="1357630" cy="1358265"/>
            <wp:effectExtent l="0" t="0" r="13970" b="13335"/>
            <wp:wrapNone/>
            <wp:docPr id="36" name="图片 36" descr="C:\Users\mayn\Desktop\人物头像素材\简历头像\woman-wearing-blouse-and-denim-bottoms-standing-against-the-1380586_副本.pngwoman-wearing-blouse-and-denim-bottoms-standing-against-the-138058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mayn\Desktop\人物头像素材\简历头像\woman-wearing-blouse-and-denim-bottoms-standing-against-the-1380586_副本.pngwoman-wearing-blouse-and-denim-bottoms-standing-against-the-1380586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714">
                      <a:off x="0" y="0"/>
                      <a:ext cx="1357630" cy="1358265"/>
                    </a:xfrm>
                    <a:prstGeom prst="ellipse">
                      <a:avLst/>
                    </a:prstGeom>
                    <a:ln w="2857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-1151890</wp:posOffset>
                </wp:positionH>
                <wp:positionV relativeFrom="paragraph">
                  <wp:posOffset>-915035</wp:posOffset>
                </wp:positionV>
                <wp:extent cx="7564120" cy="10680065"/>
                <wp:effectExtent l="0" t="0" r="17780" b="69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150" y="137795"/>
                          <a:ext cx="7564120" cy="10680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7pt;margin-top:-72.05pt;height:840.95pt;width:595.6pt;z-index:-251658240;v-text-anchor:middle;mso-width-relative:page;mso-height-relative:page;" fillcolor="#FFFFFF [3212]" filled="t" stroked="f" coordsize="21600,21600" o:gfxdata="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lMis+2AAAAA8BAAAPAAAAAAAAAAEAIAAAACIAAABkcnMvZG93bnJldi54bWxQSwEC&#10;FAAUAAAACACHTuJA4TN7aS0CAAAmBAAADgAAAAAAAAABACAAAAAnAQAAZHJzL2Uyb0RvYy54bWxQ&#10;SwUGAAAAAAYABgBZAQAAx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-79375</wp:posOffset>
                </wp:positionV>
                <wp:extent cx="4544060" cy="548640"/>
                <wp:effectExtent l="0" t="0" r="0" b="0"/>
                <wp:wrapNone/>
                <wp:docPr id="5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湖北工业大学        企业管理专业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湖北工业大学        平面设计专业 / 选修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6.55pt;margin-top:-6.25pt;height:43.2pt;width:357.8pt;z-index:251666432;mso-width-relative:page;mso-height-relative:page;" filled="f" stroked="f" coordsize="21600,21600" o:gfxdata="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v/3iH2QAAAAoBAAAPAAAAAAAAAAEAIAAAACIAAABk&#10;cnMvZG93bnJldi54bWxQSwECFAAUAAAACACHTuJASagbbswBAABh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湖北工业大学        企业管理专业 / 本科</w:t>
                      </w: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湖北工业大学        平面设计专业 / 选修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-499745</wp:posOffset>
                </wp:positionV>
                <wp:extent cx="1313180" cy="307975"/>
                <wp:effectExtent l="0" t="0" r="0" b="0"/>
                <wp:wrapNone/>
                <wp:docPr id="5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26.6pt;margin-top:-39.35pt;height:24.25pt;width:103.4pt;z-index:251668480;mso-width-relative:page;mso-height-relative:page;" filled="f" stroked="f" coordsize="21600,21600" o:gfxdata="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I/Js7YAAAACwEAAA8AAAAAAAAAAQAgAAAAIgAAAGRycy9kb3ducmV2&#10;LnhtbFBLAQIUABQAAAAIAIdO4kAMBCmG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-135890</wp:posOffset>
                </wp:positionV>
                <wp:extent cx="457200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-10.7pt;height:0pt;width:360pt;z-index:251670528;mso-width-relative:page;mso-height-relative:page;" filled="f" stroked="t" coordsize="21600,21600" o:gfxdata="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FLibO2QAAAAsBAAAPAAAAAAAAAAEAIAAAACIAAABkcnMv&#10;ZG93bnJldi54bWxQSwECFAAUAAAACACHTuJAqGvzOckBAABrAwAADgAAAAAAAAABACAAAAAoAQAA&#10;ZHJzL2Uyb0RvYy54bWxQSwUGAAAAAAYABgBZAQAAY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1334770</wp:posOffset>
                </wp:positionV>
                <wp:extent cx="4544060" cy="2758440"/>
                <wp:effectExtent l="0" t="0" r="0" b="0"/>
                <wp:wrapNone/>
                <wp:docPr id="5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275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武汉XX网络科技有限公司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负责项目的推广，内测期利用微博与讲座结合获得310客户；</w:t>
                            </w:r>
                          </w:p>
                          <w:p>
                            <w:pPr>
                              <w:pStyle w:val="5"/>
                              <w:spacing w:line="360" w:lineRule="exact"/>
                              <w:ind w:left="720" w:firstLine="0" w:firstLineChars="0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武汉XX网络科技有限公司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126.55pt;margin-top:105.1pt;height:217.2pt;width:357.8pt;z-index:251672576;mso-width-relative:page;mso-height-relative:page;" filled="f" stroked="f" coordsize="21600,21600" o:gfxdata="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nvxsENkAAAALAQAADwAAAAAAAAABACAAAAAiAAAAZHJz&#10;L2Rvd25yZXYueG1sUEsBAhQAFAAAAAgAh07iQIHVRN3KAQAAY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武汉XX网络科技有限公司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负责项目的推广，内测期利用微博与讲座结合获得310客户；</w:t>
                      </w:r>
                    </w:p>
                    <w:p>
                      <w:pPr>
                        <w:pStyle w:val="5"/>
                        <w:spacing w:line="360" w:lineRule="exact"/>
                        <w:ind w:left="720" w:firstLine="0" w:firstLineChars="0"/>
                        <w:rPr>
                          <w:rFonts w:ascii="微软雅黑" w:hAnsi="微软雅黑" w:eastAsia="微软雅黑"/>
                          <w:sz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武汉XX网络科技有限公司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项目进行期，能够制定短期目标，引导团队成员完成各项任务，来进行项目进度管理；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595959" w:themeColor="text1" w:themeTint="A6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914400</wp:posOffset>
                </wp:positionV>
                <wp:extent cx="1313180" cy="307975"/>
                <wp:effectExtent l="0" t="0" r="0" b="0"/>
                <wp:wrapNone/>
                <wp:docPr id="5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26.6pt;margin-top:72pt;height:24.25pt;width:103.4pt;z-index:251674624;mso-width-relative:page;mso-height-relative:page;" filled="f" stroked="f" coordsize="21600,21600" o:gfxdata="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iGmJbYAAAACwEAAA8AAAAAAAAAAQAgAAAAIgAAAGRycy9kb3ducmV2&#10;LnhtbFBLAQIUABQAAAAIAIdO4kA2e13w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1278255</wp:posOffset>
                </wp:positionV>
                <wp:extent cx="4572000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100.65pt;height:0pt;width:360pt;z-index:251676672;mso-width-relative:page;mso-height-relative:page;" filled="f" stroked="t" coordsize="21600,21600" o:gfxdata="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p+TjI2QAAAAsBAAAPAAAAAAAAAAEAIAAAACIAAABkcnMv&#10;ZG93bnJldi54bWxQSwECFAAUAAAACACHTuJAz9oYOskBAABrAwAADgAAAAAAAAABACAAAAAoAQAA&#10;ZHJzL2Uyb0RvYy54bWxQSwUGAAAAAAYABgBZAQAAY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4983480</wp:posOffset>
                </wp:positionV>
                <wp:extent cx="4544060" cy="1082040"/>
                <wp:effectExtent l="0" t="0" r="0" b="0"/>
                <wp:wrapNone/>
                <wp:docPr id="5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2013.09 -- 2017.06     湖工工程院会计系办公室        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内务支持：负责收发传真复印、扫描文档、收发信件、文件、快递等；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26.55pt;margin-top:392.4pt;height:85.2pt;width:357.8pt;z-index:251678720;mso-width-relative:page;mso-height-relative:page;" filled="f" stroked="f" coordsize="21600,21600" o:gfxdata="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SkM6rZAAAACwEAAA8AAAAAAAAAAQAgAAAAIgAAAGRy&#10;cy9kb3ducmV2LnhtbFBLAQIUABQAAAAIAIdO4kDoSLztywEAAGM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2013.09 -- 2017.06     湖工工程院会计系办公室        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内务支持：负责收发传真复印、扫描文档、收发信件、文件、快递等；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4563110</wp:posOffset>
                </wp:positionV>
                <wp:extent cx="1313180" cy="307975"/>
                <wp:effectExtent l="0" t="0" r="0" b="0"/>
                <wp:wrapNone/>
                <wp:docPr id="5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126.6pt;margin-top:359.3pt;height:24.25pt;width:103.4pt;z-index:251680768;mso-width-relative:page;mso-height-relative:page;" filled="f" stroked="f" coordsize="21600,21600" o:gfxdata="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q1KMjYAAAACwEAAA8AAAAAAAAAAQAgAAAAIgAAAGRycy9kb3ducmV2&#10;LnhtbFBLAQIUABQAAAAIAIdO4kDWHBXOwwEAAFcDAAAOAAAAAAAAAAEAIAAAACcBAABkcnMvZTJv&#10;RG9jLnhtbFBLBQYAAAAABgAGAFkBAABc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4926965</wp:posOffset>
                </wp:positionV>
                <wp:extent cx="457200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387.95pt;height:0pt;width:360pt;z-index:251682816;mso-width-relative:page;mso-height-relative:page;" filled="f" stroked="t" coordsize="21600,21600" o:gfxdata="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Q5SLJ2QAAAAsBAAAPAAAAAAAAAAEAIAAAACIAAABkcnMv&#10;ZG93bnJldi54bWxQSwECFAAUAAAACACHTuJALUiRjckBAABrAwAADgAAAAAAAAABACAAAAAoAQAA&#10;ZHJzL2Uyb0RvYy54bWxQSwUGAAAAAAYABgBZAQAAY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6941820</wp:posOffset>
                </wp:positionV>
                <wp:extent cx="4544060" cy="777240"/>
                <wp:effectExtent l="0" t="0" r="0" b="0"/>
                <wp:wrapNone/>
                <wp:docPr id="4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26.55pt;margin-top:546.6pt;height:61.2pt;width:357.8pt;z-index:251684864;mso-width-relative:page;mso-height-relative:page;" filled="f" stroked="f" coordsize="21600,21600" o:gfxdata="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ZK+R2gAAAA0BAAAPAAAAAAAAAAEAIAAAACIAAABk&#10;cnMvZG93bnJldi54bWxQSwECFAAUAAAACACHTuJAKmc1B8sBAABi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6521450</wp:posOffset>
                </wp:positionV>
                <wp:extent cx="1313180" cy="307975"/>
                <wp:effectExtent l="0" t="0" r="0" b="0"/>
                <wp:wrapNone/>
                <wp:docPr id="49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126.6pt;margin-top:513.5pt;height:24.25pt;width:103.4pt;z-index:251686912;mso-width-relative:page;mso-height-relative:page;" filled="f" stroked="f" coordsize="21600,21600" o:gfxdata="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kw+h02AAAAA0BAAAPAAAAAAAAAAEAIAAAACIAAABkcnMvZG93bnJl&#10;di54bWxQSwECFAAUAAAACACHTuJA5WweXM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6885305</wp:posOffset>
                </wp:positionV>
                <wp:extent cx="4572000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542.15pt;height:0pt;width:360pt;z-index:251688960;mso-width-relative:page;mso-height-relative:page;" filled="f" stroked="t" coordsize="21600,21600" o:gfxdata="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EUnYrZAAAADQEAAA8AAAAAAAAAAQAgAAAAIgAAAGRycy9k&#10;b3ducmV2LnhtbFBLAQIUABQAAAAIAIdO4kBzxungyAEAAGsDAAAOAAAAAAAAAAEAIAAAACgBAABk&#10;cnMvZTJvRG9jLnhtbFBLBQYAAAAABgAGAFkBAABi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8533130</wp:posOffset>
                </wp:positionV>
                <wp:extent cx="4572000" cy="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75pt;margin-top:671.9pt;height:0pt;width:360pt;z-index:251691008;mso-width-relative:page;mso-height-relative:page;" filled="f" stroked="t" coordsize="21600,21600" o:gfxdata="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OMqFO2QAAAA0BAAAPAAAAAAAAAAEAIAAAACIAAABkcnMv&#10;ZG93bnJldi54bWxQSwECFAAUAAAACACHTuJAuqj1LMkBAABrAwAADgAAAAAAAAABACAAAAAoAQAA&#10;ZHJzL2Uyb0RvYy54bWxQSwUGAAAAAAYABgBZAQAAY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8589010</wp:posOffset>
                </wp:positionV>
                <wp:extent cx="4544060" cy="777240"/>
                <wp:effectExtent l="0" t="0" r="0" b="0"/>
                <wp:wrapNone/>
                <wp:docPr id="46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26.55pt;margin-top:676.3pt;height:61.2pt;width:357.8pt;z-index:251693056;mso-width-relative:page;mso-height-relative:page;" filled="f" stroked="f" coordsize="21600,21600" o:gfxdata="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WzPdTaAAAADQEAAA8AAAAAAAAAAQAgAAAAIgAA&#10;AGRycy9kb3ducmV2LnhtbFBLAQIUABQAAAAIAIdO4kD9VYKxzQEAAGIDAAAOAAAAAAAAAAEAIAAA&#10;ACk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8168640</wp:posOffset>
                </wp:positionV>
                <wp:extent cx="1313180" cy="307975"/>
                <wp:effectExtent l="0" t="0" r="0" b="0"/>
                <wp:wrapNone/>
                <wp:docPr id="4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 w:val="0"/>
                                <w:bCs w:val="0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126.6pt;margin-top:643.2pt;height:24.25pt;width:103.4pt;z-index:251695104;mso-width-relative:page;mso-height-relative:page;" filled="f" stroked="f" coordsize="21600,21600" o:gfxdata="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zMrO9oAAAANAQAADwAAAAAAAAABACAAAAAiAAAAZHJzL2Rvd25y&#10;ZXYueG1sUEsBAhQAFAAAAAgAh07iQM2WJrXDAQAAVw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  <w:rPr>
                          <w:rFonts w:ascii="微软雅黑" w:hAnsi="微软雅黑" w:eastAsia="微软雅黑"/>
                          <w:b w:val="0"/>
                          <w:bCs w:val="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 w:val="0"/>
                          <w:bCs w:val="0"/>
                          <w:color w:val="00000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-163830</wp:posOffset>
                </wp:positionV>
                <wp:extent cx="756285" cy="45720"/>
                <wp:effectExtent l="0" t="0" r="0" b="0"/>
                <wp:wrapNone/>
                <wp:docPr id="4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33.45pt;margin-top:-12.9pt;height:3.6pt;width:59.55pt;z-index:251709440;v-text-anchor:middle;mso-width-relative:page;mso-height-relative:page;" fillcolor="#92D04F" filled="t" stroked="f" coordsize="21600,21600" o:gfxdata="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o5zD9kAAAALAQAADwAAAAAAAAABACAAAAAiAAAAZHJzL2Rvd25yZXYueG1sUEsB&#10;AhQAFAAAAAgAh07iQL0++r67AQAAQQ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1252855</wp:posOffset>
                </wp:positionV>
                <wp:extent cx="756285" cy="45720"/>
                <wp:effectExtent l="0" t="0" r="0" b="0"/>
                <wp:wrapNone/>
                <wp:docPr id="5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133.45pt;margin-top:98.65pt;height:3.6pt;width:59.55pt;z-index:251711488;v-text-anchor:middle;mso-width-relative:page;mso-height-relative:page;" fillcolor="#92D04F" filled="t" stroked="f" coordsize="21600,21600" o:gfxdata="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gFWR9oAAAALAQAADwAAAAAAAAABACAAAAAiAAAAZHJzL2Rvd25yZXYueG1sUEsB&#10;AhQAFAAAAAgAh07iQNp7r9W6AQAAQQMAAA4AAAAAAAAAAQAgAAAAKQEAAGRycy9lMm9Eb2MueG1s&#10;UEsFBgAAAAAGAAYAWQEAAFU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4900930</wp:posOffset>
                </wp:positionV>
                <wp:extent cx="756285" cy="45720"/>
                <wp:effectExtent l="0" t="0" r="0" b="0"/>
                <wp:wrapNone/>
                <wp:docPr id="6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33.45pt;margin-top:385.9pt;height:3.6pt;width:59.55pt;z-index:251713536;v-text-anchor:middle;mso-width-relative:page;mso-height-relative:page;" fillcolor="#92D04F" filled="t" stroked="f" coordsize="21600,21600" o:gfxdata="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WARwNkAAAALAQAADwAAAAAAAAABACAAAAAiAAAAZHJzL2Rvd25yZXYueG1sUEsB&#10;AhQAFAAAAAgAh07iQHO0UGi7AQAAQQMAAA4AAAAAAAAAAQAgAAAAKAEAAGRycy9lMm9Eb2MueG1s&#10;UEsFBgAAAAAGAAYAWQEAAFU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6856095</wp:posOffset>
                </wp:positionV>
                <wp:extent cx="756285" cy="45720"/>
                <wp:effectExtent l="0" t="0" r="0" b="0"/>
                <wp:wrapNone/>
                <wp:docPr id="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33.45pt;margin-top:539.85pt;height:3.6pt;width:59.55pt;z-index:251715584;v-text-anchor:middle;mso-width-relative:page;mso-height-relative:page;" fillcolor="#92D04F" filled="t" stroked="f" coordsize="21600,21600" o:gfxdata="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N5qG2gAAAA0BAAAPAAAAAAAAAAEAIAAAACIAAABkcnMvZG93bnJldi54bWxQ&#10;SwECFAAUAAAACACHTuJAFPEFA7wBAABBAwAADgAAAAAAAAABACAAAAApAQAAZHJzL2Uyb0RvYy54&#10;bWxQSwUGAAAAAAYABgBZAQAAV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8503920</wp:posOffset>
                </wp:positionV>
                <wp:extent cx="756285" cy="45720"/>
                <wp:effectExtent l="0" t="0" r="0" b="0"/>
                <wp:wrapNone/>
                <wp:docPr id="8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4572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33.45pt;margin-top:669.6pt;height:3.6pt;width:59.55pt;z-index:251717632;v-text-anchor:middle;mso-width-relative:page;mso-height-relative:page;" fillcolor="#92D04F" filled="t" stroked="f" coordsize="21600,21600" o:gfxdata="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8zJa2wAAAA0BAAAPAAAAAAAAAAEAIAAAACIAAABkcnMvZG93bnJldi54bWxQ&#10;SwECFAAUAAAACACHTuJAoOCIobsBAABBAwAADgAAAAAAAAABACAAAAAqAQAAZHJzL2Uyb0RvYy54&#10;bWxQSwUGAAAAAAYABgBZAQAAV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7875905</wp:posOffset>
                </wp:positionV>
                <wp:extent cx="1071245" cy="92710"/>
                <wp:effectExtent l="6350" t="6350" r="8255" b="15240"/>
                <wp:wrapNone/>
                <wp:docPr id="9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9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4F"/>
                          </a:solidFill>
                          <a:miter lim="0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-35.65pt;margin-top:620.15pt;height:7.3pt;width:84.35pt;z-index:251721728;v-text-anchor:middle;mso-width-relative:page;mso-height-relative:page;" filled="f" stroked="t" coordsize="21600,21600" o:gfxdata="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43eEJNoAAAAMAQAADwAAAAAAAAABACAAAAAiAAAAZHJzL2Rv&#10;d25yZXYueG1sUEsBAhQAFAAAAAgAh07iQIN8wiTGAQAAVAMAAA4AAAAAAAAAAQAgAAAAKQEAAGRy&#10;cy9lMm9Eb2MueG1sUEsFBgAAAAAGAAYAWQEAAGEFAAAAAA==&#10;">
                <v:fill on="f" focussize="0,0"/>
                <v:stroke weight="1pt" color="#92D04F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8194040</wp:posOffset>
                </wp:positionV>
                <wp:extent cx="796925" cy="92710"/>
                <wp:effectExtent l="6350" t="6350" r="15875" b="15240"/>
                <wp:wrapNone/>
                <wp:docPr id="1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9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4F"/>
                          </a:solidFill>
                          <a:miter lim="0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-35.65pt;margin-top:645.2pt;height:7.3pt;width:62.75pt;z-index:251723776;v-text-anchor:middle;mso-width-relative:page;mso-height-relative:page;" filled="f" stroked="t" coordsize="21600,21600" o:gfxdata="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IP/4e2gAAAAwBAAAPAAAAAAAAAAEAIAAAACIAAABkcnMvZG93&#10;bnJldi54bWxQSwECFAAUAAAACACHTuJAB00rEcUBAABUAwAADgAAAAAAAAABACAAAAApAQAAZHJz&#10;L2Uyb0RvYy54bWxQSwUGAAAAAAYABgBZAQAAYAUAAAAA&#10;">
                <v:fill on="f" focussize="0,0"/>
                <v:stroke weight="1pt" color="#92D04F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8512175</wp:posOffset>
                </wp:positionV>
                <wp:extent cx="1141095" cy="92710"/>
                <wp:effectExtent l="6350" t="6350" r="14605" b="15240"/>
                <wp:wrapNone/>
                <wp:docPr id="1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9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4F"/>
                          </a:solidFill>
                          <a:miter lim="0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-35.65pt;margin-top:670.25pt;height:7.3pt;width:89.85pt;z-index:251725824;v-text-anchor:middle;mso-width-relative:page;mso-height-relative:page;" filled="f" stroked="t" coordsize="21600,21600" o:gfxdata="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vrR2tkAAAANAQAADwAAAAAAAAABACAAAAAiAAAAZHJzL2Rv&#10;d25yZXYueG1sUEsBAhQAFAAAAAgAh07iQI6MuhzHAQAAVQMAAA4AAAAAAAAAAQAgAAAAKAEAAGRy&#10;cy9lMm9Eb2MueG1sUEsFBgAAAAAGAAYAWQEAAGEFAAAAAA==&#10;">
                <v:fill on="f" focussize="0,0"/>
                <v:stroke weight="1pt" color="#92D04F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8830310</wp:posOffset>
                </wp:positionV>
                <wp:extent cx="960120" cy="92710"/>
                <wp:effectExtent l="6350" t="6350" r="24130" b="15240"/>
                <wp:wrapNone/>
                <wp:docPr id="1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9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4F"/>
                          </a:solidFill>
                          <a:miter lim="0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-35.65pt;margin-top:695.3pt;height:7.3pt;width:75.6pt;z-index:251727872;v-text-anchor:middle;mso-width-relative:page;mso-height-relative:page;" filled="f" stroked="t" coordsize="21600,21600" o:gfxdata="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SzyJnaAAAADAEAAA8AAAAAAAAAAQAgAAAAIgAAAGRycy9kb3du&#10;cmV2LnhtbFBLAQIUABQAAAAIAIdO4kDpjSZOxAEAAFQDAAAOAAAAAAAAAAEAIAAAACkBAABkcnMv&#10;ZTJvRG9jLnhtbFBLBQYAAAAABgAGAFkBAABfBQAAAAA=&#10;">
                <v:fill on="f" focussize="0,0"/>
                <v:stroke weight="1pt" color="#92D04F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9148445</wp:posOffset>
                </wp:positionV>
                <wp:extent cx="1021715" cy="92710"/>
                <wp:effectExtent l="6350" t="6350" r="19685" b="15240"/>
                <wp:wrapNone/>
                <wp:docPr id="20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9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D04F"/>
                          </a:solidFill>
                          <a:miter lim="0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35.65pt;margin-top:720.35pt;height:7.3pt;width:80.45pt;z-index:251729920;v-text-anchor:middle;mso-width-relative:page;mso-height-relative:page;" filled="f" stroked="t" coordsize="21600,21600" o:gfxdata="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jTxDNoAAAAMAQAADwAAAAAAAAABACAAAAAiAAAAZHJzL2Rv&#10;d25yZXYueG1sUEsBAhQAFAAAAAgAh07iQNxLGDLGAQAAVQMAAA4AAAAAAAAAAQAgAAAAKQEAAGRy&#10;cy9lMm9Eb2MueG1sUEsFBgAAAAAGAAYAWQEAAGEFAAAAAA==&#10;">
                <v:fill on="f" focussize="0,0"/>
                <v:stroke weight="1pt" color="#92D04F" miterlimit="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2571115</wp:posOffset>
                </wp:positionV>
                <wp:extent cx="1945640" cy="31877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91.05pt;margin-top:202.45pt;height:25.1pt;width:153.2pt;z-index:251660288;v-text-anchor:middle;mso-width-relative:page;mso-height-relative:page;" fillcolor="#92D04F" filled="t" stroked="f" coordsize="21600,21600" o:gfxdata="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J4NPN2wAAAAwBAAAPAAAAAAAAAAEAIAAAACIAAABkcnMvZG93bnJldi54bWxQ&#10;SwECFAAUAAAACACHTuJAuxbFxLsBAABCAwAADgAAAAAAAAABACAAAAAqAQAAZHJzL2Uyb0RvYy54&#10;bWxQSwUGAAAAAAYABgBZAQAAV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5042535</wp:posOffset>
                </wp:positionV>
                <wp:extent cx="1945640" cy="31877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91.05pt;margin-top:397.05pt;height:25.1pt;width:153.2pt;z-index:251662336;v-text-anchor:middle;mso-width-relative:page;mso-height-relative:page;" fillcolor="#92D04F" filled="t" stroked="f" coordsize="21600,21600" o:gfxdata="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0qnAH2wAAAAwBAAAPAAAAAAAAAAEAIAAAACIAAABkcnMvZG93bnJldi54bWxQ&#10;SwECFAAUAAAACACHTuJAk0N0rrsBAABCAwAADgAAAAAAAAABACAAAAAqAQAAZHJzL2Uyb0RvYy54&#10;bWxQSwUGAAAAAAYABgBZAQAAV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7055485</wp:posOffset>
                </wp:positionV>
                <wp:extent cx="1945640" cy="31877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91.05pt;margin-top:555.55pt;height:25.1pt;width:153.2pt;z-index:251664384;v-text-anchor:middle;mso-width-relative:page;mso-height-relative:page;" fillcolor="#92D04F" filled="t" stroked="f" coordsize="21600,21600" o:gfxdata="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CLLcdsAAAAOAQAADwAAAAAAAAABACAAAAAiAAAAZHJzL2Rvd25yZXYueG1s&#10;UEsBAhQAFAAAAAgAh07iQHd6Hvu8AQAAQgMAAA4AAAAAAAAAAQAgAAAAKgEAAGRycy9lMm9Eb2Mu&#10;eG1sUEsFBgAAAAAGAAYAWQEAAFgFAAAAAA=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-1245870</wp:posOffset>
                </wp:positionH>
                <wp:positionV relativeFrom="paragraph">
                  <wp:posOffset>1361440</wp:posOffset>
                </wp:positionV>
                <wp:extent cx="2245995" cy="932180"/>
                <wp:effectExtent l="0" t="0" r="0" b="0"/>
                <wp:wrapNone/>
                <wp:docPr id="10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92D04F"/>
                                <w:kern w:val="24"/>
                                <w:sz w:val="40"/>
                                <w:szCs w:val="40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求职意向：平面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网页设计师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98.1pt;margin-top:107.2pt;height:73.4pt;width:176.85pt;z-index:251697152;mso-width-relative:page;mso-height-relative:page;" filled="f" stroked="f" coordsize="21600,21600" o:gfxdata="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DNoVq2QAAAAwBAAAPAAAAAAAAAAEAIAAAACIAAABkcnMvZG93bnJldi54bWxQ&#10;SwECFAAUAAAACACHTuJAdrfR170BAABM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92D04F"/>
                          <w:kern w:val="24"/>
                          <w:sz w:val="40"/>
                          <w:szCs w:val="40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</w:p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求职意向：平面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网页设计师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5503545</wp:posOffset>
                </wp:positionV>
                <wp:extent cx="1562735" cy="1043940"/>
                <wp:effectExtent l="0" t="0" r="0" b="0"/>
                <wp:wrapNone/>
                <wp:docPr id="11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电话：152000000000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jc w:val="distribute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地址：北京海淀苏州街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8.45pt;margin-top:433.35pt;height:82.2pt;width:123.05pt;z-index:251699200;mso-width-relative:page;mso-height-relative:page;" filled="f" stroked="f" coordsize="21600,21600" o:gfxdata="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8cTX9kAAAAMAQAADwAAAAAAAAABACAAAAAiAAAA&#10;ZHJzL2Rvd25yZXYueG1sUEsBAhQAFAAAAAgAh07iQNaxF4PNAQAAYwMAAA4AAAAAAAAAAQAgAAAA&#10;KA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电话：152000000000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jc w:val="distribute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地址：北京海淀苏州街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4999355</wp:posOffset>
                </wp:positionV>
                <wp:extent cx="2245995" cy="396240"/>
                <wp:effectExtent l="0" t="0" r="0" b="0"/>
                <wp:wrapNone/>
                <wp:docPr id="14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26" o:spt="202" type="#_x0000_t202" style="position:absolute;left:0pt;margin-left:-104.25pt;margin-top:393.65pt;height:31.2pt;width:176.85pt;z-index:251705344;mso-width-relative:page;mso-height-relative:page;" filled="f" stroked="f" coordsize="21600,21600" o:gfxdata="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o/SWttoAAAAMAQAADwAAAAAAAAABACAAAAAiAAAAZHJzL2Rvd25yZXYu&#10;eG1sUEsBAhQAFAAAAAgAh07iQLVGaZLAAQAATQMAAA4AAAAAAAAAAQAgAAAAKQ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-1323975</wp:posOffset>
                </wp:positionH>
                <wp:positionV relativeFrom="paragraph">
                  <wp:posOffset>7011670</wp:posOffset>
                </wp:positionV>
                <wp:extent cx="2245995" cy="396240"/>
                <wp:effectExtent l="0" t="0" r="0" b="0"/>
                <wp:wrapNone/>
                <wp:docPr id="15" name="文本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专业技能</w:t>
                            </w:r>
                          </w:p>
                        </w:txbxContent>
                      </wps:txbx>
                      <wps:bodyPr vert="horz" wrap="square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26" o:spt="202" type="#_x0000_t202" style="position:absolute;left:0pt;margin-left:-104.25pt;margin-top:552.1pt;height:31.2pt;width:176.85pt;z-index:251707392;mso-width-relative:page;mso-height-relative:page;" filled="f" stroked="f" coordsize="21600,21600" o:gfxdata="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kdQ19kAAAAOAQAADwAAAAAAAAABACAAAAAiAAAAZHJzL2Rvd25yZXYueG1s&#10;UEsBAhQAFAAAAAgAh07iQCOH3Ou+AQAATQ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80" w:lineRule="exact"/>
                        <w:jc w:val="center"/>
                        <w:rPr>
                          <w:rFonts w:ascii="微软雅黑" w:hAnsi="微软雅黑" w:eastAsia="微软雅黑"/>
                          <w:b/>
                          <w:bCs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120"/>
                          <w:kern w:val="24"/>
                          <w:sz w:val="28"/>
                          <w:szCs w:val="28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-1068070</wp:posOffset>
                </wp:positionH>
                <wp:positionV relativeFrom="paragraph">
                  <wp:posOffset>7674610</wp:posOffset>
                </wp:positionV>
                <wp:extent cx="612140" cy="1678940"/>
                <wp:effectExtent l="0" t="0" r="0" b="0"/>
                <wp:wrapNone/>
                <wp:docPr id="17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167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项目管理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84.1pt;margin-top:604.3pt;height:132.2pt;width:48.2pt;z-index:251719680;mso-width-relative:page;mso-height-relative:page;" filled="f" stroked="f" coordsize="21600,21600" o:gfxdata="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6ZP+a9oAAAAOAQAADwAAAAAAAAABACAAAAAiAAAAZHJzL2Rvd25y&#10;ZXYueG1sUEsBAhQAFAAAAAgAh07iQCSfMszDAQAAVw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16"/>
                          <w:szCs w:val="16"/>
                        </w:rPr>
                        <w:t>项目管理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-135890</wp:posOffset>
                </wp:positionV>
                <wp:extent cx="0" cy="9441815"/>
                <wp:effectExtent l="0" t="0" r="0" b="0"/>
                <wp:wrapNone/>
                <wp:docPr id="2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166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114.05pt;margin-top:-10.7pt;height:743.45pt;width:0pt;z-index:251731968;mso-width-relative:page;mso-height-relative:page;" filled="f" stroked="t" coordsize="21600,21600" o:gfxdata="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v7MOraAAAADAEAAA8AAAAAAAAAAQAgAAAAIgAAAGRy&#10;cy9kb3ducmV2LnhtbFBLAQIUABQAAAAIAIdO4kCuQ0YwygEAAGsDAAAOAAAAAAAAAAEAIAAAACkB&#10;AABkcnMvZTJvRG9jLnhtbFBLBQYAAAAABgAGAFkBAABl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2571115</wp:posOffset>
                </wp:positionV>
                <wp:extent cx="88900" cy="318770"/>
                <wp:effectExtent l="0" t="0" r="0" b="0"/>
                <wp:wrapNone/>
                <wp:docPr id="22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65.15pt;margin-top:202.45pt;height:25.1pt;width:7pt;z-index:251734016;v-text-anchor:middle;mso-width-relative:page;mso-height-relative:page;" fillcolor="#92D04F" filled="t" stroked="f" coordsize="21600,21600" o:gfxdata="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5p3d2QAAAAsBAAAPAAAAAAAAAAEAIAAAACIAAABkcnMvZG93bnJldi54bWxQSwEC&#10;FAAUAAAACACHTuJAjkik9boBAABCAwAADgAAAAAAAAABACAAAAAoAQAAZHJzL2Uyb0RvYy54bWxQ&#10;SwUGAAAAAAYABgBZAQAAVA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5042535</wp:posOffset>
                </wp:positionV>
                <wp:extent cx="88900" cy="318770"/>
                <wp:effectExtent l="0" t="0" r="0" b="0"/>
                <wp:wrapNone/>
                <wp:docPr id="23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65.15pt;margin-top:397.05pt;height:25.1pt;width:7pt;z-index:251736064;v-text-anchor:middle;mso-width-relative:page;mso-height-relative:page;" fillcolor="#92D04F" filled="t" stroked="f" coordsize="21600,21600" o:gfxdata="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msPhfZAAAACwEAAA8AAAAAAAAAAQAgAAAAIgAAAGRycy9kb3ducmV2LnhtbFBL&#10;AQIUABQAAAAIAIdO4kCIqHE0vAEAAEIDAAAOAAAAAAAAAAEAIAAAACgBAABkcnMvZTJvRG9jLnht&#10;bFBLBQYAAAAABgAGAFkBAABW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7055485</wp:posOffset>
                </wp:positionV>
                <wp:extent cx="88900" cy="318770"/>
                <wp:effectExtent l="0" t="0" r="0" b="0"/>
                <wp:wrapNone/>
                <wp:docPr id="24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318770"/>
                        </a:xfrm>
                        <a:prstGeom prst="rect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65.15pt;margin-top:555.55pt;height:25.1pt;width:7pt;z-index:251738112;v-text-anchor:middle;mso-width-relative:page;mso-height-relative:page;" fillcolor="#92D04F" filled="t" stroked="f" coordsize="21600,21600" o:gfxdata="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owHuzYAAAADQEAAA8AAAAAAAAAAQAgAAAAIgAAAGRycy9kb3ducmV2LnhtbFBL&#10;AQIUABQAAAAIAIdO4kB/ONpxvQEAAEIDAAAOAAAAAAAAAAEAIAAAACcBAABkcnMvZTJvRG9jLnht&#10;bFBLBQYAAAAABgAGAFkBAABWBQAAAAA=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-280670</wp:posOffset>
                </wp:positionV>
                <wp:extent cx="287655" cy="287655"/>
                <wp:effectExtent l="0" t="0" r="0" b="0"/>
                <wp:wrapNone/>
                <wp:docPr id="25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4" o:spid="_x0000_s1026" o:spt="3" type="#_x0000_t3" style="position:absolute;left:0pt;margin-left:102.85pt;margin-top:-22.1pt;height:22.65pt;width:22.65pt;z-index:251740160;v-text-anchor:middle;mso-width-relative:page;mso-height-relative:page;" fillcolor="#92D04F" filled="t" stroked="f" coordsize="21600,21600" o:gfxdata="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XhmH2gAAAAkBAAAPAAAAAAAAAAEAIAAAACIAAABkcnMvZG93bnJldi54bWxQSwEC&#10;FAAUAAAACACHTuJAXUj3TbkBAABGAwAADgAAAAAAAAABACAAAAApAQAAZHJzL2Uyb0RvYy54bWxQ&#10;SwUGAAAAAAYABgBZAQAAV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1143635</wp:posOffset>
                </wp:positionV>
                <wp:extent cx="287655" cy="287655"/>
                <wp:effectExtent l="0" t="0" r="0" b="0"/>
                <wp:wrapNone/>
                <wp:docPr id="26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5" o:spid="_x0000_s1026" o:spt="3" type="#_x0000_t3" style="position:absolute;left:0pt;margin-left:102.85pt;margin-top:90.05pt;height:22.65pt;width:22.65pt;z-index:251742208;v-text-anchor:middle;mso-width-relative:page;mso-height-relative:page;" fillcolor="#92D04F" filled="t" stroked="f" coordsize="21600,21600" o:gfxdata="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Yh9j9sAAAALAQAADwAAAAAAAAABACAAAAAiAAAAZHJzL2Rvd25yZXYueG1sUEsB&#10;AhQAFAAAAAgAh07iQLNpcha5AQAARgMAAA4AAAAAAAAAAQAgAAAAKg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4785995</wp:posOffset>
                </wp:positionV>
                <wp:extent cx="287655" cy="287655"/>
                <wp:effectExtent l="0" t="0" r="0" b="0"/>
                <wp:wrapNone/>
                <wp:docPr id="27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6" o:spid="_x0000_s1026" o:spt="3" type="#_x0000_t3" style="position:absolute;left:0pt;margin-left:102.85pt;margin-top:376.85pt;height:22.65pt;width:22.65pt;z-index:251744256;v-text-anchor:middle;mso-width-relative:page;mso-height-relative:page;" fillcolor="#92D04F" filled="t" stroked="f" coordsize="21600,21600" o:gfxdata="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a8SutsAAAALAQAADwAAAAAAAAABACAAAAAiAAAAZHJzL2Rvd25yZXYueG1sUEsB&#10;AhQAFAAAAAgAh07iQLxsnwy5AQAARgMAAA4AAAAAAAAAAQAgAAAAKgEAAGRycy9lMm9Eb2MueG1s&#10;UEsFBgAAAAAGAAYAWQEAAFUFAAAAAA=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6739890</wp:posOffset>
                </wp:positionV>
                <wp:extent cx="287655" cy="287655"/>
                <wp:effectExtent l="0" t="0" r="0" b="0"/>
                <wp:wrapNone/>
                <wp:docPr id="28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7" o:spid="_x0000_s1026" o:spt="3" type="#_x0000_t3" style="position:absolute;left:0pt;margin-left:102.85pt;margin-top:530.7pt;height:22.65pt;width:22.65pt;z-index:251746304;v-text-anchor:middle;mso-width-relative:page;mso-height-relative:page;" fillcolor="#92D04F" filled="t" stroked="f" coordsize="21600,21600" o:gfxdata="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Tp4fXbAAAADQEAAA8AAAAAAAAAAQAgAAAAIgAAAGRycy9kb3ducmV2LnhtbFBL&#10;AQIUABQAAAAIAIdO4kBU4s2WugEAAEYDAAAOAAAAAAAAAAEAIAAAACoBAABkcnMvZTJvRG9jLnht&#10;bFBLBQYAAAAABgAGAFkBAABW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8387715</wp:posOffset>
                </wp:positionV>
                <wp:extent cx="287655" cy="287655"/>
                <wp:effectExtent l="0" t="0" r="0" b="0"/>
                <wp:wrapNone/>
                <wp:docPr id="29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rgbClr val="92D04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28" o:spid="_x0000_s1026" o:spt="3" type="#_x0000_t3" style="position:absolute;left:0pt;margin-left:102.85pt;margin-top:660.45pt;height:22.65pt;width:22.65pt;z-index:251748352;v-text-anchor:middle;mso-width-relative:page;mso-height-relative:page;" fillcolor="#92D04F" filled="t" stroked="f" coordsize="21600,21600" o:gfxdata="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zrR4P3AAAAA0BAAAPAAAAAAAAAAEAIAAAACIAAABkcnMvZG93bnJldi54bWxQ&#10;SwECFAAUAAAACACHTuJAWpT2EboBAABGAwAADgAAAAAAAAABACAAAAArAQAAZHJzL2Uyb0RvYy54&#10;bWxQSwUGAAAAAAYABgBZAQAAVw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-198755</wp:posOffset>
                </wp:positionV>
                <wp:extent cx="179070" cy="123825"/>
                <wp:effectExtent l="0" t="0" r="0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8876" cy="123997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57150">
                          <a:noFill/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1pt;margin-top:-15.65pt;height:9.75pt;width:14.1pt;z-index:251750400;v-text-anchor:middle;mso-width-relative:page;mso-height-relative:page;" fillcolor="#FFFFFF" filled="t" stroked="f" coordsize="6649,3908" o:gfxdata="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" path="m6649,1054l3324,0,0,1054,1706,1594,1398,3223,3324,3908,5251,3223,4943,1594,6649,1054xe">
                <v:path o:connectlocs="51249628,9585018;25620967,0;0,9585018;13149632,14495750;10775604,29309775;25620967,35539132;40474024,29309775;38099996,14495750;51249628,958501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1209675</wp:posOffset>
                </wp:positionV>
                <wp:extent cx="167640" cy="154940"/>
                <wp:effectExtent l="0" t="0" r="0" b="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7824" cy="154958"/>
                        </a:xfrm>
                        <a:custGeom>
                          <a:avLst/>
                          <a:gdLst>
                            <a:gd name="T0" fmla="*/ 2147483646 w 4477"/>
                            <a:gd name="T1" fmla="*/ 2147483646 h 4133"/>
                            <a:gd name="T2" fmla="*/ 2147483646 w 4477"/>
                            <a:gd name="T3" fmla="*/ 1386867173 h 4133"/>
                            <a:gd name="T4" fmla="*/ 2147483646 w 4477"/>
                            <a:gd name="T5" fmla="*/ 385250906 h 4133"/>
                            <a:gd name="T6" fmla="*/ 2147483646 w 4477"/>
                            <a:gd name="T7" fmla="*/ 0 h 4133"/>
                            <a:gd name="T8" fmla="*/ 2147483646 w 4477"/>
                            <a:gd name="T9" fmla="*/ 231114454 h 4133"/>
                            <a:gd name="T10" fmla="*/ 2147483646 w 4477"/>
                            <a:gd name="T11" fmla="*/ 1001616267 h 4133"/>
                            <a:gd name="T12" fmla="*/ 2147483646 w 4477"/>
                            <a:gd name="T13" fmla="*/ 2147483646 h 4133"/>
                            <a:gd name="T14" fmla="*/ 2147483646 w 4477"/>
                            <a:gd name="T15" fmla="*/ 2147483646 h 4133"/>
                            <a:gd name="T16" fmla="*/ 2147483646 w 4477"/>
                            <a:gd name="T17" fmla="*/ 2147483646 h 4133"/>
                            <a:gd name="T18" fmla="*/ 2147483646 w 4477"/>
                            <a:gd name="T19" fmla="*/ 2147483646 h 4133"/>
                            <a:gd name="T20" fmla="*/ 2147483646 w 4477"/>
                            <a:gd name="T21" fmla="*/ 2147483646 h 4133"/>
                            <a:gd name="T22" fmla="*/ 2147483646 w 4477"/>
                            <a:gd name="T23" fmla="*/ 2147483646 h 4133"/>
                            <a:gd name="T24" fmla="*/ 2147483646 w 4477"/>
                            <a:gd name="T25" fmla="*/ 2147483646 h 4133"/>
                            <a:gd name="T26" fmla="*/ 2147483646 w 4477"/>
                            <a:gd name="T27" fmla="*/ 2147483646 h 4133"/>
                            <a:gd name="T28" fmla="*/ 2147483646 w 4477"/>
                            <a:gd name="T29" fmla="*/ 2147483646 h 4133"/>
                            <a:gd name="T30" fmla="*/ 2147483646 w 4477"/>
                            <a:gd name="T31" fmla="*/ 2147483646 h 4133"/>
                            <a:gd name="T32" fmla="*/ 2147483646 w 4477"/>
                            <a:gd name="T33" fmla="*/ 2147483646 h 4133"/>
                            <a:gd name="T34" fmla="*/ 2147483646 w 4477"/>
                            <a:gd name="T35" fmla="*/ 2147483646 h 4133"/>
                            <a:gd name="T36" fmla="*/ 2147483646 w 4477"/>
                            <a:gd name="T37" fmla="*/ 2147483646 h 4133"/>
                            <a:gd name="T38" fmla="*/ 2147483646 w 4477"/>
                            <a:gd name="T39" fmla="*/ 2147483646 h 4133"/>
                            <a:gd name="T40" fmla="*/ 2147483646 w 4477"/>
                            <a:gd name="T41" fmla="*/ 2147483646 h 4133"/>
                            <a:gd name="T42" fmla="*/ 2147483646 w 4477"/>
                            <a:gd name="T43" fmla="*/ 2147483646 h 4133"/>
                            <a:gd name="T44" fmla="*/ 2147483646 w 4477"/>
                            <a:gd name="T45" fmla="*/ 2147483646 h 4133"/>
                            <a:gd name="T46" fmla="*/ 2147483646 w 4477"/>
                            <a:gd name="T47" fmla="*/ 2147483646 h 4133"/>
                            <a:gd name="T48" fmla="*/ 2147483646 w 4477"/>
                            <a:gd name="T49" fmla="*/ 2147483646 h 4133"/>
                            <a:gd name="T50" fmla="*/ 2147483646 w 4477"/>
                            <a:gd name="T51" fmla="*/ 2147483646 h 4133"/>
                            <a:gd name="T52" fmla="*/ 2147483646 w 4477"/>
                            <a:gd name="T53" fmla="*/ 2147483646 h 4133"/>
                            <a:gd name="T54" fmla="*/ 2147483646 w 4477"/>
                            <a:gd name="T55" fmla="*/ 2147483646 h 4133"/>
                            <a:gd name="T56" fmla="*/ 2147483646 w 4477"/>
                            <a:gd name="T57" fmla="*/ 2147483646 h 4133"/>
                            <a:gd name="T58" fmla="*/ 2147483646 w 4477"/>
                            <a:gd name="T59" fmla="*/ 2147483646 h 4133"/>
                            <a:gd name="T60" fmla="*/ 2147483646 w 4477"/>
                            <a:gd name="T61" fmla="*/ 2147483646 h 4133"/>
                            <a:gd name="T62" fmla="*/ 2147483646 w 4477"/>
                            <a:gd name="T63" fmla="*/ 2147483646 h 4133"/>
                            <a:gd name="T64" fmla="*/ 2147483646 w 4477"/>
                            <a:gd name="T65" fmla="*/ 2147483646 h 4133"/>
                            <a:gd name="T66" fmla="*/ 0 w 4477"/>
                            <a:gd name="T67" fmla="*/ 2147483646 h 4133"/>
                            <a:gd name="T68" fmla="*/ 2147483646 w 4477"/>
                            <a:gd name="T69" fmla="*/ 2147483646 h 4133"/>
                            <a:gd name="T70" fmla="*/ 2147483646 w 4477"/>
                            <a:gd name="T71" fmla="*/ 2147483646 h 4133"/>
                            <a:gd name="T72" fmla="*/ 2147483646 w 4477"/>
                            <a:gd name="T73" fmla="*/ 2147483646 h 4133"/>
                            <a:gd name="T74" fmla="*/ 2147483646 w 4477"/>
                            <a:gd name="T75" fmla="*/ 2147483646 h 4133"/>
                            <a:gd name="T76" fmla="*/ 2147483646 w 4477"/>
                            <a:gd name="T77" fmla="*/ 2147483646 h 4133"/>
                            <a:gd name="T78" fmla="*/ 2147483646 w 4477"/>
                            <a:gd name="T79" fmla="*/ 2147483646 h 4133"/>
                            <a:gd name="T80" fmla="*/ 2147483646 w 4477"/>
                            <a:gd name="T81" fmla="*/ 2147483646 h 4133"/>
                            <a:gd name="T82" fmla="*/ 2147483646 w 4477"/>
                            <a:gd name="T83" fmla="*/ 2147483646 h 4133"/>
                            <a:gd name="T84" fmla="*/ 2147483646 w 4477"/>
                            <a:gd name="T85" fmla="*/ 2147483646 h 4133"/>
                            <a:gd name="T86" fmla="*/ 2147483646 w 4477"/>
                            <a:gd name="T87" fmla="*/ 2147483646 h 4133"/>
                            <a:gd name="T88" fmla="*/ 2147483646 w 4477"/>
                            <a:gd name="T89" fmla="*/ 2147483646 h 4133"/>
                            <a:gd name="T90" fmla="*/ 2147483646 w 4477"/>
                            <a:gd name="T91" fmla="*/ 2147483646 h 4133"/>
                            <a:gd name="T92" fmla="*/ 2147483646 w 4477"/>
                            <a:gd name="T93" fmla="*/ 2147483646 h 4133"/>
                            <a:gd name="T94" fmla="*/ 2147483646 w 4477"/>
                            <a:gd name="T95" fmla="*/ 2147483646 h 4133"/>
                            <a:gd name="T96" fmla="*/ 2147483646 w 4477"/>
                            <a:gd name="T97" fmla="*/ 2147483646 h 4133"/>
                            <a:gd name="T98" fmla="*/ 2147483646 w 4477"/>
                            <a:gd name="T99" fmla="*/ 2147483646 h 4133"/>
                            <a:gd name="T100" fmla="*/ 2147483646 w 4477"/>
                            <a:gd name="T101" fmla="*/ 2147483646 h 4133"/>
                            <a:gd name="T102" fmla="*/ 2147483646 w 4477"/>
                            <a:gd name="T103" fmla="*/ 2147483646 h 4133"/>
                            <a:gd name="T104" fmla="*/ 2147483646 w 4477"/>
                            <a:gd name="T105" fmla="*/ 2147483646 h 4133"/>
                            <a:gd name="T106" fmla="*/ 2147483646 w 4477"/>
                            <a:gd name="T107" fmla="*/ 2147483646 h 413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4477" h="4133">
                              <a:moveTo>
                                <a:pt x="3646" y="48"/>
                              </a:moveTo>
                              <a:lnTo>
                                <a:pt x="3646" y="48"/>
                              </a:lnTo>
                              <a:lnTo>
                                <a:pt x="3623" y="39"/>
                              </a:lnTo>
                              <a:lnTo>
                                <a:pt x="3600" y="31"/>
                              </a:lnTo>
                              <a:lnTo>
                                <a:pt x="3578" y="24"/>
                              </a:lnTo>
                              <a:lnTo>
                                <a:pt x="3557" y="18"/>
                              </a:lnTo>
                              <a:lnTo>
                                <a:pt x="3536" y="13"/>
                              </a:lnTo>
                              <a:lnTo>
                                <a:pt x="3515" y="8"/>
                              </a:lnTo>
                              <a:lnTo>
                                <a:pt x="3494" y="5"/>
                              </a:lnTo>
                              <a:lnTo>
                                <a:pt x="3473" y="3"/>
                              </a:lnTo>
                              <a:lnTo>
                                <a:pt x="3454" y="1"/>
                              </a:lnTo>
                              <a:lnTo>
                                <a:pt x="3434" y="0"/>
                              </a:lnTo>
                              <a:lnTo>
                                <a:pt x="3415" y="0"/>
                              </a:lnTo>
                              <a:lnTo>
                                <a:pt x="3395" y="1"/>
                              </a:lnTo>
                              <a:lnTo>
                                <a:pt x="3376" y="3"/>
                              </a:lnTo>
                              <a:lnTo>
                                <a:pt x="3358" y="5"/>
                              </a:lnTo>
                              <a:lnTo>
                                <a:pt x="3339" y="9"/>
                              </a:lnTo>
                              <a:lnTo>
                                <a:pt x="3321" y="13"/>
                              </a:lnTo>
                              <a:lnTo>
                                <a:pt x="3303" y="18"/>
                              </a:lnTo>
                              <a:lnTo>
                                <a:pt x="3285" y="23"/>
                              </a:lnTo>
                              <a:lnTo>
                                <a:pt x="3268" y="30"/>
                              </a:lnTo>
                              <a:lnTo>
                                <a:pt x="3251" y="37"/>
                              </a:lnTo>
                              <a:lnTo>
                                <a:pt x="3235" y="45"/>
                              </a:lnTo>
                              <a:lnTo>
                                <a:pt x="3219" y="54"/>
                              </a:lnTo>
                              <a:lnTo>
                                <a:pt x="3201" y="63"/>
                              </a:lnTo>
                              <a:lnTo>
                                <a:pt x="3186" y="74"/>
                              </a:lnTo>
                              <a:lnTo>
                                <a:pt x="3170" y="85"/>
                              </a:lnTo>
                              <a:lnTo>
                                <a:pt x="3155" y="96"/>
                              </a:lnTo>
                              <a:lnTo>
                                <a:pt x="3139" y="108"/>
                              </a:lnTo>
                              <a:lnTo>
                                <a:pt x="3124" y="121"/>
                              </a:lnTo>
                              <a:lnTo>
                                <a:pt x="3110" y="134"/>
                              </a:lnTo>
                              <a:lnTo>
                                <a:pt x="3094" y="149"/>
                              </a:lnTo>
                              <a:lnTo>
                                <a:pt x="3066" y="179"/>
                              </a:lnTo>
                              <a:lnTo>
                                <a:pt x="3079" y="337"/>
                              </a:lnTo>
                              <a:lnTo>
                                <a:pt x="3094" y="494"/>
                              </a:lnTo>
                              <a:lnTo>
                                <a:pt x="3112" y="649"/>
                              </a:lnTo>
                              <a:lnTo>
                                <a:pt x="3131" y="802"/>
                              </a:lnTo>
                              <a:lnTo>
                                <a:pt x="3151" y="954"/>
                              </a:lnTo>
                              <a:lnTo>
                                <a:pt x="3174" y="1104"/>
                              </a:lnTo>
                              <a:lnTo>
                                <a:pt x="3198" y="1252"/>
                              </a:lnTo>
                              <a:lnTo>
                                <a:pt x="3226" y="1398"/>
                              </a:lnTo>
                              <a:lnTo>
                                <a:pt x="3254" y="1543"/>
                              </a:lnTo>
                              <a:lnTo>
                                <a:pt x="3284" y="1686"/>
                              </a:lnTo>
                              <a:lnTo>
                                <a:pt x="3318" y="1827"/>
                              </a:lnTo>
                              <a:lnTo>
                                <a:pt x="3352" y="1967"/>
                              </a:lnTo>
                              <a:lnTo>
                                <a:pt x="3388" y="2104"/>
                              </a:lnTo>
                              <a:lnTo>
                                <a:pt x="3407" y="2172"/>
                              </a:lnTo>
                              <a:lnTo>
                                <a:pt x="3427" y="2240"/>
                              </a:lnTo>
                              <a:lnTo>
                                <a:pt x="3447" y="2307"/>
                              </a:lnTo>
                              <a:lnTo>
                                <a:pt x="3468" y="2374"/>
                              </a:lnTo>
                              <a:lnTo>
                                <a:pt x="3488" y="2441"/>
                              </a:lnTo>
                              <a:lnTo>
                                <a:pt x="3510" y="2506"/>
                              </a:lnTo>
                              <a:lnTo>
                                <a:pt x="4267" y="2335"/>
                              </a:lnTo>
                              <a:lnTo>
                                <a:pt x="4258" y="2257"/>
                              </a:lnTo>
                              <a:lnTo>
                                <a:pt x="4249" y="2179"/>
                              </a:lnTo>
                              <a:lnTo>
                                <a:pt x="4238" y="2102"/>
                              </a:lnTo>
                              <a:lnTo>
                                <a:pt x="4227" y="2026"/>
                              </a:lnTo>
                              <a:lnTo>
                                <a:pt x="4214" y="1950"/>
                              </a:lnTo>
                              <a:lnTo>
                                <a:pt x="4202" y="1874"/>
                              </a:lnTo>
                              <a:lnTo>
                                <a:pt x="4189" y="1798"/>
                              </a:lnTo>
                              <a:lnTo>
                                <a:pt x="4175" y="1724"/>
                              </a:lnTo>
                              <a:lnTo>
                                <a:pt x="4161" y="1649"/>
                              </a:lnTo>
                              <a:lnTo>
                                <a:pt x="4146" y="1574"/>
                              </a:lnTo>
                              <a:lnTo>
                                <a:pt x="4130" y="1500"/>
                              </a:lnTo>
                              <a:lnTo>
                                <a:pt x="4113" y="1428"/>
                              </a:lnTo>
                              <a:lnTo>
                                <a:pt x="4096" y="1354"/>
                              </a:lnTo>
                              <a:lnTo>
                                <a:pt x="4078" y="1282"/>
                              </a:lnTo>
                              <a:lnTo>
                                <a:pt x="4060" y="1210"/>
                              </a:lnTo>
                              <a:lnTo>
                                <a:pt x="4041" y="1138"/>
                              </a:lnTo>
                              <a:lnTo>
                                <a:pt x="4020" y="1067"/>
                              </a:lnTo>
                              <a:lnTo>
                                <a:pt x="4000" y="995"/>
                              </a:lnTo>
                              <a:lnTo>
                                <a:pt x="3979" y="926"/>
                              </a:lnTo>
                              <a:lnTo>
                                <a:pt x="3957" y="855"/>
                              </a:lnTo>
                              <a:lnTo>
                                <a:pt x="3935" y="785"/>
                              </a:lnTo>
                              <a:lnTo>
                                <a:pt x="3911" y="717"/>
                              </a:lnTo>
                              <a:lnTo>
                                <a:pt x="3888" y="648"/>
                              </a:lnTo>
                              <a:lnTo>
                                <a:pt x="3863" y="579"/>
                              </a:lnTo>
                              <a:lnTo>
                                <a:pt x="3839" y="512"/>
                              </a:lnTo>
                              <a:lnTo>
                                <a:pt x="3812" y="444"/>
                              </a:lnTo>
                              <a:lnTo>
                                <a:pt x="3786" y="377"/>
                              </a:lnTo>
                              <a:lnTo>
                                <a:pt x="3759" y="310"/>
                              </a:lnTo>
                              <a:lnTo>
                                <a:pt x="3732" y="244"/>
                              </a:lnTo>
                              <a:lnTo>
                                <a:pt x="3703" y="179"/>
                              </a:lnTo>
                              <a:lnTo>
                                <a:pt x="3675" y="113"/>
                              </a:lnTo>
                              <a:lnTo>
                                <a:pt x="3646" y="48"/>
                              </a:lnTo>
                              <a:close/>
                              <a:moveTo>
                                <a:pt x="831" y="2804"/>
                              </a:moveTo>
                              <a:lnTo>
                                <a:pt x="2810" y="2804"/>
                              </a:lnTo>
                              <a:lnTo>
                                <a:pt x="2810" y="2949"/>
                              </a:lnTo>
                              <a:lnTo>
                                <a:pt x="831" y="2949"/>
                              </a:lnTo>
                              <a:lnTo>
                                <a:pt x="831" y="2804"/>
                              </a:lnTo>
                              <a:close/>
                              <a:moveTo>
                                <a:pt x="3516" y="3370"/>
                              </a:moveTo>
                              <a:lnTo>
                                <a:pt x="3637" y="3750"/>
                              </a:lnTo>
                              <a:lnTo>
                                <a:pt x="190" y="3750"/>
                              </a:lnTo>
                              <a:lnTo>
                                <a:pt x="0" y="3750"/>
                              </a:lnTo>
                              <a:lnTo>
                                <a:pt x="0" y="3559"/>
                              </a:lnTo>
                              <a:lnTo>
                                <a:pt x="0" y="1320"/>
                              </a:lnTo>
                              <a:lnTo>
                                <a:pt x="0" y="1240"/>
                              </a:lnTo>
                              <a:lnTo>
                                <a:pt x="59" y="1183"/>
                              </a:lnTo>
                              <a:lnTo>
                                <a:pt x="764" y="503"/>
                              </a:lnTo>
                              <a:lnTo>
                                <a:pt x="819" y="449"/>
                              </a:lnTo>
                              <a:lnTo>
                                <a:pt x="895" y="449"/>
                              </a:lnTo>
                              <a:lnTo>
                                <a:pt x="2831" y="449"/>
                              </a:lnTo>
                              <a:lnTo>
                                <a:pt x="2840" y="545"/>
                              </a:lnTo>
                              <a:lnTo>
                                <a:pt x="2849" y="640"/>
                              </a:lnTo>
                              <a:lnTo>
                                <a:pt x="2859" y="735"/>
                              </a:lnTo>
                              <a:lnTo>
                                <a:pt x="2870" y="829"/>
                              </a:lnTo>
                              <a:lnTo>
                                <a:pt x="1084" y="829"/>
                              </a:lnTo>
                              <a:lnTo>
                                <a:pt x="1138" y="1419"/>
                              </a:lnTo>
                              <a:lnTo>
                                <a:pt x="1148" y="1526"/>
                              </a:lnTo>
                              <a:lnTo>
                                <a:pt x="1040" y="1522"/>
                              </a:lnTo>
                              <a:lnTo>
                                <a:pt x="380" y="1497"/>
                              </a:lnTo>
                              <a:lnTo>
                                <a:pt x="380" y="3370"/>
                              </a:lnTo>
                              <a:lnTo>
                                <a:pt x="3516" y="3370"/>
                              </a:lnTo>
                              <a:close/>
                              <a:moveTo>
                                <a:pt x="472" y="1312"/>
                              </a:moveTo>
                              <a:lnTo>
                                <a:pt x="939" y="1329"/>
                              </a:lnTo>
                              <a:lnTo>
                                <a:pt x="900" y="898"/>
                              </a:lnTo>
                              <a:lnTo>
                                <a:pt x="472" y="1312"/>
                              </a:lnTo>
                              <a:close/>
                              <a:moveTo>
                                <a:pt x="2810" y="2206"/>
                              </a:moveTo>
                              <a:lnTo>
                                <a:pt x="831" y="2206"/>
                              </a:lnTo>
                              <a:lnTo>
                                <a:pt x="831" y="2351"/>
                              </a:lnTo>
                              <a:lnTo>
                                <a:pt x="2810" y="2351"/>
                              </a:lnTo>
                              <a:lnTo>
                                <a:pt x="2810" y="2206"/>
                              </a:lnTo>
                              <a:close/>
                              <a:moveTo>
                                <a:pt x="2810" y="1666"/>
                              </a:moveTo>
                              <a:lnTo>
                                <a:pt x="1621" y="1666"/>
                              </a:lnTo>
                              <a:lnTo>
                                <a:pt x="1621" y="1810"/>
                              </a:lnTo>
                              <a:lnTo>
                                <a:pt x="2810" y="1810"/>
                              </a:lnTo>
                              <a:lnTo>
                                <a:pt x="2810" y="1666"/>
                              </a:lnTo>
                              <a:close/>
                              <a:moveTo>
                                <a:pt x="2810" y="1112"/>
                              </a:moveTo>
                              <a:lnTo>
                                <a:pt x="1621" y="1112"/>
                              </a:lnTo>
                              <a:lnTo>
                                <a:pt x="1621" y="1256"/>
                              </a:lnTo>
                              <a:lnTo>
                                <a:pt x="2810" y="1256"/>
                              </a:lnTo>
                              <a:lnTo>
                                <a:pt x="2810" y="1112"/>
                              </a:lnTo>
                              <a:close/>
                              <a:moveTo>
                                <a:pt x="4318" y="3463"/>
                              </a:moveTo>
                              <a:lnTo>
                                <a:pt x="4002" y="3540"/>
                              </a:lnTo>
                              <a:lnTo>
                                <a:pt x="4007" y="3867"/>
                              </a:lnTo>
                              <a:lnTo>
                                <a:pt x="4237" y="4133"/>
                              </a:lnTo>
                              <a:lnTo>
                                <a:pt x="4387" y="4100"/>
                              </a:lnTo>
                              <a:lnTo>
                                <a:pt x="4477" y="3751"/>
                              </a:lnTo>
                              <a:lnTo>
                                <a:pt x="4318" y="3463"/>
                              </a:lnTo>
                              <a:close/>
                              <a:moveTo>
                                <a:pt x="4272" y="2491"/>
                              </a:moveTo>
                              <a:lnTo>
                                <a:pt x="4272" y="2491"/>
                              </a:lnTo>
                              <a:lnTo>
                                <a:pt x="4388" y="3367"/>
                              </a:lnTo>
                              <a:lnTo>
                                <a:pt x="3870" y="3485"/>
                              </a:lnTo>
                              <a:lnTo>
                                <a:pt x="3583" y="2648"/>
                              </a:lnTo>
                              <a:lnTo>
                                <a:pt x="4272" y="249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55pt;margin-top:95.25pt;height:12.2pt;width:13.2pt;z-index:251752448;v-text-anchor:middle;mso-width-relative:page;mso-height-relative:page;" fillcolor="#FFFFFF" filled="t" stroked="f" coordsize="4477,4133" o:gfxdata="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" path="m3646,48l3646,48,3623,39,3600,31,3578,24,3557,18,3536,13,3515,8,3494,5,3473,3,3454,1,3434,0,3415,0,3395,1,3376,3,3358,5,3339,9,3321,13,3303,18,3285,23,3268,30,3251,37,3235,45,3219,54,3201,63,3186,74,3170,85,3155,96,3139,108,3124,121,3110,134,3094,149,3066,179,3079,337,3094,494,3112,649,3131,802,3151,954,3174,1104,3198,1252,3226,1398,3254,1543,3284,1686,3318,1827,3352,1967,3388,2104,3407,2172,3427,2240,3447,2307,3468,2374,3488,2441,3510,2506,4267,2335,4258,2257,4249,2179,4238,2102,4227,2026,4214,1950,4202,1874,4189,1798,4175,1724,4161,1649,4146,1574,4130,1500,4113,1428,4096,1354,4078,1282,4060,1210,4041,1138,4020,1067,4000,995,3979,926,3957,855,3935,785,3911,717,3888,648,3863,579,3839,512,3812,444,3786,377,3759,310,3732,244,3703,179,3675,113,3646,48xm831,2804l2810,2804,2810,2949,831,2949,831,2804xm3516,3370l3637,3750,190,3750,0,3750,0,3559,0,1320,0,1240,59,1183,764,503,819,449,895,449,2831,449,2840,545,2849,640,2859,735,2870,829,1084,829,1138,1419,1148,1526,1040,1522,380,1497,380,3370,3516,3370xm472,1312l939,1329,900,898,472,1312xm2810,2206l831,2206,831,2351,2810,2351,2810,2206xm2810,1666l1621,1666,1621,1810,2810,1810,2810,1666xm2810,1112l1621,1112,1621,1256,2810,1256,2810,1112xm4318,3463l4002,3540,4007,3867,4237,4133,4387,4100,4477,3751,4318,3463xm4272,2491l4272,2491,4388,3367,3870,3485,3583,2648,4272,2491xe">
                <v:path o:connectlocs="@0,@0;@0,@0;@0,@0;@0,0;@0,@0;@0,@0;@0,@0;@0,@0;@0,@0;@0,@0;@0,@0;@0,@0;@0,@0;@0,@0;@0,@0;@0,@0;@0,@0;@0,@0;@0,@0;@0,@0;@0,@0;@0,@0;@0,@0;@0,@0;@0,@0;@0,@0;@0,@0;@0,@0;@0,@0;@0,@0;@0,@0;@0,@0;@0,@0;0,@0;@0,@0;@0,@0;@0,@0;@0,@0;@0,@0;@0,@0;@0,@0;@0,@0;@0,@0;@0,@0;@0,@0;@0,@0;@0,@0;@0,@0;@0,@0;@0,@0;@0,@0;@0,@0;@0,@0;@0,@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4848225</wp:posOffset>
                </wp:positionV>
                <wp:extent cx="166370" cy="143510"/>
                <wp:effectExtent l="0" t="0" r="0" b="0"/>
                <wp:wrapNone/>
                <wp:docPr id="3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491" cy="143460"/>
                        </a:xfrm>
                        <a:custGeom>
                          <a:avLst/>
                          <a:gdLst>
                            <a:gd name="T0" fmla="*/ 838518 w 3856038"/>
                            <a:gd name="T1" fmla="*/ 3035936 h 3319463"/>
                            <a:gd name="T2" fmla="*/ 807086 w 3856038"/>
                            <a:gd name="T3" fmla="*/ 3078481 h 3319463"/>
                            <a:gd name="T4" fmla="*/ 345758 w 3856038"/>
                            <a:gd name="T5" fmla="*/ 3083244 h 3319463"/>
                            <a:gd name="T6" fmla="*/ 306705 w 3856038"/>
                            <a:gd name="T7" fmla="*/ 3047684 h 3319463"/>
                            <a:gd name="T8" fmla="*/ 1938189 w 3856038"/>
                            <a:gd name="T9" fmla="*/ 1874411 h 3319463"/>
                            <a:gd name="T10" fmla="*/ 2032113 w 3856038"/>
                            <a:gd name="T11" fmla="*/ 1927728 h 3319463"/>
                            <a:gd name="T12" fmla="*/ 2127625 w 3856038"/>
                            <a:gd name="T13" fmla="*/ 1936931 h 3319463"/>
                            <a:gd name="T14" fmla="*/ 2209174 w 3856038"/>
                            <a:gd name="T15" fmla="*/ 1913446 h 3319463"/>
                            <a:gd name="T16" fmla="*/ 2208222 w 3856038"/>
                            <a:gd name="T17" fmla="*/ 3063251 h 3319463"/>
                            <a:gd name="T18" fmla="*/ 2159673 w 3856038"/>
                            <a:gd name="T19" fmla="*/ 3086101 h 3319463"/>
                            <a:gd name="T20" fmla="*/ 1703060 w 3856038"/>
                            <a:gd name="T21" fmla="*/ 3067694 h 3319463"/>
                            <a:gd name="T22" fmla="*/ 1684338 w 3856038"/>
                            <a:gd name="T23" fmla="*/ 1620838 h 3319463"/>
                            <a:gd name="T24" fmla="*/ 1517659 w 3856038"/>
                            <a:gd name="T25" fmla="*/ 3063249 h 3319463"/>
                            <a:gd name="T26" fmla="*/ 1469110 w 3856038"/>
                            <a:gd name="T27" fmla="*/ 3086100 h 3319463"/>
                            <a:gd name="T28" fmla="*/ 1012179 w 3856038"/>
                            <a:gd name="T29" fmla="*/ 3067693 h 3319463"/>
                            <a:gd name="T30" fmla="*/ 993775 w 3856038"/>
                            <a:gd name="T31" fmla="*/ 2030516 h 3319463"/>
                            <a:gd name="T32" fmla="*/ 2903512 w 3856038"/>
                            <a:gd name="T33" fmla="*/ 3058483 h 3319463"/>
                            <a:gd name="T34" fmla="*/ 2858002 w 3856038"/>
                            <a:gd name="T35" fmla="*/ 3085784 h 3319463"/>
                            <a:gd name="T36" fmla="*/ 2397814 w 3856038"/>
                            <a:gd name="T37" fmla="*/ 3071816 h 3319463"/>
                            <a:gd name="T38" fmla="*/ 2374900 w 3856038"/>
                            <a:gd name="T39" fmla="*/ 3023247 h 3319463"/>
                            <a:gd name="T40" fmla="*/ 3393565 w 3856038"/>
                            <a:gd name="T41" fmla="*/ 829618 h 3319463"/>
                            <a:gd name="T42" fmla="*/ 3441797 w 3856038"/>
                            <a:gd name="T43" fmla="*/ 916284 h 3319463"/>
                            <a:gd name="T44" fmla="*/ 3518904 w 3856038"/>
                            <a:gd name="T45" fmla="*/ 976601 h 3319463"/>
                            <a:gd name="T46" fmla="*/ 3605213 w 3856038"/>
                            <a:gd name="T47" fmla="*/ 3023244 h 3319463"/>
                            <a:gd name="T48" fmla="*/ 3582367 w 3856038"/>
                            <a:gd name="T49" fmla="*/ 3071815 h 3319463"/>
                            <a:gd name="T50" fmla="*/ 3123532 w 3856038"/>
                            <a:gd name="T51" fmla="*/ 3085783 h 3319463"/>
                            <a:gd name="T52" fmla="*/ 3077839 w 3856038"/>
                            <a:gd name="T53" fmla="*/ 3058481 h 3319463"/>
                            <a:gd name="T54" fmla="*/ 3032368 w 3856038"/>
                            <a:gd name="T55" fmla="*/ 0 h 3319463"/>
                            <a:gd name="T56" fmla="*/ 3669057 w 3856038"/>
                            <a:gd name="T57" fmla="*/ 6984 h 3319463"/>
                            <a:gd name="T58" fmla="*/ 3714445 w 3856038"/>
                            <a:gd name="T59" fmla="*/ 35552 h 3319463"/>
                            <a:gd name="T60" fmla="*/ 3742692 w 3856038"/>
                            <a:gd name="T61" fmla="*/ 80308 h 3319463"/>
                            <a:gd name="T62" fmla="*/ 3749358 w 3856038"/>
                            <a:gd name="T63" fmla="*/ 717377 h 3319463"/>
                            <a:gd name="T64" fmla="*/ 3735075 w 3856038"/>
                            <a:gd name="T65" fmla="*/ 769117 h 3319463"/>
                            <a:gd name="T66" fmla="*/ 3700797 w 3856038"/>
                            <a:gd name="T67" fmla="*/ 808795 h 3319463"/>
                            <a:gd name="T68" fmla="*/ 3652870 w 3856038"/>
                            <a:gd name="T69" fmla="*/ 830698 h 3319463"/>
                            <a:gd name="T70" fmla="*/ 3597644 w 3856038"/>
                            <a:gd name="T71" fmla="*/ 829110 h 3319463"/>
                            <a:gd name="T72" fmla="*/ 3550670 w 3856038"/>
                            <a:gd name="T73" fmla="*/ 804986 h 3319463"/>
                            <a:gd name="T74" fmla="*/ 3518296 w 3856038"/>
                            <a:gd name="T75" fmla="*/ 764039 h 3319463"/>
                            <a:gd name="T76" fmla="*/ 3506552 w 3856038"/>
                            <a:gd name="T77" fmla="*/ 711346 h 3319463"/>
                            <a:gd name="T78" fmla="*/ 2155095 w 3856038"/>
                            <a:gd name="T79" fmla="*/ 1756621 h 3319463"/>
                            <a:gd name="T80" fmla="*/ 2103678 w 3856038"/>
                            <a:gd name="T81" fmla="*/ 1768049 h 3319463"/>
                            <a:gd name="T82" fmla="*/ 2052577 w 3856038"/>
                            <a:gd name="T83" fmla="*/ 1756621 h 3319463"/>
                            <a:gd name="T84" fmla="*/ 207257 w 3856038"/>
                            <a:gd name="T85" fmla="*/ 2594619 h 3319463"/>
                            <a:gd name="T86" fmla="*/ 161553 w 3856038"/>
                            <a:gd name="T87" fmla="*/ 2623505 h 3319463"/>
                            <a:gd name="T88" fmla="*/ 109818 w 3856038"/>
                            <a:gd name="T89" fmla="*/ 2629853 h 3319463"/>
                            <a:gd name="T90" fmla="*/ 59670 w 3856038"/>
                            <a:gd name="T91" fmla="*/ 2613665 h 3319463"/>
                            <a:gd name="T92" fmla="*/ 19996 w 3856038"/>
                            <a:gd name="T93" fmla="*/ 2575574 h 3319463"/>
                            <a:gd name="T94" fmla="*/ 952 w 3856038"/>
                            <a:gd name="T95" fmla="*/ 2526056 h 3319463"/>
                            <a:gd name="T96" fmla="*/ 5078 w 3856038"/>
                            <a:gd name="T97" fmla="*/ 2473998 h 3319463"/>
                            <a:gd name="T98" fmla="*/ 31105 w 3856038"/>
                            <a:gd name="T99" fmla="*/ 2427337 h 3319463"/>
                            <a:gd name="T100" fmla="*/ 1492697 w 3856038"/>
                            <a:gd name="T101" fmla="*/ 975760 h 3319463"/>
                            <a:gd name="T102" fmla="*/ 1543797 w 3856038"/>
                            <a:gd name="T103" fmla="*/ 964333 h 3319463"/>
                            <a:gd name="T104" fmla="*/ 1595215 w 3856038"/>
                            <a:gd name="T105" fmla="*/ 975760 h 3319463"/>
                            <a:gd name="T106" fmla="*/ 3334526 w 3856038"/>
                            <a:gd name="T107" fmla="*/ 243464 h 3319463"/>
                            <a:gd name="T108" fmla="*/ 2991107 w 3856038"/>
                            <a:gd name="T109" fmla="*/ 233624 h 3319463"/>
                            <a:gd name="T110" fmla="*/ 2948576 w 3856038"/>
                            <a:gd name="T111" fmla="*/ 203151 h 3319463"/>
                            <a:gd name="T112" fmla="*/ 2922550 w 3856038"/>
                            <a:gd name="T113" fmla="*/ 157760 h 3319463"/>
                            <a:gd name="T114" fmla="*/ 2918424 w 3856038"/>
                            <a:gd name="T115" fmla="*/ 102845 h 3319463"/>
                            <a:gd name="T116" fmla="*/ 2937468 w 3856038"/>
                            <a:gd name="T117" fmla="*/ 53645 h 3319463"/>
                            <a:gd name="T118" fmla="*/ 2975555 w 3856038"/>
                            <a:gd name="T119" fmla="*/ 17459 h 3319463"/>
                            <a:gd name="T120" fmla="*/ 3026338 w 3856038"/>
                            <a:gd name="T121" fmla="*/ 318 h 331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856038" h="3319463">
                              <a:moveTo>
                                <a:pt x="50800" y="3187700"/>
                              </a:moveTo>
                              <a:lnTo>
                                <a:pt x="3856038" y="3187700"/>
                              </a:lnTo>
                              <a:lnTo>
                                <a:pt x="3856038" y="3319463"/>
                              </a:lnTo>
                              <a:lnTo>
                                <a:pt x="50800" y="3319463"/>
                              </a:lnTo>
                              <a:lnTo>
                                <a:pt x="50800" y="3187700"/>
                              </a:lnTo>
                              <a:close/>
                              <a:moveTo>
                                <a:pt x="839788" y="2182813"/>
                              </a:moveTo>
                              <a:lnTo>
                                <a:pt x="839788" y="3023236"/>
                              </a:lnTo>
                              <a:lnTo>
                                <a:pt x="839471" y="3029586"/>
                              </a:lnTo>
                              <a:lnTo>
                                <a:pt x="838518" y="3035936"/>
                              </a:lnTo>
                              <a:lnTo>
                                <a:pt x="837248" y="3041969"/>
                              </a:lnTo>
                              <a:lnTo>
                                <a:pt x="834708" y="3047684"/>
                              </a:lnTo>
                              <a:lnTo>
                                <a:pt x="832486" y="3053399"/>
                              </a:lnTo>
                              <a:lnTo>
                                <a:pt x="829311" y="3058479"/>
                              </a:lnTo>
                              <a:lnTo>
                                <a:pt x="825501" y="3063241"/>
                              </a:lnTo>
                              <a:lnTo>
                                <a:pt x="821373" y="3067686"/>
                              </a:lnTo>
                              <a:lnTo>
                                <a:pt x="816928" y="3071814"/>
                              </a:lnTo>
                              <a:lnTo>
                                <a:pt x="812166" y="3075306"/>
                              </a:lnTo>
                              <a:lnTo>
                                <a:pt x="807086" y="3078481"/>
                              </a:lnTo>
                              <a:lnTo>
                                <a:pt x="801688" y="3081339"/>
                              </a:lnTo>
                              <a:lnTo>
                                <a:pt x="795656" y="3083244"/>
                              </a:lnTo>
                              <a:lnTo>
                                <a:pt x="789623" y="3084831"/>
                              </a:lnTo>
                              <a:lnTo>
                                <a:pt x="783591" y="3085784"/>
                              </a:lnTo>
                              <a:lnTo>
                                <a:pt x="777241" y="3086101"/>
                              </a:lnTo>
                              <a:lnTo>
                                <a:pt x="364173" y="3086101"/>
                              </a:lnTo>
                              <a:lnTo>
                                <a:pt x="357823" y="3085784"/>
                              </a:lnTo>
                              <a:lnTo>
                                <a:pt x="351473" y="3084831"/>
                              </a:lnTo>
                              <a:lnTo>
                                <a:pt x="345758" y="3083244"/>
                              </a:lnTo>
                              <a:lnTo>
                                <a:pt x="339725" y="3081339"/>
                              </a:lnTo>
                              <a:lnTo>
                                <a:pt x="334328" y="3078481"/>
                              </a:lnTo>
                              <a:lnTo>
                                <a:pt x="329248" y="3075306"/>
                              </a:lnTo>
                              <a:lnTo>
                                <a:pt x="324485" y="3071814"/>
                              </a:lnTo>
                              <a:lnTo>
                                <a:pt x="320040" y="3067686"/>
                              </a:lnTo>
                              <a:lnTo>
                                <a:pt x="315595" y="3063241"/>
                              </a:lnTo>
                              <a:lnTo>
                                <a:pt x="312103" y="3058479"/>
                              </a:lnTo>
                              <a:lnTo>
                                <a:pt x="308928" y="3053399"/>
                              </a:lnTo>
                              <a:lnTo>
                                <a:pt x="306705" y="3047684"/>
                              </a:lnTo>
                              <a:lnTo>
                                <a:pt x="304165" y="3041969"/>
                              </a:lnTo>
                              <a:lnTo>
                                <a:pt x="302578" y="3035936"/>
                              </a:lnTo>
                              <a:lnTo>
                                <a:pt x="301943" y="3029586"/>
                              </a:lnTo>
                              <a:lnTo>
                                <a:pt x="301625" y="3023236"/>
                              </a:lnTo>
                              <a:lnTo>
                                <a:pt x="301625" y="2721293"/>
                              </a:lnTo>
                              <a:lnTo>
                                <a:pt x="839788" y="2182813"/>
                              </a:lnTo>
                              <a:close/>
                              <a:moveTo>
                                <a:pt x="1684338" y="1620838"/>
                              </a:moveTo>
                              <a:lnTo>
                                <a:pt x="1929304" y="1865842"/>
                              </a:lnTo>
                              <a:lnTo>
                                <a:pt x="1938189" y="1874411"/>
                              </a:lnTo>
                              <a:lnTo>
                                <a:pt x="1947708" y="1882345"/>
                              </a:lnTo>
                              <a:lnTo>
                                <a:pt x="1957227" y="1889644"/>
                              </a:lnTo>
                              <a:lnTo>
                                <a:pt x="1967064" y="1896944"/>
                              </a:lnTo>
                              <a:lnTo>
                                <a:pt x="1977218" y="1903291"/>
                              </a:lnTo>
                              <a:lnTo>
                                <a:pt x="1987690" y="1909003"/>
                              </a:lnTo>
                              <a:lnTo>
                                <a:pt x="1998478" y="1914716"/>
                              </a:lnTo>
                              <a:lnTo>
                                <a:pt x="2009267" y="1919476"/>
                              </a:lnTo>
                              <a:lnTo>
                                <a:pt x="2020690" y="1923602"/>
                              </a:lnTo>
                              <a:lnTo>
                                <a:pt x="2032113" y="1927728"/>
                              </a:lnTo>
                              <a:lnTo>
                                <a:pt x="2043537" y="1930901"/>
                              </a:lnTo>
                              <a:lnTo>
                                <a:pt x="2055277" y="1933440"/>
                              </a:lnTo>
                              <a:lnTo>
                                <a:pt x="2067335" y="1935344"/>
                              </a:lnTo>
                              <a:lnTo>
                                <a:pt x="2079393" y="1936931"/>
                              </a:lnTo>
                              <a:lnTo>
                                <a:pt x="2091768" y="1937883"/>
                              </a:lnTo>
                              <a:lnTo>
                                <a:pt x="2103826" y="1938201"/>
                              </a:lnTo>
                              <a:lnTo>
                                <a:pt x="2111759" y="1937883"/>
                              </a:lnTo>
                              <a:lnTo>
                                <a:pt x="2119692" y="1937566"/>
                              </a:lnTo>
                              <a:lnTo>
                                <a:pt x="2127625" y="1936931"/>
                              </a:lnTo>
                              <a:lnTo>
                                <a:pt x="2135240" y="1935979"/>
                              </a:lnTo>
                              <a:lnTo>
                                <a:pt x="2142856" y="1934710"/>
                              </a:lnTo>
                              <a:lnTo>
                                <a:pt x="2150788" y="1933440"/>
                              </a:lnTo>
                              <a:lnTo>
                                <a:pt x="2158404" y="1931536"/>
                              </a:lnTo>
                              <a:lnTo>
                                <a:pt x="2165702" y="1929949"/>
                              </a:lnTo>
                              <a:lnTo>
                                <a:pt x="2173318" y="1927728"/>
                              </a:lnTo>
                              <a:lnTo>
                                <a:pt x="2180299" y="1925189"/>
                              </a:lnTo>
                              <a:lnTo>
                                <a:pt x="2194895" y="1919794"/>
                              </a:lnTo>
                              <a:lnTo>
                                <a:pt x="2209174" y="1913446"/>
                              </a:lnTo>
                              <a:lnTo>
                                <a:pt x="2222501" y="1906782"/>
                              </a:lnTo>
                              <a:lnTo>
                                <a:pt x="2222501" y="3023263"/>
                              </a:lnTo>
                              <a:lnTo>
                                <a:pt x="2222501" y="3029611"/>
                              </a:lnTo>
                              <a:lnTo>
                                <a:pt x="2221232" y="3035958"/>
                              </a:lnTo>
                              <a:lnTo>
                                <a:pt x="2219645" y="3041988"/>
                              </a:lnTo>
                              <a:lnTo>
                                <a:pt x="2217742" y="3047700"/>
                              </a:lnTo>
                              <a:lnTo>
                                <a:pt x="2214886" y="3053413"/>
                              </a:lnTo>
                              <a:lnTo>
                                <a:pt x="2211713" y="3058491"/>
                              </a:lnTo>
                              <a:lnTo>
                                <a:pt x="2208222" y="3063251"/>
                              </a:lnTo>
                              <a:lnTo>
                                <a:pt x="2204414" y="3067694"/>
                              </a:lnTo>
                              <a:lnTo>
                                <a:pt x="2199655" y="3071820"/>
                              </a:lnTo>
                              <a:lnTo>
                                <a:pt x="2194895" y="3075311"/>
                              </a:lnTo>
                              <a:lnTo>
                                <a:pt x="2189818" y="3078484"/>
                              </a:lnTo>
                              <a:lnTo>
                                <a:pt x="2184424" y="3081341"/>
                              </a:lnTo>
                              <a:lnTo>
                                <a:pt x="2178712" y="3083245"/>
                              </a:lnTo>
                              <a:lnTo>
                                <a:pt x="2172366" y="3084832"/>
                              </a:lnTo>
                              <a:lnTo>
                                <a:pt x="2166654" y="3085784"/>
                              </a:lnTo>
                              <a:lnTo>
                                <a:pt x="2159673" y="3086101"/>
                              </a:lnTo>
                              <a:lnTo>
                                <a:pt x="1747166" y="3086101"/>
                              </a:lnTo>
                              <a:lnTo>
                                <a:pt x="1740820" y="3085784"/>
                              </a:lnTo>
                              <a:lnTo>
                                <a:pt x="1734474" y="3084832"/>
                              </a:lnTo>
                              <a:lnTo>
                                <a:pt x="1728445" y="3083245"/>
                              </a:lnTo>
                              <a:lnTo>
                                <a:pt x="1723050" y="3081341"/>
                              </a:lnTo>
                              <a:lnTo>
                                <a:pt x="1717656" y="3078484"/>
                              </a:lnTo>
                              <a:lnTo>
                                <a:pt x="1712579" y="3075311"/>
                              </a:lnTo>
                              <a:lnTo>
                                <a:pt x="1707185" y="3071820"/>
                              </a:lnTo>
                              <a:lnTo>
                                <a:pt x="1703060" y="3067694"/>
                              </a:lnTo>
                              <a:lnTo>
                                <a:pt x="1698935" y="3063251"/>
                              </a:lnTo>
                              <a:lnTo>
                                <a:pt x="1695444" y="3058491"/>
                              </a:lnTo>
                              <a:lnTo>
                                <a:pt x="1692271" y="3053413"/>
                              </a:lnTo>
                              <a:lnTo>
                                <a:pt x="1689415" y="3047700"/>
                              </a:lnTo>
                              <a:lnTo>
                                <a:pt x="1687511" y="3041988"/>
                              </a:lnTo>
                              <a:lnTo>
                                <a:pt x="1685925" y="3035958"/>
                              </a:lnTo>
                              <a:lnTo>
                                <a:pt x="1684973" y="3029611"/>
                              </a:lnTo>
                              <a:lnTo>
                                <a:pt x="1684338" y="3023263"/>
                              </a:lnTo>
                              <a:lnTo>
                                <a:pt x="1684338" y="1620838"/>
                              </a:lnTo>
                              <a:close/>
                              <a:moveTo>
                                <a:pt x="1531938" y="1492251"/>
                              </a:moveTo>
                              <a:lnTo>
                                <a:pt x="1531938" y="3023260"/>
                              </a:lnTo>
                              <a:lnTo>
                                <a:pt x="1531304" y="3029608"/>
                              </a:lnTo>
                              <a:lnTo>
                                <a:pt x="1530669" y="3035955"/>
                              </a:lnTo>
                              <a:lnTo>
                                <a:pt x="1529082" y="3041985"/>
                              </a:lnTo>
                              <a:lnTo>
                                <a:pt x="1527178" y="3047698"/>
                              </a:lnTo>
                              <a:lnTo>
                                <a:pt x="1524323" y="3053411"/>
                              </a:lnTo>
                              <a:lnTo>
                                <a:pt x="1521150" y="3058489"/>
                              </a:lnTo>
                              <a:lnTo>
                                <a:pt x="1517659" y="3063249"/>
                              </a:lnTo>
                              <a:lnTo>
                                <a:pt x="1513217" y="3067693"/>
                              </a:lnTo>
                              <a:lnTo>
                                <a:pt x="1509092" y="3071818"/>
                              </a:lnTo>
                              <a:lnTo>
                                <a:pt x="1504332" y="3075309"/>
                              </a:lnTo>
                              <a:lnTo>
                                <a:pt x="1498938" y="3078483"/>
                              </a:lnTo>
                              <a:lnTo>
                                <a:pt x="1493543" y="3081340"/>
                              </a:lnTo>
                              <a:lnTo>
                                <a:pt x="1487514" y="3083244"/>
                              </a:lnTo>
                              <a:lnTo>
                                <a:pt x="1481803" y="3084831"/>
                              </a:lnTo>
                              <a:lnTo>
                                <a:pt x="1475456" y="3085783"/>
                              </a:lnTo>
                              <a:lnTo>
                                <a:pt x="1469110" y="3086100"/>
                              </a:lnTo>
                              <a:lnTo>
                                <a:pt x="1056286" y="3086100"/>
                              </a:lnTo>
                              <a:lnTo>
                                <a:pt x="1050257" y="3085783"/>
                              </a:lnTo>
                              <a:lnTo>
                                <a:pt x="1043911" y="3084831"/>
                              </a:lnTo>
                              <a:lnTo>
                                <a:pt x="1037882" y="3083244"/>
                              </a:lnTo>
                              <a:lnTo>
                                <a:pt x="1031853" y="3081340"/>
                              </a:lnTo>
                              <a:lnTo>
                                <a:pt x="1026776" y="3078483"/>
                              </a:lnTo>
                              <a:lnTo>
                                <a:pt x="1021381" y="3075309"/>
                              </a:lnTo>
                              <a:lnTo>
                                <a:pt x="1016622" y="3071818"/>
                              </a:lnTo>
                              <a:lnTo>
                                <a:pt x="1012179" y="3067693"/>
                              </a:lnTo>
                              <a:lnTo>
                                <a:pt x="1008372" y="3063249"/>
                              </a:lnTo>
                              <a:lnTo>
                                <a:pt x="1004246" y="3058489"/>
                              </a:lnTo>
                              <a:lnTo>
                                <a:pt x="1001391" y="3053411"/>
                              </a:lnTo>
                              <a:lnTo>
                                <a:pt x="998852" y="3047698"/>
                              </a:lnTo>
                              <a:lnTo>
                                <a:pt x="996631" y="3041985"/>
                              </a:lnTo>
                              <a:lnTo>
                                <a:pt x="995044" y="3035955"/>
                              </a:lnTo>
                              <a:lnTo>
                                <a:pt x="994092" y="3029608"/>
                              </a:lnTo>
                              <a:lnTo>
                                <a:pt x="993775" y="3023260"/>
                              </a:lnTo>
                              <a:lnTo>
                                <a:pt x="993775" y="2030516"/>
                              </a:lnTo>
                              <a:lnTo>
                                <a:pt x="1531938" y="1492251"/>
                              </a:lnTo>
                              <a:close/>
                              <a:moveTo>
                                <a:pt x="2914650" y="1230313"/>
                              </a:moveTo>
                              <a:lnTo>
                                <a:pt x="2914650" y="3023247"/>
                              </a:lnTo>
                              <a:lnTo>
                                <a:pt x="2914014" y="3029596"/>
                              </a:lnTo>
                              <a:lnTo>
                                <a:pt x="2913059" y="3035945"/>
                              </a:lnTo>
                              <a:lnTo>
                                <a:pt x="2911468" y="3041976"/>
                              </a:lnTo>
                              <a:lnTo>
                                <a:pt x="2909240" y="3047690"/>
                              </a:lnTo>
                              <a:lnTo>
                                <a:pt x="2906694" y="3053404"/>
                              </a:lnTo>
                              <a:lnTo>
                                <a:pt x="2903512" y="3058483"/>
                              </a:lnTo>
                              <a:lnTo>
                                <a:pt x="2900011" y="3063245"/>
                              </a:lnTo>
                              <a:lnTo>
                                <a:pt x="2895874" y="3067689"/>
                              </a:lnTo>
                              <a:lnTo>
                                <a:pt x="2891736" y="3071816"/>
                              </a:lnTo>
                              <a:lnTo>
                                <a:pt x="2886326" y="3075308"/>
                              </a:lnTo>
                              <a:lnTo>
                                <a:pt x="2881234" y="3078482"/>
                              </a:lnTo>
                              <a:lnTo>
                                <a:pt x="2875824" y="3081340"/>
                              </a:lnTo>
                              <a:lnTo>
                                <a:pt x="2870414" y="3083244"/>
                              </a:lnTo>
                              <a:lnTo>
                                <a:pt x="2864367" y="3084831"/>
                              </a:lnTo>
                              <a:lnTo>
                                <a:pt x="2858002" y="3085784"/>
                              </a:lnTo>
                              <a:lnTo>
                                <a:pt x="2851637" y="3086101"/>
                              </a:lnTo>
                              <a:lnTo>
                                <a:pt x="2437914" y="3086101"/>
                              </a:lnTo>
                              <a:lnTo>
                                <a:pt x="2430912" y="3085784"/>
                              </a:lnTo>
                              <a:lnTo>
                                <a:pt x="2425184" y="3084831"/>
                              </a:lnTo>
                              <a:lnTo>
                                <a:pt x="2418819" y="3083244"/>
                              </a:lnTo>
                              <a:lnTo>
                                <a:pt x="2413090" y="3081340"/>
                              </a:lnTo>
                              <a:lnTo>
                                <a:pt x="2407680" y="3078482"/>
                              </a:lnTo>
                              <a:lnTo>
                                <a:pt x="2402588" y="3075308"/>
                              </a:lnTo>
                              <a:lnTo>
                                <a:pt x="2397814" y="3071816"/>
                              </a:lnTo>
                              <a:lnTo>
                                <a:pt x="2393040" y="3067689"/>
                              </a:lnTo>
                              <a:lnTo>
                                <a:pt x="2389221" y="3063245"/>
                              </a:lnTo>
                              <a:lnTo>
                                <a:pt x="2385721" y="3058483"/>
                              </a:lnTo>
                              <a:lnTo>
                                <a:pt x="2382538" y="3053404"/>
                              </a:lnTo>
                              <a:lnTo>
                                <a:pt x="2379674" y="3047690"/>
                              </a:lnTo>
                              <a:lnTo>
                                <a:pt x="2377764" y="3041976"/>
                              </a:lnTo>
                              <a:lnTo>
                                <a:pt x="2376173" y="3035945"/>
                              </a:lnTo>
                              <a:lnTo>
                                <a:pt x="2374900" y="3029596"/>
                              </a:lnTo>
                              <a:lnTo>
                                <a:pt x="2374900" y="3023247"/>
                              </a:lnTo>
                              <a:lnTo>
                                <a:pt x="2374900" y="1768701"/>
                              </a:lnTo>
                              <a:lnTo>
                                <a:pt x="2914650" y="1230313"/>
                              </a:lnTo>
                              <a:close/>
                              <a:moveTo>
                                <a:pt x="3382142" y="762000"/>
                              </a:moveTo>
                              <a:lnTo>
                                <a:pt x="3382777" y="774063"/>
                              </a:lnTo>
                              <a:lnTo>
                                <a:pt x="3384046" y="785492"/>
                              </a:lnTo>
                              <a:lnTo>
                                <a:pt x="3385633" y="796920"/>
                              </a:lnTo>
                              <a:lnTo>
                                <a:pt x="3387536" y="808031"/>
                              </a:lnTo>
                              <a:lnTo>
                                <a:pt x="3390392" y="818825"/>
                              </a:lnTo>
                              <a:lnTo>
                                <a:pt x="3393565" y="829618"/>
                              </a:lnTo>
                              <a:lnTo>
                                <a:pt x="3397056" y="840094"/>
                              </a:lnTo>
                              <a:lnTo>
                                <a:pt x="3401181" y="850888"/>
                              </a:lnTo>
                              <a:lnTo>
                                <a:pt x="3405623" y="860729"/>
                              </a:lnTo>
                              <a:lnTo>
                                <a:pt x="3410383" y="870570"/>
                              </a:lnTo>
                              <a:lnTo>
                                <a:pt x="3416095" y="880411"/>
                              </a:lnTo>
                              <a:lnTo>
                                <a:pt x="3421806" y="889935"/>
                              </a:lnTo>
                              <a:lnTo>
                                <a:pt x="3427835" y="899141"/>
                              </a:lnTo>
                              <a:lnTo>
                                <a:pt x="3434499" y="907713"/>
                              </a:lnTo>
                              <a:lnTo>
                                <a:pt x="3441797" y="916284"/>
                              </a:lnTo>
                              <a:lnTo>
                                <a:pt x="3448778" y="924220"/>
                              </a:lnTo>
                              <a:lnTo>
                                <a:pt x="3456711" y="932157"/>
                              </a:lnTo>
                              <a:lnTo>
                                <a:pt x="3464644" y="939776"/>
                              </a:lnTo>
                              <a:lnTo>
                                <a:pt x="3472894" y="946760"/>
                              </a:lnTo>
                              <a:lnTo>
                                <a:pt x="3481461" y="953426"/>
                              </a:lnTo>
                              <a:lnTo>
                                <a:pt x="3490663" y="960093"/>
                              </a:lnTo>
                              <a:lnTo>
                                <a:pt x="3499548" y="966125"/>
                              </a:lnTo>
                              <a:lnTo>
                                <a:pt x="3509067" y="971521"/>
                              </a:lnTo>
                              <a:lnTo>
                                <a:pt x="3518904" y="976601"/>
                              </a:lnTo>
                              <a:lnTo>
                                <a:pt x="3529058" y="981363"/>
                              </a:lnTo>
                              <a:lnTo>
                                <a:pt x="3539529" y="985807"/>
                              </a:lnTo>
                              <a:lnTo>
                                <a:pt x="3549683" y="989616"/>
                              </a:lnTo>
                              <a:lnTo>
                                <a:pt x="3560155" y="992791"/>
                              </a:lnTo>
                              <a:lnTo>
                                <a:pt x="3571261" y="995966"/>
                              </a:lnTo>
                              <a:lnTo>
                                <a:pt x="3582367" y="998505"/>
                              </a:lnTo>
                              <a:lnTo>
                                <a:pt x="3593790" y="1000093"/>
                              </a:lnTo>
                              <a:lnTo>
                                <a:pt x="3605213" y="1001680"/>
                              </a:lnTo>
                              <a:lnTo>
                                <a:pt x="3605213" y="3023244"/>
                              </a:lnTo>
                              <a:lnTo>
                                <a:pt x="3604896" y="3029593"/>
                              </a:lnTo>
                              <a:lnTo>
                                <a:pt x="3603944" y="3035942"/>
                              </a:lnTo>
                              <a:lnTo>
                                <a:pt x="3602357" y="3041974"/>
                              </a:lnTo>
                              <a:lnTo>
                                <a:pt x="3600136" y="3047688"/>
                              </a:lnTo>
                              <a:lnTo>
                                <a:pt x="3597598" y="3053402"/>
                              </a:lnTo>
                              <a:lnTo>
                                <a:pt x="3594425" y="3058481"/>
                              </a:lnTo>
                              <a:lnTo>
                                <a:pt x="3590617" y="3063243"/>
                              </a:lnTo>
                              <a:lnTo>
                                <a:pt x="3586809" y="3067688"/>
                              </a:lnTo>
                              <a:lnTo>
                                <a:pt x="3582367" y="3071815"/>
                              </a:lnTo>
                              <a:lnTo>
                                <a:pt x="3577607" y="3075307"/>
                              </a:lnTo>
                              <a:lnTo>
                                <a:pt x="3572213" y="3078481"/>
                              </a:lnTo>
                              <a:lnTo>
                                <a:pt x="3567136" y="3081338"/>
                              </a:lnTo>
                              <a:lnTo>
                                <a:pt x="3561107" y="3083243"/>
                              </a:lnTo>
                              <a:lnTo>
                                <a:pt x="3555078" y="3084830"/>
                              </a:lnTo>
                              <a:lnTo>
                                <a:pt x="3548732" y="3085783"/>
                              </a:lnTo>
                              <a:lnTo>
                                <a:pt x="3542703" y="3086100"/>
                              </a:lnTo>
                              <a:lnTo>
                                <a:pt x="3129878" y="3086100"/>
                              </a:lnTo>
                              <a:lnTo>
                                <a:pt x="3123532" y="3085783"/>
                              </a:lnTo>
                              <a:lnTo>
                                <a:pt x="3117186" y="3084830"/>
                              </a:lnTo>
                              <a:lnTo>
                                <a:pt x="3111474" y="3083243"/>
                              </a:lnTo>
                              <a:lnTo>
                                <a:pt x="3105445" y="3081338"/>
                              </a:lnTo>
                              <a:lnTo>
                                <a:pt x="3099733" y="3078481"/>
                              </a:lnTo>
                              <a:lnTo>
                                <a:pt x="3094656" y="3075307"/>
                              </a:lnTo>
                              <a:lnTo>
                                <a:pt x="3089897" y="3071815"/>
                              </a:lnTo>
                              <a:lnTo>
                                <a:pt x="3085454" y="3067688"/>
                              </a:lnTo>
                              <a:lnTo>
                                <a:pt x="3081329" y="3063243"/>
                              </a:lnTo>
                              <a:lnTo>
                                <a:pt x="3077839" y="3058481"/>
                              </a:lnTo>
                              <a:lnTo>
                                <a:pt x="3074666" y="3053402"/>
                              </a:lnTo>
                              <a:lnTo>
                                <a:pt x="3071810" y="3047688"/>
                              </a:lnTo>
                              <a:lnTo>
                                <a:pt x="3069906" y="3041974"/>
                              </a:lnTo>
                              <a:lnTo>
                                <a:pt x="3068320" y="3035942"/>
                              </a:lnTo>
                              <a:lnTo>
                                <a:pt x="3067685" y="3029593"/>
                              </a:lnTo>
                              <a:lnTo>
                                <a:pt x="3067050" y="3023244"/>
                              </a:lnTo>
                              <a:lnTo>
                                <a:pt x="3067050" y="1077552"/>
                              </a:lnTo>
                              <a:lnTo>
                                <a:pt x="3382142" y="762000"/>
                              </a:lnTo>
                              <a:close/>
                              <a:moveTo>
                                <a:pt x="3032368" y="0"/>
                              </a:moveTo>
                              <a:lnTo>
                                <a:pt x="3038399" y="0"/>
                              </a:lnTo>
                              <a:lnTo>
                                <a:pt x="3628114" y="0"/>
                              </a:lnTo>
                              <a:lnTo>
                                <a:pt x="3634144" y="0"/>
                              </a:lnTo>
                              <a:lnTo>
                                <a:pt x="3640175" y="318"/>
                              </a:lnTo>
                              <a:lnTo>
                                <a:pt x="3646205" y="1270"/>
                              </a:lnTo>
                              <a:lnTo>
                                <a:pt x="3651918" y="2222"/>
                              </a:lnTo>
                              <a:lnTo>
                                <a:pt x="3657631" y="3492"/>
                              </a:lnTo>
                              <a:lnTo>
                                <a:pt x="3663344" y="5079"/>
                              </a:lnTo>
                              <a:lnTo>
                                <a:pt x="3669057" y="6984"/>
                              </a:lnTo>
                              <a:lnTo>
                                <a:pt x="3674453" y="9206"/>
                              </a:lnTo>
                              <a:lnTo>
                                <a:pt x="3680166" y="11428"/>
                              </a:lnTo>
                              <a:lnTo>
                                <a:pt x="3685562" y="14284"/>
                              </a:lnTo>
                              <a:lnTo>
                                <a:pt x="3690640" y="17459"/>
                              </a:lnTo>
                              <a:lnTo>
                                <a:pt x="3695718" y="20633"/>
                              </a:lnTo>
                              <a:lnTo>
                                <a:pt x="3700479" y="23807"/>
                              </a:lnTo>
                              <a:lnTo>
                                <a:pt x="3705240" y="27616"/>
                              </a:lnTo>
                              <a:lnTo>
                                <a:pt x="3710001" y="31425"/>
                              </a:lnTo>
                              <a:lnTo>
                                <a:pt x="3714445" y="35552"/>
                              </a:lnTo>
                              <a:lnTo>
                                <a:pt x="3718253" y="39678"/>
                              </a:lnTo>
                              <a:lnTo>
                                <a:pt x="3722062" y="44440"/>
                              </a:lnTo>
                              <a:lnTo>
                                <a:pt x="3725871" y="49201"/>
                              </a:lnTo>
                              <a:lnTo>
                                <a:pt x="3729362" y="53962"/>
                              </a:lnTo>
                              <a:lnTo>
                                <a:pt x="3732536" y="59041"/>
                              </a:lnTo>
                              <a:lnTo>
                                <a:pt x="3735075" y="64437"/>
                              </a:lnTo>
                              <a:lnTo>
                                <a:pt x="3737932" y="69516"/>
                              </a:lnTo>
                              <a:lnTo>
                                <a:pt x="3740471" y="74912"/>
                              </a:lnTo>
                              <a:lnTo>
                                <a:pt x="3742692" y="80308"/>
                              </a:lnTo>
                              <a:lnTo>
                                <a:pt x="3744279" y="86339"/>
                              </a:lnTo>
                              <a:lnTo>
                                <a:pt x="3745866" y="91736"/>
                              </a:lnTo>
                              <a:lnTo>
                                <a:pt x="3747453" y="97767"/>
                              </a:lnTo>
                              <a:lnTo>
                                <a:pt x="3748088" y="103798"/>
                              </a:lnTo>
                              <a:lnTo>
                                <a:pt x="3749040" y="109511"/>
                              </a:lnTo>
                              <a:lnTo>
                                <a:pt x="3749358" y="115542"/>
                              </a:lnTo>
                              <a:lnTo>
                                <a:pt x="3749675" y="121573"/>
                              </a:lnTo>
                              <a:lnTo>
                                <a:pt x="3749675" y="711346"/>
                              </a:lnTo>
                              <a:lnTo>
                                <a:pt x="3749358" y="717377"/>
                              </a:lnTo>
                              <a:lnTo>
                                <a:pt x="3749040" y="723726"/>
                              </a:lnTo>
                              <a:lnTo>
                                <a:pt x="3748088" y="729757"/>
                              </a:lnTo>
                              <a:lnTo>
                                <a:pt x="3747453" y="735788"/>
                              </a:lnTo>
                              <a:lnTo>
                                <a:pt x="3745866" y="741819"/>
                              </a:lnTo>
                              <a:lnTo>
                                <a:pt x="3744279" y="747215"/>
                              </a:lnTo>
                              <a:lnTo>
                                <a:pt x="3742375" y="753246"/>
                              </a:lnTo>
                              <a:lnTo>
                                <a:pt x="3740471" y="758642"/>
                              </a:lnTo>
                              <a:lnTo>
                                <a:pt x="3737614" y="764039"/>
                              </a:lnTo>
                              <a:lnTo>
                                <a:pt x="3735075" y="769117"/>
                              </a:lnTo>
                              <a:lnTo>
                                <a:pt x="3732219" y="774196"/>
                              </a:lnTo>
                              <a:lnTo>
                                <a:pt x="3729045" y="779275"/>
                              </a:lnTo>
                              <a:lnTo>
                                <a:pt x="3725871" y="784036"/>
                              </a:lnTo>
                              <a:lnTo>
                                <a:pt x="3721745" y="788798"/>
                              </a:lnTo>
                              <a:lnTo>
                                <a:pt x="3718253" y="793242"/>
                              </a:lnTo>
                              <a:lnTo>
                                <a:pt x="3714445" y="797368"/>
                              </a:lnTo>
                              <a:lnTo>
                                <a:pt x="3710001" y="801495"/>
                              </a:lnTo>
                              <a:lnTo>
                                <a:pt x="3705558" y="804986"/>
                              </a:lnTo>
                              <a:lnTo>
                                <a:pt x="3700797" y="808795"/>
                              </a:lnTo>
                              <a:lnTo>
                                <a:pt x="3696036" y="811970"/>
                              </a:lnTo>
                              <a:lnTo>
                                <a:pt x="3690958" y="815144"/>
                              </a:lnTo>
                              <a:lnTo>
                                <a:pt x="3685879" y="818318"/>
                              </a:lnTo>
                              <a:lnTo>
                                <a:pt x="3680801" y="820857"/>
                              </a:lnTo>
                              <a:lnTo>
                                <a:pt x="3675405" y="823397"/>
                              </a:lnTo>
                              <a:lnTo>
                                <a:pt x="3669692" y="825301"/>
                              </a:lnTo>
                              <a:lnTo>
                                <a:pt x="3664297" y="827523"/>
                              </a:lnTo>
                              <a:lnTo>
                                <a:pt x="3658583" y="829110"/>
                              </a:lnTo>
                              <a:lnTo>
                                <a:pt x="3652870" y="830698"/>
                              </a:lnTo>
                              <a:lnTo>
                                <a:pt x="3646523" y="831332"/>
                              </a:lnTo>
                              <a:lnTo>
                                <a:pt x="3640492" y="832285"/>
                              </a:lnTo>
                              <a:lnTo>
                                <a:pt x="3634144" y="832919"/>
                              </a:lnTo>
                              <a:lnTo>
                                <a:pt x="3628114" y="832919"/>
                              </a:lnTo>
                              <a:lnTo>
                                <a:pt x="3622083" y="832919"/>
                              </a:lnTo>
                              <a:lnTo>
                                <a:pt x="3615735" y="832285"/>
                              </a:lnTo>
                              <a:lnTo>
                                <a:pt x="3609705" y="831332"/>
                              </a:lnTo>
                              <a:lnTo>
                                <a:pt x="3603675" y="830698"/>
                              </a:lnTo>
                              <a:lnTo>
                                <a:pt x="3597644" y="829110"/>
                              </a:lnTo>
                              <a:lnTo>
                                <a:pt x="3592248" y="827523"/>
                              </a:lnTo>
                              <a:lnTo>
                                <a:pt x="3586218" y="825301"/>
                              </a:lnTo>
                              <a:lnTo>
                                <a:pt x="3580822" y="823397"/>
                              </a:lnTo>
                              <a:lnTo>
                                <a:pt x="3575427" y="820857"/>
                              </a:lnTo>
                              <a:lnTo>
                                <a:pt x="3570031" y="818318"/>
                              </a:lnTo>
                              <a:lnTo>
                                <a:pt x="3565270" y="815144"/>
                              </a:lnTo>
                              <a:lnTo>
                                <a:pt x="3560192" y="811970"/>
                              </a:lnTo>
                              <a:lnTo>
                                <a:pt x="3555431" y="808795"/>
                              </a:lnTo>
                              <a:lnTo>
                                <a:pt x="3550670" y="804986"/>
                              </a:lnTo>
                              <a:lnTo>
                                <a:pt x="3546227" y="801495"/>
                              </a:lnTo>
                              <a:lnTo>
                                <a:pt x="3542100" y="797368"/>
                              </a:lnTo>
                              <a:lnTo>
                                <a:pt x="3537974" y="793242"/>
                              </a:lnTo>
                              <a:lnTo>
                                <a:pt x="3534166" y="788798"/>
                              </a:lnTo>
                              <a:lnTo>
                                <a:pt x="3530674" y="784036"/>
                              </a:lnTo>
                              <a:lnTo>
                                <a:pt x="3527500" y="779275"/>
                              </a:lnTo>
                              <a:lnTo>
                                <a:pt x="3524326" y="774196"/>
                              </a:lnTo>
                              <a:lnTo>
                                <a:pt x="3521153" y="769117"/>
                              </a:lnTo>
                              <a:lnTo>
                                <a:pt x="3518296" y="764039"/>
                              </a:lnTo>
                              <a:lnTo>
                                <a:pt x="3516074" y="758642"/>
                              </a:lnTo>
                              <a:lnTo>
                                <a:pt x="3514170" y="753246"/>
                              </a:lnTo>
                              <a:lnTo>
                                <a:pt x="3511948" y="747215"/>
                              </a:lnTo>
                              <a:lnTo>
                                <a:pt x="3510361" y="741819"/>
                              </a:lnTo>
                              <a:lnTo>
                                <a:pt x="3508774" y="735788"/>
                              </a:lnTo>
                              <a:lnTo>
                                <a:pt x="3508139" y="729757"/>
                              </a:lnTo>
                              <a:lnTo>
                                <a:pt x="3507187" y="723726"/>
                              </a:lnTo>
                              <a:lnTo>
                                <a:pt x="3506552" y="717377"/>
                              </a:lnTo>
                              <a:lnTo>
                                <a:pt x="3506552" y="711346"/>
                              </a:lnTo>
                              <a:lnTo>
                                <a:pt x="3506552" y="415190"/>
                              </a:lnTo>
                              <a:lnTo>
                                <a:pt x="2189691" y="1732180"/>
                              </a:lnTo>
                              <a:lnTo>
                                <a:pt x="2185247" y="1736624"/>
                              </a:lnTo>
                              <a:lnTo>
                                <a:pt x="2180487" y="1740433"/>
                              </a:lnTo>
                              <a:lnTo>
                                <a:pt x="2175726" y="1744242"/>
                              </a:lnTo>
                              <a:lnTo>
                                <a:pt x="2170647" y="1748051"/>
                              </a:lnTo>
                              <a:lnTo>
                                <a:pt x="2165569" y="1750908"/>
                              </a:lnTo>
                              <a:lnTo>
                                <a:pt x="2160491" y="1753765"/>
                              </a:lnTo>
                              <a:lnTo>
                                <a:pt x="2155095" y="1756621"/>
                              </a:lnTo>
                              <a:lnTo>
                                <a:pt x="2149382" y="1758843"/>
                              </a:lnTo>
                              <a:lnTo>
                                <a:pt x="2143986" y="1761065"/>
                              </a:lnTo>
                              <a:lnTo>
                                <a:pt x="2138273" y="1762970"/>
                              </a:lnTo>
                              <a:lnTo>
                                <a:pt x="2132878" y="1764557"/>
                              </a:lnTo>
                              <a:lnTo>
                                <a:pt x="2126847" y="1765509"/>
                              </a:lnTo>
                              <a:lnTo>
                                <a:pt x="2121452" y="1766461"/>
                              </a:lnTo>
                              <a:lnTo>
                                <a:pt x="2115421" y="1767096"/>
                              </a:lnTo>
                              <a:lnTo>
                                <a:pt x="2109708" y="1767731"/>
                              </a:lnTo>
                              <a:lnTo>
                                <a:pt x="2103678" y="1768049"/>
                              </a:lnTo>
                              <a:lnTo>
                                <a:pt x="2098282" y="1767731"/>
                              </a:lnTo>
                              <a:lnTo>
                                <a:pt x="2092252" y="1767096"/>
                              </a:lnTo>
                              <a:lnTo>
                                <a:pt x="2086221" y="1766461"/>
                              </a:lnTo>
                              <a:lnTo>
                                <a:pt x="2080508" y="1765509"/>
                              </a:lnTo>
                              <a:lnTo>
                                <a:pt x="2074795" y="1764557"/>
                              </a:lnTo>
                              <a:lnTo>
                                <a:pt x="2069399" y="1762970"/>
                              </a:lnTo>
                              <a:lnTo>
                                <a:pt x="2063369" y="1761065"/>
                              </a:lnTo>
                              <a:lnTo>
                                <a:pt x="2057973" y="1758843"/>
                              </a:lnTo>
                              <a:lnTo>
                                <a:pt x="2052577" y="1756621"/>
                              </a:lnTo>
                              <a:lnTo>
                                <a:pt x="2047182" y="1753765"/>
                              </a:lnTo>
                              <a:lnTo>
                                <a:pt x="2042104" y="1750908"/>
                              </a:lnTo>
                              <a:lnTo>
                                <a:pt x="2037025" y="1748051"/>
                              </a:lnTo>
                              <a:lnTo>
                                <a:pt x="2031947" y="1744242"/>
                              </a:lnTo>
                              <a:lnTo>
                                <a:pt x="2027186" y="1740433"/>
                              </a:lnTo>
                              <a:lnTo>
                                <a:pt x="2022425" y="1736624"/>
                              </a:lnTo>
                              <a:lnTo>
                                <a:pt x="2017664" y="1732180"/>
                              </a:lnTo>
                              <a:lnTo>
                                <a:pt x="1543797" y="1257949"/>
                              </a:lnTo>
                              <a:lnTo>
                                <a:pt x="207257" y="2594619"/>
                              </a:lnTo>
                              <a:lnTo>
                                <a:pt x="202814" y="2599063"/>
                              </a:lnTo>
                              <a:lnTo>
                                <a:pt x="198053" y="2602872"/>
                              </a:lnTo>
                              <a:lnTo>
                                <a:pt x="193292" y="2606999"/>
                              </a:lnTo>
                              <a:lnTo>
                                <a:pt x="188214" y="2610490"/>
                              </a:lnTo>
                              <a:lnTo>
                                <a:pt x="183136" y="2613665"/>
                              </a:lnTo>
                              <a:lnTo>
                                <a:pt x="178057" y="2616204"/>
                              </a:lnTo>
                              <a:lnTo>
                                <a:pt x="172662" y="2619061"/>
                              </a:lnTo>
                              <a:lnTo>
                                <a:pt x="166949" y="2621600"/>
                              </a:lnTo>
                              <a:lnTo>
                                <a:pt x="161553" y="2623505"/>
                              </a:lnTo>
                              <a:lnTo>
                                <a:pt x="155840" y="2625409"/>
                              </a:lnTo>
                              <a:lnTo>
                                <a:pt x="150444" y="2626996"/>
                              </a:lnTo>
                              <a:lnTo>
                                <a:pt x="144414" y="2628266"/>
                              </a:lnTo>
                              <a:lnTo>
                                <a:pt x="139018" y="2628901"/>
                              </a:lnTo>
                              <a:lnTo>
                                <a:pt x="132988" y="2629853"/>
                              </a:lnTo>
                              <a:lnTo>
                                <a:pt x="127275" y="2630171"/>
                              </a:lnTo>
                              <a:lnTo>
                                <a:pt x="121244" y="2630488"/>
                              </a:lnTo>
                              <a:lnTo>
                                <a:pt x="115214" y="2630171"/>
                              </a:lnTo>
                              <a:lnTo>
                                <a:pt x="109818" y="2629853"/>
                              </a:lnTo>
                              <a:lnTo>
                                <a:pt x="103787" y="2628901"/>
                              </a:lnTo>
                              <a:lnTo>
                                <a:pt x="98074" y="2628266"/>
                              </a:lnTo>
                              <a:lnTo>
                                <a:pt x="92361" y="2626996"/>
                              </a:lnTo>
                              <a:lnTo>
                                <a:pt x="86648" y="2625409"/>
                              </a:lnTo>
                              <a:lnTo>
                                <a:pt x="80935" y="2623505"/>
                              </a:lnTo>
                              <a:lnTo>
                                <a:pt x="75540" y="2621600"/>
                              </a:lnTo>
                              <a:lnTo>
                                <a:pt x="70144" y="2619061"/>
                              </a:lnTo>
                              <a:lnTo>
                                <a:pt x="64748" y="2616204"/>
                              </a:lnTo>
                              <a:lnTo>
                                <a:pt x="59670" y="2613665"/>
                              </a:lnTo>
                              <a:lnTo>
                                <a:pt x="54592" y="2610490"/>
                              </a:lnTo>
                              <a:lnTo>
                                <a:pt x="49513" y="2606999"/>
                              </a:lnTo>
                              <a:lnTo>
                                <a:pt x="44752" y="2602872"/>
                              </a:lnTo>
                              <a:lnTo>
                                <a:pt x="39992" y="2599063"/>
                              </a:lnTo>
                              <a:lnTo>
                                <a:pt x="35231" y="2594619"/>
                              </a:lnTo>
                              <a:lnTo>
                                <a:pt x="31105" y="2590175"/>
                              </a:lnTo>
                              <a:lnTo>
                                <a:pt x="26978" y="2585731"/>
                              </a:lnTo>
                              <a:lnTo>
                                <a:pt x="23170" y="2580335"/>
                              </a:lnTo>
                              <a:lnTo>
                                <a:pt x="19996" y="2575574"/>
                              </a:lnTo>
                              <a:lnTo>
                                <a:pt x="16822" y="2570495"/>
                              </a:lnTo>
                              <a:lnTo>
                                <a:pt x="13648" y="2565099"/>
                              </a:lnTo>
                              <a:lnTo>
                                <a:pt x="10791" y="2560020"/>
                              </a:lnTo>
                              <a:lnTo>
                                <a:pt x="8570" y="2554307"/>
                              </a:lnTo>
                              <a:lnTo>
                                <a:pt x="6665" y="2548910"/>
                              </a:lnTo>
                              <a:lnTo>
                                <a:pt x="5078" y="2543514"/>
                              </a:lnTo>
                              <a:lnTo>
                                <a:pt x="3491" y="2537483"/>
                              </a:lnTo>
                              <a:lnTo>
                                <a:pt x="2222" y="2532087"/>
                              </a:lnTo>
                              <a:lnTo>
                                <a:pt x="952" y="2526056"/>
                              </a:lnTo>
                              <a:lnTo>
                                <a:pt x="318" y="2520660"/>
                              </a:lnTo>
                              <a:lnTo>
                                <a:pt x="0" y="2514629"/>
                              </a:lnTo>
                              <a:lnTo>
                                <a:pt x="0" y="2508598"/>
                              </a:lnTo>
                              <a:lnTo>
                                <a:pt x="0" y="2502884"/>
                              </a:lnTo>
                              <a:lnTo>
                                <a:pt x="318" y="2497170"/>
                              </a:lnTo>
                              <a:lnTo>
                                <a:pt x="952" y="2491457"/>
                              </a:lnTo>
                              <a:lnTo>
                                <a:pt x="2222" y="2485426"/>
                              </a:lnTo>
                              <a:lnTo>
                                <a:pt x="3491" y="2480029"/>
                              </a:lnTo>
                              <a:lnTo>
                                <a:pt x="5078" y="2473998"/>
                              </a:lnTo>
                              <a:lnTo>
                                <a:pt x="6665" y="2468285"/>
                              </a:lnTo>
                              <a:lnTo>
                                <a:pt x="8570" y="2462889"/>
                              </a:lnTo>
                              <a:lnTo>
                                <a:pt x="10791" y="2457492"/>
                              </a:lnTo>
                              <a:lnTo>
                                <a:pt x="13648" y="2452414"/>
                              </a:lnTo>
                              <a:lnTo>
                                <a:pt x="16822" y="2446700"/>
                              </a:lnTo>
                              <a:lnTo>
                                <a:pt x="19996" y="2441621"/>
                              </a:lnTo>
                              <a:lnTo>
                                <a:pt x="23487" y="2436860"/>
                              </a:lnTo>
                              <a:lnTo>
                                <a:pt x="26978" y="2431781"/>
                              </a:lnTo>
                              <a:lnTo>
                                <a:pt x="31105" y="2427337"/>
                              </a:lnTo>
                              <a:lnTo>
                                <a:pt x="35231" y="2422576"/>
                              </a:lnTo>
                              <a:lnTo>
                                <a:pt x="1457784" y="1000202"/>
                              </a:lnTo>
                              <a:lnTo>
                                <a:pt x="1462227" y="995758"/>
                              </a:lnTo>
                              <a:lnTo>
                                <a:pt x="1466988" y="991631"/>
                              </a:lnTo>
                              <a:lnTo>
                                <a:pt x="1471749" y="987822"/>
                              </a:lnTo>
                              <a:lnTo>
                                <a:pt x="1476827" y="984330"/>
                              </a:lnTo>
                              <a:lnTo>
                                <a:pt x="1481906" y="981156"/>
                              </a:lnTo>
                              <a:lnTo>
                                <a:pt x="1486984" y="978617"/>
                              </a:lnTo>
                              <a:lnTo>
                                <a:pt x="1492697" y="975760"/>
                              </a:lnTo>
                              <a:lnTo>
                                <a:pt x="1498093" y="973221"/>
                              </a:lnTo>
                              <a:lnTo>
                                <a:pt x="1503488" y="971316"/>
                              </a:lnTo>
                              <a:lnTo>
                                <a:pt x="1509202" y="969411"/>
                              </a:lnTo>
                              <a:lnTo>
                                <a:pt x="1514597" y="967824"/>
                              </a:lnTo>
                              <a:lnTo>
                                <a:pt x="1520628" y="966555"/>
                              </a:lnTo>
                              <a:lnTo>
                                <a:pt x="1526023" y="965602"/>
                              </a:lnTo>
                              <a:lnTo>
                                <a:pt x="1532054" y="964968"/>
                              </a:lnTo>
                              <a:lnTo>
                                <a:pt x="1537767" y="964650"/>
                              </a:lnTo>
                              <a:lnTo>
                                <a:pt x="1543797" y="964333"/>
                              </a:lnTo>
                              <a:lnTo>
                                <a:pt x="1549828" y="964650"/>
                              </a:lnTo>
                              <a:lnTo>
                                <a:pt x="1555223" y="964968"/>
                              </a:lnTo>
                              <a:lnTo>
                                <a:pt x="1561254" y="965602"/>
                              </a:lnTo>
                              <a:lnTo>
                                <a:pt x="1566967" y="966555"/>
                              </a:lnTo>
                              <a:lnTo>
                                <a:pt x="1572680" y="967824"/>
                              </a:lnTo>
                              <a:lnTo>
                                <a:pt x="1578393" y="969411"/>
                              </a:lnTo>
                              <a:lnTo>
                                <a:pt x="1584106" y="971316"/>
                              </a:lnTo>
                              <a:lnTo>
                                <a:pt x="1589502" y="973221"/>
                              </a:lnTo>
                              <a:lnTo>
                                <a:pt x="1595215" y="975760"/>
                              </a:lnTo>
                              <a:lnTo>
                                <a:pt x="1600293" y="978617"/>
                              </a:lnTo>
                              <a:lnTo>
                                <a:pt x="1605371" y="981156"/>
                              </a:lnTo>
                              <a:lnTo>
                                <a:pt x="1610450" y="984330"/>
                              </a:lnTo>
                              <a:lnTo>
                                <a:pt x="1615528" y="987822"/>
                              </a:lnTo>
                              <a:lnTo>
                                <a:pt x="1620289" y="991631"/>
                              </a:lnTo>
                              <a:lnTo>
                                <a:pt x="1625050" y="995758"/>
                              </a:lnTo>
                              <a:lnTo>
                                <a:pt x="1629811" y="1000202"/>
                              </a:lnTo>
                              <a:lnTo>
                                <a:pt x="2103678" y="1474115"/>
                              </a:lnTo>
                              <a:lnTo>
                                <a:pt x="3334526" y="243464"/>
                              </a:lnTo>
                              <a:lnTo>
                                <a:pt x="3038399" y="243464"/>
                              </a:lnTo>
                              <a:lnTo>
                                <a:pt x="3032368" y="242829"/>
                              </a:lnTo>
                              <a:lnTo>
                                <a:pt x="3026338" y="242512"/>
                              </a:lnTo>
                              <a:lnTo>
                                <a:pt x="3019990" y="241877"/>
                              </a:lnTo>
                              <a:lnTo>
                                <a:pt x="3013959" y="240607"/>
                              </a:lnTo>
                              <a:lnTo>
                                <a:pt x="3008246" y="239338"/>
                              </a:lnTo>
                              <a:lnTo>
                                <a:pt x="3002216" y="237750"/>
                              </a:lnTo>
                              <a:lnTo>
                                <a:pt x="2996820" y="235846"/>
                              </a:lnTo>
                              <a:lnTo>
                                <a:pt x="2991107" y="233624"/>
                              </a:lnTo>
                              <a:lnTo>
                                <a:pt x="2985711" y="231085"/>
                              </a:lnTo>
                              <a:lnTo>
                                <a:pt x="2980633" y="228228"/>
                              </a:lnTo>
                              <a:lnTo>
                                <a:pt x="2975555" y="225688"/>
                              </a:lnTo>
                              <a:lnTo>
                                <a:pt x="2970794" y="222514"/>
                              </a:lnTo>
                              <a:lnTo>
                                <a:pt x="2966033" y="219022"/>
                              </a:lnTo>
                              <a:lnTo>
                                <a:pt x="2961272" y="215213"/>
                              </a:lnTo>
                              <a:lnTo>
                                <a:pt x="2956829" y="211404"/>
                              </a:lnTo>
                              <a:lnTo>
                                <a:pt x="2952703" y="207595"/>
                              </a:lnTo>
                              <a:lnTo>
                                <a:pt x="2948576" y="203151"/>
                              </a:lnTo>
                              <a:lnTo>
                                <a:pt x="2944768" y="198707"/>
                              </a:lnTo>
                              <a:lnTo>
                                <a:pt x="2941276" y="194581"/>
                              </a:lnTo>
                              <a:lnTo>
                                <a:pt x="2937468" y="189820"/>
                              </a:lnTo>
                              <a:lnTo>
                                <a:pt x="2934294" y="184423"/>
                              </a:lnTo>
                              <a:lnTo>
                                <a:pt x="2931755" y="179345"/>
                              </a:lnTo>
                              <a:lnTo>
                                <a:pt x="2928898" y="174266"/>
                              </a:lnTo>
                              <a:lnTo>
                                <a:pt x="2926676" y="168870"/>
                              </a:lnTo>
                              <a:lnTo>
                                <a:pt x="2924137" y="163156"/>
                              </a:lnTo>
                              <a:lnTo>
                                <a:pt x="2922550" y="157760"/>
                              </a:lnTo>
                              <a:lnTo>
                                <a:pt x="2920646" y="151729"/>
                              </a:lnTo>
                              <a:lnTo>
                                <a:pt x="2919376" y="146015"/>
                              </a:lnTo>
                              <a:lnTo>
                                <a:pt x="2918424" y="139984"/>
                              </a:lnTo>
                              <a:lnTo>
                                <a:pt x="2917472" y="133953"/>
                              </a:lnTo>
                              <a:lnTo>
                                <a:pt x="2917155" y="127922"/>
                              </a:lnTo>
                              <a:lnTo>
                                <a:pt x="2917155" y="121573"/>
                              </a:lnTo>
                              <a:lnTo>
                                <a:pt x="2917155" y="115225"/>
                              </a:lnTo>
                              <a:lnTo>
                                <a:pt x="2917472" y="109194"/>
                              </a:lnTo>
                              <a:lnTo>
                                <a:pt x="2918424" y="102845"/>
                              </a:lnTo>
                              <a:lnTo>
                                <a:pt x="2919376" y="97132"/>
                              </a:lnTo>
                              <a:lnTo>
                                <a:pt x="2920646" y="91101"/>
                              </a:lnTo>
                              <a:lnTo>
                                <a:pt x="2922550" y="85070"/>
                              </a:lnTo>
                              <a:lnTo>
                                <a:pt x="2924137" y="79674"/>
                              </a:lnTo>
                              <a:lnTo>
                                <a:pt x="2926676" y="74277"/>
                              </a:lnTo>
                              <a:lnTo>
                                <a:pt x="2928898" y="68564"/>
                              </a:lnTo>
                              <a:lnTo>
                                <a:pt x="2931755" y="63485"/>
                              </a:lnTo>
                              <a:lnTo>
                                <a:pt x="2934294" y="58406"/>
                              </a:lnTo>
                              <a:lnTo>
                                <a:pt x="2937468" y="53645"/>
                              </a:lnTo>
                              <a:lnTo>
                                <a:pt x="2941276" y="48883"/>
                              </a:lnTo>
                              <a:lnTo>
                                <a:pt x="2944768" y="44122"/>
                              </a:lnTo>
                              <a:lnTo>
                                <a:pt x="2948576" y="39678"/>
                              </a:lnTo>
                              <a:lnTo>
                                <a:pt x="2952703" y="35552"/>
                              </a:lnTo>
                              <a:lnTo>
                                <a:pt x="2956829" y="31425"/>
                              </a:lnTo>
                              <a:lnTo>
                                <a:pt x="2961272" y="27616"/>
                              </a:lnTo>
                              <a:lnTo>
                                <a:pt x="2966033" y="24124"/>
                              </a:lnTo>
                              <a:lnTo>
                                <a:pt x="2970794" y="20633"/>
                              </a:lnTo>
                              <a:lnTo>
                                <a:pt x="2975555" y="17459"/>
                              </a:lnTo>
                              <a:lnTo>
                                <a:pt x="2980633" y="14602"/>
                              </a:lnTo>
                              <a:lnTo>
                                <a:pt x="2985711" y="11745"/>
                              </a:lnTo>
                              <a:lnTo>
                                <a:pt x="2991107" y="9523"/>
                              </a:lnTo>
                              <a:lnTo>
                                <a:pt x="2996820" y="6984"/>
                              </a:lnTo>
                              <a:lnTo>
                                <a:pt x="3002216" y="5397"/>
                              </a:lnTo>
                              <a:lnTo>
                                <a:pt x="3008246" y="3492"/>
                              </a:lnTo>
                              <a:lnTo>
                                <a:pt x="3013959" y="2222"/>
                              </a:lnTo>
                              <a:lnTo>
                                <a:pt x="3019990" y="1270"/>
                              </a:lnTo>
                              <a:lnTo>
                                <a:pt x="3026338" y="318"/>
                              </a:lnTo>
                              <a:lnTo>
                                <a:pt x="303236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7.1pt;margin-top:381.75pt;height:11.3pt;width:13.1pt;z-index:251754496;v-text-anchor:middle;mso-width-relative:page;mso-height-relative:page;" fillcolor="#FFFFFF" filled="t" stroked="f" coordsize="3856038,3319463" o:gfxdata="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" path="m50800,3187700l3856038,3187700,3856038,3319463,50800,3319463,50800,3187700xm839788,2182813l839788,3023236,839471,3029586,838518,3035936,837248,3041969,834708,3047684,832486,3053399,829311,3058479,825501,3063241,821373,3067686,816928,3071814,812166,3075306,807086,3078481,801688,3081339,795656,3083244,789623,3084831,783591,3085784,777241,3086101,364173,3086101,357823,3085784,351473,3084831,345758,3083244,339725,3081339,334328,3078481,329248,3075306,324485,3071814,320040,3067686,315595,3063241,312103,3058479,308928,3053399,306705,3047684,304165,3041969,302578,3035936,301943,3029586,301625,3023236,301625,2721293,839788,2182813xm1684338,1620838l1929304,1865842,1938189,1874411,1947708,1882345,1957227,1889644,1967064,1896944,1977218,1903291,1987690,1909003,1998478,1914716,2009267,1919476,2020690,1923602,2032113,1927728,2043537,1930901,2055277,1933440,2067335,1935344,2079393,1936931,2091768,1937883,2103826,1938201,2111759,1937883,2119692,1937566,2127625,1936931,2135240,1935979,2142856,1934710,2150788,1933440,2158404,1931536,2165702,1929949,2173318,1927728,2180299,1925189,2194895,1919794,2209174,1913446,2222501,1906782,2222501,3023263,2222501,3029611,2221232,3035958,2219645,3041988,2217742,3047700,2214886,3053413,2211713,3058491,2208222,3063251,2204414,3067694,2199655,3071820,2194895,3075311,2189818,3078484,2184424,3081341,2178712,3083245,2172366,3084832,2166654,3085784,2159673,3086101,1747166,3086101,1740820,3085784,1734474,3084832,1728445,3083245,1723050,3081341,1717656,3078484,1712579,3075311,1707185,3071820,1703060,3067694,1698935,3063251,1695444,3058491,1692271,3053413,1689415,3047700,1687511,3041988,1685925,3035958,1684973,3029611,1684338,3023263,1684338,1620838xm1531938,1492251l1531938,3023260,1531304,3029608,1530669,3035955,1529082,3041985,1527178,3047698,1524323,3053411,1521150,3058489,1517659,3063249,1513217,3067693,1509092,3071818,1504332,3075309,1498938,3078483,1493543,3081340,1487514,3083244,1481803,3084831,1475456,3085783,1469110,3086100,1056286,3086100,1050257,3085783,1043911,3084831,1037882,3083244,1031853,3081340,1026776,3078483,1021381,3075309,1016622,3071818,1012179,3067693,1008372,3063249,1004246,3058489,1001391,3053411,998852,3047698,996631,3041985,995044,3035955,994092,3029608,993775,3023260,993775,2030516,1531938,1492251xm2914650,1230313l2914650,3023247,2914014,3029596,2913059,3035945,2911468,3041976,2909240,3047690,2906694,3053404,2903512,3058483,2900011,3063245,2895874,3067689,2891736,3071816,2886326,3075308,2881234,3078482,2875824,3081340,2870414,3083244,2864367,3084831,2858002,3085784,2851637,3086101,2437914,3086101,2430912,3085784,2425184,3084831,2418819,3083244,2413090,3081340,2407680,3078482,2402588,3075308,2397814,3071816,2393040,3067689,2389221,3063245,2385721,3058483,2382538,3053404,2379674,3047690,2377764,3041976,2376173,3035945,2374900,3029596,2374900,3023247,2374900,1768701,2914650,1230313xm3382142,762000l3382777,774063,3384046,785492,3385633,796920,3387536,808031,3390392,818825,3393565,829618,3397056,840094,3401181,850888,3405623,860729,3410383,870570,3416095,880411,3421806,889935,3427835,899141,3434499,907713,3441797,916284,3448778,924220,3456711,932157,3464644,939776,3472894,946760,3481461,953426,3490663,960093,3499548,966125,3509067,971521,3518904,976601,3529058,981363,3539529,985807,3549683,989616,3560155,992791,3571261,995966,3582367,998505,3593790,1000093,3605213,1001680,3605213,3023244,3604896,3029593,3603944,3035942,3602357,3041974,3600136,3047688,3597598,3053402,3594425,3058481,3590617,3063243,3586809,3067688,3582367,3071815,3577607,3075307,3572213,3078481,3567136,3081338,3561107,3083243,3555078,3084830,3548732,3085783,3542703,3086100,3129878,3086100,3123532,3085783,3117186,3084830,3111474,3083243,3105445,3081338,3099733,3078481,3094656,3075307,3089897,3071815,3085454,3067688,3081329,3063243,3077839,3058481,3074666,3053402,3071810,3047688,3069906,3041974,3068320,3035942,3067685,3029593,3067050,3023244,3067050,1077552,3382142,762000xm3032368,0l3038399,0,3628114,0,3634144,0,3640175,318,3646205,1270,3651918,2222,3657631,3492,3663344,5079,3669057,6984,3674453,9206,3680166,11428,3685562,14284,3690640,17459,3695718,20633,3700479,23807,3705240,27616,3710001,31425,3714445,35552,3718253,39678,3722062,44440,3725871,49201,3729362,53962,3732536,59041,3735075,64437,3737932,69516,3740471,74912,3742692,80308,3744279,86339,3745866,91736,3747453,97767,3748088,103798,3749040,109511,3749358,115542,3749675,121573,3749675,711346,3749358,717377,3749040,723726,3748088,729757,3747453,735788,3745866,741819,3744279,747215,3742375,753246,3740471,758642,3737614,764039,3735075,769117,3732219,774196,3729045,779275,3725871,784036,3721745,788798,3718253,793242,3714445,797368,3710001,801495,3705558,804986,3700797,808795,3696036,811970,3690958,815144,3685879,818318,3680801,820857,3675405,823397,3669692,825301,3664297,827523,3658583,829110,3652870,830698,3646523,831332,3640492,832285,3634144,832919,3628114,832919,3622083,832919,3615735,832285,3609705,831332,3603675,830698,3597644,829110,3592248,827523,3586218,825301,3580822,823397,3575427,820857,3570031,818318,3565270,815144,3560192,811970,3555431,808795,3550670,804986,3546227,801495,3542100,797368,3537974,793242,3534166,788798,3530674,784036,3527500,779275,3524326,774196,3521153,769117,3518296,764039,3516074,758642,3514170,753246,3511948,747215,3510361,741819,3508774,735788,3508139,729757,3507187,723726,3506552,717377,3506552,711346,3506552,415190,2189691,1732180,2185247,1736624,2180487,1740433,2175726,1744242,2170647,1748051,2165569,1750908,2160491,1753765,2155095,1756621,2149382,1758843,2143986,1761065,2138273,1762970,2132878,1764557,2126847,1765509,2121452,1766461,2115421,1767096,2109708,1767731,2103678,1768049,2098282,1767731,2092252,1767096,2086221,1766461,2080508,1765509,2074795,1764557,2069399,1762970,2063369,1761065,2057973,1758843,2052577,1756621,2047182,1753765,2042104,1750908,2037025,1748051,2031947,1744242,2027186,1740433,2022425,1736624,2017664,1732180,1543797,1257949,207257,2594619,202814,2599063,198053,2602872,193292,2606999,188214,2610490,183136,2613665,178057,2616204,172662,2619061,166949,2621600,161553,2623505,155840,2625409,150444,2626996,144414,2628266,139018,2628901,132988,2629853,127275,2630171,121244,2630488,115214,2630171,109818,2629853,103787,2628901,98074,2628266,92361,2626996,86648,2625409,80935,2623505,75540,2621600,70144,2619061,64748,2616204,59670,2613665,54592,2610490,49513,2606999,44752,2602872,39992,2599063,35231,2594619,31105,2590175,26978,2585731,23170,2580335,19996,2575574,16822,2570495,13648,2565099,10791,2560020,8570,2554307,6665,2548910,5078,2543514,3491,2537483,2222,2532087,952,2526056,318,2520660,0,2514629,0,2508598,0,2502884,318,2497170,952,2491457,2222,2485426,3491,2480029,5078,2473998,6665,2468285,8570,2462889,10791,2457492,13648,2452414,16822,2446700,19996,2441621,23487,2436860,26978,2431781,31105,2427337,35231,2422576,1457784,1000202,1462227,995758,1466988,991631,1471749,987822,1476827,984330,1481906,981156,1486984,978617,1492697,975760,1498093,973221,1503488,971316,1509202,969411,1514597,967824,1520628,966555,1526023,965602,1532054,964968,1537767,964650,1543797,964333,1549828,964650,1555223,964968,1561254,965602,1566967,966555,1572680,967824,1578393,969411,1584106,971316,1589502,973221,1595215,975760,1600293,978617,1605371,981156,1610450,984330,1615528,987822,1620289,991631,1625050,995758,1629811,1000202,2103678,1474115,3334526,243464,3038399,243464,3032368,242829,3026338,242512,3019990,241877,3013959,240607,3008246,239338,3002216,237750,2996820,235846,2991107,233624,2985711,231085,2980633,228228,2975555,225688,2970794,222514,2966033,219022,2961272,215213,2956829,211404,2952703,207595,2948576,203151,2944768,198707,2941276,194581,2937468,189820,2934294,184423,2931755,179345,2928898,174266,2926676,168870,2924137,163156,2922550,157760,2920646,151729,2919376,146015,2918424,139984,2917472,133953,2917155,127922,2917155,121573,2917155,115225,2917472,109194,2918424,102845,2919376,97132,2920646,91101,2922550,85070,2924137,79674,2926676,74277,2928898,68564,2931755,63485,2934294,58406,2937468,53645,2941276,48883,2944768,44122,2948576,39678,2952703,35552,2956829,31425,2961272,27616,2966033,24124,2970794,20633,2975555,17459,2980633,14602,2985711,11745,2991107,9523,2996820,6984,3002216,5397,3008246,3492,3013959,2222,3019990,1270,3026338,318,3032368,0xe">
                <v:path o:connectlocs="36204,131206;34847,133045;14928,133251;13242,131714;83684,81007;87739,83312;91863,83709;95384,82694;95343,132387;93247,133374;73532,132579;72724,70049;65527,132386;63431,133374;43702,132579;42907,87754;125364,132181;123399,133360;103529,132757;102540,130658;146522,35854;148605,39599;151934,42206;155661,130658;154674,132757;134863,133360;132890,132180;130927,0;158417,301;160377,1536;161597,3470;161884,31003;161268,33239;159788,34954;157718,35900;155334,35832;153306,34789;151908,33020;151401,30742;93049,75917;90829,76411;88623,75917;8948,112133;6975,113382;4741,113656;2576,112956;863,111310;41,109170;219,106920;1343,104904;64449,42170;66656,41676;68876,42170;143973,10521;129146,10096;127309,8779;126186,6818;126007,4444;126830,2318;128474,754;130667,1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6804660</wp:posOffset>
                </wp:positionV>
                <wp:extent cx="154305" cy="166370"/>
                <wp:effectExtent l="0" t="0" r="0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4005" cy="166491"/>
                        </a:xfrm>
                        <a:custGeom>
                          <a:avLst/>
                          <a:gdLst>
                            <a:gd name="T0" fmla="*/ 660065 w 1938337"/>
                            <a:gd name="T1" fmla="*/ 1785471 h 2097088"/>
                            <a:gd name="T2" fmla="*/ 1074391 w 1938337"/>
                            <a:gd name="T3" fmla="*/ 1807357 h 2097088"/>
                            <a:gd name="T4" fmla="*/ 1090030 w 1938337"/>
                            <a:gd name="T5" fmla="*/ 1648866 h 2097088"/>
                            <a:gd name="T6" fmla="*/ 997074 w 1938337"/>
                            <a:gd name="T7" fmla="*/ 1410363 h 2097088"/>
                            <a:gd name="T8" fmla="*/ 740470 w 1938337"/>
                            <a:gd name="T9" fmla="*/ 1441863 h 2097088"/>
                            <a:gd name="T10" fmla="*/ 1158685 w 1938337"/>
                            <a:gd name="T11" fmla="*/ 241681 h 2097088"/>
                            <a:gd name="T12" fmla="*/ 1062016 w 1938337"/>
                            <a:gd name="T13" fmla="*/ 582817 h 2097088"/>
                            <a:gd name="T14" fmla="*/ 959576 w 1938337"/>
                            <a:gd name="T15" fmla="*/ 747370 h 2097088"/>
                            <a:gd name="T16" fmla="*/ 1009593 w 1938337"/>
                            <a:gd name="T17" fmla="*/ 758196 h 2097088"/>
                            <a:gd name="T18" fmla="*/ 1186819 w 1938337"/>
                            <a:gd name="T19" fmla="*/ 425240 h 2097088"/>
                            <a:gd name="T20" fmla="*/ 1208221 w 1938337"/>
                            <a:gd name="T21" fmla="*/ 203430 h 2097088"/>
                            <a:gd name="T22" fmla="*/ 1278919 w 1938337"/>
                            <a:gd name="T23" fmla="*/ 476964 h 2097088"/>
                            <a:gd name="T24" fmla="*/ 1150989 w 1938337"/>
                            <a:gd name="T25" fmla="*/ 722592 h 2097088"/>
                            <a:gd name="T26" fmla="*/ 1014162 w 1938337"/>
                            <a:gd name="T27" fmla="*/ 909759 h 2097088"/>
                            <a:gd name="T28" fmla="*/ 967751 w 1938337"/>
                            <a:gd name="T29" fmla="*/ 1018980 h 2097088"/>
                            <a:gd name="T30" fmla="*/ 942502 w 1938337"/>
                            <a:gd name="T31" fmla="*/ 1340628 h 2097088"/>
                            <a:gd name="T32" fmla="*/ 793651 w 1938337"/>
                            <a:gd name="T33" fmla="*/ 1348326 h 2097088"/>
                            <a:gd name="T34" fmla="*/ 816977 w 1938337"/>
                            <a:gd name="T35" fmla="*/ 1049292 h 2097088"/>
                            <a:gd name="T36" fmla="*/ 791487 w 1938337"/>
                            <a:gd name="T37" fmla="*/ 975676 h 2097088"/>
                            <a:gd name="T38" fmla="*/ 746519 w 1938337"/>
                            <a:gd name="T39" fmla="*/ 909759 h 2097088"/>
                            <a:gd name="T40" fmla="*/ 605604 w 1938337"/>
                            <a:gd name="T41" fmla="*/ 718020 h 2097088"/>
                            <a:gd name="T42" fmla="*/ 481762 w 1938337"/>
                            <a:gd name="T43" fmla="*/ 476964 h 2097088"/>
                            <a:gd name="T44" fmla="*/ 249769 w 1938337"/>
                            <a:gd name="T45" fmla="*/ 79798 h 2097088"/>
                            <a:gd name="T46" fmla="*/ 371772 w 1938337"/>
                            <a:gd name="T47" fmla="*/ 184379 h 2097088"/>
                            <a:gd name="T48" fmla="*/ 406596 w 1938337"/>
                            <a:gd name="T49" fmla="*/ 324302 h 2097088"/>
                            <a:gd name="T50" fmla="*/ 340070 w 1938337"/>
                            <a:gd name="T51" fmla="*/ 315887 h 2097088"/>
                            <a:gd name="T52" fmla="*/ 270423 w 1938337"/>
                            <a:gd name="T53" fmla="*/ 183417 h 2097088"/>
                            <a:gd name="T54" fmla="*/ 154905 w 1938337"/>
                            <a:gd name="T55" fmla="*/ 160097 h 2097088"/>
                            <a:gd name="T56" fmla="*/ 86699 w 1938337"/>
                            <a:gd name="T57" fmla="*/ 247368 h 2097088"/>
                            <a:gd name="T58" fmla="*/ 88140 w 1938337"/>
                            <a:gd name="T59" fmla="*/ 389454 h 2097088"/>
                            <a:gd name="T60" fmla="*/ 182524 w 1938337"/>
                            <a:gd name="T61" fmla="*/ 522885 h 2097088"/>
                            <a:gd name="T62" fmla="*/ 498577 w 1938337"/>
                            <a:gd name="T63" fmla="*/ 686368 h 2097088"/>
                            <a:gd name="T64" fmla="*/ 627064 w 1938337"/>
                            <a:gd name="T65" fmla="*/ 797921 h 2097088"/>
                            <a:gd name="T66" fmla="*/ 589359 w 1938337"/>
                            <a:gd name="T67" fmla="*/ 895530 h 2097088"/>
                            <a:gd name="T68" fmla="*/ 492814 w 1938337"/>
                            <a:gd name="T69" fmla="*/ 916446 h 2097088"/>
                            <a:gd name="T70" fmla="*/ 499057 w 1938337"/>
                            <a:gd name="T71" fmla="*/ 846965 h 2097088"/>
                            <a:gd name="T72" fmla="*/ 548771 w 1938337"/>
                            <a:gd name="T73" fmla="*/ 804171 h 2097088"/>
                            <a:gd name="T74" fmla="*/ 311251 w 1938337"/>
                            <a:gd name="T75" fmla="*/ 700312 h 2097088"/>
                            <a:gd name="T76" fmla="*/ 62683 w 1938337"/>
                            <a:gd name="T77" fmla="*/ 508700 h 2097088"/>
                            <a:gd name="T78" fmla="*/ 0 w 1938337"/>
                            <a:gd name="T79" fmla="*/ 316127 h 2097088"/>
                            <a:gd name="T80" fmla="*/ 51155 w 1938337"/>
                            <a:gd name="T81" fmla="*/ 141104 h 2097088"/>
                            <a:gd name="T82" fmla="*/ 183004 w 1938337"/>
                            <a:gd name="T83" fmla="*/ 72345 h 2097088"/>
                            <a:gd name="T84" fmla="*/ 1687503 w 1938337"/>
                            <a:gd name="T85" fmla="*/ 115139 h 2097088"/>
                            <a:gd name="T86" fmla="*/ 1761162 w 1938337"/>
                            <a:gd name="T87" fmla="*/ 288719 h 2097088"/>
                            <a:gd name="T88" fmla="*/ 1723130 w 1938337"/>
                            <a:gd name="T89" fmla="*/ 471917 h 2097088"/>
                            <a:gd name="T90" fmla="*/ 1567869 w 1938337"/>
                            <a:gd name="T91" fmla="*/ 633476 h 2097088"/>
                            <a:gd name="T92" fmla="*/ 1225813 w 1938337"/>
                            <a:gd name="T93" fmla="*/ 785419 h 2097088"/>
                            <a:gd name="T94" fmla="*/ 1227979 w 1938337"/>
                            <a:gd name="T95" fmla="*/ 836387 h 2097088"/>
                            <a:gd name="T96" fmla="*/ 1282863 w 1938337"/>
                            <a:gd name="T97" fmla="*/ 893847 h 2097088"/>
                            <a:gd name="T98" fmla="*/ 1204630 w 1938337"/>
                            <a:gd name="T99" fmla="*/ 915003 h 2097088"/>
                            <a:gd name="T100" fmla="*/ 1135064 w 1938337"/>
                            <a:gd name="T101" fmla="*/ 835907 h 2097088"/>
                            <a:gd name="T102" fmla="*/ 1184410 w 1938337"/>
                            <a:gd name="T103" fmla="*/ 715458 h 2097088"/>
                            <a:gd name="T104" fmla="*/ 1474712 w 1938337"/>
                            <a:gd name="T105" fmla="*/ 596452 h 2097088"/>
                            <a:gd name="T106" fmla="*/ 1659100 w 1938337"/>
                            <a:gd name="T107" fmla="*/ 424074 h 2097088"/>
                            <a:gd name="T108" fmla="*/ 1681004 w 1938337"/>
                            <a:gd name="T109" fmla="*/ 274295 h 2097088"/>
                            <a:gd name="T110" fmla="*/ 1601569 w 1938337"/>
                            <a:gd name="T111" fmla="*/ 158654 h 2097088"/>
                            <a:gd name="T112" fmla="*/ 1482896 w 1938337"/>
                            <a:gd name="T113" fmla="*/ 191350 h 2097088"/>
                            <a:gd name="T114" fmla="*/ 1415256 w 1938337"/>
                            <a:gd name="T115" fmla="*/ 325743 h 2097088"/>
                            <a:gd name="T116" fmla="*/ 1349299 w 1938337"/>
                            <a:gd name="T117" fmla="*/ 313963 h 2097088"/>
                            <a:gd name="T118" fmla="*/ 1407793 w 1938337"/>
                            <a:gd name="T119" fmla="*/ 156971 h 2097088"/>
                            <a:gd name="T120" fmla="*/ 1549333 w 1938337"/>
                            <a:gd name="T121" fmla="*/ 72585 h 209708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938337" h="2097088">
                              <a:moveTo>
                                <a:pt x="754655" y="1781504"/>
                              </a:moveTo>
                              <a:lnTo>
                                <a:pt x="755185" y="1787064"/>
                              </a:lnTo>
                              <a:lnTo>
                                <a:pt x="755185" y="1789976"/>
                              </a:lnTo>
                              <a:lnTo>
                                <a:pt x="754655" y="1793153"/>
                              </a:lnTo>
                              <a:lnTo>
                                <a:pt x="753861" y="1796065"/>
                              </a:lnTo>
                              <a:lnTo>
                                <a:pt x="753067" y="1798713"/>
                              </a:lnTo>
                              <a:lnTo>
                                <a:pt x="752009" y="1801360"/>
                              </a:lnTo>
                              <a:lnTo>
                                <a:pt x="750156" y="1803743"/>
                              </a:lnTo>
                              <a:lnTo>
                                <a:pt x="748568" y="1806391"/>
                              </a:lnTo>
                              <a:lnTo>
                                <a:pt x="746980" y="1808244"/>
                              </a:lnTo>
                              <a:lnTo>
                                <a:pt x="744598" y="1810362"/>
                              </a:lnTo>
                              <a:lnTo>
                                <a:pt x="742481" y="1812215"/>
                              </a:lnTo>
                              <a:lnTo>
                                <a:pt x="740099" y="1813804"/>
                              </a:lnTo>
                              <a:lnTo>
                                <a:pt x="737452" y="1815127"/>
                              </a:lnTo>
                              <a:lnTo>
                                <a:pt x="734805" y="1815922"/>
                              </a:lnTo>
                              <a:lnTo>
                                <a:pt x="731894" y="1816716"/>
                              </a:lnTo>
                              <a:lnTo>
                                <a:pt x="729247" y="1817245"/>
                              </a:lnTo>
                              <a:lnTo>
                                <a:pt x="726071" y="1817245"/>
                              </a:lnTo>
                              <a:lnTo>
                                <a:pt x="724483" y="1816981"/>
                              </a:lnTo>
                              <a:lnTo>
                                <a:pt x="724483" y="1965507"/>
                              </a:lnTo>
                              <a:lnTo>
                                <a:pt x="726071" y="1965507"/>
                              </a:lnTo>
                              <a:lnTo>
                                <a:pt x="729247" y="1965507"/>
                              </a:lnTo>
                              <a:lnTo>
                                <a:pt x="731894" y="1966036"/>
                              </a:lnTo>
                              <a:lnTo>
                                <a:pt x="734805" y="1966566"/>
                              </a:lnTo>
                              <a:lnTo>
                                <a:pt x="737452" y="1967625"/>
                              </a:lnTo>
                              <a:lnTo>
                                <a:pt x="740099" y="1969213"/>
                              </a:lnTo>
                              <a:lnTo>
                                <a:pt x="742481" y="1970537"/>
                              </a:lnTo>
                              <a:lnTo>
                                <a:pt x="744598" y="1972125"/>
                              </a:lnTo>
                              <a:lnTo>
                                <a:pt x="746980" y="1974243"/>
                              </a:lnTo>
                              <a:lnTo>
                                <a:pt x="748568" y="1976361"/>
                              </a:lnTo>
                              <a:lnTo>
                                <a:pt x="750156" y="1978744"/>
                              </a:lnTo>
                              <a:lnTo>
                                <a:pt x="752009" y="1981127"/>
                              </a:lnTo>
                              <a:lnTo>
                                <a:pt x="753067" y="1984039"/>
                              </a:lnTo>
                              <a:lnTo>
                                <a:pt x="753861" y="1986687"/>
                              </a:lnTo>
                              <a:lnTo>
                                <a:pt x="754655" y="1989599"/>
                              </a:lnTo>
                              <a:lnTo>
                                <a:pt x="755185" y="1992776"/>
                              </a:lnTo>
                              <a:lnTo>
                                <a:pt x="755185" y="1995688"/>
                              </a:lnTo>
                              <a:lnTo>
                                <a:pt x="755185" y="1996747"/>
                              </a:lnTo>
                              <a:lnTo>
                                <a:pt x="1181565" y="1996747"/>
                              </a:lnTo>
                              <a:lnTo>
                                <a:pt x="1181301" y="1995688"/>
                              </a:lnTo>
                              <a:lnTo>
                                <a:pt x="1181565" y="1992776"/>
                              </a:lnTo>
                              <a:lnTo>
                                <a:pt x="1181830" y="1989599"/>
                              </a:lnTo>
                              <a:lnTo>
                                <a:pt x="1182624" y="1986687"/>
                              </a:lnTo>
                              <a:lnTo>
                                <a:pt x="1183683" y="1984039"/>
                              </a:lnTo>
                              <a:lnTo>
                                <a:pt x="1184741" y="1981127"/>
                              </a:lnTo>
                              <a:lnTo>
                                <a:pt x="1186329" y="1978744"/>
                              </a:lnTo>
                              <a:lnTo>
                                <a:pt x="1187917" y="1976361"/>
                              </a:lnTo>
                              <a:lnTo>
                                <a:pt x="1189770" y="1974243"/>
                              </a:lnTo>
                              <a:lnTo>
                                <a:pt x="1191887" y="1972125"/>
                              </a:lnTo>
                              <a:lnTo>
                                <a:pt x="1194005" y="1970537"/>
                              </a:lnTo>
                              <a:lnTo>
                                <a:pt x="1196651" y="1969213"/>
                              </a:lnTo>
                              <a:lnTo>
                                <a:pt x="1199033" y="1967625"/>
                              </a:lnTo>
                              <a:lnTo>
                                <a:pt x="1201680" y="1966566"/>
                              </a:lnTo>
                              <a:lnTo>
                                <a:pt x="1204591" y="1966036"/>
                              </a:lnTo>
                              <a:lnTo>
                                <a:pt x="1207238" y="1965507"/>
                              </a:lnTo>
                              <a:lnTo>
                                <a:pt x="1210414" y="1965507"/>
                              </a:lnTo>
                              <a:lnTo>
                                <a:pt x="1212002" y="1965507"/>
                              </a:lnTo>
                              <a:lnTo>
                                <a:pt x="1212002" y="1816981"/>
                              </a:lnTo>
                              <a:lnTo>
                                <a:pt x="1210414" y="1817245"/>
                              </a:lnTo>
                              <a:lnTo>
                                <a:pt x="1207238" y="1817245"/>
                              </a:lnTo>
                              <a:lnTo>
                                <a:pt x="1204591" y="1816716"/>
                              </a:lnTo>
                              <a:lnTo>
                                <a:pt x="1201680" y="1815922"/>
                              </a:lnTo>
                              <a:lnTo>
                                <a:pt x="1199033" y="1815127"/>
                              </a:lnTo>
                              <a:lnTo>
                                <a:pt x="1196651" y="1813804"/>
                              </a:lnTo>
                              <a:lnTo>
                                <a:pt x="1194005" y="1812215"/>
                              </a:lnTo>
                              <a:lnTo>
                                <a:pt x="1191887" y="1810362"/>
                              </a:lnTo>
                              <a:lnTo>
                                <a:pt x="1189770" y="1808244"/>
                              </a:lnTo>
                              <a:lnTo>
                                <a:pt x="1187917" y="1806391"/>
                              </a:lnTo>
                              <a:lnTo>
                                <a:pt x="1186329" y="1803743"/>
                              </a:lnTo>
                              <a:lnTo>
                                <a:pt x="1184741" y="1801360"/>
                              </a:lnTo>
                              <a:lnTo>
                                <a:pt x="1183683" y="1798713"/>
                              </a:lnTo>
                              <a:lnTo>
                                <a:pt x="1182624" y="1796065"/>
                              </a:lnTo>
                              <a:lnTo>
                                <a:pt x="1181830" y="1793153"/>
                              </a:lnTo>
                              <a:lnTo>
                                <a:pt x="1181565" y="1789976"/>
                              </a:lnTo>
                              <a:lnTo>
                                <a:pt x="1181301" y="1787064"/>
                              </a:lnTo>
                              <a:lnTo>
                                <a:pt x="1182095" y="1781504"/>
                              </a:lnTo>
                              <a:lnTo>
                                <a:pt x="754655" y="1781504"/>
                              </a:lnTo>
                              <a:close/>
                              <a:moveTo>
                                <a:pt x="555625" y="1681163"/>
                              </a:moveTo>
                              <a:lnTo>
                                <a:pt x="1381125" y="1681163"/>
                              </a:lnTo>
                              <a:lnTo>
                                <a:pt x="1381125" y="2097088"/>
                              </a:lnTo>
                              <a:lnTo>
                                <a:pt x="555625" y="2097088"/>
                              </a:lnTo>
                              <a:lnTo>
                                <a:pt x="555625" y="1681163"/>
                              </a:lnTo>
                              <a:close/>
                              <a:moveTo>
                                <a:pt x="846057" y="1552575"/>
                              </a:moveTo>
                              <a:lnTo>
                                <a:pt x="1096781" y="1552575"/>
                              </a:lnTo>
                              <a:lnTo>
                                <a:pt x="1104997" y="1562178"/>
                              </a:lnTo>
                              <a:lnTo>
                                <a:pt x="1112683" y="1571246"/>
                              </a:lnTo>
                              <a:lnTo>
                                <a:pt x="1120634" y="1579515"/>
                              </a:lnTo>
                              <a:lnTo>
                                <a:pt x="1128320" y="1587517"/>
                              </a:lnTo>
                              <a:lnTo>
                                <a:pt x="1135741" y="1594986"/>
                              </a:lnTo>
                              <a:lnTo>
                                <a:pt x="1143162" y="1602188"/>
                              </a:lnTo>
                              <a:lnTo>
                                <a:pt x="1150583" y="1608856"/>
                              </a:lnTo>
                              <a:lnTo>
                                <a:pt x="1157474" y="1614991"/>
                              </a:lnTo>
                              <a:lnTo>
                                <a:pt x="1170726" y="1626461"/>
                              </a:lnTo>
                              <a:lnTo>
                                <a:pt x="1182917" y="1636063"/>
                              </a:lnTo>
                              <a:lnTo>
                                <a:pt x="1193784" y="1644065"/>
                              </a:lnTo>
                              <a:lnTo>
                                <a:pt x="1203325" y="1651000"/>
                              </a:lnTo>
                              <a:lnTo>
                                <a:pt x="738187" y="1651000"/>
                              </a:lnTo>
                              <a:lnTo>
                                <a:pt x="747993" y="1644065"/>
                              </a:lnTo>
                              <a:lnTo>
                                <a:pt x="759125" y="1635796"/>
                              </a:lnTo>
                              <a:lnTo>
                                <a:pt x="771582" y="1626194"/>
                              </a:lnTo>
                              <a:lnTo>
                                <a:pt x="785098" y="1614724"/>
                              </a:lnTo>
                              <a:lnTo>
                                <a:pt x="792254" y="1608589"/>
                              </a:lnTo>
                              <a:lnTo>
                                <a:pt x="799675" y="1601921"/>
                              </a:lnTo>
                              <a:lnTo>
                                <a:pt x="807096" y="1594986"/>
                              </a:lnTo>
                              <a:lnTo>
                                <a:pt x="814517" y="1587251"/>
                              </a:lnTo>
                              <a:lnTo>
                                <a:pt x="822468" y="1579249"/>
                              </a:lnTo>
                              <a:lnTo>
                                <a:pt x="830419" y="1570980"/>
                              </a:lnTo>
                              <a:lnTo>
                                <a:pt x="838106" y="1562178"/>
                              </a:lnTo>
                              <a:lnTo>
                                <a:pt x="846057" y="1552575"/>
                              </a:lnTo>
                              <a:close/>
                              <a:moveTo>
                                <a:pt x="1307617" y="216793"/>
                              </a:moveTo>
                              <a:lnTo>
                                <a:pt x="1304708" y="217057"/>
                              </a:lnTo>
                              <a:lnTo>
                                <a:pt x="1301269" y="217587"/>
                              </a:lnTo>
                              <a:lnTo>
                                <a:pt x="1298095" y="218646"/>
                              </a:lnTo>
                              <a:lnTo>
                                <a:pt x="1295449" y="219971"/>
                              </a:lnTo>
                              <a:lnTo>
                                <a:pt x="1292540" y="221295"/>
                              </a:lnTo>
                              <a:lnTo>
                                <a:pt x="1289630" y="223149"/>
                              </a:lnTo>
                              <a:lnTo>
                                <a:pt x="1287514" y="225002"/>
                              </a:lnTo>
                              <a:lnTo>
                                <a:pt x="1285133" y="227121"/>
                              </a:lnTo>
                              <a:lnTo>
                                <a:pt x="1283017" y="229505"/>
                              </a:lnTo>
                              <a:lnTo>
                                <a:pt x="1281166" y="232153"/>
                              </a:lnTo>
                              <a:lnTo>
                                <a:pt x="1279578" y="234801"/>
                              </a:lnTo>
                              <a:lnTo>
                                <a:pt x="1278256" y="237714"/>
                              </a:lnTo>
                              <a:lnTo>
                                <a:pt x="1277462" y="240892"/>
                              </a:lnTo>
                              <a:lnTo>
                                <a:pt x="1276404" y="243805"/>
                              </a:lnTo>
                              <a:lnTo>
                                <a:pt x="1276140" y="247248"/>
                              </a:lnTo>
                              <a:lnTo>
                                <a:pt x="1274553" y="266051"/>
                              </a:lnTo>
                              <a:lnTo>
                                <a:pt x="1272965" y="284590"/>
                              </a:lnTo>
                              <a:lnTo>
                                <a:pt x="1270585" y="303128"/>
                              </a:lnTo>
                              <a:lnTo>
                                <a:pt x="1268204" y="321931"/>
                              </a:lnTo>
                              <a:lnTo>
                                <a:pt x="1265295" y="340470"/>
                              </a:lnTo>
                              <a:lnTo>
                                <a:pt x="1262385" y="359008"/>
                              </a:lnTo>
                              <a:lnTo>
                                <a:pt x="1258946" y="377546"/>
                              </a:lnTo>
                              <a:lnTo>
                                <a:pt x="1255243" y="396349"/>
                              </a:lnTo>
                              <a:lnTo>
                                <a:pt x="1251275" y="414888"/>
                              </a:lnTo>
                              <a:lnTo>
                                <a:pt x="1246778" y="433161"/>
                              </a:lnTo>
                              <a:lnTo>
                                <a:pt x="1242282" y="451435"/>
                              </a:lnTo>
                              <a:lnTo>
                                <a:pt x="1237256" y="469443"/>
                              </a:lnTo>
                              <a:lnTo>
                                <a:pt x="1231965" y="487187"/>
                              </a:lnTo>
                              <a:lnTo>
                                <a:pt x="1225882" y="505196"/>
                              </a:lnTo>
                              <a:lnTo>
                                <a:pt x="1220062" y="522940"/>
                              </a:lnTo>
                              <a:lnTo>
                                <a:pt x="1213714" y="540418"/>
                              </a:lnTo>
                              <a:lnTo>
                                <a:pt x="1206836" y="557897"/>
                              </a:lnTo>
                              <a:lnTo>
                                <a:pt x="1199959" y="575112"/>
                              </a:lnTo>
                              <a:lnTo>
                                <a:pt x="1192552" y="591796"/>
                              </a:lnTo>
                              <a:lnTo>
                                <a:pt x="1184617" y="608745"/>
                              </a:lnTo>
                              <a:lnTo>
                                <a:pt x="1176681" y="625430"/>
                              </a:lnTo>
                              <a:lnTo>
                                <a:pt x="1168217" y="641585"/>
                              </a:lnTo>
                              <a:lnTo>
                                <a:pt x="1159223" y="658004"/>
                              </a:lnTo>
                              <a:lnTo>
                                <a:pt x="1150230" y="673629"/>
                              </a:lnTo>
                              <a:lnTo>
                                <a:pt x="1140443" y="689255"/>
                              </a:lnTo>
                              <a:lnTo>
                                <a:pt x="1130391" y="704615"/>
                              </a:lnTo>
                              <a:lnTo>
                                <a:pt x="1120075" y="719445"/>
                              </a:lnTo>
                              <a:lnTo>
                                <a:pt x="1109494" y="734276"/>
                              </a:lnTo>
                              <a:lnTo>
                                <a:pt x="1098385" y="748842"/>
                              </a:lnTo>
                              <a:lnTo>
                                <a:pt x="1087010" y="762878"/>
                              </a:lnTo>
                              <a:lnTo>
                                <a:pt x="1075107" y="776650"/>
                              </a:lnTo>
                              <a:lnTo>
                                <a:pt x="1062939" y="789891"/>
                              </a:lnTo>
                              <a:lnTo>
                                <a:pt x="1060559" y="792275"/>
                              </a:lnTo>
                              <a:lnTo>
                                <a:pt x="1058971" y="795188"/>
                              </a:lnTo>
                              <a:lnTo>
                                <a:pt x="1057120" y="797836"/>
                              </a:lnTo>
                              <a:lnTo>
                                <a:pt x="1056062" y="801014"/>
                              </a:lnTo>
                              <a:lnTo>
                                <a:pt x="1055004" y="803927"/>
                              </a:lnTo>
                              <a:lnTo>
                                <a:pt x="1054475" y="806840"/>
                              </a:lnTo>
                              <a:lnTo>
                                <a:pt x="1054210" y="810283"/>
                              </a:lnTo>
                              <a:lnTo>
                                <a:pt x="1054210" y="813461"/>
                              </a:lnTo>
                              <a:lnTo>
                                <a:pt x="1054210" y="816374"/>
                              </a:lnTo>
                              <a:lnTo>
                                <a:pt x="1054739" y="819552"/>
                              </a:lnTo>
                              <a:lnTo>
                                <a:pt x="1055533" y="822730"/>
                              </a:lnTo>
                              <a:lnTo>
                                <a:pt x="1056591" y="825379"/>
                              </a:lnTo>
                              <a:lnTo>
                                <a:pt x="1058178" y="828292"/>
                              </a:lnTo>
                              <a:lnTo>
                                <a:pt x="1060030" y="831205"/>
                              </a:lnTo>
                              <a:lnTo>
                                <a:pt x="1061881" y="833588"/>
                              </a:lnTo>
                              <a:lnTo>
                                <a:pt x="1064262" y="836237"/>
                              </a:lnTo>
                              <a:lnTo>
                                <a:pt x="1066907" y="838355"/>
                              </a:lnTo>
                              <a:lnTo>
                                <a:pt x="1069552" y="840209"/>
                              </a:lnTo>
                              <a:lnTo>
                                <a:pt x="1072462" y="841798"/>
                              </a:lnTo>
                              <a:lnTo>
                                <a:pt x="1075107" y="842858"/>
                              </a:lnTo>
                              <a:lnTo>
                                <a:pt x="1078281" y="843917"/>
                              </a:lnTo>
                              <a:lnTo>
                                <a:pt x="1081455" y="844712"/>
                              </a:lnTo>
                              <a:lnTo>
                                <a:pt x="1084365" y="844976"/>
                              </a:lnTo>
                              <a:lnTo>
                                <a:pt x="1087539" y="845241"/>
                              </a:lnTo>
                              <a:lnTo>
                                <a:pt x="1090978" y="844976"/>
                              </a:lnTo>
                              <a:lnTo>
                                <a:pt x="1093888" y="844447"/>
                              </a:lnTo>
                              <a:lnTo>
                                <a:pt x="1096797" y="843387"/>
                              </a:lnTo>
                              <a:lnTo>
                                <a:pt x="1099972" y="842328"/>
                              </a:lnTo>
                              <a:lnTo>
                                <a:pt x="1102617" y="841004"/>
                              </a:lnTo>
                              <a:lnTo>
                                <a:pt x="1105526" y="838885"/>
                              </a:lnTo>
                              <a:lnTo>
                                <a:pt x="1108172" y="837031"/>
                              </a:lnTo>
                              <a:lnTo>
                                <a:pt x="1110552" y="834648"/>
                              </a:lnTo>
                              <a:lnTo>
                                <a:pt x="1124043" y="819817"/>
                              </a:lnTo>
                              <a:lnTo>
                                <a:pt x="1137004" y="804722"/>
                              </a:lnTo>
                              <a:lnTo>
                                <a:pt x="1149701" y="789097"/>
                              </a:lnTo>
                              <a:lnTo>
                                <a:pt x="1161604" y="773471"/>
                              </a:lnTo>
                              <a:lnTo>
                                <a:pt x="1173507" y="757581"/>
                              </a:lnTo>
                              <a:lnTo>
                                <a:pt x="1184617" y="740897"/>
                              </a:lnTo>
                              <a:lnTo>
                                <a:pt x="1195727" y="724213"/>
                              </a:lnTo>
                              <a:lnTo>
                                <a:pt x="1206043" y="707528"/>
                              </a:lnTo>
                              <a:lnTo>
                                <a:pt x="1216094" y="690049"/>
                              </a:lnTo>
                              <a:lnTo>
                                <a:pt x="1225617" y="672570"/>
                              </a:lnTo>
                              <a:lnTo>
                                <a:pt x="1234875" y="654826"/>
                              </a:lnTo>
                              <a:lnTo>
                                <a:pt x="1243604" y="637082"/>
                              </a:lnTo>
                              <a:lnTo>
                                <a:pt x="1252069" y="618809"/>
                              </a:lnTo>
                              <a:lnTo>
                                <a:pt x="1260269" y="600536"/>
                              </a:lnTo>
                              <a:lnTo>
                                <a:pt x="1267940" y="581997"/>
                              </a:lnTo>
                              <a:lnTo>
                                <a:pt x="1274817" y="563459"/>
                              </a:lnTo>
                              <a:lnTo>
                                <a:pt x="1281959" y="544656"/>
                              </a:lnTo>
                              <a:lnTo>
                                <a:pt x="1288307" y="525853"/>
                              </a:lnTo>
                              <a:lnTo>
                                <a:pt x="1294127" y="506785"/>
                              </a:lnTo>
                              <a:lnTo>
                                <a:pt x="1300211" y="487187"/>
                              </a:lnTo>
                              <a:lnTo>
                                <a:pt x="1305501" y="468119"/>
                              </a:lnTo>
                              <a:lnTo>
                                <a:pt x="1310262" y="448786"/>
                              </a:lnTo>
                              <a:lnTo>
                                <a:pt x="1315024" y="429188"/>
                              </a:lnTo>
                              <a:lnTo>
                                <a:pt x="1319256" y="409591"/>
                              </a:lnTo>
                              <a:lnTo>
                                <a:pt x="1323224" y="389993"/>
                              </a:lnTo>
                              <a:lnTo>
                                <a:pt x="1326662" y="370396"/>
                              </a:lnTo>
                              <a:lnTo>
                                <a:pt x="1330101" y="350798"/>
                              </a:lnTo>
                              <a:lnTo>
                                <a:pt x="1333011" y="330936"/>
                              </a:lnTo>
                              <a:lnTo>
                                <a:pt x="1335391" y="311338"/>
                              </a:lnTo>
                              <a:lnTo>
                                <a:pt x="1337772" y="291475"/>
                              </a:lnTo>
                              <a:lnTo>
                                <a:pt x="1339624" y="271613"/>
                              </a:lnTo>
                              <a:lnTo>
                                <a:pt x="1341475" y="252015"/>
                              </a:lnTo>
                              <a:lnTo>
                                <a:pt x="1341475" y="248572"/>
                              </a:lnTo>
                              <a:lnTo>
                                <a:pt x="1341211" y="245659"/>
                              </a:lnTo>
                              <a:lnTo>
                                <a:pt x="1340417" y="242216"/>
                              </a:lnTo>
                              <a:lnTo>
                                <a:pt x="1339624" y="239039"/>
                              </a:lnTo>
                              <a:lnTo>
                                <a:pt x="1338566" y="236390"/>
                              </a:lnTo>
                              <a:lnTo>
                                <a:pt x="1337243" y="233477"/>
                              </a:lnTo>
                              <a:lnTo>
                                <a:pt x="1335391" y="230829"/>
                              </a:lnTo>
                              <a:lnTo>
                                <a:pt x="1333540" y="228445"/>
                              </a:lnTo>
                              <a:lnTo>
                                <a:pt x="1331159" y="226062"/>
                              </a:lnTo>
                              <a:lnTo>
                                <a:pt x="1329043" y="223943"/>
                              </a:lnTo>
                              <a:lnTo>
                                <a:pt x="1326398" y="222089"/>
                              </a:lnTo>
                              <a:lnTo>
                                <a:pt x="1323753" y="220500"/>
                              </a:lnTo>
                              <a:lnTo>
                                <a:pt x="1320579" y="219176"/>
                              </a:lnTo>
                              <a:lnTo>
                                <a:pt x="1317669" y="218382"/>
                              </a:lnTo>
                              <a:lnTo>
                                <a:pt x="1314495" y="217322"/>
                              </a:lnTo>
                              <a:lnTo>
                                <a:pt x="1311056" y="217057"/>
                              </a:lnTo>
                              <a:lnTo>
                                <a:pt x="1307617" y="216793"/>
                              </a:lnTo>
                              <a:close/>
                              <a:moveTo>
                                <a:pt x="442912" y="112713"/>
                              </a:moveTo>
                              <a:lnTo>
                                <a:pt x="1493837" y="112713"/>
                              </a:lnTo>
                              <a:lnTo>
                                <a:pt x="1485637" y="163826"/>
                              </a:lnTo>
                              <a:lnTo>
                                <a:pt x="1477172" y="211761"/>
                              </a:lnTo>
                              <a:lnTo>
                                <a:pt x="1468708" y="257312"/>
                              </a:lnTo>
                              <a:lnTo>
                                <a:pt x="1460508" y="299685"/>
                              </a:lnTo>
                              <a:lnTo>
                                <a:pt x="1452308" y="339145"/>
                              </a:lnTo>
                              <a:lnTo>
                                <a:pt x="1444372" y="375427"/>
                              </a:lnTo>
                              <a:lnTo>
                                <a:pt x="1436437" y="408532"/>
                              </a:lnTo>
                              <a:lnTo>
                                <a:pt x="1429559" y="438723"/>
                              </a:lnTo>
                              <a:lnTo>
                                <a:pt x="1422682" y="465471"/>
                              </a:lnTo>
                              <a:lnTo>
                                <a:pt x="1416598" y="488776"/>
                              </a:lnTo>
                              <a:lnTo>
                                <a:pt x="1411308" y="508638"/>
                              </a:lnTo>
                              <a:lnTo>
                                <a:pt x="1406811" y="525058"/>
                              </a:lnTo>
                              <a:lnTo>
                                <a:pt x="1399934" y="547304"/>
                              </a:lnTo>
                              <a:lnTo>
                                <a:pt x="1397817" y="554719"/>
                              </a:lnTo>
                              <a:lnTo>
                                <a:pt x="1394114" y="564518"/>
                              </a:lnTo>
                              <a:lnTo>
                                <a:pt x="1390146" y="574847"/>
                              </a:lnTo>
                              <a:lnTo>
                                <a:pt x="1385914" y="585440"/>
                              </a:lnTo>
                              <a:lnTo>
                                <a:pt x="1380888" y="596563"/>
                              </a:lnTo>
                              <a:lnTo>
                                <a:pt x="1375863" y="608216"/>
                              </a:lnTo>
                              <a:lnTo>
                                <a:pt x="1370308" y="620398"/>
                              </a:lnTo>
                              <a:lnTo>
                                <a:pt x="1364224" y="632580"/>
                              </a:lnTo>
                              <a:lnTo>
                                <a:pt x="1357875" y="645027"/>
                              </a:lnTo>
                              <a:lnTo>
                                <a:pt x="1351263" y="658004"/>
                              </a:lnTo>
                              <a:lnTo>
                                <a:pt x="1343856" y="671246"/>
                              </a:lnTo>
                              <a:lnTo>
                                <a:pt x="1336714" y="684488"/>
                              </a:lnTo>
                              <a:lnTo>
                                <a:pt x="1328779" y="698259"/>
                              </a:lnTo>
                              <a:lnTo>
                                <a:pt x="1320579" y="711501"/>
                              </a:lnTo>
                              <a:lnTo>
                                <a:pt x="1312379" y="725537"/>
                              </a:lnTo>
                              <a:lnTo>
                                <a:pt x="1303649" y="739573"/>
                              </a:lnTo>
                              <a:lnTo>
                                <a:pt x="1294656" y="753609"/>
                              </a:lnTo>
                              <a:lnTo>
                                <a:pt x="1285133" y="767645"/>
                              </a:lnTo>
                              <a:lnTo>
                                <a:pt x="1275875" y="781416"/>
                              </a:lnTo>
                              <a:lnTo>
                                <a:pt x="1266088" y="795453"/>
                              </a:lnTo>
                              <a:lnTo>
                                <a:pt x="1256036" y="809489"/>
                              </a:lnTo>
                              <a:lnTo>
                                <a:pt x="1245720" y="823260"/>
                              </a:lnTo>
                              <a:lnTo>
                                <a:pt x="1235140" y="836767"/>
                              </a:lnTo>
                              <a:lnTo>
                                <a:pt x="1224559" y="850273"/>
                              </a:lnTo>
                              <a:lnTo>
                                <a:pt x="1213714" y="863779"/>
                              </a:lnTo>
                              <a:lnTo>
                                <a:pt x="1202340" y="877021"/>
                              </a:lnTo>
                              <a:lnTo>
                                <a:pt x="1191230" y="889468"/>
                              </a:lnTo>
                              <a:lnTo>
                                <a:pt x="1179591" y="902180"/>
                              </a:lnTo>
                              <a:lnTo>
                                <a:pt x="1167952" y="914627"/>
                              </a:lnTo>
                              <a:lnTo>
                                <a:pt x="1156049" y="926280"/>
                              </a:lnTo>
                              <a:lnTo>
                                <a:pt x="1144146" y="937933"/>
                              </a:lnTo>
                              <a:lnTo>
                                <a:pt x="1132243" y="949056"/>
                              </a:lnTo>
                              <a:lnTo>
                                <a:pt x="1119810" y="959914"/>
                              </a:lnTo>
                              <a:lnTo>
                                <a:pt x="1119810" y="992753"/>
                              </a:lnTo>
                              <a:lnTo>
                                <a:pt x="1119810" y="993548"/>
                              </a:lnTo>
                              <a:lnTo>
                                <a:pt x="1119546" y="994872"/>
                              </a:lnTo>
                              <a:lnTo>
                                <a:pt x="1119546" y="995666"/>
                              </a:lnTo>
                              <a:lnTo>
                                <a:pt x="1119546" y="996196"/>
                              </a:lnTo>
                              <a:lnTo>
                                <a:pt x="1119281" y="995931"/>
                              </a:lnTo>
                              <a:lnTo>
                                <a:pt x="1117694" y="998579"/>
                              </a:lnTo>
                              <a:lnTo>
                                <a:pt x="1115578" y="1001493"/>
                              </a:lnTo>
                              <a:lnTo>
                                <a:pt x="1112668" y="1004671"/>
                              </a:lnTo>
                              <a:lnTo>
                                <a:pt x="1109230" y="1007849"/>
                              </a:lnTo>
                              <a:lnTo>
                                <a:pt x="1101294" y="1015529"/>
                              </a:lnTo>
                              <a:lnTo>
                                <a:pt x="1096797" y="1020031"/>
                              </a:lnTo>
                              <a:lnTo>
                                <a:pt x="1092301" y="1024798"/>
                              </a:lnTo>
                              <a:lnTo>
                                <a:pt x="1087804" y="1030095"/>
                              </a:lnTo>
                              <a:lnTo>
                                <a:pt x="1083307" y="1035921"/>
                              </a:lnTo>
                              <a:lnTo>
                                <a:pt x="1079075" y="1042807"/>
                              </a:lnTo>
                              <a:lnTo>
                                <a:pt x="1074843" y="1050222"/>
                              </a:lnTo>
                              <a:lnTo>
                                <a:pt x="1073255" y="1053930"/>
                              </a:lnTo>
                              <a:lnTo>
                                <a:pt x="1071668" y="1057902"/>
                              </a:lnTo>
                              <a:lnTo>
                                <a:pt x="1069817" y="1062404"/>
                              </a:lnTo>
                              <a:lnTo>
                                <a:pt x="1068230" y="1066906"/>
                              </a:lnTo>
                              <a:lnTo>
                                <a:pt x="1066907" y="1071673"/>
                              </a:lnTo>
                              <a:lnTo>
                                <a:pt x="1065584" y="1076440"/>
                              </a:lnTo>
                              <a:lnTo>
                                <a:pt x="1064526" y="1081737"/>
                              </a:lnTo>
                              <a:lnTo>
                                <a:pt x="1063733" y="1087298"/>
                              </a:lnTo>
                              <a:lnTo>
                                <a:pt x="1064526" y="1089152"/>
                              </a:lnTo>
                              <a:lnTo>
                                <a:pt x="1064262" y="1120932"/>
                              </a:lnTo>
                              <a:lnTo>
                                <a:pt x="1064262" y="1121727"/>
                              </a:lnTo>
                              <a:lnTo>
                                <a:pt x="1064526" y="1121727"/>
                              </a:lnTo>
                              <a:lnTo>
                                <a:pt x="1063468" y="1124640"/>
                              </a:lnTo>
                              <a:lnTo>
                                <a:pt x="1062675" y="1127023"/>
                              </a:lnTo>
                              <a:lnTo>
                                <a:pt x="1060823" y="1130466"/>
                              </a:lnTo>
                              <a:lnTo>
                                <a:pt x="1058707" y="1134704"/>
                              </a:lnTo>
                              <a:lnTo>
                                <a:pt x="1055268" y="1139735"/>
                              </a:lnTo>
                              <a:lnTo>
                                <a:pt x="1053681" y="1142119"/>
                              </a:lnTo>
                              <a:lnTo>
                                <a:pt x="1051829" y="1144238"/>
                              </a:lnTo>
                              <a:lnTo>
                                <a:pt x="1048655" y="1147945"/>
                              </a:lnTo>
                              <a:lnTo>
                                <a:pt x="1044952" y="1150858"/>
                              </a:lnTo>
                              <a:lnTo>
                                <a:pt x="1041513" y="1153242"/>
                              </a:lnTo>
                              <a:lnTo>
                                <a:pt x="1036488" y="1156420"/>
                              </a:lnTo>
                              <a:lnTo>
                                <a:pt x="1035165" y="1157214"/>
                              </a:lnTo>
                              <a:lnTo>
                                <a:pt x="1034107" y="1157744"/>
                              </a:lnTo>
                              <a:lnTo>
                                <a:pt x="1030933" y="1159333"/>
                              </a:lnTo>
                              <a:lnTo>
                                <a:pt x="1026436" y="1161187"/>
                              </a:lnTo>
                              <a:lnTo>
                                <a:pt x="1017971" y="1163570"/>
                              </a:lnTo>
                              <a:lnTo>
                                <a:pt x="1016120" y="1168337"/>
                              </a:lnTo>
                              <a:lnTo>
                                <a:pt x="1016120" y="1454092"/>
                              </a:lnTo>
                              <a:lnTo>
                                <a:pt x="1015855" y="1473160"/>
                              </a:lnTo>
                              <a:lnTo>
                                <a:pt x="1030404" y="1474749"/>
                              </a:lnTo>
                              <a:lnTo>
                                <a:pt x="1036752" y="1475808"/>
                              </a:lnTo>
                              <a:lnTo>
                                <a:pt x="1042571" y="1476868"/>
                              </a:lnTo>
                              <a:lnTo>
                                <a:pt x="1043365" y="1477133"/>
                              </a:lnTo>
                              <a:lnTo>
                                <a:pt x="1046275" y="1477662"/>
                              </a:lnTo>
                              <a:lnTo>
                                <a:pt x="1054210" y="1479516"/>
                              </a:lnTo>
                              <a:lnTo>
                                <a:pt x="1057120" y="1480840"/>
                              </a:lnTo>
                              <a:lnTo>
                                <a:pt x="1060030" y="1481635"/>
                              </a:lnTo>
                              <a:lnTo>
                                <a:pt x="1062410" y="1482959"/>
                              </a:lnTo>
                              <a:lnTo>
                                <a:pt x="1063733" y="1484018"/>
                              </a:lnTo>
                              <a:lnTo>
                                <a:pt x="1064791" y="1485342"/>
                              </a:lnTo>
                              <a:lnTo>
                                <a:pt x="1065055" y="1486667"/>
                              </a:lnTo>
                              <a:lnTo>
                                <a:pt x="1065320" y="1486667"/>
                              </a:lnTo>
                              <a:lnTo>
                                <a:pt x="1065320" y="1507588"/>
                              </a:lnTo>
                              <a:lnTo>
                                <a:pt x="1065320" y="1513944"/>
                              </a:lnTo>
                              <a:lnTo>
                                <a:pt x="1067436" y="1516063"/>
                              </a:lnTo>
                              <a:lnTo>
                                <a:pt x="871958" y="1516063"/>
                              </a:lnTo>
                              <a:lnTo>
                                <a:pt x="871958" y="1514739"/>
                              </a:lnTo>
                              <a:lnTo>
                                <a:pt x="871958" y="1507588"/>
                              </a:lnTo>
                              <a:lnTo>
                                <a:pt x="871958" y="1486667"/>
                              </a:lnTo>
                              <a:lnTo>
                                <a:pt x="872223" y="1486667"/>
                              </a:lnTo>
                              <a:lnTo>
                                <a:pt x="872487" y="1485607"/>
                              </a:lnTo>
                              <a:lnTo>
                                <a:pt x="873016" y="1484283"/>
                              </a:lnTo>
                              <a:lnTo>
                                <a:pt x="874074" y="1483489"/>
                              </a:lnTo>
                              <a:lnTo>
                                <a:pt x="875926" y="1482429"/>
                              </a:lnTo>
                              <a:lnTo>
                                <a:pt x="877778" y="1481635"/>
                              </a:lnTo>
                              <a:lnTo>
                                <a:pt x="880158" y="1480575"/>
                              </a:lnTo>
                              <a:lnTo>
                                <a:pt x="885978" y="1478722"/>
                              </a:lnTo>
                              <a:lnTo>
                                <a:pt x="892855" y="1477133"/>
                              </a:lnTo>
                              <a:lnTo>
                                <a:pt x="901319" y="1475808"/>
                              </a:lnTo>
                              <a:lnTo>
                                <a:pt x="910842" y="1474219"/>
                              </a:lnTo>
                              <a:lnTo>
                                <a:pt x="921423" y="1473160"/>
                              </a:lnTo>
                              <a:lnTo>
                                <a:pt x="921423" y="1454092"/>
                              </a:lnTo>
                              <a:lnTo>
                                <a:pt x="921423" y="1170721"/>
                              </a:lnTo>
                              <a:lnTo>
                                <a:pt x="920894" y="1170721"/>
                              </a:lnTo>
                              <a:lnTo>
                                <a:pt x="920894" y="1168602"/>
                              </a:lnTo>
                              <a:lnTo>
                                <a:pt x="920365" y="1167013"/>
                              </a:lnTo>
                              <a:lnTo>
                                <a:pt x="919836" y="1163835"/>
                              </a:lnTo>
                              <a:lnTo>
                                <a:pt x="913752" y="1161981"/>
                              </a:lnTo>
                              <a:lnTo>
                                <a:pt x="908197" y="1160128"/>
                              </a:lnTo>
                              <a:lnTo>
                                <a:pt x="902642" y="1157744"/>
                              </a:lnTo>
                              <a:lnTo>
                                <a:pt x="901849" y="1157214"/>
                              </a:lnTo>
                              <a:lnTo>
                                <a:pt x="900526" y="1156420"/>
                              </a:lnTo>
                              <a:lnTo>
                                <a:pt x="898674" y="1155096"/>
                              </a:lnTo>
                              <a:lnTo>
                                <a:pt x="895765" y="1153772"/>
                              </a:lnTo>
                              <a:lnTo>
                                <a:pt x="892590" y="1151653"/>
                              </a:lnTo>
                              <a:lnTo>
                                <a:pt x="889152" y="1148475"/>
                              </a:lnTo>
                              <a:lnTo>
                                <a:pt x="885449" y="1144502"/>
                              </a:lnTo>
                              <a:lnTo>
                                <a:pt x="881481" y="1139735"/>
                              </a:lnTo>
                              <a:lnTo>
                                <a:pt x="877778" y="1134439"/>
                              </a:lnTo>
                              <a:lnTo>
                                <a:pt x="876984" y="1133115"/>
                              </a:lnTo>
                              <a:lnTo>
                                <a:pt x="875397" y="1130201"/>
                              </a:lnTo>
                              <a:lnTo>
                                <a:pt x="874603" y="1129142"/>
                              </a:lnTo>
                              <a:lnTo>
                                <a:pt x="873545" y="1126759"/>
                              </a:lnTo>
                              <a:lnTo>
                                <a:pt x="873281" y="1125964"/>
                              </a:lnTo>
                              <a:lnTo>
                                <a:pt x="872752" y="1124110"/>
                              </a:lnTo>
                              <a:lnTo>
                                <a:pt x="872487" y="1124110"/>
                              </a:lnTo>
                              <a:lnTo>
                                <a:pt x="872487" y="1121992"/>
                              </a:lnTo>
                              <a:lnTo>
                                <a:pt x="872487" y="1121727"/>
                              </a:lnTo>
                              <a:lnTo>
                                <a:pt x="872487" y="1121197"/>
                              </a:lnTo>
                              <a:lnTo>
                                <a:pt x="872487" y="1120932"/>
                              </a:lnTo>
                              <a:lnTo>
                                <a:pt x="872487" y="1087034"/>
                              </a:lnTo>
                              <a:lnTo>
                                <a:pt x="872752" y="1087034"/>
                              </a:lnTo>
                              <a:lnTo>
                                <a:pt x="871694" y="1080413"/>
                              </a:lnTo>
                              <a:lnTo>
                                <a:pt x="870636" y="1074057"/>
                              </a:lnTo>
                              <a:lnTo>
                                <a:pt x="868784" y="1067966"/>
                              </a:lnTo>
                              <a:lnTo>
                                <a:pt x="866932" y="1062404"/>
                              </a:lnTo>
                              <a:lnTo>
                                <a:pt x="864816" y="1057108"/>
                              </a:lnTo>
                              <a:lnTo>
                                <a:pt x="862700" y="1052076"/>
                              </a:lnTo>
                              <a:lnTo>
                                <a:pt x="860319" y="1047574"/>
                              </a:lnTo>
                              <a:lnTo>
                                <a:pt x="857939" y="1043071"/>
                              </a:lnTo>
                              <a:lnTo>
                                <a:pt x="853707" y="1036980"/>
                              </a:lnTo>
                              <a:lnTo>
                                <a:pt x="853442" y="1035921"/>
                              </a:lnTo>
                              <a:lnTo>
                                <a:pt x="849474" y="1030889"/>
                              </a:lnTo>
                              <a:lnTo>
                                <a:pt x="848681" y="1029830"/>
                              </a:lnTo>
                              <a:lnTo>
                                <a:pt x="844977" y="1025328"/>
                              </a:lnTo>
                              <a:lnTo>
                                <a:pt x="844184" y="1024533"/>
                              </a:lnTo>
                              <a:lnTo>
                                <a:pt x="840216" y="1020296"/>
                              </a:lnTo>
                              <a:lnTo>
                                <a:pt x="839423" y="1019501"/>
                              </a:lnTo>
                              <a:lnTo>
                                <a:pt x="835719" y="1015794"/>
                              </a:lnTo>
                              <a:lnTo>
                                <a:pt x="834661" y="1014734"/>
                              </a:lnTo>
                              <a:lnTo>
                                <a:pt x="831487" y="1011556"/>
                              </a:lnTo>
                              <a:lnTo>
                                <a:pt x="827519" y="1008113"/>
                              </a:lnTo>
                              <a:lnTo>
                                <a:pt x="827255" y="1007849"/>
                              </a:lnTo>
                              <a:lnTo>
                                <a:pt x="823816" y="1004671"/>
                              </a:lnTo>
                              <a:lnTo>
                                <a:pt x="821171" y="1001493"/>
                              </a:lnTo>
                              <a:lnTo>
                                <a:pt x="818790" y="998579"/>
                              </a:lnTo>
                              <a:lnTo>
                                <a:pt x="817468" y="995931"/>
                              </a:lnTo>
                              <a:lnTo>
                                <a:pt x="817203" y="996196"/>
                              </a:lnTo>
                              <a:lnTo>
                                <a:pt x="816939" y="996196"/>
                              </a:lnTo>
                              <a:lnTo>
                                <a:pt x="816674" y="992753"/>
                              </a:lnTo>
                              <a:lnTo>
                                <a:pt x="816674" y="959649"/>
                              </a:lnTo>
                              <a:lnTo>
                                <a:pt x="807945" y="951969"/>
                              </a:lnTo>
                              <a:lnTo>
                                <a:pt x="798952" y="944024"/>
                              </a:lnTo>
                              <a:lnTo>
                                <a:pt x="790222" y="935549"/>
                              </a:lnTo>
                              <a:lnTo>
                                <a:pt x="781493" y="927339"/>
                              </a:lnTo>
                              <a:lnTo>
                                <a:pt x="772764" y="918865"/>
                              </a:lnTo>
                              <a:lnTo>
                                <a:pt x="762713" y="908007"/>
                              </a:lnTo>
                              <a:lnTo>
                                <a:pt x="754777" y="900062"/>
                              </a:lnTo>
                              <a:lnTo>
                                <a:pt x="747371" y="891587"/>
                              </a:lnTo>
                              <a:lnTo>
                                <a:pt x="736790" y="879934"/>
                              </a:lnTo>
                              <a:lnTo>
                                <a:pt x="722242" y="862985"/>
                              </a:lnTo>
                              <a:lnTo>
                                <a:pt x="712190" y="850803"/>
                              </a:lnTo>
                              <a:lnTo>
                                <a:pt x="697906" y="833059"/>
                              </a:lnTo>
                              <a:lnTo>
                                <a:pt x="688648" y="820612"/>
                              </a:lnTo>
                              <a:lnTo>
                                <a:pt x="674629" y="801809"/>
                              </a:lnTo>
                              <a:lnTo>
                                <a:pt x="666164" y="790421"/>
                              </a:lnTo>
                              <a:lnTo>
                                <a:pt x="652145" y="769764"/>
                              </a:lnTo>
                              <a:lnTo>
                                <a:pt x="644739" y="759435"/>
                              </a:lnTo>
                              <a:lnTo>
                                <a:pt x="636538" y="746723"/>
                              </a:lnTo>
                              <a:lnTo>
                                <a:pt x="628603" y="734011"/>
                              </a:lnTo>
                              <a:lnTo>
                                <a:pt x="625429" y="729244"/>
                              </a:lnTo>
                              <a:lnTo>
                                <a:pt x="615377" y="713089"/>
                              </a:lnTo>
                              <a:lnTo>
                                <a:pt x="605855" y="696670"/>
                              </a:lnTo>
                              <a:lnTo>
                                <a:pt x="596861" y="681045"/>
                              </a:lnTo>
                              <a:lnTo>
                                <a:pt x="588132" y="665420"/>
                              </a:lnTo>
                              <a:lnTo>
                                <a:pt x="589719" y="669127"/>
                              </a:lnTo>
                              <a:lnTo>
                                <a:pt x="574906" y="639996"/>
                              </a:lnTo>
                              <a:lnTo>
                                <a:pt x="569087" y="627813"/>
                              </a:lnTo>
                              <a:lnTo>
                                <a:pt x="563267" y="616425"/>
                              </a:lnTo>
                              <a:lnTo>
                                <a:pt x="558242" y="605038"/>
                              </a:lnTo>
                              <a:lnTo>
                                <a:pt x="553480" y="594180"/>
                              </a:lnTo>
                              <a:lnTo>
                                <a:pt x="548983" y="583321"/>
                              </a:lnTo>
                              <a:lnTo>
                                <a:pt x="545280" y="573258"/>
                              </a:lnTo>
                              <a:lnTo>
                                <a:pt x="541842" y="563724"/>
                              </a:lnTo>
                              <a:lnTo>
                                <a:pt x="538932" y="554719"/>
                              </a:lnTo>
                              <a:lnTo>
                                <a:pt x="536287" y="547304"/>
                              </a:lnTo>
                              <a:lnTo>
                                <a:pt x="529938" y="525058"/>
                              </a:lnTo>
                              <a:lnTo>
                                <a:pt x="525441" y="508638"/>
                              </a:lnTo>
                              <a:lnTo>
                                <a:pt x="520151" y="488776"/>
                              </a:lnTo>
                              <a:lnTo>
                                <a:pt x="514067" y="465471"/>
                              </a:lnTo>
                              <a:lnTo>
                                <a:pt x="507190" y="438723"/>
                              </a:lnTo>
                              <a:lnTo>
                                <a:pt x="500312" y="408532"/>
                              </a:lnTo>
                              <a:lnTo>
                                <a:pt x="492377" y="375427"/>
                              </a:lnTo>
                              <a:lnTo>
                                <a:pt x="484441" y="339145"/>
                              </a:lnTo>
                              <a:lnTo>
                                <a:pt x="476241" y="299685"/>
                              </a:lnTo>
                              <a:lnTo>
                                <a:pt x="467777" y="257312"/>
                              </a:lnTo>
                              <a:lnTo>
                                <a:pt x="459577" y="211761"/>
                              </a:lnTo>
                              <a:lnTo>
                                <a:pt x="451112" y="163826"/>
                              </a:lnTo>
                              <a:lnTo>
                                <a:pt x="442912" y="112713"/>
                              </a:lnTo>
                              <a:close/>
                              <a:moveTo>
                                <a:pt x="208966" y="79375"/>
                              </a:moveTo>
                              <a:lnTo>
                                <a:pt x="216098" y="79375"/>
                              </a:lnTo>
                              <a:lnTo>
                                <a:pt x="224816" y="79375"/>
                              </a:lnTo>
                              <a:lnTo>
                                <a:pt x="233534" y="79904"/>
                              </a:lnTo>
                              <a:lnTo>
                                <a:pt x="242252" y="80698"/>
                              </a:lnTo>
                              <a:lnTo>
                                <a:pt x="250706" y="82286"/>
                              </a:lnTo>
                              <a:lnTo>
                                <a:pt x="258895" y="83874"/>
                              </a:lnTo>
                              <a:lnTo>
                                <a:pt x="266821" y="85462"/>
                              </a:lnTo>
                              <a:lnTo>
                                <a:pt x="274746" y="87844"/>
                              </a:lnTo>
                              <a:lnTo>
                                <a:pt x="282407" y="90226"/>
                              </a:lnTo>
                              <a:lnTo>
                                <a:pt x="289804" y="93137"/>
                              </a:lnTo>
                              <a:lnTo>
                                <a:pt x="297201" y="96313"/>
                              </a:lnTo>
                              <a:lnTo>
                                <a:pt x="304070" y="99489"/>
                              </a:lnTo>
                              <a:lnTo>
                                <a:pt x="311203" y="103194"/>
                              </a:lnTo>
                              <a:lnTo>
                                <a:pt x="318071" y="106900"/>
                              </a:lnTo>
                              <a:lnTo>
                                <a:pt x="324412" y="111134"/>
                              </a:lnTo>
                              <a:lnTo>
                                <a:pt x="330752" y="115369"/>
                              </a:lnTo>
                              <a:lnTo>
                                <a:pt x="336828" y="119603"/>
                              </a:lnTo>
                              <a:lnTo>
                                <a:pt x="342640" y="124102"/>
                              </a:lnTo>
                              <a:lnTo>
                                <a:pt x="348188" y="128866"/>
                              </a:lnTo>
                              <a:lnTo>
                                <a:pt x="353735" y="133630"/>
                              </a:lnTo>
                              <a:lnTo>
                                <a:pt x="359283" y="138659"/>
                              </a:lnTo>
                              <a:lnTo>
                                <a:pt x="364303" y="143687"/>
                              </a:lnTo>
                              <a:lnTo>
                                <a:pt x="369322" y="148716"/>
                              </a:lnTo>
                              <a:lnTo>
                                <a:pt x="374077" y="154009"/>
                              </a:lnTo>
                              <a:lnTo>
                                <a:pt x="378568" y="159567"/>
                              </a:lnTo>
                              <a:lnTo>
                                <a:pt x="387022" y="170153"/>
                              </a:lnTo>
                              <a:lnTo>
                                <a:pt x="394947" y="181004"/>
                              </a:lnTo>
                              <a:lnTo>
                                <a:pt x="402344" y="192119"/>
                              </a:lnTo>
                              <a:lnTo>
                                <a:pt x="408949" y="202971"/>
                              </a:lnTo>
                              <a:lnTo>
                                <a:pt x="415289" y="213821"/>
                              </a:lnTo>
                              <a:lnTo>
                                <a:pt x="420837" y="224672"/>
                              </a:lnTo>
                              <a:lnTo>
                                <a:pt x="425856" y="235259"/>
                              </a:lnTo>
                              <a:lnTo>
                                <a:pt x="430611" y="245316"/>
                              </a:lnTo>
                              <a:lnTo>
                                <a:pt x="434838" y="255637"/>
                              </a:lnTo>
                              <a:lnTo>
                                <a:pt x="438537" y="264900"/>
                              </a:lnTo>
                              <a:lnTo>
                                <a:pt x="441971" y="273899"/>
                              </a:lnTo>
                              <a:lnTo>
                                <a:pt x="444613" y="282103"/>
                              </a:lnTo>
                              <a:lnTo>
                                <a:pt x="449368" y="296924"/>
                              </a:lnTo>
                              <a:lnTo>
                                <a:pt x="452538" y="308304"/>
                              </a:lnTo>
                              <a:lnTo>
                                <a:pt x="454388" y="315980"/>
                              </a:lnTo>
                              <a:lnTo>
                                <a:pt x="455444" y="319420"/>
                              </a:lnTo>
                              <a:lnTo>
                                <a:pt x="455973" y="323655"/>
                              </a:lnTo>
                              <a:lnTo>
                                <a:pt x="456237" y="328154"/>
                              </a:lnTo>
                              <a:lnTo>
                                <a:pt x="456237" y="332653"/>
                              </a:lnTo>
                              <a:lnTo>
                                <a:pt x="455708" y="337152"/>
                              </a:lnTo>
                              <a:lnTo>
                                <a:pt x="454652" y="341387"/>
                              </a:lnTo>
                              <a:lnTo>
                                <a:pt x="453331" y="345621"/>
                              </a:lnTo>
                              <a:lnTo>
                                <a:pt x="451746" y="349591"/>
                              </a:lnTo>
                              <a:lnTo>
                                <a:pt x="449368" y="353296"/>
                              </a:lnTo>
                              <a:lnTo>
                                <a:pt x="447255" y="357002"/>
                              </a:lnTo>
                              <a:lnTo>
                                <a:pt x="444349" y="359913"/>
                              </a:lnTo>
                              <a:lnTo>
                                <a:pt x="441707" y="363089"/>
                              </a:lnTo>
                              <a:lnTo>
                                <a:pt x="438273" y="366000"/>
                              </a:lnTo>
                              <a:lnTo>
                                <a:pt x="434574" y="368117"/>
                              </a:lnTo>
                              <a:lnTo>
                                <a:pt x="430876" y="370234"/>
                              </a:lnTo>
                              <a:lnTo>
                                <a:pt x="426913" y="371822"/>
                              </a:lnTo>
                              <a:lnTo>
                                <a:pt x="422422" y="372881"/>
                              </a:lnTo>
                              <a:lnTo>
                                <a:pt x="418459" y="373675"/>
                              </a:lnTo>
                              <a:lnTo>
                                <a:pt x="414232" y="373940"/>
                              </a:lnTo>
                              <a:lnTo>
                                <a:pt x="409741" y="373940"/>
                              </a:lnTo>
                              <a:lnTo>
                                <a:pt x="405779" y="373410"/>
                              </a:lnTo>
                              <a:lnTo>
                                <a:pt x="401552" y="372352"/>
                              </a:lnTo>
                              <a:lnTo>
                                <a:pt x="397589" y="371028"/>
                              </a:lnTo>
                              <a:lnTo>
                                <a:pt x="393891" y="369176"/>
                              </a:lnTo>
                              <a:lnTo>
                                <a:pt x="390192" y="367059"/>
                              </a:lnTo>
                              <a:lnTo>
                                <a:pt x="387022" y="364412"/>
                              </a:lnTo>
                              <a:lnTo>
                                <a:pt x="383852" y="361765"/>
                              </a:lnTo>
                              <a:lnTo>
                                <a:pt x="380946" y="358589"/>
                              </a:lnTo>
                              <a:lnTo>
                                <a:pt x="378304" y="355149"/>
                              </a:lnTo>
                              <a:lnTo>
                                <a:pt x="375926" y="351708"/>
                              </a:lnTo>
                              <a:lnTo>
                                <a:pt x="374077" y="347739"/>
                              </a:lnTo>
                              <a:lnTo>
                                <a:pt x="372492" y="343504"/>
                              </a:lnTo>
                              <a:lnTo>
                                <a:pt x="371435" y="339005"/>
                              </a:lnTo>
                              <a:lnTo>
                                <a:pt x="371171" y="338476"/>
                              </a:lnTo>
                              <a:lnTo>
                                <a:pt x="370643" y="335299"/>
                              </a:lnTo>
                              <a:lnTo>
                                <a:pt x="367209" y="323390"/>
                              </a:lnTo>
                              <a:lnTo>
                                <a:pt x="364831" y="315186"/>
                              </a:lnTo>
                              <a:lnTo>
                                <a:pt x="361397" y="305393"/>
                              </a:lnTo>
                              <a:lnTo>
                                <a:pt x="357170" y="294542"/>
                              </a:lnTo>
                              <a:lnTo>
                                <a:pt x="352415" y="283162"/>
                              </a:lnTo>
                              <a:lnTo>
                                <a:pt x="346867" y="270988"/>
                              </a:lnTo>
                              <a:lnTo>
                                <a:pt x="340527" y="258549"/>
                              </a:lnTo>
                              <a:lnTo>
                                <a:pt x="337092" y="252462"/>
                              </a:lnTo>
                              <a:lnTo>
                                <a:pt x="333394" y="246374"/>
                              </a:lnTo>
                              <a:lnTo>
                                <a:pt x="329431" y="240023"/>
                              </a:lnTo>
                              <a:lnTo>
                                <a:pt x="325468" y="234200"/>
                              </a:lnTo>
                              <a:lnTo>
                                <a:pt x="321241" y="228378"/>
                              </a:lnTo>
                              <a:lnTo>
                                <a:pt x="316750" y="222555"/>
                              </a:lnTo>
                              <a:lnTo>
                                <a:pt x="312259" y="216997"/>
                              </a:lnTo>
                              <a:lnTo>
                                <a:pt x="307504" y="211704"/>
                              </a:lnTo>
                              <a:lnTo>
                                <a:pt x="302749" y="206676"/>
                              </a:lnTo>
                              <a:lnTo>
                                <a:pt x="297465" y="201912"/>
                              </a:lnTo>
                              <a:lnTo>
                                <a:pt x="292446" y="197148"/>
                              </a:lnTo>
                              <a:lnTo>
                                <a:pt x="286898" y="192913"/>
                              </a:lnTo>
                              <a:lnTo>
                                <a:pt x="279501" y="187885"/>
                              </a:lnTo>
                              <a:lnTo>
                                <a:pt x="271576" y="183386"/>
                              </a:lnTo>
                              <a:lnTo>
                                <a:pt x="267877" y="181004"/>
                              </a:lnTo>
                              <a:lnTo>
                                <a:pt x="263651" y="179151"/>
                              </a:lnTo>
                              <a:lnTo>
                                <a:pt x="259424" y="177299"/>
                              </a:lnTo>
                              <a:lnTo>
                                <a:pt x="255197" y="175711"/>
                              </a:lnTo>
                              <a:lnTo>
                                <a:pt x="250706" y="174387"/>
                              </a:lnTo>
                              <a:lnTo>
                                <a:pt x="246215" y="173329"/>
                              </a:lnTo>
                              <a:lnTo>
                                <a:pt x="241460" y="172006"/>
                              </a:lnTo>
                              <a:lnTo>
                                <a:pt x="236704" y="170947"/>
                              </a:lnTo>
                              <a:lnTo>
                                <a:pt x="231949" y="170418"/>
                              </a:lnTo>
                              <a:lnTo>
                                <a:pt x="226930" y="169888"/>
                              </a:lnTo>
                              <a:lnTo>
                                <a:pt x="221382" y="169624"/>
                              </a:lnTo>
                              <a:lnTo>
                                <a:pt x="216098" y="169359"/>
                              </a:lnTo>
                              <a:lnTo>
                                <a:pt x="206852" y="169624"/>
                              </a:lnTo>
                              <a:lnTo>
                                <a:pt x="197078" y="170682"/>
                              </a:lnTo>
                              <a:lnTo>
                                <a:pt x="187039" y="172270"/>
                              </a:lnTo>
                              <a:lnTo>
                                <a:pt x="175943" y="174652"/>
                              </a:lnTo>
                              <a:lnTo>
                                <a:pt x="170395" y="176240"/>
                              </a:lnTo>
                              <a:lnTo>
                                <a:pt x="165112" y="178357"/>
                              </a:lnTo>
                              <a:lnTo>
                                <a:pt x="160093" y="180475"/>
                              </a:lnTo>
                              <a:lnTo>
                                <a:pt x="155337" y="182856"/>
                              </a:lnTo>
                              <a:lnTo>
                                <a:pt x="150846" y="185503"/>
                              </a:lnTo>
                              <a:lnTo>
                                <a:pt x="146355" y="188679"/>
                              </a:lnTo>
                              <a:lnTo>
                                <a:pt x="142128" y="191855"/>
                              </a:lnTo>
                              <a:lnTo>
                                <a:pt x="137901" y="195295"/>
                              </a:lnTo>
                              <a:lnTo>
                                <a:pt x="133939" y="199001"/>
                              </a:lnTo>
                              <a:lnTo>
                                <a:pt x="129976" y="203235"/>
                              </a:lnTo>
                              <a:lnTo>
                                <a:pt x="126542" y="207470"/>
                              </a:lnTo>
                              <a:lnTo>
                                <a:pt x="122843" y="212234"/>
                              </a:lnTo>
                              <a:lnTo>
                                <a:pt x="119409" y="216997"/>
                              </a:lnTo>
                              <a:lnTo>
                                <a:pt x="115975" y="222291"/>
                              </a:lnTo>
                              <a:lnTo>
                                <a:pt x="113069" y="227584"/>
                              </a:lnTo>
                              <a:lnTo>
                                <a:pt x="109899" y="233406"/>
                              </a:lnTo>
                              <a:lnTo>
                                <a:pt x="106993" y="239493"/>
                              </a:lnTo>
                              <a:lnTo>
                                <a:pt x="104351" y="245580"/>
                              </a:lnTo>
                              <a:lnTo>
                                <a:pt x="101709" y="251932"/>
                              </a:lnTo>
                              <a:lnTo>
                                <a:pt x="99596" y="258549"/>
                              </a:lnTo>
                              <a:lnTo>
                                <a:pt x="97218" y="265430"/>
                              </a:lnTo>
                              <a:lnTo>
                                <a:pt x="95369" y="272311"/>
                              </a:lnTo>
                              <a:lnTo>
                                <a:pt x="93519" y="279721"/>
                              </a:lnTo>
                              <a:lnTo>
                                <a:pt x="91934" y="286867"/>
                              </a:lnTo>
                              <a:lnTo>
                                <a:pt x="90614" y="294278"/>
                              </a:lnTo>
                              <a:lnTo>
                                <a:pt x="89293" y="301953"/>
                              </a:lnTo>
                              <a:lnTo>
                                <a:pt x="88236" y="309363"/>
                              </a:lnTo>
                              <a:lnTo>
                                <a:pt x="87443" y="317038"/>
                              </a:lnTo>
                              <a:lnTo>
                                <a:pt x="86915" y="324713"/>
                              </a:lnTo>
                              <a:lnTo>
                                <a:pt x="86387" y="332388"/>
                              </a:lnTo>
                              <a:lnTo>
                                <a:pt x="86122" y="340063"/>
                              </a:lnTo>
                              <a:lnTo>
                                <a:pt x="86122" y="348003"/>
                              </a:lnTo>
                              <a:lnTo>
                                <a:pt x="86122" y="355678"/>
                              </a:lnTo>
                              <a:lnTo>
                                <a:pt x="86387" y="363618"/>
                              </a:lnTo>
                              <a:lnTo>
                                <a:pt x="86915" y="371558"/>
                              </a:lnTo>
                              <a:lnTo>
                                <a:pt x="87443" y="379497"/>
                              </a:lnTo>
                              <a:lnTo>
                                <a:pt x="88236" y="386908"/>
                              </a:lnTo>
                              <a:lnTo>
                                <a:pt x="89293" y="394318"/>
                              </a:lnTo>
                              <a:lnTo>
                                <a:pt x="90614" y="401729"/>
                              </a:lnTo>
                              <a:lnTo>
                                <a:pt x="91934" y="408874"/>
                              </a:lnTo>
                              <a:lnTo>
                                <a:pt x="93519" y="416020"/>
                              </a:lnTo>
                              <a:lnTo>
                                <a:pt x="95105" y="422372"/>
                              </a:lnTo>
                              <a:lnTo>
                                <a:pt x="96954" y="428724"/>
                              </a:lnTo>
                              <a:lnTo>
                                <a:pt x="99067" y="435076"/>
                              </a:lnTo>
                              <a:lnTo>
                                <a:pt x="100916" y="440898"/>
                              </a:lnTo>
                              <a:lnTo>
                                <a:pt x="103030" y="446456"/>
                              </a:lnTo>
                              <a:lnTo>
                                <a:pt x="105408" y="452014"/>
                              </a:lnTo>
                              <a:lnTo>
                                <a:pt x="107521" y="456778"/>
                              </a:lnTo>
                              <a:lnTo>
                                <a:pt x="112012" y="464982"/>
                              </a:lnTo>
                              <a:lnTo>
                                <a:pt x="116503" y="473186"/>
                              </a:lnTo>
                              <a:lnTo>
                                <a:pt x="121258" y="481391"/>
                              </a:lnTo>
                              <a:lnTo>
                                <a:pt x="126542" y="489331"/>
                              </a:lnTo>
                              <a:lnTo>
                                <a:pt x="131561" y="497006"/>
                              </a:lnTo>
                              <a:lnTo>
                                <a:pt x="137109" y="504945"/>
                              </a:lnTo>
                              <a:lnTo>
                                <a:pt x="142657" y="512620"/>
                              </a:lnTo>
                              <a:lnTo>
                                <a:pt x="148204" y="519766"/>
                              </a:lnTo>
                              <a:lnTo>
                                <a:pt x="154545" y="527441"/>
                              </a:lnTo>
                              <a:lnTo>
                                <a:pt x="160357" y="534587"/>
                              </a:lnTo>
                              <a:lnTo>
                                <a:pt x="166697" y="541733"/>
                              </a:lnTo>
                              <a:lnTo>
                                <a:pt x="173301" y="548614"/>
                              </a:lnTo>
                              <a:lnTo>
                                <a:pt x="179906" y="555495"/>
                              </a:lnTo>
                              <a:lnTo>
                                <a:pt x="186775" y="562376"/>
                              </a:lnTo>
                              <a:lnTo>
                                <a:pt x="193643" y="568993"/>
                              </a:lnTo>
                              <a:lnTo>
                                <a:pt x="200776" y="575609"/>
                              </a:lnTo>
                              <a:lnTo>
                                <a:pt x="207909" y="581696"/>
                              </a:lnTo>
                              <a:lnTo>
                                <a:pt x="215306" y="588048"/>
                              </a:lnTo>
                              <a:lnTo>
                                <a:pt x="230364" y="600222"/>
                              </a:lnTo>
                              <a:lnTo>
                                <a:pt x="246215" y="612132"/>
                              </a:lnTo>
                              <a:lnTo>
                                <a:pt x="261801" y="623248"/>
                              </a:lnTo>
                              <a:lnTo>
                                <a:pt x="278180" y="634098"/>
                              </a:lnTo>
                              <a:lnTo>
                                <a:pt x="294559" y="644420"/>
                              </a:lnTo>
                              <a:lnTo>
                                <a:pt x="311467" y="654477"/>
                              </a:lnTo>
                              <a:lnTo>
                                <a:pt x="328374" y="663740"/>
                              </a:lnTo>
                              <a:lnTo>
                                <a:pt x="345546" y="673003"/>
                              </a:lnTo>
                              <a:lnTo>
                                <a:pt x="362453" y="681472"/>
                              </a:lnTo>
                              <a:lnTo>
                                <a:pt x="379361" y="689677"/>
                              </a:lnTo>
                              <a:lnTo>
                                <a:pt x="396532" y="697352"/>
                              </a:lnTo>
                              <a:lnTo>
                                <a:pt x="412911" y="705027"/>
                              </a:lnTo>
                              <a:lnTo>
                                <a:pt x="429819" y="711643"/>
                              </a:lnTo>
                              <a:lnTo>
                                <a:pt x="446198" y="718525"/>
                              </a:lnTo>
                              <a:lnTo>
                                <a:pt x="462049" y="724612"/>
                              </a:lnTo>
                              <a:lnTo>
                                <a:pt x="477899" y="730963"/>
                              </a:lnTo>
                              <a:lnTo>
                                <a:pt x="492958" y="736257"/>
                              </a:lnTo>
                              <a:lnTo>
                                <a:pt x="521753" y="746578"/>
                              </a:lnTo>
                              <a:lnTo>
                                <a:pt x="548435" y="755577"/>
                              </a:lnTo>
                              <a:lnTo>
                                <a:pt x="572211" y="763516"/>
                              </a:lnTo>
                              <a:lnTo>
                                <a:pt x="595987" y="771456"/>
                              </a:lnTo>
                              <a:lnTo>
                                <a:pt x="606290" y="775161"/>
                              </a:lnTo>
                              <a:lnTo>
                                <a:pt x="615536" y="778602"/>
                              </a:lnTo>
                              <a:lnTo>
                                <a:pt x="624783" y="782572"/>
                              </a:lnTo>
                              <a:lnTo>
                                <a:pt x="629274" y="784954"/>
                              </a:lnTo>
                              <a:lnTo>
                                <a:pt x="634029" y="787600"/>
                              </a:lnTo>
                              <a:lnTo>
                                <a:pt x="640633" y="792099"/>
                              </a:lnTo>
                              <a:lnTo>
                                <a:pt x="646974" y="796863"/>
                              </a:lnTo>
                              <a:lnTo>
                                <a:pt x="652786" y="802156"/>
                              </a:lnTo>
                              <a:lnTo>
                                <a:pt x="658069" y="807714"/>
                              </a:lnTo>
                              <a:lnTo>
                                <a:pt x="663088" y="813801"/>
                              </a:lnTo>
                              <a:lnTo>
                                <a:pt x="667579" y="819888"/>
                              </a:lnTo>
                              <a:lnTo>
                                <a:pt x="671806" y="826240"/>
                              </a:lnTo>
                              <a:lnTo>
                                <a:pt x="675505" y="833121"/>
                              </a:lnTo>
                              <a:lnTo>
                                <a:pt x="679203" y="840003"/>
                              </a:lnTo>
                              <a:lnTo>
                                <a:pt x="681845" y="847413"/>
                              </a:lnTo>
                              <a:lnTo>
                                <a:pt x="684487" y="854823"/>
                              </a:lnTo>
                              <a:lnTo>
                                <a:pt x="686600" y="862498"/>
                              </a:lnTo>
                              <a:lnTo>
                                <a:pt x="688450" y="870174"/>
                              </a:lnTo>
                              <a:lnTo>
                                <a:pt x="689770" y="878378"/>
                              </a:lnTo>
                              <a:lnTo>
                                <a:pt x="690299" y="886318"/>
                              </a:lnTo>
                              <a:lnTo>
                                <a:pt x="690563" y="894522"/>
                              </a:lnTo>
                              <a:lnTo>
                                <a:pt x="690563" y="899551"/>
                              </a:lnTo>
                              <a:lnTo>
                                <a:pt x="690299" y="904844"/>
                              </a:lnTo>
                              <a:lnTo>
                                <a:pt x="689770" y="909872"/>
                              </a:lnTo>
                              <a:lnTo>
                                <a:pt x="688978" y="915165"/>
                              </a:lnTo>
                              <a:lnTo>
                                <a:pt x="688185" y="920194"/>
                              </a:lnTo>
                              <a:lnTo>
                                <a:pt x="686865" y="925487"/>
                              </a:lnTo>
                              <a:lnTo>
                                <a:pt x="685279" y="930516"/>
                              </a:lnTo>
                              <a:lnTo>
                                <a:pt x="683694" y="935544"/>
                              </a:lnTo>
                              <a:lnTo>
                                <a:pt x="681581" y="941102"/>
                              </a:lnTo>
                              <a:lnTo>
                                <a:pt x="679467" y="945866"/>
                              </a:lnTo>
                              <a:lnTo>
                                <a:pt x="677090" y="950894"/>
                              </a:lnTo>
                              <a:lnTo>
                                <a:pt x="674448" y="955658"/>
                              </a:lnTo>
                              <a:lnTo>
                                <a:pt x="671278" y="960422"/>
                              </a:lnTo>
                              <a:lnTo>
                                <a:pt x="668108" y="965186"/>
                              </a:lnTo>
                              <a:lnTo>
                                <a:pt x="664409" y="969685"/>
                              </a:lnTo>
                              <a:lnTo>
                                <a:pt x="660975" y="973920"/>
                              </a:lnTo>
                              <a:lnTo>
                                <a:pt x="657012" y="978154"/>
                              </a:lnTo>
                              <a:lnTo>
                                <a:pt x="652786" y="982389"/>
                              </a:lnTo>
                              <a:lnTo>
                                <a:pt x="648295" y="985829"/>
                              </a:lnTo>
                              <a:lnTo>
                                <a:pt x="643539" y="989534"/>
                              </a:lnTo>
                              <a:lnTo>
                                <a:pt x="638784" y="992975"/>
                              </a:lnTo>
                              <a:lnTo>
                                <a:pt x="633765" y="996415"/>
                              </a:lnTo>
                              <a:lnTo>
                                <a:pt x="628745" y="999327"/>
                              </a:lnTo>
                              <a:lnTo>
                                <a:pt x="623198" y="1002238"/>
                              </a:lnTo>
                              <a:lnTo>
                                <a:pt x="617650" y="1004620"/>
                              </a:lnTo>
                              <a:lnTo>
                                <a:pt x="611838" y="1007266"/>
                              </a:lnTo>
                              <a:lnTo>
                                <a:pt x="606026" y="1009119"/>
                              </a:lnTo>
                              <a:lnTo>
                                <a:pt x="599950" y="1011501"/>
                              </a:lnTo>
                              <a:lnTo>
                                <a:pt x="593610" y="1013089"/>
                              </a:lnTo>
                              <a:lnTo>
                                <a:pt x="587005" y="1014942"/>
                              </a:lnTo>
                              <a:lnTo>
                                <a:pt x="580665" y="1016000"/>
                              </a:lnTo>
                              <a:lnTo>
                                <a:pt x="574060" y="1017323"/>
                              </a:lnTo>
                              <a:lnTo>
                                <a:pt x="569834" y="1017588"/>
                              </a:lnTo>
                              <a:lnTo>
                                <a:pt x="565343" y="1017588"/>
                              </a:lnTo>
                              <a:lnTo>
                                <a:pt x="561116" y="1017059"/>
                              </a:lnTo>
                              <a:lnTo>
                                <a:pt x="556889" y="1016265"/>
                              </a:lnTo>
                              <a:lnTo>
                                <a:pt x="552926" y="1015206"/>
                              </a:lnTo>
                              <a:lnTo>
                                <a:pt x="549228" y="1013354"/>
                              </a:lnTo>
                              <a:lnTo>
                                <a:pt x="545529" y="1011236"/>
                              </a:lnTo>
                              <a:lnTo>
                                <a:pt x="542095" y="1008854"/>
                              </a:lnTo>
                              <a:lnTo>
                                <a:pt x="538925" y="1006208"/>
                              </a:lnTo>
                              <a:lnTo>
                                <a:pt x="535755" y="1003032"/>
                              </a:lnTo>
                              <a:lnTo>
                                <a:pt x="533377" y="999591"/>
                              </a:lnTo>
                              <a:lnTo>
                                <a:pt x="530999" y="996415"/>
                              </a:lnTo>
                              <a:lnTo>
                                <a:pt x="528886" y="992446"/>
                              </a:lnTo>
                              <a:lnTo>
                                <a:pt x="527301" y="988211"/>
                              </a:lnTo>
                              <a:lnTo>
                                <a:pt x="525980" y="983977"/>
                              </a:lnTo>
                              <a:lnTo>
                                <a:pt x="525187" y="979477"/>
                              </a:lnTo>
                              <a:lnTo>
                                <a:pt x="524659" y="974713"/>
                              </a:lnTo>
                              <a:lnTo>
                                <a:pt x="524659" y="970214"/>
                              </a:lnTo>
                              <a:lnTo>
                                <a:pt x="525187" y="965980"/>
                              </a:lnTo>
                              <a:lnTo>
                                <a:pt x="525980" y="961481"/>
                              </a:lnTo>
                              <a:lnTo>
                                <a:pt x="527037" y="957246"/>
                              </a:lnTo>
                              <a:lnTo>
                                <a:pt x="528886" y="953276"/>
                              </a:lnTo>
                              <a:lnTo>
                                <a:pt x="530735" y="949306"/>
                              </a:lnTo>
                              <a:lnTo>
                                <a:pt x="533113" y="946130"/>
                              </a:lnTo>
                              <a:lnTo>
                                <a:pt x="535490" y="942690"/>
                              </a:lnTo>
                              <a:lnTo>
                                <a:pt x="538660" y="939514"/>
                              </a:lnTo>
                              <a:lnTo>
                                <a:pt x="541831" y="936867"/>
                              </a:lnTo>
                              <a:lnTo>
                                <a:pt x="545001" y="934221"/>
                              </a:lnTo>
                              <a:lnTo>
                                <a:pt x="548963" y="932368"/>
                              </a:lnTo>
                              <a:lnTo>
                                <a:pt x="552926" y="930251"/>
                              </a:lnTo>
                              <a:lnTo>
                                <a:pt x="556889" y="929192"/>
                              </a:lnTo>
                              <a:lnTo>
                                <a:pt x="561380" y="928134"/>
                              </a:lnTo>
                              <a:lnTo>
                                <a:pt x="569041" y="926546"/>
                              </a:lnTo>
                              <a:lnTo>
                                <a:pt x="575646" y="924958"/>
                              </a:lnTo>
                              <a:lnTo>
                                <a:pt x="581457" y="923105"/>
                              </a:lnTo>
                              <a:lnTo>
                                <a:pt x="586213" y="920723"/>
                              </a:lnTo>
                              <a:lnTo>
                                <a:pt x="590440" y="918606"/>
                              </a:lnTo>
                              <a:lnTo>
                                <a:pt x="593610" y="916224"/>
                              </a:lnTo>
                              <a:lnTo>
                                <a:pt x="596516" y="914107"/>
                              </a:lnTo>
                              <a:lnTo>
                                <a:pt x="598365" y="911990"/>
                              </a:lnTo>
                              <a:lnTo>
                                <a:pt x="599950" y="910137"/>
                              </a:lnTo>
                              <a:lnTo>
                                <a:pt x="601535" y="908020"/>
                              </a:lnTo>
                              <a:lnTo>
                                <a:pt x="602328" y="906167"/>
                              </a:lnTo>
                              <a:lnTo>
                                <a:pt x="603120" y="904050"/>
                              </a:lnTo>
                              <a:lnTo>
                                <a:pt x="603913" y="901932"/>
                              </a:lnTo>
                              <a:lnTo>
                                <a:pt x="604177" y="899551"/>
                              </a:lnTo>
                              <a:lnTo>
                                <a:pt x="604441" y="897169"/>
                              </a:lnTo>
                              <a:lnTo>
                                <a:pt x="604705" y="894522"/>
                              </a:lnTo>
                              <a:lnTo>
                                <a:pt x="604441" y="890023"/>
                              </a:lnTo>
                              <a:lnTo>
                                <a:pt x="603648" y="885259"/>
                              </a:lnTo>
                              <a:lnTo>
                                <a:pt x="602063" y="880760"/>
                              </a:lnTo>
                              <a:lnTo>
                                <a:pt x="599950" y="876261"/>
                              </a:lnTo>
                              <a:lnTo>
                                <a:pt x="597837" y="872555"/>
                              </a:lnTo>
                              <a:lnTo>
                                <a:pt x="595195" y="869380"/>
                              </a:lnTo>
                              <a:lnTo>
                                <a:pt x="593081" y="866998"/>
                              </a:lnTo>
                              <a:lnTo>
                                <a:pt x="590704" y="865410"/>
                              </a:lnTo>
                              <a:lnTo>
                                <a:pt x="590175" y="865145"/>
                              </a:lnTo>
                              <a:lnTo>
                                <a:pt x="587798" y="864086"/>
                              </a:lnTo>
                              <a:lnTo>
                                <a:pt x="577231" y="859852"/>
                              </a:lnTo>
                              <a:lnTo>
                                <a:pt x="561908" y="854559"/>
                              </a:lnTo>
                              <a:lnTo>
                                <a:pt x="542887" y="848207"/>
                              </a:lnTo>
                              <a:lnTo>
                                <a:pt x="520696" y="840796"/>
                              </a:lnTo>
                              <a:lnTo>
                                <a:pt x="495599" y="832327"/>
                              </a:lnTo>
                              <a:lnTo>
                                <a:pt x="468125" y="822800"/>
                              </a:lnTo>
                              <a:lnTo>
                                <a:pt x="438801" y="811684"/>
                              </a:lnTo>
                              <a:lnTo>
                                <a:pt x="423479" y="805862"/>
                              </a:lnTo>
                              <a:lnTo>
                                <a:pt x="407628" y="799774"/>
                              </a:lnTo>
                              <a:lnTo>
                                <a:pt x="391777" y="792893"/>
                              </a:lnTo>
                              <a:lnTo>
                                <a:pt x="375398" y="786012"/>
                              </a:lnTo>
                              <a:lnTo>
                                <a:pt x="358755" y="778602"/>
                              </a:lnTo>
                              <a:lnTo>
                                <a:pt x="342376" y="770927"/>
                              </a:lnTo>
                              <a:lnTo>
                                <a:pt x="325468" y="762987"/>
                              </a:lnTo>
                              <a:lnTo>
                                <a:pt x="308297" y="754253"/>
                              </a:lnTo>
                              <a:lnTo>
                                <a:pt x="291653" y="745255"/>
                              </a:lnTo>
                              <a:lnTo>
                                <a:pt x="274482" y="735992"/>
                              </a:lnTo>
                              <a:lnTo>
                                <a:pt x="257574" y="725670"/>
                              </a:lnTo>
                              <a:lnTo>
                                <a:pt x="240667" y="715613"/>
                              </a:lnTo>
                              <a:lnTo>
                                <a:pt x="224024" y="704762"/>
                              </a:lnTo>
                              <a:lnTo>
                                <a:pt x="207380" y="693382"/>
                              </a:lnTo>
                              <a:lnTo>
                                <a:pt x="191001" y="681472"/>
                              </a:lnTo>
                              <a:lnTo>
                                <a:pt x="174887" y="669033"/>
                              </a:lnTo>
                              <a:lnTo>
                                <a:pt x="164319" y="660564"/>
                              </a:lnTo>
                              <a:lnTo>
                                <a:pt x="154016" y="651566"/>
                              </a:lnTo>
                              <a:lnTo>
                                <a:pt x="143449" y="642568"/>
                              </a:lnTo>
                              <a:lnTo>
                                <a:pt x="133410" y="633305"/>
                              </a:lnTo>
                              <a:lnTo>
                                <a:pt x="123636" y="623512"/>
                              </a:lnTo>
                              <a:lnTo>
                                <a:pt x="113861" y="613720"/>
                              </a:lnTo>
                              <a:lnTo>
                                <a:pt x="104351" y="603663"/>
                              </a:lnTo>
                              <a:lnTo>
                                <a:pt x="95105" y="593076"/>
                              </a:lnTo>
                              <a:lnTo>
                                <a:pt x="86122" y="582225"/>
                              </a:lnTo>
                              <a:lnTo>
                                <a:pt x="77405" y="571374"/>
                              </a:lnTo>
                              <a:lnTo>
                                <a:pt x="68951" y="559994"/>
                              </a:lnTo>
                              <a:lnTo>
                                <a:pt x="60761" y="548349"/>
                              </a:lnTo>
                              <a:lnTo>
                                <a:pt x="52836" y="536440"/>
                              </a:lnTo>
                              <a:lnTo>
                                <a:pt x="45439" y="524001"/>
                              </a:lnTo>
                              <a:lnTo>
                                <a:pt x="38306" y="511562"/>
                              </a:lnTo>
                              <a:lnTo>
                                <a:pt x="31702" y="498594"/>
                              </a:lnTo>
                              <a:lnTo>
                                <a:pt x="27739" y="490389"/>
                              </a:lnTo>
                              <a:lnTo>
                                <a:pt x="24041" y="482185"/>
                              </a:lnTo>
                              <a:lnTo>
                                <a:pt x="20606" y="473451"/>
                              </a:lnTo>
                              <a:lnTo>
                                <a:pt x="17700" y="464717"/>
                              </a:lnTo>
                              <a:lnTo>
                                <a:pt x="14794" y="455719"/>
                              </a:lnTo>
                              <a:lnTo>
                                <a:pt x="12417" y="446456"/>
                              </a:lnTo>
                              <a:lnTo>
                                <a:pt x="10039" y="437193"/>
                              </a:lnTo>
                              <a:lnTo>
                                <a:pt x="7926" y="427665"/>
                              </a:lnTo>
                              <a:lnTo>
                                <a:pt x="6076" y="418137"/>
                              </a:lnTo>
                              <a:lnTo>
                                <a:pt x="4491" y="408345"/>
                              </a:lnTo>
                              <a:lnTo>
                                <a:pt x="3170" y="398553"/>
                              </a:lnTo>
                              <a:lnTo>
                                <a:pt x="1850" y="388761"/>
                              </a:lnTo>
                              <a:lnTo>
                                <a:pt x="1057" y="378439"/>
                              </a:lnTo>
                              <a:lnTo>
                                <a:pt x="529" y="368382"/>
                              </a:lnTo>
                              <a:lnTo>
                                <a:pt x="264" y="358060"/>
                              </a:lnTo>
                              <a:lnTo>
                                <a:pt x="0" y="348003"/>
                              </a:lnTo>
                              <a:lnTo>
                                <a:pt x="264" y="332653"/>
                              </a:lnTo>
                              <a:lnTo>
                                <a:pt x="1057" y="317832"/>
                              </a:lnTo>
                              <a:lnTo>
                                <a:pt x="2378" y="302747"/>
                              </a:lnTo>
                              <a:lnTo>
                                <a:pt x="4491" y="287926"/>
                              </a:lnTo>
                              <a:lnTo>
                                <a:pt x="6869" y="272840"/>
                              </a:lnTo>
                              <a:lnTo>
                                <a:pt x="10039" y="258019"/>
                              </a:lnTo>
                              <a:lnTo>
                                <a:pt x="11888" y="250874"/>
                              </a:lnTo>
                              <a:lnTo>
                                <a:pt x="14002" y="243463"/>
                              </a:lnTo>
                              <a:lnTo>
                                <a:pt x="15851" y="236053"/>
                              </a:lnTo>
                              <a:lnTo>
                                <a:pt x="18493" y="228907"/>
                              </a:lnTo>
                              <a:lnTo>
                                <a:pt x="20606" y="221761"/>
                              </a:lnTo>
                              <a:lnTo>
                                <a:pt x="23512" y="214880"/>
                              </a:lnTo>
                              <a:lnTo>
                                <a:pt x="26418" y="207734"/>
                              </a:lnTo>
                              <a:lnTo>
                                <a:pt x="29324" y="200853"/>
                              </a:lnTo>
                              <a:lnTo>
                                <a:pt x="32494" y="193972"/>
                              </a:lnTo>
                              <a:lnTo>
                                <a:pt x="36193" y="187356"/>
                              </a:lnTo>
                              <a:lnTo>
                                <a:pt x="39363" y="180475"/>
                              </a:lnTo>
                              <a:lnTo>
                                <a:pt x="43326" y="174123"/>
                              </a:lnTo>
                              <a:lnTo>
                                <a:pt x="47552" y="167506"/>
                              </a:lnTo>
                              <a:lnTo>
                                <a:pt x="51779" y="161155"/>
                              </a:lnTo>
                              <a:lnTo>
                                <a:pt x="56270" y="155332"/>
                              </a:lnTo>
                              <a:lnTo>
                                <a:pt x="60761" y="148980"/>
                              </a:lnTo>
                              <a:lnTo>
                                <a:pt x="65781" y="143422"/>
                              </a:lnTo>
                              <a:lnTo>
                                <a:pt x="70800" y="137865"/>
                              </a:lnTo>
                              <a:lnTo>
                                <a:pt x="76348" y="132307"/>
                              </a:lnTo>
                              <a:lnTo>
                                <a:pt x="81896" y="126749"/>
                              </a:lnTo>
                              <a:lnTo>
                                <a:pt x="89557" y="120397"/>
                              </a:lnTo>
                              <a:lnTo>
                                <a:pt x="98011" y="114045"/>
                              </a:lnTo>
                              <a:lnTo>
                                <a:pt x="106728" y="108223"/>
                              </a:lnTo>
                              <a:lnTo>
                                <a:pt x="115710" y="102930"/>
                              </a:lnTo>
                              <a:lnTo>
                                <a:pt x="124957" y="98166"/>
                              </a:lnTo>
                              <a:lnTo>
                                <a:pt x="134731" y="93931"/>
                              </a:lnTo>
                              <a:lnTo>
                                <a:pt x="139751" y="92079"/>
                              </a:lnTo>
                              <a:lnTo>
                                <a:pt x="145034" y="90226"/>
                              </a:lnTo>
                              <a:lnTo>
                                <a:pt x="150318" y="88638"/>
                              </a:lnTo>
                              <a:lnTo>
                                <a:pt x="155601" y="87315"/>
                              </a:lnTo>
                              <a:lnTo>
                                <a:pt x="163527" y="85198"/>
                              </a:lnTo>
                              <a:lnTo>
                                <a:pt x="170924" y="83874"/>
                              </a:lnTo>
                              <a:lnTo>
                                <a:pt x="178849" y="82551"/>
                              </a:lnTo>
                              <a:lnTo>
                                <a:pt x="186510" y="81228"/>
                              </a:lnTo>
                              <a:lnTo>
                                <a:pt x="193907" y="80434"/>
                              </a:lnTo>
                              <a:lnTo>
                                <a:pt x="201304" y="79640"/>
                              </a:lnTo>
                              <a:lnTo>
                                <a:pt x="208966" y="79375"/>
                              </a:lnTo>
                              <a:close/>
                              <a:moveTo>
                                <a:pt x="1713004" y="79375"/>
                              </a:moveTo>
                              <a:lnTo>
                                <a:pt x="1722007" y="79375"/>
                              </a:lnTo>
                              <a:lnTo>
                                <a:pt x="1729156" y="79375"/>
                              </a:lnTo>
                              <a:lnTo>
                                <a:pt x="1736570" y="79640"/>
                              </a:lnTo>
                              <a:lnTo>
                                <a:pt x="1743984" y="80434"/>
                              </a:lnTo>
                              <a:lnTo>
                                <a:pt x="1751398" y="81228"/>
                              </a:lnTo>
                              <a:lnTo>
                                <a:pt x="1759077" y="82551"/>
                              </a:lnTo>
                              <a:lnTo>
                                <a:pt x="1767021" y="83874"/>
                              </a:lnTo>
                              <a:lnTo>
                                <a:pt x="1774699" y="85198"/>
                              </a:lnTo>
                              <a:lnTo>
                                <a:pt x="1782643" y="87315"/>
                              </a:lnTo>
                              <a:lnTo>
                                <a:pt x="1787674" y="88638"/>
                              </a:lnTo>
                              <a:lnTo>
                                <a:pt x="1792970" y="90226"/>
                              </a:lnTo>
                              <a:lnTo>
                                <a:pt x="1798001" y="92079"/>
                              </a:lnTo>
                              <a:lnTo>
                                <a:pt x="1803031" y="93931"/>
                              </a:lnTo>
                              <a:lnTo>
                                <a:pt x="1813093" y="98166"/>
                              </a:lnTo>
                              <a:lnTo>
                                <a:pt x="1822626" y="102930"/>
                              </a:lnTo>
                              <a:lnTo>
                                <a:pt x="1831628" y="108223"/>
                              </a:lnTo>
                              <a:lnTo>
                                <a:pt x="1840366" y="114045"/>
                              </a:lnTo>
                              <a:lnTo>
                                <a:pt x="1848310" y="120397"/>
                              </a:lnTo>
                              <a:lnTo>
                                <a:pt x="1856253" y="126749"/>
                              </a:lnTo>
                              <a:lnTo>
                                <a:pt x="1863667" y="134159"/>
                              </a:lnTo>
                              <a:lnTo>
                                <a:pt x="1870817" y="141570"/>
                              </a:lnTo>
                              <a:lnTo>
                                <a:pt x="1877436" y="148980"/>
                              </a:lnTo>
                              <a:lnTo>
                                <a:pt x="1883526" y="157185"/>
                              </a:lnTo>
                              <a:lnTo>
                                <a:pt x="1889352" y="165389"/>
                              </a:lnTo>
                              <a:lnTo>
                                <a:pt x="1894912" y="174123"/>
                              </a:lnTo>
                              <a:lnTo>
                                <a:pt x="1899943" y="182856"/>
                              </a:lnTo>
                              <a:lnTo>
                                <a:pt x="1904709" y="191855"/>
                              </a:lnTo>
                              <a:lnTo>
                                <a:pt x="1908946" y="200853"/>
                              </a:lnTo>
                              <a:lnTo>
                                <a:pt x="1913182" y="210116"/>
                              </a:lnTo>
                              <a:lnTo>
                                <a:pt x="1916625" y="219379"/>
                              </a:lnTo>
                              <a:lnTo>
                                <a:pt x="1920067" y="228907"/>
                              </a:lnTo>
                              <a:lnTo>
                                <a:pt x="1923244" y="238435"/>
                              </a:lnTo>
                              <a:lnTo>
                                <a:pt x="1925627" y="248227"/>
                              </a:lnTo>
                              <a:lnTo>
                                <a:pt x="1928275" y="258019"/>
                              </a:lnTo>
                              <a:lnTo>
                                <a:pt x="1930393" y="267812"/>
                              </a:lnTo>
                              <a:lnTo>
                                <a:pt x="1932512" y="277604"/>
                              </a:lnTo>
                              <a:lnTo>
                                <a:pt x="1933836" y="287926"/>
                              </a:lnTo>
                              <a:lnTo>
                                <a:pt x="1935160" y="297983"/>
                              </a:lnTo>
                              <a:lnTo>
                                <a:pt x="1936483" y="307775"/>
                              </a:lnTo>
                              <a:lnTo>
                                <a:pt x="1937278" y="317832"/>
                              </a:lnTo>
                              <a:lnTo>
                                <a:pt x="1937807" y="327889"/>
                              </a:lnTo>
                              <a:lnTo>
                                <a:pt x="1938337" y="337946"/>
                              </a:lnTo>
                              <a:lnTo>
                                <a:pt x="1938337" y="348003"/>
                              </a:lnTo>
                              <a:lnTo>
                                <a:pt x="1938337" y="358060"/>
                              </a:lnTo>
                              <a:lnTo>
                                <a:pt x="1937807" y="368382"/>
                              </a:lnTo>
                              <a:lnTo>
                                <a:pt x="1937278" y="378439"/>
                              </a:lnTo>
                              <a:lnTo>
                                <a:pt x="1936483" y="388760"/>
                              </a:lnTo>
                              <a:lnTo>
                                <a:pt x="1935160" y="398553"/>
                              </a:lnTo>
                              <a:lnTo>
                                <a:pt x="1933836" y="408345"/>
                              </a:lnTo>
                              <a:lnTo>
                                <a:pt x="1932512" y="418137"/>
                              </a:lnTo>
                              <a:lnTo>
                                <a:pt x="1930393" y="427665"/>
                              </a:lnTo>
                              <a:lnTo>
                                <a:pt x="1928540" y="437193"/>
                              </a:lnTo>
                              <a:lnTo>
                                <a:pt x="1925892" y="446456"/>
                              </a:lnTo>
                              <a:lnTo>
                                <a:pt x="1923509" y="455719"/>
                              </a:lnTo>
                              <a:lnTo>
                                <a:pt x="1920596" y="464717"/>
                              </a:lnTo>
                              <a:lnTo>
                                <a:pt x="1917684" y="473451"/>
                              </a:lnTo>
                              <a:lnTo>
                                <a:pt x="1914241" y="482185"/>
                              </a:lnTo>
                              <a:lnTo>
                                <a:pt x="1910535" y="490389"/>
                              </a:lnTo>
                              <a:lnTo>
                                <a:pt x="1906563" y="498593"/>
                              </a:lnTo>
                              <a:lnTo>
                                <a:pt x="1901267" y="509180"/>
                              </a:lnTo>
                              <a:lnTo>
                                <a:pt x="1895442" y="519502"/>
                              </a:lnTo>
                              <a:lnTo>
                                <a:pt x="1889352" y="529823"/>
                              </a:lnTo>
                              <a:lnTo>
                                <a:pt x="1883262" y="539616"/>
                              </a:lnTo>
                              <a:lnTo>
                                <a:pt x="1876907" y="549143"/>
                              </a:lnTo>
                              <a:lnTo>
                                <a:pt x="1870287" y="558671"/>
                              </a:lnTo>
                              <a:lnTo>
                                <a:pt x="1863403" y="567934"/>
                              </a:lnTo>
                              <a:lnTo>
                                <a:pt x="1856253" y="576932"/>
                              </a:lnTo>
                              <a:lnTo>
                                <a:pt x="1849369" y="585931"/>
                              </a:lnTo>
                              <a:lnTo>
                                <a:pt x="1841955" y="594664"/>
                              </a:lnTo>
                              <a:lnTo>
                                <a:pt x="1834276" y="603133"/>
                              </a:lnTo>
                              <a:lnTo>
                                <a:pt x="1826597" y="611338"/>
                              </a:lnTo>
                              <a:lnTo>
                                <a:pt x="1818654" y="619542"/>
                              </a:lnTo>
                              <a:lnTo>
                                <a:pt x="1810710" y="627482"/>
                              </a:lnTo>
                              <a:lnTo>
                                <a:pt x="1802502" y="635422"/>
                              </a:lnTo>
                              <a:lnTo>
                                <a:pt x="1794294" y="642832"/>
                              </a:lnTo>
                              <a:lnTo>
                                <a:pt x="1786085" y="650243"/>
                              </a:lnTo>
                              <a:lnTo>
                                <a:pt x="1777612" y="657653"/>
                              </a:lnTo>
                              <a:lnTo>
                                <a:pt x="1768874" y="664534"/>
                              </a:lnTo>
                              <a:lnTo>
                                <a:pt x="1760136" y="671680"/>
                              </a:lnTo>
                              <a:lnTo>
                                <a:pt x="1751398" y="678296"/>
                              </a:lnTo>
                              <a:lnTo>
                                <a:pt x="1742660" y="684648"/>
                              </a:lnTo>
                              <a:lnTo>
                                <a:pt x="1724655" y="697352"/>
                              </a:lnTo>
                              <a:lnTo>
                                <a:pt x="1706385" y="709526"/>
                              </a:lnTo>
                              <a:lnTo>
                                <a:pt x="1688114" y="720906"/>
                              </a:lnTo>
                              <a:lnTo>
                                <a:pt x="1669844" y="732022"/>
                              </a:lnTo>
                              <a:lnTo>
                                <a:pt x="1651309" y="742344"/>
                              </a:lnTo>
                              <a:lnTo>
                                <a:pt x="1632774" y="752136"/>
                              </a:lnTo>
                              <a:lnTo>
                                <a:pt x="1614504" y="761664"/>
                              </a:lnTo>
                              <a:lnTo>
                                <a:pt x="1596234" y="770397"/>
                              </a:lnTo>
                              <a:lnTo>
                                <a:pt x="1577964" y="778866"/>
                              </a:lnTo>
                              <a:lnTo>
                                <a:pt x="1559958" y="786806"/>
                              </a:lnTo>
                              <a:lnTo>
                                <a:pt x="1542217" y="794217"/>
                              </a:lnTo>
                              <a:lnTo>
                                <a:pt x="1525271" y="801362"/>
                              </a:lnTo>
                              <a:lnTo>
                                <a:pt x="1508060" y="807979"/>
                              </a:lnTo>
                              <a:lnTo>
                                <a:pt x="1491379" y="814331"/>
                              </a:lnTo>
                              <a:lnTo>
                                <a:pt x="1475756" y="820153"/>
                              </a:lnTo>
                              <a:lnTo>
                                <a:pt x="1445306" y="830739"/>
                              </a:lnTo>
                              <a:lnTo>
                                <a:pt x="1417768" y="840532"/>
                              </a:lnTo>
                              <a:lnTo>
                                <a:pt x="1393673" y="848207"/>
                              </a:lnTo>
                              <a:lnTo>
                                <a:pt x="1370636" y="856147"/>
                              </a:lnTo>
                              <a:lnTo>
                                <a:pt x="1361369" y="859323"/>
                              </a:lnTo>
                              <a:lnTo>
                                <a:pt x="1353955" y="861969"/>
                              </a:lnTo>
                              <a:lnTo>
                                <a:pt x="1348394" y="864616"/>
                              </a:lnTo>
                              <a:lnTo>
                                <a:pt x="1346276" y="865674"/>
                              </a:lnTo>
                              <a:lnTo>
                                <a:pt x="1343893" y="866998"/>
                              </a:lnTo>
                              <a:lnTo>
                                <a:pt x="1341775" y="869380"/>
                              </a:lnTo>
                              <a:lnTo>
                                <a:pt x="1339127" y="872555"/>
                              </a:lnTo>
                              <a:lnTo>
                                <a:pt x="1337009" y="876261"/>
                              </a:lnTo>
                              <a:lnTo>
                                <a:pt x="1334890" y="880760"/>
                              </a:lnTo>
                              <a:lnTo>
                                <a:pt x="1333566" y="885259"/>
                              </a:lnTo>
                              <a:lnTo>
                                <a:pt x="1332507" y="890023"/>
                              </a:lnTo>
                              <a:lnTo>
                                <a:pt x="1332242" y="894522"/>
                              </a:lnTo>
                              <a:lnTo>
                                <a:pt x="1332507" y="897169"/>
                              </a:lnTo>
                              <a:lnTo>
                                <a:pt x="1332772" y="899551"/>
                              </a:lnTo>
                              <a:lnTo>
                                <a:pt x="1333302" y="901932"/>
                              </a:lnTo>
                              <a:lnTo>
                                <a:pt x="1333831" y="904050"/>
                              </a:lnTo>
                              <a:lnTo>
                                <a:pt x="1334625" y="906167"/>
                              </a:lnTo>
                              <a:lnTo>
                                <a:pt x="1335685" y="908020"/>
                              </a:lnTo>
                              <a:lnTo>
                                <a:pt x="1337273" y="910137"/>
                              </a:lnTo>
                              <a:lnTo>
                                <a:pt x="1338597" y="911990"/>
                              </a:lnTo>
                              <a:lnTo>
                                <a:pt x="1340716" y="914107"/>
                              </a:lnTo>
                              <a:lnTo>
                                <a:pt x="1343363" y="916224"/>
                              </a:lnTo>
                              <a:lnTo>
                                <a:pt x="1346806" y="918606"/>
                              </a:lnTo>
                              <a:lnTo>
                                <a:pt x="1350777" y="920723"/>
                              </a:lnTo>
                              <a:lnTo>
                                <a:pt x="1355544" y="923105"/>
                              </a:lnTo>
                              <a:lnTo>
                                <a:pt x="1361369" y="924958"/>
                              </a:lnTo>
                              <a:lnTo>
                                <a:pt x="1367988" y="926546"/>
                              </a:lnTo>
                              <a:lnTo>
                                <a:pt x="1375932" y="928134"/>
                              </a:lnTo>
                              <a:lnTo>
                                <a:pt x="1380169" y="929192"/>
                              </a:lnTo>
                              <a:lnTo>
                                <a:pt x="1384405" y="930251"/>
                              </a:lnTo>
                              <a:lnTo>
                                <a:pt x="1388377" y="932368"/>
                              </a:lnTo>
                              <a:lnTo>
                                <a:pt x="1392084" y="934221"/>
                              </a:lnTo>
                              <a:lnTo>
                                <a:pt x="1395261" y="936867"/>
                              </a:lnTo>
                              <a:lnTo>
                                <a:pt x="1398704" y="939514"/>
                              </a:lnTo>
                              <a:lnTo>
                                <a:pt x="1401616" y="942690"/>
                              </a:lnTo>
                              <a:lnTo>
                                <a:pt x="1403999" y="946130"/>
                              </a:lnTo>
                              <a:lnTo>
                                <a:pt x="1406382" y="949306"/>
                              </a:lnTo>
                              <a:lnTo>
                                <a:pt x="1408236" y="953276"/>
                              </a:lnTo>
                              <a:lnTo>
                                <a:pt x="1410089" y="957246"/>
                              </a:lnTo>
                              <a:lnTo>
                                <a:pt x="1411149" y="961481"/>
                              </a:lnTo>
                              <a:lnTo>
                                <a:pt x="1411943" y="965980"/>
                              </a:lnTo>
                              <a:lnTo>
                                <a:pt x="1412472" y="970214"/>
                              </a:lnTo>
                              <a:lnTo>
                                <a:pt x="1412472" y="974713"/>
                              </a:lnTo>
                              <a:lnTo>
                                <a:pt x="1411943" y="979477"/>
                              </a:lnTo>
                              <a:lnTo>
                                <a:pt x="1411149" y="983977"/>
                              </a:lnTo>
                              <a:lnTo>
                                <a:pt x="1410089" y="988211"/>
                              </a:lnTo>
                              <a:lnTo>
                                <a:pt x="1408236" y="992446"/>
                              </a:lnTo>
                              <a:lnTo>
                                <a:pt x="1406382" y="996415"/>
                              </a:lnTo>
                              <a:lnTo>
                                <a:pt x="1403735" y="999591"/>
                              </a:lnTo>
                              <a:lnTo>
                                <a:pt x="1401351" y="1003032"/>
                              </a:lnTo>
                              <a:lnTo>
                                <a:pt x="1398439" y="1006208"/>
                              </a:lnTo>
                              <a:lnTo>
                                <a:pt x="1394997" y="1008854"/>
                              </a:lnTo>
                              <a:lnTo>
                                <a:pt x="1391819" y="1011236"/>
                              </a:lnTo>
                              <a:lnTo>
                                <a:pt x="1388112" y="1013354"/>
                              </a:lnTo>
                              <a:lnTo>
                                <a:pt x="1384140" y="1015206"/>
                              </a:lnTo>
                              <a:lnTo>
                                <a:pt x="1380169" y="1016265"/>
                              </a:lnTo>
                              <a:lnTo>
                                <a:pt x="1375932" y="1017059"/>
                              </a:lnTo>
                              <a:lnTo>
                                <a:pt x="1371695" y="1017588"/>
                              </a:lnTo>
                              <a:lnTo>
                                <a:pt x="1367459" y="1017588"/>
                              </a:lnTo>
                              <a:lnTo>
                                <a:pt x="1362958" y="1017323"/>
                              </a:lnTo>
                              <a:lnTo>
                                <a:pt x="1356338" y="1016000"/>
                              </a:lnTo>
                              <a:lnTo>
                                <a:pt x="1349718" y="1014942"/>
                              </a:lnTo>
                              <a:lnTo>
                                <a:pt x="1343363" y="1013089"/>
                              </a:lnTo>
                              <a:lnTo>
                                <a:pt x="1337273" y="1011501"/>
                              </a:lnTo>
                              <a:lnTo>
                                <a:pt x="1330918" y="1009119"/>
                              </a:lnTo>
                              <a:lnTo>
                                <a:pt x="1325093" y="1007266"/>
                              </a:lnTo>
                              <a:lnTo>
                                <a:pt x="1319533" y="1004620"/>
                              </a:lnTo>
                              <a:lnTo>
                                <a:pt x="1313972" y="1002238"/>
                              </a:lnTo>
                              <a:lnTo>
                                <a:pt x="1308147" y="999327"/>
                              </a:lnTo>
                              <a:lnTo>
                                <a:pt x="1303116" y="996415"/>
                              </a:lnTo>
                              <a:lnTo>
                                <a:pt x="1298085" y="992975"/>
                              </a:lnTo>
                              <a:lnTo>
                                <a:pt x="1293319" y="989534"/>
                              </a:lnTo>
                              <a:lnTo>
                                <a:pt x="1288553" y="985829"/>
                              </a:lnTo>
                              <a:lnTo>
                                <a:pt x="1284316" y="982389"/>
                              </a:lnTo>
                              <a:lnTo>
                                <a:pt x="1280080" y="978154"/>
                              </a:lnTo>
                              <a:lnTo>
                                <a:pt x="1276108" y="973920"/>
                              </a:lnTo>
                              <a:lnTo>
                                <a:pt x="1272136" y="969685"/>
                              </a:lnTo>
                              <a:lnTo>
                                <a:pt x="1268959" y="965186"/>
                              </a:lnTo>
                              <a:lnTo>
                                <a:pt x="1265516" y="960422"/>
                              </a:lnTo>
                              <a:lnTo>
                                <a:pt x="1262604" y="955658"/>
                              </a:lnTo>
                              <a:lnTo>
                                <a:pt x="1259956" y="950894"/>
                              </a:lnTo>
                              <a:lnTo>
                                <a:pt x="1257308" y="945866"/>
                              </a:lnTo>
                              <a:lnTo>
                                <a:pt x="1255190" y="941102"/>
                              </a:lnTo>
                              <a:lnTo>
                                <a:pt x="1253071" y="935544"/>
                              </a:lnTo>
                              <a:lnTo>
                                <a:pt x="1251483" y="930516"/>
                              </a:lnTo>
                              <a:lnTo>
                                <a:pt x="1250159" y="925487"/>
                              </a:lnTo>
                              <a:lnTo>
                                <a:pt x="1248570" y="920194"/>
                              </a:lnTo>
                              <a:lnTo>
                                <a:pt x="1247776" y="915165"/>
                              </a:lnTo>
                              <a:lnTo>
                                <a:pt x="1246981" y="909872"/>
                              </a:lnTo>
                              <a:lnTo>
                                <a:pt x="1246452" y="904844"/>
                              </a:lnTo>
                              <a:lnTo>
                                <a:pt x="1246187" y="899551"/>
                              </a:lnTo>
                              <a:lnTo>
                                <a:pt x="1246187" y="894522"/>
                              </a:lnTo>
                              <a:lnTo>
                                <a:pt x="1246452" y="886318"/>
                              </a:lnTo>
                              <a:lnTo>
                                <a:pt x="1247246" y="878378"/>
                              </a:lnTo>
                              <a:lnTo>
                                <a:pt x="1248305" y="870174"/>
                              </a:lnTo>
                              <a:lnTo>
                                <a:pt x="1250159" y="862498"/>
                              </a:lnTo>
                              <a:lnTo>
                                <a:pt x="1252277" y="854823"/>
                              </a:lnTo>
                              <a:lnTo>
                                <a:pt x="1254925" y="847413"/>
                              </a:lnTo>
                              <a:lnTo>
                                <a:pt x="1257838" y="840003"/>
                              </a:lnTo>
                              <a:lnTo>
                                <a:pt x="1261280" y="833121"/>
                              </a:lnTo>
                              <a:lnTo>
                                <a:pt x="1264987" y="826240"/>
                              </a:lnTo>
                              <a:lnTo>
                                <a:pt x="1269223" y="819888"/>
                              </a:lnTo>
                              <a:lnTo>
                                <a:pt x="1273990" y="813801"/>
                              </a:lnTo>
                              <a:lnTo>
                                <a:pt x="1278756" y="807714"/>
                              </a:lnTo>
                              <a:lnTo>
                                <a:pt x="1284051" y="802156"/>
                              </a:lnTo>
                              <a:lnTo>
                                <a:pt x="1289877" y="796863"/>
                              </a:lnTo>
                              <a:lnTo>
                                <a:pt x="1296232" y="792099"/>
                              </a:lnTo>
                              <a:lnTo>
                                <a:pt x="1302851" y="787600"/>
                              </a:lnTo>
                              <a:lnTo>
                                <a:pt x="1306558" y="785748"/>
                              </a:lnTo>
                              <a:lnTo>
                                <a:pt x="1310000" y="783630"/>
                              </a:lnTo>
                              <a:lnTo>
                                <a:pt x="1316620" y="780454"/>
                              </a:lnTo>
                              <a:lnTo>
                                <a:pt x="1324034" y="777808"/>
                              </a:lnTo>
                              <a:lnTo>
                                <a:pt x="1331448" y="774897"/>
                              </a:lnTo>
                              <a:lnTo>
                                <a:pt x="1348394" y="768809"/>
                              </a:lnTo>
                              <a:lnTo>
                                <a:pt x="1367988" y="762193"/>
                              </a:lnTo>
                              <a:lnTo>
                                <a:pt x="1390230" y="755047"/>
                              </a:lnTo>
                              <a:lnTo>
                                <a:pt x="1414856" y="746578"/>
                              </a:lnTo>
                              <a:lnTo>
                                <a:pt x="1441069" y="737580"/>
                              </a:lnTo>
                              <a:lnTo>
                                <a:pt x="1469137" y="727258"/>
                              </a:lnTo>
                              <a:lnTo>
                                <a:pt x="1483965" y="721700"/>
                              </a:lnTo>
                              <a:lnTo>
                                <a:pt x="1498528" y="715613"/>
                              </a:lnTo>
                              <a:lnTo>
                                <a:pt x="1513621" y="709526"/>
                              </a:lnTo>
                              <a:lnTo>
                                <a:pt x="1528978" y="702645"/>
                              </a:lnTo>
                              <a:lnTo>
                                <a:pt x="1544336" y="696028"/>
                              </a:lnTo>
                              <a:lnTo>
                                <a:pt x="1559958" y="688618"/>
                              </a:lnTo>
                              <a:lnTo>
                                <a:pt x="1575581" y="681472"/>
                              </a:lnTo>
                              <a:lnTo>
                                <a:pt x="1591203" y="673532"/>
                              </a:lnTo>
                              <a:lnTo>
                                <a:pt x="1606825" y="665063"/>
                              </a:lnTo>
                              <a:lnTo>
                                <a:pt x="1622183" y="656594"/>
                              </a:lnTo>
                              <a:lnTo>
                                <a:pt x="1637540" y="647596"/>
                              </a:lnTo>
                              <a:lnTo>
                                <a:pt x="1652898" y="638333"/>
                              </a:lnTo>
                              <a:lnTo>
                                <a:pt x="1667726" y="628541"/>
                              </a:lnTo>
                              <a:lnTo>
                                <a:pt x="1682554" y="618748"/>
                              </a:lnTo>
                              <a:lnTo>
                                <a:pt x="1696852" y="608162"/>
                              </a:lnTo>
                              <a:lnTo>
                                <a:pt x="1711151" y="597311"/>
                              </a:lnTo>
                              <a:lnTo>
                                <a:pt x="1720154" y="589901"/>
                              </a:lnTo>
                              <a:lnTo>
                                <a:pt x="1729421" y="582225"/>
                              </a:lnTo>
                              <a:lnTo>
                                <a:pt x="1738159" y="574286"/>
                              </a:lnTo>
                              <a:lnTo>
                                <a:pt x="1746897" y="566611"/>
                              </a:lnTo>
                              <a:lnTo>
                                <a:pt x="1755370" y="558406"/>
                              </a:lnTo>
                              <a:lnTo>
                                <a:pt x="1763578" y="549937"/>
                              </a:lnTo>
                              <a:lnTo>
                                <a:pt x="1771522" y="541468"/>
                              </a:lnTo>
                              <a:lnTo>
                                <a:pt x="1778936" y="532734"/>
                              </a:lnTo>
                              <a:lnTo>
                                <a:pt x="1786615" y="523736"/>
                              </a:lnTo>
                              <a:lnTo>
                                <a:pt x="1793499" y="514738"/>
                              </a:lnTo>
                              <a:lnTo>
                                <a:pt x="1800648" y="505475"/>
                              </a:lnTo>
                              <a:lnTo>
                                <a:pt x="1807003" y="496212"/>
                              </a:lnTo>
                              <a:lnTo>
                                <a:pt x="1813623" y="486684"/>
                              </a:lnTo>
                              <a:lnTo>
                                <a:pt x="1819448" y="476892"/>
                              </a:lnTo>
                              <a:lnTo>
                                <a:pt x="1825009" y="466835"/>
                              </a:lnTo>
                              <a:lnTo>
                                <a:pt x="1830304" y="456778"/>
                              </a:lnTo>
                              <a:lnTo>
                                <a:pt x="1832952" y="452014"/>
                              </a:lnTo>
                              <a:lnTo>
                                <a:pt x="1835335" y="446456"/>
                              </a:lnTo>
                              <a:lnTo>
                                <a:pt x="1837189" y="440898"/>
                              </a:lnTo>
                              <a:lnTo>
                                <a:pt x="1839307" y="435076"/>
                              </a:lnTo>
                              <a:lnTo>
                                <a:pt x="1841161" y="428724"/>
                              </a:lnTo>
                              <a:lnTo>
                                <a:pt x="1843014" y="422372"/>
                              </a:lnTo>
                              <a:lnTo>
                                <a:pt x="1844868" y="416020"/>
                              </a:lnTo>
                              <a:lnTo>
                                <a:pt x="1846192" y="408874"/>
                              </a:lnTo>
                              <a:lnTo>
                                <a:pt x="1847515" y="401729"/>
                              </a:lnTo>
                              <a:lnTo>
                                <a:pt x="1848575" y="394318"/>
                              </a:lnTo>
                              <a:lnTo>
                                <a:pt x="1849899" y="386908"/>
                              </a:lnTo>
                              <a:lnTo>
                                <a:pt x="1850693" y="379497"/>
                              </a:lnTo>
                              <a:lnTo>
                                <a:pt x="1851487" y="371558"/>
                              </a:lnTo>
                              <a:lnTo>
                                <a:pt x="1851752" y="363618"/>
                              </a:lnTo>
                              <a:lnTo>
                                <a:pt x="1852017" y="355678"/>
                              </a:lnTo>
                              <a:lnTo>
                                <a:pt x="1852282" y="348003"/>
                              </a:lnTo>
                              <a:lnTo>
                                <a:pt x="1852017" y="336093"/>
                              </a:lnTo>
                              <a:lnTo>
                                <a:pt x="1851487" y="324713"/>
                              </a:lnTo>
                              <a:lnTo>
                                <a:pt x="1850428" y="313068"/>
                              </a:lnTo>
                              <a:lnTo>
                                <a:pt x="1849104" y="301953"/>
                              </a:lnTo>
                              <a:lnTo>
                                <a:pt x="1846986" y="290572"/>
                              </a:lnTo>
                              <a:lnTo>
                                <a:pt x="1844603" y="279721"/>
                              </a:lnTo>
                              <a:lnTo>
                                <a:pt x="1841955" y="269135"/>
                              </a:lnTo>
                              <a:lnTo>
                                <a:pt x="1838513" y="258549"/>
                              </a:lnTo>
                              <a:lnTo>
                                <a:pt x="1835335" y="248756"/>
                              </a:lnTo>
                              <a:lnTo>
                                <a:pt x="1831364" y="239493"/>
                              </a:lnTo>
                              <a:lnTo>
                                <a:pt x="1826862" y="230495"/>
                              </a:lnTo>
                              <a:lnTo>
                                <a:pt x="1822361" y="222290"/>
                              </a:lnTo>
                              <a:lnTo>
                                <a:pt x="1817330" y="214615"/>
                              </a:lnTo>
                              <a:lnTo>
                                <a:pt x="1811769" y="207470"/>
                              </a:lnTo>
                              <a:lnTo>
                                <a:pt x="1806209" y="201118"/>
                              </a:lnTo>
                              <a:lnTo>
                                <a:pt x="1803031" y="198207"/>
                              </a:lnTo>
                              <a:lnTo>
                                <a:pt x="1800384" y="195295"/>
                              </a:lnTo>
                              <a:lnTo>
                                <a:pt x="1796147" y="191855"/>
                              </a:lnTo>
                              <a:lnTo>
                                <a:pt x="1791646" y="188679"/>
                              </a:lnTo>
                              <a:lnTo>
                                <a:pt x="1787409" y="185503"/>
                              </a:lnTo>
                              <a:lnTo>
                                <a:pt x="1782643" y="182856"/>
                              </a:lnTo>
                              <a:lnTo>
                                <a:pt x="1777877" y="180474"/>
                              </a:lnTo>
                              <a:lnTo>
                                <a:pt x="1772846" y="178357"/>
                              </a:lnTo>
                              <a:lnTo>
                                <a:pt x="1767550" y="176240"/>
                              </a:lnTo>
                              <a:lnTo>
                                <a:pt x="1761725" y="174652"/>
                              </a:lnTo>
                              <a:lnTo>
                                <a:pt x="1751133" y="172270"/>
                              </a:lnTo>
                              <a:lnTo>
                                <a:pt x="1740807" y="170682"/>
                              </a:lnTo>
                              <a:lnTo>
                                <a:pt x="1731010" y="169623"/>
                              </a:lnTo>
                              <a:lnTo>
                                <a:pt x="1722007" y="169359"/>
                              </a:lnTo>
                              <a:lnTo>
                                <a:pt x="1716711" y="169623"/>
                              </a:lnTo>
                              <a:lnTo>
                                <a:pt x="1711151" y="169888"/>
                              </a:lnTo>
                              <a:lnTo>
                                <a:pt x="1706120" y="170417"/>
                              </a:lnTo>
                              <a:lnTo>
                                <a:pt x="1701354" y="170947"/>
                              </a:lnTo>
                              <a:lnTo>
                                <a:pt x="1696588" y="171741"/>
                              </a:lnTo>
                              <a:lnTo>
                                <a:pt x="1692086" y="172799"/>
                              </a:lnTo>
                              <a:lnTo>
                                <a:pt x="1687585" y="174387"/>
                              </a:lnTo>
                              <a:lnTo>
                                <a:pt x="1683084" y="175711"/>
                              </a:lnTo>
                              <a:lnTo>
                                <a:pt x="1678847" y="177034"/>
                              </a:lnTo>
                              <a:lnTo>
                                <a:pt x="1674610" y="178886"/>
                              </a:lnTo>
                              <a:lnTo>
                                <a:pt x="1670903" y="180739"/>
                              </a:lnTo>
                              <a:lnTo>
                                <a:pt x="1666932" y="182856"/>
                              </a:lnTo>
                              <a:lnTo>
                                <a:pt x="1659253" y="187356"/>
                              </a:lnTo>
                              <a:lnTo>
                                <a:pt x="1651574" y="192384"/>
                              </a:lnTo>
                              <a:lnTo>
                                <a:pt x="1644690" y="197942"/>
                              </a:lnTo>
                              <a:lnTo>
                                <a:pt x="1637805" y="203764"/>
                              </a:lnTo>
                              <a:lnTo>
                                <a:pt x="1631185" y="210645"/>
                              </a:lnTo>
                              <a:lnTo>
                                <a:pt x="1625095" y="217262"/>
                              </a:lnTo>
                              <a:lnTo>
                                <a:pt x="1619005" y="224937"/>
                              </a:lnTo>
                              <a:lnTo>
                                <a:pt x="1613445" y="232612"/>
                              </a:lnTo>
                              <a:lnTo>
                                <a:pt x="1608149" y="240287"/>
                              </a:lnTo>
                              <a:lnTo>
                                <a:pt x="1603118" y="248227"/>
                              </a:lnTo>
                              <a:lnTo>
                                <a:pt x="1598352" y="256431"/>
                              </a:lnTo>
                              <a:lnTo>
                                <a:pt x="1594115" y="264636"/>
                              </a:lnTo>
                              <a:lnTo>
                                <a:pt x="1589879" y="272575"/>
                              </a:lnTo>
                              <a:lnTo>
                                <a:pt x="1586172" y="280515"/>
                              </a:lnTo>
                              <a:lnTo>
                                <a:pt x="1582730" y="288455"/>
                              </a:lnTo>
                              <a:lnTo>
                                <a:pt x="1580082" y="295601"/>
                              </a:lnTo>
                              <a:lnTo>
                                <a:pt x="1574786" y="309628"/>
                              </a:lnTo>
                              <a:lnTo>
                                <a:pt x="1571079" y="321537"/>
                              </a:lnTo>
                              <a:lnTo>
                                <a:pt x="1568167" y="330800"/>
                              </a:lnTo>
                              <a:lnTo>
                                <a:pt x="1566578" y="336623"/>
                              </a:lnTo>
                              <a:lnTo>
                                <a:pt x="1566313" y="339005"/>
                              </a:lnTo>
                              <a:lnTo>
                                <a:pt x="1564724" y="343504"/>
                              </a:lnTo>
                              <a:lnTo>
                                <a:pt x="1563400" y="347738"/>
                              </a:lnTo>
                              <a:lnTo>
                                <a:pt x="1561547" y="351708"/>
                              </a:lnTo>
                              <a:lnTo>
                                <a:pt x="1559164" y="355149"/>
                              </a:lnTo>
                              <a:lnTo>
                                <a:pt x="1556781" y="358589"/>
                              </a:lnTo>
                              <a:lnTo>
                                <a:pt x="1553603" y="361765"/>
                              </a:lnTo>
                              <a:lnTo>
                                <a:pt x="1550426" y="364412"/>
                              </a:lnTo>
                              <a:lnTo>
                                <a:pt x="1547248" y="367058"/>
                              </a:lnTo>
                              <a:lnTo>
                                <a:pt x="1543806" y="369176"/>
                              </a:lnTo>
                              <a:lnTo>
                                <a:pt x="1539834" y="371028"/>
                              </a:lnTo>
                              <a:lnTo>
                                <a:pt x="1535863" y="372352"/>
                              </a:lnTo>
                              <a:lnTo>
                                <a:pt x="1531891" y="373410"/>
                              </a:lnTo>
                              <a:lnTo>
                                <a:pt x="1527654" y="373940"/>
                              </a:lnTo>
                              <a:lnTo>
                                <a:pt x="1523418" y="373940"/>
                              </a:lnTo>
                              <a:lnTo>
                                <a:pt x="1518916" y="373675"/>
                              </a:lnTo>
                              <a:lnTo>
                                <a:pt x="1514680" y="372881"/>
                              </a:lnTo>
                              <a:lnTo>
                                <a:pt x="1510708" y="371822"/>
                              </a:lnTo>
                              <a:lnTo>
                                <a:pt x="1506736" y="370234"/>
                              </a:lnTo>
                              <a:lnTo>
                                <a:pt x="1502764" y="368117"/>
                              </a:lnTo>
                              <a:lnTo>
                                <a:pt x="1499057" y="366000"/>
                              </a:lnTo>
                              <a:lnTo>
                                <a:pt x="1495880" y="363089"/>
                              </a:lnTo>
                              <a:lnTo>
                                <a:pt x="1492967" y="359913"/>
                              </a:lnTo>
                              <a:lnTo>
                                <a:pt x="1490055" y="357001"/>
                              </a:lnTo>
                              <a:lnTo>
                                <a:pt x="1487936" y="353296"/>
                              </a:lnTo>
                              <a:lnTo>
                                <a:pt x="1485818" y="349591"/>
                              </a:lnTo>
                              <a:lnTo>
                                <a:pt x="1484229" y="345621"/>
                              </a:lnTo>
                              <a:lnTo>
                                <a:pt x="1482641" y="341387"/>
                              </a:lnTo>
                              <a:lnTo>
                                <a:pt x="1481582" y="337152"/>
                              </a:lnTo>
                              <a:lnTo>
                                <a:pt x="1481052" y="332653"/>
                              </a:lnTo>
                              <a:lnTo>
                                <a:pt x="1481052" y="328154"/>
                              </a:lnTo>
                              <a:lnTo>
                                <a:pt x="1481317" y="323654"/>
                              </a:lnTo>
                              <a:lnTo>
                                <a:pt x="1482111" y="319420"/>
                              </a:lnTo>
                              <a:lnTo>
                                <a:pt x="1483700" y="312539"/>
                              </a:lnTo>
                              <a:lnTo>
                                <a:pt x="1485553" y="305922"/>
                              </a:lnTo>
                              <a:lnTo>
                                <a:pt x="1488201" y="296924"/>
                              </a:lnTo>
                              <a:lnTo>
                                <a:pt x="1491379" y="286073"/>
                              </a:lnTo>
                              <a:lnTo>
                                <a:pt x="1495615" y="273899"/>
                              </a:lnTo>
                              <a:lnTo>
                                <a:pt x="1500646" y="260401"/>
                              </a:lnTo>
                              <a:lnTo>
                                <a:pt x="1507001" y="245316"/>
                              </a:lnTo>
                              <a:lnTo>
                                <a:pt x="1513885" y="229966"/>
                              </a:lnTo>
                              <a:lnTo>
                                <a:pt x="1517857" y="222026"/>
                              </a:lnTo>
                              <a:lnTo>
                                <a:pt x="1522094" y="213821"/>
                              </a:lnTo>
                              <a:lnTo>
                                <a:pt x="1526860" y="205882"/>
                              </a:lnTo>
                              <a:lnTo>
                                <a:pt x="1531626" y="197677"/>
                              </a:lnTo>
                              <a:lnTo>
                                <a:pt x="1536922" y="189208"/>
                              </a:lnTo>
                              <a:lnTo>
                                <a:pt x="1542747" y="181004"/>
                              </a:lnTo>
                              <a:lnTo>
                                <a:pt x="1548572" y="172799"/>
                              </a:lnTo>
                              <a:lnTo>
                                <a:pt x="1554662" y="164860"/>
                              </a:lnTo>
                              <a:lnTo>
                                <a:pt x="1561547" y="156655"/>
                              </a:lnTo>
                              <a:lnTo>
                                <a:pt x="1568431" y="148715"/>
                              </a:lnTo>
                              <a:lnTo>
                                <a:pt x="1575845" y="141305"/>
                              </a:lnTo>
                              <a:lnTo>
                                <a:pt x="1583789" y="133630"/>
                              </a:lnTo>
                              <a:lnTo>
                                <a:pt x="1591997" y="126484"/>
                              </a:lnTo>
                              <a:lnTo>
                                <a:pt x="1600735" y="119603"/>
                              </a:lnTo>
                              <a:lnTo>
                                <a:pt x="1607090" y="115369"/>
                              </a:lnTo>
                              <a:lnTo>
                                <a:pt x="1613180" y="111134"/>
                              </a:lnTo>
                              <a:lnTo>
                                <a:pt x="1619535" y="106899"/>
                              </a:lnTo>
                              <a:lnTo>
                                <a:pt x="1626419" y="103194"/>
                              </a:lnTo>
                              <a:lnTo>
                                <a:pt x="1633304" y="99489"/>
                              </a:lnTo>
                              <a:lnTo>
                                <a:pt x="1640453" y="96313"/>
                              </a:lnTo>
                              <a:lnTo>
                                <a:pt x="1647867" y="93137"/>
                              </a:lnTo>
                              <a:lnTo>
                                <a:pt x="1655281" y="90226"/>
                              </a:lnTo>
                              <a:lnTo>
                                <a:pt x="1663225" y="87844"/>
                              </a:lnTo>
                              <a:lnTo>
                                <a:pt x="1671168" y="85462"/>
                              </a:lnTo>
                              <a:lnTo>
                                <a:pt x="1678847" y="83874"/>
                              </a:lnTo>
                              <a:lnTo>
                                <a:pt x="1687320" y="82286"/>
                              </a:lnTo>
                              <a:lnTo>
                                <a:pt x="1695793" y="80698"/>
                              </a:lnTo>
                              <a:lnTo>
                                <a:pt x="1704266" y="79904"/>
                              </a:lnTo>
                              <a:lnTo>
                                <a:pt x="1713004" y="79375"/>
                              </a:lnTo>
                              <a:close/>
                              <a:moveTo>
                                <a:pt x="409575" y="0"/>
                              </a:moveTo>
                              <a:lnTo>
                                <a:pt x="1528763" y="0"/>
                              </a:lnTo>
                              <a:lnTo>
                                <a:pt x="1528763" y="95250"/>
                              </a:lnTo>
                              <a:lnTo>
                                <a:pt x="409575" y="95250"/>
                              </a:lnTo>
                              <a:lnTo>
                                <a:pt x="4095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8.1pt;margin-top:535.8pt;height:13.1pt;width:12.15pt;z-index:251757568;v-text-anchor:middle;mso-width-relative:page;mso-height-relative:page;" fillcolor="#FFFFFF" filled="t" stroked="f" coordsize="1938337,2097088" o:gfxdata="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" path="m754655,1781504l755185,1787064,755185,1789976,754655,1793153,753861,1796065,753067,1798713,752009,1801360,750156,1803743,748568,1806391,746980,1808244,744598,1810362,742481,1812215,740099,1813804,737452,1815127,734805,1815922,731894,1816716,729247,1817245,726071,1817245,724483,1816981,724483,1965507,726071,1965507,729247,1965507,731894,1966036,734805,1966566,737452,1967625,740099,1969213,742481,1970537,744598,1972125,746980,1974243,748568,1976361,750156,1978744,752009,1981127,753067,1984039,753861,1986687,754655,1989599,755185,1992776,755185,1995688,755185,1996747,1181565,1996747,1181301,1995688,1181565,1992776,1181830,1989599,1182624,1986687,1183683,1984039,1184741,1981127,1186329,1978744,1187917,1976361,1189770,1974243,1191887,1972125,1194005,1970537,1196651,1969213,1199033,1967625,1201680,1966566,1204591,1966036,1207238,1965507,1210414,1965507,1212002,1965507,1212002,1816981,1210414,1817245,1207238,1817245,1204591,1816716,1201680,1815922,1199033,1815127,1196651,1813804,1194005,1812215,1191887,1810362,1189770,1808244,1187917,1806391,1186329,1803743,1184741,1801360,1183683,1798713,1182624,1796065,1181830,1793153,1181565,1789976,1181301,1787064,1182095,1781504,754655,1781504xm555625,1681163l1381125,1681163,1381125,2097088,555625,2097088,555625,1681163xm846057,1552575l1096781,1552575,1104997,1562178,1112683,1571246,1120634,1579515,1128320,1587517,1135741,1594986,1143162,1602188,1150583,1608856,1157474,1614991,1170726,1626461,1182917,1636063,1193784,1644065,1203325,1651000,738187,1651000,747993,1644065,759125,1635796,771582,1626194,785098,1614724,792254,1608589,799675,1601921,807096,1594986,814517,1587251,822468,1579249,830419,1570980,838106,1562178,846057,1552575xm1307617,216793l1304708,217057,1301269,217587,1298095,218646,1295449,219971,1292540,221295,1289630,223149,1287514,225002,1285133,227121,1283017,229505,1281166,232153,1279578,234801,1278256,237714,1277462,240892,1276404,243805,1276140,247248,1274553,266051,1272965,284590,1270585,303128,1268204,321931,1265295,340470,1262385,359008,1258946,377546,1255243,396349,1251275,414888,1246778,433161,1242282,451435,1237256,469443,1231965,487187,1225882,505196,1220062,522940,1213714,540418,1206836,557897,1199959,575112,1192552,591796,1184617,608745,1176681,625430,1168217,641585,1159223,658004,1150230,673629,1140443,689255,1130391,704615,1120075,719445,1109494,734276,1098385,748842,1087010,762878,1075107,776650,1062939,789891,1060559,792275,1058971,795188,1057120,797836,1056062,801014,1055004,803927,1054475,806840,1054210,810283,1054210,813461,1054210,816374,1054739,819552,1055533,822730,1056591,825379,1058178,828292,1060030,831205,1061881,833588,1064262,836237,1066907,838355,1069552,840209,1072462,841798,1075107,842858,1078281,843917,1081455,844712,1084365,844976,1087539,845241,1090978,844976,1093888,844447,1096797,843387,1099972,842328,1102617,841004,1105526,838885,1108172,837031,1110552,834648,1124043,819817,1137004,804722,1149701,789097,1161604,773471,1173507,757581,1184617,740897,1195727,724213,1206043,707528,1216094,690049,1225617,672570,1234875,654826,1243604,637082,1252069,618809,1260269,600536,1267940,581997,1274817,563459,1281959,544656,1288307,525853,1294127,506785,1300211,487187,1305501,468119,1310262,448786,1315024,429188,1319256,409591,1323224,389993,1326662,370396,1330101,350798,1333011,330936,1335391,311338,1337772,291475,1339624,271613,1341475,252015,1341475,248572,1341211,245659,1340417,242216,1339624,239039,1338566,236390,1337243,233477,1335391,230829,1333540,228445,1331159,226062,1329043,223943,1326398,222089,1323753,220500,1320579,219176,1317669,218382,1314495,217322,1311056,217057,1307617,216793xm442912,112713l1493837,112713,1485637,163826,1477172,211761,1468708,257312,1460508,299685,1452308,339145,1444372,375427,1436437,408532,1429559,438723,1422682,465471,1416598,488776,1411308,508638,1406811,525058,1399934,547304,1397817,554719,1394114,564518,1390146,574847,1385914,585440,1380888,596563,1375863,608216,1370308,620398,1364224,632580,1357875,645027,1351263,658004,1343856,671246,1336714,684488,1328779,698259,1320579,711501,1312379,725537,1303649,739573,1294656,753609,1285133,767645,1275875,781416,1266088,795453,1256036,809489,1245720,823260,1235140,836767,1224559,850273,1213714,863779,1202340,877021,1191230,889468,1179591,902180,1167952,914627,1156049,926280,1144146,937933,1132243,949056,1119810,959914,1119810,992753,1119810,993548,1119546,994872,1119546,995666,1119546,996196,1119281,995931,1117694,998579,1115578,1001493,1112668,1004671,1109230,1007849,1101294,1015529,1096797,1020031,1092301,1024798,1087804,1030095,1083307,1035921,1079075,1042807,1074843,1050222,1073255,1053930,1071668,1057902,1069817,1062404,1068230,1066906,1066907,1071673,1065584,1076440,1064526,1081737,1063733,1087298,1064526,1089152,1064262,1120932,1064262,1121727,1064526,1121727,1063468,1124640,1062675,1127023,1060823,1130466,1058707,1134704,1055268,1139735,1053681,1142119,1051829,1144238,1048655,1147945,1044952,1150858,1041513,1153242,1036488,1156420,1035165,1157214,1034107,1157744,1030933,1159333,1026436,1161187,1017971,1163570,1016120,1168337,1016120,1454092,1015855,1473160,1030404,1474749,1036752,1475808,1042571,1476868,1043365,1477133,1046275,1477662,1054210,1479516,1057120,1480840,1060030,1481635,1062410,1482959,1063733,1484018,1064791,1485342,1065055,1486667,1065320,1486667,1065320,1507588,1065320,1513944,1067436,1516063,871958,1516063,871958,1514739,871958,1507588,871958,1486667,872223,1486667,872487,1485607,873016,1484283,874074,1483489,875926,1482429,877778,1481635,880158,1480575,885978,1478722,892855,1477133,901319,1475808,910842,1474219,921423,1473160,921423,1454092,921423,1170721,920894,1170721,920894,1168602,920365,1167013,919836,1163835,913752,1161981,908197,1160128,902642,1157744,901849,1157214,900526,1156420,898674,1155096,895765,1153772,892590,1151653,889152,1148475,885449,1144502,881481,1139735,877778,1134439,876984,1133115,875397,1130201,874603,1129142,873545,1126759,873281,1125964,872752,1124110,872487,1124110,872487,1121992,872487,1121727,872487,1121197,872487,1120932,872487,1087034,872752,1087034,871694,1080413,870636,1074057,868784,1067966,866932,1062404,864816,1057108,862700,1052076,860319,1047574,857939,1043071,853707,1036980,853442,1035921,849474,1030889,848681,1029830,844977,1025328,844184,1024533,840216,1020296,839423,1019501,835719,1015794,834661,1014734,831487,1011556,827519,1008113,827255,1007849,823816,1004671,821171,1001493,818790,998579,817468,995931,817203,996196,816939,996196,816674,992753,816674,959649,807945,951969,798952,944024,790222,935549,781493,927339,772764,918865,762713,908007,754777,900062,747371,891587,736790,879934,722242,862985,712190,850803,697906,833059,688648,820612,674629,801809,666164,790421,652145,769764,644739,759435,636538,746723,628603,734011,625429,729244,615377,713089,605855,696670,596861,681045,588132,665420,589719,669127,574906,639996,569087,627813,563267,616425,558242,605038,553480,594180,548983,583321,545280,573258,541842,563724,538932,554719,536287,547304,529938,525058,525441,508638,520151,488776,514067,465471,507190,438723,500312,408532,492377,375427,484441,339145,476241,299685,467777,257312,459577,211761,451112,163826,442912,112713xm208966,79375l216098,79375,224816,79375,233534,79904,242252,80698,250706,82286,258895,83874,266821,85462,274746,87844,282407,90226,289804,93137,297201,96313,304070,99489,311203,103194,318071,106900,324412,111134,330752,115369,336828,119603,342640,124102,348188,128866,353735,133630,359283,138659,364303,143687,369322,148716,374077,154009,378568,159567,387022,170153,394947,181004,402344,192119,408949,202971,415289,213821,420837,224672,425856,235259,430611,245316,434838,255637,438537,264900,441971,273899,444613,282103,449368,296924,452538,308304,454388,315980,455444,319420,455973,323655,456237,328154,456237,332653,455708,337152,454652,341387,453331,345621,451746,349591,449368,353296,447255,357002,444349,359913,441707,363089,438273,366000,434574,368117,430876,370234,426913,371822,422422,372881,418459,373675,414232,373940,409741,373940,405779,373410,401552,372352,397589,371028,393891,369176,390192,367059,387022,364412,383852,361765,380946,358589,378304,355149,375926,351708,374077,347739,372492,343504,371435,339005,371171,338476,370643,335299,367209,323390,364831,315186,361397,305393,357170,294542,352415,283162,346867,270988,340527,258549,337092,252462,333394,246374,329431,240023,325468,234200,321241,228378,316750,222555,312259,216997,307504,211704,302749,206676,297465,201912,292446,197148,286898,192913,279501,187885,271576,183386,267877,181004,263651,179151,259424,177299,255197,175711,250706,174387,246215,173329,241460,172006,236704,170947,231949,170418,226930,169888,221382,169624,216098,169359,206852,169624,197078,170682,187039,172270,175943,174652,170395,176240,165112,178357,160093,180475,155337,182856,150846,185503,146355,188679,142128,191855,137901,195295,133939,199001,129976,203235,126542,207470,122843,212234,119409,216997,115975,222291,113069,227584,109899,233406,106993,239493,104351,245580,101709,251932,99596,258549,97218,265430,95369,272311,93519,279721,91934,286867,90614,294278,89293,301953,88236,309363,87443,317038,86915,324713,86387,332388,86122,340063,86122,348003,86122,355678,86387,363618,86915,371558,87443,379497,88236,386908,89293,394318,90614,401729,91934,408874,93519,416020,95105,422372,96954,428724,99067,435076,100916,440898,103030,446456,105408,452014,107521,456778,112012,464982,116503,473186,121258,481391,126542,489331,131561,497006,137109,504945,142657,512620,148204,519766,154545,527441,160357,534587,166697,541733,173301,548614,179906,555495,186775,562376,193643,568993,200776,575609,207909,581696,215306,588048,230364,600222,246215,612132,261801,623248,278180,634098,294559,644420,311467,654477,328374,663740,345546,673003,362453,681472,379361,689677,396532,697352,412911,705027,429819,711643,446198,718525,462049,724612,477899,730963,492958,736257,521753,746578,548435,755577,572211,763516,595987,771456,606290,775161,615536,778602,624783,782572,629274,784954,634029,787600,640633,792099,646974,796863,652786,802156,658069,807714,663088,813801,667579,819888,671806,826240,675505,833121,679203,840003,681845,847413,684487,854823,686600,862498,688450,870174,689770,878378,690299,886318,690563,894522,690563,899551,690299,904844,689770,909872,688978,915165,688185,920194,686865,925487,685279,930516,683694,935544,681581,941102,679467,945866,677090,950894,674448,955658,671278,960422,668108,965186,664409,969685,660975,973920,657012,978154,652786,982389,648295,985829,643539,989534,638784,992975,633765,996415,628745,999327,623198,1002238,617650,1004620,611838,1007266,606026,1009119,599950,1011501,593610,1013089,587005,1014942,580665,1016000,574060,1017323,569834,1017588,565343,1017588,561116,1017059,556889,1016265,552926,1015206,549228,1013354,545529,1011236,542095,1008854,538925,1006208,535755,1003032,533377,999591,530999,996415,528886,992446,527301,988211,525980,983977,525187,979477,524659,974713,524659,970214,525187,965980,525980,961481,527037,957246,528886,953276,530735,949306,533113,946130,535490,942690,538660,939514,541831,936867,545001,934221,548963,932368,552926,930251,556889,929192,561380,928134,569041,926546,575646,924958,581457,923105,586213,920723,590440,918606,593610,916224,596516,914107,598365,911990,599950,910137,601535,908020,602328,906167,603120,904050,603913,901932,604177,899551,604441,897169,604705,894522,604441,890023,603648,885259,602063,880760,599950,876261,597837,872555,595195,869380,593081,866998,590704,865410,590175,865145,587798,864086,577231,859852,561908,854559,542887,848207,520696,840796,495599,832327,468125,822800,438801,811684,423479,805862,407628,799774,391777,792893,375398,786012,358755,778602,342376,770927,325468,762987,308297,754253,291653,745255,274482,735992,257574,725670,240667,715613,224024,704762,207380,693382,191001,681472,174887,669033,164319,660564,154016,651566,143449,642568,133410,633305,123636,623512,113861,613720,104351,603663,95105,593076,86122,582225,77405,571374,68951,559994,60761,548349,52836,536440,45439,524001,38306,511562,31702,498594,27739,490389,24041,482185,20606,473451,17700,464717,14794,455719,12417,446456,10039,437193,7926,427665,6076,418137,4491,408345,3170,398553,1850,388761,1057,378439,529,368382,264,358060,0,348003,264,332653,1057,317832,2378,302747,4491,287926,6869,272840,10039,258019,11888,250874,14002,243463,15851,236053,18493,228907,20606,221761,23512,214880,26418,207734,29324,200853,32494,193972,36193,187356,39363,180475,43326,174123,47552,167506,51779,161155,56270,155332,60761,148980,65781,143422,70800,137865,76348,132307,81896,126749,89557,120397,98011,114045,106728,108223,115710,102930,124957,98166,134731,93931,139751,92079,145034,90226,150318,88638,155601,87315,163527,85198,170924,83874,178849,82551,186510,81228,193907,80434,201304,79640,208966,79375xm1713004,79375l1722007,79375,1729156,79375,1736570,79640,1743984,80434,1751398,81228,1759077,82551,1767021,83874,1774699,85198,1782643,87315,1787674,88638,1792970,90226,1798001,92079,1803031,93931,1813093,98166,1822626,102930,1831628,108223,1840366,114045,1848310,120397,1856253,126749,1863667,134159,1870817,141570,1877436,148980,1883526,157185,1889352,165389,1894912,174123,1899943,182856,1904709,191855,1908946,200853,1913182,210116,1916625,219379,1920067,228907,1923244,238435,1925627,248227,1928275,258019,1930393,267812,1932512,277604,1933836,287926,1935160,297983,1936483,307775,1937278,317832,1937807,327889,1938337,337946,1938337,348003,1938337,358060,1937807,368382,1937278,378439,1936483,388760,1935160,398553,1933836,408345,1932512,418137,1930393,427665,1928540,437193,1925892,446456,1923509,455719,1920596,464717,1917684,473451,1914241,482185,1910535,490389,1906563,498593,1901267,509180,1895442,519502,1889352,529823,1883262,539616,1876907,549143,1870287,558671,1863403,567934,1856253,576932,1849369,585931,1841955,594664,1834276,603133,1826597,611338,1818654,619542,1810710,627482,1802502,635422,1794294,642832,1786085,650243,1777612,657653,1768874,664534,1760136,671680,1751398,678296,1742660,684648,1724655,697352,1706385,709526,1688114,720906,1669844,732022,1651309,742344,1632774,752136,1614504,761664,1596234,770397,1577964,778866,1559958,786806,1542217,794217,1525271,801362,1508060,807979,1491379,814331,1475756,820153,1445306,830739,1417768,840532,1393673,848207,1370636,856147,1361369,859323,1353955,861969,1348394,864616,1346276,865674,1343893,866998,1341775,869380,1339127,872555,1337009,876261,1334890,880760,1333566,885259,1332507,890023,1332242,894522,1332507,897169,1332772,899551,1333302,901932,1333831,904050,1334625,906167,1335685,908020,1337273,910137,1338597,911990,1340716,914107,1343363,916224,1346806,918606,1350777,920723,1355544,923105,1361369,924958,1367988,926546,1375932,928134,1380169,929192,1384405,930251,1388377,932368,1392084,934221,1395261,936867,1398704,939514,1401616,942690,1403999,946130,1406382,949306,1408236,953276,1410089,957246,1411149,961481,1411943,965980,1412472,970214,1412472,974713,1411943,979477,1411149,983977,1410089,988211,1408236,992446,1406382,996415,1403735,999591,1401351,1003032,1398439,1006208,1394997,1008854,1391819,1011236,1388112,1013354,1384140,1015206,1380169,1016265,1375932,1017059,1371695,1017588,1367459,1017588,1362958,1017323,1356338,1016000,1349718,1014942,1343363,1013089,1337273,1011501,1330918,1009119,1325093,1007266,1319533,1004620,1313972,1002238,1308147,999327,1303116,996415,1298085,992975,1293319,989534,1288553,985829,1284316,982389,1280080,978154,1276108,973920,1272136,969685,1268959,965186,1265516,960422,1262604,955658,1259956,950894,1257308,945866,1255190,941102,1253071,935544,1251483,930516,1250159,925487,1248570,920194,1247776,915165,1246981,909872,1246452,904844,1246187,899551,1246187,894522,1246452,886318,1247246,878378,1248305,870174,1250159,862498,1252277,854823,1254925,847413,1257838,840003,1261280,833121,1264987,826240,1269223,819888,1273990,813801,1278756,807714,1284051,802156,1289877,796863,1296232,792099,1302851,787600,1306558,785748,1310000,783630,1316620,780454,1324034,777808,1331448,774897,1348394,768809,1367988,762193,1390230,755047,1414856,746578,1441069,737580,1469137,727258,1483965,721700,1498528,715613,1513621,709526,1528978,702645,1544336,696028,1559958,688618,1575581,681472,1591203,673532,1606825,665063,1622183,656594,1637540,647596,1652898,638333,1667726,628541,1682554,618748,1696852,608162,1711151,597311,1720154,589901,1729421,582225,1738159,574286,1746897,566611,1755370,558406,1763578,549937,1771522,541468,1778936,532734,1786615,523736,1793499,514738,1800648,505475,1807003,496212,1813623,486684,1819448,476892,1825009,466835,1830304,456778,1832952,452014,1835335,446456,1837189,440898,1839307,435076,1841161,428724,1843014,422372,1844868,416020,1846192,408874,1847515,401729,1848575,394318,1849899,386908,1850693,379497,1851487,371558,1851752,363618,1852017,355678,1852282,348003,1852017,336093,1851487,324713,1850428,313068,1849104,301953,1846986,290572,1844603,279721,1841955,269135,1838513,258549,1835335,248756,1831364,239493,1826862,230495,1822361,222290,1817330,214615,1811769,207470,1806209,201118,1803031,198207,1800384,195295,1796147,191855,1791646,188679,1787409,185503,1782643,182856,1777877,180474,1772846,178357,1767550,176240,1761725,174652,1751133,172270,1740807,170682,1731010,169623,1722007,169359,1716711,169623,1711151,169888,1706120,170417,1701354,170947,1696588,171741,1692086,172799,1687585,174387,1683084,175711,1678847,177034,1674610,178886,1670903,180739,1666932,182856,1659253,187356,1651574,192384,1644690,197942,1637805,203764,1631185,210645,1625095,217262,1619005,224937,1613445,232612,1608149,240287,1603118,248227,1598352,256431,1594115,264636,1589879,272575,1586172,280515,1582730,288455,1580082,295601,1574786,309628,1571079,321537,1568167,330800,1566578,336623,1566313,339005,1564724,343504,1563400,347738,1561547,351708,1559164,355149,1556781,358589,1553603,361765,1550426,364412,1547248,367058,1543806,369176,1539834,371028,1535863,372352,1531891,373410,1527654,373940,1523418,373940,1518916,373675,1514680,372881,1510708,371822,1506736,370234,1502764,368117,1499057,366000,1495880,363089,1492967,359913,1490055,357001,1487936,353296,1485818,349591,1484229,345621,1482641,341387,1481582,337152,1481052,332653,1481052,328154,1481317,323654,1482111,319420,1483700,312539,1485553,305922,1488201,296924,1491379,286073,1495615,273899,1500646,260401,1507001,245316,1513885,229966,1517857,222026,1522094,213821,1526860,205882,1531626,197677,1536922,189208,1542747,181004,1548572,172799,1554662,164860,1561547,156655,1568431,148715,1575845,141305,1583789,133630,1591997,126484,1600735,119603,1607090,115369,1613180,111134,1619535,106899,1626419,103194,1633304,99489,1640453,96313,1647867,93137,1655281,90226,1663225,87844,1671168,85462,1678847,83874,1687320,82286,1695793,80698,1704266,79904,1713004,79375xm409575,0l1528763,0,1528763,95250,409575,95250,409575,0xe">
                <v:path o:connectlocs="52443,141751;85362,143488;86605,130905;79219,111970;58831,114471;92059,19187;84379,46270;76240,59334;80214,60194;94295,33760;95995,16150;101612,37866;91448,57367;80577,72227;76889,80898;74883,106434;63057,107045;64910,83304;62885,77460;59312,72227;48116,57004;38277,37866;19844,6335;29538,14638;32304,25746;27019,25078;21485,14561;12307,12710;6888,19638;7002,30919;14501,41512;39613,54491;49821,63348;46825,71097;39155,72758;39651,67241;43601,63844;24729,55598;4980,40386;0,25097;4064,11202;14540,5743;134075,9141;139928,22921;136906,37466;124570,50292;97393,62355;97565,66402;101926,70963;95710,72643;90183,66363;94103,56801;117169,47353;131819,33667;133559,21776;127248,12595;117819,15191;112445,25861;107204,24925;111852,12462;123097,5762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8440420</wp:posOffset>
                </wp:positionV>
                <wp:extent cx="143510" cy="181610"/>
                <wp:effectExtent l="0" t="0" r="0" b="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90" cy="181758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08.5pt;margin-top:664.6pt;height:14.3pt;width:11.3pt;z-index:251759616;v-text-anchor:middle;mso-width-relative:page;mso-height-relative:page;" fillcolor="#FFFFFF" filled="t" stroked="f" coordsize="1679575,2125662" o:gfxdata="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3470,79823;55171,85878;54539,89428;53809,93684;55220,98207;78962,143630;75751,97258;76651,92638;75678,88845;78403,85489;89641,79288;99931,79847;107497,87313;114016,95678;119465,104967;123698,115350;126714,126852;128393,139570;123090,148980;106232,156202;88547,160847;70302,162841;50987,161965;31891,158002;13622,151071;0,143339;1313,129843;4038,117709;8076,106815;13330,97112;19728,88529;27172,80917;36562,73574;71116,438;79263,2653;86633,6548;92932,11880;97918,18405;101445,25952;103269,34303;103050,43943;100229,53584;95145,62008;88116,68800;78242,74156;71578,75909;64379,76396;56328,75349;48935,72695;42295,68654;36287,62982;31374,55678;28261,47327;27118,38198;28091,29555;30912,21667;35290,14631;41030,8715;47937,4187;55793,1192;64306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644"/>
    <w:multiLevelType w:val="multilevel"/>
    <w:tmpl w:val="090406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A112895"/>
    <w:multiLevelType w:val="multilevel"/>
    <w:tmpl w:val="1A112895"/>
    <w:lvl w:ilvl="0" w:tentative="0">
      <w:start w:val="1"/>
      <w:numFmt w:val="bullet"/>
      <w:lvlText w:val="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080"/>
        </w:tabs>
        <w:ind w:left="108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4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40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30055B72"/>
    <w:multiLevelType w:val="multilevel"/>
    <w:tmpl w:val="30055B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1474F"/>
    <w:rsid w:val="00137A07"/>
    <w:rsid w:val="00381A1B"/>
    <w:rsid w:val="00753082"/>
    <w:rsid w:val="00A00B32"/>
    <w:rsid w:val="18AF275D"/>
    <w:rsid w:val="20F81028"/>
    <w:rsid w:val="21525BDE"/>
    <w:rsid w:val="224F2FB3"/>
    <w:rsid w:val="26E41EFB"/>
    <w:rsid w:val="321A2EB9"/>
    <w:rsid w:val="35615914"/>
    <w:rsid w:val="43B00985"/>
    <w:rsid w:val="45F22FEC"/>
    <w:rsid w:val="4B8B1A6C"/>
    <w:rsid w:val="54BA25C8"/>
    <w:rsid w:val="5CDA19BE"/>
    <w:rsid w:val="64092485"/>
    <w:rsid w:val="67BA1350"/>
    <w:rsid w:val="6921474F"/>
    <w:rsid w:val="727E1CFA"/>
    <w:rsid w:val="72BF024A"/>
    <w:rsid w:val="7C8F406B"/>
    <w:rsid w:val="7DDF3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2020-07-16T10:01:00Z</dcterms:created>
  <dc:creator>mayn</dc:creator>
  <cp:lastModifiedBy>XXX</cp:lastModifiedBy>
  <dcterms:modified xsi:type="dcterms:W3CDTF">2020-07-17T01:35:20Z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