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1432560</wp:posOffset>
                </wp:positionV>
                <wp:extent cx="4544695" cy="2758440"/>
                <wp:effectExtent l="0" t="0" r="0" b="0"/>
                <wp:wrapNone/>
                <wp:docPr id="27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2758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>2013.09 -- 2017.06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>网络科技有限公司     策划专员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负责项目的推广，内测期利用微博与讲座结合获得310客户；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>2013.09 -- 2017.06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>网络科技有限公司     策划总监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善用目标激励与情感激励，参赛小组至今仍保持团队文化。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129.35pt;margin-top:112.8pt;height:217.2pt;width:357.85pt;z-index:251708416;mso-width-relative:page;mso-height-relative:page;" filled="f" stroked="f" coordsize="21600,21600" o:gfxdata="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2cM89kAAAAL&#10;AQAADwAAAAAAAAABACAAAAAiAAAAZHJzL2Rvd25yZXYueG1sUEsBAhQAFAAAAAgAh07iQGREPJKp&#10;AQAAH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sz w:val="22"/>
                          <w:szCs w:val="22"/>
                        </w:rPr>
                        <w:t>2013.09 -- 2017.06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sz w:val="22"/>
                          <w:szCs w:val="22"/>
                        </w:rPr>
                        <w:t>网络科技有限公司     策划专员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负责项目的推广，内测期利用微博与讲座结合获得310客户；</w:t>
                      </w:r>
                    </w:p>
                    <w:p>
                      <w:pPr>
                        <w:spacing w:line="360" w:lineRule="exact"/>
                        <w:rPr>
                          <w:rFonts w:hint="eastAsia"/>
                          <w:sz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sz w:val="22"/>
                          <w:szCs w:val="22"/>
                        </w:rPr>
                        <w:t>2013.09 -- 2017.06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sz w:val="22"/>
                          <w:szCs w:val="22"/>
                        </w:rPr>
                        <w:t>网络科技有限公司     策划总监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-46990</wp:posOffset>
            </wp:positionV>
            <wp:extent cx="1605280" cy="1656080"/>
            <wp:effectExtent l="57150" t="57150" r="71120" b="58420"/>
            <wp:wrapNone/>
            <wp:docPr id="19" name="图片 19" descr="C:\Users\mayn\Desktop\人物头像素材\简历头像\close-up-photography-of-woman-wearing-white-dress-1391495_副本.jpgclose-up-photography-of-woman-wearing-white-dress-139149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mayn\Desktop\人物头像素材\简历头像\close-up-photography-of-woman-wearing-white-dress-1391495_副本.jpgclose-up-photography-of-woman-wearing-white-dress-139149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656080"/>
                    </a:xfrm>
                    <a:prstGeom prst="rect">
                      <a:avLst/>
                    </a:prstGeom>
                    <a:ln w="57150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-1155065</wp:posOffset>
                </wp:positionH>
                <wp:positionV relativeFrom="paragraph">
                  <wp:posOffset>-912495</wp:posOffset>
                </wp:positionV>
                <wp:extent cx="7553325" cy="10688955"/>
                <wp:effectExtent l="0" t="0" r="9525" b="171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5" y="50165"/>
                          <a:ext cx="7553325" cy="10688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95pt;margin-top:-71.85pt;height:841.65pt;width:594.75pt;z-index:-251658240;v-text-anchor:middle;mso-width-relative:page;mso-height-relative:page;" fillcolor="#FFFFFF [3212]" filled="t" stroked="f" coordsize="21600,21600" o:gfxdata="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rF3+twAAAAPAQAADwAAAAAAAAABACAAAAAiAAAAZHJzL2Rv&#10;d25yZXYueG1sUEsBAhQAFAAAAAgAh07iQDgDwXE2AgAAOQQAAA4AAAAAAAAAAQAgAAAAKwEAAGRy&#10;cy9lMm9Eb2MueG1sUEsFBgAAAAAGAAYAWQEAAN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4615180</wp:posOffset>
                </wp:positionV>
                <wp:extent cx="2304415" cy="448310"/>
                <wp:effectExtent l="0" t="0" r="1270" b="8890"/>
                <wp:wrapNone/>
                <wp:docPr id="2" name="梯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143" cy="448463"/>
                        </a:xfrm>
                        <a:prstGeom prst="trapezoid">
                          <a:avLst>
                            <a:gd name="adj" fmla="val 63738"/>
                          </a:avLst>
                        </a:prstGeom>
                        <a:solidFill>
                          <a:srgbClr val="3D5D73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ot="0" spcFirstLastPara="0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72.15pt;margin-top:363.4pt;height:35.3pt;width:181.45pt;z-index:251660288;v-text-anchor:middle;mso-width-relative:page;mso-height-relative:page;" fillcolor="#3D5D73" filled="t" stroked="f" coordsize="2304143,448463" o:gfxdata="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8SzeP&#10;2wAAAAwBAAAPAAAAAAAAAAEAIAAAACIAAABkcnMvZG93bnJldi54bWxQSwECFAAUAAAACACHTuJA&#10;OlW4bB4CAAAEBAAADgAAAAAAAAABACAAAAAqAQAAZHJzL2Uyb0RvYy54bWxQSwUGAAAAAAYABgBZ&#10;AQAAugUAAAAA&#10;" path="m0,448463l285841,0,2018301,0,2304143,448463xe">
                <v:path o:connectlocs="1152071,0;142920,224231;1152071,448463;2161222,224231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2586355</wp:posOffset>
                </wp:positionV>
                <wp:extent cx="2304415" cy="448310"/>
                <wp:effectExtent l="0" t="0" r="1270" b="8890"/>
                <wp:wrapNone/>
                <wp:docPr id="3" name="梯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143" cy="448463"/>
                        </a:xfrm>
                        <a:prstGeom prst="trapezoid">
                          <a:avLst>
                            <a:gd name="adj" fmla="val 63738"/>
                          </a:avLst>
                        </a:prstGeom>
                        <a:solidFill>
                          <a:srgbClr val="3D5D73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ot="0" spcFirstLastPara="0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72.15pt;margin-top:203.65pt;height:35.3pt;width:181.45pt;z-index:251662336;v-text-anchor:middle;mso-width-relative:page;mso-height-relative:page;" fillcolor="#3D5D73" filled="t" stroked="f" coordsize="2304143,448463" o:gfxdata="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lbJK7toA&#10;AAAMAQAADwAAAAAAAAABACAAAAAiAAAAZHJzL2Rvd25yZXYueG1sUEsBAhQAFAAAAAgAh07iQIoI&#10;BZ8dAgAABAQAAA4AAAAAAAAAAQAgAAAAKQEAAGRycy9lMm9Eb2MueG1sUEsFBgAAAAAGAAYAWQEA&#10;ALgFAAAAAA==&#10;" path="m0,448463l285841,0,2018301,0,2304143,448463xe">
                <v:path o:connectlocs="1152071,0;142920,224231;1152071,448463;2161222,224231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-821690</wp:posOffset>
                </wp:positionH>
                <wp:positionV relativeFrom="paragraph">
                  <wp:posOffset>-914400</wp:posOffset>
                </wp:positionV>
                <wp:extent cx="2114550" cy="1069213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691813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7pt;margin-top:-72pt;height:841.9pt;width:166.5pt;z-index:251664384;v-text-anchor:middle;mso-width-relative:page;mso-height-relative:page;" fillcolor="#E2E2E2" filled="t" stroked="f" coordsize="21600,21600" o:gfxdata="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52PmPcAAAADgEAAA8AAAAAAAAAAQAgAAAAIgAAAGRycy9kb3ducmV2LnhtbFBL&#10;AQIUABQAAAAIAIdO4kBhHm3ruQEAAE4DAAAOAAAAAAAAAAEAIAAAACsBAABkcnMvZTJvRG9jLnht&#10;bFBLBQYAAAAABgAGAFkBAABW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3033395</wp:posOffset>
                </wp:positionV>
                <wp:extent cx="2304415" cy="289560"/>
                <wp:effectExtent l="0" t="0" r="127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04415" cy="289560"/>
                        </a:xfrm>
                        <a:prstGeom prst="rect">
                          <a:avLst/>
                        </a:prstGeom>
                        <a:solidFill>
                          <a:srgbClr val="84A6BE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 xml:space="preserve"> 基本信息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72.15pt;margin-top:238.85pt;height:22.8pt;width:181.45pt;z-index:251666432;v-text-anchor:middle;mso-width-relative:page;mso-height-relative:page;" fillcolor="#84A6BE" filled="t" stroked="f" coordsize="21600,21600" o:gfxdata="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xtQzE9wAAAAMAQAADwAAAAAAAAABACAAAAAiAAAAZHJz&#10;L2Rvd25yZXYueG1sUEsBAhQAFAAAAAgAh07iQJiuz9XHAQAAYQMAAA4AAAAAAAAAAQAgAAAAKwEA&#10;AGRycy9lMm9Eb2MueG1sUEsFBgAAAAAGAAYAWQEAAGQ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8"/>
                          <w:szCs w:val="28"/>
                        </w:rPr>
                        <w:t xml:space="preserve"> 基本信息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5063490</wp:posOffset>
                </wp:positionV>
                <wp:extent cx="2304415" cy="289560"/>
                <wp:effectExtent l="0" t="0" r="127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04415" cy="289560"/>
                        </a:xfrm>
                        <a:prstGeom prst="rect">
                          <a:avLst/>
                        </a:prstGeom>
                        <a:solidFill>
                          <a:srgbClr val="84A6BE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 xml:space="preserve"> 联系方式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72.15pt;margin-top:398.7pt;height:22.8pt;width:181.45pt;z-index:251668480;v-text-anchor:middle;mso-width-relative:page;mso-height-relative:page;" fillcolor="#84A6BE" filled="t" stroked="f" coordsize="21600,21600" o:gfxdata="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1h06HcAAAADAEAAA8AAAAAAAAAAQAgAAAAIgAAAGRy&#10;cy9kb3ducmV2LnhtbFBLAQIUABQAAAAIAIdO4kDifzDqyAEAAGEDAAAOAAAAAAAAAAEAIAAAACsB&#10;AABkcnMvZTJvRG9jLnhtbFBLBQYAAAAABgAGAFkBAABl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8"/>
                          <w:szCs w:val="28"/>
                        </w:rPr>
                        <w:t xml:space="preserve"> 联系方式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-983615</wp:posOffset>
                </wp:positionH>
                <wp:positionV relativeFrom="paragraph">
                  <wp:posOffset>1862455</wp:posOffset>
                </wp:positionV>
                <wp:extent cx="2438400" cy="4724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7.45pt;margin-top:146.65pt;height:37.2pt;width:192pt;z-index:251670528;mso-width-relative:page;mso-height-relative:page;" filled="f" stroked="f" coordsize="21600,21600" o:gfxdata="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tNict9wAAAAMAQAADwAAAAAAAAABACAAAAAiAAAAZHJz&#10;L2Rvd25yZXYueG1sUEsBAhQAFAAAAAgAh07iQIM01fiOAQAA9wIAAA4AAAAAAAAAAQAgAAAAKw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-983615</wp:posOffset>
                </wp:positionH>
                <wp:positionV relativeFrom="paragraph">
                  <wp:posOffset>2282825</wp:posOffset>
                </wp:positionV>
                <wp:extent cx="2438400" cy="29781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97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求职意向：产品经理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7.45pt;margin-top:179.75pt;height:23.45pt;width:192pt;z-index:251672576;mso-width-relative:page;mso-height-relative:page;" filled="f" stroked="f" coordsize="21600,21600" o:gfxdata="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J8pAdtwAAAAMAQAADwAAAAAAAAABACAAAAAiAAAAZHJz&#10;L2Rvd25yZXYueG1sUEsBAhQAFAAAAAgAh07iQD1OoPmOAQAA9wIAAA4AAAAAAAAAAQAgAAAAKw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求职意向：产品经理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3453130</wp:posOffset>
                </wp:positionV>
                <wp:extent cx="1648460" cy="1361440"/>
                <wp:effectExtent l="0" t="0" r="0" b="0"/>
                <wp:wrapNone/>
                <wp:docPr id="1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60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工作年限：三年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籍贯：湖北武汉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出生日期：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1992.02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24.85pt;margin-top:271.9pt;height:107.2pt;width:129.8pt;z-index:251674624;mso-width-relative:page;mso-height-relative:page;" filled="f" stroked="f" coordsize="21600,21600" o:gfxdata="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L2INDaAAAACwEAAA8AAAAAAAAA&#10;AQAgAAAAIgAAAGRycy9kb3ducmV2LnhtbFBLAQIUABQAAAAIAIdO4kAoAfJZnQEAABIDAAAOAAAA&#10;AAAAAAEAIAAAACk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工作年限：三年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籍贯：湖北武汉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出生日期：</w:t>
                      </w:r>
                      <w:r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1992.02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政治面貌：中共党员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5514340</wp:posOffset>
                </wp:positionV>
                <wp:extent cx="1656080" cy="1043940"/>
                <wp:effectExtent l="0" t="0" r="0" b="0"/>
                <wp:wrapNone/>
                <wp:docPr id="1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1043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hint="default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123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0000000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hint="default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XXXXXXXXX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24.85pt;margin-top:434.2pt;height:82.2pt;width:130.4pt;z-index:251676672;mso-width-relative:page;mso-height-relative:page;" filled="f" stroked="f" coordsize="21600,21600" o:gfxdata="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VU3FUtkAAAAMAQAADwAAAAAA&#10;AAABACAAAAAiAAAAZHJzL2Rvd25yZXYueG1sUEsBAhQAFAAAAAgAh07iQF9o/nq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hint="default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123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0000000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hint="default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XXXXXXXXX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3921125</wp:posOffset>
                </wp:positionV>
                <wp:extent cx="95250" cy="163195"/>
                <wp:effectExtent l="38100" t="0" r="38100" b="8255"/>
                <wp:wrapNone/>
                <wp:docPr id="1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18" cy="1632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191AB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3.75pt;margin-top:308.75pt;height:12.85pt;width:7.5pt;z-index:251678720;v-text-anchor:middle;mso-width-relative:page;mso-height-relative:page;" fillcolor="#6191AB" filled="t" stroked="f" coordsize="559792,955625" o:gfxdata="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YTleqNgAAAALAQAADwAAAAAAAAABACAAAAAiAAAAZHJzL2Rvd25y&#10;ZXYueG1sUEsBAhQAFAAAAAgAh07iQDT+tDUbAwAAPAgAAA4AAAAAAAAAAQAgAAAAJwEAAGRycy9l&#10;Mm9Eb2MueG1sUEsFBgAAAAAGAAYAWQEAALQ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4560570</wp:posOffset>
                </wp:positionV>
                <wp:extent cx="130810" cy="165735"/>
                <wp:effectExtent l="0" t="0" r="3175" b="6350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757" cy="16551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91AB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5.1pt;margin-top:359.1pt;height:13.05pt;width:10.3pt;z-index:251680768;v-text-anchor:middle;mso-width-relative:page;mso-height-relative:page;" fillcolor="#6191AB" filled="t" stroked="f" coordsize="1679575,2125662" o:gfxdata="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9585,72690;50240,78203;49664,81436;49000,85311;50285,89430;71905,130795;68981,88567;69801,84359;68915,80905;71396,77849;81630,72202;91000,72712;97889,79510;103826,87127;108788,95586;112643,105042;115390,115516;116918,127097;112089,135666;96738,142243;80633,146473;64019,148288;46430,147491;29041,143882;12405,137571;0,130529;1196,118239;3677,107190;7354,97269;12139,88434;17965,80617;24743,73686;33294,66998;64760,399;72179,2416;78890,5963;84627,10818;89167,16760;92378,23633;94039,31237;93840,40016;91271,48795;86642,56466;80241,62652;71249,67529;65181,69125;58625,69569;51294,68615;44561,66199;38515,62519;33044,57353;28570,50702;25735,43098;24694,34784;25580,26914;28149,19731;32136,13324;37363,7936;43653,3813;50807,1086;58559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5668010</wp:posOffset>
                </wp:positionV>
                <wp:extent cx="148590" cy="148590"/>
                <wp:effectExtent l="0" t="0" r="3810" b="3810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816" cy="14881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91AB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4.85pt;margin-top:446.3pt;height:11.7pt;width:11.7pt;z-index:251682816;v-text-anchor:middle;mso-width-relative:page;mso-height-relative:page;" fillcolor="#6191AB" filled="t" stroked="f" coordsize="5581,5581" o:gfxdata="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059396705;@0,@0;@0,@0;@0,@0;@0,@0;105939670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5980430</wp:posOffset>
                </wp:positionV>
                <wp:extent cx="149860" cy="154940"/>
                <wp:effectExtent l="0" t="0" r="2540" b="0"/>
                <wp:wrapNone/>
                <wp:docPr id="1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898" cy="155068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191AB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4.85pt;margin-top:470.9pt;height:12.2pt;width:11.8pt;z-index:251684864;v-text-anchor:middle;mso-width-relative:page;mso-height-relative:page;" fillcolor="#6191AB" filled="t" stroked="f" coordsize="90,93" o:gfxdata="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-582930</wp:posOffset>
                </wp:positionH>
                <wp:positionV relativeFrom="paragraph">
                  <wp:posOffset>6293485</wp:posOffset>
                </wp:positionV>
                <wp:extent cx="182880" cy="170815"/>
                <wp:effectExtent l="0" t="0" r="8255" b="1270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679" cy="170758"/>
                        </a:xfrm>
                        <a:custGeom>
                          <a:avLst/>
                          <a:gdLst>
                            <a:gd name="T0" fmla="*/ 415236 w 969654"/>
                            <a:gd name="T1" fmla="*/ 250385 h 903534"/>
                            <a:gd name="T2" fmla="*/ 396851 w 969654"/>
                            <a:gd name="T3" fmla="*/ 268878 h 903534"/>
                            <a:gd name="T4" fmla="*/ 415236 w 969654"/>
                            <a:gd name="T5" fmla="*/ 287369 h 903534"/>
                            <a:gd name="T6" fmla="*/ 433622 w 969654"/>
                            <a:gd name="T7" fmla="*/ 268878 h 903534"/>
                            <a:gd name="T8" fmla="*/ 415236 w 969654"/>
                            <a:gd name="T9" fmla="*/ 250385 h 903534"/>
                            <a:gd name="T10" fmla="*/ 309970 w 969654"/>
                            <a:gd name="T11" fmla="*/ 250385 h 903534"/>
                            <a:gd name="T12" fmla="*/ 291585 w 969654"/>
                            <a:gd name="T13" fmla="*/ 268878 h 903534"/>
                            <a:gd name="T14" fmla="*/ 309970 w 969654"/>
                            <a:gd name="T15" fmla="*/ 287369 h 903534"/>
                            <a:gd name="T16" fmla="*/ 328354 w 969654"/>
                            <a:gd name="T17" fmla="*/ 268878 h 903534"/>
                            <a:gd name="T18" fmla="*/ 309970 w 969654"/>
                            <a:gd name="T19" fmla="*/ 250385 h 903534"/>
                            <a:gd name="T20" fmla="*/ 353063 w 969654"/>
                            <a:gd name="T21" fmla="*/ 172856 h 903534"/>
                            <a:gd name="T22" fmla="*/ 460518 w 969654"/>
                            <a:gd name="T23" fmla="*/ 216825 h 903534"/>
                            <a:gd name="T24" fmla="*/ 450007 w 969654"/>
                            <a:gd name="T25" fmla="*/ 397739 h 903534"/>
                            <a:gd name="T26" fmla="*/ 462607 w 969654"/>
                            <a:gd name="T27" fmla="*/ 464119 h 903534"/>
                            <a:gd name="T28" fmla="*/ 404682 w 969654"/>
                            <a:gd name="T29" fmla="*/ 423554 h 903534"/>
                            <a:gd name="T30" fmla="*/ 234800 w 969654"/>
                            <a:gd name="T31" fmla="*/ 366285 h 903534"/>
                            <a:gd name="T32" fmla="*/ 283419 w 969654"/>
                            <a:gd name="T33" fmla="*/ 191736 h 903534"/>
                            <a:gd name="T34" fmla="*/ 353063 w 969654"/>
                            <a:gd name="T35" fmla="*/ 172856 h 903534"/>
                            <a:gd name="T36" fmla="*/ 279794 w 969654"/>
                            <a:gd name="T37" fmla="*/ 96193 h 903534"/>
                            <a:gd name="T38" fmla="*/ 252216 w 969654"/>
                            <a:gd name="T39" fmla="*/ 123932 h 903534"/>
                            <a:gd name="T40" fmla="*/ 279794 w 969654"/>
                            <a:gd name="T41" fmla="*/ 151670 h 903534"/>
                            <a:gd name="T42" fmla="*/ 307371 w 969654"/>
                            <a:gd name="T43" fmla="*/ 123932 h 903534"/>
                            <a:gd name="T44" fmla="*/ 279794 w 969654"/>
                            <a:gd name="T45" fmla="*/ 96193 h 903534"/>
                            <a:gd name="T46" fmla="*/ 150372 w 969654"/>
                            <a:gd name="T47" fmla="*/ 96193 h 903534"/>
                            <a:gd name="T48" fmla="*/ 122796 w 969654"/>
                            <a:gd name="T49" fmla="*/ 123932 h 903534"/>
                            <a:gd name="T50" fmla="*/ 150372 w 969654"/>
                            <a:gd name="T51" fmla="*/ 151670 h 903534"/>
                            <a:gd name="T52" fmla="*/ 177950 w 969654"/>
                            <a:gd name="T53" fmla="*/ 123932 h 903534"/>
                            <a:gd name="T54" fmla="*/ 150372 w 969654"/>
                            <a:gd name="T55" fmla="*/ 96193 h 903534"/>
                            <a:gd name="T56" fmla="*/ 208642 w 969654"/>
                            <a:gd name="T57" fmla="*/ 86 h 903534"/>
                            <a:gd name="T58" fmla="*/ 282485 w 969654"/>
                            <a:gd name="T59" fmla="*/ 9657 h 903534"/>
                            <a:gd name="T60" fmla="*/ 429119 w 969654"/>
                            <a:gd name="T61" fmla="*/ 192863 h 903534"/>
                            <a:gd name="T62" fmla="*/ 273433 w 969654"/>
                            <a:gd name="T63" fmla="*/ 183638 h 903534"/>
                            <a:gd name="T64" fmla="*/ 224814 w 969654"/>
                            <a:gd name="T65" fmla="*/ 358187 h 903534"/>
                            <a:gd name="T66" fmla="*/ 244312 w 969654"/>
                            <a:gd name="T67" fmla="*/ 379890 h 903534"/>
                            <a:gd name="T68" fmla="*/ 187258 w 969654"/>
                            <a:gd name="T69" fmla="*/ 380832 h 903534"/>
                            <a:gd name="T70" fmla="*/ 125482 w 969654"/>
                            <a:gd name="T71" fmla="*/ 430243 h 903534"/>
                            <a:gd name="T72" fmla="*/ 109403 w 969654"/>
                            <a:gd name="T73" fmla="*/ 357758 h 903534"/>
                            <a:gd name="T74" fmla="*/ 27799 w 969654"/>
                            <a:gd name="T75" fmla="*/ 97260 h 903534"/>
                            <a:gd name="T76" fmla="*/ 208642 w 969654"/>
                            <a:gd name="T77" fmla="*/ 86 h 90353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191AB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5.9pt;margin-top:495.55pt;height:13.45pt;width:14.4pt;z-index:251686912;v-text-anchor:middle-center;mso-width-relative:page;mso-height-relative:page;" fillcolor="#6191AB" filled="t" stroked="f" coordsize="969654,903534" o:gfxdata="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path o:connectlocs="78228,47320;74765,50814;78228,54309;81692,50814;78228,47320;58397,47320;54933,50814;58397,54309;61860,50814;58397,47320;66515,32667;86759,40977;84779,75168;87153,87713;76240,80047;44235,69223;53395,36235;66515,32667;52712,18179;47516,23421;52712,28663;57907,23421;52712,18179;28329,18179;23134,23421;28329,28663;33525,23421;28329,18179;39307,16;53219,1825;80844,36448;51513,34705;42354,67693;46027,71795;35278,71973;23640,81311;20611,67612;5237,18381;39307,16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4242435</wp:posOffset>
                </wp:positionV>
                <wp:extent cx="116205" cy="174625"/>
                <wp:effectExtent l="0" t="0" r="0" b="0"/>
                <wp:wrapNone/>
                <wp:docPr id="1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6211" cy="174753"/>
                        </a:xfrm>
                        <a:custGeom>
                          <a:avLst/>
                          <a:gdLst>
                            <a:gd name="T0" fmla="*/ 901841 w 1357313"/>
                            <a:gd name="T1" fmla="*/ 1418297 h 2041525"/>
                            <a:gd name="T2" fmla="*/ 952713 w 1357313"/>
                            <a:gd name="T3" fmla="*/ 1537310 h 2041525"/>
                            <a:gd name="T4" fmla="*/ 324238 w 1357313"/>
                            <a:gd name="T5" fmla="*/ 1501582 h 2041525"/>
                            <a:gd name="T6" fmla="*/ 380048 w 1357313"/>
                            <a:gd name="T7" fmla="*/ 1395135 h 2041525"/>
                            <a:gd name="T8" fmla="*/ 837417 w 1357313"/>
                            <a:gd name="T9" fmla="*/ 530566 h 2041525"/>
                            <a:gd name="T10" fmla="*/ 669920 w 1357313"/>
                            <a:gd name="T11" fmla="*/ 686107 h 2041525"/>
                            <a:gd name="T12" fmla="*/ 595424 w 1357313"/>
                            <a:gd name="T13" fmla="*/ 686107 h 2041525"/>
                            <a:gd name="T14" fmla="*/ 427927 w 1357313"/>
                            <a:gd name="T15" fmla="*/ 530566 h 2041525"/>
                            <a:gd name="T16" fmla="*/ 206486 w 1357313"/>
                            <a:gd name="T17" fmla="*/ 405798 h 2041525"/>
                            <a:gd name="T18" fmla="*/ 269716 w 1357313"/>
                            <a:gd name="T19" fmla="*/ 553495 h 2041525"/>
                            <a:gd name="T20" fmla="*/ 416183 w 1357313"/>
                            <a:gd name="T21" fmla="*/ 730090 h 2041525"/>
                            <a:gd name="T22" fmla="*/ 523871 w 1357313"/>
                            <a:gd name="T23" fmla="*/ 839505 h 2041525"/>
                            <a:gd name="T24" fmla="*/ 549065 w 1357313"/>
                            <a:gd name="T25" fmla="*/ 957810 h 2041525"/>
                            <a:gd name="T26" fmla="*/ 521401 w 1357313"/>
                            <a:gd name="T27" fmla="*/ 1070930 h 2041525"/>
                            <a:gd name="T28" fmla="*/ 406056 w 1357313"/>
                            <a:gd name="T29" fmla="*/ 1185778 h 2041525"/>
                            <a:gd name="T30" fmla="*/ 263047 w 1357313"/>
                            <a:gd name="T31" fmla="*/ 1361879 h 2041525"/>
                            <a:gd name="T32" fmla="*/ 205745 w 1357313"/>
                            <a:gd name="T33" fmla="*/ 1502167 h 2041525"/>
                            <a:gd name="T34" fmla="*/ 1072195 w 1357313"/>
                            <a:gd name="T35" fmla="*/ 1557244 h 2041525"/>
                            <a:gd name="T36" fmla="*/ 1021808 w 1357313"/>
                            <a:gd name="T37" fmla="*/ 1393740 h 2041525"/>
                            <a:gd name="T38" fmla="*/ 889667 w 1357313"/>
                            <a:gd name="T39" fmla="*/ 1217639 h 2041525"/>
                            <a:gd name="T40" fmla="*/ 755797 w 1357313"/>
                            <a:gd name="T41" fmla="*/ 1087231 h 2041525"/>
                            <a:gd name="T42" fmla="*/ 719983 w 1357313"/>
                            <a:gd name="T43" fmla="*/ 986954 h 2041525"/>
                            <a:gd name="T44" fmla="*/ 728381 w 1357313"/>
                            <a:gd name="T45" fmla="*/ 880504 h 2041525"/>
                            <a:gd name="T46" fmla="*/ 790870 w 1357313"/>
                            <a:gd name="T47" fmla="*/ 784920 h 2041525"/>
                            <a:gd name="T48" fmla="*/ 959566 w 1357313"/>
                            <a:gd name="T49" fmla="*/ 605115 h 2041525"/>
                            <a:gd name="T50" fmla="*/ 1046261 w 1357313"/>
                            <a:gd name="T51" fmla="*/ 456677 h 2041525"/>
                            <a:gd name="T52" fmla="*/ 1090473 w 1357313"/>
                            <a:gd name="T53" fmla="*/ 209197 h 2041525"/>
                            <a:gd name="T54" fmla="*/ 1216685 w 1357313"/>
                            <a:gd name="T55" fmla="*/ 15314 h 2041525"/>
                            <a:gd name="T56" fmla="*/ 1260650 w 1357313"/>
                            <a:gd name="T57" fmla="*/ 68662 h 2041525"/>
                            <a:gd name="T58" fmla="*/ 1261391 w 1357313"/>
                            <a:gd name="T59" fmla="*/ 138313 h 2041525"/>
                            <a:gd name="T60" fmla="*/ 1222613 w 1357313"/>
                            <a:gd name="T61" fmla="*/ 189932 h 2041525"/>
                            <a:gd name="T62" fmla="*/ 1165311 w 1357313"/>
                            <a:gd name="T63" fmla="*/ 293419 h 2041525"/>
                            <a:gd name="T64" fmla="*/ 1116654 w 1357313"/>
                            <a:gd name="T65" fmla="*/ 524844 h 2041525"/>
                            <a:gd name="T66" fmla="*/ 1012670 w 1357313"/>
                            <a:gd name="T67" fmla="*/ 704403 h 2041525"/>
                            <a:gd name="T68" fmla="*/ 829154 w 1357313"/>
                            <a:gd name="T69" fmla="*/ 889890 h 2041525"/>
                            <a:gd name="T70" fmla="*/ 817052 w 1357313"/>
                            <a:gd name="T71" fmla="*/ 962009 h 2041525"/>
                            <a:gd name="T72" fmla="*/ 905969 w 1357313"/>
                            <a:gd name="T73" fmla="*/ 1085008 h 2041525"/>
                            <a:gd name="T74" fmla="*/ 1048237 w 1357313"/>
                            <a:gd name="T75" fmla="*/ 1249500 h 2041525"/>
                            <a:gd name="T76" fmla="*/ 1134190 w 1357313"/>
                            <a:gd name="T77" fmla="*/ 1433011 h 2041525"/>
                            <a:gd name="T78" fmla="*/ 1183588 w 1357313"/>
                            <a:gd name="T79" fmla="*/ 1698520 h 2041525"/>
                            <a:gd name="T80" fmla="*/ 1240149 w 1357313"/>
                            <a:gd name="T81" fmla="*/ 1730629 h 2041525"/>
                            <a:gd name="T82" fmla="*/ 1266331 w 1357313"/>
                            <a:gd name="T83" fmla="*/ 1790399 h 2041525"/>
                            <a:gd name="T84" fmla="*/ 1249041 w 1357313"/>
                            <a:gd name="T85" fmla="*/ 1858814 h 2041525"/>
                            <a:gd name="T86" fmla="*/ 1193468 w 1357313"/>
                            <a:gd name="T87" fmla="*/ 1900307 h 2041525"/>
                            <a:gd name="T88" fmla="*/ 68664 w 1357313"/>
                            <a:gd name="T89" fmla="*/ 1898578 h 2041525"/>
                            <a:gd name="T90" fmla="*/ 15067 w 1357313"/>
                            <a:gd name="T91" fmla="*/ 1854615 h 2041525"/>
                            <a:gd name="T92" fmla="*/ 988 w 1357313"/>
                            <a:gd name="T93" fmla="*/ 1785459 h 2041525"/>
                            <a:gd name="T94" fmla="*/ 30133 w 1357313"/>
                            <a:gd name="T95" fmla="*/ 1727170 h 2041525"/>
                            <a:gd name="T96" fmla="*/ 87929 w 1357313"/>
                            <a:gd name="T97" fmla="*/ 1697533 h 2041525"/>
                            <a:gd name="T98" fmla="*/ 132882 w 1357313"/>
                            <a:gd name="T99" fmla="*/ 1433011 h 2041525"/>
                            <a:gd name="T100" fmla="*/ 218836 w 1357313"/>
                            <a:gd name="T101" fmla="*/ 1249500 h 2041525"/>
                            <a:gd name="T102" fmla="*/ 361103 w 1357313"/>
                            <a:gd name="T103" fmla="*/ 1085008 h 2041525"/>
                            <a:gd name="T104" fmla="*/ 449773 w 1357313"/>
                            <a:gd name="T105" fmla="*/ 964726 h 2041525"/>
                            <a:gd name="T106" fmla="*/ 437671 w 1357313"/>
                            <a:gd name="T107" fmla="*/ 889890 h 2041525"/>
                            <a:gd name="T108" fmla="*/ 254402 w 1357313"/>
                            <a:gd name="T109" fmla="*/ 704403 h 2041525"/>
                            <a:gd name="T110" fmla="*/ 150419 w 1357313"/>
                            <a:gd name="T111" fmla="*/ 524844 h 2041525"/>
                            <a:gd name="T112" fmla="*/ 99291 w 1357313"/>
                            <a:gd name="T113" fmla="*/ 272672 h 2041525"/>
                            <a:gd name="T114" fmla="*/ 40507 w 1357313"/>
                            <a:gd name="T115" fmla="*/ 186969 h 2041525"/>
                            <a:gd name="T116" fmla="*/ 4199 w 1357313"/>
                            <a:gd name="T117" fmla="*/ 133866 h 2041525"/>
                            <a:gd name="T118" fmla="*/ 8151 w 1357313"/>
                            <a:gd name="T119" fmla="*/ 63970 h 2041525"/>
                            <a:gd name="T120" fmla="*/ 54585 w 1357313"/>
                            <a:gd name="T121" fmla="*/ 12596 h 20415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357313" h="2041525">
                              <a:moveTo>
                                <a:pt x="550334" y="1339850"/>
                              </a:moveTo>
                              <a:lnTo>
                                <a:pt x="806980" y="1339850"/>
                              </a:lnTo>
                              <a:lnTo>
                                <a:pt x="827353" y="1358335"/>
                              </a:lnTo>
                              <a:lnTo>
                                <a:pt x="846138" y="1376291"/>
                              </a:lnTo>
                              <a:lnTo>
                                <a:pt x="864130" y="1393983"/>
                              </a:lnTo>
                              <a:lnTo>
                                <a:pt x="880799" y="1411676"/>
                              </a:lnTo>
                              <a:lnTo>
                                <a:pt x="896674" y="1428840"/>
                              </a:lnTo>
                              <a:lnTo>
                                <a:pt x="911490" y="1445476"/>
                              </a:lnTo>
                              <a:lnTo>
                                <a:pt x="925249" y="1462376"/>
                              </a:lnTo>
                              <a:lnTo>
                                <a:pt x="938213" y="1479012"/>
                              </a:lnTo>
                              <a:lnTo>
                                <a:pt x="950120" y="1495120"/>
                              </a:lnTo>
                              <a:lnTo>
                                <a:pt x="955940" y="1503570"/>
                              </a:lnTo>
                              <a:lnTo>
                                <a:pt x="961232" y="1511756"/>
                              </a:lnTo>
                              <a:lnTo>
                                <a:pt x="966259" y="1519942"/>
                              </a:lnTo>
                              <a:lnTo>
                                <a:pt x="971286" y="1527863"/>
                              </a:lnTo>
                              <a:lnTo>
                                <a:pt x="976049" y="1535785"/>
                              </a:lnTo>
                              <a:lnTo>
                                <a:pt x="980547" y="1543971"/>
                              </a:lnTo>
                              <a:lnTo>
                                <a:pt x="985045" y="1552157"/>
                              </a:lnTo>
                              <a:lnTo>
                                <a:pt x="989278" y="1560343"/>
                              </a:lnTo>
                              <a:lnTo>
                                <a:pt x="993247" y="1568265"/>
                              </a:lnTo>
                              <a:lnTo>
                                <a:pt x="996951" y="1576451"/>
                              </a:lnTo>
                              <a:lnTo>
                                <a:pt x="1000391" y="1584637"/>
                              </a:lnTo>
                              <a:lnTo>
                                <a:pt x="1003830" y="1592823"/>
                              </a:lnTo>
                              <a:lnTo>
                                <a:pt x="1007005" y="1601273"/>
                              </a:lnTo>
                              <a:lnTo>
                                <a:pt x="1010180" y="1609195"/>
                              </a:lnTo>
                              <a:lnTo>
                                <a:pt x="1013355" y="1620286"/>
                              </a:lnTo>
                              <a:lnTo>
                                <a:pt x="1017059" y="1632697"/>
                              </a:lnTo>
                              <a:lnTo>
                                <a:pt x="1020764" y="1647484"/>
                              </a:lnTo>
                              <a:lnTo>
                                <a:pt x="1024203" y="1663592"/>
                              </a:lnTo>
                              <a:lnTo>
                                <a:pt x="1027643" y="1681284"/>
                              </a:lnTo>
                              <a:lnTo>
                                <a:pt x="1031347" y="1700297"/>
                              </a:lnTo>
                              <a:lnTo>
                                <a:pt x="1034786" y="1721158"/>
                              </a:lnTo>
                              <a:lnTo>
                                <a:pt x="1038226" y="1743075"/>
                              </a:lnTo>
                              <a:lnTo>
                                <a:pt x="319088" y="1743075"/>
                              </a:lnTo>
                              <a:lnTo>
                                <a:pt x="322528" y="1721158"/>
                              </a:lnTo>
                              <a:lnTo>
                                <a:pt x="325967" y="1700297"/>
                              </a:lnTo>
                              <a:lnTo>
                                <a:pt x="329407" y="1681284"/>
                              </a:lnTo>
                              <a:lnTo>
                                <a:pt x="332846" y="1663592"/>
                              </a:lnTo>
                              <a:lnTo>
                                <a:pt x="336551" y="1647484"/>
                              </a:lnTo>
                              <a:lnTo>
                                <a:pt x="339990" y="1632697"/>
                              </a:lnTo>
                              <a:lnTo>
                                <a:pt x="343694" y="1620286"/>
                              </a:lnTo>
                              <a:lnTo>
                                <a:pt x="347398" y="1609195"/>
                              </a:lnTo>
                              <a:lnTo>
                                <a:pt x="350309" y="1601273"/>
                              </a:lnTo>
                              <a:lnTo>
                                <a:pt x="353484" y="1592823"/>
                              </a:lnTo>
                              <a:lnTo>
                                <a:pt x="356923" y="1584637"/>
                              </a:lnTo>
                              <a:lnTo>
                                <a:pt x="360363" y="1576451"/>
                              </a:lnTo>
                              <a:lnTo>
                                <a:pt x="364067" y="1568265"/>
                              </a:lnTo>
                              <a:lnTo>
                                <a:pt x="368036" y="1560343"/>
                              </a:lnTo>
                              <a:lnTo>
                                <a:pt x="372269" y="1552157"/>
                              </a:lnTo>
                              <a:lnTo>
                                <a:pt x="376503" y="1543971"/>
                              </a:lnTo>
                              <a:lnTo>
                                <a:pt x="381265" y="1535785"/>
                              </a:lnTo>
                              <a:lnTo>
                                <a:pt x="386028" y="1527863"/>
                              </a:lnTo>
                              <a:lnTo>
                                <a:pt x="390790" y="1519942"/>
                              </a:lnTo>
                              <a:lnTo>
                                <a:pt x="396082" y="1511756"/>
                              </a:lnTo>
                              <a:lnTo>
                                <a:pt x="401373" y="1503570"/>
                              </a:lnTo>
                              <a:lnTo>
                                <a:pt x="407194" y="1495120"/>
                              </a:lnTo>
                              <a:lnTo>
                                <a:pt x="419101" y="1479012"/>
                              </a:lnTo>
                              <a:lnTo>
                                <a:pt x="432065" y="1462376"/>
                              </a:lnTo>
                              <a:lnTo>
                                <a:pt x="445824" y="1445476"/>
                              </a:lnTo>
                              <a:lnTo>
                                <a:pt x="460640" y="1428840"/>
                              </a:lnTo>
                              <a:lnTo>
                                <a:pt x="476515" y="1411676"/>
                              </a:lnTo>
                              <a:lnTo>
                                <a:pt x="493184" y="1393983"/>
                              </a:lnTo>
                              <a:lnTo>
                                <a:pt x="511176" y="1376291"/>
                              </a:lnTo>
                              <a:lnTo>
                                <a:pt x="530226" y="1358335"/>
                              </a:lnTo>
                              <a:lnTo>
                                <a:pt x="550334" y="1339850"/>
                              </a:lnTo>
                              <a:close/>
                              <a:moveTo>
                                <a:pt x="430213" y="534988"/>
                              </a:moveTo>
                              <a:lnTo>
                                <a:pt x="925513" y="534988"/>
                              </a:lnTo>
                              <a:lnTo>
                                <a:pt x="916527" y="545836"/>
                              </a:lnTo>
                              <a:lnTo>
                                <a:pt x="907012" y="557478"/>
                              </a:lnTo>
                              <a:lnTo>
                                <a:pt x="897233" y="568590"/>
                              </a:lnTo>
                              <a:lnTo>
                                <a:pt x="886925" y="580232"/>
                              </a:lnTo>
                              <a:lnTo>
                                <a:pt x="876089" y="591609"/>
                              </a:lnTo>
                              <a:lnTo>
                                <a:pt x="864988" y="603515"/>
                              </a:lnTo>
                              <a:lnTo>
                                <a:pt x="853095" y="615422"/>
                              </a:lnTo>
                              <a:lnTo>
                                <a:pt x="840937" y="627328"/>
                              </a:lnTo>
                              <a:lnTo>
                                <a:pt x="828250" y="639499"/>
                              </a:lnTo>
                              <a:lnTo>
                                <a:pt x="815035" y="651934"/>
                              </a:lnTo>
                              <a:lnTo>
                                <a:pt x="801292" y="664105"/>
                              </a:lnTo>
                              <a:lnTo>
                                <a:pt x="787019" y="677069"/>
                              </a:lnTo>
                              <a:lnTo>
                                <a:pt x="772218" y="690034"/>
                              </a:lnTo>
                              <a:lnTo>
                                <a:pt x="756625" y="702999"/>
                              </a:lnTo>
                              <a:lnTo>
                                <a:pt x="740767" y="716492"/>
                              </a:lnTo>
                              <a:lnTo>
                                <a:pt x="724116" y="729986"/>
                              </a:lnTo>
                              <a:lnTo>
                                <a:pt x="717772" y="735278"/>
                              </a:lnTo>
                              <a:lnTo>
                                <a:pt x="711429" y="740834"/>
                              </a:lnTo>
                              <a:lnTo>
                                <a:pt x="705350" y="746655"/>
                              </a:lnTo>
                              <a:lnTo>
                                <a:pt x="699536" y="753005"/>
                              </a:lnTo>
                              <a:lnTo>
                                <a:pt x="693985" y="759090"/>
                              </a:lnTo>
                              <a:lnTo>
                                <a:pt x="688171" y="765969"/>
                              </a:lnTo>
                              <a:lnTo>
                                <a:pt x="682885" y="772584"/>
                              </a:lnTo>
                              <a:lnTo>
                                <a:pt x="677863" y="779463"/>
                              </a:lnTo>
                              <a:lnTo>
                                <a:pt x="672841" y="772584"/>
                              </a:lnTo>
                              <a:lnTo>
                                <a:pt x="667555" y="765969"/>
                              </a:lnTo>
                              <a:lnTo>
                                <a:pt x="662005" y="759090"/>
                              </a:lnTo>
                              <a:lnTo>
                                <a:pt x="656190" y="753005"/>
                              </a:lnTo>
                              <a:lnTo>
                                <a:pt x="650376" y="746655"/>
                              </a:lnTo>
                              <a:lnTo>
                                <a:pt x="644297" y="740834"/>
                              </a:lnTo>
                              <a:lnTo>
                                <a:pt x="637954" y="735278"/>
                              </a:lnTo>
                              <a:lnTo>
                                <a:pt x="631610" y="729986"/>
                              </a:lnTo>
                              <a:lnTo>
                                <a:pt x="614959" y="716492"/>
                              </a:lnTo>
                              <a:lnTo>
                                <a:pt x="599101" y="702999"/>
                              </a:lnTo>
                              <a:lnTo>
                                <a:pt x="583508" y="690034"/>
                              </a:lnTo>
                              <a:lnTo>
                                <a:pt x="568707" y="677069"/>
                              </a:lnTo>
                              <a:lnTo>
                                <a:pt x="554434" y="664105"/>
                              </a:lnTo>
                              <a:lnTo>
                                <a:pt x="540691" y="651934"/>
                              </a:lnTo>
                              <a:lnTo>
                                <a:pt x="527476" y="639499"/>
                              </a:lnTo>
                              <a:lnTo>
                                <a:pt x="514789" y="627328"/>
                              </a:lnTo>
                              <a:lnTo>
                                <a:pt x="502631" y="615422"/>
                              </a:lnTo>
                              <a:lnTo>
                                <a:pt x="490738" y="603515"/>
                              </a:lnTo>
                              <a:lnTo>
                                <a:pt x="479637" y="591609"/>
                              </a:lnTo>
                              <a:lnTo>
                                <a:pt x="468801" y="580232"/>
                              </a:lnTo>
                              <a:lnTo>
                                <a:pt x="458493" y="568590"/>
                              </a:lnTo>
                              <a:lnTo>
                                <a:pt x="448714" y="557478"/>
                              </a:lnTo>
                              <a:lnTo>
                                <a:pt x="439199" y="545836"/>
                              </a:lnTo>
                              <a:lnTo>
                                <a:pt x="430213" y="534988"/>
                              </a:lnTo>
                              <a:close/>
                              <a:moveTo>
                                <a:pt x="188949" y="224189"/>
                              </a:moveTo>
                              <a:lnTo>
                                <a:pt x="193448" y="263892"/>
                              </a:lnTo>
                              <a:lnTo>
                                <a:pt x="195830" y="284803"/>
                              </a:lnTo>
                              <a:lnTo>
                                <a:pt x="198741" y="306507"/>
                              </a:lnTo>
                              <a:lnTo>
                                <a:pt x="201917" y="328741"/>
                              </a:lnTo>
                              <a:lnTo>
                                <a:pt x="204828" y="350710"/>
                              </a:lnTo>
                              <a:lnTo>
                                <a:pt x="208532" y="372678"/>
                              </a:lnTo>
                              <a:lnTo>
                                <a:pt x="212502" y="394118"/>
                              </a:lnTo>
                              <a:lnTo>
                                <a:pt x="215413" y="408146"/>
                              </a:lnTo>
                              <a:lnTo>
                                <a:pt x="218059" y="421645"/>
                              </a:lnTo>
                              <a:lnTo>
                                <a:pt x="221235" y="434880"/>
                              </a:lnTo>
                              <a:lnTo>
                                <a:pt x="224410" y="447585"/>
                              </a:lnTo>
                              <a:lnTo>
                                <a:pt x="227321" y="459496"/>
                              </a:lnTo>
                              <a:lnTo>
                                <a:pt x="230497" y="470348"/>
                              </a:lnTo>
                              <a:lnTo>
                                <a:pt x="233673" y="480406"/>
                              </a:lnTo>
                              <a:lnTo>
                                <a:pt x="236584" y="489405"/>
                              </a:lnTo>
                              <a:lnTo>
                                <a:pt x="241082" y="501316"/>
                              </a:lnTo>
                              <a:lnTo>
                                <a:pt x="246111" y="513227"/>
                              </a:lnTo>
                              <a:lnTo>
                                <a:pt x="251403" y="524873"/>
                              </a:lnTo>
                              <a:lnTo>
                                <a:pt x="256961" y="536784"/>
                              </a:lnTo>
                              <a:lnTo>
                                <a:pt x="262783" y="547901"/>
                              </a:lnTo>
                              <a:lnTo>
                                <a:pt x="268605" y="559547"/>
                              </a:lnTo>
                              <a:lnTo>
                                <a:pt x="275220" y="570664"/>
                              </a:lnTo>
                              <a:lnTo>
                                <a:pt x="281836" y="581781"/>
                              </a:lnTo>
                              <a:lnTo>
                                <a:pt x="288981" y="593162"/>
                              </a:lnTo>
                              <a:lnTo>
                                <a:pt x="296127" y="604014"/>
                              </a:lnTo>
                              <a:lnTo>
                                <a:pt x="304066" y="615396"/>
                              </a:lnTo>
                              <a:lnTo>
                                <a:pt x="312005" y="626248"/>
                              </a:lnTo>
                              <a:lnTo>
                                <a:pt x="320473" y="637365"/>
                              </a:lnTo>
                              <a:lnTo>
                                <a:pt x="329206" y="648482"/>
                              </a:lnTo>
                              <a:lnTo>
                                <a:pt x="338468" y="659334"/>
                              </a:lnTo>
                              <a:lnTo>
                                <a:pt x="347730" y="670450"/>
                              </a:lnTo>
                              <a:lnTo>
                                <a:pt x="366784" y="692419"/>
                              </a:lnTo>
                              <a:lnTo>
                                <a:pt x="385309" y="714388"/>
                              </a:lnTo>
                              <a:lnTo>
                                <a:pt x="404362" y="736887"/>
                              </a:lnTo>
                              <a:lnTo>
                                <a:pt x="414154" y="748268"/>
                              </a:lnTo>
                              <a:lnTo>
                                <a:pt x="424210" y="759385"/>
                              </a:lnTo>
                              <a:lnTo>
                                <a:pt x="435060" y="771031"/>
                              </a:lnTo>
                              <a:lnTo>
                                <a:pt x="445910" y="782413"/>
                              </a:lnTo>
                              <a:lnTo>
                                <a:pt x="457554" y="794059"/>
                              </a:lnTo>
                              <a:lnTo>
                                <a:pt x="469463" y="805440"/>
                              </a:lnTo>
                              <a:lnTo>
                                <a:pt x="482165" y="817351"/>
                              </a:lnTo>
                              <a:lnTo>
                                <a:pt x="495661" y="829262"/>
                              </a:lnTo>
                              <a:lnTo>
                                <a:pt x="509952" y="841173"/>
                              </a:lnTo>
                              <a:lnTo>
                                <a:pt x="525036" y="853349"/>
                              </a:lnTo>
                              <a:lnTo>
                                <a:pt x="531916" y="858907"/>
                              </a:lnTo>
                              <a:lnTo>
                                <a:pt x="537738" y="864730"/>
                              </a:lnTo>
                              <a:lnTo>
                                <a:pt x="543031" y="870818"/>
                              </a:lnTo>
                              <a:lnTo>
                                <a:pt x="547530" y="876376"/>
                              </a:lnTo>
                              <a:lnTo>
                                <a:pt x="551764" y="882199"/>
                              </a:lnTo>
                              <a:lnTo>
                                <a:pt x="555204" y="888023"/>
                              </a:lnTo>
                              <a:lnTo>
                                <a:pt x="558644" y="893846"/>
                              </a:lnTo>
                              <a:lnTo>
                                <a:pt x="561291" y="899669"/>
                              </a:lnTo>
                              <a:lnTo>
                                <a:pt x="564202" y="905227"/>
                              </a:lnTo>
                              <a:lnTo>
                                <a:pt x="566848" y="911315"/>
                              </a:lnTo>
                              <a:lnTo>
                                <a:pt x="568965" y="916873"/>
                              </a:lnTo>
                              <a:lnTo>
                                <a:pt x="570818" y="922696"/>
                              </a:lnTo>
                              <a:lnTo>
                                <a:pt x="574523" y="934607"/>
                              </a:lnTo>
                              <a:lnTo>
                                <a:pt x="577698" y="946518"/>
                              </a:lnTo>
                              <a:lnTo>
                                <a:pt x="582462" y="966370"/>
                              </a:lnTo>
                              <a:lnTo>
                                <a:pt x="584314" y="973781"/>
                              </a:lnTo>
                              <a:lnTo>
                                <a:pt x="585902" y="980927"/>
                              </a:lnTo>
                              <a:lnTo>
                                <a:pt x="587225" y="988074"/>
                              </a:lnTo>
                              <a:lnTo>
                                <a:pt x="587754" y="996015"/>
                              </a:lnTo>
                              <a:lnTo>
                                <a:pt x="588284" y="1005808"/>
                              </a:lnTo>
                              <a:lnTo>
                                <a:pt x="588548" y="1017719"/>
                              </a:lnTo>
                              <a:lnTo>
                                <a:pt x="588284" y="1026453"/>
                              </a:lnTo>
                              <a:lnTo>
                                <a:pt x="588019" y="1033600"/>
                              </a:lnTo>
                              <a:lnTo>
                                <a:pt x="587754" y="1039423"/>
                              </a:lnTo>
                              <a:lnTo>
                                <a:pt x="587225" y="1044717"/>
                              </a:lnTo>
                              <a:lnTo>
                                <a:pt x="585373" y="1055304"/>
                              </a:lnTo>
                              <a:lnTo>
                                <a:pt x="582726" y="1070391"/>
                              </a:lnTo>
                              <a:lnTo>
                                <a:pt x="581138" y="1079655"/>
                              </a:lnTo>
                              <a:lnTo>
                                <a:pt x="579021" y="1088919"/>
                              </a:lnTo>
                              <a:lnTo>
                                <a:pt x="576904" y="1097919"/>
                              </a:lnTo>
                              <a:lnTo>
                                <a:pt x="574523" y="1106918"/>
                              </a:lnTo>
                              <a:lnTo>
                                <a:pt x="571876" y="1115917"/>
                              </a:lnTo>
                              <a:lnTo>
                                <a:pt x="568701" y="1124652"/>
                              </a:lnTo>
                              <a:lnTo>
                                <a:pt x="565260" y="1133387"/>
                              </a:lnTo>
                              <a:lnTo>
                                <a:pt x="561291" y="1142121"/>
                              </a:lnTo>
                              <a:lnTo>
                                <a:pt x="558644" y="1147680"/>
                              </a:lnTo>
                              <a:lnTo>
                                <a:pt x="555204" y="1153768"/>
                              </a:lnTo>
                              <a:lnTo>
                                <a:pt x="551764" y="1159326"/>
                              </a:lnTo>
                              <a:lnTo>
                                <a:pt x="547530" y="1165149"/>
                              </a:lnTo>
                              <a:lnTo>
                                <a:pt x="543031" y="1170972"/>
                              </a:lnTo>
                              <a:lnTo>
                                <a:pt x="538003" y="1176795"/>
                              </a:lnTo>
                              <a:lnTo>
                                <a:pt x="532181" y="1182618"/>
                              </a:lnTo>
                              <a:lnTo>
                                <a:pt x="525300" y="1188177"/>
                              </a:lnTo>
                              <a:lnTo>
                                <a:pt x="510216" y="1200352"/>
                              </a:lnTo>
                              <a:lnTo>
                                <a:pt x="495926" y="1212263"/>
                              </a:lnTo>
                              <a:lnTo>
                                <a:pt x="482430" y="1224174"/>
                              </a:lnTo>
                              <a:lnTo>
                                <a:pt x="469463" y="1236085"/>
                              </a:lnTo>
                              <a:lnTo>
                                <a:pt x="457554" y="1247466"/>
                              </a:lnTo>
                              <a:lnTo>
                                <a:pt x="445910" y="1259377"/>
                              </a:lnTo>
                              <a:lnTo>
                                <a:pt x="435060" y="1270759"/>
                              </a:lnTo>
                              <a:lnTo>
                                <a:pt x="424210" y="1282140"/>
                              </a:lnTo>
                              <a:lnTo>
                                <a:pt x="414154" y="1293257"/>
                              </a:lnTo>
                              <a:lnTo>
                                <a:pt x="404362" y="1304903"/>
                              </a:lnTo>
                              <a:lnTo>
                                <a:pt x="385309" y="1326872"/>
                              </a:lnTo>
                              <a:lnTo>
                                <a:pt x="366784" y="1349106"/>
                              </a:lnTo>
                              <a:lnTo>
                                <a:pt x="347730" y="1371340"/>
                              </a:lnTo>
                              <a:lnTo>
                                <a:pt x="338468" y="1382456"/>
                              </a:lnTo>
                              <a:lnTo>
                                <a:pt x="329206" y="1393309"/>
                              </a:lnTo>
                              <a:lnTo>
                                <a:pt x="320473" y="1404161"/>
                              </a:lnTo>
                              <a:lnTo>
                                <a:pt x="312005" y="1415278"/>
                              </a:lnTo>
                              <a:lnTo>
                                <a:pt x="304066" y="1426394"/>
                              </a:lnTo>
                              <a:lnTo>
                                <a:pt x="296127" y="1437511"/>
                              </a:lnTo>
                              <a:lnTo>
                                <a:pt x="288981" y="1448628"/>
                              </a:lnTo>
                              <a:lnTo>
                                <a:pt x="281836" y="1459480"/>
                              </a:lnTo>
                              <a:lnTo>
                                <a:pt x="275220" y="1470862"/>
                              </a:lnTo>
                              <a:lnTo>
                                <a:pt x="268605" y="1482243"/>
                              </a:lnTo>
                              <a:lnTo>
                                <a:pt x="262783" y="1493625"/>
                              </a:lnTo>
                              <a:lnTo>
                                <a:pt x="256961" y="1505006"/>
                              </a:lnTo>
                              <a:lnTo>
                                <a:pt x="251403" y="1516652"/>
                              </a:lnTo>
                              <a:lnTo>
                                <a:pt x="246111" y="1528563"/>
                              </a:lnTo>
                              <a:lnTo>
                                <a:pt x="241082" y="1540209"/>
                              </a:lnTo>
                              <a:lnTo>
                                <a:pt x="236584" y="1552385"/>
                              </a:lnTo>
                              <a:lnTo>
                                <a:pt x="233937" y="1560326"/>
                              </a:lnTo>
                              <a:lnTo>
                                <a:pt x="231026" y="1568796"/>
                              </a:lnTo>
                              <a:lnTo>
                                <a:pt x="228115" y="1578060"/>
                              </a:lnTo>
                              <a:lnTo>
                                <a:pt x="225734" y="1588382"/>
                              </a:lnTo>
                              <a:lnTo>
                                <a:pt x="222823" y="1598705"/>
                              </a:lnTo>
                              <a:lnTo>
                                <a:pt x="220441" y="1609822"/>
                              </a:lnTo>
                              <a:lnTo>
                                <a:pt x="215413" y="1633114"/>
                              </a:lnTo>
                              <a:lnTo>
                                <a:pt x="210649" y="1658260"/>
                              </a:lnTo>
                              <a:lnTo>
                                <a:pt x="206415" y="1683934"/>
                              </a:lnTo>
                              <a:lnTo>
                                <a:pt x="202181" y="1709609"/>
                              </a:lnTo>
                              <a:lnTo>
                                <a:pt x="198741" y="1735548"/>
                              </a:lnTo>
                              <a:lnTo>
                                <a:pt x="193448" y="1778162"/>
                              </a:lnTo>
                              <a:lnTo>
                                <a:pt x="188949" y="1817336"/>
                              </a:lnTo>
                              <a:lnTo>
                                <a:pt x="1168364" y="1817336"/>
                              </a:lnTo>
                              <a:lnTo>
                                <a:pt x="1164130" y="1777898"/>
                              </a:lnTo>
                              <a:lnTo>
                                <a:pt x="1161748" y="1756987"/>
                              </a:lnTo>
                              <a:lnTo>
                                <a:pt x="1158837" y="1735019"/>
                              </a:lnTo>
                              <a:lnTo>
                                <a:pt x="1155661" y="1713050"/>
                              </a:lnTo>
                              <a:lnTo>
                                <a:pt x="1152486" y="1690816"/>
                              </a:lnTo>
                              <a:lnTo>
                                <a:pt x="1148781" y="1668847"/>
                              </a:lnTo>
                              <a:lnTo>
                                <a:pt x="1144811" y="1647672"/>
                              </a:lnTo>
                              <a:lnTo>
                                <a:pt x="1142165" y="1633644"/>
                              </a:lnTo>
                              <a:lnTo>
                                <a:pt x="1139518" y="1619880"/>
                              </a:lnTo>
                              <a:lnTo>
                                <a:pt x="1136343" y="1606910"/>
                              </a:lnTo>
                              <a:lnTo>
                                <a:pt x="1133167" y="1594205"/>
                              </a:lnTo>
                              <a:lnTo>
                                <a:pt x="1130256" y="1582295"/>
                              </a:lnTo>
                              <a:lnTo>
                                <a:pt x="1127080" y="1571442"/>
                              </a:lnTo>
                              <a:lnTo>
                                <a:pt x="1123905" y="1561384"/>
                              </a:lnTo>
                              <a:lnTo>
                                <a:pt x="1120994" y="1552385"/>
                              </a:lnTo>
                              <a:lnTo>
                                <a:pt x="1116230" y="1540209"/>
                              </a:lnTo>
                              <a:lnTo>
                                <a:pt x="1111467" y="1528563"/>
                              </a:lnTo>
                              <a:lnTo>
                                <a:pt x="1106174" y="1516652"/>
                              </a:lnTo>
                              <a:lnTo>
                                <a:pt x="1100617" y="1505006"/>
                              </a:lnTo>
                              <a:lnTo>
                                <a:pt x="1094795" y="1493625"/>
                              </a:lnTo>
                              <a:lnTo>
                                <a:pt x="1088708" y="1482243"/>
                              </a:lnTo>
                              <a:lnTo>
                                <a:pt x="1082357" y="1470862"/>
                              </a:lnTo>
                              <a:lnTo>
                                <a:pt x="1075741" y="1459480"/>
                              </a:lnTo>
                              <a:lnTo>
                                <a:pt x="1068596" y="1448628"/>
                              </a:lnTo>
                              <a:lnTo>
                                <a:pt x="1061186" y="1437511"/>
                              </a:lnTo>
                              <a:lnTo>
                                <a:pt x="1053512" y="1426394"/>
                              </a:lnTo>
                              <a:lnTo>
                                <a:pt x="1045308" y="1415278"/>
                              </a:lnTo>
                              <a:lnTo>
                                <a:pt x="1037105" y="1404161"/>
                              </a:lnTo>
                              <a:lnTo>
                                <a:pt x="1028107" y="1393309"/>
                              </a:lnTo>
                              <a:lnTo>
                                <a:pt x="1019374" y="1382456"/>
                              </a:lnTo>
                              <a:lnTo>
                                <a:pt x="1009847" y="1371340"/>
                              </a:lnTo>
                              <a:lnTo>
                                <a:pt x="990794" y="1349106"/>
                              </a:lnTo>
                              <a:lnTo>
                                <a:pt x="972269" y="1326872"/>
                              </a:lnTo>
                              <a:lnTo>
                                <a:pt x="953215" y="1304903"/>
                              </a:lnTo>
                              <a:lnTo>
                                <a:pt x="943424" y="1293257"/>
                              </a:lnTo>
                              <a:lnTo>
                                <a:pt x="933368" y="1282140"/>
                              </a:lnTo>
                              <a:lnTo>
                                <a:pt x="922518" y="1270759"/>
                              </a:lnTo>
                              <a:lnTo>
                                <a:pt x="911668" y="1259377"/>
                              </a:lnTo>
                              <a:lnTo>
                                <a:pt x="900024" y="1247731"/>
                              </a:lnTo>
                              <a:lnTo>
                                <a:pt x="888115" y="1236085"/>
                              </a:lnTo>
                              <a:lnTo>
                                <a:pt x="875148" y="1224174"/>
                              </a:lnTo>
                              <a:lnTo>
                                <a:pt x="861652" y="1212263"/>
                              </a:lnTo>
                              <a:lnTo>
                                <a:pt x="847361" y="1200352"/>
                              </a:lnTo>
                              <a:lnTo>
                                <a:pt x="832277" y="1188177"/>
                              </a:lnTo>
                              <a:lnTo>
                                <a:pt x="825397" y="1182618"/>
                              </a:lnTo>
                              <a:lnTo>
                                <a:pt x="819575" y="1176795"/>
                              </a:lnTo>
                              <a:lnTo>
                                <a:pt x="814547" y="1170972"/>
                              </a:lnTo>
                              <a:lnTo>
                                <a:pt x="809783" y="1165149"/>
                              </a:lnTo>
                              <a:lnTo>
                                <a:pt x="805814" y="1159326"/>
                              </a:lnTo>
                              <a:lnTo>
                                <a:pt x="802109" y="1153768"/>
                              </a:lnTo>
                              <a:lnTo>
                                <a:pt x="798933" y="1147680"/>
                              </a:lnTo>
                              <a:lnTo>
                                <a:pt x="796287" y="1142121"/>
                              </a:lnTo>
                              <a:lnTo>
                                <a:pt x="793376" y="1136563"/>
                              </a:lnTo>
                              <a:lnTo>
                                <a:pt x="790994" y="1130740"/>
                              </a:lnTo>
                              <a:lnTo>
                                <a:pt x="788612" y="1124652"/>
                              </a:lnTo>
                              <a:lnTo>
                                <a:pt x="786760" y="1119094"/>
                              </a:lnTo>
                              <a:lnTo>
                                <a:pt x="784643" y="1113271"/>
                              </a:lnTo>
                              <a:lnTo>
                                <a:pt x="783055" y="1107183"/>
                              </a:lnTo>
                              <a:lnTo>
                                <a:pt x="779879" y="1095272"/>
                              </a:lnTo>
                              <a:lnTo>
                                <a:pt x="774851" y="1074362"/>
                              </a:lnTo>
                              <a:lnTo>
                                <a:pt x="773264" y="1065627"/>
                              </a:lnTo>
                              <a:lnTo>
                                <a:pt x="771411" y="1057686"/>
                              </a:lnTo>
                              <a:lnTo>
                                <a:pt x="770353" y="1049216"/>
                              </a:lnTo>
                              <a:lnTo>
                                <a:pt x="769559" y="1040217"/>
                              </a:lnTo>
                              <a:lnTo>
                                <a:pt x="769294" y="1029630"/>
                              </a:lnTo>
                              <a:lnTo>
                                <a:pt x="769029" y="1017719"/>
                              </a:lnTo>
                              <a:lnTo>
                                <a:pt x="769029" y="1009249"/>
                              </a:lnTo>
                              <a:lnTo>
                                <a:pt x="769294" y="1002896"/>
                              </a:lnTo>
                              <a:lnTo>
                                <a:pt x="769823" y="998132"/>
                              </a:lnTo>
                              <a:lnTo>
                                <a:pt x="770353" y="993897"/>
                              </a:lnTo>
                              <a:lnTo>
                                <a:pt x="772470" y="985427"/>
                              </a:lnTo>
                              <a:lnTo>
                                <a:pt x="773528" y="979075"/>
                              </a:lnTo>
                              <a:lnTo>
                                <a:pt x="774851" y="971399"/>
                              </a:lnTo>
                              <a:lnTo>
                                <a:pt x="776439" y="961870"/>
                              </a:lnTo>
                              <a:lnTo>
                                <a:pt x="778556" y="952606"/>
                              </a:lnTo>
                              <a:lnTo>
                                <a:pt x="780409" y="943607"/>
                              </a:lnTo>
                              <a:lnTo>
                                <a:pt x="783055" y="934607"/>
                              </a:lnTo>
                              <a:lnTo>
                                <a:pt x="785437" y="925608"/>
                              </a:lnTo>
                              <a:lnTo>
                                <a:pt x="788612" y="916873"/>
                              </a:lnTo>
                              <a:lnTo>
                                <a:pt x="792317" y="908139"/>
                              </a:lnTo>
                              <a:lnTo>
                                <a:pt x="796287" y="899669"/>
                              </a:lnTo>
                              <a:lnTo>
                                <a:pt x="798933" y="893846"/>
                              </a:lnTo>
                              <a:lnTo>
                                <a:pt x="802109" y="888023"/>
                              </a:lnTo>
                              <a:lnTo>
                                <a:pt x="805814" y="882199"/>
                              </a:lnTo>
                              <a:lnTo>
                                <a:pt x="809783" y="876376"/>
                              </a:lnTo>
                              <a:lnTo>
                                <a:pt x="814547" y="870818"/>
                              </a:lnTo>
                              <a:lnTo>
                                <a:pt x="819575" y="864730"/>
                              </a:lnTo>
                              <a:lnTo>
                                <a:pt x="825397" y="858907"/>
                              </a:lnTo>
                              <a:lnTo>
                                <a:pt x="832277" y="853349"/>
                              </a:lnTo>
                              <a:lnTo>
                                <a:pt x="847361" y="841173"/>
                              </a:lnTo>
                              <a:lnTo>
                                <a:pt x="861652" y="829262"/>
                              </a:lnTo>
                              <a:lnTo>
                                <a:pt x="875148" y="817351"/>
                              </a:lnTo>
                              <a:lnTo>
                                <a:pt x="888115" y="805440"/>
                              </a:lnTo>
                              <a:lnTo>
                                <a:pt x="900024" y="794059"/>
                              </a:lnTo>
                              <a:lnTo>
                                <a:pt x="911668" y="782413"/>
                              </a:lnTo>
                              <a:lnTo>
                                <a:pt x="922518" y="771031"/>
                              </a:lnTo>
                              <a:lnTo>
                                <a:pt x="933368" y="759385"/>
                              </a:lnTo>
                              <a:lnTo>
                                <a:pt x="943424" y="748268"/>
                              </a:lnTo>
                              <a:lnTo>
                                <a:pt x="953215" y="736887"/>
                              </a:lnTo>
                              <a:lnTo>
                                <a:pt x="972269" y="714388"/>
                              </a:lnTo>
                              <a:lnTo>
                                <a:pt x="990794" y="692419"/>
                              </a:lnTo>
                              <a:lnTo>
                                <a:pt x="1009847" y="670450"/>
                              </a:lnTo>
                              <a:lnTo>
                                <a:pt x="1019374" y="659334"/>
                              </a:lnTo>
                              <a:lnTo>
                                <a:pt x="1028107" y="648482"/>
                              </a:lnTo>
                              <a:lnTo>
                                <a:pt x="1037105" y="637365"/>
                              </a:lnTo>
                              <a:lnTo>
                                <a:pt x="1045308" y="626248"/>
                              </a:lnTo>
                              <a:lnTo>
                                <a:pt x="1053512" y="615396"/>
                              </a:lnTo>
                              <a:lnTo>
                                <a:pt x="1061186" y="604014"/>
                              </a:lnTo>
                              <a:lnTo>
                                <a:pt x="1068596" y="593162"/>
                              </a:lnTo>
                              <a:lnTo>
                                <a:pt x="1075741" y="581781"/>
                              </a:lnTo>
                              <a:lnTo>
                                <a:pt x="1082357" y="570664"/>
                              </a:lnTo>
                              <a:lnTo>
                                <a:pt x="1088708" y="559547"/>
                              </a:lnTo>
                              <a:lnTo>
                                <a:pt x="1094795" y="547901"/>
                              </a:lnTo>
                              <a:lnTo>
                                <a:pt x="1100617" y="536784"/>
                              </a:lnTo>
                              <a:lnTo>
                                <a:pt x="1106174" y="524873"/>
                              </a:lnTo>
                              <a:lnTo>
                                <a:pt x="1111467" y="513227"/>
                              </a:lnTo>
                              <a:lnTo>
                                <a:pt x="1116230" y="501316"/>
                              </a:lnTo>
                              <a:lnTo>
                                <a:pt x="1120994" y="489405"/>
                              </a:lnTo>
                              <a:lnTo>
                                <a:pt x="1123640" y="481729"/>
                              </a:lnTo>
                              <a:lnTo>
                                <a:pt x="1126287" y="472995"/>
                              </a:lnTo>
                              <a:lnTo>
                                <a:pt x="1129198" y="463466"/>
                              </a:lnTo>
                              <a:lnTo>
                                <a:pt x="1131844" y="453408"/>
                              </a:lnTo>
                              <a:lnTo>
                                <a:pt x="1134490" y="442820"/>
                              </a:lnTo>
                              <a:lnTo>
                                <a:pt x="1137137" y="431968"/>
                              </a:lnTo>
                              <a:lnTo>
                                <a:pt x="1142165" y="408146"/>
                              </a:lnTo>
                              <a:lnTo>
                                <a:pt x="1146664" y="383531"/>
                              </a:lnTo>
                              <a:lnTo>
                                <a:pt x="1151162" y="357591"/>
                              </a:lnTo>
                              <a:lnTo>
                                <a:pt x="1155132" y="331917"/>
                              </a:lnTo>
                              <a:lnTo>
                                <a:pt x="1158837" y="305978"/>
                              </a:lnTo>
                              <a:lnTo>
                                <a:pt x="1161748" y="284273"/>
                              </a:lnTo>
                              <a:lnTo>
                                <a:pt x="1164130" y="263628"/>
                              </a:lnTo>
                              <a:lnTo>
                                <a:pt x="1168364" y="224189"/>
                              </a:lnTo>
                              <a:lnTo>
                                <a:pt x="188949" y="224189"/>
                              </a:lnTo>
                              <a:close/>
                              <a:moveTo>
                                <a:pt x="111941" y="0"/>
                              </a:moveTo>
                              <a:lnTo>
                                <a:pt x="1245372" y="0"/>
                              </a:lnTo>
                              <a:lnTo>
                                <a:pt x="1251194" y="265"/>
                              </a:lnTo>
                              <a:lnTo>
                                <a:pt x="1257016" y="530"/>
                              </a:lnTo>
                              <a:lnTo>
                                <a:pt x="1262574" y="1324"/>
                              </a:lnTo>
                              <a:lnTo>
                                <a:pt x="1268131" y="2382"/>
                              </a:lnTo>
                              <a:lnTo>
                                <a:pt x="1273424" y="3706"/>
                              </a:lnTo>
                              <a:lnTo>
                                <a:pt x="1278716" y="5029"/>
                              </a:lnTo>
                              <a:lnTo>
                                <a:pt x="1284009" y="6882"/>
                              </a:lnTo>
                              <a:lnTo>
                                <a:pt x="1289302" y="9000"/>
                              </a:lnTo>
                              <a:lnTo>
                                <a:pt x="1294065" y="11382"/>
                              </a:lnTo>
                              <a:lnTo>
                                <a:pt x="1299093" y="13499"/>
                              </a:lnTo>
                              <a:lnTo>
                                <a:pt x="1303592" y="16411"/>
                              </a:lnTo>
                              <a:lnTo>
                                <a:pt x="1308091" y="19058"/>
                              </a:lnTo>
                              <a:lnTo>
                                <a:pt x="1312590" y="22499"/>
                              </a:lnTo>
                              <a:lnTo>
                                <a:pt x="1316824" y="25675"/>
                              </a:lnTo>
                              <a:lnTo>
                                <a:pt x="1321058" y="29380"/>
                              </a:lnTo>
                              <a:lnTo>
                                <a:pt x="1324498" y="32821"/>
                              </a:lnTo>
                              <a:lnTo>
                                <a:pt x="1328468" y="36792"/>
                              </a:lnTo>
                              <a:lnTo>
                                <a:pt x="1331908" y="41027"/>
                              </a:lnTo>
                              <a:lnTo>
                                <a:pt x="1335348" y="45262"/>
                              </a:lnTo>
                              <a:lnTo>
                                <a:pt x="1338259" y="49497"/>
                              </a:lnTo>
                              <a:lnTo>
                                <a:pt x="1341435" y="53996"/>
                              </a:lnTo>
                              <a:lnTo>
                                <a:pt x="1344081" y="58761"/>
                              </a:lnTo>
                              <a:lnTo>
                                <a:pt x="1346463" y="63525"/>
                              </a:lnTo>
                              <a:lnTo>
                                <a:pt x="1348845" y="68554"/>
                              </a:lnTo>
                              <a:lnTo>
                                <a:pt x="1350697" y="73583"/>
                              </a:lnTo>
                              <a:lnTo>
                                <a:pt x="1352285" y="78877"/>
                              </a:lnTo>
                              <a:lnTo>
                                <a:pt x="1354137" y="84435"/>
                              </a:lnTo>
                              <a:lnTo>
                                <a:pt x="1355196" y="89729"/>
                              </a:lnTo>
                              <a:lnTo>
                                <a:pt x="1356254" y="95287"/>
                              </a:lnTo>
                              <a:lnTo>
                                <a:pt x="1356784" y="100846"/>
                              </a:lnTo>
                              <a:lnTo>
                                <a:pt x="1357313" y="106404"/>
                              </a:lnTo>
                              <a:lnTo>
                                <a:pt x="1357313" y="112227"/>
                              </a:lnTo>
                              <a:lnTo>
                                <a:pt x="1357313" y="117786"/>
                              </a:lnTo>
                              <a:lnTo>
                                <a:pt x="1356784" y="122815"/>
                              </a:lnTo>
                              <a:lnTo>
                                <a:pt x="1356254" y="128108"/>
                              </a:lnTo>
                              <a:lnTo>
                                <a:pt x="1355460" y="133137"/>
                              </a:lnTo>
                              <a:lnTo>
                                <a:pt x="1354402" y="138166"/>
                              </a:lnTo>
                              <a:lnTo>
                                <a:pt x="1353344" y="143460"/>
                              </a:lnTo>
                              <a:lnTo>
                                <a:pt x="1351491" y="148225"/>
                              </a:lnTo>
                              <a:lnTo>
                                <a:pt x="1349903" y="152989"/>
                              </a:lnTo>
                              <a:lnTo>
                                <a:pt x="1347786" y="157753"/>
                              </a:lnTo>
                              <a:lnTo>
                                <a:pt x="1345669" y="162253"/>
                              </a:lnTo>
                              <a:lnTo>
                                <a:pt x="1343287" y="166753"/>
                              </a:lnTo>
                              <a:lnTo>
                                <a:pt x="1340906" y="170988"/>
                              </a:lnTo>
                              <a:lnTo>
                                <a:pt x="1337995" y="174958"/>
                              </a:lnTo>
                              <a:lnTo>
                                <a:pt x="1335084" y="179193"/>
                              </a:lnTo>
                              <a:lnTo>
                                <a:pt x="1331908" y="183163"/>
                              </a:lnTo>
                              <a:lnTo>
                                <a:pt x="1328732" y="186869"/>
                              </a:lnTo>
                              <a:lnTo>
                                <a:pt x="1325028" y="190574"/>
                              </a:lnTo>
                              <a:lnTo>
                                <a:pt x="1321852" y="194015"/>
                              </a:lnTo>
                              <a:lnTo>
                                <a:pt x="1317882" y="197191"/>
                              </a:lnTo>
                              <a:lnTo>
                                <a:pt x="1313913" y="200368"/>
                              </a:lnTo>
                              <a:lnTo>
                                <a:pt x="1309943" y="203544"/>
                              </a:lnTo>
                              <a:lnTo>
                                <a:pt x="1305709" y="206191"/>
                              </a:lnTo>
                              <a:lnTo>
                                <a:pt x="1301475" y="208838"/>
                              </a:lnTo>
                              <a:lnTo>
                                <a:pt x="1296976" y="211220"/>
                              </a:lnTo>
                              <a:lnTo>
                                <a:pt x="1292477" y="213602"/>
                              </a:lnTo>
                              <a:lnTo>
                                <a:pt x="1287714" y="215455"/>
                              </a:lnTo>
                              <a:lnTo>
                                <a:pt x="1282950" y="217308"/>
                              </a:lnTo>
                              <a:lnTo>
                                <a:pt x="1278187" y="218896"/>
                              </a:lnTo>
                              <a:lnTo>
                                <a:pt x="1273159" y="220219"/>
                              </a:lnTo>
                              <a:lnTo>
                                <a:pt x="1268131" y="221543"/>
                              </a:lnTo>
                              <a:lnTo>
                                <a:pt x="1263103" y="222337"/>
                              </a:lnTo>
                              <a:lnTo>
                                <a:pt x="1258075" y="223131"/>
                              </a:lnTo>
                              <a:lnTo>
                                <a:pt x="1253841" y="266275"/>
                              </a:lnTo>
                              <a:lnTo>
                                <a:pt x="1251194" y="290096"/>
                              </a:lnTo>
                              <a:lnTo>
                                <a:pt x="1248548" y="314447"/>
                              </a:lnTo>
                              <a:lnTo>
                                <a:pt x="1245372" y="340122"/>
                              </a:lnTo>
                              <a:lnTo>
                                <a:pt x="1241932" y="365532"/>
                              </a:lnTo>
                              <a:lnTo>
                                <a:pt x="1237963" y="391471"/>
                              </a:lnTo>
                              <a:lnTo>
                                <a:pt x="1234258" y="416881"/>
                              </a:lnTo>
                              <a:lnTo>
                                <a:pt x="1231347" y="432762"/>
                              </a:lnTo>
                              <a:lnTo>
                                <a:pt x="1228436" y="447849"/>
                              </a:lnTo>
                              <a:lnTo>
                                <a:pt x="1225525" y="462936"/>
                              </a:lnTo>
                              <a:lnTo>
                                <a:pt x="1222349" y="477759"/>
                              </a:lnTo>
                              <a:lnTo>
                                <a:pt x="1218644" y="492052"/>
                              </a:lnTo>
                              <a:lnTo>
                                <a:pt x="1215204" y="506080"/>
                              </a:lnTo>
                              <a:lnTo>
                                <a:pt x="1211499" y="519579"/>
                              </a:lnTo>
                              <a:lnTo>
                                <a:pt x="1207265" y="532814"/>
                              </a:lnTo>
                              <a:lnTo>
                                <a:pt x="1202237" y="547636"/>
                              </a:lnTo>
                              <a:lnTo>
                                <a:pt x="1196415" y="562458"/>
                              </a:lnTo>
                              <a:lnTo>
                                <a:pt x="1190593" y="577016"/>
                              </a:lnTo>
                              <a:lnTo>
                                <a:pt x="1184506" y="591839"/>
                              </a:lnTo>
                              <a:lnTo>
                                <a:pt x="1177890" y="606132"/>
                              </a:lnTo>
                              <a:lnTo>
                                <a:pt x="1171010" y="620160"/>
                              </a:lnTo>
                              <a:lnTo>
                                <a:pt x="1163865" y="634188"/>
                              </a:lnTo>
                              <a:lnTo>
                                <a:pt x="1156455" y="648217"/>
                              </a:lnTo>
                              <a:lnTo>
                                <a:pt x="1148516" y="661981"/>
                              </a:lnTo>
                              <a:lnTo>
                                <a:pt x="1140312" y="675480"/>
                              </a:lnTo>
                              <a:lnTo>
                                <a:pt x="1131844" y="689243"/>
                              </a:lnTo>
                              <a:lnTo>
                                <a:pt x="1123111" y="702478"/>
                              </a:lnTo>
                              <a:lnTo>
                                <a:pt x="1113849" y="715712"/>
                              </a:lnTo>
                              <a:lnTo>
                                <a:pt x="1104586" y="728946"/>
                              </a:lnTo>
                              <a:lnTo>
                                <a:pt x="1094795" y="742180"/>
                              </a:lnTo>
                              <a:lnTo>
                                <a:pt x="1085004" y="754885"/>
                              </a:lnTo>
                              <a:lnTo>
                                <a:pt x="1074947" y="767590"/>
                              </a:lnTo>
                              <a:lnTo>
                                <a:pt x="1064097" y="780031"/>
                              </a:lnTo>
                              <a:lnTo>
                                <a:pt x="1053512" y="792736"/>
                              </a:lnTo>
                              <a:lnTo>
                                <a:pt x="1042662" y="804911"/>
                              </a:lnTo>
                              <a:lnTo>
                                <a:pt x="1031283" y="817351"/>
                              </a:lnTo>
                              <a:lnTo>
                                <a:pt x="1019903" y="829792"/>
                              </a:lnTo>
                              <a:lnTo>
                                <a:pt x="1007995" y="841967"/>
                              </a:lnTo>
                              <a:lnTo>
                                <a:pt x="995557" y="854407"/>
                              </a:lnTo>
                              <a:lnTo>
                                <a:pt x="983384" y="866848"/>
                              </a:lnTo>
                              <a:lnTo>
                                <a:pt x="970681" y="879288"/>
                              </a:lnTo>
                              <a:lnTo>
                                <a:pt x="957714" y="891463"/>
                              </a:lnTo>
                              <a:lnTo>
                                <a:pt x="944218" y="903904"/>
                              </a:lnTo>
                              <a:lnTo>
                                <a:pt x="916960" y="928520"/>
                              </a:lnTo>
                              <a:lnTo>
                                <a:pt x="888380" y="953665"/>
                              </a:lnTo>
                              <a:lnTo>
                                <a:pt x="888115" y="954459"/>
                              </a:lnTo>
                              <a:lnTo>
                                <a:pt x="886792" y="957900"/>
                              </a:lnTo>
                              <a:lnTo>
                                <a:pt x="885204" y="962664"/>
                              </a:lnTo>
                              <a:lnTo>
                                <a:pt x="883616" y="968487"/>
                              </a:lnTo>
                              <a:lnTo>
                                <a:pt x="881764" y="975369"/>
                              </a:lnTo>
                              <a:lnTo>
                                <a:pt x="880441" y="981457"/>
                              </a:lnTo>
                              <a:lnTo>
                                <a:pt x="879118" y="986221"/>
                              </a:lnTo>
                              <a:lnTo>
                                <a:pt x="876736" y="993632"/>
                              </a:lnTo>
                              <a:lnTo>
                                <a:pt x="876207" y="997338"/>
                              </a:lnTo>
                              <a:lnTo>
                                <a:pt x="875677" y="1002102"/>
                              </a:lnTo>
                              <a:lnTo>
                                <a:pt x="875148" y="1008984"/>
                              </a:lnTo>
                              <a:lnTo>
                                <a:pt x="875148" y="1017719"/>
                              </a:lnTo>
                              <a:lnTo>
                                <a:pt x="875148" y="1025130"/>
                              </a:lnTo>
                              <a:lnTo>
                                <a:pt x="875413" y="1030953"/>
                              </a:lnTo>
                              <a:lnTo>
                                <a:pt x="875942" y="1035453"/>
                              </a:lnTo>
                              <a:lnTo>
                                <a:pt x="876471" y="1038894"/>
                              </a:lnTo>
                              <a:lnTo>
                                <a:pt x="878059" y="1046305"/>
                              </a:lnTo>
                              <a:lnTo>
                                <a:pt x="879118" y="1051069"/>
                              </a:lnTo>
                              <a:lnTo>
                                <a:pt x="880176" y="1056892"/>
                              </a:lnTo>
                              <a:lnTo>
                                <a:pt x="880970" y="1062715"/>
                              </a:lnTo>
                              <a:lnTo>
                                <a:pt x="882293" y="1068009"/>
                              </a:lnTo>
                              <a:lnTo>
                                <a:pt x="884675" y="1077009"/>
                              </a:lnTo>
                              <a:lnTo>
                                <a:pt x="887057" y="1083890"/>
                              </a:lnTo>
                              <a:lnTo>
                                <a:pt x="888644" y="1088125"/>
                              </a:lnTo>
                              <a:lnTo>
                                <a:pt x="916960" y="1113271"/>
                              </a:lnTo>
                              <a:lnTo>
                                <a:pt x="944482" y="1137886"/>
                              </a:lnTo>
                              <a:lnTo>
                                <a:pt x="957714" y="1150327"/>
                              </a:lnTo>
                              <a:lnTo>
                                <a:pt x="970681" y="1162767"/>
                              </a:lnTo>
                              <a:lnTo>
                                <a:pt x="983384" y="1174942"/>
                              </a:lnTo>
                              <a:lnTo>
                                <a:pt x="995557" y="1187118"/>
                              </a:lnTo>
                              <a:lnTo>
                                <a:pt x="1007995" y="1199558"/>
                              </a:lnTo>
                              <a:lnTo>
                                <a:pt x="1019903" y="1211734"/>
                              </a:lnTo>
                              <a:lnTo>
                                <a:pt x="1031283" y="1224174"/>
                              </a:lnTo>
                              <a:lnTo>
                                <a:pt x="1042662" y="1236614"/>
                              </a:lnTo>
                              <a:lnTo>
                                <a:pt x="1053512" y="1249055"/>
                              </a:lnTo>
                              <a:lnTo>
                                <a:pt x="1064097" y="1261495"/>
                              </a:lnTo>
                              <a:lnTo>
                                <a:pt x="1074947" y="1274200"/>
                              </a:lnTo>
                              <a:lnTo>
                                <a:pt x="1085004" y="1286905"/>
                              </a:lnTo>
                              <a:lnTo>
                                <a:pt x="1094795" y="1299874"/>
                              </a:lnTo>
                              <a:lnTo>
                                <a:pt x="1104586" y="1312844"/>
                              </a:lnTo>
                              <a:lnTo>
                                <a:pt x="1113849" y="1325814"/>
                              </a:lnTo>
                              <a:lnTo>
                                <a:pt x="1123111" y="1339048"/>
                              </a:lnTo>
                              <a:lnTo>
                                <a:pt x="1131844" y="1352547"/>
                              </a:lnTo>
                              <a:lnTo>
                                <a:pt x="1140312" y="1366046"/>
                              </a:lnTo>
                              <a:lnTo>
                                <a:pt x="1148516" y="1379810"/>
                              </a:lnTo>
                              <a:lnTo>
                                <a:pt x="1156455" y="1393309"/>
                              </a:lnTo>
                              <a:lnTo>
                                <a:pt x="1163865" y="1407337"/>
                              </a:lnTo>
                              <a:lnTo>
                                <a:pt x="1171010" y="1421365"/>
                              </a:lnTo>
                              <a:lnTo>
                                <a:pt x="1177890" y="1435394"/>
                              </a:lnTo>
                              <a:lnTo>
                                <a:pt x="1184506" y="1449951"/>
                              </a:lnTo>
                              <a:lnTo>
                                <a:pt x="1190593" y="1464509"/>
                              </a:lnTo>
                              <a:lnTo>
                                <a:pt x="1196415" y="1479332"/>
                              </a:lnTo>
                              <a:lnTo>
                                <a:pt x="1202237" y="1493889"/>
                              </a:lnTo>
                              <a:lnTo>
                                <a:pt x="1207265" y="1508976"/>
                              </a:lnTo>
                              <a:lnTo>
                                <a:pt x="1211499" y="1521946"/>
                              </a:lnTo>
                              <a:lnTo>
                                <a:pt x="1215204" y="1535710"/>
                              </a:lnTo>
                              <a:lnTo>
                                <a:pt x="1218644" y="1549473"/>
                              </a:lnTo>
                              <a:lnTo>
                                <a:pt x="1222349" y="1563767"/>
                              </a:lnTo>
                              <a:lnTo>
                                <a:pt x="1225525" y="1578854"/>
                              </a:lnTo>
                              <a:lnTo>
                                <a:pt x="1228436" y="1593676"/>
                              </a:lnTo>
                              <a:lnTo>
                                <a:pt x="1231347" y="1609028"/>
                              </a:lnTo>
                              <a:lnTo>
                                <a:pt x="1234258" y="1624909"/>
                              </a:lnTo>
                              <a:lnTo>
                                <a:pt x="1239286" y="1656407"/>
                              </a:lnTo>
                              <a:lnTo>
                                <a:pt x="1243785" y="1687640"/>
                              </a:lnTo>
                              <a:lnTo>
                                <a:pt x="1247490" y="1719137"/>
                              </a:lnTo>
                              <a:lnTo>
                                <a:pt x="1250930" y="1749576"/>
                              </a:lnTo>
                              <a:lnTo>
                                <a:pt x="1254899" y="1785838"/>
                              </a:lnTo>
                              <a:lnTo>
                                <a:pt x="1258075" y="1818659"/>
                              </a:lnTo>
                              <a:lnTo>
                                <a:pt x="1263103" y="1819189"/>
                              </a:lnTo>
                              <a:lnTo>
                                <a:pt x="1268131" y="1820247"/>
                              </a:lnTo>
                              <a:lnTo>
                                <a:pt x="1273159" y="1821571"/>
                              </a:lnTo>
                              <a:lnTo>
                                <a:pt x="1278187" y="1822894"/>
                              </a:lnTo>
                              <a:lnTo>
                                <a:pt x="1282950" y="1824218"/>
                              </a:lnTo>
                              <a:lnTo>
                                <a:pt x="1287714" y="1826335"/>
                              </a:lnTo>
                              <a:lnTo>
                                <a:pt x="1292477" y="1828188"/>
                              </a:lnTo>
                              <a:lnTo>
                                <a:pt x="1296976" y="1830570"/>
                              </a:lnTo>
                              <a:lnTo>
                                <a:pt x="1301475" y="1832688"/>
                              </a:lnTo>
                              <a:lnTo>
                                <a:pt x="1305709" y="1835599"/>
                              </a:lnTo>
                              <a:lnTo>
                                <a:pt x="1309943" y="1838246"/>
                              </a:lnTo>
                              <a:lnTo>
                                <a:pt x="1313913" y="1841158"/>
                              </a:lnTo>
                              <a:lnTo>
                                <a:pt x="1317882" y="1844334"/>
                              </a:lnTo>
                              <a:lnTo>
                                <a:pt x="1321852" y="1847510"/>
                              </a:lnTo>
                              <a:lnTo>
                                <a:pt x="1325028" y="1850951"/>
                              </a:lnTo>
                              <a:lnTo>
                                <a:pt x="1328732" y="1854657"/>
                              </a:lnTo>
                              <a:lnTo>
                                <a:pt x="1331908" y="1858627"/>
                              </a:lnTo>
                              <a:lnTo>
                                <a:pt x="1335084" y="1862597"/>
                              </a:lnTo>
                              <a:lnTo>
                                <a:pt x="1337995" y="1866568"/>
                              </a:lnTo>
                              <a:lnTo>
                                <a:pt x="1340906" y="1870538"/>
                              </a:lnTo>
                              <a:lnTo>
                                <a:pt x="1343287" y="1874773"/>
                              </a:lnTo>
                              <a:lnTo>
                                <a:pt x="1345669" y="1879273"/>
                              </a:lnTo>
                              <a:lnTo>
                                <a:pt x="1347786" y="1883772"/>
                              </a:lnTo>
                              <a:lnTo>
                                <a:pt x="1349903" y="1888537"/>
                              </a:lnTo>
                              <a:lnTo>
                                <a:pt x="1351491" y="1893301"/>
                              </a:lnTo>
                              <a:lnTo>
                                <a:pt x="1353344" y="1898065"/>
                              </a:lnTo>
                              <a:lnTo>
                                <a:pt x="1354402" y="1903359"/>
                              </a:lnTo>
                              <a:lnTo>
                                <a:pt x="1355460" y="1908388"/>
                              </a:lnTo>
                              <a:lnTo>
                                <a:pt x="1356254" y="1913417"/>
                              </a:lnTo>
                              <a:lnTo>
                                <a:pt x="1356784" y="1918711"/>
                              </a:lnTo>
                              <a:lnTo>
                                <a:pt x="1357313" y="1924004"/>
                              </a:lnTo>
                              <a:lnTo>
                                <a:pt x="1357313" y="1929298"/>
                              </a:lnTo>
                              <a:lnTo>
                                <a:pt x="1357313" y="1934857"/>
                              </a:lnTo>
                              <a:lnTo>
                                <a:pt x="1356784" y="1940944"/>
                              </a:lnTo>
                              <a:lnTo>
                                <a:pt x="1356254" y="1946503"/>
                              </a:lnTo>
                              <a:lnTo>
                                <a:pt x="1355196" y="1951797"/>
                              </a:lnTo>
                              <a:lnTo>
                                <a:pt x="1354137" y="1957355"/>
                              </a:lnTo>
                              <a:lnTo>
                                <a:pt x="1352285" y="1962913"/>
                              </a:lnTo>
                              <a:lnTo>
                                <a:pt x="1350697" y="1967942"/>
                              </a:lnTo>
                              <a:lnTo>
                                <a:pt x="1348845" y="1972971"/>
                              </a:lnTo>
                              <a:lnTo>
                                <a:pt x="1346463" y="1978000"/>
                              </a:lnTo>
                              <a:lnTo>
                                <a:pt x="1344081" y="1982765"/>
                              </a:lnTo>
                              <a:lnTo>
                                <a:pt x="1341435" y="1987529"/>
                              </a:lnTo>
                              <a:lnTo>
                                <a:pt x="1338259" y="1992029"/>
                              </a:lnTo>
                              <a:lnTo>
                                <a:pt x="1335348" y="1996529"/>
                              </a:lnTo>
                              <a:lnTo>
                                <a:pt x="1331908" y="2000764"/>
                              </a:lnTo>
                              <a:lnTo>
                                <a:pt x="1328468" y="2004734"/>
                              </a:lnTo>
                              <a:lnTo>
                                <a:pt x="1324498" y="2008704"/>
                              </a:lnTo>
                              <a:lnTo>
                                <a:pt x="1321058" y="2012410"/>
                              </a:lnTo>
                              <a:lnTo>
                                <a:pt x="1316824" y="2015851"/>
                              </a:lnTo>
                              <a:lnTo>
                                <a:pt x="1312590" y="2019292"/>
                              </a:lnTo>
                              <a:lnTo>
                                <a:pt x="1308091" y="2022468"/>
                              </a:lnTo>
                              <a:lnTo>
                                <a:pt x="1303592" y="2025115"/>
                              </a:lnTo>
                              <a:lnTo>
                                <a:pt x="1299093" y="2028026"/>
                              </a:lnTo>
                              <a:lnTo>
                                <a:pt x="1294065" y="2030408"/>
                              </a:lnTo>
                              <a:lnTo>
                                <a:pt x="1289302" y="2032791"/>
                              </a:lnTo>
                              <a:lnTo>
                                <a:pt x="1284009" y="2034643"/>
                              </a:lnTo>
                              <a:lnTo>
                                <a:pt x="1278716" y="2036496"/>
                              </a:lnTo>
                              <a:lnTo>
                                <a:pt x="1273424" y="2038084"/>
                              </a:lnTo>
                              <a:lnTo>
                                <a:pt x="1268131" y="2039143"/>
                              </a:lnTo>
                              <a:lnTo>
                                <a:pt x="1262574" y="2040466"/>
                              </a:lnTo>
                              <a:lnTo>
                                <a:pt x="1257016" y="2040996"/>
                              </a:lnTo>
                              <a:lnTo>
                                <a:pt x="1251194" y="2041525"/>
                              </a:lnTo>
                              <a:lnTo>
                                <a:pt x="1245372" y="2041525"/>
                              </a:lnTo>
                              <a:lnTo>
                                <a:pt x="111941" y="2041525"/>
                              </a:lnTo>
                              <a:lnTo>
                                <a:pt x="106119" y="2041525"/>
                              </a:lnTo>
                              <a:lnTo>
                                <a:pt x="100561" y="2040996"/>
                              </a:lnTo>
                              <a:lnTo>
                                <a:pt x="94739" y="2040466"/>
                              </a:lnTo>
                              <a:lnTo>
                                <a:pt x="89447" y="2039143"/>
                              </a:lnTo>
                              <a:lnTo>
                                <a:pt x="83889" y="2038084"/>
                              </a:lnTo>
                              <a:lnTo>
                                <a:pt x="78861" y="2036496"/>
                              </a:lnTo>
                              <a:lnTo>
                                <a:pt x="73569" y="2034643"/>
                              </a:lnTo>
                              <a:lnTo>
                                <a:pt x="68540" y="2032791"/>
                              </a:lnTo>
                              <a:lnTo>
                                <a:pt x="63248" y="2030408"/>
                              </a:lnTo>
                              <a:lnTo>
                                <a:pt x="58484" y="2028026"/>
                              </a:lnTo>
                              <a:lnTo>
                                <a:pt x="53721" y="2025115"/>
                              </a:lnTo>
                              <a:lnTo>
                                <a:pt x="49222" y="2022468"/>
                              </a:lnTo>
                              <a:lnTo>
                                <a:pt x="44988" y="2019292"/>
                              </a:lnTo>
                              <a:lnTo>
                                <a:pt x="40754" y="2015851"/>
                              </a:lnTo>
                              <a:lnTo>
                                <a:pt x="36784" y="2012410"/>
                              </a:lnTo>
                              <a:lnTo>
                                <a:pt x="32815" y="2008704"/>
                              </a:lnTo>
                              <a:lnTo>
                                <a:pt x="29110" y="2004734"/>
                              </a:lnTo>
                              <a:lnTo>
                                <a:pt x="25405" y="2000764"/>
                              </a:lnTo>
                              <a:lnTo>
                                <a:pt x="22229" y="1996529"/>
                              </a:lnTo>
                              <a:lnTo>
                                <a:pt x="19054" y="1992029"/>
                              </a:lnTo>
                              <a:lnTo>
                                <a:pt x="16143" y="1987529"/>
                              </a:lnTo>
                              <a:lnTo>
                                <a:pt x="13232" y="1982765"/>
                              </a:lnTo>
                              <a:lnTo>
                                <a:pt x="11115" y="1978000"/>
                              </a:lnTo>
                              <a:lnTo>
                                <a:pt x="8733" y="1972971"/>
                              </a:lnTo>
                              <a:lnTo>
                                <a:pt x="6881" y="1967942"/>
                              </a:lnTo>
                              <a:lnTo>
                                <a:pt x="5028" y="1962913"/>
                              </a:lnTo>
                              <a:lnTo>
                                <a:pt x="3440" y="1957355"/>
                              </a:lnTo>
                              <a:lnTo>
                                <a:pt x="2117" y="1951797"/>
                              </a:lnTo>
                              <a:lnTo>
                                <a:pt x="1323" y="1946503"/>
                              </a:lnTo>
                              <a:lnTo>
                                <a:pt x="529" y="1940944"/>
                              </a:lnTo>
                              <a:lnTo>
                                <a:pt x="265" y="1934857"/>
                              </a:lnTo>
                              <a:lnTo>
                                <a:pt x="0" y="1929298"/>
                              </a:lnTo>
                              <a:lnTo>
                                <a:pt x="265" y="1924004"/>
                              </a:lnTo>
                              <a:lnTo>
                                <a:pt x="529" y="1918711"/>
                              </a:lnTo>
                              <a:lnTo>
                                <a:pt x="1059" y="1913417"/>
                              </a:lnTo>
                              <a:lnTo>
                                <a:pt x="1852" y="1908388"/>
                              </a:lnTo>
                              <a:lnTo>
                                <a:pt x="2911" y="1903359"/>
                              </a:lnTo>
                              <a:lnTo>
                                <a:pt x="4499" y="1898065"/>
                              </a:lnTo>
                              <a:lnTo>
                                <a:pt x="5822" y="1893301"/>
                              </a:lnTo>
                              <a:lnTo>
                                <a:pt x="7674" y="1888537"/>
                              </a:lnTo>
                              <a:lnTo>
                                <a:pt x="9791" y="1883772"/>
                              </a:lnTo>
                              <a:lnTo>
                                <a:pt x="11644" y="1879273"/>
                              </a:lnTo>
                              <a:lnTo>
                                <a:pt x="14290" y="1874773"/>
                              </a:lnTo>
                              <a:lnTo>
                                <a:pt x="16672" y="1870538"/>
                              </a:lnTo>
                              <a:lnTo>
                                <a:pt x="19583" y="1866568"/>
                              </a:lnTo>
                              <a:lnTo>
                                <a:pt x="22229" y="1862597"/>
                              </a:lnTo>
                              <a:lnTo>
                                <a:pt x="25405" y="1858627"/>
                              </a:lnTo>
                              <a:lnTo>
                                <a:pt x="28845" y="1854657"/>
                              </a:lnTo>
                              <a:lnTo>
                                <a:pt x="32285" y="1850951"/>
                              </a:lnTo>
                              <a:lnTo>
                                <a:pt x="35726" y="1847510"/>
                              </a:lnTo>
                              <a:lnTo>
                                <a:pt x="39431" y="1844334"/>
                              </a:lnTo>
                              <a:lnTo>
                                <a:pt x="43400" y="1841158"/>
                              </a:lnTo>
                              <a:lnTo>
                                <a:pt x="47634" y="1838246"/>
                              </a:lnTo>
                              <a:lnTo>
                                <a:pt x="51604" y="1835599"/>
                              </a:lnTo>
                              <a:lnTo>
                                <a:pt x="56103" y="1832688"/>
                              </a:lnTo>
                              <a:lnTo>
                                <a:pt x="60601" y="1830570"/>
                              </a:lnTo>
                              <a:lnTo>
                                <a:pt x="65100" y="1828188"/>
                              </a:lnTo>
                              <a:lnTo>
                                <a:pt x="69599" y="1826335"/>
                              </a:lnTo>
                              <a:lnTo>
                                <a:pt x="74362" y="1824218"/>
                              </a:lnTo>
                              <a:lnTo>
                                <a:pt x="79391" y="1822894"/>
                              </a:lnTo>
                              <a:lnTo>
                                <a:pt x="84154" y="1821571"/>
                              </a:lnTo>
                              <a:lnTo>
                                <a:pt x="89182" y="1820247"/>
                              </a:lnTo>
                              <a:lnTo>
                                <a:pt x="94210" y="1819189"/>
                              </a:lnTo>
                              <a:lnTo>
                                <a:pt x="99503" y="1818659"/>
                              </a:lnTo>
                              <a:lnTo>
                                <a:pt x="103737" y="1775516"/>
                              </a:lnTo>
                              <a:lnTo>
                                <a:pt x="106383" y="1751694"/>
                              </a:lnTo>
                              <a:lnTo>
                                <a:pt x="108765" y="1727078"/>
                              </a:lnTo>
                              <a:lnTo>
                                <a:pt x="112205" y="1701668"/>
                              </a:lnTo>
                              <a:lnTo>
                                <a:pt x="115646" y="1675993"/>
                              </a:lnTo>
                              <a:lnTo>
                                <a:pt x="119615" y="1650319"/>
                              </a:lnTo>
                              <a:lnTo>
                                <a:pt x="123585" y="1624909"/>
                              </a:lnTo>
                              <a:lnTo>
                                <a:pt x="126231" y="1609028"/>
                              </a:lnTo>
                              <a:lnTo>
                                <a:pt x="129142" y="1593676"/>
                              </a:lnTo>
                              <a:lnTo>
                                <a:pt x="132053" y="1578854"/>
                              </a:lnTo>
                              <a:lnTo>
                                <a:pt x="135228" y="1563767"/>
                              </a:lnTo>
                              <a:lnTo>
                                <a:pt x="138669" y="1549473"/>
                              </a:lnTo>
                              <a:lnTo>
                                <a:pt x="142374" y="1535710"/>
                              </a:lnTo>
                              <a:lnTo>
                                <a:pt x="146343" y="1521946"/>
                              </a:lnTo>
                              <a:lnTo>
                                <a:pt x="150313" y="1508976"/>
                              </a:lnTo>
                              <a:lnTo>
                                <a:pt x="155605" y="1493889"/>
                              </a:lnTo>
                              <a:lnTo>
                                <a:pt x="161163" y="1479332"/>
                              </a:lnTo>
                              <a:lnTo>
                                <a:pt x="166985" y="1464509"/>
                              </a:lnTo>
                              <a:lnTo>
                                <a:pt x="173071" y="1449951"/>
                              </a:lnTo>
                              <a:lnTo>
                                <a:pt x="179687" y="1435394"/>
                              </a:lnTo>
                              <a:lnTo>
                                <a:pt x="186568" y="1421365"/>
                              </a:lnTo>
                              <a:lnTo>
                                <a:pt x="193713" y="1407337"/>
                              </a:lnTo>
                              <a:lnTo>
                                <a:pt x="201387" y="1393309"/>
                              </a:lnTo>
                              <a:lnTo>
                                <a:pt x="209062" y="1379810"/>
                              </a:lnTo>
                              <a:lnTo>
                                <a:pt x="217265" y="1366046"/>
                              </a:lnTo>
                              <a:lnTo>
                                <a:pt x="225734" y="1352547"/>
                              </a:lnTo>
                              <a:lnTo>
                                <a:pt x="234467" y="1339048"/>
                              </a:lnTo>
                              <a:lnTo>
                                <a:pt x="243729" y="1325814"/>
                              </a:lnTo>
                              <a:lnTo>
                                <a:pt x="252991" y="1312844"/>
                              </a:lnTo>
                              <a:lnTo>
                                <a:pt x="262783" y="1299874"/>
                              </a:lnTo>
                              <a:lnTo>
                                <a:pt x="272574" y="1286905"/>
                              </a:lnTo>
                              <a:lnTo>
                                <a:pt x="282630" y="1274200"/>
                              </a:lnTo>
                              <a:lnTo>
                                <a:pt x="293216" y="1261495"/>
                              </a:lnTo>
                              <a:lnTo>
                                <a:pt x="304066" y="1249055"/>
                              </a:lnTo>
                              <a:lnTo>
                                <a:pt x="314916" y="1236614"/>
                              </a:lnTo>
                              <a:lnTo>
                                <a:pt x="326295" y="1224174"/>
                              </a:lnTo>
                              <a:lnTo>
                                <a:pt x="337674" y="1211734"/>
                              </a:lnTo>
                              <a:lnTo>
                                <a:pt x="349583" y="1199558"/>
                              </a:lnTo>
                              <a:lnTo>
                                <a:pt x="361756" y="1187118"/>
                              </a:lnTo>
                              <a:lnTo>
                                <a:pt x="374194" y="1174678"/>
                              </a:lnTo>
                              <a:lnTo>
                                <a:pt x="386896" y="1162767"/>
                              </a:lnTo>
                              <a:lnTo>
                                <a:pt x="399864" y="1150327"/>
                              </a:lnTo>
                              <a:lnTo>
                                <a:pt x="413095" y="1137886"/>
                              </a:lnTo>
                              <a:lnTo>
                                <a:pt x="440617" y="1113271"/>
                              </a:lnTo>
                              <a:lnTo>
                                <a:pt x="468933" y="1088125"/>
                              </a:lnTo>
                              <a:lnTo>
                                <a:pt x="469198" y="1087331"/>
                              </a:lnTo>
                              <a:lnTo>
                                <a:pt x="470786" y="1083890"/>
                              </a:lnTo>
                              <a:lnTo>
                                <a:pt x="472374" y="1079126"/>
                              </a:lnTo>
                              <a:lnTo>
                                <a:pt x="473961" y="1073303"/>
                              </a:lnTo>
                              <a:lnTo>
                                <a:pt x="475814" y="1066156"/>
                              </a:lnTo>
                              <a:lnTo>
                                <a:pt x="478460" y="1054510"/>
                              </a:lnTo>
                              <a:lnTo>
                                <a:pt x="479519" y="1049746"/>
                              </a:lnTo>
                              <a:lnTo>
                                <a:pt x="480577" y="1044982"/>
                              </a:lnTo>
                              <a:lnTo>
                                <a:pt x="481371" y="1039952"/>
                              </a:lnTo>
                              <a:lnTo>
                                <a:pt x="481900" y="1033865"/>
                              </a:lnTo>
                              <a:lnTo>
                                <a:pt x="482165" y="1026718"/>
                              </a:lnTo>
                              <a:lnTo>
                                <a:pt x="482430" y="1017719"/>
                              </a:lnTo>
                              <a:lnTo>
                                <a:pt x="482430" y="1010308"/>
                              </a:lnTo>
                              <a:lnTo>
                                <a:pt x="482165" y="1005279"/>
                              </a:lnTo>
                              <a:lnTo>
                                <a:pt x="481636" y="1001838"/>
                              </a:lnTo>
                              <a:lnTo>
                                <a:pt x="481106" y="999455"/>
                              </a:lnTo>
                              <a:lnTo>
                                <a:pt x="479254" y="994426"/>
                              </a:lnTo>
                              <a:lnTo>
                                <a:pt x="478460" y="990456"/>
                              </a:lnTo>
                              <a:lnTo>
                                <a:pt x="477402" y="984633"/>
                              </a:lnTo>
                              <a:lnTo>
                                <a:pt x="476343" y="978810"/>
                              </a:lnTo>
                              <a:lnTo>
                                <a:pt x="475549" y="973516"/>
                              </a:lnTo>
                              <a:lnTo>
                                <a:pt x="472903" y="964517"/>
                              </a:lnTo>
                              <a:lnTo>
                                <a:pt x="470786" y="957900"/>
                              </a:lnTo>
                              <a:lnTo>
                                <a:pt x="468933" y="953665"/>
                              </a:lnTo>
                              <a:lnTo>
                                <a:pt x="440617" y="928520"/>
                              </a:lnTo>
                              <a:lnTo>
                                <a:pt x="413095" y="903904"/>
                              </a:lnTo>
                              <a:lnTo>
                                <a:pt x="399864" y="891463"/>
                              </a:lnTo>
                              <a:lnTo>
                                <a:pt x="386896" y="879288"/>
                              </a:lnTo>
                              <a:lnTo>
                                <a:pt x="374194" y="866848"/>
                              </a:lnTo>
                              <a:lnTo>
                                <a:pt x="361756" y="854407"/>
                              </a:lnTo>
                              <a:lnTo>
                                <a:pt x="349583" y="841967"/>
                              </a:lnTo>
                              <a:lnTo>
                                <a:pt x="337674" y="829792"/>
                              </a:lnTo>
                              <a:lnTo>
                                <a:pt x="326295" y="817351"/>
                              </a:lnTo>
                              <a:lnTo>
                                <a:pt x="314916" y="804911"/>
                              </a:lnTo>
                              <a:lnTo>
                                <a:pt x="304066" y="792736"/>
                              </a:lnTo>
                              <a:lnTo>
                                <a:pt x="293216" y="780031"/>
                              </a:lnTo>
                              <a:lnTo>
                                <a:pt x="282630" y="767590"/>
                              </a:lnTo>
                              <a:lnTo>
                                <a:pt x="272574" y="754885"/>
                              </a:lnTo>
                              <a:lnTo>
                                <a:pt x="262783" y="742180"/>
                              </a:lnTo>
                              <a:lnTo>
                                <a:pt x="252991" y="728946"/>
                              </a:lnTo>
                              <a:lnTo>
                                <a:pt x="243729" y="715712"/>
                              </a:lnTo>
                              <a:lnTo>
                                <a:pt x="234467" y="702478"/>
                              </a:lnTo>
                              <a:lnTo>
                                <a:pt x="225734" y="689243"/>
                              </a:lnTo>
                              <a:lnTo>
                                <a:pt x="217265" y="675480"/>
                              </a:lnTo>
                              <a:lnTo>
                                <a:pt x="209062" y="661981"/>
                              </a:lnTo>
                              <a:lnTo>
                                <a:pt x="201387" y="648217"/>
                              </a:lnTo>
                              <a:lnTo>
                                <a:pt x="193713" y="634188"/>
                              </a:lnTo>
                              <a:lnTo>
                                <a:pt x="186568" y="620160"/>
                              </a:lnTo>
                              <a:lnTo>
                                <a:pt x="179687" y="606132"/>
                              </a:lnTo>
                              <a:lnTo>
                                <a:pt x="173071" y="591839"/>
                              </a:lnTo>
                              <a:lnTo>
                                <a:pt x="166985" y="577016"/>
                              </a:lnTo>
                              <a:lnTo>
                                <a:pt x="161163" y="562458"/>
                              </a:lnTo>
                              <a:lnTo>
                                <a:pt x="155605" y="547636"/>
                              </a:lnTo>
                              <a:lnTo>
                                <a:pt x="150313" y="532814"/>
                              </a:lnTo>
                              <a:lnTo>
                                <a:pt x="146343" y="519579"/>
                              </a:lnTo>
                              <a:lnTo>
                                <a:pt x="142374" y="506080"/>
                              </a:lnTo>
                              <a:lnTo>
                                <a:pt x="138669" y="492052"/>
                              </a:lnTo>
                              <a:lnTo>
                                <a:pt x="135228" y="477759"/>
                              </a:lnTo>
                              <a:lnTo>
                                <a:pt x="132053" y="462936"/>
                              </a:lnTo>
                              <a:lnTo>
                                <a:pt x="129142" y="447849"/>
                              </a:lnTo>
                              <a:lnTo>
                                <a:pt x="126231" y="432762"/>
                              </a:lnTo>
                              <a:lnTo>
                                <a:pt x="123585" y="416881"/>
                              </a:lnTo>
                              <a:lnTo>
                                <a:pt x="118292" y="385648"/>
                              </a:lnTo>
                              <a:lnTo>
                                <a:pt x="113793" y="353886"/>
                              </a:lnTo>
                              <a:lnTo>
                                <a:pt x="110088" y="322653"/>
                              </a:lnTo>
                              <a:lnTo>
                                <a:pt x="106383" y="292214"/>
                              </a:lnTo>
                              <a:lnTo>
                                <a:pt x="102678" y="255952"/>
                              </a:lnTo>
                              <a:lnTo>
                                <a:pt x="99503" y="223131"/>
                              </a:lnTo>
                              <a:lnTo>
                                <a:pt x="94210" y="222337"/>
                              </a:lnTo>
                              <a:lnTo>
                                <a:pt x="89182" y="221543"/>
                              </a:lnTo>
                              <a:lnTo>
                                <a:pt x="84154" y="220219"/>
                              </a:lnTo>
                              <a:lnTo>
                                <a:pt x="79391" y="218896"/>
                              </a:lnTo>
                              <a:lnTo>
                                <a:pt x="74362" y="217308"/>
                              </a:lnTo>
                              <a:lnTo>
                                <a:pt x="69599" y="215455"/>
                              </a:lnTo>
                              <a:lnTo>
                                <a:pt x="65100" y="213602"/>
                              </a:lnTo>
                              <a:lnTo>
                                <a:pt x="60601" y="211220"/>
                              </a:lnTo>
                              <a:lnTo>
                                <a:pt x="56103" y="208838"/>
                              </a:lnTo>
                              <a:lnTo>
                                <a:pt x="51604" y="206191"/>
                              </a:lnTo>
                              <a:lnTo>
                                <a:pt x="47634" y="203544"/>
                              </a:lnTo>
                              <a:lnTo>
                                <a:pt x="43400" y="200368"/>
                              </a:lnTo>
                              <a:lnTo>
                                <a:pt x="39431" y="197191"/>
                              </a:lnTo>
                              <a:lnTo>
                                <a:pt x="35726" y="194280"/>
                              </a:lnTo>
                              <a:lnTo>
                                <a:pt x="32285" y="190574"/>
                              </a:lnTo>
                              <a:lnTo>
                                <a:pt x="28845" y="186869"/>
                              </a:lnTo>
                              <a:lnTo>
                                <a:pt x="25405" y="183163"/>
                              </a:lnTo>
                              <a:lnTo>
                                <a:pt x="22229" y="179193"/>
                              </a:lnTo>
                              <a:lnTo>
                                <a:pt x="19583" y="174958"/>
                              </a:lnTo>
                              <a:lnTo>
                                <a:pt x="16672" y="171252"/>
                              </a:lnTo>
                              <a:lnTo>
                                <a:pt x="14290" y="166753"/>
                              </a:lnTo>
                              <a:lnTo>
                                <a:pt x="11644" y="162253"/>
                              </a:lnTo>
                              <a:lnTo>
                                <a:pt x="9791" y="157753"/>
                              </a:lnTo>
                              <a:lnTo>
                                <a:pt x="7674" y="152989"/>
                              </a:lnTo>
                              <a:lnTo>
                                <a:pt x="5822" y="148225"/>
                              </a:lnTo>
                              <a:lnTo>
                                <a:pt x="4499" y="143460"/>
                              </a:lnTo>
                              <a:lnTo>
                                <a:pt x="2911" y="138166"/>
                              </a:lnTo>
                              <a:lnTo>
                                <a:pt x="1852" y="133137"/>
                              </a:lnTo>
                              <a:lnTo>
                                <a:pt x="1059" y="128108"/>
                              </a:lnTo>
                              <a:lnTo>
                                <a:pt x="529" y="122815"/>
                              </a:lnTo>
                              <a:lnTo>
                                <a:pt x="265" y="117786"/>
                              </a:lnTo>
                              <a:lnTo>
                                <a:pt x="0" y="112227"/>
                              </a:lnTo>
                              <a:lnTo>
                                <a:pt x="265" y="106404"/>
                              </a:lnTo>
                              <a:lnTo>
                                <a:pt x="529" y="100846"/>
                              </a:lnTo>
                              <a:lnTo>
                                <a:pt x="1323" y="95287"/>
                              </a:lnTo>
                              <a:lnTo>
                                <a:pt x="2117" y="89729"/>
                              </a:lnTo>
                              <a:lnTo>
                                <a:pt x="3440" y="84435"/>
                              </a:lnTo>
                              <a:lnTo>
                                <a:pt x="5028" y="78877"/>
                              </a:lnTo>
                              <a:lnTo>
                                <a:pt x="6881" y="73583"/>
                              </a:lnTo>
                              <a:lnTo>
                                <a:pt x="8733" y="68554"/>
                              </a:lnTo>
                              <a:lnTo>
                                <a:pt x="11115" y="63525"/>
                              </a:lnTo>
                              <a:lnTo>
                                <a:pt x="13232" y="58761"/>
                              </a:lnTo>
                              <a:lnTo>
                                <a:pt x="16143" y="53996"/>
                              </a:lnTo>
                              <a:lnTo>
                                <a:pt x="19054" y="49497"/>
                              </a:lnTo>
                              <a:lnTo>
                                <a:pt x="22229" y="45262"/>
                              </a:lnTo>
                              <a:lnTo>
                                <a:pt x="25405" y="41027"/>
                              </a:lnTo>
                              <a:lnTo>
                                <a:pt x="29110" y="36792"/>
                              </a:lnTo>
                              <a:lnTo>
                                <a:pt x="32815" y="32821"/>
                              </a:lnTo>
                              <a:lnTo>
                                <a:pt x="36784" y="29380"/>
                              </a:lnTo>
                              <a:lnTo>
                                <a:pt x="40754" y="25675"/>
                              </a:lnTo>
                              <a:lnTo>
                                <a:pt x="44988" y="22499"/>
                              </a:lnTo>
                              <a:lnTo>
                                <a:pt x="49222" y="19058"/>
                              </a:lnTo>
                              <a:lnTo>
                                <a:pt x="53721" y="16411"/>
                              </a:lnTo>
                              <a:lnTo>
                                <a:pt x="58484" y="13499"/>
                              </a:lnTo>
                              <a:lnTo>
                                <a:pt x="63248" y="11382"/>
                              </a:lnTo>
                              <a:lnTo>
                                <a:pt x="68540" y="9000"/>
                              </a:lnTo>
                              <a:lnTo>
                                <a:pt x="73569" y="6882"/>
                              </a:lnTo>
                              <a:lnTo>
                                <a:pt x="78861" y="5029"/>
                              </a:lnTo>
                              <a:lnTo>
                                <a:pt x="83889" y="3706"/>
                              </a:lnTo>
                              <a:lnTo>
                                <a:pt x="89447" y="2382"/>
                              </a:lnTo>
                              <a:lnTo>
                                <a:pt x="94739" y="1324"/>
                              </a:lnTo>
                              <a:lnTo>
                                <a:pt x="100561" y="530"/>
                              </a:lnTo>
                              <a:lnTo>
                                <a:pt x="106119" y="265"/>
                              </a:lnTo>
                              <a:lnTo>
                                <a:pt x="111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91AB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4.55pt;margin-top:334.05pt;height:13.75pt;width:9.15pt;z-index:251688960;v-text-anchor:middle;mso-width-relative:page;mso-height-relative:page;" fillcolor="#6191AB" filled="t" stroked="f" coordsize="1357313,2041525" o:gfxdata="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" path="m550334,1339850l806980,1339850,827353,1358335,846138,1376291,864130,1393983,880799,1411676,896674,1428840,911490,1445476,925249,1462376,938213,1479012,950120,1495120,955940,1503570,961232,1511756,966259,1519942,971286,1527863,976049,1535785,980547,1543971,985045,1552157,989278,1560343,993247,1568265,996951,1576451,1000391,1584637,1003830,1592823,1007005,1601273,1010180,1609195,1013355,1620286,1017059,1632697,1020764,1647484,1024203,1663592,1027643,1681284,1031347,1700297,1034786,1721158,1038226,1743075,319088,1743075,322528,1721158,325967,1700297,329407,1681284,332846,1663592,336551,1647484,339990,1632697,343694,1620286,347398,1609195,350309,1601273,353484,1592823,356923,1584637,360363,1576451,364067,1568265,368036,1560343,372269,1552157,376503,1543971,381265,1535785,386028,1527863,390790,1519942,396082,1511756,401373,1503570,407194,1495120,419101,1479012,432065,1462376,445824,1445476,460640,1428840,476515,1411676,493184,1393983,511176,1376291,530226,1358335,550334,1339850xm430213,534988l925513,534988,916527,545836,907012,557478,897233,568590,886925,580232,876089,591609,864988,603515,853095,615422,840937,627328,828250,639499,815035,651934,801292,664105,787019,677069,772218,690034,756625,702999,740767,716492,724116,729986,717772,735278,711429,740834,705350,746655,699536,753005,693985,759090,688171,765969,682885,772584,677863,779463,672841,772584,667555,765969,662005,759090,656190,753005,650376,746655,644297,740834,637954,735278,631610,729986,614959,716492,599101,702999,583508,690034,568707,677069,554434,664105,540691,651934,527476,639499,514789,627328,502631,615422,490738,603515,479637,591609,468801,580232,458493,568590,448714,557478,439199,545836,430213,534988xm188949,224189l193448,263892,195830,284803,198741,306507,201917,328741,204828,350710,208532,372678,212502,394118,215413,408146,218059,421645,221235,434880,224410,447585,227321,459496,230497,470348,233673,480406,236584,489405,241082,501316,246111,513227,251403,524873,256961,536784,262783,547901,268605,559547,275220,570664,281836,581781,288981,593162,296127,604014,304066,615396,312005,626248,320473,637365,329206,648482,338468,659334,347730,670450,366784,692419,385309,714388,404362,736887,414154,748268,424210,759385,435060,771031,445910,782413,457554,794059,469463,805440,482165,817351,495661,829262,509952,841173,525036,853349,531916,858907,537738,864730,543031,870818,547530,876376,551764,882199,555204,888023,558644,893846,561291,899669,564202,905227,566848,911315,568965,916873,570818,922696,574523,934607,577698,946518,582462,966370,584314,973781,585902,980927,587225,988074,587754,996015,588284,1005808,588548,1017719,588284,1026453,588019,1033600,587754,1039423,587225,1044717,585373,1055304,582726,1070391,581138,1079655,579021,1088919,576904,1097919,574523,1106918,571876,1115917,568701,1124652,565260,1133387,561291,1142121,558644,1147680,555204,1153768,551764,1159326,547530,1165149,543031,1170972,538003,1176795,532181,1182618,525300,1188177,510216,1200352,495926,1212263,482430,1224174,469463,1236085,457554,1247466,445910,1259377,435060,1270759,424210,1282140,414154,1293257,404362,1304903,385309,1326872,366784,1349106,347730,1371340,338468,1382456,329206,1393309,320473,1404161,312005,1415278,304066,1426394,296127,1437511,288981,1448628,281836,1459480,275220,1470862,268605,1482243,262783,1493625,256961,1505006,251403,1516652,246111,1528563,241082,1540209,236584,1552385,233937,1560326,231026,1568796,228115,1578060,225734,1588382,222823,1598705,220441,1609822,215413,1633114,210649,1658260,206415,1683934,202181,1709609,198741,1735548,193448,1778162,188949,1817336,1168364,1817336,1164130,1777898,1161748,1756987,1158837,1735019,1155661,1713050,1152486,1690816,1148781,1668847,1144811,1647672,1142165,1633644,1139518,1619880,1136343,1606910,1133167,1594205,1130256,1582295,1127080,1571442,1123905,1561384,1120994,1552385,1116230,1540209,1111467,1528563,1106174,1516652,1100617,1505006,1094795,1493625,1088708,1482243,1082357,1470862,1075741,1459480,1068596,1448628,1061186,1437511,1053512,1426394,1045308,1415278,1037105,1404161,1028107,1393309,1019374,1382456,1009847,1371340,990794,1349106,972269,1326872,953215,1304903,943424,1293257,933368,1282140,922518,1270759,911668,1259377,900024,1247731,888115,1236085,875148,1224174,861652,1212263,847361,1200352,832277,1188177,825397,1182618,819575,1176795,814547,1170972,809783,1165149,805814,1159326,802109,1153768,798933,1147680,796287,1142121,793376,1136563,790994,1130740,788612,1124652,786760,1119094,784643,1113271,783055,1107183,779879,1095272,774851,1074362,773264,1065627,771411,1057686,770353,1049216,769559,1040217,769294,1029630,769029,1017719,769029,1009249,769294,1002896,769823,998132,770353,993897,772470,985427,773528,979075,774851,971399,776439,961870,778556,952606,780409,943607,783055,934607,785437,925608,788612,916873,792317,908139,796287,899669,798933,893846,802109,888023,805814,882199,809783,876376,814547,870818,819575,864730,825397,858907,832277,853349,847361,841173,861652,829262,875148,817351,888115,805440,900024,794059,911668,782413,922518,771031,933368,759385,943424,748268,953215,736887,972269,714388,990794,692419,1009847,670450,1019374,659334,1028107,648482,1037105,637365,1045308,626248,1053512,615396,1061186,604014,1068596,593162,1075741,581781,1082357,570664,1088708,559547,1094795,547901,1100617,536784,1106174,524873,1111467,513227,1116230,501316,1120994,489405,1123640,481729,1126287,472995,1129198,463466,1131844,453408,1134490,442820,1137137,431968,1142165,408146,1146664,383531,1151162,357591,1155132,331917,1158837,305978,1161748,284273,1164130,263628,1168364,224189,188949,224189xm111941,0l1245372,0,1251194,265,1257016,530,1262574,1324,1268131,2382,1273424,3706,1278716,5029,1284009,6882,1289302,9000,1294065,11382,1299093,13499,1303592,16411,1308091,19058,1312590,22499,1316824,25675,1321058,29380,1324498,32821,1328468,36792,1331908,41027,1335348,45262,1338259,49497,1341435,53996,1344081,58761,1346463,63525,1348845,68554,1350697,73583,1352285,78877,1354137,84435,1355196,89729,1356254,95287,1356784,100846,1357313,106404,1357313,112227,1357313,117786,1356784,122815,1356254,128108,1355460,133137,1354402,138166,1353344,143460,1351491,148225,1349903,152989,1347786,157753,1345669,162253,1343287,166753,1340906,170988,1337995,174958,1335084,179193,1331908,183163,1328732,186869,1325028,190574,1321852,194015,1317882,197191,1313913,200368,1309943,203544,1305709,206191,1301475,208838,1296976,211220,1292477,213602,1287714,215455,1282950,217308,1278187,218896,1273159,220219,1268131,221543,1263103,222337,1258075,223131,1253841,266275,1251194,290096,1248548,314447,1245372,340122,1241932,365532,1237963,391471,1234258,416881,1231347,432762,1228436,447849,1225525,462936,1222349,477759,1218644,492052,1215204,506080,1211499,519579,1207265,532814,1202237,547636,1196415,562458,1190593,577016,1184506,591839,1177890,606132,1171010,620160,1163865,634188,1156455,648217,1148516,661981,1140312,675480,1131844,689243,1123111,702478,1113849,715712,1104586,728946,1094795,742180,1085004,754885,1074947,767590,1064097,780031,1053512,792736,1042662,804911,1031283,817351,1019903,829792,1007995,841967,995557,854407,983384,866848,970681,879288,957714,891463,944218,903904,916960,928520,888380,953665,888115,954459,886792,957900,885204,962664,883616,968487,881764,975369,880441,981457,879118,986221,876736,993632,876207,997338,875677,1002102,875148,1008984,875148,1017719,875148,1025130,875413,1030953,875942,1035453,876471,1038894,878059,1046305,879118,1051069,880176,1056892,880970,1062715,882293,1068009,884675,1077009,887057,1083890,888644,1088125,916960,1113271,944482,1137886,957714,1150327,970681,1162767,983384,1174942,995557,1187118,1007995,1199558,1019903,1211734,1031283,1224174,1042662,1236614,1053512,1249055,1064097,1261495,1074947,1274200,1085004,1286905,1094795,1299874,1104586,1312844,1113849,1325814,1123111,1339048,1131844,1352547,1140312,1366046,1148516,1379810,1156455,1393309,1163865,1407337,1171010,1421365,1177890,1435394,1184506,1449951,1190593,1464509,1196415,1479332,1202237,1493889,1207265,1508976,1211499,1521946,1215204,1535710,1218644,1549473,1222349,1563767,1225525,1578854,1228436,1593676,1231347,1609028,1234258,1624909,1239286,1656407,1243785,1687640,1247490,1719137,1250930,1749576,1254899,1785838,1258075,1818659,1263103,1819189,1268131,1820247,1273159,1821571,1278187,1822894,1282950,1824218,1287714,1826335,1292477,1828188,1296976,1830570,1301475,1832688,1305709,1835599,1309943,1838246,1313913,1841158,1317882,1844334,1321852,1847510,1325028,1850951,1328732,1854657,1331908,1858627,1335084,1862597,1337995,1866568,1340906,1870538,1343287,1874773,1345669,1879273,1347786,1883772,1349903,1888537,1351491,1893301,1353344,1898065,1354402,1903359,1355460,1908388,1356254,1913417,1356784,1918711,1357313,1924004,1357313,1929298,1357313,1934857,1356784,1940944,1356254,1946503,1355196,1951797,1354137,1957355,1352285,1962913,1350697,1967942,1348845,1972971,1346463,1978000,1344081,1982765,1341435,1987529,1338259,1992029,1335348,1996529,1331908,2000764,1328468,2004734,1324498,2008704,1321058,2012410,1316824,2015851,1312590,2019292,1308091,2022468,1303592,2025115,1299093,2028026,1294065,2030408,1289302,2032791,1284009,2034643,1278716,2036496,1273424,2038084,1268131,2039143,1262574,2040466,1257016,2040996,1251194,2041525,1245372,2041525,111941,2041525,106119,2041525,100561,2040996,94739,2040466,89447,2039143,83889,2038084,78861,2036496,73569,2034643,68540,2032791,63248,2030408,58484,2028026,53721,2025115,49222,2022468,44988,2019292,40754,2015851,36784,2012410,32815,2008704,29110,2004734,25405,2000764,22229,1996529,19054,1992029,16143,1987529,13232,1982765,11115,1978000,8733,1972971,6881,1967942,5028,1962913,3440,1957355,2117,1951797,1323,1946503,529,1940944,265,1934857,0,1929298,265,1924004,529,1918711,1059,1913417,1852,1908388,2911,1903359,4499,1898065,5822,1893301,7674,1888537,9791,1883772,11644,1879273,14290,1874773,16672,1870538,19583,1866568,22229,1862597,25405,1858627,28845,1854657,32285,1850951,35726,1847510,39431,1844334,43400,1841158,47634,1838246,51604,1835599,56103,1832688,60601,1830570,65100,1828188,69599,1826335,74362,1824218,79391,1822894,84154,1821571,89182,1820247,94210,1819189,99503,1818659,103737,1775516,106383,1751694,108765,1727078,112205,1701668,115646,1675993,119615,1650319,123585,1624909,126231,1609028,129142,1593676,132053,1578854,135228,1563767,138669,1549473,142374,1535710,146343,1521946,150313,1508976,155605,1493889,161163,1479332,166985,1464509,173071,1449951,179687,1435394,186568,1421365,193713,1407337,201387,1393309,209062,1379810,217265,1366046,225734,1352547,234467,1339048,243729,1325814,252991,1312844,262783,1299874,272574,1286905,282630,1274200,293216,1261495,304066,1249055,314916,1236614,326295,1224174,337674,1211734,349583,1199558,361756,1187118,374194,1174678,386896,1162767,399864,1150327,413095,1137886,440617,1113271,468933,1088125,469198,1087331,470786,1083890,472374,1079126,473961,1073303,475814,1066156,478460,1054510,479519,1049746,480577,1044982,481371,1039952,481900,1033865,482165,1026718,482430,1017719,482430,1010308,482165,1005279,481636,1001838,481106,999455,479254,994426,478460,990456,477402,984633,476343,978810,475549,973516,472903,964517,470786,957900,468933,953665,440617,928520,413095,903904,399864,891463,386896,879288,374194,866848,361756,854407,349583,841967,337674,829792,326295,817351,314916,804911,304066,792736,293216,780031,282630,767590,272574,754885,262783,742180,252991,728946,243729,715712,234467,702478,225734,689243,217265,675480,209062,661981,201387,648217,193713,634188,186568,620160,179687,606132,173071,591839,166985,577016,161163,562458,155605,547636,150313,532814,146343,519579,142374,506080,138669,492052,135228,477759,132053,462936,129142,447849,126231,432762,123585,416881,118292,385648,113793,353886,110088,322653,106383,292214,102678,255952,99503,223131,94210,222337,89182,221543,84154,220219,79391,218896,74362,217308,69599,215455,65100,213602,60601,211220,56103,208838,51604,206191,47634,203544,43400,200368,39431,197191,35726,194280,32285,190574,28845,186869,25405,183163,22229,179193,19583,174958,16672,171252,14290,166753,11644,162253,9791,157753,7674,152989,5822,148225,4499,143460,2911,138166,1852,133137,1059,128108,529,122815,265,117786,0,112227,265,106404,529,100846,1323,95287,2117,89729,3440,84435,5028,78877,6881,73583,8733,68554,11115,63525,13232,58761,16143,53996,19054,49497,22229,45262,25405,41027,29110,36792,32815,32821,36784,29380,40754,25675,44988,22499,49222,19058,53721,16411,58484,13499,63248,11382,68540,9000,73569,6882,78861,5029,83889,3706,89447,2382,94739,1324,100561,530,106119,265,111941,0xe">
                <v:path o:connectlocs="77214,121405;81569,131592;27760,128534;32539,119422;71698,45416;57357,58730;50979,58730;36638,45416;17679,34736;23092,47378;35632,62495;44853,71860;47010,81987;44641,91670;34765,101501;22521,116575;17615,128584;91799,133298;87485,119303;76171,104228;64710,93066;61643,84482;62362,75370;67713,67188;82156,51797;89579,39091;93364,17907;104170,1310;107934,5877;107998,11839;104678,16258;99772,25116;95606,44926;86703,60296;70990,76173;69954,82347;77567,92875;89748,106956;97107,122664;101336,145392;106179,148140;108421,153256;106940,159113;102182,162664;5878,162516;1290,158753;84,152833;2579,147844;7528,145307;11377,122664;18736,106956;30917,92875;38508,82579;37472,76173;21781,60296;12878,44926;8501,23340;3468,16004;359,11458;697,5475;4673,107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3616960</wp:posOffset>
                </wp:positionV>
                <wp:extent cx="153670" cy="153670"/>
                <wp:effectExtent l="0" t="0" r="0" b="0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442" cy="153698"/>
                        </a:xfrm>
                        <a:custGeom>
                          <a:avLst/>
                          <a:gdLst>
                            <a:gd name="T0" fmla="*/ 1139672 w 2120900"/>
                            <a:gd name="T1" fmla="*/ 1652212 h 2125662"/>
                            <a:gd name="T2" fmla="*/ 1227361 w 2120900"/>
                            <a:gd name="T3" fmla="*/ 1813336 h 2125662"/>
                            <a:gd name="T4" fmla="*/ 1220243 w 2120900"/>
                            <a:gd name="T5" fmla="*/ 1488811 h 2125662"/>
                            <a:gd name="T6" fmla="*/ 1234478 w 2120900"/>
                            <a:gd name="T7" fmla="*/ 1376650 h 2125662"/>
                            <a:gd name="T8" fmla="*/ 1406725 w 2120900"/>
                            <a:gd name="T9" fmla="*/ 1389461 h 2125662"/>
                            <a:gd name="T10" fmla="*/ 1396475 w 2120900"/>
                            <a:gd name="T11" fmla="*/ 1501052 h 2125662"/>
                            <a:gd name="T12" fmla="*/ 1417258 w 2120900"/>
                            <a:gd name="T13" fmla="*/ 1797394 h 2125662"/>
                            <a:gd name="T14" fmla="*/ 1505517 w 2120900"/>
                            <a:gd name="T15" fmla="*/ 1576774 h 2125662"/>
                            <a:gd name="T16" fmla="*/ 1703671 w 2120900"/>
                            <a:gd name="T17" fmla="*/ 1297227 h 2125662"/>
                            <a:gd name="T18" fmla="*/ 1850578 w 2120900"/>
                            <a:gd name="T19" fmla="*/ 1362417 h 2125662"/>
                            <a:gd name="T20" fmla="*/ 1901541 w 2120900"/>
                            <a:gd name="T21" fmla="*/ 1751562 h 2125662"/>
                            <a:gd name="T22" fmla="*/ 1838621 w 2120900"/>
                            <a:gd name="T23" fmla="*/ 1824723 h 2125662"/>
                            <a:gd name="T24" fmla="*/ 1557902 w 2120900"/>
                            <a:gd name="T25" fmla="*/ 1893329 h 2125662"/>
                            <a:gd name="T26" fmla="*/ 1106646 w 2120900"/>
                            <a:gd name="T27" fmla="*/ 1895606 h 2125662"/>
                            <a:gd name="T28" fmla="*/ 798596 w 2120900"/>
                            <a:gd name="T29" fmla="*/ 1828424 h 2125662"/>
                            <a:gd name="T30" fmla="*/ 726851 w 2120900"/>
                            <a:gd name="T31" fmla="*/ 1756687 h 2125662"/>
                            <a:gd name="T32" fmla="*/ 771265 w 2120900"/>
                            <a:gd name="T33" fmla="*/ 1369249 h 2125662"/>
                            <a:gd name="T34" fmla="*/ 913901 w 2120900"/>
                            <a:gd name="T35" fmla="*/ 1297796 h 2125662"/>
                            <a:gd name="T36" fmla="*/ 1091503 w 2120900"/>
                            <a:gd name="T37" fmla="*/ 707546 h 2125662"/>
                            <a:gd name="T38" fmla="*/ 1036861 w 2120900"/>
                            <a:gd name="T39" fmla="*/ 894898 h 2125662"/>
                            <a:gd name="T40" fmla="*/ 1078696 w 2120900"/>
                            <a:gd name="T41" fmla="*/ 1032993 h 2125662"/>
                            <a:gd name="T42" fmla="*/ 1259411 w 2120900"/>
                            <a:gd name="T43" fmla="*/ 1205825 h 2125662"/>
                            <a:gd name="T44" fmla="*/ 1350196 w 2120900"/>
                            <a:gd name="T45" fmla="*/ 1211234 h 2125662"/>
                            <a:gd name="T46" fmla="*/ 1522089 w 2120900"/>
                            <a:gd name="T47" fmla="*/ 1075418 h 2125662"/>
                            <a:gd name="T48" fmla="*/ 1586407 w 2120900"/>
                            <a:gd name="T49" fmla="*/ 920525 h 2125662"/>
                            <a:gd name="T50" fmla="*/ 1457771 w 2120900"/>
                            <a:gd name="T51" fmla="*/ 834820 h 2125662"/>
                            <a:gd name="T52" fmla="*/ 1230383 w 2120900"/>
                            <a:gd name="T53" fmla="*/ 766201 h 2125662"/>
                            <a:gd name="T54" fmla="*/ 1143868 w 2120900"/>
                            <a:gd name="T55" fmla="*/ 688184 h 2125662"/>
                            <a:gd name="T56" fmla="*/ 1401992 w 2120900"/>
                            <a:gd name="T57" fmla="*/ 454421 h 2125662"/>
                            <a:gd name="T58" fmla="*/ 1533188 w 2120900"/>
                            <a:gd name="T59" fmla="*/ 532437 h 2125662"/>
                            <a:gd name="T60" fmla="*/ 1626819 w 2120900"/>
                            <a:gd name="T61" fmla="*/ 665121 h 2125662"/>
                            <a:gd name="T62" fmla="*/ 1668653 w 2120900"/>
                            <a:gd name="T63" fmla="*/ 835674 h 2125662"/>
                            <a:gd name="T64" fmla="*/ 1641617 w 2120900"/>
                            <a:gd name="T65" fmla="*/ 1018756 h 2125662"/>
                            <a:gd name="T66" fmla="*/ 1550833 w 2120900"/>
                            <a:gd name="T67" fmla="*/ 1166531 h 2125662"/>
                            <a:gd name="T68" fmla="*/ 1428174 w 2120900"/>
                            <a:gd name="T69" fmla="*/ 1263624 h 2125662"/>
                            <a:gd name="T70" fmla="*/ 1306653 w 2120900"/>
                            <a:gd name="T71" fmla="*/ 1295800 h 2125662"/>
                            <a:gd name="T72" fmla="*/ 1183426 w 2120900"/>
                            <a:gd name="T73" fmla="*/ 1255083 h 2125662"/>
                            <a:gd name="T74" fmla="*/ 1062759 w 2120900"/>
                            <a:gd name="T75" fmla="*/ 1151441 h 2125662"/>
                            <a:gd name="T76" fmla="*/ 977381 w 2120900"/>
                            <a:gd name="T77" fmla="*/ 998541 h 2125662"/>
                            <a:gd name="T78" fmla="*/ 959737 w 2120900"/>
                            <a:gd name="T79" fmla="*/ 814035 h 2125662"/>
                            <a:gd name="T80" fmla="*/ 1008402 w 2120900"/>
                            <a:gd name="T81" fmla="*/ 646899 h 2125662"/>
                            <a:gd name="T82" fmla="*/ 1107156 w 2120900"/>
                            <a:gd name="T83" fmla="*/ 520193 h 2125662"/>
                            <a:gd name="T84" fmla="*/ 1241482 w 2120900"/>
                            <a:gd name="T85" fmla="*/ 449865 h 2125662"/>
                            <a:gd name="T86" fmla="*/ 750363 w 2120900"/>
                            <a:gd name="T87" fmla="*/ 1423 h 2125662"/>
                            <a:gd name="T88" fmla="*/ 1084680 w 2120900"/>
                            <a:gd name="T89" fmla="*/ 108761 h 2125662"/>
                            <a:gd name="T90" fmla="*/ 1148183 w 2120900"/>
                            <a:gd name="T91" fmla="*/ 326283 h 2125662"/>
                            <a:gd name="T92" fmla="*/ 910687 w 2120900"/>
                            <a:gd name="T93" fmla="*/ 162002 h 2125662"/>
                            <a:gd name="T94" fmla="*/ 634178 w 2120900"/>
                            <a:gd name="T95" fmla="*/ 130114 h 2125662"/>
                            <a:gd name="T96" fmla="*/ 406363 w 2120900"/>
                            <a:gd name="T97" fmla="*/ 210118 h 2125662"/>
                            <a:gd name="T98" fmla="*/ 233510 w 2120900"/>
                            <a:gd name="T99" fmla="*/ 370982 h 2125662"/>
                            <a:gd name="T100" fmla="*/ 137258 w 2120900"/>
                            <a:gd name="T101" fmla="*/ 590497 h 2125662"/>
                            <a:gd name="T102" fmla="*/ 136973 w 2120900"/>
                            <a:gd name="T103" fmla="*/ 823962 h 2125662"/>
                            <a:gd name="T104" fmla="*/ 216708 w 2120900"/>
                            <a:gd name="T105" fmla="*/ 1020699 h 2125662"/>
                            <a:gd name="T106" fmla="*/ 359662 w 2120900"/>
                            <a:gd name="T107" fmla="*/ 1175014 h 2125662"/>
                            <a:gd name="T108" fmla="*/ 551880 w 2120900"/>
                            <a:gd name="T109" fmla="*/ 1269255 h 2125662"/>
                            <a:gd name="T110" fmla="*/ 401807 w 2120900"/>
                            <a:gd name="T111" fmla="*/ 1346412 h 2125662"/>
                            <a:gd name="T112" fmla="*/ 194211 w 2120900"/>
                            <a:gd name="T113" fmla="*/ 1195229 h 2125662"/>
                            <a:gd name="T114" fmla="*/ 54391 w 2120900"/>
                            <a:gd name="T115" fmla="*/ 980839 h 2125662"/>
                            <a:gd name="T116" fmla="*/ 285 w 2120900"/>
                            <a:gd name="T117" fmla="*/ 723743 h 2125662"/>
                            <a:gd name="T118" fmla="*/ 55815 w 2120900"/>
                            <a:gd name="T119" fmla="*/ 432480 h 2125662"/>
                            <a:gd name="T120" fmla="*/ 219841 w 2120900"/>
                            <a:gd name="T121" fmla="*/ 195598 h 2125662"/>
                            <a:gd name="T122" fmla="*/ 465026 w 2120900"/>
                            <a:gd name="T123" fmla="*/ 42992 h 2125662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2120900" h="2125662">
                              <a:moveTo>
                                <a:pt x="1223010" y="1433512"/>
                              </a:moveTo>
                              <a:lnTo>
                                <a:pt x="1223645" y="1464642"/>
                              </a:lnTo>
                              <a:lnTo>
                                <a:pt x="1224915" y="1495453"/>
                              </a:lnTo>
                              <a:lnTo>
                                <a:pt x="1226185" y="1524994"/>
                              </a:lnTo>
                              <a:lnTo>
                                <a:pt x="1227773" y="1554218"/>
                              </a:lnTo>
                              <a:lnTo>
                                <a:pt x="1229678" y="1582488"/>
                              </a:lnTo>
                              <a:lnTo>
                                <a:pt x="1232218" y="1610123"/>
                              </a:lnTo>
                              <a:lnTo>
                                <a:pt x="1234440" y="1637123"/>
                              </a:lnTo>
                              <a:lnTo>
                                <a:pt x="1237298" y="1662852"/>
                              </a:lnTo>
                              <a:lnTo>
                                <a:pt x="1240473" y="1688264"/>
                              </a:lnTo>
                              <a:lnTo>
                                <a:pt x="1243965" y="1712723"/>
                              </a:lnTo>
                              <a:lnTo>
                                <a:pt x="1247775" y="1736546"/>
                              </a:lnTo>
                              <a:lnTo>
                                <a:pt x="1251585" y="1759417"/>
                              </a:lnTo>
                              <a:lnTo>
                                <a:pt x="1256030" y="1781652"/>
                              </a:lnTo>
                              <a:lnTo>
                                <a:pt x="1260475" y="1803252"/>
                              </a:lnTo>
                              <a:lnTo>
                                <a:pt x="1265555" y="1823899"/>
                              </a:lnTo>
                              <a:lnTo>
                                <a:pt x="1270953" y="1843593"/>
                              </a:lnTo>
                              <a:lnTo>
                                <a:pt x="1276350" y="1862334"/>
                              </a:lnTo>
                              <a:lnTo>
                                <a:pt x="1282383" y="1880757"/>
                              </a:lnTo>
                              <a:lnTo>
                                <a:pt x="1288415" y="1897910"/>
                              </a:lnTo>
                              <a:lnTo>
                                <a:pt x="1295083" y="1914428"/>
                              </a:lnTo>
                              <a:lnTo>
                                <a:pt x="1302068" y="1929992"/>
                              </a:lnTo>
                              <a:lnTo>
                                <a:pt x="1309053" y="1944604"/>
                              </a:lnTo>
                              <a:lnTo>
                                <a:pt x="1316673" y="1958581"/>
                              </a:lnTo>
                              <a:lnTo>
                                <a:pt x="1324610" y="1971604"/>
                              </a:lnTo>
                              <a:lnTo>
                                <a:pt x="1332548" y="1983675"/>
                              </a:lnTo>
                              <a:lnTo>
                                <a:pt x="1336993" y="1989392"/>
                              </a:lnTo>
                              <a:lnTo>
                                <a:pt x="1341438" y="1995110"/>
                              </a:lnTo>
                              <a:lnTo>
                                <a:pt x="1345565" y="2000192"/>
                              </a:lnTo>
                              <a:lnTo>
                                <a:pt x="1350328" y="2005592"/>
                              </a:lnTo>
                              <a:lnTo>
                                <a:pt x="1354773" y="2010039"/>
                              </a:lnTo>
                              <a:lnTo>
                                <a:pt x="1359535" y="2014804"/>
                              </a:lnTo>
                              <a:lnTo>
                                <a:pt x="1363980" y="2019251"/>
                              </a:lnTo>
                              <a:lnTo>
                                <a:pt x="1368743" y="2023380"/>
                              </a:lnTo>
                              <a:lnTo>
                                <a:pt x="1373823" y="2027510"/>
                              </a:lnTo>
                              <a:lnTo>
                                <a:pt x="1378585" y="2031004"/>
                              </a:lnTo>
                              <a:lnTo>
                                <a:pt x="1383983" y="2034498"/>
                              </a:lnTo>
                              <a:lnTo>
                                <a:pt x="1389063" y="2037674"/>
                              </a:lnTo>
                              <a:lnTo>
                                <a:pt x="1394460" y="2040851"/>
                              </a:lnTo>
                              <a:lnTo>
                                <a:pt x="1399540" y="2043710"/>
                              </a:lnTo>
                              <a:lnTo>
                                <a:pt x="1399540" y="1686041"/>
                              </a:lnTo>
                              <a:lnTo>
                                <a:pt x="1394778" y="1685088"/>
                              </a:lnTo>
                              <a:lnTo>
                                <a:pt x="1390015" y="1683817"/>
                              </a:lnTo>
                              <a:lnTo>
                                <a:pt x="1385570" y="1682229"/>
                              </a:lnTo>
                              <a:lnTo>
                                <a:pt x="1381125" y="1680323"/>
                              </a:lnTo>
                              <a:lnTo>
                                <a:pt x="1376998" y="1677782"/>
                              </a:lnTo>
                              <a:lnTo>
                                <a:pt x="1373505" y="1674923"/>
                              </a:lnTo>
                              <a:lnTo>
                                <a:pt x="1369695" y="1672064"/>
                              </a:lnTo>
                              <a:lnTo>
                                <a:pt x="1366203" y="1668888"/>
                              </a:lnTo>
                              <a:lnTo>
                                <a:pt x="1363345" y="1665076"/>
                              </a:lnTo>
                              <a:lnTo>
                                <a:pt x="1360805" y="1661264"/>
                              </a:lnTo>
                              <a:lnTo>
                                <a:pt x="1358583" y="1657452"/>
                              </a:lnTo>
                              <a:lnTo>
                                <a:pt x="1356360" y="1652688"/>
                              </a:lnTo>
                              <a:lnTo>
                                <a:pt x="1355090" y="1648558"/>
                              </a:lnTo>
                              <a:lnTo>
                                <a:pt x="1353820" y="1643476"/>
                              </a:lnTo>
                              <a:lnTo>
                                <a:pt x="1353185" y="1638711"/>
                              </a:lnTo>
                              <a:lnTo>
                                <a:pt x="1352868" y="1633947"/>
                              </a:lnTo>
                              <a:lnTo>
                                <a:pt x="1352868" y="1580582"/>
                              </a:lnTo>
                              <a:lnTo>
                                <a:pt x="1353185" y="1574865"/>
                              </a:lnTo>
                              <a:lnTo>
                                <a:pt x="1354138" y="1569782"/>
                              </a:lnTo>
                              <a:lnTo>
                                <a:pt x="1355408" y="1564700"/>
                              </a:lnTo>
                              <a:lnTo>
                                <a:pt x="1356995" y="1559618"/>
                              </a:lnTo>
                              <a:lnTo>
                                <a:pt x="1359535" y="1555171"/>
                              </a:lnTo>
                              <a:lnTo>
                                <a:pt x="1362075" y="1550406"/>
                              </a:lnTo>
                              <a:lnTo>
                                <a:pt x="1365250" y="1546276"/>
                              </a:lnTo>
                              <a:lnTo>
                                <a:pt x="1368425" y="1542782"/>
                              </a:lnTo>
                              <a:lnTo>
                                <a:pt x="1372553" y="1538971"/>
                              </a:lnTo>
                              <a:lnTo>
                                <a:pt x="1376680" y="1536112"/>
                              </a:lnTo>
                              <a:lnTo>
                                <a:pt x="1380808" y="1533253"/>
                              </a:lnTo>
                              <a:lnTo>
                                <a:pt x="1385570" y="1531029"/>
                              </a:lnTo>
                              <a:lnTo>
                                <a:pt x="1390650" y="1529441"/>
                              </a:lnTo>
                              <a:lnTo>
                                <a:pt x="1395730" y="1527853"/>
                              </a:lnTo>
                              <a:lnTo>
                                <a:pt x="1401128" y="1526900"/>
                              </a:lnTo>
                              <a:lnTo>
                                <a:pt x="1406525" y="1526582"/>
                              </a:lnTo>
                              <a:lnTo>
                                <a:pt x="1524000" y="1526582"/>
                              </a:lnTo>
                              <a:lnTo>
                                <a:pt x="1529398" y="1526900"/>
                              </a:lnTo>
                              <a:lnTo>
                                <a:pt x="1535113" y="1527853"/>
                              </a:lnTo>
                              <a:lnTo>
                                <a:pt x="1539875" y="1529441"/>
                              </a:lnTo>
                              <a:lnTo>
                                <a:pt x="1544955" y="1531029"/>
                              </a:lnTo>
                              <a:lnTo>
                                <a:pt x="1549718" y="1533253"/>
                              </a:lnTo>
                              <a:lnTo>
                                <a:pt x="1553845" y="1536112"/>
                              </a:lnTo>
                              <a:lnTo>
                                <a:pt x="1558290" y="1538971"/>
                              </a:lnTo>
                              <a:lnTo>
                                <a:pt x="1562100" y="1542782"/>
                              </a:lnTo>
                              <a:lnTo>
                                <a:pt x="1565275" y="1546276"/>
                              </a:lnTo>
                              <a:lnTo>
                                <a:pt x="1568768" y="1550406"/>
                              </a:lnTo>
                              <a:lnTo>
                                <a:pt x="1571308" y="1555171"/>
                              </a:lnTo>
                              <a:lnTo>
                                <a:pt x="1573530" y="1559618"/>
                              </a:lnTo>
                              <a:lnTo>
                                <a:pt x="1575118" y="1564700"/>
                              </a:lnTo>
                              <a:lnTo>
                                <a:pt x="1576388" y="1569782"/>
                              </a:lnTo>
                              <a:lnTo>
                                <a:pt x="1577340" y="1574865"/>
                              </a:lnTo>
                              <a:lnTo>
                                <a:pt x="1577658" y="1580582"/>
                              </a:lnTo>
                              <a:lnTo>
                                <a:pt x="1577658" y="1633947"/>
                              </a:lnTo>
                              <a:lnTo>
                                <a:pt x="1577340" y="1638711"/>
                              </a:lnTo>
                              <a:lnTo>
                                <a:pt x="1576705" y="1643476"/>
                              </a:lnTo>
                              <a:lnTo>
                                <a:pt x="1575435" y="1648558"/>
                              </a:lnTo>
                              <a:lnTo>
                                <a:pt x="1574165" y="1652688"/>
                              </a:lnTo>
                              <a:lnTo>
                                <a:pt x="1572260" y="1657452"/>
                              </a:lnTo>
                              <a:lnTo>
                                <a:pt x="1570038" y="1661264"/>
                              </a:lnTo>
                              <a:lnTo>
                                <a:pt x="1567498" y="1665076"/>
                              </a:lnTo>
                              <a:lnTo>
                                <a:pt x="1564005" y="1668888"/>
                              </a:lnTo>
                              <a:lnTo>
                                <a:pt x="1560830" y="1672064"/>
                              </a:lnTo>
                              <a:lnTo>
                                <a:pt x="1557338" y="1674923"/>
                              </a:lnTo>
                              <a:lnTo>
                                <a:pt x="1553528" y="1677782"/>
                              </a:lnTo>
                              <a:lnTo>
                                <a:pt x="1549400" y="1680323"/>
                              </a:lnTo>
                              <a:lnTo>
                                <a:pt x="1545273" y="1682229"/>
                              </a:lnTo>
                              <a:lnTo>
                                <a:pt x="1540510" y="1683817"/>
                              </a:lnTo>
                              <a:lnTo>
                                <a:pt x="1536065" y="1685088"/>
                              </a:lnTo>
                              <a:lnTo>
                                <a:pt x="1530985" y="1686041"/>
                              </a:lnTo>
                              <a:lnTo>
                                <a:pt x="1530985" y="2043710"/>
                              </a:lnTo>
                              <a:lnTo>
                                <a:pt x="1536383" y="2040851"/>
                              </a:lnTo>
                              <a:lnTo>
                                <a:pt x="1541463" y="2037674"/>
                              </a:lnTo>
                              <a:lnTo>
                                <a:pt x="1546860" y="2034498"/>
                              </a:lnTo>
                              <a:lnTo>
                                <a:pt x="1551940" y="2031004"/>
                              </a:lnTo>
                              <a:lnTo>
                                <a:pt x="1557020" y="2027510"/>
                              </a:lnTo>
                              <a:lnTo>
                                <a:pt x="1561783" y="2023380"/>
                              </a:lnTo>
                              <a:lnTo>
                                <a:pt x="1566863" y="2019251"/>
                              </a:lnTo>
                              <a:lnTo>
                                <a:pt x="1571308" y="2014804"/>
                              </a:lnTo>
                              <a:lnTo>
                                <a:pt x="1575753" y="2010039"/>
                              </a:lnTo>
                              <a:lnTo>
                                <a:pt x="1580515" y="2005592"/>
                              </a:lnTo>
                              <a:lnTo>
                                <a:pt x="1584960" y="2000192"/>
                              </a:lnTo>
                              <a:lnTo>
                                <a:pt x="1589088" y="1995110"/>
                              </a:lnTo>
                              <a:lnTo>
                                <a:pt x="1593850" y="1989392"/>
                              </a:lnTo>
                              <a:lnTo>
                                <a:pt x="1597660" y="1983675"/>
                              </a:lnTo>
                              <a:lnTo>
                                <a:pt x="1606233" y="1971604"/>
                              </a:lnTo>
                              <a:lnTo>
                                <a:pt x="1614170" y="1958581"/>
                              </a:lnTo>
                              <a:lnTo>
                                <a:pt x="1621473" y="1944604"/>
                              </a:lnTo>
                              <a:lnTo>
                                <a:pt x="1628775" y="1929992"/>
                              </a:lnTo>
                              <a:lnTo>
                                <a:pt x="1635443" y="1914428"/>
                              </a:lnTo>
                              <a:lnTo>
                                <a:pt x="1642110" y="1897910"/>
                              </a:lnTo>
                              <a:lnTo>
                                <a:pt x="1648460" y="1880757"/>
                              </a:lnTo>
                              <a:lnTo>
                                <a:pt x="1654175" y="1862334"/>
                              </a:lnTo>
                              <a:lnTo>
                                <a:pt x="1659890" y="1843593"/>
                              </a:lnTo>
                              <a:lnTo>
                                <a:pt x="1664970" y="1823899"/>
                              </a:lnTo>
                              <a:lnTo>
                                <a:pt x="1669733" y="1803252"/>
                              </a:lnTo>
                              <a:lnTo>
                                <a:pt x="1674813" y="1781652"/>
                              </a:lnTo>
                              <a:lnTo>
                                <a:pt x="1678940" y="1759417"/>
                              </a:lnTo>
                              <a:lnTo>
                                <a:pt x="1683068" y="1736546"/>
                              </a:lnTo>
                              <a:lnTo>
                                <a:pt x="1686878" y="1712723"/>
                              </a:lnTo>
                              <a:lnTo>
                                <a:pt x="1690053" y="1688264"/>
                              </a:lnTo>
                              <a:lnTo>
                                <a:pt x="1693228" y="1662852"/>
                              </a:lnTo>
                              <a:lnTo>
                                <a:pt x="1696085" y="1637123"/>
                              </a:lnTo>
                              <a:lnTo>
                                <a:pt x="1698625" y="1610123"/>
                              </a:lnTo>
                              <a:lnTo>
                                <a:pt x="1700848" y="1582488"/>
                              </a:lnTo>
                              <a:lnTo>
                                <a:pt x="1702753" y="1554218"/>
                              </a:lnTo>
                              <a:lnTo>
                                <a:pt x="1704340" y="1524994"/>
                              </a:lnTo>
                              <a:lnTo>
                                <a:pt x="1705928" y="1495453"/>
                              </a:lnTo>
                              <a:lnTo>
                                <a:pt x="1706880" y="1464642"/>
                              </a:lnTo>
                              <a:lnTo>
                                <a:pt x="1707833" y="1433512"/>
                              </a:lnTo>
                              <a:lnTo>
                                <a:pt x="1747520" y="1435736"/>
                              </a:lnTo>
                              <a:lnTo>
                                <a:pt x="1784033" y="1438277"/>
                              </a:lnTo>
                              <a:lnTo>
                                <a:pt x="1845310" y="1443042"/>
                              </a:lnTo>
                              <a:lnTo>
                                <a:pt x="1885315" y="1446218"/>
                              </a:lnTo>
                              <a:lnTo>
                                <a:pt x="1899920" y="1447489"/>
                              </a:lnTo>
                              <a:lnTo>
                                <a:pt x="1911350" y="1448124"/>
                              </a:lnTo>
                              <a:lnTo>
                                <a:pt x="1922463" y="1449077"/>
                              </a:lnTo>
                              <a:lnTo>
                                <a:pt x="1933575" y="1450347"/>
                              </a:lnTo>
                              <a:lnTo>
                                <a:pt x="1944370" y="1452253"/>
                              </a:lnTo>
                              <a:lnTo>
                                <a:pt x="1955165" y="1454477"/>
                              </a:lnTo>
                              <a:lnTo>
                                <a:pt x="1965643" y="1457653"/>
                              </a:lnTo>
                              <a:lnTo>
                                <a:pt x="1976120" y="1461147"/>
                              </a:lnTo>
                              <a:lnTo>
                                <a:pt x="1985963" y="1464959"/>
                              </a:lnTo>
                              <a:lnTo>
                                <a:pt x="1995805" y="1469406"/>
                              </a:lnTo>
                              <a:lnTo>
                                <a:pt x="2005330" y="1474489"/>
                              </a:lnTo>
                              <a:lnTo>
                                <a:pt x="2014538" y="1479571"/>
                              </a:lnTo>
                              <a:lnTo>
                                <a:pt x="2023428" y="1485606"/>
                              </a:lnTo>
                              <a:lnTo>
                                <a:pt x="2032318" y="1491641"/>
                              </a:lnTo>
                              <a:lnTo>
                                <a:pt x="2040573" y="1498312"/>
                              </a:lnTo>
                              <a:lnTo>
                                <a:pt x="2048510" y="1504983"/>
                              </a:lnTo>
                              <a:lnTo>
                                <a:pt x="2056130" y="1512288"/>
                              </a:lnTo>
                              <a:lnTo>
                                <a:pt x="2063750" y="1520230"/>
                              </a:lnTo>
                              <a:lnTo>
                                <a:pt x="2070418" y="1527853"/>
                              </a:lnTo>
                              <a:lnTo>
                                <a:pt x="2077085" y="1536429"/>
                              </a:lnTo>
                              <a:lnTo>
                                <a:pt x="2083118" y="1545324"/>
                              </a:lnTo>
                              <a:lnTo>
                                <a:pt x="2089150" y="1554218"/>
                              </a:lnTo>
                              <a:lnTo>
                                <a:pt x="2094230" y="1563112"/>
                              </a:lnTo>
                              <a:lnTo>
                                <a:pt x="2099310" y="1572959"/>
                              </a:lnTo>
                              <a:lnTo>
                                <a:pt x="2103755" y="1582488"/>
                              </a:lnTo>
                              <a:lnTo>
                                <a:pt x="2107565" y="1592653"/>
                              </a:lnTo>
                              <a:lnTo>
                                <a:pt x="2111058" y="1603135"/>
                              </a:lnTo>
                              <a:lnTo>
                                <a:pt x="2113915" y="1613617"/>
                              </a:lnTo>
                              <a:lnTo>
                                <a:pt x="2116455" y="1624417"/>
                              </a:lnTo>
                              <a:lnTo>
                                <a:pt x="2118360" y="1635217"/>
                              </a:lnTo>
                              <a:lnTo>
                                <a:pt x="2119630" y="1646335"/>
                              </a:lnTo>
                              <a:lnTo>
                                <a:pt x="2120583" y="1657452"/>
                              </a:lnTo>
                              <a:lnTo>
                                <a:pt x="2120900" y="1668888"/>
                              </a:lnTo>
                              <a:lnTo>
                                <a:pt x="2120900" y="1948734"/>
                              </a:lnTo>
                              <a:lnTo>
                                <a:pt x="2120583" y="1954451"/>
                              </a:lnTo>
                              <a:lnTo>
                                <a:pt x="2119948" y="1960169"/>
                              </a:lnTo>
                              <a:lnTo>
                                <a:pt x="2118678" y="1965569"/>
                              </a:lnTo>
                              <a:lnTo>
                                <a:pt x="2117090" y="1970969"/>
                              </a:lnTo>
                              <a:lnTo>
                                <a:pt x="2115185" y="1976051"/>
                              </a:lnTo>
                              <a:lnTo>
                                <a:pt x="2112645" y="1981451"/>
                              </a:lnTo>
                              <a:lnTo>
                                <a:pt x="2109470" y="1986533"/>
                              </a:lnTo>
                              <a:lnTo>
                                <a:pt x="2106295" y="1991298"/>
                              </a:lnTo>
                              <a:lnTo>
                                <a:pt x="2102485" y="1996380"/>
                              </a:lnTo>
                              <a:lnTo>
                                <a:pt x="2098358" y="2001145"/>
                              </a:lnTo>
                              <a:lnTo>
                                <a:pt x="2093595" y="2005910"/>
                              </a:lnTo>
                              <a:lnTo>
                                <a:pt x="2088833" y="2010357"/>
                              </a:lnTo>
                              <a:lnTo>
                                <a:pt x="2083118" y="2014804"/>
                              </a:lnTo>
                              <a:lnTo>
                                <a:pt x="2077403" y="2019569"/>
                              </a:lnTo>
                              <a:lnTo>
                                <a:pt x="2071370" y="2023698"/>
                              </a:lnTo>
                              <a:lnTo>
                                <a:pt x="2065020" y="2028145"/>
                              </a:lnTo>
                              <a:lnTo>
                                <a:pt x="2057718" y="2032274"/>
                              </a:lnTo>
                              <a:lnTo>
                                <a:pt x="2050415" y="2036086"/>
                              </a:lnTo>
                              <a:lnTo>
                                <a:pt x="2043113" y="2040216"/>
                              </a:lnTo>
                              <a:lnTo>
                                <a:pt x="2035175" y="2044027"/>
                              </a:lnTo>
                              <a:lnTo>
                                <a:pt x="2026920" y="2047521"/>
                              </a:lnTo>
                              <a:lnTo>
                                <a:pt x="2018665" y="2051651"/>
                              </a:lnTo>
                              <a:lnTo>
                                <a:pt x="2009458" y="2055145"/>
                              </a:lnTo>
                              <a:lnTo>
                                <a:pt x="2000250" y="2058321"/>
                              </a:lnTo>
                              <a:lnTo>
                                <a:pt x="1980883" y="2065310"/>
                              </a:lnTo>
                              <a:lnTo>
                                <a:pt x="1960880" y="2071345"/>
                              </a:lnTo>
                              <a:lnTo>
                                <a:pt x="1939608" y="2077380"/>
                              </a:lnTo>
                              <a:lnTo>
                                <a:pt x="1917065" y="2083098"/>
                              </a:lnTo>
                              <a:lnTo>
                                <a:pt x="1893888" y="2088498"/>
                              </a:lnTo>
                              <a:lnTo>
                                <a:pt x="1869440" y="2093262"/>
                              </a:lnTo>
                              <a:lnTo>
                                <a:pt x="1844675" y="2098027"/>
                              </a:lnTo>
                              <a:lnTo>
                                <a:pt x="1818640" y="2101839"/>
                              </a:lnTo>
                              <a:lnTo>
                                <a:pt x="1792288" y="2105651"/>
                              </a:lnTo>
                              <a:lnTo>
                                <a:pt x="1765300" y="2109462"/>
                              </a:lnTo>
                              <a:lnTo>
                                <a:pt x="1737360" y="2112639"/>
                              </a:lnTo>
                              <a:lnTo>
                                <a:pt x="1709420" y="2115180"/>
                              </a:lnTo>
                              <a:lnTo>
                                <a:pt x="1680528" y="2117721"/>
                              </a:lnTo>
                              <a:lnTo>
                                <a:pt x="1651635" y="2119627"/>
                              </a:lnTo>
                              <a:lnTo>
                                <a:pt x="1622108" y="2121850"/>
                              </a:lnTo>
                              <a:lnTo>
                                <a:pt x="1592580" y="2123121"/>
                              </a:lnTo>
                              <a:lnTo>
                                <a:pt x="1562735" y="2124392"/>
                              </a:lnTo>
                              <a:lnTo>
                                <a:pt x="1532890" y="2125027"/>
                              </a:lnTo>
                              <a:lnTo>
                                <a:pt x="1502728" y="2125662"/>
                              </a:lnTo>
                              <a:lnTo>
                                <a:pt x="1472565" y="2125662"/>
                              </a:lnTo>
                              <a:lnTo>
                                <a:pt x="1442720" y="2125662"/>
                              </a:lnTo>
                              <a:lnTo>
                                <a:pt x="1412558" y="2125027"/>
                              </a:lnTo>
                              <a:lnTo>
                                <a:pt x="1382395" y="2124392"/>
                              </a:lnTo>
                              <a:lnTo>
                                <a:pt x="1352233" y="2123121"/>
                              </a:lnTo>
                              <a:lnTo>
                                <a:pt x="1322070" y="2121850"/>
                              </a:lnTo>
                              <a:lnTo>
                                <a:pt x="1292543" y="2119627"/>
                              </a:lnTo>
                              <a:lnTo>
                                <a:pt x="1263015" y="2117721"/>
                              </a:lnTo>
                              <a:lnTo>
                                <a:pt x="1234123" y="2115180"/>
                              </a:lnTo>
                              <a:lnTo>
                                <a:pt x="1205230" y="2112639"/>
                              </a:lnTo>
                              <a:lnTo>
                                <a:pt x="1176973" y="2109462"/>
                              </a:lnTo>
                              <a:lnTo>
                                <a:pt x="1149033" y="2105651"/>
                              </a:lnTo>
                              <a:lnTo>
                                <a:pt x="1122045" y="2101839"/>
                              </a:lnTo>
                              <a:lnTo>
                                <a:pt x="1095693" y="2098027"/>
                              </a:lnTo>
                              <a:lnTo>
                                <a:pt x="1069975" y="2093262"/>
                              </a:lnTo>
                              <a:lnTo>
                                <a:pt x="1044893" y="2088498"/>
                              </a:lnTo>
                              <a:lnTo>
                                <a:pt x="1020763" y="2083098"/>
                              </a:lnTo>
                              <a:lnTo>
                                <a:pt x="997903" y="2077380"/>
                              </a:lnTo>
                              <a:lnTo>
                                <a:pt x="975678" y="2071345"/>
                              </a:lnTo>
                              <a:lnTo>
                                <a:pt x="955040" y="2065310"/>
                              </a:lnTo>
                              <a:lnTo>
                                <a:pt x="935038" y="2058321"/>
                              </a:lnTo>
                              <a:lnTo>
                                <a:pt x="925513" y="2055145"/>
                              </a:lnTo>
                              <a:lnTo>
                                <a:pt x="916305" y="2051651"/>
                              </a:lnTo>
                              <a:lnTo>
                                <a:pt x="907415" y="2047521"/>
                              </a:lnTo>
                              <a:lnTo>
                                <a:pt x="898843" y="2044027"/>
                              </a:lnTo>
                              <a:lnTo>
                                <a:pt x="890588" y="2040216"/>
                              </a:lnTo>
                              <a:lnTo>
                                <a:pt x="882650" y="2036086"/>
                              </a:lnTo>
                              <a:lnTo>
                                <a:pt x="875348" y="2032274"/>
                              </a:lnTo>
                              <a:lnTo>
                                <a:pt x="868045" y="2028145"/>
                              </a:lnTo>
                              <a:lnTo>
                                <a:pt x="861695" y="2023698"/>
                              </a:lnTo>
                              <a:lnTo>
                                <a:pt x="855028" y="2019569"/>
                              </a:lnTo>
                              <a:lnTo>
                                <a:pt x="848995" y="2014804"/>
                              </a:lnTo>
                              <a:lnTo>
                                <a:pt x="843280" y="2010357"/>
                              </a:lnTo>
                              <a:lnTo>
                                <a:pt x="837883" y="2005910"/>
                              </a:lnTo>
                              <a:lnTo>
                                <a:pt x="833438" y="2001145"/>
                              </a:lnTo>
                              <a:lnTo>
                                <a:pt x="828993" y="1996380"/>
                              </a:lnTo>
                              <a:lnTo>
                                <a:pt x="824865" y="1991298"/>
                              </a:lnTo>
                              <a:lnTo>
                                <a:pt x="821373" y="1986533"/>
                              </a:lnTo>
                              <a:lnTo>
                                <a:pt x="818515" y="1981451"/>
                              </a:lnTo>
                              <a:lnTo>
                                <a:pt x="815975" y="1976051"/>
                              </a:lnTo>
                              <a:lnTo>
                                <a:pt x="813435" y="1970969"/>
                              </a:lnTo>
                              <a:lnTo>
                                <a:pt x="811848" y="1965569"/>
                              </a:lnTo>
                              <a:lnTo>
                                <a:pt x="810578" y="1960169"/>
                              </a:lnTo>
                              <a:lnTo>
                                <a:pt x="809943" y="1954451"/>
                              </a:lnTo>
                              <a:lnTo>
                                <a:pt x="809625" y="1948734"/>
                              </a:lnTo>
                              <a:lnTo>
                                <a:pt x="809625" y="1668888"/>
                              </a:lnTo>
                              <a:lnTo>
                                <a:pt x="809943" y="1657452"/>
                              </a:lnTo>
                              <a:lnTo>
                                <a:pt x="810895" y="1646335"/>
                              </a:lnTo>
                              <a:lnTo>
                                <a:pt x="812165" y="1635217"/>
                              </a:lnTo>
                              <a:lnTo>
                                <a:pt x="814070" y="1624417"/>
                              </a:lnTo>
                              <a:lnTo>
                                <a:pt x="816928" y="1613617"/>
                              </a:lnTo>
                              <a:lnTo>
                                <a:pt x="819785" y="1603135"/>
                              </a:lnTo>
                              <a:lnTo>
                                <a:pt x="822960" y="1592653"/>
                              </a:lnTo>
                              <a:lnTo>
                                <a:pt x="827088" y="1582488"/>
                              </a:lnTo>
                              <a:lnTo>
                                <a:pt x="831533" y="1572959"/>
                              </a:lnTo>
                              <a:lnTo>
                                <a:pt x="836295" y="1563112"/>
                              </a:lnTo>
                              <a:lnTo>
                                <a:pt x="841693" y="1554218"/>
                              </a:lnTo>
                              <a:lnTo>
                                <a:pt x="847408" y="1545324"/>
                              </a:lnTo>
                              <a:lnTo>
                                <a:pt x="853758" y="1536429"/>
                              </a:lnTo>
                              <a:lnTo>
                                <a:pt x="860108" y="1527853"/>
                              </a:lnTo>
                              <a:lnTo>
                                <a:pt x="867093" y="1520230"/>
                              </a:lnTo>
                              <a:lnTo>
                                <a:pt x="874395" y="1512288"/>
                              </a:lnTo>
                              <a:lnTo>
                                <a:pt x="882015" y="1504983"/>
                              </a:lnTo>
                              <a:lnTo>
                                <a:pt x="890270" y="1498312"/>
                              </a:lnTo>
                              <a:lnTo>
                                <a:pt x="898525" y="1491641"/>
                              </a:lnTo>
                              <a:lnTo>
                                <a:pt x="907098" y="1485606"/>
                              </a:lnTo>
                              <a:lnTo>
                                <a:pt x="915988" y="1479571"/>
                              </a:lnTo>
                              <a:lnTo>
                                <a:pt x="925195" y="1474489"/>
                              </a:lnTo>
                              <a:lnTo>
                                <a:pt x="935038" y="1469406"/>
                              </a:lnTo>
                              <a:lnTo>
                                <a:pt x="944880" y="1464959"/>
                              </a:lnTo>
                              <a:lnTo>
                                <a:pt x="954723" y="1461147"/>
                              </a:lnTo>
                              <a:lnTo>
                                <a:pt x="964883" y="1457653"/>
                              </a:lnTo>
                              <a:lnTo>
                                <a:pt x="975360" y="1454477"/>
                              </a:lnTo>
                              <a:lnTo>
                                <a:pt x="986155" y="1452253"/>
                              </a:lnTo>
                              <a:lnTo>
                                <a:pt x="996950" y="1450347"/>
                              </a:lnTo>
                              <a:lnTo>
                                <a:pt x="1008063" y="1449077"/>
                              </a:lnTo>
                              <a:lnTo>
                                <a:pt x="1019175" y="1448124"/>
                              </a:lnTo>
                              <a:lnTo>
                                <a:pt x="1030605" y="1447489"/>
                              </a:lnTo>
                              <a:lnTo>
                                <a:pt x="1045210" y="1446218"/>
                              </a:lnTo>
                              <a:lnTo>
                                <a:pt x="1085533" y="1443042"/>
                              </a:lnTo>
                              <a:lnTo>
                                <a:pt x="1146493" y="1438277"/>
                              </a:lnTo>
                              <a:lnTo>
                                <a:pt x="1183005" y="1435736"/>
                              </a:lnTo>
                              <a:lnTo>
                                <a:pt x="1223010" y="1433512"/>
                              </a:lnTo>
                              <a:close/>
                              <a:moveTo>
                                <a:pt x="1255955" y="762815"/>
                              </a:moveTo>
                              <a:lnTo>
                                <a:pt x="1252146" y="763133"/>
                              </a:lnTo>
                              <a:lnTo>
                                <a:pt x="1248655" y="764086"/>
                              </a:lnTo>
                              <a:lnTo>
                                <a:pt x="1245164" y="765675"/>
                              </a:lnTo>
                              <a:lnTo>
                                <a:pt x="1241673" y="766946"/>
                              </a:lnTo>
                              <a:lnTo>
                                <a:pt x="1238499" y="768852"/>
                              </a:lnTo>
                              <a:lnTo>
                                <a:pt x="1235643" y="771076"/>
                              </a:lnTo>
                              <a:lnTo>
                                <a:pt x="1232469" y="773618"/>
                              </a:lnTo>
                              <a:lnTo>
                                <a:pt x="1229295" y="776477"/>
                              </a:lnTo>
                              <a:lnTo>
                                <a:pt x="1223265" y="782514"/>
                              </a:lnTo>
                              <a:lnTo>
                                <a:pt x="1217235" y="789503"/>
                              </a:lnTo>
                              <a:lnTo>
                                <a:pt x="1211840" y="796811"/>
                              </a:lnTo>
                              <a:lnTo>
                                <a:pt x="1200097" y="813014"/>
                              </a:lnTo>
                              <a:lnTo>
                                <a:pt x="1191845" y="824769"/>
                              </a:lnTo>
                              <a:lnTo>
                                <a:pt x="1183276" y="837160"/>
                              </a:lnTo>
                              <a:lnTo>
                                <a:pt x="1175342" y="849551"/>
                              </a:lnTo>
                              <a:lnTo>
                                <a:pt x="1167407" y="862577"/>
                              </a:lnTo>
                              <a:lnTo>
                                <a:pt x="1164868" y="875285"/>
                              </a:lnTo>
                              <a:lnTo>
                                <a:pt x="1162329" y="888312"/>
                              </a:lnTo>
                              <a:lnTo>
                                <a:pt x="1160108" y="901338"/>
                              </a:lnTo>
                              <a:lnTo>
                                <a:pt x="1158521" y="914682"/>
                              </a:lnTo>
                              <a:lnTo>
                                <a:pt x="1156934" y="928343"/>
                              </a:lnTo>
                              <a:lnTo>
                                <a:pt x="1155982" y="941687"/>
                              </a:lnTo>
                              <a:lnTo>
                                <a:pt x="1155347" y="955349"/>
                              </a:lnTo>
                              <a:lnTo>
                                <a:pt x="1155347" y="969010"/>
                              </a:lnTo>
                              <a:lnTo>
                                <a:pt x="1155347" y="978859"/>
                              </a:lnTo>
                              <a:lnTo>
                                <a:pt x="1155665" y="988708"/>
                              </a:lnTo>
                              <a:lnTo>
                                <a:pt x="1156299" y="998557"/>
                              </a:lnTo>
                              <a:lnTo>
                                <a:pt x="1157252" y="1008407"/>
                              </a:lnTo>
                              <a:lnTo>
                                <a:pt x="1158521" y="1017620"/>
                              </a:lnTo>
                              <a:lnTo>
                                <a:pt x="1159791" y="1027152"/>
                              </a:lnTo>
                              <a:lnTo>
                                <a:pt x="1162012" y="1037001"/>
                              </a:lnTo>
                              <a:lnTo>
                                <a:pt x="1163599" y="1046214"/>
                              </a:lnTo>
                              <a:lnTo>
                                <a:pt x="1165821" y="1055746"/>
                              </a:lnTo>
                              <a:lnTo>
                                <a:pt x="1168042" y="1064641"/>
                              </a:lnTo>
                              <a:lnTo>
                                <a:pt x="1170581" y="1074173"/>
                              </a:lnTo>
                              <a:lnTo>
                                <a:pt x="1173755" y="1083069"/>
                              </a:lnTo>
                              <a:lnTo>
                                <a:pt x="1176611" y="1092282"/>
                              </a:lnTo>
                              <a:lnTo>
                                <a:pt x="1179785" y="1101178"/>
                              </a:lnTo>
                              <a:lnTo>
                                <a:pt x="1182959" y="1109757"/>
                              </a:lnTo>
                              <a:lnTo>
                                <a:pt x="1186767" y="1118653"/>
                              </a:lnTo>
                              <a:lnTo>
                                <a:pt x="1190576" y="1127548"/>
                              </a:lnTo>
                              <a:lnTo>
                                <a:pt x="1194384" y="1136127"/>
                              </a:lnTo>
                              <a:lnTo>
                                <a:pt x="1198827" y="1144387"/>
                              </a:lnTo>
                              <a:lnTo>
                                <a:pt x="1202953" y="1152648"/>
                              </a:lnTo>
                              <a:lnTo>
                                <a:pt x="1212157" y="1168851"/>
                              </a:lnTo>
                              <a:lnTo>
                                <a:pt x="1221678" y="1184737"/>
                              </a:lnTo>
                              <a:lnTo>
                                <a:pt x="1231834" y="1199987"/>
                              </a:lnTo>
                              <a:lnTo>
                                <a:pt x="1242625" y="1214601"/>
                              </a:lnTo>
                              <a:lnTo>
                                <a:pt x="1253416" y="1229216"/>
                              </a:lnTo>
                              <a:lnTo>
                                <a:pt x="1264841" y="1242560"/>
                              </a:lnTo>
                              <a:lnTo>
                                <a:pt x="1277219" y="1255586"/>
                              </a:lnTo>
                              <a:lnTo>
                                <a:pt x="1289279" y="1267977"/>
                              </a:lnTo>
                              <a:lnTo>
                                <a:pt x="1301656" y="1279415"/>
                              </a:lnTo>
                              <a:lnTo>
                                <a:pt x="1314351" y="1290535"/>
                              </a:lnTo>
                              <a:lnTo>
                                <a:pt x="1327046" y="1300701"/>
                              </a:lnTo>
                              <a:lnTo>
                                <a:pt x="1340059" y="1310233"/>
                              </a:lnTo>
                              <a:lnTo>
                                <a:pt x="1352754" y="1318811"/>
                              </a:lnTo>
                              <a:lnTo>
                                <a:pt x="1365766" y="1326754"/>
                              </a:lnTo>
                              <a:lnTo>
                                <a:pt x="1378778" y="1334061"/>
                              </a:lnTo>
                              <a:lnTo>
                                <a:pt x="1391473" y="1340098"/>
                              </a:lnTo>
                              <a:lnTo>
                                <a:pt x="1404485" y="1345499"/>
                              </a:lnTo>
                              <a:lnTo>
                                <a:pt x="1410516" y="1347723"/>
                              </a:lnTo>
                              <a:lnTo>
                                <a:pt x="1417180" y="1349947"/>
                              </a:lnTo>
                              <a:lnTo>
                                <a:pt x="1423211" y="1351535"/>
                              </a:lnTo>
                              <a:lnTo>
                                <a:pt x="1429241" y="1353124"/>
                              </a:lnTo>
                              <a:lnTo>
                                <a:pt x="1435271" y="1354395"/>
                              </a:lnTo>
                              <a:lnTo>
                                <a:pt x="1441301" y="1355983"/>
                              </a:lnTo>
                              <a:lnTo>
                                <a:pt x="1447331" y="1356936"/>
                              </a:lnTo>
                              <a:lnTo>
                                <a:pt x="1453044" y="1357572"/>
                              </a:lnTo>
                              <a:lnTo>
                                <a:pt x="1458756" y="1357889"/>
                              </a:lnTo>
                              <a:lnTo>
                                <a:pt x="1464469" y="1357889"/>
                              </a:lnTo>
                              <a:lnTo>
                                <a:pt x="1470182" y="1357889"/>
                              </a:lnTo>
                              <a:lnTo>
                                <a:pt x="1475895" y="1357572"/>
                              </a:lnTo>
                              <a:lnTo>
                                <a:pt x="1481607" y="1356936"/>
                              </a:lnTo>
                              <a:lnTo>
                                <a:pt x="1487637" y="1355983"/>
                              </a:lnTo>
                              <a:lnTo>
                                <a:pt x="1493667" y="1354395"/>
                              </a:lnTo>
                              <a:lnTo>
                                <a:pt x="1499698" y="1353124"/>
                              </a:lnTo>
                              <a:lnTo>
                                <a:pt x="1505728" y="1351535"/>
                              </a:lnTo>
                              <a:lnTo>
                                <a:pt x="1512075" y="1349947"/>
                              </a:lnTo>
                              <a:lnTo>
                                <a:pt x="1518105" y="1347723"/>
                              </a:lnTo>
                              <a:lnTo>
                                <a:pt x="1524770" y="1345499"/>
                              </a:lnTo>
                              <a:lnTo>
                                <a:pt x="1537465" y="1340098"/>
                              </a:lnTo>
                              <a:lnTo>
                                <a:pt x="1550160" y="1334061"/>
                              </a:lnTo>
                              <a:lnTo>
                                <a:pt x="1563172" y="1326754"/>
                              </a:lnTo>
                              <a:lnTo>
                                <a:pt x="1576185" y="1318811"/>
                              </a:lnTo>
                              <a:lnTo>
                                <a:pt x="1589197" y="1310233"/>
                              </a:lnTo>
                              <a:lnTo>
                                <a:pt x="1602209" y="1300701"/>
                              </a:lnTo>
                              <a:lnTo>
                                <a:pt x="1614904" y="1290535"/>
                              </a:lnTo>
                              <a:lnTo>
                                <a:pt x="1627599" y="1279415"/>
                              </a:lnTo>
                              <a:lnTo>
                                <a:pt x="1639977" y="1267977"/>
                              </a:lnTo>
                              <a:lnTo>
                                <a:pt x="1652037" y="1255586"/>
                              </a:lnTo>
                              <a:lnTo>
                                <a:pt x="1663780" y="1242560"/>
                              </a:lnTo>
                              <a:lnTo>
                                <a:pt x="1675522" y="1229216"/>
                              </a:lnTo>
                              <a:lnTo>
                                <a:pt x="1686631" y="1214601"/>
                              </a:lnTo>
                              <a:lnTo>
                                <a:pt x="1697421" y="1199987"/>
                              </a:lnTo>
                              <a:lnTo>
                                <a:pt x="1707577" y="1184737"/>
                              </a:lnTo>
                              <a:lnTo>
                                <a:pt x="1717098" y="1168851"/>
                              </a:lnTo>
                              <a:lnTo>
                                <a:pt x="1725985" y="1152648"/>
                              </a:lnTo>
                              <a:lnTo>
                                <a:pt x="1730428" y="1144387"/>
                              </a:lnTo>
                              <a:lnTo>
                                <a:pt x="1734554" y="1136127"/>
                              </a:lnTo>
                              <a:lnTo>
                                <a:pt x="1738362" y="1127548"/>
                              </a:lnTo>
                              <a:lnTo>
                                <a:pt x="1742488" y="1118653"/>
                              </a:lnTo>
                              <a:lnTo>
                                <a:pt x="1745979" y="1109757"/>
                              </a:lnTo>
                              <a:lnTo>
                                <a:pt x="1749153" y="1101178"/>
                              </a:lnTo>
                              <a:lnTo>
                                <a:pt x="1752644" y="1092282"/>
                              </a:lnTo>
                              <a:lnTo>
                                <a:pt x="1755501" y="1083069"/>
                              </a:lnTo>
                              <a:lnTo>
                                <a:pt x="1758357" y="1074173"/>
                              </a:lnTo>
                              <a:lnTo>
                                <a:pt x="1760896" y="1064641"/>
                              </a:lnTo>
                              <a:lnTo>
                                <a:pt x="1763435" y="1055746"/>
                              </a:lnTo>
                              <a:lnTo>
                                <a:pt x="1765339" y="1046214"/>
                              </a:lnTo>
                              <a:lnTo>
                                <a:pt x="1767243" y="1037001"/>
                              </a:lnTo>
                              <a:lnTo>
                                <a:pt x="1769148" y="1027152"/>
                              </a:lnTo>
                              <a:lnTo>
                                <a:pt x="1770417" y="1017620"/>
                              </a:lnTo>
                              <a:lnTo>
                                <a:pt x="1771687" y="1008407"/>
                              </a:lnTo>
                              <a:lnTo>
                                <a:pt x="1772321" y="998557"/>
                              </a:lnTo>
                              <a:lnTo>
                                <a:pt x="1773274" y="988708"/>
                              </a:lnTo>
                              <a:lnTo>
                                <a:pt x="1773908" y="978859"/>
                              </a:lnTo>
                              <a:lnTo>
                                <a:pt x="1773908" y="969010"/>
                              </a:lnTo>
                              <a:lnTo>
                                <a:pt x="1773274" y="957255"/>
                              </a:lnTo>
                              <a:lnTo>
                                <a:pt x="1772639" y="945500"/>
                              </a:lnTo>
                              <a:lnTo>
                                <a:pt x="1757405" y="944864"/>
                              </a:lnTo>
                              <a:lnTo>
                                <a:pt x="1741854" y="943911"/>
                              </a:lnTo>
                              <a:lnTo>
                                <a:pt x="1725667" y="942958"/>
                              </a:lnTo>
                              <a:lnTo>
                                <a:pt x="1709481" y="941687"/>
                              </a:lnTo>
                              <a:lnTo>
                                <a:pt x="1692978" y="940099"/>
                              </a:lnTo>
                              <a:lnTo>
                                <a:pt x="1676157" y="938510"/>
                              </a:lnTo>
                              <a:lnTo>
                                <a:pt x="1659654" y="936286"/>
                              </a:lnTo>
                              <a:lnTo>
                                <a:pt x="1642516" y="934062"/>
                              </a:lnTo>
                              <a:lnTo>
                                <a:pt x="1625695" y="931520"/>
                              </a:lnTo>
                              <a:lnTo>
                                <a:pt x="1608557" y="928979"/>
                              </a:lnTo>
                              <a:lnTo>
                                <a:pt x="1591736" y="925802"/>
                              </a:lnTo>
                              <a:lnTo>
                                <a:pt x="1574915" y="922624"/>
                              </a:lnTo>
                              <a:lnTo>
                                <a:pt x="1558412" y="919447"/>
                              </a:lnTo>
                              <a:lnTo>
                                <a:pt x="1541591" y="915952"/>
                              </a:lnTo>
                              <a:lnTo>
                                <a:pt x="1525405" y="911822"/>
                              </a:lnTo>
                              <a:lnTo>
                                <a:pt x="1509536" y="908010"/>
                              </a:lnTo>
                              <a:lnTo>
                                <a:pt x="1493350" y="903244"/>
                              </a:lnTo>
                              <a:lnTo>
                                <a:pt x="1478116" y="899114"/>
                              </a:lnTo>
                              <a:lnTo>
                                <a:pt x="1463200" y="894348"/>
                              </a:lnTo>
                              <a:lnTo>
                                <a:pt x="1448283" y="889265"/>
                              </a:lnTo>
                              <a:lnTo>
                                <a:pt x="1434319" y="884181"/>
                              </a:lnTo>
                              <a:lnTo>
                                <a:pt x="1420672" y="878780"/>
                              </a:lnTo>
                              <a:lnTo>
                                <a:pt x="1407659" y="873061"/>
                              </a:lnTo>
                              <a:lnTo>
                                <a:pt x="1395282" y="867343"/>
                              </a:lnTo>
                              <a:lnTo>
                                <a:pt x="1383539" y="861306"/>
                              </a:lnTo>
                              <a:lnTo>
                                <a:pt x="1372113" y="854952"/>
                              </a:lnTo>
                              <a:lnTo>
                                <a:pt x="1361640" y="848598"/>
                              </a:lnTo>
                              <a:lnTo>
                                <a:pt x="1352119" y="841926"/>
                              </a:lnTo>
                              <a:lnTo>
                                <a:pt x="1343232" y="835254"/>
                              </a:lnTo>
                              <a:lnTo>
                                <a:pt x="1335298" y="827946"/>
                              </a:lnTo>
                              <a:lnTo>
                                <a:pt x="1331490" y="824451"/>
                              </a:lnTo>
                              <a:lnTo>
                                <a:pt x="1327998" y="820321"/>
                              </a:lnTo>
                              <a:lnTo>
                                <a:pt x="1325142" y="816826"/>
                              </a:lnTo>
                              <a:lnTo>
                                <a:pt x="1321968" y="813014"/>
                              </a:lnTo>
                              <a:lnTo>
                                <a:pt x="1315938" y="805389"/>
                              </a:lnTo>
                              <a:lnTo>
                                <a:pt x="1310226" y="798081"/>
                              </a:lnTo>
                              <a:lnTo>
                                <a:pt x="1304830" y="792045"/>
                              </a:lnTo>
                              <a:lnTo>
                                <a:pt x="1299435" y="786326"/>
                              </a:lnTo>
                              <a:lnTo>
                                <a:pt x="1294357" y="781243"/>
                              </a:lnTo>
                              <a:lnTo>
                                <a:pt x="1289596" y="777112"/>
                              </a:lnTo>
                              <a:lnTo>
                                <a:pt x="1284518" y="773300"/>
                              </a:lnTo>
                              <a:lnTo>
                                <a:pt x="1280075" y="770441"/>
                              </a:lnTo>
                              <a:lnTo>
                                <a:pt x="1275632" y="767899"/>
                              </a:lnTo>
                              <a:lnTo>
                                <a:pt x="1271506" y="765993"/>
                              </a:lnTo>
                              <a:lnTo>
                                <a:pt x="1267380" y="764086"/>
                              </a:lnTo>
                              <a:lnTo>
                                <a:pt x="1263254" y="763451"/>
                              </a:lnTo>
                              <a:lnTo>
                                <a:pt x="1259446" y="762815"/>
                              </a:lnTo>
                              <a:lnTo>
                                <a:pt x="1255955" y="762815"/>
                              </a:lnTo>
                              <a:close/>
                              <a:moveTo>
                                <a:pt x="1454313" y="492125"/>
                              </a:moveTo>
                              <a:lnTo>
                                <a:pt x="1464469" y="492125"/>
                              </a:lnTo>
                              <a:lnTo>
                                <a:pt x="1474942" y="492125"/>
                              </a:lnTo>
                              <a:lnTo>
                                <a:pt x="1485098" y="492761"/>
                              </a:lnTo>
                              <a:lnTo>
                                <a:pt x="1494937" y="493396"/>
                              </a:lnTo>
                              <a:lnTo>
                                <a:pt x="1505093" y="494349"/>
                              </a:lnTo>
                              <a:lnTo>
                                <a:pt x="1514931" y="495938"/>
                              </a:lnTo>
                              <a:lnTo>
                                <a:pt x="1525087" y="497526"/>
                              </a:lnTo>
                              <a:lnTo>
                                <a:pt x="1534926" y="499750"/>
                              </a:lnTo>
                              <a:lnTo>
                                <a:pt x="1544765" y="501974"/>
                              </a:lnTo>
                              <a:lnTo>
                                <a:pt x="1554286" y="504198"/>
                              </a:lnTo>
                              <a:lnTo>
                                <a:pt x="1563490" y="507058"/>
                              </a:lnTo>
                              <a:lnTo>
                                <a:pt x="1573011" y="510235"/>
                              </a:lnTo>
                              <a:lnTo>
                                <a:pt x="1582532" y="513730"/>
                              </a:lnTo>
                              <a:lnTo>
                                <a:pt x="1592053" y="517224"/>
                              </a:lnTo>
                              <a:lnTo>
                                <a:pt x="1601257" y="521355"/>
                              </a:lnTo>
                              <a:lnTo>
                                <a:pt x="1610144" y="525167"/>
                              </a:lnTo>
                              <a:lnTo>
                                <a:pt x="1619030" y="529615"/>
                              </a:lnTo>
                              <a:lnTo>
                                <a:pt x="1627916" y="534381"/>
                              </a:lnTo>
                              <a:lnTo>
                                <a:pt x="1636803" y="539146"/>
                              </a:lnTo>
                              <a:lnTo>
                                <a:pt x="1645372" y="544548"/>
                              </a:lnTo>
                              <a:lnTo>
                                <a:pt x="1653941" y="549631"/>
                              </a:lnTo>
                              <a:lnTo>
                                <a:pt x="1662193" y="555350"/>
                              </a:lnTo>
                              <a:lnTo>
                                <a:pt x="1670762" y="561386"/>
                              </a:lnTo>
                              <a:lnTo>
                                <a:pt x="1678696" y="567105"/>
                              </a:lnTo>
                              <a:lnTo>
                                <a:pt x="1686631" y="573777"/>
                              </a:lnTo>
                              <a:lnTo>
                                <a:pt x="1694565" y="580449"/>
                              </a:lnTo>
                              <a:lnTo>
                                <a:pt x="1702182" y="586803"/>
                              </a:lnTo>
                              <a:lnTo>
                                <a:pt x="1709799" y="594111"/>
                              </a:lnTo>
                              <a:lnTo>
                                <a:pt x="1717416" y="601100"/>
                              </a:lnTo>
                              <a:lnTo>
                                <a:pt x="1724398" y="608408"/>
                              </a:lnTo>
                              <a:lnTo>
                                <a:pt x="1731698" y="616350"/>
                              </a:lnTo>
                              <a:lnTo>
                                <a:pt x="1738680" y="623658"/>
                              </a:lnTo>
                              <a:lnTo>
                                <a:pt x="1745345" y="631918"/>
                              </a:lnTo>
                              <a:lnTo>
                                <a:pt x="1752327" y="640179"/>
                              </a:lnTo>
                              <a:lnTo>
                                <a:pt x="1758674" y="648757"/>
                              </a:lnTo>
                              <a:lnTo>
                                <a:pt x="1765022" y="657017"/>
                              </a:lnTo>
                              <a:lnTo>
                                <a:pt x="1771052" y="665913"/>
                              </a:lnTo>
                              <a:lnTo>
                                <a:pt x="1777399" y="674809"/>
                              </a:lnTo>
                              <a:lnTo>
                                <a:pt x="1782795" y="684023"/>
                              </a:lnTo>
                              <a:lnTo>
                                <a:pt x="1788825" y="692919"/>
                              </a:lnTo>
                              <a:lnTo>
                                <a:pt x="1793903" y="702450"/>
                              </a:lnTo>
                              <a:lnTo>
                                <a:pt x="1799616" y="712299"/>
                              </a:lnTo>
                              <a:lnTo>
                                <a:pt x="1804376" y="721831"/>
                              </a:lnTo>
                              <a:lnTo>
                                <a:pt x="1809454" y="731997"/>
                              </a:lnTo>
                              <a:lnTo>
                                <a:pt x="1814215" y="742164"/>
                              </a:lnTo>
                              <a:lnTo>
                                <a:pt x="1818341" y="752013"/>
                              </a:lnTo>
                              <a:lnTo>
                                <a:pt x="1822784" y="762498"/>
                              </a:lnTo>
                              <a:lnTo>
                                <a:pt x="1826910" y="772982"/>
                              </a:lnTo>
                              <a:lnTo>
                                <a:pt x="1830718" y="783467"/>
                              </a:lnTo>
                              <a:lnTo>
                                <a:pt x="1834527" y="794269"/>
                              </a:lnTo>
                              <a:lnTo>
                                <a:pt x="1838018" y="805071"/>
                              </a:lnTo>
                              <a:lnTo>
                                <a:pt x="1841191" y="816191"/>
                              </a:lnTo>
                              <a:lnTo>
                                <a:pt x="1844365" y="827311"/>
                              </a:lnTo>
                              <a:lnTo>
                                <a:pt x="1847222" y="838749"/>
                              </a:lnTo>
                              <a:lnTo>
                                <a:pt x="1849443" y="850186"/>
                              </a:lnTo>
                              <a:lnTo>
                                <a:pt x="1851982" y="861624"/>
                              </a:lnTo>
                              <a:lnTo>
                                <a:pt x="1853886" y="873061"/>
                              </a:lnTo>
                              <a:lnTo>
                                <a:pt x="1856108" y="884817"/>
                              </a:lnTo>
                              <a:lnTo>
                                <a:pt x="1857695" y="896572"/>
                              </a:lnTo>
                              <a:lnTo>
                                <a:pt x="1858964" y="908327"/>
                              </a:lnTo>
                              <a:lnTo>
                                <a:pt x="1860234" y="920400"/>
                              </a:lnTo>
                              <a:lnTo>
                                <a:pt x="1860869" y="932473"/>
                              </a:lnTo>
                              <a:lnTo>
                                <a:pt x="1861503" y="944546"/>
                              </a:lnTo>
                              <a:lnTo>
                                <a:pt x="1861821" y="956620"/>
                              </a:lnTo>
                              <a:lnTo>
                                <a:pt x="1862138" y="969010"/>
                              </a:lnTo>
                              <a:lnTo>
                                <a:pt x="1861821" y="981719"/>
                              </a:lnTo>
                              <a:lnTo>
                                <a:pt x="1861503" y="994427"/>
                              </a:lnTo>
                              <a:lnTo>
                                <a:pt x="1860551" y="1006818"/>
                              </a:lnTo>
                              <a:lnTo>
                                <a:pt x="1859282" y="1019209"/>
                              </a:lnTo>
                              <a:lnTo>
                                <a:pt x="1858012" y="1031599"/>
                              </a:lnTo>
                              <a:lnTo>
                                <a:pt x="1856108" y="1043990"/>
                              </a:lnTo>
                              <a:lnTo>
                                <a:pt x="1853886" y="1056063"/>
                              </a:lnTo>
                              <a:lnTo>
                                <a:pt x="1851347" y="1067819"/>
                              </a:lnTo>
                              <a:lnTo>
                                <a:pt x="1848808" y="1079574"/>
                              </a:lnTo>
                              <a:lnTo>
                                <a:pt x="1845952" y="1091329"/>
                              </a:lnTo>
                              <a:lnTo>
                                <a:pt x="1842144" y="1102767"/>
                              </a:lnTo>
                              <a:lnTo>
                                <a:pt x="1838970" y="1114205"/>
                              </a:lnTo>
                              <a:lnTo>
                                <a:pt x="1835161" y="1125642"/>
                              </a:lnTo>
                              <a:lnTo>
                                <a:pt x="1830718" y="1136762"/>
                              </a:lnTo>
                              <a:lnTo>
                                <a:pt x="1826592" y="1147882"/>
                              </a:lnTo>
                              <a:lnTo>
                                <a:pt x="1822149" y="1158684"/>
                              </a:lnTo>
                              <a:lnTo>
                                <a:pt x="1817071" y="1169169"/>
                              </a:lnTo>
                              <a:lnTo>
                                <a:pt x="1812310" y="1179653"/>
                              </a:lnTo>
                              <a:lnTo>
                                <a:pt x="1806915" y="1190138"/>
                              </a:lnTo>
                              <a:lnTo>
                                <a:pt x="1801520" y="1200304"/>
                              </a:lnTo>
                              <a:lnTo>
                                <a:pt x="1795490" y="1210471"/>
                              </a:lnTo>
                              <a:lnTo>
                                <a:pt x="1789777" y="1220320"/>
                              </a:lnTo>
                              <a:lnTo>
                                <a:pt x="1783747" y="1230169"/>
                              </a:lnTo>
                              <a:lnTo>
                                <a:pt x="1777717" y="1239383"/>
                              </a:lnTo>
                              <a:lnTo>
                                <a:pt x="1771052" y="1248914"/>
                              </a:lnTo>
                              <a:lnTo>
                                <a:pt x="1764704" y="1258128"/>
                              </a:lnTo>
                              <a:lnTo>
                                <a:pt x="1757722" y="1267342"/>
                              </a:lnTo>
                              <a:lnTo>
                                <a:pt x="1751057" y="1276238"/>
                              </a:lnTo>
                              <a:lnTo>
                                <a:pt x="1744075" y="1284816"/>
                              </a:lnTo>
                              <a:lnTo>
                                <a:pt x="1736776" y="1293394"/>
                              </a:lnTo>
                              <a:lnTo>
                                <a:pt x="1729476" y="1301654"/>
                              </a:lnTo>
                              <a:lnTo>
                                <a:pt x="1721859" y="1309915"/>
                              </a:lnTo>
                              <a:lnTo>
                                <a:pt x="1714242" y="1317540"/>
                              </a:lnTo>
                              <a:lnTo>
                                <a:pt x="1706942" y="1325483"/>
                              </a:lnTo>
                              <a:lnTo>
                                <a:pt x="1699008" y="1332790"/>
                              </a:lnTo>
                              <a:lnTo>
                                <a:pt x="1691074" y="1340098"/>
                              </a:lnTo>
                              <a:lnTo>
                                <a:pt x="1683457" y="1347087"/>
                              </a:lnTo>
                              <a:lnTo>
                                <a:pt x="1675205" y="1353759"/>
                              </a:lnTo>
                              <a:lnTo>
                                <a:pt x="1667271" y="1360749"/>
                              </a:lnTo>
                              <a:lnTo>
                                <a:pt x="1659336" y="1366785"/>
                              </a:lnTo>
                              <a:lnTo>
                                <a:pt x="1651085" y="1373140"/>
                              </a:lnTo>
                              <a:lnTo>
                                <a:pt x="1642516" y="1379176"/>
                              </a:lnTo>
                              <a:lnTo>
                                <a:pt x="1634264" y="1384895"/>
                              </a:lnTo>
                              <a:lnTo>
                                <a:pt x="1626012" y="1390614"/>
                              </a:lnTo>
                              <a:lnTo>
                                <a:pt x="1617760" y="1395697"/>
                              </a:lnTo>
                              <a:lnTo>
                                <a:pt x="1609191" y="1400463"/>
                              </a:lnTo>
                              <a:lnTo>
                                <a:pt x="1601257" y="1405546"/>
                              </a:lnTo>
                              <a:lnTo>
                                <a:pt x="1592688" y="1409994"/>
                              </a:lnTo>
                              <a:lnTo>
                                <a:pt x="1584119" y="1414442"/>
                              </a:lnTo>
                              <a:lnTo>
                                <a:pt x="1575867" y="1418255"/>
                              </a:lnTo>
                              <a:lnTo>
                                <a:pt x="1567615" y="1421749"/>
                              </a:lnTo>
                              <a:lnTo>
                                <a:pt x="1559364" y="1425562"/>
                              </a:lnTo>
                              <a:lnTo>
                                <a:pt x="1550795" y="1428739"/>
                              </a:lnTo>
                              <a:lnTo>
                                <a:pt x="1542860" y="1431598"/>
                              </a:lnTo>
                              <a:lnTo>
                                <a:pt x="1534609" y="1434458"/>
                              </a:lnTo>
                              <a:lnTo>
                                <a:pt x="1526357" y="1437000"/>
                              </a:lnTo>
                              <a:lnTo>
                                <a:pt x="1518423" y="1439224"/>
                              </a:lnTo>
                              <a:lnTo>
                                <a:pt x="1510488" y="1440812"/>
                              </a:lnTo>
                              <a:lnTo>
                                <a:pt x="1502554" y="1442401"/>
                              </a:lnTo>
                              <a:lnTo>
                                <a:pt x="1494620" y="1443672"/>
                              </a:lnTo>
                              <a:lnTo>
                                <a:pt x="1487003" y="1444625"/>
                              </a:lnTo>
                              <a:lnTo>
                                <a:pt x="1479386" y="1445578"/>
                              </a:lnTo>
                              <a:lnTo>
                                <a:pt x="1471769" y="1445896"/>
                              </a:lnTo>
                              <a:lnTo>
                                <a:pt x="1464469" y="1446213"/>
                              </a:lnTo>
                              <a:lnTo>
                                <a:pt x="1457169" y="1445896"/>
                              </a:lnTo>
                              <a:lnTo>
                                <a:pt x="1449553" y="1445578"/>
                              </a:lnTo>
                              <a:lnTo>
                                <a:pt x="1441936" y="1444625"/>
                              </a:lnTo>
                              <a:lnTo>
                                <a:pt x="1434319" y="1443672"/>
                              </a:lnTo>
                              <a:lnTo>
                                <a:pt x="1426384" y="1442401"/>
                              </a:lnTo>
                              <a:lnTo>
                                <a:pt x="1418450" y="1440812"/>
                              </a:lnTo>
                              <a:lnTo>
                                <a:pt x="1410516" y="1439224"/>
                              </a:lnTo>
                              <a:lnTo>
                                <a:pt x="1402264" y="1437000"/>
                              </a:lnTo>
                              <a:lnTo>
                                <a:pt x="1394330" y="1434458"/>
                              </a:lnTo>
                              <a:lnTo>
                                <a:pt x="1386078" y="1431598"/>
                              </a:lnTo>
                              <a:lnTo>
                                <a:pt x="1377826" y="1428739"/>
                              </a:lnTo>
                              <a:lnTo>
                                <a:pt x="1369892" y="1425562"/>
                              </a:lnTo>
                              <a:lnTo>
                                <a:pt x="1361323" y="1421749"/>
                              </a:lnTo>
                              <a:lnTo>
                                <a:pt x="1353071" y="1418255"/>
                              </a:lnTo>
                              <a:lnTo>
                                <a:pt x="1344502" y="1414442"/>
                              </a:lnTo>
                              <a:lnTo>
                                <a:pt x="1336568" y="1409994"/>
                              </a:lnTo>
                              <a:lnTo>
                                <a:pt x="1327998" y="1405546"/>
                              </a:lnTo>
                              <a:lnTo>
                                <a:pt x="1319747" y="1400463"/>
                              </a:lnTo>
                              <a:lnTo>
                                <a:pt x="1311178" y="1395697"/>
                              </a:lnTo>
                              <a:lnTo>
                                <a:pt x="1302926" y="1390614"/>
                              </a:lnTo>
                              <a:lnTo>
                                <a:pt x="1294674" y="1384895"/>
                              </a:lnTo>
                              <a:lnTo>
                                <a:pt x="1286423" y="1379176"/>
                              </a:lnTo>
                              <a:lnTo>
                                <a:pt x="1278171" y="1373140"/>
                              </a:lnTo>
                              <a:lnTo>
                                <a:pt x="1269919" y="1366785"/>
                              </a:lnTo>
                              <a:lnTo>
                                <a:pt x="1261667" y="1360749"/>
                              </a:lnTo>
                              <a:lnTo>
                                <a:pt x="1254050" y="1353759"/>
                              </a:lnTo>
                              <a:lnTo>
                                <a:pt x="1245799" y="1347087"/>
                              </a:lnTo>
                              <a:lnTo>
                                <a:pt x="1237864" y="1340098"/>
                              </a:lnTo>
                              <a:lnTo>
                                <a:pt x="1229930" y="1332790"/>
                              </a:lnTo>
                              <a:lnTo>
                                <a:pt x="1222313" y="1325483"/>
                              </a:lnTo>
                              <a:lnTo>
                                <a:pt x="1214696" y="1317540"/>
                              </a:lnTo>
                              <a:lnTo>
                                <a:pt x="1206762" y="1309915"/>
                              </a:lnTo>
                              <a:lnTo>
                                <a:pt x="1199780" y="1301654"/>
                              </a:lnTo>
                              <a:lnTo>
                                <a:pt x="1192163" y="1293394"/>
                              </a:lnTo>
                              <a:lnTo>
                                <a:pt x="1185180" y="1284816"/>
                              </a:lnTo>
                              <a:lnTo>
                                <a:pt x="1178198" y="1276238"/>
                              </a:lnTo>
                              <a:lnTo>
                                <a:pt x="1171216" y="1267342"/>
                              </a:lnTo>
                              <a:lnTo>
                                <a:pt x="1164551" y="1258128"/>
                              </a:lnTo>
                              <a:lnTo>
                                <a:pt x="1157886" y="1248914"/>
                              </a:lnTo>
                              <a:lnTo>
                                <a:pt x="1151539" y="1239383"/>
                              </a:lnTo>
                              <a:lnTo>
                                <a:pt x="1145191" y="1230169"/>
                              </a:lnTo>
                              <a:lnTo>
                                <a:pt x="1139161" y="1220320"/>
                              </a:lnTo>
                              <a:lnTo>
                                <a:pt x="1133131" y="1210471"/>
                              </a:lnTo>
                              <a:lnTo>
                                <a:pt x="1127736" y="1200304"/>
                              </a:lnTo>
                              <a:lnTo>
                                <a:pt x="1122023" y="1190138"/>
                              </a:lnTo>
                              <a:lnTo>
                                <a:pt x="1116945" y="1179653"/>
                              </a:lnTo>
                              <a:lnTo>
                                <a:pt x="1111867" y="1169169"/>
                              </a:lnTo>
                              <a:lnTo>
                                <a:pt x="1107106" y="1158684"/>
                              </a:lnTo>
                              <a:lnTo>
                                <a:pt x="1102346" y="1147882"/>
                              </a:lnTo>
                              <a:lnTo>
                                <a:pt x="1098220" y="1136762"/>
                              </a:lnTo>
                              <a:lnTo>
                                <a:pt x="1094094" y="1125642"/>
                              </a:lnTo>
                              <a:lnTo>
                                <a:pt x="1089968" y="1114205"/>
                              </a:lnTo>
                              <a:lnTo>
                                <a:pt x="1086477" y="1102767"/>
                              </a:lnTo>
                              <a:lnTo>
                                <a:pt x="1083303" y="1091329"/>
                              </a:lnTo>
                              <a:lnTo>
                                <a:pt x="1080130" y="1079574"/>
                              </a:lnTo>
                              <a:lnTo>
                                <a:pt x="1077591" y="1067819"/>
                              </a:lnTo>
                              <a:lnTo>
                                <a:pt x="1075052" y="1056063"/>
                              </a:lnTo>
                              <a:lnTo>
                                <a:pt x="1073148" y="1043990"/>
                              </a:lnTo>
                              <a:lnTo>
                                <a:pt x="1071243" y="1031599"/>
                              </a:lnTo>
                              <a:lnTo>
                                <a:pt x="1069656" y="1019209"/>
                              </a:lnTo>
                              <a:lnTo>
                                <a:pt x="1068387" y="1006818"/>
                              </a:lnTo>
                              <a:lnTo>
                                <a:pt x="1067435" y="994427"/>
                              </a:lnTo>
                              <a:lnTo>
                                <a:pt x="1067117" y="981719"/>
                              </a:lnTo>
                              <a:lnTo>
                                <a:pt x="1066800" y="969010"/>
                              </a:lnTo>
                              <a:lnTo>
                                <a:pt x="1066800" y="956620"/>
                              </a:lnTo>
                              <a:lnTo>
                                <a:pt x="1067435" y="944546"/>
                              </a:lnTo>
                              <a:lnTo>
                                <a:pt x="1068070" y="932473"/>
                              </a:lnTo>
                              <a:lnTo>
                                <a:pt x="1069022" y="920400"/>
                              </a:lnTo>
                              <a:lnTo>
                                <a:pt x="1070291" y="908327"/>
                              </a:lnTo>
                              <a:lnTo>
                                <a:pt x="1071561" y="896572"/>
                              </a:lnTo>
                              <a:lnTo>
                                <a:pt x="1073148" y="884817"/>
                              </a:lnTo>
                              <a:lnTo>
                                <a:pt x="1075052" y="873061"/>
                              </a:lnTo>
                              <a:lnTo>
                                <a:pt x="1076956" y="861624"/>
                              </a:lnTo>
                              <a:lnTo>
                                <a:pt x="1079178" y="850186"/>
                              </a:lnTo>
                              <a:lnTo>
                                <a:pt x="1082034" y="838749"/>
                              </a:lnTo>
                              <a:lnTo>
                                <a:pt x="1084890" y="827311"/>
                              </a:lnTo>
                              <a:lnTo>
                                <a:pt x="1087747" y="816191"/>
                              </a:lnTo>
                              <a:lnTo>
                                <a:pt x="1090920" y="805071"/>
                              </a:lnTo>
                              <a:lnTo>
                                <a:pt x="1094729" y="794269"/>
                              </a:lnTo>
                              <a:lnTo>
                                <a:pt x="1098220" y="783467"/>
                              </a:lnTo>
                              <a:lnTo>
                                <a:pt x="1102029" y="772982"/>
                              </a:lnTo>
                              <a:lnTo>
                                <a:pt x="1106154" y="762498"/>
                              </a:lnTo>
                              <a:lnTo>
                                <a:pt x="1110598" y="752013"/>
                              </a:lnTo>
                              <a:lnTo>
                                <a:pt x="1114723" y="742164"/>
                              </a:lnTo>
                              <a:lnTo>
                                <a:pt x="1119801" y="731997"/>
                              </a:lnTo>
                              <a:lnTo>
                                <a:pt x="1124562" y="721831"/>
                              </a:lnTo>
                              <a:lnTo>
                                <a:pt x="1129640" y="712299"/>
                              </a:lnTo>
                              <a:lnTo>
                                <a:pt x="1134718" y="702450"/>
                              </a:lnTo>
                              <a:lnTo>
                                <a:pt x="1140431" y="692919"/>
                              </a:lnTo>
                              <a:lnTo>
                                <a:pt x="1145826" y="684023"/>
                              </a:lnTo>
                              <a:lnTo>
                                <a:pt x="1151856" y="674809"/>
                              </a:lnTo>
                              <a:lnTo>
                                <a:pt x="1157886" y="665913"/>
                              </a:lnTo>
                              <a:lnTo>
                                <a:pt x="1164234" y="657017"/>
                              </a:lnTo>
                              <a:lnTo>
                                <a:pt x="1170264" y="648757"/>
                              </a:lnTo>
                              <a:lnTo>
                                <a:pt x="1176929" y="640179"/>
                              </a:lnTo>
                              <a:lnTo>
                                <a:pt x="1183276" y="631918"/>
                              </a:lnTo>
                              <a:lnTo>
                                <a:pt x="1190258" y="623658"/>
                              </a:lnTo>
                              <a:lnTo>
                                <a:pt x="1197558" y="616350"/>
                              </a:lnTo>
                              <a:lnTo>
                                <a:pt x="1204540" y="608408"/>
                              </a:lnTo>
                              <a:lnTo>
                                <a:pt x="1211840" y="601100"/>
                              </a:lnTo>
                              <a:lnTo>
                                <a:pt x="1219457" y="594111"/>
                              </a:lnTo>
                              <a:lnTo>
                                <a:pt x="1226756" y="586803"/>
                              </a:lnTo>
                              <a:lnTo>
                                <a:pt x="1234691" y="580449"/>
                              </a:lnTo>
                              <a:lnTo>
                                <a:pt x="1242625" y="573777"/>
                              </a:lnTo>
                              <a:lnTo>
                                <a:pt x="1250242" y="567105"/>
                              </a:lnTo>
                              <a:lnTo>
                                <a:pt x="1258494" y="561386"/>
                              </a:lnTo>
                              <a:lnTo>
                                <a:pt x="1267063" y="555350"/>
                              </a:lnTo>
                              <a:lnTo>
                                <a:pt x="1274997" y="549631"/>
                              </a:lnTo>
                              <a:lnTo>
                                <a:pt x="1283566" y="544548"/>
                              </a:lnTo>
                              <a:lnTo>
                                <a:pt x="1292453" y="539146"/>
                              </a:lnTo>
                              <a:lnTo>
                                <a:pt x="1301339" y="534381"/>
                              </a:lnTo>
                              <a:lnTo>
                                <a:pt x="1309908" y="529615"/>
                              </a:lnTo>
                              <a:lnTo>
                                <a:pt x="1318795" y="525167"/>
                              </a:lnTo>
                              <a:lnTo>
                                <a:pt x="1327998" y="521355"/>
                              </a:lnTo>
                              <a:lnTo>
                                <a:pt x="1337202" y="517224"/>
                              </a:lnTo>
                              <a:lnTo>
                                <a:pt x="1346724" y="513730"/>
                              </a:lnTo>
                              <a:lnTo>
                                <a:pt x="1355610" y="510235"/>
                              </a:lnTo>
                              <a:lnTo>
                                <a:pt x="1365131" y="507058"/>
                              </a:lnTo>
                              <a:lnTo>
                                <a:pt x="1374970" y="504198"/>
                              </a:lnTo>
                              <a:lnTo>
                                <a:pt x="1384491" y="501974"/>
                              </a:lnTo>
                              <a:lnTo>
                                <a:pt x="1394330" y="499750"/>
                              </a:lnTo>
                              <a:lnTo>
                                <a:pt x="1404168" y="497526"/>
                              </a:lnTo>
                              <a:lnTo>
                                <a:pt x="1413689" y="495938"/>
                              </a:lnTo>
                              <a:lnTo>
                                <a:pt x="1423845" y="494349"/>
                              </a:lnTo>
                              <a:lnTo>
                                <a:pt x="1434001" y="493396"/>
                              </a:lnTo>
                              <a:lnTo>
                                <a:pt x="1444157" y="492761"/>
                              </a:lnTo>
                              <a:lnTo>
                                <a:pt x="1454313" y="492125"/>
                              </a:lnTo>
                              <a:close/>
                              <a:moveTo>
                                <a:pt x="719142" y="314325"/>
                              </a:moveTo>
                              <a:lnTo>
                                <a:pt x="858838" y="314325"/>
                              </a:lnTo>
                              <a:lnTo>
                                <a:pt x="858838" y="818588"/>
                              </a:lnTo>
                              <a:lnTo>
                                <a:pt x="543333" y="1135063"/>
                              </a:lnTo>
                              <a:lnTo>
                                <a:pt x="444500" y="1036244"/>
                              </a:lnTo>
                              <a:lnTo>
                                <a:pt x="719142" y="760758"/>
                              </a:lnTo>
                              <a:lnTo>
                                <a:pt x="719142" y="314325"/>
                              </a:lnTo>
                              <a:close/>
                              <a:moveTo>
                                <a:pt x="789798" y="0"/>
                              </a:moveTo>
                              <a:lnTo>
                                <a:pt x="813298" y="318"/>
                              </a:lnTo>
                              <a:lnTo>
                                <a:pt x="836799" y="1588"/>
                              </a:lnTo>
                              <a:lnTo>
                                <a:pt x="860299" y="3177"/>
                              </a:lnTo>
                              <a:lnTo>
                                <a:pt x="883482" y="5718"/>
                              </a:lnTo>
                              <a:lnTo>
                                <a:pt x="906982" y="8578"/>
                              </a:lnTo>
                              <a:lnTo>
                                <a:pt x="929847" y="12708"/>
                              </a:lnTo>
                              <a:lnTo>
                                <a:pt x="952712" y="17155"/>
                              </a:lnTo>
                              <a:lnTo>
                                <a:pt x="975577" y="22238"/>
                              </a:lnTo>
                              <a:lnTo>
                                <a:pt x="998124" y="28275"/>
                              </a:lnTo>
                              <a:lnTo>
                                <a:pt x="1020354" y="34946"/>
                              </a:lnTo>
                              <a:lnTo>
                                <a:pt x="1042584" y="41618"/>
                              </a:lnTo>
                              <a:lnTo>
                                <a:pt x="1064497" y="49560"/>
                              </a:lnTo>
                              <a:lnTo>
                                <a:pt x="1086092" y="58138"/>
                              </a:lnTo>
                              <a:lnTo>
                                <a:pt x="1107369" y="67033"/>
                              </a:lnTo>
                              <a:lnTo>
                                <a:pt x="1128646" y="76564"/>
                              </a:lnTo>
                              <a:lnTo>
                                <a:pt x="1148971" y="87048"/>
                              </a:lnTo>
                              <a:lnTo>
                                <a:pt x="1169613" y="97849"/>
                              </a:lnTo>
                              <a:lnTo>
                                <a:pt x="1189937" y="109286"/>
                              </a:lnTo>
                              <a:lnTo>
                                <a:pt x="1209626" y="121359"/>
                              </a:lnTo>
                              <a:lnTo>
                                <a:pt x="1228998" y="133749"/>
                              </a:lnTo>
                              <a:lnTo>
                                <a:pt x="1248053" y="147092"/>
                              </a:lnTo>
                              <a:lnTo>
                                <a:pt x="1267107" y="160753"/>
                              </a:lnTo>
                              <a:lnTo>
                                <a:pt x="1285208" y="175367"/>
                              </a:lnTo>
                              <a:lnTo>
                                <a:pt x="1303310" y="189980"/>
                              </a:lnTo>
                              <a:lnTo>
                                <a:pt x="1320459" y="205230"/>
                              </a:lnTo>
                              <a:lnTo>
                                <a:pt x="1337925" y="221432"/>
                              </a:lnTo>
                              <a:lnTo>
                                <a:pt x="1354121" y="237634"/>
                              </a:lnTo>
                              <a:lnTo>
                                <a:pt x="1370635" y="254790"/>
                              </a:lnTo>
                              <a:lnTo>
                                <a:pt x="1386196" y="272263"/>
                              </a:lnTo>
                              <a:lnTo>
                                <a:pt x="1401122" y="290371"/>
                              </a:lnTo>
                              <a:lnTo>
                                <a:pt x="1415730" y="308798"/>
                              </a:lnTo>
                              <a:lnTo>
                                <a:pt x="1430338" y="327860"/>
                              </a:lnTo>
                              <a:lnTo>
                                <a:pt x="1316648" y="409824"/>
                              </a:lnTo>
                              <a:lnTo>
                                <a:pt x="1304898" y="394257"/>
                              </a:lnTo>
                              <a:lnTo>
                                <a:pt x="1292830" y="378690"/>
                              </a:lnTo>
                              <a:lnTo>
                                <a:pt x="1280445" y="364077"/>
                              </a:lnTo>
                              <a:lnTo>
                                <a:pt x="1267742" y="349780"/>
                              </a:lnTo>
                              <a:lnTo>
                                <a:pt x="1254086" y="335484"/>
                              </a:lnTo>
                              <a:lnTo>
                                <a:pt x="1240431" y="322141"/>
                              </a:lnTo>
                              <a:lnTo>
                                <a:pt x="1226458" y="309115"/>
                              </a:lnTo>
                              <a:lnTo>
                                <a:pt x="1212167" y="296408"/>
                              </a:lnTo>
                              <a:lnTo>
                                <a:pt x="1197559" y="284018"/>
                              </a:lnTo>
                              <a:lnTo>
                                <a:pt x="1182315" y="272263"/>
                              </a:lnTo>
                              <a:lnTo>
                                <a:pt x="1166754" y="261144"/>
                              </a:lnTo>
                              <a:lnTo>
                                <a:pt x="1151194" y="250342"/>
                              </a:lnTo>
                              <a:lnTo>
                                <a:pt x="1134997" y="239858"/>
                              </a:lnTo>
                              <a:lnTo>
                                <a:pt x="1118801" y="229692"/>
                              </a:lnTo>
                              <a:lnTo>
                                <a:pt x="1102288" y="220797"/>
                              </a:lnTo>
                              <a:lnTo>
                                <a:pt x="1085456" y="211584"/>
                              </a:lnTo>
                              <a:lnTo>
                                <a:pt x="1068308" y="203324"/>
                              </a:lnTo>
                              <a:lnTo>
                                <a:pt x="1051159" y="195064"/>
                              </a:lnTo>
                              <a:lnTo>
                                <a:pt x="1033375" y="188074"/>
                              </a:lnTo>
                              <a:lnTo>
                                <a:pt x="1015591" y="180767"/>
                              </a:lnTo>
                              <a:lnTo>
                                <a:pt x="997489" y="174731"/>
                              </a:lnTo>
                              <a:lnTo>
                                <a:pt x="979705" y="168695"/>
                              </a:lnTo>
                              <a:lnTo>
                                <a:pt x="961286" y="163294"/>
                              </a:lnTo>
                              <a:lnTo>
                                <a:pt x="942867" y="158529"/>
                              </a:lnTo>
                              <a:lnTo>
                                <a:pt x="924131" y="154399"/>
                              </a:lnTo>
                              <a:lnTo>
                                <a:pt x="905076" y="150586"/>
                              </a:lnTo>
                              <a:lnTo>
                                <a:pt x="886340" y="147410"/>
                              </a:lnTo>
                              <a:lnTo>
                                <a:pt x="866968" y="144868"/>
                              </a:lnTo>
                              <a:lnTo>
                                <a:pt x="847914" y="142962"/>
                              </a:lnTo>
                              <a:lnTo>
                                <a:pt x="828542" y="141373"/>
                              </a:lnTo>
                              <a:lnTo>
                                <a:pt x="809170" y="140420"/>
                              </a:lnTo>
                              <a:lnTo>
                                <a:pt x="789798" y="140103"/>
                              </a:lnTo>
                              <a:lnTo>
                                <a:pt x="772967" y="140420"/>
                              </a:lnTo>
                              <a:lnTo>
                                <a:pt x="756136" y="141056"/>
                              </a:lnTo>
                              <a:lnTo>
                                <a:pt x="739940" y="142009"/>
                              </a:lnTo>
                              <a:lnTo>
                                <a:pt x="723426" y="143597"/>
                              </a:lnTo>
                              <a:lnTo>
                                <a:pt x="707230" y="145186"/>
                              </a:lnTo>
                              <a:lnTo>
                                <a:pt x="691034" y="147410"/>
                              </a:lnTo>
                              <a:lnTo>
                                <a:pt x="674838" y="150586"/>
                              </a:lnTo>
                              <a:lnTo>
                                <a:pt x="658959" y="153446"/>
                              </a:lnTo>
                              <a:lnTo>
                                <a:pt x="643398" y="156940"/>
                              </a:lnTo>
                              <a:lnTo>
                                <a:pt x="627520" y="160435"/>
                              </a:lnTo>
                              <a:lnTo>
                                <a:pt x="612276" y="164883"/>
                              </a:lnTo>
                              <a:lnTo>
                                <a:pt x="597033" y="169330"/>
                              </a:lnTo>
                              <a:lnTo>
                                <a:pt x="581472" y="174413"/>
                              </a:lnTo>
                              <a:lnTo>
                                <a:pt x="566546" y="179497"/>
                              </a:lnTo>
                              <a:lnTo>
                                <a:pt x="551938" y="185533"/>
                              </a:lnTo>
                              <a:lnTo>
                                <a:pt x="537012" y="191251"/>
                              </a:lnTo>
                              <a:lnTo>
                                <a:pt x="522721" y="197605"/>
                              </a:lnTo>
                              <a:lnTo>
                                <a:pt x="508431" y="204277"/>
                              </a:lnTo>
                              <a:lnTo>
                                <a:pt x="494457" y="211266"/>
                              </a:lnTo>
                              <a:lnTo>
                                <a:pt x="480484" y="218573"/>
                              </a:lnTo>
                              <a:lnTo>
                                <a:pt x="466511" y="226197"/>
                              </a:lnTo>
                              <a:lnTo>
                                <a:pt x="453173" y="234457"/>
                              </a:lnTo>
                              <a:lnTo>
                                <a:pt x="439835" y="242400"/>
                              </a:lnTo>
                              <a:lnTo>
                                <a:pt x="426815" y="251295"/>
                              </a:lnTo>
                              <a:lnTo>
                                <a:pt x="414112" y="260191"/>
                              </a:lnTo>
                              <a:lnTo>
                                <a:pt x="401409" y="269404"/>
                              </a:lnTo>
                              <a:lnTo>
                                <a:pt x="389024" y="278935"/>
                              </a:lnTo>
                              <a:lnTo>
                                <a:pt x="376956" y="288465"/>
                              </a:lnTo>
                              <a:lnTo>
                                <a:pt x="364889" y="298631"/>
                              </a:lnTo>
                              <a:lnTo>
                                <a:pt x="353456" y="309115"/>
                              </a:lnTo>
                              <a:lnTo>
                                <a:pt x="342024" y="319600"/>
                              </a:lnTo>
                              <a:lnTo>
                                <a:pt x="330591" y="330719"/>
                              </a:lnTo>
                              <a:lnTo>
                                <a:pt x="319794" y="341838"/>
                              </a:lnTo>
                              <a:lnTo>
                                <a:pt x="308996" y="353275"/>
                              </a:lnTo>
                              <a:lnTo>
                                <a:pt x="298834" y="365030"/>
                              </a:lnTo>
                              <a:lnTo>
                                <a:pt x="288672" y="376784"/>
                              </a:lnTo>
                              <a:lnTo>
                                <a:pt x="278827" y="388857"/>
                              </a:lnTo>
                              <a:lnTo>
                                <a:pt x="269300" y="401247"/>
                              </a:lnTo>
                              <a:lnTo>
                                <a:pt x="260408" y="413954"/>
                              </a:lnTo>
                              <a:lnTo>
                                <a:pt x="251198" y="426662"/>
                              </a:lnTo>
                              <a:lnTo>
                                <a:pt x="242624" y="439688"/>
                              </a:lnTo>
                              <a:lnTo>
                                <a:pt x="234050" y="453348"/>
                              </a:lnTo>
                              <a:lnTo>
                                <a:pt x="226428" y="466691"/>
                              </a:lnTo>
                              <a:lnTo>
                                <a:pt x="218489" y="480352"/>
                              </a:lnTo>
                              <a:lnTo>
                                <a:pt x="211184" y="494331"/>
                              </a:lnTo>
                              <a:lnTo>
                                <a:pt x="204198" y="508309"/>
                              </a:lnTo>
                              <a:lnTo>
                                <a:pt x="197529" y="522923"/>
                              </a:lnTo>
                              <a:lnTo>
                                <a:pt x="191495" y="537219"/>
                              </a:lnTo>
                              <a:lnTo>
                                <a:pt x="185144" y="551833"/>
                              </a:lnTo>
                              <a:lnTo>
                                <a:pt x="179745" y="566447"/>
                              </a:lnTo>
                              <a:lnTo>
                                <a:pt x="174346" y="581696"/>
                              </a:lnTo>
                              <a:lnTo>
                                <a:pt x="169583" y="596946"/>
                              </a:lnTo>
                              <a:lnTo>
                                <a:pt x="164819" y="612195"/>
                              </a:lnTo>
                              <a:lnTo>
                                <a:pt x="160691" y="627762"/>
                              </a:lnTo>
                              <a:lnTo>
                                <a:pt x="156880" y="643329"/>
                              </a:lnTo>
                              <a:lnTo>
                                <a:pt x="153069" y="658896"/>
                              </a:lnTo>
                              <a:lnTo>
                                <a:pt x="150211" y="675098"/>
                              </a:lnTo>
                              <a:lnTo>
                                <a:pt x="147670" y="690983"/>
                              </a:lnTo>
                              <a:lnTo>
                                <a:pt x="145447" y="707503"/>
                              </a:lnTo>
                              <a:lnTo>
                                <a:pt x="143224" y="723705"/>
                              </a:lnTo>
                              <a:lnTo>
                                <a:pt x="141954" y="739908"/>
                              </a:lnTo>
                              <a:lnTo>
                                <a:pt x="141001" y="756428"/>
                              </a:lnTo>
                              <a:lnTo>
                                <a:pt x="140366" y="772948"/>
                              </a:lnTo>
                              <a:lnTo>
                                <a:pt x="140049" y="790103"/>
                              </a:lnTo>
                              <a:lnTo>
                                <a:pt x="140049" y="804717"/>
                              </a:lnTo>
                              <a:lnTo>
                                <a:pt x="140684" y="819013"/>
                              </a:lnTo>
                              <a:lnTo>
                                <a:pt x="141319" y="833627"/>
                              </a:lnTo>
                              <a:lnTo>
                                <a:pt x="142589" y="848241"/>
                              </a:lnTo>
                              <a:lnTo>
                                <a:pt x="143860" y="862537"/>
                              </a:lnTo>
                              <a:lnTo>
                                <a:pt x="146082" y="876833"/>
                              </a:lnTo>
                              <a:lnTo>
                                <a:pt x="147988" y="890812"/>
                              </a:lnTo>
                              <a:lnTo>
                                <a:pt x="150211" y="905426"/>
                              </a:lnTo>
                              <a:lnTo>
                                <a:pt x="152751" y="919404"/>
                              </a:lnTo>
                              <a:lnTo>
                                <a:pt x="156245" y="933065"/>
                              </a:lnTo>
                              <a:lnTo>
                                <a:pt x="159420" y="946726"/>
                              </a:lnTo>
                              <a:lnTo>
                                <a:pt x="162596" y="960387"/>
                              </a:lnTo>
                              <a:lnTo>
                                <a:pt x="166407" y="974365"/>
                              </a:lnTo>
                              <a:lnTo>
                                <a:pt x="170853" y="987708"/>
                              </a:lnTo>
                              <a:lnTo>
                                <a:pt x="174981" y="1001052"/>
                              </a:lnTo>
                              <a:lnTo>
                                <a:pt x="180063" y="1014395"/>
                              </a:lnTo>
                              <a:lnTo>
                                <a:pt x="184826" y="1027420"/>
                              </a:lnTo>
                              <a:lnTo>
                                <a:pt x="189907" y="1040445"/>
                              </a:lnTo>
                              <a:lnTo>
                                <a:pt x="195623" y="1053153"/>
                              </a:lnTo>
                              <a:lnTo>
                                <a:pt x="201340" y="1066179"/>
                              </a:lnTo>
                              <a:lnTo>
                                <a:pt x="207374" y="1078569"/>
                              </a:lnTo>
                              <a:lnTo>
                                <a:pt x="214043" y="1090959"/>
                              </a:lnTo>
                              <a:lnTo>
                                <a:pt x="220394" y="1103349"/>
                              </a:lnTo>
                              <a:lnTo>
                                <a:pt x="227381" y="1115421"/>
                              </a:lnTo>
                              <a:lnTo>
                                <a:pt x="234050" y="1127176"/>
                              </a:lnTo>
                              <a:lnTo>
                                <a:pt x="241671" y="1138930"/>
                              </a:lnTo>
                              <a:lnTo>
                                <a:pt x="249293" y="1150685"/>
                              </a:lnTo>
                              <a:lnTo>
                                <a:pt x="256915" y="1162122"/>
                              </a:lnTo>
                              <a:lnTo>
                                <a:pt x="264854" y="1173559"/>
                              </a:lnTo>
                              <a:lnTo>
                                <a:pt x="273428" y="1184678"/>
                              </a:lnTo>
                              <a:lnTo>
                                <a:pt x="281685" y="1195480"/>
                              </a:lnTo>
                              <a:lnTo>
                                <a:pt x="290577" y="1206281"/>
                              </a:lnTo>
                              <a:lnTo>
                                <a:pt x="299469" y="1216448"/>
                              </a:lnTo>
                              <a:lnTo>
                                <a:pt x="308679" y="1226931"/>
                              </a:lnTo>
                              <a:lnTo>
                                <a:pt x="318206" y="1237098"/>
                              </a:lnTo>
                              <a:lnTo>
                                <a:pt x="327733" y="1246946"/>
                              </a:lnTo>
                              <a:lnTo>
                                <a:pt x="337578" y="1256795"/>
                              </a:lnTo>
                              <a:lnTo>
                                <a:pt x="347422" y="1266643"/>
                              </a:lnTo>
                              <a:lnTo>
                                <a:pt x="357902" y="1275856"/>
                              </a:lnTo>
                              <a:lnTo>
                                <a:pt x="368382" y="1284752"/>
                              </a:lnTo>
                              <a:lnTo>
                                <a:pt x="379179" y="1293647"/>
                              </a:lnTo>
                              <a:lnTo>
                                <a:pt x="389977" y="1302542"/>
                              </a:lnTo>
                              <a:lnTo>
                                <a:pt x="401092" y="1311120"/>
                              </a:lnTo>
                              <a:lnTo>
                                <a:pt x="412207" y="1319062"/>
                              </a:lnTo>
                              <a:lnTo>
                                <a:pt x="423639" y="1327005"/>
                              </a:lnTo>
                              <a:lnTo>
                                <a:pt x="435389" y="1334947"/>
                              </a:lnTo>
                              <a:lnTo>
                                <a:pt x="447139" y="1342254"/>
                              </a:lnTo>
                              <a:lnTo>
                                <a:pt x="458890" y="1349561"/>
                              </a:lnTo>
                              <a:lnTo>
                                <a:pt x="471275" y="1356868"/>
                              </a:lnTo>
                              <a:lnTo>
                                <a:pt x="483343" y="1363222"/>
                              </a:lnTo>
                              <a:lnTo>
                                <a:pt x="496045" y="1369893"/>
                              </a:lnTo>
                              <a:lnTo>
                                <a:pt x="508431" y="1375930"/>
                              </a:lnTo>
                              <a:lnTo>
                                <a:pt x="521451" y="1382283"/>
                              </a:lnTo>
                              <a:lnTo>
                                <a:pt x="534154" y="1387684"/>
                              </a:lnTo>
                              <a:lnTo>
                                <a:pt x="547492" y="1393403"/>
                              </a:lnTo>
                              <a:lnTo>
                                <a:pt x="560512" y="1398168"/>
                              </a:lnTo>
                              <a:lnTo>
                                <a:pt x="574168" y="1403251"/>
                              </a:lnTo>
                              <a:lnTo>
                                <a:pt x="587823" y="1407699"/>
                              </a:lnTo>
                              <a:lnTo>
                                <a:pt x="601479" y="1411829"/>
                              </a:lnTo>
                              <a:lnTo>
                                <a:pt x="615452" y="1416277"/>
                              </a:lnTo>
                              <a:lnTo>
                                <a:pt x="629107" y="1419771"/>
                              </a:lnTo>
                              <a:lnTo>
                                <a:pt x="643716" y="1422948"/>
                              </a:lnTo>
                              <a:lnTo>
                                <a:pt x="657689" y="1426443"/>
                              </a:lnTo>
                              <a:lnTo>
                                <a:pt x="671979" y="1429302"/>
                              </a:lnTo>
                              <a:lnTo>
                                <a:pt x="646891" y="1566863"/>
                              </a:lnTo>
                              <a:lnTo>
                                <a:pt x="629425" y="1563369"/>
                              </a:lnTo>
                              <a:lnTo>
                                <a:pt x="612276" y="1559556"/>
                              </a:lnTo>
                              <a:lnTo>
                                <a:pt x="594810" y="1555744"/>
                              </a:lnTo>
                              <a:lnTo>
                                <a:pt x="577979" y="1550979"/>
                              </a:lnTo>
                              <a:lnTo>
                                <a:pt x="561147" y="1546213"/>
                              </a:lnTo>
                              <a:lnTo>
                                <a:pt x="544316" y="1540812"/>
                              </a:lnTo>
                              <a:lnTo>
                                <a:pt x="528120" y="1535412"/>
                              </a:lnTo>
                              <a:lnTo>
                                <a:pt x="511606" y="1529375"/>
                              </a:lnTo>
                              <a:lnTo>
                                <a:pt x="495410" y="1523339"/>
                              </a:lnTo>
                              <a:lnTo>
                                <a:pt x="479214" y="1516668"/>
                              </a:lnTo>
                              <a:lnTo>
                                <a:pt x="463653" y="1509678"/>
                              </a:lnTo>
                              <a:lnTo>
                                <a:pt x="448092" y="1502371"/>
                              </a:lnTo>
                              <a:lnTo>
                                <a:pt x="432531" y="1495065"/>
                              </a:lnTo>
                              <a:lnTo>
                                <a:pt x="417605" y="1487122"/>
                              </a:lnTo>
                              <a:lnTo>
                                <a:pt x="402680" y="1478862"/>
                              </a:lnTo>
                              <a:lnTo>
                                <a:pt x="388071" y="1470284"/>
                              </a:lnTo>
                              <a:lnTo>
                                <a:pt x="373145" y="1461707"/>
                              </a:lnTo>
                              <a:lnTo>
                                <a:pt x="358855" y="1452494"/>
                              </a:lnTo>
                              <a:lnTo>
                                <a:pt x="344882" y="1442963"/>
                              </a:lnTo>
                              <a:lnTo>
                                <a:pt x="330909" y="1433114"/>
                              </a:lnTo>
                              <a:lnTo>
                                <a:pt x="316935" y="1423266"/>
                              </a:lnTo>
                              <a:lnTo>
                                <a:pt x="303598" y="1412782"/>
                              </a:lnTo>
                              <a:lnTo>
                                <a:pt x="290577" y="1402616"/>
                              </a:lnTo>
                              <a:lnTo>
                                <a:pt x="277557" y="1391814"/>
                              </a:lnTo>
                              <a:lnTo>
                                <a:pt x="264854" y="1380695"/>
                              </a:lnTo>
                              <a:lnTo>
                                <a:pt x="252469" y="1369258"/>
                              </a:lnTo>
                              <a:lnTo>
                                <a:pt x="240083" y="1357503"/>
                              </a:lnTo>
                              <a:lnTo>
                                <a:pt x="228333" y="1345749"/>
                              </a:lnTo>
                              <a:lnTo>
                                <a:pt x="216583" y="1333676"/>
                              </a:lnTo>
                              <a:lnTo>
                                <a:pt x="205151" y="1321286"/>
                              </a:lnTo>
                              <a:lnTo>
                                <a:pt x="194036" y="1308579"/>
                              </a:lnTo>
                              <a:lnTo>
                                <a:pt x="182921" y="1295871"/>
                              </a:lnTo>
                              <a:lnTo>
                                <a:pt x="172441" y="1282845"/>
                              </a:lnTo>
                              <a:lnTo>
                                <a:pt x="161961" y="1269502"/>
                              </a:lnTo>
                              <a:lnTo>
                                <a:pt x="151799" y="1256159"/>
                              </a:lnTo>
                              <a:lnTo>
                                <a:pt x="141954" y="1242498"/>
                              </a:lnTo>
                              <a:lnTo>
                                <a:pt x="132427" y="1228520"/>
                              </a:lnTo>
                              <a:lnTo>
                                <a:pt x="123535" y="1214224"/>
                              </a:lnTo>
                              <a:lnTo>
                                <a:pt x="114643" y="1199928"/>
                              </a:lnTo>
                              <a:lnTo>
                                <a:pt x="105751" y="1185314"/>
                              </a:lnTo>
                              <a:lnTo>
                                <a:pt x="97494" y="1170700"/>
                              </a:lnTo>
                              <a:lnTo>
                                <a:pt x="89873" y="1155768"/>
                              </a:lnTo>
                              <a:lnTo>
                                <a:pt x="81933" y="1140837"/>
                              </a:lnTo>
                              <a:lnTo>
                                <a:pt x="74629" y="1125587"/>
                              </a:lnTo>
                              <a:lnTo>
                                <a:pt x="67643" y="1110020"/>
                              </a:lnTo>
                              <a:lnTo>
                                <a:pt x="60656" y="1094453"/>
                              </a:lnTo>
                              <a:lnTo>
                                <a:pt x="54622" y="1078886"/>
                              </a:lnTo>
                              <a:lnTo>
                                <a:pt x="48271" y="1062684"/>
                              </a:lnTo>
                              <a:lnTo>
                                <a:pt x="42872" y="1046799"/>
                              </a:lnTo>
                              <a:lnTo>
                                <a:pt x="37156" y="1030279"/>
                              </a:lnTo>
                              <a:lnTo>
                                <a:pt x="32392" y="1014077"/>
                              </a:lnTo>
                              <a:lnTo>
                                <a:pt x="27629" y="997557"/>
                              </a:lnTo>
                              <a:lnTo>
                                <a:pt x="23183" y="980719"/>
                              </a:lnTo>
                              <a:lnTo>
                                <a:pt x="19372" y="964199"/>
                              </a:lnTo>
                              <a:lnTo>
                                <a:pt x="15561" y="947044"/>
                              </a:lnTo>
                              <a:lnTo>
                                <a:pt x="12385" y="930206"/>
                              </a:lnTo>
                              <a:lnTo>
                                <a:pt x="9527" y="912733"/>
                              </a:lnTo>
                              <a:lnTo>
                                <a:pt x="7304" y="895577"/>
                              </a:lnTo>
                              <a:lnTo>
                                <a:pt x="4764" y="878104"/>
                              </a:lnTo>
                              <a:lnTo>
                                <a:pt x="3176" y="860949"/>
                              </a:lnTo>
                              <a:lnTo>
                                <a:pt x="1905" y="843158"/>
                              </a:lnTo>
                              <a:lnTo>
                                <a:pt x="953" y="825685"/>
                              </a:lnTo>
                              <a:lnTo>
                                <a:pt x="318" y="807576"/>
                              </a:lnTo>
                              <a:lnTo>
                                <a:pt x="0" y="790103"/>
                              </a:lnTo>
                              <a:lnTo>
                                <a:pt x="318" y="769453"/>
                              </a:lnTo>
                              <a:lnTo>
                                <a:pt x="953" y="749121"/>
                              </a:lnTo>
                              <a:lnTo>
                                <a:pt x="2223" y="729106"/>
                              </a:lnTo>
                              <a:lnTo>
                                <a:pt x="4128" y="709409"/>
                              </a:lnTo>
                              <a:lnTo>
                                <a:pt x="6669" y="689394"/>
                              </a:lnTo>
                              <a:lnTo>
                                <a:pt x="9210" y="669697"/>
                              </a:lnTo>
                              <a:lnTo>
                                <a:pt x="12385" y="650318"/>
                              </a:lnTo>
                              <a:lnTo>
                                <a:pt x="15879" y="630939"/>
                              </a:lnTo>
                              <a:lnTo>
                                <a:pt x="20325" y="611560"/>
                              </a:lnTo>
                              <a:lnTo>
                                <a:pt x="25088" y="592816"/>
                              </a:lnTo>
                              <a:lnTo>
                                <a:pt x="30169" y="573754"/>
                              </a:lnTo>
                              <a:lnTo>
                                <a:pt x="35568" y="555010"/>
                              </a:lnTo>
                              <a:lnTo>
                                <a:pt x="41919" y="536902"/>
                              </a:lnTo>
                              <a:lnTo>
                                <a:pt x="47953" y="518475"/>
                              </a:lnTo>
                              <a:lnTo>
                                <a:pt x="54940" y="500685"/>
                              </a:lnTo>
                              <a:lnTo>
                                <a:pt x="62244" y="482576"/>
                              </a:lnTo>
                              <a:lnTo>
                                <a:pt x="69866" y="465103"/>
                              </a:lnTo>
                              <a:lnTo>
                                <a:pt x="78122" y="447630"/>
                              </a:lnTo>
                              <a:lnTo>
                                <a:pt x="86379" y="430792"/>
                              </a:lnTo>
                              <a:lnTo>
                                <a:pt x="95589" y="413637"/>
                              </a:lnTo>
                              <a:lnTo>
                                <a:pt x="104798" y="397117"/>
                              </a:lnTo>
                              <a:lnTo>
                                <a:pt x="114643" y="380597"/>
                              </a:lnTo>
                              <a:lnTo>
                                <a:pt x="124805" y="364394"/>
                              </a:lnTo>
                              <a:lnTo>
                                <a:pt x="135285" y="348827"/>
                              </a:lnTo>
                              <a:lnTo>
                                <a:pt x="146082" y="332943"/>
                              </a:lnTo>
                              <a:lnTo>
                                <a:pt x="157197" y="317693"/>
                              </a:lnTo>
                              <a:lnTo>
                                <a:pt x="168948" y="302762"/>
                              </a:lnTo>
                              <a:lnTo>
                                <a:pt x="180698" y="287512"/>
                              </a:lnTo>
                              <a:lnTo>
                                <a:pt x="193083" y="273216"/>
                              </a:lnTo>
                              <a:lnTo>
                                <a:pt x="205468" y="259238"/>
                              </a:lnTo>
                              <a:lnTo>
                                <a:pt x="218489" y="245259"/>
                              </a:lnTo>
                              <a:lnTo>
                                <a:pt x="231509" y="231916"/>
                              </a:lnTo>
                              <a:lnTo>
                                <a:pt x="245165" y="218255"/>
                              </a:lnTo>
                              <a:lnTo>
                                <a:pt x="258820" y="205230"/>
                              </a:lnTo>
                              <a:lnTo>
                                <a:pt x="273428" y="192840"/>
                              </a:lnTo>
                              <a:lnTo>
                                <a:pt x="287719" y="180450"/>
                              </a:lnTo>
                              <a:lnTo>
                                <a:pt x="302327" y="168695"/>
                              </a:lnTo>
                              <a:lnTo>
                                <a:pt x="317571" y="156940"/>
                              </a:lnTo>
                              <a:lnTo>
                                <a:pt x="333132" y="145821"/>
                              </a:lnTo>
                              <a:lnTo>
                                <a:pt x="348375" y="135019"/>
                              </a:lnTo>
                              <a:lnTo>
                                <a:pt x="364571" y="124536"/>
                              </a:lnTo>
                              <a:lnTo>
                                <a:pt x="380767" y="114369"/>
                              </a:lnTo>
                              <a:lnTo>
                                <a:pt x="396963" y="104839"/>
                              </a:lnTo>
                              <a:lnTo>
                                <a:pt x="413795" y="95626"/>
                              </a:lnTo>
                              <a:lnTo>
                                <a:pt x="430626" y="86412"/>
                              </a:lnTo>
                              <a:lnTo>
                                <a:pt x="447775" y="77835"/>
                              </a:lnTo>
                              <a:lnTo>
                                <a:pt x="464923" y="69892"/>
                              </a:lnTo>
                              <a:lnTo>
                                <a:pt x="482707" y="62268"/>
                              </a:lnTo>
                              <a:lnTo>
                                <a:pt x="500491" y="54643"/>
                              </a:lnTo>
                              <a:lnTo>
                                <a:pt x="518593" y="47972"/>
                              </a:lnTo>
                              <a:lnTo>
                                <a:pt x="536694" y="41618"/>
                              </a:lnTo>
                              <a:lnTo>
                                <a:pt x="555114" y="35582"/>
                              </a:lnTo>
                              <a:lnTo>
                                <a:pt x="573850" y="29863"/>
                              </a:lnTo>
                              <a:lnTo>
                                <a:pt x="592587" y="25098"/>
                              </a:lnTo>
                              <a:lnTo>
                                <a:pt x="611641" y="20015"/>
                              </a:lnTo>
                              <a:lnTo>
                                <a:pt x="631013" y="16202"/>
                              </a:lnTo>
                              <a:lnTo>
                                <a:pt x="650067" y="12390"/>
                              </a:lnTo>
                              <a:lnTo>
                                <a:pt x="669756" y="8895"/>
                              </a:lnTo>
                              <a:lnTo>
                                <a:pt x="689446" y="6354"/>
                              </a:lnTo>
                              <a:lnTo>
                                <a:pt x="709135" y="4130"/>
                              </a:lnTo>
                              <a:lnTo>
                                <a:pt x="729142" y="2224"/>
                              </a:lnTo>
                              <a:lnTo>
                                <a:pt x="749149" y="1271"/>
                              </a:lnTo>
                              <a:lnTo>
                                <a:pt x="769474" y="318"/>
                              </a:lnTo>
                              <a:lnTo>
                                <a:pt x="789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91AB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6pt;margin-top:284.8pt;height:12.1pt;width:12.1pt;z-index:251691008;v-text-anchor:middle;mso-width-relative:page;mso-height-relative:page;" fillcolor="#6191AB" filled="t" stroked="f" coordsize="2120900,2125662" o:gfxdata="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" path="m1223010,1433512l1223645,1464642,1224915,1495453,1226185,1524994,1227773,1554218,1229678,1582488,1232218,1610123,1234440,1637123,1237298,1662852,1240473,1688264,1243965,1712723,1247775,1736546,1251585,1759417,1256030,1781652,1260475,1803252,1265555,1823899,1270953,1843593,1276350,1862334,1282383,1880757,1288415,1897910,1295083,1914428,1302068,1929992,1309053,1944604,1316673,1958581,1324610,1971604,1332548,1983675,1336993,1989392,1341438,1995110,1345565,2000192,1350328,2005592,1354773,2010039,1359535,2014804,1363980,2019251,1368743,2023380,1373823,2027510,1378585,2031004,1383983,2034498,1389063,2037674,1394460,2040851,1399540,2043710,1399540,1686041,1394778,1685088,1390015,1683817,1385570,1682229,1381125,1680323,1376998,1677782,1373505,1674923,1369695,1672064,1366203,1668888,1363345,1665076,1360805,1661264,1358583,1657452,1356360,1652688,1355090,1648558,1353820,1643476,1353185,1638711,1352868,1633947,1352868,1580582,1353185,1574865,1354138,1569782,1355408,1564700,1356995,1559618,1359535,1555171,1362075,1550406,1365250,1546276,1368425,1542782,1372553,1538971,1376680,1536112,1380808,1533253,1385570,1531029,1390650,1529441,1395730,1527853,1401128,1526900,1406525,1526582,1524000,1526582,1529398,1526900,1535113,1527853,1539875,1529441,1544955,1531029,1549718,1533253,1553845,1536112,1558290,1538971,1562100,1542782,1565275,1546276,1568768,1550406,1571308,1555171,1573530,1559618,1575118,1564700,1576388,1569782,1577340,1574865,1577658,1580582,1577658,1633947,1577340,1638711,1576705,1643476,1575435,1648558,1574165,1652688,1572260,1657452,1570038,1661264,1567498,1665076,1564005,1668888,1560830,1672064,1557338,1674923,1553528,1677782,1549400,1680323,1545273,1682229,1540510,1683817,1536065,1685088,1530985,1686041,1530985,2043710,1536383,2040851,1541463,2037674,1546860,2034498,1551940,2031004,1557020,2027510,1561783,2023380,1566863,2019251,1571308,2014804,1575753,2010039,1580515,2005592,1584960,2000192,1589088,1995110,1593850,1989392,1597660,1983675,1606233,1971604,1614170,1958581,1621473,1944604,1628775,1929992,1635443,1914428,1642110,1897910,1648460,1880757,1654175,1862334,1659890,1843593,1664970,1823899,1669733,1803252,1674813,1781652,1678940,1759417,1683068,1736546,1686878,1712723,1690053,1688264,1693228,1662852,1696085,1637123,1698625,1610123,1700848,1582488,1702753,1554218,1704340,1524994,1705928,1495453,1706880,1464642,1707833,1433512,1747520,1435736,1784033,1438277,1845310,1443042,1885315,1446218,1899920,1447489,1911350,1448124,1922463,1449077,1933575,1450347,1944370,1452253,1955165,1454477,1965643,1457653,1976120,1461147,1985963,1464959,1995805,1469406,2005330,1474489,2014538,1479571,2023428,1485606,2032318,1491641,2040573,1498312,2048510,1504983,2056130,1512288,2063750,1520230,2070418,1527853,2077085,1536429,2083118,1545324,2089150,1554218,2094230,1563112,2099310,1572959,2103755,1582488,2107565,1592653,2111058,1603135,2113915,1613617,2116455,1624417,2118360,1635217,2119630,1646335,2120583,1657452,2120900,1668888,2120900,1948734,2120583,1954451,2119948,1960169,2118678,1965569,2117090,1970969,2115185,1976051,2112645,1981451,2109470,1986533,2106295,1991298,2102485,1996380,2098358,2001145,2093595,2005910,2088833,2010357,2083118,2014804,2077403,2019569,2071370,2023698,2065020,2028145,2057718,2032274,2050415,2036086,2043113,2040216,2035175,2044027,2026920,2047521,2018665,2051651,2009458,2055145,2000250,2058321,1980883,2065310,1960880,2071345,1939608,2077380,1917065,2083098,1893888,2088498,1869440,2093262,1844675,2098027,1818640,2101839,1792288,2105651,1765300,2109462,1737360,2112639,1709420,2115180,1680528,2117721,1651635,2119627,1622108,2121850,1592580,2123121,1562735,2124392,1532890,2125027,1502728,2125662,1472565,2125662,1442720,2125662,1412558,2125027,1382395,2124392,1352233,2123121,1322070,2121850,1292543,2119627,1263015,2117721,1234123,2115180,1205230,2112639,1176973,2109462,1149033,2105651,1122045,2101839,1095693,2098027,1069975,2093262,1044893,2088498,1020763,2083098,997903,2077380,975678,2071345,955040,2065310,935038,2058321,925513,2055145,916305,2051651,907415,2047521,898843,2044027,890588,2040216,882650,2036086,875348,2032274,868045,2028145,861695,2023698,855028,2019569,848995,2014804,843280,2010357,837883,2005910,833438,2001145,828993,1996380,824865,1991298,821373,1986533,818515,1981451,815975,1976051,813435,1970969,811848,1965569,810578,1960169,809943,1954451,809625,1948734,809625,1668888,809943,1657452,810895,1646335,812165,1635217,814070,1624417,816928,1613617,819785,1603135,822960,1592653,827088,1582488,831533,1572959,836295,1563112,841693,1554218,847408,1545324,853758,1536429,860108,1527853,867093,1520230,874395,1512288,882015,1504983,890270,1498312,898525,1491641,907098,1485606,915988,1479571,925195,1474489,935038,1469406,944880,1464959,954723,1461147,964883,1457653,975360,1454477,986155,1452253,996950,1450347,1008063,1449077,1019175,1448124,1030605,1447489,1045210,1446218,1085533,1443042,1146493,1438277,1183005,1435736,1223010,1433512xm1255955,762815l1252146,763133,1248655,764086,1245164,765675,1241673,766946,1238499,768852,1235643,771076,1232469,773618,1229295,776477,1223265,782514,1217235,789503,1211840,796811,1200097,813014,1191845,824769,1183276,837160,1175342,849551,1167407,862577,1164868,875285,1162329,888312,1160108,901338,1158521,914682,1156934,928343,1155982,941687,1155347,955349,1155347,969010,1155347,978859,1155665,988708,1156299,998557,1157252,1008407,1158521,1017620,1159791,1027152,1162012,1037001,1163599,1046214,1165821,1055746,1168042,1064641,1170581,1074173,1173755,1083069,1176611,1092282,1179785,1101178,1182959,1109757,1186767,1118653,1190576,1127548,1194384,1136127,1198827,1144387,1202953,1152648,1212157,1168851,1221678,1184737,1231834,1199987,1242625,1214601,1253416,1229216,1264841,1242560,1277219,1255586,1289279,1267977,1301656,1279415,1314351,1290535,1327046,1300701,1340059,1310233,1352754,1318811,1365766,1326754,1378778,1334061,1391473,1340098,1404485,1345499,1410516,1347723,1417180,1349947,1423211,1351535,1429241,1353124,1435271,1354395,1441301,1355983,1447331,1356936,1453044,1357572,1458756,1357889,1464469,1357889,1470182,1357889,1475895,1357572,1481607,1356936,1487637,1355983,1493667,1354395,1499698,1353124,1505728,1351535,1512075,1349947,1518105,1347723,1524770,1345499,1537465,1340098,1550160,1334061,1563172,1326754,1576185,1318811,1589197,1310233,1602209,1300701,1614904,1290535,1627599,1279415,1639977,1267977,1652037,1255586,1663780,1242560,1675522,1229216,1686631,1214601,1697421,1199987,1707577,1184737,1717098,1168851,1725985,1152648,1730428,1144387,1734554,1136127,1738362,1127548,1742488,1118653,1745979,1109757,1749153,1101178,1752644,1092282,1755501,1083069,1758357,1074173,1760896,1064641,1763435,1055746,1765339,1046214,1767243,1037001,1769148,1027152,1770417,1017620,1771687,1008407,1772321,998557,1773274,988708,1773908,978859,1773908,969010,1773274,957255,1772639,945500,1757405,944864,1741854,943911,1725667,942958,1709481,941687,1692978,940099,1676157,938510,1659654,936286,1642516,934062,1625695,931520,1608557,928979,1591736,925802,1574915,922624,1558412,919447,1541591,915952,1525405,911822,1509536,908010,1493350,903244,1478116,899114,1463200,894348,1448283,889265,1434319,884181,1420672,878780,1407659,873061,1395282,867343,1383539,861306,1372113,854952,1361640,848598,1352119,841926,1343232,835254,1335298,827946,1331490,824451,1327998,820321,1325142,816826,1321968,813014,1315938,805389,1310226,798081,1304830,792045,1299435,786326,1294357,781243,1289596,777112,1284518,773300,1280075,770441,1275632,767899,1271506,765993,1267380,764086,1263254,763451,1259446,762815,1255955,762815xm1454313,492125l1464469,492125,1474942,492125,1485098,492761,1494937,493396,1505093,494349,1514931,495938,1525087,497526,1534926,499750,1544765,501974,1554286,504198,1563490,507058,1573011,510235,1582532,513730,1592053,517224,1601257,521355,1610144,525167,1619030,529615,1627916,534381,1636803,539146,1645372,544548,1653941,549631,1662193,555350,1670762,561386,1678696,567105,1686631,573777,1694565,580449,1702182,586803,1709799,594111,1717416,601100,1724398,608408,1731698,616350,1738680,623658,1745345,631918,1752327,640179,1758674,648757,1765022,657017,1771052,665913,1777399,674809,1782795,684023,1788825,692919,1793903,702450,1799616,712299,1804376,721831,1809454,731997,1814215,742164,1818341,752013,1822784,762498,1826910,772982,1830718,783467,1834527,794269,1838018,805071,1841191,816191,1844365,827311,1847222,838749,1849443,850186,1851982,861624,1853886,873061,1856108,884817,1857695,896572,1858964,908327,1860234,920400,1860869,932473,1861503,944546,1861821,956620,1862138,969010,1861821,981719,1861503,994427,1860551,1006818,1859282,1019209,1858012,1031599,1856108,1043990,1853886,1056063,1851347,1067819,1848808,1079574,1845952,1091329,1842144,1102767,1838970,1114205,1835161,1125642,1830718,1136762,1826592,1147882,1822149,1158684,1817071,1169169,1812310,1179653,1806915,1190138,1801520,1200304,1795490,1210471,1789777,1220320,1783747,1230169,1777717,1239383,1771052,1248914,1764704,1258128,1757722,1267342,1751057,1276238,1744075,1284816,1736776,1293394,1729476,1301654,1721859,1309915,1714242,1317540,1706942,1325483,1699008,1332790,1691074,1340098,1683457,1347087,1675205,1353759,1667271,1360749,1659336,1366785,1651085,1373140,1642516,1379176,1634264,1384895,1626012,1390614,1617760,1395697,1609191,1400463,1601257,1405546,1592688,1409994,1584119,1414442,1575867,1418255,1567615,1421749,1559364,1425562,1550795,1428739,1542860,1431598,1534609,1434458,1526357,1437000,1518423,1439224,1510488,1440812,1502554,1442401,1494620,1443672,1487003,1444625,1479386,1445578,1471769,1445896,1464469,1446213,1457169,1445896,1449553,1445578,1441936,1444625,1434319,1443672,1426384,1442401,1418450,1440812,1410516,1439224,1402264,1437000,1394330,1434458,1386078,1431598,1377826,1428739,1369892,1425562,1361323,1421749,1353071,1418255,1344502,1414442,1336568,1409994,1327998,1405546,1319747,1400463,1311178,1395697,1302926,1390614,1294674,1384895,1286423,1379176,1278171,1373140,1269919,1366785,1261667,1360749,1254050,1353759,1245799,1347087,1237864,1340098,1229930,1332790,1222313,1325483,1214696,1317540,1206762,1309915,1199780,1301654,1192163,1293394,1185180,1284816,1178198,1276238,1171216,1267342,1164551,1258128,1157886,1248914,1151539,1239383,1145191,1230169,1139161,1220320,1133131,1210471,1127736,1200304,1122023,1190138,1116945,1179653,1111867,1169169,1107106,1158684,1102346,1147882,1098220,1136762,1094094,1125642,1089968,1114205,1086477,1102767,1083303,1091329,1080130,1079574,1077591,1067819,1075052,1056063,1073148,1043990,1071243,1031599,1069656,1019209,1068387,1006818,1067435,994427,1067117,981719,1066800,969010,1066800,956620,1067435,944546,1068070,932473,1069022,920400,1070291,908327,1071561,896572,1073148,884817,1075052,873061,1076956,861624,1079178,850186,1082034,838749,1084890,827311,1087747,816191,1090920,805071,1094729,794269,1098220,783467,1102029,772982,1106154,762498,1110598,752013,1114723,742164,1119801,731997,1124562,721831,1129640,712299,1134718,702450,1140431,692919,1145826,684023,1151856,674809,1157886,665913,1164234,657017,1170264,648757,1176929,640179,1183276,631918,1190258,623658,1197558,616350,1204540,608408,1211840,601100,1219457,594111,1226756,586803,1234691,580449,1242625,573777,1250242,567105,1258494,561386,1267063,555350,1274997,549631,1283566,544548,1292453,539146,1301339,534381,1309908,529615,1318795,525167,1327998,521355,1337202,517224,1346724,513730,1355610,510235,1365131,507058,1374970,504198,1384491,501974,1394330,499750,1404168,497526,1413689,495938,1423845,494349,1434001,493396,1444157,492761,1454313,492125xm719142,314325l858838,314325,858838,818588,543333,1135063,444500,1036244,719142,760758,719142,314325xm789798,0l813298,318,836799,1588,860299,3177,883482,5718,906982,8578,929847,12708,952712,17155,975577,22238,998124,28275,1020354,34946,1042584,41618,1064497,49560,1086092,58138,1107369,67033,1128646,76564,1148971,87048,1169613,97849,1189937,109286,1209626,121359,1228998,133749,1248053,147092,1267107,160753,1285208,175367,1303310,189980,1320459,205230,1337925,221432,1354121,237634,1370635,254790,1386196,272263,1401122,290371,1415730,308798,1430338,327860,1316648,409824,1304898,394257,1292830,378690,1280445,364077,1267742,349780,1254086,335484,1240431,322141,1226458,309115,1212167,296408,1197559,284018,1182315,272263,1166754,261144,1151194,250342,1134997,239858,1118801,229692,1102288,220797,1085456,211584,1068308,203324,1051159,195064,1033375,188074,1015591,180767,997489,174731,979705,168695,961286,163294,942867,158529,924131,154399,905076,150586,886340,147410,866968,144868,847914,142962,828542,141373,809170,140420,789798,140103,772967,140420,756136,141056,739940,142009,723426,143597,707230,145186,691034,147410,674838,150586,658959,153446,643398,156940,627520,160435,612276,164883,597033,169330,581472,174413,566546,179497,551938,185533,537012,191251,522721,197605,508431,204277,494457,211266,480484,218573,466511,226197,453173,234457,439835,242400,426815,251295,414112,260191,401409,269404,389024,278935,376956,288465,364889,298631,353456,309115,342024,319600,330591,330719,319794,341838,308996,353275,298834,365030,288672,376784,278827,388857,269300,401247,260408,413954,251198,426662,242624,439688,234050,453348,226428,466691,218489,480352,211184,494331,204198,508309,197529,522923,191495,537219,185144,551833,179745,566447,174346,581696,169583,596946,164819,612195,160691,627762,156880,643329,153069,658896,150211,675098,147670,690983,145447,707503,143224,723705,141954,739908,141001,756428,140366,772948,140049,790103,140049,804717,140684,819013,141319,833627,142589,848241,143860,862537,146082,876833,147988,890812,150211,905426,152751,919404,156245,933065,159420,946726,162596,960387,166407,974365,170853,987708,174981,1001052,180063,1014395,184826,1027420,189907,1040445,195623,1053153,201340,1066179,207374,1078569,214043,1090959,220394,1103349,227381,1115421,234050,1127176,241671,1138930,249293,1150685,256915,1162122,264854,1173559,273428,1184678,281685,1195480,290577,1206281,299469,1216448,308679,1226931,318206,1237098,327733,1246946,337578,1256795,347422,1266643,357902,1275856,368382,1284752,379179,1293647,389977,1302542,401092,1311120,412207,1319062,423639,1327005,435389,1334947,447139,1342254,458890,1349561,471275,1356868,483343,1363222,496045,1369893,508431,1375930,521451,1382283,534154,1387684,547492,1393403,560512,1398168,574168,1403251,587823,1407699,601479,1411829,615452,1416277,629107,1419771,643716,1422948,657689,1426443,671979,1429302,646891,1566863,629425,1563369,612276,1559556,594810,1555744,577979,1550979,561147,1546213,544316,1540812,528120,1535412,511606,1529375,495410,1523339,479214,1516668,463653,1509678,448092,1502371,432531,1495065,417605,1487122,402680,1478862,388071,1470284,373145,1461707,358855,1452494,344882,1442963,330909,1433114,316935,1423266,303598,1412782,290577,1402616,277557,1391814,264854,1380695,252469,1369258,240083,1357503,228333,1345749,216583,1333676,205151,1321286,194036,1308579,182921,1295871,172441,1282845,161961,1269502,151799,1256159,141954,1242498,132427,1228520,123535,1214224,114643,1199928,105751,1185314,97494,1170700,89873,1155768,81933,1140837,74629,1125587,67643,1110020,60656,1094453,54622,1078886,48271,1062684,42872,1046799,37156,1030279,32392,1014077,27629,997557,23183,980719,19372,964199,15561,947044,12385,930206,9527,912733,7304,895577,4764,878104,3176,860949,1905,843158,953,825685,318,807576,0,790103,318,769453,953,749121,2223,729106,4128,709409,6669,689394,9210,669697,12385,650318,15879,630939,20325,611560,25088,592816,30169,573754,35568,555010,41919,536902,47953,518475,54940,500685,62244,482576,69866,465103,78122,447630,86379,430792,95589,413637,104798,397117,114643,380597,124805,364394,135285,348827,146082,332943,157197,317693,168948,302762,180698,287512,193083,273216,205468,259238,218489,245259,231509,231916,245165,218255,258820,205230,273428,192840,287719,180450,302327,168695,317571,156940,333132,145821,348375,135019,364571,124536,380767,114369,396963,104839,413795,95626,430626,86412,447775,77835,464923,69892,482707,62268,500491,54643,518593,47972,536694,41618,555114,35582,573850,29863,592587,25098,611641,20015,631013,16202,650067,12390,669756,8895,689446,6354,709135,4130,729142,2224,749149,1271,769474,318,789798,0xe">
                <v:path o:connectlocs="82452,119464;88796,131114;88281,107649;89311,99539;101773,100466;101031,108534;102535,129962;108920,114010;123256,93797;133884,98510;137571,126648;133019,131938;112710,136898;80063,137063;57776,132205;52585,127018;55799,99004;66118,93838;78967,51159;75014,64706;78041,74691;91115,87188;97683,87579;110119,77759;114772,66559;105466,60362;89015,55400;82756,49759;101430,32857;110922,38498;117696,48092;120723,60424;118767,73662;112199,84347;103324,91367;94533,93694;85618,90749;76888,83256;70711,72200;69434,58859;72955,46774;80100,37613;89818,32527;54286,102;78473,7864;83068,23592;65886,11713;45881,9408;29399,15192;16893,26824;9930,42696;9909,59577;15678,73802;26020,84960;39927,91774;29069,97353;14050,86422;3935,70920;20,52330;4038,31270;15904,14142;33643,3108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-194310</wp:posOffset>
                </wp:positionV>
                <wp:extent cx="2682875" cy="259080"/>
                <wp:effectExtent l="0" t="0" r="3175" b="825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127" cy="258866"/>
                        </a:xfrm>
                        <a:prstGeom prst="rect">
                          <a:avLst/>
                        </a:prstGeom>
                        <a:solidFill>
                          <a:srgbClr val="84A6BE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55pt;margin-top:-15.3pt;height:20.4pt;width:211.25pt;z-index:251694080;v-text-anchor:middle;mso-width-relative:page;mso-height-relative:page;" fillcolor="#84A6BE" filled="t" stroked="f" coordsize="21600,21600" o:gfxdata="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jTYbtkAAAAKAQAADwAAAAAAAAABACAAAAAiAAAAZHJzL2Rvd25y&#10;ZXYueG1sUEsBAhQAFAAAAAgAh07iQCvOvqPEAQAAXAMAAA4AAAAAAAAAAQAgAAAAKAEAAGRycy9l&#10;Mm9Eb2MueG1sUEsFBgAAAAAGAAYAWQEAAF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1127760</wp:posOffset>
                </wp:positionV>
                <wp:extent cx="2682875" cy="259080"/>
                <wp:effectExtent l="0" t="0" r="3175" b="825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127" cy="258866"/>
                        </a:xfrm>
                        <a:prstGeom prst="rect">
                          <a:avLst/>
                        </a:prstGeom>
                        <a:solidFill>
                          <a:srgbClr val="84A6BE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55pt;margin-top:88.8pt;height:20.4pt;width:211.25pt;z-index:251696128;v-text-anchor:middle;mso-width-relative:page;mso-height-relative:page;" fillcolor="#84A6BE" filled="t" stroked="f" coordsize="21600,21600" o:gfxdata="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tpstrdkAAAALAQAADwAAAAAAAAABACAAAAAiAAAAZHJzL2Rvd25y&#10;ZXYueG1sUEsBAhQAFAAAAAgAh07iQNAyjhXEAQAAXAMAAA4AAAAAAAAAAQAgAAAAKAEAAGRycy9l&#10;Mm9Eb2MueG1sUEsFBgAAAAAGAAYAWQEAAF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4780280</wp:posOffset>
                </wp:positionV>
                <wp:extent cx="2682875" cy="259080"/>
                <wp:effectExtent l="0" t="0" r="3175" b="825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127" cy="258866"/>
                        </a:xfrm>
                        <a:prstGeom prst="rect">
                          <a:avLst/>
                        </a:prstGeom>
                        <a:solidFill>
                          <a:srgbClr val="84A6BE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55pt;margin-top:376.4pt;height:20.4pt;width:211.25pt;z-index:251698176;v-text-anchor:middle;mso-width-relative:page;mso-height-relative:page;" fillcolor="#84A6BE" filled="t" stroked="f" coordsize="21600,21600" o:gfxdata="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cXafz2wAAAAsBAAAPAAAAAAAAAAEAIAAAACIAAABkcnMvZG93&#10;bnJldi54bWxQSwECFAAUAAAACACHTuJAnDGuFMQBAABcAwAADgAAAAAAAAABACAAAAAq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6689090</wp:posOffset>
                </wp:positionV>
                <wp:extent cx="2682875" cy="259080"/>
                <wp:effectExtent l="0" t="0" r="3175" b="825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127" cy="258866"/>
                        </a:xfrm>
                        <a:prstGeom prst="rect">
                          <a:avLst/>
                        </a:prstGeom>
                        <a:solidFill>
                          <a:srgbClr val="84A6BE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55pt;margin-top:526.7pt;height:20.4pt;width:211.25pt;z-index:251700224;v-text-anchor:middle;mso-width-relative:page;mso-height-relative:page;" fillcolor="#84A6BE" filled="t" stroked="f" coordsize="21600,21600" o:gfxdata="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GED/cAAAADQEAAA8AAAAAAAAAAQAgAAAAIgAAAGRycy9k&#10;b3ducmV2LnhtbFBLAQIUABQAAAAIAIdO4kBnzZ6ixQEAAFwDAAAOAAAAAAAAAAEAIAAAACsBAABk&#10;cnMvZTJvRG9jLnhtbFBLBQYAAAAABgAGAFkBAABi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8307705</wp:posOffset>
                </wp:positionV>
                <wp:extent cx="2682875" cy="259080"/>
                <wp:effectExtent l="0" t="0" r="3175" b="825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127" cy="258866"/>
                        </a:xfrm>
                        <a:prstGeom prst="rect">
                          <a:avLst/>
                        </a:prstGeom>
                        <a:solidFill>
                          <a:srgbClr val="84A6BE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55pt;margin-top:654.15pt;height:20.4pt;width:211.25pt;z-index:251702272;v-text-anchor:middle;mso-width-relative:page;mso-height-relative:page;" fillcolor="#84A6BE" filled="t" stroked="f" coordsize="21600,21600" o:gfxdata="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t1KvvcAAAADQEAAA8AAAAAAAAAAQAgAAAAIgAAAGRycy9k&#10;b3ducmV2LnhtbFBLAQIUABQAAAAIAIdO4kAEN+4WxQEAAFwDAAAOAAAAAAAAAAEAIAAAACsBAABk&#10;cnMvZTJvRG9jLnhtbFBLBQYAAAAABgAGAFkBAABi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9063990</wp:posOffset>
                </wp:positionV>
                <wp:extent cx="1884680" cy="457200"/>
                <wp:effectExtent l="0" t="0" r="0" b="0"/>
                <wp:wrapNone/>
                <wp:docPr id="25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76" w:lineRule="exact"/>
                              <w:jc w:val="right"/>
                            </w:pPr>
                            <w:r>
                              <w:rPr>
                                <w:rFonts w:ascii="Impact" w:hAnsi="Impact" w:eastAsia="方正超粗黑简体" w:cstheme="minorBidi"/>
                                <w:color w:val="84A6BE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-55.65pt;margin-top:713.7pt;height:36pt;width:148.4pt;z-index:251704320;mso-width-relative:page;mso-height-relative:page;" filled="f" stroked="f" coordsize="21600,21600" o:gfxdata="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EZiH32gAAAA4BAAAPAAAAAAAA&#10;AAEAIAAAACIAAABkcnMvZG93bnJldi54bWxQSwECFAAUAAAACACHTuJA0w4fOp4BAAARAwAADgAA&#10;AAAAAAABACAAAAAp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76" w:lineRule="exact"/>
                        <w:jc w:val="right"/>
                      </w:pPr>
                      <w:r>
                        <w:rPr>
                          <w:rFonts w:ascii="Impact" w:hAnsi="Impact" w:eastAsia="方正超粗黑简体" w:cstheme="minorBidi"/>
                          <w:color w:val="84A6BE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174625</wp:posOffset>
                </wp:positionV>
                <wp:extent cx="4544695" cy="548640"/>
                <wp:effectExtent l="0" t="0" r="0" b="0"/>
                <wp:wrapNone/>
                <wp:docPr id="26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湖北工业大学       企业管理专业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湖北工业大学       平面设计专业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129.35pt;margin-top:13.75pt;height:43.2pt;width:357.85pt;z-index:251706368;mso-width-relative:page;mso-height-relative:page;" filled="f" stroked="f" coordsize="21600,21600" o:gfxdata="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tDU83YAAAACgEA&#10;AA8AAAAAAAAAAQAgAAAAIgAAAGRycy9kb3ducmV2LnhtbFBLAQIUABQAAAAIAIdO4kCSfEQLqAEA&#10;ABw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湖北工业大学       企业管理专业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湖北工业大学       平面设计专业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5140325</wp:posOffset>
                </wp:positionV>
                <wp:extent cx="4544695" cy="1082040"/>
                <wp:effectExtent l="0" t="0" r="0" b="0"/>
                <wp:wrapNone/>
                <wp:docPr id="28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>2013.09 -- 2017.06     湖工工程院会计系办公室        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内务支持：负责收发传真复印、扫描文档、收发信件、文件、快递等；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活动支持：负责学校员工活动，各会议安排、组织、文体活动安排等；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129.35pt;margin-top:404.75pt;height:85.2pt;width:357.85pt;z-index:251710464;mso-width-relative:page;mso-height-relative:page;" filled="f" stroked="f" coordsize="21600,21600" o:gfxdata="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eZpan2AAAAAsB&#10;AAAPAAAAAAAAAAEAIAAAACIAAABkcnMvZG93bnJldi54bWxQSwECFAAUAAAACACHTuJAe4jmSakB&#10;AAAd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sz w:val="22"/>
                          <w:szCs w:val="22"/>
                        </w:rPr>
                        <w:t>2013.09 -- 2017.06     湖工工程院会计系办公室        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内务支持：负责收发传真复印、扫描文档、收发信件、文件、快递等；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活动支持：负责学校员工活动，各会议安排、组织、文体活动安排等；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7066915</wp:posOffset>
                </wp:positionV>
                <wp:extent cx="4621530" cy="777240"/>
                <wp:effectExtent l="0" t="0" r="0" b="0"/>
                <wp:wrapNone/>
                <wp:docPr id="29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53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专业技能证书：  Adobe认证设计师资质，年度最佳设计师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129.35pt;margin-top:556.45pt;height:61.2pt;width:363.9pt;z-index:251712512;mso-width-relative:page;mso-height-relative:page;" filled="f" stroked="f" coordsize="21600,21600" o:gfxdata="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JKoLLdoAAAAN&#10;AQAADwAAAAAAAAABACAAAAAiAAAAZHJzL2Rvd25yZXYueG1sUEsBAhQAFAAAAAgAh07iQFQPb1mo&#10;AQAAHA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专业技能证书：  Adobe认证设计师资质，年度最佳设计师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-196850</wp:posOffset>
                </wp:positionV>
                <wp:extent cx="2437765" cy="276860"/>
                <wp:effectExtent l="0" t="0" r="0" b="0"/>
                <wp:wrapNone/>
                <wp:docPr id="30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8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 xml:space="preserve">教育背景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189.7pt;margin-top:-15.5pt;height:21.8pt;width:191.95pt;z-index:251714560;mso-width-relative:page;mso-height-relative:page;" filled="f" stroked="f" coordsize="21600,21600" o:gfxdata="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oV7un2AAAAAoBAAAPAAAAAAAA&#10;AAEAIAAAACIAAABkcnMvZG93bnJldi54bWxQSwECFAAUAAAACACHTuJA7c4cY6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8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 xml:space="preserve">教育背景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1125220</wp:posOffset>
                </wp:positionV>
                <wp:extent cx="2437765" cy="276860"/>
                <wp:effectExtent l="0" t="0" r="0" b="0"/>
                <wp:wrapNone/>
                <wp:docPr id="31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8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工作经历   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89.7pt;margin-top:88.6pt;height:21.8pt;width:191.95pt;z-index:251716608;mso-width-relative:page;mso-height-relative:page;" filled="f" stroked="f" coordsize="21600,21600" o:gfxdata="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Fz9L82QAAAAsBAAAPAAAA&#10;AAAAAAEAIAAAACIAAABkcnMvZG93bnJldi54bWxQSwECFAAUAAAACACHTuJALv+4XKIBAAAR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8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工作经历   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4777740</wp:posOffset>
                </wp:positionV>
                <wp:extent cx="2437765" cy="276860"/>
                <wp:effectExtent l="0" t="0" r="0" b="0"/>
                <wp:wrapNone/>
                <wp:docPr id="32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8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校内活动    Practice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189.7pt;margin-top:376.2pt;height:21.8pt;width:191.95pt;z-index:251718656;mso-width-relative:page;mso-height-relative:page;" filled="f" stroked="f" coordsize="21600,21600" o:gfxdata="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s7pM7YAAAACwEAAA8AAAAA&#10;AAAAAQAgAAAAIgAAAGRycy9kb3ducmV2LnhtbFBLAQIUABQAAAAIAIdO4kDoaBuEogEAABE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8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校内活动    Practice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6686550</wp:posOffset>
                </wp:positionV>
                <wp:extent cx="2437765" cy="276860"/>
                <wp:effectExtent l="0" t="0" r="0" b="0"/>
                <wp:wrapNone/>
                <wp:docPr id="33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8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技能评价     Skill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189.7pt;margin-top:526.5pt;height:21.8pt;width:191.95pt;z-index:251720704;mso-width-relative:page;mso-height-relative:page;" filled="f" stroked="f" coordsize="21600,21600" o:gfxdata="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PAKlo2QAAAA0BAAAPAAAAAAAA&#10;AAEAIAAAACIAAABkcnMvZG93bnJldi54bWxQSwECFAAUAAAACACHTuJA2piM4p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8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技能评价     Skill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8304530</wp:posOffset>
                </wp:positionV>
                <wp:extent cx="2437765" cy="276860"/>
                <wp:effectExtent l="0" t="0" r="0" b="0"/>
                <wp:wrapNone/>
                <wp:docPr id="34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8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自我评价    About 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189.7pt;margin-top:653.9pt;height:21.8pt;width:191.95pt;z-index:251722752;mso-width-relative:page;mso-height-relative:page;" filled="f" stroked="f" coordsize="21600,21600" o:gfxdata="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ptJI52QAAAA0BAAAPAAAA&#10;AAAAAAEAIAAAACIAAABkcnMvZG93bnJldi54bWxQSwECFAAUAAAACACHTuJA5dL2q6IBAAAR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8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自我评价    About 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8671560</wp:posOffset>
                </wp:positionV>
                <wp:extent cx="4621530" cy="777240"/>
                <wp:effectExtent l="0" t="0" r="0" b="0"/>
                <wp:wrapNone/>
                <wp:docPr id="35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53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2" o:spid="_x0000_s1026" o:spt="202" type="#_x0000_t202" style="position:absolute;left:0pt;margin-left:129.35pt;margin-top:682.8pt;height:61.2pt;width:363.9pt;z-index:251724800;mso-width-relative:page;mso-height-relative:page;" filled="f" stroked="f" coordsize="21600,21600" o:gfxdata="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FHIV22QAAAA0B&#10;AAAPAAAAAAAAAAEAIAAAACIAAABkcnMvZG93bnJldi54bWxQSwECFAAUAAAACACHTuJAjhjLdqgB&#10;AAAc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-194310</wp:posOffset>
                </wp:positionV>
                <wp:extent cx="229870" cy="259080"/>
                <wp:effectExtent l="0" t="0" r="0" b="8255"/>
                <wp:wrapNone/>
                <wp:docPr id="36" name="矩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91" cy="258866"/>
                        </a:xfrm>
                        <a:prstGeom prst="parallelogram">
                          <a:avLst>
                            <a:gd name="adj" fmla="val 42171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矩形 178" o:spid="_x0000_s1026" o:spt="7" type="#_x0000_t7" style="position:absolute;left:0pt;margin-left:166.7pt;margin-top:-15.3pt;height:20.4pt;width:18.1pt;z-index:251726848;v-text-anchor:middle;mso-width-relative:page;mso-height-relative:page;" fillcolor="#F2F2F2" filled="t" stroked="f" coordsize="21600,21600" o:gfxdata="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BqmFDbAAAACgEAAA8AAAAAAAAAAQAgAAAAIgAAAGRycy9kb3ducmV2&#10;LnhtbFBLAQIUABQAAAAIAIdO4kBkr26J+QEAAMIDAAAOAAAAAAAAAAEAIAAAACoBAABkcnMvZTJv&#10;RG9jLnhtbFBLBQYAAAAABgAGAFkBAACVBQAAAAA=&#10;" adj="910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1127760</wp:posOffset>
                </wp:positionV>
                <wp:extent cx="229870" cy="259080"/>
                <wp:effectExtent l="0" t="0" r="0" b="8255"/>
                <wp:wrapNone/>
                <wp:docPr id="37" name="矩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91" cy="258866"/>
                        </a:xfrm>
                        <a:prstGeom prst="parallelogram">
                          <a:avLst>
                            <a:gd name="adj" fmla="val 42171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矩形 178" o:spid="_x0000_s1026" o:spt="7" type="#_x0000_t7" style="position:absolute;left:0pt;margin-left:166.7pt;margin-top:88.8pt;height:20.4pt;width:18.1pt;z-index:251728896;v-text-anchor:middle;mso-width-relative:page;mso-height-relative:page;" fillcolor="#F2F2F2" filled="t" stroked="f" coordsize="21600,21600" o:gfxdata="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JrKPC3AAAAAsBAAAPAAAAAAAAAAEAIAAAACIAAABkcnMvZG93bnJl&#10;di54bWxQSwECFAAUAAAACACHTuJAtLCZtPkBAADCAwAADgAAAAAAAAABACAAAAArAQAAZHJzL2Uy&#10;b0RvYy54bWxQSwUGAAAAAAYABgBZAQAAlgUAAAAA&#10;" adj="910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4780280</wp:posOffset>
                </wp:positionV>
                <wp:extent cx="229870" cy="259080"/>
                <wp:effectExtent l="0" t="0" r="0" b="8255"/>
                <wp:wrapNone/>
                <wp:docPr id="38" name="矩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91" cy="258866"/>
                        </a:xfrm>
                        <a:prstGeom prst="parallelogram">
                          <a:avLst>
                            <a:gd name="adj" fmla="val 42171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矩形 178" o:spid="_x0000_s1026" o:spt="7" type="#_x0000_t7" style="position:absolute;left:0pt;margin-left:166.7pt;margin-top:376.4pt;height:20.4pt;width:18.1pt;z-index:251730944;v-text-anchor:middle;mso-width-relative:page;mso-height-relative:page;" fillcolor="#F2F2F2" filled="t" stroked="f" coordsize="21600,21600" o:gfxdata="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jaimc3AAAAAsBAAAPAAAAAAAAAAEAIAAAACIAAABkcnMvZG93bnJl&#10;di54bWxQSwECFAAUAAAACACHTuJARReVMfkBAADCAwAADgAAAAAAAAABACAAAAArAQAAZHJzL2Uy&#10;b0RvYy54bWxQSwUGAAAAAAYABgBZAQAAlgUAAAAA&#10;" adj="910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6686550</wp:posOffset>
                </wp:positionV>
                <wp:extent cx="229870" cy="259080"/>
                <wp:effectExtent l="0" t="0" r="0" b="8255"/>
                <wp:wrapNone/>
                <wp:docPr id="39" name="矩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91" cy="258866"/>
                        </a:xfrm>
                        <a:prstGeom prst="parallelogram">
                          <a:avLst>
                            <a:gd name="adj" fmla="val 42171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矩形 178" o:spid="_x0000_s1026" o:spt="7" type="#_x0000_t7" style="position:absolute;left:0pt;margin-left:166.7pt;margin-top:526.5pt;height:20.4pt;width:18.1pt;z-index:251732992;v-text-anchor:middle;mso-width-relative:page;mso-height-relative:page;" fillcolor="#F2F2F2" filled="t" stroked="f" coordsize="21600,21600" o:gfxdata="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H8lz90AAAANAQAADwAAAAAAAAABACAAAAAiAAAAZHJzL2Rvd25y&#10;ZXYueG1sUEsBAhQAFAAAAAgAh07iQJUIYgz5AQAAwgMAAA4AAAAAAAAAAQAgAAAALAEAAGRycy9l&#10;Mm9Eb2MueG1sUEsFBgAAAAAGAAYAWQEAAJcFAAAAAA==&#10;" adj="910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8307705</wp:posOffset>
                </wp:positionV>
                <wp:extent cx="229870" cy="259080"/>
                <wp:effectExtent l="0" t="0" r="0" b="8255"/>
                <wp:wrapNone/>
                <wp:docPr id="40" name="矩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91" cy="258866"/>
                        </a:xfrm>
                        <a:prstGeom prst="parallelogram">
                          <a:avLst>
                            <a:gd name="adj" fmla="val 42171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矩形 178" o:spid="_x0000_s1026" o:spt="7" type="#_x0000_t7" style="position:absolute;left:0pt;margin-left:166.7pt;margin-top:654.15pt;height:20.4pt;width:18.1pt;z-index:251735040;v-text-anchor:middle;mso-width-relative:page;mso-height-relative:page;" fillcolor="#F2F2F2" filled="t" stroked="f" coordsize="21600,21600" o:gfxdata="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FM/szcAAAADQEAAA8AAAAAAAAAAQAgAAAAIgAAAGRycy9kb3ducmV2&#10;LnhtbFBLAQIUABQAAAAIAIdO4kB3GjQj+AEAAMIDAAAOAAAAAAAAAAEAIAAAACsBAABkcnMvZTJv&#10;RG9jLnhtbFBLBQYAAAAABgAGAFkBAACVBQAAAAA=&#10;" adj="910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-128905</wp:posOffset>
                </wp:positionV>
                <wp:extent cx="186055" cy="129540"/>
                <wp:effectExtent l="0" t="0" r="5080" b="3810"/>
                <wp:wrapNone/>
                <wp:docPr id="41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5833" cy="12984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142.05pt;margin-top:-10.15pt;height:10.2pt;width:14.65pt;z-index:251737088;mso-width-relative:page;mso-height-relative:page;" fillcolor="#FFFFFF" filled="t" stroked="f" coordsize="263,184" o:gfxdata="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1155700</wp:posOffset>
                </wp:positionV>
                <wp:extent cx="106680" cy="203835"/>
                <wp:effectExtent l="0" t="0" r="7620" b="6350"/>
                <wp:wrapNone/>
                <wp:docPr id="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6950" cy="203714"/>
                        </a:xfrm>
                        <a:custGeom>
                          <a:avLst/>
                          <a:gdLst>
                            <a:gd name="T0" fmla="*/ 815953 w 3389"/>
                            <a:gd name="T1" fmla="*/ 142499 h 6457"/>
                            <a:gd name="T2" fmla="*/ 812410 w 3389"/>
                            <a:gd name="T3" fmla="*/ 151940 h 6457"/>
                            <a:gd name="T4" fmla="*/ 800897 w 3389"/>
                            <a:gd name="T5" fmla="*/ 179082 h 6457"/>
                            <a:gd name="T6" fmla="*/ 783185 w 3389"/>
                            <a:gd name="T7" fmla="*/ 218911 h 6457"/>
                            <a:gd name="T8" fmla="*/ 759568 w 3389"/>
                            <a:gd name="T9" fmla="*/ 268476 h 6457"/>
                            <a:gd name="T10" fmla="*/ 737723 w 3389"/>
                            <a:gd name="T11" fmla="*/ 310075 h 6457"/>
                            <a:gd name="T12" fmla="*/ 721191 w 3389"/>
                            <a:gd name="T13" fmla="*/ 338693 h 6457"/>
                            <a:gd name="T14" fmla="*/ 703479 w 3389"/>
                            <a:gd name="T15" fmla="*/ 367901 h 6457"/>
                            <a:gd name="T16" fmla="*/ 684881 w 3389"/>
                            <a:gd name="T17" fmla="*/ 396814 h 6457"/>
                            <a:gd name="T18" fmla="*/ 665102 w 3389"/>
                            <a:gd name="T19" fmla="*/ 425136 h 6457"/>
                            <a:gd name="T20" fmla="*/ 643847 w 3389"/>
                            <a:gd name="T21" fmla="*/ 452574 h 6457"/>
                            <a:gd name="T22" fmla="*/ 621706 w 3389"/>
                            <a:gd name="T23" fmla="*/ 478536 h 6457"/>
                            <a:gd name="T24" fmla="*/ 1000457 w 3389"/>
                            <a:gd name="T25" fmla="*/ 1407582 h 6457"/>
                            <a:gd name="T26" fmla="*/ 0 w 3389"/>
                            <a:gd name="T27" fmla="*/ 1407582 h 6457"/>
                            <a:gd name="T28" fmla="*/ 388493 w 3389"/>
                            <a:gd name="T29" fmla="*/ 499484 h 6457"/>
                            <a:gd name="T30" fmla="*/ 365171 w 3389"/>
                            <a:gd name="T31" fmla="*/ 473521 h 6457"/>
                            <a:gd name="T32" fmla="*/ 343031 w 3389"/>
                            <a:gd name="T33" fmla="*/ 445788 h 6457"/>
                            <a:gd name="T34" fmla="*/ 321481 w 3389"/>
                            <a:gd name="T35" fmla="*/ 416580 h 6457"/>
                            <a:gd name="T36" fmla="*/ 301406 w 3389"/>
                            <a:gd name="T37" fmla="*/ 386488 h 6457"/>
                            <a:gd name="T38" fmla="*/ 282218 w 3389"/>
                            <a:gd name="T39" fmla="*/ 355805 h 6457"/>
                            <a:gd name="T40" fmla="*/ 264506 w 3389"/>
                            <a:gd name="T41" fmla="*/ 325122 h 6457"/>
                            <a:gd name="T42" fmla="*/ 247974 w 3389"/>
                            <a:gd name="T43" fmla="*/ 294734 h 6457"/>
                            <a:gd name="T44" fmla="*/ 219339 w 3389"/>
                            <a:gd name="T45" fmla="*/ 238383 h 6457"/>
                            <a:gd name="T46" fmla="*/ 197198 w 3389"/>
                            <a:gd name="T47" fmla="*/ 189998 h 6457"/>
                            <a:gd name="T48" fmla="*/ 181552 w 3389"/>
                            <a:gd name="T49" fmla="*/ 153710 h 6457"/>
                            <a:gd name="T50" fmla="*/ 172106 w 3389"/>
                            <a:gd name="T51" fmla="*/ 130993 h 6457"/>
                            <a:gd name="T52" fmla="*/ 175648 w 3389"/>
                            <a:gd name="T53" fmla="*/ 127452 h 6457"/>
                            <a:gd name="T54" fmla="*/ 192770 w 3389"/>
                            <a:gd name="T55" fmla="*/ 112996 h 6457"/>
                            <a:gd name="T56" fmla="*/ 211664 w 3389"/>
                            <a:gd name="T57" fmla="*/ 97950 h 6457"/>
                            <a:gd name="T58" fmla="*/ 236461 w 3389"/>
                            <a:gd name="T59" fmla="*/ 80838 h 6457"/>
                            <a:gd name="T60" fmla="*/ 266277 w 3389"/>
                            <a:gd name="T61" fmla="*/ 62841 h 6457"/>
                            <a:gd name="T62" fmla="*/ 301111 w 3389"/>
                            <a:gd name="T63" fmla="*/ 44549 h 6457"/>
                            <a:gd name="T64" fmla="*/ 320595 w 3389"/>
                            <a:gd name="T65" fmla="*/ 36289 h 6457"/>
                            <a:gd name="T66" fmla="*/ 340669 w 3389"/>
                            <a:gd name="T67" fmla="*/ 28028 h 6457"/>
                            <a:gd name="T68" fmla="*/ 362219 w 3389"/>
                            <a:gd name="T69" fmla="*/ 20947 h 6457"/>
                            <a:gd name="T70" fmla="*/ 384655 w 3389"/>
                            <a:gd name="T71" fmla="*/ 14456 h 6457"/>
                            <a:gd name="T72" fmla="*/ 408271 w 3389"/>
                            <a:gd name="T73" fmla="*/ 8851 h 6457"/>
                            <a:gd name="T74" fmla="*/ 432478 w 3389"/>
                            <a:gd name="T75" fmla="*/ 4425 h 6457"/>
                            <a:gd name="T76" fmla="*/ 457866 w 3389"/>
                            <a:gd name="T77" fmla="*/ 1475 h 6457"/>
                            <a:gd name="T78" fmla="*/ 483845 w 3389"/>
                            <a:gd name="T79" fmla="*/ 0 h 6457"/>
                            <a:gd name="T80" fmla="*/ 510708 w 3389"/>
                            <a:gd name="T81" fmla="*/ 295 h 6457"/>
                            <a:gd name="T82" fmla="*/ 538753 w 3389"/>
                            <a:gd name="T83" fmla="*/ 2360 h 6457"/>
                            <a:gd name="T84" fmla="*/ 567388 w 3389"/>
                            <a:gd name="T85" fmla="*/ 6491 h 6457"/>
                            <a:gd name="T86" fmla="*/ 596318 w 3389"/>
                            <a:gd name="T87" fmla="*/ 12686 h 6457"/>
                            <a:gd name="T88" fmla="*/ 626430 w 3389"/>
                            <a:gd name="T89" fmla="*/ 20947 h 6457"/>
                            <a:gd name="T90" fmla="*/ 656836 w 3389"/>
                            <a:gd name="T91" fmla="*/ 31863 h 6457"/>
                            <a:gd name="T92" fmla="*/ 687833 w 3389"/>
                            <a:gd name="T93" fmla="*/ 45434 h 6457"/>
                            <a:gd name="T94" fmla="*/ 719420 w 3389"/>
                            <a:gd name="T95" fmla="*/ 61661 h 6457"/>
                            <a:gd name="T96" fmla="*/ 751597 w 3389"/>
                            <a:gd name="T97" fmla="*/ 80838 h 6457"/>
                            <a:gd name="T98" fmla="*/ 784070 w 3389"/>
                            <a:gd name="T99" fmla="*/ 103260 h 6457"/>
                            <a:gd name="T100" fmla="*/ 817133 w 3389"/>
                            <a:gd name="T101" fmla="*/ 128928 h 645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389" h="6457">
                              <a:moveTo>
                                <a:pt x="2768" y="437"/>
                              </a:moveTo>
                              <a:lnTo>
                                <a:pt x="2764" y="483"/>
                              </a:lnTo>
                              <a:lnTo>
                                <a:pt x="2752" y="515"/>
                              </a:lnTo>
                              <a:lnTo>
                                <a:pt x="2735" y="555"/>
                              </a:lnTo>
                              <a:lnTo>
                                <a:pt x="2713" y="607"/>
                              </a:lnTo>
                              <a:lnTo>
                                <a:pt x="2687" y="669"/>
                              </a:lnTo>
                              <a:lnTo>
                                <a:pt x="2653" y="742"/>
                              </a:lnTo>
                              <a:lnTo>
                                <a:pt x="2615" y="823"/>
                              </a:lnTo>
                              <a:lnTo>
                                <a:pt x="2573" y="910"/>
                              </a:lnTo>
                              <a:lnTo>
                                <a:pt x="2524" y="1003"/>
                              </a:lnTo>
                              <a:lnTo>
                                <a:pt x="2499" y="1051"/>
                              </a:lnTo>
                              <a:lnTo>
                                <a:pt x="2471" y="1100"/>
                              </a:lnTo>
                              <a:lnTo>
                                <a:pt x="2443" y="1148"/>
                              </a:lnTo>
                              <a:lnTo>
                                <a:pt x="2414" y="1198"/>
                              </a:lnTo>
                              <a:lnTo>
                                <a:pt x="2383" y="1247"/>
                              </a:lnTo>
                              <a:lnTo>
                                <a:pt x="2352" y="1296"/>
                              </a:lnTo>
                              <a:lnTo>
                                <a:pt x="2320" y="1345"/>
                              </a:lnTo>
                              <a:lnTo>
                                <a:pt x="2286" y="1393"/>
                              </a:lnTo>
                              <a:lnTo>
                                <a:pt x="2253" y="1441"/>
                              </a:lnTo>
                              <a:lnTo>
                                <a:pt x="2217" y="1488"/>
                              </a:lnTo>
                              <a:lnTo>
                                <a:pt x="2181" y="1534"/>
                              </a:lnTo>
                              <a:lnTo>
                                <a:pt x="2144" y="1578"/>
                              </a:lnTo>
                              <a:lnTo>
                                <a:pt x="2106" y="1622"/>
                              </a:lnTo>
                              <a:lnTo>
                                <a:pt x="2067" y="1662"/>
                              </a:lnTo>
                              <a:lnTo>
                                <a:pt x="3389" y="4771"/>
                              </a:lnTo>
                              <a:lnTo>
                                <a:pt x="1695" y="6457"/>
                              </a:lnTo>
                              <a:lnTo>
                                <a:pt x="0" y="4771"/>
                              </a:lnTo>
                              <a:lnTo>
                                <a:pt x="1316" y="1693"/>
                              </a:lnTo>
                              <a:lnTo>
                                <a:pt x="1276" y="1650"/>
                              </a:lnTo>
                              <a:lnTo>
                                <a:pt x="1237" y="1605"/>
                              </a:lnTo>
                              <a:lnTo>
                                <a:pt x="1199" y="1558"/>
                              </a:lnTo>
                              <a:lnTo>
                                <a:pt x="1162" y="1511"/>
                              </a:lnTo>
                              <a:lnTo>
                                <a:pt x="1125" y="1463"/>
                              </a:lnTo>
                              <a:lnTo>
                                <a:pt x="1089" y="1412"/>
                              </a:lnTo>
                              <a:lnTo>
                                <a:pt x="1055" y="1361"/>
                              </a:lnTo>
                              <a:lnTo>
                                <a:pt x="1021" y="1310"/>
                              </a:lnTo>
                              <a:lnTo>
                                <a:pt x="988" y="1258"/>
                              </a:lnTo>
                              <a:lnTo>
                                <a:pt x="956" y="1206"/>
                              </a:lnTo>
                              <a:lnTo>
                                <a:pt x="925" y="1154"/>
                              </a:lnTo>
                              <a:lnTo>
                                <a:pt x="896" y="1102"/>
                              </a:lnTo>
                              <a:lnTo>
                                <a:pt x="868" y="1050"/>
                              </a:lnTo>
                              <a:lnTo>
                                <a:pt x="840" y="999"/>
                              </a:lnTo>
                              <a:lnTo>
                                <a:pt x="789" y="901"/>
                              </a:lnTo>
                              <a:lnTo>
                                <a:pt x="743" y="808"/>
                              </a:lnTo>
                              <a:lnTo>
                                <a:pt x="702" y="722"/>
                              </a:lnTo>
                              <a:lnTo>
                                <a:pt x="668" y="644"/>
                              </a:lnTo>
                              <a:lnTo>
                                <a:pt x="638" y="577"/>
                              </a:lnTo>
                              <a:lnTo>
                                <a:pt x="615" y="521"/>
                              </a:lnTo>
                              <a:lnTo>
                                <a:pt x="597" y="480"/>
                              </a:lnTo>
                              <a:lnTo>
                                <a:pt x="583" y="444"/>
                              </a:lnTo>
                              <a:lnTo>
                                <a:pt x="595" y="432"/>
                              </a:lnTo>
                              <a:lnTo>
                                <a:pt x="628" y="403"/>
                              </a:lnTo>
                              <a:lnTo>
                                <a:pt x="653" y="383"/>
                              </a:lnTo>
                              <a:lnTo>
                                <a:pt x="683" y="358"/>
                              </a:lnTo>
                              <a:lnTo>
                                <a:pt x="717" y="332"/>
                              </a:lnTo>
                              <a:lnTo>
                                <a:pt x="757" y="304"/>
                              </a:lnTo>
                              <a:lnTo>
                                <a:pt x="801" y="274"/>
                              </a:lnTo>
                              <a:lnTo>
                                <a:pt x="849" y="243"/>
                              </a:lnTo>
                              <a:lnTo>
                                <a:pt x="902" y="213"/>
                              </a:lnTo>
                              <a:lnTo>
                                <a:pt x="959" y="181"/>
                              </a:lnTo>
                              <a:lnTo>
                                <a:pt x="1020" y="151"/>
                              </a:lnTo>
                              <a:lnTo>
                                <a:pt x="1052" y="136"/>
                              </a:lnTo>
                              <a:lnTo>
                                <a:pt x="1086" y="123"/>
                              </a:lnTo>
                              <a:lnTo>
                                <a:pt x="1119" y="109"/>
                              </a:lnTo>
                              <a:lnTo>
                                <a:pt x="1154" y="95"/>
                              </a:lnTo>
                              <a:lnTo>
                                <a:pt x="1190" y="82"/>
                              </a:lnTo>
                              <a:lnTo>
                                <a:pt x="1227" y="71"/>
                              </a:lnTo>
                              <a:lnTo>
                                <a:pt x="1265" y="59"/>
                              </a:lnTo>
                              <a:lnTo>
                                <a:pt x="1303" y="49"/>
                              </a:lnTo>
                              <a:lnTo>
                                <a:pt x="1342" y="38"/>
                              </a:lnTo>
                              <a:lnTo>
                                <a:pt x="1383" y="30"/>
                              </a:lnTo>
                              <a:lnTo>
                                <a:pt x="1423" y="22"/>
                              </a:lnTo>
                              <a:lnTo>
                                <a:pt x="1465" y="15"/>
                              </a:lnTo>
                              <a:lnTo>
                                <a:pt x="1507" y="9"/>
                              </a:lnTo>
                              <a:lnTo>
                                <a:pt x="1551" y="5"/>
                              </a:lnTo>
                              <a:lnTo>
                                <a:pt x="1595" y="2"/>
                              </a:lnTo>
                              <a:lnTo>
                                <a:pt x="1639" y="0"/>
                              </a:lnTo>
                              <a:lnTo>
                                <a:pt x="1685" y="0"/>
                              </a:lnTo>
                              <a:lnTo>
                                <a:pt x="1730" y="1"/>
                              </a:lnTo>
                              <a:lnTo>
                                <a:pt x="1778" y="4"/>
                              </a:lnTo>
                              <a:lnTo>
                                <a:pt x="1825" y="8"/>
                              </a:lnTo>
                              <a:lnTo>
                                <a:pt x="1873" y="14"/>
                              </a:lnTo>
                              <a:lnTo>
                                <a:pt x="1922" y="22"/>
                              </a:lnTo>
                              <a:lnTo>
                                <a:pt x="1971" y="31"/>
                              </a:lnTo>
                              <a:lnTo>
                                <a:pt x="2020" y="43"/>
                              </a:lnTo>
                              <a:lnTo>
                                <a:pt x="2071" y="56"/>
                              </a:lnTo>
                              <a:lnTo>
                                <a:pt x="2122" y="71"/>
                              </a:lnTo>
                              <a:lnTo>
                                <a:pt x="2173" y="88"/>
                              </a:lnTo>
                              <a:lnTo>
                                <a:pt x="2225" y="108"/>
                              </a:lnTo>
                              <a:lnTo>
                                <a:pt x="2278" y="130"/>
                              </a:lnTo>
                              <a:lnTo>
                                <a:pt x="2330" y="154"/>
                              </a:lnTo>
                              <a:lnTo>
                                <a:pt x="2383" y="180"/>
                              </a:lnTo>
                              <a:lnTo>
                                <a:pt x="2437" y="209"/>
                              </a:lnTo>
                              <a:lnTo>
                                <a:pt x="2492" y="240"/>
                              </a:lnTo>
                              <a:lnTo>
                                <a:pt x="2546" y="274"/>
                              </a:lnTo>
                              <a:lnTo>
                                <a:pt x="2601" y="311"/>
                              </a:lnTo>
                              <a:lnTo>
                                <a:pt x="2656" y="350"/>
                              </a:lnTo>
                              <a:lnTo>
                                <a:pt x="2712" y="392"/>
                              </a:lnTo>
                              <a:lnTo>
                                <a:pt x="2768" y="437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45.8pt;margin-top:91pt;height:16.05pt;width:8.4pt;z-index:251739136;v-text-anchor:middle;mso-width-relative:page;mso-height-relative:page;" fillcolor="#FFFFFF" filled="t" stroked="f" coordsize="3389,6457" o:gfxdata="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<v:path o:connectlocs="25749829,4495747;25638019,4793604;25274692,5649916;24715737,6906494;23970433,8470236;23281048,9782657;22759332,10685535;22200377,11607028;21613462,12519214;20989276,13412754;20318511,14278404;19619786,15097488;31572403,44408263;0,44408263;12260054,15758383;11524059,14939268;10825366,14064311;10145291,13142818;9511765,12193436;8906230,11225408;8347275,10257380;7825558,9298659;6921896,7520823;6223170,5994308;5729414,4849446;5431317,4132740;5543096,4021024;6083432,3564947;6679688,3090256;7462231,2550384;8403164,1982591;9502455,1405490;10117331,1144893;10750826,884264;11430900,660863;12138935,456077;12884208,279243;13648132,139605;14449326,46535;15269171,0;16116913,9307;17001957,74456;17905620,204786;18818592,400234;19768866,660863;20728418,1005256;21706621,1433412;22703443,1945363;23718884,2550384;24743666,3257783;25787068,4067591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6731000</wp:posOffset>
                </wp:positionV>
                <wp:extent cx="156845" cy="169545"/>
                <wp:effectExtent l="0" t="0" r="0" b="2540"/>
                <wp:wrapNone/>
                <wp:docPr id="4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6606" cy="169305"/>
                        </a:xfrm>
                        <a:custGeom>
                          <a:avLst/>
                          <a:gdLst>
                            <a:gd name="T0" fmla="*/ 660065 w 1938337"/>
                            <a:gd name="T1" fmla="*/ 1785471 h 2097088"/>
                            <a:gd name="T2" fmla="*/ 1074391 w 1938337"/>
                            <a:gd name="T3" fmla="*/ 1807357 h 2097088"/>
                            <a:gd name="T4" fmla="*/ 1090030 w 1938337"/>
                            <a:gd name="T5" fmla="*/ 1648866 h 2097088"/>
                            <a:gd name="T6" fmla="*/ 997074 w 1938337"/>
                            <a:gd name="T7" fmla="*/ 1410363 h 2097088"/>
                            <a:gd name="T8" fmla="*/ 740470 w 1938337"/>
                            <a:gd name="T9" fmla="*/ 1441863 h 2097088"/>
                            <a:gd name="T10" fmla="*/ 1158685 w 1938337"/>
                            <a:gd name="T11" fmla="*/ 241681 h 2097088"/>
                            <a:gd name="T12" fmla="*/ 1062016 w 1938337"/>
                            <a:gd name="T13" fmla="*/ 582817 h 2097088"/>
                            <a:gd name="T14" fmla="*/ 959576 w 1938337"/>
                            <a:gd name="T15" fmla="*/ 747370 h 2097088"/>
                            <a:gd name="T16" fmla="*/ 1009593 w 1938337"/>
                            <a:gd name="T17" fmla="*/ 758196 h 2097088"/>
                            <a:gd name="T18" fmla="*/ 1186819 w 1938337"/>
                            <a:gd name="T19" fmla="*/ 425240 h 2097088"/>
                            <a:gd name="T20" fmla="*/ 1208221 w 1938337"/>
                            <a:gd name="T21" fmla="*/ 203430 h 2097088"/>
                            <a:gd name="T22" fmla="*/ 1278919 w 1938337"/>
                            <a:gd name="T23" fmla="*/ 476964 h 2097088"/>
                            <a:gd name="T24" fmla="*/ 1150989 w 1938337"/>
                            <a:gd name="T25" fmla="*/ 722592 h 2097088"/>
                            <a:gd name="T26" fmla="*/ 1014162 w 1938337"/>
                            <a:gd name="T27" fmla="*/ 909759 h 2097088"/>
                            <a:gd name="T28" fmla="*/ 967751 w 1938337"/>
                            <a:gd name="T29" fmla="*/ 1018980 h 2097088"/>
                            <a:gd name="T30" fmla="*/ 942502 w 1938337"/>
                            <a:gd name="T31" fmla="*/ 1340628 h 2097088"/>
                            <a:gd name="T32" fmla="*/ 793651 w 1938337"/>
                            <a:gd name="T33" fmla="*/ 1348326 h 2097088"/>
                            <a:gd name="T34" fmla="*/ 816977 w 1938337"/>
                            <a:gd name="T35" fmla="*/ 1049292 h 2097088"/>
                            <a:gd name="T36" fmla="*/ 791487 w 1938337"/>
                            <a:gd name="T37" fmla="*/ 975676 h 2097088"/>
                            <a:gd name="T38" fmla="*/ 746519 w 1938337"/>
                            <a:gd name="T39" fmla="*/ 909759 h 2097088"/>
                            <a:gd name="T40" fmla="*/ 605604 w 1938337"/>
                            <a:gd name="T41" fmla="*/ 718020 h 2097088"/>
                            <a:gd name="T42" fmla="*/ 481762 w 1938337"/>
                            <a:gd name="T43" fmla="*/ 476964 h 2097088"/>
                            <a:gd name="T44" fmla="*/ 249769 w 1938337"/>
                            <a:gd name="T45" fmla="*/ 79798 h 2097088"/>
                            <a:gd name="T46" fmla="*/ 371772 w 1938337"/>
                            <a:gd name="T47" fmla="*/ 184379 h 2097088"/>
                            <a:gd name="T48" fmla="*/ 406596 w 1938337"/>
                            <a:gd name="T49" fmla="*/ 324302 h 2097088"/>
                            <a:gd name="T50" fmla="*/ 340070 w 1938337"/>
                            <a:gd name="T51" fmla="*/ 315887 h 2097088"/>
                            <a:gd name="T52" fmla="*/ 270423 w 1938337"/>
                            <a:gd name="T53" fmla="*/ 183417 h 2097088"/>
                            <a:gd name="T54" fmla="*/ 154905 w 1938337"/>
                            <a:gd name="T55" fmla="*/ 160097 h 2097088"/>
                            <a:gd name="T56" fmla="*/ 86699 w 1938337"/>
                            <a:gd name="T57" fmla="*/ 247368 h 2097088"/>
                            <a:gd name="T58" fmla="*/ 88140 w 1938337"/>
                            <a:gd name="T59" fmla="*/ 389454 h 2097088"/>
                            <a:gd name="T60" fmla="*/ 182524 w 1938337"/>
                            <a:gd name="T61" fmla="*/ 522885 h 2097088"/>
                            <a:gd name="T62" fmla="*/ 498577 w 1938337"/>
                            <a:gd name="T63" fmla="*/ 686368 h 2097088"/>
                            <a:gd name="T64" fmla="*/ 627064 w 1938337"/>
                            <a:gd name="T65" fmla="*/ 797921 h 2097088"/>
                            <a:gd name="T66" fmla="*/ 589359 w 1938337"/>
                            <a:gd name="T67" fmla="*/ 895530 h 2097088"/>
                            <a:gd name="T68" fmla="*/ 492814 w 1938337"/>
                            <a:gd name="T69" fmla="*/ 916446 h 2097088"/>
                            <a:gd name="T70" fmla="*/ 499057 w 1938337"/>
                            <a:gd name="T71" fmla="*/ 846965 h 2097088"/>
                            <a:gd name="T72" fmla="*/ 548771 w 1938337"/>
                            <a:gd name="T73" fmla="*/ 804171 h 2097088"/>
                            <a:gd name="T74" fmla="*/ 311251 w 1938337"/>
                            <a:gd name="T75" fmla="*/ 700312 h 2097088"/>
                            <a:gd name="T76" fmla="*/ 62683 w 1938337"/>
                            <a:gd name="T77" fmla="*/ 508700 h 2097088"/>
                            <a:gd name="T78" fmla="*/ 0 w 1938337"/>
                            <a:gd name="T79" fmla="*/ 316127 h 2097088"/>
                            <a:gd name="T80" fmla="*/ 51155 w 1938337"/>
                            <a:gd name="T81" fmla="*/ 141104 h 2097088"/>
                            <a:gd name="T82" fmla="*/ 183004 w 1938337"/>
                            <a:gd name="T83" fmla="*/ 72345 h 2097088"/>
                            <a:gd name="T84" fmla="*/ 1687503 w 1938337"/>
                            <a:gd name="T85" fmla="*/ 115139 h 2097088"/>
                            <a:gd name="T86" fmla="*/ 1761162 w 1938337"/>
                            <a:gd name="T87" fmla="*/ 288719 h 2097088"/>
                            <a:gd name="T88" fmla="*/ 1723130 w 1938337"/>
                            <a:gd name="T89" fmla="*/ 471917 h 2097088"/>
                            <a:gd name="T90" fmla="*/ 1567869 w 1938337"/>
                            <a:gd name="T91" fmla="*/ 633476 h 2097088"/>
                            <a:gd name="T92" fmla="*/ 1225813 w 1938337"/>
                            <a:gd name="T93" fmla="*/ 785419 h 2097088"/>
                            <a:gd name="T94" fmla="*/ 1227979 w 1938337"/>
                            <a:gd name="T95" fmla="*/ 836387 h 2097088"/>
                            <a:gd name="T96" fmla="*/ 1282863 w 1938337"/>
                            <a:gd name="T97" fmla="*/ 893847 h 2097088"/>
                            <a:gd name="T98" fmla="*/ 1204630 w 1938337"/>
                            <a:gd name="T99" fmla="*/ 915003 h 2097088"/>
                            <a:gd name="T100" fmla="*/ 1135064 w 1938337"/>
                            <a:gd name="T101" fmla="*/ 835907 h 2097088"/>
                            <a:gd name="T102" fmla="*/ 1184410 w 1938337"/>
                            <a:gd name="T103" fmla="*/ 715458 h 2097088"/>
                            <a:gd name="T104" fmla="*/ 1474712 w 1938337"/>
                            <a:gd name="T105" fmla="*/ 596452 h 2097088"/>
                            <a:gd name="T106" fmla="*/ 1659100 w 1938337"/>
                            <a:gd name="T107" fmla="*/ 424074 h 2097088"/>
                            <a:gd name="T108" fmla="*/ 1681004 w 1938337"/>
                            <a:gd name="T109" fmla="*/ 274295 h 2097088"/>
                            <a:gd name="T110" fmla="*/ 1601569 w 1938337"/>
                            <a:gd name="T111" fmla="*/ 158654 h 2097088"/>
                            <a:gd name="T112" fmla="*/ 1482896 w 1938337"/>
                            <a:gd name="T113" fmla="*/ 191350 h 2097088"/>
                            <a:gd name="T114" fmla="*/ 1415256 w 1938337"/>
                            <a:gd name="T115" fmla="*/ 325743 h 2097088"/>
                            <a:gd name="T116" fmla="*/ 1349299 w 1938337"/>
                            <a:gd name="T117" fmla="*/ 313963 h 2097088"/>
                            <a:gd name="T118" fmla="*/ 1407793 w 1938337"/>
                            <a:gd name="T119" fmla="*/ 156971 h 2097088"/>
                            <a:gd name="T120" fmla="*/ 1549333 w 1938337"/>
                            <a:gd name="T121" fmla="*/ 72585 h 209708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938337" h="2097088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43.25pt;margin-top:530pt;height:13.35pt;width:12.35pt;z-index:251741184;v-text-anchor:middle;mso-width-relative:page;mso-height-relative:page;" fillcolor="#FFFFFF" filled="t" stroked="f" coordsize="1938337,2097088" o:gfxdata="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<v:path o:connectlocs="53329,144147;86804,145914;88067,133118;80557,113863;59825,116406;93614,19511;85804,47052;77527,60337;81569,61211;95887,34331;97617,16423;103328,38506;92993,58337;81938,73447;78188,82265;76148,108233;64122,108854;66006,84712;63947,78769;60314,73447;48929,57968;38923,38506;20179,6442;30036,14885;32850,26181;27475,25502;21848,14807;12515,12925;7004,19970;7121,31441;14746,42214;40282,55412;50663,64418;47616,72299;39816,73987;40320,68378;44337,64923;25147,56538;5064,41069;0,25522;4133,11391;14785,5840;136340,9295;142291,23309;139218,38099;126674,51142;99038,63409;99213,67524;103647,72163;97326,73871;91706,67485;95693,57761;119147,48153;134045,34236;135815,22144;129397,12808;119809,15448;114344,26298;109015,25347;113741,12672;125176,586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4827905</wp:posOffset>
                </wp:positionV>
                <wp:extent cx="153035" cy="154940"/>
                <wp:effectExtent l="0" t="0" r="0" b="0"/>
                <wp:wrapNone/>
                <wp:docPr id="4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58" cy="155066"/>
                        </a:xfrm>
                        <a:custGeom>
                          <a:avLst/>
                          <a:gdLst>
                            <a:gd name="connsiteX0" fmla="*/ 876522 w 1879600"/>
                            <a:gd name="connsiteY0" fmla="*/ 1026915 h 1901723"/>
                            <a:gd name="connsiteX1" fmla="*/ 1879600 w 1879600"/>
                            <a:gd name="connsiteY1" fmla="*/ 1035310 h 1901723"/>
                            <a:gd name="connsiteX2" fmla="*/ 1879600 w 1879600"/>
                            <a:gd name="connsiteY2" fmla="*/ 1901723 h 1901723"/>
                            <a:gd name="connsiteX3" fmla="*/ 876522 w 1879600"/>
                            <a:gd name="connsiteY3" fmla="*/ 1775813 h 1901723"/>
                            <a:gd name="connsiteX4" fmla="*/ 0 w 1879600"/>
                            <a:gd name="connsiteY4" fmla="*/ 1014080 h 1901723"/>
                            <a:gd name="connsiteX5" fmla="*/ 717549 w 1879600"/>
                            <a:gd name="connsiteY5" fmla="*/ 1026818 h 1901723"/>
                            <a:gd name="connsiteX6" fmla="*/ 717549 w 1879600"/>
                            <a:gd name="connsiteY6" fmla="*/ 1753167 h 1901723"/>
                            <a:gd name="connsiteX7" fmla="*/ 0 w 1879600"/>
                            <a:gd name="connsiteY7" fmla="*/ 1642117 h 1901723"/>
                            <a:gd name="connsiteX8" fmla="*/ 717549 w 1879600"/>
                            <a:gd name="connsiteY8" fmla="*/ 159389 h 1901723"/>
                            <a:gd name="connsiteX9" fmla="*/ 717549 w 1879600"/>
                            <a:gd name="connsiteY9" fmla="*/ 883871 h 1901723"/>
                            <a:gd name="connsiteX10" fmla="*/ 0 w 1879600"/>
                            <a:gd name="connsiteY10" fmla="*/ 908194 h 1901723"/>
                            <a:gd name="connsiteX11" fmla="*/ 0 w 1879600"/>
                            <a:gd name="connsiteY11" fmla="*/ 256684 h 1901723"/>
                            <a:gd name="connsiteX12" fmla="*/ 1879600 w 1879600"/>
                            <a:gd name="connsiteY12" fmla="*/ 0 h 1901723"/>
                            <a:gd name="connsiteX13" fmla="*/ 1879600 w 1879600"/>
                            <a:gd name="connsiteY13" fmla="*/ 872112 h 1901723"/>
                            <a:gd name="connsiteX14" fmla="*/ 879497 w 1879600"/>
                            <a:gd name="connsiteY14" fmla="*/ 880660 h 1901723"/>
                            <a:gd name="connsiteX15" fmla="*/ 876522 w 1879600"/>
                            <a:gd name="connsiteY15" fmla="*/ 626314 h 1901723"/>
                            <a:gd name="connsiteX16" fmla="*/ 876522 w 1879600"/>
                            <a:gd name="connsiteY16" fmla="*/ 144511 h 1901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79600" h="1901723">
                              <a:moveTo>
                                <a:pt x="876522" y="1026915"/>
                              </a:moveTo>
                              <a:lnTo>
                                <a:pt x="1879600" y="1035310"/>
                              </a:lnTo>
                              <a:lnTo>
                                <a:pt x="1879600" y="1901723"/>
                              </a:lnTo>
                              <a:lnTo>
                                <a:pt x="876522" y="1775813"/>
                              </a:lnTo>
                              <a:close/>
                              <a:moveTo>
                                <a:pt x="0" y="1014080"/>
                              </a:moveTo>
                              <a:lnTo>
                                <a:pt x="717549" y="1026818"/>
                              </a:lnTo>
                              <a:lnTo>
                                <a:pt x="717549" y="1753167"/>
                              </a:lnTo>
                              <a:lnTo>
                                <a:pt x="0" y="1642117"/>
                              </a:lnTo>
                              <a:close/>
                              <a:moveTo>
                                <a:pt x="717549" y="159389"/>
                              </a:moveTo>
                              <a:lnTo>
                                <a:pt x="717549" y="883871"/>
                              </a:lnTo>
                              <a:lnTo>
                                <a:pt x="0" y="908194"/>
                              </a:lnTo>
                              <a:lnTo>
                                <a:pt x="0" y="256684"/>
                              </a:lnTo>
                              <a:close/>
                              <a:moveTo>
                                <a:pt x="1879600" y="0"/>
                              </a:moveTo>
                              <a:lnTo>
                                <a:pt x="1879600" y="872112"/>
                              </a:lnTo>
                              <a:lnTo>
                                <a:pt x="879497" y="880660"/>
                              </a:lnTo>
                              <a:lnTo>
                                <a:pt x="876522" y="626314"/>
                              </a:lnTo>
                              <a:lnTo>
                                <a:pt x="876522" y="14451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42.15pt;margin-top:380.15pt;height:12.2pt;width:12.05pt;z-index:251743232;v-text-anchor:middle;mso-width-relative:page;mso-height-relative:page;" fillcolor="#FFFFFF" filled="t" stroked="f" coordsize="1879600,1901723" o:gfxdata="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" path="m876522,1026915l1879600,1035310,1879600,1901723,876522,1775813xm0,1014080l717549,1026818,717549,1753167,0,1642117xm717549,159389l717549,883871,0,908194,0,256684xm1879600,0l1879600,872112,879497,880660,876522,626314,876522,144511xe">
                <v:path o:connectlocs="71469,83734;153258,84418;153258,155066;71469,144799;0,82687;58507,83726;58507,142952;0,133897;58507,12996;58507,72070;0,74053;0,20929;153258,0;153258,71111;71712,71808;71469,51069;71469,11783" o:connectangles="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8346440</wp:posOffset>
                </wp:positionV>
                <wp:extent cx="133350" cy="168910"/>
                <wp:effectExtent l="0" t="0" r="0" b="3175"/>
                <wp:wrapNone/>
                <wp:docPr id="4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97" cy="16885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43.4pt;margin-top:657.2pt;height:13.3pt;width:10.5pt;z-index:251745280;v-text-anchor:middle;mso-width-relative:page;mso-height-relative:page;" fillcolor="#FFFFFF" filled="t" stroked="f" coordsize="1679575,2125662" o:gfxdata="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0384,74156;51255,79781;50667,83080;49989,87033;51300,91235;73357,133434;70374,90354;71210,86062;70306,82537;72837,79420;83278,73659;92838,74179;99866,81114;105922,88885;110985,97515;114917,107161;117719,117847;119279,129662;114352,138404;98691,145113;82261,149428;65312,151281;47368,150468;29627,146785;12655,140347;0,133163;1220,120625;3751,109353;7502,99232;12384,90218;18328,82244;25243,75173;33966,68350;66067,407;73637,2465;80483,6084;86335,11037;90967,17098;94243,24110;95938,31867;95735,40824;93114,49780;88391,57606;81861,63916;72688,68892;66497,70520;59809,70973;52330,70000;45461,67535;39292,63780;33711,58510;29147,51725;26255,43968;25193,35486;26097,27457;28718,20129;32785,13593;38117,8097;44534,3890;51833,1108;59741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超粗黑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BF0"/>
    <w:multiLevelType w:val="multilevel"/>
    <w:tmpl w:val="18650BF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BFB195A"/>
    <w:multiLevelType w:val="multilevel"/>
    <w:tmpl w:val="7BFB195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1F6C03"/>
    <w:rsid w:val="005857F5"/>
    <w:rsid w:val="005B591C"/>
    <w:rsid w:val="00C348FE"/>
    <w:rsid w:val="060D09BF"/>
    <w:rsid w:val="0C1F6C03"/>
    <w:rsid w:val="10843AC4"/>
    <w:rsid w:val="335626E1"/>
    <w:rsid w:val="5DDF3132"/>
    <w:rsid w:val="791B26DE"/>
    <w:rsid w:val="7B40675C"/>
    <w:rsid w:val="7F50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&#19971;&#33426;&#26143;&#31616;&#21382;&#21019;&#24847;&#31616;&#21382;&#27714;&#32844;&#31616;&#21382;&#20010;&#20154;&#31616;&#21382;28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2020-07-17T02:03:45Z</dcterms:created>
  <dc:creator>mayn</dc:creator>
  <cp:lastModifiedBy>XXX</cp:lastModifiedBy>
  <dcterms:modified xsi:type="dcterms:W3CDTF">2020-07-17T02:09:19Z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