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-975995</wp:posOffset>
                </wp:positionV>
                <wp:extent cx="14716125" cy="1888490"/>
                <wp:effectExtent l="0" t="0" r="9525" b="0"/>
                <wp:wrapNone/>
                <wp:docPr id="5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433" cy="1888392"/>
                          <a:chOff x="0" y="0"/>
                          <a:chExt cx="14716433" cy="1888392"/>
                        </a:xfrm>
                      </wpg:grpSpPr>
                      <wps:wsp>
                        <wps:cNvPr id="9" name="等腰三角形 9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等腰三角形 11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等腰三角形 1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等腰三角形 19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等腰三角形 20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等腰三角形 2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等腰三角形 25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等腰三角形 26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等腰三角形 27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等腰三角形 28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等腰三角形 2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等腰三角形 3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pt;margin-top:-76.85pt;height:148.7pt;width:1158.75pt;mso-position-horizontal-relative:margin;z-index:251681792;mso-width-relative:page;mso-height-relative:page;" coordsize="14716433,1888392" o:gfxdata="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K/Uzv2wAAAA4BAAAPAAAAAAAAAAEAIAAAACIAAABkcnMvZG93bnJldi54bWxQSwEC&#10;FAAUAAAACACHTuJAjVI3oLkDAACYIgAADgAAAAAAAAABACAAAAAqAQAAZHJzL2Uyb0RvYy54bWxQ&#10;SwUGAAAAAAYABgBZAQAAVQcAAAAA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uguoHb4AAADa&#10;AAAADwAAAGRycy9kb3ducmV2LnhtbEWPQWvCQBSE74X+h+UVvNVNAk1rmk0OYqGCINpC8fbIPpM0&#10;2bchu9X4712h4HGYmW+YvJxML040utaygngegSCurG65VvD99fH8BsJ5ZI29ZVJwIQdl8fiQY6bt&#10;mXd02vtaBAi7DBU03g+ZlK5qyKCb24E4eEc7GvRBjrXUI54D3PQyiaJUGmw5LDQ40LKhqtv/GQXp&#10;kbfbTWJ+pt+DXu36dN351xelZk9x9A7C0+Tv4f/2p1awgNuVc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uoHb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KPU0aLwAAADb&#10;AAAADwAAAGRycy9kb3ducmV2LnhtbEVPS2vCQBC+F/wPywjemk0EY0mzyUFaqCCItlB6G7KTh8nO&#10;huxW03/fLRS8zcf3nLyczSCuNLnOsoIkikEQV1Z33Cj4eH99fALhPLLGwTIp+CEHZbF4yDHT9sYn&#10;up59I0IIuwwVtN6PmZSuasmgi+xIHLjaTgZ9gFMj9YS3EG4GuY7jVBrsODS0ONKupao/fxsFac3H&#10;42FtPufLl345Dem+99uNUqtlEj+D8DT7u/jf/abD/AT+fgk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NG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2CeqH7wAAADb&#10;AAAADwAAAGRycy9kb3ducmV2LnhtbEVPS2vCQBC+F/oflil4qxsDxpK68SAKFQRJWii9DdnJQ3dn&#10;Q3ar6b/vFgre5uN7znozWSOuNPresYLFPAFBXDvdc6vg433//ALCB2SNxjEp+CEPm+LxYY25djcu&#10;6VqFVsQQ9jkq6EIYcil93ZFFP3cDceQaN1oMEY6t1CPeYrg1Mk2STFrsOTZ0ONC2o/pSfVsFWcOn&#10;0zG1n9P5S+9Kkx0uYbVUava0SF5BBJrCXfzvftNxfgp/v8QD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nqh+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OIKX8LoAAADb&#10;AAAADwAAAGRycy9kb3ducmV2LnhtbEVPy6rCMBDdC/5DGOHuNFW0SjW6EAUvXBAfIO6GZmyrzaQ0&#10;UXv/3giCuzmc58wWjSnFg2pXWFbQ70UgiFOrC84UHA/r7gSE88gaS8uk4J8cLObt1gwTbZ+8o8fe&#10;ZyKEsEtQQe59lUjp0pwMup6tiAN3sbVBH2CdSV3jM4SbUg6iKJYGCw4NOVa0zCm97e9GQXzh7fZv&#10;YE7N9axXuzL+vfnxSKmfTj+agvDU+K/4497oMH8I71/C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gpfw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xysHLwAAADb&#10;AAAADwAAAGRycy9kb3ducmV2LnhtbEVPTWvCQBC9C/0PyxR6MxuFpiW6yUFaaKEgiULxNmTHJJqd&#10;DbtbTf99VxB6m8f7nHU5mUFcyPnesoJFkoIgbqzuuVWw373PX0H4gKxxsEwKfslDWTzM1phre+WK&#10;LnVoRQxhn6OCLoQxl9I3HRn0iR2JI3e0zmCI0LVSO7zGcDPIZZpm0mDPsaHDkTYdNef6xyjIjrzd&#10;fi3N93Q66LdqyD7P4eVZqafHRboCEWgK/+K7+0PH+Rncfo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crBy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uc+d9b8AAADb&#10;AAAADwAAAGRycy9kb3ducmV2LnhtbEWPQWvCQBCF70L/wzJCb7pJoGmJrh6kgoVCiBZKb0N2TKLZ&#10;2ZDdavrvO4dCbzO8N+99s95Orlc3GkPn2UC6TEAR19523Bj4OO0XL6BCRLbYeyYDPxRgu3mYrbGw&#10;/s4V3Y6xURLCoUADbYxDoXWoW3IYln4gFu3sR4dR1rHRdsS7hLteZ0mSa4cdS0OLA+1aqq/Hb2cg&#10;P3NZvmfuc7p82deqz9+u8fnJmMd5mqxARZriv/nv+mAFX2DlFx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PnfW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1oM4brwAAADb&#10;AAAADwAAAGRycy9kb3ducmV2LnhtbEVPTWvCQBC9F/oflil4q5sEmtY0mxzEQgVBtIXibciOSZrs&#10;bMhuNf57Vyh4m8f7nLycTC9ONLrWsoJ4HoEgrqxuuVbw/fXx/AbCeWSNvWVScCEHZfH4kGOm7Zl3&#10;dNr7WoQQdhkqaLwfMild1ZBBN7cDceCOdjToAxxrqUc8h3DTyySKUmmw5dDQ4EDLhqpu/2cUpEfe&#10;bjeJ+Zl+D3q169N1519flJo9xdE7CE+Tv4v/3Z86zF/A7ZdwgC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DOG6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idVbTr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f1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1Vt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Fktgor0AAADb&#10;AAAADwAAAGRycy9kb3ducmV2LnhtbEWPS4vCQBCE78L+h6EXvOnEgHHJOvEgCgqC+IBlb02m89BM&#10;T8iMmv33O4Lgsaiqr6j5ojeNuFPnassKJuMIBHFudc2lgvNpPfoC4TyyxsYyKfgjB4vsYzDHVNsH&#10;H+h+9KUIEHYpKqi8b1MpXV6RQTe2LXHwCtsZ9EF2pdQdPgLcNDKOokQarDksVNjSsqL8erwZBUnB&#10;+/0uNj/95VevDk2yvfrZVKnh5yT6BuGp9+/wq73RCuIY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2Ci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maL41r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qSF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L41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aXBmob4AAADb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rSDP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Bmo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BjzDOr4AAADb&#10;AAAADwAAAGRycy9kb3ducmV2LnhtbEWPQWvCQBSE7wX/w/IKvTUbA00kzeqhWKggSFQQb4/sM0nN&#10;vg3ZVeO/7xYEj8PMfMMUi9F04kqDay0rmEYxCOLK6pZrBfvd9/sMhPPIGjvLpOBODhbzyUuBubY3&#10;Lum69bUIEHY5Kmi873MpXdWQQRfZnjh4JzsY9EEOtdQD3gLcdDKJ41QabDksNNjTV0PVeXsxCtIT&#10;bzbrxBzG36Nell26OvvsQ6m312n8CcLT6J/hR/tHK0gy+P8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DO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d6NXSL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ex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o1dI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GO/y074AAADb&#10;AAAADwAAAGRycy9kb3ducmV2LnhtbEWPQWvCQBSE74X+h+UVvDUbA402dfUgFioIwVgovT2yzyQ1&#10;+zbsbjX++25B8DjMzDfMYjWaXpzJ+c6ygmmSgiCure64UfB5eH+eg/ABWWNvmRRcycNq+fiwwELb&#10;C+/pXIVGRAj7AhW0IQyFlL5uyaBP7EAcvaN1BkOUrpHa4SXCTS+zNM2lwY7jQosDrVuqT9WvUZAf&#10;uSx3mfkaf771Zt/n21OYvSg1eZqmbyACjeEevrU/tILsFf6/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/y0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DAzNk7oAAADb&#10;AAAADwAAAGRycy9kb3ducmV2LnhtbEVPTYvCMBC9C/sfwix401QX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DM2T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ge">
                  <wp:posOffset>2118360</wp:posOffset>
                </wp:positionV>
                <wp:extent cx="3413760" cy="655320"/>
                <wp:effectExtent l="0" t="0" r="0" b="0"/>
                <wp:wrapNone/>
                <wp:docPr id="215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75pt;margin-top:166.8pt;height:51.6pt;width:268.8pt;mso-position-horizontal-relative:margin;mso-position-vertical-relative:page;z-index:251694080;mso-width-relative:page;mso-height-relative:page;" filled="f" stroked="f" coordsize="21600,21600" o:gfxdata="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LBv&#10;ztgAAAALAQAADwAAAAAAAAABACAAAAAiAAAAZHJzL2Rvd25yZXYueG1sUEsBAhQAFAAAAAgAh07i&#10;QOqxTsnpAQAAkQMAAA4AAAAAAAAAAQAgAAAAJw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2B7FB9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2B7FB9"/>
                          <w:sz w:val="60"/>
                          <w:szCs w:val="6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9525</wp:posOffset>
                </wp:positionV>
                <wp:extent cx="5806440" cy="1418590"/>
                <wp:effectExtent l="0" t="0" r="3810" b="0"/>
                <wp:wrapNone/>
                <wp:docPr id="7187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1418644"/>
                          <a:chOff x="0" y="91440"/>
                          <a:chExt cx="5806817" cy="1419324"/>
                        </a:xfrm>
                      </wpg:grpSpPr>
                      <wpg:grpSp>
                        <wpg:cNvPr id="7181" name="组合 1"/>
                        <wpg:cNvGrpSpPr/>
                        <wpg:grpSpPr>
                          <a:xfrm>
                            <a:off x="0" y="91440"/>
                            <a:ext cx="5806817" cy="1304925"/>
                            <a:chOff x="0" y="0"/>
                            <a:chExt cx="5807656" cy="1153025"/>
                          </a:xfrm>
                        </wpg:grpSpPr>
                        <wps:wsp>
                          <wps:cNvPr id="7182" name="矩形 7182"/>
                          <wps:cNvSpPr/>
                          <wps:spPr>
                            <a:xfrm>
                              <a:off x="1090975" y="0"/>
                              <a:ext cx="4716681" cy="1153025"/>
                            </a:xfrm>
                            <a:prstGeom prst="rect">
                              <a:avLst/>
                            </a:prstGeom>
                            <a:solidFill>
                              <a:srgbClr val="2B7F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83" name="同侧圆角矩形 7183"/>
                          <wps:cNvSpPr/>
                          <wps:spPr>
                            <a:xfrm rot="16200000">
                              <a:off x="-31024" y="31024"/>
                              <a:ext cx="1153024" cy="1090975"/>
                            </a:xfrm>
                            <a:prstGeom prst="round2SameRect">
                              <a:avLst/>
                            </a:prstGeom>
                            <a:solidFill>
                              <a:srgbClr val="CC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184" name="组合 7184"/>
                          <wpg:cNvGrpSpPr/>
                          <wpg:grpSpPr>
                            <a:xfrm>
                              <a:off x="171946" y="184322"/>
                              <a:ext cx="777564" cy="784379"/>
                              <a:chOff x="171946" y="184322"/>
                              <a:chExt cx="1992314" cy="2009775"/>
                            </a:xfrm>
                            <a:solidFill>
                              <a:srgbClr val="D2C4B1"/>
                            </a:solidFill>
                          </wpg:grpSpPr>
                          <wps:wsp>
                            <wps:cNvPr id="718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56" y="184322"/>
                                <a:ext cx="750888" cy="200977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numCol="1" anchor="t" anchorCtr="0" compatLnSpc="1"/>
                          </wps:wsp>
                          <wps:wsp>
                            <wps:cNvPr id="718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946" y="811384"/>
                                <a:ext cx="1992314" cy="75723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  <wps:wsp>
                        <wps:cNvPr id="13" name="文本框 1"/>
                        <wps:cNvSpPr txBox="1"/>
                        <wps:spPr>
                          <a:xfrm>
                            <a:off x="1409617" y="184884"/>
                            <a:ext cx="4008120" cy="1325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eastAsia" w:ascii="华康圆体W7" w:hAnsi="微软雅黑" w:eastAsia="华康圆体W7"/>
                                  <w:color w:val="FFFFFF" w:themeColor="background1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康圆体W7" w:hAnsi="微软雅黑" w:eastAsia="华康圆体W7" w:cs="+mn-cs"/>
                                  <w:bCs/>
                                  <w:color w:val="FFFFFF" w:themeColor="background1"/>
                                  <w:kern w:val="24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0.75pt;height:111.7pt;width:457.2pt;z-index:251685888;mso-width-relative:page;mso-height-relative:page;" coordorigin="0,91440" coordsize="5806817,1419324" o:gfxdata="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A/CPok2gAAAAkBAAAPAAAAAAAAAAEAIAAAACIAAABkcnMvZG93bnJldi54&#10;bWxQSwECFAAUAAAACACHTuJA4EDf72sEAAD6DgAADgAAAAAAAAABACAAAAApAQAAZHJzL2Uyb0Rv&#10;Yy54bWxQSwUGAAAAAAYABgBZAQAABggAAAAA&#10;">
                <o:lock v:ext="edit" aspectratio="f"/>
                <v:group id="组合 1" o:spid="_x0000_s1026" o:spt="203" style="position:absolute;left:0;top:91440;height:1304925;width:5806817;" coordsize="5807656,1153025" o:gfxdata="UEsDBAoAAAAAAIdO4kAAAAAAAAAAAAAAAAAEAAAAZHJzL1BLAwQUAAAACACHTuJAMlCwb8AAAADd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FzB/U18AjK7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lCwb8AAAADd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1090975;top:0;height:1153025;width:4716681;v-text-anchor:middle;" fillcolor="#2B7FB9" filled="t" stroked="f" coordsize="21600,21600" o:gfxdata="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z5eS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-31024;top:31024;height:1090975;width:1153024;rotation:-5898240f;v-text-anchor:middle;" fillcolor="#CC3333" filled="t" stroked="f" coordsize="1153024,1090975" o:gfxdata="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8W4L4A&#10;AADdAAAADwAAAAAAAAABACAAAAAiAAAAZHJzL2Rvd25yZXYueG1sUEsBAhQAFAAAAAgAh07iQDMv&#10;BZ47AAAAOQAAABAAAAAAAAAAAQAgAAAADQEAAGRycy9zaGFwZXhtbC54bWxQSwUGAAAAAAYABgBb&#10;AQAAtwMAAAAA&#10;" path="m181832,0l971191,0c1071614,0,1153023,81409,1153023,181832l1153024,1090975,1153024,1090975,0,1090975,0,1090975,0,181832c0,81409,81409,0,181832,0xe">
                    <v:path o:connectlocs="1153024,545487;576512,1090975;0,545487;57651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171946;top:184322;height:784379;width:777564;" coordorigin="171946,184322" coordsize="1992314,2009775" o:gfxdata="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icT98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6" o:spid="_x0000_s1026" o:spt="1" style="position:absolute;left:792656;top:184322;height:2009775;width:750888;" filled="t" stroked="f" coordsize="21600,21600" o:gfxdata="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p2ES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" o:spid="_x0000_s1026" o:spt="1" style="position:absolute;left:171946;top:811384;height:757237;width:1992314;" filled="t" stroked="f" coordsize="21600,21600" o:gfxdata="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7RjO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</v:group>
                <v:shape id="文本框 1" o:spid="_x0000_s1026" o:spt="202" type="#_x0000_t202" style="position:absolute;left:1409617;top:184884;height:1325880;width:400812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eastAsia" w:ascii="华康圆体W7" w:hAnsi="微软雅黑" w:eastAsia="华康圆体W7"/>
                            <w:color w:val="FFFFFF" w:themeColor="background1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康圆体W7" w:hAnsi="微软雅黑" w:eastAsia="华康圆体W7" w:cs="+mn-cs"/>
                            <w:bCs/>
                            <w:color w:val="FFFFFF" w:themeColor="background1"/>
                            <w:kern w:val="24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116840</wp:posOffset>
                </wp:positionV>
                <wp:extent cx="386080" cy="2457450"/>
                <wp:effectExtent l="0" t="0" r="13970" b="0"/>
                <wp:wrapNone/>
                <wp:docPr id="7197" name="组合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" cy="2457450"/>
                          <a:chOff x="0" y="-34506"/>
                          <a:chExt cx="318770" cy="2026898"/>
                        </a:xfrm>
                      </wpg:grpSpPr>
                      <wps:wsp>
                        <wps:cNvPr id="719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29311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7199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34506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43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86040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545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343713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546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826792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35pt;margin-top:9.2pt;height:193.5pt;width:30.4pt;z-index:251692032;mso-width-relative:page;mso-height-relative:page;" coordorigin="0,-34506" coordsize="318770,2026898" o:gfxdata="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">
                <o:lock v:ext="edit" aspectratio="f"/>
                <v:shape id="Freeform 142" o:spid="_x0000_s1026" o:spt="100" style="position:absolute;left:0;top:429311;height:222885;width:318770;" fillcolor="#2B7FB9" filled="t" stroked="f" coordsize="263,184" o:gfxdata="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P09vQAA&#10;AN0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34506;height:222885;width:210820;" fillcolor="#2B7FB9" filled="t" stroked="f" coordsize="328,347" o:gfxdata="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NUO+8AAAA&#10;3Q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7" o:spid="_x0000_s1026" o:spt="100" style="position:absolute;left:34506;top:886040;height:223200;width:223200;" fillcolor="#2B7FB9" filled="t" stroked="f" coordsize="140,140" o:gfxdata="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aeWs&#10;wAAAAN4AAAAPAAAAAAAAAAEAIAAAACIAAABkcnMvZG93bnJldi54bWxQSwECFAAUAAAACACHTuJA&#10;My8FnjsAAAA5AAAAEAAAAAAAAAABACAAAAAPAQAAZHJzL3NoYXBleG1sLnhtbFBLBQYAAAAABgAG&#10;AFsBAAC5Aw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343713;height:223200;width:220605;" fillcolor="#2B7FB9" filled="t" stroked="f" coordsize="108,109" o:gfxdata="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mrX&#10;vcEAAADeAAAADwAAAAAAAAABACAAAAAiAAAAZHJzL2Rvd25yZXYueG1sUEsBAhQAFAAAAAgAh07i&#10;QDMvBZ47AAAAOQAAABAAAAAAAAAAAQAgAAAAEAEAAGRycy9zaGFwZXhtbC54bWxQSwUGAAAAAAYA&#10;BgBbAQAAug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826792;flip:x;height:165600;width:223909;" fillcolor="#2B7FB9" filled="t" stroked="f" coordsize="122,90" o:gfxdata="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LyZL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</wp:posOffset>
                </wp:positionV>
                <wp:extent cx="4291965" cy="2695575"/>
                <wp:effectExtent l="0" t="0" r="0" b="0"/>
                <wp:wrapNone/>
                <wp:docPr id="7190" name="文本框 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 xml:space="preserve">毕业学院：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大学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 xml:space="preserve">所学专业：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 xml:space="preserve"> 151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593144793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1.7pt;height:212.25pt;width:337.95pt;z-index:251687936;mso-width-relative:page;mso-height-relative:page;" filled="f" stroked="f" coordsize="21600,21600" o:gfxdata="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v0AEzaAAAACgEAAA8AAAAAAAAAAQAgAAAAIgAA&#10;AGRycy9kb3ducmV2LnhtbFBLAQIUABQAAAAIAIdO4kD98BXkBgIAAN8DAAAOAAAAAAAAAAEAIAAA&#10;ACk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 xml:space="preserve">毕业学院：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大学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 xml:space="preserve">所学专业：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 xml:space="preserve"> 151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>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593144793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33655</wp:posOffset>
                </wp:positionV>
                <wp:extent cx="3095625" cy="2276475"/>
                <wp:effectExtent l="0" t="4445" r="9525" b="0"/>
                <wp:wrapNone/>
                <wp:docPr id="7191" name="组合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276475"/>
                          <a:chOff x="0" y="0"/>
                          <a:chExt cx="3204000" cy="1828800"/>
                        </a:xfrm>
                      </wpg:grpSpPr>
                      <wps:wsp>
                        <wps:cNvPr id="7192" name="直接连接符 7192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3" name="直接连接符 7193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4" name="直接连接符 7194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5" name="直接连接符 7195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6" name="直接连接符 7196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8pt;margin-top:2.65pt;height:179.25pt;width:243.75pt;z-index:251689984;mso-width-relative:page;mso-height-relative:page;" coordsize="3204000,1828800" o:gfxdata="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NDwqsjaAAAACgEAAA8AAAAAAAAAAQAgAAAAIgAAAGRycy9k&#10;b3ducmV2LnhtbFBLAQIUABQAAAAIAIdO4kCdhYuoqwIAADcNAAAOAAAAAAAAAAEAIAAAACkBAABk&#10;cnMvZTJvRG9jLnhtbFBLBQYAAAAABgAGAFkBAABGBgAAAAA=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NCCBsbkAAADd&#10;AAAADwAAAGRycy9kb3ducmV2LnhtbEWPzQrCMBCE74LvEFbwpmk9qK1GQUHwJPjT+9KsbbHZlCa2&#10;+vZGEDwOM/MNs96+TC06al1lWUE8jUAQ51ZXXCi4XQ+TJQjnkTXWlknBmxxsN8PBGlNtez5Td/GF&#10;CBB2KSoovW9SKV1ekkE3tQ1x8O62NeiDbAupW+wD3NRyFkVzabDisFBiQ/uS8sflaRTgs7pmd827&#10;+a0+JVmX9M1hWSg1HsXRCoSnl/+Hf+2jVrCIkxl834Qn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ggbG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W2wkKrkAAADd&#10;AAAADwAAAGRycy9kb3ducmV2LnhtbEWPzQrCMBCE74LvEFbwpmkV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sJCq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1IW8XrkAAADd&#10;AAAADwAAAGRycy9kb3ducmV2LnhtbEWPzQrCMBCE74LvEFbwpmlF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FvF6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u8kZxbkAAADd&#10;AAAADwAAAGRycy9kb3ducmV2LnhtbEWPSwvCMBCE74L/IazgTdMKPlqNgoLgSfB1X5q1LTab0sRW&#10;/70RBI/DzHzDrDYvU4mWGldaVhCPIxDEmdUl5wqul/1oAcJ5ZI2VZVLwJgebdb+3wlTbjk/Unn0u&#10;AoRdigoK7+tUSpcVZNCNbU0cvLttDPogm1zqBrsAN5WcRNFMGiw5LBRY066g7HF+GgX4LC+3u+bt&#10;7Fodk1ubdPV+kSs1HMTREoSnl/+Hf+2DVjCPkyl834Qn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JGcW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SxuHsrkAAADd&#10;AAAADwAAAGRycy9kb3ducmV2LnhtbEWPzQrCMBCE74LvEFbwpmk9VFuNgoLgSfDvvjRrW2w2pYmt&#10;vr0RBI/DzHzDrDYvU4uOWldZVhBPIxDEudUVFwqul/1kAcJ5ZI21ZVLwJgeb9XCwwkzbnk/UnX0h&#10;AoRdhgpK75tMSpeXZNBNbUMcvLttDfog20LqFvsAN7WcRVEiDVYcFkpsaFdS/jg/jQJ8VpfbXfM2&#10;udbH9NalfbNfFEqNR3G0BOHp5f/hX/ugFczjNIHvm/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bh7K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-4726305</wp:posOffset>
                </wp:positionH>
                <wp:positionV relativeFrom="paragraph">
                  <wp:posOffset>182880</wp:posOffset>
                </wp:positionV>
                <wp:extent cx="14716125" cy="1887855"/>
                <wp:effectExtent l="0" t="0" r="9525" b="0"/>
                <wp:wrapNone/>
                <wp:docPr id="3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21504" name="等腰三角形 21504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5" name="等腰三角形 21505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6" name="等腰三角形 21506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7" name="等腰三角形 21507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8" name="等腰三角形 7168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9" name="等腰三角形 7169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0" name="等腰三角形 7170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1" name="等腰三角形 7171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2" name="等腰三角形 717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3" name="等腰三角形 7173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4" name="等腰三角形 7174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5" name="等腰三角形 7175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6" name="等腰三角形 7176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8" name="等腰三角形 7178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9" name="等腰三角形 7179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5pt;margin-top:14.4pt;height:148.65pt;width:1158.75pt;mso-position-horizontal-relative:margin;z-index:251683840;mso-width-relative:page;mso-height-relative:page;" coordsize="14716433,1888392" o:gfxdata="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CfB88HdAAAADAEAAA8AAAAAAAAAAQAgAAAAIgAAAGRycy9k&#10;b3ducmV2LnhtbFBLAQIUABQAAAAIAIdO4kDXNVXUxQMAANYiAAAOAAAAAAAAAAEAIAAAACwBAABk&#10;cnMvZTJvRG9jLnhtbFBLBQYAAAAABgAGAFkBAABjBwAAAAA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jKhMcAAAADe&#10;AAAADwAAAGRycy9kb3ducmV2LnhtbEWPQWvCQBSE74L/YXkFb7qboGmJrh5EwUJB1ELx9sg+k9Ts&#10;25BdNf333ULB4zAz3zCLVW8bcafO1441JBMFgrhwpuZSw+dpO34D4QOywcYxafghD6vlcLDA3LgH&#10;H+h+DKWIEPY5aqhCaHMpfVGRRT9xLXH0Lq6zGKLsSmk6fES4bWSqVCYt1hwXKmxpXVFxPd6shuzC&#10;+/1Har/677PZHJrs/RpeZ1qPXhI1BxGoD8/wf3tnNKTJTE3h706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MqEx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X4EqsAAAADe&#10;AAAADwAAAGRycy9kb3ducmV2LnhtbEWPT2vCQBTE70K/w/IEb7qbQFKJrh6khRYE8Q+U3h7ZZxLN&#10;vg3ZrcZv7xYKPQ4z8xtmuR5sK27U+8axhmSmQBCXzjRcaTgd36dzED4gG2wdk4YHeVivXkZLLIy7&#10;855uh1CJCGFfoIY6hK6Q0pc1WfQz1xFH7+x6iyHKvpKmx3uE21amSuXSYsNxocaONjWV18OP1ZCf&#10;ebfbpvZruHybt32bf17Da6b1ZJyoBYhAQ/gP/7U/jIY0yVQGv3fiFZCr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fgSq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aya3cAAAADe&#10;AAAADwAAAGRycy9kb3ducmV2LnhtbEWPT4vCMBTE78J+h/AW9qZJC1apRg/LLqywIP6BZW+P5tlW&#10;m5fSRK3f3giCx2FmfsPMl71txIU6XzvWkIwUCOLCmZpLDfvd93AKwgdkg41j0nAjD8vF22COuXFX&#10;3tBlG0oRIexz1FCF0OZS+qIii37kWuLoHVxnMUTZldJ0eI1w28hUqUxarDkuVNjSZ0XFaXu2GrID&#10;r9e/qf3rj//ma9Nkq1OYjLX+eE/UDESgPrzCz/aP0ZAmY5XB4068AnJ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Jrd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uA/Rr8AAADe&#10;AAAADwAAAGRycy9kb3ducmV2LnhtbEWPQWvCQBSE7wX/w/IEb3U3AaNEVw+iUKEg2oJ4e2SfSTT7&#10;NmS3mv77bkHwOMzMN8xi1dtG3KnztWMNyViBIC6cqbnU8P21fZ+B8AHZYOOYNPySh9Vy8LbA3LgH&#10;H+h+DKWIEPY5aqhCaHMpfVGRRT92LXH0Lq6zGKLsSmk6fES4bWSqVCYt1hwXKmxpXVFxO/5YDdmF&#10;9/vP1J7669lsDk22u4XpROvRMFFzEIH68Ao/2x9GQ5pM1BT+78Qr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gP0a/&#10;AAAA3g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wfxIxLsAAADd&#10;AAAADwAAAGRycy9kb3ducmV2LnhtbEVPy4rCMBTdD/gP4Qqzm6YVrFKNLkRBYUB8gLi7NNe22tyU&#10;Jmr9e7MQXB7OezrvTC0e1LrKsoIkikEQ51ZXXCg4HlZ/YxDOI2usLZOCFzmYz3o/U8y0ffKOHntf&#10;iBDCLkMFpfdNJqXLSzLoItsQB+5iW4M+wLaQusVnCDe1HMRxKg1WHBpKbGhRUn7b342C9MLb7f/A&#10;nLrrWS93dbq5+dFQqd9+Ek9AeOr8V/xxr7WCUZKGueFNeAJ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xIxLsAAADd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rrDtX78AAADd&#10;AAAADwAAAGRycy9kb3ducmV2LnhtbEWPT4vCMBTE74LfITxhbzatsNXtGj2IgguC+AeWvT2aZ1tt&#10;XkoTtfvtjSB4HGbmN8x03pla3Kh1lWUFSRSDIM6trrhQcDyshhMQziNrrC2Tgn9yMJ/1e1PMtL3z&#10;jm57X4gAYZehgtL7JpPS5SUZdJFtiIN3sq1BH2RbSN3iPcBNLUdxnEqDFYeFEhtalJRf9lejID3x&#10;drsZmd/u/KeXuzr9ufjxp1IfgyT+BuGp8+/wq73WCsZJ+gXPN+EJ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w7V+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ulPSH7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/v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T0h+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1R93hL8AAADd&#10;AAAADwAAAGRycy9kb3ducmV2LnhtbEWPT4vCMBTE78J+h/AWvNm0gq1Uo4dlBQVB/APL3h7Ns602&#10;L6WJWr+9ERb2OMzMb5j5sjeNuFPnassKkigGQVxYXXOp4HRcjaYgnEfW2FgmBU9ysFx8DOaYa/vg&#10;Pd0PvhQBwi5HBZX3bS6lKyoy6CLbEgfvbDuDPsiulLrDR4CbRo7jOJUGaw4LFbb0VVFxPdyMgvTM&#10;u912bH76y6/+3jfp5uqziVLDzySegfDU+//wX3utFWRJlsD7TX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fd4S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Jc3p878AAADd&#10;AAAADwAAAGRycy9kb3ducmV2LnhtbEWPT4vCMBTE7wt+h/AWvK1pC7bSNXpYXFhBEP+AeHs0z7Zr&#10;81KaqPXbG0HwOMzMb5jpvDeNuFLnassK4lEEgriwuuZSwX73+zUB4TyyxsYyKbiTg/ls8DHFXNsb&#10;b+i69aUIEHY5Kqi8b3MpXVGRQTeyLXHwTrYz6IPsSqk7vAW4aWQSRak0WHNYqLCln4qK8/ZiFKQn&#10;Xq9XiTn0/0e92DTp8uyzsVLDzzj6BuGp9+/wq/2nFWRxlsDzTXg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N6fO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SoFMaMAAAADd&#10;AAAADwAAAGRycy9kb3ducmV2LnhtbEWPQWvCQBSE7wX/w/KE3uomE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Uxo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xWjUHMAAAADd&#10;AAAADwAAAGRycy9kb3ducmV2LnhtbEWPQWvCQBSE7wX/w/KE3uomQ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aNQ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qiRxh8AAAADd&#10;AAAADwAAAGRycy9kb3ducmV2LnhtbEWPQWvCQBSE74X+h+UVequbBEwkunoQhRYKQVsQb4/sM4nJ&#10;vg3ZrUn/fbcgeBxm5htmtZlMJ240uMaygngWgSAurW64UvD9tX9bgHAeWWNnmRT8koPN+vlphbm2&#10;Ix/odvSVCBB2OSqove9zKV1Zk0E3sz1x8C52MOiDHCqpBxwD3HQyiaJUGmw4LNTY07amsj3+GAXp&#10;hYviMzGn6XrWu0OXfrQ+myv1+hJHSxCeJv8I39vvWkEWZ3P4fxOegF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JHGH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Wvbv8L4AAADd&#10;AAAADwAAAGRycy9kb3ducmV2LnhtbEWPQYvCMBSE78L+h/AEbzatYLtUowdZwQVB1AXx9miebbV5&#10;KU1W6783wsIeh5n5hpkve9OIO3WutqwgiWIQxIXVNZcKfo7r8ScI55E1NpZJwZMcLBcfgznm2j54&#10;T/eDL0WAsMtRQeV9m0vpiooMusi2xMG72M6gD7Irpe7wEeCmkZM4TqXBmsNChS2tKipuh1+jIL3w&#10;bredmFN/PeuvfZN+33w2VWo0TOIZCE+9/w//tTdaQZZkKbzfhCc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v8L4A&#10;AADd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RCXeGb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3P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l3hm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K2l7gsAAAADd&#10;AAAADwAAAGRycy9kb3ducmV2LnhtbEWPQWvCQBSE7wX/w/IKvdVNhCY2ZpODtGChIFqheHtkn0ma&#10;7NuQXTX9911B6HGYmW+YvJxMLy40utaygngegSCurG65VnD4en9egnAeWWNvmRT8koOymD3kmGl7&#10;5R1d9r4WAcIuQwWN90MmpasaMujmdiAO3smOBn2QYy31iNcAN71cRFEiDbYcFhocaN1Q1e3PRkFy&#10;4u32c2G+p5+jftv1yUfn0xelnh7jaAXC0+T/w/f2RitI4/QVbm/CE5D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aXu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152400</wp:posOffset>
            </wp:positionV>
            <wp:extent cx="1055370" cy="1583690"/>
            <wp:effectExtent l="19050" t="19050" r="30480" b="35560"/>
            <wp:wrapNone/>
            <wp:docPr id="81" name="图片 81" descr="C:\Users\mayn\Desktop\简历头像\woman-wearing-white-top-3355553.jpgwoman-wearing-white-top-33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C:\Users\mayn\Desktop\简历头像\woman-wearing-white-top-3355553.jpgwoman-wearing-white-top-33555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58827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156845</wp:posOffset>
                </wp:positionV>
                <wp:extent cx="4459605" cy="470535"/>
                <wp:effectExtent l="0" t="0" r="17145" b="5715"/>
                <wp:wrapNone/>
                <wp:docPr id="21603" name="组合 2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09" cy="470535"/>
                          <a:chOff x="0" y="0"/>
                          <a:chExt cx="4459809" cy="470535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7" name="直接连接符 21597"/>
                        <wps:cNvCnPr/>
                        <wps:spPr>
                          <a:xfrm>
                            <a:off x="859809" y="272956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25pt;margin-top:12.35pt;height:37.05pt;width:351.15pt;z-index:251696128;mso-width-relative:page;mso-height-relative:page;" coordsize="4459809,470535" o:gfxdata="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r/sZe2wAAAAoBAAAPAAAAAAAAAAEAIAAAACIAAABkcnMvZG93bnJl&#10;di54bWxQSwECFAAUAAAACACHTuJA7Y9PaKUCAAAnBgAADgAAAAAAAAABACAAAAAqAQAAZHJzL2Uy&#10;b0RvYy54bWxQSwUGAAAAAAYABgBZAQAAQQYAAAAA&#10;">
                <o:lock v:ext="edit" aspectratio="f"/>
                <v:shape id="文本框 9" o:spid="_x0000_s1026" o:spt="202" type="#_x0000_t202" style="position:absolute;left:0;top:0;height:470535;width:10585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859809;top:272956;height:0;width:3600000;" filled="f" stroked="t" coordsize="21600,21600" o:gfxdata="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GJWL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-1508760</wp:posOffset>
                </wp:positionV>
                <wp:extent cx="12192000" cy="1214120"/>
                <wp:effectExtent l="0" t="0" r="0" b="24130"/>
                <wp:wrapNone/>
                <wp:docPr id="21593" name="组合 2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594" name="矩形 21594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95" name="等腰三角形 21595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118.8pt;height:95.6pt;width:960pt;mso-position-horizontal:left;mso-position-horizontal-relative:page;z-index:251658240;mso-width-relative:page;mso-height-relative:page;" coordsize="12192000,1214437" o:gfxdata="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CG6d82gAAAAoBAAAPAAAAAAAAAAEAIAAAACIAAABkcnMvZG93bnJldi54bWxQSwEC&#10;FAAUAAAACACHTuJAk8FIZ50CAADsBgAADgAAAAAAAAABACAAAAApAQAAZHJzL2Uyb0RvYy54bWxQ&#10;SwUGAAAAAAYABgBZAQAAOA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BNoDy8EAAADe&#10;AAAADwAAAGRycy9kb3ducmV2LnhtbEWPT2vCQBTE7wW/w/IEb3UTUbHR1YPQokIjaqH09sw+k2j2&#10;bciuf9pP7xYEj8PM/IaZzG6mEhdqXGlZQdyNQBBnVpecK/javb+OQDiPrLGyTAp+ycFs2nqZYKLt&#10;lTd02fpcBAi7BBUU3teJlC4ryKDr2po4eAfbGPRBNrnUDV4D3FSyF0VDabDksFBgTfOCstP2bBTw&#10;PuX0U66/P/5qmab942qJPyulOu04GoPwdPPP8KO90Ap68eCtD/93whW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oD&#10;y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49GsMsEAAADe&#10;AAAADwAAAGRycy9kb3ducmV2LnhtbEWPzW7CMBCE75V4B2srcanACVUQpBgOCNqKE38Xbku8JBHx&#10;OrJdAm9fI1XqcTQz32hmi7tpxI2cry0rSIcJCOLC6ppLBcfDejAB4QOyxsYyKXiQh8W89zLDXNuO&#10;d3Tbh1JECPscFVQhtLmUvqjIoB/aljh6F+sMhihdKbXDLsJNI0dJMpYGa44LFba0rKi47n+MAnN+&#10;uGP3Lj+/Ttkl227S1VtxXSnVf02TDxCB7uE//Nf+1gpGaTbN4HknXgE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9Gs&#10;M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257175</wp:posOffset>
                </wp:positionV>
                <wp:extent cx="4578985" cy="100076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10007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2013.9-202X.6    </w:t>
                            </w:r>
                            <w:bookmarkStart w:id="0" w:name="OLE_LINK3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学院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OLE_LINK1"/>
                            <w:bookmarkStart w:id="2" w:name="OLE_LINK10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主修课程：内科，外科，妇科儿科，基础护理，正常人体结构，病理学，药理学，护理学基础，医学免疫学与微生物学，医护心理学等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6.8pt;margin-top:20.25pt;height:78.8pt;width:360.55pt;z-index:251663360;mso-width-relative:page;mso-height-relative:page;" filled="f" stroked="f" coordsize="21600,21600" o:gfxdata="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7KCb7YAAAACgEAAA8A&#10;AAAAAAAAAQAgAAAAIgAAAGRycy9kb3ducmV2LnhtbFBLAQIUABQAAAAIAIdO4kC0gK+UpQEAABoD&#10;AAAOAAAAAAAAAAEAIAAAACcBAABkcnMvZTJvRG9jLnhtbFBLBQYAAAAABgAGAFkBAAA+BQAAAAA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2013.9-202X.6    </w:t>
                      </w:r>
                      <w:bookmarkStart w:id="0" w:name="OLE_LINK3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学院</w:t>
                      </w:r>
                      <w:bookmarkEnd w:id="0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护理学专业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1" w:name="OLE_LINK1"/>
                      <w:bookmarkStart w:id="2" w:name="OLE_LINK10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主修课程：内科，外科，妇科儿科，基础护理，正常人体结构，病理学，药理学，护理学基础，医学免疫学与微生物学，医护心理学等</w:t>
                      </w:r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rPr>
          <w:color w:val="01A1B9"/>
          <w:sz w:val="28"/>
          <w:szCs w:val="28"/>
        </w:rPr>
      </w:pPr>
    </w:p>
    <w:p>
      <w:pPr>
        <w:adjustRightInd w:val="0"/>
        <w:snapToGrid w:val="0"/>
        <w:rPr>
          <w:color w:val="01A1B9"/>
          <w:sz w:val="28"/>
          <w:szCs w:val="28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305435</wp:posOffset>
                </wp:positionV>
                <wp:extent cx="2084070" cy="1096010"/>
                <wp:effectExtent l="0" t="0" r="0" b="0"/>
                <wp:wrapNone/>
                <wp:docPr id="21509" name="文本框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2B7FB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护士/护理人员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24.05pt;height:86.3pt;width:164.1pt;z-index:251673600;mso-width-relative:page;mso-height-relative:page;" filled="f" stroked="f" coordsize="21600,21600" o:gfxdata="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1AA9wAAAALAQAADwAAAAAAAAABACAAAAAi&#10;AAAAZHJzL2Rvd25yZXYueG1sUEsBAhQAFAAAAAgAh07iQEQQlYUGAgAA4Q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2B7FB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护士/护理人员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 w:ascii="微软雅黑" w:hAnsi="微软雅黑"/>
          <w:color w:val="4C4C4C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140335</wp:posOffset>
                </wp:positionV>
                <wp:extent cx="4452620" cy="470535"/>
                <wp:effectExtent l="0" t="0" r="0" b="0"/>
                <wp:wrapNone/>
                <wp:docPr id="21602" name="组合 2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620" cy="470535"/>
                          <a:chOff x="0" y="-1004570"/>
                          <a:chExt cx="4452620" cy="470535"/>
                        </a:xfrm>
                      </wpg:grpSpPr>
                      <wps:wsp>
                        <wps:cNvPr id="21" name="文本框 58"/>
                        <wps:cNvSpPr txBox="1"/>
                        <wps:spPr>
                          <a:xfrm>
                            <a:off x="0" y="-100457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9" name="直接连接符 21599"/>
                        <wps:cNvCnPr/>
                        <wps:spPr>
                          <a:xfrm>
                            <a:off x="852805" y="-724535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5pt;margin-top:11.05pt;height:37.05pt;width:350.6pt;z-index:251698176;mso-width-relative:page;mso-height-relative:page;" coordorigin="0,-1004570" coordsize="4452620,470535" o:gfxdata="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AVgQTZAAAACgEAAA8AAAAAAAAAAQAgAAAAIgAAAGRy&#10;cy9kb3ducmV2LnhtbFBLAQIUABQAAAAIAIdO4kDTlzhBrwIAADcGAAAOAAAAAAAAAAEAIAAAACgB&#10;AABkcnMvZTJvRG9jLnhtbFBLBQYAAAAABgAGAFkBAABJBgAAAAA=&#10;">
                <o:lock v:ext="edit" aspectratio="f"/>
                <v:shape id="文本框 58" o:spid="_x0000_s1026" o:spt="202" type="#_x0000_t202" style="position:absolute;left:0;top:-1004570;height:470535;width:10585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line id="_x0000_s1026" o:spid="_x0000_s1026" o:spt="20" style="position:absolute;left:852805;top:-724535;height:0;width:3599815;" filled="f" stroked="t" coordsize="21600,21600" o:gfxdata="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K4s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  <w:bookmarkStart w:id="5" w:name="_GoBack"/>
      <w:bookmarkEnd w:id="5"/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196215</wp:posOffset>
                </wp:positionV>
                <wp:extent cx="4473575" cy="441007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41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2015. 9-202X.6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OLE_LINK2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bookmarkEnd w:id="3"/>
                          <w:p>
                            <w:pPr>
                              <w:snapToGrid w:val="0"/>
                              <w:spacing w:before="78" w:beforeLines="25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015.012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广州市中医医院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外科手术配合以及巡回。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配合普外的台上台下开刀以及腔镜手术独立完成工作，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并得到医生主任的一致好评。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8.05pt;margin-top:15.45pt;height:347.25pt;width:352.25pt;z-index:251661312;mso-width-relative:page;mso-height-relative:page;" filled="f" stroked="f" coordsize="21600,21600" o:gfxdata="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t0PtT1gAAAAkBAAAPAAAAAAAAAAEAIAAA&#10;ACIAAABkcnMvZG93bnJldi54bWxQSwECFAAUAAAACACHTuJAVL0PnpwBAAAL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 w:line="400" w:lineRule="exact"/>
                        <w:rPr>
                          <w:rFonts w:ascii="微软雅黑" w:hAnsi="微软雅黑" w:eastAsia="微软雅黑" w:cs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2015. 9-202X.6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医科大学第一附属医院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实习护士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3" w:name="OLE_LINK2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bookmarkEnd w:id="3"/>
                    <w:p>
                      <w:pPr>
                        <w:snapToGrid w:val="0"/>
                        <w:spacing w:before="78" w:beforeLines="25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-2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015.012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广州市中医医院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外科手术配合以及巡回。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配合普外的台上台下开刀以及腔镜手术独立完成工作，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并得到医生主任的一致好评。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4C4C4C"/>
          <w:szCs w:val="21"/>
        </w:rPr>
        <w:t xml:space="preserve"> </w: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294640</wp:posOffset>
                </wp:positionV>
                <wp:extent cx="1988185" cy="470535"/>
                <wp:effectExtent l="0" t="0" r="31115" b="5715"/>
                <wp:wrapNone/>
                <wp:docPr id="21612" name="组合 2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358" cy="470535"/>
                          <a:chOff x="0" y="0"/>
                          <a:chExt cx="1988358" cy="470535"/>
                        </a:xfrm>
                      </wpg:grpSpPr>
                      <wps:wsp>
                        <wps:cNvPr id="15" name="文本框 25"/>
                        <wps:cNvSpPr txBox="1"/>
                        <wps:spPr>
                          <a:xfrm>
                            <a:off x="0" y="0"/>
                            <a:ext cx="94234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09" name="直接连接符 21609"/>
                        <wps:cNvCnPr/>
                        <wps:spPr>
                          <a:xfrm>
                            <a:off x="872358" y="262759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23.2pt;height:37.05pt;width:156.55pt;z-index:251704320;mso-width-relative:page;mso-height-relative:page;" coordsize="1988358,470535" o:gfxdata="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M3LFrbAAAACwEAAA8AAAAAAAAAAQAgAAAAIgAAAGRycy9kb3ducmV2&#10;LnhtbFBLAQIUABQAAAAIAIdO4kCeFXsRpAIAACcGAAAOAAAAAAAAAAEAIAAAACoBAABkcnMvZTJv&#10;RG9jLnhtbFBLBQYAAAAABgAGAFkBAABABgAAAAA=&#10;">
                <o:lock v:ext="edit" aspectratio="f"/>
                <v:shape id="文本框 25" o:spid="_x0000_s1026" o:spt="202" type="#_x0000_t202" style="position:absolute;left:0;top:0;height:470535;width:9423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基本信息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72358;top:262759;height:0;width:1116000;" filled="f" stroked="t" coordsize="21600,21600" o:gfxdata="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NTEq8AAAA&#10;3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-564515</wp:posOffset>
                </wp:positionH>
                <wp:positionV relativeFrom="paragraph">
                  <wp:posOffset>259715</wp:posOffset>
                </wp:positionV>
                <wp:extent cx="1956435" cy="2346325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34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电话：138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8000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邮箱：22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44555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45pt;margin-top:20.45pt;height:184.75pt;width:154.05pt;mso-position-horizontal-relative:margin;z-index:251669504;mso-width-relative:page;mso-height-relative:page;" filled="f" stroked="f" coordsize="21600,21600" o:gfxdata="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tPrqTXAAAA&#10;CgEAAA8AAAAAAAAAAQAgAAAAIgAAAGRycy9kb3ducmV2LnhtbFBLAQIUABQAAAAIAIdO4kBdfnLV&#10;5QEAAI8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电话：138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0013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8000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邮箱：22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44555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193040</wp:posOffset>
                </wp:positionV>
                <wp:extent cx="212090" cy="1938655"/>
                <wp:effectExtent l="0" t="0" r="0" b="44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1938655"/>
                          <a:chOff x="19050" y="0"/>
                          <a:chExt cx="212275" cy="1940025"/>
                        </a:xfrm>
                      </wpg:grpSpPr>
                      <wps:wsp>
                        <wps:cNvPr id="8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0"/>
                            <a:ext cx="210182" cy="21600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695325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0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342900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038225"/>
                            <a:ext cx="200660" cy="2159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724025"/>
                            <a:ext cx="211232" cy="216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381125"/>
                            <a:ext cx="212275" cy="216000"/>
                          </a:xfrm>
                          <a:custGeom>
                            <a:avLst/>
                            <a:gdLst>
                              <a:gd name="T0" fmla="*/ 144 w 287"/>
                              <a:gd name="T1" fmla="*/ 0 h 292"/>
                              <a:gd name="T2" fmla="*/ 144 w 287"/>
                              <a:gd name="T3" fmla="*/ 292 h 292"/>
                              <a:gd name="T4" fmla="*/ 40 w 287"/>
                              <a:gd name="T5" fmla="*/ 146 h 292"/>
                              <a:gd name="T6" fmla="*/ 40 w 287"/>
                              <a:gd name="T7" fmla="*/ 206 h 292"/>
                              <a:gd name="T8" fmla="*/ 52 w 287"/>
                              <a:gd name="T9" fmla="*/ 221 h 292"/>
                              <a:gd name="T10" fmla="*/ 60 w 287"/>
                              <a:gd name="T11" fmla="*/ 223 h 292"/>
                              <a:gd name="T12" fmla="*/ 108 w 287"/>
                              <a:gd name="T13" fmla="*/ 217 h 292"/>
                              <a:gd name="T14" fmla="*/ 122 w 287"/>
                              <a:gd name="T15" fmla="*/ 224 h 292"/>
                              <a:gd name="T16" fmla="*/ 143 w 287"/>
                              <a:gd name="T17" fmla="*/ 228 h 292"/>
                              <a:gd name="T18" fmla="*/ 158 w 287"/>
                              <a:gd name="T19" fmla="*/ 224 h 292"/>
                              <a:gd name="T20" fmla="*/ 181 w 287"/>
                              <a:gd name="T21" fmla="*/ 216 h 292"/>
                              <a:gd name="T22" fmla="*/ 223 w 287"/>
                              <a:gd name="T23" fmla="*/ 223 h 292"/>
                              <a:gd name="T24" fmla="*/ 230 w 287"/>
                              <a:gd name="T25" fmla="*/ 219 h 292"/>
                              <a:gd name="T26" fmla="*/ 243 w 287"/>
                              <a:gd name="T27" fmla="*/ 204 h 292"/>
                              <a:gd name="T28" fmla="*/ 241 w 287"/>
                              <a:gd name="T29" fmla="*/ 85 h 292"/>
                              <a:gd name="T30" fmla="*/ 198 w 287"/>
                              <a:gd name="T31" fmla="*/ 65 h 292"/>
                              <a:gd name="T32" fmla="*/ 142 w 287"/>
                              <a:gd name="T33" fmla="*/ 82 h 292"/>
                              <a:gd name="T34" fmla="*/ 132 w 287"/>
                              <a:gd name="T35" fmla="*/ 77 h 292"/>
                              <a:gd name="T36" fmla="*/ 73 w 287"/>
                              <a:gd name="T37" fmla="*/ 66 h 292"/>
                              <a:gd name="T38" fmla="*/ 40 w 287"/>
                              <a:gd name="T39" fmla="*/ 90 h 292"/>
                              <a:gd name="T40" fmla="*/ 50 w 287"/>
                              <a:gd name="T41" fmla="*/ 196 h 292"/>
                              <a:gd name="T42" fmla="*/ 50 w 287"/>
                              <a:gd name="T43" fmla="*/ 92 h 292"/>
                              <a:gd name="T44" fmla="*/ 76 w 287"/>
                              <a:gd name="T45" fmla="*/ 76 h 292"/>
                              <a:gd name="T46" fmla="*/ 132 w 287"/>
                              <a:gd name="T47" fmla="*/ 88 h 292"/>
                              <a:gd name="T48" fmla="*/ 136 w 287"/>
                              <a:gd name="T49" fmla="*/ 96 h 292"/>
                              <a:gd name="T50" fmla="*/ 136 w 287"/>
                              <a:gd name="T51" fmla="*/ 192 h 292"/>
                              <a:gd name="T52" fmla="*/ 116 w 287"/>
                              <a:gd name="T53" fmla="*/ 186 h 292"/>
                              <a:gd name="T54" fmla="*/ 51 w 287"/>
                              <a:gd name="T55" fmla="*/ 196 h 292"/>
                              <a:gd name="T56" fmla="*/ 233 w 287"/>
                              <a:gd name="T57" fmla="*/ 196 h 292"/>
                              <a:gd name="T58" fmla="*/ 185 w 287"/>
                              <a:gd name="T59" fmla="*/ 185 h 292"/>
                              <a:gd name="T60" fmla="*/ 148 w 287"/>
                              <a:gd name="T61" fmla="*/ 191 h 292"/>
                              <a:gd name="T62" fmla="*/ 146 w 287"/>
                              <a:gd name="T63" fmla="*/ 191 h 292"/>
                              <a:gd name="T64" fmla="*/ 147 w 287"/>
                              <a:gd name="T65" fmla="*/ 91 h 292"/>
                              <a:gd name="T66" fmla="*/ 196 w 287"/>
                              <a:gd name="T67" fmla="*/ 75 h 292"/>
                              <a:gd name="T68" fmla="*/ 233 w 287"/>
                              <a:gd name="T69" fmla="*/ 93 h 292"/>
                              <a:gd name="T70" fmla="*/ 233 w 287"/>
                              <a:gd name="T71" fmla="*/ 196 h 292"/>
                              <a:gd name="T72" fmla="*/ 57 w 287"/>
                              <a:gd name="T73" fmla="*/ 203 h 292"/>
                              <a:gd name="T74" fmla="*/ 115 w 287"/>
                              <a:gd name="T75" fmla="*/ 196 h 292"/>
                              <a:gd name="T76" fmla="*/ 137 w 287"/>
                              <a:gd name="T77" fmla="*/ 206 h 292"/>
                              <a:gd name="T78" fmla="*/ 166 w 287"/>
                              <a:gd name="T79" fmla="*/ 195 h 292"/>
                              <a:gd name="T80" fmla="*/ 228 w 287"/>
                              <a:gd name="T81" fmla="*/ 204 h 292"/>
                              <a:gd name="T82" fmla="*/ 225 w 287"/>
                              <a:gd name="T83" fmla="*/ 211 h 292"/>
                              <a:gd name="T84" fmla="*/ 190 w 287"/>
                              <a:gd name="T85" fmla="*/ 207 h 292"/>
                              <a:gd name="T86" fmla="*/ 155 w 287"/>
                              <a:gd name="T87" fmla="*/ 213 h 292"/>
                              <a:gd name="T88" fmla="*/ 150 w 287"/>
                              <a:gd name="T89" fmla="*/ 218 h 292"/>
                              <a:gd name="T90" fmla="*/ 131 w 287"/>
                              <a:gd name="T91" fmla="*/ 218 h 292"/>
                              <a:gd name="T92" fmla="*/ 96 w 287"/>
                              <a:gd name="T93" fmla="*/ 207 h 292"/>
                              <a:gd name="T94" fmla="*/ 58 w 287"/>
                              <a:gd name="T95" fmla="*/ 2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7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4" y="0"/>
                                  <a:pt x="144" y="0"/>
                                </a:cubicBezTo>
                                <a:cubicBezTo>
                                  <a:pt x="223" y="0"/>
                                  <a:pt x="287" y="65"/>
                                  <a:pt x="287" y="146"/>
                                </a:cubicBezTo>
                                <a:cubicBezTo>
                                  <a:pt x="287" y="227"/>
                                  <a:pt x="223" y="292"/>
                                  <a:pt x="144" y="292"/>
                                </a:cubicBezTo>
                                <a:cubicBezTo>
                                  <a:pt x="64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40" y="146"/>
                                </a:moveTo>
                                <a:cubicBezTo>
                                  <a:pt x="40" y="165"/>
                                  <a:pt x="40" y="185"/>
                                  <a:pt x="40" y="203"/>
                                </a:cubicBezTo>
                                <a:cubicBezTo>
                                  <a:pt x="40" y="204"/>
                                  <a:pt x="40" y="204"/>
                                  <a:pt x="40" y="206"/>
                                </a:cubicBezTo>
                                <a:cubicBezTo>
                                  <a:pt x="43" y="209"/>
                                  <a:pt x="47" y="213"/>
                                  <a:pt x="50" y="217"/>
                                </a:cubicBezTo>
                                <a:cubicBezTo>
                                  <a:pt x="51" y="218"/>
                                  <a:pt x="52" y="219"/>
                                  <a:pt x="52" y="221"/>
                                </a:cubicBezTo>
                                <a:cubicBezTo>
                                  <a:pt x="53" y="222"/>
                                  <a:pt x="56" y="223"/>
                                  <a:pt x="58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8" y="221"/>
                                  <a:pt x="77" y="219"/>
                                  <a:pt x="86" y="218"/>
                                </a:cubicBezTo>
                                <a:cubicBezTo>
                                  <a:pt x="93" y="217"/>
                                  <a:pt x="101" y="216"/>
                                  <a:pt x="108" y="217"/>
                                </a:cubicBezTo>
                                <a:cubicBezTo>
                                  <a:pt x="112" y="217"/>
                                  <a:pt x="116" y="218"/>
                                  <a:pt x="120" y="219"/>
                                </a:cubicBezTo>
                                <a:cubicBezTo>
                                  <a:pt x="121" y="221"/>
                                  <a:pt x="122" y="222"/>
                                  <a:pt x="122" y="224"/>
                                </a:cubicBezTo>
                                <a:cubicBezTo>
                                  <a:pt x="123" y="227"/>
                                  <a:pt x="125" y="228"/>
                                  <a:pt x="127" y="228"/>
                                </a:cubicBezTo>
                                <a:cubicBezTo>
                                  <a:pt x="133" y="228"/>
                                  <a:pt x="138" y="228"/>
                                  <a:pt x="143" y="228"/>
                                </a:cubicBezTo>
                                <a:cubicBezTo>
                                  <a:pt x="147" y="228"/>
                                  <a:pt x="151" y="228"/>
                                  <a:pt x="155" y="228"/>
                                </a:cubicBezTo>
                                <a:cubicBezTo>
                                  <a:pt x="157" y="228"/>
                                  <a:pt x="158" y="227"/>
                                  <a:pt x="158" y="224"/>
                                </a:cubicBezTo>
                                <a:cubicBezTo>
                                  <a:pt x="160" y="221"/>
                                  <a:pt x="162" y="219"/>
                                  <a:pt x="165" y="218"/>
                                </a:cubicBezTo>
                                <a:cubicBezTo>
                                  <a:pt x="171" y="216"/>
                                  <a:pt x="176" y="216"/>
                                  <a:pt x="181" y="216"/>
                                </a:cubicBezTo>
                                <a:cubicBezTo>
                                  <a:pt x="188" y="216"/>
                                  <a:pt x="195" y="217"/>
                                  <a:pt x="201" y="218"/>
                                </a:cubicBezTo>
                                <a:cubicBezTo>
                                  <a:pt x="208" y="219"/>
                                  <a:pt x="216" y="222"/>
                                  <a:pt x="223" y="223"/>
                                </a:cubicBezTo>
                                <a:cubicBezTo>
                                  <a:pt x="226" y="223"/>
                                  <a:pt x="227" y="223"/>
                                  <a:pt x="228" y="221"/>
                                </a:cubicBezTo>
                                <a:cubicBezTo>
                                  <a:pt x="230" y="221"/>
                                  <a:pt x="230" y="219"/>
                                  <a:pt x="230" y="219"/>
                                </a:cubicBezTo>
                                <a:cubicBezTo>
                                  <a:pt x="235" y="214"/>
                                  <a:pt x="238" y="211"/>
                                  <a:pt x="242" y="206"/>
                                </a:cubicBezTo>
                                <a:cubicBezTo>
                                  <a:pt x="242" y="204"/>
                                  <a:pt x="243" y="204"/>
                                  <a:pt x="243" y="204"/>
                                </a:cubicBezTo>
                                <a:cubicBezTo>
                                  <a:pt x="243" y="165"/>
                                  <a:pt x="243" y="127"/>
                                  <a:pt x="243" y="88"/>
                                </a:cubicBezTo>
                                <a:cubicBezTo>
                                  <a:pt x="243" y="87"/>
                                  <a:pt x="242" y="86"/>
                                  <a:pt x="241" y="85"/>
                                </a:cubicBezTo>
                                <a:cubicBezTo>
                                  <a:pt x="238" y="81"/>
                                  <a:pt x="235" y="78"/>
                                  <a:pt x="231" y="76"/>
                                </a:cubicBezTo>
                                <a:cubicBezTo>
                                  <a:pt x="221" y="70"/>
                                  <a:pt x="210" y="66"/>
                                  <a:pt x="198" y="65"/>
                                </a:cubicBezTo>
                                <a:cubicBezTo>
                                  <a:pt x="187" y="64"/>
                                  <a:pt x="176" y="66"/>
                                  <a:pt x="166" y="70"/>
                                </a:cubicBezTo>
                                <a:cubicBezTo>
                                  <a:pt x="157" y="72"/>
                                  <a:pt x="150" y="77"/>
                                  <a:pt x="142" y="82"/>
                                </a:cubicBezTo>
                                <a:cubicBezTo>
                                  <a:pt x="141" y="82"/>
                                  <a:pt x="141" y="82"/>
                                  <a:pt x="141" y="82"/>
                                </a:cubicBezTo>
                                <a:cubicBezTo>
                                  <a:pt x="137" y="80"/>
                                  <a:pt x="135" y="78"/>
                                  <a:pt x="132" y="77"/>
                                </a:cubicBezTo>
                                <a:cubicBezTo>
                                  <a:pt x="122" y="71"/>
                                  <a:pt x="112" y="66"/>
                                  <a:pt x="100" y="65"/>
                                </a:cubicBezTo>
                                <a:cubicBezTo>
                                  <a:pt x="91" y="64"/>
                                  <a:pt x="82" y="64"/>
                                  <a:pt x="73" y="66"/>
                                </a:cubicBezTo>
                                <a:cubicBezTo>
                                  <a:pt x="61" y="70"/>
                                  <a:pt x="51" y="76"/>
                                  <a:pt x="41" y="85"/>
                                </a:cubicBezTo>
                                <a:cubicBezTo>
                                  <a:pt x="40" y="86"/>
                                  <a:pt x="40" y="87"/>
                                  <a:pt x="40" y="90"/>
                                </a:cubicBezTo>
                                <a:cubicBezTo>
                                  <a:pt x="40" y="108"/>
                                  <a:pt x="40" y="127"/>
                                  <a:pt x="40" y="146"/>
                                </a:cubicBezTo>
                                <a:close/>
                                <a:moveTo>
                                  <a:pt x="50" y="196"/>
                                </a:moveTo>
                                <a:cubicBezTo>
                                  <a:pt x="50" y="195"/>
                                  <a:pt x="50" y="195"/>
                                  <a:pt x="50" y="195"/>
                                </a:cubicBezTo>
                                <a:cubicBezTo>
                                  <a:pt x="50" y="160"/>
                                  <a:pt x="50" y="125"/>
                                  <a:pt x="50" y="92"/>
                                </a:cubicBezTo>
                                <a:cubicBezTo>
                                  <a:pt x="50" y="91"/>
                                  <a:pt x="50" y="90"/>
                                  <a:pt x="51" y="90"/>
                                </a:cubicBezTo>
                                <a:cubicBezTo>
                                  <a:pt x="58" y="82"/>
                                  <a:pt x="67" y="78"/>
                                  <a:pt x="76" y="76"/>
                                </a:cubicBezTo>
                                <a:cubicBezTo>
                                  <a:pt x="86" y="74"/>
                                  <a:pt x="96" y="74"/>
                                  <a:pt x="106" y="76"/>
                                </a:cubicBezTo>
                                <a:cubicBezTo>
                                  <a:pt x="116" y="78"/>
                                  <a:pt x="125" y="83"/>
                                  <a:pt x="132" y="88"/>
                                </a:cubicBezTo>
                                <a:cubicBezTo>
                                  <a:pt x="133" y="90"/>
                                  <a:pt x="136" y="90"/>
                                  <a:pt x="136" y="91"/>
                                </a:cubicBezTo>
                                <a:cubicBezTo>
                                  <a:pt x="137" y="92"/>
                                  <a:pt x="136" y="95"/>
                                  <a:pt x="136" y="96"/>
                                </a:cubicBezTo>
                                <a:cubicBezTo>
                                  <a:pt x="136" y="128"/>
                                  <a:pt x="136" y="159"/>
                                  <a:pt x="136" y="191"/>
                                </a:cubicBezTo>
                                <a:cubicBezTo>
                                  <a:pt x="136" y="192"/>
                                  <a:pt x="136" y="192"/>
                                  <a:pt x="136" y="192"/>
                                </a:cubicBezTo>
                                <a:cubicBezTo>
                                  <a:pt x="136" y="192"/>
                                  <a:pt x="136" y="192"/>
                                  <a:pt x="135" y="192"/>
                                </a:cubicBezTo>
                                <a:cubicBezTo>
                                  <a:pt x="128" y="188"/>
                                  <a:pt x="122" y="187"/>
                                  <a:pt x="116" y="186"/>
                                </a:cubicBezTo>
                                <a:cubicBezTo>
                                  <a:pt x="105" y="185"/>
                                  <a:pt x="95" y="185"/>
                                  <a:pt x="83" y="187"/>
                                </a:cubicBezTo>
                                <a:cubicBezTo>
                                  <a:pt x="72" y="188"/>
                                  <a:pt x="62" y="192"/>
                                  <a:pt x="51" y="196"/>
                                </a:cubicBezTo>
                                <a:cubicBezTo>
                                  <a:pt x="50" y="196"/>
                                  <a:pt x="50" y="196"/>
                                  <a:pt x="50" y="196"/>
                                </a:cubicBezTo>
                                <a:close/>
                                <a:moveTo>
                                  <a:pt x="233" y="196"/>
                                </a:moveTo>
                                <a:cubicBezTo>
                                  <a:pt x="228" y="195"/>
                                  <a:pt x="225" y="192"/>
                                  <a:pt x="220" y="191"/>
                                </a:cubicBezTo>
                                <a:cubicBezTo>
                                  <a:pt x="208" y="187"/>
                                  <a:pt x="197" y="185"/>
                                  <a:pt x="185" y="185"/>
                                </a:cubicBezTo>
                                <a:cubicBezTo>
                                  <a:pt x="176" y="183"/>
                                  <a:pt x="166" y="185"/>
                                  <a:pt x="157" y="187"/>
                                </a:cubicBezTo>
                                <a:cubicBezTo>
                                  <a:pt x="155" y="188"/>
                                  <a:pt x="151" y="190"/>
                                  <a:pt x="148" y="191"/>
                                </a:cubicBezTo>
                                <a:cubicBezTo>
                                  <a:pt x="147" y="191"/>
                                  <a:pt x="147" y="192"/>
                                  <a:pt x="146" y="192"/>
                                </a:cubicBezTo>
                                <a:cubicBezTo>
                                  <a:pt x="146" y="191"/>
                                  <a:pt x="146" y="191"/>
                                  <a:pt x="146" y="191"/>
                                </a:cubicBezTo>
                                <a:cubicBezTo>
                                  <a:pt x="146" y="158"/>
                                  <a:pt x="146" y="125"/>
                                  <a:pt x="146" y="92"/>
                                </a:cubicBezTo>
                                <a:cubicBezTo>
                                  <a:pt x="146" y="92"/>
                                  <a:pt x="146" y="91"/>
                                  <a:pt x="147" y="91"/>
                                </a:cubicBezTo>
                                <a:cubicBezTo>
                                  <a:pt x="155" y="85"/>
                                  <a:pt x="162" y="81"/>
                                  <a:pt x="172" y="77"/>
                                </a:cubicBezTo>
                                <a:cubicBezTo>
                                  <a:pt x="180" y="75"/>
                                  <a:pt x="187" y="74"/>
                                  <a:pt x="196" y="75"/>
                                </a:cubicBezTo>
                                <a:cubicBezTo>
                                  <a:pt x="210" y="76"/>
                                  <a:pt x="221" y="81"/>
                                  <a:pt x="231" y="90"/>
                                </a:cubicBezTo>
                                <a:cubicBezTo>
                                  <a:pt x="232" y="90"/>
                                  <a:pt x="233" y="91"/>
                                  <a:pt x="233" y="93"/>
                                </a:cubicBezTo>
                                <a:cubicBezTo>
                                  <a:pt x="233" y="127"/>
                                  <a:pt x="233" y="160"/>
                                  <a:pt x="233" y="193"/>
                                </a:cubicBezTo>
                                <a:cubicBezTo>
                                  <a:pt x="233" y="195"/>
                                  <a:pt x="233" y="195"/>
                                  <a:pt x="233" y="196"/>
                                </a:cubicBezTo>
                                <a:close/>
                                <a:moveTo>
                                  <a:pt x="52" y="204"/>
                                </a:moveTo>
                                <a:cubicBezTo>
                                  <a:pt x="55" y="204"/>
                                  <a:pt x="56" y="204"/>
                                  <a:pt x="57" y="203"/>
                                </a:cubicBezTo>
                                <a:cubicBezTo>
                                  <a:pt x="68" y="201"/>
                                  <a:pt x="78" y="197"/>
                                  <a:pt x="90" y="196"/>
                                </a:cubicBezTo>
                                <a:cubicBezTo>
                                  <a:pt x="98" y="195"/>
                                  <a:pt x="106" y="195"/>
                                  <a:pt x="115" y="196"/>
                                </a:cubicBezTo>
                                <a:cubicBezTo>
                                  <a:pt x="122" y="197"/>
                                  <a:pt x="128" y="198"/>
                                  <a:pt x="135" y="203"/>
                                </a:cubicBezTo>
                                <a:cubicBezTo>
                                  <a:pt x="136" y="204"/>
                                  <a:pt x="137" y="206"/>
                                  <a:pt x="137" y="206"/>
                                </a:cubicBezTo>
                                <a:cubicBezTo>
                                  <a:pt x="140" y="208"/>
                                  <a:pt x="143" y="208"/>
                                  <a:pt x="145" y="206"/>
                                </a:cubicBezTo>
                                <a:cubicBezTo>
                                  <a:pt x="151" y="200"/>
                                  <a:pt x="157" y="197"/>
                                  <a:pt x="166" y="195"/>
                                </a:cubicBezTo>
                                <a:cubicBezTo>
                                  <a:pt x="172" y="195"/>
                                  <a:pt x="177" y="193"/>
                                  <a:pt x="183" y="195"/>
                                </a:cubicBezTo>
                                <a:cubicBezTo>
                                  <a:pt x="200" y="196"/>
                                  <a:pt x="215" y="200"/>
                                  <a:pt x="228" y="204"/>
                                </a:cubicBezTo>
                                <a:cubicBezTo>
                                  <a:pt x="230" y="204"/>
                                  <a:pt x="230" y="204"/>
                                  <a:pt x="230" y="204"/>
                                </a:cubicBezTo>
                                <a:cubicBezTo>
                                  <a:pt x="228" y="207"/>
                                  <a:pt x="226" y="208"/>
                                  <a:pt x="225" y="211"/>
                                </a:cubicBezTo>
                                <a:cubicBezTo>
                                  <a:pt x="223" y="212"/>
                                  <a:pt x="222" y="212"/>
                                  <a:pt x="220" y="212"/>
                                </a:cubicBezTo>
                                <a:cubicBezTo>
                                  <a:pt x="210" y="209"/>
                                  <a:pt x="200" y="207"/>
                                  <a:pt x="190" y="207"/>
                                </a:cubicBezTo>
                                <a:cubicBezTo>
                                  <a:pt x="182" y="206"/>
                                  <a:pt x="175" y="206"/>
                                  <a:pt x="167" y="207"/>
                                </a:cubicBezTo>
                                <a:cubicBezTo>
                                  <a:pt x="163" y="208"/>
                                  <a:pt x="158" y="209"/>
                                  <a:pt x="155" y="213"/>
                                </a:cubicBezTo>
                                <a:cubicBezTo>
                                  <a:pt x="153" y="214"/>
                                  <a:pt x="152" y="216"/>
                                  <a:pt x="151" y="217"/>
                                </a:cubicBezTo>
                                <a:cubicBezTo>
                                  <a:pt x="151" y="217"/>
                                  <a:pt x="151" y="218"/>
                                  <a:pt x="150" y="218"/>
                                </a:cubicBezTo>
                                <a:cubicBezTo>
                                  <a:pt x="143" y="218"/>
                                  <a:pt x="138" y="218"/>
                                  <a:pt x="132" y="218"/>
                                </a:cubicBezTo>
                                <a:cubicBezTo>
                                  <a:pt x="131" y="218"/>
                                  <a:pt x="131" y="218"/>
                                  <a:pt x="131" y="218"/>
                                </a:cubicBezTo>
                                <a:cubicBezTo>
                                  <a:pt x="128" y="212"/>
                                  <a:pt x="123" y="209"/>
                                  <a:pt x="117" y="208"/>
                                </a:cubicBezTo>
                                <a:cubicBezTo>
                                  <a:pt x="110" y="207"/>
                                  <a:pt x="103" y="207"/>
                                  <a:pt x="96" y="207"/>
                                </a:cubicBezTo>
                                <a:cubicBezTo>
                                  <a:pt x="83" y="207"/>
                                  <a:pt x="72" y="209"/>
                                  <a:pt x="60" y="212"/>
                                </a:cubicBezTo>
                                <a:cubicBezTo>
                                  <a:pt x="60" y="213"/>
                                  <a:pt x="58" y="212"/>
                                  <a:pt x="58" y="212"/>
                                </a:cubicBezTo>
                                <a:cubicBezTo>
                                  <a:pt x="56" y="209"/>
                                  <a:pt x="55" y="207"/>
                                  <a:pt x="52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pt;margin-top:15.2pt;height:152.65pt;width:16.7pt;z-index:251671552;mso-width-relative:page;mso-height-relative:page;" coordorigin="19050,0" coordsize="212275,1940025" o:gfxdata="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">
                <o:lock v:ext="edit" aspectratio="f"/>
                <v:shape id="Freeform 5" o:spid="_x0000_s1026" o:spt="100" style="position:absolute;left:19050;top:0;height:216000;width:210182;" fillcolor="#2B7FB9" filled="t" stroked="f" coordsize="191,196" o:gfxdata="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4KIJ7UAAADbAAAADwAA&#10;AAAAAAABACAAAAAiAAAAZHJzL2Rvd25yZXYueG1sUEsBAhQAFAAAAAgAh07iQDMvBZ47AAAAOQAA&#10;ABAAAAAAAAAAAQAgAAAABAEAAGRycy9zaGFwZXhtbC54bWxQSwUGAAAAAAYABgBbAQAAr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05641,0;105641,216000;48418,155387;48418,162000;50619,167510;163963,166408;167265,158693;158461,139959;132051,130040;127649,130040;107842,160897;101239,157591;88034,130040;77030,131142;52820,141061;48418,155387;119946,50693;134252,78244;134252,81551;135352,96979;130951,101387;113344,121224;84733,109102;79230,98081;78130,81551;79230,69428;105641,48489;86933,87061;82532,90367;86933,96979;95737,111306;119946,105795;126549,94775;128750,88163;125448,87061;126549,80448;110042,78244;95737,69428;85833,77142;86933,82653;103440,138857;102339,128938;110042,127836;113344,131142;108942,138857;113344,152081;103440,158693;97938,150979;103440,13885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19050;top:695325;height:215900;width:210185;" fillcolor="#2B7FB9" filled="t" stroked="f" coordsize="187,192" o:gfxdata="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xiMvQAA&#10;ANs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9" o:spid="_x0000_s1026" o:spt="100" style="position:absolute;left:19050;top:342900;height:215900;width:210185;" fillcolor="#2B7FB9" filled="t" stroked="f" coordsize="187,192" o:gfxdata="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AJ8y5AAAA2wAA&#10;AA8AAAAAAAAAAQAgAAAAIgAAAGRycy9kb3ducmV2LnhtbFBLAQIUABQAAAAIAIdO4kAzLwWeOwAA&#10;ADkAAAAQAAAAAAAAAAEAIAAAAAgBAABkcnMvc2hhcGV4bWwueG1sUEsFBgAAAAAGAAYAWwEAALID&#10;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19050;top:1038225;height:215900;width:200660;" fillcolor="#2B7FB9" filled="t" stroked="f" coordsize="183,197" o:gfxdata="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+b12vQAA&#10;ANsAAAAPAAAAAAAAAAEAIAAAACIAAABkcnMvZG93bnJldi54bWxQSwECFAAUAAAACACHTuJAMy8F&#10;njsAAAA5AAAAEAAAAAAAAAABACAAAAAMAQAAZHJzL3NoYXBleG1sLnhtbFBLBQYAAAAABgAGAFsB&#10;AAC2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724025;height:216000;width:211232;" fillcolor="#2B7FB9" filled="t" stroked="f" coordsize="192,196" o:gfxdata="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LMGm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08000;105616,0;211232,108000;105616,216000;0,108000;183727,76040;183727,76040;184828,81551;111116,106897;103415,106897;64909,94775;107816,77142;108916,71632;108916,71632;104515,69428;53908,90367;53908,91469;44006,113510;48407,120122;45106,126734;34105,167510;22003,160897;37405,127836;31904,120122;37405,112408;46207,88163;28604,81551;28604,76040;102315,49591;111116,49591;183727,76040;103415,116816;103415,116816;111116,116816;158424,101387;158424,126734;154023,133346;60509,135551;57208,131142;60509,122326;56108,113510;56108,101387;103415,116816;103415,116816;103415,11681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381125;height:216000;width:212275;" fillcolor="#2B7FB9" filled="t" stroked="f" coordsize="287,292" o:gfxdata="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FWBe8AAAA&#10;2wAAAA8AAAAAAAAAAQAgAAAAIgAAAGRycy9kb3ducmV2LnhtbFBLAQIUABQAAAAIAIdO4kAzLwWe&#10;OwAAADkAAAAQAAAAAAAAAAEAIAAAAAsBAABkcnMvc2hhcGV4bWwueG1sUEsFBgAAAAAGAAYAWwEA&#10;ALUD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<v:path o:connectlocs="106507,0;106507,216000;29585,108000;29585,152383;38460,163479;44378,164958;79880,160520;90235,165698;105767,168657;116862,165698;133873,159780;164938,164958;170115,162000;179731,150904;178251,62876;146447,48082;105028,60657;97631,56958;53993,48821;29585,66575;36981,144986;36981,68054;56212,56219;97631,65095;100590,71013;100590,142027;85797,137589;37721,144986;172334,144986;136832,136849;109465,141287;107986,141287;108726,67315;144968,55479;172334,68794;172334,144986;42159,150164;85057,144986;101329,152383;122779,144246;168636,150904;166417,156082;140530,153123;114643,157561;110945,161260;96892,161260;71004,153123;42898,15682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pStyle w:val="8"/>
        <w:snapToGrid w:val="0"/>
        <w:spacing w:line="276" w:lineRule="auto"/>
        <w:ind w:left="420" w:firstLine="0" w:firstLineChars="0"/>
      </w:pPr>
    </w:p>
    <w:p/>
    <w:p/>
    <w:p/>
    <w:p/>
    <w:p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50165</wp:posOffset>
                </wp:positionV>
                <wp:extent cx="1978025" cy="471170"/>
                <wp:effectExtent l="0" t="0" r="22225" b="5080"/>
                <wp:wrapNone/>
                <wp:docPr id="21613" name="组合 2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471170"/>
                          <a:chOff x="0" y="0"/>
                          <a:chExt cx="1977849" cy="471170"/>
                        </a:xfrm>
                      </wpg:grpSpPr>
                      <wps:wsp>
                        <wps:cNvPr id="21511" name="文本框 25"/>
                        <wps:cNvSpPr txBox="1"/>
                        <wps:spPr>
                          <a:xfrm>
                            <a:off x="0" y="0"/>
                            <a:ext cx="941367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0" name="直接连接符 21610"/>
                        <wps:cNvCnPr/>
                        <wps:spPr>
                          <a:xfrm>
                            <a:off x="861849" y="252248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05pt;margin-top:3.95pt;height:37.1pt;width:155.75pt;z-index:251706368;mso-width-relative:page;mso-height-relative:page;" coordsize="1977849,471170" o:gfxdata="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HklnNsAAAALAQAADwAAAAAAAAABACAAAAAiAAAAZHJz&#10;L2Rvd25yZXYueG1sUEsBAhQAFAAAAAgAh07iQJhtdCWsAgAAKgYAAA4AAAAAAAAAAQAgAAAAKgEA&#10;AGRycy9lMm9Eb2MueG1sUEsFBgAAAAAGAAYAWQEAAEgGAAAAAA==&#10;">
                <o:lock v:ext="edit" aspectratio="f"/>
                <v:shape id="文本框 25" o:spid="_x0000_s1026" o:spt="202" type="#_x0000_t202" style="position:absolute;left:0;top:0;height:471170;width:941367;" filled="f" stroked="f" coordsize="21600,21600" o:gfxdata="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mhC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专业技能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9;top:252248;height:0;width:1116000;" filled="f" stroked="t" coordsize="21600,21600" o:gfxdata="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nMKvQAA&#10;AN4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193675</wp:posOffset>
                </wp:positionV>
                <wp:extent cx="2162175" cy="1522095"/>
                <wp:effectExtent l="0" t="0" r="0" b="0"/>
                <wp:wrapNone/>
                <wp:docPr id="215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2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动脉血气分析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留置针操作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pt;margin-top:15.25pt;height:119.85pt;width:170.25pt;z-index:251675648;mso-width-relative:page;mso-height-relative:page;" filled="f" stroked="f" coordsize="21600,21600" o:gfxdata="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gbOWtgA&#10;AAALAQAADwAAAAAAAAABACAAAAAiAAAAZHJzL2Rvd25yZXYueG1sUEsBAhQAFAAAAAgAh07iQAs7&#10;R5HmAQAAkg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动脉血气分析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留置针操作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169545</wp:posOffset>
                </wp:positionV>
                <wp:extent cx="4452620" cy="508635"/>
                <wp:effectExtent l="0" t="0" r="24130" b="5715"/>
                <wp:wrapNone/>
                <wp:docPr id="21601" name="组合 2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800" cy="508635"/>
                          <a:chOff x="0" y="0"/>
                          <a:chExt cx="4452800" cy="508635"/>
                        </a:xfrm>
                      </wpg:grpSpPr>
                      <wps:wsp>
                        <wps:cNvPr id="21539" name="文本框 58"/>
                        <wps:cNvSpPr txBox="1"/>
                        <wps:spPr>
                          <a:xfrm>
                            <a:off x="0" y="0"/>
                            <a:ext cx="105854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00" name="直接连接符 21600"/>
                        <wps:cNvCnPr/>
                        <wps:spPr>
                          <a:xfrm>
                            <a:off x="852985" y="279779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6pt;margin-top:13.35pt;height:40.05pt;width:350.6pt;z-index:251700224;mso-width-relative:page;mso-height-relative:page;" coordsize="4452800,508635" o:gfxdata="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56Dpw2QAAAAgBAAAPAAAAAAAAAAEAIAAAACIAAABkcnMvZG93&#10;bnJldi54bWxQSwECFAAUAAAACACHTuJAPqzd+qoCAAArBgAADgAAAAAAAAABACAAAAAoAQAAZHJz&#10;L2Uyb0RvYy54bWxQSwUGAAAAAAYABgBZAQAARAYAAAAA&#10;">
                <o:lock v:ext="edit" aspectratio="f"/>
                <v:shape id="文本框 58" o:spid="_x0000_s1026" o:spt="202" type="#_x0000_t202" style="position:absolute;left:0;top:0;height:508635;width:1058545;" filled="f" stroked="f" coordsize="21600,21600" o:gfxdata="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8Wy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52985;top:279779;height:0;width:3599815;" filled="f" stroked="t" coordsize="21600,21600" o:gfxdata="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fl17sAAADe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17145</wp:posOffset>
                </wp:positionV>
                <wp:extent cx="1977390" cy="471805"/>
                <wp:effectExtent l="0" t="0" r="22860" b="4445"/>
                <wp:wrapNone/>
                <wp:docPr id="21614" name="组合 2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471805"/>
                          <a:chOff x="0" y="0"/>
                          <a:chExt cx="1977543" cy="471600"/>
                        </a:xfrm>
                      </wpg:grpSpPr>
                      <wps:wsp>
                        <wps:cNvPr id="21527" name="文本框 25"/>
                        <wps:cNvSpPr txBox="1"/>
                        <wps:spPr>
                          <a:xfrm>
                            <a:off x="0" y="0"/>
                            <a:ext cx="941587" cy="4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证书技能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1" name="直接连接符 21611"/>
                        <wps:cNvCnPr/>
                        <wps:spPr>
                          <a:xfrm>
                            <a:off x="861848" y="252248"/>
                            <a:ext cx="1115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1.35pt;height:37.15pt;width:155.7pt;z-index:251708416;mso-width-relative:page;mso-height-relative:page;" coordsize="1977543,471600" o:gfxdata="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E34JfbAAAACwEAAA8AAAAAAAAAAQAgAAAAIgAA&#10;AGRycy9kb3ducmV2LnhtbFBLAQIUABQAAAAIAIdO4kBKTFHrsAIAACoGAAAOAAAAAAAAAAEAIAAA&#10;ACoBAABkcnMvZTJvRG9jLnhtbFBLBQYAAAAABgAGAFkBAABMBgAAAAA=&#10;">
                <o:lock v:ext="edit" aspectratio="f"/>
                <v:shape id="文本框 25" o:spid="_x0000_s1026" o:spt="202" type="#_x0000_t202" style="position:absolute;left:0;top:0;height:471600;width:941587;" filled="f" stroked="f" coordsize="21600,21600" o:gfxdata="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kFZY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证书技能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8;top:252248;height:0;width:1115695;" filled="f" stroked="t" coordsize="21600,21600" o:gfxdata="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2LWk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24765</wp:posOffset>
                </wp:positionV>
                <wp:extent cx="4578985" cy="192976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192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07.85pt;margin-top:1.95pt;height:151.95pt;width:360.55pt;z-index:251664384;mso-width-relative:page;mso-height-relative:page;" filled="f" stroked="f" coordsize="21600,21600" o:gfxdata="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d0VTNYAAAAJAQAADwAA&#10;AAAAAAABACAAAAAiAAAAZHJzL2Rvd25yZXYueG1sUEsBAhQAFAAAAAgAh07iQK38ICmmAQAAGg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扎实的专业知识基础；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护理实习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129540</wp:posOffset>
                </wp:positionV>
                <wp:extent cx="2162175" cy="187896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英语CET4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护士职业资格证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熟练使用word,excel等办公软件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4.05pt;margin-top:10.2pt;height:147.95pt;width:170.25pt;z-index:251677696;mso-width-relative:page;mso-height-relative:page;" filled="f" stroked="f" coordsize="21600,21600" o:gfxdata="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Rf+P&#10;2AAAAAsBAAAPAAAAAAAAAAEAIAAAACIAAABkcnMvZG93bnJldi54bWxQSwECFAAUAAAACACHTuJA&#10;YuVziOgBAACSAwAADgAAAAAAAAABACAAAAAn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英语CET4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护士职业资格证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熟练使用word,excel等办公软件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-1897380</wp:posOffset>
                </wp:positionH>
                <wp:positionV relativeFrom="paragraph">
                  <wp:posOffset>-1050925</wp:posOffset>
                </wp:positionV>
                <wp:extent cx="12193270" cy="1130935"/>
                <wp:effectExtent l="0" t="0" r="17780" b="12065"/>
                <wp:wrapNone/>
                <wp:docPr id="21618" name="组合 2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200" cy="1130669"/>
                          <a:chOff x="-1749878" y="82615"/>
                          <a:chExt cx="12192000" cy="1131822"/>
                        </a:xfrm>
                      </wpg:grpSpPr>
                      <wps:wsp>
                        <wps:cNvPr id="21619" name="矩形 21619"/>
                        <wps:cNvSpPr/>
                        <wps:spPr>
                          <a:xfrm>
                            <a:off x="-1749878" y="82615"/>
                            <a:ext cx="12192000" cy="1009806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20" name="等腰三角形 21620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9.4pt;margin-top:-82.75pt;height:89.05pt;width:960.1pt;mso-position-horizontal-relative:page;z-index:251712512;mso-width-relative:page;mso-height-relative:page;" coordorigin="-1749878,82615" coordsize="12192000,1131822" o:gfxdata="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2T+o69wAAAANAQAADwAAAAAAAAAB&#10;ACAAAAAiAAAAZHJzL2Rvd25yZXYueG1sUEsBAhQAFAAAAAgAh07iQNrAp+C3AgAAAgcAAA4AAAAA&#10;AAAAAQAgAAAAKwEAAGRycy9lMm9Eb2MueG1sUEsFBgAAAAAGAAYAWQEAAFQGAAAAAA==&#10;">
                <o:lock v:ext="edit" aspectratio="f"/>
                <v:rect id="_x0000_s1026" o:spid="_x0000_s1026" o:spt="1" style="position:absolute;left:-1749878;top:82615;height:1009806;width:12192000;v-text-anchor:middle;" fillcolor="#2B7FB9" filled="t" stroked="f" coordsize="21600,21600" o:gfxdata="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wt&#10;znPCAAAA3gAAAA8AAAAAAAAAAQAgAAAAIgAAAGRycy9kb3ducmV2LnhtbFBLAQIUABQAAAAIAIdO&#10;4kAzLwWeOwAAADkAAAAQAAAAAAAAAAEAIAAAABEBAABkcnMvc2hhcGV4bWwueG1sUEsFBgAAAAAG&#10;AAYAWwEAALs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zynMb8AAADe&#10;AAAADwAAAGRycy9kb3ducmV2LnhtbEWPy4rCMBSG9wO+QziCm0HTdlCkGl2Io+JqvGzcHZtjW2xO&#10;SpKx+vaThTDLn//GN18+TSMe5HxtWUE6SkAQF1bXXCo4n76HUxA+IGtsLJOCF3lYLnofc8y17fhA&#10;j2MoRRxhn6OCKoQ2l9IXFRn0I9sSR+9mncEQpSuldtjFcdPILEkm0mDN8aHCllYVFffjr1Fgri93&#10;7r7kZnsZ38Y/+3T9WdzXSg36aTIDEegZ/sPv9k4ryNJJFgEiTkQ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8pzG/&#10;AAAA3g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-356235</wp:posOffset>
                </wp:positionV>
                <wp:extent cx="2487930" cy="129794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圆体W7" w:hAnsi="微软雅黑" w:eastAsia="华康圆体W7"/>
                                <w:bCs/>
                                <w:color w:val="2B7FB9"/>
                                <w:sz w:val="100"/>
                                <w:szCs w:val="100"/>
                              </w:rPr>
                            </w:pPr>
                            <w:bookmarkStart w:id="4" w:name="OLE_LINK4"/>
                            <w:r>
                              <w:rPr>
                                <w:rFonts w:hint="eastAsia" w:ascii="华康圆体W7" w:hAnsi="微软雅黑" w:eastAsia="华康圆体W7"/>
                                <w:bCs/>
                                <w:color w:val="2B7FB9"/>
                                <w:sz w:val="100"/>
                                <w:szCs w:val="100"/>
                              </w:rPr>
                              <w:t>自荐信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05pt;height:102.2pt;width:195.9pt;mso-position-horizontal:center;mso-position-horizontal-relative:margin;z-index:251666432;mso-width-relative:page;mso-height-relative:page;" filled="f" stroked="f" coordsize="21600,21600" o:gfxdata="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zuTJNoAAAAIAQAADwAAAAAAAAABACAAAAAiAAAAZHJzL2Rv&#10;d25yZXYueG1sUEsBAhQAFAAAAAgAh07iQLYK1n3/AQAAzQMAAA4AAAAAAAAAAQAgAAAAKQ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圆体W7" w:hAnsi="微软雅黑" w:eastAsia="华康圆体W7"/>
                          <w:bCs/>
                          <w:color w:val="2B7FB9"/>
                          <w:sz w:val="100"/>
                          <w:szCs w:val="100"/>
                        </w:rPr>
                      </w:pPr>
                      <w:bookmarkStart w:id="4" w:name="OLE_LINK4"/>
                      <w:r>
                        <w:rPr>
                          <w:rFonts w:hint="eastAsia" w:ascii="华康圆体W7" w:hAnsi="微软雅黑" w:eastAsia="华康圆体W7"/>
                          <w:bCs/>
                          <w:color w:val="2B7FB9"/>
                          <w:sz w:val="100"/>
                          <w:szCs w:val="100"/>
                        </w:rPr>
                        <w:t>自荐信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09080" cy="8027670"/>
                <wp:effectExtent l="0" t="0" r="0" b="0"/>
                <wp:wrapNone/>
                <wp:docPr id="21544" name="文本框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802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有丰富的临床护理知识基础，各项基础护理措施熟练掌握，如打针、输液、无菌技术的应用，呼吸机和心电图等的使用也基本掌握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  <w:p/>
                          <w:p/>
                          <w:p>
                            <w:pP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自荐人：办公资源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202X年03月</w:t>
                            </w:r>
                          </w:p>
                          <w:p>
                            <w:pPr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：李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申请时间： 202X年02月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.05pt;height:632.1pt;width:520.4pt;mso-position-horizontal:center;mso-position-horizontal-relative:margin;z-index:251680768;mso-width-relative:page;mso-height-relative:page;" filled="f" stroked="f" coordsize="21600,21600" o:gfxdata="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OFjtfZAAAACQEAAA8AAAAAAAAAAQAgAAAAIgAA&#10;AGRycy9kb3ducmV2LnhtbFBLAQIUABQAAAAIAIdO4kBn0+z7BwIAAOEDAAAOAAAAAAAAAAEAIAAA&#10;ACg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有丰富的临床护理知识基础，各项基础护理措施熟练掌握，如打针、输液、无菌技术的应用，呼吸机和心电图等的使用也基本掌握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  <w:p/>
                    <w:p/>
                    <w:p>
                      <w:pP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自荐人：办公资源</w:t>
                      </w:r>
                    </w:p>
                    <w:p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202X年03月</w:t>
                      </w:r>
                    </w:p>
                    <w:p>
                      <w:pPr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：李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申请时间： 202X年02月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-1720215</wp:posOffset>
                </wp:positionH>
                <wp:positionV relativeFrom="paragraph">
                  <wp:posOffset>254000</wp:posOffset>
                </wp:positionV>
                <wp:extent cx="12192000" cy="1214120"/>
                <wp:effectExtent l="0" t="0" r="0" b="24130"/>
                <wp:wrapNone/>
                <wp:docPr id="21615" name="组合 2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120"/>
                          <a:chOff x="0" y="0"/>
                          <a:chExt cx="12192000" cy="1214437"/>
                        </a:xfrm>
                      </wpg:grpSpPr>
                      <wps:wsp>
                        <wps:cNvPr id="21616" name="矩形 21616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17" name="等腰三角形 21617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5.45pt;margin-top:20pt;height:95.6pt;width:960pt;mso-position-horizontal-relative:page;z-index:251710464;mso-width-relative:page;mso-height-relative:page;" coordsize="12192000,1214437" o:gfxdata="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U0LQz3QAAAA0BAAAPAAAAAAAAAAEAIAAAACIAAABkcnMvZG93bnJldi54&#10;bWxQSwECFAAUAAAACACHTuJAwrY2RaACAADsBgAADgAAAAAAAAABACAAAAAsAQAAZHJzL2Uyb0Rv&#10;Yy54bWxQSwUGAAAAAAYABgBZAQAAPg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LbJaAcEAAADe&#10;AAAADwAAAGRycy9kb3ducmV2LnhtbEWPT2vCQBTE74V+h+UVems2CRJKdM2hYKmCKdVC8fbMPpPU&#10;7NuQ3fqnn94VBI/DzPyGmRQn04kDDa61rCCJYhDEldUt1wq+17OXVxDOI2vsLJOCMzkopo8PE8y1&#10;PfIXHVa+FgHCLkcFjfd9LqWrGjLoItsTB29nB4M+yKGWesBjgJtOpnGcSYMth4UGe3prqNqv/owC&#10;3pZcLuXnz/t/L8ty9LuY42ah1PNTEo9BeDr5e/jW/tAK0iRLMrjeCVdAT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bJa&#10;Ac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yrn1+MEAAADe&#10;AAAADwAAAGRycy9kb3ducmV2LnhtbEWPQWsCMRSE70L/Q3iFXopmo2hla/RQrBZPrfXi7bl57i5u&#10;XpYkuvrvG6HgcZiZb5jZ4mobcSEfasca1CADQVw4U3OpYff72Z+CCBHZYOOYNNwowGL+1JthblzH&#10;P3TZxlIkCIccNVQxtrmUoajIYhi4ljh5R+ctxiR9KY3HLsFtI4dZNpEWa04LFbb0UVFx2p6tBnu4&#10;+V03kqv1fnwcf2/U8rU4LbV+eVbZO4hI1/gI/7e/jIahmqg3uN9JV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n1&#10;+M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4297680</wp:posOffset>
                </wp:positionV>
                <wp:extent cx="5116195" cy="793115"/>
                <wp:effectExtent l="0" t="0" r="0" b="0"/>
                <wp:wrapNone/>
                <wp:docPr id="57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PhagsPa" w:hAnsi="Microsoft PhagsPa" w:eastAsia="微软雅黑" w:cs="Microsoft PhagsPa"/>
                                <w:color w:val="2B7FB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B7FB9"/>
                                <w:sz w:val="48"/>
                                <w:szCs w:val="36"/>
                                <w:shd w:val="clear" w:color="auto" w:fill="FFFFFF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5.7pt;margin-top:338.4pt;height:62.45pt;width:402.85pt;z-index:251720704;mso-width-relative:page;mso-height-relative:page;" filled="f" stroked="f" coordsize="21600,21600" o:gfxdata="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wXOUHXAAAACgEAAA8AAAAAAAAA&#10;AQAgAAAAIgAAAGRycy9kb3ducmV2LnhtbFBLAQIUABQAAAAIAIdO4kAC5Hbm2QEAAIUDAAAOAAAA&#10;AAAAAAEAIAAAACYBAABkcnMvZTJvRG9jLnhtbFBLBQYAAAAABgAGAFkBAABxBQAAAAA=&#10;">
                <v:fill on="f" focussize="0,0"/>
                <v:stroke on="f" miterlimit="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Microsoft PhagsPa" w:hAnsi="Microsoft PhagsPa" w:eastAsia="微软雅黑" w:cs="Microsoft PhagsPa"/>
                          <w:color w:val="2B7FB9"/>
                          <w:sz w:val="52"/>
                          <w:szCs w:val="40"/>
                        </w:rPr>
                      </w:pPr>
                      <w:r>
                        <w:rPr>
                          <w:rFonts w:ascii="Microsoft PhagsPa" w:hAnsi="Microsoft PhagsPa" w:cs="Microsoft PhagsPa"/>
                          <w:color w:val="2B7FB9"/>
                          <w:sz w:val="48"/>
                          <w:szCs w:val="36"/>
                          <w:shd w:val="clear" w:color="auto" w:fill="FFFFFF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3282950</wp:posOffset>
                </wp:positionV>
                <wp:extent cx="3543300" cy="813435"/>
                <wp:effectExtent l="0" t="0" r="0" b="5715"/>
                <wp:wrapNone/>
                <wp:docPr id="70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圆体W7" w:hAnsi="微软雅黑" w:eastAsia="华康圆体W7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68.15pt;margin-top:258.5pt;height:64.05pt;width:279pt;mso-position-horizontal-relative:margin;z-index:251718656;mso-width-relative:page;mso-height-relative:page;" filled="f" stroked="f" coordsize="21600,21600" o:gfxdata="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VXr7HaAAAACwEAAA8AAAAA&#10;AAAAAQAgAAAAIgAAAGRycy9kb3ducmV2LnhtbFBLAQIUABQAAAAIAIdO4kAiEkPo2QEAAIUDAAAO&#10;AAAAAAAAAAEAIAAAACkBAABkcnMvZTJvRG9jLnhtbFBLBQYAAAAABgAGAFkBAAB0BQAAAAA=&#10;">
                <v:fill on="f" focussize="0,0"/>
                <v:stroke on="f" miterlimit="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华康圆体W7" w:hAnsi="微软雅黑" w:eastAsia="华康圆体W7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</w:pPr>
                      <w:r>
                        <w:rPr>
                          <w:rFonts w:hint="eastAsia" w:ascii="华康圆体W7" w:hAnsi="微软雅黑" w:eastAsia="华康圆体W7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7877175</wp:posOffset>
                </wp:positionV>
                <wp:extent cx="14716125" cy="1887855"/>
                <wp:effectExtent l="0" t="0" r="9525" b="0"/>
                <wp:wrapNone/>
                <wp:docPr id="4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42" name="等腰三角形 4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等腰三角形 4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等腰三角形 4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等腰三角形 45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等腰三角形 4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等腰三角形 47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等腰三角形 48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等腰三角形 49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等腰三角形 50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等腰三角形 51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等腰三角形 52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等腰三角形 53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等腰三角形 54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等腰三角形 55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等腰三角形 56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620.25pt;height:148.65pt;width:1158.75pt;mso-position-horizontal-relative:margin;z-index:251716608;mso-width-relative:page;mso-height-relative:page;" coordsize="14716433,1888392" o:gfxdata="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qyQNut0AAAAPAQAADwAAAAAAAAABACAAAAAiAAAAZHJzL2Rvd25yZXYueG1s&#10;UEsBAhQAFAAAAAgAh07iQJEc5uy7AwAAkiIAAA4AAAAAAAAAAQAgAAAALAEAAGRycy9lMm9Eb2Mu&#10;eG1sUEsFBgAAAAAGAAYAWQEAAFk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y5SFAr4AAADb&#10;AAAADwAAAGRycy9kb3ducmV2LnhtbEWPT2vCQBTE74V+h+UVvNWNo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SFA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pNggmb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aMh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2CC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zG47b4AAADb&#10;AAAADwAAAGRycy9kb3ducmV2LnhtbEWPQWvCQBSE7wX/w/KE3urGo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47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H0ddr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9HXa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tK+DAb4AAADb&#10;AAAADwAAAGRycy9kb3ducmV2LnhtbEWPQWvCQBSE74X+h+UVvNWNU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+DA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2+Mmmr4AAADb&#10;AAAADwAAAGRycy9kb3ducmV2LnhtbEWPQWvCQBSE7wX/w/KE3uomo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Mmm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qnyy6L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bP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LL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xTAXc70AAADb&#10;AAAADwAAAGRycy9kb3ducmV2LnhtbEWPT4vCMBTE74LfITxhb5oq2t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Bd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0dMoM7cAAADb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lFYH76EH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0ygztwAAANsAAAAP&#10;AAAAAAAAAAEAIAAAACIAAABkcnMvZG93bnJldi54bWxQSwECFAAUAAAACACHTuJAMy8FnjsAAAA5&#10;AAAAEAAAAAAAAAABACAAAAAGAQAAZHJzL3NoYXBleG1sLnhtbFBLBQYAAAAABgAGAFsBAACwAwAA&#10;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vp+NqLwAAADb&#10;AAAADwAAAGRycy9kb3ducmV2LnhtbEWPzarCMBSE94LvEI7gTtMK9ko1uhAFBUH8AXF3aI5ttTkp&#10;TdTet78RhLscZuYbZrZoTSVe1LjSsoJ4GIEgzqwuOVdwPq0HExDOI2usLJOCX3KwmHc7M0y1ffOB&#10;XkefiwBhl6KCwvs6ldJlBRl0Q1sTB+9mG4M+yCaXusF3gJtKjqIokQZLDgsF1rQsKHscn0ZBcuP9&#10;fjcyl/Z+1atDlWwf/mesVL8XR1MQnlr/H/62N1rBOIbPl/A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fja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Tk0T37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rSB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0T3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IQG2RL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BtkS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ruguML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oLjC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waSLq70AAADb&#10;AAAADwAAAGRycy9kb3ducmV2LnhtbEWPS4vCQBCE7wv+h6EFb+tEIVmJTjyIgguC+IBlb02m89BM&#10;T8jMavz3jiDssaiqr6jFsjeNuFHnassKJuMIBHFudc2lgvNp8zkD4TyyxsYyKXiQg2U2+Fhgqu2d&#10;D3Q7+lIECLsUFVTet6mULq/IoBvbljh4he0M+iC7UuoO7wFuGjmNokQarDksVNjSqqL8evwzCpKC&#10;9/vd1Pz0l1+9PjTJ99V/xUqNhpNoDsJT7//D7/ZWK4hj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Iur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MXYV3L4AAADb&#10;AAAADwAAAGRycy9kb3ducmV2LnhtbEWPT2uDQBTE74V8h+UVequrgjaYrB5KAikUQv5A6e3hvqjR&#10;fSvuNrHfvlso9DjMzG+YdTWbQdxocp1lBUkUgyCure64UXA+bZ+XIJxH1jhYJgXf5KAqFw9rLLS9&#10;84FuR9+IAGFXoILW+7GQ0tUtGXSRHYmDd7GTQR/k1Eg94T3AzSDTOM6lwY7DQosjvbZU98cvoyC/&#10;8H7/npqP+fqpN4chf+v9S6bU02MSr0B4mv1/+K+90wqyHH6/hB8g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V3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-4726305</wp:posOffset>
                </wp:positionH>
                <wp:positionV relativeFrom="paragraph">
                  <wp:posOffset>-1021715</wp:posOffset>
                </wp:positionV>
                <wp:extent cx="14716125" cy="1888490"/>
                <wp:effectExtent l="0" t="0" r="9525" b="0"/>
                <wp:wrapNone/>
                <wp:docPr id="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125" cy="1888490"/>
                          <a:chOff x="0" y="0"/>
                          <a:chExt cx="14716433" cy="1888392"/>
                        </a:xfrm>
                      </wpg:grpSpPr>
                      <wps:wsp>
                        <wps:cNvPr id="2" name="等腰三角形 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等腰三角形 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等腰三角形 6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等腰三角形 7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等腰三角形 17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等腰三角形 32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等腰三角形 33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等腰三角形 34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等腰三角形 35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等腰三角形 36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等腰三角形 37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等腰三角形 3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等腰三角形 4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5pt;margin-top:-80.45pt;height:148.7pt;width:1158.75pt;mso-position-horizontal-relative:margin;z-index:251714560;mso-width-relative:page;mso-height-relative:page;" coordsize="14716433,1888392" o:gfxdata="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DW6gcw3AAAAA4BAAAPAAAAAAAAAAEAIAAAACIAAABkcnMvZG93bnJldi54bWxQSwECFAAU&#10;AAAACACHTuJA3uO61LUDAACOIgAADgAAAAAAAAABACAAAAArAQAAZHJzL2Uyb0RvYy54bWxQSwUG&#10;AAAAAAYABgBZAQAAUgcAAAAA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K86bL4AAADa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pS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86bL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+Of97wAAADa&#10;AAAADwAAAGRycy9kb3ducmV2LnhtbEWPQYvCMBSE78L+h/AWvGmqYl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jn/e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VAoHg7wAAADa&#10;AAAADwAAAGRycy9kb3ducmV2LnhtbEWPQYvCMBSE78L+h/AWvGmqaF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KB4O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y5Q8b7wAAADa&#10;AAAADwAAAGRycy9kb3ducmV2LnhtbEWPQYvCMBSE74L/ITzBm00VrNI17WFRUBBEd0H29miebdfm&#10;pTRR6783Cwseh5lvhlnlvWnEnTpXW1YwjWIQxIXVNZcKvr82kyUI55E1NpZJwZMc5NlwsMJU2wcf&#10;6X7ypQgl7FJUUHnfplK6oiKDLrItcfAutjPog+xKqTt8hHLTyFkcJ9JgzWGhwpY+Kyqup5tRkFz4&#10;cNjPzLn//dHrY5Psrn4xV2o8msYfIDz1/h3+p7c6cPB3Jdw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PG+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NiZ9LsAAADa&#10;AAAADwAAAGRycy9kb3ducmV2LnhtbEWPzarCMBSE94LvEI5wdzZVuFWq0YUoKFwQf0DcHZpjW21O&#10;ShO19+2NILgcZuYbZjpvTSUe1LjSsoJBFIMgzqwuOVdwPKz6YxDOI2usLJOCf3Iwn3U7U0y1ffKO&#10;HnufiwBhl6KCwvs6ldJlBRl0ka2Jg3exjUEfZJNL3eAzwE0lh3GcSIMlh4UCa1oUlN32d6MgufB2&#10;+zc0p/Z61stdlWxufvSr1E9vEE9AeGr9N/xpr7WCEbyvh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iZ9LsAAADa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1UcNhrYAAADa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rA1XAk3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VHDYa2AAAA2gAAAA8A&#10;AAAAAAAAAQAgAAAAIgAAAGRycy9kb3ducmV2LnhtbFBLAQIUABQAAAAIAIdO4kAzLwWeOwAAADkA&#10;AAAQAAAAAAAAAAEAIAAAAAUBAABkcnMvc2hhcGV4bWwueG1sUEsFBgAAAAAGAAYAWwEAAK8DAAAA&#10;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yFAJh7oAAADb&#10;AAAADwAAAGRycy9kb3ducmV2LnhtbEVPy6rCMBDdC/5DGOHubKpwq1SjC1FQuCA+QNwNzdhWm0lp&#10;ovb+vREEd3M4z5nOW1OJBzWutKxgEMUgiDOrS84VHA+r/hiE88gaK8uk4J8czGfdzhRTbZ+8o8fe&#10;5yKEsEtRQeF9nUrpsoIMusjWxIG72MagD7DJpW7wGcJNJYdxnEiDJYeGAmtaFJTd9nejILnwdvs3&#10;NKf2etbLXZVsbn70q9RPbxBPQHhq/Vf8ca91mD+C9y/h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UAmH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k5L2f74AAADb&#10;AAAADwAAAGRycy9kb3ducmV2LnhtbEWPT2vCQBTE74V+h+UVvNWNK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L2f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/N5T5L4AAADb&#10;AAAADwAAAGRycy9kb3ducmV2LnhtbEWPQWvCQBSE7wX/w/KE3urGi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5T5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czfLkL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cMR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8uQ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HHtuC7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7bgu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7KnwfL4AAADb&#10;AAAADwAAAGRycy9kb3ducmV2LnhtbEWPQWvCQBSE74X+h+UVvNWNF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nwf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g+VV574AAADb&#10;AAAADwAAAGRycy9kb3ducmV2LnhtbEWPQWvCQBSE7wX/w/KE3uomi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VV5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nTZkDr0AAADb&#10;AAAADwAAAGRycy9kb3ducmV2LnhtbEWPT4vCMBTE74LfITxhb5qq2N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mQO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VAq+7r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Cr7u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5D0"/>
    <w:multiLevelType w:val="multilevel"/>
    <w:tmpl w:val="172105D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F5DBE"/>
    <w:rsid w:val="000575E6"/>
    <w:rsid w:val="00094F0B"/>
    <w:rsid w:val="00220FF3"/>
    <w:rsid w:val="002E0196"/>
    <w:rsid w:val="002E1732"/>
    <w:rsid w:val="00333433"/>
    <w:rsid w:val="004823EC"/>
    <w:rsid w:val="00533789"/>
    <w:rsid w:val="005B7073"/>
    <w:rsid w:val="0061323D"/>
    <w:rsid w:val="006D2B5B"/>
    <w:rsid w:val="006F773B"/>
    <w:rsid w:val="007A733F"/>
    <w:rsid w:val="007C69C7"/>
    <w:rsid w:val="00826B35"/>
    <w:rsid w:val="00865FCC"/>
    <w:rsid w:val="008A56AD"/>
    <w:rsid w:val="00910C2E"/>
    <w:rsid w:val="0098717D"/>
    <w:rsid w:val="009B0C03"/>
    <w:rsid w:val="00A1004A"/>
    <w:rsid w:val="00AB652B"/>
    <w:rsid w:val="00B24B6F"/>
    <w:rsid w:val="00B531DD"/>
    <w:rsid w:val="00BB04EA"/>
    <w:rsid w:val="00CD648B"/>
    <w:rsid w:val="00CE0ECD"/>
    <w:rsid w:val="00E053F1"/>
    <w:rsid w:val="00E44615"/>
    <w:rsid w:val="00E60483"/>
    <w:rsid w:val="00E81369"/>
    <w:rsid w:val="00E83547"/>
    <w:rsid w:val="00F512A8"/>
    <w:rsid w:val="00F709E8"/>
    <w:rsid w:val="00F823B0"/>
    <w:rsid w:val="00F97F37"/>
    <w:rsid w:val="09F354C1"/>
    <w:rsid w:val="102A0862"/>
    <w:rsid w:val="11C4200B"/>
    <w:rsid w:val="1E9F5DBE"/>
    <w:rsid w:val="1F814598"/>
    <w:rsid w:val="2AC850A8"/>
    <w:rsid w:val="42E66629"/>
    <w:rsid w:val="5D165143"/>
    <w:rsid w:val="5F4B3300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列出段落1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21307;&#25252;&#31616;&#21382;&#12305;&#31616;&#21382;&#22871;&#35013;&#24212;&#23626;&#29983;&#31616;&#21382;&#36890;&#29992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2020-07-14T09:39:41Z</dcterms:created>
  <dc:creator>mayn</dc:creator>
  <cp:lastModifiedBy>XXX</cp:lastModifiedBy>
  <dcterms:modified xsi:type="dcterms:W3CDTF">2020-07-14T09:55:29Z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