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r>
        <w:drawing>
          <wp:anchor distT="0" distB="0" distL="114300" distR="114300" simplePos="0" relativeHeight="251860992" behindDoc="0" locked="0" layoutInCell="1" allowOverlap="1">
            <wp:simplePos x="0" y="0"/>
            <wp:positionH relativeFrom="page">
              <wp:posOffset>1317625</wp:posOffset>
            </wp:positionH>
            <wp:positionV relativeFrom="margin">
              <wp:posOffset>884555</wp:posOffset>
            </wp:positionV>
            <wp:extent cx="4671695" cy="208978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978" cy="209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pict>
          <v:group id="Group 172" o:spid="_x0000_s1069" o:spt="203" style="position:absolute;left:0pt;margin-left:-89.3pt;margin-top:405.15pt;height:44pt;width:46.85pt;rotation:1189114f;z-index:251700224;mso-width-relative:page;mso-height-relative:page;" coordorigin="-2,1589" coordsize="6,4192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IysBfXDBQAA9S4AAA4AAAAAAAAAAQAgAAAAKAEAAGRycy9lMm9E&#10;b2MueG1sUEsFBgAAAAAGAAYAWQEAAF0JAAAAAA==&#10;">
            <o:lock v:ext="edit"/>
            <v:group id="Group 173" o:spid="_x0000_s1073" o:spt="203" style="position:absolute;left:1;top:1590;height:4;width:3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==&#10;">
              <o:lock v:ext="edit"/>
              <v:shape id="Freeform 174" o:spid="_x0000_s1026" o:spt="100" style="position:absolute;left:42;top:158771;height:268;width:225;rotation:-866035f;" fillcolor="#000000" fill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=&#10;" adj=",," path="m114,157c134,108,77,117,46,84c21,60,29,44,20,27c20,12,0,0,0,5c3,4,37,1,71,11c106,19,133,54,131,90c129,118,118,135,119,159l114,157xe">
                <v:path o:connecttype="segments" o:connectlocs="320,446;129,239;57,77;0,13;199,32;369,256;335,451;320,446" o:connectangles="0,0,0,0,0,0,0,0"/>
                <v:fill on="t" focussize="0,0"/>
                <v:stroke joinstyle="round"/>
                <v:imagedata o:title=""/>
                <o:lock v:ext="edit"/>
              </v:shape>
              <v:shape id="Freeform 175" o:spid="_x0000_s1074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==&#10;" adj=",," path="m114,157c134,108,77,117,46,84c21,60,29,44,20,27c20,12,0,0,0,5c3,4,37,1,71,11c106,19,133,54,131,90c129,118,118,135,119,159l114,157xe">
                <v:path o:connecttype="segments" o:connectlocs="320,446;129,239;57,77;0,13;199,32;369,256;335,451;320,446" o:connectangles="0,0,0,0,0,0,0,0"/>
                <v:fill on="f" focussize="0,0"/>
                <v:stroke on="f" joinstyle="round"/>
                <v:imagedata o:title=""/>
                <o:lock v:ext="edit"/>
              </v:shape>
            </v:group>
            <v:group id="Group 176" o:spid="_x0000_s1070" o:spt="203" style="position:absolute;left:-2;top:1589;flip:x;height:4;width:3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==&#10;">
              <o:lock v:ext="edit"/>
              <v:shape id="Freeform 177" o:spid="_x0000_s1072" o:spt="100" style="position:absolute;left:0;top:158750;height:268;width:225;rotation:-866035f;" fillcolor="#000000" fill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adj=",," path="m114,157c134,108,77,117,46,84c21,60,29,44,20,27c20,12,0,0,0,5c3,4,37,1,71,11c106,19,133,54,131,90c129,118,118,135,119,159l114,157xe">
                <v:path o:connecttype="segments" o:connectlocs="320,446;129,239;57,77;0,13;199,32;369,256;335,451;320,446" o:connectangles="0,0,0,0,0,0,0,0"/>
                <v:fill on="t" focussize="0,0"/>
                <v:stroke joinstyle="round"/>
                <v:imagedata o:title=""/>
                <o:lock v:ext="edit"/>
              </v:shape>
              <v:shape id="Freeform 178" o:spid="_x0000_s1071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=&#10;" adj=",," path="m114,157c134,108,77,117,46,84c21,60,29,44,20,27c20,12,0,0,0,5c3,4,37,1,71,11c106,19,133,54,131,90c129,118,118,135,119,159l114,157xe">
                <v:path o:connecttype="segments" o:connectlocs="320,446;129,239;57,77;0,13;199,32;369,256;335,451;320,446" o:connectangles="0,0,0,0,0,0,0,0"/>
                <v:fill on="f" focussize="0,0"/>
                <v:stroke on="f" joinstyle="round"/>
                <v:imagedata o:title=""/>
                <o:lock v:ext="edit"/>
              </v:shape>
            </v:group>
          </v:group>
        </w:pict>
      </w:r>
    </w:p>
    <w:p/>
    <w:p/>
    <w:p>
      <w:r>
        <w:pict>
          <v:shape id="Rectangle 5" o:spid="_x0000_s1068" o:spt="100" style="position:absolute;left:0pt;margin-left:876.3pt;margin-top:-1.55pt;height:53.05pt;width:49.95pt;rotation:-5898240f;z-index:251695104;v-text-anchor:middle;mso-width-relative:page;mso-height-relative:page;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HVjbVPYAAAADAEAAA8AAAAAAAAAAQAgAAAAIgAAAGRycy9kb3ducmV2Lnht&#10;bFBLAQIUABQAAAAIAIdO4kBHimzw3QIAADcGAAAOAAAAAAAAAAEAIAAAACcBAABkcnMvZTJvRG9j&#10;LnhtbFBLBQYAAAAABgAGAFkBAAB2BgAAAAA=&#10;" adj=",," path="m29842,0l4732299,0,4732299,655200,0,655200,0,651669,25384,651669,393662,323851xe">
            <v:path o:connecttype="segments"/>
            <v:fill opacity="55705f" focussize="0,0"/>
            <v:stroke on="f" weight="0.25pt" joinstyle="round"/>
            <v:imagedata o:title=""/>
            <o:lock v:ext="edit"/>
            <v:shadow on="t" color="#000000" opacity="26214f" offset="0pt,3pt" origin="0f,-32768f"/>
          </v:shape>
        </w:pict>
      </w:r>
      <w:r>
        <w:t xml:space="preserve"> </w:t>
      </w:r>
      <w:r>
        <w:pict>
          <v:rect id="矩形 6" o:spid="_x0000_s1067" o:spt="1" style="position:absolute;left:0pt;margin-left:-378.3pt;margin-top:8.4pt;height:35.5pt;width:95.65pt;z-index:251694080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/CWcNgAAAALAQAADwAAAAAA&#10;AAABACAAAAAiAAAAZHJzL2Rvd25yZXYueG1sUEsBAhQAFAAAAAgAh07iQHdqMgPaAQAAiAMAAA4A&#10;AAAAAAAAAQAgAAAAJwEAAGRycy9lMm9Eb2MueG1sUEsFBgAAAAAGAAYAWQEAAHMFAAAAAA==&#10;">
            <v:path/>
            <v:fill on="t" focussize="0,0"/>
            <v:stroke on="f" weight="1pt"/>
            <v:imagedata o:title=""/>
            <o:lock v:ext="edit"/>
          </v:rect>
        </w:pict>
      </w:r>
    </w:p>
    <w:p>
      <w:pPr>
        <w:widowControl/>
        <w:jc w:val="left"/>
      </w:pPr>
      <w:r>
        <w:pict>
          <v:shape id="_x0000_s1077" o:spid="_x0000_s1077" o:spt="202" type="#_x0000_t202" style="position:absolute;left:0pt;margin-left:113.25pt;margin-top:257.2pt;height:196.3pt;width:321.5pt;z-index:251930624;mso-width-relative:page;mso-height-relative:page;" filled="f" stroked="f" coordsize="21600,21600" o:gfxdata="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B+&#10;aZXCAAAA3gAAAA8AAAAAAAAAAQAgAAAAIgAAAGRycy9kb3ducmV2LnhtbFBLAQIUABQAAAAIAIdO&#10;4kAzLwWeOwAAADkAAAAQAAAAAAAAAAEAIAAAABEBAABkcnMvc2hhcGV4bWwueG1sUEsFBgAAAAAG&#10;AAYAWwEAALsD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napToGrid w:val="0"/>
                    <w:spacing w:line="360" w:lineRule="auto"/>
                    <w:rPr>
                      <w:rFonts w:hint="eastAsia" w:ascii="微软雅黑" w:hAnsi="微软雅黑" w:eastAsia="微软雅黑"/>
                      <w:color w:val="585858" w:themeColor="text1" w:themeTint="A6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姓    名</w:t>
                  </w:r>
                  <w:r>
                    <w:rPr>
                      <w:rFonts w:ascii="微软雅黑" w:hAnsi="微软雅黑"/>
                      <w:color w:val="585858" w:themeColor="text1" w:themeTint="A6"/>
                      <w:sz w:val="28"/>
                      <w:szCs w:val="28"/>
                    </w:rPr>
                    <w:t>：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  <w:lang w:eastAsia="zh-CN"/>
                    </w:rPr>
                    <w:t>办公资源网</w:t>
                  </w:r>
                </w:p>
                <w:p>
                  <w:pPr>
                    <w:snapToGrid w:val="0"/>
                    <w:spacing w:line="360" w:lineRule="auto"/>
                    <w:rPr>
                      <w:rFonts w:ascii="微软雅黑" w:hAnsi="微软雅黑"/>
                      <w:color w:val="585858" w:themeColor="text1" w:themeTint="A6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毕业学院： 北京中医药大学东方学院</w:t>
                  </w:r>
                </w:p>
                <w:p>
                  <w:pPr>
                    <w:snapToGrid w:val="0"/>
                    <w:spacing w:line="360" w:lineRule="auto"/>
                    <w:rPr>
                      <w:rFonts w:ascii="微软雅黑" w:hAnsi="微软雅黑"/>
                      <w:color w:val="585858" w:themeColor="text1" w:themeTint="A6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所学专业： 中医学（中医骨伤）</w:t>
                  </w:r>
                </w:p>
                <w:p>
                  <w:pPr>
                    <w:snapToGrid w:val="0"/>
                    <w:spacing w:line="360" w:lineRule="auto"/>
                    <w:rPr>
                      <w:rFonts w:ascii="微软雅黑" w:hAnsi="微软雅黑"/>
                      <w:color w:val="585858" w:themeColor="text1" w:themeTint="A6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联系电话</w:t>
                  </w:r>
                  <w:r>
                    <w:rPr>
                      <w:rFonts w:ascii="微软雅黑" w:hAnsi="微软雅黑"/>
                      <w:color w:val="585858" w:themeColor="text1" w:themeTint="A6"/>
                      <w:sz w:val="28"/>
                      <w:szCs w:val="28"/>
                    </w:rPr>
                    <w:t>：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 xml:space="preserve"> 138888888888</w:t>
                  </w:r>
                </w:p>
                <w:p>
                  <w:pPr>
                    <w:snapToGrid w:val="0"/>
                    <w:spacing w:line="360" w:lineRule="auto"/>
                    <w:rPr>
                      <w:rFonts w:ascii="微软雅黑" w:hAnsi="微软雅黑"/>
                      <w:color w:val="585858" w:themeColor="text1" w:themeTint="A6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联系邮箱</w:t>
                  </w:r>
                  <w:r>
                    <w:rPr>
                      <w:rFonts w:ascii="微软雅黑" w:hAnsi="微软雅黑"/>
                      <w:color w:val="585858" w:themeColor="text1" w:themeTint="A6"/>
                      <w:sz w:val="28"/>
                      <w:szCs w:val="28"/>
                    </w:rPr>
                    <w:t>：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 xml:space="preserve"> 8888888@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.com</w:t>
                  </w:r>
                </w:p>
              </w:txbxContent>
            </v:textbox>
          </v:shape>
        </w:pict>
      </w:r>
      <w:r>
        <w:pict>
          <v:group id="_x0000_s1078" o:spid="_x0000_s1078" o:spt="203" style="position:absolute;left:0pt;margin-left:115.45pt;margin-top:282.15pt;height:155.3pt;width:229.2pt;z-index:251931648;mso-width-relative:page;mso-height-relative:page;" coordsize="32040,18288" o:gfxdata="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Lt6FcLBAAAA3gAAAA8AAAAAAAAAAQAgAAAAIgAAAGRycy9kb3ducmV2&#10;LnhtbFBLAQIUABQAAAAIAIdO4kAzLwWeOwAAADkAAAAVAAAAAAAAAAEAIAAAABABAABkcnMvZ3Jv&#10;dXBzaGFwZXhtbC54bWxQSwUGAAAAAAYABgBgAQAAzQMAAAAA&#10;">
            <o:lock v:ext="edit"/>
            <v:line id="_x0000_s1079" o:spid="_x0000_s1079" o:spt="20" style="position:absolute;left:0;top:0;height:0;width:32040;" stroked="t" coordsize="21600,21600" o:gfxdata="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sfN8vQAA&#10;AN4AAAAPAAAAAAAAAAEAIAAAACIAAABkcnMvZG93bnJldi54bWxQSwECFAAUAAAACACHTuJAMy8F&#10;njsAAAA5AAAAEAAAAAAAAAABACAAAAAMAQAAZHJzL3NoYXBleG1sLnhtbFBLBQYAAAAABgAGAFsB&#10;AAC2AwAAAAA=&#10;">
              <v:path arrowok="t"/>
              <v:fill focussize="0,0"/>
              <v:stroke weight="0.5pt" color="#808080" joinstyle="miter"/>
              <v:imagedata o:title=""/>
              <o:lock v:ext="edit"/>
            </v:line>
            <v:line id="_x0000_s1080" o:spid="_x0000_s1080" o:spt="20" style="position:absolute;left:0;top:4655;height:0;width:32040;" stroked="t" coordsize="21600,21600" o:gfxdata="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/VbnvQAA&#10;AN4AAAAPAAAAAAAAAAEAIAAAACIAAABkcnMvZG93bnJldi54bWxQSwECFAAUAAAACACHTuJAMy8F&#10;njsAAAA5AAAAEAAAAAAAAAABACAAAAAMAQAAZHJzL3NoYXBleG1sLnhtbFBLBQYAAAAABgAGAFsB&#10;AAC2AwAAAAA=&#10;">
              <v:path arrowok="t"/>
              <v:fill focussize="0,0"/>
              <v:stroke weight="0.5pt" color="#808080" joinstyle="miter"/>
              <v:imagedata o:title=""/>
              <o:lock v:ext="edit"/>
            </v:line>
            <v:line id="_x0000_s1081" o:spid="_x0000_s1081" o:spt="20" style="position:absolute;left:0;top:9144;height:0;width:32040;" stroked="t" coordsize="21600,21600" o:gfxdata="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YsKVtwAAAN4AAAAP&#10;AAAAAAAAAAEAIAAAACIAAABkcnMvZG93bnJldi54bWxQSwECFAAUAAAACACHTuJAMy8FnjsAAAA5&#10;AAAAEAAAAAAAAAABACAAAAAGAQAAZHJzL3NoYXBleG1sLnhtbFBLBQYAAAAABgAGAFsBAACwAwAA&#10;AAA=&#10;">
              <v:path arrowok="t"/>
              <v:fill focussize="0,0"/>
              <v:stroke weight="0.5pt" color="#808080" joinstyle="miter"/>
              <v:imagedata o:title=""/>
              <o:lock v:ext="edit"/>
            </v:line>
            <v:line id="_x0000_s1082" o:spid="_x0000_s1082" o:spt="20" style="position:absolute;left:0;top:13799;height:0;width:32040;" stroked="t" coordsize="21600,21600" o:gfxdata="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NWE65AAAA3gAA&#10;AA8AAAAAAAAAAQAgAAAAIgAAAGRycy9kb3ducmV2LnhtbFBLAQIUABQAAAAIAIdO4kAzLwWeOwAA&#10;ADkAAAAQAAAAAAAAAAEAIAAAAAgBAABkcnMvc2hhcGV4bWwueG1sUEsFBgAAAAAGAAYAWwEAALID&#10;AAAAAA==&#10;">
              <v:path arrowok="t"/>
              <v:fill focussize="0,0"/>
              <v:stroke weight="0.5pt" color="#808080" joinstyle="miter"/>
              <v:imagedata o:title=""/>
              <o:lock v:ext="edit"/>
            </v:line>
            <v:line id="_x0000_s1083" o:spid="_x0000_s1083" o:spt="20" style="position:absolute;left:0;top:18288;height:0;width:32040;" stroked="t" coordsize="21600,21600" o:gfxdata="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yB/dW5AAAA3gAA&#10;AA8AAAAAAAAAAQAgAAAAIgAAAGRycy9kb3ducmV2LnhtbFBLAQIUABQAAAAIAIdO4kAzLwWeOwAA&#10;ADkAAAAQAAAAAAAAAAEAIAAAAAgBAABkcnMvc2hhcGV4bWwueG1sUEsFBgAAAAAGAAYAWwEAALID&#10;AAAAAA==&#10;">
              <v:path arrowok="t"/>
              <v:fill focussize="0,0"/>
              <v:stroke weight="0.5pt" color="#808080" joinstyle="miter"/>
              <v:imagedata o:title=""/>
              <o:lock v:ext="edit"/>
            </v:line>
          </v:group>
        </w:pict>
      </w:r>
      <w:r>
        <w:pict>
          <v:group id="_x0000_s1053" o:spid="_x0000_s1053" o:spt="203" style="position:absolute;left:0pt;margin-left:45.9pt;margin-top:31.45pt;height:158.35pt;width:25.1pt;z-index:251867136;mso-width-relative:page;mso-height-relative:page;" coordorigin="0,-3" coordsize="31,201165" o:gfxdata="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">
            <o:lock v:ext="edit"/>
            <v:shape id="Freeform 142" o:spid="_x0000_s1058" o:spt="100" style="position:absolute;left:0;top:41;height:22;width:31;" stroked="f" coordsize="263,184" o:gfxdata="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XwPq8AAAA&#10;2wAAAA8AAAAAAAAAAQAgAAAAIgAAAGRycy9kb3ducmV2LnhtbFBLAQIUABQAAAAIAIdO4kAzLwWe&#10;OwAAADkAAAAQAAAAAAAAAAEAIAAAAAsBAABkcnMvc2hhcGV4bWwueG1sUEsFBgAAAAAGAAYAWwEA&#10;ALUDAAAAAA==&#10;" adj=",,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<v:path o:connecttype="segments"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<v:fill focussize="0,0"/>
              <v:stroke on="f" joinstyle="round"/>
              <v:imagedata o:title=""/>
              <o:lock v:ext="edit" aspectratio="t"/>
            </v:shape>
            <v:shape id="Freeform 38" o:spid="_x0000_s1057" o:spt="100" style="position:absolute;left:3;top:-3;height:21;width:21;" stroked="t" coordsize="328,347" o:gfxdata="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NdEMrsAAADb&#10;AAAADwAAAAAAAAABACAAAAAiAAAAZHJzL2Rvd25yZXYueG1sUEsBAhQAFAAAAAgAh07iQDMvBZ47&#10;AAAAOQAAABAAAAAAAAAAAQAgAAAACgEAAGRycy9zaGFwZXhtbC54bWxQSwUGAAAAAAYABgBbAQAA&#10;tAMAAAAA&#10;" adj=",,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<v:path o:connecttype="segments" o:connectlocs="@0,@0;@0,0;@0,@0;@0,@0;0,@0;@0,@0;@0,@0;@0,@0;@0,@0;@0,@0;@0,@0;@0,@0;@0,@0;@0,@0;@0,@0;@0,@0;@0,@0;@0,@0;@0,@0;@0,@0;@0,@0;@0,@0;@0,@0;@0,@0;@0,@0;@0,@0;@0,@0;@0,@0" o:connectangles="0,0,0,0,0,0,0,0,0,0,0,0,0,0,0,0,0,0,0,0,0,0,0,0,0,0,0,0"/>
              <v:fill focussize="0,0"/>
              <v:stroke color="#F5B10D" joinstyle="round"/>
              <v:imagedata o:title=""/>
              <o:lock v:ext="edit" aspectratio="t"/>
            </v:shape>
            <v:shape id="Freeform 137" o:spid="_x0000_s1056" o:spt="100" style="position:absolute;left:3;top:84;height:22;width:22;" stroked="f" coordsize="140,140" o:gfxdata="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62svi/&#10;AAAA3gAAAA8AAAAAAAAAAQAgAAAAIgAAAGRycy9kb3ducmV2LnhtbFBLAQIUABQAAAAIAIdO4kAz&#10;LwWeOwAAADkAAAAQAAAAAAAAAAEAIAAAAA4BAABkcnMvc2hhcGV4bWwueG1sUEsFBgAAAAAGAAYA&#10;WwEAALgDAAAAAA==&#10;" adj=",," path="m130,18c130,131,130,131,130,131c25,131,25,131,25,131c16,131,10,125,10,118c10,111,16,105,25,105c120,105,120,105,120,105c120,0,120,0,120,0c20,0,20,0,20,0c9,0,0,8,0,18c0,123,0,123,0,123c0,132,9,140,20,140c140,140,140,140,140,140c140,18,140,18,140,18c130,18,130,18,130,18xm30,114c120,114,120,114,120,114c120,123,120,123,120,123c30,123,30,123,30,123c30,114,30,114,30,114xm30,114c30,114,30,114,30,114e">
              <v:path o:connecttype="segments" o:connectlocs="207257,28697;207257,208851;39857,208851;15942,188125;39857,167400;191314,167400;191314,0;31885,0;0,28697;0,196097;31885,223200;223200,223200;223200,28697;207257,28697;47828,181748;191314,181748;191314,196097;47828,196097;47828,181748;47828,181748;47828,181748" o:connectangles="0,0,0,0,0,0,0,0,0,0,0,0,0,0,0,0,0,0,0,0,0"/>
              <v:fill focussize="0,0"/>
              <v:stroke on="f" joinstyle="round"/>
              <v:imagedata o:title=""/>
              <o:lock v:ext="edit" aspectratio="t"/>
            </v:shape>
            <v:shape id="Freeform 12" o:spid="_x0000_s1055" o:spt="100" style="position:absolute;left:1;top:132;height:23;width:22;" stroked="f" coordsize="108,109" o:gfxdata="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21lu&#10;wAAAAN4AAAAPAAAAAAAAAAEAIAAAACIAAABkcnMvZG93bnJldi54bWxQSwECFAAUAAAACACHTuJA&#10;My8FnjsAAAA5AAAAEAAAAAAAAAABACAAAAAPAQAAZHJzL3NoYXBleG1sLnhtbFBLBQYAAAAABgAG&#10;AFsBAAC5AwAAAAA=&#10;" adj=",,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<v:path o:connecttype="segments"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<v:fill focussize="0,0"/>
              <v:stroke on="f" joinstyle="round"/>
              <v:imagedata o:title=""/>
              <o:lock v:ext="edit" aspectratio="t"/>
            </v:shape>
            <v:shape id="Freeform 43" o:spid="_x0000_s1054" o:spt="100" style="position:absolute;left:0;top:181;flip:x;height:16;width:22;" stroked="f" coordsize="122,90" o:gfxdata="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Uzki&#10;wAAAAN4AAAAPAAAAAAAAAAEAIAAAACIAAABkcnMvZG93bnJldi54bWxQSwECFAAUAAAACACHTuJA&#10;My8FnjsAAAA5AAAAEAAAAAAAAAABACAAAAAPAQAAZHJzL3NoYXBleG1sLnhtbFBLBQYAAAAABgAG&#10;AFsBAAC5AwAAAAA=&#10;" adj=",,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<v:path o:connecttype="segments"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<v:fill focussize="0,0"/>
              <v:stroke on="f" joinstyle="round"/>
              <v:imagedata o:title=""/>
              <o:lock v:ext="edit" aspectratio="t"/>
            </v:shape>
          </v:group>
        </w:pict>
      </w:r>
      <w:r>
        <w:br w:type="page"/>
      </w:r>
    </w:p>
    <w:p>
      <w:pPr>
        <w:widowControl/>
        <w:jc w:val="left"/>
      </w:pPr>
    </w:p>
    <w:p>
      <w:r>
        <w:pict>
          <v:shape id="文本框 2" o:spid="_x0000_s1052" o:spt="202" type="#_x0000_t202" style="position:absolute;left:0pt;margin-top:105.8pt;height:624.6pt;width:498.55pt;mso-position-horizontal:center;mso-position-horizontal-relative:margin;z-index:251842560;mso-width-relative:page;mso-height-relative:page;" filled="f" stroked="f" coordsize="21600,21600" o:gfxdata="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l88R7XAAAACQEAAA8AAAAAAAAAAQAgAAAA&#10;IgAAAGRycy9kb3ducmV2LnhtbFBLAQIUABQAAAAIAIdO4kDQ/LhXDAIAAN4DAAAOAAAAAAAAAAEA&#10;IAAAACYBAABkcnMvZTJvRG9jLnhtbFBLBQYAAAAABgAGAFkBAACk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尊敬的领导：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　　您好!感谢在百忙之中垂阅我的自荐书,谢谢!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ind w:firstLine="405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我是北京中医药大学东方学院中医学（中医骨伤方向）的应届毕业生皮鹤捷，怀着对医学事业的无比憧憬，通过五年的系统学习和实践，我已经奠定了扎实的专业理论基础，培养起了较强的自学能力，优秀的团队协作精神和务实的工作作风。朴实、稳重、开拓、创新是我的性格特点。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ind w:firstLine="405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大学五年，是我来之不易的学习机会。在这大好时光里，我本着学好本专业，尽量扩大知识面，并加强能力锻炼的原则，大量汲取知识财富，锻炼了自己的各种能力。我努力的学习基础课，深研专业知识，并取得了优异的成绩。本人在几年中系统学习了中医基础理论、中医诊断学、中药学、方剂学、中医古典医籍、正常人体解剖学、生理学、生物学、生物化学、诊断学基础、中医内科学、西医内科学、西医外科学、中医外科学、中医妇科学、中医儿科学、针灸学、中医骨伤学基础、中医骨病学、中医筋伤学、中医正骨学、骨科影像技术与应用学、创伤急救学等。班级里积极主动配合老师工作，并在班级中团结同学，积极参加学院举办的各种“绿色针推”活动。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ind w:firstLine="405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　　实习期间，我能够将所学的理论知识与临床实践相结合，积极思考，积极动手实践，加深了对疾病的认识和理解，培养了良好的临床思维方式，使我熟练掌握了临床各科室的基本诊疗技术，对各科室的常见病和多发病能作出正确的诊断和处理。浓厚的学习兴趣，强烈的责任感，接受能力和动手能力强。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　　选择了医疗事业，选择了医学院校，求知立志救死扶伤的信念便铭刻于心。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　　知识在不断的更新，追求知识是我不变的人生信条。我坚信：贵单位所需要的，正是复合型，创造型的人才，而我，正坚定不移地向这个方向努力着。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　　尊敬的用人单位领导，我已做好了走向社会，迎接挑战的全面准备。相信在您们的支持下，我会和您所领导的单位一样，乘风破浪会有时，直挂云帆济沧海！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　  此致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敬礼！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                                                                          自荐人:</w:t>
                  </w: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  <w:lang w:eastAsia="zh-CN"/>
                    </w:rPr>
                    <w:t>办公资源网</w:t>
                  </w:r>
                </w:p>
                <w:p>
                  <w:pPr>
                    <w:pStyle w:val="3"/>
                    <w:adjustRightInd w:val="0"/>
                    <w:snapToGrid w:val="0"/>
                    <w:ind w:left="0" w:leftChars="0"/>
                    <w:jc w:val="right"/>
                    <w:rPr>
                      <w:color w:val="3F3F3F" w:themeColor="text1" w:themeTint="BF"/>
                      <w:szCs w:val="21"/>
                    </w:rPr>
                  </w:pPr>
                  <w:r>
                    <w:rPr>
                      <w:color w:val="3F3F3F" w:themeColor="text1" w:themeTint="BF"/>
                      <w:szCs w:val="21"/>
                    </w:rPr>
                    <w:t xml:space="preserve">  </w:t>
                  </w:r>
                  <w:r>
                    <w:rPr>
                      <w:color w:val="3F3F3F" w:themeColor="text1" w:themeTint="BF"/>
                      <w:szCs w:val="21"/>
                    </w:rPr>
                    <w:cr/>
                  </w:r>
                  <w:r>
                    <w:rPr>
                      <w:color w:val="3F3F3F" w:themeColor="text1" w:themeTint="BF"/>
                      <w:szCs w:val="21"/>
                    </w:rPr>
                    <w:t xml:space="preserve">    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856896" behindDoc="0" locked="0" layoutInCell="1" allowOverlap="1">
            <wp:simplePos x="0" y="0"/>
            <wp:positionH relativeFrom="margin">
              <wp:posOffset>1597025</wp:posOffset>
            </wp:positionH>
            <wp:positionV relativeFrom="paragraph">
              <wp:posOffset>-240030</wp:posOffset>
            </wp:positionV>
            <wp:extent cx="2700020" cy="1417955"/>
            <wp:effectExtent l="0" t="0" r="5715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51" o:spid="_x0000_s1051" o:spt="1" style="position:absolute;left:0pt;margin-left:210.7pt;margin-top:814.55pt;height:865.85pt;width:621.9pt;z-index:251794432;v-text-anchor:middle;mso-width-relative:page;mso-height-relative:page;" fillcolor="#F2F2F2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IgCWXneAAAADgEAAA8AAAAAAAAA&#10;AQAgAAAAIgAAAGRycy9kb3ducmV2LnhtbFBLAQIUABQAAAAIAIdO4kBW36tYtgIAAFgFAAAOAAAA&#10;AAAAAAEAIAAAAC0BAABkcnMvZTJvRG9jLnhtbFBLBQYAAAAABgAGAFkBAABVBgAAAAA=&#10;">
            <v:path/>
            <v:fill on="t" focussize="0,0"/>
            <v:stroke on="f" weight="1pt"/>
            <v:imagedata o:title=""/>
            <o:lock v:ext="edit"/>
            <v:shadow on="t" color="#000000" opacity="26214f" offset="-3pt,0pt" origin="32768f,0f"/>
          </v:rect>
        </w:pict>
      </w:r>
      <w:r>
        <w:br w:type="page"/>
      </w:r>
      <w:r>
        <w:pict>
          <v:shape id="Freeform 171" o:spid="_x0000_s1050" o:spt="100" style="position:absolute;left:0pt;margin-left:0.3pt;margin-top:1343.15pt;height:11.3pt;width:11.3pt;z-index:251644928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EpIkJo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+Q7oJA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MWaevvZAAAACQEAAA8AAAAAAAAAAQAg&#10;AAAAIgAAAGRycy9kb3ducmV2LnhtbFBLAQIUABQAAAAIAIdO4kBKSJCaLQkAAE0wAAAOAAAAAAAA&#10;AAEAIAAAACgBAABkcnMvZTJvRG9jLnhtbFBLBQYAAAAABgAGAFkBAADHDAAAAAA=&#10;" adj=",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49" o:spid="_x0000_s1049" o:spt="100" style="position:absolute;left:0pt;margin-left:0pt;margin-top:1228.8pt;height:11.3pt;width:11.3pt;z-index:251648000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dzjqmS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3OOqZLgkAAE0wAAAOAAAAAAAA&#10;AAEAIAAAACcBAABkcnMvZTJvRG9jLnhtbFBLBQYAAAAABgAGAFkBAADHDAAAAAA=&#10;" adj=",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48" o:spid="_x0000_s1048" o:spt="100" style="position:absolute;left:0pt;margin-left:-5.1pt;margin-top:938.65pt;height:11.3pt;width:11.3pt;z-index:251646976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Qsv7KLQ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7WJ3f2gAAAAwBAAAPAAAAAAAAAAEA&#10;IAAAACIAAABkcnMvZG93bnJldi54bWxQSwECFAAUAAAACACHTuJAULL+yi0JAABNMAAADgAAAAAA&#10;AAABACAAAAApAQAAZHJzL2Uyb0RvYy54bWxQSwUGAAAAAAYABgBZAQAAyAwAAAAA&#10;" adj=",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47" o:spid="_x0000_s1047" o:spt="100" style="position:absolute;left:0pt;margin-left:-3.4pt;margin-top:810.8pt;height:11.3pt;width:11.3pt;z-index:251645952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Dkswz8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uquHj2QAAAAsBAAAPAAAAAAAAAAEA&#10;IAAAACIAAABkcnMvZG93bnJldi54bWxQSwECFAAUAAAACACHTuJAOSzDPy4JAABNMAAADgAAAAAA&#10;AAABACAAAAAoAQAAZHJzL2Uyb0RvYy54bWxQSwUGAAAAAAYABgBZAQAAyAwAAAAA&#10;" adj=",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46" o:spid="_x0000_s1046" o:spt="100" style="position:absolute;left:0pt;margin-left:0.3pt;margin-top:1343.15pt;height:11.3pt;width:11.3pt;z-index:251660288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DmCyL0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Fmnr72QAAAAkBAAAPAAAAAAAAAAEA&#10;IAAAACIAAABkcnMvZG93bnJldi54bWxQSwECFAAUAAAACACHTuJAOYLIvS4JAABNMAAADgAAAAAA&#10;AAABACAAAAAoAQAAZHJzL2Uyb0RvYy54bWxQSwUGAAAAAAYABgBZAQAAyAwAAAAA&#10;" adj=",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45" o:spid="_x0000_s1045" o:spt="100" style="position:absolute;left:0pt;margin-left:0pt;margin-top:1228.8pt;height:11.3pt;width:11.3pt;z-index:251664384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Bz1SC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QHPVILgkAAE0wAAAOAAAAAAAA&#10;AAEAIAAAACcBAABkcnMvZTJvRG9jLnhtbFBLBQYAAAAABgAGAFkBAADHDAAAAAA=&#10;" adj=",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44" o:spid="_x0000_s1044" o:spt="100" style="position:absolute;left:0pt;margin-left:-5.1pt;margin-top:938.65pt;height:11.3pt;width:11.3pt;z-index:251663360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3luEbLw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PtYnd/aAAAADAEAAA8AAAAAAAAA&#10;AQAgAAAAIgAAAGRycy9kb3ducmV2LnhtbFBLAQIUABQAAAAIAIdO4kB3luEbLwkAAE0wAAAOAAAA&#10;AAAAAAEAIAAAACkBAABkcnMvZTJvRG9jLnhtbFBLBQYAAAAABgAGAFkBAADKDAAAAAA=&#10;" adj=",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43" o:spid="_x0000_s1043" o:spt="100" style="position:absolute;left:0pt;margin-left:-3.4pt;margin-top:810.8pt;height:11.3pt;width:11.3pt;z-index:251662336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I0y1t8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K6q4ePZAAAACwEAAA8AAAAAAAAAAQAg&#10;AAAAIgAAAGRycy9kb3ducmV2LnhtbFBLAQIUABQAAAAIAIdO4kCNMtbfLQkAAE0wAAAOAAAAAAAA&#10;AAEAIAAAACgBAABkcnMvZTJvRG9jLnhtbFBLBQYAAAAABgAGAFkBAADHDAAAAAA=&#10;" adj=",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</w:p>
    <w:p>
      <w:bookmarkStart w:id="0" w:name="_GoBack"/>
      <w: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-287020</wp:posOffset>
            </wp:positionV>
            <wp:extent cx="1903730" cy="1622425"/>
            <wp:effectExtent l="9525" t="9525" r="10795" b="25400"/>
            <wp:wrapNone/>
            <wp:docPr id="1" name="图片 1" descr="C:\Users\mayn\Desktop\简历头像\近叶女子摄影_colorhub.me_photos_WDn9nv_4192x2758_副本.jpg近叶女子摄影_colorhub.me_photos_WDn9nv_4192x275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近叶女子摄影_colorhub.me_photos_WDn9nv_4192x2758_副本.jpg近叶女子摄影_colorhub.me_photos_WDn9nv_4192x2758_副本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622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Calibri" w:hAnsi="Calibri" w:eastAsia="宋体"/>
          <w:b/>
        </w:rPr>
        <w:pict>
          <v:group id="_x0000_s1107" o:spid="_x0000_s1107" o:spt="203" style="position:absolute;left:0pt;margin-left:-0.55pt;margin-top:-0.8pt;height:109.8pt;width:321.6pt;z-index:251927552;mso-width-relative:page;mso-height-relative:page;" coordorigin="678,704" coordsize="6463,2270">
            <o:lock v:ext="edit" aspectratio="f"/>
            <v:shape id="_x0000_s1092" o:spid="_x0000_s1092" o:spt="32" type="#_x0000_t32" style="position:absolute;left:799;top:1147;height:0;width:6342;" filled="f" stroked="t" coordsize="21600,21600">
              <v:path arrowok="t"/>
              <v:fill on="f" focussize="0,0"/>
              <v:stroke weight="1.5pt" color="#A5A5A5"/>
              <v:imagedata o:title=""/>
              <o:lock v:ext="edit" aspectratio="f"/>
            </v:shape>
            <v:shape id="_x0000_s1085" o:spid="_x0000_s1085" o:spt="202" type="#_x0000_t202" style="position:absolute;left:678;top:704;height:2270;width:4746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b/>
                        <w:sz w:val="24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24"/>
                      </w:rPr>
                      <w:t>基本信息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姓    名：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  <w:lang w:eastAsia="zh-CN"/>
                      </w:rPr>
                      <w:t>办公资源网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 xml:space="preserve"> 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出生年月：1994.11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pacing w:val="52"/>
                        <w:kern w:val="0"/>
                        <w:szCs w:val="21"/>
                        <w:fitText w:val="840" w:id="0"/>
                      </w:rPr>
                      <w:t>现居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pacing w:val="1"/>
                        <w:kern w:val="0"/>
                        <w:szCs w:val="21"/>
                        <w:fitText w:val="840" w:id="0"/>
                      </w:rPr>
                      <w:t>地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：丽江市永胜县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求职意向：针灸推拿科或骨科等临床相关工作</w:t>
                    </w:r>
                  </w:p>
                </w:txbxContent>
              </v:textbox>
            </v:shape>
            <v:shape id="_x0000_s1087" o:spid="_x0000_s1087" o:spt="202" type="#_x0000_t202" style="position:absolute;left:3744;top:1222;height:1365;width:3169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9"/>
                      <w:adjustRightInd w:val="0"/>
                      <w:snapToGrid w:val="0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 xml:space="preserve">性别：女 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手机：138888888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邮箱：88888888@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  <w:lang w:val="en-US" w:eastAsia="zh-CN"/>
                      </w:rPr>
                      <w:t>XX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.com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宋体"/>
          <w:b/>
        </w:rPr>
        <w:pict>
          <v:shape id="_x0000_s1110" o:spid="_x0000_s1110" o:spt="202" type="#_x0000_t202" style="position:absolute;left:0pt;margin-left:-27.3pt;margin-top:-27.7pt;height:41.55pt;width:541.4pt;mso-position-horizontal-relative:margin;z-index:251929600;mso-width-relative:page;mso-height-relative:page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微软雅黑" w:hAnsi="微软雅黑"/>
                      <w:b/>
                      <w:bCs/>
                      <w:sz w:val="36"/>
                    </w:rPr>
                  </w:pPr>
                  <w:r>
                    <w:rPr>
                      <w:rFonts w:hint="eastAsia" w:ascii="微软雅黑" w:hAnsi="微软雅黑"/>
                      <w:b/>
                      <w:bCs/>
                      <w:sz w:val="36"/>
                    </w:rPr>
                    <w:t>个 人 简 历</w:t>
                  </w:r>
                </w:p>
              </w:txbxContent>
            </v:textbox>
          </v:shape>
        </w:pict>
      </w:r>
    </w:p>
    <w:p>
      <w:pPr>
        <w:widowControl/>
        <w:jc w:val="left"/>
      </w:pPr>
      <w:r>
        <w:rPr>
          <w:rFonts w:ascii="Calibri" w:hAnsi="Calibri" w:eastAsia="宋体"/>
          <w:b/>
        </w:rPr>
        <w:pict>
          <v:group id="_x0000_s1106" o:spid="_x0000_s1106" o:spt="203" style="position:absolute;left:0pt;margin-left:-2.4pt;margin-top:210.35pt;height:154.85pt;width:520.9pt;z-index:251922432;mso-width-relative:page;mso-height-relative:page;" coordorigin="672,5551" coordsize="10418,3097">
            <o:lock v:ext="edit"/>
            <v:shape id="_x0000_s1090" o:spid="_x0000_s1090" o:spt="202" type="#_x0000_t202" style="position:absolute;left:672;top:5551;height:3097;width:10418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hint="eastAsia" w:ascii="微软雅黑" w:hAnsi="微软雅黑"/>
                        <w:b/>
                        <w:bCs/>
                        <w:sz w:val="24"/>
                        <w:szCs w:val="24"/>
                      </w:rPr>
                      <w:t>校园经历</w:t>
                    </w:r>
                  </w:p>
                  <w:p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b/>
                        <w:bCs/>
                      </w:rPr>
                    </w:pPr>
                    <w:r>
                      <w:rPr>
                        <w:rFonts w:hint="eastAsia" w:ascii="微软雅黑" w:hAnsi="微软雅黑" w:cs="微软雅黑"/>
                        <w:b/>
                        <w:szCs w:val="21"/>
                      </w:rPr>
                      <w:t xml:space="preserve">2013.09-2014.06              </w:t>
                    </w:r>
                    <w:r>
                      <w:rPr>
                        <w:rFonts w:hint="eastAsia" w:ascii="微软雅黑" w:hAnsi="微软雅黑"/>
                        <w:b/>
                        <w:bCs/>
                      </w:rPr>
                      <w:t>针灸推拿社                        社长助理</w:t>
                    </w:r>
                  </w:p>
                  <w:p>
                    <w:pPr>
                      <w:pStyle w:val="19"/>
                      <w:numPr>
                        <w:ilvl w:val="0"/>
                        <w:numId w:val="1"/>
                      </w:numPr>
                      <w:adjustRightInd w:val="0"/>
                      <w:snapToGrid w:val="0"/>
                      <w:spacing w:line="276" w:lineRule="auto"/>
                      <w:ind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完成社团纳新活动，纳新人数超百人，得到学院、老师的一致好评。具有一定的沟通、协调、组织能力。</w:t>
                    </w:r>
                  </w:p>
                  <w:p>
                    <w:pPr>
                      <w:pStyle w:val="19"/>
                      <w:numPr>
                        <w:ilvl w:val="0"/>
                        <w:numId w:val="1"/>
                      </w:numPr>
                      <w:adjustRightInd w:val="0"/>
                      <w:snapToGrid w:val="0"/>
                      <w:spacing w:line="276" w:lineRule="auto"/>
                      <w:ind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在院系举办的“绿色针推”主题活动中，针推社进行义诊活动，获得老师与学生的一致认可。</w:t>
                    </w:r>
                  </w:p>
                  <w:p>
                    <w:pPr>
                      <w:pStyle w:val="19"/>
                      <w:numPr>
                        <w:ilvl w:val="0"/>
                        <w:numId w:val="1"/>
                      </w:numPr>
                      <w:adjustRightInd w:val="0"/>
                      <w:snapToGrid w:val="0"/>
                      <w:spacing w:line="276" w:lineRule="auto"/>
                      <w:ind w:firstLineChars="0"/>
                      <w:rPr>
                        <w:rFonts w:ascii="微软雅黑" w:hAnsi="微软雅黑" w:cs="微软雅黑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 xml:space="preserve">利用周末时间，给社员开展“针灸发展与认识”的小课堂。    </w:t>
                    </w:r>
                    <w:r>
                      <w:rPr>
                        <w:rFonts w:hint="eastAsia" w:ascii="微软雅黑" w:hAnsi="微软雅黑" w:cs="微软雅黑"/>
                        <w:szCs w:val="21"/>
                      </w:rPr>
                      <w:t xml:space="preserve">                 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b/>
                      </w:rPr>
                    </w:pPr>
                    <w:r>
                      <w:rPr>
                        <w:rFonts w:hint="eastAsia" w:ascii="微软雅黑" w:hAnsi="微软雅黑" w:cs="微软雅黑"/>
                        <w:b/>
                        <w:szCs w:val="21"/>
                      </w:rPr>
                      <w:t>2013.09-2014.06</w:t>
                    </w:r>
                    <w:r>
                      <w:rPr>
                        <w:rFonts w:hint="eastAsia" w:ascii="微软雅黑" w:hAnsi="微软雅黑"/>
                        <w:b/>
                        <w:bCs/>
                      </w:rPr>
                      <w:t xml:space="preserve">             中医骨伤社                          成员</w:t>
                    </w:r>
                  </w:p>
                  <w:p>
                    <w:pPr>
                      <w:pStyle w:val="19"/>
                      <w:numPr>
                        <w:ilvl w:val="0"/>
                        <w:numId w:val="2"/>
                      </w:numPr>
                      <w:adjustRightInd w:val="0"/>
                      <w:snapToGrid w:val="0"/>
                      <w:spacing w:line="276" w:lineRule="auto"/>
                      <w:ind w:firstLineChars="0"/>
                      <w:rPr>
                        <w:rFonts w:ascii="微软雅黑" w:hAnsi="微软雅黑" w:cs="微软雅黑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 xml:space="preserve">热情、积极地配合各成员开展每周的知识讲座。     </w:t>
                    </w:r>
                    <w:r>
                      <w:rPr>
                        <w:rFonts w:hint="eastAsia" w:ascii="微软雅黑" w:hAnsi="微软雅黑"/>
                      </w:rPr>
                      <w:t xml:space="preserve">                          </w:t>
                    </w:r>
                  </w:p>
                </w:txbxContent>
              </v:textbox>
            </v:shape>
            <v:shape id="_x0000_s1094" o:spid="_x0000_s1094" o:spt="32" type="#_x0000_t32" style="position:absolute;left:799;top:5996;height:0;width:10218;" o:connectortype="straight" filled="f" stroked="t" coordsize="21600,21600">
              <v:path arrowok="t"/>
              <v:fill on="f" focussize="0,0"/>
              <v:stroke weight="1.5pt" color="#A5A5A5"/>
              <v:imagedata o:title=""/>
              <o:lock v:ext="edit"/>
            </v:shape>
          </v:group>
        </w:pict>
      </w:r>
      <w:r>
        <w:rPr>
          <w:rFonts w:ascii="Calibri" w:hAnsi="Calibri" w:eastAsia="宋体"/>
          <w:b/>
        </w:rPr>
        <w:pict>
          <v:group id="_x0000_s1105" o:spid="_x0000_s1105" o:spt="203" style="position:absolute;left:0pt;margin-left:-3.05pt;margin-top:667.35pt;height:93.4pt;width:520.9pt;z-index:251919360;mso-width-relative:page;mso-height-relative:page;" coordorigin="659,14691" coordsize="10418,1868">
            <o:lock v:ext="edit"/>
            <v:shape id="_x0000_s1039" o:spid="_x0000_s1039" o:spt="202" type="#_x0000_t202" style="position:absolute;left:659;top:14691;height:1868;width:10418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b/>
                        <w:bCs/>
                        <w:sz w:val="24"/>
                        <w:szCs w:val="24"/>
                      </w:rPr>
                      <w:t>技能证书</w:t>
                    </w:r>
                    <w:r>
                      <w:rPr>
                        <w:rFonts w:ascii="微软雅黑" w:hAnsi="微软雅黑"/>
                        <w:b/>
                        <w:bCs/>
                        <w:color w:val="3F3F3F" w:themeColor="text1" w:themeTint="BF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  <w:t xml:space="preserve">                                 </w:t>
                    </w:r>
                  </w:p>
                  <w:p>
                    <w:pPr>
                      <w:pStyle w:val="19"/>
                      <w:numPr>
                        <w:ilvl w:val="0"/>
                        <w:numId w:val="3"/>
                      </w:numPr>
                      <w:adjustRightInd w:val="0"/>
                      <w:snapToGrid w:val="0"/>
                      <w:ind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 xml:space="preserve">保健按摩师中级职业资格证书    </w:t>
                    </w:r>
                    <w:r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  <w:t xml:space="preserve">  </w:t>
                    </w:r>
                  </w:p>
                  <w:p>
                    <w:pPr>
                      <w:pStyle w:val="19"/>
                      <w:numPr>
                        <w:ilvl w:val="0"/>
                        <w:numId w:val="3"/>
                      </w:numPr>
                      <w:adjustRightInd w:val="0"/>
                      <w:snapToGrid w:val="0"/>
                      <w:ind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全国计算机一级考试成绩优秀，能够熟练操作office等办公软件</w:t>
                    </w:r>
                  </w:p>
                  <w:p>
                    <w:pPr>
                      <w:pStyle w:val="19"/>
                      <w:numPr>
                        <w:ilvl w:val="0"/>
                        <w:numId w:val="3"/>
                      </w:numPr>
                      <w:adjustRightInd w:val="0"/>
                      <w:snapToGrid w:val="0"/>
                      <w:ind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机动车C1驾驶证</w:t>
                    </w:r>
                  </w:p>
                </w:txbxContent>
              </v:textbox>
            </v:shape>
            <v:shape id="_x0000_s1096" o:spid="_x0000_s1096" o:spt="32" type="#_x0000_t32" style="position:absolute;left:797;top:15151;height:0;width:10218;" o:connectortype="straight" filled="f" stroked="t" coordsize="21600,21600">
              <v:path arrowok="t"/>
              <v:fill on="f" focussize="0,0"/>
              <v:stroke weight="1.5pt" color="#A5A5A5"/>
              <v:imagedata o:title=""/>
              <o:lock v:ext="edit"/>
            </v:shape>
          </v:group>
        </w:pict>
      </w:r>
      <w:r>
        <w:rPr>
          <w:rFonts w:ascii="Calibri" w:hAnsi="Calibri" w:eastAsia="宋体"/>
          <w:b/>
        </w:rPr>
        <w:pict>
          <v:shape id="_x0000_s1095" o:spid="_x0000_s1095" o:spt="32" type="#_x0000_t32" style="position:absolute;left:0pt;margin-left:3.2pt;margin-top:384.85pt;height:0pt;width:510.9pt;z-index:251916288;mso-width-relative:page;mso-height-relative:page;" o:connectortype="straight" filled="f" stroked="t" coordsize="21600,21600">
            <v:path arrowok="t"/>
            <v:fill on="f" focussize="0,0"/>
            <v:stroke weight="1.5pt" color="#A5A5A5"/>
            <v:imagedata o:title=""/>
            <o:lock v:ext="edit"/>
          </v:shape>
        </w:pict>
      </w:r>
      <w:r>
        <w:rPr>
          <w:rFonts w:ascii="Calibri" w:hAnsi="Calibri" w:eastAsia="宋体"/>
          <w:b/>
        </w:rPr>
        <w:pict>
          <v:shape id="_x0000_s1091" o:spid="_x0000_s1091" o:spt="202" type="#_x0000_t202" style="position:absolute;left:0pt;margin-left:-3.05pt;margin-top:362pt;height:310pt;width:520.9pt;mso-position-horizontal-relative:margin;z-index:251915264;mso-width-relative:page;mso-height-relative:page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9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ascii="微软雅黑" w:hAnsi="微软雅黑" w:cs="微软雅黑"/>
                    </w:rPr>
                  </w:pPr>
                  <w:r>
                    <w:rPr>
                      <w:rFonts w:hint="eastAsia" w:ascii="微软雅黑" w:hAnsi="微软雅黑"/>
                      <w:b/>
                      <w:bCs/>
                      <w:sz w:val="24"/>
                      <w:szCs w:val="24"/>
                    </w:rPr>
                    <w:t>社会实践</w:t>
                  </w:r>
                </w:p>
                <w:p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/>
                      <w:b/>
                      <w:sz w:val="22"/>
                    </w:rPr>
                    <w:t>2016.06-2017.06           唐山市中医院                       实习</w:t>
                  </w:r>
                </w:p>
                <w:p>
                  <w:pPr>
                    <w:pStyle w:val="19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针灸推拿科，骨伤科，各科室转科，熟练、准确地操作各科室各项任务。学习到各种病症的检查手法及准确的问诊，对各种病症的针灸、拔罐等理疗方法。</w:t>
                  </w:r>
                </w:p>
                <w:p>
                  <w:pPr>
                    <w:pStyle w:val="19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临床科室内外妇儿、急诊转科，熟悉临床科室工作流程。（中医内科科室轮转，包括肾病科、心病科、脑病科、内分泌科、脾胃科、脉管科、肛肠科）</w:t>
                  </w:r>
                </w:p>
                <w:p>
                  <w:pPr>
                    <w:pStyle w:val="19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对医学影像学的辅助诊断有进一步的了解。</w:t>
                  </w:r>
                </w:p>
                <w:p>
                  <w:pPr>
                    <w:pStyle w:val="19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严格掌握了无菌操作，进行换药、消毒、拆线。</w:t>
                  </w:r>
                </w:p>
                <w:p>
                  <w:pPr>
                    <w:pStyle w:val="19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代表肝胆科室参加医院举办的“实习生查房比赛”，取得三等奖。</w:t>
                  </w:r>
                </w:p>
                <w:p>
                  <w:pPr>
                    <w:pStyle w:val="19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参与医院针灸科室在夏季进行的“冬病夏治”穴位敷贴，治疗咳嗽、哮喘等病。</w:t>
                  </w:r>
                </w:p>
                <w:p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sz w:val="10"/>
                      <w:szCs w:val="10"/>
                    </w:rPr>
                  </w:pPr>
                </w:p>
                <w:p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b/>
                      <w:szCs w:val="21"/>
                    </w:rPr>
                  </w:pPr>
                  <w:r>
                    <w:rPr>
                      <w:rFonts w:hint="eastAsia" w:ascii="微软雅黑" w:hAnsi="微软雅黑"/>
                      <w:b/>
                      <w:szCs w:val="21"/>
                    </w:rPr>
                    <w:t>2015.06-2016.06           保定市第一中心医院                    见习</w:t>
                  </w:r>
                </w:p>
                <w:p>
                  <w:pPr>
                    <w:pStyle w:val="19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针灸推拿科，骨科，各科室转科见习，能够了解熟悉各科室严谨有序的工作步骤，认识到各科的诊疗特点与具体操作。并在期末实践考试中获得优秀成绩。</w:t>
                  </w:r>
                </w:p>
                <w:p>
                  <w:pPr>
                    <w:pStyle w:val="19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协助医院老师完成公务员体检任务。</w:t>
                  </w:r>
                </w:p>
              </w:txbxContent>
            </v:textbox>
          </v:shape>
        </w:pict>
      </w:r>
    </w:p>
    <w:p>
      <w:pPr>
        <w:widowControl/>
        <w:jc w:val="left"/>
      </w:pPr>
      <w:r>
        <w:rPr>
          <w:rFonts w:ascii="Calibri" w:hAnsi="Calibri" w:eastAsia="宋体"/>
          <w:b/>
        </w:rPr>
        <w:pict>
          <v:group id="_x0000_s1100" o:spid="_x0000_s1100" o:spt="203" style="position:absolute;left:0pt;margin-left:-4.4pt;margin-top:69.6pt;height:129pt;width:522.45pt;z-index:251902976;mso-width-relative:page;mso-height-relative:page;" coordorigin="663,2674" coordsize="10418,2611">
            <o:lock v:ext="edit" aspectratio="f"/>
            <v:shape id="_x0000_s1086" o:spid="_x0000_s1086" o:spt="202" type="#_x0000_t202" style="position:absolute;left:663;top:2674;height:2611;width:10418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b/>
                        <w:bCs/>
                        <w:sz w:val="24"/>
                      </w:rPr>
                    </w:pPr>
                    <w:r>
                      <w:rPr>
                        <w:rFonts w:hint="eastAsia" w:ascii="微软雅黑" w:hAnsi="微软雅黑"/>
                        <w:b/>
                        <w:bCs/>
                        <w:sz w:val="24"/>
                      </w:rPr>
                      <w:t>教育背景</w:t>
                    </w:r>
                  </w:p>
                  <w:p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b/>
                        <w:sz w:val="22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22"/>
                      </w:rPr>
                      <w:t>2012.09-2017.07</w:t>
                    </w:r>
                    <w:r>
                      <w:rPr>
                        <w:rFonts w:ascii="微软雅黑" w:hAnsi="微软雅黑"/>
                        <w:b/>
                        <w:sz w:val="22"/>
                      </w:rPr>
                      <w:t xml:space="preserve">       </w:t>
                    </w:r>
                    <w:r>
                      <w:rPr>
                        <w:rFonts w:hint="eastAsia" w:ascii="微软雅黑" w:hAnsi="微软雅黑"/>
                        <w:b/>
                        <w:sz w:val="22"/>
                      </w:rPr>
                      <w:t xml:space="preserve">   北京中医药大学东方学院     </w:t>
                    </w:r>
                    <w:r>
                      <w:rPr>
                        <w:rFonts w:ascii="微软雅黑" w:hAnsi="微软雅黑"/>
                        <w:b/>
                        <w:sz w:val="22"/>
                      </w:rPr>
                      <w:t xml:space="preserve">     </w:t>
                    </w:r>
                    <w:r>
                      <w:rPr>
                        <w:rFonts w:hint="eastAsia" w:ascii="微软雅黑" w:hAnsi="微软雅黑"/>
                        <w:b/>
                        <w:sz w:val="22"/>
                      </w:rPr>
                      <w:t>中医学（中医骨伤方向）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b/>
                        <w:bCs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b/>
                        <w:bCs/>
                        <w:color w:val="3F3F3F" w:themeColor="text1" w:themeTint="BF"/>
                        <w:szCs w:val="21"/>
                      </w:rPr>
                      <w:t>主修课程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中医基础理论、中医诊断学、中药学、方剂学、正常人体解剖学、生理学、生物学、生物化学、药理学、病理学、诊断学基础、中医内科学、西医内科学、西医外科学、中医外科学、中医妇科学、中医儿科学、针灸学、中医骨伤学基础、中医骨病学、中医筋伤学、中医正骨学、骨科影像技术与应用学、创伤急救学等。</w:t>
                    </w:r>
                  </w:p>
                </w:txbxContent>
              </v:textbox>
            </v:shape>
            <v:shape id="_x0000_s1093" o:spid="_x0000_s1093" o:spt="32" type="#_x0000_t32" style="position:absolute;left:799;top:3155;height:0;width:10218;" filled="f" stroked="t" coordsize="21600,21600">
              <v:path arrowok="t"/>
              <v:fill on="f" focussize="0,0"/>
              <v:stroke weight="1.5pt" color="#A5A5A5"/>
              <v:imagedata o:title=""/>
              <o:lock v:ext="edit" aspectratio="f"/>
            </v:shape>
          </v:group>
        </w:pict>
      </w:r>
      <w:r>
        <w:br w:type="page"/>
      </w:r>
    </w:p>
    <w:p>
      <w:pPr>
        <w:widowControl/>
        <w:jc w:val="left"/>
      </w:pPr>
      <w:r>
        <w:pict>
          <v:shape id="_x0000_s1115" o:spid="_x0000_s1115" o:spt="32" type="#_x0000_t32" style="position:absolute;left:0pt;margin-left:87.45pt;margin-top:361.5pt;height:0pt;width:346.9pt;z-index:251935744;mso-width-relative:page;mso-height-relative:page;" o:connectortype="straight" filled="f" stroked="t" coordsize="21600,21600">
            <v:path arrowok="t"/>
            <v:fill on="f" focussize="0,0"/>
            <v:stroke weight="2.25pt" color="#D8D8D8"/>
            <v:imagedata o:title=""/>
            <o:lock v:ext="edit"/>
          </v:shape>
        </w:pict>
      </w:r>
      <w:r>
        <w:pict>
          <v:shape id="_x0000_s1112" o:spid="_x0000_s1112" o:spt="202" type="#_x0000_t202" style="position:absolute;left:0pt;margin-left:-29.45pt;margin-top:272.65pt;height:88.85pt;width:581.6pt;mso-position-horizontal-relative:margin;z-index:251933696;mso-width-relative:page;mso-height-relative:page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微软雅黑" w:hAnsi="微软雅黑"/>
                      <w:b/>
                      <w:bCs/>
                      <w:sz w:val="36"/>
                    </w:rPr>
                  </w:pPr>
                  <w:r>
                    <w:rPr>
                      <w:rFonts w:hint="eastAsia" w:ascii="微软雅黑" w:hAnsi="微软雅黑"/>
                      <w:b/>
                      <w:bCs/>
                      <w:sz w:val="96"/>
                    </w:rPr>
                    <w:t>期待您的回复</w:t>
                  </w:r>
                </w:p>
              </w:txbxContent>
            </v:textbox>
          </v:shape>
        </w:pict>
      </w:r>
      <w:r>
        <w:pict>
          <v:shape id="_x0000_s1113" o:spid="_x0000_s1113" o:spt="202" type="#_x0000_t202" style="position:absolute;left:0pt;margin-left:-28.35pt;margin-top:364.2pt;height:88.85pt;width:581.6pt;mso-position-horizontal-relative:margin;z-index:251934720;mso-width-relative:page;mso-height-relative:page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微软雅黑" w:hAnsi="微软雅黑"/>
                      <w:b/>
                      <w:bCs/>
                      <w:sz w:val="18"/>
                    </w:rPr>
                  </w:pPr>
                  <w:r>
                    <w:rPr>
                      <w:rFonts w:ascii="微软雅黑" w:hAnsi="微软雅黑"/>
                      <w:b/>
                      <w:bCs/>
                      <w:sz w:val="36"/>
                    </w:rPr>
                    <w:t>We look forward to your reply</w:t>
                  </w:r>
                </w:p>
              </w:txbxContent>
            </v:textbox>
          </v:shape>
        </w:pic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1EAC"/>
    <w:multiLevelType w:val="multilevel"/>
    <w:tmpl w:val="0B461E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D8D7BA1"/>
    <w:multiLevelType w:val="multilevel"/>
    <w:tmpl w:val="0D8D7BA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A212B36"/>
    <w:multiLevelType w:val="multilevel"/>
    <w:tmpl w:val="1A212B3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B1E3232"/>
    <w:multiLevelType w:val="multilevel"/>
    <w:tmpl w:val="3B1E323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D859C2"/>
    <w:multiLevelType w:val="multilevel"/>
    <w:tmpl w:val="6DD859C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E843A6"/>
    <w:rsid w:val="00026FBF"/>
    <w:rsid w:val="00031CFC"/>
    <w:rsid w:val="00055746"/>
    <w:rsid w:val="000819F0"/>
    <w:rsid w:val="000A7DC1"/>
    <w:rsid w:val="000B0AAF"/>
    <w:rsid w:val="000F7FB6"/>
    <w:rsid w:val="00117793"/>
    <w:rsid w:val="00140E75"/>
    <w:rsid w:val="00175FBF"/>
    <w:rsid w:val="001B7CA3"/>
    <w:rsid w:val="001C325D"/>
    <w:rsid w:val="002065F6"/>
    <w:rsid w:val="0023057C"/>
    <w:rsid w:val="002315C1"/>
    <w:rsid w:val="00243396"/>
    <w:rsid w:val="00281672"/>
    <w:rsid w:val="002841B5"/>
    <w:rsid w:val="002B460C"/>
    <w:rsid w:val="002C3D43"/>
    <w:rsid w:val="002E52D3"/>
    <w:rsid w:val="002F05F9"/>
    <w:rsid w:val="00326E2E"/>
    <w:rsid w:val="00340D27"/>
    <w:rsid w:val="0038352B"/>
    <w:rsid w:val="003B4E08"/>
    <w:rsid w:val="00414C4B"/>
    <w:rsid w:val="00446391"/>
    <w:rsid w:val="00491BDC"/>
    <w:rsid w:val="00492200"/>
    <w:rsid w:val="004A74B3"/>
    <w:rsid w:val="004E367E"/>
    <w:rsid w:val="004F6407"/>
    <w:rsid w:val="00534BE8"/>
    <w:rsid w:val="005737DB"/>
    <w:rsid w:val="005811A2"/>
    <w:rsid w:val="005B5834"/>
    <w:rsid w:val="005F5DA4"/>
    <w:rsid w:val="00601266"/>
    <w:rsid w:val="0060783C"/>
    <w:rsid w:val="0061573D"/>
    <w:rsid w:val="00631B18"/>
    <w:rsid w:val="006C7519"/>
    <w:rsid w:val="006E069E"/>
    <w:rsid w:val="00737766"/>
    <w:rsid w:val="00750863"/>
    <w:rsid w:val="00754C9D"/>
    <w:rsid w:val="007618EA"/>
    <w:rsid w:val="00791A10"/>
    <w:rsid w:val="007A2A40"/>
    <w:rsid w:val="007C5170"/>
    <w:rsid w:val="007F5335"/>
    <w:rsid w:val="008268F6"/>
    <w:rsid w:val="0083580D"/>
    <w:rsid w:val="008A2FEE"/>
    <w:rsid w:val="008D7D72"/>
    <w:rsid w:val="008F5290"/>
    <w:rsid w:val="00910953"/>
    <w:rsid w:val="00972F64"/>
    <w:rsid w:val="009A7D40"/>
    <w:rsid w:val="009B60D2"/>
    <w:rsid w:val="009D5338"/>
    <w:rsid w:val="009F21B0"/>
    <w:rsid w:val="00A521E6"/>
    <w:rsid w:val="00A93C13"/>
    <w:rsid w:val="00AC1E3A"/>
    <w:rsid w:val="00AE7BAB"/>
    <w:rsid w:val="00B62652"/>
    <w:rsid w:val="00B91070"/>
    <w:rsid w:val="00BC6491"/>
    <w:rsid w:val="00BF08E0"/>
    <w:rsid w:val="00C00ACC"/>
    <w:rsid w:val="00C258B7"/>
    <w:rsid w:val="00C821BB"/>
    <w:rsid w:val="00D04A5E"/>
    <w:rsid w:val="00D46505"/>
    <w:rsid w:val="00DB21D7"/>
    <w:rsid w:val="00E60D84"/>
    <w:rsid w:val="00E66571"/>
    <w:rsid w:val="00E94868"/>
    <w:rsid w:val="00F266CD"/>
    <w:rsid w:val="00FC26ED"/>
    <w:rsid w:val="00FC2D25"/>
    <w:rsid w:val="00FD29F6"/>
    <w:rsid w:val="00FD7FA0"/>
    <w:rsid w:val="00FF4DB6"/>
    <w:rsid w:val="00FF626F"/>
    <w:rsid w:val="096F02C3"/>
    <w:rsid w:val="0A5C1581"/>
    <w:rsid w:val="1C63301B"/>
    <w:rsid w:val="1F7009FC"/>
    <w:rsid w:val="2341042C"/>
    <w:rsid w:val="24A47C73"/>
    <w:rsid w:val="2B7A67D6"/>
    <w:rsid w:val="32200582"/>
    <w:rsid w:val="32611D5D"/>
    <w:rsid w:val="392D3B08"/>
    <w:rsid w:val="3AC47D4A"/>
    <w:rsid w:val="41881F30"/>
    <w:rsid w:val="41F50A8B"/>
    <w:rsid w:val="430441E7"/>
    <w:rsid w:val="46062EA1"/>
    <w:rsid w:val="496C6FC8"/>
    <w:rsid w:val="4BF10D57"/>
    <w:rsid w:val="4F5F09D1"/>
    <w:rsid w:val="4F7D4666"/>
    <w:rsid w:val="55F34962"/>
    <w:rsid w:val="58C807F4"/>
    <w:rsid w:val="64E843A6"/>
    <w:rsid w:val="67680E46"/>
    <w:rsid w:val="6AFB02BF"/>
    <w:rsid w:val="6BED4107"/>
    <w:rsid w:val="6F6505EF"/>
    <w:rsid w:val="6FDE6FD2"/>
    <w:rsid w:val="7C6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92"/>
        <o:r id="V:Rule2" type="connector" idref="#_x0000_s1093"/>
        <o:r id="V:Rule3" type="connector" idref="#_x0000_s1094"/>
        <o:r id="V:Rule4" type="connector" idref="#_x0000_s1095"/>
        <o:r id="V:Rule5" type="connector" idref="#_x0000_s1096"/>
        <o:r id="V:Rule6" type="connector" idref="#_x0000_s111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6"/>
    <w:unhideWhenUsed/>
    <w:qFormat/>
    <w:uiPriority w:val="99"/>
    <w:rPr>
      <w:rFonts w:ascii="微软雅黑" w:hAnsi="微软雅黑" w:cstheme="minorBidi"/>
    </w:rPr>
  </w:style>
  <w:style w:type="paragraph" w:styleId="3">
    <w:name w:val="Closing"/>
    <w:basedOn w:val="1"/>
    <w:link w:val="15"/>
    <w:unhideWhenUsed/>
    <w:qFormat/>
    <w:uiPriority w:val="99"/>
    <w:pPr>
      <w:ind w:left="100" w:leftChars="2100"/>
    </w:pPr>
    <w:rPr>
      <w:rFonts w:ascii="微软雅黑" w:hAnsi="微软雅黑" w:cstheme="minorBidi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结束语 Char"/>
    <w:basedOn w:val="9"/>
    <w:link w:val="3"/>
    <w:qFormat/>
    <w:uiPriority w:val="99"/>
    <w:rPr>
      <w:rFonts w:ascii="微软雅黑" w:hAnsi="微软雅黑" w:eastAsia="微软雅黑"/>
    </w:rPr>
  </w:style>
  <w:style w:type="character" w:customStyle="1" w:styleId="16">
    <w:name w:val="称呼 Char"/>
    <w:basedOn w:val="9"/>
    <w:link w:val="2"/>
    <w:qFormat/>
    <w:uiPriority w:val="99"/>
    <w:rPr>
      <w:rFonts w:ascii="微软雅黑" w:hAnsi="微软雅黑" w:eastAsia="微软雅黑"/>
    </w:rPr>
  </w:style>
  <w:style w:type="character" w:customStyle="1" w:styleId="17">
    <w:name w:val="结束语 Char1"/>
    <w:basedOn w:val="9"/>
    <w:semiHidden/>
    <w:qFormat/>
    <w:uiPriority w:val="99"/>
    <w:rPr>
      <w:rFonts w:ascii="Arial Unicode MS" w:hAnsi="Arial Unicode MS" w:eastAsia="微软雅黑" w:cs="Times New Roman"/>
    </w:rPr>
  </w:style>
  <w:style w:type="character" w:customStyle="1" w:styleId="18">
    <w:name w:val="称呼 Char1"/>
    <w:basedOn w:val="9"/>
    <w:semiHidden/>
    <w:qFormat/>
    <w:uiPriority w:val="99"/>
    <w:rPr>
      <w:rFonts w:ascii="Arial Unicode MS" w:hAnsi="Arial Unicode MS" w:eastAsia="微软雅黑" w:cs="Times New Roman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9"/>
    <w:link w:val="4"/>
    <w:semiHidden/>
    <w:qFormat/>
    <w:uiPriority w:val="99"/>
    <w:rPr>
      <w:rFonts w:ascii="Arial Unicode MS" w:hAnsi="Arial Unicode MS" w:eastAsia="微软雅黑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23553;&#38754;+&#33258;&#33616;&#20449;+&#31616;&#21382;--&#31616;&#21382;&#22871;&#39184;&#27169;&#26495;5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77"/>
    <customShpInfo spid="_x0000_s1079"/>
    <customShpInfo spid="_x0000_s1080"/>
    <customShpInfo spid="_x0000_s1081"/>
    <customShpInfo spid="_x0000_s1082"/>
    <customShpInfo spid="_x0000_s1083"/>
    <customShpInfo spid="_x0000_s1078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92"/>
    <customShpInfo spid="_x0000_s1085"/>
    <customShpInfo spid="_x0000_s1087"/>
    <customShpInfo spid="_x0000_s1107"/>
    <customShpInfo spid="_x0000_s1110"/>
    <customShpInfo spid="_x0000_s1090"/>
    <customShpInfo spid="_x0000_s1094"/>
    <customShpInfo spid="_x0000_s1106"/>
    <customShpInfo spid="_x0000_s1039"/>
    <customShpInfo spid="_x0000_s1096"/>
    <customShpInfo spid="_x0000_s1105"/>
    <customShpInfo spid="_x0000_s1095"/>
    <customShpInfo spid="_x0000_s1091"/>
    <customShpInfo spid="_x0000_s1086"/>
    <customShpInfo spid="_x0000_s1093"/>
    <customShpInfo spid="_x0000_s1100"/>
    <customShpInfo spid="_x0000_s1115"/>
    <customShpInfo spid="_x0000_s1112"/>
    <customShpInfo spid="_x0000_s111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FA275-E280-4DFE-AA27-BD2904231B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简历封面+自荐信+简历--简历套餐模板50</Template>
  <Pages>1</Pages>
  <Words>7</Words>
  <Characters>41</Characters>
  <Lines>1</Lines>
  <Paragraphs>1</Paragraphs>
  <TotalTime>47</TotalTime>
  <ScaleCrop>false</ScaleCrop>
  <LinksUpToDate>false</LinksUpToDate>
  <CharactersWithSpaces>47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66</cp:revision>
  <dcterms:created xsi:type="dcterms:W3CDTF">2016-10-29T11:24:00Z</dcterms:created>
  <dcterms:modified xsi:type="dcterms:W3CDTF">2020-07-20T01:56:43Z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