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7259320</wp:posOffset>
                </wp:positionV>
                <wp:extent cx="4104640" cy="2815590"/>
                <wp:effectExtent l="0" t="0" r="0" b="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210" y="7259320"/>
                          <a:ext cx="4104640" cy="281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时间：2013.8一2014.6             企业：深圳XX网络公司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156" w:afterLines="50"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工作职责：负责技术方向、技术规划与运筹实施，业务发展提供全面技术；研究决策公司技术发展路线，规划公司服务产品技术构架。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时间：2015.6一2016.6             企业：深圳XX网络公司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156" w:afterLines="50"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工作职责：负责基于LBS的手机交友客户产品功能策划；管理后台的功能策划，并跟进技术实施。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17.05pt;margin-top:571.6pt;height:221.7pt;width:323.2pt;z-index:251681792;mso-width-relative:page;mso-height-relative:page;" filled="f" stroked="f" coordsize="21600,21600" o:gfxdata="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+5A5feAAAADgEAAA8AAAAAAAAAAQAgAAAAIgAAAGRycy9kb3ducmV2LnhtbFBL&#10;AQIUABQAAAAIAIdO4kDER2hvtwEAADADAAAOAAAAAAAAAAEAIAAAAC0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时间：2013.8一2014.6             企业：深圳XX网络公司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职位：产品运营总监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156" w:afterLines="50"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工作职责：负责技术方向、技术规划与运筹实施，业务发展提供全面技术；研究决策公司技术发展路线，规划公司服务产品技术构架。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时间：2015.6一2016.6             企业：深圳XX网络公司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职位：产品运营总监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156" w:afterLines="50"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工作职责：负责基于LBS的手机交友客户产品功能策划；管理后台的功能策划，并跟进技术实施。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2734945</wp:posOffset>
                </wp:positionV>
                <wp:extent cx="4384675" cy="1319530"/>
                <wp:effectExtent l="0" t="0" r="0" b="0"/>
                <wp:wrapNone/>
                <wp:docPr id="9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210" y="2734945"/>
                          <a:ext cx="4384675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个人方面：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拥有较强的学习能力及表达沟通能力能适应各种环境，并融入其中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能在压力环境下完成挑战性工作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工作态度：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认真负责，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不以自我为中心，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从不半途而废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，喜欢与人相交，并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虚心向他人学习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会用100%的热情和精力投入到工作中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312" w:lineRule="auto"/>
                              <w:ind w:left="0" w:leftChars="0" w:right="0" w:rightChars="0" w:firstLine="0" w:firstLineChars="0"/>
                              <w:contextualSpacing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/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7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17.85pt;margin-top:215.35pt;height:103.9pt;width:345.25pt;z-index:251695104;mso-width-relative:page;mso-height-relative:page;" filled="f" stroked="f" coordsize="21600,21600" o:gfxdata="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tJlJtwAAAAMAQAADwAA&#10;AAAAAAABACAAAAAiAAAAZHJzL2Rvd25yZXYueG1sUEsBAhQAFAAAAAgAh07iQDoJrT8SAgAA5wMA&#10;AA4AAAAAAAAAAQAgAAAAKw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个人方面：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拥有较强的学习能力及表达沟通能力能适应各种环境，并融入其中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能在压力环境下完成挑战性工作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工作态度：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认真负责，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不以自我为中心，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从不半途而废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，喜欢与人相交，并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虚心向他人学习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会用100%的热情和精力投入到工作中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312" w:lineRule="auto"/>
                        <w:ind w:left="0" w:leftChars="0" w:right="0" w:rightChars="0" w:firstLine="0" w:firstLineChars="0"/>
                        <w:contextualSpacing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/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7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4652010</wp:posOffset>
                </wp:positionV>
                <wp:extent cx="1766570" cy="180975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3235" y="4652010"/>
                          <a:ext cx="176657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性别：女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年龄：2岁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籍贯：江苏省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专业：国际商务管理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民族：汉族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学历：研究生在读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.05pt;margin-top:366.3pt;height:142.5pt;width:139.1pt;z-index:251691008;mso-width-relative:page;mso-height-relative:page;" filled="f" stroked="f" coordsize="21600,21600" o:gfxdata="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Ydu19kAAAALAQAADwAAAAAAAAABACAAAAAiAAAAZHJzL2Rvd25yZXYueG1s&#10;UEsBAhQAFAAAAAgAh07iQDm2mi/3AQAAqAMAAA4AAAAAAAAAAQAgAAAAKA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性别：女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年龄：2岁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籍贯：江苏省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专业：国际商务管理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民族：汉族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学历：研究生在读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4232275</wp:posOffset>
                </wp:positionV>
                <wp:extent cx="925830" cy="314325"/>
                <wp:effectExtent l="0" t="0" r="0" b="0"/>
                <wp:wrapNone/>
                <wp:docPr id="1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4232275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9pt;margin-top:333.25pt;height:24.75pt;width:72.9pt;z-index:251688960;mso-width-relative:page;mso-height-relative:page;" filled="f" stroked="f" coordsize="21600,21600" o:gfxdata="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qoi2b2gAAAAoBAAAP&#10;AAAAAAAAAAEAIAAAACIAAABkcnMvZG93bnJldi54bWxQSwECFAAUAAAACACHTuJAd2+pSqQBAAAW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基本资料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2845435</wp:posOffset>
                </wp:positionV>
                <wp:extent cx="125730" cy="137795"/>
                <wp:effectExtent l="0" t="0" r="7620" b="14605"/>
                <wp:wrapNone/>
                <wp:docPr id="1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1185" y="2845435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6.55pt;margin-top:224.05pt;height:10.85pt;width:9.9pt;z-index:251675648;mso-width-relative:page;mso-height-relative:page;" fillcolor="#707070" filled="t" stroked="f" coordsize="2782,3069" o:gfxdata="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NqOR4NgAAAAKAQAADwAA&#10;AAAAAAABACAAAAAiAAAAZHJzL2Rvd25yZXYueG1sUEsBAhQAFAAAAAgAh07iQLUVr9JSCAAADzEA&#10;AA4AAAAAAAAAAQAgAAAAJwEAAGRycy9lMm9Eb2MueG1sUEsFBgAAAAAGAAYAWQEAAOsL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3138805</wp:posOffset>
                </wp:positionV>
                <wp:extent cx="113030" cy="143510"/>
                <wp:effectExtent l="0" t="0" r="1270" b="8890"/>
                <wp:wrapNone/>
                <wp:docPr id="11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7535" y="3138805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47.05pt;margin-top:247.15pt;height:11.3pt;width:8.9pt;z-index:251673600;mso-width-relative:page;mso-height-relative:page;" fillcolor="#707070" filled="t" stroked="f" coordsize="2052,2603" o:gfxdata="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LXSAt2gAAAAoB&#10;AAAPAAAAAAAAAAEAIAAAACIAAABkcnMvZG93bnJldi54bWxQSwECFAAUAAAACACHTuJAN0ucSm8D&#10;AAAwCgAADgAAAAAAAAABACAAAAApAQAAZHJzL2Uyb0RvYy54bWxQSwUGAAAAAAYABgBZAQAACgcA&#10;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3736975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736975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45.85pt;margin-top:294.25pt;height:9.25pt;width:11.3pt;z-index:251671552;mso-width-relative:page;mso-height-relative:page;" fillcolor="#707070" filled="t" stroked="f" coordsize="4099,3358" o:gfxdata="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POZT4/bAAAACgEAAA8AAAAAAAAAAQAgAAAAIgAAAGRycy9kb3du&#10;cmV2LnhtbFBLAQIUABQAAAAIAIdO4kAf/SNBNgQAADUPAAAOAAAAAAAAAAEAIAAAACoBAABkcnMv&#10;ZTJvRG9jLnhtbFBLBQYAAAAABgAGAFkBAADSB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3437890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43789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45.85pt;margin-top:270.7pt;height:11.3pt;width:11.3pt;z-index:251669504;mso-width-relative:page;mso-height-relative:page;" fillcolor="#707070" filled="t" stroked="f" coordsize="4545,4545" o:gfxdata="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+GvW82AAAAAoBAAAPAAAAAAAAAAEAIAAA&#10;ACIAAABkcnMvZG93bnJldi54bWxQSwECFAAUAAAACACHTuJAeaF66ZsDAADsCQAADgAAAAAAAAAB&#10;ACAAAAAnAQAAZHJzL2Uyb0RvYy54bWxQSwUGAAAAAAYABgBZAQAANA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2745105</wp:posOffset>
                </wp:positionV>
                <wp:extent cx="1504950" cy="1200150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2745105"/>
                          <a:ext cx="1504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21岁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  <w:t>广东省深圳市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138-8888-8888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13888123@XX.com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8.55pt;margin-top:216.15pt;height:94.5pt;width:118.5pt;z-index:251667456;mso-width-relative:page;mso-height-relative:page;" filled="f" stroked="f" coordsize="21600,21600" o:gfxdata="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ACWftcAAAALAQAADwAAAAAAAAABACAAAAAiAAAAZHJzL2Rvd25yZXYu&#10;eG1sUEsBAhQAFAAAAAgAh07iQIX9jbLDAQAASA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21岁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  <w:t>广东省深圳市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138-8888-8888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13888123@XX.com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2335530</wp:posOffset>
                </wp:positionV>
                <wp:extent cx="925830" cy="314325"/>
                <wp:effectExtent l="0" t="0" r="0" b="0"/>
                <wp:wrapNone/>
                <wp:docPr id="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233553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9pt;margin-top:183.9pt;height:24.75pt;width:72.9pt;z-index:251664384;mso-width-relative:page;mso-height-relative:page;" filled="f" stroked="f" coordsize="21600,21600" o:gfxdata="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FyLKTbAAAACgEAAA8A&#10;AAAAAAAAAQAgAAAAIgAAAGRycy9kb3ducmV2LnhtbFBLAQIUABQAAAAIAIdO4kC8h+ZZogEAABU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2343785</wp:posOffset>
                </wp:positionV>
                <wp:extent cx="763905" cy="356870"/>
                <wp:effectExtent l="0" t="0" r="0" b="0"/>
                <wp:wrapNone/>
                <wp:docPr id="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2343785"/>
                          <a:ext cx="76390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关于我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24.45pt;margin-top:184.55pt;height:28.1pt;width:60.15pt;z-index:251693056;mso-width-relative:page;mso-height-relative:page;" filled="f" stroked="f" coordsize="21600,21600" o:gfxdata="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ecwG9wAAAALAQAADwAAAAAAAAABACAAAAAiAAAAZHJzL2Rvd25yZXYueG1sUEsBAhQA&#10;FAAAAAgAh07iQFFDAh+1AQAAL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关于我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4634230</wp:posOffset>
                </wp:positionV>
                <wp:extent cx="4334510" cy="189484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23210" y="4634230"/>
                          <a:ext cx="4334510" cy="189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时间：2012/6一至今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毕业院校：湖北十堰大学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专业：国际一般管理及经济贸易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语言能力：掌握英语的听说读写能力。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专业课程：运筹学基础操作系统、数据结构、数据库原理、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管理经济学、软件开发工具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2.3pt;margin-top:364.9pt;height:149.2pt;width:341.3pt;z-index:251685888;mso-width-relative:page;mso-height-relative:page;" filled="f" stroked="f" coordsize="21600,21600" o:gfxdata="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EXbznZAAAADQEAAA8AAAAAAAAAAQAgAAAAIgAAAGRycy9kb3ducmV2Lnht&#10;bFBLAQIUABQAAAAIAIdO4kDBtIHQ+AEAAKkDAAAOAAAAAAAAAAEAIAAAACg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时间：2012/6一至今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毕业院校：湖北十堰大学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专业：国际一般管理及经济贸易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语言能力：掌握英语的听说读写能力。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专业课程：运筹学基础操作系统、数据结构、数据库原理、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管理经济学、软件开发工具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4232910</wp:posOffset>
                </wp:positionV>
                <wp:extent cx="925830" cy="351790"/>
                <wp:effectExtent l="0" t="0" r="0" b="0"/>
                <wp:wrapNone/>
                <wp:docPr id="2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4232910"/>
                          <a:ext cx="92583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24.45pt;margin-top:333.3pt;height:27.7pt;width:72.9pt;z-index:251683840;mso-width-relative:page;mso-height-relative:page;" filled="f" stroked="f" coordsize="21600,21600" o:gfxdata="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UVF5rcAAAACwEA&#10;AA8AAAAAAAAAAQAgAAAAIgAAAGRycy9kb3ducmV2LnhtbFBLAQIUABQAAAAIAIdO4kBtWYxipAEA&#10;ABc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6841490</wp:posOffset>
                </wp:positionV>
                <wp:extent cx="925830" cy="314325"/>
                <wp:effectExtent l="0" t="0" r="0" b="0"/>
                <wp:wrapNone/>
                <wp:docPr id="2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684149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224.45pt;margin-top:538.7pt;height:24.75pt;width:72.9pt;z-index:251679744;mso-width-relative:page;mso-height-relative:page;" filled="f" stroked="f" coordsize="21600,21600" o:gfxdata="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KgPm90AAAAN&#10;AQAADwAAAAAAAAABACAAAAAiAAAAZHJzL2Rvd25yZXYueG1sUEsBAhQAFAAAAAgAh07iQJNCeCWl&#10;AQAAFwMAAA4AAAAAAAAAAQAgAAAAL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162560</wp:posOffset>
                </wp:positionV>
                <wp:extent cx="7252335" cy="10376535"/>
                <wp:effectExtent l="0" t="0" r="5715" b="57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" y="220980"/>
                          <a:ext cx="7252335" cy="1037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4pt;margin-top:12.8pt;height:817.05pt;width:571.05pt;z-index:-251656192;v-text-anchor:middle;mso-width-relative:page;mso-height-relative:page;" fillcolor="#FFFFFF [3212]" filled="t" stroked="f" coordsize="21600,21600" o:gfxdata="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+WoSNYAAAALAQAADwAAAAAAAAABACAAAAAiAAAAZHJzL2Rvd25yZXYueG1sUEsBAhQA&#10;FAAAAAgAh07iQA5bmkYtAgAAJgQAAA4AAAAAAAAAAQAgAAAAJQEAAGRycy9lMm9Eb2MueG1sUEsF&#10;BgAAAAAGAAYAWQEAAM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476885</wp:posOffset>
            </wp:positionV>
            <wp:extent cx="1229995" cy="1229995"/>
            <wp:effectExtent l="12700" t="12700" r="14605" b="14605"/>
            <wp:wrapNone/>
            <wp:docPr id="44" name="图片 44" descr="C:\Users\mayn\Desktop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mayn\Desktop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29995" cy="1229995"/>
                    </a:xfrm>
                    <a:prstGeom prst="ellipse">
                      <a:avLst/>
                    </a:prstGeom>
                    <a:ln w="12700">
                      <a:solidFill>
                        <a:srgbClr val="D9D9D9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737235</wp:posOffset>
                </wp:positionV>
                <wp:extent cx="2846705" cy="837565"/>
                <wp:effectExtent l="0" t="0" r="0" b="0"/>
                <wp:wrapNone/>
                <wp:docPr id="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83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40"/>
                                <w:szCs w:val="40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求职意向：财务会计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90"/>
                                <w:szCs w:val="9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92.25pt;margin-top:58.05pt;height:65.95pt;width:224.15pt;z-index:251662336;mso-width-relative:page;mso-height-relative:page;" filled="f" stroked="f" coordsize="21600,21600" o:gfxdata="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ch&#10;VSPbAAAACwEAAA8AAAAAAAAAAQAgAAAAIgAAAGRycy9kb3ducmV2LnhtbFBLAQIUABQAAAAIAIdO&#10;4kCKBj6lrgEAADADAAAOAAAAAAAAAAEAIAAAACo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40"/>
                          <w:szCs w:val="40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2"/>
                          <w:szCs w:val="22"/>
                          <w:lang w:eastAsia="zh-CN"/>
                        </w:rPr>
                        <w:t>求职意向：财务会计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90"/>
                          <w:szCs w:val="9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2021205</wp:posOffset>
                </wp:positionV>
                <wp:extent cx="7272020" cy="8500110"/>
                <wp:effectExtent l="0" t="4445" r="5080" b="1079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0" cy="8500110"/>
                          <a:chOff x="5514" y="4686"/>
                          <a:chExt cx="11452" cy="13386"/>
                        </a:xfrm>
                      </wpg:grpSpPr>
                      <wps:wsp>
                        <wps:cNvPr id="6" name="直线 7"/>
                        <wps:cNvCnPr/>
                        <wps:spPr>
                          <a:xfrm>
                            <a:off x="5514" y="4686"/>
                            <a:ext cx="11452" cy="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upright="1"/>
                      </wps:wsp>
                      <wps:wsp>
                        <wps:cNvPr id="17" name="直线 28"/>
                        <wps:cNvCnPr/>
                        <wps:spPr>
                          <a:xfrm>
                            <a:off x="9044" y="4692"/>
                            <a:ext cx="1" cy="133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9pt;margin-top:159.15pt;height:669.3pt;width:572.6pt;z-index:251677696;mso-width-relative:page;mso-height-relative:page;" coordorigin="5514,4686" coordsize="11452,13386" o:gfxdata="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8W2nbAAAADAEA&#10;AA8AAAAAAAAAAQAgAAAAIgAAAGRycy9kb3ducmV2LnhtbFBLAQIUABQAAAAIAIdO4kCH87P+UAIA&#10;ADkGAAAOAAAAAAAAAAEAIAAAACoBAABkcnMvZTJvRG9jLnhtbFBLBQYAAAAABgAGAFkBAADsBQAA&#10;AAA=&#10;">
                <o:lock v:ext="edit" aspectratio="f"/>
                <v:line id="直线 7" o:spid="_x0000_s1026" o:spt="20" style="position:absolute;left:5514;top:4686;height:1;width:11452;" filled="f" stroked="t" coordsize="21600,21600" o:gfxdata="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q9Q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BFBFBF [2412]" joinstyle="round"/>
                  <v:imagedata o:title=""/>
                  <o:lock v:ext="edit" aspectratio="f"/>
                </v:line>
                <v:line id="直线 28" o:spid="_x0000_s1026" o:spt="20" style="position:absolute;left:9044;top:4692;height:13380;width:1;" filled="f" stroked="t" coordsize="21600,21600" o:gfxdata="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bJFmugAAANsA&#10;AAAPAAAAAAAAAAEAIAAAACIAAABkcnMvZG93bnJldi54bWxQSwECFAAUAAAACACHTuJAMy8FnjsA&#10;AAA5AAAAEAAAAAAAAAABACAAAAAJAQAAZHJzL3NoYXBleG1sLnhtbFBLBQYAAAAABgAGAFsBAACz&#10;AwAAAAA=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7212330</wp:posOffset>
            </wp:positionV>
            <wp:extent cx="2078355" cy="3049905"/>
            <wp:effectExtent l="0" t="0" r="0" b="17145"/>
            <wp:wrapNone/>
            <wp:docPr id="42" name="图片 3" descr="296b1c5b3f0fc19508d31b2aaab0c01a1bed3e87135c4-qmnajD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296b1c5b3f0fc19508d31b2aaab0c01a1bed3e87135c4-qmnajD_fw658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 l="12825" t="7262" r="14172" b="26183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7602855" cy="10697210"/>
                <wp:effectExtent l="0" t="0" r="1714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5400" y="1905"/>
                          <a:ext cx="7602855" cy="1069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0.15pt;height:842.3pt;width:598.65pt;z-index:-251658240;v-text-anchor:middle;mso-width-relative:page;mso-height-relative:page;" fillcolor="#D9D9D9 [2732]" filled="t" stroked="f" coordsize="21600,21600" o:gfxdata="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Sy0YtcAAAAIAQAADwAAAAAAAAABACAAAAAiAAAAZHJzL2Rvd25y&#10;ZXYueG1sUEsBAhQAFAAAAAgAh07iQMYQwsI4AgAASAQAAA4AAAAAAAAAAQAgAAAAJg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8428"/>
    <w:multiLevelType w:val="singleLevel"/>
    <w:tmpl w:val="57B4842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7B55E34"/>
    <w:multiLevelType w:val="singleLevel"/>
    <w:tmpl w:val="57B55E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CC3991"/>
    <w:multiLevelType w:val="singleLevel"/>
    <w:tmpl w:val="57CC399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7CC39AE"/>
    <w:multiLevelType w:val="singleLevel"/>
    <w:tmpl w:val="57CC39A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B4220"/>
    <w:rsid w:val="00364AF0"/>
    <w:rsid w:val="02081C4E"/>
    <w:rsid w:val="04E85434"/>
    <w:rsid w:val="07D237D4"/>
    <w:rsid w:val="0972785C"/>
    <w:rsid w:val="0C455902"/>
    <w:rsid w:val="0C4F69B3"/>
    <w:rsid w:val="10D02D44"/>
    <w:rsid w:val="10F71A69"/>
    <w:rsid w:val="112253B6"/>
    <w:rsid w:val="11A0448A"/>
    <w:rsid w:val="14793FAC"/>
    <w:rsid w:val="14D56711"/>
    <w:rsid w:val="16B64BA9"/>
    <w:rsid w:val="17FE35F9"/>
    <w:rsid w:val="1BF94B7C"/>
    <w:rsid w:val="1ED721B9"/>
    <w:rsid w:val="22492014"/>
    <w:rsid w:val="23773475"/>
    <w:rsid w:val="23F27548"/>
    <w:rsid w:val="241E1735"/>
    <w:rsid w:val="249D708E"/>
    <w:rsid w:val="25272017"/>
    <w:rsid w:val="26B41B0C"/>
    <w:rsid w:val="28F34482"/>
    <w:rsid w:val="29320BB7"/>
    <w:rsid w:val="2BF13DBD"/>
    <w:rsid w:val="2E152AD0"/>
    <w:rsid w:val="2E2A5363"/>
    <w:rsid w:val="359C7360"/>
    <w:rsid w:val="4419129C"/>
    <w:rsid w:val="457C5E73"/>
    <w:rsid w:val="45981AFD"/>
    <w:rsid w:val="46926293"/>
    <w:rsid w:val="49097BD4"/>
    <w:rsid w:val="4CB22B1E"/>
    <w:rsid w:val="501E70BE"/>
    <w:rsid w:val="503D194B"/>
    <w:rsid w:val="513B2F10"/>
    <w:rsid w:val="54C40D82"/>
    <w:rsid w:val="55240F1B"/>
    <w:rsid w:val="55DE64B4"/>
    <w:rsid w:val="58B40A28"/>
    <w:rsid w:val="5F2B0068"/>
    <w:rsid w:val="605B4220"/>
    <w:rsid w:val="60A661F0"/>
    <w:rsid w:val="60FF3A49"/>
    <w:rsid w:val="639521F5"/>
    <w:rsid w:val="65073F05"/>
    <w:rsid w:val="65AD4749"/>
    <w:rsid w:val="670E515D"/>
    <w:rsid w:val="67AE3C97"/>
    <w:rsid w:val="705E4E5D"/>
    <w:rsid w:val="70BA0265"/>
    <w:rsid w:val="7143526E"/>
    <w:rsid w:val="726C54BC"/>
    <w:rsid w:val="76803DC8"/>
    <w:rsid w:val="77071E5C"/>
    <w:rsid w:val="7A4C6547"/>
    <w:rsid w:val="7CE13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6890;&#29992;&#31616;&#21382;&#12305;&#40657;&#30333;&#28784;&#20010;&#24615;&#31616;&#21382;&#36890;&#29992;&#27169;&#26495;24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2020-07-21T01:45:09Z</dcterms:created>
  <dc:creator>mayn</dc:creator>
  <cp:lastModifiedBy>XXX</cp:lastModifiedBy>
  <dcterms:modified xsi:type="dcterms:W3CDTF">2020-07-21T01:46:47Z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