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pStyle w:val="NormalWeb"/>
        <w:spacing w:before="0" w:beforeAutospacing="0" w:after="0" w:afterAutospacing="0" w:line="336" w:lineRule="exac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-1148080</wp:posOffset>
                </wp:positionH>
                <wp:positionV relativeFrom="paragraph">
                  <wp:posOffset>-924560</wp:posOffset>
                </wp:positionV>
                <wp:extent cx="7620000" cy="10729595"/>
                <wp:effectExtent l="0" t="0" r="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247015" y="218440"/>
                          <a:ext cx="7620000" cy="107295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5" style="width:600pt;height:844.85pt;margin-top:-72.8pt;margin-left:-90.4pt;mso-height-relative:page;mso-width-relative:page;position:absolute;v-text-anchor:middle;z-index:-251657216" coordsize="21600,21600" filled="t" fillcolor="#f2f2f2" stroked="f">
                <o:lock v:ext="edit" aspectratio="f"/>
              </v:rect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1998980</wp:posOffset>
            </wp:positionH>
            <wp:positionV relativeFrom="paragraph">
              <wp:posOffset>-396240</wp:posOffset>
            </wp:positionV>
            <wp:extent cx="1256665" cy="1256665"/>
            <wp:effectExtent l="28575" t="28575" r="29210" b="29210"/>
            <wp:wrapNone/>
            <wp:docPr id="3" name="图片 3" descr="C:\Users\mayn\Desktop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486809" name="图片 3" descr="C:\Users\mayn\Desktop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256665" cy="1256665"/>
                    </a:xfrm>
                    <a:prstGeom prst="ellipse">
                      <a:avLst/>
                    </a:prstGeom>
                    <a:ln w="28575">
                      <a:solidFill>
                        <a:srgbClr val="FFFFFF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939165</wp:posOffset>
                </wp:positionV>
                <wp:extent cx="657860" cy="37401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706120" y="3154045"/>
                          <a:ext cx="65786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林月明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6" type="#_x0000_t202" style="width:51.8pt;height:29.45pt;margin-top:73.95pt;margin-left:182.3pt;mso-height-relative:page;mso-width-relative:page;position:absolute;z-index:251918336" coordsize="21600,21600" filled="f" stroked="f"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eastAsia="微软雅黑" w:hAnsi="微软雅黑" w:cs="微软雅黑" w:hint="eastAsia"/>
                          <w:b w:val="0"/>
                          <w:bCs w:val="0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 w:val="0"/>
                          <w:bCs w:val="0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林月明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882015</wp:posOffset>
                </wp:positionV>
                <wp:extent cx="418465" cy="265430"/>
                <wp:effectExtent l="0" t="0" r="0" b="0"/>
                <wp:wrapNone/>
                <wp:docPr id="61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8465" cy="265430"/>
                        </a:xfrm>
                        <a:custGeom>
                          <a:avLst/>
                          <a:gdLst>
                            <a:gd name="T0" fmla="*/ 54 w 140"/>
                            <a:gd name="T1" fmla="*/ 5 h 117"/>
                            <a:gd name="T2" fmla="*/ 84 w 140"/>
                            <a:gd name="T3" fmla="*/ 12 h 117"/>
                            <a:gd name="T4" fmla="*/ 132 w 140"/>
                            <a:gd name="T5" fmla="*/ 66 h 117"/>
                            <a:gd name="T6" fmla="*/ 116 w 140"/>
                            <a:gd name="T7" fmla="*/ 111 h 117"/>
                            <a:gd name="T8" fmla="*/ 109 w 140"/>
                            <a:gd name="T9" fmla="*/ 112 h 117"/>
                            <a:gd name="T10" fmla="*/ 10 w 140"/>
                            <a:gd name="T11" fmla="*/ 71 h 117"/>
                            <a:gd name="T12" fmla="*/ 8 w 140"/>
                            <a:gd name="T13" fmla="*/ 42 h 117"/>
                            <a:gd name="T14" fmla="*/ 44 w 140"/>
                            <a:gd name="T15" fmla="*/ 6 h 117"/>
                            <a:gd name="T16" fmla="*/ 54 w 140"/>
                            <a:gd name="T17" fmla="*/ 5 h 117"/>
                            <a:gd name="T18" fmla="*/ 54 w 140"/>
                            <a:gd name="T19" fmla="*/ 0 h 117"/>
                            <a:gd name="T20" fmla="*/ 43 w 140"/>
                            <a:gd name="T21" fmla="*/ 1 h 117"/>
                            <a:gd name="T22" fmla="*/ 3 w 140"/>
                            <a:gd name="T23" fmla="*/ 42 h 117"/>
                            <a:gd name="T24" fmla="*/ 5 w 140"/>
                            <a:gd name="T25" fmla="*/ 74 h 117"/>
                            <a:gd name="T26" fmla="*/ 109 w 140"/>
                            <a:gd name="T27" fmla="*/ 117 h 117"/>
                            <a:gd name="T28" fmla="*/ 120 w 140"/>
                            <a:gd name="T29" fmla="*/ 113 h 117"/>
                            <a:gd name="T30" fmla="*/ 137 w 140"/>
                            <a:gd name="T31" fmla="*/ 68 h 117"/>
                            <a:gd name="T32" fmla="*/ 86 w 140"/>
                            <a:gd name="T33" fmla="*/ 8 h 117"/>
                            <a:gd name="T34" fmla="*/ 54 w 140"/>
                            <a:gd name="T35" fmla="*/ 0 h 11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fill="norm" h="117" w="140" stroke="1">
                              <a:moveTo>
                                <a:pt x="54" y="5"/>
                              </a:moveTo>
                              <a:cubicBezTo>
                                <a:pt x="64" y="5"/>
                                <a:pt x="75" y="7"/>
                                <a:pt x="84" y="12"/>
                              </a:cubicBezTo>
                              <a:cubicBezTo>
                                <a:pt x="130" y="34"/>
                                <a:pt x="132" y="61"/>
                                <a:pt x="132" y="66"/>
                              </a:cubicBezTo>
                              <a:cubicBezTo>
                                <a:pt x="129" y="71"/>
                                <a:pt x="119" y="88"/>
                                <a:pt x="116" y="111"/>
                              </a:cubicBezTo>
                              <a:cubicBezTo>
                                <a:pt x="114" y="111"/>
                                <a:pt x="112" y="112"/>
                                <a:pt x="109" y="112"/>
                              </a:cubicBezTo>
                              <a:cubicBezTo>
                                <a:pt x="83" y="112"/>
                                <a:pt x="22" y="78"/>
                                <a:pt x="10" y="71"/>
                              </a:cubicBezTo>
                              <a:cubicBezTo>
                                <a:pt x="10" y="66"/>
                                <a:pt x="9" y="53"/>
                                <a:pt x="8" y="42"/>
                              </a:cubicBezTo>
                              <a:cubicBezTo>
                                <a:pt x="5" y="17"/>
                                <a:pt x="38" y="6"/>
                                <a:pt x="44" y="6"/>
                              </a:cubicBezTo>
                              <a:cubicBezTo>
                                <a:pt x="47" y="5"/>
                                <a:pt x="50" y="5"/>
                                <a:pt x="54" y="5"/>
                              </a:cubicBezTo>
                              <a:moveTo>
                                <a:pt x="54" y="0"/>
                              </a:moveTo>
                              <a:cubicBezTo>
                                <a:pt x="50" y="0"/>
                                <a:pt x="47" y="0"/>
                                <a:pt x="43" y="1"/>
                              </a:cubicBezTo>
                              <a:cubicBezTo>
                                <a:pt x="34" y="2"/>
                                <a:pt x="0" y="15"/>
                                <a:pt x="3" y="42"/>
                              </a:cubicBezTo>
                              <a:cubicBezTo>
                                <a:pt x="5" y="57"/>
                                <a:pt x="5" y="74"/>
                                <a:pt x="5" y="74"/>
                              </a:cubicBezTo>
                              <a:cubicBezTo>
                                <a:pt x="5" y="74"/>
                                <a:pt x="78" y="117"/>
                                <a:pt x="109" y="117"/>
                              </a:cubicBezTo>
                              <a:cubicBezTo>
                                <a:pt x="114" y="117"/>
                                <a:pt x="118" y="116"/>
                                <a:pt x="120" y="113"/>
                              </a:cubicBezTo>
                              <a:cubicBezTo>
                                <a:pt x="123" y="87"/>
                                <a:pt x="137" y="68"/>
                                <a:pt x="137" y="68"/>
                              </a:cubicBezTo>
                              <a:cubicBezTo>
                                <a:pt x="137" y="68"/>
                                <a:pt x="140" y="34"/>
                                <a:pt x="86" y="8"/>
                              </a:cubicBezTo>
                              <a:cubicBezTo>
                                <a:pt x="76" y="3"/>
                                <a:pt x="65" y="0"/>
                                <a:pt x="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eastAsia="宋体"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4" o:spid="_x0000_s1027" style="width:32.95pt;height:20.9pt;margin-top:69.45pt;margin-left:242.95pt;mso-height-relative:page;mso-width-relative:page;position:absolute;z-index:251722752" coordsize="140,117" o:spt="100" adj="-11796480,,5400" path="m54,5c64,5,75,7,84,12c130,34,132,61,132,66c129,71,119,88,116,111c114,111,112,112,109,112c83,112,22,78,10,71c10,66,9,53,8,42c5,17,38,6,44,6c47,5,50,5,54,5m54,c50,,47,,43,1c34,2,,15,3,42c5,57,5,74,5,74c5,74,78,117,109,117c114,117,118,116,120,113c123,87,137,68,137,68c137,68,140,34,86,8c76,3,65,,54,xe" filled="t" fillcolor="#e9e8e6" stroked="f">
                <v:stroke joinstyle="miter"/>
                <v:path o:connecttype="custom" o:connectlocs="161525,11346;251262,27232;394840,149779;346980,251902;326042,254172;29912,161126;23929,95314;131613,13616;161525,11346;161525,0;128622,2269;8973,95314;14956,167935;326042,265519;358945,256441;409796,154318;257244,18155;161525,0" o:connectangles="0,0,0,0,0,0,0,0,0,0,0,0,0,0,0,0,0,0" textboxrect="0,0,140,117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eastAsia="宋体"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431800</wp:posOffset>
                </wp:positionV>
                <wp:extent cx="3876675" cy="855345"/>
                <wp:effectExtent l="0" t="0" r="0" b="0"/>
                <wp:wrapNone/>
                <wp:docPr id="3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876480" cy="85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rect id="AutoShape 3" o:spid="_x0000_s1028" style="width:305.25pt;height:67.35pt;margin-top:34pt;margin-left:55.05pt;mso-height-relative:page;mso-width-relative:page;position:absolute;z-index:251661312" coordsize="21600,21600" filled="f" stroked="f">
                <o:lock v:ext="edit" aspectratio="t" text="t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1035685</wp:posOffset>
                </wp:positionV>
                <wp:extent cx="1343025" cy="177165"/>
                <wp:effectExtent l="0" t="0" r="0" b="0"/>
                <wp:wrapNone/>
                <wp:docPr id="3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43267" cy="177013"/>
                        </a:xfrm>
                        <a:custGeom>
                          <a:avLst/>
                          <a:gdLst>
                            <a:gd name="T0" fmla="*/ 441 w 449"/>
                            <a:gd name="T1" fmla="*/ 75 h 77"/>
                            <a:gd name="T2" fmla="*/ 231 w 449"/>
                            <a:gd name="T3" fmla="*/ 14 h 77"/>
                            <a:gd name="T4" fmla="*/ 119 w 449"/>
                            <a:gd name="T5" fmla="*/ 12 h 77"/>
                            <a:gd name="T6" fmla="*/ 8 w 449"/>
                            <a:gd name="T7" fmla="*/ 48 h 77"/>
                            <a:gd name="T8" fmla="*/ 5 w 449"/>
                            <a:gd name="T9" fmla="*/ 41 h 77"/>
                            <a:gd name="T10" fmla="*/ 114 w 449"/>
                            <a:gd name="T11" fmla="*/ 5 h 77"/>
                            <a:gd name="T12" fmla="*/ 225 w 449"/>
                            <a:gd name="T13" fmla="*/ 5 h 77"/>
                            <a:gd name="T14" fmla="*/ 444 w 449"/>
                            <a:gd name="T15" fmla="*/ 68 h 77"/>
                            <a:gd name="T16" fmla="*/ 441 w 449"/>
                            <a:gd name="T17" fmla="*/ 75 h 7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77" w="449" stroke="1">
                              <a:moveTo>
                                <a:pt x="441" y="75"/>
                              </a:moveTo>
                              <a:cubicBezTo>
                                <a:pt x="374" y="47"/>
                                <a:pt x="304" y="24"/>
                                <a:pt x="231" y="14"/>
                              </a:cubicBezTo>
                              <a:cubicBezTo>
                                <a:pt x="194" y="9"/>
                                <a:pt x="156" y="7"/>
                                <a:pt x="119" y="12"/>
                              </a:cubicBezTo>
                              <a:cubicBezTo>
                                <a:pt x="79" y="16"/>
                                <a:pt x="44" y="32"/>
                                <a:pt x="8" y="48"/>
                              </a:cubicBezTo>
                              <a:cubicBezTo>
                                <a:pt x="3" y="50"/>
                                <a:pt x="0" y="43"/>
                                <a:pt x="5" y="41"/>
                              </a:cubicBezTo>
                              <a:cubicBezTo>
                                <a:pt x="41" y="25"/>
                                <a:pt x="75" y="10"/>
                                <a:pt x="114" y="5"/>
                              </a:cubicBezTo>
                              <a:cubicBezTo>
                                <a:pt x="151" y="0"/>
                                <a:pt x="188" y="1"/>
                                <a:pt x="225" y="5"/>
                              </a:cubicBezTo>
                              <a:cubicBezTo>
                                <a:pt x="300" y="15"/>
                                <a:pt x="374" y="39"/>
                                <a:pt x="444" y="68"/>
                              </a:cubicBezTo>
                              <a:cubicBezTo>
                                <a:pt x="449" y="70"/>
                                <a:pt x="446" y="77"/>
                                <a:pt x="441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855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9" style="width:105.75pt;height:13.95pt;margin-top:81.55pt;margin-left:62.1pt;mso-height-relative:page;mso-width-relative:page;position:absolute;z-index:251663360" coordsize="449,77" o:spt="100" adj="-11796480,,5400" path="m441,75c374,47,304,24,231,14c194,9,156,7,119,12c79,16,44,32,8,48c3,50,,43,5,41c41,25,75,10,114,5c151,,188,1,225,5c300,15,374,39,444,68c449,70,446,77,441,75xe" filled="t" fillcolor="#48855b" stroked="f">
                <v:stroke joinstyle="miter"/>
                <v:path o:connecttype="custom" o:connectlocs="1319333,172415;691079,32184;356010,27586;23933,110345;14958,94253;341052,11494;673129,11494;1328308,156323;1319333,172415" o:connectangles="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1085850</wp:posOffset>
                </wp:positionV>
                <wp:extent cx="89535" cy="100965"/>
                <wp:effectExtent l="0" t="0" r="0" b="0"/>
                <wp:wrapNone/>
                <wp:docPr id="3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9246" cy="100654"/>
                        </a:xfrm>
                        <a:custGeom>
                          <a:avLst/>
                          <a:gdLst>
                            <a:gd name="T0" fmla="*/ 27 w 30"/>
                            <a:gd name="T1" fmla="*/ 0 h 44"/>
                            <a:gd name="T2" fmla="*/ 28 w 30"/>
                            <a:gd name="T3" fmla="*/ 28 h 44"/>
                            <a:gd name="T4" fmla="*/ 4 w 30"/>
                            <a:gd name="T5" fmla="*/ 19 h 44"/>
                            <a:gd name="T6" fmla="*/ 21 w 30"/>
                            <a:gd name="T7" fmla="*/ 1 h 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44" w="30" stroke="1">
                              <a:moveTo>
                                <a:pt x="27" y="0"/>
                              </a:moveTo>
                              <a:cubicBezTo>
                                <a:pt x="27" y="6"/>
                                <a:pt x="30" y="23"/>
                                <a:pt x="28" y="28"/>
                              </a:cubicBezTo>
                              <a:cubicBezTo>
                                <a:pt x="17" y="44"/>
                                <a:pt x="0" y="36"/>
                                <a:pt x="4" y="19"/>
                              </a:cubicBezTo>
                              <a:cubicBezTo>
                                <a:pt x="6" y="11"/>
                                <a:pt x="12" y="4"/>
                                <a:pt x="21" y="1"/>
                              </a:cubicBezTo>
                            </a:path>
                          </a:pathLst>
                        </a:custGeom>
                        <a:solidFill>
                          <a:srgbClr val="83AB8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30" style="width:7.05pt;height:7.95pt;margin-top:85.5pt;margin-left:72.7pt;mso-height-relative:page;mso-width-relative:page;position:absolute;z-index:251665408" coordsize="30,44" o:spt="100" adj="-11796480,,5400" path="m27,c27,6,30,23,28,28c17,44,,36,4,19c6,11,12,4,21,1e" filled="t" fillcolor="#83ab86" stroked="f">
                <v:stroke joinstyle="miter"/>
                <v:path o:connecttype="custom" o:connectlocs="80321,0;83296,64052;11899,43464;62472,2287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946785</wp:posOffset>
                </wp:positionV>
                <wp:extent cx="173990" cy="159385"/>
                <wp:effectExtent l="0" t="0" r="0" b="0"/>
                <wp:wrapNone/>
                <wp:docPr id="34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3915" cy="159659"/>
                        </a:xfrm>
                        <a:custGeom>
                          <a:avLst/>
                          <a:gdLst>
                            <a:gd name="T0" fmla="*/ 56 w 58"/>
                            <a:gd name="T1" fmla="*/ 62 h 70"/>
                            <a:gd name="T2" fmla="*/ 58 w 58"/>
                            <a:gd name="T3" fmla="*/ 55 h 7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70" w="58" stroke="1">
                              <a:moveTo>
                                <a:pt x="56" y="62"/>
                              </a:moveTo>
                              <a:cubicBezTo>
                                <a:pt x="0" y="70"/>
                                <a:pt x="37" y="0"/>
                                <a:pt x="58" y="55"/>
                              </a:cubicBezTo>
                            </a:path>
                          </a:pathLst>
                        </a:custGeom>
                        <a:solidFill>
                          <a:srgbClr val="83AB8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031" style="width:13.7pt;height:12.55pt;margin-top:74.55pt;margin-left:64.4pt;mso-height-relative:page;mso-width-relative:page;position:absolute;z-index:251667456" coordsize="58,70" o:spt="100" adj="-11796480,,5400" path="m56,62c,70,37,,58,55e" filled="t" fillcolor="#83ab86" stroked="f">
                <v:stroke joinstyle="miter"/>
                <v:path o:connecttype="custom" o:connectlocs="167917,141412;173915,125446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1104900</wp:posOffset>
                </wp:positionV>
                <wp:extent cx="290830" cy="144145"/>
                <wp:effectExtent l="0" t="0" r="0" b="0"/>
                <wp:wrapNone/>
                <wp:docPr id="3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90622" cy="144040"/>
                        </a:xfrm>
                        <a:custGeom>
                          <a:avLst/>
                          <a:gdLst>
                            <a:gd name="T0" fmla="*/ 82 w 97"/>
                            <a:gd name="T1" fmla="*/ 14 h 63"/>
                            <a:gd name="T2" fmla="*/ 97 w 97"/>
                            <a:gd name="T3" fmla="*/ 10 h 6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63" w="97" stroke="1">
                              <a:moveTo>
                                <a:pt x="82" y="14"/>
                              </a:moveTo>
                              <a:cubicBezTo>
                                <a:pt x="53" y="63"/>
                                <a:pt x="0" y="0"/>
                                <a:pt x="97" y="10"/>
                              </a:cubicBezTo>
                            </a:path>
                          </a:pathLst>
                        </a:custGeom>
                        <a:solidFill>
                          <a:srgbClr val="2B323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32" style="width:22.9pt;height:11.35pt;margin-top:87pt;margin-left:45.15pt;mso-height-relative:page;mso-width-relative:page;position:absolute;z-index:251669504" coordsize="97,63" o:spt="100" adj="-11796480,,5400" path="m82,14c53,63,,,97,10e" filled="t" fillcolor="#2b323c" stroked="f">
                <v:stroke joinstyle="miter"/>
                <v:path o:connecttype="custom" o:connectlocs="245680,32008;290622,22863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1056640</wp:posOffset>
                </wp:positionV>
                <wp:extent cx="121285" cy="121285"/>
                <wp:effectExtent l="0" t="0" r="0" b="0"/>
                <wp:wrapNone/>
                <wp:docPr id="36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1283" cy="121479"/>
                        </a:xfrm>
                        <a:custGeom>
                          <a:avLst/>
                          <a:gdLst>
                            <a:gd name="T0" fmla="*/ 27 w 40"/>
                            <a:gd name="T1" fmla="*/ 0 h 53"/>
                            <a:gd name="T2" fmla="*/ 27 w 40"/>
                            <a:gd name="T3" fmla="*/ 46 h 53"/>
                            <a:gd name="T4" fmla="*/ 37 w 40"/>
                            <a:gd name="T5" fmla="*/ 3 h 5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53" w="40" stroke="1">
                              <a:moveTo>
                                <a:pt x="27" y="0"/>
                              </a:moveTo>
                              <a:cubicBezTo>
                                <a:pt x="18" y="9"/>
                                <a:pt x="0" y="53"/>
                                <a:pt x="27" y="46"/>
                              </a:cubicBezTo>
                              <a:cubicBezTo>
                                <a:pt x="40" y="41"/>
                                <a:pt x="36" y="13"/>
                                <a:pt x="37" y="3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33" style="width:9.55pt;height:9.55pt;margin-top:83.2pt;margin-left:82.8pt;mso-height-relative:page;mso-width-relative:page;position:absolute;z-index:251671552" coordsize="40,53" o:spt="100" adj="-11796480,,5400" path="m27,c18,9,,53,27,46c40,41,36,13,37,3e" filled="t" fillcolor="#aecbad" stroked="f">
                <v:stroke joinstyle="miter"/>
                <v:path o:connecttype="custom" o:connectlocs="81866,0;81866,105434;112186,6876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922655</wp:posOffset>
                </wp:positionV>
                <wp:extent cx="137160" cy="132080"/>
                <wp:effectExtent l="0" t="0" r="0" b="0"/>
                <wp:wrapNone/>
                <wp:docPr id="37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7302" cy="131892"/>
                        </a:xfrm>
                        <a:custGeom>
                          <a:avLst/>
                          <a:gdLst>
                            <a:gd name="T0" fmla="*/ 39 w 46"/>
                            <a:gd name="T1" fmla="*/ 58 h 58"/>
                            <a:gd name="T2" fmla="*/ 46 w 46"/>
                            <a:gd name="T3" fmla="*/ 56 h 5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58" w="46" stroke="1">
                              <a:moveTo>
                                <a:pt x="39" y="58"/>
                              </a:moveTo>
                              <a:cubicBezTo>
                                <a:pt x="0" y="40"/>
                                <a:pt x="40" y="0"/>
                                <a:pt x="46" y="56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34" style="width:10.8pt;height:10.4pt;margin-top:72.65pt;margin-left:80.1pt;mso-height-relative:page;mso-width-relative:page;position:absolute;z-index:251673600" coordsize="46,58" o:spt="100" adj="-11796480,,5400" path="m39,58c,40,40,,46,56e" filled="t" fillcolor="#aecbad" stroked="f">
                <v:stroke joinstyle="miter"/>
                <v:path o:connecttype="custom" o:connectlocs="116408,131892;137302,127344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1049655</wp:posOffset>
                </wp:positionV>
                <wp:extent cx="146685" cy="130175"/>
                <wp:effectExtent l="0" t="0" r="0" b="0"/>
                <wp:wrapNone/>
                <wp:docPr id="38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6455" cy="130156"/>
                        </a:xfrm>
                        <a:custGeom>
                          <a:avLst/>
                          <a:gdLst>
                            <a:gd name="T0" fmla="*/ 38 w 49"/>
                            <a:gd name="T1" fmla="*/ 0 h 57"/>
                            <a:gd name="T2" fmla="*/ 49 w 49"/>
                            <a:gd name="T3" fmla="*/ 4 h 5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57" w="49" stroke="1">
                              <a:moveTo>
                                <a:pt x="38" y="0"/>
                              </a:moveTo>
                              <a:cubicBezTo>
                                <a:pt x="0" y="34"/>
                                <a:pt x="42" y="57"/>
                                <a:pt x="49" y="4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35" style="width:11.55pt;height:10.25pt;margin-top:82.65pt;margin-left:96.5pt;mso-height-relative:page;mso-width-relative:page;position:absolute;z-index:251675648" coordsize="49,57" o:spt="100" adj="-11796480,,5400" path="m38,c,34,42,57,49,4e" filled="t" fillcolor="#aecbad" stroked="f">
                <v:stroke joinstyle="miter"/>
                <v:path o:connecttype="custom" o:connectlocs="113577,0;146455,9133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936625</wp:posOffset>
                </wp:positionV>
                <wp:extent cx="169545" cy="111125"/>
                <wp:effectExtent l="0" t="0" r="0" b="0"/>
                <wp:wrapNone/>
                <wp:docPr id="39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9339" cy="111067"/>
                        </a:xfrm>
                        <a:custGeom>
                          <a:avLst/>
                          <a:gdLst>
                            <a:gd name="T0" fmla="*/ 32 w 56"/>
                            <a:gd name="T1" fmla="*/ 49 h 49"/>
                            <a:gd name="T2" fmla="*/ 47 w 56"/>
                            <a:gd name="T3" fmla="*/ 48 h 4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49" w="56" stroke="1">
                              <a:moveTo>
                                <a:pt x="32" y="49"/>
                              </a:moveTo>
                              <a:cubicBezTo>
                                <a:pt x="0" y="24"/>
                                <a:pt x="56" y="0"/>
                                <a:pt x="47" y="48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36" style="width:13.35pt;height:8.75pt;margin-top:73.75pt;margin-left:97.4pt;mso-height-relative:page;mso-width-relative:page;position:absolute;z-index:251677696" coordsize="56,49" o:spt="100" adj="-11796480,,5400" path="m32,49c,24,56,,47,48e" filled="t" fillcolor="#aecbad" stroked="f">
                <v:stroke joinstyle="miter"/>
                <v:path o:connecttype="custom" o:connectlocs="96765,111067;142123,108800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1066800</wp:posOffset>
                </wp:positionV>
                <wp:extent cx="185420" cy="132080"/>
                <wp:effectExtent l="0" t="0" r="0" b="0"/>
                <wp:wrapNone/>
                <wp:docPr id="40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85357" cy="131892"/>
                        </a:xfrm>
                        <a:custGeom>
                          <a:avLst/>
                          <a:gdLst>
                            <a:gd name="T0" fmla="*/ 41 w 62"/>
                            <a:gd name="T1" fmla="*/ 0 h 58"/>
                            <a:gd name="T2" fmla="*/ 53 w 62"/>
                            <a:gd name="T3" fmla="*/ 4 h 5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58" w="62" stroke="1">
                              <a:moveTo>
                                <a:pt x="41" y="0"/>
                              </a:moveTo>
                              <a:cubicBezTo>
                                <a:pt x="0" y="58"/>
                                <a:pt x="62" y="48"/>
                                <a:pt x="53" y="4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37" style="width:14.6pt;height:10.4pt;margin-top:84pt;margin-left:107.65pt;mso-height-relative:page;mso-width-relative:page;position:absolute;z-index:251679744" coordsize="62,58" o:spt="100" adj="-11796480,,5400" path="m41,c,58,62,48,53,4e" filled="t" fillcolor="#aecbad" stroked="f">
                <v:stroke joinstyle="miter"/>
                <v:path o:connecttype="custom" o:connectlocs="122574,0;158450,9096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936625</wp:posOffset>
                </wp:positionV>
                <wp:extent cx="98425" cy="130175"/>
                <wp:effectExtent l="0" t="0" r="0" b="0"/>
                <wp:wrapNone/>
                <wp:docPr id="41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399" cy="130156"/>
                        </a:xfrm>
                        <a:custGeom>
                          <a:avLst/>
                          <a:gdLst>
                            <a:gd name="T0" fmla="*/ 22 w 33"/>
                            <a:gd name="T1" fmla="*/ 57 h 57"/>
                            <a:gd name="T2" fmla="*/ 11 w 33"/>
                            <a:gd name="T3" fmla="*/ 16 h 57"/>
                            <a:gd name="T4" fmla="*/ 22 w 33"/>
                            <a:gd name="T5" fmla="*/ 53 h 5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57" w="33" stroke="1">
                              <a:moveTo>
                                <a:pt x="22" y="57"/>
                              </a:moveTo>
                              <a:cubicBezTo>
                                <a:pt x="12" y="51"/>
                                <a:pt x="0" y="25"/>
                                <a:pt x="11" y="16"/>
                              </a:cubicBezTo>
                              <a:cubicBezTo>
                                <a:pt x="33" y="0"/>
                                <a:pt x="28" y="44"/>
                                <a:pt x="22" y="53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38" style="width:7.75pt;height:10.25pt;margin-top:73.75pt;margin-left:113.25pt;mso-height-relative:page;mso-width-relative:page;position:absolute;z-index:251681792" coordsize="33,57" o:spt="100" adj="-11796480,,5400" path="m22,57c12,51,,25,11,16c33,,28,44,22,53e" filled="t" fillcolor="#aecbad" stroked="f">
                <v:stroke joinstyle="miter"/>
                <v:path o:connecttype="custom" o:connectlocs="65599,130156;32799,36535;65599,121022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1083945</wp:posOffset>
                </wp:positionV>
                <wp:extent cx="173990" cy="146050"/>
                <wp:effectExtent l="0" t="0" r="0" b="0"/>
                <wp:wrapNone/>
                <wp:docPr id="42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3915" cy="145775"/>
                        </a:xfrm>
                        <a:custGeom>
                          <a:avLst/>
                          <a:gdLst>
                            <a:gd name="T0" fmla="*/ 52 w 58"/>
                            <a:gd name="T1" fmla="*/ 0 h 64"/>
                            <a:gd name="T2" fmla="*/ 58 w 58"/>
                            <a:gd name="T3" fmla="*/ 4 h 6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64" w="58" stroke="1">
                              <a:moveTo>
                                <a:pt x="52" y="0"/>
                              </a:moveTo>
                              <a:cubicBezTo>
                                <a:pt x="0" y="31"/>
                                <a:pt x="54" y="64"/>
                                <a:pt x="58" y="4"/>
                              </a:cubicBezTo>
                            </a:path>
                          </a:pathLst>
                        </a:custGeom>
                        <a:solidFill>
                          <a:srgbClr val="4B516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5" o:spid="_x0000_s1039" style="width:13.7pt;height:11.5pt;margin-top:85.35pt;margin-left:117.4pt;mso-height-relative:page;mso-width-relative:page;position:absolute;z-index:251683840" coordsize="58,64" o:spt="100" adj="-11796480,,5400" path="m52,c,31,54,64,58,4e" filled="t" fillcolor="#4b516b" stroked="f">
                <v:stroke joinstyle="miter"/>
                <v:path o:connecttype="custom" o:connectlocs="155923,0;173915,9110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974725</wp:posOffset>
                </wp:positionV>
                <wp:extent cx="118745" cy="111125"/>
                <wp:effectExtent l="0" t="0" r="0" b="0"/>
                <wp:wrapNone/>
                <wp:docPr id="43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18995" cy="111067"/>
                        </a:xfrm>
                        <a:custGeom>
                          <a:avLst/>
                          <a:gdLst>
                            <a:gd name="T0" fmla="*/ 27 w 40"/>
                            <a:gd name="T1" fmla="*/ 49 h 49"/>
                            <a:gd name="T2" fmla="*/ 20 w 40"/>
                            <a:gd name="T3" fmla="*/ 5 h 49"/>
                            <a:gd name="T4" fmla="*/ 29 w 40"/>
                            <a:gd name="T5" fmla="*/ 46 h 4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9" w="40" stroke="1">
                              <a:moveTo>
                                <a:pt x="27" y="49"/>
                              </a:moveTo>
                              <a:cubicBezTo>
                                <a:pt x="15" y="44"/>
                                <a:pt x="0" y="9"/>
                                <a:pt x="20" y="5"/>
                              </a:cubicBezTo>
                              <a:cubicBezTo>
                                <a:pt x="40" y="0"/>
                                <a:pt x="33" y="37"/>
                                <a:pt x="29" y="46"/>
                              </a:cubicBezTo>
                            </a:path>
                          </a:pathLst>
                        </a:custGeom>
                        <a:solidFill>
                          <a:srgbClr val="4B516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40" style="width:9.35pt;height:8.75pt;margin-top:76.75pt;margin-left:124.6pt;mso-height-relative:page;mso-width-relative:page;position:absolute;z-index:251685888" coordsize="40,49" o:spt="100" adj="-11796480,,5400" path="m27,49c15,44,,9,20,5c40,,33,37,29,46e" filled="t" fillcolor="#4b516b" stroked="f">
                <v:stroke joinstyle="miter"/>
                <v:path o:connecttype="custom" o:connectlocs="80321,111067;59497,11333;86271,104266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1125855</wp:posOffset>
                </wp:positionV>
                <wp:extent cx="196850" cy="125095"/>
                <wp:effectExtent l="0" t="0" r="0" b="0"/>
                <wp:wrapNone/>
                <wp:docPr id="44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96799" cy="124950"/>
                        </a:xfrm>
                        <a:custGeom>
                          <a:avLst/>
                          <a:gdLst>
                            <a:gd name="T0" fmla="*/ 55 w 66"/>
                            <a:gd name="T1" fmla="*/ 0 h 55"/>
                            <a:gd name="T2" fmla="*/ 65 w 66"/>
                            <a:gd name="T3" fmla="*/ 0 h 5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55" w="66" stroke="1">
                              <a:moveTo>
                                <a:pt x="55" y="0"/>
                              </a:moveTo>
                              <a:cubicBezTo>
                                <a:pt x="0" y="28"/>
                                <a:pt x="66" y="55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41" style="width:15.5pt;height:9.85pt;margin-top:88.65pt;margin-left:130.2pt;mso-height-relative:page;mso-width-relative:page;position:absolute;z-index:251687936" coordsize="66,55" o:spt="100" adj="-11796480,,5400" path="m55,c,28,66,55,65,e" filled="t" fillcolor="#4d4d4c" stroked="f">
                <v:stroke joinstyle="miter"/>
                <v:path o:connecttype="custom" o:connectlocs="163999,0;193817,0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1005840</wp:posOffset>
                </wp:positionV>
                <wp:extent cx="125730" cy="120015"/>
                <wp:effectExtent l="0" t="0" r="0" b="0"/>
                <wp:wrapNone/>
                <wp:docPr id="45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5860" cy="119744"/>
                        </a:xfrm>
                        <a:custGeom>
                          <a:avLst/>
                          <a:gdLst>
                            <a:gd name="T0" fmla="*/ 27 w 42"/>
                            <a:gd name="T1" fmla="*/ 51 h 52"/>
                            <a:gd name="T2" fmla="*/ 21 w 42"/>
                            <a:gd name="T3" fmla="*/ 3 h 52"/>
                            <a:gd name="T4" fmla="*/ 29 w 42"/>
                            <a:gd name="T5" fmla="*/ 52 h 5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52" w="42" stroke="1">
                              <a:moveTo>
                                <a:pt x="27" y="51"/>
                              </a:moveTo>
                              <a:cubicBezTo>
                                <a:pt x="17" y="45"/>
                                <a:pt x="0" y="5"/>
                                <a:pt x="21" y="3"/>
                              </a:cubicBezTo>
                              <a:cubicBezTo>
                                <a:pt x="42" y="0"/>
                                <a:pt x="34" y="42"/>
                                <a:pt x="29" y="52"/>
                              </a:cubicBezTo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42" style="width:9.9pt;height:9.45pt;margin-top:79.2pt;margin-left:139.2pt;mso-height-relative:page;mso-width-relative:page;position:absolute;z-index:251689984" coordsize="42,52" o:spt="100" adj="-11796480,,5400" path="m27,51c17,45,,5,21,3c42,,34,42,29,52e" filled="t" fillcolor="#4d4d4c" stroked="f">
                <v:stroke joinstyle="miter"/>
                <v:path o:connecttype="custom" o:connectlocs="80910,117441;62930,6908;86903,119744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1038860</wp:posOffset>
                </wp:positionV>
                <wp:extent cx="1338580" cy="177165"/>
                <wp:effectExtent l="0" t="0" r="0" b="0"/>
                <wp:wrapNone/>
                <wp:docPr id="46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38690" cy="177013"/>
                        </a:xfrm>
                        <a:custGeom>
                          <a:avLst/>
                          <a:gdLst>
                            <a:gd name="T0" fmla="*/ 8 w 448"/>
                            <a:gd name="T1" fmla="*/ 76 h 78"/>
                            <a:gd name="T2" fmla="*/ 217 w 448"/>
                            <a:gd name="T3" fmla="*/ 15 h 78"/>
                            <a:gd name="T4" fmla="*/ 330 w 448"/>
                            <a:gd name="T5" fmla="*/ 13 h 78"/>
                            <a:gd name="T6" fmla="*/ 441 w 448"/>
                            <a:gd name="T7" fmla="*/ 49 h 78"/>
                            <a:gd name="T8" fmla="*/ 444 w 448"/>
                            <a:gd name="T9" fmla="*/ 42 h 78"/>
                            <a:gd name="T10" fmla="*/ 334 w 448"/>
                            <a:gd name="T11" fmla="*/ 5 h 78"/>
                            <a:gd name="T12" fmla="*/ 224 w 448"/>
                            <a:gd name="T13" fmla="*/ 6 h 78"/>
                            <a:gd name="T14" fmla="*/ 5 w 448"/>
                            <a:gd name="T15" fmla="*/ 69 h 78"/>
                            <a:gd name="T16" fmla="*/ 8 w 448"/>
                            <a:gd name="T17" fmla="*/ 76 h 7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78" w="448" stroke="1">
                              <a:moveTo>
                                <a:pt x="8" y="76"/>
                              </a:moveTo>
                              <a:cubicBezTo>
                                <a:pt x="75" y="48"/>
                                <a:pt x="145" y="25"/>
                                <a:pt x="217" y="15"/>
                              </a:cubicBezTo>
                              <a:cubicBezTo>
                                <a:pt x="255" y="9"/>
                                <a:pt x="292" y="8"/>
                                <a:pt x="330" y="13"/>
                              </a:cubicBezTo>
                              <a:cubicBezTo>
                                <a:pt x="370" y="17"/>
                                <a:pt x="405" y="33"/>
                                <a:pt x="441" y="49"/>
                              </a:cubicBezTo>
                              <a:cubicBezTo>
                                <a:pt x="446" y="51"/>
                                <a:pt x="448" y="44"/>
                                <a:pt x="444" y="42"/>
                              </a:cubicBezTo>
                              <a:cubicBezTo>
                                <a:pt x="408" y="26"/>
                                <a:pt x="374" y="11"/>
                                <a:pt x="334" y="5"/>
                              </a:cubicBezTo>
                              <a:cubicBezTo>
                                <a:pt x="298" y="0"/>
                                <a:pt x="261" y="2"/>
                                <a:pt x="224" y="6"/>
                              </a:cubicBezTo>
                              <a:cubicBezTo>
                                <a:pt x="148" y="15"/>
                                <a:pt x="75" y="40"/>
                                <a:pt x="5" y="69"/>
                              </a:cubicBezTo>
                              <a:cubicBezTo>
                                <a:pt x="0" y="71"/>
                                <a:pt x="3" y="78"/>
                                <a:pt x="8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8855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43" style="width:105.4pt;height:13.95pt;margin-top:81.8pt;margin-left:247.3pt;mso-height-relative:page;mso-width-relative:page;position:absolute;z-index:251692032" coordsize="448,78" o:spt="100" adj="-11796480,,5400" path="m8,76c75,48,145,25,217,15c255,9,292,8,330,13c370,17,405,33,441,49c446,51,448,44,444,42c408,26,374,11,334,5c298,,261,2,224,6c148,15,75,40,5,69c,71,3,78,8,76xe" filled="t" fillcolor="#48855b" stroked="f">
                <v:stroke joinstyle="miter"/>
                <v:path o:connecttype="custom" o:connectlocs="23905,172474;648427,34040;986088,29502;1317772,111200;1326737,95314;998041,11346;669345,13616;14940,156588;23905,172474" o:connectangles="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1090930</wp:posOffset>
                </wp:positionV>
                <wp:extent cx="89535" cy="100965"/>
                <wp:effectExtent l="0" t="0" r="0" b="0"/>
                <wp:wrapNone/>
                <wp:docPr id="47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9246" cy="100654"/>
                        </a:xfrm>
                        <a:custGeom>
                          <a:avLst/>
                          <a:gdLst>
                            <a:gd name="T0" fmla="*/ 3 w 30"/>
                            <a:gd name="T1" fmla="*/ 0 h 44"/>
                            <a:gd name="T2" fmla="*/ 3 w 30"/>
                            <a:gd name="T3" fmla="*/ 28 h 44"/>
                            <a:gd name="T4" fmla="*/ 27 w 30"/>
                            <a:gd name="T5" fmla="*/ 19 h 44"/>
                            <a:gd name="T6" fmla="*/ 9 w 30"/>
                            <a:gd name="T7" fmla="*/ 1 h 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44" w="30" stroke="1">
                              <a:moveTo>
                                <a:pt x="3" y="0"/>
                              </a:moveTo>
                              <a:cubicBezTo>
                                <a:pt x="3" y="6"/>
                                <a:pt x="0" y="23"/>
                                <a:pt x="3" y="28"/>
                              </a:cubicBezTo>
                              <a:cubicBezTo>
                                <a:pt x="14" y="44"/>
                                <a:pt x="30" y="36"/>
                                <a:pt x="27" y="19"/>
                              </a:cubicBezTo>
                              <a:cubicBezTo>
                                <a:pt x="25" y="10"/>
                                <a:pt x="19" y="4"/>
                                <a:pt x="9" y="1"/>
                              </a:cubicBezTo>
                            </a:path>
                          </a:pathLst>
                        </a:custGeom>
                        <a:solidFill>
                          <a:srgbClr val="83AB8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" o:spid="_x0000_s1044" style="width:7.05pt;height:7.95pt;margin-top:85.9pt;margin-left:335.05pt;mso-height-relative:page;mso-width-relative:page;position:absolute;z-index:251694080" coordsize="30,44" o:spt="100" adj="-11796480,,5400" path="m3,c3,6,,23,3,28c14,44,30,36,27,19c25,10,19,4,9,1e" filled="t" fillcolor="#83ab86" stroked="f">
                <v:stroke joinstyle="miter"/>
                <v:path o:connecttype="custom" o:connectlocs="8924,0;8924,64052;80321,43464;26773,2287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952500</wp:posOffset>
                </wp:positionV>
                <wp:extent cx="171450" cy="159385"/>
                <wp:effectExtent l="0" t="0" r="0" b="0"/>
                <wp:wrapNone/>
                <wp:docPr id="48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1627" cy="159659"/>
                        </a:xfrm>
                        <a:custGeom>
                          <a:avLst/>
                          <a:gdLst>
                            <a:gd name="T0" fmla="*/ 1 w 58"/>
                            <a:gd name="T1" fmla="*/ 62 h 70"/>
                            <a:gd name="T2" fmla="*/ 0 w 58"/>
                            <a:gd name="T3" fmla="*/ 55 h 7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70" w="58" stroke="1">
                              <a:moveTo>
                                <a:pt x="1" y="62"/>
                              </a:moveTo>
                              <a:cubicBezTo>
                                <a:pt x="58" y="70"/>
                                <a:pt x="21" y="0"/>
                                <a:pt x="0" y="55"/>
                              </a:cubicBezTo>
                            </a:path>
                          </a:pathLst>
                        </a:custGeom>
                        <a:solidFill>
                          <a:srgbClr val="83AB8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45" style="width:13.5pt;height:12.55pt;margin-top:75pt;margin-left:337.05pt;mso-height-relative:page;mso-width-relative:page;position:absolute;z-index:251696128" coordsize="58,70" o:spt="100" adj="-11796480,,5400" path="m1,62c58,70,21,,,55e" filled="t" fillcolor="#83ab86" stroked="f">
                <v:stroke joinstyle="miter"/>
                <v:path o:connecttype="custom" o:connectlocs="2959,141412;0,125446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1108710</wp:posOffset>
                </wp:positionV>
                <wp:extent cx="290830" cy="144145"/>
                <wp:effectExtent l="0" t="0" r="0" b="0"/>
                <wp:wrapNone/>
                <wp:docPr id="49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90622" cy="144040"/>
                        </a:xfrm>
                        <a:custGeom>
                          <a:avLst/>
                          <a:gdLst>
                            <a:gd name="T0" fmla="*/ 15 w 97"/>
                            <a:gd name="T1" fmla="*/ 14 h 63"/>
                            <a:gd name="T2" fmla="*/ 0 w 97"/>
                            <a:gd name="T3" fmla="*/ 9 h 6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63" w="97" stroke="1">
                              <a:moveTo>
                                <a:pt x="15" y="14"/>
                              </a:moveTo>
                              <a:cubicBezTo>
                                <a:pt x="44" y="63"/>
                                <a:pt x="97" y="0"/>
                                <a:pt x="0" y="9"/>
                              </a:cubicBezTo>
                            </a:path>
                          </a:pathLst>
                        </a:custGeom>
                        <a:solidFill>
                          <a:srgbClr val="2B323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46" style="width:22.9pt;height:11.35pt;margin-top:87.3pt;margin-left:347.15pt;mso-height-relative:page;mso-width-relative:page;position:absolute;z-index:251698176" coordsize="97,63" o:spt="100" adj="-11796480,,5400" path="m15,14c44,63,97,,,9e" filled="t" fillcolor="#2b323c" stroked="f">
                <v:stroke joinstyle="miter"/>
                <v:path o:connecttype="custom" o:connectlocs="44941,32008;0,20577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1061720</wp:posOffset>
                </wp:positionV>
                <wp:extent cx="121285" cy="121285"/>
                <wp:effectExtent l="0" t="0" r="0" b="0"/>
                <wp:wrapNone/>
                <wp:docPr id="50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1283" cy="121479"/>
                        </a:xfrm>
                        <a:custGeom>
                          <a:avLst/>
                          <a:gdLst>
                            <a:gd name="T0" fmla="*/ 14 w 41"/>
                            <a:gd name="T1" fmla="*/ 0 h 53"/>
                            <a:gd name="T2" fmla="*/ 13 w 41"/>
                            <a:gd name="T3" fmla="*/ 45 h 53"/>
                            <a:gd name="T4" fmla="*/ 4 w 41"/>
                            <a:gd name="T5" fmla="*/ 2 h 5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53" w="41" stroke="1">
                              <a:moveTo>
                                <a:pt x="14" y="0"/>
                              </a:moveTo>
                              <a:cubicBezTo>
                                <a:pt x="23" y="8"/>
                                <a:pt x="41" y="53"/>
                                <a:pt x="13" y="45"/>
                              </a:cubicBezTo>
                              <a:cubicBezTo>
                                <a:pt x="0" y="41"/>
                                <a:pt x="4" y="13"/>
                                <a:pt x="4" y="2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3" o:spid="_x0000_s1047" style="width:9.55pt;height:9.55pt;margin-top:83.6pt;margin-left:322.65pt;mso-height-relative:page;mso-width-relative:page;position:absolute;z-index:251700224" coordsize="41,53" o:spt="100" adj="-11796480,,5400" path="m14,c23,8,41,53,13,45c,41,4,13,4,2e" filled="t" fillcolor="#aecbad" stroked="f">
                <v:stroke joinstyle="miter"/>
                <v:path o:connecttype="custom" o:connectlocs="41413,0;38455,103142;11832,4584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926465</wp:posOffset>
                </wp:positionV>
                <wp:extent cx="137160" cy="133350"/>
                <wp:effectExtent l="0" t="0" r="0" b="0"/>
                <wp:wrapNone/>
                <wp:docPr id="51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7302" cy="133627"/>
                        </a:xfrm>
                        <a:custGeom>
                          <a:avLst/>
                          <a:gdLst>
                            <a:gd name="T0" fmla="*/ 7 w 46"/>
                            <a:gd name="T1" fmla="*/ 58 h 58"/>
                            <a:gd name="T2" fmla="*/ 0 w 46"/>
                            <a:gd name="T3" fmla="*/ 56 h 5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58" w="46" stroke="1">
                              <a:moveTo>
                                <a:pt x="7" y="58"/>
                              </a:moveTo>
                              <a:cubicBezTo>
                                <a:pt x="46" y="40"/>
                                <a:pt x="6" y="0"/>
                                <a:pt x="0" y="56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4" o:spid="_x0000_s1048" style="width:10.8pt;height:10.5pt;margin-top:72.95pt;margin-left:324.25pt;mso-height-relative:page;mso-width-relative:page;position:absolute;z-index:251702272" coordsize="46,58" o:spt="100" adj="-11796480,,5400" path="m7,58c46,40,6,,,56e" filled="t" fillcolor="#aecbad" stroked="f">
                <v:stroke joinstyle="miter"/>
                <v:path o:connecttype="custom" o:connectlocs="20893,133627;0,129019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1054735</wp:posOffset>
                </wp:positionV>
                <wp:extent cx="151130" cy="130175"/>
                <wp:effectExtent l="0" t="0" r="0" b="0"/>
                <wp:wrapNone/>
                <wp:docPr id="52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1032" cy="130156"/>
                        </a:xfrm>
                        <a:custGeom>
                          <a:avLst/>
                          <a:gdLst>
                            <a:gd name="T0" fmla="*/ 12 w 50"/>
                            <a:gd name="T1" fmla="*/ 0 h 57"/>
                            <a:gd name="T2" fmla="*/ 0 w 50"/>
                            <a:gd name="T3" fmla="*/ 4 h 5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57" w="50" stroke="1">
                              <a:moveTo>
                                <a:pt x="12" y="0"/>
                              </a:moveTo>
                              <a:cubicBezTo>
                                <a:pt x="50" y="34"/>
                                <a:pt x="8" y="57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49" style="width:11.9pt;height:10.25pt;margin-top:83.05pt;margin-left:306.75pt;mso-height-relative:page;mso-width-relative:page;position:absolute;z-index:251704320" coordsize="50,57" o:spt="100" adj="-11796480,,5400" path="m12,c50,34,8,57,,4e" filled="t" fillcolor="#aecbad" stroked="f">
                <v:stroke joinstyle="miter"/>
                <v:path o:connecttype="custom" o:connectlocs="36247,0;0,9133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939800</wp:posOffset>
                </wp:positionV>
                <wp:extent cx="167005" cy="113030"/>
                <wp:effectExtent l="0" t="0" r="0" b="0"/>
                <wp:wrapNone/>
                <wp:docPr id="53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7050" cy="112802"/>
                        </a:xfrm>
                        <a:custGeom>
                          <a:avLst/>
                          <a:gdLst>
                            <a:gd name="T0" fmla="*/ 23 w 56"/>
                            <a:gd name="T1" fmla="*/ 49 h 49"/>
                            <a:gd name="T2" fmla="*/ 9 w 56"/>
                            <a:gd name="T3" fmla="*/ 48 h 4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49" w="56" stroke="1">
                              <a:moveTo>
                                <a:pt x="23" y="49"/>
                              </a:moveTo>
                              <a:cubicBezTo>
                                <a:pt x="56" y="23"/>
                                <a:pt x="0" y="0"/>
                                <a:pt x="9" y="48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" o:spid="_x0000_s1050" style="width:13.15pt;height:8.9pt;margin-top:74pt;margin-left:304.45pt;mso-height-relative:page;mso-width-relative:page;position:absolute;z-index:251706368" coordsize="56,49" o:spt="100" adj="-11796480,,5400" path="m23,49c56,23,,,9,48e" filled="t" fillcolor="#aecbad" stroked="f">
                <v:stroke joinstyle="miter"/>
                <v:path o:connecttype="custom" o:connectlocs="68609,112802;26847,110499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1068705</wp:posOffset>
                </wp:positionV>
                <wp:extent cx="185420" cy="133350"/>
                <wp:effectExtent l="0" t="0" r="0" b="0"/>
                <wp:wrapNone/>
                <wp:docPr id="54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85357" cy="133627"/>
                        </a:xfrm>
                        <a:custGeom>
                          <a:avLst/>
                          <a:gdLst>
                            <a:gd name="T0" fmla="*/ 21 w 62"/>
                            <a:gd name="T1" fmla="*/ 0 h 59"/>
                            <a:gd name="T2" fmla="*/ 9 w 62"/>
                            <a:gd name="T3" fmla="*/ 4 h 5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59" w="62" stroke="1">
                              <a:moveTo>
                                <a:pt x="21" y="0"/>
                              </a:moveTo>
                              <a:cubicBezTo>
                                <a:pt x="62" y="59"/>
                                <a:pt x="0" y="48"/>
                                <a:pt x="9" y="4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" o:spid="_x0000_s1051" style="width:14.6pt;height:10.5pt;margin-top:84.15pt;margin-left:292.9pt;mso-height-relative:page;mso-width-relative:page;position:absolute;z-index:251708416" coordsize="62,59" o:spt="100" adj="-11796480,,5400" path="m21,c62,59,,48,9,4e" filled="t" fillcolor="#aecbad" stroked="f">
                <v:stroke joinstyle="miter"/>
                <v:path o:connecttype="custom" o:connectlocs="62782,0;26906,9059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939800</wp:posOffset>
                </wp:positionV>
                <wp:extent cx="102870" cy="130175"/>
                <wp:effectExtent l="0" t="0" r="0" b="0"/>
                <wp:wrapNone/>
                <wp:docPr id="55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02976" cy="130156"/>
                        </a:xfrm>
                        <a:custGeom>
                          <a:avLst/>
                          <a:gdLst>
                            <a:gd name="T0" fmla="*/ 12 w 34"/>
                            <a:gd name="T1" fmla="*/ 57 h 57"/>
                            <a:gd name="T2" fmla="*/ 22 w 34"/>
                            <a:gd name="T3" fmla="*/ 16 h 57"/>
                            <a:gd name="T4" fmla="*/ 11 w 34"/>
                            <a:gd name="T5" fmla="*/ 53 h 5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57" w="34" stroke="1">
                              <a:moveTo>
                                <a:pt x="12" y="57"/>
                              </a:moveTo>
                              <a:cubicBezTo>
                                <a:pt x="22" y="51"/>
                                <a:pt x="34" y="24"/>
                                <a:pt x="22" y="16"/>
                              </a:cubicBezTo>
                              <a:cubicBezTo>
                                <a:pt x="0" y="0"/>
                                <a:pt x="6" y="44"/>
                                <a:pt x="11" y="53"/>
                              </a:cubicBezTo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" o:spid="_x0000_s1052" style="width:8.1pt;height:10.25pt;margin-top:74pt;margin-left:293.8pt;mso-height-relative:page;mso-width-relative:page;position:absolute;z-index:251710464" coordsize="34,57" o:spt="100" adj="-11796480,,5400" path="m12,57c22,51,34,24,22,16c,,6,44,11,53e" filled="t" fillcolor="#aecbad" stroked="f">
                <v:stroke joinstyle="miter"/>
                <v:path o:connecttype="custom" o:connectlocs="36344,130156;66631,36535;33315,121022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1089660</wp:posOffset>
                </wp:positionV>
                <wp:extent cx="171450" cy="146050"/>
                <wp:effectExtent l="0" t="0" r="0" b="0"/>
                <wp:wrapNone/>
                <wp:docPr id="56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1627" cy="145775"/>
                        </a:xfrm>
                        <a:custGeom>
                          <a:avLst/>
                          <a:gdLst>
                            <a:gd name="T0" fmla="*/ 6 w 58"/>
                            <a:gd name="T1" fmla="*/ 0 h 64"/>
                            <a:gd name="T2" fmla="*/ 0 w 58"/>
                            <a:gd name="T3" fmla="*/ 4 h 6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64" w="58" stroke="1">
                              <a:moveTo>
                                <a:pt x="6" y="0"/>
                              </a:moveTo>
                              <a:cubicBezTo>
                                <a:pt x="58" y="31"/>
                                <a:pt x="4" y="64"/>
                                <a:pt x="0" y="4"/>
                              </a:cubicBezTo>
                            </a:path>
                          </a:pathLst>
                        </a:custGeom>
                        <a:solidFill>
                          <a:srgbClr val="4B516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53" style="width:13.5pt;height:11.5pt;margin-top:85.8pt;margin-left:284.05pt;mso-height-relative:page;mso-width-relative:page;position:absolute;z-index:251712512" coordsize="58,64" o:spt="100" adj="-11796480,,5400" path="m6,c58,31,4,64,,4e" filled="t" fillcolor="#4b516b" stroked="f">
                <v:stroke joinstyle="miter"/>
                <v:path o:connecttype="custom" o:connectlocs="17754,0;0,9110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979805</wp:posOffset>
                </wp:positionV>
                <wp:extent cx="121285" cy="111125"/>
                <wp:effectExtent l="0" t="0" r="0" b="0"/>
                <wp:wrapNone/>
                <wp:docPr id="57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1283" cy="111067"/>
                        </a:xfrm>
                        <a:custGeom>
                          <a:avLst/>
                          <a:gdLst>
                            <a:gd name="T0" fmla="*/ 13 w 41"/>
                            <a:gd name="T1" fmla="*/ 49 h 49"/>
                            <a:gd name="T2" fmla="*/ 21 w 41"/>
                            <a:gd name="T3" fmla="*/ 5 h 49"/>
                            <a:gd name="T4" fmla="*/ 12 w 41"/>
                            <a:gd name="T5" fmla="*/ 46 h 4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9" w="41" stroke="1">
                              <a:moveTo>
                                <a:pt x="13" y="49"/>
                              </a:moveTo>
                              <a:cubicBezTo>
                                <a:pt x="26" y="44"/>
                                <a:pt x="41" y="9"/>
                                <a:pt x="21" y="5"/>
                              </a:cubicBezTo>
                              <a:cubicBezTo>
                                <a:pt x="0" y="0"/>
                                <a:pt x="7" y="37"/>
                                <a:pt x="12" y="46"/>
                              </a:cubicBezTo>
                            </a:path>
                          </a:pathLst>
                        </a:custGeom>
                        <a:solidFill>
                          <a:srgbClr val="4B516B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54" style="width:9.55pt;height:8.75pt;margin-top:77.15pt;margin-left:281pt;mso-height-relative:page;mso-width-relative:page;position:absolute;z-index:251714560" coordsize="41,49" o:spt="100" adj="-11796480,,5400" path="m13,49c26,44,41,9,21,5c,,7,37,12,46e" filled="t" fillcolor="#4b516b" stroked="f">
                <v:stroke joinstyle="miter"/>
                <v:path o:connecttype="custom" o:connectlocs="38455,111067;62120,11333;35497,104266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1129030</wp:posOffset>
                </wp:positionV>
                <wp:extent cx="201295" cy="127000"/>
                <wp:effectExtent l="0" t="0" r="0" b="0"/>
                <wp:wrapNone/>
                <wp:docPr id="58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01376" cy="126686"/>
                        </a:xfrm>
                        <a:custGeom>
                          <a:avLst/>
                          <a:gdLst>
                            <a:gd name="T0" fmla="*/ 12 w 67"/>
                            <a:gd name="T1" fmla="*/ 0 h 55"/>
                            <a:gd name="T2" fmla="*/ 1 w 67"/>
                            <a:gd name="T3" fmla="*/ 0 h 5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55" w="67" stroke="1">
                              <a:moveTo>
                                <a:pt x="12" y="0"/>
                              </a:moveTo>
                              <a:cubicBezTo>
                                <a:pt x="67" y="28"/>
                                <a:pt x="0" y="55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55" style="width:15.85pt;height:10pt;margin-top:88.9pt;margin-left:269.1pt;mso-height-relative:page;mso-width-relative:page;position:absolute;z-index:251716608" coordsize="67,55" o:spt="100" adj="-11796480,,5400" path="m12,c67,28,,55,1,e" filled="t" fillcolor="#4d4d4c" stroked="f">
                <v:stroke joinstyle="miter"/>
                <v:path o:connecttype="custom" o:connectlocs="36067,0;3005,0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1011555</wp:posOffset>
                </wp:positionV>
                <wp:extent cx="125730" cy="116205"/>
                <wp:effectExtent l="0" t="0" r="0" b="0"/>
                <wp:wrapNone/>
                <wp:docPr id="59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25860" cy="116273"/>
                        </a:xfrm>
                        <a:custGeom>
                          <a:avLst/>
                          <a:gdLst>
                            <a:gd name="T0" fmla="*/ 14 w 42"/>
                            <a:gd name="T1" fmla="*/ 51 h 51"/>
                            <a:gd name="T2" fmla="*/ 21 w 42"/>
                            <a:gd name="T3" fmla="*/ 2 h 51"/>
                            <a:gd name="T4" fmla="*/ 12 w 42"/>
                            <a:gd name="T5" fmla="*/ 51 h 5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51" w="42" stroke="1">
                              <a:moveTo>
                                <a:pt x="14" y="51"/>
                              </a:moveTo>
                              <a:cubicBezTo>
                                <a:pt x="25" y="45"/>
                                <a:pt x="42" y="5"/>
                                <a:pt x="21" y="2"/>
                              </a:cubicBezTo>
                              <a:cubicBezTo>
                                <a:pt x="0" y="0"/>
                                <a:pt x="8" y="41"/>
                                <a:pt x="12" y="51"/>
                              </a:cubicBezTo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" o:spid="_x0000_s1056" style="width:9.9pt;height:9.15pt;margin-top:79.65pt;margin-left:266.05pt;mso-height-relative:page;mso-width-relative:page;position:absolute;z-index:251718656" coordsize="42,51" o:spt="100" adj="-11796480,,5400" path="m14,51c25,45,42,5,21,2c,,8,41,12,51e" filled="t" fillcolor="#4d4d4c" stroked="f">
                <v:stroke joinstyle="miter"/>
                <v:path o:connecttype="custom" o:connectlocs="41953,116273;62930,4559;35960,116273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893445</wp:posOffset>
                </wp:positionV>
                <wp:extent cx="393700" cy="253365"/>
                <wp:effectExtent l="0" t="0" r="0" b="0"/>
                <wp:wrapNone/>
                <wp:docPr id="60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93598" cy="253371"/>
                        </a:xfrm>
                        <a:custGeom>
                          <a:avLst/>
                          <a:gdLst>
                            <a:gd name="T0" fmla="*/ 106 w 131"/>
                            <a:gd name="T1" fmla="*/ 111 h 111"/>
                            <a:gd name="T2" fmla="*/ 5 w 131"/>
                            <a:gd name="T3" fmla="*/ 70 h 111"/>
                            <a:gd name="T4" fmla="*/ 2 w 131"/>
                            <a:gd name="T5" fmla="*/ 39 h 111"/>
                            <a:gd name="T6" fmla="*/ 40 w 131"/>
                            <a:gd name="T7" fmla="*/ 0 h 111"/>
                            <a:gd name="T8" fmla="*/ 51 w 131"/>
                            <a:gd name="T9" fmla="*/ 0 h 111"/>
                            <a:gd name="T10" fmla="*/ 82 w 131"/>
                            <a:gd name="T11" fmla="*/ 7 h 111"/>
                            <a:gd name="T12" fmla="*/ 131 w 131"/>
                            <a:gd name="T13" fmla="*/ 64 h 111"/>
                            <a:gd name="T14" fmla="*/ 115 w 131"/>
                            <a:gd name="T15" fmla="*/ 109 h 111"/>
                            <a:gd name="T16" fmla="*/ 106 w 131"/>
                            <a:gd name="T17" fmla="*/ 111 h 11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111" w="131" stroke="1">
                              <a:moveTo>
                                <a:pt x="106" y="111"/>
                              </a:moveTo>
                              <a:cubicBezTo>
                                <a:pt x="78" y="111"/>
                                <a:pt x="14" y="75"/>
                                <a:pt x="5" y="70"/>
                              </a:cubicBezTo>
                              <a:cubicBezTo>
                                <a:pt x="4" y="65"/>
                                <a:pt x="4" y="51"/>
                                <a:pt x="2" y="39"/>
                              </a:cubicBezTo>
                              <a:cubicBezTo>
                                <a:pt x="0" y="14"/>
                                <a:pt x="31" y="1"/>
                                <a:pt x="40" y="0"/>
                              </a:cubicBezTo>
                              <a:cubicBezTo>
                                <a:pt x="44" y="0"/>
                                <a:pt x="47" y="0"/>
                                <a:pt x="51" y="0"/>
                              </a:cubicBezTo>
                              <a:cubicBezTo>
                                <a:pt x="62" y="0"/>
                                <a:pt x="72" y="2"/>
                                <a:pt x="82" y="7"/>
                              </a:cubicBezTo>
                              <a:cubicBezTo>
                                <a:pt x="130" y="30"/>
                                <a:pt x="131" y="60"/>
                                <a:pt x="131" y="64"/>
                              </a:cubicBezTo>
                              <a:cubicBezTo>
                                <a:pt x="129" y="67"/>
                                <a:pt x="118" y="86"/>
                                <a:pt x="115" y="109"/>
                              </a:cubicBezTo>
                              <a:cubicBezTo>
                                <a:pt x="113" y="110"/>
                                <a:pt x="110" y="111"/>
                                <a:pt x="10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57" style="width:31pt;height:19.95pt;margin-top:70.35pt;margin-left:243.9pt;mso-height-relative:page;mso-width-relative:page;position:absolute;z-index:251720704" coordsize="131,111" o:spt="100" adj="-11796480,,5400" path="m106,111c78,111,14,75,5,70c4,65,4,51,2,39c,14,31,1,40,c44,,47,,51,c62,,72,2,82,7c130,30,131,60,131,64c129,67,118,86,115,109c113,110,110,111,106,111xe" filled="t" fillcolor="#4d4d4c" stroked="f">
                <v:stroke joinstyle="miter"/>
                <v:path o:connecttype="custom" o:connectlocs="318483,253371;15022,159783;6009,89022;120182,0;153232,0;246374,15978;393598,146087;345524,248805;318483,253371" o:connectangles="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893445</wp:posOffset>
                </wp:positionV>
                <wp:extent cx="391160" cy="250190"/>
                <wp:effectExtent l="0" t="0" r="0" b="0"/>
                <wp:wrapNone/>
                <wp:docPr id="62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91309" cy="249900"/>
                        </a:xfrm>
                        <a:custGeom>
                          <a:avLst/>
                          <a:gdLst>
                            <a:gd name="T0" fmla="*/ 23 w 131"/>
                            <a:gd name="T1" fmla="*/ 110 h 110"/>
                            <a:gd name="T2" fmla="*/ 14 w 131"/>
                            <a:gd name="T3" fmla="*/ 107 h 110"/>
                            <a:gd name="T4" fmla="*/ 0 w 131"/>
                            <a:gd name="T5" fmla="*/ 64 h 110"/>
                            <a:gd name="T6" fmla="*/ 49 w 131"/>
                            <a:gd name="T7" fmla="*/ 7 h 110"/>
                            <a:gd name="T8" fmla="*/ 81 w 131"/>
                            <a:gd name="T9" fmla="*/ 0 h 110"/>
                            <a:gd name="T10" fmla="*/ 91 w 131"/>
                            <a:gd name="T11" fmla="*/ 0 h 110"/>
                            <a:gd name="T12" fmla="*/ 129 w 131"/>
                            <a:gd name="T13" fmla="*/ 39 h 110"/>
                            <a:gd name="T14" fmla="*/ 127 w 131"/>
                            <a:gd name="T15" fmla="*/ 70 h 110"/>
                            <a:gd name="T16" fmla="*/ 23 w 131"/>
                            <a:gd name="T17" fmla="*/ 110 h 1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110" w="131" stroke="1">
                              <a:moveTo>
                                <a:pt x="23" y="110"/>
                              </a:moveTo>
                              <a:cubicBezTo>
                                <a:pt x="18" y="110"/>
                                <a:pt x="15" y="109"/>
                                <a:pt x="14" y="107"/>
                              </a:cubicBezTo>
                              <a:cubicBezTo>
                                <a:pt x="10" y="84"/>
                                <a:pt x="2" y="67"/>
                                <a:pt x="0" y="64"/>
                              </a:cubicBezTo>
                              <a:cubicBezTo>
                                <a:pt x="0" y="60"/>
                                <a:pt x="1" y="30"/>
                                <a:pt x="49" y="7"/>
                              </a:cubicBezTo>
                              <a:cubicBezTo>
                                <a:pt x="59" y="2"/>
                                <a:pt x="69" y="0"/>
                                <a:pt x="81" y="0"/>
                              </a:cubicBezTo>
                              <a:cubicBezTo>
                                <a:pt x="84" y="0"/>
                                <a:pt x="87" y="0"/>
                                <a:pt x="91" y="0"/>
                              </a:cubicBezTo>
                              <a:cubicBezTo>
                                <a:pt x="100" y="1"/>
                                <a:pt x="131" y="14"/>
                                <a:pt x="129" y="39"/>
                              </a:cubicBezTo>
                              <a:cubicBezTo>
                                <a:pt x="127" y="51"/>
                                <a:pt x="127" y="65"/>
                                <a:pt x="127" y="70"/>
                              </a:cubicBezTo>
                              <a:cubicBezTo>
                                <a:pt x="117" y="75"/>
                                <a:pt x="51" y="110"/>
                                <a:pt x="23" y="1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5" o:spid="_x0000_s1058" style="width:30.8pt;height:19.7pt;margin-top:70.35pt;margin-left:140.1pt;mso-height-relative:page;mso-width-relative:page;position:absolute;z-index:251724800" coordsize="131,110" o:spt="100" adj="-11796480,,5400" path="m23,110c18,110,15,109,14,107c10,84,2,67,,64c,60,1,30,49,7c59,2,69,,81,c84,,87,,91,c100,1,131,14,129,39c127,51,127,65,127,70c117,75,51,110,23,110xe" filled="t" fillcolor="#4d4d4c" stroked="f">
                <v:stroke joinstyle="miter"/>
                <v:path o:connecttype="custom" o:connectlocs="68703,249900;41819,243084;0,145396;146367,15902;241954,0;271825,0;385334,88600;379360,159027;68703,249900" o:connectangles="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886460</wp:posOffset>
                </wp:positionV>
                <wp:extent cx="418465" cy="262255"/>
                <wp:effectExtent l="0" t="0" r="0" b="0"/>
                <wp:wrapNone/>
                <wp:docPr id="63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8770" cy="262048"/>
                        </a:xfrm>
                        <a:custGeom>
                          <a:avLst/>
                          <a:gdLst>
                            <a:gd name="T0" fmla="*/ 87 w 140"/>
                            <a:gd name="T1" fmla="*/ 5 h 115"/>
                            <a:gd name="T2" fmla="*/ 87 w 140"/>
                            <a:gd name="T3" fmla="*/ 5 h 115"/>
                            <a:gd name="T4" fmla="*/ 96 w 140"/>
                            <a:gd name="T5" fmla="*/ 6 h 115"/>
                            <a:gd name="T6" fmla="*/ 132 w 140"/>
                            <a:gd name="T7" fmla="*/ 42 h 115"/>
                            <a:gd name="T8" fmla="*/ 130 w 140"/>
                            <a:gd name="T9" fmla="*/ 71 h 115"/>
                            <a:gd name="T10" fmla="*/ 29 w 140"/>
                            <a:gd name="T11" fmla="*/ 110 h 115"/>
                            <a:gd name="T12" fmla="*/ 22 w 140"/>
                            <a:gd name="T13" fmla="*/ 109 h 115"/>
                            <a:gd name="T14" fmla="*/ 8 w 140"/>
                            <a:gd name="T15" fmla="*/ 66 h 115"/>
                            <a:gd name="T16" fmla="*/ 56 w 140"/>
                            <a:gd name="T17" fmla="*/ 12 h 115"/>
                            <a:gd name="T18" fmla="*/ 87 w 140"/>
                            <a:gd name="T19" fmla="*/ 5 h 115"/>
                            <a:gd name="T20" fmla="*/ 87 w 140"/>
                            <a:gd name="T21" fmla="*/ 0 h 115"/>
                            <a:gd name="T22" fmla="*/ 54 w 140"/>
                            <a:gd name="T23" fmla="*/ 8 h 115"/>
                            <a:gd name="T24" fmla="*/ 3 w 140"/>
                            <a:gd name="T25" fmla="*/ 68 h 115"/>
                            <a:gd name="T26" fmla="*/ 17 w 140"/>
                            <a:gd name="T27" fmla="*/ 112 h 115"/>
                            <a:gd name="T28" fmla="*/ 29 w 140"/>
                            <a:gd name="T29" fmla="*/ 115 h 115"/>
                            <a:gd name="T30" fmla="*/ 135 w 140"/>
                            <a:gd name="T31" fmla="*/ 74 h 115"/>
                            <a:gd name="T32" fmla="*/ 137 w 140"/>
                            <a:gd name="T33" fmla="*/ 42 h 115"/>
                            <a:gd name="T34" fmla="*/ 97 w 140"/>
                            <a:gd name="T35" fmla="*/ 1 h 115"/>
                            <a:gd name="T36" fmla="*/ 87 w 140"/>
                            <a:gd name="T37" fmla="*/ 0 h 11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fill="norm" h="115" w="140" stroke="1">
                              <a:moveTo>
                                <a:pt x="87" y="5"/>
                              </a:move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90" y="5"/>
                                <a:pt x="93" y="5"/>
                                <a:pt x="96" y="6"/>
                              </a:cubicBezTo>
                              <a:cubicBezTo>
                                <a:pt x="102" y="6"/>
                                <a:pt x="135" y="16"/>
                                <a:pt x="132" y="42"/>
                              </a:cubicBezTo>
                              <a:cubicBezTo>
                                <a:pt x="131" y="53"/>
                                <a:pt x="130" y="66"/>
                                <a:pt x="130" y="71"/>
                              </a:cubicBezTo>
                              <a:cubicBezTo>
                                <a:pt x="117" y="78"/>
                                <a:pt x="56" y="110"/>
                                <a:pt x="29" y="110"/>
                              </a:cubicBezTo>
                              <a:cubicBezTo>
                                <a:pt x="26" y="110"/>
                                <a:pt x="23" y="110"/>
                                <a:pt x="22" y="109"/>
                              </a:cubicBezTo>
                              <a:cubicBezTo>
                                <a:pt x="19" y="87"/>
                                <a:pt x="10" y="71"/>
                                <a:pt x="8" y="66"/>
                              </a:cubicBezTo>
                              <a:cubicBezTo>
                                <a:pt x="8" y="61"/>
                                <a:pt x="10" y="34"/>
                                <a:pt x="56" y="12"/>
                              </a:cubicBezTo>
                              <a:cubicBezTo>
                                <a:pt x="65" y="7"/>
                                <a:pt x="76" y="5"/>
                                <a:pt x="87" y="5"/>
                              </a:cubicBezTo>
                              <a:moveTo>
                                <a:pt x="87" y="0"/>
                              </a:moveTo>
                              <a:cubicBezTo>
                                <a:pt x="75" y="0"/>
                                <a:pt x="64" y="3"/>
                                <a:pt x="54" y="8"/>
                              </a:cubicBezTo>
                              <a:cubicBezTo>
                                <a:pt x="0" y="34"/>
                                <a:pt x="3" y="68"/>
                                <a:pt x="3" y="68"/>
                              </a:cubicBezTo>
                              <a:cubicBezTo>
                                <a:pt x="3" y="68"/>
                                <a:pt x="14" y="86"/>
                                <a:pt x="17" y="112"/>
                              </a:cubicBezTo>
                              <a:cubicBezTo>
                                <a:pt x="20" y="114"/>
                                <a:pt x="24" y="115"/>
                                <a:pt x="29" y="115"/>
                              </a:cubicBezTo>
                              <a:cubicBezTo>
                                <a:pt x="60" y="115"/>
                                <a:pt x="135" y="74"/>
                                <a:pt x="135" y="74"/>
                              </a:cubicBezTo>
                              <a:cubicBezTo>
                                <a:pt x="135" y="74"/>
                                <a:pt x="136" y="57"/>
                                <a:pt x="137" y="42"/>
                              </a:cubicBezTo>
                              <a:cubicBezTo>
                                <a:pt x="140" y="15"/>
                                <a:pt x="106" y="2"/>
                                <a:pt x="97" y="1"/>
                              </a:cubicBezTo>
                              <a:cubicBezTo>
                                <a:pt x="94" y="0"/>
                                <a:pt x="90" y="0"/>
                                <a:pt x="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6" o:spid="_x0000_s1059" style="width:32.95pt;height:20.65pt;margin-top:69.8pt;margin-left:138.65pt;mso-height-relative:page;mso-width-relative:page;position:absolute;z-index:251726848" coordsize="140,115" o:spt="100" adj="-11796480,,5400" path="m87,5c87,5,87,5,87,5c90,5,93,5,96,6c102,6,135,16,132,42c131,53,130,66,130,71c117,78,56,110,29,110c26,110,23,110,22,109c19,87,10,71,8,66c8,61,10,34,56,12c65,7,76,5,87,5m87,c75,,64,3,54,8c,34,3,68,3,68c3,68,14,86,17,112c20,114,24,115,29,115c60,115,135,74,135,74c135,74,136,57,137,42c140,15,106,2,97,1c94,,90,,87,xe" filled="t" fillcolor="#e9e8e6" stroked="f">
                <v:stroke joinstyle="miter"/>
                <v:path o:connecttype="custom" o:connectlocs="260235,11393;260235,11393;287156,13672;394840,95704;388857,161786;86745,250654;65806,248375;23929,150392;167508,27344;260235,11393;260235,0;161525,18229;8973,154950;50850,255211;86745,262048;403813,168622;409796,95704;290147,2278;260235,0" o:connectangles="0,0,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1075690</wp:posOffset>
                </wp:positionV>
                <wp:extent cx="231140" cy="27940"/>
                <wp:effectExtent l="0" t="0" r="0" b="0"/>
                <wp:wrapNone/>
                <wp:docPr id="64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1124" cy="27767"/>
                        </a:xfrm>
                        <a:custGeom>
                          <a:avLst/>
                          <a:gdLst>
                            <a:gd name="T0" fmla="*/ 0 w 77"/>
                            <a:gd name="T1" fmla="*/ 9 h 12"/>
                            <a:gd name="T2" fmla="*/ 74 w 77"/>
                            <a:gd name="T3" fmla="*/ 12 h 12"/>
                            <a:gd name="T4" fmla="*/ 77 w 77"/>
                            <a:gd name="T5" fmla="*/ 1 h 12"/>
                            <a:gd name="T6" fmla="*/ 0 w 77"/>
                            <a:gd name="T7" fmla="*/ 9 h 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2" w="77" stroke="1">
                              <a:moveTo>
                                <a:pt x="0" y="9"/>
                              </a:moveTo>
                              <a:cubicBezTo>
                                <a:pt x="25" y="6"/>
                                <a:pt x="50" y="7"/>
                                <a:pt x="74" y="12"/>
                              </a:cubicBezTo>
                              <a:cubicBezTo>
                                <a:pt x="75" y="8"/>
                                <a:pt x="76" y="5"/>
                                <a:pt x="77" y="1"/>
                              </a:cubicBezTo>
                              <a:cubicBezTo>
                                <a:pt x="51" y="0"/>
                                <a:pt x="25" y="2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3D5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60" style="width:18.2pt;height:2.2pt;margin-top:84.7pt;margin-left:154.15pt;mso-height-relative:page;mso-width-relative:page;position:absolute;z-index:251728896" coordsize="77,12" o:spt="100" adj="-11796480,,5400" path="m,9c25,6,50,7,74,12c75,8,76,5,77,1c51,,25,2,,9xe" filled="t" fillcolor="#d2d3d5" stroked="f">
                <v:stroke joinstyle="miter"/>
                <v:path o:connecttype="custom" o:connectlocs="0,20825;222119,27767;231124,2313;0,20825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1042670</wp:posOffset>
                </wp:positionV>
                <wp:extent cx="240030" cy="27940"/>
                <wp:effectExtent l="0" t="0" r="0" b="0"/>
                <wp:wrapNone/>
                <wp:docPr id="65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0278" cy="27767"/>
                        </a:xfrm>
                        <a:custGeom>
                          <a:avLst/>
                          <a:gdLst>
                            <a:gd name="T0" fmla="*/ 0 w 80"/>
                            <a:gd name="T1" fmla="*/ 8 h 12"/>
                            <a:gd name="T2" fmla="*/ 78 w 80"/>
                            <a:gd name="T3" fmla="*/ 12 h 12"/>
                            <a:gd name="T4" fmla="*/ 80 w 80"/>
                            <a:gd name="T5" fmla="*/ 3 h 12"/>
                            <a:gd name="T6" fmla="*/ 0 w 80"/>
                            <a:gd name="T7" fmla="*/ 8 h 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2" w="80" stroke="1">
                              <a:moveTo>
                                <a:pt x="0" y="8"/>
                              </a:moveTo>
                              <a:cubicBezTo>
                                <a:pt x="26" y="5"/>
                                <a:pt x="53" y="6"/>
                                <a:pt x="78" y="12"/>
                              </a:cubicBezTo>
                              <a:cubicBezTo>
                                <a:pt x="79" y="9"/>
                                <a:pt x="80" y="6"/>
                                <a:pt x="80" y="3"/>
                              </a:cubicBezTo>
                              <a:cubicBezTo>
                                <a:pt x="53" y="0"/>
                                <a:pt x="26" y="2"/>
                                <a:pt x="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3D5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8" o:spid="_x0000_s1061" style="width:18.9pt;height:2.2pt;margin-top:82.1pt;margin-left:153.95pt;mso-height-relative:page;mso-width-relative:page;position:absolute;z-index:251730944" coordsize="80,12" o:spt="100" adj="-11796480,,5400" path="m,8c26,5,53,6,78,12c79,9,80,6,80,3c53,,26,2,,8xe" filled="t" fillcolor="#d2d3d5" stroked="f">
                <v:stroke joinstyle="miter"/>
                <v:path o:connecttype="custom" o:connectlocs="0,18511;234271,27767;240278,6941;0,18511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1017905</wp:posOffset>
                </wp:positionV>
                <wp:extent cx="256540" cy="22860"/>
                <wp:effectExtent l="0" t="0" r="0" b="0"/>
                <wp:wrapNone/>
                <wp:docPr id="6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6296" cy="22560"/>
                        </a:xfrm>
                        <a:custGeom>
                          <a:avLst/>
                          <a:gdLst>
                            <a:gd name="T0" fmla="*/ 0 w 85"/>
                            <a:gd name="T1" fmla="*/ 7 h 10"/>
                            <a:gd name="T2" fmla="*/ 83 w 85"/>
                            <a:gd name="T3" fmla="*/ 10 h 10"/>
                            <a:gd name="T4" fmla="*/ 85 w 85"/>
                            <a:gd name="T5" fmla="*/ 3 h 10"/>
                            <a:gd name="T6" fmla="*/ 0 w 85"/>
                            <a:gd name="T7" fmla="*/ 7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85" stroke="1">
                              <a:moveTo>
                                <a:pt x="0" y="7"/>
                              </a:moveTo>
                              <a:cubicBezTo>
                                <a:pt x="28" y="3"/>
                                <a:pt x="56" y="5"/>
                                <a:pt x="83" y="10"/>
                              </a:cubicBezTo>
                              <a:cubicBezTo>
                                <a:pt x="84" y="8"/>
                                <a:pt x="84" y="6"/>
                                <a:pt x="85" y="3"/>
                              </a:cubicBezTo>
                              <a:cubicBezTo>
                                <a:pt x="56" y="0"/>
                                <a:pt x="28" y="1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9" o:spid="_x0000_s1062" style="width:20.2pt;height:1.8pt;margin-top:80.15pt;margin-left:153.45pt;mso-height-relative:page;mso-width-relative:page;position:absolute;z-index:251732992" coordsize="85,10" o:spt="100" adj="-11796480,,5400" path="m,7c28,3,56,5,83,10c84,8,84,6,85,3c56,,28,1,,7xe" filled="t" fillcolor="#e9e8e6" stroked="f">
                <v:stroke joinstyle="miter"/>
                <v:path o:connecttype="custom" o:connectlocs="0,15792;250265,22560;256296,6768;0,15792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991870</wp:posOffset>
                </wp:positionV>
                <wp:extent cx="262890" cy="26035"/>
                <wp:effectExtent l="0" t="0" r="0" b="0"/>
                <wp:wrapNone/>
                <wp:docPr id="67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3161" cy="26031"/>
                        </a:xfrm>
                        <a:custGeom>
                          <a:avLst/>
                          <a:gdLst>
                            <a:gd name="T0" fmla="*/ 0 w 88"/>
                            <a:gd name="T1" fmla="*/ 7 h 11"/>
                            <a:gd name="T2" fmla="*/ 87 w 88"/>
                            <a:gd name="T3" fmla="*/ 11 h 11"/>
                            <a:gd name="T4" fmla="*/ 88 w 88"/>
                            <a:gd name="T5" fmla="*/ 4 h 11"/>
                            <a:gd name="T6" fmla="*/ 0 w 88"/>
                            <a:gd name="T7" fmla="*/ 7 h 1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1" w="88" stroke="1">
                              <a:moveTo>
                                <a:pt x="0" y="7"/>
                              </a:moveTo>
                              <a:cubicBezTo>
                                <a:pt x="29" y="3"/>
                                <a:pt x="58" y="5"/>
                                <a:pt x="87" y="11"/>
                              </a:cubicBezTo>
                              <a:cubicBezTo>
                                <a:pt x="87" y="9"/>
                                <a:pt x="88" y="7"/>
                                <a:pt x="88" y="4"/>
                              </a:cubicBezTo>
                              <a:cubicBezTo>
                                <a:pt x="59" y="0"/>
                                <a:pt x="29" y="1"/>
                                <a:pt x="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0" o:spid="_x0000_s1063" style="width:20.7pt;height:2.05pt;margin-top:78.1pt;margin-left:153.25pt;mso-height-relative:page;mso-width-relative:page;position:absolute;z-index:251735040" coordsize="88,11" o:spt="100" adj="-11796480,,5400" path="m,7c29,3,58,5,87,11c87,9,88,7,88,4c59,,29,1,,7xe" filled="t" fillcolor="#e9e8e6" stroked="f">
                <v:stroke joinstyle="miter"/>
                <v:path o:connecttype="custom" o:connectlocs="0,16565;260170,26031;263161,9465;0,16565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972820</wp:posOffset>
                </wp:positionV>
                <wp:extent cx="272415" cy="22860"/>
                <wp:effectExtent l="0" t="0" r="0" b="0"/>
                <wp:wrapNone/>
                <wp:docPr id="68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72315" cy="22560"/>
                        </a:xfrm>
                        <a:custGeom>
                          <a:avLst/>
                          <a:gdLst>
                            <a:gd name="T0" fmla="*/ 0 w 91"/>
                            <a:gd name="T1" fmla="*/ 6 h 10"/>
                            <a:gd name="T2" fmla="*/ 90 w 91"/>
                            <a:gd name="T3" fmla="*/ 10 h 10"/>
                            <a:gd name="T4" fmla="*/ 91 w 91"/>
                            <a:gd name="T5" fmla="*/ 4 h 10"/>
                            <a:gd name="T6" fmla="*/ 0 w 91"/>
                            <a:gd name="T7" fmla="*/ 6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91" stroke="1">
                              <a:moveTo>
                                <a:pt x="0" y="6"/>
                              </a:moveTo>
                              <a:cubicBezTo>
                                <a:pt x="30" y="2"/>
                                <a:pt x="61" y="3"/>
                                <a:pt x="90" y="10"/>
                              </a:cubicBezTo>
                              <a:cubicBezTo>
                                <a:pt x="90" y="8"/>
                                <a:pt x="91" y="6"/>
                                <a:pt x="91" y="4"/>
                              </a:cubicBezTo>
                              <a:cubicBezTo>
                                <a:pt x="61" y="0"/>
                                <a:pt x="30" y="0"/>
                                <a:pt x="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1" o:spid="_x0000_s1064" style="width:21.45pt;height:1.8pt;margin-top:76.6pt;margin-left:153.05pt;mso-height-relative:page;mso-width-relative:page;position:absolute;z-index:251737088" coordsize="91,10" o:spt="100" adj="-11796480,,5400" path="m,6c30,2,61,3,90,10c90,8,91,6,91,4c61,,30,,,6xe" filled="t" fillcolor="#e9e8e6" stroked="f">
                <v:stroke joinstyle="miter"/>
                <v:path o:connecttype="custom" o:connectlocs="0,13536;269322,22560;272315,9024;0,13536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952500</wp:posOffset>
                </wp:positionV>
                <wp:extent cx="279400" cy="22860"/>
                <wp:effectExtent l="0" t="0" r="0" b="0"/>
                <wp:wrapNone/>
                <wp:docPr id="69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79180" cy="22560"/>
                        </a:xfrm>
                        <a:custGeom>
                          <a:avLst/>
                          <a:gdLst>
                            <a:gd name="T0" fmla="*/ 0 w 94"/>
                            <a:gd name="T1" fmla="*/ 5 h 10"/>
                            <a:gd name="T2" fmla="*/ 93 w 94"/>
                            <a:gd name="T3" fmla="*/ 10 h 10"/>
                            <a:gd name="T4" fmla="*/ 94 w 94"/>
                            <a:gd name="T5" fmla="*/ 5 h 10"/>
                            <a:gd name="T6" fmla="*/ 0 w 94"/>
                            <a:gd name="T7" fmla="*/ 5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94" stroke="1">
                              <a:moveTo>
                                <a:pt x="0" y="5"/>
                              </a:moveTo>
                              <a:cubicBezTo>
                                <a:pt x="32" y="2"/>
                                <a:pt x="63" y="3"/>
                                <a:pt x="93" y="10"/>
                              </a:cubicBezTo>
                              <a:cubicBezTo>
                                <a:pt x="93" y="8"/>
                                <a:pt x="94" y="7"/>
                                <a:pt x="94" y="5"/>
                              </a:cubicBezTo>
                              <a:cubicBezTo>
                                <a:pt x="63" y="0"/>
                                <a:pt x="31" y="0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2" o:spid="_x0000_s1065" style="width:22pt;height:1.8pt;margin-top:75pt;margin-left:152.9pt;mso-height-relative:page;mso-width-relative:page;position:absolute;z-index:251739136" coordsize="94,10" o:spt="100" adj="-11796480,,5400" path="m,5c32,2,63,3,93,10c93,8,94,7,94,5c63,,31,,,5xe" filled="t" fillcolor="#e9e8e6" stroked="f">
                <v:stroke joinstyle="miter"/>
                <v:path o:connecttype="custom" o:connectlocs="0,11280;276210,22560;279180,11280;0,11280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933450</wp:posOffset>
                </wp:positionV>
                <wp:extent cx="285750" cy="22860"/>
                <wp:effectExtent l="0" t="0" r="0" b="0"/>
                <wp:wrapNone/>
                <wp:docPr id="70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6045" cy="22560"/>
                        </a:xfrm>
                        <a:custGeom>
                          <a:avLst/>
                          <a:gdLst>
                            <a:gd name="T0" fmla="*/ 0 w 96"/>
                            <a:gd name="T1" fmla="*/ 5 h 10"/>
                            <a:gd name="T2" fmla="*/ 95 w 96"/>
                            <a:gd name="T3" fmla="*/ 10 h 10"/>
                            <a:gd name="T4" fmla="*/ 96 w 96"/>
                            <a:gd name="T5" fmla="*/ 6 h 10"/>
                            <a:gd name="T6" fmla="*/ 0 w 96"/>
                            <a:gd name="T7" fmla="*/ 5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96" stroke="1">
                              <a:moveTo>
                                <a:pt x="0" y="5"/>
                              </a:moveTo>
                              <a:cubicBezTo>
                                <a:pt x="32" y="1"/>
                                <a:pt x="64" y="3"/>
                                <a:pt x="95" y="10"/>
                              </a:cubicBezTo>
                              <a:cubicBezTo>
                                <a:pt x="95" y="8"/>
                                <a:pt x="96" y="7"/>
                                <a:pt x="96" y="6"/>
                              </a:cubicBezTo>
                              <a:cubicBezTo>
                                <a:pt x="64" y="1"/>
                                <a:pt x="32" y="0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3" o:spid="_x0000_s1066" style="width:22.5pt;height:1.8pt;margin-top:73.5pt;margin-left:152.9pt;mso-height-relative:page;mso-width-relative:page;position:absolute;z-index:251741184" coordsize="96,10" o:spt="100" adj="-11796480,,5400" path="m,5c32,1,64,3,95,10c95,8,96,7,96,6c64,1,32,,,5xe" filled="t" fillcolor="#e9e8e6" stroked="f">
                <v:stroke joinstyle="miter"/>
                <v:path o:connecttype="custom" o:connectlocs="0,11280;283065,22560;286045,13536;0,11280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1075690</wp:posOffset>
                </wp:positionV>
                <wp:extent cx="226695" cy="27940"/>
                <wp:effectExtent l="0" t="0" r="0" b="0"/>
                <wp:wrapNone/>
                <wp:docPr id="71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26548" cy="27767"/>
                        </a:xfrm>
                        <a:custGeom>
                          <a:avLst/>
                          <a:gdLst>
                            <a:gd name="T0" fmla="*/ 76 w 76"/>
                            <a:gd name="T1" fmla="*/ 9 h 12"/>
                            <a:gd name="T2" fmla="*/ 2 w 76"/>
                            <a:gd name="T3" fmla="*/ 12 h 12"/>
                            <a:gd name="T4" fmla="*/ 0 w 76"/>
                            <a:gd name="T5" fmla="*/ 1 h 12"/>
                            <a:gd name="T6" fmla="*/ 76 w 76"/>
                            <a:gd name="T7" fmla="*/ 9 h 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2" w="76" stroke="1">
                              <a:moveTo>
                                <a:pt x="76" y="9"/>
                              </a:moveTo>
                              <a:cubicBezTo>
                                <a:pt x="51" y="6"/>
                                <a:pt x="26" y="7"/>
                                <a:pt x="2" y="12"/>
                              </a:cubicBezTo>
                              <a:cubicBezTo>
                                <a:pt x="1" y="8"/>
                                <a:pt x="0" y="5"/>
                                <a:pt x="0" y="1"/>
                              </a:cubicBezTo>
                              <a:cubicBezTo>
                                <a:pt x="25" y="0"/>
                                <a:pt x="51" y="2"/>
                                <a:pt x="76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3D5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67" style="width:17.85pt;height:2.2pt;margin-top:84.7pt;margin-left:242.8pt;mso-height-relative:page;mso-width-relative:page;position:absolute;z-index:251743232" coordsize="76,12" o:spt="100" adj="-11796480,,5400" path="m76,9c51,6,26,7,2,12c1,8,,5,,1c25,,51,2,76,9xe" filled="t" fillcolor="#d2d3d5" stroked="f">
                <v:stroke joinstyle="miter"/>
                <v:path o:connecttype="custom" o:connectlocs="226548,20825;5961,27767;0,2313;226548,20825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1042670</wp:posOffset>
                </wp:positionV>
                <wp:extent cx="238125" cy="27940"/>
                <wp:effectExtent l="0" t="0" r="0" b="0"/>
                <wp:wrapNone/>
                <wp:docPr id="72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989" cy="27767"/>
                        </a:xfrm>
                        <a:custGeom>
                          <a:avLst/>
                          <a:gdLst>
                            <a:gd name="T0" fmla="*/ 80 w 80"/>
                            <a:gd name="T1" fmla="*/ 8 h 12"/>
                            <a:gd name="T2" fmla="*/ 2 w 80"/>
                            <a:gd name="T3" fmla="*/ 12 h 12"/>
                            <a:gd name="T4" fmla="*/ 0 w 80"/>
                            <a:gd name="T5" fmla="*/ 3 h 12"/>
                            <a:gd name="T6" fmla="*/ 80 w 80"/>
                            <a:gd name="T7" fmla="*/ 8 h 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2" w="80" stroke="1">
                              <a:moveTo>
                                <a:pt x="80" y="8"/>
                              </a:moveTo>
                              <a:cubicBezTo>
                                <a:pt x="54" y="5"/>
                                <a:pt x="27" y="6"/>
                                <a:pt x="2" y="12"/>
                              </a:cubicBezTo>
                              <a:cubicBezTo>
                                <a:pt x="1" y="9"/>
                                <a:pt x="0" y="6"/>
                                <a:pt x="0" y="3"/>
                              </a:cubicBezTo>
                              <a:cubicBezTo>
                                <a:pt x="27" y="0"/>
                                <a:pt x="54" y="2"/>
                                <a:pt x="80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3D5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" o:spid="_x0000_s1068" style="width:18.75pt;height:2.2pt;margin-top:82.1pt;margin-left:242.1pt;mso-height-relative:page;mso-width-relative:page;position:absolute;z-index:251745280" coordsize="80,12" o:spt="100" adj="-11796480,,5400" path="m80,8c54,5,27,6,2,12c1,9,,6,,3c27,,54,2,80,8xe" filled="t" fillcolor="#d2d3d5" stroked="f">
                <v:stroke joinstyle="miter"/>
                <v:path o:connecttype="custom" o:connectlocs="237989,18511;5949,27767;0,6941;237989,18511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1017905</wp:posOffset>
                </wp:positionV>
                <wp:extent cx="254000" cy="22860"/>
                <wp:effectExtent l="0" t="0" r="0" b="0"/>
                <wp:wrapNone/>
                <wp:docPr id="73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4008" cy="22560"/>
                        </a:xfrm>
                        <a:custGeom>
                          <a:avLst/>
                          <a:gdLst>
                            <a:gd name="T0" fmla="*/ 85 w 85"/>
                            <a:gd name="T1" fmla="*/ 7 h 10"/>
                            <a:gd name="T2" fmla="*/ 2 w 85"/>
                            <a:gd name="T3" fmla="*/ 10 h 10"/>
                            <a:gd name="T4" fmla="*/ 0 w 85"/>
                            <a:gd name="T5" fmla="*/ 3 h 10"/>
                            <a:gd name="T6" fmla="*/ 85 w 85"/>
                            <a:gd name="T7" fmla="*/ 7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85" stroke="1">
                              <a:moveTo>
                                <a:pt x="85" y="7"/>
                              </a:moveTo>
                              <a:cubicBezTo>
                                <a:pt x="57" y="3"/>
                                <a:pt x="29" y="5"/>
                                <a:pt x="2" y="10"/>
                              </a:cubicBezTo>
                              <a:cubicBezTo>
                                <a:pt x="1" y="8"/>
                                <a:pt x="1" y="6"/>
                                <a:pt x="0" y="3"/>
                              </a:cubicBezTo>
                              <a:cubicBezTo>
                                <a:pt x="29" y="0"/>
                                <a:pt x="57" y="1"/>
                                <a:pt x="85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6" o:spid="_x0000_s1069" style="width:20pt;height:1.8pt;margin-top:80.15pt;margin-left:241.35pt;mso-height-relative:page;mso-width-relative:page;position:absolute;z-index:251747328" coordsize="85,10" o:spt="100" adj="-11796480,,5400" path="m85,7c57,3,29,5,2,10c1,8,1,6,,3c29,,57,1,85,7xe" filled="t" fillcolor="#e9e8e6" stroked="f">
                <v:stroke joinstyle="miter"/>
                <v:path o:connecttype="custom" o:connectlocs="254008,15792;5976,22560;0,6768;254008,15792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991870</wp:posOffset>
                </wp:positionV>
                <wp:extent cx="262890" cy="26035"/>
                <wp:effectExtent l="0" t="0" r="0" b="0"/>
                <wp:wrapNone/>
                <wp:docPr id="7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3161" cy="26031"/>
                        </a:xfrm>
                        <a:custGeom>
                          <a:avLst/>
                          <a:gdLst>
                            <a:gd name="T0" fmla="*/ 88 w 88"/>
                            <a:gd name="T1" fmla="*/ 7 h 11"/>
                            <a:gd name="T2" fmla="*/ 1 w 88"/>
                            <a:gd name="T3" fmla="*/ 11 h 11"/>
                            <a:gd name="T4" fmla="*/ 0 w 88"/>
                            <a:gd name="T5" fmla="*/ 4 h 11"/>
                            <a:gd name="T6" fmla="*/ 88 w 88"/>
                            <a:gd name="T7" fmla="*/ 7 h 1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1" w="88" stroke="1">
                              <a:moveTo>
                                <a:pt x="88" y="7"/>
                              </a:moveTo>
                              <a:cubicBezTo>
                                <a:pt x="59" y="3"/>
                                <a:pt x="30" y="5"/>
                                <a:pt x="1" y="11"/>
                              </a:cubicBezTo>
                              <a:cubicBezTo>
                                <a:pt x="1" y="9"/>
                                <a:pt x="0" y="6"/>
                                <a:pt x="0" y="4"/>
                              </a:cubicBezTo>
                              <a:cubicBezTo>
                                <a:pt x="29" y="0"/>
                                <a:pt x="59" y="1"/>
                                <a:pt x="88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70" style="width:20.7pt;height:2.05pt;margin-top:78.1pt;margin-left:240.8pt;mso-height-relative:page;mso-width-relative:page;position:absolute;z-index:251749376" coordsize="88,11" o:spt="100" adj="-11796480,,5400" path="m88,7c59,3,30,5,1,11c1,9,,6,,4c29,,59,1,88,7xe" filled="t" fillcolor="#e9e8e6" stroked="f">
                <v:stroke joinstyle="miter"/>
                <v:path o:connecttype="custom" o:connectlocs="263161,16565;2990,26031;0,9465;263161,16565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972820</wp:posOffset>
                </wp:positionV>
                <wp:extent cx="272415" cy="22860"/>
                <wp:effectExtent l="0" t="0" r="0" b="0"/>
                <wp:wrapNone/>
                <wp:docPr id="75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72315" cy="22560"/>
                        </a:xfrm>
                        <a:custGeom>
                          <a:avLst/>
                          <a:gdLst>
                            <a:gd name="T0" fmla="*/ 91 w 91"/>
                            <a:gd name="T1" fmla="*/ 6 h 10"/>
                            <a:gd name="T2" fmla="*/ 1 w 91"/>
                            <a:gd name="T3" fmla="*/ 10 h 10"/>
                            <a:gd name="T4" fmla="*/ 0 w 91"/>
                            <a:gd name="T5" fmla="*/ 4 h 10"/>
                            <a:gd name="T6" fmla="*/ 91 w 91"/>
                            <a:gd name="T7" fmla="*/ 6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91" stroke="1">
                              <a:moveTo>
                                <a:pt x="91" y="6"/>
                              </a:moveTo>
                              <a:cubicBezTo>
                                <a:pt x="61" y="2"/>
                                <a:pt x="30" y="3"/>
                                <a:pt x="1" y="10"/>
                              </a:cubicBezTo>
                              <a:cubicBezTo>
                                <a:pt x="1" y="8"/>
                                <a:pt x="0" y="6"/>
                                <a:pt x="0" y="4"/>
                              </a:cubicBezTo>
                              <a:cubicBezTo>
                                <a:pt x="30" y="0"/>
                                <a:pt x="61" y="0"/>
                                <a:pt x="91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8" o:spid="_x0000_s1071" style="width:21.45pt;height:1.8pt;margin-top:76.6pt;margin-left:240.45pt;mso-height-relative:page;mso-width-relative:page;position:absolute;z-index:251751424" coordsize="91,10" o:spt="100" adj="-11796480,,5400" path="m91,6c61,2,30,3,1,10c1,8,,6,,4c30,,61,,91,6xe" filled="t" fillcolor="#e9e8e6" stroked="f">
                <v:stroke joinstyle="miter"/>
                <v:path o:connecttype="custom" o:connectlocs="272315,13536;2992,22560;0,9024;272315,13536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952500</wp:posOffset>
                </wp:positionV>
                <wp:extent cx="281305" cy="22860"/>
                <wp:effectExtent l="0" t="0" r="0" b="0"/>
                <wp:wrapNone/>
                <wp:docPr id="76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1468" cy="22560"/>
                        </a:xfrm>
                        <a:custGeom>
                          <a:avLst/>
                          <a:gdLst>
                            <a:gd name="T0" fmla="*/ 94 w 94"/>
                            <a:gd name="T1" fmla="*/ 5 h 10"/>
                            <a:gd name="T2" fmla="*/ 1 w 94"/>
                            <a:gd name="T3" fmla="*/ 10 h 10"/>
                            <a:gd name="T4" fmla="*/ 0 w 94"/>
                            <a:gd name="T5" fmla="*/ 5 h 10"/>
                            <a:gd name="T6" fmla="*/ 94 w 94"/>
                            <a:gd name="T7" fmla="*/ 5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94" stroke="1">
                              <a:moveTo>
                                <a:pt x="94" y="5"/>
                              </a:moveTo>
                              <a:cubicBezTo>
                                <a:pt x="62" y="2"/>
                                <a:pt x="31" y="3"/>
                                <a:pt x="1" y="10"/>
                              </a:cubicBezTo>
                              <a:cubicBezTo>
                                <a:pt x="1" y="8"/>
                                <a:pt x="0" y="7"/>
                                <a:pt x="0" y="5"/>
                              </a:cubicBezTo>
                              <a:cubicBezTo>
                                <a:pt x="31" y="0"/>
                                <a:pt x="63" y="0"/>
                                <a:pt x="94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9" o:spid="_x0000_s1072" style="width:22.15pt;height:1.8pt;margin-top:75pt;margin-left:239.9pt;mso-height-relative:page;mso-width-relative:page;position:absolute;z-index:251753472" coordsize="94,10" o:spt="100" adj="-11796480,,5400" path="m94,5c62,2,31,3,1,10c1,8,,7,,5c31,,63,,94,5xe" filled="t" fillcolor="#e9e8e6" stroked="f">
                <v:stroke joinstyle="miter"/>
                <v:path o:connecttype="custom" o:connectlocs="281468,11280;2994,22560;0,11280;281468,11280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933450</wp:posOffset>
                </wp:positionV>
                <wp:extent cx="285750" cy="22860"/>
                <wp:effectExtent l="0" t="0" r="0" b="0"/>
                <wp:wrapNone/>
                <wp:docPr id="77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6045" cy="22560"/>
                        </a:xfrm>
                        <a:custGeom>
                          <a:avLst/>
                          <a:gdLst>
                            <a:gd name="T0" fmla="*/ 96 w 96"/>
                            <a:gd name="T1" fmla="*/ 5 h 10"/>
                            <a:gd name="T2" fmla="*/ 1 w 96"/>
                            <a:gd name="T3" fmla="*/ 10 h 10"/>
                            <a:gd name="T4" fmla="*/ 0 w 96"/>
                            <a:gd name="T5" fmla="*/ 6 h 10"/>
                            <a:gd name="T6" fmla="*/ 96 w 96"/>
                            <a:gd name="T7" fmla="*/ 5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96" stroke="1">
                              <a:moveTo>
                                <a:pt x="96" y="5"/>
                              </a:moveTo>
                              <a:cubicBezTo>
                                <a:pt x="64" y="1"/>
                                <a:pt x="32" y="3"/>
                                <a:pt x="1" y="10"/>
                              </a:cubicBezTo>
                              <a:cubicBezTo>
                                <a:pt x="1" y="8"/>
                                <a:pt x="0" y="7"/>
                                <a:pt x="0" y="6"/>
                              </a:cubicBezTo>
                              <a:cubicBezTo>
                                <a:pt x="32" y="1"/>
                                <a:pt x="64" y="0"/>
                                <a:pt x="9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73" style="width:22.5pt;height:1.8pt;margin-top:73.5pt;margin-left:239.55pt;mso-height-relative:page;mso-width-relative:page;position:absolute;z-index:251755520" coordsize="96,10" o:spt="100" adj="-11796480,,5400" path="m96,5c64,1,32,3,1,10c1,8,,7,,6c32,1,64,,96,5xe" filled="t" fillcolor="#e9e8e6" stroked="f">
                <v:stroke joinstyle="miter"/>
                <v:path o:connecttype="custom" o:connectlocs="286045,11280;2979,22560;0,13536;286045,11280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965835</wp:posOffset>
                </wp:positionV>
                <wp:extent cx="185420" cy="125095"/>
                <wp:effectExtent l="0" t="0" r="0" b="0"/>
                <wp:wrapNone/>
                <wp:docPr id="78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85357" cy="124950"/>
                        </a:xfrm>
                        <a:custGeom>
                          <a:avLst/>
                          <a:gdLst>
                            <a:gd name="T0" fmla="*/ 0 w 62"/>
                            <a:gd name="T1" fmla="*/ 15 h 55"/>
                            <a:gd name="T2" fmla="*/ 10 w 62"/>
                            <a:gd name="T3" fmla="*/ 15 h 55"/>
                            <a:gd name="T4" fmla="*/ 62 w 62"/>
                            <a:gd name="T5" fmla="*/ 0 h 55"/>
                            <a:gd name="T6" fmla="*/ 62 w 62"/>
                            <a:gd name="T7" fmla="*/ 7 h 55"/>
                            <a:gd name="T8" fmla="*/ 60 w 62"/>
                            <a:gd name="T9" fmla="*/ 50 h 55"/>
                            <a:gd name="T10" fmla="*/ 19 w 62"/>
                            <a:gd name="T11" fmla="*/ 55 h 55"/>
                            <a:gd name="T12" fmla="*/ 0 w 62"/>
                            <a:gd name="T13" fmla="*/ 15 h 5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fill="norm" h="55" w="62" stroke="1">
                              <a:moveTo>
                                <a:pt x="0" y="15"/>
                              </a:moveTo>
                              <a:cubicBezTo>
                                <a:pt x="3" y="15"/>
                                <a:pt x="6" y="15"/>
                                <a:pt x="10" y="15"/>
                              </a:cubicBezTo>
                              <a:cubicBezTo>
                                <a:pt x="33" y="15"/>
                                <a:pt x="55" y="4"/>
                                <a:pt x="62" y="0"/>
                              </a:cubicBezTo>
                              <a:cubicBezTo>
                                <a:pt x="62" y="2"/>
                                <a:pt x="62" y="4"/>
                                <a:pt x="62" y="7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1" o:spid="_x0000_s1074" style="width:14.6pt;height:9.85pt;margin-top:76.05pt;margin-left:155.95pt;mso-height-relative:page;mso-width-relative:page;position:absolute;z-index:251757568" coordsize="62,55" o:spt="100" adj="-11796480,,5400" path="m,15c3,15,6,15,10,15c33,15,55,4,62,c62,2,62,4,62,7c60,50,60,50,60,50c19,55,19,55,19,55l,15xe" filled="t" fillcolor="#4d4d4c" stroked="f">
                <v:stroke joinstyle="miter"/>
                <v:path o:connecttype="custom" o:connectlocs="0,34077;29896,34077;185357,0;185357,15902;179377,113590;56802,124950;0,34077" o:connectangles="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959485</wp:posOffset>
                </wp:positionV>
                <wp:extent cx="205740" cy="137160"/>
                <wp:effectExtent l="0" t="0" r="0" b="0"/>
                <wp:wrapNone/>
                <wp:docPr id="79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952" cy="137098"/>
                        </a:xfrm>
                        <a:custGeom>
                          <a:avLst/>
                          <a:gdLst>
                            <a:gd name="T0" fmla="*/ 64 w 69"/>
                            <a:gd name="T1" fmla="*/ 7 h 60"/>
                            <a:gd name="T2" fmla="*/ 63 w 69"/>
                            <a:gd name="T3" fmla="*/ 10 h 60"/>
                            <a:gd name="T4" fmla="*/ 63 w 69"/>
                            <a:gd name="T5" fmla="*/ 10 h 60"/>
                            <a:gd name="T6" fmla="*/ 63 w 69"/>
                            <a:gd name="T7" fmla="*/ 10 h 60"/>
                            <a:gd name="T8" fmla="*/ 62 w 69"/>
                            <a:gd name="T9" fmla="*/ 51 h 60"/>
                            <a:gd name="T10" fmla="*/ 24 w 69"/>
                            <a:gd name="T11" fmla="*/ 55 h 60"/>
                            <a:gd name="T12" fmla="*/ 8 w 69"/>
                            <a:gd name="T13" fmla="*/ 21 h 60"/>
                            <a:gd name="T14" fmla="*/ 14 w 69"/>
                            <a:gd name="T15" fmla="*/ 21 h 60"/>
                            <a:gd name="T16" fmla="*/ 64 w 69"/>
                            <a:gd name="T17" fmla="*/ 7 h 60"/>
                            <a:gd name="T18" fmla="*/ 67 w 69"/>
                            <a:gd name="T19" fmla="*/ 0 h 60"/>
                            <a:gd name="T20" fmla="*/ 66 w 69"/>
                            <a:gd name="T21" fmla="*/ 0 h 60"/>
                            <a:gd name="T22" fmla="*/ 14 w 69"/>
                            <a:gd name="T23" fmla="*/ 16 h 60"/>
                            <a:gd name="T24" fmla="*/ 0 w 69"/>
                            <a:gd name="T25" fmla="*/ 15 h 60"/>
                            <a:gd name="T26" fmla="*/ 22 w 69"/>
                            <a:gd name="T27" fmla="*/ 60 h 60"/>
                            <a:gd name="T28" fmla="*/ 67 w 69"/>
                            <a:gd name="T29" fmla="*/ 56 h 60"/>
                            <a:gd name="T30" fmla="*/ 68 w 69"/>
                            <a:gd name="T31" fmla="*/ 10 h 60"/>
                            <a:gd name="T32" fmla="*/ 67 w 69"/>
                            <a:gd name="T33" fmla="*/ 0 h 6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fill="norm" h="60" w="69" stroke="1">
                              <a:moveTo>
                                <a:pt x="64" y="7"/>
                              </a:moveTo>
                              <a:cubicBezTo>
                                <a:pt x="63" y="8"/>
                                <a:pt x="63" y="9"/>
                                <a:pt x="63" y="10"/>
                              </a:cubicBezTo>
                              <a:cubicBezTo>
                                <a:pt x="63" y="10"/>
                                <a:pt x="63" y="10"/>
                                <a:pt x="63" y="10"/>
                              </a:cubicBezTo>
                              <a:cubicBezTo>
                                <a:pt x="63" y="10"/>
                                <a:pt x="63" y="10"/>
                                <a:pt x="63" y="10"/>
                              </a:cubicBezTo>
                              <a:cubicBezTo>
                                <a:pt x="62" y="51"/>
                                <a:pt x="62" y="51"/>
                                <a:pt x="62" y="51"/>
                              </a:cubicBezTo>
                              <a:cubicBezTo>
                                <a:pt x="24" y="55"/>
                                <a:pt x="24" y="55"/>
                                <a:pt x="24" y="55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10" y="21"/>
                                <a:pt x="12" y="21"/>
                                <a:pt x="14" y="21"/>
                              </a:cubicBezTo>
                              <a:cubicBezTo>
                                <a:pt x="34" y="21"/>
                                <a:pt x="54" y="12"/>
                                <a:pt x="64" y="7"/>
                              </a:cubicBezTo>
                              <a:moveTo>
                                <a:pt x="67" y="0"/>
                              </a:moveTo>
                              <a:cubicBezTo>
                                <a:pt x="67" y="0"/>
                                <a:pt x="66" y="0"/>
                                <a:pt x="66" y="0"/>
                              </a:cubicBezTo>
                              <a:cubicBezTo>
                                <a:pt x="57" y="6"/>
                                <a:pt x="36" y="16"/>
                                <a:pt x="14" y="16"/>
                              </a:cubicBezTo>
                              <a:cubicBezTo>
                                <a:pt x="9" y="16"/>
                                <a:pt x="4" y="16"/>
                                <a:pt x="0" y="15"/>
                              </a:cubicBezTo>
                              <a:cubicBezTo>
                                <a:pt x="22" y="60"/>
                                <a:pt x="22" y="60"/>
                                <a:pt x="22" y="60"/>
                              </a:cubicBezTo>
                              <a:cubicBezTo>
                                <a:pt x="67" y="56"/>
                                <a:pt x="67" y="56"/>
                                <a:pt x="67" y="56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10"/>
                                <a:pt x="69" y="0"/>
                                <a:pt x="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2" o:spid="_x0000_s1075" style="width:16.2pt;height:10.8pt;margin-top:75.55pt;margin-left:154.85pt;mso-height-relative:page;mso-width-relative:page;position:absolute;z-index:251759616" coordsize="69,60" o:spt="100" adj="-11796480,,5400" path="m64,7c63,8,63,9,63,10c63,10,63,10,63,10c63,10,63,10,63,10c62,51,62,51,62,51c24,55,24,55,24,55c8,21,8,21,8,21c10,21,12,21,14,21c34,21,54,12,64,7m67,c67,,66,,66,c57,6,36,16,14,16c9,16,4,16,,15c22,60,22,60,22,60c67,56,67,56,67,56c68,10,68,10,68,10c68,10,69,,67,xe" filled="t" fillcolor="#e9e8e6" stroked="f">
                <v:stroke joinstyle="miter"/>
                <v:path o:connecttype="custom" o:connectlocs="191027,15994;188043,22849;188043,22849;188043,22849;185058,116533;71635,125673;23878,47984;41787,47984;191027,15994;199982,0;196997,0;41787,36559;0,34274;65665,137098;199982,127958;202967,22849;199982,0" o:connectangles="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965835</wp:posOffset>
                </wp:positionV>
                <wp:extent cx="185420" cy="125095"/>
                <wp:effectExtent l="0" t="0" r="0" b="0"/>
                <wp:wrapNone/>
                <wp:docPr id="80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85357" cy="124950"/>
                        </a:xfrm>
                        <a:custGeom>
                          <a:avLst/>
                          <a:gdLst>
                            <a:gd name="T0" fmla="*/ 2 w 62"/>
                            <a:gd name="T1" fmla="*/ 50 h 55"/>
                            <a:gd name="T2" fmla="*/ 0 w 62"/>
                            <a:gd name="T3" fmla="*/ 7 h 55"/>
                            <a:gd name="T4" fmla="*/ 0 w 62"/>
                            <a:gd name="T5" fmla="*/ 0 h 55"/>
                            <a:gd name="T6" fmla="*/ 52 w 62"/>
                            <a:gd name="T7" fmla="*/ 15 h 55"/>
                            <a:gd name="T8" fmla="*/ 62 w 62"/>
                            <a:gd name="T9" fmla="*/ 15 h 55"/>
                            <a:gd name="T10" fmla="*/ 43 w 62"/>
                            <a:gd name="T11" fmla="*/ 55 h 55"/>
                            <a:gd name="T12" fmla="*/ 2 w 62"/>
                            <a:gd name="T13" fmla="*/ 50 h 5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fill="norm" h="55" w="62" stroke="1">
                              <a:moveTo>
                                <a:pt x="2" y="50"/>
                              </a:move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2"/>
                                <a:pt x="0" y="0"/>
                              </a:cubicBezTo>
                              <a:cubicBezTo>
                                <a:pt x="7" y="4"/>
                                <a:pt x="29" y="15"/>
                                <a:pt x="52" y="15"/>
                              </a:cubicBezTo>
                              <a:cubicBezTo>
                                <a:pt x="56" y="15"/>
                                <a:pt x="59" y="15"/>
                                <a:pt x="62" y="1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lnTo>
                                <a:pt x="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3" o:spid="_x0000_s1076" style="width:14.6pt;height:9.85pt;margin-top:76.05pt;margin-left:244.45pt;mso-height-relative:page;mso-width-relative:page;position:absolute;z-index:251761664" coordsize="62,55" o:spt="100" adj="-11796480,,5400" path="m2,50c,7,,7,,7c,5,,2,,c7,4,29,15,52,15c56,15,59,15,62,15c43,55,43,55,43,55l2,50xe" filled="t" fillcolor="#4d4d4c" stroked="f">
                <v:stroke joinstyle="miter"/>
                <v:path o:connecttype="custom" o:connectlocs="5979,113590;0,15902;0,0;155460,34077;185357,34077;128554,124950;5979,113590" o:connectangles="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959485</wp:posOffset>
                </wp:positionV>
                <wp:extent cx="205740" cy="137160"/>
                <wp:effectExtent l="0" t="0" r="0" b="0"/>
                <wp:wrapNone/>
                <wp:docPr id="81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5952" cy="137098"/>
                        </a:xfrm>
                        <a:custGeom>
                          <a:avLst/>
                          <a:gdLst>
                            <a:gd name="T0" fmla="*/ 6 w 69"/>
                            <a:gd name="T1" fmla="*/ 7 h 60"/>
                            <a:gd name="T2" fmla="*/ 55 w 69"/>
                            <a:gd name="T3" fmla="*/ 21 h 60"/>
                            <a:gd name="T4" fmla="*/ 61 w 69"/>
                            <a:gd name="T5" fmla="*/ 21 h 60"/>
                            <a:gd name="T6" fmla="*/ 45 w 69"/>
                            <a:gd name="T7" fmla="*/ 55 h 60"/>
                            <a:gd name="T8" fmla="*/ 7 w 69"/>
                            <a:gd name="T9" fmla="*/ 51 h 60"/>
                            <a:gd name="T10" fmla="*/ 6 w 69"/>
                            <a:gd name="T11" fmla="*/ 10 h 60"/>
                            <a:gd name="T12" fmla="*/ 6 w 69"/>
                            <a:gd name="T13" fmla="*/ 10 h 60"/>
                            <a:gd name="T14" fmla="*/ 6 w 69"/>
                            <a:gd name="T15" fmla="*/ 10 h 60"/>
                            <a:gd name="T16" fmla="*/ 6 w 69"/>
                            <a:gd name="T17" fmla="*/ 7 h 60"/>
                            <a:gd name="T18" fmla="*/ 2 w 69"/>
                            <a:gd name="T19" fmla="*/ 0 h 60"/>
                            <a:gd name="T20" fmla="*/ 1 w 69"/>
                            <a:gd name="T21" fmla="*/ 10 h 60"/>
                            <a:gd name="T22" fmla="*/ 2 w 69"/>
                            <a:gd name="T23" fmla="*/ 56 h 60"/>
                            <a:gd name="T24" fmla="*/ 47 w 69"/>
                            <a:gd name="T25" fmla="*/ 60 h 60"/>
                            <a:gd name="T26" fmla="*/ 69 w 69"/>
                            <a:gd name="T27" fmla="*/ 15 h 60"/>
                            <a:gd name="T28" fmla="*/ 55 w 69"/>
                            <a:gd name="T29" fmla="*/ 16 h 60"/>
                            <a:gd name="T30" fmla="*/ 3 w 69"/>
                            <a:gd name="T31" fmla="*/ 0 h 60"/>
                            <a:gd name="T32" fmla="*/ 2 w 69"/>
                            <a:gd name="T33" fmla="*/ 0 h 6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fill="norm" h="60" w="69" stroke="1">
                              <a:moveTo>
                                <a:pt x="6" y="7"/>
                              </a:moveTo>
                              <a:cubicBezTo>
                                <a:pt x="15" y="12"/>
                                <a:pt x="35" y="21"/>
                                <a:pt x="55" y="21"/>
                              </a:cubicBezTo>
                              <a:cubicBezTo>
                                <a:pt x="57" y="21"/>
                                <a:pt x="59" y="21"/>
                                <a:pt x="61" y="21"/>
                              </a:cubicBezTo>
                              <a:cubicBezTo>
                                <a:pt x="45" y="55"/>
                                <a:pt x="45" y="55"/>
                                <a:pt x="45" y="55"/>
                              </a:cubicBezTo>
                              <a:cubicBezTo>
                                <a:pt x="7" y="51"/>
                                <a:pt x="7" y="51"/>
                                <a:pt x="7" y="5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9"/>
                                <a:pt x="6" y="8"/>
                                <a:pt x="6" y="7"/>
                              </a:cubicBezTo>
                              <a:moveTo>
                                <a:pt x="2" y="0"/>
                              </a:moveTo>
                              <a:cubicBezTo>
                                <a:pt x="0" y="0"/>
                                <a:pt x="1" y="10"/>
                                <a:pt x="1" y="10"/>
                              </a:cubicBezTo>
                              <a:cubicBezTo>
                                <a:pt x="2" y="56"/>
                                <a:pt x="2" y="56"/>
                                <a:pt x="2" y="56"/>
                              </a:cubicBezTo>
                              <a:cubicBezTo>
                                <a:pt x="47" y="60"/>
                                <a:pt x="47" y="60"/>
                                <a:pt x="47" y="60"/>
                              </a:cubicBezTo>
                              <a:cubicBezTo>
                                <a:pt x="69" y="15"/>
                                <a:pt x="69" y="15"/>
                                <a:pt x="69" y="15"/>
                              </a:cubicBezTo>
                              <a:cubicBezTo>
                                <a:pt x="65" y="16"/>
                                <a:pt x="60" y="16"/>
                                <a:pt x="55" y="16"/>
                              </a:cubicBezTo>
                              <a:cubicBezTo>
                                <a:pt x="34" y="16"/>
                                <a:pt x="12" y="6"/>
                                <a:pt x="3" y="0"/>
                              </a:cubicBezTo>
                              <a:cubicBezTo>
                                <a:pt x="3" y="0"/>
                                <a:pt x="3" y="0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4" o:spid="_x0000_s1077" style="width:16.2pt;height:10.8pt;margin-top:75.55pt;margin-left:243.7pt;mso-height-relative:page;mso-width-relative:page;position:absolute;z-index:251763712" coordsize="69,60" o:spt="100" adj="-11796480,,5400" path="m6,7c15,12,35,21,55,21c57,21,59,21,61,21c45,55,45,55,45,55c7,51,7,51,7,51c6,10,6,10,6,10c6,10,6,10,6,10c6,10,6,10,6,10c6,9,6,8,6,7m2,c,,1,10,1,10c2,56,2,56,2,56c47,60,47,60,47,60c69,15,69,15,69,15c65,16,60,16,55,16c34,16,12,6,3,c3,,3,,2,xe" filled="t" fillcolor="#e9e8e6" stroked="f">
                <v:stroke joinstyle="miter"/>
                <v:path o:connecttype="custom" o:connectlocs="17908,15994;164164,47984;182073,47984;134316,125673;20893,116533;17908,22849;17908,22849;17908,22849;17908,15994;5969,0;2984,22849;5969,127958;140286,137098;205952,34274;164164,36559;8954,0;5969,0" o:connectangles="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990600</wp:posOffset>
                </wp:positionV>
                <wp:extent cx="1713865" cy="291465"/>
                <wp:effectExtent l="0" t="0" r="0" b="0"/>
                <wp:wrapNone/>
                <wp:docPr id="82" name="Freeform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13981" cy="291551"/>
                        </a:xfrm>
                        <a:custGeom>
                          <a:avLst/>
                          <a:gdLst>
                            <a:gd name="T0" fmla="*/ 42 w 573"/>
                            <a:gd name="T1" fmla="*/ 128 h 128"/>
                            <a:gd name="T2" fmla="*/ 18 w 573"/>
                            <a:gd name="T3" fmla="*/ 123 h 128"/>
                            <a:gd name="T4" fmla="*/ 14 w 573"/>
                            <a:gd name="T5" fmla="*/ 100 h 128"/>
                            <a:gd name="T6" fmla="*/ 14 w 573"/>
                            <a:gd name="T7" fmla="*/ 75 h 128"/>
                            <a:gd name="T8" fmla="*/ 6 w 573"/>
                            <a:gd name="T9" fmla="*/ 44 h 128"/>
                            <a:gd name="T10" fmla="*/ 1 w 573"/>
                            <a:gd name="T11" fmla="*/ 27 h 128"/>
                            <a:gd name="T12" fmla="*/ 1 w 573"/>
                            <a:gd name="T13" fmla="*/ 22 h 128"/>
                            <a:gd name="T14" fmla="*/ 4 w 573"/>
                            <a:gd name="T15" fmla="*/ 25 h 128"/>
                            <a:gd name="T16" fmla="*/ 34 w 573"/>
                            <a:gd name="T17" fmla="*/ 31 h 128"/>
                            <a:gd name="T18" fmla="*/ 52 w 573"/>
                            <a:gd name="T19" fmla="*/ 30 h 128"/>
                            <a:gd name="T20" fmla="*/ 293 w 573"/>
                            <a:gd name="T21" fmla="*/ 0 h 128"/>
                            <a:gd name="T22" fmla="*/ 297 w 573"/>
                            <a:gd name="T23" fmla="*/ 0 h 128"/>
                            <a:gd name="T24" fmla="*/ 307 w 573"/>
                            <a:gd name="T25" fmla="*/ 0 h 128"/>
                            <a:gd name="T26" fmla="*/ 509 w 573"/>
                            <a:gd name="T27" fmla="*/ 27 h 128"/>
                            <a:gd name="T28" fmla="*/ 542 w 573"/>
                            <a:gd name="T29" fmla="*/ 32 h 128"/>
                            <a:gd name="T30" fmla="*/ 573 w 573"/>
                            <a:gd name="T31" fmla="*/ 21 h 128"/>
                            <a:gd name="T32" fmla="*/ 573 w 573"/>
                            <a:gd name="T33" fmla="*/ 22 h 128"/>
                            <a:gd name="T34" fmla="*/ 555 w 573"/>
                            <a:gd name="T35" fmla="*/ 85 h 128"/>
                            <a:gd name="T36" fmla="*/ 553 w 573"/>
                            <a:gd name="T37" fmla="*/ 95 h 128"/>
                            <a:gd name="T38" fmla="*/ 542 w 573"/>
                            <a:gd name="T39" fmla="*/ 123 h 128"/>
                            <a:gd name="T40" fmla="*/ 512 w 573"/>
                            <a:gd name="T41" fmla="*/ 128 h 128"/>
                            <a:gd name="T42" fmla="*/ 436 w 573"/>
                            <a:gd name="T43" fmla="*/ 116 h 128"/>
                            <a:gd name="T44" fmla="*/ 305 w 573"/>
                            <a:gd name="T45" fmla="*/ 98 h 128"/>
                            <a:gd name="T46" fmla="*/ 299 w 573"/>
                            <a:gd name="T47" fmla="*/ 98 h 128"/>
                            <a:gd name="T48" fmla="*/ 153 w 573"/>
                            <a:gd name="T49" fmla="*/ 109 h 128"/>
                            <a:gd name="T50" fmla="*/ 135 w 573"/>
                            <a:gd name="T51" fmla="*/ 113 h 128"/>
                            <a:gd name="T52" fmla="*/ 42 w 573"/>
                            <a:gd name="T53" fmla="*/ 128 h 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fill="norm" h="128" w="573" stroke="1">
                              <a:moveTo>
                                <a:pt x="42" y="128"/>
                              </a:moveTo>
                              <a:cubicBezTo>
                                <a:pt x="31" y="128"/>
                                <a:pt x="23" y="126"/>
                                <a:pt x="18" y="123"/>
                              </a:cubicBezTo>
                              <a:cubicBezTo>
                                <a:pt x="13" y="119"/>
                                <a:pt x="13" y="111"/>
                                <a:pt x="14" y="100"/>
                              </a:cubicBezTo>
                              <a:cubicBezTo>
                                <a:pt x="15" y="93"/>
                                <a:pt x="15" y="84"/>
                                <a:pt x="14" y="75"/>
                              </a:cubicBezTo>
                              <a:cubicBezTo>
                                <a:pt x="12" y="64"/>
                                <a:pt x="9" y="53"/>
                                <a:pt x="6" y="44"/>
                              </a:cubicBezTo>
                              <a:cubicBezTo>
                                <a:pt x="3" y="37"/>
                                <a:pt x="1" y="31"/>
                                <a:pt x="1" y="27"/>
                              </a:cubicBezTo>
                              <a:cubicBezTo>
                                <a:pt x="0" y="25"/>
                                <a:pt x="1" y="23"/>
                                <a:pt x="1" y="22"/>
                              </a:cubicBezTo>
                              <a:cubicBezTo>
                                <a:pt x="2" y="23"/>
                                <a:pt x="3" y="24"/>
                                <a:pt x="4" y="25"/>
                              </a:cubicBezTo>
                              <a:cubicBezTo>
                                <a:pt x="11" y="29"/>
                                <a:pt x="21" y="31"/>
                                <a:pt x="34" y="31"/>
                              </a:cubicBezTo>
                              <a:cubicBezTo>
                                <a:pt x="44" y="31"/>
                                <a:pt x="52" y="30"/>
                                <a:pt x="52" y="30"/>
                              </a:cubicBezTo>
                              <a:cubicBezTo>
                                <a:pt x="142" y="6"/>
                                <a:pt x="248" y="2"/>
                                <a:pt x="293" y="0"/>
                              </a:cubicBezTo>
                              <a:cubicBezTo>
                                <a:pt x="297" y="0"/>
                                <a:pt x="297" y="0"/>
                                <a:pt x="297" y="0"/>
                              </a:cubicBezTo>
                              <a:cubicBezTo>
                                <a:pt x="300" y="0"/>
                                <a:pt x="303" y="0"/>
                                <a:pt x="307" y="0"/>
                              </a:cubicBezTo>
                              <a:cubicBezTo>
                                <a:pt x="354" y="0"/>
                                <a:pt x="446" y="11"/>
                                <a:pt x="509" y="27"/>
                              </a:cubicBezTo>
                              <a:cubicBezTo>
                                <a:pt x="521" y="30"/>
                                <a:pt x="532" y="32"/>
                                <a:pt x="542" y="32"/>
                              </a:cubicBezTo>
                              <a:cubicBezTo>
                                <a:pt x="556" y="32"/>
                                <a:pt x="566" y="28"/>
                                <a:pt x="573" y="21"/>
                              </a:cubicBezTo>
                              <a:cubicBezTo>
                                <a:pt x="573" y="21"/>
                                <a:pt x="573" y="22"/>
                                <a:pt x="573" y="22"/>
                              </a:cubicBezTo>
                              <a:cubicBezTo>
                                <a:pt x="573" y="24"/>
                                <a:pt x="558" y="70"/>
                                <a:pt x="555" y="85"/>
                              </a:cubicBezTo>
                              <a:cubicBezTo>
                                <a:pt x="554" y="88"/>
                                <a:pt x="554" y="92"/>
                                <a:pt x="553" y="95"/>
                              </a:cubicBezTo>
                              <a:cubicBezTo>
                                <a:pt x="551" y="107"/>
                                <a:pt x="549" y="121"/>
                                <a:pt x="542" y="123"/>
                              </a:cubicBezTo>
                              <a:cubicBezTo>
                                <a:pt x="533" y="126"/>
                                <a:pt x="523" y="128"/>
                                <a:pt x="512" y="128"/>
                              </a:cubicBezTo>
                              <a:cubicBezTo>
                                <a:pt x="489" y="128"/>
                                <a:pt x="464" y="122"/>
                                <a:pt x="436" y="116"/>
                              </a:cubicBezTo>
                              <a:cubicBezTo>
                                <a:pt x="398" y="107"/>
                                <a:pt x="355" y="98"/>
                                <a:pt x="305" y="98"/>
                              </a:cubicBezTo>
                              <a:cubicBezTo>
                                <a:pt x="303" y="98"/>
                                <a:pt x="301" y="98"/>
                                <a:pt x="299" y="98"/>
                              </a:cubicBezTo>
                              <a:cubicBezTo>
                                <a:pt x="246" y="98"/>
                                <a:pt x="200" y="102"/>
                                <a:pt x="153" y="109"/>
                              </a:cubicBezTo>
                              <a:cubicBezTo>
                                <a:pt x="150" y="110"/>
                                <a:pt x="144" y="111"/>
                                <a:pt x="135" y="113"/>
                              </a:cubicBezTo>
                              <a:cubicBezTo>
                                <a:pt x="111" y="118"/>
                                <a:pt x="70" y="128"/>
                                <a:pt x="42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5" o:spid="_x0000_s1078" style="width:134.95pt;height:22.95pt;margin-top:78pt;margin-left:139.9pt;mso-height-relative:page;mso-width-relative:page;position:absolute;z-index:251765760" coordsize="573,128" o:spt="100" adj="-11796480,,5400" path="m42,128c31,128,23,126,18,123c13,119,13,111,14,100c15,93,15,84,14,75c12,64,9,53,6,44c3,37,1,31,1,27c,25,1,23,1,22c2,23,3,24,4,25c11,29,21,31,34,31c44,31,52,30,52,30c142,6,248,2,293,c297,,297,,297,c300,,303,,307,c354,,446,11,509,27c521,30,532,32,542,32c556,32,566,28,573,21c573,21,573,22,573,22c573,24,558,70,555,85c554,88,554,92,553,95c551,107,549,121,542,123c533,126,523,128,512,128c489,128,464,122,436,116c398,107,355,98,305,98c303,98,301,98,299,98c246,98,200,102,153,109c150,110,144,111,135,113c111,118,70,128,42,128xe" filled="t" fillcolor="#4d4d4c" stroked="f">
                <v:stroke joinstyle="miter"/>
                <v:path o:connecttype="custom" o:connectlocs="125632,291551;53842,280162;41877,227774;41877,170830;17947,100220;2991,61499;2991,50110;11964,56943;101702,70610;155544,68332;876433,0;888398,0;918310,0;1522541,61499;1621252,72887;1713981,47832;1713981,50110;1660138,193608;1654156,216385;1621252,280162;1531515,291551;1304181,264218;912328,223218;894381,223218;457659,248273;403817,257384;125632,291551" o:connectangles="0,0,0,0,0,0,0,0,0,0,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983615</wp:posOffset>
                </wp:positionV>
                <wp:extent cx="1734820" cy="303530"/>
                <wp:effectExtent l="0" t="0" r="0" b="0"/>
                <wp:wrapNone/>
                <wp:docPr id="83" name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34576" cy="303698"/>
                        </a:xfrm>
                        <a:custGeom>
                          <a:avLst/>
                          <a:gdLst>
                            <a:gd name="T0" fmla="*/ 310 w 580"/>
                            <a:gd name="T1" fmla="*/ 5 h 133"/>
                            <a:gd name="T2" fmla="*/ 511 w 580"/>
                            <a:gd name="T3" fmla="*/ 32 h 133"/>
                            <a:gd name="T4" fmla="*/ 545 w 580"/>
                            <a:gd name="T5" fmla="*/ 37 h 133"/>
                            <a:gd name="T6" fmla="*/ 572 w 580"/>
                            <a:gd name="T7" fmla="*/ 31 h 133"/>
                            <a:gd name="T8" fmla="*/ 556 w 580"/>
                            <a:gd name="T9" fmla="*/ 88 h 133"/>
                            <a:gd name="T10" fmla="*/ 554 w 580"/>
                            <a:gd name="T11" fmla="*/ 98 h 133"/>
                            <a:gd name="T12" fmla="*/ 544 w 580"/>
                            <a:gd name="T13" fmla="*/ 124 h 133"/>
                            <a:gd name="T14" fmla="*/ 515 w 580"/>
                            <a:gd name="T15" fmla="*/ 128 h 133"/>
                            <a:gd name="T16" fmla="*/ 439 w 580"/>
                            <a:gd name="T17" fmla="*/ 116 h 133"/>
                            <a:gd name="T18" fmla="*/ 308 w 580"/>
                            <a:gd name="T19" fmla="*/ 98 h 133"/>
                            <a:gd name="T20" fmla="*/ 302 w 580"/>
                            <a:gd name="T21" fmla="*/ 98 h 133"/>
                            <a:gd name="T22" fmla="*/ 155 w 580"/>
                            <a:gd name="T23" fmla="*/ 110 h 133"/>
                            <a:gd name="T24" fmla="*/ 138 w 580"/>
                            <a:gd name="T25" fmla="*/ 114 h 133"/>
                            <a:gd name="T26" fmla="*/ 45 w 580"/>
                            <a:gd name="T27" fmla="*/ 128 h 133"/>
                            <a:gd name="T28" fmla="*/ 22 w 580"/>
                            <a:gd name="T29" fmla="*/ 124 h 133"/>
                            <a:gd name="T30" fmla="*/ 19 w 580"/>
                            <a:gd name="T31" fmla="*/ 103 h 133"/>
                            <a:gd name="T32" fmla="*/ 19 w 580"/>
                            <a:gd name="T33" fmla="*/ 78 h 133"/>
                            <a:gd name="T34" fmla="*/ 11 w 580"/>
                            <a:gd name="T35" fmla="*/ 46 h 133"/>
                            <a:gd name="T36" fmla="*/ 6 w 580"/>
                            <a:gd name="T37" fmla="*/ 30 h 133"/>
                            <a:gd name="T38" fmla="*/ 37 w 580"/>
                            <a:gd name="T39" fmla="*/ 36 h 133"/>
                            <a:gd name="T40" fmla="*/ 56 w 580"/>
                            <a:gd name="T41" fmla="*/ 35 h 133"/>
                            <a:gd name="T42" fmla="*/ 56 w 580"/>
                            <a:gd name="T43" fmla="*/ 35 h 133"/>
                            <a:gd name="T44" fmla="*/ 56 w 580"/>
                            <a:gd name="T45" fmla="*/ 35 h 133"/>
                            <a:gd name="T46" fmla="*/ 296 w 580"/>
                            <a:gd name="T47" fmla="*/ 5 h 133"/>
                            <a:gd name="T48" fmla="*/ 300 w 580"/>
                            <a:gd name="T49" fmla="*/ 5 h 133"/>
                            <a:gd name="T50" fmla="*/ 310 w 580"/>
                            <a:gd name="T51" fmla="*/ 5 h 133"/>
                            <a:gd name="T52" fmla="*/ 310 w 580"/>
                            <a:gd name="T53" fmla="*/ 0 h 133"/>
                            <a:gd name="T54" fmla="*/ 300 w 580"/>
                            <a:gd name="T55" fmla="*/ 1 h 133"/>
                            <a:gd name="T56" fmla="*/ 55 w 580"/>
                            <a:gd name="T57" fmla="*/ 30 h 133"/>
                            <a:gd name="T58" fmla="*/ 37 w 580"/>
                            <a:gd name="T59" fmla="*/ 32 h 133"/>
                            <a:gd name="T60" fmla="*/ 8 w 580"/>
                            <a:gd name="T61" fmla="*/ 26 h 133"/>
                            <a:gd name="T62" fmla="*/ 3 w 580"/>
                            <a:gd name="T63" fmla="*/ 21 h 133"/>
                            <a:gd name="T64" fmla="*/ 1 w 580"/>
                            <a:gd name="T65" fmla="*/ 30 h 133"/>
                            <a:gd name="T66" fmla="*/ 14 w 580"/>
                            <a:gd name="T67" fmla="*/ 79 h 133"/>
                            <a:gd name="T68" fmla="*/ 20 w 580"/>
                            <a:gd name="T69" fmla="*/ 128 h 133"/>
                            <a:gd name="T70" fmla="*/ 45 w 580"/>
                            <a:gd name="T71" fmla="*/ 133 h 133"/>
                            <a:gd name="T72" fmla="*/ 156 w 580"/>
                            <a:gd name="T73" fmla="*/ 114 h 133"/>
                            <a:gd name="T74" fmla="*/ 302 w 580"/>
                            <a:gd name="T75" fmla="*/ 103 h 133"/>
                            <a:gd name="T76" fmla="*/ 308 w 580"/>
                            <a:gd name="T77" fmla="*/ 103 h 133"/>
                            <a:gd name="T78" fmla="*/ 515 w 580"/>
                            <a:gd name="T79" fmla="*/ 133 h 133"/>
                            <a:gd name="T80" fmla="*/ 545 w 580"/>
                            <a:gd name="T81" fmla="*/ 129 h 133"/>
                            <a:gd name="T82" fmla="*/ 560 w 580"/>
                            <a:gd name="T83" fmla="*/ 89 h 133"/>
                            <a:gd name="T84" fmla="*/ 578 w 580"/>
                            <a:gd name="T85" fmla="*/ 25 h 133"/>
                            <a:gd name="T86" fmla="*/ 578 w 580"/>
                            <a:gd name="T87" fmla="*/ 20 h 133"/>
                            <a:gd name="T88" fmla="*/ 575 w 580"/>
                            <a:gd name="T89" fmla="*/ 22 h 133"/>
                            <a:gd name="T90" fmla="*/ 545 w 580"/>
                            <a:gd name="T91" fmla="*/ 32 h 133"/>
                            <a:gd name="T92" fmla="*/ 513 w 580"/>
                            <a:gd name="T93" fmla="*/ 28 h 133"/>
                            <a:gd name="T94" fmla="*/ 310 w 580"/>
                            <a:gd name="T95" fmla="*/ 0 h 13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fill="norm" h="133" w="580" stroke="1">
                              <a:moveTo>
                                <a:pt x="310" y="5"/>
                              </a:moveTo>
                              <a:cubicBezTo>
                                <a:pt x="357" y="5"/>
                                <a:pt x="449" y="16"/>
                                <a:pt x="511" y="32"/>
                              </a:cubicBezTo>
                              <a:cubicBezTo>
                                <a:pt x="524" y="35"/>
                                <a:pt x="535" y="37"/>
                                <a:pt x="545" y="37"/>
                              </a:cubicBezTo>
                              <a:cubicBezTo>
                                <a:pt x="556" y="37"/>
                                <a:pt x="565" y="35"/>
                                <a:pt x="572" y="31"/>
                              </a:cubicBezTo>
                              <a:cubicBezTo>
                                <a:pt x="568" y="45"/>
                                <a:pt x="558" y="76"/>
                                <a:pt x="556" y="88"/>
                              </a:cubicBezTo>
                              <a:cubicBezTo>
                                <a:pt x="555" y="91"/>
                                <a:pt x="554" y="94"/>
                                <a:pt x="554" y="98"/>
                              </a:cubicBezTo>
                              <a:cubicBezTo>
                                <a:pt x="552" y="108"/>
                                <a:pt x="550" y="122"/>
                                <a:pt x="544" y="124"/>
                              </a:cubicBezTo>
                              <a:cubicBezTo>
                                <a:pt x="535" y="127"/>
                                <a:pt x="525" y="128"/>
                                <a:pt x="515" y="128"/>
                              </a:cubicBezTo>
                              <a:cubicBezTo>
                                <a:pt x="492" y="128"/>
                                <a:pt x="468" y="123"/>
                                <a:pt x="439" y="116"/>
                              </a:cubicBezTo>
                              <a:cubicBezTo>
                                <a:pt x="401" y="108"/>
                                <a:pt x="358" y="98"/>
                                <a:pt x="308" y="98"/>
                              </a:cubicBezTo>
                              <a:cubicBezTo>
                                <a:pt x="306" y="98"/>
                                <a:pt x="304" y="98"/>
                                <a:pt x="302" y="98"/>
                              </a:cubicBezTo>
                              <a:cubicBezTo>
                                <a:pt x="249" y="99"/>
                                <a:pt x="203" y="103"/>
                                <a:pt x="155" y="110"/>
                              </a:cubicBezTo>
                              <a:cubicBezTo>
                                <a:pt x="152" y="110"/>
                                <a:pt x="146" y="112"/>
                                <a:pt x="138" y="114"/>
                              </a:cubicBezTo>
                              <a:cubicBezTo>
                                <a:pt x="114" y="119"/>
                                <a:pt x="73" y="128"/>
                                <a:pt x="45" y="128"/>
                              </a:cubicBezTo>
                              <a:cubicBezTo>
                                <a:pt x="31" y="128"/>
                                <a:pt x="25" y="126"/>
                                <a:pt x="22" y="124"/>
                              </a:cubicBezTo>
                              <a:cubicBezTo>
                                <a:pt x="18" y="121"/>
                                <a:pt x="19" y="114"/>
                                <a:pt x="19" y="103"/>
                              </a:cubicBezTo>
                              <a:cubicBezTo>
                                <a:pt x="20" y="96"/>
                                <a:pt x="21" y="87"/>
                                <a:pt x="19" y="78"/>
                              </a:cubicBezTo>
                              <a:cubicBezTo>
                                <a:pt x="17" y="66"/>
                                <a:pt x="14" y="56"/>
                                <a:pt x="11" y="46"/>
                              </a:cubicBezTo>
                              <a:cubicBezTo>
                                <a:pt x="9" y="40"/>
                                <a:pt x="7" y="34"/>
                                <a:pt x="6" y="30"/>
                              </a:cubicBezTo>
                              <a:cubicBezTo>
                                <a:pt x="13" y="34"/>
                                <a:pt x="24" y="36"/>
                                <a:pt x="37" y="36"/>
                              </a:cubicBezTo>
                              <a:cubicBezTo>
                                <a:pt x="47" y="36"/>
                                <a:pt x="55" y="35"/>
                                <a:pt x="56" y="35"/>
                              </a:cubicBezTo>
                              <a:cubicBezTo>
                                <a:pt x="56" y="35"/>
                                <a:pt x="56" y="35"/>
                                <a:pt x="56" y="35"/>
                              </a:cubicBezTo>
                              <a:cubicBezTo>
                                <a:pt x="56" y="35"/>
                                <a:pt x="56" y="35"/>
                                <a:pt x="56" y="35"/>
                              </a:cubicBezTo>
                              <a:cubicBezTo>
                                <a:pt x="145" y="12"/>
                                <a:pt x="251" y="7"/>
                                <a:pt x="296" y="5"/>
                              </a:cubicBezTo>
                              <a:cubicBezTo>
                                <a:pt x="300" y="5"/>
                                <a:pt x="300" y="5"/>
                                <a:pt x="300" y="5"/>
                              </a:cubicBezTo>
                              <a:cubicBezTo>
                                <a:pt x="303" y="5"/>
                                <a:pt x="306" y="5"/>
                                <a:pt x="310" y="5"/>
                              </a:cubicBezTo>
                              <a:moveTo>
                                <a:pt x="310" y="0"/>
                              </a:moveTo>
                              <a:cubicBezTo>
                                <a:pt x="306" y="0"/>
                                <a:pt x="303" y="0"/>
                                <a:pt x="300" y="1"/>
                              </a:cubicBezTo>
                              <a:cubicBezTo>
                                <a:pt x="255" y="2"/>
                                <a:pt x="147" y="6"/>
                                <a:pt x="55" y="30"/>
                              </a:cubicBezTo>
                              <a:cubicBezTo>
                                <a:pt x="55" y="30"/>
                                <a:pt x="47" y="32"/>
                                <a:pt x="37" y="32"/>
                              </a:cubicBezTo>
                              <a:cubicBezTo>
                                <a:pt x="27" y="32"/>
                                <a:pt x="16" y="31"/>
                                <a:pt x="8" y="26"/>
                              </a:cubicBezTo>
                              <a:cubicBezTo>
                                <a:pt x="6" y="24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0" y="24"/>
                                <a:pt x="1" y="30"/>
                              </a:cubicBezTo>
                              <a:cubicBezTo>
                                <a:pt x="3" y="41"/>
                                <a:pt x="12" y="59"/>
                                <a:pt x="14" y="79"/>
                              </a:cubicBezTo>
                              <a:cubicBezTo>
                                <a:pt x="18" y="100"/>
                                <a:pt x="9" y="121"/>
                                <a:pt x="20" y="128"/>
                              </a:cubicBezTo>
                              <a:cubicBezTo>
                                <a:pt x="25" y="132"/>
                                <a:pt x="34" y="133"/>
                                <a:pt x="45" y="133"/>
                              </a:cubicBezTo>
                              <a:cubicBezTo>
                                <a:pt x="83" y="133"/>
                                <a:pt x="144" y="116"/>
                                <a:pt x="156" y="114"/>
                              </a:cubicBezTo>
                              <a:cubicBezTo>
                                <a:pt x="203" y="108"/>
                                <a:pt x="249" y="104"/>
                                <a:pt x="302" y="103"/>
                              </a:cubicBezTo>
                              <a:cubicBezTo>
                                <a:pt x="304" y="103"/>
                                <a:pt x="306" y="103"/>
                                <a:pt x="308" y="103"/>
                              </a:cubicBezTo>
                              <a:cubicBezTo>
                                <a:pt x="397" y="103"/>
                                <a:pt x="462" y="133"/>
                                <a:pt x="515" y="133"/>
                              </a:cubicBezTo>
                              <a:cubicBezTo>
                                <a:pt x="525" y="133"/>
                                <a:pt x="536" y="132"/>
                                <a:pt x="545" y="129"/>
                              </a:cubicBezTo>
                              <a:cubicBezTo>
                                <a:pt x="557" y="125"/>
                                <a:pt x="557" y="102"/>
                                <a:pt x="560" y="89"/>
                              </a:cubicBezTo>
                              <a:cubicBezTo>
                                <a:pt x="563" y="74"/>
                                <a:pt x="578" y="25"/>
                                <a:pt x="578" y="25"/>
                              </a:cubicBezTo>
                              <a:cubicBezTo>
                                <a:pt x="578" y="25"/>
                                <a:pt x="580" y="20"/>
                                <a:pt x="578" y="20"/>
                              </a:cubicBezTo>
                              <a:cubicBezTo>
                                <a:pt x="577" y="20"/>
                                <a:pt x="576" y="21"/>
                                <a:pt x="575" y="22"/>
                              </a:cubicBezTo>
                              <a:cubicBezTo>
                                <a:pt x="570" y="27"/>
                                <a:pt x="561" y="32"/>
                                <a:pt x="545" y="32"/>
                              </a:cubicBezTo>
                              <a:cubicBezTo>
                                <a:pt x="536" y="32"/>
                                <a:pt x="526" y="31"/>
                                <a:pt x="513" y="28"/>
                              </a:cubicBezTo>
                              <a:cubicBezTo>
                                <a:pt x="452" y="12"/>
                                <a:pt x="359" y="0"/>
                                <a:pt x="3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6" o:spid="_x0000_s1079" style="width:136.6pt;height:23.9pt;margin-top:77.45pt;margin-left:139.2pt;mso-height-relative:page;mso-width-relative:page;position:absolute;z-index:251767808" coordsize="580,133" o:spt="100" adj="-11796480,,5400" path="m310,5c357,5,449,16,511,32c524,35,535,37,545,37c556,37,565,35,572,31c568,45,558,76,556,88c555,91,554,94,554,98c552,108,550,122,544,124c535,127,525,128,515,128c492,128,468,123,439,116c401,108,358,98,308,98c306,98,304,98,302,98c249,99,203,103,155,110c152,110,146,112,138,114c114,119,73,128,45,128c31,128,25,126,22,124c18,121,19,114,19,103c20,96,21,87,19,78c17,66,14,56,11,46c9,40,7,34,6,30c13,34,24,36,37,36c47,36,55,35,56,35c56,35,56,35,56,35c56,35,56,35,56,35c145,12,251,7,296,5c300,5,300,5,300,5c303,5,306,5,310,5m310,c306,,303,,300,1c255,2,147,6,55,30c55,30,47,32,37,32c27,32,16,31,8,26c6,24,3,21,3,21c3,21,,24,1,30c3,41,12,59,14,79c18,100,9,121,20,128c25,132,34,133,45,133c83,133,144,116,156,114c203,108,249,104,302,103c304,103,306,103,308,103c397,103,462,133,515,133c525,133,536,132,545,129c557,125,557,102,560,89c563,74,578,25,578,25c578,25,580,20,578,20c577,20,576,21,575,22c570,27,561,32,545,32c536,32,526,31,513,28c452,12,359,,310,xe" filled="t" fillcolor="#e9e8e6" stroked="f">
                <v:stroke joinstyle="miter"/>
                <v:path o:connecttype="custom" o:connectlocs="927100,11417;1528221,73070;1629903,84487;1710650,70786;1662800,200943;1656819,223777;1626912,283147;1540183,292280;1312894,264879;921119,223777;903175,223777;463550,251178;412709,260312;134579,292280;65794,283147;56822,235194;56822,178108;32897,105038;17943,68503;110653,82203;167476,79920;167476,79920;167476,79920;885231,11417;897194,11417;927100,11417;927100,0;897194,2283;164485,68503;110653,73070;23925,59369;8971,47952;2990,68503;41869,180392;59812,292280;134579,303698;466541,260312;903175,235194;921119,235194;1540183,303698;1629903,294564;1674763,203226;1728594,57086;1728594,45668;1719622,50235;1629903,73070;1534202,63936;927100,0" o:connectangles="0,0,0,0,0,0,0,0,0,0,0,0,0,0,0,0,0,0,0,0,0,0,0,0,0,0,0,0,0,0,0,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1212850</wp:posOffset>
                </wp:positionV>
                <wp:extent cx="288290" cy="43180"/>
                <wp:effectExtent l="0" t="0" r="0" b="0"/>
                <wp:wrapNone/>
                <wp:docPr id="8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8333" cy="43385"/>
                        </a:xfrm>
                        <a:custGeom>
                          <a:avLst/>
                          <a:gdLst>
                            <a:gd name="T0" fmla="*/ 96 w 96"/>
                            <a:gd name="T1" fmla="*/ 16 h 19"/>
                            <a:gd name="T2" fmla="*/ 0 w 96"/>
                            <a:gd name="T3" fmla="*/ 10 h 19"/>
                            <a:gd name="T4" fmla="*/ 3 w 96"/>
                            <a:gd name="T5" fmla="*/ 0 h 19"/>
                            <a:gd name="T6" fmla="*/ 96 w 96"/>
                            <a:gd name="T7" fmla="*/ 16 h 1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9" w="96" stroke="1">
                              <a:moveTo>
                                <a:pt x="96" y="16"/>
                              </a:moveTo>
                              <a:cubicBezTo>
                                <a:pt x="64" y="19"/>
                                <a:pt x="31" y="17"/>
                                <a:pt x="0" y="10"/>
                              </a:cubicBezTo>
                              <a:cubicBezTo>
                                <a:pt x="1" y="6"/>
                                <a:pt x="2" y="3"/>
                                <a:pt x="3" y="0"/>
                              </a:cubicBezTo>
                              <a:cubicBezTo>
                                <a:pt x="32" y="10"/>
                                <a:pt x="64" y="16"/>
                                <a:pt x="9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80" style="width:22.7pt;height:3.4pt;margin-top:95.5pt;margin-left:134.85pt;mso-height-relative:page;mso-width-relative:page;position:absolute;z-index:251769856" coordsize="96,19" o:spt="100" adj="-11796480,,5400" path="m96,16c64,19,31,17,,10c1,6,2,3,3,c32,10,64,16,96,16xe" filled="t" fillcolor="#e9e8e6" stroked="f">
                <v:stroke joinstyle="miter"/>
                <v:path o:connecttype="custom" o:connectlocs="288333,36534;0,22834;9010,0;288333,36534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1183005</wp:posOffset>
                </wp:positionV>
                <wp:extent cx="272415" cy="40005"/>
                <wp:effectExtent l="0" t="0" r="0" b="0"/>
                <wp:wrapNone/>
                <wp:docPr id="85" name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72315" cy="39915"/>
                        </a:xfrm>
                        <a:custGeom>
                          <a:avLst/>
                          <a:gdLst>
                            <a:gd name="T0" fmla="*/ 91 w 91"/>
                            <a:gd name="T1" fmla="*/ 14 h 18"/>
                            <a:gd name="T2" fmla="*/ 0 w 91"/>
                            <a:gd name="T3" fmla="*/ 9 h 18"/>
                            <a:gd name="T4" fmla="*/ 2 w 91"/>
                            <a:gd name="T5" fmla="*/ 0 h 18"/>
                            <a:gd name="T6" fmla="*/ 91 w 91"/>
                            <a:gd name="T7" fmla="*/ 14 h 1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8" w="91" stroke="1">
                              <a:moveTo>
                                <a:pt x="91" y="14"/>
                              </a:moveTo>
                              <a:cubicBezTo>
                                <a:pt x="61" y="18"/>
                                <a:pt x="30" y="16"/>
                                <a:pt x="0" y="9"/>
                              </a:cubicBezTo>
                              <a:cubicBezTo>
                                <a:pt x="1" y="6"/>
                                <a:pt x="1" y="3"/>
                                <a:pt x="2" y="0"/>
                              </a:cubicBezTo>
                              <a:cubicBezTo>
                                <a:pt x="30" y="10"/>
                                <a:pt x="60" y="15"/>
                                <a:pt x="91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8" o:spid="_x0000_s1081" style="width:21.45pt;height:3.15pt;margin-top:93.15pt;margin-left:135.75pt;mso-height-relative:page;mso-width-relative:page;position:absolute;z-index:251771904" coordsize="91,18" o:spt="100" adj="-11796480,,5400" path="m91,14c61,18,30,16,,9c1,6,1,3,2,c30,10,60,15,91,14xe" filled="t" fillcolor="#e9e8e6" stroked="f">
                <v:stroke joinstyle="miter"/>
                <v:path o:connecttype="custom" o:connectlocs="272315,31045;0,19957;5984,0;272315,31045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1158875</wp:posOffset>
                </wp:positionV>
                <wp:extent cx="260985" cy="34925"/>
                <wp:effectExtent l="0" t="0" r="0" b="0"/>
                <wp:wrapNone/>
                <wp:docPr id="86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0873" cy="34708"/>
                        </a:xfrm>
                        <a:custGeom>
                          <a:avLst/>
                          <a:gdLst>
                            <a:gd name="T0" fmla="*/ 87 w 87"/>
                            <a:gd name="T1" fmla="*/ 12 h 15"/>
                            <a:gd name="T2" fmla="*/ 0 w 87"/>
                            <a:gd name="T3" fmla="*/ 7 h 15"/>
                            <a:gd name="T4" fmla="*/ 2 w 87"/>
                            <a:gd name="T5" fmla="*/ 0 h 15"/>
                            <a:gd name="T6" fmla="*/ 87 w 87"/>
                            <a:gd name="T7" fmla="*/ 12 h 1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5" w="87" stroke="1">
                              <a:moveTo>
                                <a:pt x="87" y="12"/>
                              </a:moveTo>
                              <a:cubicBezTo>
                                <a:pt x="58" y="15"/>
                                <a:pt x="28" y="13"/>
                                <a:pt x="0" y="7"/>
                              </a:cubicBezTo>
                              <a:cubicBezTo>
                                <a:pt x="1" y="4"/>
                                <a:pt x="1" y="2"/>
                                <a:pt x="2" y="0"/>
                              </a:cubicBezTo>
                              <a:cubicBezTo>
                                <a:pt x="29" y="8"/>
                                <a:pt x="58" y="12"/>
                                <a:pt x="87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9" o:spid="_x0000_s1082" style="width:20.55pt;height:2.75pt;margin-top:91.25pt;margin-left:136.5pt;mso-height-relative:page;mso-width-relative:page;position:absolute;z-index:251773952" coordsize="87,15" o:spt="100" adj="-11796480,,5400" path="m87,12c58,15,28,13,,7c1,4,1,2,2,c29,8,58,12,87,12xe" filled="t" fillcolor="#e9e8e6" stroked="f">
                <v:stroke joinstyle="miter"/>
                <v:path o:connecttype="custom" o:connectlocs="260873,27766;0,16197;5997,0;260873,27766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1136015</wp:posOffset>
                </wp:positionV>
                <wp:extent cx="251460" cy="33020"/>
                <wp:effectExtent l="0" t="0" r="0" b="0"/>
                <wp:wrapNone/>
                <wp:docPr id="87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1719" cy="32973"/>
                        </a:xfrm>
                        <a:custGeom>
                          <a:avLst/>
                          <a:gdLst>
                            <a:gd name="T0" fmla="*/ 84 w 84"/>
                            <a:gd name="T1" fmla="*/ 11 h 14"/>
                            <a:gd name="T2" fmla="*/ 0 w 84"/>
                            <a:gd name="T3" fmla="*/ 6 h 14"/>
                            <a:gd name="T4" fmla="*/ 1 w 84"/>
                            <a:gd name="T5" fmla="*/ 0 h 14"/>
                            <a:gd name="T6" fmla="*/ 84 w 84"/>
                            <a:gd name="T7" fmla="*/ 11 h 1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4" w="84" stroke="1">
                              <a:moveTo>
                                <a:pt x="84" y="11"/>
                              </a:moveTo>
                              <a:cubicBezTo>
                                <a:pt x="55" y="14"/>
                                <a:pt x="27" y="12"/>
                                <a:pt x="0" y="6"/>
                              </a:cubicBezTo>
                              <a:cubicBezTo>
                                <a:pt x="0" y="4"/>
                                <a:pt x="1" y="2"/>
                                <a:pt x="1" y="0"/>
                              </a:cubicBezTo>
                              <a:cubicBezTo>
                                <a:pt x="27" y="8"/>
                                <a:pt x="55" y="12"/>
                                <a:pt x="8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0" o:spid="_x0000_s1083" style="width:19.8pt;height:2.6pt;margin-top:89.45pt;margin-left:137.2pt;mso-height-relative:page;mso-width-relative:page;position:absolute;z-index:251776000" coordsize="84,14" o:spt="100" adj="-11796480,,5400" path="m84,11c55,14,27,12,,6c,4,1,2,1,c27,8,55,12,84,11xe" filled="t" fillcolor="#e9e8e6" stroked="f">
                <v:stroke joinstyle="miter"/>
                <v:path o:connecttype="custom" o:connectlocs="251719,25907;0,14131;2996,0;251719,25907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1115695</wp:posOffset>
                </wp:positionV>
                <wp:extent cx="242570" cy="27940"/>
                <wp:effectExtent l="0" t="0" r="0" b="0"/>
                <wp:wrapNone/>
                <wp:docPr id="88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2566" cy="27767"/>
                        </a:xfrm>
                        <a:custGeom>
                          <a:avLst/>
                          <a:gdLst>
                            <a:gd name="T0" fmla="*/ 81 w 81"/>
                            <a:gd name="T1" fmla="*/ 10 h 12"/>
                            <a:gd name="T2" fmla="*/ 0 w 81"/>
                            <a:gd name="T3" fmla="*/ 5 h 12"/>
                            <a:gd name="T4" fmla="*/ 1 w 81"/>
                            <a:gd name="T5" fmla="*/ 0 h 12"/>
                            <a:gd name="T6" fmla="*/ 81 w 81"/>
                            <a:gd name="T7" fmla="*/ 10 h 1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2" w="81" stroke="1">
                              <a:moveTo>
                                <a:pt x="81" y="10"/>
                              </a:moveTo>
                              <a:cubicBezTo>
                                <a:pt x="53" y="12"/>
                                <a:pt x="26" y="11"/>
                                <a:pt x="0" y="5"/>
                              </a:cubicBezTo>
                              <a:cubicBezTo>
                                <a:pt x="0" y="3"/>
                                <a:pt x="1" y="1"/>
                                <a:pt x="1" y="0"/>
                              </a:cubicBezTo>
                              <a:cubicBezTo>
                                <a:pt x="26" y="7"/>
                                <a:pt x="53" y="11"/>
                                <a:pt x="8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1" o:spid="_x0000_s1084" style="width:19.1pt;height:2.2pt;margin-top:87.85pt;margin-left:137.75pt;mso-height-relative:page;mso-width-relative:page;position:absolute;z-index:251778048" coordsize="81,12" o:spt="100" adj="-11796480,,5400" path="m81,10c53,12,26,11,,5c,3,1,1,1,c26,7,53,11,81,10xe" filled="t" fillcolor="#e9e8e6" stroked="f">
                <v:stroke joinstyle="miter"/>
                <v:path o:connecttype="custom" o:connectlocs="242566,23139;0,11569;2994,0;242566,23139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1097915</wp:posOffset>
                </wp:positionV>
                <wp:extent cx="233680" cy="24130"/>
                <wp:effectExtent l="0" t="0" r="0" b="0"/>
                <wp:wrapNone/>
                <wp:docPr id="89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3413" cy="24296"/>
                        </a:xfrm>
                        <a:custGeom>
                          <a:avLst/>
                          <a:gdLst>
                            <a:gd name="T0" fmla="*/ 78 w 78"/>
                            <a:gd name="T1" fmla="*/ 8 h 11"/>
                            <a:gd name="T2" fmla="*/ 0 w 78"/>
                            <a:gd name="T3" fmla="*/ 4 h 11"/>
                            <a:gd name="T4" fmla="*/ 1 w 78"/>
                            <a:gd name="T5" fmla="*/ 0 h 11"/>
                            <a:gd name="T6" fmla="*/ 78 w 78"/>
                            <a:gd name="T7" fmla="*/ 8 h 1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1" w="78" stroke="1">
                              <a:moveTo>
                                <a:pt x="78" y="8"/>
                              </a:moveTo>
                              <a:cubicBezTo>
                                <a:pt x="52" y="11"/>
                                <a:pt x="25" y="10"/>
                                <a:pt x="0" y="4"/>
                              </a:cubicBezTo>
                              <a:cubicBezTo>
                                <a:pt x="0" y="2"/>
                                <a:pt x="1" y="1"/>
                                <a:pt x="1" y="0"/>
                              </a:cubicBezTo>
                              <a:cubicBezTo>
                                <a:pt x="26" y="7"/>
                                <a:pt x="51" y="10"/>
                                <a:pt x="7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2" o:spid="_x0000_s1085" style="width:18.4pt;height:1.9pt;margin-top:86.45pt;margin-left:138.1pt;mso-height-relative:page;mso-width-relative:page;position:absolute;z-index:251780096" coordsize="78,11" o:spt="100" adj="-11796480,,5400" path="m78,8c52,11,25,10,,4c,2,1,1,1,c26,7,51,10,78,8xe" filled="t" fillcolor="#e9e8e6" stroked="f">
                <v:stroke joinstyle="miter"/>
                <v:path o:connecttype="custom" o:connectlocs="233413,17669;0,8834;2992,0;233413,17669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1082675</wp:posOffset>
                </wp:positionV>
                <wp:extent cx="224155" cy="22860"/>
                <wp:effectExtent l="0" t="0" r="0" b="0"/>
                <wp:wrapNone/>
                <wp:docPr id="90" name="Freeform 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24259" cy="22560"/>
                        </a:xfrm>
                        <a:custGeom>
                          <a:avLst/>
                          <a:gdLst>
                            <a:gd name="T0" fmla="*/ 75 w 75"/>
                            <a:gd name="T1" fmla="*/ 7 h 10"/>
                            <a:gd name="T2" fmla="*/ 0 w 75"/>
                            <a:gd name="T3" fmla="*/ 3 h 10"/>
                            <a:gd name="T4" fmla="*/ 1 w 75"/>
                            <a:gd name="T5" fmla="*/ 0 h 10"/>
                            <a:gd name="T6" fmla="*/ 75 w 75"/>
                            <a:gd name="T7" fmla="*/ 7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75" stroke="1">
                              <a:moveTo>
                                <a:pt x="75" y="7"/>
                              </a:moveTo>
                              <a:cubicBezTo>
                                <a:pt x="50" y="10"/>
                                <a:pt x="24" y="8"/>
                                <a:pt x="0" y="3"/>
                              </a:cubicBezTo>
                              <a:cubicBezTo>
                                <a:pt x="0" y="2"/>
                                <a:pt x="0" y="1"/>
                                <a:pt x="1" y="0"/>
                              </a:cubicBezTo>
                              <a:cubicBezTo>
                                <a:pt x="24" y="6"/>
                                <a:pt x="50" y="9"/>
                                <a:pt x="75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3" o:spid="_x0000_s1086" style="width:17.65pt;height:1.8pt;margin-top:85.25pt;margin-left:138.65pt;mso-height-relative:page;mso-width-relative:page;position:absolute;z-index:251782144" coordsize="75,10" o:spt="100" adj="-11796480,,5400" path="m75,7c50,10,24,8,,3c,2,,1,1,c24,6,50,9,75,7xe" filled="t" fillcolor="#e9e8e6" stroked="f">
                <v:stroke joinstyle="miter"/>
                <v:path o:connecttype="custom" o:connectlocs="224259,15792;0,6768;2990,0;224259,15792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1228090</wp:posOffset>
                </wp:positionV>
                <wp:extent cx="285750" cy="31115"/>
                <wp:effectExtent l="0" t="0" r="0" b="0"/>
                <wp:wrapNone/>
                <wp:docPr id="91" name="Freeform 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6045" cy="31238"/>
                        </a:xfrm>
                        <a:custGeom>
                          <a:avLst/>
                          <a:gdLst>
                            <a:gd name="T0" fmla="*/ 0 w 95"/>
                            <a:gd name="T1" fmla="*/ 6 h 14"/>
                            <a:gd name="T2" fmla="*/ 95 w 95"/>
                            <a:gd name="T3" fmla="*/ 10 h 14"/>
                            <a:gd name="T4" fmla="*/ 95 w 95"/>
                            <a:gd name="T5" fmla="*/ 0 h 14"/>
                            <a:gd name="T6" fmla="*/ 0 w 95"/>
                            <a:gd name="T7" fmla="*/ 6 h 1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4" w="95" stroke="1">
                              <a:moveTo>
                                <a:pt x="0" y="6"/>
                              </a:moveTo>
                              <a:cubicBezTo>
                                <a:pt x="31" y="13"/>
                                <a:pt x="63" y="14"/>
                                <a:pt x="95" y="10"/>
                              </a:cubicBezTo>
                              <a:cubicBezTo>
                                <a:pt x="95" y="7"/>
                                <a:pt x="95" y="3"/>
                                <a:pt x="95" y="0"/>
                              </a:cubicBezTo>
                              <a:cubicBezTo>
                                <a:pt x="64" y="7"/>
                                <a:pt x="32" y="9"/>
                                <a:pt x="0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87" style="width:22.5pt;height:2.45pt;margin-top:96.7pt;margin-left:255.4pt;mso-height-relative:page;mso-width-relative:page;position:absolute;z-index:251784192" coordsize="95,14" o:spt="100" adj="-11796480,,5400" path="m,6c31,13,63,14,95,10c95,7,95,3,95,c64,7,32,9,,6xe" filled="t" fillcolor="#e9e8e6" stroked="f">
                <v:stroke joinstyle="miter"/>
                <v:path o:connecttype="custom" o:connectlocs="0,13387;286045,22312;286045,0;0,13387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1198880</wp:posOffset>
                </wp:positionV>
                <wp:extent cx="267970" cy="29210"/>
                <wp:effectExtent l="0" t="0" r="0" b="0"/>
                <wp:wrapNone/>
                <wp:docPr id="92" name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67738" cy="29502"/>
                        </a:xfrm>
                        <a:custGeom>
                          <a:avLst/>
                          <a:gdLst>
                            <a:gd name="T0" fmla="*/ 0 w 90"/>
                            <a:gd name="T1" fmla="*/ 5 h 13"/>
                            <a:gd name="T2" fmla="*/ 90 w 90"/>
                            <a:gd name="T3" fmla="*/ 9 h 13"/>
                            <a:gd name="T4" fmla="*/ 89 w 90"/>
                            <a:gd name="T5" fmla="*/ 0 h 13"/>
                            <a:gd name="T6" fmla="*/ 0 w 90"/>
                            <a:gd name="T7" fmla="*/ 5 h 1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3" w="90" stroke="1">
                              <a:moveTo>
                                <a:pt x="0" y="5"/>
                              </a:moveTo>
                              <a:cubicBezTo>
                                <a:pt x="29" y="11"/>
                                <a:pt x="60" y="13"/>
                                <a:pt x="90" y="9"/>
                              </a:cubicBezTo>
                              <a:cubicBezTo>
                                <a:pt x="90" y="6"/>
                                <a:pt x="90" y="3"/>
                                <a:pt x="89" y="0"/>
                              </a:cubicBezTo>
                              <a:cubicBezTo>
                                <a:pt x="60" y="7"/>
                                <a:pt x="30" y="8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5" o:spid="_x0000_s1088" style="width:21.1pt;height:2.3pt;margin-top:94.4pt;margin-left:256.5pt;mso-height-relative:page;mso-width-relative:page;position:absolute;z-index:251786240" coordsize="90,13" o:spt="100" adj="-11796480,,5400" path="m,5c29,11,60,13,90,9c90,6,90,3,89,c60,7,30,8,,5xe" filled="t" fillcolor="#e9e8e6" stroked="f">
                <v:stroke joinstyle="miter"/>
                <v:path o:connecttype="custom" o:connectlocs="0,11346;267738,20424;264763,0;0,11346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1172845</wp:posOffset>
                </wp:positionV>
                <wp:extent cx="256540" cy="26035"/>
                <wp:effectExtent l="0" t="0" r="0" b="0"/>
                <wp:wrapNone/>
                <wp:docPr id="93" name="Freeform 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56296" cy="26031"/>
                        </a:xfrm>
                        <a:custGeom>
                          <a:avLst/>
                          <a:gdLst>
                            <a:gd name="T0" fmla="*/ 0 w 86"/>
                            <a:gd name="T1" fmla="*/ 3 h 11"/>
                            <a:gd name="T2" fmla="*/ 86 w 86"/>
                            <a:gd name="T3" fmla="*/ 7 h 11"/>
                            <a:gd name="T4" fmla="*/ 85 w 86"/>
                            <a:gd name="T5" fmla="*/ 0 h 11"/>
                            <a:gd name="T6" fmla="*/ 0 w 86"/>
                            <a:gd name="T7" fmla="*/ 3 h 11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1" w="86" stroke="1">
                              <a:moveTo>
                                <a:pt x="0" y="3"/>
                              </a:moveTo>
                              <a:cubicBezTo>
                                <a:pt x="28" y="9"/>
                                <a:pt x="57" y="11"/>
                                <a:pt x="86" y="7"/>
                              </a:cubicBezTo>
                              <a:cubicBezTo>
                                <a:pt x="86" y="5"/>
                                <a:pt x="86" y="3"/>
                                <a:pt x="85" y="0"/>
                              </a:cubicBezTo>
                              <a:cubicBezTo>
                                <a:pt x="57" y="6"/>
                                <a:pt x="28" y="7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6" o:spid="_x0000_s1089" style="width:20.2pt;height:2.05pt;margin-top:92.35pt;margin-left:257.2pt;mso-height-relative:page;mso-width-relative:page;position:absolute;z-index:251788288" coordsize="86,11" o:spt="100" adj="-11796480,,5400" path="m,3c28,9,57,11,86,7c86,5,86,3,85,c57,6,28,7,,3xe" filled="t" fillcolor="#e9e8e6" stroked="f">
                <v:stroke joinstyle="miter"/>
                <v:path o:connecttype="custom" o:connectlocs="0,7099;256296,16565;253315,0;0,7099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1149985</wp:posOffset>
                </wp:positionV>
                <wp:extent cx="249555" cy="22860"/>
                <wp:effectExtent l="0" t="0" r="0" b="0"/>
                <wp:wrapNone/>
                <wp:docPr id="94" name="Freeform 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49431" cy="22560"/>
                        </a:xfrm>
                        <a:custGeom>
                          <a:avLst/>
                          <a:gdLst>
                            <a:gd name="T0" fmla="*/ 0 w 83"/>
                            <a:gd name="T1" fmla="*/ 3 h 10"/>
                            <a:gd name="T2" fmla="*/ 83 w 83"/>
                            <a:gd name="T3" fmla="*/ 6 h 10"/>
                            <a:gd name="T4" fmla="*/ 82 w 83"/>
                            <a:gd name="T5" fmla="*/ 0 h 10"/>
                            <a:gd name="T6" fmla="*/ 0 w 83"/>
                            <a:gd name="T7" fmla="*/ 3 h 1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10" w="83" stroke="1">
                              <a:moveTo>
                                <a:pt x="0" y="3"/>
                              </a:moveTo>
                              <a:cubicBezTo>
                                <a:pt x="27" y="8"/>
                                <a:pt x="55" y="10"/>
                                <a:pt x="83" y="6"/>
                              </a:cubicBezTo>
                              <a:cubicBezTo>
                                <a:pt x="83" y="4"/>
                                <a:pt x="82" y="2"/>
                                <a:pt x="82" y="0"/>
                              </a:cubicBezTo>
                              <a:cubicBezTo>
                                <a:pt x="55" y="5"/>
                                <a:pt x="27" y="6"/>
                                <a:pt x="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7" o:spid="_x0000_s1090" style="width:19.65pt;height:1.8pt;margin-top:90.55pt;margin-left:257.6pt;mso-height-relative:page;mso-width-relative:page;position:absolute;z-index:251790336" coordsize="83,10" o:spt="100" adj="-11796480,,5400" path="m,3c27,8,55,10,83,6c83,4,82,2,82,c55,5,27,6,,3xe" filled="t" fillcolor="#e9e8e6" stroked="f">
                <v:stroke joinstyle="miter"/>
                <v:path o:connecttype="custom" o:connectlocs="0,6768;249431,13536;246425,0;0,6768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1129030</wp:posOffset>
                </wp:positionV>
                <wp:extent cx="238125" cy="19050"/>
                <wp:effectExtent l="0" t="0" r="0" b="0"/>
                <wp:wrapNone/>
                <wp:docPr id="95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989" cy="19090"/>
                        </a:xfrm>
                        <a:custGeom>
                          <a:avLst/>
                          <a:gdLst>
                            <a:gd name="T0" fmla="*/ 0 w 80"/>
                            <a:gd name="T1" fmla="*/ 2 h 8"/>
                            <a:gd name="T2" fmla="*/ 80 w 80"/>
                            <a:gd name="T3" fmla="*/ 5 h 8"/>
                            <a:gd name="T4" fmla="*/ 79 w 80"/>
                            <a:gd name="T5" fmla="*/ 0 h 8"/>
                            <a:gd name="T6" fmla="*/ 0 w 80"/>
                            <a:gd name="T7" fmla="*/ 2 h 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8" w="80" stroke="1">
                              <a:moveTo>
                                <a:pt x="0" y="2"/>
                              </a:moveTo>
                              <a:cubicBezTo>
                                <a:pt x="26" y="7"/>
                                <a:pt x="53" y="8"/>
                                <a:pt x="80" y="5"/>
                              </a:cubicBezTo>
                              <a:cubicBezTo>
                                <a:pt x="80" y="3"/>
                                <a:pt x="79" y="2"/>
                                <a:pt x="79" y="0"/>
                              </a:cubicBezTo>
                              <a:cubicBezTo>
                                <a:pt x="53" y="5"/>
                                <a:pt x="27" y="5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8" o:spid="_x0000_s1091" style="width:18.75pt;height:1.5pt;margin-top:88.9pt;margin-left:258.1pt;mso-height-relative:page;mso-width-relative:page;position:absolute;z-index:251792384" coordsize="80,8" o:spt="100" adj="-11796480,,5400" path="m,2c26,7,53,8,80,5c80,3,79,2,79,c53,5,27,5,,2xe" filled="t" fillcolor="#e9e8e6" stroked="f">
                <v:stroke joinstyle="miter"/>
                <v:path o:connecttype="custom" o:connectlocs="0,4772;237989,11931;235014,0;0,4772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1111885</wp:posOffset>
                </wp:positionV>
                <wp:extent cx="231140" cy="15875"/>
                <wp:effectExtent l="0" t="0" r="0" b="0"/>
                <wp:wrapNone/>
                <wp:docPr id="96" name="Freeform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1124" cy="15619"/>
                        </a:xfrm>
                        <a:custGeom>
                          <a:avLst/>
                          <a:gdLst>
                            <a:gd name="T0" fmla="*/ 0 w 77"/>
                            <a:gd name="T1" fmla="*/ 1 h 7"/>
                            <a:gd name="T2" fmla="*/ 77 w 77"/>
                            <a:gd name="T3" fmla="*/ 4 h 7"/>
                            <a:gd name="T4" fmla="*/ 76 w 77"/>
                            <a:gd name="T5" fmla="*/ 0 h 7"/>
                            <a:gd name="T6" fmla="*/ 0 w 77"/>
                            <a:gd name="T7" fmla="*/ 1 h 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7" w="77" stroke="1">
                              <a:moveTo>
                                <a:pt x="0" y="1"/>
                              </a:moveTo>
                              <a:cubicBezTo>
                                <a:pt x="25" y="6"/>
                                <a:pt x="51" y="7"/>
                                <a:pt x="77" y="4"/>
                              </a:cubicBezTo>
                              <a:cubicBezTo>
                                <a:pt x="77" y="3"/>
                                <a:pt x="76" y="1"/>
                                <a:pt x="76" y="0"/>
                              </a:cubicBezTo>
                              <a:cubicBezTo>
                                <a:pt x="51" y="4"/>
                                <a:pt x="25" y="4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92" style="width:18.2pt;height:1.25pt;margin-top:87.55pt;margin-left:258.5pt;mso-height-relative:page;mso-width-relative:page;position:absolute;z-index:251794432" coordsize="77,7" o:spt="100" adj="-11796480,,5400" path="m,1c25,6,51,7,77,4c77,3,76,1,76,c51,4,25,4,,1xe" filled="t" fillcolor="#e9e8e6" stroked="f">
                <v:stroke joinstyle="miter"/>
                <v:path o:connecttype="custom" o:connectlocs="0,2231;231124,8925;228122,0;0,2231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1092835</wp:posOffset>
                </wp:positionV>
                <wp:extent cx="222250" cy="15875"/>
                <wp:effectExtent l="0" t="0" r="0" b="0"/>
                <wp:wrapNone/>
                <wp:docPr id="97" name="Freeform 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21971" cy="15619"/>
                        </a:xfrm>
                        <a:custGeom>
                          <a:avLst/>
                          <a:gdLst>
                            <a:gd name="T0" fmla="*/ 0 w 74"/>
                            <a:gd name="T1" fmla="*/ 0 h 7"/>
                            <a:gd name="T2" fmla="*/ 74 w 74"/>
                            <a:gd name="T3" fmla="*/ 4 h 7"/>
                            <a:gd name="T4" fmla="*/ 73 w 74"/>
                            <a:gd name="T5" fmla="*/ 0 h 7"/>
                            <a:gd name="T6" fmla="*/ 0 w 74"/>
                            <a:gd name="T7" fmla="*/ 0 h 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7" w="74" stroke="1">
                              <a:moveTo>
                                <a:pt x="0" y="0"/>
                              </a:moveTo>
                              <a:cubicBezTo>
                                <a:pt x="24" y="6"/>
                                <a:pt x="49" y="7"/>
                                <a:pt x="74" y="4"/>
                              </a:cubicBezTo>
                              <a:cubicBezTo>
                                <a:pt x="74" y="3"/>
                                <a:pt x="74" y="1"/>
                                <a:pt x="73" y="0"/>
                              </a:cubicBezTo>
                              <a:cubicBezTo>
                                <a:pt x="49" y="4"/>
                                <a:pt x="24" y="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E8E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0" o:spid="_x0000_s1093" style="width:17.5pt;height:1.25pt;margin-top:86.05pt;margin-left:259pt;mso-height-relative:page;mso-width-relative:page;position:absolute;z-index:251796480" coordsize="74,7" o:spt="100" adj="-11796480,,5400" path="m,c24,6,49,7,74,4c74,3,74,1,73,c49,4,24,4,,xe" filled="t" fillcolor="#e9e8e6" stroked="f">
                <v:stroke joinstyle="miter"/>
                <v:path o:connecttype="custom" o:connectlocs="0,0;221971,8925;218971,0;0,0" o:connectangles="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666115</wp:posOffset>
                </wp:positionV>
                <wp:extent cx="343535" cy="324485"/>
                <wp:effectExtent l="0" t="0" r="0" b="0"/>
                <wp:wrapNone/>
                <wp:docPr id="98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254" cy="324524"/>
                        </a:xfrm>
                        <a:custGeom>
                          <a:avLst/>
                          <a:gdLst>
                            <a:gd name="T0" fmla="*/ 115 w 115"/>
                            <a:gd name="T1" fmla="*/ 142 h 142"/>
                            <a:gd name="T2" fmla="*/ 0 w 115"/>
                            <a:gd name="T3" fmla="*/ 0 h 14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142" w="115" stroke="1">
                              <a:moveTo>
                                <a:pt x="115" y="142"/>
                              </a:moveTo>
                              <a:cubicBezTo>
                                <a:pt x="115" y="142"/>
                                <a:pt x="51" y="2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4D4D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94" style="width:27.05pt;height:25.55pt;margin-top:52.45pt;margin-left:130.9pt;mso-height-relative:page;mso-width-relative:page;position:absolute;z-index:251798528" coordsize="115,142" o:spt="100" adj="-11796480,,5400" path="m115,142c115,142,51,27,,e" filled="f" stroked="t" strokecolor="#4d4d4c">
                <v:stroke joinstyle="miter"/>
                <v:path o:connecttype="custom" o:connectlocs="343254,324524;0,0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825500</wp:posOffset>
                </wp:positionV>
                <wp:extent cx="523875" cy="222250"/>
                <wp:effectExtent l="0" t="0" r="0" b="0"/>
                <wp:wrapNone/>
                <wp:docPr id="99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24034" cy="222134"/>
                        </a:xfrm>
                        <a:custGeom>
                          <a:avLst/>
                          <a:gdLst>
                            <a:gd name="T0" fmla="*/ 175 w 175"/>
                            <a:gd name="T1" fmla="*/ 97 h 97"/>
                            <a:gd name="T2" fmla="*/ 0 w 175"/>
                            <a:gd name="T3" fmla="*/ 6 h 9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97" w="175" stroke="1">
                              <a:moveTo>
                                <a:pt x="175" y="97"/>
                              </a:moveTo>
                              <a:cubicBezTo>
                                <a:pt x="175" y="97"/>
                                <a:pt x="72" y="0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4D4D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4" o:spid="_x0000_s1095" style="width:41.25pt;height:17.5pt;margin-top:65pt;margin-left:110.35pt;mso-height-relative:page;mso-width-relative:page;position:absolute;z-index:251800576" coordsize="175,97" o:spt="100" adj="-11796480,,5400" path="m175,97c175,97,72,,,6e" filled="f" stroked="t" strokecolor="#4d4d4c">
                <v:stroke joinstyle="miter"/>
                <v:path o:connecttype="custom" o:connectlocs="524034,222134;0,13740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702310</wp:posOffset>
                </wp:positionV>
                <wp:extent cx="151130" cy="106045"/>
                <wp:effectExtent l="0" t="0" r="0" b="0"/>
                <wp:wrapNone/>
                <wp:docPr id="100" name="Freeform 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1032" cy="105861"/>
                        </a:xfrm>
                        <a:custGeom>
                          <a:avLst/>
                          <a:gdLst>
                            <a:gd name="T0" fmla="*/ 25 w 50"/>
                            <a:gd name="T1" fmla="*/ 46 h 46"/>
                            <a:gd name="T2" fmla="*/ 5 w 50"/>
                            <a:gd name="T3" fmla="*/ 12 h 46"/>
                            <a:gd name="T4" fmla="*/ 25 w 50"/>
                            <a:gd name="T5" fmla="*/ 8 h 46"/>
                            <a:gd name="T6" fmla="*/ 45 w 50"/>
                            <a:gd name="T7" fmla="*/ 12 h 46"/>
                            <a:gd name="T8" fmla="*/ 25 w 50"/>
                            <a:gd name="T9" fmla="*/ 46 h 4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6" w="50" stroke="1">
                              <a:moveTo>
                                <a:pt x="25" y="46"/>
                              </a:moveTo>
                              <a:cubicBezTo>
                                <a:pt x="11" y="45"/>
                                <a:pt x="0" y="20"/>
                                <a:pt x="5" y="12"/>
                              </a:cubicBezTo>
                              <a:cubicBezTo>
                                <a:pt x="11" y="0"/>
                                <a:pt x="23" y="8"/>
                                <a:pt x="25" y="8"/>
                              </a:cubicBezTo>
                              <a:cubicBezTo>
                                <a:pt x="26" y="8"/>
                                <a:pt x="38" y="0"/>
                                <a:pt x="45" y="12"/>
                              </a:cubicBezTo>
                              <a:cubicBezTo>
                                <a:pt x="50" y="20"/>
                                <a:pt x="39" y="45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5" o:spid="_x0000_s1096" style="width:11.9pt;height:8.35pt;margin-top:55.3pt;margin-left:103.5pt;mso-height-relative:page;mso-width-relative:page;position:absolute;z-index:251802624" coordsize="50,46" o:spt="100" adj="-11796480,,5400" path="m25,46c11,45,,20,5,12c11,,23,8,25,8c26,8,38,,45,12c50,20,39,45,25,46xe" filled="t" fillcolor="#e8acac" stroked="f">
                <v:stroke joinstyle="miter"/>
                <v:path o:connecttype="custom" o:connectlocs="75516,105861;15103,27615;75516,18410;135928,27615;75516,105861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742315</wp:posOffset>
                </wp:positionV>
                <wp:extent cx="153035" cy="109220"/>
                <wp:effectExtent l="0" t="0" r="0" b="0"/>
                <wp:wrapNone/>
                <wp:docPr id="101" name="Freeform 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3320" cy="109331"/>
                        </a:xfrm>
                        <a:custGeom>
                          <a:avLst/>
                          <a:gdLst>
                            <a:gd name="T0" fmla="*/ 4 w 51"/>
                            <a:gd name="T1" fmla="*/ 32 h 48"/>
                            <a:gd name="T2" fmla="*/ 29 w 51"/>
                            <a:gd name="T3" fmla="*/ 2 h 48"/>
                            <a:gd name="T4" fmla="*/ 39 w 51"/>
                            <a:gd name="T5" fmla="*/ 20 h 48"/>
                            <a:gd name="T6" fmla="*/ 42 w 51"/>
                            <a:gd name="T7" fmla="*/ 41 h 48"/>
                            <a:gd name="T8" fmla="*/ 4 w 51"/>
                            <a:gd name="T9" fmla="*/ 32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8" w="51" stroke="1">
                              <a:moveTo>
                                <a:pt x="4" y="32"/>
                              </a:moveTo>
                              <a:cubicBezTo>
                                <a:pt x="0" y="19"/>
                                <a:pt x="20" y="0"/>
                                <a:pt x="29" y="2"/>
                              </a:cubicBezTo>
                              <a:cubicBezTo>
                                <a:pt x="43" y="5"/>
                                <a:pt x="39" y="19"/>
                                <a:pt x="39" y="20"/>
                              </a:cubicBezTo>
                              <a:cubicBezTo>
                                <a:pt x="40" y="22"/>
                                <a:pt x="51" y="31"/>
                                <a:pt x="42" y="41"/>
                              </a:cubicBezTo>
                              <a:cubicBezTo>
                                <a:pt x="35" y="48"/>
                                <a:pt x="8" y="45"/>
                                <a:pt x="4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6" o:spid="_x0000_s1097" style="width:12.05pt;height:8.6pt;margin-top:58.45pt;margin-left:109.65pt;mso-height-relative:page;mso-width-relative:page;position:absolute;z-index:251804672" coordsize="51,48" o:spt="100" adj="-11796480,,5400" path="m4,32c,19,20,,29,2c43,5,39,19,39,20c40,22,51,31,42,41c35,48,8,45,4,32xe" filled="t" fillcolor="#e8acac" stroked="f">
                <v:stroke joinstyle="miter"/>
                <v:path o:connecttype="custom" o:connectlocs="12025,72887;87181,4555;117244,45554;126263,93386;12025,72887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810260</wp:posOffset>
                </wp:positionV>
                <wp:extent cx="141605" cy="120015"/>
                <wp:effectExtent l="0" t="0" r="0" b="0"/>
                <wp:wrapNone/>
                <wp:docPr id="102" name="Freeform 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1878" cy="119744"/>
                        </a:xfrm>
                        <a:custGeom>
                          <a:avLst/>
                          <a:gdLst>
                            <a:gd name="T0" fmla="*/ 10 w 48"/>
                            <a:gd name="T1" fmla="*/ 7 h 52"/>
                            <a:gd name="T2" fmla="*/ 47 w 48"/>
                            <a:gd name="T3" fmla="*/ 23 h 52"/>
                            <a:gd name="T4" fmla="*/ 33 w 48"/>
                            <a:gd name="T5" fmla="*/ 38 h 52"/>
                            <a:gd name="T6" fmla="*/ 14 w 48"/>
                            <a:gd name="T7" fmla="*/ 46 h 52"/>
                            <a:gd name="T8" fmla="*/ 10 w 48"/>
                            <a:gd name="T9" fmla="*/ 7 h 5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2" w="48" stroke="1">
                              <a:moveTo>
                                <a:pt x="10" y="7"/>
                              </a:moveTo>
                              <a:cubicBezTo>
                                <a:pt x="22" y="0"/>
                                <a:pt x="46" y="13"/>
                                <a:pt x="47" y="23"/>
                              </a:cubicBezTo>
                              <a:cubicBezTo>
                                <a:pt x="48" y="36"/>
                                <a:pt x="34" y="37"/>
                                <a:pt x="33" y="38"/>
                              </a:cubicBezTo>
                              <a:cubicBezTo>
                                <a:pt x="32" y="38"/>
                                <a:pt x="27" y="52"/>
                                <a:pt x="14" y="46"/>
                              </a:cubicBezTo>
                              <a:cubicBezTo>
                                <a:pt x="5" y="42"/>
                                <a:pt x="0" y="16"/>
                                <a:pt x="10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7" o:spid="_x0000_s1098" style="width:11.15pt;height:9.45pt;margin-top:63.8pt;margin-left:107.65pt;mso-height-relative:page;mso-width-relative:page;position:absolute;z-index:251806720" coordsize="48,52" o:spt="100" adj="-11796480,,5400" path="m10,7c22,,46,13,47,23c48,36,34,37,33,38c32,38,27,52,14,46c5,42,,16,10,7xe" filled="t" fillcolor="#e8acac" stroked="f">
                <v:stroke joinstyle="miter"/>
                <v:path o:connecttype="custom" o:connectlocs="29557,16119;138922,52963;97541,87505;41381,105927;29557,16119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808355</wp:posOffset>
                </wp:positionV>
                <wp:extent cx="146685" cy="121285"/>
                <wp:effectExtent l="0" t="0" r="0" b="0"/>
                <wp:wrapNone/>
                <wp:docPr id="103" name="Freeform 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6455" cy="121479"/>
                        </a:xfrm>
                        <a:custGeom>
                          <a:avLst/>
                          <a:gdLst>
                            <a:gd name="T0" fmla="*/ 38 w 49"/>
                            <a:gd name="T1" fmla="*/ 8 h 53"/>
                            <a:gd name="T2" fmla="*/ 34 w 49"/>
                            <a:gd name="T3" fmla="*/ 47 h 53"/>
                            <a:gd name="T4" fmla="*/ 16 w 49"/>
                            <a:gd name="T5" fmla="*/ 39 h 53"/>
                            <a:gd name="T6" fmla="*/ 2 w 49"/>
                            <a:gd name="T7" fmla="*/ 24 h 53"/>
                            <a:gd name="T8" fmla="*/ 38 w 49"/>
                            <a:gd name="T9" fmla="*/ 8 h 5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3" w="49" stroke="1">
                              <a:moveTo>
                                <a:pt x="38" y="8"/>
                              </a:moveTo>
                              <a:cubicBezTo>
                                <a:pt x="49" y="17"/>
                                <a:pt x="43" y="43"/>
                                <a:pt x="34" y="47"/>
                              </a:cubicBezTo>
                              <a:cubicBezTo>
                                <a:pt x="22" y="53"/>
                                <a:pt x="17" y="39"/>
                                <a:pt x="16" y="39"/>
                              </a:cubicBezTo>
                              <a:cubicBezTo>
                                <a:pt x="15" y="38"/>
                                <a:pt x="0" y="37"/>
                                <a:pt x="2" y="24"/>
                              </a:cubicBezTo>
                              <a:cubicBezTo>
                                <a:pt x="3" y="14"/>
                                <a:pt x="26" y="0"/>
                                <a:pt x="3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8" o:spid="_x0000_s1099" style="width:11.55pt;height:9.55pt;margin-top:63.65pt;margin-left:99.75pt;mso-height-relative:page;mso-width-relative:page;position:absolute;z-index:251808768" coordsize="49,53" o:spt="100" adj="-11796480,,5400" path="m38,8c49,17,43,43,34,47c22,53,17,39,16,39c15,38,,37,2,24c3,14,26,,38,8xe" filled="t" fillcolor="#e8acac" stroked="f">
                <v:stroke joinstyle="miter"/>
                <v:path o:connecttype="custom" o:connectlocs="113577,18336;101621,107726;47822,89390;5977,55009;113577,18336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742315</wp:posOffset>
                </wp:positionV>
                <wp:extent cx="153035" cy="109220"/>
                <wp:effectExtent l="0" t="0" r="0" b="0"/>
                <wp:wrapNone/>
                <wp:docPr id="104" name="Freeform 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3320" cy="109331"/>
                        </a:xfrm>
                        <a:custGeom>
                          <a:avLst/>
                          <a:gdLst>
                            <a:gd name="T0" fmla="*/ 47 w 51"/>
                            <a:gd name="T1" fmla="*/ 32 h 48"/>
                            <a:gd name="T2" fmla="*/ 9 w 51"/>
                            <a:gd name="T3" fmla="*/ 40 h 48"/>
                            <a:gd name="T4" fmla="*/ 12 w 51"/>
                            <a:gd name="T5" fmla="*/ 20 h 48"/>
                            <a:gd name="T6" fmla="*/ 21 w 51"/>
                            <a:gd name="T7" fmla="*/ 2 h 48"/>
                            <a:gd name="T8" fmla="*/ 47 w 51"/>
                            <a:gd name="T9" fmla="*/ 32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8" w="51" stroke="1">
                              <a:moveTo>
                                <a:pt x="47" y="32"/>
                              </a:moveTo>
                              <a:cubicBezTo>
                                <a:pt x="43" y="45"/>
                                <a:pt x="16" y="48"/>
                                <a:pt x="9" y="40"/>
                              </a:cubicBezTo>
                              <a:cubicBezTo>
                                <a:pt x="0" y="31"/>
                                <a:pt x="11" y="22"/>
                                <a:pt x="12" y="20"/>
                              </a:cubicBezTo>
                              <a:cubicBezTo>
                                <a:pt x="12" y="19"/>
                                <a:pt x="8" y="5"/>
                                <a:pt x="21" y="2"/>
                              </a:cubicBezTo>
                              <a:cubicBezTo>
                                <a:pt x="31" y="0"/>
                                <a:pt x="51" y="18"/>
                                <a:pt x="47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100" style="width:12.05pt;height:8.6pt;margin-top:58.45pt;margin-left:97.2pt;mso-height-relative:page;mso-width-relative:page;position:absolute;z-index:251810816" coordsize="51,48" o:spt="100" adj="-11796480,,5400" path="m47,32c43,45,16,48,9,40c,31,11,22,12,20c12,19,8,5,21,2c31,,51,18,47,32xe" filled="t" fillcolor="#e8acac" stroked="f">
                <v:stroke joinstyle="miter"/>
                <v:path o:connecttype="custom" o:connectlocs="141294,72887;27056,91109;36075,45554;63131,4555;141294,72887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751205</wp:posOffset>
                </wp:positionV>
                <wp:extent cx="171450" cy="132080"/>
                <wp:effectExtent l="0" t="0" r="0" b="0"/>
                <wp:wrapNone/>
                <wp:docPr id="105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1627" cy="131892"/>
                        </a:xfrm>
                        <a:custGeom>
                          <a:avLst/>
                          <a:gdLst>
                            <a:gd name="T0" fmla="*/ 30 w 57"/>
                            <a:gd name="T1" fmla="*/ 18 h 58"/>
                            <a:gd name="T2" fmla="*/ 33 w 57"/>
                            <a:gd name="T3" fmla="*/ 14 h 58"/>
                            <a:gd name="T4" fmla="*/ 32 w 57"/>
                            <a:gd name="T5" fmla="*/ 20 h 58"/>
                            <a:gd name="T6" fmla="*/ 45 w 57"/>
                            <a:gd name="T7" fmla="*/ 6 h 58"/>
                            <a:gd name="T8" fmla="*/ 35 w 57"/>
                            <a:gd name="T9" fmla="*/ 23 h 58"/>
                            <a:gd name="T10" fmla="*/ 41 w 57"/>
                            <a:gd name="T11" fmla="*/ 20 h 58"/>
                            <a:gd name="T12" fmla="*/ 38 w 57"/>
                            <a:gd name="T13" fmla="*/ 25 h 58"/>
                            <a:gd name="T14" fmla="*/ 57 w 57"/>
                            <a:gd name="T15" fmla="*/ 22 h 58"/>
                            <a:gd name="T16" fmla="*/ 39 w 57"/>
                            <a:gd name="T17" fmla="*/ 29 h 58"/>
                            <a:gd name="T18" fmla="*/ 44 w 57"/>
                            <a:gd name="T19" fmla="*/ 30 h 58"/>
                            <a:gd name="T20" fmla="*/ 40 w 57"/>
                            <a:gd name="T21" fmla="*/ 31 h 58"/>
                            <a:gd name="T22" fmla="*/ 56 w 57"/>
                            <a:gd name="T23" fmla="*/ 38 h 58"/>
                            <a:gd name="T24" fmla="*/ 36 w 57"/>
                            <a:gd name="T25" fmla="*/ 34 h 58"/>
                            <a:gd name="T26" fmla="*/ 41 w 57"/>
                            <a:gd name="T27" fmla="*/ 39 h 58"/>
                            <a:gd name="T28" fmla="*/ 34 w 57"/>
                            <a:gd name="T29" fmla="*/ 36 h 58"/>
                            <a:gd name="T30" fmla="*/ 44 w 57"/>
                            <a:gd name="T31" fmla="*/ 54 h 58"/>
                            <a:gd name="T32" fmla="*/ 32 w 57"/>
                            <a:gd name="T33" fmla="*/ 41 h 58"/>
                            <a:gd name="T34" fmla="*/ 33 w 57"/>
                            <a:gd name="T35" fmla="*/ 45 h 58"/>
                            <a:gd name="T36" fmla="*/ 30 w 57"/>
                            <a:gd name="T37" fmla="*/ 41 h 58"/>
                            <a:gd name="T38" fmla="*/ 28 w 57"/>
                            <a:gd name="T39" fmla="*/ 58 h 58"/>
                            <a:gd name="T40" fmla="*/ 26 w 57"/>
                            <a:gd name="T41" fmla="*/ 39 h 58"/>
                            <a:gd name="T42" fmla="*/ 23 w 57"/>
                            <a:gd name="T43" fmla="*/ 45 h 58"/>
                            <a:gd name="T44" fmla="*/ 23 w 57"/>
                            <a:gd name="T45" fmla="*/ 38 h 58"/>
                            <a:gd name="T46" fmla="*/ 10 w 57"/>
                            <a:gd name="T47" fmla="*/ 52 h 58"/>
                            <a:gd name="T48" fmla="*/ 19 w 57"/>
                            <a:gd name="T49" fmla="*/ 37 h 58"/>
                            <a:gd name="T50" fmla="*/ 15 w 57"/>
                            <a:gd name="T51" fmla="*/ 39 h 58"/>
                            <a:gd name="T52" fmla="*/ 17 w 57"/>
                            <a:gd name="T53" fmla="*/ 36 h 58"/>
                            <a:gd name="T54" fmla="*/ 0 w 57"/>
                            <a:gd name="T55" fmla="*/ 39 h 58"/>
                            <a:gd name="T56" fmla="*/ 18 w 57"/>
                            <a:gd name="T57" fmla="*/ 31 h 58"/>
                            <a:gd name="T58" fmla="*/ 12 w 57"/>
                            <a:gd name="T59" fmla="*/ 29 h 58"/>
                            <a:gd name="T60" fmla="*/ 19 w 57"/>
                            <a:gd name="T61" fmla="*/ 28 h 58"/>
                            <a:gd name="T62" fmla="*/ 1 w 57"/>
                            <a:gd name="T63" fmla="*/ 19 h 58"/>
                            <a:gd name="T64" fmla="*/ 19 w 57"/>
                            <a:gd name="T65" fmla="*/ 24 h 58"/>
                            <a:gd name="T66" fmla="*/ 15 w 57"/>
                            <a:gd name="T67" fmla="*/ 19 h 58"/>
                            <a:gd name="T68" fmla="*/ 19 w 57"/>
                            <a:gd name="T69" fmla="*/ 21 h 58"/>
                            <a:gd name="T70" fmla="*/ 11 w 57"/>
                            <a:gd name="T71" fmla="*/ 5 h 58"/>
                            <a:gd name="T72" fmla="*/ 23 w 57"/>
                            <a:gd name="T73" fmla="*/ 19 h 58"/>
                            <a:gd name="T74" fmla="*/ 23 w 57"/>
                            <a:gd name="T75" fmla="*/ 14 h 58"/>
                            <a:gd name="T76" fmla="*/ 26 w 57"/>
                            <a:gd name="T77" fmla="*/ 18 h 58"/>
                            <a:gd name="T78" fmla="*/ 28 w 57"/>
                            <a:gd name="T79" fmla="*/ 0 h 58"/>
                            <a:gd name="T80" fmla="*/ 30 w 57"/>
                            <a:gd name="T81" fmla="*/ 18 h 5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fill="norm" h="58" w="57" stroke="1">
                              <a:moveTo>
                                <a:pt x="30" y="18"/>
                              </a:moveTo>
                              <a:cubicBezTo>
                                <a:pt x="31" y="16"/>
                                <a:pt x="32" y="15"/>
                                <a:pt x="33" y="14"/>
                              </a:cubicBezTo>
                              <a:cubicBezTo>
                                <a:pt x="33" y="15"/>
                                <a:pt x="33" y="18"/>
                                <a:pt x="32" y="20"/>
                              </a:cubicBezTo>
                              <a:cubicBezTo>
                                <a:pt x="36" y="14"/>
                                <a:pt x="41" y="8"/>
                                <a:pt x="45" y="6"/>
                              </a:cubicBezTo>
                              <a:cubicBezTo>
                                <a:pt x="45" y="11"/>
                                <a:pt x="39" y="18"/>
                                <a:pt x="35" y="23"/>
                              </a:cubicBezTo>
                              <a:cubicBezTo>
                                <a:pt x="37" y="22"/>
                                <a:pt x="39" y="20"/>
                                <a:pt x="41" y="20"/>
                              </a:cubicBezTo>
                              <a:cubicBezTo>
                                <a:pt x="40" y="22"/>
                                <a:pt x="40" y="23"/>
                                <a:pt x="38" y="25"/>
                              </a:cubicBezTo>
                              <a:cubicBezTo>
                                <a:pt x="43" y="23"/>
                                <a:pt x="52" y="21"/>
                                <a:pt x="57" y="22"/>
                              </a:cubicBezTo>
                              <a:cubicBezTo>
                                <a:pt x="52" y="25"/>
                                <a:pt x="45" y="27"/>
                                <a:pt x="39" y="29"/>
                              </a:cubicBezTo>
                              <a:cubicBezTo>
                                <a:pt x="41" y="29"/>
                                <a:pt x="44" y="29"/>
                                <a:pt x="44" y="30"/>
                              </a:cubicBezTo>
                              <a:cubicBezTo>
                                <a:pt x="44" y="30"/>
                                <a:pt x="42" y="31"/>
                                <a:pt x="40" y="31"/>
                              </a:cubicBezTo>
                              <a:cubicBezTo>
                                <a:pt x="47" y="32"/>
                                <a:pt x="53" y="35"/>
                                <a:pt x="56" y="38"/>
                              </a:cubicBezTo>
                              <a:cubicBezTo>
                                <a:pt x="51" y="39"/>
                                <a:pt x="43" y="37"/>
                                <a:pt x="36" y="34"/>
                              </a:cubicBezTo>
                              <a:cubicBezTo>
                                <a:pt x="38" y="36"/>
                                <a:pt x="40" y="38"/>
                                <a:pt x="41" y="39"/>
                              </a:cubicBezTo>
                              <a:cubicBezTo>
                                <a:pt x="39" y="39"/>
                                <a:pt x="37" y="38"/>
                                <a:pt x="34" y="36"/>
                              </a:cubicBezTo>
                              <a:cubicBezTo>
                                <a:pt x="39" y="41"/>
                                <a:pt x="43" y="49"/>
                                <a:pt x="44" y="54"/>
                              </a:cubicBezTo>
                              <a:cubicBezTo>
                                <a:pt x="40" y="52"/>
                                <a:pt x="36" y="46"/>
                                <a:pt x="32" y="41"/>
                              </a:cubicBezTo>
                              <a:cubicBezTo>
                                <a:pt x="33" y="42"/>
                                <a:pt x="33" y="44"/>
                                <a:pt x="33" y="45"/>
                              </a:cubicBezTo>
                              <a:cubicBezTo>
                                <a:pt x="32" y="44"/>
                                <a:pt x="31" y="43"/>
                                <a:pt x="30" y="41"/>
                              </a:cubicBezTo>
                              <a:cubicBezTo>
                                <a:pt x="31" y="47"/>
                                <a:pt x="30" y="55"/>
                                <a:pt x="28" y="58"/>
                              </a:cubicBezTo>
                              <a:cubicBezTo>
                                <a:pt x="26" y="55"/>
                                <a:pt x="25" y="46"/>
                                <a:pt x="26" y="39"/>
                              </a:cubicBezTo>
                              <a:cubicBezTo>
                                <a:pt x="25" y="41"/>
                                <a:pt x="24" y="44"/>
                                <a:pt x="23" y="45"/>
                              </a:cubicBezTo>
                              <a:cubicBezTo>
                                <a:pt x="22" y="43"/>
                                <a:pt x="23" y="41"/>
                                <a:pt x="23" y="38"/>
                              </a:cubicBezTo>
                              <a:cubicBezTo>
                                <a:pt x="20" y="44"/>
                                <a:pt x="14" y="51"/>
                                <a:pt x="10" y="52"/>
                              </a:cubicBezTo>
                              <a:cubicBezTo>
                                <a:pt x="10" y="48"/>
                                <a:pt x="15" y="42"/>
                                <a:pt x="19" y="37"/>
                              </a:cubicBezTo>
                              <a:cubicBezTo>
                                <a:pt x="17" y="38"/>
                                <a:pt x="16" y="39"/>
                                <a:pt x="15" y="39"/>
                              </a:cubicBezTo>
                              <a:cubicBezTo>
                                <a:pt x="15" y="38"/>
                                <a:pt x="16" y="37"/>
                                <a:pt x="17" y="36"/>
                              </a:cubicBezTo>
                              <a:cubicBezTo>
                                <a:pt x="12" y="38"/>
                                <a:pt x="5" y="40"/>
                                <a:pt x="0" y="39"/>
                              </a:cubicBezTo>
                              <a:cubicBezTo>
                                <a:pt x="3" y="36"/>
                                <a:pt x="12" y="32"/>
                                <a:pt x="18" y="31"/>
                              </a:cubicBezTo>
                              <a:cubicBezTo>
                                <a:pt x="16" y="31"/>
                                <a:pt x="13" y="30"/>
                                <a:pt x="12" y="29"/>
                              </a:cubicBezTo>
                              <a:cubicBezTo>
                                <a:pt x="13" y="28"/>
                                <a:pt x="16" y="28"/>
                                <a:pt x="19" y="28"/>
                              </a:cubicBezTo>
                              <a:cubicBezTo>
                                <a:pt x="12" y="26"/>
                                <a:pt x="4" y="23"/>
                                <a:pt x="1" y="19"/>
                              </a:cubicBezTo>
                              <a:cubicBezTo>
                                <a:pt x="5" y="18"/>
                                <a:pt x="13" y="21"/>
                                <a:pt x="19" y="24"/>
                              </a:cubicBezTo>
                              <a:cubicBezTo>
                                <a:pt x="17" y="22"/>
                                <a:pt x="16" y="21"/>
                                <a:pt x="15" y="19"/>
                              </a:cubicBezTo>
                              <a:cubicBezTo>
                                <a:pt x="17" y="19"/>
                                <a:pt x="18" y="20"/>
                                <a:pt x="19" y="21"/>
                              </a:cubicBezTo>
                              <a:cubicBezTo>
                                <a:pt x="15" y="16"/>
                                <a:pt x="12" y="10"/>
                                <a:pt x="11" y="5"/>
                              </a:cubicBezTo>
                              <a:cubicBezTo>
                                <a:pt x="15" y="7"/>
                                <a:pt x="20" y="14"/>
                                <a:pt x="23" y="19"/>
                              </a:cubicBezTo>
                              <a:cubicBezTo>
                                <a:pt x="23" y="17"/>
                                <a:pt x="23" y="15"/>
                                <a:pt x="23" y="14"/>
                              </a:cubicBezTo>
                              <a:cubicBezTo>
                                <a:pt x="24" y="15"/>
                                <a:pt x="25" y="16"/>
                                <a:pt x="26" y="18"/>
                              </a:cubicBezTo>
                              <a:cubicBezTo>
                                <a:pt x="25" y="12"/>
                                <a:pt x="26" y="4"/>
                                <a:pt x="28" y="0"/>
                              </a:cubicBezTo>
                              <a:cubicBezTo>
                                <a:pt x="30" y="4"/>
                                <a:pt x="30" y="12"/>
                                <a:pt x="3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857A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101" style="width:13.5pt;height:10.4pt;margin-top:59.15pt;margin-left:102.8pt;mso-height-relative:page;mso-width-relative:page;position:absolute;z-index:251812864" coordsize="57,58" o:spt="100" adj="-11796480,,5400" path="m30,18c31,16,32,15,33,14c33,15,33,18,32,20c36,14,41,8,45,6c45,11,39,18,35,23c37,22,39,20,41,20c40,22,40,23,38,25c43,23,52,21,57,22c52,25,45,27,39,29c41,29,44,29,44,30c44,30,42,31,40,31c47,32,53,35,56,38c51,39,43,37,36,34c38,36,40,38,41,39c39,39,37,38,34,36c39,41,43,49,44,54c40,52,36,46,32,41c33,42,33,44,33,45c32,44,31,43,30,41c31,47,30,55,28,58c26,55,25,46,26,39c25,41,24,44,23,45c22,43,23,41,23,38c20,44,14,51,10,52c10,48,15,42,19,37c17,38,16,39,15,39c15,38,16,37,17,36c12,38,5,40,,39c3,36,12,32,18,31c16,31,13,30,12,29c13,28,16,28,19,28c12,26,4,23,1,19c5,18,13,21,19,24c17,22,16,21,15,19c17,19,18,20,19,21c15,16,12,10,11,5c15,7,20,14,23,19c23,17,23,15,23,14c24,15,25,16,26,18c25,12,26,4,28,c30,4,30,12,30,18xe" filled="t" fillcolor="#d2857a" stroked="f">
                <v:stroke joinstyle="miter"/>
                <v:path o:connecttype="custom" o:connectlocs="90330,40932;99363,31836;96352,45480;135495,13644;105385,52302;123451,45480;114418,56850;171627,50028;117429,65946;132484,68220;120440,70494;168616,86412;108396,77316;123451,88686;102374,81864;132484,122796;96352,93234;99363,102330;90330,93234;84308,131892;78286,88686;69253,102330;69253,86412;30110,118248;57209,84138;45165,88686;51187,81864;0,88686;54198,70494;36132,65946;57209,63672;3011,43206;57209,54576;45165,43206;57209,47754;33121,11370;69253,43206;69253,31836;78286,40932;84308,0;90330,40932" o:connectangles="0,0,0,0,0,0,0,0,0,0,0,0,0,0,0,0,0,0,0,0,0,0,0,0,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799465</wp:posOffset>
                </wp:positionV>
                <wp:extent cx="50165" cy="38100"/>
                <wp:effectExtent l="0" t="0" r="0" b="0"/>
                <wp:wrapNone/>
                <wp:docPr id="106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4" cy="38179"/>
                        </a:xfrm>
                        <a:prstGeom prst="ellipse">
                          <a:avLst/>
                        </a:prstGeom>
                        <a:solidFill>
                          <a:srgbClr val="FCDEDE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oval id="Oval 81" o:spid="_x0000_s1102" style="width:3.95pt;height:3pt;margin-top:62.95pt;margin-left:107.3pt;mso-height-relative:page;mso-width-relative:page;position:absolute;z-index:251814912" coordsize="21600,21600" filled="t" fillcolor="#fcdede" stroked="f">
                <o:lock v:ext="edit" aspectratio="f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561975</wp:posOffset>
                </wp:positionV>
                <wp:extent cx="146685" cy="104140"/>
                <wp:effectExtent l="0" t="0" r="0" b="0"/>
                <wp:wrapNone/>
                <wp:docPr id="107" name="Freeform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6455" cy="104125"/>
                        </a:xfrm>
                        <a:custGeom>
                          <a:avLst/>
                          <a:gdLst>
                            <a:gd name="T0" fmla="*/ 25 w 49"/>
                            <a:gd name="T1" fmla="*/ 46 h 46"/>
                            <a:gd name="T2" fmla="*/ 4 w 49"/>
                            <a:gd name="T3" fmla="*/ 12 h 46"/>
                            <a:gd name="T4" fmla="*/ 24 w 49"/>
                            <a:gd name="T5" fmla="*/ 8 h 46"/>
                            <a:gd name="T6" fmla="*/ 44 w 49"/>
                            <a:gd name="T7" fmla="*/ 12 h 46"/>
                            <a:gd name="T8" fmla="*/ 25 w 49"/>
                            <a:gd name="T9" fmla="*/ 46 h 4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6" w="49" stroke="1">
                              <a:moveTo>
                                <a:pt x="25" y="46"/>
                              </a:moveTo>
                              <a:cubicBezTo>
                                <a:pt x="11" y="45"/>
                                <a:pt x="0" y="20"/>
                                <a:pt x="4" y="12"/>
                              </a:cubicBezTo>
                              <a:cubicBezTo>
                                <a:pt x="11" y="0"/>
                                <a:pt x="23" y="8"/>
                                <a:pt x="24" y="8"/>
                              </a:cubicBezTo>
                              <a:cubicBezTo>
                                <a:pt x="26" y="8"/>
                                <a:pt x="38" y="0"/>
                                <a:pt x="44" y="12"/>
                              </a:cubicBezTo>
                              <a:cubicBezTo>
                                <a:pt x="49" y="20"/>
                                <a:pt x="38" y="45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2" o:spid="_x0000_s1103" style="width:11.55pt;height:8.2pt;margin-top:44.25pt;margin-left:122.25pt;mso-height-relative:page;mso-width-relative:page;position:absolute;z-index:251816960" coordsize="49,46" o:spt="100" adj="-11796480,,5400" path="m25,46c11,45,,20,4,12c11,,23,8,24,8c26,8,38,,44,12c49,20,38,45,25,46xe" filled="t" fillcolor="#ebcc8f" stroked="f">
                <v:stroke joinstyle="miter"/>
                <v:path o:connecttype="custom" o:connectlocs="74721,104125;11955,27163;71733,18108;131510,27163;74721,104125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603250</wp:posOffset>
                </wp:positionV>
                <wp:extent cx="155575" cy="106045"/>
                <wp:effectExtent l="0" t="0" r="0" b="0"/>
                <wp:wrapNone/>
                <wp:docPr id="108" name="Freeform 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5608" cy="105861"/>
                        </a:xfrm>
                        <a:custGeom>
                          <a:avLst/>
                          <a:gdLst>
                            <a:gd name="T0" fmla="*/ 4 w 52"/>
                            <a:gd name="T1" fmla="*/ 31 h 47"/>
                            <a:gd name="T2" fmla="*/ 30 w 52"/>
                            <a:gd name="T3" fmla="*/ 1 h 47"/>
                            <a:gd name="T4" fmla="*/ 40 w 52"/>
                            <a:gd name="T5" fmla="*/ 19 h 47"/>
                            <a:gd name="T6" fmla="*/ 42 w 52"/>
                            <a:gd name="T7" fmla="*/ 40 h 47"/>
                            <a:gd name="T8" fmla="*/ 4 w 52"/>
                            <a:gd name="T9" fmla="*/ 31 h 4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7" w="52" stroke="1">
                              <a:moveTo>
                                <a:pt x="4" y="31"/>
                              </a:moveTo>
                              <a:cubicBezTo>
                                <a:pt x="0" y="18"/>
                                <a:pt x="20" y="0"/>
                                <a:pt x="30" y="1"/>
                              </a:cubicBezTo>
                              <a:cubicBezTo>
                                <a:pt x="43" y="4"/>
                                <a:pt x="39" y="18"/>
                                <a:pt x="40" y="19"/>
                              </a:cubicBezTo>
                              <a:cubicBezTo>
                                <a:pt x="40" y="21"/>
                                <a:pt x="52" y="30"/>
                                <a:pt x="42" y="40"/>
                              </a:cubicBezTo>
                              <a:cubicBezTo>
                                <a:pt x="36" y="47"/>
                                <a:pt x="9" y="44"/>
                                <a:pt x="4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3" o:spid="_x0000_s1104" style="width:12.25pt;height:8.35pt;margin-top:47.5pt;margin-left:128.05pt;mso-height-relative:page;mso-width-relative:page;position:absolute;z-index:251819008" coordsize="52,47" o:spt="100" adj="-11796480,,5400" path="m4,31c,18,20,,30,1c43,4,39,18,40,19c40,21,52,30,42,40c36,47,9,44,4,31xe" filled="t" fillcolor="#ebcc8f" stroked="f">
                <v:stroke joinstyle="miter"/>
                <v:path o:connecttype="custom" o:connectlocs="11969,69823;89773,2252;119698,42794;125683,90094;11969,69823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669290</wp:posOffset>
                </wp:positionV>
                <wp:extent cx="146685" cy="118110"/>
                <wp:effectExtent l="0" t="0" r="0" b="0"/>
                <wp:wrapNone/>
                <wp:docPr id="109" name="Freeform 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6455" cy="118009"/>
                        </a:xfrm>
                        <a:custGeom>
                          <a:avLst/>
                          <a:gdLst>
                            <a:gd name="T0" fmla="*/ 11 w 49"/>
                            <a:gd name="T1" fmla="*/ 8 h 52"/>
                            <a:gd name="T2" fmla="*/ 47 w 49"/>
                            <a:gd name="T3" fmla="*/ 23 h 52"/>
                            <a:gd name="T4" fmla="*/ 33 w 49"/>
                            <a:gd name="T5" fmla="*/ 38 h 52"/>
                            <a:gd name="T6" fmla="*/ 15 w 49"/>
                            <a:gd name="T7" fmla="*/ 47 h 52"/>
                            <a:gd name="T8" fmla="*/ 11 w 49"/>
                            <a:gd name="T9" fmla="*/ 8 h 5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2" w="49" stroke="1">
                              <a:moveTo>
                                <a:pt x="11" y="8"/>
                              </a:moveTo>
                              <a:cubicBezTo>
                                <a:pt x="22" y="0"/>
                                <a:pt x="46" y="13"/>
                                <a:pt x="47" y="23"/>
                              </a:cubicBezTo>
                              <a:cubicBezTo>
                                <a:pt x="49" y="36"/>
                                <a:pt x="34" y="37"/>
                                <a:pt x="33" y="38"/>
                              </a:cubicBezTo>
                              <a:cubicBezTo>
                                <a:pt x="32" y="39"/>
                                <a:pt x="27" y="52"/>
                                <a:pt x="15" y="47"/>
                              </a:cubicBezTo>
                              <a:cubicBezTo>
                                <a:pt x="6" y="42"/>
                                <a:pt x="0" y="16"/>
                                <a:pt x="11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4" o:spid="_x0000_s1105" style="width:11.55pt;height:9.3pt;margin-top:52.7pt;margin-left:126.05pt;mso-height-relative:page;mso-width-relative:page;position:absolute;z-index:251821056" coordsize="49,52" o:spt="100" adj="-11796480,,5400" path="m11,8c22,,46,13,47,23c49,36,34,37,33,38c32,39,27,52,15,47c6,42,,16,11,8xe" filled="t" fillcolor="#ebcc8f" stroked="f">
                <v:stroke joinstyle="miter"/>
                <v:path o:connecttype="custom" o:connectlocs="32877,18155;140477,52196;98632,86237;44833,106661;32877,18155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666115</wp:posOffset>
                </wp:positionV>
                <wp:extent cx="141605" cy="121285"/>
                <wp:effectExtent l="0" t="0" r="0" b="0"/>
                <wp:wrapNone/>
                <wp:docPr id="110" name="Freeform 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1878" cy="121479"/>
                        </a:xfrm>
                        <a:custGeom>
                          <a:avLst/>
                          <a:gdLst>
                            <a:gd name="T0" fmla="*/ 37 w 48"/>
                            <a:gd name="T1" fmla="*/ 8 h 53"/>
                            <a:gd name="T2" fmla="*/ 34 w 48"/>
                            <a:gd name="T3" fmla="*/ 48 h 53"/>
                            <a:gd name="T4" fmla="*/ 16 w 48"/>
                            <a:gd name="T5" fmla="*/ 39 h 53"/>
                            <a:gd name="T6" fmla="*/ 1 w 48"/>
                            <a:gd name="T7" fmla="*/ 24 h 53"/>
                            <a:gd name="T8" fmla="*/ 37 w 48"/>
                            <a:gd name="T9" fmla="*/ 8 h 5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3" w="48" stroke="1">
                              <a:moveTo>
                                <a:pt x="37" y="8"/>
                              </a:moveTo>
                              <a:cubicBezTo>
                                <a:pt x="48" y="17"/>
                                <a:pt x="43" y="43"/>
                                <a:pt x="34" y="48"/>
                              </a:cubicBezTo>
                              <a:cubicBezTo>
                                <a:pt x="22" y="53"/>
                                <a:pt x="17" y="40"/>
                                <a:pt x="16" y="39"/>
                              </a:cubicBezTo>
                              <a:cubicBezTo>
                                <a:pt x="14" y="38"/>
                                <a:pt x="0" y="37"/>
                                <a:pt x="1" y="24"/>
                              </a:cubicBezTo>
                              <a:cubicBezTo>
                                <a:pt x="3" y="14"/>
                                <a:pt x="26" y="0"/>
                                <a:pt x="37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5" o:spid="_x0000_s1106" style="width:11.15pt;height:9.55pt;margin-top:52.45pt;margin-left:118.5pt;mso-height-relative:page;mso-width-relative:page;position:absolute;z-index:251823104" coordsize="48,53" o:spt="100" adj="-11796480,,5400" path="m37,8c48,17,43,43,34,48c22,53,17,40,16,39c14,38,,37,1,24c3,14,26,,37,8xe" filled="t" fillcolor="#ebcc8f" stroked="f">
                <v:stroke joinstyle="miter"/>
                <v:path o:connecttype="custom" o:connectlocs="109364,18336;100496,110018;47292,89390;2955,55009;109364,18336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603250</wp:posOffset>
                </wp:positionV>
                <wp:extent cx="155575" cy="106045"/>
                <wp:effectExtent l="0" t="0" r="0" b="0"/>
                <wp:wrapNone/>
                <wp:docPr id="111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5608" cy="105861"/>
                        </a:xfrm>
                        <a:custGeom>
                          <a:avLst/>
                          <a:gdLst>
                            <a:gd name="T0" fmla="*/ 48 w 52"/>
                            <a:gd name="T1" fmla="*/ 31 h 47"/>
                            <a:gd name="T2" fmla="*/ 9 w 52"/>
                            <a:gd name="T3" fmla="*/ 40 h 47"/>
                            <a:gd name="T4" fmla="*/ 12 w 52"/>
                            <a:gd name="T5" fmla="*/ 19 h 47"/>
                            <a:gd name="T6" fmla="*/ 22 w 52"/>
                            <a:gd name="T7" fmla="*/ 1 h 47"/>
                            <a:gd name="T8" fmla="*/ 48 w 52"/>
                            <a:gd name="T9" fmla="*/ 31 h 4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7" w="52" stroke="1">
                              <a:moveTo>
                                <a:pt x="48" y="31"/>
                              </a:moveTo>
                              <a:cubicBezTo>
                                <a:pt x="43" y="44"/>
                                <a:pt x="16" y="47"/>
                                <a:pt x="9" y="40"/>
                              </a:cubicBezTo>
                              <a:cubicBezTo>
                                <a:pt x="0" y="30"/>
                                <a:pt x="12" y="21"/>
                                <a:pt x="12" y="19"/>
                              </a:cubicBezTo>
                              <a:cubicBezTo>
                                <a:pt x="13" y="18"/>
                                <a:pt x="9" y="4"/>
                                <a:pt x="22" y="1"/>
                              </a:cubicBezTo>
                              <a:cubicBezTo>
                                <a:pt x="32" y="0"/>
                                <a:pt x="52" y="17"/>
                                <a:pt x="48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BCC8F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6" o:spid="_x0000_s1107" style="width:12.25pt;height:8.35pt;margin-top:47.5pt;margin-left:115.6pt;mso-height-relative:page;mso-width-relative:page;position:absolute;z-index:251825152" coordsize="52,47" o:spt="100" adj="-11796480,,5400" path="m48,31c43,44,16,47,9,40c,30,12,21,12,19c13,18,9,4,22,1c32,,52,17,48,31xe" filled="t" fillcolor="#ebcc8f" stroked="f">
                <v:stroke joinstyle="miter"/>
                <v:path o:connecttype="custom" o:connectlocs="143638,69823;26932,90094;35909,42794;65834,2252;143638,69823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610235</wp:posOffset>
                </wp:positionV>
                <wp:extent cx="167005" cy="133350"/>
                <wp:effectExtent l="0" t="0" r="0" b="0"/>
                <wp:wrapNone/>
                <wp:docPr id="112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7050" cy="133627"/>
                        </a:xfrm>
                        <a:custGeom>
                          <a:avLst/>
                          <a:gdLst>
                            <a:gd name="T0" fmla="*/ 30 w 56"/>
                            <a:gd name="T1" fmla="*/ 18 h 59"/>
                            <a:gd name="T2" fmla="*/ 32 w 56"/>
                            <a:gd name="T3" fmla="*/ 14 h 59"/>
                            <a:gd name="T4" fmla="*/ 32 w 56"/>
                            <a:gd name="T5" fmla="*/ 20 h 59"/>
                            <a:gd name="T6" fmla="*/ 44 w 56"/>
                            <a:gd name="T7" fmla="*/ 6 h 59"/>
                            <a:gd name="T8" fmla="*/ 34 w 56"/>
                            <a:gd name="T9" fmla="*/ 23 h 59"/>
                            <a:gd name="T10" fmla="*/ 41 w 56"/>
                            <a:gd name="T11" fmla="*/ 20 h 59"/>
                            <a:gd name="T12" fmla="*/ 37 w 56"/>
                            <a:gd name="T13" fmla="*/ 25 h 59"/>
                            <a:gd name="T14" fmla="*/ 56 w 56"/>
                            <a:gd name="T15" fmla="*/ 22 h 59"/>
                            <a:gd name="T16" fmla="*/ 39 w 56"/>
                            <a:gd name="T17" fmla="*/ 29 h 59"/>
                            <a:gd name="T18" fmla="*/ 44 w 56"/>
                            <a:gd name="T19" fmla="*/ 30 h 59"/>
                            <a:gd name="T20" fmla="*/ 40 w 56"/>
                            <a:gd name="T21" fmla="*/ 31 h 59"/>
                            <a:gd name="T22" fmla="*/ 55 w 56"/>
                            <a:gd name="T23" fmla="*/ 38 h 59"/>
                            <a:gd name="T24" fmla="*/ 36 w 56"/>
                            <a:gd name="T25" fmla="*/ 34 h 59"/>
                            <a:gd name="T26" fmla="*/ 40 w 56"/>
                            <a:gd name="T27" fmla="*/ 39 h 59"/>
                            <a:gd name="T28" fmla="*/ 34 w 56"/>
                            <a:gd name="T29" fmla="*/ 36 h 59"/>
                            <a:gd name="T30" fmla="*/ 43 w 56"/>
                            <a:gd name="T31" fmla="*/ 54 h 59"/>
                            <a:gd name="T32" fmla="*/ 32 w 56"/>
                            <a:gd name="T33" fmla="*/ 41 h 59"/>
                            <a:gd name="T34" fmla="*/ 32 w 56"/>
                            <a:gd name="T35" fmla="*/ 45 h 59"/>
                            <a:gd name="T36" fmla="*/ 30 w 56"/>
                            <a:gd name="T37" fmla="*/ 41 h 59"/>
                            <a:gd name="T38" fmla="*/ 28 w 56"/>
                            <a:gd name="T39" fmla="*/ 59 h 59"/>
                            <a:gd name="T40" fmla="*/ 25 w 56"/>
                            <a:gd name="T41" fmla="*/ 39 h 59"/>
                            <a:gd name="T42" fmla="*/ 22 w 56"/>
                            <a:gd name="T43" fmla="*/ 45 h 59"/>
                            <a:gd name="T44" fmla="*/ 23 w 56"/>
                            <a:gd name="T45" fmla="*/ 38 h 59"/>
                            <a:gd name="T46" fmla="*/ 9 w 56"/>
                            <a:gd name="T47" fmla="*/ 52 h 59"/>
                            <a:gd name="T48" fmla="*/ 18 w 56"/>
                            <a:gd name="T49" fmla="*/ 37 h 59"/>
                            <a:gd name="T50" fmla="*/ 14 w 56"/>
                            <a:gd name="T51" fmla="*/ 39 h 59"/>
                            <a:gd name="T52" fmla="*/ 17 w 56"/>
                            <a:gd name="T53" fmla="*/ 36 h 59"/>
                            <a:gd name="T54" fmla="*/ 0 w 56"/>
                            <a:gd name="T55" fmla="*/ 39 h 59"/>
                            <a:gd name="T56" fmla="*/ 18 w 56"/>
                            <a:gd name="T57" fmla="*/ 31 h 59"/>
                            <a:gd name="T58" fmla="*/ 11 w 56"/>
                            <a:gd name="T59" fmla="*/ 29 h 59"/>
                            <a:gd name="T60" fmla="*/ 18 w 56"/>
                            <a:gd name="T61" fmla="*/ 28 h 59"/>
                            <a:gd name="T62" fmla="*/ 0 w 56"/>
                            <a:gd name="T63" fmla="*/ 19 h 59"/>
                            <a:gd name="T64" fmla="*/ 19 w 56"/>
                            <a:gd name="T65" fmla="*/ 24 h 59"/>
                            <a:gd name="T66" fmla="*/ 15 w 56"/>
                            <a:gd name="T67" fmla="*/ 19 h 59"/>
                            <a:gd name="T68" fmla="*/ 19 w 56"/>
                            <a:gd name="T69" fmla="*/ 21 h 59"/>
                            <a:gd name="T70" fmla="*/ 11 w 56"/>
                            <a:gd name="T71" fmla="*/ 6 h 59"/>
                            <a:gd name="T72" fmla="*/ 23 w 56"/>
                            <a:gd name="T73" fmla="*/ 19 h 59"/>
                            <a:gd name="T74" fmla="*/ 23 w 56"/>
                            <a:gd name="T75" fmla="*/ 14 h 59"/>
                            <a:gd name="T76" fmla="*/ 25 w 56"/>
                            <a:gd name="T77" fmla="*/ 18 h 59"/>
                            <a:gd name="T78" fmla="*/ 27 w 56"/>
                            <a:gd name="T79" fmla="*/ 0 h 59"/>
                            <a:gd name="T80" fmla="*/ 30 w 56"/>
                            <a:gd name="T81" fmla="*/ 18 h 5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fill="norm" h="59" w="56" stroke="1">
                              <a:moveTo>
                                <a:pt x="30" y="18"/>
                              </a:moveTo>
                              <a:cubicBezTo>
                                <a:pt x="30" y="17"/>
                                <a:pt x="31" y="15"/>
                                <a:pt x="32" y="14"/>
                              </a:cubicBezTo>
                              <a:cubicBezTo>
                                <a:pt x="33" y="16"/>
                                <a:pt x="32" y="18"/>
                                <a:pt x="32" y="20"/>
                              </a:cubicBezTo>
                              <a:cubicBezTo>
                                <a:pt x="35" y="14"/>
                                <a:pt x="40" y="8"/>
                                <a:pt x="44" y="6"/>
                              </a:cubicBezTo>
                              <a:cubicBezTo>
                                <a:pt x="44" y="11"/>
                                <a:pt x="39" y="18"/>
                                <a:pt x="34" y="23"/>
                              </a:cubicBezTo>
                              <a:cubicBezTo>
                                <a:pt x="37" y="22"/>
                                <a:pt x="39" y="21"/>
                                <a:pt x="41" y="20"/>
                              </a:cubicBezTo>
                              <a:cubicBezTo>
                                <a:pt x="40" y="22"/>
                                <a:pt x="40" y="23"/>
                                <a:pt x="37" y="25"/>
                              </a:cubicBezTo>
                              <a:cubicBezTo>
                                <a:pt x="43" y="23"/>
                                <a:pt x="51" y="21"/>
                                <a:pt x="56" y="22"/>
                              </a:cubicBezTo>
                              <a:cubicBezTo>
                                <a:pt x="52" y="25"/>
                                <a:pt x="44" y="27"/>
                                <a:pt x="39" y="29"/>
                              </a:cubicBezTo>
                              <a:cubicBezTo>
                                <a:pt x="40" y="29"/>
                                <a:pt x="43" y="29"/>
                                <a:pt x="44" y="30"/>
                              </a:cubicBezTo>
                              <a:cubicBezTo>
                                <a:pt x="43" y="30"/>
                                <a:pt x="41" y="31"/>
                                <a:pt x="40" y="31"/>
                              </a:cubicBezTo>
                              <a:cubicBezTo>
                                <a:pt x="46" y="33"/>
                                <a:pt x="53" y="35"/>
                                <a:pt x="55" y="38"/>
                              </a:cubicBezTo>
                              <a:cubicBezTo>
                                <a:pt x="51" y="39"/>
                                <a:pt x="42" y="37"/>
                                <a:pt x="36" y="34"/>
                              </a:cubicBezTo>
                              <a:cubicBezTo>
                                <a:pt x="38" y="36"/>
                                <a:pt x="40" y="38"/>
                                <a:pt x="40" y="39"/>
                              </a:cubicBezTo>
                              <a:cubicBezTo>
                                <a:pt x="39" y="39"/>
                                <a:pt x="36" y="38"/>
                                <a:pt x="34" y="36"/>
                              </a:cubicBezTo>
                              <a:cubicBezTo>
                                <a:pt x="38" y="42"/>
                                <a:pt x="43" y="49"/>
                                <a:pt x="43" y="54"/>
                              </a:cubicBezTo>
                              <a:cubicBezTo>
                                <a:pt x="39" y="52"/>
                                <a:pt x="35" y="46"/>
                                <a:pt x="32" y="41"/>
                              </a:cubicBezTo>
                              <a:cubicBezTo>
                                <a:pt x="32" y="42"/>
                                <a:pt x="32" y="44"/>
                                <a:pt x="32" y="45"/>
                              </a:cubicBezTo>
                              <a:cubicBezTo>
                                <a:pt x="31" y="44"/>
                                <a:pt x="30" y="43"/>
                                <a:pt x="30" y="41"/>
                              </a:cubicBezTo>
                              <a:cubicBezTo>
                                <a:pt x="30" y="47"/>
                                <a:pt x="30" y="55"/>
                                <a:pt x="28" y="59"/>
                              </a:cubicBezTo>
                              <a:cubicBezTo>
                                <a:pt x="25" y="55"/>
                                <a:pt x="25" y="46"/>
                                <a:pt x="25" y="39"/>
                              </a:cubicBezTo>
                              <a:cubicBezTo>
                                <a:pt x="25" y="41"/>
                                <a:pt x="23" y="44"/>
                                <a:pt x="22" y="45"/>
                              </a:cubicBezTo>
                              <a:cubicBezTo>
                                <a:pt x="22" y="43"/>
                                <a:pt x="22" y="41"/>
                                <a:pt x="23" y="38"/>
                              </a:cubicBezTo>
                              <a:cubicBezTo>
                                <a:pt x="19" y="44"/>
                                <a:pt x="14" y="51"/>
                                <a:pt x="9" y="52"/>
                              </a:cubicBezTo>
                              <a:cubicBezTo>
                                <a:pt x="10" y="48"/>
                                <a:pt x="14" y="42"/>
                                <a:pt x="18" y="37"/>
                              </a:cubicBezTo>
                              <a:cubicBezTo>
                                <a:pt x="17" y="38"/>
                                <a:pt x="16" y="39"/>
                                <a:pt x="14" y="39"/>
                              </a:cubicBezTo>
                              <a:cubicBezTo>
                                <a:pt x="15" y="38"/>
                                <a:pt x="16" y="37"/>
                                <a:pt x="17" y="36"/>
                              </a:cubicBezTo>
                              <a:cubicBezTo>
                                <a:pt x="11" y="38"/>
                                <a:pt x="4" y="40"/>
                                <a:pt x="0" y="39"/>
                              </a:cubicBezTo>
                              <a:cubicBezTo>
                                <a:pt x="3" y="36"/>
                                <a:pt x="11" y="33"/>
                                <a:pt x="18" y="31"/>
                              </a:cubicBezTo>
                              <a:cubicBezTo>
                                <a:pt x="15" y="31"/>
                                <a:pt x="13" y="30"/>
                                <a:pt x="11" y="29"/>
                              </a:cubicBezTo>
                              <a:cubicBezTo>
                                <a:pt x="13" y="29"/>
                                <a:pt x="16" y="28"/>
                                <a:pt x="18" y="28"/>
                              </a:cubicBezTo>
                              <a:cubicBezTo>
                                <a:pt x="12" y="26"/>
                                <a:pt x="3" y="23"/>
                                <a:pt x="0" y="19"/>
                              </a:cubicBezTo>
                              <a:cubicBezTo>
                                <a:pt x="5" y="18"/>
                                <a:pt x="12" y="21"/>
                                <a:pt x="19" y="24"/>
                              </a:cubicBezTo>
                              <a:cubicBezTo>
                                <a:pt x="17" y="22"/>
                                <a:pt x="15" y="21"/>
                                <a:pt x="15" y="19"/>
                              </a:cubicBezTo>
                              <a:cubicBezTo>
                                <a:pt x="16" y="19"/>
                                <a:pt x="18" y="20"/>
                                <a:pt x="19" y="21"/>
                              </a:cubicBezTo>
                              <a:cubicBezTo>
                                <a:pt x="15" y="16"/>
                                <a:pt x="11" y="10"/>
                                <a:pt x="11" y="6"/>
                              </a:cubicBezTo>
                              <a:cubicBezTo>
                                <a:pt x="15" y="7"/>
                                <a:pt x="20" y="14"/>
                                <a:pt x="23" y="19"/>
                              </a:cubicBezTo>
                              <a:cubicBezTo>
                                <a:pt x="23" y="17"/>
                                <a:pt x="22" y="15"/>
                                <a:pt x="23" y="14"/>
                              </a:cubicBezTo>
                              <a:cubicBezTo>
                                <a:pt x="24" y="15"/>
                                <a:pt x="25" y="17"/>
                                <a:pt x="25" y="18"/>
                              </a:cubicBezTo>
                              <a:cubicBezTo>
                                <a:pt x="25" y="12"/>
                                <a:pt x="25" y="4"/>
                                <a:pt x="27" y="0"/>
                              </a:cubicBezTo>
                              <a:cubicBezTo>
                                <a:pt x="30" y="4"/>
                                <a:pt x="30" y="12"/>
                                <a:pt x="3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49640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108" style="width:13.15pt;height:10.5pt;margin-top:48.05pt;margin-left:121.55pt;mso-height-relative:page;mso-width-relative:page;position:absolute;z-index:251827200" coordsize="56,59" o:spt="100" adj="-11796480,,5400" path="m30,18c30,17,31,15,32,14c33,16,32,18,32,20c35,14,40,8,44,6c44,11,39,18,34,23c37,22,39,21,41,20c40,22,40,23,37,25c43,23,51,21,56,22c52,25,44,27,39,29c40,29,43,29,44,30c43,30,41,31,40,31c46,33,53,35,55,38c51,39,42,37,36,34c38,36,40,38,40,39c39,39,36,38,34,36c38,42,43,49,43,54c39,52,35,46,32,41c32,42,32,44,32,45c31,44,30,43,30,41c30,47,30,55,28,59c25,55,25,46,25,39c25,41,23,44,22,45c22,43,22,41,23,38c19,44,14,51,9,52c10,48,14,42,18,37c17,38,16,39,14,39c15,38,16,37,17,36c11,38,4,40,,39c3,36,11,33,18,31c15,31,13,30,11,29c13,29,16,28,18,28c12,26,3,23,,19c5,18,12,21,19,24c17,22,15,21,15,19c16,19,18,20,19,21c15,16,11,10,11,6c15,7,20,14,23,19c23,17,22,15,23,14c24,15,25,17,25,18c25,12,25,4,27,c30,4,30,12,30,18xe" filled="t" fillcolor="#c49640" stroked="f">
                <v:stroke joinstyle="miter"/>
                <v:path o:connecttype="custom" o:connectlocs="89491,40767;95457,31708;95457,45297;131253,13589;101423,52091;122304,45297;110372,56621;167050,49827;116338,65681;131253,67945;119321,70210;164066,86064;107389,77005;119321,88329;101423,81535;128270,122302;95457,92859;95457,101918;89491,92859;83525,133627;74575,88329;65626,101918;68609,86064;26847,117772;53694,83799;41762,88329;50711,81535;0,88329;53694,70210;32813,65681;53694,63416;0,43032;56677,54356;44745,43032;56677,47562;32813,13589;68609,43032;68609,31708;74575,40767;80541,0;89491,40767" o:connectangles="0,0,0,0,0,0,0,0,0,0,0,0,0,0,0,0,0,0,0,0,0,0,0,0,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657225</wp:posOffset>
                </wp:positionV>
                <wp:extent cx="50165" cy="40005"/>
                <wp:effectExtent l="0" t="0" r="0" b="0"/>
                <wp:wrapNone/>
                <wp:docPr id="113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4" cy="39915"/>
                        </a:xfrm>
                        <a:prstGeom prst="ellipse">
                          <a:avLst/>
                        </a:prstGeom>
                        <a:solidFill>
                          <a:srgbClr val="FCDEDE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oval id="Oval 88" o:spid="_x0000_s1109" style="width:3.95pt;height:3.15pt;margin-top:51.75pt;margin-left:126.05pt;mso-height-relative:page;mso-width-relative:page;position:absolute;z-index:251829248" coordsize="21600,21600" filled="t" fillcolor="#fcdede" stroked="f">
                <o:lock v:ext="edit" aspectratio="f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808355</wp:posOffset>
                </wp:positionV>
                <wp:extent cx="235585" cy="88265"/>
                <wp:effectExtent l="0" t="0" r="0" b="0"/>
                <wp:wrapNone/>
                <wp:docPr id="114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5701" cy="88506"/>
                        </a:xfrm>
                        <a:custGeom>
                          <a:avLst/>
                          <a:gdLst>
                            <a:gd name="T0" fmla="*/ 79 w 79"/>
                            <a:gd name="T1" fmla="*/ 5 h 39"/>
                            <a:gd name="T2" fmla="*/ 0 w 79"/>
                            <a:gd name="T3" fmla="*/ 14 h 39"/>
                            <a:gd name="T4" fmla="*/ 79 w 79"/>
                            <a:gd name="T5" fmla="*/ 5 h 3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39" w="79" stroke="1">
                              <a:moveTo>
                                <a:pt x="79" y="5"/>
                              </a:moveTo>
                              <a:cubicBezTo>
                                <a:pt x="79" y="5"/>
                                <a:pt x="20" y="0"/>
                                <a:pt x="0" y="14"/>
                              </a:cubicBezTo>
                              <a:cubicBezTo>
                                <a:pt x="0" y="14"/>
                                <a:pt x="59" y="39"/>
                                <a:pt x="79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110" style="width:18.55pt;height:6.95pt;margin-top:63.65pt;margin-left:128.75pt;mso-height-relative:page;mso-width-relative:page;position:absolute;z-index:251831296" coordsize="79,39" o:spt="100" adj="-11796480,,5400" path="m79,5c79,5,20,,,14c,14,59,39,79,5xe" filled="t" fillcolor="#4d4d4c" stroked="f">
                <v:stroke joinstyle="miter"/>
                <v:path o:connecttype="custom" o:connectlocs="235701,11346;0,31771;235701,11346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778510</wp:posOffset>
                </wp:positionV>
                <wp:extent cx="116840" cy="180340"/>
                <wp:effectExtent l="0" t="0" r="0" b="0"/>
                <wp:wrapNone/>
                <wp:docPr id="115" name="Freeform 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16706" cy="180484"/>
                        </a:xfrm>
                        <a:custGeom>
                          <a:avLst/>
                          <a:gdLst>
                            <a:gd name="T0" fmla="*/ 34 w 39"/>
                            <a:gd name="T1" fmla="*/ 79 h 79"/>
                            <a:gd name="T2" fmla="*/ 25 w 39"/>
                            <a:gd name="T3" fmla="*/ 0 h 79"/>
                            <a:gd name="T4" fmla="*/ 34 w 39"/>
                            <a:gd name="T5" fmla="*/ 79 h 7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79" w="39" stroke="1">
                              <a:moveTo>
                                <a:pt x="34" y="79"/>
                              </a:moveTo>
                              <a:cubicBezTo>
                                <a:pt x="34" y="79"/>
                                <a:pt x="39" y="20"/>
                                <a:pt x="25" y="0"/>
                              </a:cubicBezTo>
                              <a:cubicBezTo>
                                <a:pt x="25" y="0"/>
                                <a:pt x="0" y="60"/>
                                <a:pt x="34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0" o:spid="_x0000_s1111" style="width:9.2pt;height:14.2pt;margin-top:61.3pt;margin-left:132.35pt;mso-height-relative:page;mso-width-relative:page;position:absolute;z-index:251833344" coordsize="39,79" o:spt="100" adj="-11796480,,5400" path="m34,79c34,79,39,20,25,c25,,,60,34,79xe" filled="t" fillcolor="#4d4d4c" stroked="f">
                <v:stroke joinstyle="miter"/>
                <v:path o:connecttype="custom" o:connectlocs="101743,180484;74811,0;101743,180484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706120</wp:posOffset>
                </wp:positionV>
                <wp:extent cx="400685" cy="305435"/>
                <wp:effectExtent l="0" t="0" r="0" b="0"/>
                <wp:wrapNone/>
                <wp:docPr id="116" name="Freeform 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00463" cy="305434"/>
                        </a:xfrm>
                        <a:custGeom>
                          <a:avLst/>
                          <a:gdLst>
                            <a:gd name="T0" fmla="*/ 0 w 134"/>
                            <a:gd name="T1" fmla="*/ 134 h 134"/>
                            <a:gd name="T2" fmla="*/ 134 w 134"/>
                            <a:gd name="T3" fmla="*/ 0 h 1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134" w="134" stroke="1">
                              <a:moveTo>
                                <a:pt x="0" y="134"/>
                              </a:moveTo>
                              <a:cubicBezTo>
                                <a:pt x="0" y="134"/>
                                <a:pt x="84" y="27"/>
                                <a:pt x="134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4D4D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112" style="width:31.55pt;height:24.05pt;margin-top:55.6pt;margin-left:259.9pt;mso-height-relative:page;mso-width-relative:page;position:absolute;z-index:251835392" coordsize="134,134" o:spt="100" adj="-11796480,,5400" path="m,134c,134,84,27,134,e" filled="f" stroked="t" strokecolor="#4d4d4c">
                <v:stroke joinstyle="miter"/>
                <v:path o:connecttype="custom" o:connectlocs="0,305434;400463,0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825500</wp:posOffset>
                </wp:positionV>
                <wp:extent cx="526415" cy="224155"/>
                <wp:effectExtent l="0" t="0" r="0" b="0"/>
                <wp:wrapNone/>
                <wp:docPr id="117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26323" cy="223869"/>
                        </a:xfrm>
                        <a:custGeom>
                          <a:avLst/>
                          <a:gdLst>
                            <a:gd name="T0" fmla="*/ 0 w 176"/>
                            <a:gd name="T1" fmla="*/ 98 h 98"/>
                            <a:gd name="T2" fmla="*/ 176 w 176"/>
                            <a:gd name="T3" fmla="*/ 6 h 9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98" w="176" stroke="1">
                              <a:moveTo>
                                <a:pt x="0" y="98"/>
                              </a:moveTo>
                              <a:cubicBezTo>
                                <a:pt x="0" y="98"/>
                                <a:pt x="103" y="0"/>
                                <a:pt x="176" y="6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4D4D4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113" style="width:41.45pt;height:17.65pt;margin-top:65pt;margin-left:267.3pt;mso-height-relative:page;mso-width-relative:page;position:absolute;z-index:251837440" coordsize="176,98" o:spt="100" adj="-11796480,,5400" path="m,98c,98,103,,176,6e" filled="f" stroked="t" strokecolor="#4d4d4c">
                <v:stroke joinstyle="miter"/>
                <v:path o:connecttype="custom" o:connectlocs="0,223869;526323,13706" o:connectangles="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716280</wp:posOffset>
                </wp:positionV>
                <wp:extent cx="146685" cy="113030"/>
                <wp:effectExtent l="0" t="0" r="0" b="0"/>
                <wp:wrapNone/>
                <wp:docPr id="118" name="Freeform 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6455" cy="112802"/>
                        </a:xfrm>
                        <a:custGeom>
                          <a:avLst/>
                          <a:gdLst>
                            <a:gd name="T0" fmla="*/ 20 w 49"/>
                            <a:gd name="T1" fmla="*/ 47 h 49"/>
                            <a:gd name="T2" fmla="*/ 46 w 49"/>
                            <a:gd name="T3" fmla="*/ 18 h 49"/>
                            <a:gd name="T4" fmla="*/ 27 w 49"/>
                            <a:gd name="T5" fmla="*/ 10 h 49"/>
                            <a:gd name="T6" fmla="*/ 6 w 49"/>
                            <a:gd name="T7" fmla="*/ 10 h 49"/>
                            <a:gd name="T8" fmla="*/ 20 w 49"/>
                            <a:gd name="T9" fmla="*/ 47 h 49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9" w="49" stroke="1">
                              <a:moveTo>
                                <a:pt x="20" y="47"/>
                              </a:moveTo>
                              <a:cubicBezTo>
                                <a:pt x="33" y="49"/>
                                <a:pt x="49" y="27"/>
                                <a:pt x="46" y="18"/>
                              </a:cubicBezTo>
                              <a:cubicBezTo>
                                <a:pt x="41" y="5"/>
                                <a:pt x="28" y="11"/>
                                <a:pt x="27" y="10"/>
                              </a:cubicBezTo>
                              <a:cubicBezTo>
                                <a:pt x="25" y="10"/>
                                <a:pt x="15" y="0"/>
                                <a:pt x="6" y="10"/>
                              </a:cubicBezTo>
                              <a:cubicBezTo>
                                <a:pt x="0" y="18"/>
                                <a:pt x="6" y="44"/>
                                <a:pt x="20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114" style="width:11.55pt;height:8.9pt;margin-top:56.4pt;margin-left:305.85pt;mso-height-relative:page;mso-width-relative:page;position:absolute;z-index:251839488" coordsize="49,49" o:spt="100" adj="-11796480,,5400" path="m20,47c33,49,49,27,46,18c41,5,28,11,27,10c25,10,15,,6,10c,18,6,44,20,47xe" filled="t" fillcolor="#cfc8c6" stroked="f">
                <v:stroke joinstyle="miter"/>
                <v:path o:connecttype="custom" o:connectlocs="59777,108197;137488,41437;80699,23020;17933,23020;59777,108197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752475</wp:posOffset>
                </wp:positionV>
                <wp:extent cx="160020" cy="106045"/>
                <wp:effectExtent l="0" t="0" r="0" b="0"/>
                <wp:wrapNone/>
                <wp:docPr id="119" name="Freeform 9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0185" cy="105861"/>
                        </a:xfrm>
                        <a:custGeom>
                          <a:avLst/>
                          <a:gdLst>
                            <a:gd name="T0" fmla="*/ 47 w 53"/>
                            <a:gd name="T1" fmla="*/ 34 h 46"/>
                            <a:gd name="T2" fmla="*/ 27 w 53"/>
                            <a:gd name="T3" fmla="*/ 0 h 46"/>
                            <a:gd name="T4" fmla="*/ 14 w 53"/>
                            <a:gd name="T5" fmla="*/ 16 h 46"/>
                            <a:gd name="T6" fmla="*/ 7 w 53"/>
                            <a:gd name="T7" fmla="*/ 35 h 46"/>
                            <a:gd name="T8" fmla="*/ 47 w 53"/>
                            <a:gd name="T9" fmla="*/ 34 h 4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6" w="53" stroke="1">
                              <a:moveTo>
                                <a:pt x="47" y="34"/>
                              </a:moveTo>
                              <a:cubicBezTo>
                                <a:pt x="53" y="22"/>
                                <a:pt x="36" y="0"/>
                                <a:pt x="27" y="0"/>
                              </a:cubicBezTo>
                              <a:cubicBezTo>
                                <a:pt x="13" y="0"/>
                                <a:pt x="14" y="15"/>
                                <a:pt x="14" y="16"/>
                              </a:cubicBezTo>
                              <a:cubicBezTo>
                                <a:pt x="13" y="17"/>
                                <a:pt x="0" y="24"/>
                                <a:pt x="7" y="35"/>
                              </a:cubicBezTo>
                              <a:cubicBezTo>
                                <a:pt x="13" y="44"/>
                                <a:pt x="40" y="46"/>
                                <a:pt x="4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4" o:spid="_x0000_s1115" style="width:12.6pt;height:8.35pt;margin-top:59.25pt;margin-left:298.3pt;mso-height-relative:page;mso-width-relative:page;position:absolute;z-index:251841536" coordsize="53,46" o:spt="100" adj="-11796480,,5400" path="m47,34c53,22,36,,27,c13,,14,15,14,16c13,17,,24,7,35c13,44,40,46,47,34xe" filled="t" fillcolor="#cfc8c6" stroked="f">
                <v:stroke joinstyle="miter"/>
                <v:path o:connecttype="custom" o:connectlocs="142050,78245;81603,0;42313,36821;21156,80546;142050,78245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822325</wp:posOffset>
                </wp:positionV>
                <wp:extent cx="155575" cy="114300"/>
                <wp:effectExtent l="0" t="0" r="0" b="0"/>
                <wp:wrapNone/>
                <wp:docPr id="120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5608" cy="114538"/>
                        </a:xfrm>
                        <a:custGeom>
                          <a:avLst/>
                          <a:gdLst>
                            <a:gd name="T0" fmla="*/ 43 w 52"/>
                            <a:gd name="T1" fmla="*/ 10 h 50"/>
                            <a:gd name="T2" fmla="*/ 4 w 52"/>
                            <a:gd name="T3" fmla="*/ 18 h 50"/>
                            <a:gd name="T4" fmla="*/ 15 w 52"/>
                            <a:gd name="T5" fmla="*/ 35 h 50"/>
                            <a:gd name="T6" fmla="*/ 32 w 52"/>
                            <a:gd name="T7" fmla="*/ 47 h 50"/>
                            <a:gd name="T8" fmla="*/ 43 w 52"/>
                            <a:gd name="T9" fmla="*/ 10 h 5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0" w="52" stroke="1">
                              <a:moveTo>
                                <a:pt x="43" y="10"/>
                              </a:moveTo>
                              <a:cubicBezTo>
                                <a:pt x="33" y="0"/>
                                <a:pt x="7" y="9"/>
                                <a:pt x="4" y="18"/>
                              </a:cubicBezTo>
                              <a:cubicBezTo>
                                <a:pt x="0" y="31"/>
                                <a:pt x="14" y="34"/>
                                <a:pt x="15" y="35"/>
                              </a:cubicBezTo>
                              <a:cubicBezTo>
                                <a:pt x="16" y="36"/>
                                <a:pt x="19" y="50"/>
                                <a:pt x="32" y="47"/>
                              </a:cubicBezTo>
                              <a:cubicBezTo>
                                <a:pt x="41" y="45"/>
                                <a:pt x="52" y="20"/>
                                <a:pt x="4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5" o:spid="_x0000_s1116" style="width:12.25pt;height:9pt;margin-top:64.75pt;margin-left:299.55pt;mso-height-relative:page;mso-width-relative:page;position:absolute;z-index:251843584" coordsize="52,50" o:spt="100" adj="-11796480,,5400" path="m43,10c33,,7,9,4,18c,31,14,34,15,35c16,36,19,50,32,47c41,45,52,20,43,10xe" filled="t" fillcolor="#cfc8c6" stroked="f">
                <v:stroke joinstyle="miter"/>
                <v:path o:connecttype="custom" o:connectlocs="128675,22907;11969,41233;44886,80176;95758,107665;128675,22907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832485</wp:posOffset>
                </wp:positionV>
                <wp:extent cx="135255" cy="120015"/>
                <wp:effectExtent l="0" t="0" r="0" b="0"/>
                <wp:wrapNone/>
                <wp:docPr id="121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35013" cy="119744"/>
                        </a:xfrm>
                        <a:custGeom>
                          <a:avLst/>
                          <a:gdLst>
                            <a:gd name="T0" fmla="*/ 12 w 45"/>
                            <a:gd name="T1" fmla="*/ 5 h 52"/>
                            <a:gd name="T2" fmla="*/ 9 w 45"/>
                            <a:gd name="T3" fmla="*/ 45 h 52"/>
                            <a:gd name="T4" fmla="*/ 28 w 45"/>
                            <a:gd name="T5" fmla="*/ 39 h 52"/>
                            <a:gd name="T6" fmla="*/ 45 w 45"/>
                            <a:gd name="T7" fmla="*/ 27 h 52"/>
                            <a:gd name="T8" fmla="*/ 12 w 45"/>
                            <a:gd name="T9" fmla="*/ 5 h 5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2" w="45" stroke="1">
                              <a:moveTo>
                                <a:pt x="12" y="5"/>
                              </a:moveTo>
                              <a:cubicBezTo>
                                <a:pt x="0" y="12"/>
                                <a:pt x="1" y="39"/>
                                <a:pt x="9" y="45"/>
                              </a:cubicBezTo>
                              <a:cubicBezTo>
                                <a:pt x="20" y="52"/>
                                <a:pt x="27" y="40"/>
                                <a:pt x="28" y="39"/>
                              </a:cubicBezTo>
                              <a:cubicBezTo>
                                <a:pt x="30" y="39"/>
                                <a:pt x="44" y="41"/>
                                <a:pt x="45" y="27"/>
                              </a:cubicBezTo>
                              <a:cubicBezTo>
                                <a:pt x="45" y="17"/>
                                <a:pt x="25" y="0"/>
                                <a:pt x="1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6" o:spid="_x0000_s1117" style="width:10.65pt;height:9.45pt;margin-top:65.55pt;margin-left:308.05pt;mso-height-relative:page;mso-width-relative:page;position:absolute;z-index:251845632" coordsize="45,52" o:spt="100" adj="-11796480,,5400" path="m12,5c,12,1,39,9,45c20,52,27,40,28,39c30,39,44,41,45,27c45,17,25,,12,5xe" filled="t" fillcolor="#cfc8c6" stroked="f">
                <v:stroke joinstyle="miter"/>
                <v:path o:connecttype="custom" o:connectlocs="36003,11513;27002,103624;84008,89808;135013,62174;36003,11513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770255</wp:posOffset>
                </wp:positionV>
                <wp:extent cx="146685" cy="113030"/>
                <wp:effectExtent l="0" t="0" r="0" b="0"/>
                <wp:wrapNone/>
                <wp:docPr id="122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6455" cy="112802"/>
                        </a:xfrm>
                        <a:custGeom>
                          <a:avLst/>
                          <a:gdLst>
                            <a:gd name="T0" fmla="*/ 2 w 49"/>
                            <a:gd name="T1" fmla="*/ 28 h 50"/>
                            <a:gd name="T2" fmla="*/ 38 w 49"/>
                            <a:gd name="T3" fmla="*/ 44 h 50"/>
                            <a:gd name="T4" fmla="*/ 39 w 49"/>
                            <a:gd name="T5" fmla="*/ 23 h 50"/>
                            <a:gd name="T6" fmla="*/ 33 w 49"/>
                            <a:gd name="T7" fmla="*/ 4 h 50"/>
                            <a:gd name="T8" fmla="*/ 2 w 49"/>
                            <a:gd name="T9" fmla="*/ 28 h 5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0" w="49" stroke="1">
                              <a:moveTo>
                                <a:pt x="2" y="28"/>
                              </a:moveTo>
                              <a:cubicBezTo>
                                <a:pt x="4" y="42"/>
                                <a:pt x="30" y="50"/>
                                <a:pt x="38" y="44"/>
                              </a:cubicBezTo>
                              <a:cubicBezTo>
                                <a:pt x="49" y="36"/>
                                <a:pt x="39" y="25"/>
                                <a:pt x="39" y="23"/>
                              </a:cubicBezTo>
                              <a:cubicBezTo>
                                <a:pt x="39" y="22"/>
                                <a:pt x="45" y="9"/>
                                <a:pt x="33" y="4"/>
                              </a:cubicBezTo>
                              <a:cubicBezTo>
                                <a:pt x="23" y="0"/>
                                <a:pt x="0" y="14"/>
                                <a:pt x="2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C8C6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118" style="width:11.55pt;height:8.9pt;margin-top:60.65pt;margin-left:311.1pt;mso-height-relative:page;mso-width-relative:page;position:absolute;z-index:251847680" coordsize="49,50" o:spt="100" adj="-11796480,,5400" path="m2,28c4,42,30,50,38,44c49,36,39,25,39,23c39,22,45,9,33,4c23,,,14,2,28xe" filled="t" fillcolor="#cfc8c6" stroked="f">
                <v:stroke joinstyle="miter"/>
                <v:path o:connecttype="custom" o:connectlocs="5977,63169;113577,99265;116566,51888;98632,9024;5977,63169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770255</wp:posOffset>
                </wp:positionV>
                <wp:extent cx="173990" cy="132080"/>
                <wp:effectExtent l="0" t="0" r="0" b="0"/>
                <wp:wrapNone/>
                <wp:docPr id="123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73915" cy="131892"/>
                        </a:xfrm>
                        <a:custGeom>
                          <a:avLst/>
                          <a:gdLst>
                            <a:gd name="T0" fmla="*/ 29 w 58"/>
                            <a:gd name="T1" fmla="*/ 18 h 58"/>
                            <a:gd name="T2" fmla="*/ 27 w 58"/>
                            <a:gd name="T3" fmla="*/ 13 h 58"/>
                            <a:gd name="T4" fmla="*/ 26 w 58"/>
                            <a:gd name="T5" fmla="*/ 19 h 58"/>
                            <a:gd name="T6" fmla="*/ 16 w 58"/>
                            <a:gd name="T7" fmla="*/ 3 h 58"/>
                            <a:gd name="T8" fmla="*/ 23 w 58"/>
                            <a:gd name="T9" fmla="*/ 21 h 58"/>
                            <a:gd name="T10" fmla="*/ 17 w 58"/>
                            <a:gd name="T11" fmla="*/ 18 h 58"/>
                            <a:gd name="T12" fmla="*/ 20 w 58"/>
                            <a:gd name="T13" fmla="*/ 23 h 58"/>
                            <a:gd name="T14" fmla="*/ 2 w 58"/>
                            <a:gd name="T15" fmla="*/ 16 h 58"/>
                            <a:gd name="T16" fmla="*/ 18 w 58"/>
                            <a:gd name="T17" fmla="*/ 26 h 58"/>
                            <a:gd name="T18" fmla="*/ 13 w 58"/>
                            <a:gd name="T19" fmla="*/ 26 h 58"/>
                            <a:gd name="T20" fmla="*/ 16 w 58"/>
                            <a:gd name="T21" fmla="*/ 28 h 58"/>
                            <a:gd name="T22" fmla="*/ 0 w 58"/>
                            <a:gd name="T23" fmla="*/ 32 h 58"/>
                            <a:gd name="T24" fmla="*/ 20 w 58"/>
                            <a:gd name="T25" fmla="*/ 32 h 58"/>
                            <a:gd name="T26" fmla="*/ 15 w 58"/>
                            <a:gd name="T27" fmla="*/ 36 h 58"/>
                            <a:gd name="T28" fmla="*/ 21 w 58"/>
                            <a:gd name="T29" fmla="*/ 34 h 58"/>
                            <a:gd name="T30" fmla="*/ 9 w 58"/>
                            <a:gd name="T31" fmla="*/ 50 h 58"/>
                            <a:gd name="T32" fmla="*/ 22 w 58"/>
                            <a:gd name="T33" fmla="*/ 39 h 58"/>
                            <a:gd name="T34" fmla="*/ 22 w 58"/>
                            <a:gd name="T35" fmla="*/ 43 h 58"/>
                            <a:gd name="T36" fmla="*/ 25 w 58"/>
                            <a:gd name="T37" fmla="*/ 40 h 58"/>
                            <a:gd name="T38" fmla="*/ 23 w 58"/>
                            <a:gd name="T39" fmla="*/ 58 h 58"/>
                            <a:gd name="T40" fmla="*/ 29 w 58"/>
                            <a:gd name="T41" fmla="*/ 39 h 58"/>
                            <a:gd name="T42" fmla="*/ 31 w 58"/>
                            <a:gd name="T43" fmla="*/ 45 h 58"/>
                            <a:gd name="T44" fmla="*/ 32 w 58"/>
                            <a:gd name="T45" fmla="*/ 39 h 58"/>
                            <a:gd name="T46" fmla="*/ 42 w 58"/>
                            <a:gd name="T47" fmla="*/ 55 h 58"/>
                            <a:gd name="T48" fmla="*/ 36 w 58"/>
                            <a:gd name="T49" fmla="*/ 38 h 58"/>
                            <a:gd name="T50" fmla="*/ 40 w 58"/>
                            <a:gd name="T51" fmla="*/ 41 h 58"/>
                            <a:gd name="T52" fmla="*/ 38 w 58"/>
                            <a:gd name="T53" fmla="*/ 37 h 58"/>
                            <a:gd name="T54" fmla="*/ 54 w 58"/>
                            <a:gd name="T55" fmla="*/ 44 h 58"/>
                            <a:gd name="T56" fmla="*/ 38 w 58"/>
                            <a:gd name="T57" fmla="*/ 32 h 58"/>
                            <a:gd name="T58" fmla="*/ 45 w 58"/>
                            <a:gd name="T59" fmla="*/ 32 h 58"/>
                            <a:gd name="T60" fmla="*/ 38 w 58"/>
                            <a:gd name="T61" fmla="*/ 29 h 58"/>
                            <a:gd name="T62" fmla="*/ 58 w 58"/>
                            <a:gd name="T63" fmla="*/ 24 h 58"/>
                            <a:gd name="T64" fmla="*/ 39 w 58"/>
                            <a:gd name="T65" fmla="*/ 25 h 58"/>
                            <a:gd name="T66" fmla="*/ 43 w 58"/>
                            <a:gd name="T67" fmla="*/ 21 h 58"/>
                            <a:gd name="T68" fmla="*/ 39 w 58"/>
                            <a:gd name="T69" fmla="*/ 22 h 58"/>
                            <a:gd name="T70" fmla="*/ 50 w 58"/>
                            <a:gd name="T71" fmla="*/ 8 h 58"/>
                            <a:gd name="T72" fmla="*/ 35 w 58"/>
                            <a:gd name="T73" fmla="*/ 20 h 58"/>
                            <a:gd name="T74" fmla="*/ 36 w 58"/>
                            <a:gd name="T75" fmla="*/ 15 h 58"/>
                            <a:gd name="T76" fmla="*/ 33 w 58"/>
                            <a:gd name="T77" fmla="*/ 18 h 58"/>
                            <a:gd name="T78" fmla="*/ 34 w 58"/>
                            <a:gd name="T79" fmla="*/ 0 h 58"/>
                            <a:gd name="T80" fmla="*/ 29 w 58"/>
                            <a:gd name="T81" fmla="*/ 18 h 5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fill="norm" h="58" w="58" stroke="1">
                              <a:moveTo>
                                <a:pt x="29" y="18"/>
                              </a:moveTo>
                              <a:cubicBezTo>
                                <a:pt x="28" y="16"/>
                                <a:pt x="28" y="14"/>
                                <a:pt x="27" y="13"/>
                              </a:cubicBezTo>
                              <a:cubicBezTo>
                                <a:pt x="26" y="14"/>
                                <a:pt x="26" y="17"/>
                                <a:pt x="26" y="19"/>
                              </a:cubicBezTo>
                              <a:cubicBezTo>
                                <a:pt x="24" y="13"/>
                                <a:pt x="20" y="5"/>
                                <a:pt x="16" y="3"/>
                              </a:cubicBezTo>
                              <a:cubicBezTo>
                                <a:pt x="16" y="7"/>
                                <a:pt x="20" y="16"/>
                                <a:pt x="23" y="21"/>
                              </a:cubicBezTo>
                              <a:cubicBezTo>
                                <a:pt x="21" y="20"/>
                                <a:pt x="19" y="18"/>
                                <a:pt x="17" y="18"/>
                              </a:cubicBezTo>
                              <a:cubicBezTo>
                                <a:pt x="18" y="20"/>
                                <a:pt x="18" y="21"/>
                                <a:pt x="20" y="23"/>
                              </a:cubicBezTo>
                              <a:cubicBezTo>
                                <a:pt x="15" y="20"/>
                                <a:pt x="7" y="17"/>
                                <a:pt x="2" y="16"/>
                              </a:cubicBezTo>
                              <a:cubicBezTo>
                                <a:pt x="6" y="20"/>
                                <a:pt x="13" y="24"/>
                                <a:pt x="18" y="26"/>
                              </a:cubicBezTo>
                              <a:cubicBezTo>
                                <a:pt x="16" y="26"/>
                                <a:pt x="14" y="26"/>
                                <a:pt x="13" y="26"/>
                              </a:cubicBezTo>
                              <a:cubicBezTo>
                                <a:pt x="13" y="27"/>
                                <a:pt x="15" y="28"/>
                                <a:pt x="16" y="28"/>
                              </a:cubicBezTo>
                              <a:cubicBezTo>
                                <a:pt x="10" y="29"/>
                                <a:pt x="3" y="30"/>
                                <a:pt x="0" y="32"/>
                              </a:cubicBezTo>
                              <a:cubicBezTo>
                                <a:pt x="4" y="34"/>
                                <a:pt x="13" y="34"/>
                                <a:pt x="20" y="32"/>
                              </a:cubicBezTo>
                              <a:cubicBezTo>
                                <a:pt x="18" y="33"/>
                                <a:pt x="15" y="35"/>
                                <a:pt x="15" y="36"/>
                              </a:cubicBezTo>
                              <a:cubicBezTo>
                                <a:pt x="16" y="36"/>
                                <a:pt x="19" y="36"/>
                                <a:pt x="21" y="34"/>
                              </a:cubicBezTo>
                              <a:cubicBezTo>
                                <a:pt x="16" y="39"/>
                                <a:pt x="10" y="46"/>
                                <a:pt x="9" y="50"/>
                              </a:cubicBezTo>
                              <a:cubicBezTo>
                                <a:pt x="13" y="49"/>
                                <a:pt x="18" y="44"/>
                                <a:pt x="22" y="39"/>
                              </a:cubicBezTo>
                              <a:cubicBezTo>
                                <a:pt x="22" y="41"/>
                                <a:pt x="21" y="42"/>
                                <a:pt x="22" y="43"/>
                              </a:cubicBezTo>
                              <a:cubicBezTo>
                                <a:pt x="23" y="43"/>
                                <a:pt x="24" y="41"/>
                                <a:pt x="25" y="40"/>
                              </a:cubicBezTo>
                              <a:cubicBezTo>
                                <a:pt x="23" y="46"/>
                                <a:pt x="22" y="54"/>
                                <a:pt x="23" y="58"/>
                              </a:cubicBezTo>
                              <a:cubicBezTo>
                                <a:pt x="27" y="54"/>
                                <a:pt x="28" y="46"/>
                                <a:pt x="29" y="39"/>
                              </a:cubicBezTo>
                              <a:cubicBezTo>
                                <a:pt x="30" y="41"/>
                                <a:pt x="30" y="44"/>
                                <a:pt x="31" y="45"/>
                              </a:cubicBezTo>
                              <a:cubicBezTo>
                                <a:pt x="32" y="43"/>
                                <a:pt x="32" y="41"/>
                                <a:pt x="32" y="39"/>
                              </a:cubicBezTo>
                              <a:cubicBezTo>
                                <a:pt x="34" y="45"/>
                                <a:pt x="38" y="52"/>
                                <a:pt x="42" y="55"/>
                              </a:cubicBezTo>
                              <a:cubicBezTo>
                                <a:pt x="43" y="51"/>
                                <a:pt x="40" y="44"/>
                                <a:pt x="36" y="38"/>
                              </a:cubicBezTo>
                              <a:cubicBezTo>
                                <a:pt x="38" y="39"/>
                                <a:pt x="39" y="40"/>
                                <a:pt x="40" y="41"/>
                              </a:cubicBezTo>
                              <a:cubicBezTo>
                                <a:pt x="40" y="40"/>
                                <a:pt x="39" y="38"/>
                                <a:pt x="38" y="37"/>
                              </a:cubicBezTo>
                              <a:cubicBezTo>
                                <a:pt x="43" y="41"/>
                                <a:pt x="50" y="44"/>
                                <a:pt x="54" y="44"/>
                              </a:cubicBezTo>
                              <a:cubicBezTo>
                                <a:pt x="52" y="40"/>
                                <a:pt x="44" y="35"/>
                                <a:pt x="38" y="32"/>
                              </a:cubicBezTo>
                              <a:cubicBezTo>
                                <a:pt x="41" y="32"/>
                                <a:pt x="43" y="33"/>
                                <a:pt x="45" y="32"/>
                              </a:cubicBezTo>
                              <a:cubicBezTo>
                                <a:pt x="43" y="31"/>
                                <a:pt x="41" y="30"/>
                                <a:pt x="38" y="29"/>
                              </a:cubicBezTo>
                              <a:cubicBezTo>
                                <a:pt x="45" y="29"/>
                                <a:pt x="54" y="27"/>
                                <a:pt x="58" y="24"/>
                              </a:cubicBezTo>
                              <a:cubicBezTo>
                                <a:pt x="53" y="22"/>
                                <a:pt x="45" y="23"/>
                                <a:pt x="39" y="25"/>
                              </a:cubicBezTo>
                              <a:cubicBezTo>
                                <a:pt x="41" y="24"/>
                                <a:pt x="42" y="23"/>
                                <a:pt x="43" y="21"/>
                              </a:cubicBezTo>
                              <a:cubicBezTo>
                                <a:pt x="42" y="21"/>
                                <a:pt x="40" y="22"/>
                                <a:pt x="39" y="22"/>
                              </a:cubicBezTo>
                              <a:cubicBezTo>
                                <a:pt x="44" y="18"/>
                                <a:pt x="49" y="13"/>
                                <a:pt x="50" y="8"/>
                              </a:cubicBezTo>
                              <a:cubicBezTo>
                                <a:pt x="45" y="9"/>
                                <a:pt x="39" y="15"/>
                                <a:pt x="35" y="20"/>
                              </a:cubicBezTo>
                              <a:cubicBezTo>
                                <a:pt x="36" y="18"/>
                                <a:pt x="37" y="16"/>
                                <a:pt x="36" y="15"/>
                              </a:cubicBezTo>
                              <a:cubicBezTo>
                                <a:pt x="35" y="15"/>
                                <a:pt x="34" y="17"/>
                                <a:pt x="33" y="18"/>
                              </a:cubicBezTo>
                              <a:cubicBezTo>
                                <a:pt x="35" y="12"/>
                                <a:pt x="36" y="4"/>
                                <a:pt x="34" y="0"/>
                              </a:cubicBezTo>
                              <a:cubicBezTo>
                                <a:pt x="31" y="4"/>
                                <a:pt x="30" y="11"/>
                                <a:pt x="29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CA2A0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119" style="width:13.7pt;height:10.4pt;margin-top:60.65pt;margin-left:303.55pt;mso-height-relative:page;mso-width-relative:page;position:absolute;z-index:251849728" coordsize="58,58" o:spt="100" adj="-11796480,,5400" path="m29,18c28,16,28,14,27,13c26,14,26,17,26,19c24,13,20,5,16,3c16,7,20,16,23,21c21,20,19,18,17,18c18,20,18,21,20,23c15,20,7,17,2,16c6,20,13,24,18,26c16,26,14,26,13,26c13,27,15,28,16,28c10,29,3,30,,32c4,34,13,34,20,32c18,33,15,35,15,36c16,36,19,36,21,34c16,39,10,46,9,50c13,49,18,44,22,39c22,41,21,42,22,43c23,43,24,41,25,40c23,46,22,54,23,58c27,54,28,46,29,39c30,41,30,44,31,45c32,43,32,41,32,39c34,45,38,52,42,55c43,51,40,44,36,38c38,39,39,40,40,41c40,40,39,38,38,37c43,41,50,44,54,44c52,40,44,35,38,32c41,32,43,33,45,32c43,31,41,30,38,29c45,29,54,27,58,24c53,22,45,23,39,25c41,24,42,23,43,21c42,21,40,22,39,22c44,18,49,13,50,8c45,9,39,15,35,20c36,18,37,16,36,15c35,15,34,17,33,18c35,12,36,4,34,c31,4,30,11,29,18xe" filled="t" fillcolor="#9ca2a0" stroked="f">
                <v:stroke joinstyle="miter"/>
                <v:path o:connecttype="custom" o:connectlocs="86957,40932;80960,29562;77961,43206;47976,6822;68966,47754;50975,40932;59970,52302;5997,36384;53973,59124;38980,59124;47976,63672;0,72768;59970,72768;44978,81864;62969,77316;26986,113700;65967,88686;65967,97782;74963,90960;68966,131892;86957,88686;92954,102330;95953,88686;125938,125070;107947,86412;119941,93234;113944,84138;161920,100056;113944,72768;134934,72768;113944,65946;173915,54576;116942,56850;128936,47754;116942,50028;149926,18192;104948,45480;107947,34110;98951,40932;101950,0;86957,40932" o:connectangles="0,0,0,0,0,0,0,0,0,0,0,0,0,0,0,0,0,0,0,0,0,0,0,0,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815340</wp:posOffset>
                </wp:positionV>
                <wp:extent cx="54610" cy="41910"/>
                <wp:effectExtent l="0" t="0" r="0" b="0"/>
                <wp:wrapNone/>
                <wp:docPr id="124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921" cy="41650"/>
                        </a:xfrm>
                        <a:custGeom>
                          <a:avLst/>
                          <a:gdLst>
                            <a:gd name="T0" fmla="*/ 11 w 18"/>
                            <a:gd name="T1" fmla="*/ 1 h 18"/>
                            <a:gd name="T2" fmla="*/ 1 w 18"/>
                            <a:gd name="T3" fmla="*/ 7 h 18"/>
                            <a:gd name="T4" fmla="*/ 7 w 18"/>
                            <a:gd name="T5" fmla="*/ 17 h 18"/>
                            <a:gd name="T6" fmla="*/ 17 w 18"/>
                            <a:gd name="T7" fmla="*/ 11 h 18"/>
                            <a:gd name="T8" fmla="*/ 11 w 18"/>
                            <a:gd name="T9" fmla="*/ 1 h 1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18" w="18" stroke="1">
                              <a:moveTo>
                                <a:pt x="11" y="1"/>
                              </a:moveTo>
                              <a:cubicBezTo>
                                <a:pt x="6" y="0"/>
                                <a:pt x="1" y="3"/>
                                <a:pt x="1" y="7"/>
                              </a:cubicBezTo>
                              <a:cubicBezTo>
                                <a:pt x="0" y="12"/>
                                <a:pt x="3" y="17"/>
                                <a:pt x="7" y="17"/>
                              </a:cubicBezTo>
                              <a:cubicBezTo>
                                <a:pt x="12" y="18"/>
                                <a:pt x="17" y="15"/>
                                <a:pt x="17" y="11"/>
                              </a:cubicBezTo>
                              <a:cubicBezTo>
                                <a:pt x="18" y="6"/>
                                <a:pt x="15" y="1"/>
                                <a:pt x="1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DEDE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120" style="width:4.3pt;height:3.3pt;margin-top:64.2pt;margin-left:308.2pt;mso-height-relative:page;mso-width-relative:page;position:absolute;z-index:251851776" coordsize="18,18" o:spt="100" adj="-11796480,,5400" path="m11,1c6,,1,3,1,7c,12,3,17,7,17c12,18,17,15,17,11c18,6,15,1,11,1xe" filled="t" fillcolor="#fcdede" stroked="f">
                <v:stroke joinstyle="miter"/>
                <v:path o:connecttype="custom" o:connectlocs="33562,2313;3051,16197;21358,39336;51869,25452;33562,2313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579120</wp:posOffset>
                </wp:positionV>
                <wp:extent cx="148590" cy="106045"/>
                <wp:effectExtent l="0" t="0" r="0" b="0"/>
                <wp:wrapNone/>
                <wp:docPr id="125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8743" cy="105861"/>
                        </a:xfrm>
                        <a:custGeom>
                          <a:avLst/>
                          <a:gdLst>
                            <a:gd name="T0" fmla="*/ 24 w 50"/>
                            <a:gd name="T1" fmla="*/ 46 h 46"/>
                            <a:gd name="T2" fmla="*/ 45 w 50"/>
                            <a:gd name="T3" fmla="*/ 12 h 46"/>
                            <a:gd name="T4" fmla="*/ 25 w 50"/>
                            <a:gd name="T5" fmla="*/ 8 h 46"/>
                            <a:gd name="T6" fmla="*/ 5 w 50"/>
                            <a:gd name="T7" fmla="*/ 12 h 46"/>
                            <a:gd name="T8" fmla="*/ 24 w 50"/>
                            <a:gd name="T9" fmla="*/ 46 h 4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6" w="50" stroke="1">
                              <a:moveTo>
                                <a:pt x="24" y="46"/>
                              </a:moveTo>
                              <a:cubicBezTo>
                                <a:pt x="38" y="45"/>
                                <a:pt x="50" y="21"/>
                                <a:pt x="45" y="12"/>
                              </a:cubicBezTo>
                              <a:cubicBezTo>
                                <a:pt x="38" y="0"/>
                                <a:pt x="26" y="8"/>
                                <a:pt x="25" y="8"/>
                              </a:cubicBezTo>
                              <a:cubicBezTo>
                                <a:pt x="23" y="8"/>
                                <a:pt x="11" y="0"/>
                                <a:pt x="5" y="12"/>
                              </a:cubicBezTo>
                              <a:cubicBezTo>
                                <a:pt x="0" y="21"/>
                                <a:pt x="11" y="45"/>
                                <a:pt x="2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121" style="width:11.7pt;height:8.35pt;margin-top:45.6pt;margin-left:286.4pt;mso-height-relative:page;mso-width-relative:page;position:absolute;z-index:251853824" coordsize="50,46" o:spt="100" adj="-11796480,,5400" path="m24,46c38,45,50,21,45,12c38,,26,8,25,8c23,8,11,,5,12c,21,11,45,24,46xe" filled="t" fillcolor="#e8acac" stroked="f">
                <v:stroke joinstyle="miter"/>
                <v:path o:connecttype="custom" o:connectlocs="71396,105861;133868,27615;74371,18410;14874,27615;71396,105861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621030</wp:posOffset>
                </wp:positionV>
                <wp:extent cx="153035" cy="107315"/>
                <wp:effectExtent l="0" t="0" r="0" b="0"/>
                <wp:wrapNone/>
                <wp:docPr id="126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3320" cy="107596"/>
                        </a:xfrm>
                        <a:custGeom>
                          <a:avLst/>
                          <a:gdLst>
                            <a:gd name="T0" fmla="*/ 47 w 51"/>
                            <a:gd name="T1" fmla="*/ 31 h 47"/>
                            <a:gd name="T2" fmla="*/ 21 w 51"/>
                            <a:gd name="T3" fmla="*/ 2 h 47"/>
                            <a:gd name="T4" fmla="*/ 11 w 51"/>
                            <a:gd name="T5" fmla="*/ 20 h 47"/>
                            <a:gd name="T6" fmla="*/ 9 w 51"/>
                            <a:gd name="T7" fmla="*/ 40 h 47"/>
                            <a:gd name="T8" fmla="*/ 47 w 51"/>
                            <a:gd name="T9" fmla="*/ 31 h 4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7" w="51" stroke="1">
                              <a:moveTo>
                                <a:pt x="47" y="31"/>
                              </a:moveTo>
                              <a:cubicBezTo>
                                <a:pt x="51" y="18"/>
                                <a:pt x="31" y="0"/>
                                <a:pt x="21" y="2"/>
                              </a:cubicBezTo>
                              <a:cubicBezTo>
                                <a:pt x="8" y="4"/>
                                <a:pt x="12" y="18"/>
                                <a:pt x="11" y="20"/>
                              </a:cubicBezTo>
                              <a:cubicBezTo>
                                <a:pt x="11" y="21"/>
                                <a:pt x="0" y="30"/>
                                <a:pt x="9" y="40"/>
                              </a:cubicBezTo>
                              <a:cubicBezTo>
                                <a:pt x="15" y="47"/>
                                <a:pt x="42" y="44"/>
                                <a:pt x="47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122" style="width:12.05pt;height:8.45pt;margin-top:48.9pt;margin-left:279.9pt;mso-height-relative:page;mso-width-relative:page;position:absolute;z-index:251855872" coordsize="51,47" o:spt="100" adj="-11796480,,5400" path="m47,31c51,18,31,,21,2c8,4,12,18,11,20c11,21,,30,9,40c15,47,42,44,47,31xe" filled="t" fillcolor="#e8acac" stroked="f">
                <v:stroke joinstyle="miter"/>
                <v:path o:connecttype="custom" o:connectlocs="141294,70967;63131,4578;33069,45785;27056,91571;141294,70967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686435</wp:posOffset>
                </wp:positionV>
                <wp:extent cx="146685" cy="120015"/>
                <wp:effectExtent l="0" t="0" r="0" b="0"/>
                <wp:wrapNone/>
                <wp:docPr id="127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6455" cy="119744"/>
                        </a:xfrm>
                        <a:custGeom>
                          <a:avLst/>
                          <a:gdLst>
                            <a:gd name="T0" fmla="*/ 38 w 49"/>
                            <a:gd name="T1" fmla="*/ 8 h 52"/>
                            <a:gd name="T2" fmla="*/ 2 w 49"/>
                            <a:gd name="T3" fmla="*/ 23 h 52"/>
                            <a:gd name="T4" fmla="*/ 16 w 49"/>
                            <a:gd name="T5" fmla="*/ 38 h 52"/>
                            <a:gd name="T6" fmla="*/ 34 w 49"/>
                            <a:gd name="T7" fmla="*/ 47 h 52"/>
                            <a:gd name="T8" fmla="*/ 38 w 49"/>
                            <a:gd name="T9" fmla="*/ 8 h 5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2" w="49" stroke="1">
                              <a:moveTo>
                                <a:pt x="38" y="8"/>
                              </a:moveTo>
                              <a:cubicBezTo>
                                <a:pt x="27" y="0"/>
                                <a:pt x="3" y="13"/>
                                <a:pt x="2" y="23"/>
                              </a:cubicBezTo>
                              <a:cubicBezTo>
                                <a:pt x="0" y="36"/>
                                <a:pt x="15" y="37"/>
                                <a:pt x="16" y="38"/>
                              </a:cubicBezTo>
                              <a:cubicBezTo>
                                <a:pt x="17" y="39"/>
                                <a:pt x="22" y="52"/>
                                <a:pt x="34" y="47"/>
                              </a:cubicBezTo>
                              <a:cubicBezTo>
                                <a:pt x="43" y="43"/>
                                <a:pt x="49" y="16"/>
                                <a:pt x="3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2" o:spid="_x0000_s1123" style="width:11.55pt;height:9.45pt;margin-top:54.05pt;margin-left:282.65pt;mso-height-relative:page;mso-width-relative:page;position:absolute;z-index:251857920" coordsize="49,52" o:spt="100" adj="-11796480,,5400" path="m38,8c27,,3,13,2,23c,36,15,37,16,38c17,39,22,52,34,47c43,43,49,16,38,8xe" filled="t" fillcolor="#e8acac" stroked="f">
                <v:stroke joinstyle="miter"/>
                <v:path o:connecttype="custom" o:connectlocs="113577,18422;5977,52963;47822,87505;101621,108230;113577,18422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686435</wp:posOffset>
                </wp:positionV>
                <wp:extent cx="144145" cy="120015"/>
                <wp:effectExtent l="0" t="0" r="0" b="0"/>
                <wp:wrapNone/>
                <wp:docPr id="128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44167" cy="119744"/>
                        </a:xfrm>
                        <a:custGeom>
                          <a:avLst/>
                          <a:gdLst>
                            <a:gd name="T0" fmla="*/ 11 w 48"/>
                            <a:gd name="T1" fmla="*/ 7 h 52"/>
                            <a:gd name="T2" fmla="*/ 14 w 48"/>
                            <a:gd name="T3" fmla="*/ 47 h 52"/>
                            <a:gd name="T4" fmla="*/ 33 w 48"/>
                            <a:gd name="T5" fmla="*/ 38 h 52"/>
                            <a:gd name="T6" fmla="*/ 47 w 48"/>
                            <a:gd name="T7" fmla="*/ 23 h 52"/>
                            <a:gd name="T8" fmla="*/ 11 w 48"/>
                            <a:gd name="T9" fmla="*/ 7 h 5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52" w="48" stroke="1">
                              <a:moveTo>
                                <a:pt x="11" y="7"/>
                              </a:moveTo>
                              <a:cubicBezTo>
                                <a:pt x="0" y="16"/>
                                <a:pt x="5" y="43"/>
                                <a:pt x="14" y="47"/>
                              </a:cubicBezTo>
                              <a:cubicBezTo>
                                <a:pt x="26" y="52"/>
                                <a:pt x="31" y="39"/>
                                <a:pt x="33" y="38"/>
                              </a:cubicBezTo>
                              <a:cubicBezTo>
                                <a:pt x="34" y="37"/>
                                <a:pt x="48" y="36"/>
                                <a:pt x="47" y="23"/>
                              </a:cubicBezTo>
                              <a:cubicBezTo>
                                <a:pt x="45" y="13"/>
                                <a:pt x="22" y="0"/>
                                <a:pt x="11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124" style="width:11.35pt;height:9.45pt;margin-top:54.05pt;margin-left:290.35pt;mso-height-relative:page;mso-width-relative:page;position:absolute;z-index:251859968" coordsize="48,52" o:spt="100" adj="-11796480,,5400" path="m11,7c,16,5,43,14,47c26,52,31,39,33,38c34,37,48,36,47,23c45,13,22,,11,7xe" filled="t" fillcolor="#e8acac" stroked="f">
                <v:stroke joinstyle="miter"/>
                <v:path o:connecttype="custom" o:connectlocs="33038,16119;42048,108230;99114,87505;141163,52963;33038,16119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621030</wp:posOffset>
                </wp:positionV>
                <wp:extent cx="155575" cy="107315"/>
                <wp:effectExtent l="0" t="0" r="0" b="0"/>
                <wp:wrapNone/>
                <wp:docPr id="129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55608" cy="107596"/>
                        </a:xfrm>
                        <a:custGeom>
                          <a:avLst/>
                          <a:gdLst>
                            <a:gd name="T0" fmla="*/ 4 w 52"/>
                            <a:gd name="T1" fmla="*/ 31 h 47"/>
                            <a:gd name="T2" fmla="*/ 43 w 52"/>
                            <a:gd name="T3" fmla="*/ 40 h 47"/>
                            <a:gd name="T4" fmla="*/ 40 w 52"/>
                            <a:gd name="T5" fmla="*/ 19 h 47"/>
                            <a:gd name="T6" fmla="*/ 30 w 52"/>
                            <a:gd name="T7" fmla="*/ 2 h 47"/>
                            <a:gd name="T8" fmla="*/ 4 w 52"/>
                            <a:gd name="T9" fmla="*/ 31 h 4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47" w="52" stroke="1">
                              <a:moveTo>
                                <a:pt x="4" y="31"/>
                              </a:moveTo>
                              <a:cubicBezTo>
                                <a:pt x="9" y="44"/>
                                <a:pt x="36" y="47"/>
                                <a:pt x="43" y="40"/>
                              </a:cubicBezTo>
                              <a:cubicBezTo>
                                <a:pt x="52" y="30"/>
                                <a:pt x="40" y="21"/>
                                <a:pt x="40" y="19"/>
                              </a:cubicBezTo>
                              <a:cubicBezTo>
                                <a:pt x="40" y="18"/>
                                <a:pt x="43" y="4"/>
                                <a:pt x="30" y="2"/>
                              </a:cubicBezTo>
                              <a:cubicBezTo>
                                <a:pt x="21" y="0"/>
                                <a:pt x="0" y="18"/>
                                <a:pt x="4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ACA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4" o:spid="_x0000_s1125" style="width:12.25pt;height:8.45pt;margin-top:48.9pt;margin-left:292.2pt;mso-height-relative:page;mso-width-relative:page;position:absolute;z-index:251862016" coordsize="52,47" o:spt="100" adj="-11796480,,5400" path="m4,31c9,44,36,47,43,40c52,30,40,21,40,19c40,18,43,4,30,2c21,,,18,4,31xe" filled="t" fillcolor="#e8acac" stroked="f">
                <v:stroke joinstyle="miter"/>
                <v:path o:connecttype="custom" o:connectlocs="11969,70967;128675,91571;119698,43496;89773,4578;11969,70967" o:connectangles="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629285</wp:posOffset>
                </wp:positionV>
                <wp:extent cx="169545" cy="133350"/>
                <wp:effectExtent l="0" t="0" r="0" b="0"/>
                <wp:wrapNone/>
                <wp:docPr id="130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9339" cy="133627"/>
                        </a:xfrm>
                        <a:custGeom>
                          <a:avLst/>
                          <a:gdLst>
                            <a:gd name="T0" fmla="*/ 27 w 56"/>
                            <a:gd name="T1" fmla="*/ 18 h 58"/>
                            <a:gd name="T2" fmla="*/ 24 w 56"/>
                            <a:gd name="T3" fmla="*/ 13 h 58"/>
                            <a:gd name="T4" fmla="*/ 24 w 56"/>
                            <a:gd name="T5" fmla="*/ 19 h 58"/>
                            <a:gd name="T6" fmla="*/ 12 w 56"/>
                            <a:gd name="T7" fmla="*/ 5 h 58"/>
                            <a:gd name="T8" fmla="*/ 22 w 56"/>
                            <a:gd name="T9" fmla="*/ 22 h 58"/>
                            <a:gd name="T10" fmla="*/ 15 w 56"/>
                            <a:gd name="T11" fmla="*/ 20 h 58"/>
                            <a:gd name="T12" fmla="*/ 19 w 56"/>
                            <a:gd name="T13" fmla="*/ 24 h 58"/>
                            <a:gd name="T14" fmla="*/ 0 w 56"/>
                            <a:gd name="T15" fmla="*/ 21 h 58"/>
                            <a:gd name="T16" fmla="*/ 17 w 56"/>
                            <a:gd name="T17" fmla="*/ 28 h 58"/>
                            <a:gd name="T18" fmla="*/ 12 w 56"/>
                            <a:gd name="T19" fmla="*/ 29 h 58"/>
                            <a:gd name="T20" fmla="*/ 16 w 56"/>
                            <a:gd name="T21" fmla="*/ 30 h 58"/>
                            <a:gd name="T22" fmla="*/ 1 w 56"/>
                            <a:gd name="T23" fmla="*/ 37 h 58"/>
                            <a:gd name="T24" fmla="*/ 20 w 56"/>
                            <a:gd name="T25" fmla="*/ 33 h 58"/>
                            <a:gd name="T26" fmla="*/ 16 w 56"/>
                            <a:gd name="T27" fmla="*/ 38 h 58"/>
                            <a:gd name="T28" fmla="*/ 22 w 56"/>
                            <a:gd name="T29" fmla="*/ 35 h 58"/>
                            <a:gd name="T30" fmla="*/ 13 w 56"/>
                            <a:gd name="T31" fmla="*/ 53 h 58"/>
                            <a:gd name="T32" fmla="*/ 24 w 56"/>
                            <a:gd name="T33" fmla="*/ 40 h 58"/>
                            <a:gd name="T34" fmla="*/ 24 w 56"/>
                            <a:gd name="T35" fmla="*/ 44 h 58"/>
                            <a:gd name="T36" fmla="*/ 26 w 56"/>
                            <a:gd name="T37" fmla="*/ 40 h 58"/>
                            <a:gd name="T38" fmla="*/ 28 w 56"/>
                            <a:gd name="T39" fmla="*/ 58 h 58"/>
                            <a:gd name="T40" fmla="*/ 31 w 56"/>
                            <a:gd name="T41" fmla="*/ 38 h 58"/>
                            <a:gd name="T42" fmla="*/ 34 w 56"/>
                            <a:gd name="T43" fmla="*/ 44 h 58"/>
                            <a:gd name="T44" fmla="*/ 33 w 56"/>
                            <a:gd name="T45" fmla="*/ 38 h 58"/>
                            <a:gd name="T46" fmla="*/ 47 w 56"/>
                            <a:gd name="T47" fmla="*/ 51 h 58"/>
                            <a:gd name="T48" fmla="*/ 38 w 56"/>
                            <a:gd name="T49" fmla="*/ 36 h 58"/>
                            <a:gd name="T50" fmla="*/ 42 w 56"/>
                            <a:gd name="T51" fmla="*/ 38 h 58"/>
                            <a:gd name="T52" fmla="*/ 39 w 56"/>
                            <a:gd name="T53" fmla="*/ 35 h 58"/>
                            <a:gd name="T54" fmla="*/ 56 w 56"/>
                            <a:gd name="T55" fmla="*/ 39 h 58"/>
                            <a:gd name="T56" fmla="*/ 38 w 56"/>
                            <a:gd name="T57" fmla="*/ 30 h 58"/>
                            <a:gd name="T58" fmla="*/ 45 w 56"/>
                            <a:gd name="T59" fmla="*/ 29 h 58"/>
                            <a:gd name="T60" fmla="*/ 38 w 56"/>
                            <a:gd name="T61" fmla="*/ 27 h 58"/>
                            <a:gd name="T62" fmla="*/ 56 w 56"/>
                            <a:gd name="T63" fmla="*/ 18 h 58"/>
                            <a:gd name="T64" fmla="*/ 38 w 56"/>
                            <a:gd name="T65" fmla="*/ 23 h 58"/>
                            <a:gd name="T66" fmla="*/ 41 w 56"/>
                            <a:gd name="T67" fmla="*/ 18 h 58"/>
                            <a:gd name="T68" fmla="*/ 37 w 56"/>
                            <a:gd name="T69" fmla="*/ 20 h 58"/>
                            <a:gd name="T70" fmla="*/ 45 w 56"/>
                            <a:gd name="T71" fmla="*/ 5 h 58"/>
                            <a:gd name="T72" fmla="*/ 33 w 56"/>
                            <a:gd name="T73" fmla="*/ 19 h 58"/>
                            <a:gd name="T74" fmla="*/ 33 w 56"/>
                            <a:gd name="T75" fmla="*/ 13 h 58"/>
                            <a:gd name="T76" fmla="*/ 31 w 56"/>
                            <a:gd name="T77" fmla="*/ 17 h 58"/>
                            <a:gd name="T78" fmla="*/ 29 w 56"/>
                            <a:gd name="T79" fmla="*/ 0 h 58"/>
                            <a:gd name="T80" fmla="*/ 27 w 56"/>
                            <a:gd name="T81" fmla="*/ 18 h 5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fill="norm" h="58" w="56" stroke="1">
                              <a:moveTo>
                                <a:pt x="27" y="18"/>
                              </a:moveTo>
                              <a:cubicBezTo>
                                <a:pt x="26" y="16"/>
                                <a:pt x="25" y="14"/>
                                <a:pt x="24" y="13"/>
                              </a:cubicBezTo>
                              <a:cubicBezTo>
                                <a:pt x="24" y="15"/>
                                <a:pt x="24" y="17"/>
                                <a:pt x="24" y="19"/>
                              </a:cubicBezTo>
                              <a:cubicBezTo>
                                <a:pt x="21" y="13"/>
                                <a:pt x="16" y="7"/>
                                <a:pt x="12" y="5"/>
                              </a:cubicBezTo>
                              <a:cubicBezTo>
                                <a:pt x="12" y="10"/>
                                <a:pt x="17" y="17"/>
                                <a:pt x="22" y="22"/>
                              </a:cubicBezTo>
                              <a:cubicBezTo>
                                <a:pt x="19" y="21"/>
                                <a:pt x="17" y="20"/>
                                <a:pt x="15" y="20"/>
                              </a:cubicBezTo>
                              <a:cubicBezTo>
                                <a:pt x="16" y="21"/>
                                <a:pt x="16" y="23"/>
                                <a:pt x="19" y="24"/>
                              </a:cubicBezTo>
                              <a:cubicBezTo>
                                <a:pt x="13" y="22"/>
                                <a:pt x="5" y="20"/>
                                <a:pt x="0" y="21"/>
                              </a:cubicBezTo>
                              <a:cubicBezTo>
                                <a:pt x="4" y="24"/>
                                <a:pt x="12" y="26"/>
                                <a:pt x="17" y="28"/>
                              </a:cubicBezTo>
                              <a:cubicBezTo>
                                <a:pt x="16" y="28"/>
                                <a:pt x="13" y="28"/>
                                <a:pt x="12" y="29"/>
                              </a:cubicBezTo>
                              <a:cubicBezTo>
                                <a:pt x="13" y="29"/>
                                <a:pt x="15" y="30"/>
                                <a:pt x="16" y="30"/>
                              </a:cubicBezTo>
                              <a:cubicBezTo>
                                <a:pt x="10" y="32"/>
                                <a:pt x="4" y="34"/>
                                <a:pt x="1" y="37"/>
                              </a:cubicBezTo>
                              <a:cubicBezTo>
                                <a:pt x="5" y="38"/>
                                <a:pt x="14" y="36"/>
                                <a:pt x="20" y="33"/>
                              </a:cubicBezTo>
                              <a:cubicBezTo>
                                <a:pt x="18" y="35"/>
                                <a:pt x="16" y="37"/>
                                <a:pt x="16" y="38"/>
                              </a:cubicBezTo>
                              <a:cubicBezTo>
                                <a:pt x="18" y="38"/>
                                <a:pt x="20" y="37"/>
                                <a:pt x="22" y="35"/>
                              </a:cubicBezTo>
                              <a:cubicBezTo>
                                <a:pt x="18" y="41"/>
                                <a:pt x="13" y="48"/>
                                <a:pt x="13" y="53"/>
                              </a:cubicBezTo>
                              <a:cubicBezTo>
                                <a:pt x="17" y="51"/>
                                <a:pt x="21" y="45"/>
                                <a:pt x="24" y="40"/>
                              </a:cubicBezTo>
                              <a:cubicBezTo>
                                <a:pt x="24" y="41"/>
                                <a:pt x="24" y="43"/>
                                <a:pt x="24" y="44"/>
                              </a:cubicBezTo>
                              <a:cubicBezTo>
                                <a:pt x="25" y="43"/>
                                <a:pt x="26" y="42"/>
                                <a:pt x="26" y="40"/>
                              </a:cubicBezTo>
                              <a:cubicBezTo>
                                <a:pt x="26" y="47"/>
                                <a:pt x="26" y="54"/>
                                <a:pt x="28" y="58"/>
                              </a:cubicBezTo>
                              <a:cubicBezTo>
                                <a:pt x="31" y="54"/>
                                <a:pt x="31" y="45"/>
                                <a:pt x="31" y="38"/>
                              </a:cubicBezTo>
                              <a:cubicBezTo>
                                <a:pt x="32" y="41"/>
                                <a:pt x="33" y="43"/>
                                <a:pt x="34" y="44"/>
                              </a:cubicBezTo>
                              <a:cubicBezTo>
                                <a:pt x="34" y="42"/>
                                <a:pt x="34" y="40"/>
                                <a:pt x="33" y="38"/>
                              </a:cubicBezTo>
                              <a:cubicBezTo>
                                <a:pt x="37" y="43"/>
                                <a:pt x="42" y="50"/>
                                <a:pt x="47" y="51"/>
                              </a:cubicBezTo>
                              <a:cubicBezTo>
                                <a:pt x="46" y="47"/>
                                <a:pt x="42" y="41"/>
                                <a:pt x="38" y="36"/>
                              </a:cubicBezTo>
                              <a:cubicBezTo>
                                <a:pt x="39" y="37"/>
                                <a:pt x="41" y="38"/>
                                <a:pt x="42" y="38"/>
                              </a:cubicBezTo>
                              <a:cubicBezTo>
                                <a:pt x="41" y="37"/>
                                <a:pt x="40" y="36"/>
                                <a:pt x="39" y="35"/>
                              </a:cubicBezTo>
                              <a:cubicBezTo>
                                <a:pt x="45" y="37"/>
                                <a:pt x="52" y="39"/>
                                <a:pt x="56" y="39"/>
                              </a:cubicBezTo>
                              <a:cubicBezTo>
                                <a:pt x="53" y="35"/>
                                <a:pt x="45" y="32"/>
                                <a:pt x="38" y="30"/>
                              </a:cubicBezTo>
                              <a:cubicBezTo>
                                <a:pt x="41" y="30"/>
                                <a:pt x="43" y="29"/>
                                <a:pt x="45" y="29"/>
                              </a:cubicBezTo>
                              <a:cubicBezTo>
                                <a:pt x="43" y="28"/>
                                <a:pt x="41" y="27"/>
                                <a:pt x="38" y="27"/>
                              </a:cubicBezTo>
                              <a:cubicBezTo>
                                <a:pt x="44" y="26"/>
                                <a:pt x="53" y="22"/>
                                <a:pt x="56" y="18"/>
                              </a:cubicBezTo>
                              <a:cubicBezTo>
                                <a:pt x="51" y="17"/>
                                <a:pt x="44" y="20"/>
                                <a:pt x="38" y="23"/>
                              </a:cubicBezTo>
                              <a:cubicBezTo>
                                <a:pt x="39" y="21"/>
                                <a:pt x="41" y="20"/>
                                <a:pt x="41" y="18"/>
                              </a:cubicBezTo>
                              <a:cubicBezTo>
                                <a:pt x="40" y="19"/>
                                <a:pt x="39" y="19"/>
                                <a:pt x="37" y="20"/>
                              </a:cubicBezTo>
                              <a:cubicBezTo>
                                <a:pt x="41" y="15"/>
                                <a:pt x="45" y="9"/>
                                <a:pt x="45" y="5"/>
                              </a:cubicBezTo>
                              <a:cubicBezTo>
                                <a:pt x="41" y="6"/>
                                <a:pt x="36" y="13"/>
                                <a:pt x="33" y="19"/>
                              </a:cubicBezTo>
                              <a:cubicBezTo>
                                <a:pt x="34" y="16"/>
                                <a:pt x="34" y="15"/>
                                <a:pt x="33" y="13"/>
                              </a:cubicBezTo>
                              <a:cubicBezTo>
                                <a:pt x="32" y="14"/>
                                <a:pt x="32" y="16"/>
                                <a:pt x="31" y="17"/>
                              </a:cubicBezTo>
                              <a:cubicBezTo>
                                <a:pt x="31" y="11"/>
                                <a:pt x="31" y="3"/>
                                <a:pt x="29" y="0"/>
                              </a:cubicBezTo>
                              <a:cubicBezTo>
                                <a:pt x="26" y="3"/>
                                <a:pt x="26" y="11"/>
                                <a:pt x="2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857A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5" o:spid="_x0000_s1126" style="width:13.35pt;height:10.5pt;margin-top:49.55pt;margin-left:285.35pt;mso-height-relative:page;mso-width-relative:page;position:absolute;z-index:251864064" coordsize="56,58" o:spt="100" adj="-11796480,,5400" path="m27,18c26,16,25,14,24,13c24,15,24,17,24,19c21,13,16,7,12,5c12,10,17,17,22,22c19,21,17,20,15,20c16,21,16,23,19,24c13,22,5,20,,21c4,24,12,26,17,28c16,28,13,28,12,29c13,29,15,30,16,30c10,32,4,34,1,37c5,38,14,36,20,33c18,35,16,37,16,38c18,38,20,37,22,35c18,41,13,48,13,53c17,51,21,45,24,40c24,41,24,43,24,44c25,43,26,42,26,40c26,47,26,54,28,58c31,54,31,45,31,38c32,41,33,43,34,44c34,42,34,40,33,38c37,43,42,50,47,51c46,47,42,41,38,36c39,37,41,38,42,38c41,37,40,36,39,35c45,37,52,39,56,39c53,35,45,32,38,30c41,30,43,29,45,29c43,28,41,27,38,27c44,26,53,22,56,18c51,17,44,20,38,23c39,21,41,20,41,18c40,19,39,19,37,20c41,15,45,9,45,5c41,6,36,13,33,19c34,16,34,15,33,13c32,14,32,16,31,17c31,11,31,3,29,c26,3,26,11,27,18xe" filled="t" fillcolor="#d2857a" stroked="f">
                <v:stroke joinstyle="miter"/>
                <v:path o:connecttype="custom" o:connectlocs="81645,41470;72573,29950;72573,43774;36286,11519;66526,50686;45358,46078;57454,55293;0,48382;51406,64509;36286,66813;48382,69117;3023,85244;60478,76029;48382,87548;66526,80636;39310,122107;72573,92156;72573,101372;78621,92156;84669,133627;93741,87548;102812,101372;99789,87548;142123,117499;114908,82940;127004,87548;117932,80636;169339,89852;114908,69117;136075,66813;114908,62205;169339,41470;114908,52990;123980,41470;111884,46078;136075,11519;99789,43774;99789,29950;93741,39166;87693,0;81645,41470" o:connectangles="0,0,0,0,0,0,0,0,0,0,0,0,0,0,0,0,0,0,0,0,0,0,0,0,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676275</wp:posOffset>
                </wp:positionV>
                <wp:extent cx="50165" cy="38100"/>
                <wp:effectExtent l="0" t="0" r="0" b="0"/>
                <wp:wrapNone/>
                <wp:docPr id="131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4" cy="38179"/>
                        </a:xfrm>
                        <a:prstGeom prst="ellipse">
                          <a:avLst/>
                        </a:prstGeom>
                        <a:solidFill>
                          <a:srgbClr val="FCDEDE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oval id="Oval 106" o:spid="_x0000_s1127" style="width:3.95pt;height:3pt;margin-top:53.25pt;margin-left:290.2pt;mso-height-relative:page;mso-width-relative:page;position:absolute;z-index:251866112" coordsize="21600,21600" filled="t" fillcolor="#fcdede" stroked="f">
                <o:lock v:ext="edit" aspectratio="f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806450</wp:posOffset>
                </wp:positionV>
                <wp:extent cx="238125" cy="86995"/>
                <wp:effectExtent l="0" t="0" r="0" b="0"/>
                <wp:wrapNone/>
                <wp:docPr id="132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7989" cy="86771"/>
                        </a:xfrm>
                        <a:custGeom>
                          <a:avLst/>
                          <a:gdLst>
                            <a:gd name="T0" fmla="*/ 0 w 79"/>
                            <a:gd name="T1" fmla="*/ 5 h 38"/>
                            <a:gd name="T2" fmla="*/ 79 w 79"/>
                            <a:gd name="T3" fmla="*/ 13 h 38"/>
                            <a:gd name="T4" fmla="*/ 0 w 79"/>
                            <a:gd name="T5" fmla="*/ 5 h 3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38" w="79" stroke="1">
                              <a:moveTo>
                                <a:pt x="0" y="5"/>
                              </a:moveTo>
                              <a:cubicBezTo>
                                <a:pt x="0" y="5"/>
                                <a:pt x="59" y="0"/>
                                <a:pt x="79" y="13"/>
                              </a:cubicBezTo>
                              <a:cubicBezTo>
                                <a:pt x="79" y="13"/>
                                <a:pt x="19" y="38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323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7" o:spid="_x0000_s1128" style="width:18.75pt;height:6.85pt;margin-top:63.5pt;margin-left:276.85pt;mso-height-relative:page;mso-width-relative:page;position:absolute;z-index:251868160" coordsize="79,38" o:spt="100" adj="-11796480,,5400" path="m,5c,5,59,,79,13c79,13,19,38,,5xe" filled="t" fillcolor="#2b323c" stroked="f">
                <v:stroke joinstyle="miter"/>
                <v:path o:connecttype="custom" o:connectlocs="0,11417;237989,29684;0,11417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849630</wp:posOffset>
                </wp:positionV>
                <wp:extent cx="114300" cy="130175"/>
                <wp:effectExtent l="0" t="0" r="0" b="0"/>
                <wp:wrapNone/>
                <wp:docPr id="133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14418" cy="130156"/>
                        </a:xfrm>
                        <a:custGeom>
                          <a:avLst/>
                          <a:gdLst>
                            <a:gd name="T0" fmla="*/ 4 w 38"/>
                            <a:gd name="T1" fmla="*/ 57 h 57"/>
                            <a:gd name="T2" fmla="*/ 14 w 38"/>
                            <a:gd name="T3" fmla="*/ 0 h 57"/>
                            <a:gd name="T4" fmla="*/ 4 w 38"/>
                            <a:gd name="T5" fmla="*/ 57 h 57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57" w="38" stroke="1">
                              <a:moveTo>
                                <a:pt x="4" y="57"/>
                              </a:moveTo>
                              <a:cubicBezTo>
                                <a:pt x="4" y="57"/>
                                <a:pt x="0" y="15"/>
                                <a:pt x="14" y="0"/>
                              </a:cubicBezTo>
                              <a:cubicBezTo>
                                <a:pt x="14" y="0"/>
                                <a:pt x="38" y="43"/>
                                <a:pt x="4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323C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8" o:spid="_x0000_s1129" style="width:9pt;height:10.25pt;margin-top:66.9pt;margin-left:274.5pt;mso-height-relative:page;mso-width-relative:page;position:absolute;z-index:251870208" coordsize="38,57" o:spt="100" adj="-11796480,,5400" path="m4,57c4,57,,15,14,c14,,38,43,4,57xe" filled="t" fillcolor="#2b323c" stroked="f">
                <v:stroke joinstyle="miter"/>
                <v:path o:connecttype="custom" o:connectlocs="12044,130156;42154,0;12044,130156" o:connectangles="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9126855</wp:posOffset>
                </wp:positionV>
                <wp:extent cx="3005455" cy="45720"/>
                <wp:effectExtent l="0" t="0" r="0" b="0"/>
                <wp:wrapNone/>
                <wp:docPr id="29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005727" cy="45719"/>
                        </a:xfrm>
                        <a:custGeom>
                          <a:avLst/>
                          <a:gdLst>
                            <a:gd name="T0" fmla="*/ 350 w 371"/>
                            <a:gd name="T1" fmla="*/ 0 h 13"/>
                            <a:gd name="T2" fmla="*/ 303 w 371"/>
                            <a:gd name="T3" fmla="*/ 1 h 13"/>
                            <a:gd name="T4" fmla="*/ 214 w 371"/>
                            <a:gd name="T5" fmla="*/ 2 h 13"/>
                            <a:gd name="T6" fmla="*/ 134 w 371"/>
                            <a:gd name="T7" fmla="*/ 3 h 13"/>
                            <a:gd name="T8" fmla="*/ 98 w 371"/>
                            <a:gd name="T9" fmla="*/ 3 h 13"/>
                            <a:gd name="T10" fmla="*/ 66 w 371"/>
                            <a:gd name="T11" fmla="*/ 4 h 13"/>
                            <a:gd name="T12" fmla="*/ 14 w 371"/>
                            <a:gd name="T13" fmla="*/ 5 h 13"/>
                            <a:gd name="T14" fmla="*/ 14 w 371"/>
                            <a:gd name="T15" fmla="*/ 8 h 13"/>
                            <a:gd name="T16" fmla="*/ 66 w 371"/>
                            <a:gd name="T17" fmla="*/ 9 h 13"/>
                            <a:gd name="T18" fmla="*/ 98 w 371"/>
                            <a:gd name="T19" fmla="*/ 10 h 13"/>
                            <a:gd name="T20" fmla="*/ 134 w 371"/>
                            <a:gd name="T21" fmla="*/ 11 h 13"/>
                            <a:gd name="T22" fmla="*/ 214 w 371"/>
                            <a:gd name="T23" fmla="*/ 12 h 13"/>
                            <a:gd name="T24" fmla="*/ 303 w 371"/>
                            <a:gd name="T25" fmla="*/ 13 h 13"/>
                            <a:gd name="T26" fmla="*/ 350 w 371"/>
                            <a:gd name="T27" fmla="*/ 13 h 13"/>
                            <a:gd name="T28" fmla="*/ 371 w 371"/>
                            <a:gd name="T29" fmla="*/ 13 h 13"/>
                            <a:gd name="T30" fmla="*/ 371 w 371"/>
                            <a:gd name="T31" fmla="*/ 0 h 13"/>
                            <a:gd name="T32" fmla="*/ 350 w 371"/>
                            <a:gd name="T33" fmla="*/ 0 h 1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fill="norm" h="13" w="371" stroke="1">
                              <a:moveTo>
                                <a:pt x="350" y="0"/>
                              </a:moveTo>
                              <a:cubicBezTo>
                                <a:pt x="334" y="0"/>
                                <a:pt x="319" y="1"/>
                                <a:pt x="303" y="1"/>
                              </a:cubicBezTo>
                              <a:cubicBezTo>
                                <a:pt x="272" y="1"/>
                                <a:pt x="242" y="1"/>
                                <a:pt x="214" y="2"/>
                              </a:cubicBezTo>
                              <a:cubicBezTo>
                                <a:pt x="185" y="2"/>
                                <a:pt x="159" y="2"/>
                                <a:pt x="134" y="3"/>
                              </a:cubicBezTo>
                              <a:cubicBezTo>
                                <a:pt x="121" y="3"/>
                                <a:pt x="109" y="3"/>
                                <a:pt x="98" y="3"/>
                              </a:cubicBezTo>
                              <a:cubicBezTo>
                                <a:pt x="87" y="4"/>
                                <a:pt x="76" y="4"/>
                                <a:pt x="66" y="4"/>
                              </a:cubicBezTo>
                              <a:cubicBezTo>
                                <a:pt x="46" y="4"/>
                                <a:pt x="28" y="5"/>
                                <a:pt x="14" y="5"/>
                              </a:cubicBezTo>
                              <a:cubicBezTo>
                                <a:pt x="0" y="6"/>
                                <a:pt x="0" y="8"/>
                                <a:pt x="14" y="8"/>
                              </a:cubicBezTo>
                              <a:cubicBezTo>
                                <a:pt x="28" y="8"/>
                                <a:pt x="46" y="9"/>
                                <a:pt x="66" y="9"/>
                              </a:cubicBezTo>
                              <a:cubicBezTo>
                                <a:pt x="76" y="9"/>
                                <a:pt x="87" y="10"/>
                                <a:pt x="98" y="10"/>
                              </a:cubicBezTo>
                              <a:cubicBezTo>
                                <a:pt x="109" y="10"/>
                                <a:pt x="121" y="10"/>
                                <a:pt x="134" y="11"/>
                              </a:cubicBezTo>
                              <a:cubicBezTo>
                                <a:pt x="159" y="11"/>
                                <a:pt x="185" y="11"/>
                                <a:pt x="214" y="12"/>
                              </a:cubicBezTo>
                              <a:cubicBezTo>
                                <a:pt x="242" y="12"/>
                                <a:pt x="272" y="12"/>
                                <a:pt x="303" y="13"/>
                              </a:cubicBezTo>
                              <a:cubicBezTo>
                                <a:pt x="319" y="13"/>
                                <a:pt x="334" y="13"/>
                                <a:pt x="350" y="13"/>
                              </a:cubicBezTo>
                              <a:cubicBezTo>
                                <a:pt x="357" y="13"/>
                                <a:pt x="364" y="13"/>
                                <a:pt x="371" y="13"/>
                              </a:cubicBezTo>
                              <a:cubicBezTo>
                                <a:pt x="370" y="11"/>
                                <a:pt x="370" y="2"/>
                                <a:pt x="371" y="0"/>
                              </a:cubicBezTo>
                              <a:cubicBezTo>
                                <a:pt x="364" y="0"/>
                                <a:pt x="357" y="0"/>
                                <a:pt x="3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130" style="width:236.65pt;height:3.6pt;margin-top:718.65pt;margin-left:-57.75pt;mso-height-relative:page;mso-width-relative:page;position:absolute;z-index:251876352" coordsize="371,13" o:spt="100" adj="-11796480,,5400" path="m350,c334,,319,1,303,1c272,1,242,1,214,2c185,2,159,2,134,3c121,3,109,3,98,3c87,4,76,4,66,4c46,4,28,5,14,5c,6,,8,14,8c28,8,46,9,66,9c76,9,87,10,98,10c109,10,121,10,134,11c159,11,185,11,214,12c242,12,272,12,303,13c319,13,334,13,350,13c357,13,364,13,371,13c370,11,370,2,371,c364,,357,,350,xe" filled="t" fillcolor="#aecbad" stroked="f">
                <v:stroke joinstyle="miter"/>
                <v:path o:connecttype="custom" o:connectlocs="2835591,0;2454812,3516;1733761,7033;1085626,10550;793965,10550;534711,14067;113423,17584;113423,28134;534711,31651;793965,35168;1085626,38685;1733761,42202;2454812,45719;2835591,45719;3005727,45719;3005727,0;2835591,0" o:connectangles="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9126855</wp:posOffset>
                </wp:positionV>
                <wp:extent cx="3011805" cy="45720"/>
                <wp:effectExtent l="0" t="0" r="0" b="0"/>
                <wp:wrapNone/>
                <wp:docPr id="30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012030" cy="45719"/>
                        </a:xfrm>
                        <a:custGeom>
                          <a:avLst/>
                          <a:gdLst>
                            <a:gd name="T0" fmla="*/ 357 w 371"/>
                            <a:gd name="T1" fmla="*/ 5 h 13"/>
                            <a:gd name="T2" fmla="*/ 304 w 371"/>
                            <a:gd name="T3" fmla="*/ 4 h 13"/>
                            <a:gd name="T4" fmla="*/ 272 w 371"/>
                            <a:gd name="T5" fmla="*/ 3 h 13"/>
                            <a:gd name="T6" fmla="*/ 237 w 371"/>
                            <a:gd name="T7" fmla="*/ 3 h 13"/>
                            <a:gd name="T8" fmla="*/ 157 w 371"/>
                            <a:gd name="T9" fmla="*/ 2 h 13"/>
                            <a:gd name="T10" fmla="*/ 68 w 371"/>
                            <a:gd name="T11" fmla="*/ 1 h 13"/>
                            <a:gd name="T12" fmla="*/ 20 w 371"/>
                            <a:gd name="T13" fmla="*/ 0 h 13"/>
                            <a:gd name="T14" fmla="*/ 0 w 371"/>
                            <a:gd name="T15" fmla="*/ 0 h 13"/>
                            <a:gd name="T16" fmla="*/ 0 w 371"/>
                            <a:gd name="T17" fmla="*/ 13 h 13"/>
                            <a:gd name="T18" fmla="*/ 20 w 371"/>
                            <a:gd name="T19" fmla="*/ 13 h 13"/>
                            <a:gd name="T20" fmla="*/ 68 w 371"/>
                            <a:gd name="T21" fmla="*/ 13 h 13"/>
                            <a:gd name="T22" fmla="*/ 157 w 371"/>
                            <a:gd name="T23" fmla="*/ 12 h 13"/>
                            <a:gd name="T24" fmla="*/ 237 w 371"/>
                            <a:gd name="T25" fmla="*/ 11 h 13"/>
                            <a:gd name="T26" fmla="*/ 272 w 371"/>
                            <a:gd name="T27" fmla="*/ 10 h 13"/>
                            <a:gd name="T28" fmla="*/ 304 w 371"/>
                            <a:gd name="T29" fmla="*/ 9 h 13"/>
                            <a:gd name="T30" fmla="*/ 357 w 371"/>
                            <a:gd name="T31" fmla="*/ 8 h 13"/>
                            <a:gd name="T32" fmla="*/ 357 w 371"/>
                            <a:gd name="T33" fmla="*/ 5 h 1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fill="norm" h="13" w="371" stroke="1">
                              <a:moveTo>
                                <a:pt x="357" y="5"/>
                              </a:moveTo>
                              <a:cubicBezTo>
                                <a:pt x="342" y="5"/>
                                <a:pt x="325" y="4"/>
                                <a:pt x="304" y="4"/>
                              </a:cubicBezTo>
                              <a:cubicBezTo>
                                <a:pt x="294" y="4"/>
                                <a:pt x="284" y="4"/>
                                <a:pt x="272" y="3"/>
                              </a:cubicBezTo>
                              <a:cubicBezTo>
                                <a:pt x="261" y="3"/>
                                <a:pt x="249" y="3"/>
                                <a:pt x="237" y="3"/>
                              </a:cubicBezTo>
                              <a:cubicBezTo>
                                <a:pt x="212" y="2"/>
                                <a:pt x="185" y="2"/>
                                <a:pt x="157" y="2"/>
                              </a:cubicBezTo>
                              <a:cubicBezTo>
                                <a:pt x="128" y="1"/>
                                <a:pt x="99" y="1"/>
                                <a:pt x="68" y="1"/>
                              </a:cubicBezTo>
                              <a:cubicBezTo>
                                <a:pt x="52" y="1"/>
                                <a:pt x="36" y="0"/>
                                <a:pt x="20" y="0"/>
                              </a:cubicBezTo>
                              <a:cubicBezTo>
                                <a:pt x="14" y="0"/>
                                <a:pt x="7" y="0"/>
                                <a:pt x="0" y="0"/>
                              </a:cubicBezTo>
                              <a:cubicBezTo>
                                <a:pt x="1" y="2"/>
                                <a:pt x="1" y="11"/>
                                <a:pt x="0" y="13"/>
                              </a:cubicBezTo>
                              <a:cubicBezTo>
                                <a:pt x="7" y="13"/>
                                <a:pt x="14" y="13"/>
                                <a:pt x="20" y="13"/>
                              </a:cubicBezTo>
                              <a:cubicBezTo>
                                <a:pt x="36" y="13"/>
                                <a:pt x="52" y="13"/>
                                <a:pt x="68" y="13"/>
                              </a:cubicBezTo>
                              <a:cubicBezTo>
                                <a:pt x="99" y="12"/>
                                <a:pt x="128" y="12"/>
                                <a:pt x="157" y="12"/>
                              </a:cubicBezTo>
                              <a:cubicBezTo>
                                <a:pt x="185" y="11"/>
                                <a:pt x="212" y="11"/>
                                <a:pt x="237" y="11"/>
                              </a:cubicBezTo>
                              <a:cubicBezTo>
                                <a:pt x="249" y="10"/>
                                <a:pt x="261" y="10"/>
                                <a:pt x="272" y="10"/>
                              </a:cubicBezTo>
                              <a:cubicBezTo>
                                <a:pt x="284" y="10"/>
                                <a:pt x="294" y="9"/>
                                <a:pt x="304" y="9"/>
                              </a:cubicBezTo>
                              <a:cubicBezTo>
                                <a:pt x="325" y="9"/>
                                <a:pt x="342" y="8"/>
                                <a:pt x="357" y="8"/>
                              </a:cubicBezTo>
                              <a:cubicBezTo>
                                <a:pt x="371" y="8"/>
                                <a:pt x="371" y="6"/>
                                <a:pt x="357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" o:spid="_x0000_s1131" style="width:237.15pt;height:3.6pt;margin-top:718.65pt;margin-left:235.65pt;mso-height-relative:page;mso-width-relative:page;position:absolute;z-index:251878400" coordsize="371,13" o:spt="100" adj="-11796480,,5400" path="m357,5c342,5,325,4,304,4c294,4,284,4,272,3c261,3,249,3,237,3c212,2,185,2,157,2c128,1,99,1,68,1c52,1,36,,20,c14,,7,,,c1,2,1,11,,13c7,13,14,13,20,13c36,13,52,13,68,13c99,12,128,12,157,12c185,11,212,11,237,11c249,10,261,10,272,10c284,10,294,9,304,9c325,9,342,8,357,8c371,8,371,6,357,5xe" filled="t" fillcolor="#aecbad" stroked="f">
                <v:stroke joinstyle="miter"/>
                <v:path o:connecttype="custom" o:connectlocs="2898368,17584;2468078,14067;2208280,10550;1924126,10550;1274632,7033;552070,3516;162373,0;0,0;0,45719;162373,45719;552070,45719;1274632,42202;1924126,38685;2208280,35168;2468078,31651;2898368,28134;2898368,17584" o:connectangles="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2793365</wp:posOffset>
                </wp:positionV>
                <wp:extent cx="627761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777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E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132" style="mso-height-relative:page;mso-width-relative:page;position:absolute;z-index:251884544" from="-40.5pt,219.95pt" to="453.8pt,219.95pt" coordsize="21600,21600" stroked="t" strokecolor="#aecbad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4052570</wp:posOffset>
                </wp:positionV>
                <wp:extent cx="627761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777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E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133" style="mso-height-relative:page;mso-width-relative:page;position:absolute;z-index:251886592" from="-40.5pt,319.1pt" to="453.8pt,319.1pt" coordsize="21600,21600" stroked="t" strokecolor="#aecbad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5924550</wp:posOffset>
                </wp:positionV>
                <wp:extent cx="627761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777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E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134" style="mso-height-relative:page;mso-width-relative:page;position:absolute;z-index:251888640" from="-40.5pt,466.5pt" to="453.8pt,466.5pt" coordsize="21600,21600" stroked="t" strokecolor="#aecbad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7503795</wp:posOffset>
                </wp:positionV>
                <wp:extent cx="627761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777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ECBA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135" style="mso-height-relative:page;mso-width-relative:page;position:absolute;z-index:251890688" from="-40.5pt,590.85pt" to="453.8pt,590.85pt" coordsize="21600,21600" stroked="t" strokecolor="#aecbad">
                <v:stroke joinstyle="miter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2417445</wp:posOffset>
                </wp:positionV>
                <wp:extent cx="1313180" cy="307975"/>
                <wp:effectExtent l="0" t="0" r="0" b="0"/>
                <wp:wrapNone/>
                <wp:docPr id="17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2" o:spid="_x0000_s1136" type="#_x0000_t202" style="width:103.4pt;height:24.25pt;margin-top:190.35pt;margin-left:166.15pt;mso-height-relative:page;mso-width-relative:page;position:absolute;z-index:251901952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3676650</wp:posOffset>
                </wp:positionV>
                <wp:extent cx="1313180" cy="307975"/>
                <wp:effectExtent l="0" t="0" r="0" b="0"/>
                <wp:wrapNone/>
                <wp:docPr id="18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0" o:spid="_x0000_s1137" type="#_x0000_t202" style="width:103.4pt;height:24.25pt;margin-top:289.5pt;margin-left:166.15pt;mso-height-relative:page;mso-width-relative:page;position:absolute;z-index:251904000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5548630</wp:posOffset>
                </wp:positionV>
                <wp:extent cx="1313180" cy="307975"/>
                <wp:effectExtent l="0" t="0" r="0" b="0"/>
                <wp:wrapNone/>
                <wp:docPr id="19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3" o:spid="_x0000_s1138" type="#_x0000_t202" style="width:103.4pt;height:24.25pt;margin-top:436.9pt;margin-left:166.15pt;mso-height-relative:page;mso-width-relative:page;position:absolute;z-index:251906048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7128510</wp:posOffset>
                </wp:positionV>
                <wp:extent cx="1313180" cy="307975"/>
                <wp:effectExtent l="0" t="0" r="0" b="0"/>
                <wp:wrapNone/>
                <wp:docPr id="20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336" w:lineRule="exact"/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4D4D4C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6" o:spid="_x0000_s1139" type="#_x0000_t202" style="width:103.4pt;height:24.25pt;margin-top:561.3pt;margin-left:166.15pt;mso-height-relative:page;mso-width-relative:page;position:absolute;z-index:251908096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336" w:lineRule="exact"/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4D4D4C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2767330</wp:posOffset>
                </wp:positionV>
                <wp:extent cx="880745" cy="4572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0525" cy="45719"/>
                        </a:xfrm>
                        <a:prstGeom prst="rect">
                          <a:avLst/>
                        </a:prstGeom>
                        <a:solidFill>
                          <a:srgbClr val="4D4D4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140" style="width:69.35pt;height:3.6pt;margin-top:217.9pt;margin-left:170.9pt;mso-height-relative:page;mso-width-relative:page;position:absolute;v-text-anchor:middle;z-index:251910144" coordsize="21600,21600" filled="t" fillcolor="#4d4d4c" stroked="f">
                <v:stroke joinstyle="miter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4026535</wp:posOffset>
                </wp:positionV>
                <wp:extent cx="880745" cy="4572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0525" cy="45719"/>
                        </a:xfrm>
                        <a:prstGeom prst="rect">
                          <a:avLst/>
                        </a:prstGeom>
                        <a:solidFill>
                          <a:srgbClr val="4D4D4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141" style="width:69.35pt;height:3.6pt;margin-top:317.05pt;margin-left:170.9pt;mso-height-relative:page;mso-width-relative:page;position:absolute;v-text-anchor:middle;z-index:251912192" coordsize="21600,21600" filled="t" fillcolor="#4d4d4c" stroked="f">
                <v:stroke joinstyle="miter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5898515</wp:posOffset>
                </wp:positionV>
                <wp:extent cx="880745" cy="4572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0525" cy="45719"/>
                        </a:xfrm>
                        <a:prstGeom prst="rect">
                          <a:avLst/>
                        </a:prstGeom>
                        <a:solidFill>
                          <a:srgbClr val="4D4D4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142" style="width:69.35pt;height:3.6pt;margin-top:464.45pt;margin-left:170.9pt;mso-height-relative:page;mso-width-relative:page;position:absolute;v-text-anchor:middle;z-index:251914240" coordsize="21600,21600" filled="t" fillcolor="#4d4d4c" stroked="f">
                <v:stroke joinstyle="miter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7478395</wp:posOffset>
                </wp:positionV>
                <wp:extent cx="880745" cy="4572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0525" cy="45719"/>
                        </a:xfrm>
                        <a:prstGeom prst="rect">
                          <a:avLst/>
                        </a:prstGeom>
                        <a:solidFill>
                          <a:srgbClr val="4D4D4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143" style="width:69.35pt;height:3.6pt;margin-top:588.85pt;margin-left:170.9pt;mso-height-relative:page;mso-width-relative:page;position:absolute;v-text-anchor:middle;z-index:251916288" coordsize="21600,21600" filled="t" fillcolor="#4d4d4c" stroked="f">
                <v:stroke joinstyle="miter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1450340</wp:posOffset>
                </wp:positionV>
                <wp:extent cx="1644650" cy="261620"/>
                <wp:effectExtent l="0" t="0" r="0" b="0"/>
                <wp:wrapNone/>
                <wp:docPr id="6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4465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264" w:lineRule="exact"/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24岁 / 北京·海淀</w:t>
                            </w:r>
                            <w:r>
                              <w:rPr>
                                <w:rFonts w:ascii="汉仪全唐诗简" w:eastAsia="汉仪全唐诗简" w:cs="Times New Roman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4" o:spid="_x0000_s1144" type="#_x0000_t202" style="width:129.5pt;height:20.6pt;margin-top:114.2pt;margin-left:141.4pt;mso-height-relative:page;mso-width-relative:page;position:absolute;z-index:251872256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264" w:lineRule="exact"/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24岁 / 北京·海淀</w:t>
                      </w:r>
                      <w:r>
                        <w:rPr>
                          <w:rFonts w:ascii="汉仪全唐诗简" w:eastAsia="汉仪全唐诗简" w:cs="Times New Roman" w:hint="eastAsia"/>
                          <w:color w:val="4D4D4C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1804035</wp:posOffset>
                </wp:positionV>
                <wp:extent cx="5483860" cy="259080"/>
                <wp:effectExtent l="0" t="0" r="0" b="0"/>
                <wp:wrapNone/>
                <wp:docPr id="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264" w:lineRule="exact"/>
                              <w:jc w:val="center"/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湖北工业大学工程技术学院   管理系  物流管理专业   16届本科毕业生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145" type="#_x0000_t202" style="width:431.8pt;height:20.4pt;margin-top:142.05pt;margin-left:-8.55pt;mso-height-relative:page;mso-width-relative:page;position:absolute;z-index:251874304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264" w:lineRule="exact"/>
                        <w:jc w:val="center"/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D4D4C"/>
                          <w:kern w:val="24"/>
                          <w:sz w:val="22"/>
                          <w:szCs w:val="22"/>
                        </w:rPr>
                        <w:t>湖北工业大学工程技术学院   管理系  物流管理专业   16届本科毕业生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9076690</wp:posOffset>
                </wp:positionV>
                <wp:extent cx="648970" cy="147955"/>
                <wp:effectExtent l="0" t="0" r="0" b="0"/>
                <wp:wrapNone/>
                <wp:docPr id="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48674" cy="148270"/>
                        </a:xfrm>
                        <a:custGeom>
                          <a:avLst/>
                          <a:gdLst>
                            <a:gd name="T0" fmla="*/ 140 w 245"/>
                            <a:gd name="T1" fmla="*/ 29 h 83"/>
                            <a:gd name="T2" fmla="*/ 178 w 245"/>
                            <a:gd name="T3" fmla="*/ 2 h 83"/>
                            <a:gd name="T4" fmla="*/ 93 w 245"/>
                            <a:gd name="T5" fmla="*/ 4 h 83"/>
                            <a:gd name="T6" fmla="*/ 87 w 245"/>
                            <a:gd name="T7" fmla="*/ 9 h 83"/>
                            <a:gd name="T8" fmla="*/ 41 w 245"/>
                            <a:gd name="T9" fmla="*/ 0 h 83"/>
                            <a:gd name="T10" fmla="*/ 14 w 245"/>
                            <a:gd name="T11" fmla="*/ 74 h 83"/>
                            <a:gd name="T12" fmla="*/ 100 w 245"/>
                            <a:gd name="T13" fmla="*/ 77 h 83"/>
                            <a:gd name="T14" fmla="*/ 186 w 245"/>
                            <a:gd name="T15" fmla="*/ 80 h 83"/>
                            <a:gd name="T16" fmla="*/ 245 w 245"/>
                            <a:gd name="T17" fmla="*/ 39 h 83"/>
                            <a:gd name="T18" fmla="*/ 145 w 245"/>
                            <a:gd name="T19" fmla="*/ 40 h 83"/>
                            <a:gd name="T20" fmla="*/ 186 w 245"/>
                            <a:gd name="T21" fmla="*/ 9 h 83"/>
                            <a:gd name="T22" fmla="*/ 218 w 245"/>
                            <a:gd name="T23" fmla="*/ 13 h 83"/>
                            <a:gd name="T24" fmla="*/ 175 w 245"/>
                            <a:gd name="T25" fmla="*/ 67 h 83"/>
                            <a:gd name="T26" fmla="*/ 217 w 245"/>
                            <a:gd name="T27" fmla="*/ 51 h 83"/>
                            <a:gd name="T28" fmla="*/ 224 w 245"/>
                            <a:gd name="T29" fmla="*/ 41 h 83"/>
                            <a:gd name="T30" fmla="*/ 207 w 245"/>
                            <a:gd name="T31" fmla="*/ 27 h 83"/>
                            <a:gd name="T32" fmla="*/ 206 w 245"/>
                            <a:gd name="T33" fmla="*/ 38 h 83"/>
                            <a:gd name="T34" fmla="*/ 205 w 245"/>
                            <a:gd name="T35" fmla="*/ 33 h 83"/>
                            <a:gd name="T36" fmla="*/ 213 w 245"/>
                            <a:gd name="T37" fmla="*/ 27 h 83"/>
                            <a:gd name="T38" fmla="*/ 228 w 245"/>
                            <a:gd name="T39" fmla="*/ 32 h 83"/>
                            <a:gd name="T40" fmla="*/ 201 w 245"/>
                            <a:gd name="T41" fmla="*/ 22 h 83"/>
                            <a:gd name="T42" fmla="*/ 202 w 245"/>
                            <a:gd name="T43" fmla="*/ 76 h 83"/>
                            <a:gd name="T44" fmla="*/ 184 w 245"/>
                            <a:gd name="T45" fmla="*/ 74 h 83"/>
                            <a:gd name="T46" fmla="*/ 193 w 245"/>
                            <a:gd name="T47" fmla="*/ 26 h 83"/>
                            <a:gd name="T48" fmla="*/ 159 w 245"/>
                            <a:gd name="T49" fmla="*/ 38 h 83"/>
                            <a:gd name="T50" fmla="*/ 57 w 245"/>
                            <a:gd name="T51" fmla="*/ 77 h 83"/>
                            <a:gd name="T52" fmla="*/ 7 w 245"/>
                            <a:gd name="T53" fmla="*/ 30 h 83"/>
                            <a:gd name="T54" fmla="*/ 86 w 245"/>
                            <a:gd name="T55" fmla="*/ 38 h 83"/>
                            <a:gd name="T56" fmla="*/ 28 w 245"/>
                            <a:gd name="T57" fmla="*/ 26 h 83"/>
                            <a:gd name="T58" fmla="*/ 21 w 245"/>
                            <a:gd name="T59" fmla="*/ 34 h 83"/>
                            <a:gd name="T60" fmla="*/ 36 w 245"/>
                            <a:gd name="T61" fmla="*/ 47 h 83"/>
                            <a:gd name="T62" fmla="*/ 42 w 245"/>
                            <a:gd name="T63" fmla="*/ 39 h 83"/>
                            <a:gd name="T64" fmla="*/ 45 w 245"/>
                            <a:gd name="T65" fmla="*/ 40 h 83"/>
                            <a:gd name="T66" fmla="*/ 81 w 245"/>
                            <a:gd name="T67" fmla="*/ 42 h 83"/>
                            <a:gd name="T68" fmla="*/ 18 w 245"/>
                            <a:gd name="T69" fmla="*/ 40 h 83"/>
                            <a:gd name="T70" fmla="*/ 100 w 245"/>
                            <a:gd name="T71" fmla="*/ 53 h 83"/>
                            <a:gd name="T72" fmla="*/ 8 w 245"/>
                            <a:gd name="T73" fmla="*/ 52 h 83"/>
                            <a:gd name="T74" fmla="*/ 105 w 245"/>
                            <a:gd name="T75" fmla="*/ 37 h 83"/>
                            <a:gd name="T76" fmla="*/ 43 w 245"/>
                            <a:gd name="T77" fmla="*/ 46 h 83"/>
                            <a:gd name="T78" fmla="*/ 34 w 245"/>
                            <a:gd name="T79" fmla="*/ 26 h 83"/>
                            <a:gd name="T80" fmla="*/ 34 w 245"/>
                            <a:gd name="T81" fmla="*/ 26 h 83"/>
                            <a:gd name="T82" fmla="*/ 43 w 245"/>
                            <a:gd name="T83" fmla="*/ 7 h 83"/>
                            <a:gd name="T84" fmla="*/ 133 w 245"/>
                            <a:gd name="T85" fmla="*/ 33 h 83"/>
                            <a:gd name="T86" fmla="*/ 146 w 245"/>
                            <a:gd name="T87" fmla="*/ 32 h 83"/>
                            <a:gd name="T88" fmla="*/ 145 w 245"/>
                            <a:gd name="T89" fmla="*/ 30 h 83"/>
                            <a:gd name="T90" fmla="*/ 103 w 245"/>
                            <a:gd name="T91" fmla="*/ 59 h 83"/>
                            <a:gd name="T92" fmla="*/ 61 w 245"/>
                            <a:gd name="T93" fmla="*/ 79 h 83"/>
                            <a:gd name="T94" fmla="*/ 139 w 245"/>
                            <a:gd name="T95" fmla="*/ 57 h 83"/>
                            <a:gd name="T96" fmla="*/ 177 w 245"/>
                            <a:gd name="T97" fmla="*/ 73 h 83"/>
                            <a:gd name="T98" fmla="*/ 149 w 245"/>
                            <a:gd name="T99" fmla="*/ 11 h 83"/>
                            <a:gd name="T100" fmla="*/ 93 w 245"/>
                            <a:gd name="T101" fmla="*/ 5 h 83"/>
                            <a:gd name="T102" fmla="*/ 68 w 245"/>
                            <a:gd name="T103" fmla="*/ 2 h 83"/>
                            <a:gd name="T104" fmla="*/ 95 w 245"/>
                            <a:gd name="T105" fmla="*/ 10 h 83"/>
                            <a:gd name="T106" fmla="*/ 245 w 245"/>
                            <a:gd name="T107" fmla="*/ 43 h 83"/>
                            <a:gd name="T108" fmla="*/ 175 w 245"/>
                            <a:gd name="T109" fmla="*/ 13 h 83"/>
                            <a:gd name="T110" fmla="*/ 149 w 245"/>
                            <a:gd name="T111" fmla="*/ 24 h 8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fill="norm" h="83" w="245" stroke="1">
                              <a:moveTo>
                                <a:pt x="242" y="20"/>
                              </a:moveTo>
                              <a:cubicBezTo>
                                <a:pt x="239" y="15"/>
                                <a:pt x="236" y="11"/>
                                <a:pt x="232" y="8"/>
                              </a:cubicBezTo>
                              <a:cubicBezTo>
                                <a:pt x="228" y="5"/>
                                <a:pt x="223" y="3"/>
                                <a:pt x="218" y="2"/>
                              </a:cubicBezTo>
                              <a:cubicBezTo>
                                <a:pt x="213" y="1"/>
                                <a:pt x="209" y="0"/>
                                <a:pt x="204" y="0"/>
                              </a:cubicBezTo>
                              <a:cubicBezTo>
                                <a:pt x="193" y="0"/>
                                <a:pt x="185" y="4"/>
                                <a:pt x="178" y="11"/>
                              </a:cubicBezTo>
                              <a:cubicBezTo>
                                <a:pt x="177" y="11"/>
                                <a:pt x="176" y="12"/>
                                <a:pt x="175" y="12"/>
                              </a:cubicBezTo>
                              <a:cubicBezTo>
                                <a:pt x="166" y="15"/>
                                <a:pt x="157" y="19"/>
                                <a:pt x="148" y="24"/>
                              </a:cubicBezTo>
                              <a:cubicBezTo>
                                <a:pt x="146" y="25"/>
                                <a:pt x="143" y="27"/>
                                <a:pt x="140" y="29"/>
                              </a:cubicBezTo>
                              <a:cubicBezTo>
                                <a:pt x="139" y="28"/>
                                <a:pt x="137" y="27"/>
                                <a:pt x="136" y="26"/>
                              </a:cubicBezTo>
                              <a:cubicBezTo>
                                <a:pt x="134" y="25"/>
                                <a:pt x="131" y="24"/>
                                <a:pt x="129" y="22"/>
                              </a:cubicBezTo>
                              <a:cubicBezTo>
                                <a:pt x="131" y="21"/>
                                <a:pt x="134" y="19"/>
                                <a:pt x="137" y="18"/>
                              </a:cubicBezTo>
                              <a:cubicBezTo>
                                <a:pt x="144" y="14"/>
                                <a:pt x="151" y="12"/>
                                <a:pt x="158" y="9"/>
                              </a:cubicBezTo>
                              <a:cubicBezTo>
                                <a:pt x="165" y="7"/>
                                <a:pt x="173" y="6"/>
                                <a:pt x="180" y="6"/>
                              </a:cubicBezTo>
                              <a:cubicBezTo>
                                <a:pt x="184" y="6"/>
                                <a:pt x="184" y="6"/>
                                <a:pt x="184" y="6"/>
                              </a:cubicBezTo>
                              <a:cubicBezTo>
                                <a:pt x="181" y="3"/>
                                <a:pt x="181" y="3"/>
                                <a:pt x="181" y="3"/>
                              </a:cubicBezTo>
                              <a:cubicBezTo>
                                <a:pt x="180" y="3"/>
                                <a:pt x="179" y="2"/>
                                <a:pt x="178" y="2"/>
                              </a:cubicBezTo>
                              <a:cubicBezTo>
                                <a:pt x="178" y="1"/>
                                <a:pt x="178" y="1"/>
                                <a:pt x="178" y="1"/>
                              </a:cubicBezTo>
                              <a:cubicBezTo>
                                <a:pt x="178" y="1"/>
                                <a:pt x="178" y="1"/>
                                <a:pt x="178" y="1"/>
                              </a:cubicBezTo>
                              <a:cubicBezTo>
                                <a:pt x="176" y="1"/>
                                <a:pt x="174" y="1"/>
                                <a:pt x="171" y="1"/>
                              </a:cubicBezTo>
                              <a:cubicBezTo>
                                <a:pt x="165" y="1"/>
                                <a:pt x="159" y="2"/>
                                <a:pt x="152" y="5"/>
                              </a:cubicBezTo>
                              <a:cubicBezTo>
                                <a:pt x="146" y="7"/>
                                <a:pt x="139" y="10"/>
                                <a:pt x="132" y="14"/>
                              </a:cubicBezTo>
                              <a:cubicBezTo>
                                <a:pt x="129" y="16"/>
                                <a:pt x="126" y="17"/>
                                <a:pt x="123" y="19"/>
                              </a:cubicBezTo>
                              <a:cubicBezTo>
                                <a:pt x="120" y="17"/>
                                <a:pt x="117" y="16"/>
                                <a:pt x="114" y="14"/>
                              </a:cubicBezTo>
                              <a:cubicBezTo>
                                <a:pt x="107" y="10"/>
                                <a:pt x="100" y="7"/>
                                <a:pt x="93" y="4"/>
                              </a:cubicBezTo>
                              <a:cubicBezTo>
                                <a:pt x="87" y="2"/>
                                <a:pt x="80" y="1"/>
                                <a:pt x="74" y="1"/>
                              </a:cubicBezTo>
                              <a:cubicBezTo>
                                <a:pt x="71" y="1"/>
                                <a:pt x="69" y="1"/>
                                <a:pt x="68" y="2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6" y="2"/>
                                <a:pt x="65" y="4"/>
                                <a:pt x="65" y="4"/>
                              </a:cubicBezTo>
                              <a:cubicBezTo>
                                <a:pt x="62" y="6"/>
                                <a:pt x="62" y="6"/>
                                <a:pt x="62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73" y="6"/>
                                <a:pt x="80" y="7"/>
                                <a:pt x="87" y="9"/>
                              </a:cubicBezTo>
                              <a:cubicBezTo>
                                <a:pt x="95" y="12"/>
                                <a:pt x="102" y="14"/>
                                <a:pt x="108" y="18"/>
                              </a:cubicBezTo>
                              <a:cubicBezTo>
                                <a:pt x="111" y="20"/>
                                <a:pt x="114" y="21"/>
                                <a:pt x="117" y="23"/>
                              </a:cubicBezTo>
                              <a:cubicBezTo>
                                <a:pt x="114" y="24"/>
                                <a:pt x="112" y="25"/>
                                <a:pt x="110" y="27"/>
                              </a:cubicBezTo>
                              <a:cubicBezTo>
                                <a:pt x="108" y="27"/>
                                <a:pt x="107" y="28"/>
                                <a:pt x="106" y="29"/>
                              </a:cubicBezTo>
                              <a:cubicBezTo>
                                <a:pt x="103" y="27"/>
                                <a:pt x="100" y="26"/>
                                <a:pt x="97" y="24"/>
                              </a:cubicBezTo>
                              <a:cubicBezTo>
                                <a:pt x="88" y="19"/>
                                <a:pt x="80" y="15"/>
                                <a:pt x="71" y="12"/>
                              </a:cubicBezTo>
                              <a:cubicBezTo>
                                <a:pt x="70" y="12"/>
                                <a:pt x="69" y="11"/>
                                <a:pt x="67" y="11"/>
                              </a:cubicBezTo>
                              <a:cubicBezTo>
                                <a:pt x="61" y="4"/>
                                <a:pt x="52" y="0"/>
                                <a:pt x="41" y="0"/>
                              </a:cubicBezTo>
                              <a:cubicBezTo>
                                <a:pt x="37" y="0"/>
                                <a:pt x="32" y="1"/>
                                <a:pt x="27" y="2"/>
                              </a:cubicBezTo>
                              <a:cubicBezTo>
                                <a:pt x="22" y="3"/>
                                <a:pt x="18" y="5"/>
                                <a:pt x="14" y="8"/>
                              </a:cubicBezTo>
                              <a:cubicBezTo>
                                <a:pt x="10" y="11"/>
                                <a:pt x="6" y="15"/>
                                <a:pt x="4" y="20"/>
                              </a:cubicBezTo>
                              <a:cubicBezTo>
                                <a:pt x="1" y="25"/>
                                <a:pt x="0" y="31"/>
                                <a:pt x="0" y="39"/>
                              </a:cubicBezTo>
                              <a:cubicBezTo>
                                <a:pt x="0" y="39"/>
                                <a:pt x="0" y="40"/>
                                <a:pt x="0" y="41"/>
                              </a:cubicBezTo>
                              <a:cubicBezTo>
                                <a:pt x="0" y="41"/>
                                <a:pt x="0" y="42"/>
                                <a:pt x="0" y="43"/>
                              </a:cubicBezTo>
                              <a:cubicBezTo>
                                <a:pt x="0" y="50"/>
                                <a:pt x="1" y="57"/>
                                <a:pt x="4" y="62"/>
                              </a:cubicBezTo>
                              <a:cubicBezTo>
                                <a:pt x="6" y="67"/>
                                <a:pt x="10" y="71"/>
                                <a:pt x="14" y="74"/>
                              </a:cubicBezTo>
                              <a:cubicBezTo>
                                <a:pt x="18" y="77"/>
                                <a:pt x="22" y="80"/>
                                <a:pt x="27" y="81"/>
                              </a:cubicBezTo>
                              <a:cubicBezTo>
                                <a:pt x="32" y="82"/>
                                <a:pt x="37" y="83"/>
                                <a:pt x="41" y="83"/>
                              </a:cubicBezTo>
                              <a:cubicBezTo>
                                <a:pt x="47" y="83"/>
                                <a:pt x="52" y="83"/>
                                <a:pt x="56" y="81"/>
                              </a:cubicBezTo>
                              <a:cubicBezTo>
                                <a:pt x="57" y="81"/>
                                <a:pt x="58" y="80"/>
                                <a:pt x="59" y="80"/>
                              </a:cubicBezTo>
                              <a:cubicBezTo>
                                <a:pt x="62" y="81"/>
                                <a:pt x="62" y="81"/>
                                <a:pt x="62" y="81"/>
                              </a:cubicBezTo>
                              <a:cubicBezTo>
                                <a:pt x="64" y="83"/>
                                <a:pt x="68" y="83"/>
                                <a:pt x="74" y="83"/>
                              </a:cubicBezTo>
                              <a:cubicBezTo>
                                <a:pt x="81" y="83"/>
                                <a:pt x="89" y="82"/>
                                <a:pt x="97" y="79"/>
                              </a:cubicBezTo>
                              <a:cubicBezTo>
                                <a:pt x="98" y="78"/>
                                <a:pt x="99" y="78"/>
                                <a:pt x="100" y="77"/>
                              </a:cubicBezTo>
                              <a:cubicBezTo>
                                <a:pt x="106" y="75"/>
                                <a:pt x="113" y="72"/>
                                <a:pt x="120" y="68"/>
                              </a:cubicBezTo>
                              <a:cubicBezTo>
                                <a:pt x="121" y="68"/>
                                <a:pt x="122" y="67"/>
                                <a:pt x="123" y="66"/>
                              </a:cubicBezTo>
                              <a:cubicBezTo>
                                <a:pt x="124" y="67"/>
                                <a:pt x="125" y="68"/>
                                <a:pt x="126" y="68"/>
                              </a:cubicBezTo>
                              <a:cubicBezTo>
                                <a:pt x="133" y="72"/>
                                <a:pt x="139" y="75"/>
                                <a:pt x="146" y="77"/>
                              </a:cubicBezTo>
                              <a:cubicBezTo>
                                <a:pt x="147" y="78"/>
                                <a:pt x="148" y="78"/>
                                <a:pt x="149" y="79"/>
                              </a:cubicBezTo>
                              <a:cubicBezTo>
                                <a:pt x="157" y="82"/>
                                <a:pt x="164" y="83"/>
                                <a:pt x="172" y="83"/>
                              </a:cubicBezTo>
                              <a:cubicBezTo>
                                <a:pt x="178" y="83"/>
                                <a:pt x="182" y="83"/>
                                <a:pt x="184" y="81"/>
                              </a:cubicBezTo>
                              <a:cubicBezTo>
                                <a:pt x="186" y="80"/>
                                <a:pt x="186" y="80"/>
                                <a:pt x="186" y="80"/>
                              </a:cubicBezTo>
                              <a:cubicBezTo>
                                <a:pt x="187" y="80"/>
                                <a:pt x="188" y="81"/>
                                <a:pt x="189" y="81"/>
                              </a:cubicBezTo>
                              <a:cubicBezTo>
                                <a:pt x="193" y="83"/>
                                <a:pt x="198" y="83"/>
                                <a:pt x="204" y="83"/>
                              </a:cubicBezTo>
                              <a:cubicBezTo>
                                <a:pt x="209" y="83"/>
                                <a:pt x="214" y="82"/>
                                <a:pt x="219" y="81"/>
                              </a:cubicBezTo>
                              <a:cubicBezTo>
                                <a:pt x="224" y="80"/>
                                <a:pt x="228" y="77"/>
                                <a:pt x="232" y="74"/>
                              </a:cubicBezTo>
                              <a:cubicBezTo>
                                <a:pt x="236" y="71"/>
                                <a:pt x="239" y="67"/>
                                <a:pt x="242" y="62"/>
                              </a:cubicBezTo>
                              <a:cubicBezTo>
                                <a:pt x="244" y="57"/>
                                <a:pt x="245" y="50"/>
                                <a:pt x="245" y="43"/>
                              </a:cubicBezTo>
                              <a:cubicBezTo>
                                <a:pt x="245" y="42"/>
                                <a:pt x="245" y="41"/>
                                <a:pt x="245" y="41"/>
                              </a:cubicBezTo>
                              <a:cubicBezTo>
                                <a:pt x="245" y="40"/>
                                <a:pt x="245" y="39"/>
                                <a:pt x="245" y="39"/>
                              </a:cubicBezTo>
                              <a:cubicBezTo>
                                <a:pt x="245" y="31"/>
                                <a:pt x="244" y="25"/>
                                <a:pt x="242" y="20"/>
                              </a:cubicBezTo>
                              <a:close/>
                              <a:moveTo>
                                <a:pt x="242" y="39"/>
                              </a:moveTo>
                              <a:cubicBezTo>
                                <a:pt x="242" y="43"/>
                                <a:pt x="241" y="47"/>
                                <a:pt x="239" y="51"/>
                              </a:cubicBezTo>
                              <a:cubicBezTo>
                                <a:pt x="241" y="47"/>
                                <a:pt x="242" y="43"/>
                                <a:pt x="242" y="39"/>
                              </a:cubicBezTo>
                              <a:close/>
                              <a:moveTo>
                                <a:pt x="130" y="44"/>
                              </a:moveTo>
                              <a:cubicBezTo>
                                <a:pt x="130" y="44"/>
                                <a:pt x="130" y="44"/>
                                <a:pt x="130" y="43"/>
                              </a:cubicBezTo>
                              <a:cubicBezTo>
                                <a:pt x="133" y="41"/>
                                <a:pt x="137" y="39"/>
                                <a:pt x="140" y="37"/>
                              </a:cubicBezTo>
                              <a:cubicBezTo>
                                <a:pt x="142" y="38"/>
                                <a:pt x="144" y="39"/>
                                <a:pt x="145" y="40"/>
                              </a:cubicBezTo>
                              <a:cubicBezTo>
                                <a:pt x="147" y="41"/>
                                <a:pt x="148" y="42"/>
                                <a:pt x="150" y="42"/>
                              </a:cubicBezTo>
                              <a:cubicBezTo>
                                <a:pt x="150" y="43"/>
                                <a:pt x="150" y="43"/>
                                <a:pt x="150" y="43"/>
                              </a:cubicBezTo>
                              <a:cubicBezTo>
                                <a:pt x="146" y="45"/>
                                <a:pt x="143" y="47"/>
                                <a:pt x="139" y="50"/>
                              </a:cubicBezTo>
                              <a:cubicBezTo>
                                <a:pt x="136" y="48"/>
                                <a:pt x="133" y="46"/>
                                <a:pt x="130" y="44"/>
                              </a:cubicBezTo>
                              <a:close/>
                              <a:moveTo>
                                <a:pt x="231" y="15"/>
                              </a:moveTo>
                              <a:cubicBezTo>
                                <a:pt x="226" y="12"/>
                                <a:pt x="222" y="10"/>
                                <a:pt x="217" y="9"/>
                              </a:cubicBezTo>
                              <a:cubicBezTo>
                                <a:pt x="211" y="8"/>
                                <a:pt x="207" y="7"/>
                                <a:pt x="202" y="7"/>
                              </a:cubicBezTo>
                              <a:cubicBezTo>
                                <a:pt x="197" y="7"/>
                                <a:pt x="191" y="8"/>
                                <a:pt x="186" y="9"/>
                              </a:cubicBezTo>
                              <a:cubicBezTo>
                                <a:pt x="191" y="6"/>
                                <a:pt x="197" y="4"/>
                                <a:pt x="204" y="4"/>
                              </a:cubicBezTo>
                              <a:cubicBezTo>
                                <a:pt x="217" y="4"/>
                                <a:pt x="226" y="7"/>
                                <a:pt x="232" y="14"/>
                              </a:cubicBezTo>
                              <a:cubicBezTo>
                                <a:pt x="234" y="16"/>
                                <a:pt x="236" y="18"/>
                                <a:pt x="237" y="20"/>
                              </a:cubicBezTo>
                              <a:cubicBezTo>
                                <a:pt x="235" y="18"/>
                                <a:pt x="233" y="17"/>
                                <a:pt x="231" y="15"/>
                              </a:cubicBezTo>
                              <a:close/>
                              <a:moveTo>
                                <a:pt x="155" y="28"/>
                              </a:moveTo>
                              <a:cubicBezTo>
                                <a:pt x="163" y="23"/>
                                <a:pt x="171" y="19"/>
                                <a:pt x="179" y="16"/>
                              </a:cubicBezTo>
                              <a:cubicBezTo>
                                <a:pt x="187" y="13"/>
                                <a:pt x="195" y="11"/>
                                <a:pt x="203" y="11"/>
                              </a:cubicBezTo>
                              <a:cubicBezTo>
                                <a:pt x="208" y="11"/>
                                <a:pt x="213" y="12"/>
                                <a:pt x="218" y="13"/>
                              </a:cubicBezTo>
                              <a:cubicBezTo>
                                <a:pt x="223" y="15"/>
                                <a:pt x="227" y="17"/>
                                <a:pt x="230" y="20"/>
                              </a:cubicBezTo>
                              <a:cubicBezTo>
                                <a:pt x="234" y="23"/>
                                <a:pt x="236" y="26"/>
                                <a:pt x="238" y="30"/>
                              </a:cubicBezTo>
                              <a:cubicBezTo>
                                <a:pt x="240" y="33"/>
                                <a:pt x="241" y="36"/>
                                <a:pt x="241" y="39"/>
                              </a:cubicBezTo>
                              <a:cubicBezTo>
                                <a:pt x="241" y="44"/>
                                <a:pt x="240" y="48"/>
                                <a:pt x="238" y="52"/>
                              </a:cubicBezTo>
                              <a:cubicBezTo>
                                <a:pt x="235" y="56"/>
                                <a:pt x="232" y="59"/>
                                <a:pt x="228" y="62"/>
                              </a:cubicBezTo>
                              <a:cubicBezTo>
                                <a:pt x="224" y="65"/>
                                <a:pt x="220" y="67"/>
                                <a:pt x="215" y="69"/>
                              </a:cubicBezTo>
                              <a:cubicBezTo>
                                <a:pt x="211" y="71"/>
                                <a:pt x="206" y="71"/>
                                <a:pt x="202" y="71"/>
                              </a:cubicBezTo>
                              <a:cubicBezTo>
                                <a:pt x="193" y="71"/>
                                <a:pt x="184" y="70"/>
                                <a:pt x="175" y="67"/>
                              </a:cubicBezTo>
                              <a:cubicBezTo>
                                <a:pt x="166" y="63"/>
                                <a:pt x="157" y="59"/>
                                <a:pt x="148" y="55"/>
                              </a:cubicBezTo>
                              <a:cubicBezTo>
                                <a:pt x="148" y="55"/>
                                <a:pt x="148" y="54"/>
                                <a:pt x="147" y="54"/>
                              </a:cubicBezTo>
                              <a:cubicBezTo>
                                <a:pt x="147" y="54"/>
                                <a:pt x="147" y="54"/>
                                <a:pt x="146" y="54"/>
                              </a:cubicBezTo>
                              <a:cubicBezTo>
                                <a:pt x="146" y="53"/>
                                <a:pt x="146" y="53"/>
                                <a:pt x="145" y="53"/>
                              </a:cubicBezTo>
                              <a:cubicBezTo>
                                <a:pt x="149" y="51"/>
                                <a:pt x="153" y="48"/>
                                <a:pt x="157" y="46"/>
                              </a:cubicBezTo>
                              <a:cubicBezTo>
                                <a:pt x="162" y="48"/>
                                <a:pt x="167" y="50"/>
                                <a:pt x="172" y="52"/>
                              </a:cubicBezTo>
                              <a:cubicBezTo>
                                <a:pt x="179" y="55"/>
                                <a:pt x="187" y="56"/>
                                <a:pt x="195" y="56"/>
                              </a:cubicBezTo>
                              <a:cubicBezTo>
                                <a:pt x="204" y="56"/>
                                <a:pt x="212" y="55"/>
                                <a:pt x="217" y="51"/>
                              </a:cubicBezTo>
                              <a:cubicBezTo>
                                <a:pt x="222" y="48"/>
                                <a:pt x="226" y="45"/>
                                <a:pt x="227" y="42"/>
                              </a:cubicBezTo>
                              <a:cubicBezTo>
                                <a:pt x="227" y="42"/>
                                <a:pt x="227" y="42"/>
                                <a:pt x="227" y="42"/>
                              </a:cubicBezTo>
                              <a:cubicBezTo>
                                <a:pt x="227" y="42"/>
                                <a:pt x="227" y="42"/>
                                <a:pt x="227" y="42"/>
                              </a:cubicBezTo>
                              <a:cubicBezTo>
                                <a:pt x="228" y="41"/>
                                <a:pt x="228" y="40"/>
                                <a:pt x="227" y="40"/>
                              </a:cubicBezTo>
                              <a:cubicBezTo>
                                <a:pt x="227" y="39"/>
                                <a:pt x="227" y="39"/>
                                <a:pt x="226" y="39"/>
                              </a:cubicBezTo>
                              <a:cubicBezTo>
                                <a:pt x="226" y="39"/>
                                <a:pt x="225" y="40"/>
                                <a:pt x="224" y="41"/>
                              </a:cubicBezTo>
                              <a:cubicBezTo>
                                <a:pt x="224" y="41"/>
                                <a:pt x="224" y="41"/>
                                <a:pt x="224" y="41"/>
                              </a:cubicBezTo>
                              <a:cubicBezTo>
                                <a:pt x="224" y="41"/>
                                <a:pt x="224" y="41"/>
                                <a:pt x="224" y="41"/>
                              </a:cubicBezTo>
                              <a:cubicBezTo>
                                <a:pt x="222" y="44"/>
                                <a:pt x="220" y="46"/>
                                <a:pt x="215" y="48"/>
                              </a:cubicBezTo>
                              <a:cubicBezTo>
                                <a:pt x="210" y="51"/>
                                <a:pt x="205" y="52"/>
                                <a:pt x="198" y="52"/>
                              </a:cubicBezTo>
                              <a:cubicBezTo>
                                <a:pt x="192" y="52"/>
                                <a:pt x="186" y="51"/>
                                <a:pt x="179" y="48"/>
                              </a:cubicBezTo>
                              <a:cubicBezTo>
                                <a:pt x="174" y="47"/>
                                <a:pt x="169" y="44"/>
                                <a:pt x="164" y="42"/>
                              </a:cubicBezTo>
                              <a:cubicBezTo>
                                <a:pt x="165" y="42"/>
                                <a:pt x="166" y="41"/>
                                <a:pt x="166" y="41"/>
                              </a:cubicBezTo>
                              <a:cubicBezTo>
                                <a:pt x="174" y="37"/>
                                <a:pt x="182" y="33"/>
                                <a:pt x="189" y="31"/>
                              </a:cubicBezTo>
                              <a:cubicBezTo>
                                <a:pt x="195" y="29"/>
                                <a:pt x="201" y="27"/>
                                <a:pt x="207" y="27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8"/>
                                <a:pt x="212" y="31"/>
                                <a:pt x="213" y="34"/>
                              </a:cubicBezTo>
                              <a:cubicBezTo>
                                <a:pt x="214" y="36"/>
                                <a:pt x="213" y="38"/>
                                <a:pt x="212" y="41"/>
                              </a:cubicBezTo>
                              <a:cubicBezTo>
                                <a:pt x="211" y="43"/>
                                <a:pt x="209" y="45"/>
                                <a:pt x="205" y="44"/>
                              </a:cubicBezTo>
                              <a:cubicBezTo>
                                <a:pt x="204" y="44"/>
                                <a:pt x="203" y="43"/>
                                <a:pt x="202" y="43"/>
                              </a:cubicBezTo>
                              <a:cubicBezTo>
                                <a:pt x="201" y="42"/>
                                <a:pt x="201" y="41"/>
                                <a:pt x="201" y="40"/>
                              </a:cubicBezTo>
                              <a:cubicBezTo>
                                <a:pt x="200" y="38"/>
                                <a:pt x="201" y="36"/>
                                <a:pt x="203" y="36"/>
                              </a:cubicBezTo>
                              <a:cubicBezTo>
                                <a:pt x="204" y="35"/>
                                <a:pt x="205" y="36"/>
                                <a:pt x="206" y="37"/>
                              </a:cubicBezTo>
                              <a:cubicBezTo>
                                <a:pt x="206" y="37"/>
                                <a:pt x="206" y="38"/>
                                <a:pt x="206" y="38"/>
                              </a:cubicBezTo>
                              <a:cubicBezTo>
                                <a:pt x="206" y="38"/>
                                <a:pt x="206" y="38"/>
                                <a:pt x="206" y="38"/>
                              </a:cubicBezTo>
                              <a:cubicBezTo>
                                <a:pt x="205" y="38"/>
                                <a:pt x="205" y="38"/>
                                <a:pt x="205" y="38"/>
                              </a:cubicBezTo>
                              <a:cubicBezTo>
                                <a:pt x="205" y="38"/>
                                <a:pt x="205" y="38"/>
                                <a:pt x="205" y="38"/>
                              </a:cubicBezTo>
                              <a:cubicBezTo>
                                <a:pt x="204" y="38"/>
                                <a:pt x="204" y="38"/>
                                <a:pt x="204" y="38"/>
                              </a:cubicBezTo>
                              <a:cubicBezTo>
                                <a:pt x="203" y="39"/>
                                <a:pt x="203" y="39"/>
                                <a:pt x="204" y="39"/>
                              </a:cubicBezTo>
                              <a:cubicBezTo>
                                <a:pt x="204" y="40"/>
                                <a:pt x="205" y="40"/>
                                <a:pt x="205" y="40"/>
                              </a:cubicBezTo>
                              <a:cubicBezTo>
                                <a:pt x="206" y="40"/>
                                <a:pt x="208" y="39"/>
                                <a:pt x="208" y="38"/>
                              </a:cubicBezTo>
                              <a:cubicBezTo>
                                <a:pt x="208" y="36"/>
                                <a:pt x="207" y="34"/>
                                <a:pt x="205" y="33"/>
                              </a:cubicBezTo>
                              <a:cubicBezTo>
                                <a:pt x="203" y="33"/>
                                <a:pt x="201" y="34"/>
                                <a:pt x="199" y="35"/>
                              </a:cubicBezTo>
                              <a:cubicBezTo>
                                <a:pt x="198" y="37"/>
                                <a:pt x="197" y="39"/>
                                <a:pt x="197" y="41"/>
                              </a:cubicBezTo>
                              <a:cubicBezTo>
                                <a:pt x="198" y="45"/>
                                <a:pt x="201" y="46"/>
                                <a:pt x="202" y="47"/>
                              </a:cubicBezTo>
                              <a:cubicBezTo>
                                <a:pt x="204" y="47"/>
                                <a:pt x="205" y="48"/>
                                <a:pt x="206" y="48"/>
                              </a:cubicBezTo>
                              <a:cubicBezTo>
                                <a:pt x="208" y="48"/>
                                <a:pt x="209" y="47"/>
                                <a:pt x="210" y="47"/>
                              </a:cubicBezTo>
                              <a:cubicBezTo>
                                <a:pt x="214" y="45"/>
                                <a:pt x="216" y="42"/>
                                <a:pt x="216" y="40"/>
                              </a:cubicBezTo>
                              <a:cubicBezTo>
                                <a:pt x="217" y="38"/>
                                <a:pt x="217" y="35"/>
                                <a:pt x="216" y="32"/>
                              </a:cubicBezTo>
                              <a:cubicBezTo>
                                <a:pt x="215" y="30"/>
                                <a:pt x="214" y="28"/>
                                <a:pt x="213" y="27"/>
                              </a:cubicBezTo>
                              <a:cubicBezTo>
                                <a:pt x="215" y="27"/>
                                <a:pt x="217" y="27"/>
                                <a:pt x="220" y="29"/>
                              </a:cubicBezTo>
                              <a:cubicBezTo>
                                <a:pt x="223" y="31"/>
                                <a:pt x="224" y="32"/>
                                <a:pt x="225" y="33"/>
                              </a:cubicBezTo>
                              <a:cubicBezTo>
                                <a:pt x="225" y="33"/>
                                <a:pt x="225" y="33"/>
                                <a:pt x="225" y="33"/>
                              </a:cubicBezTo>
                              <a:cubicBezTo>
                                <a:pt x="225" y="34"/>
                                <a:pt x="225" y="34"/>
                                <a:pt x="225" y="34"/>
                              </a:cubicBezTo>
                              <a:cubicBezTo>
                                <a:pt x="225" y="34"/>
                                <a:pt x="226" y="34"/>
                                <a:pt x="227" y="34"/>
                              </a:cubicBezTo>
                              <a:cubicBezTo>
                                <a:pt x="227" y="34"/>
                                <a:pt x="227" y="34"/>
                                <a:pt x="227" y="34"/>
                              </a:cubicBezTo>
                              <a:cubicBezTo>
                                <a:pt x="227" y="34"/>
                                <a:pt x="228" y="34"/>
                                <a:pt x="228" y="33"/>
                              </a:cubicBezTo>
                              <a:cubicBezTo>
                                <a:pt x="228" y="33"/>
                                <a:pt x="228" y="32"/>
                                <a:pt x="228" y="32"/>
                              </a:cubicBezTo>
                              <a:cubicBezTo>
                                <a:pt x="226" y="29"/>
                                <a:pt x="225" y="28"/>
                                <a:pt x="223" y="26"/>
                              </a:cubicBezTo>
                              <a:cubicBezTo>
                                <a:pt x="221" y="25"/>
                                <a:pt x="219" y="25"/>
                                <a:pt x="217" y="25"/>
                              </a:cubicBezTo>
                              <a:cubicBezTo>
                                <a:pt x="217" y="26"/>
                                <a:pt x="217" y="26"/>
                                <a:pt x="217" y="26"/>
                              </a:cubicBezTo>
                              <a:cubicBezTo>
                                <a:pt x="217" y="26"/>
                                <a:pt x="217" y="26"/>
                                <a:pt x="217" y="26"/>
                              </a:cubicBezTo>
                              <a:cubicBezTo>
                                <a:pt x="215" y="26"/>
                                <a:pt x="213" y="24"/>
                                <a:pt x="211" y="24"/>
                              </a:cubicBezTo>
                              <a:cubicBezTo>
                                <a:pt x="210" y="23"/>
                                <a:pt x="210" y="23"/>
                                <a:pt x="210" y="23"/>
                              </a:cubicBezTo>
                              <a:cubicBezTo>
                                <a:pt x="208" y="23"/>
                                <a:pt x="207" y="22"/>
                                <a:pt x="205" y="22"/>
                              </a:cubicBezTo>
                              <a:cubicBezTo>
                                <a:pt x="204" y="22"/>
                                <a:pt x="202" y="22"/>
                                <a:pt x="201" y="22"/>
                              </a:cubicBezTo>
                              <a:cubicBezTo>
                                <a:pt x="201" y="22"/>
                                <a:pt x="200" y="22"/>
                                <a:pt x="200" y="22"/>
                              </a:cubicBezTo>
                              <a:cubicBezTo>
                                <a:pt x="196" y="22"/>
                                <a:pt x="193" y="23"/>
                                <a:pt x="189" y="24"/>
                              </a:cubicBezTo>
                              <a:cubicBezTo>
                                <a:pt x="187" y="25"/>
                                <a:pt x="185" y="26"/>
                                <a:pt x="183" y="26"/>
                              </a:cubicBezTo>
                              <a:cubicBezTo>
                                <a:pt x="175" y="29"/>
                                <a:pt x="168" y="33"/>
                                <a:pt x="159" y="38"/>
                              </a:cubicBezTo>
                              <a:cubicBezTo>
                                <a:pt x="159" y="38"/>
                                <a:pt x="158" y="38"/>
                                <a:pt x="157" y="39"/>
                              </a:cubicBezTo>
                              <a:cubicBezTo>
                                <a:pt x="154" y="37"/>
                                <a:pt x="150" y="35"/>
                                <a:pt x="147" y="33"/>
                              </a:cubicBezTo>
                              <a:cubicBezTo>
                                <a:pt x="150" y="31"/>
                                <a:pt x="153" y="29"/>
                                <a:pt x="155" y="28"/>
                              </a:cubicBezTo>
                              <a:close/>
                              <a:moveTo>
                                <a:pt x="202" y="76"/>
                              </a:moveTo>
                              <a:cubicBezTo>
                                <a:pt x="207" y="76"/>
                                <a:pt x="212" y="75"/>
                                <a:pt x="217" y="74"/>
                              </a:cubicBezTo>
                              <a:cubicBezTo>
                                <a:pt x="223" y="72"/>
                                <a:pt x="227" y="69"/>
                                <a:pt x="231" y="66"/>
                              </a:cubicBezTo>
                              <a:cubicBezTo>
                                <a:pt x="233" y="65"/>
                                <a:pt x="235" y="63"/>
                                <a:pt x="236" y="62"/>
                              </a:cubicBezTo>
                              <a:cubicBezTo>
                                <a:pt x="235" y="64"/>
                                <a:pt x="234" y="66"/>
                                <a:pt x="232" y="67"/>
                              </a:cubicBezTo>
                              <a:cubicBezTo>
                                <a:pt x="229" y="71"/>
                                <a:pt x="225" y="74"/>
                                <a:pt x="221" y="76"/>
                              </a:cubicBezTo>
                              <a:cubicBezTo>
                                <a:pt x="216" y="78"/>
                                <a:pt x="211" y="79"/>
                                <a:pt x="204" y="79"/>
                              </a:cubicBezTo>
                              <a:cubicBezTo>
                                <a:pt x="198" y="79"/>
                                <a:pt x="193" y="78"/>
                                <a:pt x="189" y="77"/>
                              </a:cubicBezTo>
                              <a:cubicBezTo>
                                <a:pt x="187" y="76"/>
                                <a:pt x="185" y="75"/>
                                <a:pt x="184" y="74"/>
                              </a:cubicBezTo>
                              <a:cubicBezTo>
                                <a:pt x="190" y="76"/>
                                <a:pt x="196" y="76"/>
                                <a:pt x="202" y="76"/>
                              </a:cubicBezTo>
                              <a:close/>
                              <a:moveTo>
                                <a:pt x="212" y="26"/>
                              </a:move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lose/>
                              <a:moveTo>
                                <a:pt x="206" y="26"/>
                              </a:move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cubicBezTo>
                                <a:pt x="202" y="26"/>
                                <a:pt x="197" y="25"/>
                                <a:pt x="193" y="26"/>
                              </a:cubicBezTo>
                              <a:cubicBezTo>
                                <a:pt x="197" y="25"/>
                                <a:pt x="202" y="26"/>
                                <a:pt x="206" y="26"/>
                              </a:cubicBezTo>
                              <a:close/>
                              <a:moveTo>
                                <a:pt x="144" y="33"/>
                              </a:moveTo>
                              <a:cubicBezTo>
                                <a:pt x="145" y="33"/>
                                <a:pt x="145" y="33"/>
                                <a:pt x="145" y="33"/>
                              </a:cubicBezTo>
                              <a:cubicBezTo>
                                <a:pt x="149" y="35"/>
                                <a:pt x="153" y="37"/>
                                <a:pt x="157" y="39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68" y="33"/>
                                <a:pt x="175" y="30"/>
                                <a:pt x="182" y="27"/>
                              </a:cubicBezTo>
                              <a:cubicBezTo>
                                <a:pt x="182" y="27"/>
                                <a:pt x="182" y="27"/>
                                <a:pt x="182" y="27"/>
                              </a:cubicBezTo>
                              <a:cubicBezTo>
                                <a:pt x="175" y="30"/>
                                <a:pt x="168" y="33"/>
                                <a:pt x="159" y="38"/>
                              </a:cubicBezTo>
                              <a:cubicBezTo>
                                <a:pt x="157" y="39"/>
                                <a:pt x="157" y="39"/>
                                <a:pt x="157" y="39"/>
                              </a:cubicBezTo>
                              <a:cubicBezTo>
                                <a:pt x="154" y="37"/>
                                <a:pt x="149" y="35"/>
                                <a:pt x="145" y="33"/>
                              </a:cubicBezTo>
                              <a:cubicBezTo>
                                <a:pt x="144" y="33"/>
                                <a:pt x="144" y="33"/>
                                <a:pt x="144" y="33"/>
                              </a:cubicBezTo>
                              <a:close/>
                              <a:moveTo>
                                <a:pt x="14" y="66"/>
                              </a:moveTo>
                              <a:cubicBezTo>
                                <a:pt x="18" y="69"/>
                                <a:pt x="23" y="72"/>
                                <a:pt x="28" y="74"/>
                              </a:cubicBezTo>
                              <a:cubicBezTo>
                                <a:pt x="34" y="75"/>
                                <a:pt x="39" y="76"/>
                                <a:pt x="44" y="76"/>
                              </a:cubicBezTo>
                              <a:cubicBezTo>
                                <a:pt x="50" y="76"/>
                                <a:pt x="56" y="76"/>
                                <a:pt x="62" y="74"/>
                              </a:cubicBezTo>
                              <a:cubicBezTo>
                                <a:pt x="60" y="75"/>
                                <a:pt x="59" y="76"/>
                                <a:pt x="57" y="77"/>
                              </a:cubicBezTo>
                              <a:cubicBezTo>
                                <a:pt x="53" y="78"/>
                                <a:pt x="48" y="79"/>
                                <a:pt x="41" y="79"/>
                              </a:cubicBezTo>
                              <a:cubicBezTo>
                                <a:pt x="35" y="79"/>
                                <a:pt x="30" y="78"/>
                                <a:pt x="25" y="76"/>
                              </a:cubicBezTo>
                              <a:cubicBezTo>
                                <a:pt x="20" y="74"/>
                                <a:pt x="17" y="71"/>
                                <a:pt x="14" y="67"/>
                              </a:cubicBezTo>
                              <a:cubicBezTo>
                                <a:pt x="12" y="66"/>
                                <a:pt x="11" y="64"/>
                                <a:pt x="9" y="62"/>
                              </a:cubicBezTo>
                              <a:cubicBezTo>
                                <a:pt x="11" y="63"/>
                                <a:pt x="12" y="65"/>
                                <a:pt x="14" y="66"/>
                              </a:cubicBezTo>
                              <a:close/>
                              <a:moveTo>
                                <a:pt x="8" y="52"/>
                              </a:moveTo>
                              <a:cubicBezTo>
                                <a:pt x="6" y="48"/>
                                <a:pt x="5" y="44"/>
                                <a:pt x="5" y="39"/>
                              </a:cubicBezTo>
                              <a:cubicBezTo>
                                <a:pt x="5" y="36"/>
                                <a:pt x="6" y="33"/>
                                <a:pt x="7" y="30"/>
                              </a:cubicBezTo>
                              <a:cubicBezTo>
                                <a:pt x="9" y="26"/>
                                <a:pt x="12" y="23"/>
                                <a:pt x="15" y="20"/>
                              </a:cubicBezTo>
                              <a:cubicBezTo>
                                <a:pt x="19" y="17"/>
                                <a:pt x="23" y="15"/>
                                <a:pt x="28" y="13"/>
                              </a:cubicBezTo>
                              <a:cubicBezTo>
                                <a:pt x="32" y="12"/>
                                <a:pt x="37" y="11"/>
                                <a:pt x="43" y="11"/>
                              </a:cubicBezTo>
                              <a:cubicBezTo>
                                <a:pt x="51" y="11"/>
                                <a:pt x="59" y="13"/>
                                <a:pt x="66" y="16"/>
                              </a:cubicBezTo>
                              <a:cubicBezTo>
                                <a:pt x="74" y="19"/>
                                <a:pt x="82" y="23"/>
                                <a:pt x="90" y="28"/>
                              </a:cubicBezTo>
                              <a:cubicBezTo>
                                <a:pt x="93" y="29"/>
                                <a:pt x="96" y="31"/>
                                <a:pt x="99" y="33"/>
                              </a:cubicBezTo>
                              <a:cubicBezTo>
                                <a:pt x="95" y="35"/>
                                <a:pt x="91" y="37"/>
                                <a:pt x="88" y="39"/>
                              </a:cubicBezTo>
                              <a:cubicBezTo>
                                <a:pt x="88" y="38"/>
                                <a:pt x="87" y="38"/>
                                <a:pt x="86" y="38"/>
                              </a:cubicBezTo>
                              <a:cubicBezTo>
                                <a:pt x="78" y="33"/>
                                <a:pt x="70" y="29"/>
                                <a:pt x="63" y="26"/>
                              </a:cubicBezTo>
                              <a:cubicBezTo>
                                <a:pt x="61" y="26"/>
                                <a:pt x="59" y="25"/>
                                <a:pt x="57" y="24"/>
                              </a:cubicBezTo>
                              <a:cubicBezTo>
                                <a:pt x="53" y="23"/>
                                <a:pt x="50" y="22"/>
                                <a:pt x="46" y="22"/>
                              </a:cubicBezTo>
                              <a:cubicBezTo>
                                <a:pt x="46" y="22"/>
                                <a:pt x="45" y="22"/>
                                <a:pt x="45" y="22"/>
                              </a:cubicBezTo>
                              <a:cubicBezTo>
                                <a:pt x="43" y="22"/>
                                <a:pt x="42" y="22"/>
                                <a:pt x="41" y="22"/>
                              </a:cubicBezTo>
                              <a:cubicBezTo>
                                <a:pt x="39" y="22"/>
                                <a:pt x="38" y="22"/>
                                <a:pt x="36" y="22"/>
                              </a:cubicBez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3" y="24"/>
                                <a:pt x="30" y="26"/>
                                <a:pt x="28" y="26"/>
                              </a:cubicBezTo>
                              <a:cubicBezTo>
                                <a:pt x="28" y="26"/>
                                <a:pt x="28" y="26"/>
                                <a:pt x="28" y="26"/>
                              </a:cubicBezTo>
                              <a:cubicBezTo>
                                <a:pt x="28" y="25"/>
                                <a:pt x="28" y="25"/>
                                <a:pt x="28" y="25"/>
                              </a:cubicBezTo>
                              <a:cubicBezTo>
                                <a:pt x="26" y="25"/>
                                <a:pt x="24" y="26"/>
                                <a:pt x="23" y="27"/>
                              </a:cubicBezTo>
                              <a:cubicBezTo>
                                <a:pt x="21" y="28"/>
                                <a:pt x="19" y="30"/>
                                <a:pt x="18" y="32"/>
                              </a:cubicBezTo>
                              <a:cubicBezTo>
                                <a:pt x="17" y="33"/>
                                <a:pt x="17" y="33"/>
                                <a:pt x="18" y="34"/>
                              </a:cubicBezTo>
                              <a:cubicBezTo>
                                <a:pt x="18" y="34"/>
                                <a:pt x="18" y="34"/>
                                <a:pt x="19" y="34"/>
                              </a:cubicBezTo>
                              <a:cubicBezTo>
                                <a:pt x="19" y="34"/>
                                <a:pt x="19" y="34"/>
                                <a:pt x="19" y="34"/>
                              </a:cubicBezTo>
                              <a:cubicBezTo>
                                <a:pt x="20" y="34"/>
                                <a:pt x="20" y="34"/>
                                <a:pt x="21" y="34"/>
                              </a:cubicBezTo>
                              <a:cubicBezTo>
                                <a:pt x="21" y="33"/>
                                <a:pt x="21" y="33"/>
                                <a:pt x="21" y="33"/>
                              </a:cubicBezTo>
                              <a:cubicBezTo>
                                <a:pt x="21" y="33"/>
                                <a:pt x="21" y="33"/>
                                <a:pt x="21" y="33"/>
                              </a:cubicBezTo>
                              <a:cubicBezTo>
                                <a:pt x="21" y="32"/>
                                <a:pt x="23" y="30"/>
                                <a:pt x="26" y="29"/>
                              </a:cubicBezTo>
                              <a:cubicBezTo>
                                <a:pt x="28" y="27"/>
                                <a:pt x="31" y="26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2" y="30"/>
                                <a:pt x="31" y="30"/>
                                <a:pt x="30" y="32"/>
                              </a:cubicBezTo>
                              <a:cubicBezTo>
                                <a:pt x="29" y="34"/>
                                <a:pt x="29" y="37"/>
                                <a:pt x="30" y="40"/>
                              </a:cubicBezTo>
                              <a:cubicBezTo>
                                <a:pt x="30" y="42"/>
                                <a:pt x="32" y="45"/>
                                <a:pt x="36" y="47"/>
                              </a:cubicBezTo>
                              <a:cubicBezTo>
                                <a:pt x="37" y="47"/>
                                <a:pt x="38" y="48"/>
                                <a:pt x="40" y="48"/>
                              </a:cubicBezTo>
                              <a:cubicBezTo>
                                <a:pt x="41" y="48"/>
                                <a:pt x="42" y="47"/>
                                <a:pt x="43" y="47"/>
                              </a:cubicBezTo>
                              <a:cubicBezTo>
                                <a:pt x="45" y="46"/>
                                <a:pt x="48" y="45"/>
                                <a:pt x="48" y="41"/>
                              </a:cubicBezTo>
                              <a:cubicBezTo>
                                <a:pt x="49" y="39"/>
                                <a:pt x="48" y="37"/>
                                <a:pt x="47" y="35"/>
                              </a:cubicBezTo>
                              <a:cubicBezTo>
                                <a:pt x="45" y="33"/>
                                <a:pt x="43" y="33"/>
                                <a:pt x="41" y="33"/>
                              </a:cubicBezTo>
                              <a:cubicBezTo>
                                <a:pt x="39" y="34"/>
                                <a:pt x="38" y="36"/>
                                <a:pt x="38" y="38"/>
                              </a:cubicBezTo>
                              <a:cubicBezTo>
                                <a:pt x="38" y="39"/>
                                <a:pt x="40" y="40"/>
                                <a:pt x="41" y="40"/>
                              </a:cubicBezTo>
                              <a:cubicBezTo>
                                <a:pt x="41" y="40"/>
                                <a:pt x="42" y="40"/>
                                <a:pt x="42" y="39"/>
                              </a:cubicBezTo>
                              <a:cubicBezTo>
                                <a:pt x="42" y="39"/>
                                <a:pt x="42" y="39"/>
                                <a:pt x="42" y="38"/>
                              </a:cubicBezTo>
                              <a:cubicBezTo>
                                <a:pt x="42" y="38"/>
                                <a:pt x="42" y="38"/>
                                <a:pt x="41" y="38"/>
                              </a:cubicBezTo>
                              <a:cubicBezTo>
                                <a:pt x="41" y="38"/>
                                <a:pt x="41" y="38"/>
                                <a:pt x="41" y="38"/>
                              </a:cubicBezTo>
                              <a:cubicBezTo>
                                <a:pt x="41" y="38"/>
                                <a:pt x="41" y="38"/>
                                <a:pt x="40" y="38"/>
                              </a:cubicBezTo>
                              <a:cubicBezTo>
                                <a:pt x="40" y="38"/>
                                <a:pt x="40" y="38"/>
                                <a:pt x="40" y="38"/>
                              </a:cubicBezTo>
                              <a:cubicBezTo>
                                <a:pt x="40" y="38"/>
                                <a:pt x="40" y="37"/>
                                <a:pt x="40" y="37"/>
                              </a:cubicBezTo>
                              <a:cubicBezTo>
                                <a:pt x="41" y="36"/>
                                <a:pt x="42" y="35"/>
                                <a:pt x="43" y="36"/>
                              </a:cubicBezTo>
                              <a:cubicBezTo>
                                <a:pt x="45" y="36"/>
                                <a:pt x="46" y="38"/>
                                <a:pt x="45" y="40"/>
                              </a:cubicBezTo>
                              <a:cubicBezTo>
                                <a:pt x="45" y="41"/>
                                <a:pt x="44" y="42"/>
                                <a:pt x="44" y="43"/>
                              </a:cubicBezTo>
                              <a:cubicBezTo>
                                <a:pt x="43" y="43"/>
                                <a:pt x="42" y="44"/>
                                <a:pt x="40" y="44"/>
                              </a:cubicBezTo>
                              <a:cubicBezTo>
                                <a:pt x="37" y="44"/>
                                <a:pt x="35" y="42"/>
                                <a:pt x="34" y="40"/>
                              </a:cubicBezTo>
                              <a:cubicBezTo>
                                <a:pt x="33" y="38"/>
                                <a:pt x="32" y="36"/>
                                <a:pt x="33" y="33"/>
                              </a:cubicBezTo>
                              <a:cubicBezTo>
                                <a:pt x="34" y="30"/>
                                <a:pt x="36" y="28"/>
                                <a:pt x="39" y="27"/>
                              </a:cubicBezTo>
                              <a:cubicBezTo>
                                <a:pt x="45" y="27"/>
                                <a:pt x="50" y="29"/>
                                <a:pt x="56" y="31"/>
                              </a:cubicBezTo>
                              <a:cubicBezTo>
                                <a:pt x="64" y="33"/>
                                <a:pt x="72" y="37"/>
                                <a:pt x="79" y="41"/>
                              </a:cubicBezTo>
                              <a:cubicBezTo>
                                <a:pt x="80" y="41"/>
                                <a:pt x="81" y="42"/>
                                <a:pt x="81" y="42"/>
                              </a:cubicBezTo>
                              <a:cubicBezTo>
                                <a:pt x="76" y="44"/>
                                <a:pt x="71" y="47"/>
                                <a:pt x="67" y="48"/>
                              </a:cubicBezTo>
                              <a:cubicBezTo>
                                <a:pt x="60" y="51"/>
                                <a:pt x="54" y="52"/>
                                <a:pt x="48" y="52"/>
                              </a:cubicBezTo>
                              <a:cubicBezTo>
                                <a:pt x="41" y="52"/>
                                <a:pt x="35" y="51"/>
                                <a:pt x="31" y="48"/>
                              </a:cubicBezTo>
                              <a:cubicBezTo>
                                <a:pt x="26" y="46"/>
                                <a:pt x="23" y="44"/>
                                <a:pt x="22" y="41"/>
                              </a:cubicBez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cubicBezTo>
                                <a:pt x="21" y="40"/>
                                <a:pt x="20" y="39"/>
                                <a:pt x="19" y="39"/>
                              </a:cubicBezTo>
                              <a:cubicBezTo>
                                <a:pt x="19" y="39"/>
                                <a:pt x="19" y="39"/>
                                <a:pt x="18" y="40"/>
                              </a:cubicBezTo>
                              <a:cubicBezTo>
                                <a:pt x="18" y="40"/>
                                <a:pt x="18" y="41"/>
                                <a:pt x="18" y="42"/>
                              </a:cubicBez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cubicBezTo>
                                <a:pt x="20" y="45"/>
                                <a:pt x="23" y="48"/>
                                <a:pt x="29" y="51"/>
                              </a:cubicBezTo>
                              <a:cubicBezTo>
                                <a:pt x="34" y="55"/>
                                <a:pt x="41" y="56"/>
                                <a:pt x="51" y="56"/>
                              </a:cubicBezTo>
                              <a:cubicBezTo>
                                <a:pt x="59" y="56"/>
                                <a:pt x="67" y="55"/>
                                <a:pt x="74" y="52"/>
                              </a:cubicBezTo>
                              <a:cubicBezTo>
                                <a:pt x="79" y="50"/>
                                <a:pt x="84" y="48"/>
                                <a:pt x="89" y="46"/>
                              </a:cubicBezTo>
                              <a:cubicBezTo>
                                <a:pt x="92" y="48"/>
                                <a:pt x="96" y="51"/>
                                <a:pt x="100" y="53"/>
                              </a:cubicBezTo>
                              <a:cubicBezTo>
                                <a:pt x="100" y="53"/>
                                <a:pt x="100" y="53"/>
                                <a:pt x="99" y="54"/>
                              </a:cubicBezTo>
                              <a:cubicBezTo>
                                <a:pt x="99" y="54"/>
                                <a:pt x="99" y="54"/>
                                <a:pt x="98" y="54"/>
                              </a:cubicBezTo>
                              <a:cubicBezTo>
                                <a:pt x="98" y="54"/>
                                <a:pt x="98" y="55"/>
                                <a:pt x="97" y="55"/>
                              </a:cubicBezTo>
                              <a:cubicBezTo>
                                <a:pt x="89" y="59"/>
                                <a:pt x="80" y="63"/>
                                <a:pt x="71" y="67"/>
                              </a:cubicBezTo>
                              <a:cubicBezTo>
                                <a:pt x="62" y="70"/>
                                <a:pt x="53" y="71"/>
                                <a:pt x="44" y="71"/>
                              </a:cubicBezTo>
                              <a:cubicBezTo>
                                <a:pt x="39" y="71"/>
                                <a:pt x="35" y="71"/>
                                <a:pt x="30" y="69"/>
                              </a:cubicBezTo>
                              <a:cubicBezTo>
                                <a:pt x="25" y="67"/>
                                <a:pt x="21" y="65"/>
                                <a:pt x="17" y="62"/>
                              </a:cubicBezTo>
                              <a:cubicBezTo>
                                <a:pt x="14" y="59"/>
                                <a:pt x="11" y="56"/>
                                <a:pt x="8" y="52"/>
                              </a:cubicBezTo>
                              <a:close/>
                              <a:moveTo>
                                <a:pt x="105" y="37"/>
                              </a:moveTo>
                              <a:cubicBezTo>
                                <a:pt x="109" y="39"/>
                                <a:pt x="112" y="41"/>
                                <a:pt x="116" y="43"/>
                              </a:cubicBezTo>
                              <a:cubicBezTo>
                                <a:pt x="116" y="44"/>
                                <a:pt x="116" y="44"/>
                                <a:pt x="116" y="44"/>
                              </a:cubicBezTo>
                              <a:cubicBezTo>
                                <a:pt x="113" y="46"/>
                                <a:pt x="110" y="48"/>
                                <a:pt x="107" y="50"/>
                              </a:cubicBezTo>
                              <a:cubicBezTo>
                                <a:pt x="103" y="47"/>
                                <a:pt x="99" y="45"/>
                                <a:pt x="95" y="43"/>
                              </a:cubicBezTo>
                              <a:cubicBezTo>
                                <a:pt x="95" y="43"/>
                                <a:pt x="96" y="43"/>
                                <a:pt x="96" y="42"/>
                              </a:cubicBezTo>
                              <a:cubicBezTo>
                                <a:pt x="97" y="42"/>
                                <a:pt x="99" y="41"/>
                                <a:pt x="100" y="40"/>
                              </a:cubicBezTo>
                              <a:cubicBezTo>
                                <a:pt x="102" y="39"/>
                                <a:pt x="103" y="38"/>
                                <a:pt x="105" y="37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5" y="33"/>
                                <a:pt x="44" y="30"/>
                                <a:pt x="43" y="30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44" y="30"/>
                                <a:pt x="45" y="33"/>
                                <a:pt x="46" y="34"/>
                              </a:cubicBezTo>
                              <a:cubicBezTo>
                                <a:pt x="47" y="35"/>
                                <a:pt x="48" y="38"/>
                                <a:pt x="47" y="40"/>
                              </a:cubicBezTo>
                              <a:cubicBezTo>
                                <a:pt x="47" y="43"/>
                                <a:pt x="45" y="45"/>
                                <a:pt x="43" y="45"/>
                              </a:cubicBezTo>
                              <a:cubicBezTo>
                                <a:pt x="42" y="46"/>
                                <a:pt x="41" y="46"/>
                                <a:pt x="39" y="46"/>
                              </a:cubicBezTo>
                              <a:cubicBezTo>
                                <a:pt x="41" y="46"/>
                                <a:pt x="42" y="46"/>
                                <a:pt x="43" y="46"/>
                              </a:cubicBezTo>
                              <a:cubicBezTo>
                                <a:pt x="45" y="45"/>
                                <a:pt x="47" y="43"/>
                                <a:pt x="47" y="40"/>
                              </a:cubicBezTo>
                              <a:cubicBezTo>
                                <a:pt x="48" y="38"/>
                                <a:pt x="47" y="35"/>
                                <a:pt x="46" y="34"/>
                              </a:cubicBezTo>
                              <a:close/>
                              <a:moveTo>
                                <a:pt x="39" y="36"/>
                              </a:move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40" y="36"/>
                                <a:pt x="40" y="36"/>
                                <a:pt x="40" y="35"/>
                              </a:cubicBezTo>
                              <a:cubicBezTo>
                                <a:pt x="41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0" y="35"/>
                                <a:pt x="39" y="36"/>
                              </a:cubicBezTo>
                              <a:close/>
                              <a:moveTo>
                                <a:pt x="34" y="26"/>
                              </a:moveTo>
                              <a:cubicBezTo>
                                <a:pt x="33" y="28"/>
                                <a:pt x="31" y="30"/>
                                <a:pt x="30" y="32"/>
                              </a:cubicBezTo>
                              <a:cubicBezTo>
                                <a:pt x="29" y="34"/>
                                <a:pt x="29" y="37"/>
                                <a:pt x="30" y="40"/>
                              </a:cubicBezTo>
                              <a:cubicBezTo>
                                <a:pt x="31" y="41"/>
                                <a:pt x="31" y="42"/>
                                <a:pt x="32" y="43"/>
                              </a:cubicBezTo>
                              <a:cubicBezTo>
                                <a:pt x="33" y="44"/>
                                <a:pt x="34" y="45"/>
                                <a:pt x="35" y="46"/>
                              </a:cubicBezTo>
                              <a:cubicBezTo>
                                <a:pt x="34" y="45"/>
                                <a:pt x="33" y="44"/>
                                <a:pt x="32" y="43"/>
                              </a:cubicBezTo>
                              <a:cubicBezTo>
                                <a:pt x="31" y="42"/>
                                <a:pt x="31" y="41"/>
                                <a:pt x="30" y="40"/>
                              </a:cubicBezTo>
                              <a:cubicBezTo>
                                <a:pt x="29" y="37"/>
                                <a:pt x="29" y="34"/>
                                <a:pt x="30" y="32"/>
                              </a:cubicBezTo>
                              <a:cubicBezTo>
                                <a:pt x="31" y="30"/>
                                <a:pt x="33" y="28"/>
                                <a:pt x="34" y="26"/>
                              </a:cubicBezTo>
                              <a:close/>
                              <a:moveTo>
                                <a:pt x="43" y="7"/>
                              </a:moveTo>
                              <a:cubicBezTo>
                                <a:pt x="39" y="7"/>
                                <a:pt x="34" y="8"/>
                                <a:pt x="29" y="9"/>
                              </a:cubicBezTo>
                              <a:cubicBezTo>
                                <a:pt x="24" y="10"/>
                                <a:pt x="19" y="12"/>
                                <a:pt x="15" y="15"/>
                              </a:cubicBezTo>
                              <a:cubicBezTo>
                                <a:pt x="13" y="17"/>
                                <a:pt x="11" y="18"/>
                                <a:pt x="9" y="20"/>
                              </a:cubicBezTo>
                              <a:cubicBezTo>
                                <a:pt x="10" y="18"/>
                                <a:pt x="12" y="16"/>
                                <a:pt x="14" y="14"/>
                              </a:cubicBezTo>
                              <a:cubicBezTo>
                                <a:pt x="19" y="7"/>
                                <a:pt x="29" y="4"/>
                                <a:pt x="41" y="4"/>
                              </a:cubicBezTo>
                              <a:cubicBezTo>
                                <a:pt x="49" y="4"/>
                                <a:pt x="55" y="6"/>
                                <a:pt x="60" y="9"/>
                              </a:cubicBezTo>
                              <a:cubicBezTo>
                                <a:pt x="54" y="8"/>
                                <a:pt x="49" y="7"/>
                                <a:pt x="43" y="7"/>
                              </a:cubicBezTo>
                              <a:close/>
                              <a:moveTo>
                                <a:pt x="123" y="39"/>
                              </a:moveTo>
                              <a:cubicBezTo>
                                <a:pt x="123" y="39"/>
                                <a:pt x="123" y="39"/>
                                <a:pt x="123" y="39"/>
                              </a:cubicBezTo>
                              <a:cubicBezTo>
                                <a:pt x="123" y="39"/>
                                <a:pt x="123" y="39"/>
                                <a:pt x="123" y="39"/>
                              </a:cubicBezTo>
                              <a:cubicBezTo>
                                <a:pt x="119" y="37"/>
                                <a:pt x="116" y="35"/>
                                <a:pt x="112" y="33"/>
                              </a:cubicBezTo>
                              <a:cubicBezTo>
                                <a:pt x="114" y="32"/>
                                <a:pt x="115" y="31"/>
                                <a:pt x="117" y="30"/>
                              </a:cubicBezTo>
                              <a:cubicBezTo>
                                <a:pt x="119" y="29"/>
                                <a:pt x="121" y="27"/>
                                <a:pt x="123" y="26"/>
                              </a:cubicBezTo>
                              <a:cubicBezTo>
                                <a:pt x="125" y="27"/>
                                <a:pt x="127" y="29"/>
                                <a:pt x="129" y="30"/>
                              </a:cubicBezTo>
                              <a:cubicBezTo>
                                <a:pt x="130" y="31"/>
                                <a:pt x="132" y="32"/>
                                <a:pt x="133" y="33"/>
                              </a:cubicBezTo>
                              <a:cubicBezTo>
                                <a:pt x="130" y="35"/>
                                <a:pt x="127" y="37"/>
                                <a:pt x="123" y="39"/>
                              </a:cubicBezTo>
                              <a:close/>
                              <a:moveTo>
                                <a:pt x="132" y="54"/>
                              </a:moveTo>
                              <a:cubicBezTo>
                                <a:pt x="129" y="56"/>
                                <a:pt x="126" y="58"/>
                                <a:pt x="123" y="59"/>
                              </a:cubicBezTo>
                              <a:cubicBezTo>
                                <a:pt x="120" y="58"/>
                                <a:pt x="116" y="56"/>
                                <a:pt x="113" y="54"/>
                              </a:cubicBezTo>
                              <a:cubicBezTo>
                                <a:pt x="117" y="52"/>
                                <a:pt x="120" y="50"/>
                                <a:pt x="123" y="48"/>
                              </a:cubicBezTo>
                              <a:cubicBezTo>
                                <a:pt x="126" y="50"/>
                                <a:pt x="129" y="52"/>
                                <a:pt x="132" y="54"/>
                              </a:cubicBezTo>
                              <a:close/>
                              <a:moveTo>
                                <a:pt x="145" y="30"/>
                              </a:moveTo>
                              <a:cubicBezTo>
                                <a:pt x="145" y="30"/>
                                <a:pt x="146" y="32"/>
                                <a:pt x="146" y="32"/>
                              </a:cubicBezTo>
                              <a:cubicBezTo>
                                <a:pt x="150" y="34"/>
                                <a:pt x="154" y="37"/>
                                <a:pt x="157" y="39"/>
                              </a:cubicBezTo>
                              <a:cubicBezTo>
                                <a:pt x="157" y="39"/>
                                <a:pt x="157" y="39"/>
                                <a:pt x="158" y="39"/>
                              </a:cubicBezTo>
                              <a:cubicBezTo>
                                <a:pt x="158" y="39"/>
                                <a:pt x="159" y="39"/>
                                <a:pt x="160" y="38"/>
                              </a:cubicBezTo>
                              <a:cubicBezTo>
                                <a:pt x="159" y="39"/>
                                <a:pt x="158" y="39"/>
                                <a:pt x="158" y="40"/>
                              </a:cubicBezTo>
                              <a:cubicBezTo>
                                <a:pt x="157" y="40"/>
                                <a:pt x="157" y="40"/>
                                <a:pt x="157" y="40"/>
                              </a:cubicBezTo>
                              <a:cubicBezTo>
                                <a:pt x="154" y="38"/>
                                <a:pt x="150" y="34"/>
                                <a:pt x="146" y="32"/>
                              </a:cubicBezTo>
                              <a:cubicBezTo>
                                <a:pt x="146" y="32"/>
                                <a:pt x="145" y="30"/>
                                <a:pt x="145" y="30"/>
                              </a:cubicBezTo>
                              <a:cubicBezTo>
                                <a:pt x="145" y="30"/>
                                <a:pt x="145" y="30"/>
                                <a:pt x="145" y="30"/>
                              </a:cubicBezTo>
                              <a:close/>
                              <a:moveTo>
                                <a:pt x="68" y="73"/>
                              </a:moveTo>
                              <a:cubicBezTo>
                                <a:pt x="68" y="73"/>
                                <a:pt x="68" y="73"/>
                                <a:pt x="68" y="73"/>
                              </a:cubicBezTo>
                              <a:cubicBezTo>
                                <a:pt x="68" y="73"/>
                                <a:pt x="68" y="73"/>
                                <a:pt x="68" y="73"/>
                              </a:cubicBezTo>
                              <a:cubicBezTo>
                                <a:pt x="69" y="73"/>
                                <a:pt x="69" y="73"/>
                                <a:pt x="69" y="73"/>
                              </a:cubicBezTo>
                              <a:cubicBezTo>
                                <a:pt x="71" y="72"/>
                                <a:pt x="73" y="72"/>
                                <a:pt x="75" y="71"/>
                              </a:cubicBezTo>
                              <a:cubicBezTo>
                                <a:pt x="84" y="68"/>
                                <a:pt x="93" y="65"/>
                                <a:pt x="100" y="61"/>
                              </a:cubicBezTo>
                              <a:cubicBezTo>
                                <a:pt x="101" y="60"/>
                                <a:pt x="102" y="60"/>
                                <a:pt x="103" y="59"/>
                              </a:cubicBezTo>
                              <a:cubicBezTo>
                                <a:pt x="103" y="59"/>
                                <a:pt x="103" y="59"/>
                                <a:pt x="103" y="59"/>
                              </a:cubicBezTo>
                              <a:cubicBezTo>
                                <a:pt x="105" y="58"/>
                                <a:pt x="106" y="58"/>
                                <a:pt x="107" y="57"/>
                              </a:cubicBezTo>
                              <a:cubicBezTo>
                                <a:pt x="110" y="59"/>
                                <a:pt x="113" y="61"/>
                                <a:pt x="116" y="63"/>
                              </a:cubicBezTo>
                              <a:cubicBezTo>
                                <a:pt x="114" y="64"/>
                                <a:pt x="113" y="65"/>
                                <a:pt x="111" y="66"/>
                              </a:cubicBezTo>
                              <a:cubicBezTo>
                                <a:pt x="107" y="68"/>
                                <a:pt x="103" y="70"/>
                                <a:pt x="99" y="71"/>
                              </a:cubicBezTo>
                              <a:cubicBezTo>
                                <a:pt x="94" y="73"/>
                                <a:pt x="90" y="75"/>
                                <a:pt x="86" y="76"/>
                              </a:cubicBezTo>
                              <a:cubicBezTo>
                                <a:pt x="79" y="78"/>
                                <a:pt x="73" y="80"/>
                                <a:pt x="66" y="80"/>
                              </a:cubicBezTo>
                              <a:cubicBezTo>
                                <a:pt x="65" y="80"/>
                                <a:pt x="64" y="80"/>
                                <a:pt x="62" y="79"/>
                              </a:cubicBezTo>
                              <a:cubicBezTo>
                                <a:pt x="61" y="79"/>
                                <a:pt x="61" y="79"/>
                                <a:pt x="61" y="79"/>
                              </a:cubicBezTo>
                              <a:cubicBezTo>
                                <a:pt x="63" y="78"/>
                                <a:pt x="66" y="76"/>
                                <a:pt x="68" y="73"/>
                              </a:cubicBezTo>
                              <a:close/>
                              <a:moveTo>
                                <a:pt x="183" y="79"/>
                              </a:moveTo>
                              <a:cubicBezTo>
                                <a:pt x="182" y="80"/>
                                <a:pt x="181" y="80"/>
                                <a:pt x="179" y="80"/>
                              </a:cubicBezTo>
                              <a:cubicBezTo>
                                <a:pt x="173" y="80"/>
                                <a:pt x="166" y="78"/>
                                <a:pt x="159" y="76"/>
                              </a:cubicBezTo>
                              <a:cubicBezTo>
                                <a:pt x="155" y="75"/>
                                <a:pt x="151" y="73"/>
                                <a:pt x="146" y="71"/>
                              </a:cubicBezTo>
                              <a:cubicBezTo>
                                <a:pt x="142" y="70"/>
                                <a:pt x="138" y="68"/>
                                <a:pt x="135" y="66"/>
                              </a:cubicBezTo>
                              <a:cubicBezTo>
                                <a:pt x="133" y="65"/>
                                <a:pt x="131" y="64"/>
                                <a:pt x="129" y="63"/>
                              </a:cubicBezTo>
                              <a:cubicBezTo>
                                <a:pt x="132" y="61"/>
                                <a:pt x="136" y="59"/>
                                <a:pt x="139" y="57"/>
                              </a:cubicBezTo>
                              <a:cubicBezTo>
                                <a:pt x="140" y="58"/>
                                <a:pt x="141" y="58"/>
                                <a:pt x="142" y="59"/>
                              </a:cubicBezTo>
                              <a:cubicBezTo>
                                <a:pt x="142" y="59"/>
                                <a:pt x="143" y="59"/>
                                <a:pt x="143" y="59"/>
                              </a:cubicBezTo>
                              <a:cubicBezTo>
                                <a:pt x="144" y="60"/>
                                <a:pt x="145" y="60"/>
                                <a:pt x="145" y="61"/>
                              </a:cubicBezTo>
                              <a:cubicBezTo>
                                <a:pt x="153" y="65"/>
                                <a:pt x="161" y="68"/>
                                <a:pt x="171" y="71"/>
                              </a:cubicBezTo>
                              <a:cubicBezTo>
                                <a:pt x="173" y="72"/>
                                <a:pt x="175" y="72"/>
                                <a:pt x="177" y="73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80" y="76"/>
                                <a:pt x="182" y="78"/>
                                <a:pt x="185" y="79"/>
                              </a:cubicBezTo>
                              <a:lnTo>
                                <a:pt x="183" y="79"/>
                              </a:lnTo>
                              <a:close/>
                              <a:moveTo>
                                <a:pt x="153" y="9"/>
                              </a:moveTo>
                              <a:cubicBezTo>
                                <a:pt x="155" y="9"/>
                                <a:pt x="156" y="8"/>
                                <a:pt x="158" y="7"/>
                              </a:cubicBezTo>
                              <a:cubicBezTo>
                                <a:pt x="156" y="8"/>
                                <a:pt x="155" y="9"/>
                                <a:pt x="153" y="9"/>
                              </a:cubicBezTo>
                              <a:close/>
                              <a:moveTo>
                                <a:pt x="149" y="11"/>
                              </a:moveTo>
                              <a:cubicBezTo>
                                <a:pt x="150" y="11"/>
                                <a:pt x="150" y="11"/>
                                <a:pt x="150" y="10"/>
                              </a:cubicBezTo>
                              <a:cubicBezTo>
                                <a:pt x="150" y="11"/>
                                <a:pt x="150" y="11"/>
                                <a:pt x="149" y="11"/>
                              </a:cubicBezTo>
                              <a:close/>
                              <a:moveTo>
                                <a:pt x="182" y="3"/>
                              </a:moveTo>
                              <a:cubicBezTo>
                                <a:pt x="181" y="3"/>
                                <a:pt x="181" y="3"/>
                                <a:pt x="181" y="3"/>
                              </a:cubicBezTo>
                              <a:cubicBezTo>
                                <a:pt x="181" y="3"/>
                                <a:pt x="181" y="3"/>
                                <a:pt x="181" y="3"/>
                              </a:cubicBezTo>
                              <a:cubicBezTo>
                                <a:pt x="181" y="3"/>
                                <a:pt x="181" y="3"/>
                                <a:pt x="181" y="3"/>
                              </a:cubicBezTo>
                              <a:lnTo>
                                <a:pt x="182" y="3"/>
                              </a:lnTo>
                              <a:close/>
                              <a:moveTo>
                                <a:pt x="68" y="2"/>
                              </a:moveTo>
                              <a:cubicBezTo>
                                <a:pt x="69" y="1"/>
                                <a:pt x="71" y="1"/>
                                <a:pt x="74" y="1"/>
                              </a:cubicBezTo>
                              <a:cubicBezTo>
                                <a:pt x="80" y="1"/>
                                <a:pt x="86" y="2"/>
                                <a:pt x="93" y="5"/>
                              </a:cubicBezTo>
                              <a:cubicBezTo>
                                <a:pt x="100" y="8"/>
                                <a:pt x="107" y="11"/>
                                <a:pt x="114" y="15"/>
                              </a:cubicBezTo>
                              <a:cubicBezTo>
                                <a:pt x="117" y="16"/>
                                <a:pt x="120" y="18"/>
                                <a:pt x="123" y="19"/>
                              </a:cubicBezTo>
                              <a:cubicBezTo>
                                <a:pt x="120" y="18"/>
                                <a:pt x="117" y="16"/>
                                <a:pt x="114" y="15"/>
                              </a:cubicBezTo>
                              <a:cubicBezTo>
                                <a:pt x="107" y="11"/>
                                <a:pt x="100" y="8"/>
                                <a:pt x="93" y="5"/>
                              </a:cubicBezTo>
                              <a:cubicBezTo>
                                <a:pt x="86" y="2"/>
                                <a:pt x="80" y="1"/>
                                <a:pt x="74" y="1"/>
                              </a:cubicBezTo>
                              <a:cubicBezTo>
                                <a:pt x="71" y="1"/>
                                <a:pt x="69" y="1"/>
                                <a:pt x="68" y="2"/>
                              </a:cubicBezTo>
                              <a:cubicBezTo>
                                <a:pt x="67" y="2"/>
                                <a:pt x="66" y="2"/>
                                <a:pt x="65" y="3"/>
                              </a:cubicBezTo>
                              <a:cubicBezTo>
                                <a:pt x="66" y="2"/>
                                <a:pt x="67" y="2"/>
                                <a:pt x="68" y="2"/>
                              </a:cubicBezTo>
                              <a:close/>
                              <a:moveTo>
                                <a:pt x="109" y="17"/>
                              </a:moveTo>
                              <a:cubicBezTo>
                                <a:pt x="105" y="15"/>
                                <a:pt x="101" y="13"/>
                                <a:pt x="96" y="11"/>
                              </a:cubicBezTo>
                              <a:cubicBezTo>
                                <a:pt x="101" y="13"/>
                                <a:pt x="105" y="15"/>
                                <a:pt x="109" y="17"/>
                              </a:cubicBezTo>
                              <a:cubicBezTo>
                                <a:pt x="112" y="19"/>
                                <a:pt x="115" y="21"/>
                                <a:pt x="118" y="22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5" y="21"/>
                                <a:pt x="112" y="19"/>
                                <a:pt x="109" y="17"/>
                              </a:cubicBezTo>
                              <a:close/>
                              <a:moveTo>
                                <a:pt x="92" y="9"/>
                              </a:moveTo>
                              <a:cubicBezTo>
                                <a:pt x="93" y="10"/>
                                <a:pt x="94" y="10"/>
                                <a:pt x="95" y="10"/>
                              </a:cubicBezTo>
                              <a:cubicBezTo>
                                <a:pt x="94" y="10"/>
                                <a:pt x="93" y="10"/>
                                <a:pt x="92" y="9"/>
                              </a:cubicBezTo>
                              <a:close/>
                              <a:moveTo>
                                <a:pt x="1" y="39"/>
                              </a:moveTo>
                              <a:cubicBezTo>
                                <a:pt x="1" y="39"/>
                                <a:pt x="1" y="40"/>
                                <a:pt x="1" y="41"/>
                              </a:cubicBezTo>
                              <a:cubicBezTo>
                                <a:pt x="1" y="41"/>
                                <a:pt x="1" y="41"/>
                                <a:pt x="1" y="41"/>
                              </a:cubicBezTo>
                              <a:cubicBezTo>
                                <a:pt x="1" y="40"/>
                                <a:pt x="1" y="39"/>
                                <a:pt x="1" y="39"/>
                              </a:cubicBezTo>
                              <a:close/>
                              <a:moveTo>
                                <a:pt x="245" y="41"/>
                              </a:moveTo>
                              <a:cubicBezTo>
                                <a:pt x="245" y="41"/>
                                <a:pt x="245" y="41"/>
                                <a:pt x="245" y="41"/>
                              </a:cubicBezTo>
                              <a:cubicBezTo>
                                <a:pt x="245" y="41"/>
                                <a:pt x="245" y="42"/>
                                <a:pt x="245" y="43"/>
                              </a:cubicBezTo>
                              <a:cubicBezTo>
                                <a:pt x="245" y="42"/>
                                <a:pt x="245" y="41"/>
                                <a:pt x="245" y="41"/>
                              </a:cubicBezTo>
                              <a:close/>
                              <a:moveTo>
                                <a:pt x="245" y="39"/>
                              </a:moveTo>
                              <a:cubicBezTo>
                                <a:pt x="245" y="31"/>
                                <a:pt x="244" y="25"/>
                                <a:pt x="241" y="20"/>
                              </a:cubicBezTo>
                              <a:cubicBezTo>
                                <a:pt x="239" y="15"/>
                                <a:pt x="236" y="11"/>
                                <a:pt x="232" y="8"/>
                              </a:cubicBezTo>
                              <a:cubicBezTo>
                                <a:pt x="228" y="5"/>
                                <a:pt x="223" y="3"/>
                                <a:pt x="218" y="2"/>
                              </a:cubicBezTo>
                              <a:cubicBezTo>
                                <a:pt x="213" y="1"/>
                                <a:pt x="209" y="1"/>
                                <a:pt x="204" y="1"/>
                              </a:cubicBezTo>
                              <a:cubicBezTo>
                                <a:pt x="194" y="1"/>
                                <a:pt x="185" y="4"/>
                                <a:pt x="179" y="11"/>
                              </a:cubicBezTo>
                              <a:cubicBezTo>
                                <a:pt x="177" y="12"/>
                                <a:pt x="176" y="12"/>
                                <a:pt x="175" y="13"/>
                              </a:cubicBezTo>
                              <a:cubicBezTo>
                                <a:pt x="166" y="16"/>
                                <a:pt x="158" y="20"/>
                                <a:pt x="149" y="24"/>
                              </a:cubicBezTo>
                              <a:cubicBezTo>
                                <a:pt x="146" y="26"/>
                                <a:pt x="143" y="28"/>
                                <a:pt x="140" y="29"/>
                              </a:cubicBezTo>
                              <a:cubicBezTo>
                                <a:pt x="139" y="29"/>
                                <a:pt x="137" y="28"/>
                                <a:pt x="136" y="27"/>
                              </a:cubicBezTo>
                              <a:cubicBezTo>
                                <a:pt x="133" y="25"/>
                                <a:pt x="131" y="24"/>
                                <a:pt x="128" y="22"/>
                              </a:cubicBezTo>
                              <a:cubicBezTo>
                                <a:pt x="128" y="22"/>
                                <a:pt x="128" y="22"/>
                                <a:pt x="128" y="22"/>
                              </a:cubicBezTo>
                              <a:cubicBezTo>
                                <a:pt x="131" y="24"/>
                                <a:pt x="133" y="25"/>
                                <a:pt x="136" y="27"/>
                              </a:cubicBezTo>
                              <a:cubicBezTo>
                                <a:pt x="137" y="28"/>
                                <a:pt x="139" y="29"/>
                                <a:pt x="140" y="29"/>
                              </a:cubicBezTo>
                              <a:cubicBezTo>
                                <a:pt x="143" y="28"/>
                                <a:pt x="146" y="26"/>
                                <a:pt x="149" y="24"/>
                              </a:cubicBezTo>
                              <a:cubicBezTo>
                                <a:pt x="158" y="20"/>
                                <a:pt x="166" y="16"/>
                                <a:pt x="175" y="13"/>
                              </a:cubicBezTo>
                              <a:cubicBezTo>
                                <a:pt x="176" y="12"/>
                                <a:pt x="177" y="12"/>
                                <a:pt x="179" y="11"/>
                              </a:cubicBezTo>
                              <a:cubicBezTo>
                                <a:pt x="185" y="4"/>
                                <a:pt x="194" y="1"/>
                                <a:pt x="204" y="1"/>
                              </a:cubicBezTo>
                              <a:cubicBezTo>
                                <a:pt x="209" y="1"/>
                                <a:pt x="213" y="1"/>
                                <a:pt x="218" y="2"/>
                              </a:cubicBezTo>
                              <a:cubicBezTo>
                                <a:pt x="223" y="3"/>
                                <a:pt x="228" y="5"/>
                                <a:pt x="232" y="8"/>
                              </a:cubicBezTo>
                              <a:cubicBezTo>
                                <a:pt x="236" y="11"/>
                                <a:pt x="239" y="15"/>
                                <a:pt x="241" y="20"/>
                              </a:cubicBezTo>
                              <a:cubicBezTo>
                                <a:pt x="244" y="25"/>
                                <a:pt x="245" y="31"/>
                                <a:pt x="2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CBAD"/>
                        </a:solidFill>
                        <a:ln>
                          <a:noFill/>
                        </a:ln>
                        <a:effectLst/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146" style="width:51.1pt;height:11.65pt;margin-top:714.7pt;margin-left:181.75pt;mso-height-relative:page;mso-width-relative:page;position:absolute;z-index:251880448" coordsize="245,83" o:spt="100" adj="-11796480,,5400" path="m242,20c239,15,236,11,232,8c228,5,223,3,218,2c213,1,209,,204,c193,,185,4,178,11c177,11,176,12,175,12c166,15,157,19,148,24c146,25,143,27,140,29c139,28,137,27,136,26c134,25,131,24,129,22c131,21,134,19,137,18c144,14,151,12,158,9c165,7,173,6,180,6c184,6,184,6,184,6c181,3,181,3,181,3c180,3,179,2,178,2c178,1,178,1,178,1c178,1,178,1,178,1c176,1,174,1,171,1c165,1,159,2,152,5c146,7,139,10,132,14c129,16,126,17,123,19c120,17,117,16,114,14c107,10,100,7,93,4c87,2,80,1,74,1c71,1,69,1,68,2c68,2,68,2,68,2c68,2,68,2,68,2c66,2,65,4,65,4c62,6,62,6,62,6c65,6,65,6,65,6c73,6,80,7,87,9c95,12,102,14,108,18c111,20,114,21,117,23c114,24,112,25,110,27c108,27,107,28,106,29c103,27,100,26,97,24c88,19,80,15,71,12c70,12,69,11,67,11c61,4,52,,41,c37,,32,1,27,2c22,3,18,5,14,8c10,11,6,15,4,20c1,25,,31,,39c,39,,40,,41c,41,,42,,43c,50,1,57,4,62c6,67,10,71,14,74c18,77,22,80,27,81c32,82,37,83,41,83c47,83,52,83,56,81c57,81,58,80,59,80c62,81,62,81,62,81c64,83,68,83,74,83c81,83,89,82,97,79c98,78,99,78,100,77c106,75,113,72,120,68c121,68,122,67,123,66c124,67,125,68,126,68c133,72,139,75,146,77c147,78,148,78,149,79c157,82,164,83,172,83c178,83,182,83,184,81c186,80,186,80,186,80c187,80,188,81,189,81c193,83,198,83,204,83c209,83,214,82,219,81c224,80,228,77,232,74c236,71,239,67,242,62c244,57,245,50,245,43c245,42,245,41,245,41c245,40,245,39,245,39c245,31,244,25,242,20xm242,39c242,43,241,47,239,51c241,47,242,43,242,39xm130,44c130,44,130,44,130,43c133,41,137,39,140,37c142,38,144,39,145,40c147,41,148,42,150,42c150,43,150,43,150,43c146,45,143,47,139,50c136,48,133,46,130,44xm231,15c226,12,222,10,217,9c211,8,207,7,202,7c197,7,191,8,186,9c191,6,197,4,204,4c217,4,226,7,232,14c234,16,236,18,237,20c235,18,233,17,231,15xm155,28c163,23,171,19,179,16c187,13,195,11,203,11c208,11,213,12,218,13c223,15,227,17,230,20c234,23,236,26,238,30c240,33,241,36,241,39c241,44,240,48,238,52c235,56,232,59,228,62c224,65,220,67,215,69c211,71,206,71,202,71c193,71,184,70,175,67c166,63,157,59,148,55c148,55,148,54,147,54c147,54,147,54,146,54c146,53,146,53,145,53c149,51,153,48,157,46c162,48,167,50,172,52c179,55,187,56,195,56c204,56,212,55,217,51c222,48,226,45,227,42c227,42,227,42,227,42c227,42,227,42,227,42c228,41,228,40,227,40c227,39,227,39,226,39c226,39,225,40,224,41c224,41,224,41,224,41c224,41,224,41,224,41c222,44,220,46,215,48c210,51,205,52,198,52c192,52,186,51,179,48c174,47,169,44,164,42c165,42,166,41,166,41c174,37,182,33,189,31c195,29,201,27,207,27c207,27,207,27,207,27c210,28,212,31,213,34c214,36,213,38,212,41c211,43,209,45,205,44c204,44,203,43,202,43c201,42,201,41,201,40c200,38,201,36,203,36c204,35,205,36,206,37c206,37,206,38,206,38c206,38,206,38,206,38c205,38,205,38,205,38c205,38,205,38,205,38c204,38,204,38,204,38c203,39,203,39,204,39c204,40,205,40,205,40c206,40,208,39,208,38c208,36,207,34,205,33c203,33,201,34,199,35c198,37,197,39,197,41c198,45,201,46,202,47c204,47,205,48,206,48c208,48,209,47,210,47c214,45,216,42,216,40c217,38,217,35,216,32c215,30,214,28,213,27c215,27,217,27,220,29c223,31,224,32,225,33c225,33,225,33,225,33c225,34,225,34,225,34c225,34,226,34,227,34c227,34,227,34,227,34c227,34,228,34,228,33c228,33,228,32,228,32c226,29,225,28,223,26c221,25,219,25,217,25c217,26,217,26,217,26c217,26,217,26,217,26c215,26,213,24,211,24c210,23,210,23,210,23c208,23,207,22,205,22c204,22,202,22,201,22c201,22,200,22,200,22c196,22,193,23,189,24c187,25,185,26,183,26c175,29,168,33,159,38c159,38,158,38,157,39c154,37,150,35,147,33c150,31,153,29,155,28xm202,76c207,76,212,75,217,74c223,72,227,69,231,66c233,65,235,63,236,62c235,64,234,66,232,67c229,71,225,74,221,76c216,78,211,79,204,79c198,79,193,78,189,77c187,76,185,75,184,74c190,76,196,76,202,76xm212,26c212,26,212,26,212,26c212,26,212,26,212,26c212,26,212,26,212,26xm206,26c206,26,206,26,206,26c202,26,197,25,193,26c197,25,202,26,206,26xm144,33c145,33,145,33,145,33c149,35,153,37,157,39c159,38,159,38,159,38c168,33,175,30,182,27c182,27,182,27,182,27c175,30,168,33,159,38c157,39,157,39,157,39c154,37,149,35,145,33c144,33,144,33,144,33xm14,66c18,69,23,72,28,74c34,75,39,76,44,76c50,76,56,76,62,74c60,75,59,76,57,77c53,78,48,79,41,79c35,79,30,78,25,76c20,74,17,71,14,67c12,66,11,64,9,62c11,63,12,65,14,66xm8,52c6,48,5,44,5,39c5,36,6,33,7,30c9,26,12,23,15,20c19,17,23,15,28,13c32,12,37,11,43,11c51,11,59,13,66,16c74,19,82,23,90,28c93,29,96,31,99,33c95,35,91,37,88,39c88,38,87,38,86,38c78,33,70,29,63,26c61,26,59,25,57,24c53,23,50,22,46,22c46,22,45,22,45,22c43,22,42,22,41,22c39,22,38,22,36,22c35,24,35,24,35,24c33,24,30,26,28,26c28,26,28,26,28,26c28,25,28,25,28,25c26,25,24,26,23,27c21,28,19,30,18,32c17,33,17,33,18,34c18,34,18,34,19,34c19,34,19,34,19,34c20,34,20,34,21,34c21,33,21,33,21,33c21,33,21,33,21,33c21,32,23,30,26,29c28,27,31,26,33,26c33,26,33,26,33,26c32,30,31,30,30,32c29,34,29,37,30,40c30,42,32,45,36,47c37,47,38,48,40,48c41,48,42,47,43,47c45,46,48,45,48,41c49,39,48,37,47,35c45,33,43,33,41,33c39,34,38,36,38,38c38,39,40,40,41,40c41,40,42,40,42,39c42,39,42,39,42,38c42,38,42,38,41,38c41,38,41,38,41,38c41,38,41,38,40,38c40,38,40,38,40,38c40,38,40,37,40,37c41,36,42,35,43,36c45,36,46,38,45,40c45,41,44,42,44,43c43,43,42,44,40,44c37,44,35,42,34,40c33,38,32,36,33,33c34,30,36,28,39,27c45,27,50,29,56,31c64,33,72,37,79,41c80,41,81,42,81,42c76,44,71,47,67,48c60,51,54,52,48,52c41,52,35,51,31,48c26,46,23,44,22,41c22,41,22,41,22,41c22,41,22,41,22,41c21,40,20,39,19,39c19,39,19,39,18,40c18,40,18,41,18,42c18,42,18,42,18,42c18,42,18,42,18,42c20,45,23,48,29,51c34,55,41,56,51,56c59,56,67,55,74,52c79,50,84,48,89,46c92,48,96,51,100,53c100,53,100,53,99,54c99,54,99,54,98,54c98,54,98,55,97,55c89,59,80,63,71,67c62,70,53,71,44,71c39,71,35,71,30,69c25,67,21,65,17,62c14,59,11,56,8,52xm105,37c109,39,112,41,116,43c116,44,116,44,116,44c113,46,110,48,107,50c103,47,99,45,95,43c95,43,96,43,96,42c97,42,99,41,100,40c102,39,103,38,105,37xm46,34c45,33,44,30,43,30c43,30,43,30,43,30c44,30,45,33,46,34c47,35,48,38,47,40c47,43,45,45,43,45c42,46,41,46,39,46c41,46,42,46,43,46c45,45,47,43,47,40c48,38,47,35,46,34xm39,36c39,36,39,36,39,36c40,36,40,36,40,35c41,35,42,35,42,35c41,35,40,35,39,36xm34,26c33,28,31,30,30,32c29,34,29,37,30,40c31,41,31,42,32,43c33,44,34,45,35,46c34,45,33,44,32,43c31,42,31,41,30,40c29,37,29,34,30,32c31,30,33,28,34,26xm43,7c39,7,34,8,29,9c24,10,19,12,15,15c13,17,11,18,9,20c10,18,12,16,14,14c19,7,29,4,41,4c49,4,55,6,60,9c54,8,49,7,43,7xm123,39c123,39,123,39,123,39c123,39,123,39,123,39c119,37,116,35,112,33c114,32,115,31,117,30c119,29,121,27,123,26c125,27,127,29,129,30c130,31,132,32,133,33c130,35,127,37,123,39xm132,54c129,56,126,58,123,59c120,58,116,56,113,54c117,52,120,50,123,48c126,50,129,52,132,54xm145,30c145,30,146,32,146,32c150,34,154,37,157,39c157,39,157,39,158,39c158,39,159,39,160,38c159,39,158,39,158,40c157,40,157,40,157,40c154,38,150,34,146,32c146,32,145,30,145,30c145,30,145,30,145,30xm68,73c68,73,68,73,68,73c68,73,68,73,68,73c69,73,69,73,69,73c71,72,73,72,75,71c84,68,93,65,100,61c101,60,102,60,103,59c103,59,103,59,103,59c105,58,106,58,107,57c110,59,113,61,116,63c114,64,113,65,111,66c107,68,103,70,99,71c94,73,90,75,86,76c79,78,73,80,66,80c65,80,64,80,62,79c61,79,61,79,61,79c63,78,66,76,68,73xm183,79c182,80,181,80,179,80c173,80,166,78,159,76c155,75,151,73,146,71c142,70,138,68,135,66c133,65,131,64,129,63c132,61,136,59,139,57c140,58,141,58,142,59c142,59,143,59,143,59c144,60,145,60,145,61c153,65,161,68,171,71c173,72,175,72,177,73c177,73,177,73,177,73c177,73,177,73,177,73c177,73,177,73,177,73c180,76,182,78,185,79l183,79xm153,9c155,9,156,8,158,7c156,8,155,9,153,9xm149,11c150,11,150,11,150,10c150,11,150,11,149,11xm182,3c181,3,181,3,181,3c181,3,181,3,181,3c181,3,181,3,181,3l182,3xm68,2c69,1,71,1,74,1c80,1,86,2,93,5c100,8,107,11,114,15c117,16,120,18,123,19c120,18,117,16,114,15c107,11,100,8,93,5c86,2,80,1,74,1c71,1,69,1,68,2c67,2,66,2,65,3c66,2,67,2,68,2xm109,17c105,15,101,13,96,11c101,13,105,15,109,17c112,19,115,21,118,22c118,22,118,22,118,22c115,21,112,19,109,17xm92,9c93,10,94,10,95,10c94,10,93,10,92,9xm1,39c1,39,1,40,1,41c1,41,1,41,1,41c1,40,1,39,1,39xm245,41c245,41,245,41,245,41c245,41,245,42,245,43c245,42,245,41,245,41xm245,39c245,31,244,25,241,20c239,15,236,11,232,8c228,5,223,3,218,2c213,1,209,1,204,1c194,1,185,4,179,11c177,12,176,12,175,13c166,16,158,20,149,24c146,26,143,28,140,29c139,29,137,28,136,27c133,25,131,24,128,22c128,22,128,22,128,22c131,24,133,25,136,27c137,28,139,29,140,29c143,28,146,26,149,24c158,20,166,16,175,13c176,12,177,12,179,11c185,4,194,1,204,1c209,1,213,1,218,2c223,3,228,5,232,8c236,11,239,15,241,20c244,25,245,31,245,39xe" filled="t" fillcolor="#aecbad" stroked="f">
                <v:stroke joinstyle="miter"/>
                <v:path o:connecttype="custom" o:connectlocs="370670,51805;471281,3572;246231,7145;230345,16077;108553,0;37067,132192;264764,137551;492462,142910;648674,69669;383909,71455;492462,16077;577187,23223;463338,119687;574539,91105;593073,73241;548063,48232;545415,67882;542768,58950;563949,48232;603663,57164;532177,39300;534825,135765;487167,132192;510996,46446;420976,67882;150915,137551;18533,53591;227697,67882;74134,46446;55600,60737;95315,83960;111201,69669;119144,71455;214459,75028;47657,71455;264764,94678;21181,92892;278003,66096;113848,82173;90020,46446;90020,46446;113848,12504;352137,58950;386556,57164;383909,53591;272707,105396;161506,141124;368023,101823;468633,130406;394499,19650;246231,8931;180040,3572;251526,17863;648674,76814;463338,23223;394499,42873" o:connectangles="0,0,0,0,0,0,0,0,0,0,0,0,0,0,0,0,0,0,0,0,0,0,0,0,0,0,0,0,0,0,0,0,0,0,0,0,0,0,0,0,0,0,0,0,0,0,0,0,0,0,0,0,0,0,0,0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9250680</wp:posOffset>
                </wp:positionV>
                <wp:extent cx="6112510" cy="392430"/>
                <wp:effectExtent l="0" t="0" r="0" b="0"/>
                <wp:wrapNone/>
                <wp:docPr id="1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color w:val="4D4D4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>电话：155-0000-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 xml:space="preserve">             邮箱：800000000@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D4D4C"/>
                                <w:kern w:val="24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147" type="#_x0000_t202" style="width:481.3pt;height:30.9pt;margin-top:728.4pt;margin-left:-32.8pt;mso-height-relative:page;mso-width-relative:page;position:absolute;z-index:251882496" coordsize="21600,21600" filled="f" stroked="f">
                <o:lock v:ext="edit" aspectratio="f"/>
                <v:textbox inset="7.77pt,3.89pt,7.77pt,3.89pt">
                  <w:txbxContent>
                    <w:p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color w:val="4D4D4C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</w:rPr>
                        <w:t>电话：155-0000-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</w:rPr>
                        <w:t xml:space="preserve">             邮箱：800000000@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D4D4C"/>
                          <w:kern w:val="24"/>
                          <w:sz w:val="21"/>
                          <w:szCs w:val="2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2979420</wp:posOffset>
                </wp:positionV>
                <wp:extent cx="6520180" cy="548640"/>
                <wp:effectExtent l="0" t="0" r="0" b="0"/>
                <wp:wrapNone/>
                <wp:docPr id="12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01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湖北工业大学工程技术学院        企业管理专业         本科学历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湖北工业大学工程技术学院        平面设计专业         选修结业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3" o:spid="_x0000_s1148" type="#_x0000_t202" style="width:513.4pt;height:43.2pt;margin-top:234.6pt;margin-left:-45.15pt;mso-height-relative:page;mso-width-relative:page;position:absolute;z-index:251892736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湖北工业大学工程技术学院        企业管理专业         本科学历</w:t>
                      </w:r>
                    </w:p>
                    <w:p>
                      <w:pPr>
                        <w:pStyle w:val="NormalWeb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湖北工业大学工程技术学院        平面设计专业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4238625</wp:posOffset>
                </wp:positionV>
                <wp:extent cx="6520180" cy="1094740"/>
                <wp:effectExtent l="0" t="0" r="0" b="0"/>
                <wp:wrapNone/>
                <wp:docPr id="13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0180" cy="109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武汉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网络科技有限公司        新媒体运营部         策划专员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140" w:afterAutospacing="0" w:line="360" w:lineRule="exact"/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合作能力：  善用目标激励与情感激励，参赛小组至今仍保持团队文化。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1" o:spid="_x0000_s1149" type="#_x0000_t202" style="width:513.4pt;height:86.2pt;margin-top:333.75pt;margin-left:-45.15pt;mso-height-relative:page;mso-width-relative:page;position:absolute;z-index:251894784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武汉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网络科技有限公司        新媒体运营部         策划专员</w:t>
                      </w:r>
                    </w:p>
                    <w:p>
                      <w:pPr>
                        <w:pStyle w:val="NormalWeb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NormalWeb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营销能力：  负责项目的推广，内测期利用微博与讲座结合获得310客户；取得不错效果；</w:t>
                      </w:r>
                    </w:p>
                    <w:p>
                      <w:pPr>
                        <w:pStyle w:val="NormalWeb"/>
                        <w:spacing w:before="0" w:beforeAutospacing="0" w:after="140" w:afterAutospacing="0" w:line="360" w:lineRule="exact"/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合作能力：  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6109970</wp:posOffset>
                </wp:positionV>
                <wp:extent cx="6520180" cy="866140"/>
                <wp:effectExtent l="0" t="0" r="0" b="0"/>
                <wp:wrapNone/>
                <wp:docPr id="14" name="文本框 1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018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14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2013.09 -- 2017.06           学院会计系办公室                            办公室行政助理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4" o:spid="_x0000_s1150" type="#_x0000_t202" style="width:513.4pt;height:68.2pt;margin-top:481.1pt;margin-left:-45.15pt;mso-height-relative:page;mso-width-relative:page;position:absolute;z-index:251896832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14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2013.09 -- 2017.06           学院会计系办公室                            办公室行政助理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7689850</wp:posOffset>
                </wp:positionV>
                <wp:extent cx="6520180" cy="777240"/>
                <wp:effectExtent l="0" t="0" r="0" b="0"/>
                <wp:wrapNone/>
                <wp:docPr id="15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018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7" o:spid="_x0000_s1151" type="#_x0000_t202" style="width:513.4pt;height:61.2pt;margin-top:605.5pt;margin-left:-45.15pt;mso-height-relative:page;mso-width-relative:page;position:absolute;z-index:251899904" coordsize="21600,21600" filled="f" stroked="f">
                <o:lock v:ext="edit" aspectratio="f"/>
                <v:textbox style="mso-fit-shape-to-text:t">
                  <w:txbxContent>
                    <w:p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num="1" w:space="0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全唐诗简">
    <w:altName w:val="宋体"/>
    <w:panose1 w:val="00020600040101010101"/>
    <w:charset w:val="86"/>
    <w:family w:val="roman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871003"/>
    <w:rsid w:val="00841EC0"/>
    <w:rsid w:val="00E40184"/>
    <w:rsid w:val="00E91DA2"/>
    <w:rsid w:val="03871003"/>
    <w:rsid w:val="2E7A3B15"/>
    <w:rsid w:val="46754E6F"/>
    <w:rsid w:val="47845981"/>
    <w:rsid w:val="484519E9"/>
    <w:rsid w:val="52CD5BF1"/>
    <w:rsid w:val="57CF6B27"/>
    <w:rsid w:val="613A1D36"/>
    <w:rsid w:val="66FC4853"/>
    <w:rsid w:val="69EC38D0"/>
    <w:rsid w:val="6C0E0C3D"/>
    <w:rsid w:val="6CFA3A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semiHidden="0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semiHidden="0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DefaultParagraphFont"/>
    <w:link w:val="Footer"/>
    <w:uiPriority w:val="99"/>
    <w:rPr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-&#19971;&#33426;&#26143;&#32032;&#39068;33.docx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