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56505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-920750</wp:posOffset>
            </wp:positionV>
            <wp:extent cx="7559675" cy="10692130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-957580</wp:posOffset>
            </wp:positionV>
            <wp:extent cx="5319395" cy="566991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6429375</wp:posOffset>
                </wp:positionV>
                <wp:extent cx="1456055" cy="35814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Ansi="Calibri" w:asciiTheme="minorHAnsi" w:eastAsiaTheme="minorEastAsia" w:cstheme="minorBidi"/>
                                <w:color w:val="32363F"/>
                                <w:sz w:val="20"/>
                                <w:szCs w:val="20"/>
                              </w:rPr>
                              <w:t>1991.07.07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99.8pt;margin-top:506.25pt;height:28.2pt;width:114.65pt;z-index:251568128;mso-width-relative:page;mso-height-relative:page;" filled="f" stroked="f" coordsize="21600,21600" o:gfxdata="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kfqsNgAAAANAQAADwAAAAAAAAABACAAAAAi&#10;AAAAZHJzL2Rvd25yZXYueG1sUEsBAhQAFAAAAAgAh07iQFn14ZqYAQAABQ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Ansi="Calibri" w:asciiTheme="minorHAnsi" w:eastAsiaTheme="minorEastAsia" w:cstheme="minorBidi"/>
                          <w:color w:val="32363F"/>
                          <w:sz w:val="20"/>
                          <w:szCs w:val="20"/>
                        </w:rPr>
                        <w:t>1991.07.07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6430010</wp:posOffset>
                </wp:positionV>
                <wp:extent cx="1590675" cy="358140"/>
                <wp:effectExtent l="0" t="0" r="0" b="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Ansi="Calibri" w:asciiTheme="minorHAnsi" w:eastAsiaTheme="minorEastAsia" w:cstheme="minorBidi"/>
                                <w:color w:val="32363F"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hint="eastAsia" w:hAnsi="Calibri" w:asciiTheme="minorHAnsi" w:eastAsiaTheme="minorEastAsia" w:cstheme="minorBidi"/>
                                <w:color w:val="32363F"/>
                                <w:sz w:val="20"/>
                                <w:szCs w:val="20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32363F"/>
                                <w:sz w:val="20"/>
                                <w:szCs w:val="20"/>
                              </w:rPr>
                              <w:t xml:space="preserve">0000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60.9pt;margin-top:506.3pt;height:28.2pt;width:125.25pt;z-index:251569152;mso-width-relative:page;mso-height-relative:page;" filled="f" stroked="f" coordsize="21600,21600" o:gfxdata="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iXg272QAAAA0BAAAPAAAAAAAAAAEAIAAA&#10;ACIAAABkcnMvZG93bnJldi54bWxQSwECFAAUAAAACACHTuJAzBJ6+pkBAAAF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Ansi="Calibri" w:asciiTheme="minorHAnsi" w:eastAsiaTheme="minorEastAsia" w:cstheme="minorBidi"/>
                          <w:color w:val="32363F"/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hint="eastAsia" w:hAnsi="Calibri" w:asciiTheme="minorHAnsi" w:eastAsiaTheme="minorEastAsia" w:cstheme="minorBidi"/>
                          <w:color w:val="32363F"/>
                          <w:sz w:val="20"/>
                          <w:szCs w:val="20"/>
                          <w:lang w:val="en-US" w:eastAsia="zh-CN"/>
                        </w:rPr>
                        <w:t>000</w:t>
                      </w:r>
                      <w:r>
                        <w:rPr>
                          <w:rFonts w:hAnsi="Calibri" w:asciiTheme="minorHAnsi" w:eastAsiaTheme="minorEastAsia" w:cstheme="minorBidi"/>
                          <w:color w:val="32363F"/>
                          <w:sz w:val="20"/>
                          <w:szCs w:val="20"/>
                        </w:rPr>
                        <w:t xml:space="preserve">0000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6429375</wp:posOffset>
                </wp:positionV>
                <wp:extent cx="1374775" cy="361950"/>
                <wp:effectExtent l="0" t="0" r="0" b="0"/>
                <wp:wrapNone/>
                <wp:docPr id="1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858" cy="3616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32363F"/>
                                <w:sz w:val="20"/>
                                <w:szCs w:val="20"/>
                              </w:rPr>
                              <w:t>北京海淀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7.85pt;margin-top:506.25pt;height:28.5pt;width:108.25pt;z-index:251570176;mso-width-relative:page;mso-height-relative:page;" filled="f" stroked="f" coordsize="21600,21600" o:gfxdata="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TSpPNkAAAANAQAADwAAAAAAAAABACAAAAAi&#10;AAAAZHJzL2Rvd25yZXYueG1sUEsBAhQAFAAAAAgAh07iQO8rxEeXAQAABQ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32363F"/>
                          <w:sz w:val="20"/>
                          <w:szCs w:val="20"/>
                        </w:rPr>
                        <w:t>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6569710</wp:posOffset>
                </wp:positionV>
                <wp:extent cx="128905" cy="121285"/>
                <wp:effectExtent l="0" t="0" r="4445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69" cy="121324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63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0.75pt;margin-top:517.3pt;height:9.55pt;width:10.15pt;z-index:251571200;v-text-anchor:middle;mso-width-relative:page;mso-height-relative:page;" fillcolor="#32363F" filled="t" stroked="f" coordsize="1993900,1873250" o:gfxdata="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76,95337;83928,37348;74681,73563;71017,51682;66812,45634;69837,44970;72296,43814;74239,42241;75640,40200;76698,37348;36817,80299;43580,51288;36817,52001;39448,45240;42080,44232;44195,42806;45768,40938;46875,38627;13895,17273;11121,19165;9795,22286;10237,102586;12348,105166;15638,106173;110450,105436;112831,103102;113543,22876;112512,19608;109934,17470;99770,20984;21628,17003;86415,13342;107676,7199;112315,7912;116415,9877;119730,12924;122086,16782;123240,21303;123142,102684;121767,107082;119239,110817;115777,113692;111579,115461;15638,115977;10998,115264;6873,113274;3559,110252;1227,106394;73,101898;171,20492;1522,16094;4050,12334;7536,9460;11734,7690;23543,719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6569710</wp:posOffset>
                </wp:positionV>
                <wp:extent cx="72390" cy="123825"/>
                <wp:effectExtent l="19050" t="0" r="22860" b="952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" cy="123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36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0.8pt;margin-top:517.3pt;height:9.75pt;width:5.7pt;z-index:251572224;v-text-anchor:middle;mso-width-relative:page;mso-height-relative:page;" fillcolor="#32363F" filled="t" stroked="f" coordsize="559792,955625" o:gfxdata="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CS81n2gAAAA0B&#10;AAAPAAAAAAAAAAEAIAAAACIAAABkcnMvZG93bnJldi54bWxQSwECFAAUAAAACACHTuJAHCKN1TYD&#10;AABfCAAADgAAAAAAAAABACAAAAApAQAAZHJzL2Uyb0RvYy54bWxQSwUGAAAAAAYABgBZAQAA0QY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6581775</wp:posOffset>
                </wp:positionV>
                <wp:extent cx="114300" cy="114300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4604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63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2.3pt;margin-top:518.25pt;height:9pt;width:9pt;z-index:251573248;v-text-anchor:middle;mso-width-relative:page;mso-height-relative:page;" fillcolor="#32363F" filled="t" stroked="f" coordsize="5581,5581" o:gfxdata="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E5H&#10;hrPXAAAADQEAAA8AAAAAAAAAAQAgAAAAIgAAAGRycy9kb3ducmV2LnhtbFBLAQIUABQAAAAIAIdO&#10;4kCXe9Iz2BQAAHh3AAAOAAAAAAAAAAEAIAAAACYBAABkcnMvZTJvRG9jLnhtbFBLBQYAAAAABgAG&#10;AFkBAABw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15847086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6305550</wp:posOffset>
                </wp:positionV>
                <wp:extent cx="1462405" cy="45720"/>
                <wp:effectExtent l="0" t="0" r="444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616" cy="45719"/>
                        </a:xfrm>
                        <a:prstGeom prst="rect">
                          <a:avLst/>
                        </a:prstGeom>
                        <a:solidFill>
                          <a:srgbClr val="65C39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pt;margin-top:496.5pt;height:3.6pt;width:115.15pt;z-index:251577344;v-text-anchor:middle;mso-width-relative:page;mso-height-relative:page;" fillcolor="#65C39F" filled="t" stroked="f" coordsize="21600,21600" o:gfxdata="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sqOhjaAAAADAEAAA8AAAAA&#10;AAAAAQAgAAAAIgAAAGRycy9kb3ducmV2LnhtbFBLAQIUABQAAAAIAIdO4kDuipmQ2QEAAIcDAAAO&#10;AAAAAAAAAAEAIAAAACk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6305550</wp:posOffset>
                </wp:positionV>
                <wp:extent cx="732155" cy="4572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29" cy="45719"/>
                        </a:xfrm>
                        <a:prstGeom prst="rect">
                          <a:avLst/>
                        </a:prstGeom>
                        <a:solidFill>
                          <a:srgbClr val="3D9D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pt;margin-top:496.5pt;height:3.6pt;width:57.65pt;z-index:251578368;v-text-anchor:middle;mso-width-relative:page;mso-height-relative:page;" fillcolor="#3D9D78" filled="t" stroked="f" coordsize="21600,21600" o:gfxdata="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/52ubbAAAADAEAAA8AAAAA&#10;AAAAAQAgAAAAIgAAAGRycy9kb3ducmV2LnhtbFBLAQIUABQAAAAIAIdO4kDVJAW3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6305550</wp:posOffset>
                </wp:positionV>
                <wp:extent cx="732155" cy="4572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29" cy="45719"/>
                        </a:xfrm>
                        <a:prstGeom prst="rect">
                          <a:avLst/>
                        </a:prstGeom>
                        <a:solidFill>
                          <a:srgbClr val="A4DCC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.1pt;margin-top:496.5pt;height:3.6pt;width:57.65pt;z-index:251579392;v-text-anchor:middle;mso-width-relative:page;mso-height-relative:page;" fillcolor="#A4DCC7" filled="t" stroked="f" coordsize="21600,21600" o:gfxdata="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CRCBrZAAAADAEAAA8AAAAAAAAA&#10;AQAgAAAAIgAAAGRycy9kb3ducmV2LnhtbFBLAQIUABQAAAAIAIdO4kDV/cPX1wEAAIY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5363845</wp:posOffset>
                </wp:positionV>
                <wp:extent cx="1828800" cy="685800"/>
                <wp:effectExtent l="0" t="0" r="0" b="0"/>
                <wp:wrapNone/>
                <wp:docPr id="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硬笔行书简体" w:eastAsia="方正硬笔行书简体" w:cstheme="minorBidi"/>
                                <w:color w:val="32363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34.15pt;margin-top:422.35pt;height:54pt;width:144pt;z-index:251574272;mso-width-relative:page;mso-height-relative:page;" filled="f" stroked="f" coordsize="21600,21600" o:gfxdata="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i8iK9kAAAALAQAADwAAAAAAAAAB&#10;ACAAAAAiAAAAZHJzL2Rvd25yZXYueG1sUEsBAhQAFAAAAAgAh07iQC9Nm+WdAQAAE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硬笔行书简体" w:eastAsia="方正硬笔行书简体" w:cstheme="minorBidi"/>
                          <w:color w:val="32363F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5840730</wp:posOffset>
                </wp:positionV>
                <wp:extent cx="2877820" cy="400050"/>
                <wp:effectExtent l="0" t="0" r="0" b="0"/>
                <wp:wrapNone/>
                <wp:docPr id="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62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2363F"/>
                                <w:kern w:val="24"/>
                                <w:sz w:val="28"/>
                                <w:szCs w:val="28"/>
                              </w:rPr>
                              <w:t>求职意向：中学教师岗位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91.1pt;margin-top:459.9pt;height:31.5pt;width:226.6pt;z-index:251575296;mso-width-relative:page;mso-height-relative:page;" filled="f" stroked="f" coordsize="21600,21600" o:gfxdata="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PSA09cAAAALAQAADwAAAAAAAAAB&#10;ACAAAAAiAAAAZHJzL2Rvd25yZXYueG1sUEsBAhQAFAAAAAgAh07iQBmBzOWfAQAAE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2363F"/>
                          <w:kern w:val="24"/>
                          <w:sz w:val="28"/>
                          <w:szCs w:val="28"/>
                        </w:rPr>
                        <w:t>求职意向：中学教师岗位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7884160</wp:posOffset>
                </wp:positionV>
                <wp:extent cx="812800" cy="1361440"/>
                <wp:effectExtent l="0" t="0" r="0" b="0"/>
                <wp:wrapNone/>
                <wp:docPr id="3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8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61.2pt;margin-top:620.8pt;height:107.2pt;width:64pt;z-index:251597824;mso-width-relative:page;mso-height-relative:page;" filled="f" stroked="f" coordsize="21600,21600" o:gfxdata="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lxUWNgAAAAMAQAADwAAAAAA&#10;AAABACAAAAAiAAAAZHJzL2Rvd25yZXYueG1sUEsBAhQAFAAAAAgAh07iQK1JGAK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8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-455295</wp:posOffset>
            </wp:positionV>
            <wp:extent cx="1704340" cy="1704975"/>
            <wp:effectExtent l="0" t="0" r="10160" b="9525"/>
            <wp:wrapNone/>
            <wp:docPr id="34" name="图片 34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computer\Desktop\Word简历头像\close-up-photography-of-a-girl-smiling-713312.pngclose-up-photography-of-a-girl-smiling-7133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05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-913765</wp:posOffset>
                </wp:positionV>
                <wp:extent cx="2012315" cy="10692130"/>
                <wp:effectExtent l="0" t="0" r="6985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0692130"/>
                        </a:xfrm>
                        <a:prstGeom prst="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pt;margin-top:-71.95pt;height:841.9pt;width:158.45pt;z-index:251585536;v-text-anchor:middle;mso-width-relative:page;mso-height-relative:page;" fillcolor="#8EB8B6" filled="t" stroked="f" coordsize="21600,21600" o:gfxdata="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3bOYzZAAAADgEAAA8AAAAA&#10;AAAAAQAgAAAAIgAAAGRycy9kb3ducmV2LnhtbFBLAQIUABQAAAAIAIdO4kDmH2gj2gEAAIoDAAAO&#10;AAAAAAAAAAEAIAAAACg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7477125</wp:posOffset>
                </wp:positionV>
                <wp:extent cx="252095" cy="252095"/>
                <wp:effectExtent l="0" t="0" r="15240" b="1524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5.5pt;margin-top:588.75pt;height:19.85pt;width:19.85pt;z-index:251590656;v-text-anchor:middle;mso-width-relative:page;mso-height-relative:page;" fillcolor="#8EB8B6" filled="t" stroked="t" coordsize="21600,21600" arcsize="0.166666666666667" o:gfxdata="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4TiR9sAAAAOAQAADwAAAAAAAAABACAAAAAiAAAAZHJzL2Rvd25yZXYueG1sUEsBAhQAFAAA&#10;AAgAh07iQDTlyZLsAQAAuwMAAA4AAAAAAAAAAQAgAAAAKgEAAGRycy9lMm9Eb2MueG1sUEsFBgAA&#10;AAAGAAYAWQEAAIgFAAAAAA==&#10;">
                <v:fill on="t" focussize="0,0"/>
                <v:stroke weight="1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7526655</wp:posOffset>
                </wp:positionV>
                <wp:extent cx="165100" cy="142240"/>
                <wp:effectExtent l="0" t="0" r="6350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2pt;margin-top:592.65pt;height:11.2pt;width:13pt;z-index:251591680;v-text-anchor:middle;mso-width-relative:page;mso-height-relative:page;" fillcolor="#FFFFFF" filled="t" stroked="f" coordsize="3856038,3319463" o:gfxdata="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8248650</wp:posOffset>
                </wp:positionV>
                <wp:extent cx="1101090" cy="92710"/>
                <wp:effectExtent l="0" t="0" r="4445" b="25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rgbClr val="77A9A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pt;margin-top:649.5pt;height:7.3pt;width:86.7pt;z-index:251593728;v-text-anchor:middle;mso-width-relative:page;mso-height-relative:page;" fillcolor="#77A9A7" filled="t" stroked="f" coordsize="21600,21600" o:gfxdata="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z8e1/YAAAADQEAAA8AAAAAAAAA&#10;AQAgAAAAIgAAAGRycy9kb3ducmV2LnhtbFBLAQIUABQAAAAIAIdO4kBkOKkr2AEAAIcDAAAOAAAA&#10;AAAAAAEAIAAAACc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8566785</wp:posOffset>
                </wp:positionV>
                <wp:extent cx="1101090" cy="92710"/>
                <wp:effectExtent l="0" t="0" r="4445" b="25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rgbClr val="77A9A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674.55pt;height:7.3pt;width:86.7pt;z-index:251594752;v-text-anchor:middle;mso-width-relative:page;mso-height-relative:page;" fillcolor="#77A9A7" filled="t" stroked="f" coordsize="21600,21600" o:gfxdata="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oSnDXZAAAADQEAAA8AAAAAAAAA&#10;AQAgAAAAIgAAAGRycy9kb3ducmV2LnhtbFBLAQIUABQAAAAIAIdO4kDnbX/f1wEAAIc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8884920</wp:posOffset>
                </wp:positionV>
                <wp:extent cx="1101090" cy="92710"/>
                <wp:effectExtent l="0" t="0" r="4445" b="25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rgbClr val="77A9A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699.6pt;height:7.3pt;width:86.7pt;z-index:251595776;v-text-anchor:middle;mso-width-relative:page;mso-height-relative:page;" fillcolor="#77A9A7" filled="t" stroked="f" coordsize="21600,21600" o:gfxdata="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GxjMtoAAAANAQAADwAAAAAA&#10;AAABACAAAAAiAAAAZHJzL2Rvd25yZXYueG1sUEsBAhQAFAAAAAgAh07iQL82Z0XYAQAAhw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9203055</wp:posOffset>
                </wp:positionV>
                <wp:extent cx="1101090" cy="92710"/>
                <wp:effectExtent l="0" t="0" r="4445" b="254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rgbClr val="77A9A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pt;margin-top:724.65pt;height:7.3pt;width:86.7pt;z-index:251596800;v-text-anchor:middle;mso-width-relative:page;mso-height-relative:page;" fillcolor="#77A9A7" filled="t" stroked="f" coordsize="21600,21600" o:gfxdata="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+tmRdoAAAANAQAADwAAAAAA&#10;AAABACAAAAAiAAAAZHJzL2Rvd25yZXYueG1sUEsBAhQAFAAAAAgAh07iQBbdPjDYAQAAhw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8248650</wp:posOffset>
                </wp:positionV>
                <wp:extent cx="942340" cy="92710"/>
                <wp:effectExtent l="0" t="0" r="0" b="254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66" cy="92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7pt;margin-top:649.5pt;height:7.3pt;width:74.2pt;z-index:251599872;v-text-anchor:middle;mso-width-relative:page;mso-height-relative:page;" fillcolor="#FFFFFF" filled="t" stroked="f" coordsize="21600,21600" o:gfxdata="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Fa/Z2wAAAA0BAAAPAAAAAAAAAAEA&#10;IAAAACIAAABkcnMvZG93bnJldi54bWxQSwECFAAUAAAACACHTuJAiSb6WdMBAACG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8566785</wp:posOffset>
                </wp:positionV>
                <wp:extent cx="1146810" cy="92710"/>
                <wp:effectExtent l="0" t="0" r="0" b="25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060" cy="92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75pt;margin-top:674.55pt;height:7.3pt;width:90.3pt;z-index:251600896;v-text-anchor:middle;mso-width-relative:page;mso-height-relative:page;" fillcolor="#FFFFFF" filled="t" stroked="f" coordsize="21600,21600" o:gfxdata="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zjY733AAAAA0BAAAPAAAAAAAA&#10;AAEAIAAAACIAAABkcnMvZG93bnJldi54bWxQSwECFAAUAAAACACHTuJAHbdnxNUBAACH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8884920</wp:posOffset>
                </wp:positionV>
                <wp:extent cx="884555" cy="92710"/>
                <wp:effectExtent l="0" t="0" r="0" b="25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27" cy="92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7pt;margin-top:699.6pt;height:7.3pt;width:69.65pt;z-index:251601920;v-text-anchor:middle;mso-width-relative:page;mso-height-relative:page;" fillcolor="#FFFFFF" filled="t" stroked="f" coordsize="21600,21600" o:gfxdata="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c+Ke2wAAAA0BAAAPAAAAAAAAAAEA&#10;IAAAACIAAABkcnMvZG93bnJldi54bWxQSwECFAAUAAAACACHTuJAemN78dMBAACG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9203055</wp:posOffset>
                </wp:positionV>
                <wp:extent cx="1062355" cy="92710"/>
                <wp:effectExtent l="0" t="0" r="5080" b="254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89" cy="92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7pt;margin-top:724.65pt;height:7.3pt;width:83.65pt;z-index:251602944;v-text-anchor:middle;mso-width-relative:page;mso-height-relative:page;" fillcolor="#FFFFFF" filled="t" stroked="f" coordsize="21600,21600" o:gfxdata="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grrnXcAAAADQEAAA8AAAAAAAAA&#10;AQAgAAAAIgAAAGRycy9kb3ducmV2LnhtbFBLAQIUABQAAAAIAIdO4kDpYF081AEAAIcDAAAOAAAA&#10;AAAAAAEAIAAAACs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95250</wp:posOffset>
                </wp:positionV>
                <wp:extent cx="4592955" cy="0"/>
                <wp:effectExtent l="0" t="0" r="3683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7.5pt;height:0pt;width:361.65pt;z-index:251635712;mso-width-relative:page;mso-height-relative:page;" filled="f" stroked="t" coordsize="21600,21600" o:gfxdata="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bE&#10;DozYAAAACQEAAA8AAAAAAAAAAQAgAAAAIgAAAGRycy9kb3ducmV2LnhtbFBLAQIUABQAAAAIAIdO&#10;4kCQYsZX6gEAAKUDAAAOAAAAAAAAAAEAIAAAACcBAABkcnMvZTJvRG9jLnhtbFBLBQYAAAAABgAG&#10;AFkBAACD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1565910</wp:posOffset>
                </wp:positionV>
                <wp:extent cx="4592955" cy="0"/>
                <wp:effectExtent l="0" t="0" r="36830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123.3pt;height:0pt;width:361.65pt;z-index:251636736;mso-width-relative:page;mso-height-relative:page;" filled="f" stroked="t" coordsize="21600,21600" o:gfxdata="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H+C9oAAAALAQAADwAAAAAAAAABACAAAAAiAAAAZHJzL2Rvd25yZXYueG1sUEsBAhQAFAAAAAgA&#10;h07iQOeJ+zL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4591685</wp:posOffset>
                </wp:positionV>
                <wp:extent cx="4592955" cy="0"/>
                <wp:effectExtent l="0" t="0" r="36830" b="1905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361.55pt;height:0pt;width:361.65pt;z-index:251637760;mso-width-relative:page;mso-height-relative:page;" filled="f" stroked="t" coordsize="21600,21600" o:gfxdata="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l/djbaAAAACwEAAA8AAAAAAAAAAQAgAAAAIgAAAGRycy9kb3ducmV2LnhtbFBLAQIUABQAAAAI&#10;AIdO4kB+tL2d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7102475</wp:posOffset>
                </wp:positionV>
                <wp:extent cx="4592955" cy="0"/>
                <wp:effectExtent l="0" t="0" r="36830" b="190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559.25pt;height:0pt;width:361.65pt;z-index:251638784;mso-width-relative:page;mso-height-relative:page;" filled="f" stroked="t" coordsize="21600,21600" o:gfxdata="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gbL8HaAAAADQEAAA8AAAAAAAAAAQAgAAAAIgAAAGRycy9kb3ducmV2LnhtbFBLAQIUABQAAAAI&#10;AIdO4kAJX4D4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8550910</wp:posOffset>
                </wp:positionV>
                <wp:extent cx="4592955" cy="0"/>
                <wp:effectExtent l="0" t="0" r="36830" b="1905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673.3pt;height:0pt;width:361.65pt;z-index:251639808;mso-width-relative:page;mso-height-relative:page;" filled="f" stroked="t" coordsize="21600,21600" o:gfxdata="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MGHYTaAAAADQEAAA8AAAAAAAAAAQAgAAAAIgAAAGRycy9kb3ducmV2LnhtbFBLAQIUABQAAAAI&#10;AIdO4kANyUAY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-900430</wp:posOffset>
                </wp:positionV>
                <wp:extent cx="5970270" cy="301625"/>
                <wp:effectExtent l="0" t="0" r="0" b="381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14" cy="3015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-70.9pt;height:23.75pt;width:470.1pt;z-index:251583488;v-text-anchor:middle;mso-width-relative:page;mso-height-relative:page;" fillcolor="#F2F2F2" filled="t" stroked="f" coordsize="21600,21600" o:gfxdata="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Ge4zNwAAAAMAQAADwAAAAAAAAABACAAAAAiAAAAZHJzL2Rvd25yZXYueG1sUEsBAhQAFAAAAAgA&#10;h07iQNGTe4noAQAAqgMAAA4AAAAAAAAAAQAgAAAAKw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-900430</wp:posOffset>
                </wp:positionV>
                <wp:extent cx="1922145" cy="10692130"/>
                <wp:effectExtent l="0" t="0" r="254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56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0.9pt;height:841.9pt;width:151.35pt;z-index:251584512;v-text-anchor:middle;mso-width-relative:page;mso-height-relative:page;" fillcolor="#F2F2F2" filled="t" stroked="f" coordsize="21600,21600" o:gfxdata="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78q/LdAAAADgEAAA8AAAAAAAAAAQAgAAAAIgAAAGRycy9kb3ducmV2LnhtbFBLAQIUABQAAAAI&#10;AIdO4kD81FLb6AEAAKwDAAAOAAAAAAAAAAEAIAAAACw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1642745</wp:posOffset>
                </wp:positionV>
                <wp:extent cx="1921510" cy="751840"/>
                <wp:effectExtent l="0" t="0" r="0" b="0"/>
                <wp:wrapNone/>
                <wp:docPr id="2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求职意向：中学教师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0.75pt;margin-top:129.35pt;height:59.2pt;width:151.3pt;z-index:251586560;mso-width-relative:page;mso-height-relative:page;" filled="f" stroked="f" coordsize="21600,21600" o:gfxdata="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DckPK2QAAAAwBAAAPAAAAAAAA&#10;AAEAIAAAACIAAABkcnMvZG93bnJldi54bWxQSwECFAAUAAAACACHTuJAOnQa/Z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求职意向：中学教师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7846695</wp:posOffset>
                </wp:positionV>
                <wp:extent cx="1776730" cy="0"/>
                <wp:effectExtent l="0" t="0" r="3302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7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5.2pt;margin-top:617.85pt;height:0pt;width:139.9pt;z-index:251587584;mso-width-relative:page;mso-height-relative:page;" filled="f" stroked="t" coordsize="21600,21600" o:gfxdata="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WrBAtgAAAAOAQAADwAAAAAAAAABACAAAAAi&#10;AAAAZHJzL2Rvd25yZXYueG1sUEsBAhQAFAAAAAgAh07iQN2N5BrRAQAAdAMAAA4AAAAAAAAAAQAg&#10;AAAAJwEAAGRycy9lMm9Eb2MueG1sUEsFBgAAAAAGAAYAWQEAAGoFAAAAAA=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7454265</wp:posOffset>
                </wp:positionV>
                <wp:extent cx="1261110" cy="307975"/>
                <wp:effectExtent l="0" t="0" r="0" b="0"/>
                <wp:wrapNone/>
                <wp:docPr id="2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-31.7pt;margin-top:586.95pt;height:24.25pt;width:99.3pt;z-index:251588608;mso-width-relative:page;mso-height-relative:page;" filled="f" stroked="f" coordsize="21600,21600" o:gfxdata="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ViMINoAAAANAQAADwAAAAAA&#10;AAABACAAAAAiAAAAZHJzL2Rvd25yZXYueG1sUEsBAhQAFAAAAAgAh07iQILAj2m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3403600</wp:posOffset>
                </wp:positionV>
                <wp:extent cx="1649095" cy="1361440"/>
                <wp:effectExtent l="0" t="0" r="0" b="0"/>
                <wp:wrapNone/>
                <wp:docPr id="39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1992.02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-37.9pt;margin-top:268pt;height:107.2pt;width:129.85pt;z-index:251603968;mso-width-relative:page;mso-height-relative:page;" filled="f" stroked="f" coordsize="21600,21600" o:gfxdata="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7vzSC2QAAAAsBAAAPAAAA&#10;AAAAAAEAIAAAACIAAABkcnMvZG93bnJldi54bWxQSwECFAAUAAAACACHTuJAg7jZlq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工作年限：三年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籍贯：湖北武汉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1992.02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5840095</wp:posOffset>
                </wp:positionV>
                <wp:extent cx="1656080" cy="1043940"/>
                <wp:effectExtent l="0" t="0" r="0" b="0"/>
                <wp:wrapNone/>
                <wp:docPr id="40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1230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12306@qq.com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37.9pt;margin-top:459.85pt;height:82.2pt;width:130.4pt;z-index:251604992;mso-width-relative:page;mso-height-relative:page;" filled="f" stroked="f" coordsize="21600,21600" o:gfxdata="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nmNXX2QAAAAwBAAAPAAAAAAAA&#10;AAEAIAAAACIAAABkcnMvZG93bnJldi54bWxQSwECFAAUAAAACACHTuJA7BtsI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1230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0000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12306@qq.com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3871595</wp:posOffset>
                </wp:positionV>
                <wp:extent cx="95250" cy="163195"/>
                <wp:effectExtent l="38100" t="0" r="38100" b="8255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75pt;margin-top:304.85pt;height:12.85pt;width:7.5pt;z-index:251606016;v-text-anchor:middle;mso-width-relative:page;mso-height-relative:page;" fillcolor="#FFFFFF" filled="t" stroked="f" coordsize="559792,955625" o:gfxdata="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Hgnft&#10;2AAAAAwBAAAPAAAAAAAAAAEAIAAAACIAAABkcnMvZG93bnJldi54bWxQSwECFAAUAAAACACHTuJA&#10;rMQwdj4DAAB2CAAADgAAAAAAAAABACAAAAAnAQAAZHJzL2Uyb0RvYy54bWxQSwUGAAAAAAYABgBZ&#10;AQAA1w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4511040</wp:posOffset>
                </wp:positionV>
                <wp:extent cx="130810" cy="165735"/>
                <wp:effectExtent l="0" t="0" r="3175" b="635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5.15pt;margin-top:355.2pt;height:13.05pt;width:10.3pt;z-index:251607040;v-text-anchor:middle;mso-width-relative:page;mso-height-relative:page;" fillcolor="#FFFFFF" filled="t" stroked="f" coordsize="1679575,2125662" o:gfxdata="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5993130</wp:posOffset>
                </wp:positionV>
                <wp:extent cx="148590" cy="148590"/>
                <wp:effectExtent l="0" t="0" r="3810" b="381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9pt;margin-top:471.9pt;height:11.7pt;width:11.7pt;z-index:251608064;v-text-anchor:middle;mso-width-relative:page;mso-height-relative:page;" fillcolor="#FFFFFF" filled="t" stroked="f" coordsize="5581,5581" o:gfxdata="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6305550</wp:posOffset>
                </wp:positionV>
                <wp:extent cx="149860" cy="154940"/>
                <wp:effectExtent l="0" t="0" r="2540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9pt;margin-top:496.5pt;height:12.2pt;width:11.8pt;z-index:251609088;v-text-anchor:middle;mso-width-relative:page;mso-height-relative:page;" fillcolor="#FFFFFF" filled="t" stroked="f" coordsize="90,93" o:gfxdata="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7MpV+dkAAAANAQAADwAAAAAAAAABACAAAAAiAAAAZHJzL2Rvd25yZXYu&#10;eG1sUEsBAhQAFAAAAAgAh07iQC9oq9FvCAAAejYAAA4AAAAAAAAAAQAgAAAAKAEAAGRycy9lMm9E&#10;b2MueG1sUEsFBgAAAAAGAAYAWQEAAAk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6618605</wp:posOffset>
                </wp:positionV>
                <wp:extent cx="182880" cy="170815"/>
                <wp:effectExtent l="0" t="0" r="8255" b="127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5.95pt;margin-top:521.15pt;height:13.45pt;width:14.4pt;z-index:251610112;v-text-anchor:middle-center;mso-width-relative:page;mso-height-relative:page;" fillcolor="#FFFFFF" filled="t" stroked="f" coordsize="969654,903534" o:gfxdata="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DiW6gm2AAAAA4BAAAPAAAA&#10;AAAAAAEAIAAAACIAAABkcnMvZG93bnJldi54bWxQSwECFAAUAAAACACHTuJABhI001IKAAArLgAA&#10;DgAAAAAAAAABACAAAAAnAQAAZHJzL2Uyb0RvYy54bWxQSwUGAAAAAAYABgBZAQAA6w0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4192905</wp:posOffset>
                </wp:positionV>
                <wp:extent cx="116205" cy="174625"/>
                <wp:effectExtent l="0" t="0" r="0" b="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6pt;margin-top:330.15pt;height:13.75pt;width:9.15pt;z-index:251611136;v-text-anchor:middle;mso-width-relative:page;mso-height-relative:page;" fillcolor="#FFFFFF" filled="t" stroked="f" coordsize="1357313,2041525" o:gfxdata="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3567430</wp:posOffset>
                </wp:positionV>
                <wp:extent cx="153670" cy="153670"/>
                <wp:effectExtent l="0" t="0" r="0" b="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05pt;margin-top:280.9pt;height:12.1pt;width:12.1pt;z-index:251612160;v-text-anchor:middle;mso-width-relative:page;mso-height-relative:page;" fillcolor="#FFFFFF" filled="t" stroked="f" coordsize="2120900,2125662" o:gfxdata="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5704840</wp:posOffset>
                </wp:positionV>
                <wp:extent cx="1776730" cy="0"/>
                <wp:effectExtent l="0" t="0" r="3302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7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5.2pt;margin-top:449.2pt;height:0pt;width:139.9pt;z-index:251613184;mso-width-relative:page;mso-height-relative:page;" filled="f" stroked="t" coordsize="21600,21600" o:gfxdata="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EfeqB2AAAAAwBAAAPAAAAAAAAAAEAIAAAACIA&#10;AABkcnMvZG93bnJldi54bWxQSwECFAAUAAAACACHTuJASUuK+tABAAB0AwAADgAAAAAAAAABACAA&#10;AAAnAQAAZHJzL2Uyb0RvYy54bWxQSwUGAAAAAAYABgBZAQAAaQ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5311775</wp:posOffset>
                </wp:positionV>
                <wp:extent cx="1261110" cy="307975"/>
                <wp:effectExtent l="0" t="0" r="0" b="0"/>
                <wp:wrapNone/>
                <wp:docPr id="49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-31.7pt;margin-top:418.25pt;height:24.25pt;width:99.3pt;z-index:251614208;mso-width-relative:page;mso-height-relative:page;" filled="f" stroked="f" coordsize="21600,21600" o:gfxdata="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YhgwNgAAAALAQAADwAAAAAAAAAB&#10;ACAAAAAiAAAAZHJzL2Rvd25yZXYueG1sUEsBAhQAFAAAAAgAh07iQEAbLOWeAQAAE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5338445</wp:posOffset>
                </wp:positionV>
                <wp:extent cx="252095" cy="252095"/>
                <wp:effectExtent l="0" t="0" r="15240" b="1524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5.3pt;margin-top:420.35pt;height:19.85pt;width:19.85pt;z-index:251615232;v-text-anchor:middle;mso-width-relative:page;mso-height-relative:page;" fillcolor="#8EB8B6" filled="t" stroked="t" coordsize="21600,21600" arcsize="0.166666666666667" o:gfxdata="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NRmG9sAAAAMAQAADwAAAAAAAAABACAAAAAiAAAAZHJzL2Rvd25yZXYueG1sUEsBAhQAFAAA&#10;AAgAh07iQEUipXvsAQAAuwMAAA4AAAAAAAAAAQAgAAAAKgEAAGRycy9lMm9Eb2MueG1sUEsFBgAA&#10;AAAGAAYAWQEAAIgFAAAAAA==&#10;">
                <v:fill on="t" focussize="0,0"/>
                <v:stroke weight="1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3373120</wp:posOffset>
                </wp:positionV>
                <wp:extent cx="1776730" cy="0"/>
                <wp:effectExtent l="0" t="0" r="3302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7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5.2pt;margin-top:265.6pt;height:0pt;width:139.9pt;z-index:251616256;mso-width-relative:page;mso-height-relative:page;" filled="f" stroked="t" coordsize="21600,21600" o:gfxdata="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iKyLY2AAAAAwBAAAPAAAAAAAAAAEAIAAAACIA&#10;AABkcnMvZG93bnJldi54bWxQSwECFAAUAAAACACHTuJAdVF639ABAAB0AwAADgAAAAAAAAABACAA&#10;AAAnAQAAZHJzL2Uyb0RvYy54bWxQSwUGAAAAAAYABgBZAQAAaQ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2980690</wp:posOffset>
                </wp:positionV>
                <wp:extent cx="1261110" cy="307975"/>
                <wp:effectExtent l="0" t="0" r="0" b="0"/>
                <wp:wrapNone/>
                <wp:docPr id="52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-31.7pt;margin-top:234.7pt;height:24.25pt;width:99.3pt;z-index:251617280;mso-width-relative:page;mso-height-relative:page;" filled="f" stroked="f" coordsize="21600,21600" o:gfxdata="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yei42QAAAAsBAAAPAAAAAAAA&#10;AAEAIAAAACIAAABkcnMvZG93bnJldi54bWxQSwECFAAUAAAACACHTuJAZXLx4p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3006725</wp:posOffset>
                </wp:positionV>
                <wp:extent cx="252095" cy="252095"/>
                <wp:effectExtent l="0" t="0" r="15240" b="1524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5.3pt;margin-top:236.75pt;height:19.85pt;width:19.85pt;z-index:251618304;v-text-anchor:middle;mso-width-relative:page;mso-height-relative:page;" fillcolor="#8EB8B6" filled="t" stroked="t" coordsize="21600,21600" arcsize="0.166666666666667" o:gfxdata="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4/4Y/cAAAADAEAAA8AAAAAAAAAAQAgAAAAIgAAAGRycy9kb3ducmV2LnhtbFBLAQIUABQA&#10;AAAIAIdO4kC7CCtO7AEAALsDAAAOAAAAAAAAAAEAIAAAACsBAABkcnMvZTJvRG9jLnhtbFBLBQYA&#10;AAAABgAGAFkBAACJBQAAAAA=&#10;">
                <v:fill on="t" focussize="0,0"/>
                <v:stroke weight="1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3041650</wp:posOffset>
                </wp:positionV>
                <wp:extent cx="143510" cy="181610"/>
                <wp:effectExtent l="0" t="0" r="8890" b="889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673" cy="18186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0.95pt;margin-top:239.5pt;height:14.3pt;width:11.3pt;z-index:251619328;v-text-anchor:middle;mso-width-relative:page;mso-height-relative:page;" fillcolor="#FFFFFF" filled="t" stroked="f" coordsize="1679575,2125662" o:gfxdata="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495,79870;55203,85928;54570,89480;53840,93738;55252,98264;79008,143714;75795,97315;76696,92692;75722,88896;78448,85539;89693,79334;99989,79894;107559,87364;114082,95733;119534,105028;123769,115417;126788,126926;128467,139651;123161,149067;106293,156293;88598,160941;70343,162936;51017,162060;31909,158094;13630,151160;0,143422;1314,129919;4040,117777;8080,106877;13338,97169;19739,88580;27188,80964;36583,73616;71157,438;79309,2655;86683,6552;92986,11887;97975,18416;101503,25967;103329,34323;103110,43969;100287,53615;95200,62044;88167,68840;78287,74199;71619,75953;64416,76441;56361,75393;48963,72738;42319,68694;36308,63018;31392,55710;28278,47355;27134,38220;28107,29572;30930,21680;35311,14640;41054,8720;47965,4189;55825,1193;6434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5381625</wp:posOffset>
                </wp:positionV>
                <wp:extent cx="163195" cy="163195"/>
                <wp:effectExtent l="0" t="0" r="8890" b="889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918" cy="162918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1.9pt;margin-top:423.75pt;height:12.85pt;width:12.85pt;z-index:251620352;v-text-anchor:middle;mso-width-relative:page;mso-height-relative:page;" fillcolor="#FFFFFF" filled="t" stroked="f" coordsize="5581,5581" o:gfxdata="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59786531;@0,@0;@0,@0;@0,@0;@0,@0;115978653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114935</wp:posOffset>
                </wp:positionV>
                <wp:extent cx="1308100" cy="637540"/>
                <wp:effectExtent l="0" t="0" r="0" b="0"/>
                <wp:wrapNone/>
                <wp:docPr id="56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2015.9 - 2016.9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汉语言文学教育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105.05pt;margin-top:9.05pt;height:50.2pt;width:103pt;z-index:251621376;mso-width-relative:page;mso-height-relative:page;" filled="f" stroked="f" coordsize="21600,21600" o:gfxdata="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N/3EDVAAAACgEAAA8AAAAAAAAA&#10;AQAgAAAAIgAAAGRycy9kb3ducmV2LnhtbFBLAQIUABQAAAAIAIdO4kB0lj9IogEAABIDAAAOAAAA&#10;AAAAAAEAIAAAACQ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2015.9 - 2016.9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汉语言文学教育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114935</wp:posOffset>
                </wp:positionV>
                <wp:extent cx="3363595" cy="866140"/>
                <wp:effectExtent l="0" t="0" r="0" b="0"/>
                <wp:wrapNone/>
                <wp:docPr id="57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大学师范学院 / 中文系 / 汉语言文学教育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中共党员，获得五四评优“优秀团干” 2 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已取得教师资格证，获得二等奖学金3次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221.1pt;margin-top:9.05pt;height:68.2pt;width:264.85pt;z-index:251622400;mso-width-relative:page;mso-height-relative:page;" filled="f" stroked="f" coordsize="21600,21600" o:gfxdata="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Djz+/XAAAACgEAAA8AAAAAAAAA&#10;AQAgAAAAIgAAAGRycy9kb3ducmV2LnhtbFBLAQIUABQAAAAIAIdO4kBndbhk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大学师范学院 / 中文系 / 汉语言文学教育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中共党员，获得五四评优“优秀团干” 2 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已取得教师资格证，获得二等奖学金3次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1579245</wp:posOffset>
                </wp:positionV>
                <wp:extent cx="1308100" cy="2098040"/>
                <wp:effectExtent l="0" t="0" r="0" b="0"/>
                <wp:wrapNone/>
                <wp:docPr id="58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098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2015.9 - 2016.9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语文教师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2013.7 - 2015.9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实习教师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105pt;margin-top:124.35pt;height:165.2pt;width:103pt;z-index:251623424;mso-width-relative:page;mso-height-relative:page;" filled="f" stroked="f" coordsize="21600,21600" o:gfxdata="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LEvptgAAAALAQAADwAAAAAA&#10;AAABACAAAAAiAAAAZHJzL2Rvd25yZXYueG1sUEsBAhQAFAAAAAgAh07iQExcer2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2015.9 - 2016.9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语文教师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2013.7 - 2015.9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实习教师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1579245</wp:posOffset>
                </wp:positionV>
                <wp:extent cx="3362960" cy="2555240"/>
                <wp:effectExtent l="0" t="0" r="0" b="0"/>
                <wp:wrapNone/>
                <wp:docPr id="59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255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大学洪山附属小学 / 语文教研二组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能够运用大学课程中的理论方法，结合实际教学，完成新课改的教学目标及任务；曾在校内教学设计大赛中获得优秀成绩，掌握多种教学模式与方法。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大学洪山附属小学 / 新课改教研组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完成新课改的教学目标及任务；曾在校内教学设计大赛中获得优秀成绩，掌握多种教学模式与方法。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221.05pt;margin-top:124.35pt;height:201.2pt;width:264.8pt;z-index:251624448;mso-width-relative:page;mso-height-relative:page;" filled="f" stroked="f" coordsize="21600,21600" o:gfxdata="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UpdKNkAAAALAQAADwAA&#10;AAAAAAABACAAAAAiAAAAZHJzL2Rvd25yZXYueG1sUEsBAhQAFAAAAAgAh07iQIP5ZWCjAQAAE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大学洪山附属小学 / 语文教研二组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能够运用大学课程中的理论方法，结合实际教学，完成新课改的教学目标及任务；曾在校内教学设计大赛中获得优秀成绩，掌握多种教学模式与方法。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大学洪山附属小学 / 新课改教研组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完成新课改的教学目标及任务；曾在校内教学设计大赛中获得优秀成绩，掌握多种教学模式与方法。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7200265</wp:posOffset>
                </wp:positionV>
                <wp:extent cx="1308100" cy="777240"/>
                <wp:effectExtent l="0" t="0" r="0" b="0"/>
                <wp:wrapNone/>
                <wp:docPr id="60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活动荣誉奖励：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2" o:spid="_x0000_s1026" o:spt="202" type="#_x0000_t202" style="position:absolute;left:0pt;margin-left:105.05pt;margin-top:566.95pt;height:61.2pt;width:103pt;z-index:251625472;mso-width-relative:page;mso-height-relative:page;" filled="f" stroked="f" coordsize="21600,21600" o:gfxdata="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Rgij2AAAAA0BAAAPAAAAAAAA&#10;AAEAIAAAACIAAABkcnMvZG93bnJldi54bWxQSwECFAAUAAAACACHTuJAgynuEa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通用技能证书：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专业技能证书：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活动荣誉奖励：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7200265</wp:posOffset>
                </wp:positionV>
                <wp:extent cx="3363595" cy="777240"/>
                <wp:effectExtent l="0" t="0" r="0" b="0"/>
                <wp:wrapNone/>
                <wp:docPr id="61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教师资格证书，WPS年度最佳设计师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2014年湖北省创青春创业计划移动专项赛银奖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221.1pt;margin-top:566.95pt;height:61.2pt;width:264.85pt;z-index:251626496;mso-width-relative:page;mso-height-relative:page;" filled="f" stroked="f" coordsize="21600,21600" o:gfxdata="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dJglbaAAAADQEAAA8A&#10;AAAAAAAAAQAgAAAAIgAAAGRycy9kb3ducmV2LnhtbFBLAQIUABQAAAAIAIdO4kBYXf1jowEAABI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教师资格证书，WPS年度最佳设计师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4621530</wp:posOffset>
                </wp:positionV>
                <wp:extent cx="1308100" cy="1640840"/>
                <wp:effectExtent l="0" t="0" r="0" b="0"/>
                <wp:wrapNone/>
                <wp:docPr id="62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64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2015.9 - 2016.9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项目队长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2013.7 - 2015.9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体育部部长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105.05pt;margin-top:363.9pt;height:129.2pt;width:103pt;z-index:251627520;mso-width-relative:page;mso-height-relative:page;" filled="f" stroked="f" coordsize="21600,21600" o:gfxdata="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DZC5NgAAAALAQAADwAAAAAA&#10;AAABACAAAAAiAAAAZHJzL2Rvd25yZXYueG1sUEsBAhQAFAAAAAgAh07iQDRuGWe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2015.9 - 2016.9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项目队长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2013.7 - 2015.9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体育部部长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4621530</wp:posOffset>
                </wp:positionV>
                <wp:extent cx="3362960" cy="1869440"/>
                <wp:effectExtent l="0" t="0" r="0" b="0"/>
                <wp:wrapNone/>
                <wp:docPr id="63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湖北省“创青春”大学生创业计划大赛 / 银奖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能够制定短期目标，引导团队成员完成各项任务；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负责推广，内测期利用微博与讲座结合获得310客户。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1"/>
                                <w:szCs w:val="21"/>
                              </w:rPr>
                              <w:t>大学工程技术学院学生会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任期一年，带领部门13人；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组织管理系100余人篮球赛及学院运动会等活动。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221.05pt;margin-top:363.9pt;height:147.2pt;width:264.8pt;z-index:251628544;mso-width-relative:page;mso-height-relative:page;" filled="f" stroked="f" coordsize="21600,21600" o:gfxdata="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wQAG7YAAAADAEAAA8AAAAA&#10;AAAAAQAgAAAAIgAAAGRycy9kb3ducmV2LnhtbFBLAQIUABQAAAAIAIdO4kDocV4OogEAABM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湖北省“创青春”大学生创业计划大赛 / 银奖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能够制定短期目标，引导团队成员完成各项任务；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负责推广，内测期利用微博与讲座结合获得310客户。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1"/>
                          <w:szCs w:val="21"/>
                        </w:rPr>
                        <w:t>大学工程技术学院学生会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任期一年，带领部门13人；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组织管理系100余人篮球赛及学院运动会等活动。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8650605</wp:posOffset>
                </wp:positionV>
                <wp:extent cx="4830445" cy="777240"/>
                <wp:effectExtent l="0" t="0" r="0" b="0"/>
                <wp:wrapNone/>
                <wp:docPr id="64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1" o:spid="_x0000_s1026" o:spt="202" type="#_x0000_t202" style="position:absolute;left:0pt;margin-left:105.05pt;margin-top:681.15pt;height:61.2pt;width:380.35pt;z-index:251629568;mso-width-relative:page;mso-height-relative:page;" filled="f" stroked="f" coordsize="21600,21600" o:gfxdata="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2xwQFtkAAAANAQAADwAA&#10;AAAAAAABACAAAAAiAAAAZHJzL2Rvd25yZXYueG1sUEsBAhQAFAAAAAgAh07iQDzvRiOjAQAAE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-301625</wp:posOffset>
                </wp:positionV>
                <wp:extent cx="1261110" cy="307975"/>
                <wp:effectExtent l="0" t="0" r="0" b="0"/>
                <wp:wrapNone/>
                <wp:docPr id="65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7" o:spid="_x0000_s1026" o:spt="202" type="#_x0000_t202" style="position:absolute;left:0pt;margin-left:135.4pt;margin-top:-23.75pt;height:24.25pt;width:99.3pt;z-index:251630592;mso-width-relative:page;mso-height-relative:page;" filled="f" stroked="f" coordsize="21600,21600" o:gfxdata="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u6MmLXAAAACQEAAA8AAAAAAAAA&#10;AQAgAAAAIgAAAGRycy9kb3ducmV2LnhtbFBLAQIUABQAAAAIAIdO4kBuQ7uS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1168400</wp:posOffset>
                </wp:positionV>
                <wp:extent cx="1261110" cy="307975"/>
                <wp:effectExtent l="0" t="0" r="0" b="0"/>
                <wp:wrapNone/>
                <wp:docPr id="66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135.4pt;margin-top:92pt;height:24.25pt;width:99.3pt;z-index:251631616;mso-width-relative:page;mso-height-relative:page;" filled="f" stroked="f" coordsize="21600,21600" o:gfxdata="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SXgSrYAAAACwEAAA8AAAAAAAAAAQAg&#10;AAAAIgAAAGRycy9kb3ducmV2LnhtbFBLAQIUABQAAAAIAIdO4kA2TtC8nAEAABI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4194175</wp:posOffset>
                </wp:positionV>
                <wp:extent cx="1261110" cy="307975"/>
                <wp:effectExtent l="0" t="0" r="0" b="0"/>
                <wp:wrapNone/>
                <wp:docPr id="6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7" o:spid="_x0000_s1026" o:spt="202" type="#_x0000_t202" style="position:absolute;left:0pt;margin-left:135.4pt;margin-top:330.25pt;height:24.25pt;width:99.3pt;z-index:251632640;mso-width-relative:page;mso-height-relative:page;" filled="f" stroked="f" coordsize="21600,21600" o:gfxdata="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01w82AAAAAsBAAAPAAAAAAAA&#10;AAEAIAAAACIAAABkcnMvZG93bnJldi54bWxQSwECFAAUAAAACACHTuJAs02hN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6704965</wp:posOffset>
                </wp:positionV>
                <wp:extent cx="1261110" cy="307975"/>
                <wp:effectExtent l="0" t="0" r="0" b="0"/>
                <wp:wrapNone/>
                <wp:docPr id="68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135.4pt;margin-top:527.95pt;height:24.25pt;width:99.3pt;z-index:251633664;mso-width-relative:page;mso-height-relative:page;" filled="f" stroked="f" coordsize="21600,21600" o:gfxdata="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R0LYtkAAAANAQAADwAAAAAA&#10;AAABACAAAAAiAAAAZHJzL2Rvd25yZXYueG1sUEsBAhQAFAAAAAgAh07iQIC+dwy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8"/>
                          <w:szCs w:val="28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8153400</wp:posOffset>
                </wp:positionV>
                <wp:extent cx="1261110" cy="307975"/>
                <wp:effectExtent l="0" t="0" r="0" b="0"/>
                <wp:wrapNone/>
                <wp:docPr id="75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DA2A0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1" o:spid="_x0000_s1026" o:spt="202" type="#_x0000_t202" style="position:absolute;left:0pt;margin-left:135.4pt;margin-top:642pt;height:24.25pt;width:99.3pt;z-index:251640832;mso-width-relative:page;mso-height-relative:page;" filled="f" stroked="f" coordsize="21600,21600" o:gfxdata="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IwDB7aAAAADQEAAA8AAAAA&#10;AAAAAQAgAAAAIgAAAGRycy9kb3ducmV2LnhtbFBLAQIUABQAAAAIAIdO4kCb5WX6oAEAABI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DA2A0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-276860</wp:posOffset>
                </wp:positionV>
                <wp:extent cx="248285" cy="248285"/>
                <wp:effectExtent l="0" t="0" r="0" b="0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1pt;margin-top:-21.8pt;height:19.55pt;width:19.55pt;z-index:251641856;v-text-anchor:middle;mso-width-relative:page;mso-height-relative:page;" fillcolor="#8EB8B6" filled="t" stroked="f" coordsize="21600,21600" arcsize="0.166666666666667" o:gfxdata="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68b6&#10;2QAAAAoBAAAPAAAAAAAAAAEAIAAAACIAAABkcnMvZG93bnJldi54bWxQSwECFAAUAAAACACHTuJA&#10;m8hfK+cBAACSAwAADgAAAAAAAAABACAAAAAo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-212090</wp:posOffset>
                </wp:positionV>
                <wp:extent cx="179705" cy="125095"/>
                <wp:effectExtent l="0" t="0" r="0" b="8255"/>
                <wp:wrapNone/>
                <wp:docPr id="7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994" cy="125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15.15pt;margin-top:-16.7pt;height:9.85pt;width:14.15pt;z-index:251642880;mso-width-relative:page;mso-height-relative:page;" fillcolor="#FFFFFF" filled="t" stroked="f" coordsize="263,184" o:gfxdata="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MtLtwDaAAAACwEAAA8AAAAAAAAAAQAgAAAAIgAA&#10;AGRycy9kb3ducmV2LnhtbFBLAQIUABQAAAAIAIdO4kBnual5XQUAAGIZAAAOAAAAAAAAAAEAIAAA&#10;ACkBAABkcnMvZTJvRG9jLnhtbFBLBQYAAAAABgAGAFkBAAD4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1193800</wp:posOffset>
                </wp:positionV>
                <wp:extent cx="248285" cy="248285"/>
                <wp:effectExtent l="0" t="0" r="0" b="0"/>
                <wp:wrapNone/>
                <wp:docPr id="78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1pt;margin-top:94pt;height:19.55pt;width:19.55pt;z-index:251643904;v-text-anchor:middle;mso-width-relative:page;mso-height-relative:page;" fillcolor="#8EB8B6" filled="t" stroked="f" coordsize="21600,21600" arcsize="0.166666666666667" o:gfxdata="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VtDwfY&#10;AAAACwEAAA8AAAAAAAAAAQAgAAAAIgAAAGRycy9kb3ducmV2LnhtbFBLAQIUABQAAAAIAIdO4kD4&#10;mch25wEAAJIDAAAOAAAAAAAAAAEAIAAAACc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4219575</wp:posOffset>
                </wp:positionV>
                <wp:extent cx="248285" cy="248285"/>
                <wp:effectExtent l="0" t="0" r="0" b="0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1pt;margin-top:332.25pt;height:19.55pt;width:19.55pt;z-index:251644928;v-text-anchor:middle;mso-width-relative:page;mso-height-relative:page;" fillcolor="#8EB8B6" filled="t" stroked="f" coordsize="21600,21600" arcsize="0.166666666666667" o:gfxdata="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CZC&#10;MdoAAAALAQAADwAAAAAAAAABACAAAAAiAAAAZHJzL2Rvd25yZXYueG1sUEsBAhQAFAAAAAgAh07i&#10;QD6U6JTnAQAAkg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6730365</wp:posOffset>
                </wp:positionV>
                <wp:extent cx="248285" cy="248285"/>
                <wp:effectExtent l="0" t="0" r="0" b="0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1pt;margin-top:529.95pt;height:19.55pt;width:19.55pt;z-index:251645952;v-text-anchor:middle;mso-width-relative:page;mso-height-relative:page;" fillcolor="#8EB8B6" filled="t" stroked="f" coordsize="21600,21600" arcsize="0.166666666666667" o:gfxdata="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x9WnjZ&#10;AAAADQEAAA8AAAAAAAAAAQAgAAAAIgAAAGRycy9kb3ducmV2LnhtbFBLAQIUABQAAAAIAIdO4kD3&#10;Dg+s5gEAAJIDAAAOAAAAAAAAAAEAIAAAACg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8178800</wp:posOffset>
                </wp:positionV>
                <wp:extent cx="248285" cy="248285"/>
                <wp:effectExtent l="0" t="0" r="0" b="0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8EB8B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1pt;margin-top:644pt;height:19.55pt;width:19.55pt;z-index:251646976;v-text-anchor:middle;mso-width-relative:page;mso-height-relative:page;" fillcolor="#8EB8B6" filled="t" stroked="f" coordsize="21600,21600" arcsize="0.166666666666667" o:gfxdata="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f61yr&#10;2QAAAA0BAAAPAAAAAAAAAAEAIAAAACIAAABkcnMvZG93bnJldi54bWxQSwECFAAUAAAACACHTuJA&#10;MQMvTucBAACSAwAADgAAAAAAAAABACAAAAAo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8212455</wp:posOffset>
                </wp:positionV>
                <wp:extent cx="143510" cy="181610"/>
                <wp:effectExtent l="0" t="0" r="8890" b="8890"/>
                <wp:wrapNone/>
                <wp:docPr id="8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673" cy="18186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6.05pt;margin-top:646.65pt;height:14.3pt;width:11.3pt;z-index:251648000;v-text-anchor:middle;mso-width-relative:page;mso-height-relative:page;" fillcolor="#FFFFFF" filled="t" stroked="f" coordsize="1679575,2125662" o:gfxdata="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495,79870;55203,85928;54570,89480;53840,93738;55252,98264;79008,143714;75795,97315;76696,92692;75722,88896;78448,85539;89693,79334;99989,79894;107559,87364;114082,95733;119534,105028;123769,115417;126788,126926;128467,139651;123161,149067;106293,156293;88598,160941;70343,162936;51017,162060;31909,158094;13630,151160;0,143422;1314,129919;4040,117777;8080,106877;13338,97169;19739,88580;27188,80964;36583,73616;71157,438;79309,2655;86683,6552;92986,11887;97975,18416;101503,25967;103329,34323;103110,43969;100287,53615;95200,62044;88167,68840;78287,74199;71619,75953;64416,76441;56361,75393;48963,72738;42319,68694;36308,63018;31392,55710;28278,47355;27134,38220;28107,29572;30930,21680;35311,14640;41054,8720;47965,4189;55825,1193;6434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6766560</wp:posOffset>
                </wp:positionV>
                <wp:extent cx="165100" cy="179070"/>
                <wp:effectExtent l="0" t="0" r="6350" b="0"/>
                <wp:wrapNone/>
                <wp:docPr id="8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382" cy="178790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6pt;margin-top:532.8pt;height:14.1pt;width:13pt;z-index:251649024;v-text-anchor:middle;mso-width-relative:page;mso-height-relative:page;" fillcolor="#FFFFFF" filled="t" stroked="f" coordsize="1938337,2097088" o:gfxdata="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6317,152222;91668,154088;93003,140576;85071,120242;63178,122927;98860,20604;90612,49688;81872,63718;86140,64640;101261,36254;103087,17343;109119,40664;98204,61605;86529,77562;82570,86874;80415,114297;67715,114953;69705,89458;67530,83182;63694,77562;51671,61215;41104,40664;21310,6803;31720,15719;34691,27648;29015,26931;23072,15637;13216,13649;7397,21089;7520,33203;15573,44579;42539,58517;53502,68027;50285,76349;42047,78132;42580,72209;46822,68560;26556,59706;5348,43369;0,26951;4364,12030;15614,6167;143980,9816;150265,24615;147020,40233;133773,54007;104588,66961;104773,71307;109455,76206;102780,78009;96845,71266;101055,60997;125824,50851;141557,36154;143425,23385;136648,13526;126523,16313;120751,27771;115124,26767;120115,13382;132191,61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4272280</wp:posOffset>
                </wp:positionV>
                <wp:extent cx="137160" cy="138430"/>
                <wp:effectExtent l="0" t="0" r="0" b="0"/>
                <wp:wrapNone/>
                <wp:docPr id="8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7" cy="138644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6.2pt;margin-top:336.4pt;height:10.9pt;width:10.8pt;z-index:251650048;v-text-anchor:middle;mso-width-relative:page;mso-height-relative:page;" fillcolor="#FFFFFF" filled="t" stroked="f" coordsize="1879600,1901723" o:gfxdata="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7i5e5twAAAALAQAADwAAAAAAAAABACAAAAAiAAAAZHJzL2Rvd25yZXYueG1s&#10;UEsBAhQAFAAAAAgAh07iQO6KCdlnBAAAQBIAAA4AAAAAAAAAAQAgAAAAKwEAAGRycy9lMm9Eb2Mu&#10;eG1sUEsFBgAAAAAGAAYAWQEAAAQIAAAAAA=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63900,74866;137027,75478;137027,138644;63900,129464;0,73930;52310,74859;52310,127813;0,119717;52310,11620;52310,64438;0,66211;0,18713;137027,0;137027,63580;64117,64204;63900,45661;63900,10535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1245870</wp:posOffset>
                </wp:positionV>
                <wp:extent cx="165100" cy="139700"/>
                <wp:effectExtent l="0" t="0" r="6350" b="0"/>
                <wp:wrapNone/>
                <wp:docPr id="8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42" cy="139990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55pt;margin-top:98.1pt;height:11pt;width:13pt;z-index:251651072;v-text-anchor:middle;mso-width-relative:page;mso-height-relative:page;" fillcolor="#FFFFFF" filled="t" stroked="f" coordsize="1263650,1069975" o:gfxdata="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8522,143735;172733,114904;211102,114904;9707,211023;201349,95805;182247,95805;67325,134316;94933,19169;92689,19587;90810,20318;89401,21363;88253,22617;87052,24810;86426,27265;86270,38339;162937,27892;162519,25594;161788,23714;160745,22303;159544,21154;157248,19953;154847,19326;95820,19169;153386,0;157300,261;161214,1044;164972,2298;168573,4178;171913,6424;174940,9245;177550,12588;179585,16349;181099,20632;181986,25385;182142,37137;249259,105511;172539,86341;76667,86341;0,105511;67116,28728;67377,24810;68160,20893;69412,17080;71291,13476;73535,10133;76353,7208;79694,4596;83451,2507;87731,992;92480,156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-914400</wp:posOffset>
                </wp:positionV>
                <wp:extent cx="2157730" cy="365760"/>
                <wp:effectExtent l="0" t="0" r="0" b="0"/>
                <wp:wrapNone/>
                <wp:docPr id="86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32" w:lineRule="exact"/>
                              <w:jc w:val="righ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318.1pt;margin-top:-72pt;height:28.8pt;width:169.9pt;z-index:251652096;mso-width-relative:page;mso-height-relative:page;" filled="f" stroked="f" coordsize="21600,21600" o:gfxdata="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EK3vdoAAAAMAQAADwAA&#10;AAAAAAABACAAAAAiAAAAZHJzL2Rvd25yZXYueG1sUEsBAhQAFAAAAAgAh07iQDNNcYC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32" w:lineRule="exact"/>
                        <w:jc w:val="right"/>
                      </w:pPr>
                      <w:r>
                        <w:rPr>
                          <w:rFonts w:ascii="Impact" w:hAnsi="Impact" w:eastAsiaTheme="minorEastAsia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7812405</wp:posOffset>
                </wp:positionV>
                <wp:extent cx="1636395" cy="101600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hint="eastAsia" w:ascii="方正硬笔行书简体" w:eastAsiaTheme="minorEastAsia"/>
                                <w:color w:val="333F5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硬笔行书简体"/>
                                <w:color w:val="333F5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日期：20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20.</w:t>
                            </w:r>
                            <w:r>
                              <w:rPr>
                                <w:rFonts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.19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55pt;margin-top:615.15pt;height:80pt;width:128.85pt;mso-wrap-style:none;z-index:251659264;mso-width-relative:page;mso-height-relative:page;" filled="f" stroked="f" coordsize="21600,21600" o:gfxdata="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GW2ACrZAAAADQEAAA8AAAAAAAAAAQAgAAAAIgAAAGRycy9kb3ducmV2LnhtbFBL&#10;AQIUABQAAAAIAIdO4kDwbFqegwEAAO0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hint="eastAsia" w:ascii="方正硬笔行书简体" w:eastAsiaTheme="minorEastAsia"/>
                          <w:color w:val="333F5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 w:eastAsia="方正硬笔行书简体"/>
                          <w:color w:val="333F50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日期：20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20.</w:t>
                      </w:r>
                      <w:r>
                        <w:rPr>
                          <w:rFonts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.19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67310</wp:posOffset>
                </wp:positionV>
                <wp:extent cx="4572000" cy="84201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422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1000" w:lineRule="exact"/>
                            </w:pPr>
                            <w:r>
                              <w:rPr>
                                <w:rFonts w:hint="eastAsia" w:ascii="造字工房力黑（非商用）常规体" w:hAnsi="造字工房力黑（非商用）常规体" w:eastAsia="造字工房力黑（非商用）常规体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自荐信   </w:t>
                            </w:r>
                            <w:r>
                              <w:rPr>
                                <w:rFonts w:ascii="Impact" w:hAnsi="Impact" w:eastAsia="方正兰亭黑简体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COVER LETTER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5pt;margin-top:5.3pt;height:66.3pt;width:360pt;z-index:251660288;mso-width-relative:page;mso-height-relative:page;" filled="f" stroked="f" coordsize="21600,21600" o:gfxdata="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5JPi79kAAAAKAQAADwAAAAAAAAABACAAAAAiAAAAZHJzL2Rvd25yZXYu&#10;eG1sUEsBAhQAFAAAAAgAh07iQBIaY96IAQAA7g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1000" w:lineRule="exact"/>
                      </w:pPr>
                      <w:r>
                        <w:rPr>
                          <w:rFonts w:hint="eastAsia" w:ascii="造字工房力黑（非商用）常规体" w:hAnsi="造字工房力黑（非商用）常规体" w:eastAsia="造字工房力黑（非商用）常规体"/>
                          <w:color w:val="FFFFFF"/>
                          <w:kern w:val="24"/>
                          <w:sz w:val="64"/>
                          <w:szCs w:val="64"/>
                        </w:rPr>
                        <w:t xml:space="preserve">自荐信   </w:t>
                      </w:r>
                      <w:r>
                        <w:rPr>
                          <w:rFonts w:ascii="Impact" w:hAnsi="Impact" w:eastAsia="方正兰亭黑简体"/>
                          <w:color w:val="FFFFFF" w:themeColor="background1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COVER LETTER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-123825</wp:posOffset>
                </wp:positionV>
                <wp:extent cx="7559675" cy="1161415"/>
                <wp:effectExtent l="0" t="0" r="3175" b="127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61142"/>
                        </a:xfrm>
                        <a:prstGeom prst="rect">
                          <a:avLst/>
                        </a:prstGeom>
                        <a:solidFill>
                          <a:srgbClr val="77A9A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75pt;margin-top:-9.75pt;height:91.45pt;width:595.25pt;z-index:251657216;v-text-anchor:middle;mso-width-relative:page;mso-height-relative:page;" fillcolor="#77A9A7" filled="t" stroked="f" coordsize="21600,21600" o:gfxdata="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IoXC/2gAAAA0BAAAPAAAAAAAAAAEAIAAAACIA&#10;AABkcnMvZG93bnJldi54bWxQSwECFAAUAAAACACHTuJA5yaaHc4BAAByAwAADgAAAAAAAAABACAA&#10;AAApAQAAZHJzL2Uyb0RvYy54bWxQSwUGAAAAAAYABgBZAQAAa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1703705</wp:posOffset>
                </wp:positionV>
                <wp:extent cx="6461125" cy="56413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5641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您好！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我相信自己，更相信你，给我一个机会，蓄势而发的我会还您一个惊喜！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祝愿贵公司事业蒸蒸日上！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敬礼！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45pt;margin-top:134.15pt;height:444.2pt;width:508.75pt;z-index:251658240;mso-width-relative:page;mso-height-relative:page;" filled="f" stroked="f" coordsize="21600,21600" o:gfxdata="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wau/K2wAAAAwBAAAPAAAAAAAAAAEAIAAAACIAAABkcnMvZG93&#10;bnJldi54bWxQSwECFAAUAAAACACHTuJA7hkniI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尊敬的领导：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您好！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我相信自己，更相信你，给我一个机会，蓄势而发的我会还您一个惊喜！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祝愿贵公司事业蒸蒸日上！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此致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敬礼！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-1183640</wp:posOffset>
                </wp:positionH>
                <wp:positionV relativeFrom="paragraph">
                  <wp:posOffset>3464560</wp:posOffset>
                </wp:positionV>
                <wp:extent cx="7966075" cy="14122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075" cy="1412240"/>
                        </a:xfrm>
                        <a:prstGeom prst="rect">
                          <a:avLst/>
                        </a:prstGeom>
                        <a:solidFill>
                          <a:srgbClr val="77A9A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2pt;margin-top:272.8pt;height:111.2pt;width:627.25pt;z-index:251564032;v-text-anchor:middle;mso-width-relative:page;mso-height-relative:page;" fillcolor="#77A9A7" filled="t" stroked="f" coordsize="21600,21600" o:gfxdata="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4QtmdsAAAANAQAADwAAAAAAAAABACAA&#10;AAAiAAAAZHJzL2Rvd25yZXYueG1sUEsBAhQAFAAAAAgAh07iQJR0y17RAQAAcgMAAA4AAAAAAAAA&#10;AQAgAAAAKgEAAGRycy9lMm9Eb2MueG1sUEsFBgAAAAAGAAYAWQEAAG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3580765</wp:posOffset>
                </wp:positionV>
                <wp:extent cx="6373495" cy="685800"/>
                <wp:effectExtent l="0" t="0" r="0" b="0"/>
                <wp:wrapNone/>
                <wp:docPr id="8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299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华康圆体W7(P)" w:eastAsia="华康圆体W7(P)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(P)" w:eastAsia="华康圆体W7(P)" w:cstheme="minorBidi"/>
                                <w:color w:val="FFFFFF" w:themeColor="background1"/>
                                <w:kern w:val="24"/>
                                <w:sz w:val="96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期待您的回复，谢谢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7.25pt;margin-top:281.95pt;height:54pt;width:501.85pt;mso-position-horizontal-relative:margin;z-index:251671552;mso-width-relative:page;mso-height-relative:page;" filled="f" stroked="f" coordsize="21600,21600" o:gfxdata="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wre79kAAAALAQAADwAAAAAA&#10;AAABACAAAAAiAAAAZHJzL2Rvd25yZXYueG1sUEsBAhQAFAAAAAgAh07iQBMWnTa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华康圆体W7(P)" w:eastAsia="华康圆体W7(P)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(P)" w:eastAsia="华康圆体W7(P)" w:cstheme="minorBidi"/>
                          <w:color w:val="FFFFFF" w:themeColor="background1"/>
                          <w:kern w:val="24"/>
                          <w:sz w:val="96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期待您的回复，谢谢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硬笔行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康圆体W7(P)">
    <w:altName w:val="宋体"/>
    <w:panose1 w:val="020F0700000000000000"/>
    <w:charset w:val="86"/>
    <w:family w:val="swiss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FB8"/>
    <w:multiLevelType w:val="multilevel"/>
    <w:tmpl w:val="46766FB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06B17"/>
    <w:rsid w:val="000D45DC"/>
    <w:rsid w:val="000F1246"/>
    <w:rsid w:val="001F5BE4"/>
    <w:rsid w:val="00382C5D"/>
    <w:rsid w:val="004741B7"/>
    <w:rsid w:val="004D7EC4"/>
    <w:rsid w:val="00500152"/>
    <w:rsid w:val="00A82309"/>
    <w:rsid w:val="00A87144"/>
    <w:rsid w:val="00C30959"/>
    <w:rsid w:val="00D122A8"/>
    <w:rsid w:val="00D64CCA"/>
    <w:rsid w:val="00DC1E08"/>
    <w:rsid w:val="00DD2422"/>
    <w:rsid w:val="00F05E22"/>
    <w:rsid w:val="00F51FC5"/>
    <w:rsid w:val="1A643ABC"/>
    <w:rsid w:val="5D4C1580"/>
    <w:rsid w:val="635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31616;&#21382;&#22871;&#35013;&#12305;&#19971;&#33426;&#26143;&#27714;&#32844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【简历套装】七芒星求职简历应届生简历</Template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2017-06-14T02:45:00Z</dcterms:created>
  <dc:creator>computer</dc:creator>
  <cp:lastModifiedBy>XXX</cp:lastModifiedBy>
  <cp:lastPrinted>2017-06-16T00:42:00Z</cp:lastPrinted>
  <dcterms:modified xsi:type="dcterms:W3CDTF">2020-07-20T07:43:56Z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