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-513715</wp:posOffset>
            </wp:positionV>
            <wp:extent cx="1146810" cy="1146810"/>
            <wp:effectExtent l="9525" t="9525" r="24765" b="24765"/>
            <wp:wrapNone/>
            <wp:docPr id="2" name="图片 2" descr="C:\Users\mayn\Desktop\简历头像\wearing-blouse-and-denim-bottoms-standing-against-the-1380586_副本.png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简历头像\wearing-blouse-and-denim-bottoms-standing-against-the-1380586_副本.pngwearing-blouse-and-denim-bottoms-standing-against-the-1380586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-254000</wp:posOffset>
                </wp:positionV>
                <wp:extent cx="2923540" cy="525145"/>
                <wp:effectExtent l="0" t="0" r="0" b="0"/>
                <wp:wrapNone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61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方正行楷_GB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行楷_GBK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</w:rPr>
                              <w:t>个人简历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65.2pt;margin-top:-20pt;height:41.35pt;width:230.2pt;z-index:251672576;mso-width-relative:page;mso-height-relative:page;" filled="f" stroked="f" coordsize="21600,21600" o:gfxdata="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nWZ4Y2wAA&#10;AAsBAAAPAAAAAAAAAAEAIAAAACIAAABkcnMvZG93bnJldi54bWxQSwECFAAUAAAACACHTuJA3hbv&#10;N6kBAAAlAwAADgAAAAAAAAABACAAAAAqAQAAZHJzL2Uyb0RvYy54bWxQSwUGAAAAAAYABgBZAQAA&#10;R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方正行楷_GBK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方正行楷_GBK"/>
                          <w:b/>
                          <w:bCs/>
                          <w:sz w:val="36"/>
                          <w:szCs w:val="36"/>
                          <w:shd w:val="clear" w:color="auto" w:fill="FFFFFF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8338185</wp:posOffset>
                </wp:positionV>
                <wp:extent cx="1062355" cy="484505"/>
                <wp:effectExtent l="0" t="0" r="0" b="0"/>
                <wp:wrapNone/>
                <wp:docPr id="5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65.85pt;margin-top:656.55pt;height:38.15pt;width:83.65pt;z-index:251703296;mso-width-relative:page;mso-height-relative:page;" filled="f" stroked="f" coordsize="21600,21600" o:gfxdata="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1NbbtwAAAANAQAADwAAAAAAAAABACAAAAAiAAAA&#10;ZHJzL2Rvd25yZXYueG1sUEsBAhQAFAAAAAgAh07iQFBY+v0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6621780</wp:posOffset>
                </wp:positionV>
                <wp:extent cx="1062355" cy="484505"/>
                <wp:effectExtent l="0" t="0" r="0" b="0"/>
                <wp:wrapNone/>
                <wp:docPr id="57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</w:rPr>
                              <w:t>专 业 技 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67.45pt;margin-top:521.4pt;height:38.15pt;width:83.65pt;z-index:251695104;mso-width-relative:page;mso-height-relative:page;" filled="f" stroked="f" coordsize="21600,21600" o:gfxdata="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lGbnrdAAAADQEAAA8AAAAAAAAAAQAgAAAAIgAA&#10;AGRycy9kb3ducmV2LnhtbFBLAQIUABQAAAAIAIdO4kALzJVXAwIAANo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</w:rPr>
                        <w:t>专 业 技 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3783330</wp:posOffset>
                </wp:positionV>
                <wp:extent cx="1062355" cy="484505"/>
                <wp:effectExtent l="0" t="0" r="0" b="0"/>
                <wp:wrapNone/>
                <wp:docPr id="47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65.85pt;margin-top:297.9pt;height:38.15pt;width:83.65pt;z-index:251693056;mso-width-relative:page;mso-height-relative:page;" filled="f" stroked="f" coordsize="21600,21600" o:gfxdata="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OxGL7dAAAACwEAAA8AAAAAAAAAAQAgAAAAIgAA&#10;AGRycy9kb3ducmV2LnhtbFBLAQIUABQAAAAIAIdO4kByruR6AwIAANo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1995170</wp:posOffset>
                </wp:positionV>
                <wp:extent cx="1062355" cy="484505"/>
                <wp:effectExtent l="0" t="0" r="0" b="0"/>
                <wp:wrapNone/>
                <wp:docPr id="4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</w:rPr>
                              <w:t>教 育 背 景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65.05pt;margin-top:157.1pt;height:38.15pt;width:83.65pt;z-index:251678720;mso-width-relative:page;mso-height-relative:page;" filled="f" stroked="f" coordsize="21600,21600" o:gfxdata="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MoySdwAAAALAQAADwAAAAAAAAABACAAAAAiAAAA&#10;ZHJzL2Rvd25yZXYueG1sUEsBAhQAFAAAAAgAh07iQK1uHd4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</w:rPr>
                        <w:t>教 育 背 景</w:t>
                      </w:r>
                    </w:p>
                    <w:p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4243070</wp:posOffset>
                </wp:positionV>
                <wp:extent cx="6488430" cy="2453640"/>
                <wp:effectExtent l="0" t="0" r="0" b="0"/>
                <wp:wrapNone/>
                <wp:docPr id="5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245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8" w:lineRule="auto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技术股份有限公司            专业顾问         2014.10 — 至今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1.对接所负责项目的省份或区域，进行项目拓展或项目跟进，完成区域业绩目标；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2.项目售前拜访，为客户提供专业的整体解决方案，及招投标工作、技术支持、售后培训等销售支持工作；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3.主动对接所负责区域，为区域讲师、销售进行专业的方案培训、营销策略培训；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4.了解负责区域的市场现状，及时进行市场人员的统筹跟进；对市场数据和竞争对手数据进行分析，挖掘潜力市场，提供具有建设性的反馈以协助改善产品及服务。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有限公司               北方区域中心专业顾问          2011.06 — 至今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1、配合销售人员进行项目前期售前咨询，与用户沟通交流、引导用户需求并提出项目建议方案；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2、参与各个售前项目投标活动，主持编写标书、技术方案，对项目方案进行讲解并制作及演示产品demo、用户答疑等；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8.2pt;margin-top:334.1pt;height:193.2pt;width:510.9pt;z-index:251684864;mso-width-relative:page;mso-height-relative:page;" filled="f" stroked="f" coordsize="21600,21600" o:gfxdata="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3rSyC2AAAAAwBAAAPAAAAAAAA&#10;AAEAIAAAACIAAABkcnMvZG93bnJldi54bWxQSwECFAAUAAAACACHTuJAsfmHhqABAAAa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8" w:lineRule="auto"/>
                        <w:rPr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技术股份有限公司            专业顾问         2014.10 — 至今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1.对接所负责项目的省份或区域，进行项目拓展或项目跟进，完成区域业绩目标； 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2.项目售前拜访，为客户提供专业的整体解决方案，及招投标工作、技术支持、售后培训等销售支持工作；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3.主动对接所负责区域，为区域讲师、销售进行专业的方案培训、营销策略培训；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4.了解负责区域的市场现状，及时进行市场人员的统筹跟进；对市场数据和竞争对手数据进行分析，挖掘潜力市场，提供具有建设性的反馈以协助改善产品及服务。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有限公司               北方区域中心专业顾问          2011.06 — 至今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1、配合销售人员进行项目前期售前咨询，与用户沟通交流、引导用户需求并提出项目建议方案；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2、参与各个售前项目投标活动，主持编写标书、技术方案，对项目方案进行讲解并制作及演示产品demo、用户答疑等；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894715</wp:posOffset>
                </wp:positionV>
                <wp:extent cx="1496060" cy="60134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籍贯：湖南长沙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现居：广州深圳</w:t>
                            </w:r>
                          </w:p>
                          <w:p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3.6pt;margin-top:70.45pt;height:47.35pt;width:117.8pt;z-index:251666432;mso-width-relative:page;mso-height-relative:page;" filled="f" stroked="f" coordsize="21600,21600" o:gfxdata="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tEPQk2wAAAAsBAAAPAAAAAAAAAAEAIAAA&#10;ACIAAABkcnMvZG93bnJldi54bWxQSwECFAAUAAAACACHTuJA5UxtOZcBAAAKAwAADgAAAAAAAAAB&#10;ACAAAAAqAQAAZHJzL2Uyb0RvYy54bWxQSwUGAAAAAAYABgBZAQAAM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籍贯：湖南长沙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现居：广州深圳</w:t>
                      </w:r>
                    </w:p>
                    <w:p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894715</wp:posOffset>
                </wp:positionV>
                <wp:extent cx="2084070" cy="596265"/>
                <wp:effectExtent l="0" t="0" r="0" b="0"/>
                <wp:wrapNone/>
                <wp:docPr id="3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电话：123-4567-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邮箱：45678910@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95.45pt;margin-top:70.45pt;height:46.95pt;width:164.1pt;z-index:251664384;mso-width-relative:page;mso-height-relative:page;" filled="f" stroked="f" coordsize="21600,21600" o:gfxdata="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jtWw9sAAAALAQAADwAAAAAAAAAB&#10;ACAAAAAiAAAAZHJzL2Rvd25yZXYueG1sUEsBAhQAFAAAAAgAh07iQBRGOXSbAQAACgMAAA4AAAAA&#10;AAAAAQAgAAAAKg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电话：123-4567-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邮箱：45678910@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rPr>
                          <w:color w:val="000000"/>
                          <w:szCs w:val="21"/>
                        </w:rPr>
                      </w:pPr>
                    </w:p>
                    <w:p>
                      <w:pPr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894715</wp:posOffset>
                </wp:positionV>
                <wp:extent cx="1577340" cy="584835"/>
                <wp:effectExtent l="0" t="0" r="0" b="0"/>
                <wp:wrapNone/>
                <wp:docPr id="4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  <w:lang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学历：本科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4.3pt;margin-top:70.45pt;height:46.05pt;width:124.2pt;z-index:251662336;mso-width-relative:page;mso-height-relative:page;" filled="f" stroked="f" coordsize="21600,21600" o:gfxdata="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2QXW02wAAAAsBAAAPAAAAAAAAAAEA&#10;IAAAACIAAABkcnMvZG93bnJldi54bWxQSwECFAAUAAAACACHTuJAzTLKG5oBAAAKAwAADgAAAAAA&#10;AAABACAAAAAq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  <w:lang w:eastAsia="zh-CN"/>
                        </w:rPr>
                        <w:t>办公资源网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学历：本科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894715</wp:posOffset>
                </wp:positionV>
                <wp:extent cx="1019810" cy="572770"/>
                <wp:effectExtent l="0" t="0" r="0" b="0"/>
                <wp:wrapNone/>
                <wp:docPr id="4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年龄：22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性别：女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69.25pt;margin-top:70.45pt;height:45.1pt;width:80.3pt;z-index:251660288;mso-width-relative:page;mso-height-relative:page;" filled="f" stroked="f" coordsize="21600,21600" o:gfxdata="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Z90Pm2wAAAAsBAAAPAAAAAAAAAAEA&#10;IAAAACIAAABkcnMvZG93bnJldi54bWxQSwECFAAUAAAACACHTuJAED80BZoBAAALAwAADgAAAAAA&#10;AAABACAAAAAq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年龄：22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性别：女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2406650</wp:posOffset>
                </wp:positionV>
                <wp:extent cx="6488430" cy="1148715"/>
                <wp:effectExtent l="0" t="0" r="0" b="0"/>
                <wp:wrapNone/>
                <wp:docPr id="4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30350" y="2872740"/>
                          <a:ext cx="648843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       专科（本科）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7.8pt;margin-top:189.5pt;height:90.45pt;width:510.9pt;z-index:251676672;mso-width-relative:page;mso-height-relative:page;" filled="f" stroked="f" coordsize="21600,21600" o:gfxdata="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vG7kfYAAAA&#10;CwEAAA8AAAAAAAAAAQAgAAAAIgAAAGRycy9kb3ducmV2LnhtbFBLAQIUABQAAAAIAIdO4kCd1+CR&#10;qwEAACY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       专科（本科）                市场营销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2235200</wp:posOffset>
                </wp:positionV>
                <wp:extent cx="6431915" cy="0"/>
                <wp:effectExtent l="0" t="0" r="0" b="0"/>
                <wp:wrapNone/>
                <wp:docPr id="3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  <a:solidFill>
                          <a:schemeClr val="tx1"/>
                        </a:solidFill>
                      </wpg:grpSpPr>
                      <wps:wsp>
                        <wps:cNvPr id="31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  <wps:wsp>
                        <wps:cNvPr id="32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45.6pt;margin-top:176pt;height:0pt;width:506.45pt;z-index:251674624;mso-width-relative:page;mso-height-relative:page;" coordorigin="5796,2021" coordsize="10129,0" o:gfxdata="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pkhOT2QAAAAsBAAAPAAAAAAAAAAEAIAAAACIA&#10;AABkcnMvZG93bnJldi54bWxQSwECFAAUAAAACACHTuJAIpKD4UECAABWBgAADgAAAAAAAAABACAA&#10;AAAoAQAAZHJzL2Uyb0RvYy54bWxQSwUGAAAAAAYABgBZAQAA2wUAAAAA&#10;">
                <o:lock v:ext="edit" aspectratio="f"/>
                <v:line id="直接连接符 2" o:spid="_x0000_s1026" o:spt="20" style="position:absolute;left:5796;top:2021;height:0;width:3665;" filled="t" stroked="t" coordsize="21600,21600" o:gfxdata="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2Od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13]" miterlimit="0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t" stroked="t" coordsize="21600,21600" o:gfxdata="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/EAG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2099945</wp:posOffset>
                </wp:positionV>
                <wp:extent cx="1428750" cy="270510"/>
                <wp:effectExtent l="0" t="0" r="0" b="15240"/>
                <wp:wrapNone/>
                <wp:docPr id="46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880" y="2313940"/>
                          <a:ext cx="1428750" cy="270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51.4pt;margin-top:165.35pt;height:21.3pt;width:112.5pt;z-index:251658240;v-text-anchor:middle;mso-width-relative:page;mso-height-relative:page;" fillcolor="#000000 [3213]" filled="t" stroked="f" coordsize="21600,21600" o:gfxdata="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GDKdDYAAAACwEAAA8AAAAAAAAAAQAgAAAAIgAAAGRycy9kb3ducmV2LnhtbFBLAQIUABQA&#10;AAAIAIdO4kDjQzCxKQIAACoEAAAOAAAAAAAAAAEAIAAAACcBAABkcnMvZTJvRG9jLnhtbFBLBQYA&#10;AAAABgAGAFkBAAD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3895725</wp:posOffset>
                </wp:positionV>
                <wp:extent cx="1428750" cy="270510"/>
                <wp:effectExtent l="0" t="0" r="0" b="15240"/>
                <wp:wrapNone/>
                <wp:docPr id="49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70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151.4pt;margin-top:306.75pt;height:21.3pt;width:112.5pt;z-index:251680768;v-text-anchor:middle;mso-width-relative:page;mso-height-relative:page;" fillcolor="#000000 [3213]" filled="t" stroked="f" coordsize="21600,21600" o:gfxdata="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BN9FXXAAAA&#10;CwEAAA8AAAAAAAAAAQAgAAAAIgAAAGRycy9kb3ducmV2LnhtbFBLAQIUABQAAAAIAIdO4kCuRvgf&#10;HgIAAB4EAAAOAAAAAAAAAAEAIAAAACYBAABkcnMvZTJvRG9jLnhtbFBLBQYAAAAABgAGAFkBAAC2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4030980</wp:posOffset>
                </wp:positionV>
                <wp:extent cx="6431915" cy="0"/>
                <wp:effectExtent l="0" t="0" r="0" b="0"/>
                <wp:wrapNone/>
                <wp:docPr id="36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</wpg:grpSpPr>
                      <wps:wsp>
                        <wps:cNvPr id="34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  <wps:wsp>
                        <wps:cNvPr id="35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-45.6pt;margin-top:317.4pt;height:0pt;width:506.45pt;z-index:251682816;mso-width-relative:page;mso-height-relative:page;" coordorigin="5796,2021" coordsize="10129,0" o:gfxdata="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KPR59kAAAALAQAADwAAAAAAAAABACAAAAAiAAAAZHJzL2Rvd25y&#10;ZXYueG1sUEsBAhQAFAAAAAgAh07iQFZ8Tfo2AgAACgYAAA4AAAAAAAAAAQAgAAAAKAEAAGRycy9l&#10;Mm9Eb2MueG1sUEsFBgAAAAAGAAYAWQEAANAFAAAAAA==&#10;">
                <o:lock v:ext="edit" aspectratio="f"/>
                <v:line id="直接连接符 2" o:spid="_x0000_s1026" o:spt="20" style="position:absolute;left:5796;top:2021;height:0;width:3665;" filled="f" stroked="t" coordsize="21600,21600" o:gfxdata="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Wi3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0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f" stroked="t" coordsize="21600,21600" o:gfxdata="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aId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7024370</wp:posOffset>
                </wp:positionV>
                <wp:extent cx="6488430" cy="1162050"/>
                <wp:effectExtent l="0" t="0" r="0" b="0"/>
                <wp:wrapNone/>
                <wp:docPr id="5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英语水平：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能熟练的进行听、说、读、写.并通过国家英语四级考试.尤其擅长撰写和回复英文商业信函,熟练运用网络查阅相英文资料并能及时翻译。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88" w:lineRule="auto"/>
                              <w:jc w:val="left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计算机水平：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国家计算机等级考试二级,熟悉网络和电子商务.精通办公自动化,熟练操作Windows98/2k.能独立操作并及时高效的完成日常办公文档的编辑工作。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7.8pt;margin-top:553.1pt;height:91.5pt;width:510.9pt;z-index:251691008;mso-width-relative:page;mso-height-relative:page;" filled="f" stroked="f" coordsize="21600,21600" o:gfxdata="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3LkD3YAAAADQEAAA8AAAAA&#10;AAAAAQAgAAAAIgAAAGRycy9kb3ducmV2LnhtbFBLAQIUABQAAAAIAIdO4kCbuQerogEAABo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英语水平：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能熟练的进行听、说、读、写.并通过国家英语四级考试.尤其擅长撰写和回复英文商业信函,熟练运用网络查阅相英文资料并能及时翻译。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288" w:lineRule="auto"/>
                        <w:jc w:val="left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计算机水平：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国家计算机等级考试二级,熟悉网络和电子商务.精通办公自动化,熟练操作Windows98/2k.能独立操作并及时高效的完成日常办公文档的编辑工作。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6864350</wp:posOffset>
                </wp:positionV>
                <wp:extent cx="6431915" cy="0"/>
                <wp:effectExtent l="0" t="0" r="0" b="0"/>
                <wp:wrapNone/>
                <wp:docPr id="30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</wpg:grpSpPr>
                      <wps:wsp>
                        <wps:cNvPr id="28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  <wps:wsp>
                        <wps:cNvPr id="29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-45.6pt;margin-top:540.5pt;height:0pt;width:506.45pt;z-index:251688960;mso-width-relative:page;mso-height-relative:page;" coordorigin="5796,2021" coordsize="10129,0" o:gfxdata="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SxIyB2QAAAA0BAAAPAAAAAAAAAAEAIAAAACIAAABkcnMvZG93bnJl&#10;di54bWxQSwECFAAUAAAACACHTuJAKrNOmDUCAAAKBgAADgAAAAAAAAABACAAAAAoAQAAZHJzL2Uy&#10;b0RvYy54bWxQSwUGAAAAAAYABgBZAQAAzwUAAAAA&#10;">
                <o:lock v:ext="edit" aspectratio="f"/>
                <v:line id="直接连接符 2" o:spid="_x0000_s1026" o:spt="20" style="position:absolute;left:5796;top:2021;height:0;width:3665;" filled="f" stroked="t" coordsize="21600,21600" o:gfxdata="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OzrE2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000000 [3213]" miterlimit="0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f" stroked="t" coordsize="21600,21600" o:gfxdata="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IUr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6729095</wp:posOffset>
                </wp:positionV>
                <wp:extent cx="1428750" cy="270510"/>
                <wp:effectExtent l="0" t="0" r="0" b="15240"/>
                <wp:wrapNone/>
                <wp:docPr id="51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70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51.4pt;margin-top:529.85pt;height:21.3pt;width:112.5pt;z-index:251686912;v-text-anchor:middle;mso-width-relative:page;mso-height-relative:page;" fillcolor="#000000 [3213]" filled="t" stroked="f" coordsize="21600,21600" o:gfxdata="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9u1l9gAAAAN&#10;AQAADwAAAAAAAAABACAAAAAiAAAAZHJzL2Rvd25yZXYueG1sUEsBAhQAFAAAAAgAh07iQKnUDX0c&#10;AgAAHgQAAA4AAAAAAAAAAQAgAAAAJwEAAGRycy9lMm9Eb2MueG1sUEsFBgAAAAAGAAYAWQEAALU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8770620</wp:posOffset>
                </wp:positionV>
                <wp:extent cx="6488430" cy="622935"/>
                <wp:effectExtent l="0" t="0" r="0" b="0"/>
                <wp:wrapNone/>
                <wp:docPr id="4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本人性格热情开朗，待人友好，为人诚实谦虚。工作勤奋，认真负责，能吃苦耐劳，尽职尽责，有耐心。应力强、上手快、勇于迎接新挑战。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288" w:lineRule="auto"/>
                              <w:jc w:val="left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7.8pt;margin-top:690.6pt;height:49.05pt;width:510.9pt;z-index:251701248;mso-width-relative:page;mso-height-relative:page;" filled="f" stroked="f" coordsize="21600,21600" o:gfxdata="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kMdZfaAAAADQEAAA8AAAAA&#10;AAAAAQAgAAAAIgAAAGRycy9kb3ducmV2LnhtbFBLAQIUABQAAAAIAIdO4kDsqpcVoAEAABk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本人性格热情开朗，待人友好，为人诚实谦虚。工作勤奋，认真负责，能吃苦耐劳，尽职尽责，有耐心。应力强、上手快、勇于迎接新挑战。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288" w:lineRule="auto"/>
                        <w:jc w:val="left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288" w:lineRule="auto"/>
                        <w:jc w:val="left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8599170</wp:posOffset>
                </wp:positionV>
                <wp:extent cx="6431915" cy="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  <a:effectLst/>
                      </wpg:grpSpPr>
                      <wps:wsp>
                        <wps:cNvPr id="40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677.1pt;height:0pt;width:506.45pt;z-index:251699200;mso-width-relative:page;mso-height-relative:page;" coordorigin="5796,2021" coordsize="10129,0" o:gfxdata="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jCFjG2gAAAA0BAAAPAAAAAAAAAAEAIAAA&#10;ACIAAABkcnMvZG93bnJldi54bWxQSwECFAAUAAAACACHTuJAufr/oEMCAABUBgAADgAAAAAAAAAB&#10;ACAAAAApAQAAZHJzL2Uyb0RvYy54bWxQSwUGAAAAAAYABgBZAQAA3gUAAAAA&#10;">
                <o:lock v:ext="edit" aspectratio="f"/>
                <v:line id="直接连接符 2" o:spid="_x0000_s1026" o:spt="20" style="position:absolute;left:5796;top:2021;height:0;width:3665;" filled="f" stroked="t" coordsize="21600,21600" o:gfxdata="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FkCS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f" stroked="t" coordsize="21600,21600" o:gfxdata="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lrlC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8463915</wp:posOffset>
                </wp:positionV>
                <wp:extent cx="1428750" cy="270510"/>
                <wp:effectExtent l="0" t="0" r="0" b="15240"/>
                <wp:wrapNone/>
                <wp:docPr id="50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70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51.4pt;margin-top:666.45pt;height:21.3pt;width:112.5pt;z-index:251697152;v-text-anchor:middle;mso-width-relative:page;mso-height-relative:page;" fillcolor="#000000 [3213]" filled="t" stroked="f" coordsize="21600,21600" o:gfxdata="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V5b/NgAAAAN&#10;AQAADwAAAAAAAAABACAAAAAiAAAAZHJzL2Rvd25yZXYueG1sUEsBAhQAFAAAAAgAh07iQNG/HGwc&#10;AgAAHgQAAA4AAAAAAAAAAQAgAAAAJwEAAGRycy9lMm9Eb2MueG1sUEsFBgAAAAAGAAYAWQEAALU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189230</wp:posOffset>
                </wp:positionV>
                <wp:extent cx="6431915" cy="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  <a:effectLst/>
                      </wpg:grpSpPr>
                      <wps:wsp>
                        <wps:cNvPr id="25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14.9pt;height:0pt;width:506.45pt;z-index:251668480;mso-width-relative:page;mso-height-relative:page;" coordorigin="5796,2021" coordsize="10129,0" o:gfxdata="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4DdHM2AAAAAkBAAAPAAAAAAAAAAEAIAAAACIA&#10;AABkcnMvZG93bnJldi54bWxQSwECFAAUAAAACACHTuJAZXSbmkICAABUBgAADgAAAAAAAAABACAA&#10;AAAnAQAAZHJzL2Uyb0RvYy54bWxQSwUGAAAAAAYABgBZAQAA2wUAAAAA&#10;">
                <o:lock v:ext="edit" aspectratio="f"/>
                <v:line id="直接连接符 2" o:spid="_x0000_s1026" o:spt="20" style="position:absolute;left:5796;top:2021;height:0;width:3665;" filled="f" stroked="t" coordsize="21600,21600" o:gfxdata="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I0b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f" stroked="t" coordsize="21600,21600" o:gfxdata="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wPg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-250190</wp:posOffset>
                </wp:positionV>
                <wp:extent cx="2455545" cy="397510"/>
                <wp:effectExtent l="0" t="0" r="0" b="0"/>
                <wp:wrapNone/>
                <wp:docPr id="5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0920" y="2577465"/>
                          <a:ext cx="245554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>求职意向：专业顾问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72.6pt;margin-top:-19.7pt;height:31.3pt;width:193.35pt;z-index:251670528;mso-width-relative:page;mso-height-relative:page;" filled="f" stroked="f" coordsize="21600,21600" o:gfxdata="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DZs&#10;/9wAAAAKAQAADwAAAAAAAAABACAAAAAiAAAAZHJzL2Rvd25yZXYueG1sUEsBAhQAFAAAAAgAh07i&#10;QJHcUCmsAQAAJAMAAA4AAAAAAAAAAQAgAAAAKwEAAGRycy9lMm9Eb2MueG1sUEsFBgAAAAAGAAYA&#10;WQEAAE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>求职意向：专业顾问</w:t>
                      </w:r>
                    </w:p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行楷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F055"/>
    <w:multiLevelType w:val="singleLevel"/>
    <w:tmpl w:val="590AF05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152D4C"/>
    <w:multiLevelType w:val="singleLevel"/>
    <w:tmpl w:val="59152D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152E85"/>
    <w:multiLevelType w:val="singleLevel"/>
    <w:tmpl w:val="59152E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9194F89"/>
    <w:multiLevelType w:val="singleLevel"/>
    <w:tmpl w:val="59194F8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91D5741"/>
    <w:multiLevelType w:val="singleLevel"/>
    <w:tmpl w:val="591D574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F6FA1"/>
    <w:rsid w:val="00053DE6"/>
    <w:rsid w:val="002231F2"/>
    <w:rsid w:val="005D4C09"/>
    <w:rsid w:val="00A63BA2"/>
    <w:rsid w:val="00DA6E89"/>
    <w:rsid w:val="321D737E"/>
    <w:rsid w:val="39DC444E"/>
    <w:rsid w:val="4F0B46D5"/>
    <w:rsid w:val="5F9217D6"/>
    <w:rsid w:val="650403B3"/>
    <w:rsid w:val="6ECF6FA1"/>
    <w:rsid w:val="7B61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&#40664;&#35748;\&#12304;&#31616;&#21382;&#22871;&#35013;&#12305;&#20010;&#24615;&#21807;&#32654;&#21830;&#21153;&#31616;&#21382;&#36890;&#29992;&#27169;&#26495;GSH10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2020-07-21T02:05:00Z</dcterms:created>
  <dc:creator>mayn</dc:creator>
  <cp:lastModifiedBy>XXX</cp:lastModifiedBy>
  <dcterms:modified xsi:type="dcterms:W3CDTF">2020-07-21T06:37:50Z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