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7943850</wp:posOffset>
                </wp:positionV>
                <wp:extent cx="3788410" cy="1346835"/>
                <wp:effectExtent l="0" t="0" r="0" b="0"/>
                <wp:wrapNone/>
                <wp:docPr id="226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62020" y="8858250"/>
                          <a:ext cx="3788410" cy="1346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本人性格开朗、稳重、有活力，待人热情、真诚。有较强的组织能力、和团体协作精神，良好的社交能力，善于处理各种人际关系。能迅速的适应各种环境，并融合其中。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能把企业当作家庭，把自己当作家庭的一员，企业的财富就是我的财富，在努力为企业服务的过程中实现自身价值。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15pt;margin-top:625.5pt;height:106.05pt;width:298.3pt;z-index:251702272;mso-width-relative:page;mso-height-relative:page;" filled="f" stroked="f" coordsize="21600,21600" o:gfxdata="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i4MSoN0AAAANAQAADwAAAAAAAAAB&#10;ACAAAAAiAAAAZHJzL2Rvd25yZXYueG1sUEsBAhQAFAAAAAgAh07iQKrCIQ0LAgAA2wMAAA4AAAAA&#10;AAAAAQAgAAAALAEAAGRycy9lMm9Eb2MueG1sUEsFBgAAAAAGAAYAWQEAAK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本人性格开朗、稳重、有活力，待人热情、真诚。有较强的组织能力、和团体协作精神，良好的社交能力，善于处理各种人际关系。能迅速的适应各种环境，并融合其中。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能把企业当作家庭，把自己当作家庭的一员，企业的财富就是我的财富，在努力为企业服务的过程中实现自身价值。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33333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4243705</wp:posOffset>
                </wp:positionV>
                <wp:extent cx="3770630" cy="1266825"/>
                <wp:effectExtent l="0" t="0" r="0" b="0"/>
                <wp:wrapNone/>
                <wp:docPr id="218" name="文本框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72180" y="5073015"/>
                          <a:ext cx="377063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总经理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助理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2010-2012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XXX国际货运代理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有限公司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根据公司的经营理念和发展战略制定公司各工作岗位的工作目标;负责制定及推进公司员工的培训、绩效、薪酬的管理。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6.4pt;margin-top:334.15pt;height:99.75pt;width:296.9pt;z-index:251694080;mso-width-relative:page;mso-height-relative:page;" filled="f" stroked="f" coordsize="21600,21600" o:gfxdata="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t6dM7cAAAACwEA&#10;AA8AAAAAAAAAAQAgAAAAIgAAAGRycy9kb3ducmV2LnhtbFBLAQIUABQAAAAIAIdO4kC52e5CFgIA&#10;APUDAAAOAAAAAAAAAAEAIAAAACs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总经理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助理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2010-2012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XXX国际货运代理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有限公司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根据公司的经营理念和发展战略制定公司各工作岗位的工作目标;负责制定及推进公司员工的培训、绩效、薪酬的管理。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4686935</wp:posOffset>
                </wp:positionV>
                <wp:extent cx="2621280" cy="1400810"/>
                <wp:effectExtent l="0" t="0" r="0" b="0"/>
                <wp:wrapNone/>
                <wp:docPr id="215" name="文本框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6745" y="5601335"/>
                          <a:ext cx="2621280" cy="1400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手机：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1500-0000-000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Q  Q：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微信：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XXXXXXX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Chenlulu123@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地址：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北京市朝阳区123号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6.6pt;margin-top:369.05pt;height:110.3pt;width:206.4pt;z-index:251700224;mso-width-relative:page;mso-height-relative:page;" filled="f" stroked="f" coordsize="21600,21600" o:gfxdata="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ahXDd0AAAALAQAADwAAAAAAAAAB&#10;ACAAAAAiAAAAZHJzL2Rvd25yZXYueG1sUEsBAhQAFAAAAAgAh07iQBnG9TwLAgAA2gMAAA4AAAAA&#10;AAAAAQAgAAAALAEAAGRycy9lMm9Eb2MueG1sUEsFBgAAAAAGAAYAWQEAAK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手机：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1500-0000-000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Q  Q：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微信：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XXXXXXX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Chenlulu123@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地址：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北京市朝阳区123号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1143635</wp:posOffset>
                </wp:positionV>
                <wp:extent cx="1459230" cy="965200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230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44"/>
                                <w:szCs w:val="5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44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孟子君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求职意向：行政助理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5pt;margin-top:90.05pt;height:76pt;width:114.9pt;z-index:-251654144;mso-width-relative:page;mso-height-relative:page;" filled="f" stroked="f" coordsize="21600,21600" o:gfxdata="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1fnjo2wAAAAsBAAAPAAAAAAAAAAEAIAAAACIAAABkcnMvZG93&#10;bnJldi54bWxQSwECFAAUAAAACACHTuJAE7X8Ov0BAADMAwAADgAAAAAAAAABACAAAAAqAQAAZHJz&#10;L2Uyb0RvYy54bWxQSwUGAAAAAAYABgBZAQAAm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44"/>
                          <w:szCs w:val="5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44"/>
                          <w:szCs w:val="5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孟子君</w:t>
                      </w:r>
                    </w:p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求职意向：行政助理</w:t>
                      </w:r>
                    </w:p>
                    <w:p>
                      <w:pPr>
                        <w:jc w:val="center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2275840</wp:posOffset>
                </wp:positionV>
                <wp:extent cx="2513330" cy="332105"/>
                <wp:effectExtent l="5080" t="0" r="15240" b="1016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6555" y="3190240"/>
                          <a:ext cx="2513330" cy="332105"/>
                          <a:chOff x="2950" y="8322"/>
                          <a:chExt cx="3958" cy="523"/>
                        </a:xfrm>
                      </wpg:grpSpPr>
                      <wpg:grpSp>
                        <wpg:cNvPr id="142" name="组合 142"/>
                        <wpg:cNvGrpSpPr/>
                        <wpg:grpSpPr>
                          <a:xfrm>
                            <a:off x="2950" y="8377"/>
                            <a:ext cx="3958" cy="468"/>
                            <a:chOff x="1129" y="25498"/>
                            <a:chExt cx="3958" cy="468"/>
                          </a:xfrm>
                        </wpg:grpSpPr>
                        <wpg:grpSp>
                          <wpg:cNvPr id="143" name="组合 16"/>
                          <wpg:cNvGrpSpPr/>
                          <wpg:grpSpPr>
                            <a:xfrm>
                              <a:off x="1129" y="25498"/>
                              <a:ext cx="3958" cy="468"/>
                              <a:chOff x="3972" y="4063"/>
                              <a:chExt cx="3958" cy="468"/>
                            </a:xfrm>
                          </wpg:grpSpPr>
                          <wps:wsp>
                            <wps:cNvPr id="144" name="矩形 14"/>
                            <wps:cNvSpPr/>
                            <wps:spPr>
                              <a:xfrm>
                                <a:off x="4605" y="4063"/>
                                <a:ext cx="3325" cy="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alpha val="0"/>
                                </a:schemeClr>
                              </a:solidFill>
                              <a:ln w="63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145" name="矩形 5"/>
                            <wps:cNvSpPr/>
                            <wps:spPr>
                              <a:xfrm>
                                <a:off x="3972" y="4063"/>
                                <a:ext cx="662" cy="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63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146" name="等腰三角形 12"/>
                            <wps:cNvSpPr/>
                            <wps:spPr>
                              <a:xfrm rot="5400000">
                                <a:off x="4567" y="4229"/>
                                <a:ext cx="226" cy="137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</wpg:grpSp>
                        <wps:wsp>
                          <wps:cNvPr id="147" name="人"/>
                          <wps:cNvSpPr/>
                          <wps:spPr bwMode="auto">
                            <a:xfrm>
                              <a:off x="1329" y="25588"/>
                              <a:ext cx="241" cy="308"/>
                            </a:xfrm>
                            <a:custGeom>
                              <a:avLst/>
                              <a:gdLst>
                                <a:gd name="T0" fmla="*/ 508479 w 1679575"/>
                                <a:gd name="T1" fmla="*/ 933537 h 2125662"/>
                                <a:gd name="T2" fmla="*/ 645344 w 1679575"/>
                                <a:gd name="T3" fmla="*/ 1004349 h 2125662"/>
                                <a:gd name="T4" fmla="*/ 637947 w 1679575"/>
                                <a:gd name="T5" fmla="*/ 1045870 h 2125662"/>
                                <a:gd name="T6" fmla="*/ 629410 w 1679575"/>
                                <a:gd name="T7" fmla="*/ 1095637 h 2125662"/>
                                <a:gd name="T8" fmla="*/ 645913 w 1679575"/>
                                <a:gd name="T9" fmla="*/ 1148533 h 2125662"/>
                                <a:gd name="T10" fmla="*/ 923628 w 1679575"/>
                                <a:gd name="T11" fmla="*/ 1679766 h 2125662"/>
                                <a:gd name="T12" fmla="*/ 886068 w 1679575"/>
                                <a:gd name="T13" fmla="*/ 1137442 h 2125662"/>
                                <a:gd name="T14" fmla="*/ 896597 w 1679575"/>
                                <a:gd name="T15" fmla="*/ 1083408 h 2125662"/>
                                <a:gd name="T16" fmla="*/ 885214 w 1679575"/>
                                <a:gd name="T17" fmla="*/ 1039044 h 2125662"/>
                                <a:gd name="T18" fmla="*/ 917083 w 1679575"/>
                                <a:gd name="T19" fmla="*/ 999799 h 2125662"/>
                                <a:gd name="T20" fmla="*/ 1048543 w 1679575"/>
                                <a:gd name="T21" fmla="*/ 927280 h 2125662"/>
                                <a:gd name="T22" fmla="*/ 1168905 w 1679575"/>
                                <a:gd name="T23" fmla="*/ 933822 h 2125662"/>
                                <a:gd name="T24" fmla="*/ 1257397 w 1679575"/>
                                <a:gd name="T25" fmla="*/ 1021128 h 2125662"/>
                                <a:gd name="T26" fmla="*/ 1333655 w 1679575"/>
                                <a:gd name="T27" fmla="*/ 1118957 h 2125662"/>
                                <a:gd name="T28" fmla="*/ 1397392 w 1679575"/>
                                <a:gd name="T29" fmla="*/ 1227592 h 2125662"/>
                                <a:gd name="T30" fmla="*/ 1446903 w 1679575"/>
                                <a:gd name="T31" fmla="*/ 1349025 h 2125662"/>
                                <a:gd name="T32" fmla="*/ 1482186 w 1679575"/>
                                <a:gd name="T33" fmla="*/ 1483540 h 2125662"/>
                                <a:gd name="T34" fmla="*/ 1501820 w 1679575"/>
                                <a:gd name="T35" fmla="*/ 1632274 h 2125662"/>
                                <a:gd name="T36" fmla="*/ 1439790 w 1679575"/>
                                <a:gd name="T37" fmla="*/ 1742331 h 2125662"/>
                                <a:gd name="T38" fmla="*/ 1242601 w 1679575"/>
                                <a:gd name="T39" fmla="*/ 1826794 h 2125662"/>
                                <a:gd name="T40" fmla="*/ 1035738 w 1679575"/>
                                <a:gd name="T41" fmla="*/ 1881112 h 2125662"/>
                                <a:gd name="T42" fmla="*/ 822331 w 1679575"/>
                                <a:gd name="T43" fmla="*/ 1904432 h 2125662"/>
                                <a:gd name="T44" fmla="*/ 596403 w 1679575"/>
                                <a:gd name="T45" fmla="*/ 1894194 h 2125662"/>
                                <a:gd name="T46" fmla="*/ 373036 w 1679575"/>
                                <a:gd name="T47" fmla="*/ 1847838 h 2125662"/>
                                <a:gd name="T48" fmla="*/ 159344 w 1679575"/>
                                <a:gd name="T49" fmla="*/ 1766788 h 2125662"/>
                                <a:gd name="T50" fmla="*/ 0 w 1679575"/>
                                <a:gd name="T51" fmla="*/ 1676354 h 2125662"/>
                                <a:gd name="T52" fmla="*/ 15365 w 1679575"/>
                                <a:gd name="T53" fmla="*/ 1518519 h 2125662"/>
                                <a:gd name="T54" fmla="*/ 47234 w 1679575"/>
                                <a:gd name="T55" fmla="*/ 1376611 h 2125662"/>
                                <a:gd name="T56" fmla="*/ 94468 w 1679575"/>
                                <a:gd name="T57" fmla="*/ 1249206 h 2125662"/>
                                <a:gd name="T58" fmla="*/ 155930 w 1679575"/>
                                <a:gd name="T59" fmla="*/ 1135735 h 2125662"/>
                                <a:gd name="T60" fmla="*/ 230765 w 1679575"/>
                                <a:gd name="T61" fmla="*/ 1035348 h 2125662"/>
                                <a:gd name="T62" fmla="*/ 317835 w 1679575"/>
                                <a:gd name="T63" fmla="*/ 946334 h 2125662"/>
                                <a:gd name="T64" fmla="*/ 427669 w 1679575"/>
                                <a:gd name="T65" fmla="*/ 860449 h 2125662"/>
                                <a:gd name="T66" fmla="*/ 831848 w 1679575"/>
                                <a:gd name="T67" fmla="*/ 5125 h 2125662"/>
                                <a:gd name="T68" fmla="*/ 927152 w 1679575"/>
                                <a:gd name="T69" fmla="*/ 31035 h 2125662"/>
                                <a:gd name="T70" fmla="*/ 1013353 w 1679575"/>
                                <a:gd name="T71" fmla="*/ 76590 h 2125662"/>
                                <a:gd name="T72" fmla="*/ 1087035 w 1679575"/>
                                <a:gd name="T73" fmla="*/ 138945 h 2125662"/>
                                <a:gd name="T74" fmla="*/ 1145356 w 1679575"/>
                                <a:gd name="T75" fmla="*/ 215250 h 2125662"/>
                                <a:gd name="T76" fmla="*/ 1186607 w 1679575"/>
                                <a:gd name="T77" fmla="*/ 303514 h 2125662"/>
                                <a:gd name="T78" fmla="*/ 1207944 w 1679575"/>
                                <a:gd name="T79" fmla="*/ 401174 h 2125662"/>
                                <a:gd name="T80" fmla="*/ 1205383 w 1679575"/>
                                <a:gd name="T81" fmla="*/ 513924 h 2125662"/>
                                <a:gd name="T82" fmla="*/ 1172382 w 1679575"/>
                                <a:gd name="T83" fmla="*/ 626673 h 2125662"/>
                                <a:gd name="T84" fmla="*/ 1112924 w 1679575"/>
                                <a:gd name="T85" fmla="*/ 725187 h 2125662"/>
                                <a:gd name="T86" fmla="*/ 1030706 w 1679575"/>
                                <a:gd name="T87" fmla="*/ 804625 h 2125662"/>
                                <a:gd name="T88" fmla="*/ 915204 w 1679575"/>
                                <a:gd name="T89" fmla="*/ 867264 h 2125662"/>
                                <a:gd name="T90" fmla="*/ 837253 w 1679575"/>
                                <a:gd name="T91" fmla="*/ 887764 h 2125662"/>
                                <a:gd name="T92" fmla="*/ 753044 w 1679575"/>
                                <a:gd name="T93" fmla="*/ 893458 h 2125662"/>
                                <a:gd name="T94" fmla="*/ 658879 w 1679575"/>
                                <a:gd name="T95" fmla="*/ 881215 h 2125662"/>
                                <a:gd name="T96" fmla="*/ 572394 w 1679575"/>
                                <a:gd name="T97" fmla="*/ 850180 h 2125662"/>
                                <a:gd name="T98" fmla="*/ 494728 w 1679575"/>
                                <a:gd name="T99" fmla="*/ 802917 h 2125662"/>
                                <a:gd name="T100" fmla="*/ 424459 w 1679575"/>
                                <a:gd name="T101" fmla="*/ 736576 h 2125662"/>
                                <a:gd name="T102" fmla="*/ 366992 w 1679575"/>
                                <a:gd name="T103" fmla="*/ 651159 h 2125662"/>
                                <a:gd name="T104" fmla="*/ 330578 w 1679575"/>
                                <a:gd name="T105" fmla="*/ 553500 h 2125662"/>
                                <a:gd name="T106" fmla="*/ 317206 w 1679575"/>
                                <a:gd name="T107" fmla="*/ 446729 h 2125662"/>
                                <a:gd name="T108" fmla="*/ 328586 w 1679575"/>
                                <a:gd name="T109" fmla="*/ 345653 h 2125662"/>
                                <a:gd name="T110" fmla="*/ 361587 w 1679575"/>
                                <a:gd name="T111" fmla="*/ 253403 h 2125662"/>
                                <a:gd name="T112" fmla="*/ 412795 w 1679575"/>
                                <a:gd name="T113" fmla="*/ 171118 h 2125662"/>
                                <a:gd name="T114" fmla="*/ 479934 w 1679575"/>
                                <a:gd name="T115" fmla="*/ 101931 h 2125662"/>
                                <a:gd name="T116" fmla="*/ 560729 w 1679575"/>
                                <a:gd name="T117" fmla="*/ 48972 h 2125662"/>
                                <a:gd name="T118" fmla="*/ 652620 w 1679575"/>
                                <a:gd name="T119" fmla="*/ 13952 h 2125662"/>
                                <a:gd name="T120" fmla="*/ 752191 w 1679575"/>
                                <a:gd name="T121" fmla="*/ 0 h 2125662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79575" h="2125662">
                                  <a:moveTo>
                                    <a:pt x="481421" y="957262"/>
                                  </a:moveTo>
                                  <a:lnTo>
                                    <a:pt x="484914" y="961070"/>
                                  </a:lnTo>
                                  <a:lnTo>
                                    <a:pt x="490948" y="968686"/>
                                  </a:lnTo>
                                  <a:lnTo>
                                    <a:pt x="497299" y="975667"/>
                                  </a:lnTo>
                                  <a:lnTo>
                                    <a:pt x="510319" y="990264"/>
                                  </a:lnTo>
                                  <a:lnTo>
                                    <a:pt x="523657" y="1003909"/>
                                  </a:lnTo>
                                  <a:lnTo>
                                    <a:pt x="537947" y="1017237"/>
                                  </a:lnTo>
                                  <a:lnTo>
                                    <a:pt x="552237" y="1029613"/>
                                  </a:lnTo>
                                  <a:lnTo>
                                    <a:pt x="567480" y="1041671"/>
                                  </a:lnTo>
                                  <a:lnTo>
                                    <a:pt x="583040" y="1053095"/>
                                  </a:lnTo>
                                  <a:lnTo>
                                    <a:pt x="598601" y="1063884"/>
                                  </a:lnTo>
                                  <a:lnTo>
                                    <a:pt x="615114" y="1074039"/>
                                  </a:lnTo>
                                  <a:lnTo>
                                    <a:pt x="631627" y="1083558"/>
                                  </a:lnTo>
                                  <a:lnTo>
                                    <a:pt x="649093" y="1092126"/>
                                  </a:lnTo>
                                  <a:lnTo>
                                    <a:pt x="666241" y="1100377"/>
                                  </a:lnTo>
                                  <a:lnTo>
                                    <a:pt x="684025" y="1107993"/>
                                  </a:lnTo>
                                  <a:lnTo>
                                    <a:pt x="701808" y="1114657"/>
                                  </a:lnTo>
                                  <a:lnTo>
                                    <a:pt x="720226" y="1120686"/>
                                  </a:lnTo>
                                  <a:lnTo>
                                    <a:pt x="738645" y="1125763"/>
                                  </a:lnTo>
                                  <a:lnTo>
                                    <a:pt x="734517" y="1130840"/>
                                  </a:lnTo>
                                  <a:lnTo>
                                    <a:pt x="730706" y="1135283"/>
                                  </a:lnTo>
                                  <a:lnTo>
                                    <a:pt x="727213" y="1140043"/>
                                  </a:lnTo>
                                  <a:lnTo>
                                    <a:pt x="723402" y="1145437"/>
                                  </a:lnTo>
                                  <a:lnTo>
                                    <a:pt x="720544" y="1150515"/>
                                  </a:lnTo>
                                  <a:lnTo>
                                    <a:pt x="717368" y="1155909"/>
                                  </a:lnTo>
                                  <a:lnTo>
                                    <a:pt x="714510" y="1161304"/>
                                  </a:lnTo>
                                  <a:lnTo>
                                    <a:pt x="711970" y="1167016"/>
                                  </a:lnTo>
                                  <a:lnTo>
                                    <a:pt x="710064" y="1172410"/>
                                  </a:lnTo>
                                  <a:lnTo>
                                    <a:pt x="708159" y="1178439"/>
                                  </a:lnTo>
                                  <a:lnTo>
                                    <a:pt x="706254" y="1184151"/>
                                  </a:lnTo>
                                  <a:lnTo>
                                    <a:pt x="704983" y="1190498"/>
                                  </a:lnTo>
                                  <a:lnTo>
                                    <a:pt x="704031" y="1196210"/>
                                  </a:lnTo>
                                  <a:lnTo>
                                    <a:pt x="702761" y="1202556"/>
                                  </a:lnTo>
                                  <a:lnTo>
                                    <a:pt x="702443" y="1208903"/>
                                  </a:lnTo>
                                  <a:lnTo>
                                    <a:pt x="702125" y="1215249"/>
                                  </a:lnTo>
                                  <a:lnTo>
                                    <a:pt x="702443" y="1222548"/>
                                  </a:lnTo>
                                  <a:lnTo>
                                    <a:pt x="703078" y="1229529"/>
                                  </a:lnTo>
                                  <a:lnTo>
                                    <a:pt x="704348" y="1236510"/>
                                  </a:lnTo>
                                  <a:lnTo>
                                    <a:pt x="705619" y="1243174"/>
                                  </a:lnTo>
                                  <a:lnTo>
                                    <a:pt x="707206" y="1249838"/>
                                  </a:lnTo>
                                  <a:lnTo>
                                    <a:pt x="709112" y="1256819"/>
                                  </a:lnTo>
                                  <a:lnTo>
                                    <a:pt x="711652" y="1263166"/>
                                  </a:lnTo>
                                  <a:lnTo>
                                    <a:pt x="714193" y="1269512"/>
                                  </a:lnTo>
                                  <a:lnTo>
                                    <a:pt x="717686" y="1275542"/>
                                  </a:lnTo>
                                  <a:lnTo>
                                    <a:pt x="720861" y="1281571"/>
                                  </a:lnTo>
                                  <a:lnTo>
                                    <a:pt x="724355" y="1287283"/>
                                  </a:lnTo>
                                  <a:lnTo>
                                    <a:pt x="728483" y="1292995"/>
                                  </a:lnTo>
                                  <a:lnTo>
                                    <a:pt x="732611" y="1298389"/>
                                  </a:lnTo>
                                  <a:lnTo>
                                    <a:pt x="737057" y="1303784"/>
                                  </a:lnTo>
                                  <a:lnTo>
                                    <a:pt x="742138" y="1308861"/>
                                  </a:lnTo>
                                  <a:lnTo>
                                    <a:pt x="746901" y="1313304"/>
                                  </a:lnTo>
                                  <a:lnTo>
                                    <a:pt x="672275" y="1874339"/>
                                  </a:lnTo>
                                  <a:lnTo>
                                    <a:pt x="854237" y="2050773"/>
                                  </a:lnTo>
                                  <a:lnTo>
                                    <a:pt x="1030800" y="1874339"/>
                                  </a:lnTo>
                                  <a:lnTo>
                                    <a:pt x="956173" y="1313304"/>
                                  </a:lnTo>
                                  <a:lnTo>
                                    <a:pt x="961572" y="1308544"/>
                                  </a:lnTo>
                                  <a:lnTo>
                                    <a:pt x="966018" y="1303466"/>
                                  </a:lnTo>
                                  <a:lnTo>
                                    <a:pt x="970781" y="1298072"/>
                                  </a:lnTo>
                                  <a:lnTo>
                                    <a:pt x="974910" y="1292995"/>
                                  </a:lnTo>
                                  <a:lnTo>
                                    <a:pt x="978720" y="1286965"/>
                                  </a:lnTo>
                                  <a:lnTo>
                                    <a:pt x="982531" y="1281571"/>
                                  </a:lnTo>
                                  <a:lnTo>
                                    <a:pt x="986024" y="1275224"/>
                                  </a:lnTo>
                                  <a:lnTo>
                                    <a:pt x="988882" y="1269195"/>
                                  </a:lnTo>
                                  <a:lnTo>
                                    <a:pt x="991423" y="1262849"/>
                                  </a:lnTo>
                                  <a:lnTo>
                                    <a:pt x="994281" y="1256502"/>
                                  </a:lnTo>
                                  <a:lnTo>
                                    <a:pt x="996186" y="1249838"/>
                                  </a:lnTo>
                                  <a:lnTo>
                                    <a:pt x="997774" y="1243174"/>
                                  </a:lnTo>
                                  <a:lnTo>
                                    <a:pt x="999044" y="1236510"/>
                                  </a:lnTo>
                                  <a:lnTo>
                                    <a:pt x="999997" y="1229212"/>
                                  </a:lnTo>
                                  <a:lnTo>
                                    <a:pt x="1000632" y="1222548"/>
                                  </a:lnTo>
                                  <a:lnTo>
                                    <a:pt x="1000632" y="1215249"/>
                                  </a:lnTo>
                                  <a:lnTo>
                                    <a:pt x="1000632" y="1208903"/>
                                  </a:lnTo>
                                  <a:lnTo>
                                    <a:pt x="1000314" y="1203191"/>
                                  </a:lnTo>
                                  <a:lnTo>
                                    <a:pt x="999679" y="1197479"/>
                                  </a:lnTo>
                                  <a:lnTo>
                                    <a:pt x="998727" y="1191767"/>
                                  </a:lnTo>
                                  <a:lnTo>
                                    <a:pt x="997456" y="1186055"/>
                                  </a:lnTo>
                                  <a:lnTo>
                                    <a:pt x="996186" y="1180661"/>
                                  </a:lnTo>
                                  <a:lnTo>
                                    <a:pt x="994598" y="1175266"/>
                                  </a:lnTo>
                                  <a:lnTo>
                                    <a:pt x="992375" y="1169872"/>
                                  </a:lnTo>
                                  <a:lnTo>
                                    <a:pt x="990152" y="1164794"/>
                                  </a:lnTo>
                                  <a:lnTo>
                                    <a:pt x="987929" y="1159400"/>
                                  </a:lnTo>
                                  <a:lnTo>
                                    <a:pt x="985389" y="1154640"/>
                                  </a:lnTo>
                                  <a:lnTo>
                                    <a:pt x="982849" y="1149563"/>
                                  </a:lnTo>
                                  <a:lnTo>
                                    <a:pt x="979355" y="1144803"/>
                                  </a:lnTo>
                                  <a:lnTo>
                                    <a:pt x="976497" y="1139725"/>
                                  </a:lnTo>
                                  <a:lnTo>
                                    <a:pt x="973004" y="1135283"/>
                                  </a:lnTo>
                                  <a:lnTo>
                                    <a:pt x="969829" y="1130840"/>
                                  </a:lnTo>
                                  <a:lnTo>
                                    <a:pt x="987612" y="1126398"/>
                                  </a:lnTo>
                                  <a:lnTo>
                                    <a:pt x="1005713" y="1121320"/>
                                  </a:lnTo>
                                  <a:lnTo>
                                    <a:pt x="1023496" y="1115609"/>
                                  </a:lnTo>
                                  <a:lnTo>
                                    <a:pt x="1041280" y="1109262"/>
                                  </a:lnTo>
                                  <a:lnTo>
                                    <a:pt x="1058428" y="1101963"/>
                                  </a:lnTo>
                                  <a:lnTo>
                                    <a:pt x="1075576" y="1094665"/>
                                  </a:lnTo>
                                  <a:lnTo>
                                    <a:pt x="1092089" y="1086097"/>
                                  </a:lnTo>
                                  <a:lnTo>
                                    <a:pt x="1108602" y="1076895"/>
                                  </a:lnTo>
                                  <a:lnTo>
                                    <a:pt x="1124480" y="1067375"/>
                                  </a:lnTo>
                                  <a:lnTo>
                                    <a:pt x="1140041" y="1056903"/>
                                  </a:lnTo>
                                  <a:lnTo>
                                    <a:pt x="1155601" y="1046114"/>
                                  </a:lnTo>
                                  <a:lnTo>
                                    <a:pt x="1170209" y="1034690"/>
                                  </a:lnTo>
                                  <a:lnTo>
                                    <a:pt x="1184817" y="1022632"/>
                                  </a:lnTo>
                                  <a:lnTo>
                                    <a:pt x="1198472" y="1009938"/>
                                  </a:lnTo>
                                  <a:lnTo>
                                    <a:pt x="1211809" y="996928"/>
                                  </a:lnTo>
                                  <a:lnTo>
                                    <a:pt x="1225147" y="983283"/>
                                  </a:lnTo>
                                  <a:lnTo>
                                    <a:pt x="1228640" y="979792"/>
                                  </a:lnTo>
                                  <a:lnTo>
                                    <a:pt x="1232451" y="982966"/>
                                  </a:lnTo>
                                  <a:lnTo>
                                    <a:pt x="1257220" y="1002005"/>
                                  </a:lnTo>
                                  <a:lnTo>
                                    <a:pt x="1281037" y="1021680"/>
                                  </a:lnTo>
                                  <a:lnTo>
                                    <a:pt x="1304537" y="1041989"/>
                                  </a:lnTo>
                                  <a:lnTo>
                                    <a:pt x="1316604" y="1052143"/>
                                  </a:lnTo>
                                  <a:lnTo>
                                    <a:pt x="1327719" y="1062615"/>
                                  </a:lnTo>
                                  <a:lnTo>
                                    <a:pt x="1338833" y="1073404"/>
                                  </a:lnTo>
                                  <a:lnTo>
                                    <a:pt x="1349948" y="1084193"/>
                                  </a:lnTo>
                                  <a:lnTo>
                                    <a:pt x="1361062" y="1094982"/>
                                  </a:lnTo>
                                  <a:lnTo>
                                    <a:pt x="1371860" y="1105771"/>
                                  </a:lnTo>
                                  <a:lnTo>
                                    <a:pt x="1382339" y="1116561"/>
                                  </a:lnTo>
                                  <a:lnTo>
                                    <a:pt x="1392818" y="1127984"/>
                                  </a:lnTo>
                                  <a:lnTo>
                                    <a:pt x="1403298" y="1139408"/>
                                  </a:lnTo>
                                  <a:lnTo>
                                    <a:pt x="1413460" y="1150832"/>
                                  </a:lnTo>
                                  <a:lnTo>
                                    <a:pt x="1423304" y="1162573"/>
                                  </a:lnTo>
                                  <a:lnTo>
                                    <a:pt x="1433149" y="1174314"/>
                                  </a:lnTo>
                                  <a:lnTo>
                                    <a:pt x="1442675" y="1186373"/>
                                  </a:lnTo>
                                  <a:lnTo>
                                    <a:pt x="1452202" y="1198748"/>
                                  </a:lnTo>
                                  <a:lnTo>
                                    <a:pt x="1461411" y="1210807"/>
                                  </a:lnTo>
                                  <a:lnTo>
                                    <a:pt x="1470621" y="1223183"/>
                                  </a:lnTo>
                                  <a:lnTo>
                                    <a:pt x="1479830" y="1235876"/>
                                  </a:lnTo>
                                  <a:lnTo>
                                    <a:pt x="1488404" y="1248569"/>
                                  </a:lnTo>
                                  <a:lnTo>
                                    <a:pt x="1496978" y="1261262"/>
                                  </a:lnTo>
                                  <a:lnTo>
                                    <a:pt x="1505552" y="1274272"/>
                                  </a:lnTo>
                                  <a:lnTo>
                                    <a:pt x="1513809" y="1287600"/>
                                  </a:lnTo>
                                  <a:lnTo>
                                    <a:pt x="1521748" y="1300611"/>
                                  </a:lnTo>
                                  <a:lnTo>
                                    <a:pt x="1529687" y="1314573"/>
                                  </a:lnTo>
                                  <a:lnTo>
                                    <a:pt x="1537308" y="1328218"/>
                                  </a:lnTo>
                                  <a:lnTo>
                                    <a:pt x="1544930" y="1341863"/>
                                  </a:lnTo>
                                  <a:lnTo>
                                    <a:pt x="1552234" y="1355826"/>
                                  </a:lnTo>
                                  <a:lnTo>
                                    <a:pt x="1559537" y="1369788"/>
                                  </a:lnTo>
                                  <a:lnTo>
                                    <a:pt x="1566206" y="1384385"/>
                                  </a:lnTo>
                                  <a:lnTo>
                                    <a:pt x="1573193" y="1398982"/>
                                  </a:lnTo>
                                  <a:lnTo>
                                    <a:pt x="1579544" y="1413579"/>
                                  </a:lnTo>
                                  <a:lnTo>
                                    <a:pt x="1586213" y="1428176"/>
                                  </a:lnTo>
                                  <a:lnTo>
                                    <a:pt x="1592246" y="1443725"/>
                                  </a:lnTo>
                                  <a:lnTo>
                                    <a:pt x="1598280" y="1458640"/>
                                  </a:lnTo>
                                  <a:lnTo>
                                    <a:pt x="1603996" y="1473871"/>
                                  </a:lnTo>
                                  <a:lnTo>
                                    <a:pt x="1609712" y="1489738"/>
                                  </a:lnTo>
                                  <a:lnTo>
                                    <a:pt x="1614793" y="1505287"/>
                                  </a:lnTo>
                                  <a:lnTo>
                                    <a:pt x="1620191" y="1521153"/>
                                  </a:lnTo>
                                  <a:lnTo>
                                    <a:pt x="1624955" y="1537337"/>
                                  </a:lnTo>
                                  <a:lnTo>
                                    <a:pt x="1630036" y="1553521"/>
                                  </a:lnTo>
                                  <a:lnTo>
                                    <a:pt x="1634482" y="1570339"/>
                                  </a:lnTo>
                                  <a:lnTo>
                                    <a:pt x="1638610" y="1586840"/>
                                  </a:lnTo>
                                  <a:lnTo>
                                    <a:pt x="1643056" y="1603976"/>
                                  </a:lnTo>
                                  <a:lnTo>
                                    <a:pt x="1646867" y="1620794"/>
                                  </a:lnTo>
                                  <a:lnTo>
                                    <a:pt x="1650677" y="1637930"/>
                                  </a:lnTo>
                                  <a:lnTo>
                                    <a:pt x="1654170" y="1655383"/>
                                  </a:lnTo>
                                  <a:lnTo>
                                    <a:pt x="1657664" y="1673153"/>
                                  </a:lnTo>
                                  <a:lnTo>
                                    <a:pt x="1660522" y="1690923"/>
                                  </a:lnTo>
                                  <a:lnTo>
                                    <a:pt x="1663697" y="1709011"/>
                                  </a:lnTo>
                                  <a:lnTo>
                                    <a:pt x="1666238" y="1727099"/>
                                  </a:lnTo>
                                  <a:lnTo>
                                    <a:pt x="1668461" y="1745821"/>
                                  </a:lnTo>
                                  <a:lnTo>
                                    <a:pt x="1670684" y="1764226"/>
                                  </a:lnTo>
                                  <a:lnTo>
                                    <a:pt x="1672589" y="1783266"/>
                                  </a:lnTo>
                                  <a:lnTo>
                                    <a:pt x="1674177" y="1802305"/>
                                  </a:lnTo>
                                  <a:lnTo>
                                    <a:pt x="1676082" y="1821345"/>
                                  </a:lnTo>
                                  <a:lnTo>
                                    <a:pt x="1677352" y="1841019"/>
                                  </a:lnTo>
                                  <a:lnTo>
                                    <a:pt x="1678305" y="1860694"/>
                                  </a:lnTo>
                                  <a:lnTo>
                                    <a:pt x="1679258" y="1880368"/>
                                  </a:lnTo>
                                  <a:lnTo>
                                    <a:pt x="1679575" y="1900677"/>
                                  </a:lnTo>
                                  <a:lnTo>
                                    <a:pt x="1679575" y="1903850"/>
                                  </a:lnTo>
                                  <a:lnTo>
                                    <a:pt x="1677035" y="1905437"/>
                                  </a:lnTo>
                                  <a:lnTo>
                                    <a:pt x="1653853" y="1918765"/>
                                  </a:lnTo>
                                  <a:lnTo>
                                    <a:pt x="1630353" y="1931775"/>
                                  </a:lnTo>
                                  <a:lnTo>
                                    <a:pt x="1606854" y="1944151"/>
                                  </a:lnTo>
                                  <a:lnTo>
                                    <a:pt x="1583037" y="1956209"/>
                                  </a:lnTo>
                                  <a:lnTo>
                                    <a:pt x="1558902" y="1967950"/>
                                  </a:lnTo>
                                  <a:lnTo>
                                    <a:pt x="1534768" y="1979374"/>
                                  </a:lnTo>
                                  <a:lnTo>
                                    <a:pt x="1510316" y="1990163"/>
                                  </a:lnTo>
                                  <a:lnTo>
                                    <a:pt x="1485864" y="2000635"/>
                                  </a:lnTo>
                                  <a:lnTo>
                                    <a:pt x="1461411" y="2010790"/>
                                  </a:lnTo>
                                  <a:lnTo>
                                    <a:pt x="1436642" y="2020627"/>
                                  </a:lnTo>
                                  <a:lnTo>
                                    <a:pt x="1411872" y="2029512"/>
                                  </a:lnTo>
                                  <a:lnTo>
                                    <a:pt x="1386785" y="2038397"/>
                                  </a:lnTo>
                                  <a:lnTo>
                                    <a:pt x="1361380" y="2046965"/>
                                  </a:lnTo>
                                  <a:lnTo>
                                    <a:pt x="1335975" y="2054581"/>
                                  </a:lnTo>
                                  <a:lnTo>
                                    <a:pt x="1310570" y="2062514"/>
                                  </a:lnTo>
                                  <a:lnTo>
                                    <a:pt x="1285166" y="2069495"/>
                                  </a:lnTo>
                                  <a:lnTo>
                                    <a:pt x="1259443" y="2076159"/>
                                  </a:lnTo>
                                  <a:lnTo>
                                    <a:pt x="1233403" y="2082506"/>
                                  </a:lnTo>
                                  <a:lnTo>
                                    <a:pt x="1207681" y="2088535"/>
                                  </a:lnTo>
                                  <a:lnTo>
                                    <a:pt x="1181959" y="2093929"/>
                                  </a:lnTo>
                                  <a:lnTo>
                                    <a:pt x="1155919" y="2099007"/>
                                  </a:lnTo>
                                  <a:lnTo>
                                    <a:pt x="1129561" y="2103767"/>
                                  </a:lnTo>
                                  <a:lnTo>
                                    <a:pt x="1103204" y="2107892"/>
                                  </a:lnTo>
                                  <a:lnTo>
                                    <a:pt x="1077164" y="2111382"/>
                                  </a:lnTo>
                                  <a:lnTo>
                                    <a:pt x="1050806" y="2114873"/>
                                  </a:lnTo>
                                  <a:lnTo>
                                    <a:pt x="1024131" y="2117729"/>
                                  </a:lnTo>
                                  <a:lnTo>
                                    <a:pt x="997774" y="2119950"/>
                                  </a:lnTo>
                                  <a:lnTo>
                                    <a:pt x="971099" y="2121854"/>
                                  </a:lnTo>
                                  <a:lnTo>
                                    <a:pt x="944424" y="2123441"/>
                                  </a:lnTo>
                                  <a:lnTo>
                                    <a:pt x="917749" y="2125028"/>
                                  </a:lnTo>
                                  <a:lnTo>
                                    <a:pt x="891074" y="2125662"/>
                                  </a:lnTo>
                                  <a:lnTo>
                                    <a:pt x="864399" y="2125662"/>
                                  </a:lnTo>
                                  <a:lnTo>
                                    <a:pt x="835818" y="2125662"/>
                                  </a:lnTo>
                                  <a:lnTo>
                                    <a:pt x="807238" y="2124710"/>
                                  </a:lnTo>
                                  <a:lnTo>
                                    <a:pt x="778657" y="2123124"/>
                                  </a:lnTo>
                                  <a:lnTo>
                                    <a:pt x="750395" y="2121537"/>
                                  </a:lnTo>
                                  <a:lnTo>
                                    <a:pt x="722132" y="2119316"/>
                                  </a:lnTo>
                                  <a:lnTo>
                                    <a:pt x="693869" y="2116777"/>
                                  </a:lnTo>
                                  <a:lnTo>
                                    <a:pt x="665606" y="2113604"/>
                                  </a:lnTo>
                                  <a:lnTo>
                                    <a:pt x="637661" y="2109478"/>
                                  </a:lnTo>
                                  <a:lnTo>
                                    <a:pt x="609398" y="2105353"/>
                                  </a:lnTo>
                                  <a:lnTo>
                                    <a:pt x="581453" y="2100593"/>
                                  </a:lnTo>
                                  <a:lnTo>
                                    <a:pt x="553825" y="2095199"/>
                                  </a:lnTo>
                                  <a:lnTo>
                                    <a:pt x="525880" y="2089487"/>
                                  </a:lnTo>
                                  <a:lnTo>
                                    <a:pt x="498252" y="2083458"/>
                                  </a:lnTo>
                                  <a:lnTo>
                                    <a:pt x="470624" y="2076476"/>
                                  </a:lnTo>
                                  <a:lnTo>
                                    <a:pt x="443314" y="2069495"/>
                                  </a:lnTo>
                                  <a:lnTo>
                                    <a:pt x="416321" y="2061879"/>
                                  </a:lnTo>
                                  <a:lnTo>
                                    <a:pt x="389011" y="2053629"/>
                                  </a:lnTo>
                                  <a:lnTo>
                                    <a:pt x="362019" y="2045378"/>
                                  </a:lnTo>
                                  <a:lnTo>
                                    <a:pt x="335343" y="2036176"/>
                                  </a:lnTo>
                                  <a:lnTo>
                                    <a:pt x="308668" y="2026656"/>
                                  </a:lnTo>
                                  <a:lnTo>
                                    <a:pt x="282311" y="2016502"/>
                                  </a:lnTo>
                                  <a:lnTo>
                                    <a:pt x="255953" y="2006030"/>
                                  </a:lnTo>
                                  <a:lnTo>
                                    <a:pt x="229913" y="1994923"/>
                                  </a:lnTo>
                                  <a:lnTo>
                                    <a:pt x="203556" y="1983499"/>
                                  </a:lnTo>
                                  <a:lnTo>
                                    <a:pt x="177833" y="1971441"/>
                                  </a:lnTo>
                                  <a:lnTo>
                                    <a:pt x="152429" y="1959065"/>
                                  </a:lnTo>
                                  <a:lnTo>
                                    <a:pt x="127024" y="1946372"/>
                                  </a:lnTo>
                                  <a:lnTo>
                                    <a:pt x="101619" y="1933044"/>
                                  </a:lnTo>
                                  <a:lnTo>
                                    <a:pt x="76532" y="1919399"/>
                                  </a:lnTo>
                                  <a:lnTo>
                                    <a:pt x="51762" y="1905437"/>
                                  </a:lnTo>
                                  <a:lnTo>
                                    <a:pt x="27310" y="1890523"/>
                                  </a:lnTo>
                                  <a:lnTo>
                                    <a:pt x="2858" y="1875291"/>
                                  </a:lnTo>
                                  <a:lnTo>
                                    <a:pt x="0" y="1888301"/>
                                  </a:lnTo>
                                  <a:lnTo>
                                    <a:pt x="0" y="1870531"/>
                                  </a:lnTo>
                                  <a:lnTo>
                                    <a:pt x="952" y="1850222"/>
                                  </a:lnTo>
                                  <a:lnTo>
                                    <a:pt x="2223" y="1829913"/>
                                  </a:lnTo>
                                  <a:lnTo>
                                    <a:pt x="3493" y="1809604"/>
                                  </a:lnTo>
                                  <a:lnTo>
                                    <a:pt x="5398" y="1790247"/>
                                  </a:lnTo>
                                  <a:lnTo>
                                    <a:pt x="6986" y="1770573"/>
                                  </a:lnTo>
                                  <a:lnTo>
                                    <a:pt x="9209" y="1750898"/>
                                  </a:lnTo>
                                  <a:lnTo>
                                    <a:pt x="11749" y="1732176"/>
                                  </a:lnTo>
                                  <a:lnTo>
                                    <a:pt x="14290" y="1713136"/>
                                  </a:lnTo>
                                  <a:lnTo>
                                    <a:pt x="17148" y="1694414"/>
                                  </a:lnTo>
                                  <a:lnTo>
                                    <a:pt x="20006" y="1676009"/>
                                  </a:lnTo>
                                  <a:lnTo>
                                    <a:pt x="23499" y="1657604"/>
                                  </a:lnTo>
                                  <a:lnTo>
                                    <a:pt x="26992" y="1639834"/>
                                  </a:lnTo>
                                  <a:lnTo>
                                    <a:pt x="30486" y="1621746"/>
                                  </a:lnTo>
                                  <a:lnTo>
                                    <a:pt x="34931" y="1604293"/>
                                  </a:lnTo>
                                  <a:lnTo>
                                    <a:pt x="38742" y="1586840"/>
                                  </a:lnTo>
                                  <a:lnTo>
                                    <a:pt x="43188" y="1569704"/>
                                  </a:lnTo>
                                  <a:lnTo>
                                    <a:pt x="47951" y="1552569"/>
                                  </a:lnTo>
                                  <a:lnTo>
                                    <a:pt x="52715" y="1536068"/>
                                  </a:lnTo>
                                  <a:lnTo>
                                    <a:pt x="57796" y="1519249"/>
                                  </a:lnTo>
                                  <a:lnTo>
                                    <a:pt x="62877" y="1503066"/>
                                  </a:lnTo>
                                  <a:lnTo>
                                    <a:pt x="68593" y="1486564"/>
                                  </a:lnTo>
                                  <a:lnTo>
                                    <a:pt x="73991" y="1470698"/>
                                  </a:lnTo>
                                  <a:lnTo>
                                    <a:pt x="80025" y="1455149"/>
                                  </a:lnTo>
                                  <a:lnTo>
                                    <a:pt x="86059" y="1439283"/>
                                  </a:lnTo>
                                  <a:lnTo>
                                    <a:pt x="92410" y="1424051"/>
                                  </a:lnTo>
                                  <a:lnTo>
                                    <a:pt x="98761" y="1409137"/>
                                  </a:lnTo>
                                  <a:lnTo>
                                    <a:pt x="105430" y="1393905"/>
                                  </a:lnTo>
                                  <a:lnTo>
                                    <a:pt x="112098" y="1378990"/>
                                  </a:lnTo>
                                  <a:lnTo>
                                    <a:pt x="119402" y="1364393"/>
                                  </a:lnTo>
                                  <a:lnTo>
                                    <a:pt x="126706" y="1350114"/>
                                  </a:lnTo>
                                  <a:lnTo>
                                    <a:pt x="134010" y="1335834"/>
                                  </a:lnTo>
                                  <a:lnTo>
                                    <a:pt x="141632" y="1321871"/>
                                  </a:lnTo>
                                  <a:lnTo>
                                    <a:pt x="149571" y="1307909"/>
                                  </a:lnTo>
                                  <a:lnTo>
                                    <a:pt x="157510" y="1294264"/>
                                  </a:lnTo>
                                  <a:lnTo>
                                    <a:pt x="165766" y="1280936"/>
                                  </a:lnTo>
                                  <a:lnTo>
                                    <a:pt x="174023" y="1267291"/>
                                  </a:lnTo>
                                  <a:lnTo>
                                    <a:pt x="182597" y="1253963"/>
                                  </a:lnTo>
                                  <a:lnTo>
                                    <a:pt x="191171" y="1241270"/>
                                  </a:lnTo>
                                  <a:lnTo>
                                    <a:pt x="200380" y="1228260"/>
                                  </a:lnTo>
                                  <a:lnTo>
                                    <a:pt x="209589" y="1215884"/>
                                  </a:lnTo>
                                  <a:lnTo>
                                    <a:pt x="218799" y="1203191"/>
                                  </a:lnTo>
                                  <a:lnTo>
                                    <a:pt x="228008" y="1191133"/>
                                  </a:lnTo>
                                  <a:lnTo>
                                    <a:pt x="237852" y="1178757"/>
                                  </a:lnTo>
                                  <a:lnTo>
                                    <a:pt x="247697" y="1167016"/>
                                  </a:lnTo>
                                  <a:lnTo>
                                    <a:pt x="257541" y="1155275"/>
                                  </a:lnTo>
                                  <a:lnTo>
                                    <a:pt x="267703" y="1143533"/>
                                  </a:lnTo>
                                  <a:lnTo>
                                    <a:pt x="278182" y="1132110"/>
                                  </a:lnTo>
                                  <a:lnTo>
                                    <a:pt x="288662" y="1120686"/>
                                  </a:lnTo>
                                  <a:lnTo>
                                    <a:pt x="298824" y="1109579"/>
                                  </a:lnTo>
                                  <a:lnTo>
                                    <a:pt x="309938" y="1098473"/>
                                  </a:lnTo>
                                  <a:lnTo>
                                    <a:pt x="320735" y="1087684"/>
                                  </a:lnTo>
                                  <a:lnTo>
                                    <a:pt x="331850" y="1076895"/>
                                  </a:lnTo>
                                  <a:lnTo>
                                    <a:pt x="343282" y="1066423"/>
                                  </a:lnTo>
                                  <a:lnTo>
                                    <a:pt x="354715" y="1055951"/>
                                  </a:lnTo>
                                  <a:lnTo>
                                    <a:pt x="366147" y="1045797"/>
                                  </a:lnTo>
                                  <a:lnTo>
                                    <a:pt x="377897" y="1035642"/>
                                  </a:lnTo>
                                  <a:lnTo>
                                    <a:pt x="389964" y="1025805"/>
                                  </a:lnTo>
                                  <a:lnTo>
                                    <a:pt x="401714" y="1015968"/>
                                  </a:lnTo>
                                  <a:lnTo>
                                    <a:pt x="414099" y="1006448"/>
                                  </a:lnTo>
                                  <a:lnTo>
                                    <a:pt x="426801" y="996928"/>
                                  </a:lnTo>
                                  <a:lnTo>
                                    <a:pt x="439186" y="987408"/>
                                  </a:lnTo>
                                  <a:lnTo>
                                    <a:pt x="451571" y="977888"/>
                                  </a:lnTo>
                                  <a:lnTo>
                                    <a:pt x="477293" y="960118"/>
                                  </a:lnTo>
                                  <a:lnTo>
                                    <a:pt x="481421" y="957262"/>
                                  </a:lnTo>
                                  <a:close/>
                                  <a:moveTo>
                                    <a:pt x="839471" y="0"/>
                                  </a:moveTo>
                                  <a:lnTo>
                                    <a:pt x="852171" y="0"/>
                                  </a:lnTo>
                                  <a:lnTo>
                                    <a:pt x="865506" y="0"/>
                                  </a:lnTo>
                                  <a:lnTo>
                                    <a:pt x="878206" y="636"/>
                                  </a:lnTo>
                                  <a:lnTo>
                                    <a:pt x="890906" y="1271"/>
                                  </a:lnTo>
                                  <a:lnTo>
                                    <a:pt x="903288" y="2542"/>
                                  </a:lnTo>
                                  <a:lnTo>
                                    <a:pt x="915988" y="3813"/>
                                  </a:lnTo>
                                  <a:lnTo>
                                    <a:pt x="928371" y="5719"/>
                                  </a:lnTo>
                                  <a:lnTo>
                                    <a:pt x="940436" y="7943"/>
                                  </a:lnTo>
                                  <a:lnTo>
                                    <a:pt x="952818" y="10167"/>
                                  </a:lnTo>
                                  <a:lnTo>
                                    <a:pt x="964883" y="12708"/>
                                  </a:lnTo>
                                  <a:lnTo>
                                    <a:pt x="976631" y="15568"/>
                                  </a:lnTo>
                                  <a:lnTo>
                                    <a:pt x="988696" y="19062"/>
                                  </a:lnTo>
                                  <a:lnTo>
                                    <a:pt x="1000443" y="22239"/>
                                  </a:lnTo>
                                  <a:lnTo>
                                    <a:pt x="1011873" y="26052"/>
                                  </a:lnTo>
                                  <a:lnTo>
                                    <a:pt x="1023621" y="30182"/>
                                  </a:lnTo>
                                  <a:lnTo>
                                    <a:pt x="1034733" y="34630"/>
                                  </a:lnTo>
                                  <a:lnTo>
                                    <a:pt x="1046163" y="39395"/>
                                  </a:lnTo>
                                  <a:lnTo>
                                    <a:pt x="1057276" y="44161"/>
                                  </a:lnTo>
                                  <a:lnTo>
                                    <a:pt x="1068388" y="48926"/>
                                  </a:lnTo>
                                  <a:lnTo>
                                    <a:pt x="1079183" y="54645"/>
                                  </a:lnTo>
                                  <a:lnTo>
                                    <a:pt x="1089661" y="60046"/>
                                  </a:lnTo>
                                  <a:lnTo>
                                    <a:pt x="1100456" y="66082"/>
                                  </a:lnTo>
                                  <a:lnTo>
                                    <a:pt x="1110616" y="72119"/>
                                  </a:lnTo>
                                  <a:lnTo>
                                    <a:pt x="1120776" y="78790"/>
                                  </a:lnTo>
                                  <a:lnTo>
                                    <a:pt x="1130936" y="85462"/>
                                  </a:lnTo>
                                  <a:lnTo>
                                    <a:pt x="1140461" y="92134"/>
                                  </a:lnTo>
                                  <a:lnTo>
                                    <a:pt x="1150303" y="99123"/>
                                  </a:lnTo>
                                  <a:lnTo>
                                    <a:pt x="1159828" y="106430"/>
                                  </a:lnTo>
                                  <a:lnTo>
                                    <a:pt x="1169353" y="114055"/>
                                  </a:lnTo>
                                  <a:lnTo>
                                    <a:pt x="1178561" y="121680"/>
                                  </a:lnTo>
                                  <a:lnTo>
                                    <a:pt x="1187133" y="129623"/>
                                  </a:lnTo>
                                  <a:lnTo>
                                    <a:pt x="1196023" y="137883"/>
                                  </a:lnTo>
                                  <a:lnTo>
                                    <a:pt x="1204596" y="146143"/>
                                  </a:lnTo>
                                  <a:lnTo>
                                    <a:pt x="1213168" y="155039"/>
                                  </a:lnTo>
                                  <a:lnTo>
                                    <a:pt x="1221106" y="163299"/>
                                  </a:lnTo>
                                  <a:lnTo>
                                    <a:pt x="1229043" y="172513"/>
                                  </a:lnTo>
                                  <a:lnTo>
                                    <a:pt x="1236981" y="181726"/>
                                  </a:lnTo>
                                  <a:lnTo>
                                    <a:pt x="1244283" y="190939"/>
                                  </a:lnTo>
                                  <a:lnTo>
                                    <a:pt x="1251586" y="200153"/>
                                  </a:lnTo>
                                  <a:lnTo>
                                    <a:pt x="1258888" y="210001"/>
                                  </a:lnTo>
                                  <a:lnTo>
                                    <a:pt x="1265556" y="219850"/>
                                  </a:lnTo>
                                  <a:lnTo>
                                    <a:pt x="1272223" y="230017"/>
                                  </a:lnTo>
                                  <a:lnTo>
                                    <a:pt x="1278256" y="240183"/>
                                  </a:lnTo>
                                  <a:lnTo>
                                    <a:pt x="1284606" y="250667"/>
                                  </a:lnTo>
                                  <a:lnTo>
                                    <a:pt x="1290321" y="261151"/>
                                  </a:lnTo>
                                  <a:lnTo>
                                    <a:pt x="1296353" y="271953"/>
                                  </a:lnTo>
                                  <a:lnTo>
                                    <a:pt x="1301433" y="282755"/>
                                  </a:lnTo>
                                  <a:lnTo>
                                    <a:pt x="1306831" y="293239"/>
                                  </a:lnTo>
                                  <a:lnTo>
                                    <a:pt x="1311593" y="304359"/>
                                  </a:lnTo>
                                  <a:lnTo>
                                    <a:pt x="1316356" y="315796"/>
                                  </a:lnTo>
                                  <a:lnTo>
                                    <a:pt x="1320483" y="327234"/>
                                  </a:lnTo>
                                  <a:lnTo>
                                    <a:pt x="1324293" y="338671"/>
                                  </a:lnTo>
                                  <a:lnTo>
                                    <a:pt x="1328421" y="350426"/>
                                  </a:lnTo>
                                  <a:lnTo>
                                    <a:pt x="1331913" y="362181"/>
                                  </a:lnTo>
                                  <a:lnTo>
                                    <a:pt x="1335088" y="373936"/>
                                  </a:lnTo>
                                  <a:lnTo>
                                    <a:pt x="1337946" y="386009"/>
                                  </a:lnTo>
                                  <a:lnTo>
                                    <a:pt x="1340803" y="398081"/>
                                  </a:lnTo>
                                  <a:lnTo>
                                    <a:pt x="1343026" y="410472"/>
                                  </a:lnTo>
                                  <a:lnTo>
                                    <a:pt x="1344931" y="422862"/>
                                  </a:lnTo>
                                  <a:lnTo>
                                    <a:pt x="1346518" y="435252"/>
                                  </a:lnTo>
                                  <a:lnTo>
                                    <a:pt x="1348106" y="447643"/>
                                  </a:lnTo>
                                  <a:lnTo>
                                    <a:pt x="1349058" y="460033"/>
                                  </a:lnTo>
                                  <a:lnTo>
                                    <a:pt x="1350011" y="472741"/>
                                  </a:lnTo>
                                  <a:lnTo>
                                    <a:pt x="1350646" y="485449"/>
                                  </a:lnTo>
                                  <a:lnTo>
                                    <a:pt x="1350963" y="498475"/>
                                  </a:lnTo>
                                  <a:lnTo>
                                    <a:pt x="1350646" y="513407"/>
                                  </a:lnTo>
                                  <a:lnTo>
                                    <a:pt x="1349693" y="528975"/>
                                  </a:lnTo>
                                  <a:lnTo>
                                    <a:pt x="1348423" y="543907"/>
                                  </a:lnTo>
                                  <a:lnTo>
                                    <a:pt x="1347153" y="558521"/>
                                  </a:lnTo>
                                  <a:lnTo>
                                    <a:pt x="1345248" y="573453"/>
                                  </a:lnTo>
                                  <a:lnTo>
                                    <a:pt x="1342708" y="588067"/>
                                  </a:lnTo>
                                  <a:lnTo>
                                    <a:pt x="1339851" y="602682"/>
                                  </a:lnTo>
                                  <a:lnTo>
                                    <a:pt x="1336358" y="616660"/>
                                  </a:lnTo>
                                  <a:lnTo>
                                    <a:pt x="1332866" y="631275"/>
                                  </a:lnTo>
                                  <a:lnTo>
                                    <a:pt x="1328738" y="645254"/>
                                  </a:lnTo>
                                  <a:lnTo>
                                    <a:pt x="1324293" y="658915"/>
                                  </a:lnTo>
                                  <a:lnTo>
                                    <a:pt x="1319531" y="672576"/>
                                  </a:lnTo>
                                  <a:lnTo>
                                    <a:pt x="1314133" y="685920"/>
                                  </a:lnTo>
                                  <a:lnTo>
                                    <a:pt x="1308418" y="699263"/>
                                  </a:lnTo>
                                  <a:lnTo>
                                    <a:pt x="1302386" y="712607"/>
                                  </a:lnTo>
                                  <a:lnTo>
                                    <a:pt x="1296353" y="725315"/>
                                  </a:lnTo>
                                  <a:lnTo>
                                    <a:pt x="1289368" y="738023"/>
                                  </a:lnTo>
                                  <a:lnTo>
                                    <a:pt x="1282383" y="750413"/>
                                  </a:lnTo>
                                  <a:lnTo>
                                    <a:pt x="1275081" y="762486"/>
                                  </a:lnTo>
                                  <a:lnTo>
                                    <a:pt x="1267143" y="774559"/>
                                  </a:lnTo>
                                  <a:lnTo>
                                    <a:pt x="1259206" y="786313"/>
                                  </a:lnTo>
                                  <a:lnTo>
                                    <a:pt x="1250633" y="797751"/>
                                  </a:lnTo>
                                  <a:lnTo>
                                    <a:pt x="1242061" y="809188"/>
                                  </a:lnTo>
                                  <a:lnTo>
                                    <a:pt x="1232853" y="819990"/>
                                  </a:lnTo>
                                  <a:lnTo>
                                    <a:pt x="1223963" y="830792"/>
                                  </a:lnTo>
                                  <a:lnTo>
                                    <a:pt x="1214121" y="841276"/>
                                  </a:lnTo>
                                  <a:lnTo>
                                    <a:pt x="1204278" y="851442"/>
                                  </a:lnTo>
                                  <a:lnTo>
                                    <a:pt x="1193801" y="860974"/>
                                  </a:lnTo>
                                  <a:lnTo>
                                    <a:pt x="1183323" y="870822"/>
                                  </a:lnTo>
                                  <a:lnTo>
                                    <a:pt x="1172528" y="880036"/>
                                  </a:lnTo>
                                  <a:lnTo>
                                    <a:pt x="1161733" y="889249"/>
                                  </a:lnTo>
                                  <a:lnTo>
                                    <a:pt x="1150303" y="897827"/>
                                  </a:lnTo>
                                  <a:lnTo>
                                    <a:pt x="1134746" y="909264"/>
                                  </a:lnTo>
                                  <a:lnTo>
                                    <a:pt x="1118236" y="920066"/>
                                  </a:lnTo>
                                  <a:lnTo>
                                    <a:pt x="1101408" y="929915"/>
                                  </a:lnTo>
                                  <a:lnTo>
                                    <a:pt x="1084581" y="939446"/>
                                  </a:lnTo>
                                  <a:lnTo>
                                    <a:pt x="1066801" y="948342"/>
                                  </a:lnTo>
                                  <a:lnTo>
                                    <a:pt x="1048703" y="956602"/>
                                  </a:lnTo>
                                  <a:lnTo>
                                    <a:pt x="1040131" y="960414"/>
                                  </a:lnTo>
                                  <a:lnTo>
                                    <a:pt x="1030606" y="963909"/>
                                  </a:lnTo>
                                  <a:lnTo>
                                    <a:pt x="1021398" y="967722"/>
                                  </a:lnTo>
                                  <a:lnTo>
                                    <a:pt x="1011873" y="970899"/>
                                  </a:lnTo>
                                  <a:lnTo>
                                    <a:pt x="1002348" y="973758"/>
                                  </a:lnTo>
                                  <a:lnTo>
                                    <a:pt x="993141" y="976617"/>
                                  </a:lnTo>
                                  <a:lnTo>
                                    <a:pt x="983616" y="979794"/>
                                  </a:lnTo>
                                  <a:lnTo>
                                    <a:pt x="973773" y="982018"/>
                                  </a:lnTo>
                                  <a:lnTo>
                                    <a:pt x="963931" y="984560"/>
                                  </a:lnTo>
                                  <a:lnTo>
                                    <a:pt x="954088" y="986466"/>
                                  </a:lnTo>
                                  <a:lnTo>
                                    <a:pt x="944246" y="988372"/>
                                  </a:lnTo>
                                  <a:lnTo>
                                    <a:pt x="934403" y="990596"/>
                                  </a:lnTo>
                                  <a:lnTo>
                                    <a:pt x="924561" y="991867"/>
                                  </a:lnTo>
                                  <a:lnTo>
                                    <a:pt x="914401" y="993455"/>
                                  </a:lnTo>
                                  <a:lnTo>
                                    <a:pt x="904241" y="994409"/>
                                  </a:lnTo>
                                  <a:lnTo>
                                    <a:pt x="893763" y="995362"/>
                                  </a:lnTo>
                                  <a:lnTo>
                                    <a:pt x="883603" y="995997"/>
                                  </a:lnTo>
                                  <a:lnTo>
                                    <a:pt x="873126" y="996632"/>
                                  </a:lnTo>
                                  <a:lnTo>
                                    <a:pt x="862648" y="996950"/>
                                  </a:lnTo>
                                  <a:lnTo>
                                    <a:pt x="852171" y="996950"/>
                                  </a:lnTo>
                                  <a:lnTo>
                                    <a:pt x="840423" y="996950"/>
                                  </a:lnTo>
                                  <a:lnTo>
                                    <a:pt x="828358" y="996315"/>
                                  </a:lnTo>
                                  <a:lnTo>
                                    <a:pt x="816293" y="995679"/>
                                  </a:lnTo>
                                  <a:lnTo>
                                    <a:pt x="804546" y="994726"/>
                                  </a:lnTo>
                                  <a:lnTo>
                                    <a:pt x="792798" y="993455"/>
                                  </a:lnTo>
                                  <a:lnTo>
                                    <a:pt x="781368" y="992185"/>
                                  </a:lnTo>
                                  <a:lnTo>
                                    <a:pt x="769621" y="990278"/>
                                  </a:lnTo>
                                  <a:lnTo>
                                    <a:pt x="758191" y="988054"/>
                                  </a:lnTo>
                                  <a:lnTo>
                                    <a:pt x="746761" y="985831"/>
                                  </a:lnTo>
                                  <a:lnTo>
                                    <a:pt x="735331" y="983289"/>
                                  </a:lnTo>
                                  <a:lnTo>
                                    <a:pt x="724218" y="980430"/>
                                  </a:lnTo>
                                  <a:lnTo>
                                    <a:pt x="713106" y="977253"/>
                                  </a:lnTo>
                                  <a:lnTo>
                                    <a:pt x="702311" y="973758"/>
                                  </a:lnTo>
                                  <a:lnTo>
                                    <a:pt x="691198" y="970263"/>
                                  </a:lnTo>
                                  <a:lnTo>
                                    <a:pt x="680721" y="966768"/>
                                  </a:lnTo>
                                  <a:lnTo>
                                    <a:pt x="670243" y="962321"/>
                                  </a:lnTo>
                                  <a:lnTo>
                                    <a:pt x="659448" y="958190"/>
                                  </a:lnTo>
                                  <a:lnTo>
                                    <a:pt x="648971" y="953425"/>
                                  </a:lnTo>
                                  <a:lnTo>
                                    <a:pt x="638811" y="948659"/>
                                  </a:lnTo>
                                  <a:lnTo>
                                    <a:pt x="628651" y="943894"/>
                                  </a:lnTo>
                                  <a:lnTo>
                                    <a:pt x="618491" y="938493"/>
                                  </a:lnTo>
                                  <a:lnTo>
                                    <a:pt x="608648" y="933410"/>
                                  </a:lnTo>
                                  <a:lnTo>
                                    <a:pt x="599123" y="927373"/>
                                  </a:lnTo>
                                  <a:lnTo>
                                    <a:pt x="589281" y="921655"/>
                                  </a:lnTo>
                                  <a:lnTo>
                                    <a:pt x="579756" y="915618"/>
                                  </a:lnTo>
                                  <a:lnTo>
                                    <a:pt x="570548" y="909264"/>
                                  </a:lnTo>
                                  <a:lnTo>
                                    <a:pt x="561023" y="902910"/>
                                  </a:lnTo>
                                  <a:lnTo>
                                    <a:pt x="552133" y="895921"/>
                                  </a:lnTo>
                                  <a:lnTo>
                                    <a:pt x="543561" y="889249"/>
                                  </a:lnTo>
                                  <a:lnTo>
                                    <a:pt x="534671" y="881942"/>
                                  </a:lnTo>
                                  <a:lnTo>
                                    <a:pt x="526098" y="874952"/>
                                  </a:lnTo>
                                  <a:lnTo>
                                    <a:pt x="517526" y="867328"/>
                                  </a:lnTo>
                                  <a:lnTo>
                                    <a:pt x="508318" y="858750"/>
                                  </a:lnTo>
                                  <a:lnTo>
                                    <a:pt x="499428" y="849854"/>
                                  </a:lnTo>
                                  <a:lnTo>
                                    <a:pt x="490538" y="840958"/>
                                  </a:lnTo>
                                  <a:lnTo>
                                    <a:pt x="481648" y="831427"/>
                                  </a:lnTo>
                                  <a:lnTo>
                                    <a:pt x="473711" y="821896"/>
                                  </a:lnTo>
                                  <a:lnTo>
                                    <a:pt x="465456" y="812047"/>
                                  </a:lnTo>
                                  <a:lnTo>
                                    <a:pt x="457518" y="801881"/>
                                  </a:lnTo>
                                  <a:lnTo>
                                    <a:pt x="449898" y="791714"/>
                                  </a:lnTo>
                                  <a:lnTo>
                                    <a:pt x="442596" y="781548"/>
                                  </a:lnTo>
                                  <a:lnTo>
                                    <a:pt x="435293" y="770746"/>
                                  </a:lnTo>
                                  <a:lnTo>
                                    <a:pt x="428626" y="759944"/>
                                  </a:lnTo>
                                  <a:lnTo>
                                    <a:pt x="421958" y="749142"/>
                                  </a:lnTo>
                                  <a:lnTo>
                                    <a:pt x="415608" y="738023"/>
                                  </a:lnTo>
                                  <a:lnTo>
                                    <a:pt x="409576" y="726585"/>
                                  </a:lnTo>
                                  <a:lnTo>
                                    <a:pt x="403861" y="715148"/>
                                  </a:lnTo>
                                  <a:lnTo>
                                    <a:pt x="398463" y="703393"/>
                                  </a:lnTo>
                                  <a:lnTo>
                                    <a:pt x="393383" y="691638"/>
                                  </a:lnTo>
                                  <a:lnTo>
                                    <a:pt x="388303" y="679566"/>
                                  </a:lnTo>
                                  <a:lnTo>
                                    <a:pt x="383858" y="667493"/>
                                  </a:lnTo>
                                  <a:lnTo>
                                    <a:pt x="379731" y="655420"/>
                                  </a:lnTo>
                                  <a:lnTo>
                                    <a:pt x="375603" y="643030"/>
                                  </a:lnTo>
                                  <a:lnTo>
                                    <a:pt x="372111" y="630322"/>
                                  </a:lnTo>
                                  <a:lnTo>
                                    <a:pt x="368936" y="617614"/>
                                  </a:lnTo>
                                  <a:lnTo>
                                    <a:pt x="365443" y="604588"/>
                                  </a:lnTo>
                                  <a:lnTo>
                                    <a:pt x="362903" y="591880"/>
                                  </a:lnTo>
                                  <a:lnTo>
                                    <a:pt x="360681" y="578854"/>
                                  </a:lnTo>
                                  <a:lnTo>
                                    <a:pt x="358776" y="565828"/>
                                  </a:lnTo>
                                  <a:lnTo>
                                    <a:pt x="357188" y="552485"/>
                                  </a:lnTo>
                                  <a:lnTo>
                                    <a:pt x="355601" y="539141"/>
                                  </a:lnTo>
                                  <a:lnTo>
                                    <a:pt x="354648" y="525480"/>
                                  </a:lnTo>
                                  <a:lnTo>
                                    <a:pt x="354331" y="511819"/>
                                  </a:lnTo>
                                  <a:lnTo>
                                    <a:pt x="354013" y="498475"/>
                                  </a:lnTo>
                                  <a:lnTo>
                                    <a:pt x="354331" y="485449"/>
                                  </a:lnTo>
                                  <a:lnTo>
                                    <a:pt x="354648" y="472741"/>
                                  </a:lnTo>
                                  <a:lnTo>
                                    <a:pt x="355601" y="460033"/>
                                  </a:lnTo>
                                  <a:lnTo>
                                    <a:pt x="356871" y="447643"/>
                                  </a:lnTo>
                                  <a:lnTo>
                                    <a:pt x="358141" y="434935"/>
                                  </a:lnTo>
                                  <a:lnTo>
                                    <a:pt x="360046" y="422544"/>
                                  </a:lnTo>
                                  <a:lnTo>
                                    <a:pt x="361951" y="410472"/>
                                  </a:lnTo>
                                  <a:lnTo>
                                    <a:pt x="364173" y="397763"/>
                                  </a:lnTo>
                                  <a:lnTo>
                                    <a:pt x="366713" y="385691"/>
                                  </a:lnTo>
                                  <a:lnTo>
                                    <a:pt x="369888" y="373936"/>
                                  </a:lnTo>
                                  <a:lnTo>
                                    <a:pt x="373063" y="361863"/>
                                  </a:lnTo>
                                  <a:lnTo>
                                    <a:pt x="376556" y="350108"/>
                                  </a:lnTo>
                                  <a:lnTo>
                                    <a:pt x="380683" y="338671"/>
                                  </a:lnTo>
                                  <a:lnTo>
                                    <a:pt x="384493" y="326916"/>
                                  </a:lnTo>
                                  <a:lnTo>
                                    <a:pt x="388621" y="315796"/>
                                  </a:lnTo>
                                  <a:lnTo>
                                    <a:pt x="393383" y="304359"/>
                                  </a:lnTo>
                                  <a:lnTo>
                                    <a:pt x="398146" y="293239"/>
                                  </a:lnTo>
                                  <a:lnTo>
                                    <a:pt x="403543" y="282755"/>
                                  </a:lnTo>
                                  <a:lnTo>
                                    <a:pt x="408623" y="271636"/>
                                  </a:lnTo>
                                  <a:lnTo>
                                    <a:pt x="414656" y="261151"/>
                                  </a:lnTo>
                                  <a:lnTo>
                                    <a:pt x="420371" y="250667"/>
                                  </a:lnTo>
                                  <a:lnTo>
                                    <a:pt x="426721" y="240183"/>
                                  </a:lnTo>
                                  <a:lnTo>
                                    <a:pt x="432753" y="230017"/>
                                  </a:lnTo>
                                  <a:lnTo>
                                    <a:pt x="439421" y="219850"/>
                                  </a:lnTo>
                                  <a:lnTo>
                                    <a:pt x="446088" y="210001"/>
                                  </a:lnTo>
                                  <a:lnTo>
                                    <a:pt x="453391" y="200153"/>
                                  </a:lnTo>
                                  <a:lnTo>
                                    <a:pt x="460693" y="190939"/>
                                  </a:lnTo>
                                  <a:lnTo>
                                    <a:pt x="467996" y="181408"/>
                                  </a:lnTo>
                                  <a:lnTo>
                                    <a:pt x="475933" y="172195"/>
                                  </a:lnTo>
                                  <a:lnTo>
                                    <a:pt x="483871" y="163299"/>
                                  </a:lnTo>
                                  <a:lnTo>
                                    <a:pt x="491808" y="154403"/>
                                  </a:lnTo>
                                  <a:lnTo>
                                    <a:pt x="500381" y="146143"/>
                                  </a:lnTo>
                                  <a:lnTo>
                                    <a:pt x="508953" y="137565"/>
                                  </a:lnTo>
                                  <a:lnTo>
                                    <a:pt x="517526" y="129305"/>
                                  </a:lnTo>
                                  <a:lnTo>
                                    <a:pt x="526416" y="121680"/>
                                  </a:lnTo>
                                  <a:lnTo>
                                    <a:pt x="535623" y="113738"/>
                                  </a:lnTo>
                                  <a:lnTo>
                                    <a:pt x="545148" y="106113"/>
                                  </a:lnTo>
                                  <a:lnTo>
                                    <a:pt x="554673" y="99123"/>
                                  </a:lnTo>
                                  <a:lnTo>
                                    <a:pt x="564516" y="92134"/>
                                  </a:lnTo>
                                  <a:lnTo>
                                    <a:pt x="574041" y="85462"/>
                                  </a:lnTo>
                                  <a:lnTo>
                                    <a:pt x="584201" y="78473"/>
                                  </a:lnTo>
                                  <a:lnTo>
                                    <a:pt x="594361" y="72119"/>
                                  </a:lnTo>
                                  <a:lnTo>
                                    <a:pt x="604838" y="66082"/>
                                  </a:lnTo>
                                  <a:lnTo>
                                    <a:pt x="615316" y="60046"/>
                                  </a:lnTo>
                                  <a:lnTo>
                                    <a:pt x="625793" y="54645"/>
                                  </a:lnTo>
                                  <a:lnTo>
                                    <a:pt x="636906" y="48926"/>
                                  </a:lnTo>
                                  <a:lnTo>
                                    <a:pt x="647701" y="44161"/>
                                  </a:lnTo>
                                  <a:lnTo>
                                    <a:pt x="658813" y="39395"/>
                                  </a:lnTo>
                                  <a:lnTo>
                                    <a:pt x="670243" y="34630"/>
                                  </a:lnTo>
                                  <a:lnTo>
                                    <a:pt x="681356" y="30182"/>
                                  </a:lnTo>
                                  <a:lnTo>
                                    <a:pt x="693103" y="26052"/>
                                  </a:lnTo>
                                  <a:lnTo>
                                    <a:pt x="704533" y="22239"/>
                                  </a:lnTo>
                                  <a:lnTo>
                                    <a:pt x="716281" y="19062"/>
                                  </a:lnTo>
                                  <a:lnTo>
                                    <a:pt x="728346" y="15568"/>
                                  </a:lnTo>
                                  <a:lnTo>
                                    <a:pt x="740093" y="12708"/>
                                  </a:lnTo>
                                  <a:lnTo>
                                    <a:pt x="752158" y="10167"/>
                                  </a:lnTo>
                                  <a:lnTo>
                                    <a:pt x="764541" y="7625"/>
                                  </a:lnTo>
                                  <a:lnTo>
                                    <a:pt x="776606" y="5719"/>
                                  </a:lnTo>
                                  <a:lnTo>
                                    <a:pt x="788988" y="3813"/>
                                  </a:lnTo>
                                  <a:lnTo>
                                    <a:pt x="801688" y="2542"/>
                                  </a:lnTo>
                                  <a:lnTo>
                                    <a:pt x="814071" y="1271"/>
                                  </a:lnTo>
                                  <a:lnTo>
                                    <a:pt x="826771" y="636"/>
                                  </a:lnTo>
                                  <a:lnTo>
                                    <a:pt x="839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  <wps:wsp>
                        <wps:cNvPr id="211" name="文本框 211"/>
                        <wps:cNvSpPr txBox="1"/>
                        <wps:spPr>
                          <a:xfrm>
                            <a:off x="3805" y="8322"/>
                            <a:ext cx="1792" cy="5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D4D4D" w:themeColor="accent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accent6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D4D4D" w:themeColor="accent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accent6"/>
                                    </w14:solidFill>
                                  </w14:textFill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.35pt;margin-top:179.2pt;height:26.15pt;width:197.9pt;z-index:251698176;mso-width-relative:page;mso-height-relative:page;" coordorigin="2950,8322" coordsize="3958,523" o:gfxdata="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">
                <o:lock v:ext="edit" aspectratio="f"/>
                <v:group id="_x0000_s1026" o:spid="_x0000_s1026" o:spt="203" style="position:absolute;left:2950;top:8377;height:468;width:3958;" coordorigin="1129,25498" coordsize="3958,468" o:gfxdata="UEsDBAoAAAAAAIdO4kAAAAAAAAAAAAAAAAAEAAAAZHJzL1BLAwQUAAAACACHTuJAhG4f/b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N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RuH/27AAAA3AAAAA8AAAAAAAAAAQAgAAAAIgAAAGRycy9kb3ducmV2LnhtbFBL&#10;AQIUABQAAAAIAIdO4kAzLwWeOwAAADkAAAAVAAAAAAAAAAEAIAAAAAoBAABkcnMvZ3JvdXBzaGFw&#10;ZXhtbC54bWxQSwUGAAAAAAYABgBgAQAAxwMAAAAA&#10;">
                  <o:lock v:ext="edit" aspectratio="f"/>
                  <v:group id="组合 16" o:spid="_x0000_s1026" o:spt="203" style="position:absolute;left:1129;top:25498;height:468;width:3958;" coordorigin="3972,4063" coordsize="3958,468" o:gfxdata="UEsDBAoAAAAAAIdO4kAAAAAAAAAAAAAAAAAEAAAAZHJzL1BLAwQUAAAACACHTuJA6yK6Zr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D/cw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rIrpmvAAAANwAAAAPAAAAAAAAAAEAIAAAACIAAABkcnMvZG93bnJldi54bWxQ&#10;SwECFAAUAAAACACHTuJAMy8FnjsAAAA5AAAAFQAAAAAAAAABACAAAAALAQAAZHJzL2dyb3Vwc2hh&#10;cGV4bWwueG1sUEsFBgAAAAAGAAYAYAEAAMgDAAAAAA==&#10;">
                    <o:lock v:ext="edit" aspectratio="f"/>
                    <v:rect id="矩形 14" o:spid="_x0000_s1026" o:spt="1" style="position:absolute;left:4605;top:4063;height:468;width:3325;v-text-anchor:middle;" fillcolor="#4D4D4D [3209]" filled="t" stroked="t" coordsize="21600,21600" o:gfxdata="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gQlNK8AAAA&#10;3AAAAA8AAAAAAAAAAQAgAAAAIgAAAGRycy9kb3ducmV2LnhtbFBLAQIUABQAAAAIAIdO4kAzLwWe&#10;OwAAADkAAAAQAAAAAAAAAAEAIAAAAAsBAABkcnMvc2hhcGV4bWwueG1sUEsFBgAAAAAGAAYAWwEA&#10;ALUDAAAAAA==&#10;">
                      <v:fill on="t" opacity="0f" focussize="0,0"/>
                      <v:stroke weight="0.5pt" color="#4D4D4D [3209]" miterlimit="8" joinstyle="miter"/>
                      <v:imagedata o:title=""/>
                      <o:lock v:ext="edit" aspectratio="f"/>
                    </v:rect>
                    <v:rect id="矩形 5" o:spid="_x0000_s1026" o:spt="1" style="position:absolute;left:3972;top:4063;height:468;width:662;v-text-anchor:middle;" fillcolor="#4D4D4D [3209]" filled="t" stroked="t" coordsize="21600,21600" o:gfxdata="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po8arsAAADc&#10;AAAADwAAAAAAAAABACAAAAAiAAAAZHJzL2Rvd25yZXYueG1sUEsBAhQAFAAAAAgAh07iQDMvBZ47&#10;AAAAOQAAABAAAAAAAAAAAQAgAAAACgEAAGRycy9zaGFwZXhtbC54bWxQSwUGAAAAAAYABgBbAQAA&#10;tAMAAAAA&#10;">
                      <v:fill on="t" focussize="0,0"/>
                      <v:stroke weight="0.5pt" color="#4D4D4D [3209]" miterlimit="8" joinstyle="miter"/>
                      <v:imagedata o:title=""/>
                      <o:lock v:ext="edit" aspectratio="f"/>
                    </v:rect>
                    <v:shape id="等腰三角形 12" o:spid="_x0000_s1026" o:spt="5" type="#_x0000_t5" style="position:absolute;left:4567;top:4229;height:137;width:226;rotation:5898240f;v-text-anchor:middle;" fillcolor="#4D4D4D [3209]" filled="t" stroked="f" coordsize="21600,21600" o:gfxdata="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s8J5r4A&#10;AADcAAAADwAAAAAAAAABACAAAAAiAAAAZHJzL2Rvd25yZXYueG1sUEsBAhQAFAAAAAgAh07iQDMv&#10;BZ47AAAAOQAAABAAAAAAAAAAAQAgAAAADQEAAGRycy9zaGFwZXhtbC54bWxQSwUGAAAAAAYABgBb&#10;AQAAtwMAAAAA&#10;" adj="10800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人" o:spid="_x0000_s1026" o:spt="100" style="position:absolute;left:1329;top:25588;height:308;width:241;v-text-anchor:middle;" fillcolor="#FFFFFF [3212]" filled="t" stroked="f" coordsize="1679575,2125662" o:gfxdata="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zhwCbsAAADc&#10;AAAADwAAAAAAAAABACAAAAAiAAAAZHJzL2Rvd25yZXYueG1sUEsBAhQAFAAAAAgAh07iQDMvBZ47&#10;AAAAOQAAABAAAAAAAAAAAQAgAAAACgEAAGRycy9zaGFwZXhtbC54bWxQSwUGAAAAAAYABgBbAQAA&#10;tAM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  <v:path o:connectlocs="72,135;92,145;91,151;90,158;92,166;132,243;127,164;128,156;127,150;131,144;150,134;167,135;180,147;191,162;200,177;207,195;212,214;215,236;206,252;178,264;148,272;117,275;85,274;53,267;22,256;0,242;2,220;6,199;13,181;22,164;33,150;45,137;61,124;119,0;133,4;145,11;155,20;164,31;170,43;173,58;172,74;168,90;159,105;147,116;131,125;120,128;108,129;94,127;82,123;70,116;60,106;52,94;47,80;45,64;47,50;51,36;59,24;68,14;80,7;93,2;107,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3805;top:8322;height:517;width:1792;" filled="f" stroked="f" coordsize="21600,21600" o:gfxdata="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56X7S/&#10;AAAA3A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D4D4D" w:themeColor="accent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accent6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D4D4D" w:themeColor="accent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accent6"/>
                              </w14:solidFill>
                            </w14:textFill>
                          </w:rPr>
                          <w:t>基本信息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-803275</wp:posOffset>
                </wp:positionH>
                <wp:positionV relativeFrom="paragraph">
                  <wp:posOffset>2748915</wp:posOffset>
                </wp:positionV>
                <wp:extent cx="2575560" cy="1230630"/>
                <wp:effectExtent l="0" t="0" r="0" b="0"/>
                <wp:wrapNone/>
                <wp:docPr id="213" name="文本框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9725" y="3663315"/>
                          <a:ext cx="2575560" cy="1230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龄：28周岁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贯：北京市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族：汉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政治面貌：党员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.25pt;margin-top:216.45pt;height:96.9pt;width:202.8pt;z-index:251696128;mso-width-relative:page;mso-height-relative:page;" filled="f" stroked="f" coordsize="21600,21600" o:gfxdata="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2T2h7YAAAADAEAAA8A&#10;AAAAAAAAAQAgAAAAIgAAAGRycy9kb3ducmV2LnhtbFBLAQIUABQAAAAIAIdO4kC8n/bIFwIAAPQD&#10;AAAOAAAAAAAAAAEAIAAAACcBAABkcnMvZTJvRG9jLnhtbFBLBQYAAAAABgAGAFkBAACw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龄：28周岁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籍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贯：北京市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民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族：汉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政治面貌：党员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5745480</wp:posOffset>
                </wp:positionV>
                <wp:extent cx="76200" cy="127635"/>
                <wp:effectExtent l="15875" t="0" r="22225" b="5715"/>
                <wp:wrapNone/>
                <wp:docPr id="199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375" y="6659880"/>
                          <a:ext cx="76200" cy="127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-53.75pt;margin-top:452.4pt;height:10.05pt;width:6pt;z-index:251685888;v-text-anchor:middle;mso-width-relative:page;mso-height-relative:page;" fillcolor="#4D4D4D [3209]" filled="t" stroked="f" coordsize="559792,955625" o:gfxdata="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-687070</wp:posOffset>
                </wp:positionH>
                <wp:positionV relativeFrom="paragraph">
                  <wp:posOffset>4778375</wp:posOffset>
                </wp:positionV>
                <wp:extent cx="92710" cy="139065"/>
                <wp:effectExtent l="0" t="0" r="2540" b="13335"/>
                <wp:wrapNone/>
                <wp:docPr id="198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55930" y="5692775"/>
                          <a:ext cx="92710" cy="139065"/>
                        </a:xfrm>
                        <a:custGeom>
                          <a:avLst/>
                          <a:gdLst>
                            <a:gd name="T0" fmla="*/ 750267 w 3056"/>
                            <a:gd name="T1" fmla="*/ 27771 h 5968"/>
                            <a:gd name="T2" fmla="*/ 691573 w 3056"/>
                            <a:gd name="T3" fmla="*/ 0 h 5968"/>
                            <a:gd name="T4" fmla="*/ 628413 w 3056"/>
                            <a:gd name="T5" fmla="*/ 33835 h 5968"/>
                            <a:gd name="T6" fmla="*/ 268272 w 3056"/>
                            <a:gd name="T7" fmla="*/ 220250 h 5968"/>
                            <a:gd name="T8" fmla="*/ 135890 w 3056"/>
                            <a:gd name="T9" fmla="*/ 260788 h 5968"/>
                            <a:gd name="T10" fmla="*/ 40831 w 3056"/>
                            <a:gd name="T11" fmla="*/ 356230 h 5968"/>
                            <a:gd name="T12" fmla="*/ 319 w 3056"/>
                            <a:gd name="T13" fmla="*/ 488380 h 5968"/>
                            <a:gd name="T14" fmla="*/ 16907 w 3056"/>
                            <a:gd name="T15" fmla="*/ 1719224 h 5968"/>
                            <a:gd name="T16" fmla="*/ 92507 w 3056"/>
                            <a:gd name="T17" fmla="*/ 1831264 h 5968"/>
                            <a:gd name="T18" fmla="*/ 212129 w 3056"/>
                            <a:gd name="T19" fmla="*/ 1896062 h 5968"/>
                            <a:gd name="T20" fmla="*/ 734637 w 3056"/>
                            <a:gd name="T21" fmla="*/ 1901808 h 5968"/>
                            <a:gd name="T22" fmla="*/ 860957 w 3056"/>
                            <a:gd name="T23" fmla="*/ 1848820 h 5968"/>
                            <a:gd name="T24" fmla="*/ 946447 w 3056"/>
                            <a:gd name="T25" fmla="*/ 1744760 h 5968"/>
                            <a:gd name="T26" fmla="*/ 974837 w 3056"/>
                            <a:gd name="T27" fmla="*/ 502744 h 5968"/>
                            <a:gd name="T28" fmla="*/ 954741 w 3056"/>
                            <a:gd name="T29" fmla="*/ 399641 h 5968"/>
                            <a:gd name="T30" fmla="*/ 893494 w 3056"/>
                            <a:gd name="T31" fmla="*/ 305796 h 5968"/>
                            <a:gd name="T32" fmla="*/ 800668 w 3056"/>
                            <a:gd name="T33" fmla="*/ 242594 h 5968"/>
                            <a:gd name="T34" fmla="*/ 193628 w 3056"/>
                            <a:gd name="T35" fmla="*/ 517427 h 5968"/>
                            <a:gd name="T36" fmla="*/ 217552 w 3056"/>
                            <a:gd name="T37" fmla="*/ 468270 h 5968"/>
                            <a:gd name="T38" fmla="*/ 260935 w 3056"/>
                            <a:gd name="T39" fmla="*/ 435711 h 5968"/>
                            <a:gd name="T40" fmla="*/ 669562 w 3056"/>
                            <a:gd name="T41" fmla="*/ 426774 h 5968"/>
                            <a:gd name="T42" fmla="*/ 723472 w 3056"/>
                            <a:gd name="T43" fmla="*/ 440819 h 5968"/>
                            <a:gd name="T44" fmla="*/ 763665 w 3056"/>
                            <a:gd name="T45" fmla="*/ 476888 h 5968"/>
                            <a:gd name="T46" fmla="*/ 782485 w 3056"/>
                            <a:gd name="T47" fmla="*/ 528918 h 5968"/>
                            <a:gd name="T48" fmla="*/ 777700 w 3056"/>
                            <a:gd name="T49" fmla="*/ 896320 h 5968"/>
                            <a:gd name="T50" fmla="*/ 749629 w 3056"/>
                            <a:gd name="T51" fmla="*/ 942924 h 5968"/>
                            <a:gd name="T52" fmla="*/ 703376 w 3056"/>
                            <a:gd name="T53" fmla="*/ 971014 h 5968"/>
                            <a:gd name="T54" fmla="*/ 293153 w 3056"/>
                            <a:gd name="T55" fmla="*/ 975483 h 5968"/>
                            <a:gd name="T56" fmla="*/ 241795 w 3056"/>
                            <a:gd name="T57" fmla="*/ 956650 h 5968"/>
                            <a:gd name="T58" fmla="*/ 205111 w 3056"/>
                            <a:gd name="T59" fmla="*/ 916749 h 5968"/>
                            <a:gd name="T60" fmla="*/ 191395 w 3056"/>
                            <a:gd name="T61" fmla="*/ 862485 h 5968"/>
                            <a:gd name="T62" fmla="*/ 227122 w 3056"/>
                            <a:gd name="T63" fmla="*/ 1163493 h 5968"/>
                            <a:gd name="T64" fmla="*/ 390445 w 3056"/>
                            <a:gd name="T65" fmla="*/ 1148490 h 5968"/>
                            <a:gd name="T66" fmla="*/ 422025 w 3056"/>
                            <a:gd name="T67" fmla="*/ 1163493 h 5968"/>
                            <a:gd name="T68" fmla="*/ 431595 w 3056"/>
                            <a:gd name="T69" fmla="*/ 1310007 h 5968"/>
                            <a:gd name="T70" fmla="*/ 409904 w 3056"/>
                            <a:gd name="T71" fmla="*/ 1341927 h 5968"/>
                            <a:gd name="T72" fmla="*/ 246580 w 3056"/>
                            <a:gd name="T73" fmla="*/ 1344800 h 5968"/>
                            <a:gd name="T74" fmla="*/ 219785 w 3056"/>
                            <a:gd name="T75" fmla="*/ 1317987 h 5968"/>
                            <a:gd name="T76" fmla="*/ 538776 w 3056"/>
                            <a:gd name="T77" fmla="*/ 1173388 h 5968"/>
                            <a:gd name="T78" fmla="*/ 568123 w 3056"/>
                            <a:gd name="T79" fmla="*/ 1149129 h 5968"/>
                            <a:gd name="T80" fmla="*/ 730809 w 3056"/>
                            <a:gd name="T81" fmla="*/ 1155513 h 5968"/>
                            <a:gd name="T82" fmla="*/ 748991 w 3056"/>
                            <a:gd name="T83" fmla="*/ 1189667 h 5968"/>
                            <a:gd name="T84" fmla="*/ 737189 w 3056"/>
                            <a:gd name="T85" fmla="*/ 1334904 h 5968"/>
                            <a:gd name="T86" fmla="*/ 576736 w 3056"/>
                            <a:gd name="T87" fmla="*/ 1346715 h 5968"/>
                            <a:gd name="T88" fmla="*/ 542923 w 3056"/>
                            <a:gd name="T89" fmla="*/ 1328840 h 5968"/>
                            <a:gd name="T90" fmla="*/ 218190 w 3056"/>
                            <a:gd name="T91" fmla="*/ 1483653 h 5968"/>
                            <a:gd name="T92" fmla="*/ 239243 w 3056"/>
                            <a:gd name="T93" fmla="*/ 1451733 h 5968"/>
                            <a:gd name="T94" fmla="*/ 402567 w 3056"/>
                            <a:gd name="T95" fmla="*/ 1448860 h 5968"/>
                            <a:gd name="T96" fmla="*/ 429681 w 3056"/>
                            <a:gd name="T97" fmla="*/ 1475992 h 5968"/>
                            <a:gd name="T98" fmla="*/ 426491 w 3056"/>
                            <a:gd name="T99" fmla="*/ 1624102 h 5968"/>
                            <a:gd name="T100" fmla="*/ 394592 w 3056"/>
                            <a:gd name="T101" fmla="*/ 1645169 h 5968"/>
                            <a:gd name="T102" fmla="*/ 232864 w 3056"/>
                            <a:gd name="T103" fmla="*/ 1635912 h 5968"/>
                            <a:gd name="T104" fmla="*/ 217871 w 3056"/>
                            <a:gd name="T105" fmla="*/ 1488122 h 5968"/>
                            <a:gd name="T106" fmla="*/ 547708 w 3056"/>
                            <a:gd name="T107" fmla="*/ 1459393 h 5968"/>
                            <a:gd name="T108" fmla="*/ 708160 w 3056"/>
                            <a:gd name="T109" fmla="*/ 1447264 h 5968"/>
                            <a:gd name="T110" fmla="*/ 742292 w 3056"/>
                            <a:gd name="T111" fmla="*/ 1465139 h 5968"/>
                            <a:gd name="T112" fmla="*/ 748353 w 3056"/>
                            <a:gd name="T113" fmla="*/ 1612611 h 5968"/>
                            <a:gd name="T114" fmla="*/ 724110 w 3056"/>
                            <a:gd name="T115" fmla="*/ 1641977 h 5968"/>
                            <a:gd name="T116" fmla="*/ 560467 w 3056"/>
                            <a:gd name="T117" fmla="*/ 1641977 h 5968"/>
                            <a:gd name="T118" fmla="*/ 536543 w 3056"/>
                            <a:gd name="T119" fmla="*/ 1612611 h 5968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3056" h="5968">
                              <a:moveTo>
                                <a:pt x="2407" y="725"/>
                              </a:moveTo>
                              <a:lnTo>
                                <a:pt x="2407" y="239"/>
                              </a:lnTo>
                              <a:lnTo>
                                <a:pt x="2406" y="215"/>
                              </a:lnTo>
                              <a:lnTo>
                                <a:pt x="2403" y="191"/>
                              </a:lnTo>
                              <a:lnTo>
                                <a:pt x="2396" y="168"/>
                              </a:lnTo>
                              <a:lnTo>
                                <a:pt x="2388" y="147"/>
                              </a:lnTo>
                              <a:lnTo>
                                <a:pt x="2379" y="126"/>
                              </a:lnTo>
                              <a:lnTo>
                                <a:pt x="2366" y="106"/>
                              </a:lnTo>
                              <a:lnTo>
                                <a:pt x="2352" y="87"/>
                              </a:lnTo>
                              <a:lnTo>
                                <a:pt x="2338" y="70"/>
                              </a:lnTo>
                              <a:lnTo>
                                <a:pt x="2320" y="54"/>
                              </a:lnTo>
                              <a:lnTo>
                                <a:pt x="2302" y="40"/>
                              </a:lnTo>
                              <a:lnTo>
                                <a:pt x="2282" y="29"/>
                              </a:lnTo>
                              <a:lnTo>
                                <a:pt x="2261" y="18"/>
                              </a:lnTo>
                              <a:lnTo>
                                <a:pt x="2239" y="11"/>
                              </a:lnTo>
                              <a:lnTo>
                                <a:pt x="2217" y="5"/>
                              </a:lnTo>
                              <a:lnTo>
                                <a:pt x="2192" y="2"/>
                              </a:lnTo>
                              <a:lnTo>
                                <a:pt x="2168" y="0"/>
                              </a:lnTo>
                              <a:lnTo>
                                <a:pt x="2144" y="2"/>
                              </a:lnTo>
                              <a:lnTo>
                                <a:pt x="2120" y="5"/>
                              </a:lnTo>
                              <a:lnTo>
                                <a:pt x="2097" y="11"/>
                              </a:lnTo>
                              <a:lnTo>
                                <a:pt x="2075" y="18"/>
                              </a:lnTo>
                              <a:lnTo>
                                <a:pt x="2054" y="29"/>
                              </a:lnTo>
                              <a:lnTo>
                                <a:pt x="2035" y="40"/>
                              </a:lnTo>
                              <a:lnTo>
                                <a:pt x="2016" y="54"/>
                              </a:lnTo>
                              <a:lnTo>
                                <a:pt x="1999" y="70"/>
                              </a:lnTo>
                              <a:lnTo>
                                <a:pt x="1983" y="87"/>
                              </a:lnTo>
                              <a:lnTo>
                                <a:pt x="1970" y="106"/>
                              </a:lnTo>
                              <a:lnTo>
                                <a:pt x="1958" y="126"/>
                              </a:lnTo>
                              <a:lnTo>
                                <a:pt x="1948" y="147"/>
                              </a:lnTo>
                              <a:lnTo>
                                <a:pt x="1940" y="168"/>
                              </a:lnTo>
                              <a:lnTo>
                                <a:pt x="1934" y="191"/>
                              </a:lnTo>
                              <a:lnTo>
                                <a:pt x="1931" y="215"/>
                              </a:lnTo>
                              <a:lnTo>
                                <a:pt x="1930" y="239"/>
                              </a:lnTo>
                              <a:lnTo>
                                <a:pt x="1930" y="689"/>
                              </a:lnTo>
                              <a:lnTo>
                                <a:pt x="887" y="689"/>
                              </a:lnTo>
                              <a:lnTo>
                                <a:pt x="841" y="690"/>
                              </a:lnTo>
                              <a:lnTo>
                                <a:pt x="795" y="693"/>
                              </a:lnTo>
                              <a:lnTo>
                                <a:pt x="751" y="700"/>
                              </a:lnTo>
                              <a:lnTo>
                                <a:pt x="708" y="707"/>
                              </a:lnTo>
                              <a:lnTo>
                                <a:pt x="665" y="716"/>
                              </a:lnTo>
                              <a:lnTo>
                                <a:pt x="623" y="729"/>
                              </a:lnTo>
                              <a:lnTo>
                                <a:pt x="582" y="743"/>
                              </a:lnTo>
                              <a:lnTo>
                                <a:pt x="541" y="758"/>
                              </a:lnTo>
                              <a:lnTo>
                                <a:pt x="502" y="776"/>
                              </a:lnTo>
                              <a:lnTo>
                                <a:pt x="464" y="796"/>
                              </a:lnTo>
                              <a:lnTo>
                                <a:pt x="426" y="817"/>
                              </a:lnTo>
                              <a:lnTo>
                                <a:pt x="391" y="840"/>
                              </a:lnTo>
                              <a:lnTo>
                                <a:pt x="356" y="866"/>
                              </a:lnTo>
                              <a:lnTo>
                                <a:pt x="322" y="892"/>
                              </a:lnTo>
                              <a:lnTo>
                                <a:pt x="290" y="919"/>
                              </a:lnTo>
                              <a:lnTo>
                                <a:pt x="259" y="949"/>
                              </a:lnTo>
                              <a:lnTo>
                                <a:pt x="230" y="979"/>
                              </a:lnTo>
                              <a:lnTo>
                                <a:pt x="203" y="1012"/>
                              </a:lnTo>
                              <a:lnTo>
                                <a:pt x="176" y="1045"/>
                              </a:lnTo>
                              <a:lnTo>
                                <a:pt x="151" y="1080"/>
                              </a:lnTo>
                              <a:lnTo>
                                <a:pt x="128" y="1116"/>
                              </a:lnTo>
                              <a:lnTo>
                                <a:pt x="107" y="1153"/>
                              </a:lnTo>
                              <a:lnTo>
                                <a:pt x="87" y="1191"/>
                              </a:lnTo>
                              <a:lnTo>
                                <a:pt x="69" y="1230"/>
                              </a:lnTo>
                              <a:lnTo>
                                <a:pt x="53" y="1270"/>
                              </a:lnTo>
                              <a:lnTo>
                                <a:pt x="40" y="1312"/>
                              </a:lnTo>
                              <a:lnTo>
                                <a:pt x="27" y="1354"/>
                              </a:lnTo>
                              <a:lnTo>
                                <a:pt x="18" y="1396"/>
                              </a:lnTo>
                              <a:lnTo>
                                <a:pt x="9" y="1440"/>
                              </a:lnTo>
                              <a:lnTo>
                                <a:pt x="4" y="1485"/>
                              </a:lnTo>
                              <a:lnTo>
                                <a:pt x="1" y="1530"/>
                              </a:lnTo>
                              <a:lnTo>
                                <a:pt x="0" y="1575"/>
                              </a:lnTo>
                              <a:lnTo>
                                <a:pt x="0" y="5081"/>
                              </a:lnTo>
                              <a:lnTo>
                                <a:pt x="1" y="5128"/>
                              </a:lnTo>
                              <a:lnTo>
                                <a:pt x="4" y="5172"/>
                              </a:lnTo>
                              <a:lnTo>
                                <a:pt x="9" y="5217"/>
                              </a:lnTo>
                              <a:lnTo>
                                <a:pt x="18" y="5260"/>
                              </a:lnTo>
                              <a:lnTo>
                                <a:pt x="27" y="5303"/>
                              </a:lnTo>
                              <a:lnTo>
                                <a:pt x="40" y="5345"/>
                              </a:lnTo>
                              <a:lnTo>
                                <a:pt x="53" y="5386"/>
                              </a:lnTo>
                              <a:lnTo>
                                <a:pt x="69" y="5426"/>
                              </a:lnTo>
                              <a:lnTo>
                                <a:pt x="87" y="5466"/>
                              </a:lnTo>
                              <a:lnTo>
                                <a:pt x="107" y="5504"/>
                              </a:lnTo>
                              <a:lnTo>
                                <a:pt x="128" y="5541"/>
                              </a:lnTo>
                              <a:lnTo>
                                <a:pt x="151" y="5577"/>
                              </a:lnTo>
                              <a:lnTo>
                                <a:pt x="176" y="5612"/>
                              </a:lnTo>
                              <a:lnTo>
                                <a:pt x="203" y="5646"/>
                              </a:lnTo>
                              <a:lnTo>
                                <a:pt x="230" y="5677"/>
                              </a:lnTo>
                              <a:lnTo>
                                <a:pt x="259" y="5709"/>
                              </a:lnTo>
                              <a:lnTo>
                                <a:pt x="290" y="5737"/>
                              </a:lnTo>
                              <a:lnTo>
                                <a:pt x="322" y="5766"/>
                              </a:lnTo>
                              <a:lnTo>
                                <a:pt x="356" y="5792"/>
                              </a:lnTo>
                              <a:lnTo>
                                <a:pt x="391" y="5817"/>
                              </a:lnTo>
                              <a:lnTo>
                                <a:pt x="426" y="5840"/>
                              </a:lnTo>
                              <a:lnTo>
                                <a:pt x="464" y="5861"/>
                              </a:lnTo>
                              <a:lnTo>
                                <a:pt x="502" y="5880"/>
                              </a:lnTo>
                              <a:lnTo>
                                <a:pt x="541" y="5898"/>
                              </a:lnTo>
                              <a:lnTo>
                                <a:pt x="582" y="5914"/>
                              </a:lnTo>
                              <a:lnTo>
                                <a:pt x="623" y="5928"/>
                              </a:lnTo>
                              <a:lnTo>
                                <a:pt x="665" y="5940"/>
                              </a:lnTo>
                              <a:lnTo>
                                <a:pt x="708" y="5951"/>
                              </a:lnTo>
                              <a:lnTo>
                                <a:pt x="751" y="5958"/>
                              </a:lnTo>
                              <a:lnTo>
                                <a:pt x="795" y="5963"/>
                              </a:lnTo>
                              <a:lnTo>
                                <a:pt x="841" y="5967"/>
                              </a:lnTo>
                              <a:lnTo>
                                <a:pt x="887" y="5968"/>
                              </a:lnTo>
                              <a:lnTo>
                                <a:pt x="2168" y="5968"/>
                              </a:lnTo>
                              <a:lnTo>
                                <a:pt x="2214" y="5967"/>
                              </a:lnTo>
                              <a:lnTo>
                                <a:pt x="2259" y="5963"/>
                              </a:lnTo>
                              <a:lnTo>
                                <a:pt x="2303" y="5958"/>
                              </a:lnTo>
                              <a:lnTo>
                                <a:pt x="2347" y="5951"/>
                              </a:lnTo>
                              <a:lnTo>
                                <a:pt x="2390" y="5940"/>
                              </a:lnTo>
                              <a:lnTo>
                                <a:pt x="2432" y="5928"/>
                              </a:lnTo>
                              <a:lnTo>
                                <a:pt x="2473" y="5914"/>
                              </a:lnTo>
                              <a:lnTo>
                                <a:pt x="2513" y="5898"/>
                              </a:lnTo>
                              <a:lnTo>
                                <a:pt x="2553" y="5880"/>
                              </a:lnTo>
                              <a:lnTo>
                                <a:pt x="2591" y="5861"/>
                              </a:lnTo>
                              <a:lnTo>
                                <a:pt x="2628" y="5840"/>
                              </a:lnTo>
                              <a:lnTo>
                                <a:pt x="2664" y="5817"/>
                              </a:lnTo>
                              <a:lnTo>
                                <a:pt x="2699" y="5792"/>
                              </a:lnTo>
                              <a:lnTo>
                                <a:pt x="2733" y="5766"/>
                              </a:lnTo>
                              <a:lnTo>
                                <a:pt x="2764" y="5737"/>
                              </a:lnTo>
                              <a:lnTo>
                                <a:pt x="2795" y="5709"/>
                              </a:lnTo>
                              <a:lnTo>
                                <a:pt x="2824" y="5677"/>
                              </a:lnTo>
                              <a:lnTo>
                                <a:pt x="2853" y="5646"/>
                              </a:lnTo>
                              <a:lnTo>
                                <a:pt x="2879" y="5612"/>
                              </a:lnTo>
                              <a:lnTo>
                                <a:pt x="2904" y="5577"/>
                              </a:lnTo>
                              <a:lnTo>
                                <a:pt x="2926" y="5541"/>
                              </a:lnTo>
                              <a:lnTo>
                                <a:pt x="2948" y="5504"/>
                              </a:lnTo>
                              <a:lnTo>
                                <a:pt x="2967" y="5466"/>
                              </a:lnTo>
                              <a:lnTo>
                                <a:pt x="2985" y="5426"/>
                              </a:lnTo>
                              <a:lnTo>
                                <a:pt x="3001" y="5386"/>
                              </a:lnTo>
                              <a:lnTo>
                                <a:pt x="3016" y="5345"/>
                              </a:lnTo>
                              <a:lnTo>
                                <a:pt x="3027" y="5303"/>
                              </a:lnTo>
                              <a:lnTo>
                                <a:pt x="3038" y="5260"/>
                              </a:lnTo>
                              <a:lnTo>
                                <a:pt x="3045" y="5217"/>
                              </a:lnTo>
                              <a:lnTo>
                                <a:pt x="3050" y="5172"/>
                              </a:lnTo>
                              <a:lnTo>
                                <a:pt x="3054" y="5128"/>
                              </a:lnTo>
                              <a:lnTo>
                                <a:pt x="3056" y="5081"/>
                              </a:lnTo>
                              <a:lnTo>
                                <a:pt x="3056" y="1575"/>
                              </a:lnTo>
                              <a:lnTo>
                                <a:pt x="3054" y="1537"/>
                              </a:lnTo>
                              <a:lnTo>
                                <a:pt x="3052" y="1500"/>
                              </a:lnTo>
                              <a:lnTo>
                                <a:pt x="3048" y="1463"/>
                              </a:lnTo>
                              <a:lnTo>
                                <a:pt x="3043" y="1427"/>
                              </a:lnTo>
                              <a:lnTo>
                                <a:pt x="3036" y="1390"/>
                              </a:lnTo>
                              <a:lnTo>
                                <a:pt x="3027" y="1355"/>
                              </a:lnTo>
                              <a:lnTo>
                                <a:pt x="3018" y="1321"/>
                              </a:lnTo>
                              <a:lnTo>
                                <a:pt x="3006" y="1286"/>
                              </a:lnTo>
                              <a:lnTo>
                                <a:pt x="2993" y="1252"/>
                              </a:lnTo>
                              <a:lnTo>
                                <a:pt x="2980" y="1220"/>
                              </a:lnTo>
                              <a:lnTo>
                                <a:pt x="2965" y="1187"/>
                              </a:lnTo>
                              <a:lnTo>
                                <a:pt x="2948" y="1156"/>
                              </a:lnTo>
                              <a:lnTo>
                                <a:pt x="2930" y="1125"/>
                              </a:lnTo>
                              <a:lnTo>
                                <a:pt x="2913" y="1095"/>
                              </a:lnTo>
                              <a:lnTo>
                                <a:pt x="2893" y="1065"/>
                              </a:lnTo>
                              <a:lnTo>
                                <a:pt x="2872" y="1037"/>
                              </a:lnTo>
                              <a:lnTo>
                                <a:pt x="2848" y="1010"/>
                              </a:lnTo>
                              <a:lnTo>
                                <a:pt x="2825" y="983"/>
                              </a:lnTo>
                              <a:lnTo>
                                <a:pt x="2801" y="958"/>
                              </a:lnTo>
                              <a:lnTo>
                                <a:pt x="2776" y="933"/>
                              </a:lnTo>
                              <a:lnTo>
                                <a:pt x="2750" y="910"/>
                              </a:lnTo>
                              <a:lnTo>
                                <a:pt x="2723" y="887"/>
                              </a:lnTo>
                              <a:lnTo>
                                <a:pt x="2695" y="866"/>
                              </a:lnTo>
                              <a:lnTo>
                                <a:pt x="2666" y="846"/>
                              </a:lnTo>
                              <a:lnTo>
                                <a:pt x="2636" y="826"/>
                              </a:lnTo>
                              <a:lnTo>
                                <a:pt x="2606" y="808"/>
                              </a:lnTo>
                              <a:lnTo>
                                <a:pt x="2574" y="791"/>
                              </a:lnTo>
                              <a:lnTo>
                                <a:pt x="2543" y="775"/>
                              </a:lnTo>
                              <a:lnTo>
                                <a:pt x="2510" y="760"/>
                              </a:lnTo>
                              <a:lnTo>
                                <a:pt x="2476" y="748"/>
                              </a:lnTo>
                              <a:lnTo>
                                <a:pt x="2442" y="735"/>
                              </a:lnTo>
                              <a:lnTo>
                                <a:pt x="2407" y="725"/>
                              </a:lnTo>
                              <a:close/>
                              <a:moveTo>
                                <a:pt x="600" y="1693"/>
                              </a:moveTo>
                              <a:lnTo>
                                <a:pt x="600" y="1693"/>
                              </a:lnTo>
                              <a:lnTo>
                                <a:pt x="601" y="1675"/>
                              </a:lnTo>
                              <a:lnTo>
                                <a:pt x="602" y="1657"/>
                              </a:lnTo>
                              <a:lnTo>
                                <a:pt x="604" y="1639"/>
                              </a:lnTo>
                              <a:lnTo>
                                <a:pt x="607" y="1621"/>
                              </a:lnTo>
                              <a:lnTo>
                                <a:pt x="611" y="1604"/>
                              </a:lnTo>
                              <a:lnTo>
                                <a:pt x="617" y="1588"/>
                              </a:lnTo>
                              <a:lnTo>
                                <a:pt x="622" y="1571"/>
                              </a:lnTo>
                              <a:lnTo>
                                <a:pt x="628" y="1555"/>
                              </a:lnTo>
                              <a:lnTo>
                                <a:pt x="636" y="1539"/>
                              </a:lnTo>
                              <a:lnTo>
                                <a:pt x="643" y="1524"/>
                              </a:lnTo>
                              <a:lnTo>
                                <a:pt x="652" y="1509"/>
                              </a:lnTo>
                              <a:lnTo>
                                <a:pt x="661" y="1494"/>
                              </a:lnTo>
                              <a:lnTo>
                                <a:pt x="671" y="1480"/>
                              </a:lnTo>
                              <a:lnTo>
                                <a:pt x="682" y="1467"/>
                              </a:lnTo>
                              <a:lnTo>
                                <a:pt x="693" y="1454"/>
                              </a:lnTo>
                              <a:lnTo>
                                <a:pt x="705" y="1442"/>
                              </a:lnTo>
                              <a:lnTo>
                                <a:pt x="718" y="1430"/>
                              </a:lnTo>
                              <a:lnTo>
                                <a:pt x="730" y="1418"/>
                              </a:lnTo>
                              <a:lnTo>
                                <a:pt x="744" y="1408"/>
                              </a:lnTo>
                              <a:lnTo>
                                <a:pt x="758" y="1398"/>
                              </a:lnTo>
                              <a:lnTo>
                                <a:pt x="772" y="1389"/>
                              </a:lnTo>
                              <a:lnTo>
                                <a:pt x="787" y="1381"/>
                              </a:lnTo>
                              <a:lnTo>
                                <a:pt x="802" y="1372"/>
                              </a:lnTo>
                              <a:lnTo>
                                <a:pt x="818" y="1365"/>
                              </a:lnTo>
                              <a:lnTo>
                                <a:pt x="834" y="1359"/>
                              </a:lnTo>
                              <a:lnTo>
                                <a:pt x="850" y="1353"/>
                              </a:lnTo>
                              <a:lnTo>
                                <a:pt x="868" y="1348"/>
                              </a:lnTo>
                              <a:lnTo>
                                <a:pt x="885" y="1345"/>
                              </a:lnTo>
                              <a:lnTo>
                                <a:pt x="902" y="1342"/>
                              </a:lnTo>
                              <a:lnTo>
                                <a:pt x="919" y="1339"/>
                              </a:lnTo>
                              <a:lnTo>
                                <a:pt x="938" y="1337"/>
                              </a:lnTo>
                              <a:lnTo>
                                <a:pt x="956" y="1337"/>
                              </a:lnTo>
                              <a:lnTo>
                                <a:pt x="2099" y="1337"/>
                              </a:lnTo>
                              <a:lnTo>
                                <a:pt x="2117" y="1337"/>
                              </a:lnTo>
                              <a:lnTo>
                                <a:pt x="2136" y="1339"/>
                              </a:lnTo>
                              <a:lnTo>
                                <a:pt x="2154" y="1342"/>
                              </a:lnTo>
                              <a:lnTo>
                                <a:pt x="2170" y="1345"/>
                              </a:lnTo>
                              <a:lnTo>
                                <a:pt x="2188" y="1348"/>
                              </a:lnTo>
                              <a:lnTo>
                                <a:pt x="2205" y="1353"/>
                              </a:lnTo>
                              <a:lnTo>
                                <a:pt x="2221" y="1359"/>
                              </a:lnTo>
                              <a:lnTo>
                                <a:pt x="2238" y="1365"/>
                              </a:lnTo>
                              <a:lnTo>
                                <a:pt x="2253" y="1372"/>
                              </a:lnTo>
                              <a:lnTo>
                                <a:pt x="2268" y="1381"/>
                              </a:lnTo>
                              <a:lnTo>
                                <a:pt x="2284" y="1389"/>
                              </a:lnTo>
                              <a:lnTo>
                                <a:pt x="2298" y="1398"/>
                              </a:lnTo>
                              <a:lnTo>
                                <a:pt x="2312" y="1408"/>
                              </a:lnTo>
                              <a:lnTo>
                                <a:pt x="2325" y="1418"/>
                              </a:lnTo>
                              <a:lnTo>
                                <a:pt x="2339" y="1430"/>
                              </a:lnTo>
                              <a:lnTo>
                                <a:pt x="2350" y="1442"/>
                              </a:lnTo>
                              <a:lnTo>
                                <a:pt x="2363" y="1454"/>
                              </a:lnTo>
                              <a:lnTo>
                                <a:pt x="2373" y="1467"/>
                              </a:lnTo>
                              <a:lnTo>
                                <a:pt x="2384" y="1480"/>
                              </a:lnTo>
                              <a:lnTo>
                                <a:pt x="2394" y="1494"/>
                              </a:lnTo>
                              <a:lnTo>
                                <a:pt x="2404" y="1509"/>
                              </a:lnTo>
                              <a:lnTo>
                                <a:pt x="2412" y="1524"/>
                              </a:lnTo>
                              <a:lnTo>
                                <a:pt x="2420" y="1539"/>
                              </a:lnTo>
                              <a:lnTo>
                                <a:pt x="2427" y="1555"/>
                              </a:lnTo>
                              <a:lnTo>
                                <a:pt x="2433" y="1571"/>
                              </a:lnTo>
                              <a:lnTo>
                                <a:pt x="2438" y="1588"/>
                              </a:lnTo>
                              <a:lnTo>
                                <a:pt x="2444" y="1604"/>
                              </a:lnTo>
                              <a:lnTo>
                                <a:pt x="2448" y="1621"/>
                              </a:lnTo>
                              <a:lnTo>
                                <a:pt x="2451" y="1639"/>
                              </a:lnTo>
                              <a:lnTo>
                                <a:pt x="2453" y="1657"/>
                              </a:lnTo>
                              <a:lnTo>
                                <a:pt x="2454" y="1675"/>
                              </a:lnTo>
                              <a:lnTo>
                                <a:pt x="2455" y="1693"/>
                              </a:lnTo>
                              <a:lnTo>
                                <a:pt x="2455" y="2702"/>
                              </a:lnTo>
                              <a:lnTo>
                                <a:pt x="2454" y="2721"/>
                              </a:lnTo>
                              <a:lnTo>
                                <a:pt x="2453" y="2739"/>
                              </a:lnTo>
                              <a:lnTo>
                                <a:pt x="2451" y="2756"/>
                              </a:lnTo>
                              <a:lnTo>
                                <a:pt x="2448" y="2774"/>
                              </a:lnTo>
                              <a:lnTo>
                                <a:pt x="2444" y="2791"/>
                              </a:lnTo>
                              <a:lnTo>
                                <a:pt x="2438" y="2808"/>
                              </a:lnTo>
                              <a:lnTo>
                                <a:pt x="2433" y="2825"/>
                              </a:lnTo>
                              <a:lnTo>
                                <a:pt x="2427" y="2840"/>
                              </a:lnTo>
                              <a:lnTo>
                                <a:pt x="2420" y="2856"/>
                              </a:lnTo>
                              <a:lnTo>
                                <a:pt x="2412" y="2872"/>
                              </a:lnTo>
                              <a:lnTo>
                                <a:pt x="2404" y="2887"/>
                              </a:lnTo>
                              <a:lnTo>
                                <a:pt x="2394" y="2901"/>
                              </a:lnTo>
                              <a:lnTo>
                                <a:pt x="2384" y="2915"/>
                              </a:lnTo>
                              <a:lnTo>
                                <a:pt x="2373" y="2929"/>
                              </a:lnTo>
                              <a:lnTo>
                                <a:pt x="2363" y="2941"/>
                              </a:lnTo>
                              <a:lnTo>
                                <a:pt x="2350" y="2954"/>
                              </a:lnTo>
                              <a:lnTo>
                                <a:pt x="2339" y="2966"/>
                              </a:lnTo>
                              <a:lnTo>
                                <a:pt x="2325" y="2977"/>
                              </a:lnTo>
                              <a:lnTo>
                                <a:pt x="2312" y="2988"/>
                              </a:lnTo>
                              <a:lnTo>
                                <a:pt x="2298" y="2997"/>
                              </a:lnTo>
                              <a:lnTo>
                                <a:pt x="2284" y="3007"/>
                              </a:lnTo>
                              <a:lnTo>
                                <a:pt x="2268" y="3015"/>
                              </a:lnTo>
                              <a:lnTo>
                                <a:pt x="2253" y="3023"/>
                              </a:lnTo>
                              <a:lnTo>
                                <a:pt x="2238" y="3030"/>
                              </a:lnTo>
                              <a:lnTo>
                                <a:pt x="2221" y="3036"/>
                              </a:lnTo>
                              <a:lnTo>
                                <a:pt x="2205" y="3042"/>
                              </a:lnTo>
                              <a:lnTo>
                                <a:pt x="2188" y="3046"/>
                              </a:lnTo>
                              <a:lnTo>
                                <a:pt x="2170" y="3051"/>
                              </a:lnTo>
                              <a:lnTo>
                                <a:pt x="2154" y="3054"/>
                              </a:lnTo>
                              <a:lnTo>
                                <a:pt x="2136" y="3056"/>
                              </a:lnTo>
                              <a:lnTo>
                                <a:pt x="2117" y="3058"/>
                              </a:lnTo>
                              <a:lnTo>
                                <a:pt x="2099" y="3058"/>
                              </a:lnTo>
                              <a:lnTo>
                                <a:pt x="956" y="3058"/>
                              </a:lnTo>
                              <a:lnTo>
                                <a:pt x="938" y="3058"/>
                              </a:lnTo>
                              <a:lnTo>
                                <a:pt x="919" y="3056"/>
                              </a:lnTo>
                              <a:lnTo>
                                <a:pt x="902" y="3054"/>
                              </a:lnTo>
                              <a:lnTo>
                                <a:pt x="885" y="3051"/>
                              </a:lnTo>
                              <a:lnTo>
                                <a:pt x="868" y="3046"/>
                              </a:lnTo>
                              <a:lnTo>
                                <a:pt x="850" y="3042"/>
                              </a:lnTo>
                              <a:lnTo>
                                <a:pt x="834" y="3036"/>
                              </a:lnTo>
                              <a:lnTo>
                                <a:pt x="818" y="3030"/>
                              </a:lnTo>
                              <a:lnTo>
                                <a:pt x="802" y="3023"/>
                              </a:lnTo>
                              <a:lnTo>
                                <a:pt x="787" y="3015"/>
                              </a:lnTo>
                              <a:lnTo>
                                <a:pt x="772" y="3007"/>
                              </a:lnTo>
                              <a:lnTo>
                                <a:pt x="758" y="2997"/>
                              </a:lnTo>
                              <a:lnTo>
                                <a:pt x="744" y="2988"/>
                              </a:lnTo>
                              <a:lnTo>
                                <a:pt x="730" y="2977"/>
                              </a:lnTo>
                              <a:lnTo>
                                <a:pt x="718" y="2966"/>
                              </a:lnTo>
                              <a:lnTo>
                                <a:pt x="705" y="2954"/>
                              </a:lnTo>
                              <a:lnTo>
                                <a:pt x="693" y="2941"/>
                              </a:lnTo>
                              <a:lnTo>
                                <a:pt x="682" y="2929"/>
                              </a:lnTo>
                              <a:lnTo>
                                <a:pt x="671" y="2915"/>
                              </a:lnTo>
                              <a:lnTo>
                                <a:pt x="661" y="2901"/>
                              </a:lnTo>
                              <a:lnTo>
                                <a:pt x="652" y="2887"/>
                              </a:lnTo>
                              <a:lnTo>
                                <a:pt x="643" y="2872"/>
                              </a:lnTo>
                              <a:lnTo>
                                <a:pt x="636" y="2856"/>
                              </a:lnTo>
                              <a:lnTo>
                                <a:pt x="628" y="2840"/>
                              </a:lnTo>
                              <a:lnTo>
                                <a:pt x="622" y="2825"/>
                              </a:lnTo>
                              <a:lnTo>
                                <a:pt x="617" y="2808"/>
                              </a:lnTo>
                              <a:lnTo>
                                <a:pt x="611" y="2791"/>
                              </a:lnTo>
                              <a:lnTo>
                                <a:pt x="607" y="2774"/>
                              </a:lnTo>
                              <a:lnTo>
                                <a:pt x="604" y="2756"/>
                              </a:lnTo>
                              <a:lnTo>
                                <a:pt x="602" y="2739"/>
                              </a:lnTo>
                              <a:lnTo>
                                <a:pt x="601" y="2721"/>
                              </a:lnTo>
                              <a:lnTo>
                                <a:pt x="600" y="2702"/>
                              </a:lnTo>
                              <a:lnTo>
                                <a:pt x="600" y="1693"/>
                              </a:lnTo>
                              <a:close/>
                              <a:moveTo>
                                <a:pt x="683" y="3727"/>
                              </a:moveTo>
                              <a:lnTo>
                                <a:pt x="683" y="3727"/>
                              </a:lnTo>
                              <a:lnTo>
                                <a:pt x="684" y="3714"/>
                              </a:lnTo>
                              <a:lnTo>
                                <a:pt x="686" y="3700"/>
                              </a:lnTo>
                              <a:lnTo>
                                <a:pt x="689" y="3689"/>
                              </a:lnTo>
                              <a:lnTo>
                                <a:pt x="693" y="3676"/>
                              </a:lnTo>
                              <a:lnTo>
                                <a:pt x="699" y="3666"/>
                              </a:lnTo>
                              <a:lnTo>
                                <a:pt x="705" y="3655"/>
                              </a:lnTo>
                              <a:lnTo>
                                <a:pt x="712" y="3645"/>
                              </a:lnTo>
                              <a:lnTo>
                                <a:pt x="721" y="3636"/>
                              </a:lnTo>
                              <a:lnTo>
                                <a:pt x="730" y="3628"/>
                              </a:lnTo>
                              <a:lnTo>
                                <a:pt x="740" y="3620"/>
                              </a:lnTo>
                              <a:lnTo>
                                <a:pt x="750" y="3614"/>
                              </a:lnTo>
                              <a:lnTo>
                                <a:pt x="762" y="3609"/>
                              </a:lnTo>
                              <a:lnTo>
                                <a:pt x="773" y="3604"/>
                              </a:lnTo>
                              <a:lnTo>
                                <a:pt x="786" y="3600"/>
                              </a:lnTo>
                              <a:lnTo>
                                <a:pt x="799" y="3599"/>
                              </a:lnTo>
                              <a:lnTo>
                                <a:pt x="812" y="3598"/>
                              </a:lnTo>
                              <a:lnTo>
                                <a:pt x="1224" y="3598"/>
                              </a:lnTo>
                              <a:lnTo>
                                <a:pt x="1237" y="3599"/>
                              </a:lnTo>
                              <a:lnTo>
                                <a:pt x="1251" y="3600"/>
                              </a:lnTo>
                              <a:lnTo>
                                <a:pt x="1262" y="3604"/>
                              </a:lnTo>
                              <a:lnTo>
                                <a:pt x="1274" y="3609"/>
                              </a:lnTo>
                              <a:lnTo>
                                <a:pt x="1285" y="3614"/>
                              </a:lnTo>
                              <a:lnTo>
                                <a:pt x="1296" y="3620"/>
                              </a:lnTo>
                              <a:lnTo>
                                <a:pt x="1306" y="3628"/>
                              </a:lnTo>
                              <a:lnTo>
                                <a:pt x="1315" y="3636"/>
                              </a:lnTo>
                              <a:lnTo>
                                <a:pt x="1323" y="3645"/>
                              </a:lnTo>
                              <a:lnTo>
                                <a:pt x="1331" y="3655"/>
                              </a:lnTo>
                              <a:lnTo>
                                <a:pt x="1337" y="3666"/>
                              </a:lnTo>
                              <a:lnTo>
                                <a:pt x="1343" y="3676"/>
                              </a:lnTo>
                              <a:lnTo>
                                <a:pt x="1347" y="3689"/>
                              </a:lnTo>
                              <a:lnTo>
                                <a:pt x="1350" y="3700"/>
                              </a:lnTo>
                              <a:lnTo>
                                <a:pt x="1353" y="3714"/>
                              </a:lnTo>
                              <a:lnTo>
                                <a:pt x="1353" y="3727"/>
                              </a:lnTo>
                              <a:lnTo>
                                <a:pt x="1353" y="4091"/>
                              </a:lnTo>
                              <a:lnTo>
                                <a:pt x="1353" y="4104"/>
                              </a:lnTo>
                              <a:lnTo>
                                <a:pt x="1350" y="4116"/>
                              </a:lnTo>
                              <a:lnTo>
                                <a:pt x="1347" y="4129"/>
                              </a:lnTo>
                              <a:lnTo>
                                <a:pt x="1343" y="4141"/>
                              </a:lnTo>
                              <a:lnTo>
                                <a:pt x="1337" y="4152"/>
                              </a:lnTo>
                              <a:lnTo>
                                <a:pt x="1331" y="4163"/>
                              </a:lnTo>
                              <a:lnTo>
                                <a:pt x="1323" y="4172"/>
                              </a:lnTo>
                              <a:lnTo>
                                <a:pt x="1315" y="4182"/>
                              </a:lnTo>
                              <a:lnTo>
                                <a:pt x="1306" y="4190"/>
                              </a:lnTo>
                              <a:lnTo>
                                <a:pt x="1296" y="4197"/>
                              </a:lnTo>
                              <a:lnTo>
                                <a:pt x="1285" y="4204"/>
                              </a:lnTo>
                              <a:lnTo>
                                <a:pt x="1274" y="4209"/>
                              </a:lnTo>
                              <a:lnTo>
                                <a:pt x="1262" y="4213"/>
                              </a:lnTo>
                              <a:lnTo>
                                <a:pt x="1251" y="4216"/>
                              </a:lnTo>
                              <a:lnTo>
                                <a:pt x="1237" y="4218"/>
                              </a:lnTo>
                              <a:lnTo>
                                <a:pt x="1224" y="4219"/>
                              </a:lnTo>
                              <a:lnTo>
                                <a:pt x="812" y="4219"/>
                              </a:lnTo>
                              <a:lnTo>
                                <a:pt x="799" y="4218"/>
                              </a:lnTo>
                              <a:lnTo>
                                <a:pt x="786" y="4216"/>
                              </a:lnTo>
                              <a:lnTo>
                                <a:pt x="773" y="4213"/>
                              </a:lnTo>
                              <a:lnTo>
                                <a:pt x="762" y="4209"/>
                              </a:lnTo>
                              <a:lnTo>
                                <a:pt x="750" y="4204"/>
                              </a:lnTo>
                              <a:lnTo>
                                <a:pt x="740" y="4197"/>
                              </a:lnTo>
                              <a:lnTo>
                                <a:pt x="730" y="4190"/>
                              </a:lnTo>
                              <a:lnTo>
                                <a:pt x="721" y="4182"/>
                              </a:lnTo>
                              <a:lnTo>
                                <a:pt x="712" y="4172"/>
                              </a:lnTo>
                              <a:lnTo>
                                <a:pt x="705" y="4163"/>
                              </a:lnTo>
                              <a:lnTo>
                                <a:pt x="699" y="4152"/>
                              </a:lnTo>
                              <a:lnTo>
                                <a:pt x="693" y="4141"/>
                              </a:lnTo>
                              <a:lnTo>
                                <a:pt x="689" y="4129"/>
                              </a:lnTo>
                              <a:lnTo>
                                <a:pt x="686" y="4116"/>
                              </a:lnTo>
                              <a:lnTo>
                                <a:pt x="684" y="4104"/>
                              </a:lnTo>
                              <a:lnTo>
                                <a:pt x="683" y="4091"/>
                              </a:lnTo>
                              <a:lnTo>
                                <a:pt x="683" y="3727"/>
                              </a:lnTo>
                              <a:close/>
                              <a:moveTo>
                                <a:pt x="1679" y="3727"/>
                              </a:moveTo>
                              <a:lnTo>
                                <a:pt x="1679" y="3727"/>
                              </a:lnTo>
                              <a:lnTo>
                                <a:pt x="1679" y="3714"/>
                              </a:lnTo>
                              <a:lnTo>
                                <a:pt x="1682" y="3700"/>
                              </a:lnTo>
                              <a:lnTo>
                                <a:pt x="1685" y="3689"/>
                              </a:lnTo>
                              <a:lnTo>
                                <a:pt x="1689" y="3676"/>
                              </a:lnTo>
                              <a:lnTo>
                                <a:pt x="1695" y="3666"/>
                              </a:lnTo>
                              <a:lnTo>
                                <a:pt x="1702" y="3655"/>
                              </a:lnTo>
                              <a:lnTo>
                                <a:pt x="1709" y="3645"/>
                              </a:lnTo>
                              <a:lnTo>
                                <a:pt x="1717" y="3636"/>
                              </a:lnTo>
                              <a:lnTo>
                                <a:pt x="1726" y="3628"/>
                              </a:lnTo>
                              <a:lnTo>
                                <a:pt x="1736" y="3620"/>
                              </a:lnTo>
                              <a:lnTo>
                                <a:pt x="1747" y="3614"/>
                              </a:lnTo>
                              <a:lnTo>
                                <a:pt x="1757" y="3609"/>
                              </a:lnTo>
                              <a:lnTo>
                                <a:pt x="1770" y="3604"/>
                              </a:lnTo>
                              <a:lnTo>
                                <a:pt x="1781" y="3600"/>
                              </a:lnTo>
                              <a:lnTo>
                                <a:pt x="1794" y="3599"/>
                              </a:lnTo>
                              <a:lnTo>
                                <a:pt x="1808" y="3598"/>
                              </a:lnTo>
                              <a:lnTo>
                                <a:pt x="2220" y="3598"/>
                              </a:lnTo>
                              <a:lnTo>
                                <a:pt x="2233" y="3599"/>
                              </a:lnTo>
                              <a:lnTo>
                                <a:pt x="2246" y="3600"/>
                              </a:lnTo>
                              <a:lnTo>
                                <a:pt x="2259" y="3604"/>
                              </a:lnTo>
                              <a:lnTo>
                                <a:pt x="2270" y="3609"/>
                              </a:lnTo>
                              <a:lnTo>
                                <a:pt x="2281" y="3614"/>
                              </a:lnTo>
                              <a:lnTo>
                                <a:pt x="2291" y="3620"/>
                              </a:lnTo>
                              <a:lnTo>
                                <a:pt x="2302" y="3628"/>
                              </a:lnTo>
                              <a:lnTo>
                                <a:pt x="2311" y="3636"/>
                              </a:lnTo>
                              <a:lnTo>
                                <a:pt x="2319" y="3645"/>
                              </a:lnTo>
                              <a:lnTo>
                                <a:pt x="2327" y="3655"/>
                              </a:lnTo>
                              <a:lnTo>
                                <a:pt x="2333" y="3666"/>
                              </a:lnTo>
                              <a:lnTo>
                                <a:pt x="2339" y="3676"/>
                              </a:lnTo>
                              <a:lnTo>
                                <a:pt x="2343" y="3689"/>
                              </a:lnTo>
                              <a:lnTo>
                                <a:pt x="2346" y="3700"/>
                              </a:lnTo>
                              <a:lnTo>
                                <a:pt x="2348" y="3714"/>
                              </a:lnTo>
                              <a:lnTo>
                                <a:pt x="2348" y="3727"/>
                              </a:lnTo>
                              <a:lnTo>
                                <a:pt x="2348" y="4091"/>
                              </a:lnTo>
                              <a:lnTo>
                                <a:pt x="2348" y="4104"/>
                              </a:lnTo>
                              <a:lnTo>
                                <a:pt x="2346" y="4116"/>
                              </a:lnTo>
                              <a:lnTo>
                                <a:pt x="2343" y="4129"/>
                              </a:lnTo>
                              <a:lnTo>
                                <a:pt x="2339" y="4141"/>
                              </a:lnTo>
                              <a:lnTo>
                                <a:pt x="2333" y="4152"/>
                              </a:lnTo>
                              <a:lnTo>
                                <a:pt x="2327" y="4163"/>
                              </a:lnTo>
                              <a:lnTo>
                                <a:pt x="2319" y="4172"/>
                              </a:lnTo>
                              <a:lnTo>
                                <a:pt x="2311" y="4182"/>
                              </a:lnTo>
                              <a:lnTo>
                                <a:pt x="2302" y="4190"/>
                              </a:lnTo>
                              <a:lnTo>
                                <a:pt x="2291" y="4197"/>
                              </a:lnTo>
                              <a:lnTo>
                                <a:pt x="2281" y="4204"/>
                              </a:lnTo>
                              <a:lnTo>
                                <a:pt x="2270" y="4209"/>
                              </a:lnTo>
                              <a:lnTo>
                                <a:pt x="2259" y="4213"/>
                              </a:lnTo>
                              <a:lnTo>
                                <a:pt x="2246" y="4216"/>
                              </a:lnTo>
                              <a:lnTo>
                                <a:pt x="2233" y="4218"/>
                              </a:lnTo>
                              <a:lnTo>
                                <a:pt x="2220" y="4219"/>
                              </a:lnTo>
                              <a:lnTo>
                                <a:pt x="1808" y="4219"/>
                              </a:lnTo>
                              <a:lnTo>
                                <a:pt x="1794" y="4218"/>
                              </a:lnTo>
                              <a:lnTo>
                                <a:pt x="1781" y="4216"/>
                              </a:lnTo>
                              <a:lnTo>
                                <a:pt x="1770" y="4213"/>
                              </a:lnTo>
                              <a:lnTo>
                                <a:pt x="1757" y="4209"/>
                              </a:lnTo>
                              <a:lnTo>
                                <a:pt x="1747" y="4204"/>
                              </a:lnTo>
                              <a:lnTo>
                                <a:pt x="1736" y="4197"/>
                              </a:lnTo>
                              <a:lnTo>
                                <a:pt x="1726" y="4190"/>
                              </a:lnTo>
                              <a:lnTo>
                                <a:pt x="1717" y="4182"/>
                              </a:lnTo>
                              <a:lnTo>
                                <a:pt x="1709" y="4172"/>
                              </a:lnTo>
                              <a:lnTo>
                                <a:pt x="1702" y="4163"/>
                              </a:lnTo>
                              <a:lnTo>
                                <a:pt x="1695" y="4152"/>
                              </a:lnTo>
                              <a:lnTo>
                                <a:pt x="1689" y="4141"/>
                              </a:lnTo>
                              <a:lnTo>
                                <a:pt x="1685" y="4129"/>
                              </a:lnTo>
                              <a:lnTo>
                                <a:pt x="1682" y="4116"/>
                              </a:lnTo>
                              <a:lnTo>
                                <a:pt x="1679" y="4104"/>
                              </a:lnTo>
                              <a:lnTo>
                                <a:pt x="1679" y="4091"/>
                              </a:lnTo>
                              <a:lnTo>
                                <a:pt x="1679" y="3727"/>
                              </a:lnTo>
                              <a:close/>
                              <a:moveTo>
                                <a:pt x="683" y="4662"/>
                              </a:moveTo>
                              <a:lnTo>
                                <a:pt x="683" y="4662"/>
                              </a:lnTo>
                              <a:lnTo>
                                <a:pt x="684" y="4648"/>
                              </a:lnTo>
                              <a:lnTo>
                                <a:pt x="686" y="4636"/>
                              </a:lnTo>
                              <a:lnTo>
                                <a:pt x="689" y="4624"/>
                              </a:lnTo>
                              <a:lnTo>
                                <a:pt x="693" y="4611"/>
                              </a:lnTo>
                              <a:lnTo>
                                <a:pt x="699" y="4601"/>
                              </a:lnTo>
                              <a:lnTo>
                                <a:pt x="705" y="4590"/>
                              </a:lnTo>
                              <a:lnTo>
                                <a:pt x="712" y="4580"/>
                              </a:lnTo>
                              <a:lnTo>
                                <a:pt x="721" y="4572"/>
                              </a:lnTo>
                              <a:lnTo>
                                <a:pt x="730" y="4563"/>
                              </a:lnTo>
                              <a:lnTo>
                                <a:pt x="740" y="4556"/>
                              </a:lnTo>
                              <a:lnTo>
                                <a:pt x="750" y="4548"/>
                              </a:lnTo>
                              <a:lnTo>
                                <a:pt x="762" y="4543"/>
                              </a:lnTo>
                              <a:lnTo>
                                <a:pt x="773" y="4539"/>
                              </a:lnTo>
                              <a:lnTo>
                                <a:pt x="786" y="4536"/>
                              </a:lnTo>
                              <a:lnTo>
                                <a:pt x="799" y="4534"/>
                              </a:lnTo>
                              <a:lnTo>
                                <a:pt x="812" y="4534"/>
                              </a:lnTo>
                              <a:lnTo>
                                <a:pt x="1224" y="4534"/>
                              </a:lnTo>
                              <a:lnTo>
                                <a:pt x="1237" y="4534"/>
                              </a:lnTo>
                              <a:lnTo>
                                <a:pt x="1251" y="4536"/>
                              </a:lnTo>
                              <a:lnTo>
                                <a:pt x="1262" y="4539"/>
                              </a:lnTo>
                              <a:lnTo>
                                <a:pt x="1274" y="4543"/>
                              </a:lnTo>
                              <a:lnTo>
                                <a:pt x="1285" y="4548"/>
                              </a:lnTo>
                              <a:lnTo>
                                <a:pt x="1296" y="4556"/>
                              </a:lnTo>
                              <a:lnTo>
                                <a:pt x="1306" y="4563"/>
                              </a:lnTo>
                              <a:lnTo>
                                <a:pt x="1315" y="4572"/>
                              </a:lnTo>
                              <a:lnTo>
                                <a:pt x="1323" y="4580"/>
                              </a:lnTo>
                              <a:lnTo>
                                <a:pt x="1331" y="4590"/>
                              </a:lnTo>
                              <a:lnTo>
                                <a:pt x="1337" y="4601"/>
                              </a:lnTo>
                              <a:lnTo>
                                <a:pt x="1343" y="4611"/>
                              </a:lnTo>
                              <a:lnTo>
                                <a:pt x="1347" y="4624"/>
                              </a:lnTo>
                              <a:lnTo>
                                <a:pt x="1350" y="4636"/>
                              </a:lnTo>
                              <a:lnTo>
                                <a:pt x="1353" y="4648"/>
                              </a:lnTo>
                              <a:lnTo>
                                <a:pt x="1353" y="4662"/>
                              </a:lnTo>
                              <a:lnTo>
                                <a:pt x="1353" y="5026"/>
                              </a:lnTo>
                              <a:lnTo>
                                <a:pt x="1353" y="5039"/>
                              </a:lnTo>
                              <a:lnTo>
                                <a:pt x="1350" y="5052"/>
                              </a:lnTo>
                              <a:lnTo>
                                <a:pt x="1347" y="5064"/>
                              </a:lnTo>
                              <a:lnTo>
                                <a:pt x="1343" y="5076"/>
                              </a:lnTo>
                              <a:lnTo>
                                <a:pt x="1337" y="5088"/>
                              </a:lnTo>
                              <a:lnTo>
                                <a:pt x="1331" y="5098"/>
                              </a:lnTo>
                              <a:lnTo>
                                <a:pt x="1323" y="5108"/>
                              </a:lnTo>
                              <a:lnTo>
                                <a:pt x="1315" y="5117"/>
                              </a:lnTo>
                              <a:lnTo>
                                <a:pt x="1306" y="5125"/>
                              </a:lnTo>
                              <a:lnTo>
                                <a:pt x="1296" y="5133"/>
                              </a:lnTo>
                              <a:lnTo>
                                <a:pt x="1285" y="5139"/>
                              </a:lnTo>
                              <a:lnTo>
                                <a:pt x="1274" y="5144"/>
                              </a:lnTo>
                              <a:lnTo>
                                <a:pt x="1262" y="5149"/>
                              </a:lnTo>
                              <a:lnTo>
                                <a:pt x="1251" y="5152"/>
                              </a:lnTo>
                              <a:lnTo>
                                <a:pt x="1237" y="5154"/>
                              </a:lnTo>
                              <a:lnTo>
                                <a:pt x="1224" y="5155"/>
                              </a:lnTo>
                              <a:lnTo>
                                <a:pt x="812" y="5155"/>
                              </a:lnTo>
                              <a:lnTo>
                                <a:pt x="799" y="5154"/>
                              </a:lnTo>
                              <a:lnTo>
                                <a:pt x="786" y="5152"/>
                              </a:lnTo>
                              <a:lnTo>
                                <a:pt x="773" y="5149"/>
                              </a:lnTo>
                              <a:lnTo>
                                <a:pt x="762" y="5144"/>
                              </a:lnTo>
                              <a:lnTo>
                                <a:pt x="750" y="5139"/>
                              </a:lnTo>
                              <a:lnTo>
                                <a:pt x="740" y="5133"/>
                              </a:lnTo>
                              <a:lnTo>
                                <a:pt x="730" y="5125"/>
                              </a:lnTo>
                              <a:lnTo>
                                <a:pt x="721" y="5117"/>
                              </a:lnTo>
                              <a:lnTo>
                                <a:pt x="712" y="5108"/>
                              </a:lnTo>
                              <a:lnTo>
                                <a:pt x="705" y="5098"/>
                              </a:lnTo>
                              <a:lnTo>
                                <a:pt x="699" y="5088"/>
                              </a:lnTo>
                              <a:lnTo>
                                <a:pt x="693" y="5076"/>
                              </a:lnTo>
                              <a:lnTo>
                                <a:pt x="689" y="5064"/>
                              </a:lnTo>
                              <a:lnTo>
                                <a:pt x="686" y="5052"/>
                              </a:lnTo>
                              <a:lnTo>
                                <a:pt x="684" y="5039"/>
                              </a:lnTo>
                              <a:lnTo>
                                <a:pt x="683" y="5026"/>
                              </a:lnTo>
                              <a:lnTo>
                                <a:pt x="683" y="4662"/>
                              </a:lnTo>
                              <a:close/>
                              <a:moveTo>
                                <a:pt x="1679" y="4662"/>
                              </a:moveTo>
                              <a:lnTo>
                                <a:pt x="1679" y="4662"/>
                              </a:lnTo>
                              <a:lnTo>
                                <a:pt x="1679" y="4648"/>
                              </a:lnTo>
                              <a:lnTo>
                                <a:pt x="1682" y="4636"/>
                              </a:lnTo>
                              <a:lnTo>
                                <a:pt x="1685" y="4624"/>
                              </a:lnTo>
                              <a:lnTo>
                                <a:pt x="1689" y="4611"/>
                              </a:lnTo>
                              <a:lnTo>
                                <a:pt x="1695" y="4601"/>
                              </a:lnTo>
                              <a:lnTo>
                                <a:pt x="1702" y="4590"/>
                              </a:lnTo>
                              <a:lnTo>
                                <a:pt x="1709" y="4580"/>
                              </a:lnTo>
                              <a:lnTo>
                                <a:pt x="1717" y="4572"/>
                              </a:lnTo>
                              <a:lnTo>
                                <a:pt x="1726" y="4563"/>
                              </a:lnTo>
                              <a:lnTo>
                                <a:pt x="1736" y="4556"/>
                              </a:lnTo>
                              <a:lnTo>
                                <a:pt x="1747" y="4548"/>
                              </a:lnTo>
                              <a:lnTo>
                                <a:pt x="1757" y="4543"/>
                              </a:lnTo>
                              <a:lnTo>
                                <a:pt x="1770" y="4539"/>
                              </a:lnTo>
                              <a:lnTo>
                                <a:pt x="1781" y="4536"/>
                              </a:lnTo>
                              <a:lnTo>
                                <a:pt x="1794" y="4534"/>
                              </a:lnTo>
                              <a:lnTo>
                                <a:pt x="1808" y="4534"/>
                              </a:lnTo>
                              <a:lnTo>
                                <a:pt x="2220" y="4534"/>
                              </a:lnTo>
                              <a:lnTo>
                                <a:pt x="2233" y="4534"/>
                              </a:lnTo>
                              <a:lnTo>
                                <a:pt x="2246" y="4536"/>
                              </a:lnTo>
                              <a:lnTo>
                                <a:pt x="2259" y="4539"/>
                              </a:lnTo>
                              <a:lnTo>
                                <a:pt x="2270" y="4543"/>
                              </a:lnTo>
                              <a:lnTo>
                                <a:pt x="2281" y="4548"/>
                              </a:lnTo>
                              <a:lnTo>
                                <a:pt x="2291" y="4556"/>
                              </a:lnTo>
                              <a:lnTo>
                                <a:pt x="2302" y="4563"/>
                              </a:lnTo>
                              <a:lnTo>
                                <a:pt x="2311" y="4572"/>
                              </a:lnTo>
                              <a:lnTo>
                                <a:pt x="2319" y="4580"/>
                              </a:lnTo>
                              <a:lnTo>
                                <a:pt x="2327" y="4590"/>
                              </a:lnTo>
                              <a:lnTo>
                                <a:pt x="2333" y="4601"/>
                              </a:lnTo>
                              <a:lnTo>
                                <a:pt x="2339" y="4611"/>
                              </a:lnTo>
                              <a:lnTo>
                                <a:pt x="2343" y="4624"/>
                              </a:lnTo>
                              <a:lnTo>
                                <a:pt x="2346" y="4636"/>
                              </a:lnTo>
                              <a:lnTo>
                                <a:pt x="2348" y="4648"/>
                              </a:lnTo>
                              <a:lnTo>
                                <a:pt x="2348" y="4662"/>
                              </a:lnTo>
                              <a:lnTo>
                                <a:pt x="2348" y="5026"/>
                              </a:lnTo>
                              <a:lnTo>
                                <a:pt x="2348" y="5039"/>
                              </a:lnTo>
                              <a:lnTo>
                                <a:pt x="2346" y="5052"/>
                              </a:lnTo>
                              <a:lnTo>
                                <a:pt x="2343" y="5064"/>
                              </a:lnTo>
                              <a:lnTo>
                                <a:pt x="2339" y="5076"/>
                              </a:lnTo>
                              <a:lnTo>
                                <a:pt x="2333" y="5088"/>
                              </a:lnTo>
                              <a:lnTo>
                                <a:pt x="2327" y="5098"/>
                              </a:lnTo>
                              <a:lnTo>
                                <a:pt x="2319" y="5108"/>
                              </a:lnTo>
                              <a:lnTo>
                                <a:pt x="2311" y="5117"/>
                              </a:lnTo>
                              <a:lnTo>
                                <a:pt x="2302" y="5125"/>
                              </a:lnTo>
                              <a:lnTo>
                                <a:pt x="2291" y="5133"/>
                              </a:lnTo>
                              <a:lnTo>
                                <a:pt x="2281" y="5139"/>
                              </a:lnTo>
                              <a:lnTo>
                                <a:pt x="2270" y="5144"/>
                              </a:lnTo>
                              <a:lnTo>
                                <a:pt x="2259" y="5149"/>
                              </a:lnTo>
                              <a:lnTo>
                                <a:pt x="2246" y="5152"/>
                              </a:lnTo>
                              <a:lnTo>
                                <a:pt x="2233" y="5154"/>
                              </a:lnTo>
                              <a:lnTo>
                                <a:pt x="2220" y="5155"/>
                              </a:lnTo>
                              <a:lnTo>
                                <a:pt x="1808" y="5155"/>
                              </a:lnTo>
                              <a:lnTo>
                                <a:pt x="1794" y="5154"/>
                              </a:lnTo>
                              <a:lnTo>
                                <a:pt x="1781" y="5152"/>
                              </a:lnTo>
                              <a:lnTo>
                                <a:pt x="1770" y="5149"/>
                              </a:lnTo>
                              <a:lnTo>
                                <a:pt x="1757" y="5144"/>
                              </a:lnTo>
                              <a:lnTo>
                                <a:pt x="1747" y="5139"/>
                              </a:lnTo>
                              <a:lnTo>
                                <a:pt x="1736" y="5133"/>
                              </a:lnTo>
                              <a:lnTo>
                                <a:pt x="1726" y="5125"/>
                              </a:lnTo>
                              <a:lnTo>
                                <a:pt x="1717" y="5117"/>
                              </a:lnTo>
                              <a:lnTo>
                                <a:pt x="1709" y="5108"/>
                              </a:lnTo>
                              <a:lnTo>
                                <a:pt x="1702" y="5098"/>
                              </a:lnTo>
                              <a:lnTo>
                                <a:pt x="1695" y="5088"/>
                              </a:lnTo>
                              <a:lnTo>
                                <a:pt x="1689" y="5076"/>
                              </a:lnTo>
                              <a:lnTo>
                                <a:pt x="1685" y="5064"/>
                              </a:lnTo>
                              <a:lnTo>
                                <a:pt x="1682" y="5052"/>
                              </a:lnTo>
                              <a:lnTo>
                                <a:pt x="1679" y="5039"/>
                              </a:lnTo>
                              <a:lnTo>
                                <a:pt x="1679" y="5026"/>
                              </a:lnTo>
                              <a:lnTo>
                                <a:pt x="1679" y="46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机" o:spid="_x0000_s1026" o:spt="100" style="position:absolute;left:0pt;margin-left:-54.1pt;margin-top:376.25pt;height:10.95pt;width:7.3pt;z-index:251683840;v-text-anchor:middle;mso-width-relative:page;mso-height-relative:page;" fillcolor="#4D4D4D [3209]" filled="t" stroked="f" coordsize="3056,5968" o:gfxdata="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<v:path o:connectlocs="22760881,647113;20980279,0;19064191,788415;8138578,5132216;4122500,6076823;1238691,8300791;9677,11380121;512908,40060972;2806388,42671703;6435366,44181612;22286713,44315504;26118888,43080789;28712402,40656006;29573670,11714828;28964017,9312345;27105964,7125589;24289898,5652871;5874100,12056968;6599884,10911522;7915996,10152840;20312530,9944592;21948000,10271865;23167337,11112337;23738280,12324728;23593117,20885847;22741526,21971803;21338347,22626350;8893394,22730486;7335345,22291644;6222460,21361879;5806358,20097432;6890209,27111453;11844946,26761856;12802990,27111453;13093315,30525489;12435274,31269282;7480507,31336228;6667626,30711438;16344870,27342024;17235171,26776746;22170583,26925505;22722171,27721354;22364133,31105634;17496464,31380851;16470677,30964332;6619239,34571750;7257924,33827957;12212691,33761011;13035250,34393235;12938475,37844461;11970754,38335359;7064404,38119655;6609561,34675885;16615840,34006448;21483479,33723821;22518943,34140340;22702816,37576700;21967355,38260980;17002910,38260980;16277127,37576700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-700405</wp:posOffset>
                </wp:positionH>
                <wp:positionV relativeFrom="paragraph">
                  <wp:posOffset>5029200</wp:posOffset>
                </wp:positionV>
                <wp:extent cx="118745" cy="122555"/>
                <wp:effectExtent l="0" t="0" r="15875" b="10795"/>
                <wp:wrapNone/>
                <wp:docPr id="197" name="QQ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595" y="5943600"/>
                          <a:ext cx="118745" cy="1225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195" y="289667"/>
                            </a:cxn>
                            <a:cxn ang="0">
                              <a:pos x="15543" y="384338"/>
                            </a:cxn>
                            <a:cxn ang="0">
                              <a:pos x="57933" y="354665"/>
                            </a:cxn>
                            <a:cxn ang="0">
                              <a:pos x="100323" y="419664"/>
                            </a:cxn>
                            <a:cxn ang="0">
                              <a:pos x="62172" y="457815"/>
                            </a:cxn>
                            <a:cxn ang="0">
                              <a:pos x="151192" y="503031"/>
                            </a:cxn>
                            <a:cxn ang="0">
                              <a:pos x="238798" y="464880"/>
                            </a:cxn>
                            <a:cxn ang="0">
                              <a:pos x="248689" y="464880"/>
                            </a:cxn>
                            <a:cxn ang="0">
                              <a:pos x="336295" y="503031"/>
                            </a:cxn>
                            <a:cxn ang="0">
                              <a:pos x="425315" y="457815"/>
                            </a:cxn>
                            <a:cxn ang="0">
                              <a:pos x="388577" y="419664"/>
                            </a:cxn>
                            <a:cxn ang="0">
                              <a:pos x="430967" y="354665"/>
                            </a:cxn>
                            <a:cxn ang="0">
                              <a:pos x="473357" y="384338"/>
                            </a:cxn>
                            <a:cxn ang="0">
                              <a:pos x="466292" y="289667"/>
                            </a:cxn>
                            <a:cxn ang="0">
                              <a:pos x="415424" y="223255"/>
                            </a:cxn>
                            <a:cxn ang="0">
                              <a:pos x="416837" y="217603"/>
                            </a:cxn>
                            <a:cxn ang="0">
                              <a:pos x="405533" y="180865"/>
                            </a:cxn>
                            <a:cxn ang="0">
                              <a:pos x="406946" y="178039"/>
                            </a:cxn>
                            <a:cxn ang="0">
                              <a:pos x="402707" y="161083"/>
                            </a:cxn>
                            <a:cxn ang="0">
                              <a:pos x="244450" y="0"/>
                            </a:cxn>
                            <a:cxn ang="0">
                              <a:pos x="86193" y="161083"/>
                            </a:cxn>
                            <a:cxn ang="0">
                              <a:pos x="81954" y="178039"/>
                            </a:cxn>
                            <a:cxn ang="0">
                              <a:pos x="81954" y="180865"/>
                            </a:cxn>
                            <a:cxn ang="0">
                              <a:pos x="72063" y="217603"/>
                            </a:cxn>
                            <a:cxn ang="0">
                              <a:pos x="72063" y="223255"/>
                            </a:cxn>
                            <a:cxn ang="0">
                              <a:pos x="21195" y="289667"/>
                            </a:cxn>
                          </a:cxnLst>
                          <a:rect l="0" t="0" r="0" b="0"/>
                          <a:pathLst>
                            <a:path w="346" h="356">
                              <a:moveTo>
                                <a:pt x="15" y="205"/>
                              </a:moveTo>
                              <a:cubicBezTo>
                                <a:pt x="2" y="237"/>
                                <a:pt x="0" y="267"/>
                                <a:pt x="11" y="272"/>
                              </a:cubicBezTo>
                              <a:cubicBezTo>
                                <a:pt x="18" y="276"/>
                                <a:pt x="30" y="267"/>
                                <a:pt x="41" y="251"/>
                              </a:cubicBezTo>
                              <a:cubicBezTo>
                                <a:pt x="45" y="269"/>
                                <a:pt x="55" y="285"/>
                                <a:pt x="71" y="297"/>
                              </a:cubicBezTo>
                              <a:cubicBezTo>
                                <a:pt x="55" y="303"/>
                                <a:pt x="44" y="313"/>
                                <a:pt x="44" y="324"/>
                              </a:cubicBezTo>
                              <a:cubicBezTo>
                                <a:pt x="44" y="342"/>
                                <a:pt x="72" y="356"/>
                                <a:pt x="107" y="356"/>
                              </a:cubicBezTo>
                              <a:cubicBezTo>
                                <a:pt x="138" y="356"/>
                                <a:pt x="164" y="344"/>
                                <a:pt x="169" y="329"/>
                              </a:cubicBezTo>
                              <a:cubicBezTo>
                                <a:pt x="170" y="329"/>
                                <a:pt x="175" y="329"/>
                                <a:pt x="176" y="329"/>
                              </a:cubicBezTo>
                              <a:cubicBezTo>
                                <a:pt x="181" y="344"/>
                                <a:pt x="207" y="356"/>
                                <a:pt x="238" y="356"/>
                              </a:cubicBezTo>
                              <a:cubicBezTo>
                                <a:pt x="273" y="356"/>
                                <a:pt x="301" y="342"/>
                                <a:pt x="301" y="324"/>
                              </a:cubicBezTo>
                              <a:cubicBezTo>
                                <a:pt x="301" y="313"/>
                                <a:pt x="291" y="303"/>
                                <a:pt x="275" y="297"/>
                              </a:cubicBezTo>
                              <a:cubicBezTo>
                                <a:pt x="290" y="285"/>
                                <a:pt x="301" y="269"/>
                                <a:pt x="305" y="251"/>
                              </a:cubicBezTo>
                              <a:cubicBezTo>
                                <a:pt x="316" y="267"/>
                                <a:pt x="327" y="276"/>
                                <a:pt x="335" y="272"/>
                              </a:cubicBezTo>
                              <a:cubicBezTo>
                                <a:pt x="346" y="267"/>
                                <a:pt x="343" y="237"/>
                                <a:pt x="330" y="205"/>
                              </a:cubicBezTo>
                              <a:cubicBezTo>
                                <a:pt x="319" y="181"/>
                                <a:pt x="305" y="162"/>
                                <a:pt x="294" y="158"/>
                              </a:cubicBezTo>
                              <a:cubicBezTo>
                                <a:pt x="295" y="157"/>
                                <a:pt x="295" y="155"/>
                                <a:pt x="295" y="154"/>
                              </a:cubicBezTo>
                              <a:cubicBezTo>
                                <a:pt x="295" y="144"/>
                                <a:pt x="292" y="135"/>
                                <a:pt x="287" y="128"/>
                              </a:cubicBezTo>
                              <a:cubicBezTo>
                                <a:pt x="288" y="128"/>
                                <a:pt x="288" y="127"/>
                                <a:pt x="288" y="126"/>
                              </a:cubicBezTo>
                              <a:cubicBezTo>
                                <a:pt x="288" y="122"/>
                                <a:pt x="287" y="118"/>
                                <a:pt x="285" y="114"/>
                              </a:cubicBezTo>
                              <a:cubicBezTo>
                                <a:pt x="282" y="50"/>
                                <a:pt x="240" y="0"/>
                                <a:pt x="173" y="0"/>
                              </a:cubicBezTo>
                              <a:cubicBezTo>
                                <a:pt x="105" y="0"/>
                                <a:pt x="63" y="50"/>
                                <a:pt x="61" y="114"/>
                              </a:cubicBezTo>
                              <a:cubicBezTo>
                                <a:pt x="59" y="118"/>
                                <a:pt x="58" y="122"/>
                                <a:pt x="58" y="126"/>
                              </a:cubicBezTo>
                              <a:cubicBezTo>
                                <a:pt x="58" y="127"/>
                                <a:pt x="58" y="128"/>
                                <a:pt x="58" y="128"/>
                              </a:cubicBezTo>
                              <a:cubicBezTo>
                                <a:pt x="53" y="135"/>
                                <a:pt x="51" y="144"/>
                                <a:pt x="51" y="154"/>
                              </a:cubicBezTo>
                              <a:cubicBezTo>
                                <a:pt x="51" y="155"/>
                                <a:pt x="51" y="157"/>
                                <a:pt x="51" y="158"/>
                              </a:cubicBezTo>
                              <a:cubicBezTo>
                                <a:pt x="40" y="162"/>
                                <a:pt x="26" y="181"/>
                                <a:pt x="15" y="2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Q" o:spid="_x0000_s1026" o:spt="100" style="position:absolute;left:0pt;margin-left:-55.15pt;margin-top:396pt;height:9.65pt;width:9.35pt;z-index:251681792;mso-width-relative:page;mso-height-relative:page;" fillcolor="#4D4D4D [3209]" filled="t" stroked="f" coordsize="346,356" o:gfxdata="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-700405</wp:posOffset>
                </wp:positionH>
                <wp:positionV relativeFrom="paragraph">
                  <wp:posOffset>5520690</wp:posOffset>
                </wp:positionV>
                <wp:extent cx="118745" cy="103505"/>
                <wp:effectExtent l="0" t="0" r="14605" b="10795"/>
                <wp:wrapNone/>
                <wp:docPr id="196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595" y="6435090"/>
                          <a:ext cx="118745" cy="10350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-55.15pt;margin-top:434.7pt;height:8.15pt;width:9.35pt;z-index:251679744;v-text-anchor:middle;mso-width-relative:page;mso-height-relative:page;" fillcolor="#4D4D4D [3209]" filled="t" stroked="f" coordsize="529316,401026" o:gfxdata="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82394,50658;79705,53752;104336,82091;104706,82776;110311,82776;36350,50658;8433,82776;14038,82776;14408,82091;39039,53752;10397,20728;49980,66268;59112,70620;59372,70591;68764,66268;108347,20728;102968,20728;67503,61530;59372,65273;59147,65298;51241,61530;15776,20728;20642,0;98102,0;118745,23749;118745,79755;98102,103505;20642,103505;0,79755;0,23749;20642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5279390</wp:posOffset>
                </wp:positionV>
                <wp:extent cx="113665" cy="120015"/>
                <wp:effectExtent l="0" t="0" r="635" b="13335"/>
                <wp:wrapNone/>
                <wp:docPr id="195" name="微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230" y="6193790"/>
                          <a:ext cx="113665" cy="1200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微信" o:spid="_x0000_s1026" o:spt="100" style="position:absolute;left:0pt;margin-left:-55.1pt;margin-top:415.7pt;height:9.45pt;width:8.95pt;z-index:251677696;v-text-anchor:middle;mso-width-relative:page;mso-height-relative:page;" fillcolor="#4D4D4D [3209]" filled="t" stroked="f" coordsize="969654,903534" o:gfxdata="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7501255</wp:posOffset>
                </wp:positionV>
                <wp:extent cx="3776980" cy="375920"/>
                <wp:effectExtent l="5080" t="0" r="8890" b="4445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03295" y="8415655"/>
                          <a:ext cx="3776980" cy="375920"/>
                          <a:chOff x="7874" y="12088"/>
                          <a:chExt cx="5948" cy="592"/>
                        </a:xfrm>
                      </wpg:grpSpPr>
                      <wpg:grpSp>
                        <wpg:cNvPr id="160" name="组合 160"/>
                        <wpg:cNvGrpSpPr/>
                        <wpg:grpSpPr>
                          <a:xfrm>
                            <a:off x="7874" y="12137"/>
                            <a:ext cx="5948" cy="468"/>
                            <a:chOff x="6053" y="29258"/>
                            <a:chExt cx="5948" cy="468"/>
                          </a:xfrm>
                        </wpg:grpSpPr>
                        <wpg:grpSp>
                          <wpg:cNvPr id="161" name="组合 67"/>
                          <wpg:cNvGrpSpPr/>
                          <wpg:grpSpPr>
                            <a:xfrm>
                              <a:off x="6053" y="29258"/>
                              <a:ext cx="5949" cy="468"/>
                              <a:chOff x="3972" y="4063"/>
                              <a:chExt cx="5949" cy="468"/>
                            </a:xfrm>
                          </wpg:grpSpPr>
                          <wps:wsp>
                            <wps:cNvPr id="162" name="矩形 14"/>
                            <wps:cNvSpPr/>
                            <wps:spPr>
                              <a:xfrm>
                                <a:off x="4605" y="4063"/>
                                <a:ext cx="5316" cy="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alpha val="0"/>
                                </a:schemeClr>
                              </a:solidFill>
                              <a:ln w="63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163" name="矩形 5"/>
                            <wps:cNvSpPr/>
                            <wps:spPr>
                              <a:xfrm>
                                <a:off x="3972" y="4063"/>
                                <a:ext cx="662" cy="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63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164" name="等腰三角形 12"/>
                            <wps:cNvSpPr/>
                            <wps:spPr>
                              <a:xfrm rot="5400000">
                                <a:off x="4567" y="4229"/>
                                <a:ext cx="226" cy="137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</wpg:grpSp>
                        <wps:wsp>
                          <wps:cNvPr id="165" name="头像"/>
                          <wps:cNvSpPr/>
                          <wps:spPr bwMode="auto">
                            <a:xfrm>
                              <a:off x="6225" y="29336"/>
                              <a:ext cx="310" cy="297"/>
                            </a:xfrm>
                            <a:custGeom>
                              <a:avLst/>
                              <a:gdLst>
                                <a:gd name="T0" fmla="*/ 998361 w 2143126"/>
                                <a:gd name="T1" fmla="*/ 954845 h 2003425"/>
                                <a:gd name="T2" fmla="*/ 1036226 w 2143126"/>
                                <a:gd name="T3" fmla="*/ 1068994 h 2003425"/>
                                <a:gd name="T4" fmla="*/ 960496 w 2143126"/>
                                <a:gd name="T5" fmla="*/ 1088058 h 2003425"/>
                                <a:gd name="T6" fmla="*/ 904757 w 2143126"/>
                                <a:gd name="T7" fmla="*/ 1138896 h 2003425"/>
                                <a:gd name="T8" fmla="*/ 878416 w 2143126"/>
                                <a:gd name="T9" fmla="*/ 1211621 h 2003425"/>
                                <a:gd name="T10" fmla="*/ 887119 w 2143126"/>
                                <a:gd name="T11" fmla="*/ 1461808 h 2003425"/>
                                <a:gd name="T12" fmla="*/ 929687 w 2143126"/>
                                <a:gd name="T13" fmla="*/ 1524884 h 2003425"/>
                                <a:gd name="T14" fmla="*/ 996480 w 2143126"/>
                                <a:gd name="T15" fmla="*/ 1561130 h 2003425"/>
                                <a:gd name="T16" fmla="*/ 1061391 w 2143126"/>
                                <a:gd name="T17" fmla="*/ 1588431 h 2003425"/>
                                <a:gd name="T18" fmla="*/ 912989 w 2143126"/>
                                <a:gd name="T19" fmla="*/ 1679515 h 2003425"/>
                                <a:gd name="T20" fmla="*/ 741538 w 2143126"/>
                                <a:gd name="T21" fmla="*/ 1734354 h 2003425"/>
                                <a:gd name="T22" fmla="*/ 582554 w 2143126"/>
                                <a:gd name="T23" fmla="*/ 1752947 h 2003425"/>
                                <a:gd name="T24" fmla="*/ 426391 w 2143126"/>
                                <a:gd name="T25" fmla="*/ 1735060 h 2003425"/>
                                <a:gd name="T26" fmla="*/ 305270 w 2143126"/>
                                <a:gd name="T27" fmla="*/ 1700933 h 2003425"/>
                                <a:gd name="T28" fmla="*/ 189795 w 2143126"/>
                                <a:gd name="T29" fmla="*/ 1648919 h 2003425"/>
                                <a:gd name="T30" fmla="*/ 92428 w 2143126"/>
                                <a:gd name="T31" fmla="*/ 1579252 h 2003425"/>
                                <a:gd name="T32" fmla="*/ 24930 w 2143126"/>
                                <a:gd name="T33" fmla="*/ 1491934 h 2003425"/>
                                <a:gd name="T34" fmla="*/ 0 w 2143126"/>
                                <a:gd name="T35" fmla="*/ 1387435 h 2003425"/>
                                <a:gd name="T36" fmla="*/ 27046 w 2143126"/>
                                <a:gd name="T37" fmla="*/ 1200560 h 2003425"/>
                                <a:gd name="T38" fmla="*/ 103011 w 2143126"/>
                                <a:gd name="T39" fmla="*/ 1036279 h 2003425"/>
                                <a:gd name="T40" fmla="*/ 219427 w 2143126"/>
                                <a:gd name="T41" fmla="*/ 904242 h 2003425"/>
                                <a:gd name="T42" fmla="*/ 1563597 w 2143126"/>
                                <a:gd name="T43" fmla="*/ 863771 h 2003425"/>
                                <a:gd name="T44" fmla="*/ 1589461 w 2143126"/>
                                <a:gd name="T45" fmla="*/ 911758 h 2003425"/>
                                <a:gd name="T46" fmla="*/ 1888071 w 2143126"/>
                                <a:gd name="T47" fmla="*/ 1186744 h 2003425"/>
                                <a:gd name="T48" fmla="*/ 1904765 w 2143126"/>
                                <a:gd name="T49" fmla="*/ 1413273 h 2003425"/>
                                <a:gd name="T50" fmla="*/ 1874434 w 2143126"/>
                                <a:gd name="T51" fmla="*/ 1458437 h 2003425"/>
                                <a:gd name="T52" fmla="*/ 1586640 w 2143126"/>
                                <a:gd name="T53" fmla="*/ 1740480 h 2003425"/>
                                <a:gd name="T54" fmla="*/ 1548549 w 2143126"/>
                                <a:gd name="T55" fmla="*/ 1778588 h 2003425"/>
                                <a:gd name="T56" fmla="*/ 1319067 w 2143126"/>
                                <a:gd name="T57" fmla="*/ 1771296 h 2003425"/>
                                <a:gd name="T58" fmla="*/ 1293439 w 2143126"/>
                                <a:gd name="T59" fmla="*/ 1723073 h 2003425"/>
                                <a:gd name="T60" fmla="*/ 998826 w 2143126"/>
                                <a:gd name="T61" fmla="*/ 1452086 h 2003425"/>
                                <a:gd name="T62" fmla="*/ 977900 w 2143126"/>
                                <a:gd name="T63" fmla="*/ 1406918 h 2003425"/>
                                <a:gd name="T64" fmla="*/ 994829 w 2143126"/>
                                <a:gd name="T65" fmla="*/ 1186744 h 2003425"/>
                                <a:gd name="T66" fmla="*/ 1293439 w 2143126"/>
                                <a:gd name="T67" fmla="*/ 1169336 h 2003425"/>
                                <a:gd name="T68" fmla="*/ 1314600 w 2143126"/>
                                <a:gd name="T69" fmla="*/ 867064 h 2003425"/>
                                <a:gd name="T70" fmla="*/ 603832 w 2143126"/>
                                <a:gd name="T71" fmla="*/ 471 h 2003425"/>
                                <a:gd name="T72" fmla="*/ 704462 w 2143126"/>
                                <a:gd name="T73" fmla="*/ 18605 h 2003425"/>
                                <a:gd name="T74" fmla="*/ 794983 w 2143126"/>
                                <a:gd name="T75" fmla="*/ 59582 h 2003425"/>
                                <a:gd name="T76" fmla="*/ 872336 w 2143126"/>
                                <a:gd name="T77" fmla="*/ 120106 h 2003425"/>
                                <a:gd name="T78" fmla="*/ 932761 w 2143126"/>
                                <a:gd name="T79" fmla="*/ 197587 h 2003425"/>
                                <a:gd name="T80" fmla="*/ 973672 w 2143126"/>
                                <a:gd name="T81" fmla="*/ 288019 h 2003425"/>
                                <a:gd name="T82" fmla="*/ 991541 w 2143126"/>
                                <a:gd name="T83" fmla="*/ 389049 h 2003425"/>
                                <a:gd name="T84" fmla="*/ 983782 w 2143126"/>
                                <a:gd name="T85" fmla="*/ 492671 h 2003425"/>
                                <a:gd name="T86" fmla="*/ 951806 w 2143126"/>
                                <a:gd name="T87" fmla="*/ 587578 h 2003425"/>
                                <a:gd name="T88" fmla="*/ 898669 w 2143126"/>
                                <a:gd name="T89" fmla="*/ 670710 h 2003425"/>
                                <a:gd name="T90" fmla="*/ 827664 w 2143126"/>
                                <a:gd name="T91" fmla="*/ 738535 h 2003425"/>
                                <a:gd name="T92" fmla="*/ 742316 w 2143126"/>
                                <a:gd name="T93" fmla="*/ 787519 h 2003425"/>
                                <a:gd name="T94" fmla="*/ 645213 w 2143126"/>
                                <a:gd name="T95" fmla="*/ 815073 h 2003425"/>
                                <a:gd name="T96" fmla="*/ 540820 w 2143126"/>
                                <a:gd name="T97" fmla="*/ 817663 h 2003425"/>
                                <a:gd name="T98" fmla="*/ 442071 w 2143126"/>
                                <a:gd name="T99" fmla="*/ 795055 h 2003425"/>
                                <a:gd name="T100" fmla="*/ 354138 w 2143126"/>
                                <a:gd name="T101" fmla="*/ 749839 h 2003425"/>
                                <a:gd name="T102" fmla="*/ 279840 w 2143126"/>
                                <a:gd name="T103" fmla="*/ 685546 h 2003425"/>
                                <a:gd name="T104" fmla="*/ 222941 w 2143126"/>
                                <a:gd name="T105" fmla="*/ 605476 h 2003425"/>
                                <a:gd name="T106" fmla="*/ 186499 w 2143126"/>
                                <a:gd name="T107" fmla="*/ 512453 h 2003425"/>
                                <a:gd name="T108" fmla="*/ 173567 w 2143126"/>
                                <a:gd name="T109" fmla="*/ 410009 h 2003425"/>
                                <a:gd name="T110" fmla="*/ 186499 w 2143126"/>
                                <a:gd name="T111" fmla="*/ 307566 h 2003425"/>
                                <a:gd name="T112" fmla="*/ 222941 w 2143126"/>
                                <a:gd name="T113" fmla="*/ 214542 h 2003425"/>
                                <a:gd name="T114" fmla="*/ 279840 w 2143126"/>
                                <a:gd name="T115" fmla="*/ 134472 h 2003425"/>
                                <a:gd name="T116" fmla="*/ 354138 w 2143126"/>
                                <a:gd name="T117" fmla="*/ 70179 h 2003425"/>
                                <a:gd name="T118" fmla="*/ 442071 w 2143126"/>
                                <a:gd name="T119" fmla="*/ 24963 h 2003425"/>
                                <a:gd name="T120" fmla="*/ 540820 w 2143126"/>
                                <a:gd name="T121" fmla="*/ 2120 h 2003425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2143126" h="2003425">
                                  <a:moveTo>
                                    <a:pt x="277813" y="992187"/>
                                  </a:moveTo>
                                  <a:lnTo>
                                    <a:pt x="655373" y="1306682"/>
                                  </a:lnTo>
                                  <a:lnTo>
                                    <a:pt x="1033198" y="992187"/>
                                  </a:lnTo>
                                  <a:lnTo>
                                    <a:pt x="1046957" y="1002776"/>
                                  </a:lnTo>
                                  <a:lnTo>
                                    <a:pt x="1060186" y="1013895"/>
                                  </a:lnTo>
                                  <a:lnTo>
                                    <a:pt x="1073415" y="1025278"/>
                                  </a:lnTo>
                                  <a:lnTo>
                                    <a:pt x="1086379" y="1036926"/>
                                  </a:lnTo>
                                  <a:lnTo>
                                    <a:pt x="1098815" y="1049103"/>
                                  </a:lnTo>
                                  <a:lnTo>
                                    <a:pt x="1111251" y="1061281"/>
                                  </a:lnTo>
                                  <a:lnTo>
                                    <a:pt x="1123157" y="1073988"/>
                                  </a:lnTo>
                                  <a:lnTo>
                                    <a:pt x="1134534" y="1087224"/>
                                  </a:lnTo>
                                  <a:lnTo>
                                    <a:pt x="1145911" y="1100460"/>
                                  </a:lnTo>
                                  <a:lnTo>
                                    <a:pt x="1156759" y="1114226"/>
                                  </a:lnTo>
                                  <a:lnTo>
                                    <a:pt x="1167607" y="1128256"/>
                                  </a:lnTo>
                                  <a:lnTo>
                                    <a:pt x="1177926" y="1142552"/>
                                  </a:lnTo>
                                  <a:lnTo>
                                    <a:pt x="1187980" y="1157112"/>
                                  </a:lnTo>
                                  <a:lnTo>
                                    <a:pt x="1197505" y="1171672"/>
                                  </a:lnTo>
                                  <a:lnTo>
                                    <a:pt x="1207030" y="1187026"/>
                                  </a:lnTo>
                                  <a:lnTo>
                                    <a:pt x="1216026" y="1202380"/>
                                  </a:lnTo>
                                  <a:lnTo>
                                    <a:pt x="1165755" y="1202380"/>
                                  </a:lnTo>
                                  <a:lnTo>
                                    <a:pt x="1156494" y="1202645"/>
                                  </a:lnTo>
                                  <a:lnTo>
                                    <a:pt x="1147499" y="1203174"/>
                                  </a:lnTo>
                                  <a:lnTo>
                                    <a:pt x="1138503" y="1204498"/>
                                  </a:lnTo>
                                  <a:lnTo>
                                    <a:pt x="1129507" y="1206086"/>
                                  </a:lnTo>
                                  <a:lnTo>
                                    <a:pt x="1121040" y="1207939"/>
                                  </a:lnTo>
                                  <a:lnTo>
                                    <a:pt x="1112574" y="1210322"/>
                                  </a:lnTo>
                                  <a:lnTo>
                                    <a:pt x="1104371" y="1213234"/>
                                  </a:lnTo>
                                  <a:lnTo>
                                    <a:pt x="1096434" y="1216410"/>
                                  </a:lnTo>
                                  <a:lnTo>
                                    <a:pt x="1088232" y="1219852"/>
                                  </a:lnTo>
                                  <a:lnTo>
                                    <a:pt x="1080559" y="1223823"/>
                                  </a:lnTo>
                                  <a:lnTo>
                                    <a:pt x="1073150" y="1228323"/>
                                  </a:lnTo>
                                  <a:lnTo>
                                    <a:pt x="1066006" y="1232823"/>
                                  </a:lnTo>
                                  <a:lnTo>
                                    <a:pt x="1059127" y="1237853"/>
                                  </a:lnTo>
                                  <a:lnTo>
                                    <a:pt x="1052248" y="1243148"/>
                                  </a:lnTo>
                                  <a:lnTo>
                                    <a:pt x="1045898" y="1248972"/>
                                  </a:lnTo>
                                  <a:lnTo>
                                    <a:pt x="1039548" y="1254796"/>
                                  </a:lnTo>
                                  <a:lnTo>
                                    <a:pt x="1033727" y="1260884"/>
                                  </a:lnTo>
                                  <a:lnTo>
                                    <a:pt x="1027907" y="1267503"/>
                                  </a:lnTo>
                                  <a:lnTo>
                                    <a:pt x="1022615" y="1274121"/>
                                  </a:lnTo>
                                  <a:lnTo>
                                    <a:pt x="1017852" y="1281004"/>
                                  </a:lnTo>
                                  <a:lnTo>
                                    <a:pt x="1013090" y="1288416"/>
                                  </a:lnTo>
                                  <a:lnTo>
                                    <a:pt x="1008857" y="1295828"/>
                                  </a:lnTo>
                                  <a:lnTo>
                                    <a:pt x="1004888" y="1303505"/>
                                  </a:lnTo>
                                  <a:lnTo>
                                    <a:pt x="1001448" y="1311447"/>
                                  </a:lnTo>
                                  <a:lnTo>
                                    <a:pt x="998009" y="1319389"/>
                                  </a:lnTo>
                                  <a:lnTo>
                                    <a:pt x="995363" y="1327860"/>
                                  </a:lnTo>
                                  <a:lnTo>
                                    <a:pt x="992717" y="1336067"/>
                                  </a:lnTo>
                                  <a:lnTo>
                                    <a:pt x="990865" y="1344803"/>
                                  </a:lnTo>
                                  <a:lnTo>
                                    <a:pt x="989277" y="1353803"/>
                                  </a:lnTo>
                                  <a:lnTo>
                                    <a:pt x="988219" y="1362804"/>
                                  </a:lnTo>
                                  <a:lnTo>
                                    <a:pt x="987425" y="1371540"/>
                                  </a:lnTo>
                                  <a:lnTo>
                                    <a:pt x="987161" y="1380806"/>
                                  </a:lnTo>
                                  <a:lnTo>
                                    <a:pt x="987161" y="1582792"/>
                                  </a:lnTo>
                                  <a:lnTo>
                                    <a:pt x="987425" y="1592057"/>
                                  </a:lnTo>
                                  <a:lnTo>
                                    <a:pt x="988219" y="1601323"/>
                                  </a:lnTo>
                                  <a:lnTo>
                                    <a:pt x="989277" y="1610059"/>
                                  </a:lnTo>
                                  <a:lnTo>
                                    <a:pt x="990865" y="1619059"/>
                                  </a:lnTo>
                                  <a:lnTo>
                                    <a:pt x="992717" y="1627531"/>
                                  </a:lnTo>
                                  <a:lnTo>
                                    <a:pt x="995363" y="1636002"/>
                                  </a:lnTo>
                                  <a:lnTo>
                                    <a:pt x="998009" y="1644208"/>
                                  </a:lnTo>
                                  <a:lnTo>
                                    <a:pt x="1001448" y="1652150"/>
                                  </a:lnTo>
                                  <a:lnTo>
                                    <a:pt x="1004888" y="1660357"/>
                                  </a:lnTo>
                                  <a:lnTo>
                                    <a:pt x="1008857" y="1668034"/>
                                  </a:lnTo>
                                  <a:lnTo>
                                    <a:pt x="1013090" y="1675446"/>
                                  </a:lnTo>
                                  <a:lnTo>
                                    <a:pt x="1017852" y="1682858"/>
                                  </a:lnTo>
                                  <a:lnTo>
                                    <a:pt x="1022615" y="1689477"/>
                                  </a:lnTo>
                                  <a:lnTo>
                                    <a:pt x="1027907" y="1696360"/>
                                  </a:lnTo>
                                  <a:lnTo>
                                    <a:pt x="1033727" y="1702713"/>
                                  </a:lnTo>
                                  <a:lnTo>
                                    <a:pt x="1039548" y="1709066"/>
                                  </a:lnTo>
                                  <a:lnTo>
                                    <a:pt x="1045898" y="1715155"/>
                                  </a:lnTo>
                                  <a:lnTo>
                                    <a:pt x="1052248" y="1720714"/>
                                  </a:lnTo>
                                  <a:lnTo>
                                    <a:pt x="1059127" y="1726009"/>
                                  </a:lnTo>
                                  <a:lnTo>
                                    <a:pt x="1066006" y="1730774"/>
                                  </a:lnTo>
                                  <a:lnTo>
                                    <a:pt x="1073150" y="1735539"/>
                                  </a:lnTo>
                                  <a:lnTo>
                                    <a:pt x="1080559" y="1739775"/>
                                  </a:lnTo>
                                  <a:lnTo>
                                    <a:pt x="1088232" y="1743746"/>
                                  </a:lnTo>
                                  <a:lnTo>
                                    <a:pt x="1096434" y="1747452"/>
                                  </a:lnTo>
                                  <a:lnTo>
                                    <a:pt x="1104371" y="1750628"/>
                                  </a:lnTo>
                                  <a:lnTo>
                                    <a:pt x="1112574" y="1753276"/>
                                  </a:lnTo>
                                  <a:lnTo>
                                    <a:pt x="1121040" y="1755923"/>
                                  </a:lnTo>
                                  <a:lnTo>
                                    <a:pt x="1129507" y="1757776"/>
                                  </a:lnTo>
                                  <a:lnTo>
                                    <a:pt x="1138503" y="1759364"/>
                                  </a:lnTo>
                                  <a:lnTo>
                                    <a:pt x="1147499" y="1760423"/>
                                  </a:lnTo>
                                  <a:lnTo>
                                    <a:pt x="1156494" y="1761218"/>
                                  </a:lnTo>
                                  <a:lnTo>
                                    <a:pt x="1165755" y="1761482"/>
                                  </a:lnTo>
                                  <a:lnTo>
                                    <a:pt x="1220788" y="1761482"/>
                                  </a:lnTo>
                                  <a:lnTo>
                                    <a:pt x="1214703" y="1767836"/>
                                  </a:lnTo>
                                  <a:lnTo>
                                    <a:pt x="1207824" y="1774454"/>
                                  </a:lnTo>
                                  <a:lnTo>
                                    <a:pt x="1201209" y="1780543"/>
                                  </a:lnTo>
                                  <a:lnTo>
                                    <a:pt x="1194065" y="1786631"/>
                                  </a:lnTo>
                                  <a:lnTo>
                                    <a:pt x="1179513" y="1798809"/>
                                  </a:lnTo>
                                  <a:lnTo>
                                    <a:pt x="1164696" y="1810457"/>
                                  </a:lnTo>
                                  <a:lnTo>
                                    <a:pt x="1149086" y="1821575"/>
                                  </a:lnTo>
                                  <a:lnTo>
                                    <a:pt x="1132946" y="1832429"/>
                                  </a:lnTo>
                                  <a:lnTo>
                                    <a:pt x="1116278" y="1842753"/>
                                  </a:lnTo>
                                  <a:lnTo>
                                    <a:pt x="1099079" y="1853078"/>
                                  </a:lnTo>
                                  <a:lnTo>
                                    <a:pt x="1081617" y="1862608"/>
                                  </a:lnTo>
                                  <a:lnTo>
                                    <a:pt x="1063625" y="1871873"/>
                                  </a:lnTo>
                                  <a:lnTo>
                                    <a:pt x="1045369" y="1880344"/>
                                  </a:lnTo>
                                  <a:lnTo>
                                    <a:pt x="1027113" y="1889080"/>
                                  </a:lnTo>
                                  <a:lnTo>
                                    <a:pt x="1008063" y="1897022"/>
                                  </a:lnTo>
                                  <a:lnTo>
                                    <a:pt x="989277" y="1904435"/>
                                  </a:lnTo>
                                  <a:lnTo>
                                    <a:pt x="970227" y="1911847"/>
                                  </a:lnTo>
                                  <a:lnTo>
                                    <a:pt x="950913" y="1918730"/>
                                  </a:lnTo>
                                  <a:lnTo>
                                    <a:pt x="931334" y="1924819"/>
                                  </a:lnTo>
                                  <a:lnTo>
                                    <a:pt x="912019" y="1930907"/>
                                  </a:lnTo>
                                  <a:lnTo>
                                    <a:pt x="892704" y="1936467"/>
                                  </a:lnTo>
                                  <a:lnTo>
                                    <a:pt x="873125" y="1941761"/>
                                  </a:lnTo>
                                  <a:lnTo>
                                    <a:pt x="853811" y="1946526"/>
                                  </a:lnTo>
                                  <a:lnTo>
                                    <a:pt x="834231" y="1950762"/>
                                  </a:lnTo>
                                  <a:lnTo>
                                    <a:pt x="815181" y="1954733"/>
                                  </a:lnTo>
                                  <a:lnTo>
                                    <a:pt x="796131" y="1958174"/>
                                  </a:lnTo>
                                  <a:lnTo>
                                    <a:pt x="777346" y="1961351"/>
                                  </a:lnTo>
                                  <a:lnTo>
                                    <a:pt x="758825" y="1963998"/>
                                  </a:lnTo>
                                  <a:lnTo>
                                    <a:pt x="740569" y="1966381"/>
                                  </a:lnTo>
                                  <a:lnTo>
                                    <a:pt x="722842" y="1968234"/>
                                  </a:lnTo>
                                  <a:lnTo>
                                    <a:pt x="705115" y="1969557"/>
                                  </a:lnTo>
                                  <a:lnTo>
                                    <a:pt x="688181" y="1970881"/>
                                  </a:lnTo>
                                  <a:lnTo>
                                    <a:pt x="671513" y="1971410"/>
                                  </a:lnTo>
                                  <a:lnTo>
                                    <a:pt x="655373" y="1971675"/>
                                  </a:lnTo>
                                  <a:lnTo>
                                    <a:pt x="644261" y="1971410"/>
                                  </a:lnTo>
                                  <a:lnTo>
                                    <a:pt x="632354" y="1971146"/>
                                  </a:lnTo>
                                  <a:lnTo>
                                    <a:pt x="620713" y="1970881"/>
                                  </a:lnTo>
                                  <a:lnTo>
                                    <a:pt x="608806" y="1969822"/>
                                  </a:lnTo>
                                  <a:lnTo>
                                    <a:pt x="596636" y="1969028"/>
                                  </a:lnTo>
                                  <a:lnTo>
                                    <a:pt x="584200" y="1967969"/>
                                  </a:lnTo>
                                  <a:lnTo>
                                    <a:pt x="558800" y="1965057"/>
                                  </a:lnTo>
                                  <a:lnTo>
                                    <a:pt x="532871" y="1961616"/>
                                  </a:lnTo>
                                  <a:lnTo>
                                    <a:pt x="506413" y="1956850"/>
                                  </a:lnTo>
                                  <a:lnTo>
                                    <a:pt x="479690" y="1951556"/>
                                  </a:lnTo>
                                  <a:lnTo>
                                    <a:pt x="465931" y="1948644"/>
                                  </a:lnTo>
                                  <a:lnTo>
                                    <a:pt x="452438" y="1945467"/>
                                  </a:lnTo>
                                  <a:lnTo>
                                    <a:pt x="438944" y="1942026"/>
                                  </a:lnTo>
                                  <a:lnTo>
                                    <a:pt x="425450" y="1938849"/>
                                  </a:lnTo>
                                  <a:lnTo>
                                    <a:pt x="411427" y="1935143"/>
                                  </a:lnTo>
                                  <a:lnTo>
                                    <a:pt x="397933" y="1930907"/>
                                  </a:lnTo>
                                  <a:lnTo>
                                    <a:pt x="384175" y="1926672"/>
                                  </a:lnTo>
                                  <a:lnTo>
                                    <a:pt x="370417" y="1922436"/>
                                  </a:lnTo>
                                  <a:lnTo>
                                    <a:pt x="356923" y="1917671"/>
                                  </a:lnTo>
                                  <a:lnTo>
                                    <a:pt x="343429" y="1913171"/>
                                  </a:lnTo>
                                  <a:lnTo>
                                    <a:pt x="329935" y="1908141"/>
                                  </a:lnTo>
                                  <a:lnTo>
                                    <a:pt x="316442" y="1902846"/>
                                  </a:lnTo>
                                  <a:lnTo>
                                    <a:pt x="302948" y="1897816"/>
                                  </a:lnTo>
                                  <a:lnTo>
                                    <a:pt x="289983" y="1892257"/>
                                  </a:lnTo>
                                  <a:lnTo>
                                    <a:pt x="276754" y="1886433"/>
                                  </a:lnTo>
                                  <a:lnTo>
                                    <a:pt x="263790" y="1880344"/>
                                  </a:lnTo>
                                  <a:lnTo>
                                    <a:pt x="250825" y="1874256"/>
                                  </a:lnTo>
                                  <a:lnTo>
                                    <a:pt x="238390" y="1867902"/>
                                  </a:lnTo>
                                  <a:lnTo>
                                    <a:pt x="225954" y="1861284"/>
                                  </a:lnTo>
                                  <a:lnTo>
                                    <a:pt x="213519" y="1854666"/>
                                  </a:lnTo>
                                  <a:lnTo>
                                    <a:pt x="201613" y="1847783"/>
                                  </a:lnTo>
                                  <a:lnTo>
                                    <a:pt x="189706" y="1840635"/>
                                  </a:lnTo>
                                  <a:lnTo>
                                    <a:pt x="177800" y="1833223"/>
                                  </a:lnTo>
                                  <a:lnTo>
                                    <a:pt x="166423" y="1825546"/>
                                  </a:lnTo>
                                  <a:lnTo>
                                    <a:pt x="155310" y="1817869"/>
                                  </a:lnTo>
                                  <a:lnTo>
                                    <a:pt x="144462" y="1810192"/>
                                  </a:lnTo>
                                  <a:lnTo>
                                    <a:pt x="133879" y="1801721"/>
                                  </a:lnTo>
                                  <a:lnTo>
                                    <a:pt x="123560" y="1793514"/>
                                  </a:lnTo>
                                  <a:lnTo>
                                    <a:pt x="113771" y="1785043"/>
                                  </a:lnTo>
                                  <a:lnTo>
                                    <a:pt x="103981" y="1776307"/>
                                  </a:lnTo>
                                  <a:lnTo>
                                    <a:pt x="94721" y="1767306"/>
                                  </a:lnTo>
                                  <a:lnTo>
                                    <a:pt x="85725" y="1758306"/>
                                  </a:lnTo>
                                  <a:lnTo>
                                    <a:pt x="76994" y="1749040"/>
                                  </a:lnTo>
                                  <a:lnTo>
                                    <a:pt x="68792" y="1739510"/>
                                  </a:lnTo>
                                  <a:lnTo>
                                    <a:pt x="61119" y="1729715"/>
                                  </a:lnTo>
                                  <a:lnTo>
                                    <a:pt x="53710" y="1719655"/>
                                  </a:lnTo>
                                  <a:lnTo>
                                    <a:pt x="46567" y="1709596"/>
                                  </a:lnTo>
                                  <a:lnTo>
                                    <a:pt x="40217" y="1699536"/>
                                  </a:lnTo>
                                  <a:lnTo>
                                    <a:pt x="33867" y="1688947"/>
                                  </a:lnTo>
                                  <a:lnTo>
                                    <a:pt x="28046" y="1678093"/>
                                  </a:lnTo>
                                  <a:lnTo>
                                    <a:pt x="23019" y="1667240"/>
                                  </a:lnTo>
                                  <a:lnTo>
                                    <a:pt x="18256" y="1656386"/>
                                  </a:lnTo>
                                  <a:lnTo>
                                    <a:pt x="14287" y="1645267"/>
                                  </a:lnTo>
                                  <a:lnTo>
                                    <a:pt x="10583" y="1633619"/>
                                  </a:lnTo>
                                  <a:lnTo>
                                    <a:pt x="7144" y="1621971"/>
                                  </a:lnTo>
                                  <a:lnTo>
                                    <a:pt x="4762" y="1610059"/>
                                  </a:lnTo>
                                  <a:lnTo>
                                    <a:pt x="2381" y="1597881"/>
                                  </a:lnTo>
                                  <a:lnTo>
                                    <a:pt x="1058" y="1585969"/>
                                  </a:lnTo>
                                  <a:lnTo>
                                    <a:pt x="265" y="1573262"/>
                                  </a:lnTo>
                                  <a:lnTo>
                                    <a:pt x="0" y="1560555"/>
                                  </a:lnTo>
                                  <a:lnTo>
                                    <a:pt x="265" y="1538847"/>
                                  </a:lnTo>
                                  <a:lnTo>
                                    <a:pt x="1323" y="1517140"/>
                                  </a:lnTo>
                                  <a:lnTo>
                                    <a:pt x="2910" y="1495697"/>
                                  </a:lnTo>
                                  <a:lnTo>
                                    <a:pt x="5027" y="1473989"/>
                                  </a:lnTo>
                                  <a:lnTo>
                                    <a:pt x="7673" y="1452811"/>
                                  </a:lnTo>
                                  <a:lnTo>
                                    <a:pt x="11112" y="1431633"/>
                                  </a:lnTo>
                                  <a:lnTo>
                                    <a:pt x="15081" y="1410984"/>
                                  </a:lnTo>
                                  <a:lnTo>
                                    <a:pt x="19844" y="1390336"/>
                                  </a:lnTo>
                                  <a:lnTo>
                                    <a:pt x="24606" y="1370481"/>
                                  </a:lnTo>
                                  <a:lnTo>
                                    <a:pt x="30427" y="1350362"/>
                                  </a:lnTo>
                                  <a:lnTo>
                                    <a:pt x="36777" y="1330243"/>
                                  </a:lnTo>
                                  <a:lnTo>
                                    <a:pt x="43392" y="1310918"/>
                                  </a:lnTo>
                                  <a:lnTo>
                                    <a:pt x="50800" y="1291857"/>
                                  </a:lnTo>
                                  <a:lnTo>
                                    <a:pt x="58473" y="1272532"/>
                                  </a:lnTo>
                                  <a:lnTo>
                                    <a:pt x="66940" y="1254002"/>
                                  </a:lnTo>
                                  <a:lnTo>
                                    <a:pt x="75935" y="1235735"/>
                                  </a:lnTo>
                                  <a:lnTo>
                                    <a:pt x="85196" y="1217734"/>
                                  </a:lnTo>
                                  <a:lnTo>
                                    <a:pt x="94985" y="1199733"/>
                                  </a:lnTo>
                                  <a:lnTo>
                                    <a:pt x="105040" y="1182525"/>
                                  </a:lnTo>
                                  <a:lnTo>
                                    <a:pt x="115887" y="1165583"/>
                                  </a:lnTo>
                                  <a:lnTo>
                                    <a:pt x="127265" y="1148905"/>
                                  </a:lnTo>
                                  <a:lnTo>
                                    <a:pt x="138642" y="1132757"/>
                                  </a:lnTo>
                                  <a:lnTo>
                                    <a:pt x="151077" y="1116873"/>
                                  </a:lnTo>
                                  <a:lnTo>
                                    <a:pt x="163512" y="1101254"/>
                                  </a:lnTo>
                                  <a:lnTo>
                                    <a:pt x="176213" y="1086165"/>
                                  </a:lnTo>
                                  <a:lnTo>
                                    <a:pt x="189706" y="1071605"/>
                                  </a:lnTo>
                                  <a:lnTo>
                                    <a:pt x="203465" y="1057045"/>
                                  </a:lnTo>
                                  <a:lnTo>
                                    <a:pt x="217752" y="1043279"/>
                                  </a:lnTo>
                                  <a:lnTo>
                                    <a:pt x="232040" y="1030043"/>
                                  </a:lnTo>
                                  <a:lnTo>
                                    <a:pt x="246856" y="1017071"/>
                                  </a:lnTo>
                                  <a:lnTo>
                                    <a:pt x="261938" y="1004364"/>
                                  </a:lnTo>
                                  <a:lnTo>
                                    <a:pt x="277813" y="992187"/>
                                  </a:lnTo>
                                  <a:close/>
                                  <a:moveTo>
                                    <a:pt x="1520719" y="960437"/>
                                  </a:moveTo>
                                  <a:lnTo>
                                    <a:pt x="1722545" y="960437"/>
                                  </a:lnTo>
                                  <a:lnTo>
                                    <a:pt x="1729158" y="960966"/>
                                  </a:lnTo>
                                  <a:lnTo>
                                    <a:pt x="1735771" y="961760"/>
                                  </a:lnTo>
                                  <a:lnTo>
                                    <a:pt x="1742119" y="963347"/>
                                  </a:lnTo>
                                  <a:lnTo>
                                    <a:pt x="1747939" y="965464"/>
                                  </a:lnTo>
                                  <a:lnTo>
                                    <a:pt x="1754023" y="968110"/>
                                  </a:lnTo>
                                  <a:lnTo>
                                    <a:pt x="1759048" y="971550"/>
                                  </a:lnTo>
                                  <a:lnTo>
                                    <a:pt x="1764074" y="975254"/>
                                  </a:lnTo>
                                  <a:lnTo>
                                    <a:pt x="1769100" y="979752"/>
                                  </a:lnTo>
                                  <a:lnTo>
                                    <a:pt x="1773068" y="984250"/>
                                  </a:lnTo>
                                  <a:lnTo>
                                    <a:pt x="1776771" y="989277"/>
                                  </a:lnTo>
                                  <a:lnTo>
                                    <a:pt x="1780210" y="994304"/>
                                  </a:lnTo>
                                  <a:lnTo>
                                    <a:pt x="1782855" y="1000389"/>
                                  </a:lnTo>
                                  <a:lnTo>
                                    <a:pt x="1784971" y="1006210"/>
                                  </a:lnTo>
                                  <a:lnTo>
                                    <a:pt x="1786558" y="1012560"/>
                                  </a:lnTo>
                                  <a:lnTo>
                                    <a:pt x="1787881" y="1019175"/>
                                  </a:lnTo>
                                  <a:lnTo>
                                    <a:pt x="1788145" y="1025525"/>
                                  </a:lnTo>
                                  <a:lnTo>
                                    <a:pt x="1788145" y="1315243"/>
                                  </a:lnTo>
                                  <a:lnTo>
                                    <a:pt x="2077526" y="1315243"/>
                                  </a:lnTo>
                                  <a:lnTo>
                                    <a:pt x="2084139" y="1315508"/>
                                  </a:lnTo>
                                  <a:lnTo>
                                    <a:pt x="2090752" y="1316831"/>
                                  </a:lnTo>
                                  <a:lnTo>
                                    <a:pt x="2097100" y="1318418"/>
                                  </a:lnTo>
                                  <a:lnTo>
                                    <a:pt x="2102920" y="1320535"/>
                                  </a:lnTo>
                                  <a:lnTo>
                                    <a:pt x="2108739" y="1323181"/>
                                  </a:lnTo>
                                  <a:lnTo>
                                    <a:pt x="2114029" y="1326621"/>
                                  </a:lnTo>
                                  <a:lnTo>
                                    <a:pt x="2119320" y="1330325"/>
                                  </a:lnTo>
                                  <a:lnTo>
                                    <a:pt x="2124081" y="1334823"/>
                                  </a:lnTo>
                                  <a:lnTo>
                                    <a:pt x="2128049" y="1339321"/>
                                  </a:lnTo>
                                  <a:lnTo>
                                    <a:pt x="2132016" y="1344348"/>
                                  </a:lnTo>
                                  <a:lnTo>
                                    <a:pt x="2134926" y="1349904"/>
                                  </a:lnTo>
                                  <a:lnTo>
                                    <a:pt x="2137836" y="1355460"/>
                                  </a:lnTo>
                                  <a:lnTo>
                                    <a:pt x="2139952" y="1361546"/>
                                  </a:lnTo>
                                  <a:lnTo>
                                    <a:pt x="2141804" y="1367631"/>
                                  </a:lnTo>
                                  <a:lnTo>
                                    <a:pt x="2142862" y="1374246"/>
                                  </a:lnTo>
                                  <a:lnTo>
                                    <a:pt x="2143126" y="1380860"/>
                                  </a:lnTo>
                                  <a:lnTo>
                                    <a:pt x="2143126" y="1582737"/>
                                  </a:lnTo>
                                  <a:lnTo>
                                    <a:pt x="2142862" y="1589617"/>
                                  </a:lnTo>
                                  <a:lnTo>
                                    <a:pt x="2141804" y="1595967"/>
                                  </a:lnTo>
                                  <a:lnTo>
                                    <a:pt x="2139952" y="1602581"/>
                                  </a:lnTo>
                                  <a:lnTo>
                                    <a:pt x="2137836" y="1608402"/>
                                  </a:lnTo>
                                  <a:lnTo>
                                    <a:pt x="2134926" y="1614223"/>
                                  </a:lnTo>
                                  <a:lnTo>
                                    <a:pt x="2132016" y="1619514"/>
                                  </a:lnTo>
                                  <a:lnTo>
                                    <a:pt x="2128049" y="1624806"/>
                                  </a:lnTo>
                                  <a:lnTo>
                                    <a:pt x="2124081" y="1629304"/>
                                  </a:lnTo>
                                  <a:lnTo>
                                    <a:pt x="2119320" y="1633273"/>
                                  </a:lnTo>
                                  <a:lnTo>
                                    <a:pt x="2114029" y="1637242"/>
                                  </a:lnTo>
                                  <a:lnTo>
                                    <a:pt x="2108739" y="1640417"/>
                                  </a:lnTo>
                                  <a:lnTo>
                                    <a:pt x="2102920" y="1643327"/>
                                  </a:lnTo>
                                  <a:lnTo>
                                    <a:pt x="2097100" y="1645708"/>
                                  </a:lnTo>
                                  <a:lnTo>
                                    <a:pt x="2090752" y="1647296"/>
                                  </a:lnTo>
                                  <a:lnTo>
                                    <a:pt x="2084139" y="1648090"/>
                                  </a:lnTo>
                                  <a:lnTo>
                                    <a:pt x="2077526" y="1648354"/>
                                  </a:lnTo>
                                  <a:lnTo>
                                    <a:pt x="1788145" y="1648354"/>
                                  </a:lnTo>
                                  <a:lnTo>
                                    <a:pt x="1788145" y="1938073"/>
                                  </a:lnTo>
                                  <a:lnTo>
                                    <a:pt x="1787881" y="1944688"/>
                                  </a:lnTo>
                                  <a:lnTo>
                                    <a:pt x="1786558" y="1951038"/>
                                  </a:lnTo>
                                  <a:lnTo>
                                    <a:pt x="1784971" y="1957652"/>
                                  </a:lnTo>
                                  <a:lnTo>
                                    <a:pt x="1782855" y="1963473"/>
                                  </a:lnTo>
                                  <a:lnTo>
                                    <a:pt x="1780210" y="1969294"/>
                                  </a:lnTo>
                                  <a:lnTo>
                                    <a:pt x="1776771" y="1974586"/>
                                  </a:lnTo>
                                  <a:lnTo>
                                    <a:pt x="1773068" y="1979877"/>
                                  </a:lnTo>
                                  <a:lnTo>
                                    <a:pt x="1769100" y="1984375"/>
                                  </a:lnTo>
                                  <a:lnTo>
                                    <a:pt x="1764074" y="1988344"/>
                                  </a:lnTo>
                                  <a:lnTo>
                                    <a:pt x="1759048" y="1992313"/>
                                  </a:lnTo>
                                  <a:lnTo>
                                    <a:pt x="1754023" y="1995488"/>
                                  </a:lnTo>
                                  <a:lnTo>
                                    <a:pt x="1747939" y="1998398"/>
                                  </a:lnTo>
                                  <a:lnTo>
                                    <a:pt x="1742119" y="2000515"/>
                                  </a:lnTo>
                                  <a:lnTo>
                                    <a:pt x="1735771" y="2002367"/>
                                  </a:lnTo>
                                  <a:lnTo>
                                    <a:pt x="1729158" y="2003161"/>
                                  </a:lnTo>
                                  <a:lnTo>
                                    <a:pt x="1722545" y="2003425"/>
                                  </a:lnTo>
                                  <a:lnTo>
                                    <a:pt x="1520719" y="2003425"/>
                                  </a:lnTo>
                                  <a:lnTo>
                                    <a:pt x="1513842" y="2003161"/>
                                  </a:lnTo>
                                  <a:lnTo>
                                    <a:pt x="1507493" y="2002367"/>
                                  </a:lnTo>
                                  <a:lnTo>
                                    <a:pt x="1500880" y="2000515"/>
                                  </a:lnTo>
                                  <a:lnTo>
                                    <a:pt x="1495061" y="1998398"/>
                                  </a:lnTo>
                                  <a:lnTo>
                                    <a:pt x="1489242" y="1995488"/>
                                  </a:lnTo>
                                  <a:lnTo>
                                    <a:pt x="1483951" y="1992313"/>
                                  </a:lnTo>
                                  <a:lnTo>
                                    <a:pt x="1478926" y="1988344"/>
                                  </a:lnTo>
                                  <a:lnTo>
                                    <a:pt x="1474429" y="1984375"/>
                                  </a:lnTo>
                                  <a:lnTo>
                                    <a:pt x="1470197" y="1979877"/>
                                  </a:lnTo>
                                  <a:lnTo>
                                    <a:pt x="1466493" y="1974586"/>
                                  </a:lnTo>
                                  <a:lnTo>
                                    <a:pt x="1463055" y="1969294"/>
                                  </a:lnTo>
                                  <a:lnTo>
                                    <a:pt x="1460145" y="1963473"/>
                                  </a:lnTo>
                                  <a:lnTo>
                                    <a:pt x="1458029" y="1957652"/>
                                  </a:lnTo>
                                  <a:lnTo>
                                    <a:pt x="1456442" y="1951038"/>
                                  </a:lnTo>
                                  <a:lnTo>
                                    <a:pt x="1455384" y="1944688"/>
                                  </a:lnTo>
                                  <a:lnTo>
                                    <a:pt x="1455119" y="1938073"/>
                                  </a:lnTo>
                                  <a:lnTo>
                                    <a:pt x="1455119" y="1648354"/>
                                  </a:lnTo>
                                  <a:lnTo>
                                    <a:pt x="1294822" y="1648354"/>
                                  </a:lnTo>
                                  <a:lnTo>
                                    <a:pt x="1165738" y="1648354"/>
                                  </a:lnTo>
                                  <a:lnTo>
                                    <a:pt x="1158861" y="1648090"/>
                                  </a:lnTo>
                                  <a:lnTo>
                                    <a:pt x="1152512" y="1647296"/>
                                  </a:lnTo>
                                  <a:lnTo>
                                    <a:pt x="1145899" y="1645708"/>
                                  </a:lnTo>
                                  <a:lnTo>
                                    <a:pt x="1140080" y="1643327"/>
                                  </a:lnTo>
                                  <a:lnTo>
                                    <a:pt x="1134261" y="1640417"/>
                                  </a:lnTo>
                                  <a:lnTo>
                                    <a:pt x="1128970" y="1637242"/>
                                  </a:lnTo>
                                  <a:lnTo>
                                    <a:pt x="1123680" y="1633273"/>
                                  </a:lnTo>
                                  <a:lnTo>
                                    <a:pt x="1119183" y="1629304"/>
                                  </a:lnTo>
                                  <a:lnTo>
                                    <a:pt x="1115216" y="1624806"/>
                                  </a:lnTo>
                                  <a:lnTo>
                                    <a:pt x="1111248" y="1619514"/>
                                  </a:lnTo>
                                  <a:lnTo>
                                    <a:pt x="1108074" y="1614223"/>
                                  </a:lnTo>
                                  <a:lnTo>
                                    <a:pt x="1105164" y="1608402"/>
                                  </a:lnTo>
                                  <a:lnTo>
                                    <a:pt x="1103048" y="1602581"/>
                                  </a:lnTo>
                                  <a:lnTo>
                                    <a:pt x="1101196" y="1595967"/>
                                  </a:lnTo>
                                  <a:lnTo>
                                    <a:pt x="1100403" y="1589617"/>
                                  </a:lnTo>
                                  <a:lnTo>
                                    <a:pt x="1100138" y="1582737"/>
                                  </a:lnTo>
                                  <a:lnTo>
                                    <a:pt x="1100138" y="1582469"/>
                                  </a:lnTo>
                                  <a:lnTo>
                                    <a:pt x="1100138" y="1381393"/>
                                  </a:lnTo>
                                  <a:lnTo>
                                    <a:pt x="1100138" y="1380860"/>
                                  </a:lnTo>
                                  <a:lnTo>
                                    <a:pt x="1100403" y="1374246"/>
                                  </a:lnTo>
                                  <a:lnTo>
                                    <a:pt x="1101196" y="1367631"/>
                                  </a:lnTo>
                                  <a:lnTo>
                                    <a:pt x="1103048" y="1361546"/>
                                  </a:lnTo>
                                  <a:lnTo>
                                    <a:pt x="1105164" y="1355460"/>
                                  </a:lnTo>
                                  <a:lnTo>
                                    <a:pt x="1108074" y="1349904"/>
                                  </a:lnTo>
                                  <a:lnTo>
                                    <a:pt x="1111248" y="1344348"/>
                                  </a:lnTo>
                                  <a:lnTo>
                                    <a:pt x="1115216" y="1339321"/>
                                  </a:lnTo>
                                  <a:lnTo>
                                    <a:pt x="1119183" y="1334823"/>
                                  </a:lnTo>
                                  <a:lnTo>
                                    <a:pt x="1123680" y="1330325"/>
                                  </a:lnTo>
                                  <a:lnTo>
                                    <a:pt x="1128970" y="1326621"/>
                                  </a:lnTo>
                                  <a:lnTo>
                                    <a:pt x="1134261" y="1323181"/>
                                  </a:lnTo>
                                  <a:lnTo>
                                    <a:pt x="1140080" y="1320535"/>
                                  </a:lnTo>
                                  <a:lnTo>
                                    <a:pt x="1145899" y="1318418"/>
                                  </a:lnTo>
                                  <a:lnTo>
                                    <a:pt x="1152512" y="1316831"/>
                                  </a:lnTo>
                                  <a:lnTo>
                                    <a:pt x="1158861" y="1315508"/>
                                  </a:lnTo>
                                  <a:lnTo>
                                    <a:pt x="1165738" y="1315243"/>
                                  </a:lnTo>
                                  <a:lnTo>
                                    <a:pt x="1268635" y="1315243"/>
                                  </a:lnTo>
                                  <a:lnTo>
                                    <a:pt x="1455119" y="1315243"/>
                                  </a:lnTo>
                                  <a:lnTo>
                                    <a:pt x="1455119" y="1025525"/>
                                  </a:lnTo>
                                  <a:lnTo>
                                    <a:pt x="1455384" y="1019175"/>
                                  </a:lnTo>
                                  <a:lnTo>
                                    <a:pt x="1456442" y="1012560"/>
                                  </a:lnTo>
                                  <a:lnTo>
                                    <a:pt x="1458029" y="1006210"/>
                                  </a:lnTo>
                                  <a:lnTo>
                                    <a:pt x="1460145" y="1000389"/>
                                  </a:lnTo>
                                  <a:lnTo>
                                    <a:pt x="1463055" y="994304"/>
                                  </a:lnTo>
                                  <a:lnTo>
                                    <a:pt x="1466493" y="989277"/>
                                  </a:lnTo>
                                  <a:lnTo>
                                    <a:pt x="1470197" y="984250"/>
                                  </a:lnTo>
                                  <a:lnTo>
                                    <a:pt x="1474429" y="979752"/>
                                  </a:lnTo>
                                  <a:lnTo>
                                    <a:pt x="1478926" y="975254"/>
                                  </a:lnTo>
                                  <a:lnTo>
                                    <a:pt x="1483951" y="971550"/>
                                  </a:lnTo>
                                  <a:lnTo>
                                    <a:pt x="1489242" y="968110"/>
                                  </a:lnTo>
                                  <a:lnTo>
                                    <a:pt x="1495061" y="965464"/>
                                  </a:lnTo>
                                  <a:lnTo>
                                    <a:pt x="1500880" y="963347"/>
                                  </a:lnTo>
                                  <a:lnTo>
                                    <a:pt x="1507493" y="961760"/>
                                  </a:lnTo>
                                  <a:lnTo>
                                    <a:pt x="1513842" y="960966"/>
                                  </a:lnTo>
                                  <a:lnTo>
                                    <a:pt x="1520719" y="960437"/>
                                  </a:lnTo>
                                  <a:close/>
                                  <a:moveTo>
                                    <a:pt x="655770" y="0"/>
                                  </a:moveTo>
                                  <a:lnTo>
                                    <a:pt x="667673" y="265"/>
                                  </a:lnTo>
                                  <a:lnTo>
                                    <a:pt x="679311" y="530"/>
                                  </a:lnTo>
                                  <a:lnTo>
                                    <a:pt x="691214" y="1589"/>
                                  </a:lnTo>
                                  <a:lnTo>
                                    <a:pt x="702852" y="2384"/>
                                  </a:lnTo>
                                  <a:lnTo>
                                    <a:pt x="714226" y="3708"/>
                                  </a:lnTo>
                                  <a:lnTo>
                                    <a:pt x="725865" y="5563"/>
                                  </a:lnTo>
                                  <a:lnTo>
                                    <a:pt x="737238" y="7417"/>
                                  </a:lnTo>
                                  <a:lnTo>
                                    <a:pt x="748348" y="9536"/>
                                  </a:lnTo>
                                  <a:lnTo>
                                    <a:pt x="759721" y="11920"/>
                                  </a:lnTo>
                                  <a:lnTo>
                                    <a:pt x="770566" y="14569"/>
                                  </a:lnTo>
                                  <a:lnTo>
                                    <a:pt x="781676" y="17483"/>
                                  </a:lnTo>
                                  <a:lnTo>
                                    <a:pt x="792520" y="20926"/>
                                  </a:lnTo>
                                  <a:lnTo>
                                    <a:pt x="803365" y="24370"/>
                                  </a:lnTo>
                                  <a:lnTo>
                                    <a:pt x="813945" y="28078"/>
                                  </a:lnTo>
                                  <a:lnTo>
                                    <a:pt x="824526" y="32051"/>
                                  </a:lnTo>
                                  <a:lnTo>
                                    <a:pt x="835106" y="36290"/>
                                  </a:lnTo>
                                  <a:lnTo>
                                    <a:pt x="845157" y="40793"/>
                                  </a:lnTo>
                                  <a:lnTo>
                                    <a:pt x="855473" y="45561"/>
                                  </a:lnTo>
                                  <a:lnTo>
                                    <a:pt x="865260" y="50594"/>
                                  </a:lnTo>
                                  <a:lnTo>
                                    <a:pt x="875047" y="55891"/>
                                  </a:lnTo>
                                  <a:lnTo>
                                    <a:pt x="884833" y="61189"/>
                                  </a:lnTo>
                                  <a:lnTo>
                                    <a:pt x="894356" y="67017"/>
                                  </a:lnTo>
                                  <a:lnTo>
                                    <a:pt x="903613" y="72844"/>
                                  </a:lnTo>
                                  <a:lnTo>
                                    <a:pt x="912871" y="78936"/>
                                  </a:lnTo>
                                  <a:lnTo>
                                    <a:pt x="922129" y="85029"/>
                                  </a:lnTo>
                                  <a:lnTo>
                                    <a:pt x="931122" y="91651"/>
                                  </a:lnTo>
                                  <a:lnTo>
                                    <a:pt x="939851" y="98273"/>
                                  </a:lnTo>
                                  <a:lnTo>
                                    <a:pt x="948315" y="105425"/>
                                  </a:lnTo>
                                  <a:lnTo>
                                    <a:pt x="957044" y="112577"/>
                                  </a:lnTo>
                                  <a:lnTo>
                                    <a:pt x="965244" y="119994"/>
                                  </a:lnTo>
                                  <a:lnTo>
                                    <a:pt x="973443" y="127411"/>
                                  </a:lnTo>
                                  <a:lnTo>
                                    <a:pt x="981379" y="135093"/>
                                  </a:lnTo>
                                  <a:lnTo>
                                    <a:pt x="989049" y="143039"/>
                                  </a:lnTo>
                                  <a:lnTo>
                                    <a:pt x="996456" y="151251"/>
                                  </a:lnTo>
                                  <a:lnTo>
                                    <a:pt x="1003862" y="159462"/>
                                  </a:lnTo>
                                  <a:lnTo>
                                    <a:pt x="1011003" y="167939"/>
                                  </a:lnTo>
                                  <a:lnTo>
                                    <a:pt x="1018145" y="176415"/>
                                  </a:lnTo>
                                  <a:lnTo>
                                    <a:pt x="1024493" y="185421"/>
                                  </a:lnTo>
                                  <a:lnTo>
                                    <a:pt x="1031370" y="194427"/>
                                  </a:lnTo>
                                  <a:lnTo>
                                    <a:pt x="1037454" y="203434"/>
                                  </a:lnTo>
                                  <a:lnTo>
                                    <a:pt x="1043538" y="212440"/>
                                  </a:lnTo>
                                  <a:lnTo>
                                    <a:pt x="1049357" y="222241"/>
                                  </a:lnTo>
                                  <a:lnTo>
                                    <a:pt x="1054912" y="231777"/>
                                  </a:lnTo>
                                  <a:lnTo>
                                    <a:pt x="1060466" y="241312"/>
                                  </a:lnTo>
                                  <a:lnTo>
                                    <a:pt x="1065756" y="251113"/>
                                  </a:lnTo>
                                  <a:lnTo>
                                    <a:pt x="1070782" y="261444"/>
                                  </a:lnTo>
                                  <a:lnTo>
                                    <a:pt x="1075279" y="271510"/>
                                  </a:lnTo>
                                  <a:lnTo>
                                    <a:pt x="1080040" y="281575"/>
                                  </a:lnTo>
                                  <a:lnTo>
                                    <a:pt x="1084272" y="292171"/>
                                  </a:lnTo>
                                  <a:lnTo>
                                    <a:pt x="1088240" y="302766"/>
                                  </a:lnTo>
                                  <a:lnTo>
                                    <a:pt x="1091943" y="313097"/>
                                  </a:lnTo>
                                  <a:lnTo>
                                    <a:pt x="1095381" y="323957"/>
                                  </a:lnTo>
                                  <a:lnTo>
                                    <a:pt x="1098820" y="335083"/>
                                  </a:lnTo>
                                  <a:lnTo>
                                    <a:pt x="1101465" y="345943"/>
                                  </a:lnTo>
                                  <a:lnTo>
                                    <a:pt x="1104375" y="357068"/>
                                  </a:lnTo>
                                  <a:lnTo>
                                    <a:pt x="1106755" y="368458"/>
                                  </a:lnTo>
                                  <a:lnTo>
                                    <a:pt x="1108871" y="379584"/>
                                  </a:lnTo>
                                  <a:lnTo>
                                    <a:pt x="1110723" y="390974"/>
                                  </a:lnTo>
                                  <a:lnTo>
                                    <a:pt x="1112310" y="402364"/>
                                  </a:lnTo>
                                  <a:lnTo>
                                    <a:pt x="1113897" y="414019"/>
                                  </a:lnTo>
                                  <a:lnTo>
                                    <a:pt x="1114691" y="425674"/>
                                  </a:lnTo>
                                  <a:lnTo>
                                    <a:pt x="1115484" y="437594"/>
                                  </a:lnTo>
                                  <a:lnTo>
                                    <a:pt x="1116013" y="449249"/>
                                  </a:lnTo>
                                  <a:lnTo>
                                    <a:pt x="1116013" y="461169"/>
                                  </a:lnTo>
                                  <a:lnTo>
                                    <a:pt x="1116013" y="473089"/>
                                  </a:lnTo>
                                  <a:lnTo>
                                    <a:pt x="1115484" y="485009"/>
                                  </a:lnTo>
                                  <a:lnTo>
                                    <a:pt x="1114691" y="496664"/>
                                  </a:lnTo>
                                  <a:lnTo>
                                    <a:pt x="1113897" y="508584"/>
                                  </a:lnTo>
                                  <a:lnTo>
                                    <a:pt x="1112310" y="519974"/>
                                  </a:lnTo>
                                  <a:lnTo>
                                    <a:pt x="1110723" y="531364"/>
                                  </a:lnTo>
                                  <a:lnTo>
                                    <a:pt x="1108871" y="542754"/>
                                  </a:lnTo>
                                  <a:lnTo>
                                    <a:pt x="1106755" y="554145"/>
                                  </a:lnTo>
                                  <a:lnTo>
                                    <a:pt x="1104375" y="565270"/>
                                  </a:lnTo>
                                  <a:lnTo>
                                    <a:pt x="1101465" y="576395"/>
                                  </a:lnTo>
                                  <a:lnTo>
                                    <a:pt x="1098820" y="587520"/>
                                  </a:lnTo>
                                  <a:lnTo>
                                    <a:pt x="1095381" y="598381"/>
                                  </a:lnTo>
                                  <a:lnTo>
                                    <a:pt x="1091943" y="608976"/>
                                  </a:lnTo>
                                  <a:lnTo>
                                    <a:pt x="1088240" y="619572"/>
                                  </a:lnTo>
                                  <a:lnTo>
                                    <a:pt x="1084272" y="630167"/>
                                  </a:lnTo>
                                  <a:lnTo>
                                    <a:pt x="1080040" y="640498"/>
                                  </a:lnTo>
                                  <a:lnTo>
                                    <a:pt x="1075279" y="650828"/>
                                  </a:lnTo>
                                  <a:lnTo>
                                    <a:pt x="1070782" y="660894"/>
                                  </a:lnTo>
                                  <a:lnTo>
                                    <a:pt x="1065756" y="671225"/>
                                  </a:lnTo>
                                  <a:lnTo>
                                    <a:pt x="1060466" y="681026"/>
                                  </a:lnTo>
                                  <a:lnTo>
                                    <a:pt x="1054912" y="690562"/>
                                  </a:lnTo>
                                  <a:lnTo>
                                    <a:pt x="1049357" y="700097"/>
                                  </a:lnTo>
                                  <a:lnTo>
                                    <a:pt x="1043538" y="709633"/>
                                  </a:lnTo>
                                  <a:lnTo>
                                    <a:pt x="1037454" y="718904"/>
                                  </a:lnTo>
                                  <a:lnTo>
                                    <a:pt x="1031370" y="727911"/>
                                  </a:lnTo>
                                  <a:lnTo>
                                    <a:pt x="1024493" y="736917"/>
                                  </a:lnTo>
                                  <a:lnTo>
                                    <a:pt x="1018145" y="745658"/>
                                  </a:lnTo>
                                  <a:lnTo>
                                    <a:pt x="1011003" y="754399"/>
                                  </a:lnTo>
                                  <a:lnTo>
                                    <a:pt x="1003862" y="762611"/>
                                  </a:lnTo>
                                  <a:lnTo>
                                    <a:pt x="996456" y="771087"/>
                                  </a:lnTo>
                                  <a:lnTo>
                                    <a:pt x="989049" y="779034"/>
                                  </a:lnTo>
                                  <a:lnTo>
                                    <a:pt x="981379" y="787245"/>
                                  </a:lnTo>
                                  <a:lnTo>
                                    <a:pt x="973443" y="794927"/>
                                  </a:lnTo>
                                  <a:lnTo>
                                    <a:pt x="965244" y="802344"/>
                                  </a:lnTo>
                                  <a:lnTo>
                                    <a:pt x="957044" y="809761"/>
                                  </a:lnTo>
                                  <a:lnTo>
                                    <a:pt x="948315" y="816648"/>
                                  </a:lnTo>
                                  <a:lnTo>
                                    <a:pt x="939851" y="823800"/>
                                  </a:lnTo>
                                  <a:lnTo>
                                    <a:pt x="931122" y="830687"/>
                                  </a:lnTo>
                                  <a:lnTo>
                                    <a:pt x="922129" y="837044"/>
                                  </a:lnTo>
                                  <a:lnTo>
                                    <a:pt x="912871" y="843402"/>
                                  </a:lnTo>
                                  <a:lnTo>
                                    <a:pt x="903613" y="849494"/>
                                  </a:lnTo>
                                  <a:lnTo>
                                    <a:pt x="894356" y="855321"/>
                                  </a:lnTo>
                                  <a:lnTo>
                                    <a:pt x="884833" y="861149"/>
                                  </a:lnTo>
                                  <a:lnTo>
                                    <a:pt x="875047" y="866447"/>
                                  </a:lnTo>
                                  <a:lnTo>
                                    <a:pt x="865260" y="871744"/>
                                  </a:lnTo>
                                  <a:lnTo>
                                    <a:pt x="855473" y="876512"/>
                                  </a:lnTo>
                                  <a:lnTo>
                                    <a:pt x="845157" y="881545"/>
                                  </a:lnTo>
                                  <a:lnTo>
                                    <a:pt x="835106" y="885783"/>
                                  </a:lnTo>
                                  <a:lnTo>
                                    <a:pt x="824526" y="890287"/>
                                  </a:lnTo>
                                  <a:lnTo>
                                    <a:pt x="813945" y="894260"/>
                                  </a:lnTo>
                                  <a:lnTo>
                                    <a:pt x="803365" y="897968"/>
                                  </a:lnTo>
                                  <a:lnTo>
                                    <a:pt x="792520" y="901412"/>
                                  </a:lnTo>
                                  <a:lnTo>
                                    <a:pt x="781676" y="904590"/>
                                  </a:lnTo>
                                  <a:lnTo>
                                    <a:pt x="770566" y="907769"/>
                                  </a:lnTo>
                                  <a:lnTo>
                                    <a:pt x="759721" y="910153"/>
                                  </a:lnTo>
                                  <a:lnTo>
                                    <a:pt x="748348" y="912802"/>
                                  </a:lnTo>
                                  <a:lnTo>
                                    <a:pt x="737238" y="914921"/>
                                  </a:lnTo>
                                  <a:lnTo>
                                    <a:pt x="725865" y="916775"/>
                                  </a:lnTo>
                                  <a:lnTo>
                                    <a:pt x="714226" y="918629"/>
                                  </a:lnTo>
                                  <a:lnTo>
                                    <a:pt x="702852" y="919689"/>
                                  </a:lnTo>
                                  <a:lnTo>
                                    <a:pt x="691214" y="920749"/>
                                  </a:lnTo>
                                  <a:lnTo>
                                    <a:pt x="679311" y="921543"/>
                                  </a:lnTo>
                                  <a:lnTo>
                                    <a:pt x="667673" y="922073"/>
                                  </a:lnTo>
                                  <a:lnTo>
                                    <a:pt x="655770" y="922338"/>
                                  </a:lnTo>
                                  <a:lnTo>
                                    <a:pt x="643867" y="922073"/>
                                  </a:lnTo>
                                  <a:lnTo>
                                    <a:pt x="631965" y="921543"/>
                                  </a:lnTo>
                                  <a:lnTo>
                                    <a:pt x="620326" y="920749"/>
                                  </a:lnTo>
                                  <a:lnTo>
                                    <a:pt x="608423" y="919689"/>
                                  </a:lnTo>
                                  <a:lnTo>
                                    <a:pt x="597050" y="918629"/>
                                  </a:lnTo>
                                  <a:lnTo>
                                    <a:pt x="585676" y="916775"/>
                                  </a:lnTo>
                                  <a:lnTo>
                                    <a:pt x="574302" y="914921"/>
                                  </a:lnTo>
                                  <a:lnTo>
                                    <a:pt x="562928" y="912802"/>
                                  </a:lnTo>
                                  <a:lnTo>
                                    <a:pt x="551819" y="910153"/>
                                  </a:lnTo>
                                  <a:lnTo>
                                    <a:pt x="540709" y="907769"/>
                                  </a:lnTo>
                                  <a:lnTo>
                                    <a:pt x="529600" y="904590"/>
                                  </a:lnTo>
                                  <a:lnTo>
                                    <a:pt x="518755" y="901412"/>
                                  </a:lnTo>
                                  <a:lnTo>
                                    <a:pt x="508175" y="897968"/>
                                  </a:lnTo>
                                  <a:lnTo>
                                    <a:pt x="497330" y="894260"/>
                                  </a:lnTo>
                                  <a:lnTo>
                                    <a:pt x="486750" y="890287"/>
                                  </a:lnTo>
                                  <a:lnTo>
                                    <a:pt x="476699" y="885783"/>
                                  </a:lnTo>
                                  <a:lnTo>
                                    <a:pt x="466118" y="881545"/>
                                  </a:lnTo>
                                  <a:lnTo>
                                    <a:pt x="456067" y="876512"/>
                                  </a:lnTo>
                                  <a:lnTo>
                                    <a:pt x="446280" y="871744"/>
                                  </a:lnTo>
                                  <a:lnTo>
                                    <a:pt x="436229" y="866447"/>
                                  </a:lnTo>
                                  <a:lnTo>
                                    <a:pt x="426442" y="861149"/>
                                  </a:lnTo>
                                  <a:lnTo>
                                    <a:pt x="416920" y="855321"/>
                                  </a:lnTo>
                                  <a:lnTo>
                                    <a:pt x="407662" y="849494"/>
                                  </a:lnTo>
                                  <a:lnTo>
                                    <a:pt x="398405" y="843402"/>
                                  </a:lnTo>
                                  <a:lnTo>
                                    <a:pt x="389147" y="837044"/>
                                  </a:lnTo>
                                  <a:lnTo>
                                    <a:pt x="380154" y="830687"/>
                                  </a:lnTo>
                                  <a:lnTo>
                                    <a:pt x="371689" y="823800"/>
                                  </a:lnTo>
                                  <a:lnTo>
                                    <a:pt x="362961" y="816648"/>
                                  </a:lnTo>
                                  <a:lnTo>
                                    <a:pt x="354232" y="809761"/>
                                  </a:lnTo>
                                  <a:lnTo>
                                    <a:pt x="346297" y="802344"/>
                                  </a:lnTo>
                                  <a:lnTo>
                                    <a:pt x="338097" y="794927"/>
                                  </a:lnTo>
                                  <a:lnTo>
                                    <a:pt x="330426" y="787245"/>
                                  </a:lnTo>
                                  <a:lnTo>
                                    <a:pt x="322491" y="779034"/>
                                  </a:lnTo>
                                  <a:lnTo>
                                    <a:pt x="314820" y="771087"/>
                                  </a:lnTo>
                                  <a:lnTo>
                                    <a:pt x="307414" y="762611"/>
                                  </a:lnTo>
                                  <a:lnTo>
                                    <a:pt x="300537" y="754399"/>
                                  </a:lnTo>
                                  <a:lnTo>
                                    <a:pt x="293660" y="745658"/>
                                  </a:lnTo>
                                  <a:lnTo>
                                    <a:pt x="286782" y="736917"/>
                                  </a:lnTo>
                                  <a:lnTo>
                                    <a:pt x="280434" y="727911"/>
                                  </a:lnTo>
                                  <a:lnTo>
                                    <a:pt x="273822" y="718904"/>
                                  </a:lnTo>
                                  <a:lnTo>
                                    <a:pt x="267738" y="709633"/>
                                  </a:lnTo>
                                  <a:lnTo>
                                    <a:pt x="261919" y="700097"/>
                                  </a:lnTo>
                                  <a:lnTo>
                                    <a:pt x="256364" y="690562"/>
                                  </a:lnTo>
                                  <a:lnTo>
                                    <a:pt x="250809" y="681026"/>
                                  </a:lnTo>
                                  <a:lnTo>
                                    <a:pt x="245784" y="671225"/>
                                  </a:lnTo>
                                  <a:lnTo>
                                    <a:pt x="240758" y="660894"/>
                                  </a:lnTo>
                                  <a:lnTo>
                                    <a:pt x="235997" y="650828"/>
                                  </a:lnTo>
                                  <a:lnTo>
                                    <a:pt x="231765" y="640498"/>
                                  </a:lnTo>
                                  <a:lnTo>
                                    <a:pt x="227268" y="630167"/>
                                  </a:lnTo>
                                  <a:lnTo>
                                    <a:pt x="223301" y="619572"/>
                                  </a:lnTo>
                                  <a:lnTo>
                                    <a:pt x="219598" y="608976"/>
                                  </a:lnTo>
                                  <a:lnTo>
                                    <a:pt x="215895" y="598381"/>
                                  </a:lnTo>
                                  <a:lnTo>
                                    <a:pt x="212985" y="587520"/>
                                  </a:lnTo>
                                  <a:lnTo>
                                    <a:pt x="209811" y="576395"/>
                                  </a:lnTo>
                                  <a:lnTo>
                                    <a:pt x="207166" y="565270"/>
                                  </a:lnTo>
                                  <a:lnTo>
                                    <a:pt x="204521" y="554145"/>
                                  </a:lnTo>
                                  <a:lnTo>
                                    <a:pt x="202405" y="542754"/>
                                  </a:lnTo>
                                  <a:lnTo>
                                    <a:pt x="200553" y="531364"/>
                                  </a:lnTo>
                                  <a:lnTo>
                                    <a:pt x="198966" y="519974"/>
                                  </a:lnTo>
                                  <a:lnTo>
                                    <a:pt x="197908" y="508584"/>
                                  </a:lnTo>
                                  <a:lnTo>
                                    <a:pt x="196585" y="496664"/>
                                  </a:lnTo>
                                  <a:lnTo>
                                    <a:pt x="196056" y="485009"/>
                                  </a:lnTo>
                                  <a:lnTo>
                                    <a:pt x="195527" y="473089"/>
                                  </a:lnTo>
                                  <a:lnTo>
                                    <a:pt x="195263" y="461169"/>
                                  </a:lnTo>
                                  <a:lnTo>
                                    <a:pt x="195527" y="449249"/>
                                  </a:lnTo>
                                  <a:lnTo>
                                    <a:pt x="196056" y="437594"/>
                                  </a:lnTo>
                                  <a:lnTo>
                                    <a:pt x="196585" y="425674"/>
                                  </a:lnTo>
                                  <a:lnTo>
                                    <a:pt x="197908" y="414019"/>
                                  </a:lnTo>
                                  <a:lnTo>
                                    <a:pt x="198966" y="402364"/>
                                  </a:lnTo>
                                  <a:lnTo>
                                    <a:pt x="200553" y="390974"/>
                                  </a:lnTo>
                                  <a:lnTo>
                                    <a:pt x="202405" y="379584"/>
                                  </a:lnTo>
                                  <a:lnTo>
                                    <a:pt x="204521" y="368458"/>
                                  </a:lnTo>
                                  <a:lnTo>
                                    <a:pt x="207166" y="357068"/>
                                  </a:lnTo>
                                  <a:lnTo>
                                    <a:pt x="209811" y="345943"/>
                                  </a:lnTo>
                                  <a:lnTo>
                                    <a:pt x="212985" y="335083"/>
                                  </a:lnTo>
                                  <a:lnTo>
                                    <a:pt x="215895" y="323957"/>
                                  </a:lnTo>
                                  <a:lnTo>
                                    <a:pt x="219598" y="313097"/>
                                  </a:lnTo>
                                  <a:lnTo>
                                    <a:pt x="223301" y="302766"/>
                                  </a:lnTo>
                                  <a:lnTo>
                                    <a:pt x="227268" y="292171"/>
                                  </a:lnTo>
                                  <a:lnTo>
                                    <a:pt x="231765" y="281575"/>
                                  </a:lnTo>
                                  <a:lnTo>
                                    <a:pt x="235997" y="271510"/>
                                  </a:lnTo>
                                  <a:lnTo>
                                    <a:pt x="240758" y="261444"/>
                                  </a:lnTo>
                                  <a:lnTo>
                                    <a:pt x="245784" y="251113"/>
                                  </a:lnTo>
                                  <a:lnTo>
                                    <a:pt x="250809" y="241312"/>
                                  </a:lnTo>
                                  <a:lnTo>
                                    <a:pt x="256364" y="231777"/>
                                  </a:lnTo>
                                  <a:lnTo>
                                    <a:pt x="261919" y="222241"/>
                                  </a:lnTo>
                                  <a:lnTo>
                                    <a:pt x="267738" y="212440"/>
                                  </a:lnTo>
                                  <a:lnTo>
                                    <a:pt x="273822" y="203434"/>
                                  </a:lnTo>
                                  <a:lnTo>
                                    <a:pt x="280434" y="194427"/>
                                  </a:lnTo>
                                  <a:lnTo>
                                    <a:pt x="286782" y="185421"/>
                                  </a:lnTo>
                                  <a:lnTo>
                                    <a:pt x="293660" y="176415"/>
                                  </a:lnTo>
                                  <a:lnTo>
                                    <a:pt x="300537" y="167939"/>
                                  </a:lnTo>
                                  <a:lnTo>
                                    <a:pt x="307414" y="159462"/>
                                  </a:lnTo>
                                  <a:lnTo>
                                    <a:pt x="314820" y="151251"/>
                                  </a:lnTo>
                                  <a:lnTo>
                                    <a:pt x="322491" y="143039"/>
                                  </a:lnTo>
                                  <a:lnTo>
                                    <a:pt x="330426" y="135093"/>
                                  </a:lnTo>
                                  <a:lnTo>
                                    <a:pt x="338097" y="127411"/>
                                  </a:lnTo>
                                  <a:lnTo>
                                    <a:pt x="346297" y="119994"/>
                                  </a:lnTo>
                                  <a:lnTo>
                                    <a:pt x="354232" y="112577"/>
                                  </a:lnTo>
                                  <a:lnTo>
                                    <a:pt x="362961" y="105425"/>
                                  </a:lnTo>
                                  <a:lnTo>
                                    <a:pt x="371689" y="98273"/>
                                  </a:lnTo>
                                  <a:lnTo>
                                    <a:pt x="380154" y="91651"/>
                                  </a:lnTo>
                                  <a:lnTo>
                                    <a:pt x="389147" y="85029"/>
                                  </a:lnTo>
                                  <a:lnTo>
                                    <a:pt x="398405" y="78936"/>
                                  </a:lnTo>
                                  <a:lnTo>
                                    <a:pt x="407662" y="72844"/>
                                  </a:lnTo>
                                  <a:lnTo>
                                    <a:pt x="416920" y="67017"/>
                                  </a:lnTo>
                                  <a:lnTo>
                                    <a:pt x="426442" y="61189"/>
                                  </a:lnTo>
                                  <a:lnTo>
                                    <a:pt x="436229" y="55891"/>
                                  </a:lnTo>
                                  <a:lnTo>
                                    <a:pt x="446280" y="50594"/>
                                  </a:lnTo>
                                  <a:lnTo>
                                    <a:pt x="456067" y="45561"/>
                                  </a:lnTo>
                                  <a:lnTo>
                                    <a:pt x="466118" y="40793"/>
                                  </a:lnTo>
                                  <a:lnTo>
                                    <a:pt x="476699" y="36290"/>
                                  </a:lnTo>
                                  <a:lnTo>
                                    <a:pt x="486750" y="32051"/>
                                  </a:lnTo>
                                  <a:lnTo>
                                    <a:pt x="497330" y="28078"/>
                                  </a:lnTo>
                                  <a:lnTo>
                                    <a:pt x="508175" y="24370"/>
                                  </a:lnTo>
                                  <a:lnTo>
                                    <a:pt x="518755" y="20926"/>
                                  </a:lnTo>
                                  <a:lnTo>
                                    <a:pt x="529600" y="17483"/>
                                  </a:lnTo>
                                  <a:lnTo>
                                    <a:pt x="540709" y="14569"/>
                                  </a:lnTo>
                                  <a:lnTo>
                                    <a:pt x="551819" y="11920"/>
                                  </a:lnTo>
                                  <a:lnTo>
                                    <a:pt x="562928" y="9536"/>
                                  </a:lnTo>
                                  <a:lnTo>
                                    <a:pt x="574302" y="7417"/>
                                  </a:lnTo>
                                  <a:lnTo>
                                    <a:pt x="585676" y="5563"/>
                                  </a:lnTo>
                                  <a:lnTo>
                                    <a:pt x="597050" y="3708"/>
                                  </a:lnTo>
                                  <a:lnTo>
                                    <a:pt x="608423" y="2384"/>
                                  </a:lnTo>
                                  <a:lnTo>
                                    <a:pt x="620326" y="1589"/>
                                  </a:lnTo>
                                  <a:lnTo>
                                    <a:pt x="631965" y="530"/>
                                  </a:lnTo>
                                  <a:lnTo>
                                    <a:pt x="643867" y="265"/>
                                  </a:lnTo>
                                  <a:lnTo>
                                    <a:pt x="6557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  <wps:wsp>
                        <wps:cNvPr id="233" name="文本框 233"/>
                        <wps:cNvSpPr txBox="1"/>
                        <wps:spPr>
                          <a:xfrm>
                            <a:off x="8739" y="12088"/>
                            <a:ext cx="1792" cy="5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D4D4D" w:themeColor="accent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accent6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D4D4D" w:themeColor="accent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accent6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5.85pt;margin-top:590.65pt;height:29.6pt;width:297.4pt;z-index:251704320;mso-width-relative:page;mso-height-relative:page;" coordorigin="7874,12088" coordsize="5948,592" o:gfxdata="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">
                <o:lock v:ext="edit" aspectratio="f"/>
                <v:group id="_x0000_s1026" o:spid="_x0000_s1026" o:spt="203" style="position:absolute;left:7874;top:12137;height:468;width:5948;" coordorigin="6053,29258" coordsize="5948,468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      <o:lock v:ext="edit" aspectratio="f"/>
                  <v:group id="组合 67" o:spid="_x0000_s1026" o:spt="203" style="position:absolute;left:6053;top:29258;height:468;width:5949;" coordorigin="3972,4063" coordsize="5949,468" o:gfxdata="UEsDBAoAAAAAAIdO4kAAAAAAAAAAAAAAAAAEAAAAZHJzL1BLAwQUAAAACACHTuJAPwnd6r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/IWC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wnd6r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14" o:spid="_x0000_s1026" o:spt="1" style="position:absolute;left:4605;top:4063;height:468;width:5316;v-text-anchor:middle;" fillcolor="#4D4D4D [3209]" filled="t" stroked="t" coordsize="21600,21600" o:gfxdata="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APVdvQAA&#10;ANwAAAAPAAAAAAAAAAEAIAAAACIAAABkcnMvZG93bnJldi54bWxQSwECFAAUAAAACACHTuJAMy8F&#10;njsAAAA5AAAAEAAAAAAAAAABACAAAAAMAQAAZHJzL3NoYXBleG1sLnhtbFBLBQYAAAAABgAGAFsB&#10;AAC2AwAAAAA=&#10;">
                      <v:fill on="t" opacity="0f" focussize="0,0"/>
                      <v:stroke weight="0.5pt" color="#4D4D4D [3209]" miterlimit="8" joinstyle="miter"/>
                      <v:imagedata o:title=""/>
                      <o:lock v:ext="edit" aspectratio="f"/>
                    </v:rect>
                    <v:rect id="矩形 5" o:spid="_x0000_s1026" o:spt="1" style="position:absolute;left:3972;top:4063;height:468;width:662;v-text-anchor:middle;" fillcolor="#4D4D4D [3209]" filled="t" stroked="t" coordsize="21600,21600" o:gfxdata="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Ypd5bsAAADc&#10;AAAADwAAAAAAAAABACAAAAAiAAAAZHJzL2Rvd25yZXYueG1sUEsBAhQAFAAAAAgAh07iQDMvBZ47&#10;AAAAOQAAABAAAAAAAAAAAQAgAAAACgEAAGRycy9zaGFwZXhtbC54bWxQSwUGAAAAAAYABgBbAQAA&#10;tAMAAAAA&#10;">
                      <v:fill on="t" focussize="0,0"/>
                      <v:stroke weight="0.5pt" color="#4D4D4D [3209]" miterlimit="8" joinstyle="miter"/>
                      <v:imagedata o:title=""/>
                      <o:lock v:ext="edit" aspectratio="f"/>
                    </v:rect>
                    <v:shape id="等腰三角形 12" o:spid="_x0000_s1026" o:spt="5" type="#_x0000_t5" style="position:absolute;left:4567;top:4229;height:137;width:226;rotation:5898240f;v-text-anchor:middle;" fillcolor="#4D4D4D [3209]" filled="t" stroked="f" coordsize="21600,21600" o:gfxdata="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uRuar4A&#10;AADcAAAADwAAAAAAAAABACAAAAAiAAAAZHJzL2Rvd25yZXYueG1sUEsBAhQAFAAAAAgAh07iQDMv&#10;BZ47AAAAOQAAABAAAAAAAAAAAQAgAAAADQEAAGRycy9zaGFwZXhtbC54bWxQSwUGAAAAAAYABgBb&#10;AQAAtwMAAAAA&#10;" adj="10800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头像" o:spid="_x0000_s1026" o:spt="100" style="position:absolute;left:6225;top:29336;height:297;width:310;v-text-anchor:middle;" fillcolor="#FFFFFF [3212]" filled="t" stroked="f" coordsize="2143126,2003425" o:gfxdata="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2x8UbsAAADc&#10;AAAADwAAAAAAAAABACAAAAAiAAAAZHJzL2Rvd25yZXYueG1sUEsBAhQAFAAAAAgAh07iQDMvBZ47&#10;AAAAOQAAABAAAAAAAAAAAQAgAAAACgEAAGRycy9zaGFwZXhtbC54bWxQSwUGAAAAAAYABgBbAQAA&#10;tAMAAAAA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  <v:path o:connectlocs="144,141;149,158;138,161;130,168;127,179;128,216;134,226;144,231;153,235;132,248;107,257;84,259;61,257;44,252;27,244;13,234;3,221;0,205;3,177;14,153;31,134;226,128;229,135;273,175;275,209;271,216;229,258;223,263;190,262;187,255;144,215;141,208;143,175;187,173;190,128;87,0;101,2;114,8;126,17;134,29;140,42;143,57;142,73;137,87;129,99;119,109;107,116;93,120;78,121;63,117;51,111;40,101;32,89;26,75;25,60;26,45;32,31;40,19;51,10;63,3;78,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8739;top:12088;height:593;width:1792;" filled="f" stroked="f" coordsize="21600,21600" o:gfxdata="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pRODi/&#10;AAAA3A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D4D4D" w:themeColor="accent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accent6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D4D4D" w:themeColor="accent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accent6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5585460</wp:posOffset>
                </wp:positionV>
                <wp:extent cx="3776980" cy="337820"/>
                <wp:effectExtent l="5080" t="0" r="8890" b="444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03295" y="6499860"/>
                          <a:ext cx="3776980" cy="337820"/>
                          <a:chOff x="7874" y="9503"/>
                          <a:chExt cx="5948" cy="532"/>
                        </a:xfrm>
                      </wpg:grpSpPr>
                      <wpg:grpSp>
                        <wpg:cNvPr id="148" name="组合 148"/>
                        <wpg:cNvGrpSpPr/>
                        <wpg:grpSpPr>
                          <a:xfrm>
                            <a:off x="7874" y="9548"/>
                            <a:ext cx="5948" cy="468"/>
                            <a:chOff x="6053" y="26669"/>
                            <a:chExt cx="5948" cy="468"/>
                          </a:xfrm>
                        </wpg:grpSpPr>
                        <wpg:grpSp>
                          <wpg:cNvPr id="149" name="组合 38"/>
                          <wpg:cNvGrpSpPr/>
                          <wpg:grpSpPr>
                            <a:xfrm>
                              <a:off x="6053" y="26669"/>
                              <a:ext cx="5949" cy="468"/>
                              <a:chOff x="3972" y="4063"/>
                              <a:chExt cx="5949" cy="468"/>
                            </a:xfrm>
                          </wpg:grpSpPr>
                          <wps:wsp>
                            <wps:cNvPr id="150" name="矩形 14"/>
                            <wps:cNvSpPr/>
                            <wps:spPr>
                              <a:xfrm>
                                <a:off x="4605" y="4063"/>
                                <a:ext cx="5316" cy="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alpha val="0"/>
                                </a:schemeClr>
                              </a:solidFill>
                              <a:ln w="63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151" name="矩形 5"/>
                            <wps:cNvSpPr/>
                            <wps:spPr>
                              <a:xfrm>
                                <a:off x="3972" y="4063"/>
                                <a:ext cx="662" cy="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63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152" name="等腰三角形 12"/>
                            <wps:cNvSpPr/>
                            <wps:spPr>
                              <a:xfrm rot="5400000">
                                <a:off x="4567" y="4229"/>
                                <a:ext cx="226" cy="137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</wpg:grpSp>
                        <wps:wsp>
                          <wps:cNvPr id="153" name="奖杯"/>
                          <wps:cNvSpPr/>
                          <wps:spPr bwMode="auto">
                            <a:xfrm>
                              <a:off x="6225" y="26779"/>
                              <a:ext cx="278" cy="278"/>
                            </a:xfrm>
                            <a:custGeom>
                              <a:avLst/>
                              <a:gdLst>
                                <a:gd name="T0" fmla="*/ 2147483646 w 4409"/>
                                <a:gd name="T1" fmla="*/ 2147483646 h 4408"/>
                                <a:gd name="T2" fmla="*/ 2147483646 w 4409"/>
                                <a:gd name="T3" fmla="*/ 2147483646 h 4408"/>
                                <a:gd name="T4" fmla="*/ 2147483646 w 4409"/>
                                <a:gd name="T5" fmla="*/ 2147483646 h 4408"/>
                                <a:gd name="T6" fmla="*/ 2147483646 w 4409"/>
                                <a:gd name="T7" fmla="*/ 2147483646 h 4408"/>
                                <a:gd name="T8" fmla="*/ 2147483646 w 4409"/>
                                <a:gd name="T9" fmla="*/ 2147483646 h 4408"/>
                                <a:gd name="T10" fmla="*/ 2147483646 w 4409"/>
                                <a:gd name="T11" fmla="*/ 2147483646 h 4408"/>
                                <a:gd name="T12" fmla="*/ 2147483646 w 4409"/>
                                <a:gd name="T13" fmla="*/ 2147483646 h 4408"/>
                                <a:gd name="T14" fmla="*/ 2147483646 w 4409"/>
                                <a:gd name="T15" fmla="*/ 2147483646 h 4408"/>
                                <a:gd name="T16" fmla="*/ 481718167 w 4409"/>
                                <a:gd name="T17" fmla="*/ 2147483646 h 4408"/>
                                <a:gd name="T18" fmla="*/ 321145301 w 4409"/>
                                <a:gd name="T19" fmla="*/ 2147483646 h 4408"/>
                                <a:gd name="T20" fmla="*/ 2147483646 w 4409"/>
                                <a:gd name="T21" fmla="*/ 2147483646 h 4408"/>
                                <a:gd name="T22" fmla="*/ 2147483646 w 4409"/>
                                <a:gd name="T23" fmla="*/ 2147483646 h 4408"/>
                                <a:gd name="T24" fmla="*/ 2147483646 w 4409"/>
                                <a:gd name="T25" fmla="*/ 2147483646 h 4408"/>
                                <a:gd name="T26" fmla="*/ 2147483646 w 4409"/>
                                <a:gd name="T27" fmla="*/ 2147483646 h 4408"/>
                                <a:gd name="T28" fmla="*/ 2147483646 w 4409"/>
                                <a:gd name="T29" fmla="*/ 2147483646 h 4408"/>
                                <a:gd name="T30" fmla="*/ 2147483646 w 4409"/>
                                <a:gd name="T31" fmla="*/ 2147483646 h 4408"/>
                                <a:gd name="T32" fmla="*/ 2147483646 w 4409"/>
                                <a:gd name="T33" fmla="*/ 2147483646 h 4408"/>
                                <a:gd name="T34" fmla="*/ 2147483646 w 4409"/>
                                <a:gd name="T35" fmla="*/ 2147483646 h 4408"/>
                                <a:gd name="T36" fmla="*/ 2147483646 w 4409"/>
                                <a:gd name="T37" fmla="*/ 2147483646 h 4408"/>
                                <a:gd name="T38" fmla="*/ 2147483646 w 4409"/>
                                <a:gd name="T39" fmla="*/ 2147483646 h 4408"/>
                                <a:gd name="T40" fmla="*/ 2147483646 w 4409"/>
                                <a:gd name="T41" fmla="*/ 2147483646 h 4408"/>
                                <a:gd name="T42" fmla="*/ 2147483646 w 4409"/>
                                <a:gd name="T43" fmla="*/ 2147483646 h 4408"/>
                                <a:gd name="T44" fmla="*/ 2147483646 w 4409"/>
                                <a:gd name="T45" fmla="*/ 2147483646 h 4408"/>
                                <a:gd name="T46" fmla="*/ 2147483646 w 4409"/>
                                <a:gd name="T47" fmla="*/ 2147483646 h 4408"/>
                                <a:gd name="T48" fmla="*/ 2147483646 w 4409"/>
                                <a:gd name="T49" fmla="*/ 2147483646 h 4408"/>
                                <a:gd name="T50" fmla="*/ 2147483646 w 4409"/>
                                <a:gd name="T51" fmla="*/ 2147483646 h 4408"/>
                                <a:gd name="T52" fmla="*/ 2147483646 w 4409"/>
                                <a:gd name="T53" fmla="*/ 2147483646 h 4408"/>
                                <a:gd name="T54" fmla="*/ 2147483646 w 4409"/>
                                <a:gd name="T55" fmla="*/ 2147483646 h 4408"/>
                                <a:gd name="T56" fmla="*/ 2147483646 w 4409"/>
                                <a:gd name="T57" fmla="*/ 2147483646 h 4408"/>
                                <a:gd name="T58" fmla="*/ 2147483646 w 4409"/>
                                <a:gd name="T59" fmla="*/ 2147483646 h 4408"/>
                                <a:gd name="T60" fmla="*/ 2147483646 w 4409"/>
                                <a:gd name="T61" fmla="*/ 2147483646 h 4408"/>
                                <a:gd name="T62" fmla="*/ 2147483646 w 4409"/>
                                <a:gd name="T63" fmla="*/ 2147483646 h 4408"/>
                                <a:gd name="T64" fmla="*/ 2147483646 w 4409"/>
                                <a:gd name="T65" fmla="*/ 2147483646 h 4408"/>
                                <a:gd name="T66" fmla="*/ 2147483646 w 4409"/>
                                <a:gd name="T67" fmla="*/ 2147483646 h 4408"/>
                                <a:gd name="T68" fmla="*/ 2147483646 w 4409"/>
                                <a:gd name="T69" fmla="*/ 2147483646 h 4408"/>
                                <a:gd name="T70" fmla="*/ 2147483646 w 4409"/>
                                <a:gd name="T71" fmla="*/ 2147483646 h 4408"/>
                                <a:gd name="T72" fmla="*/ 2147483646 w 4409"/>
                                <a:gd name="T73" fmla="*/ 2147483646 h 4408"/>
                                <a:gd name="T74" fmla="*/ 2147483646 w 4409"/>
                                <a:gd name="T75" fmla="*/ 2147483646 h 4408"/>
                                <a:gd name="T76" fmla="*/ 2147483646 w 4409"/>
                                <a:gd name="T77" fmla="*/ 2147483646 h 4408"/>
                                <a:gd name="T78" fmla="*/ 2147483646 w 4409"/>
                                <a:gd name="T79" fmla="*/ 2147483646 h 4408"/>
                                <a:gd name="T80" fmla="*/ 2147483646 w 4409"/>
                                <a:gd name="T81" fmla="*/ 2147483646 h 4408"/>
                                <a:gd name="T82" fmla="*/ 2147483646 w 4409"/>
                                <a:gd name="T83" fmla="*/ 2147483646 h 4408"/>
                                <a:gd name="T84" fmla="*/ 2147483646 w 4409"/>
                                <a:gd name="T85" fmla="*/ 2147483646 h 4408"/>
                                <a:gd name="T86" fmla="*/ 2147483646 w 4409"/>
                                <a:gd name="T87" fmla="*/ 2147483646 h 4408"/>
                                <a:gd name="T88" fmla="*/ 2147483646 w 4409"/>
                                <a:gd name="T89" fmla="*/ 2147483646 h 4408"/>
                                <a:gd name="T90" fmla="*/ 2147483646 w 4409"/>
                                <a:gd name="T91" fmla="*/ 2147483646 h 4408"/>
                                <a:gd name="T92" fmla="*/ 2147483646 w 4409"/>
                                <a:gd name="T93" fmla="*/ 2147483646 h 4408"/>
                                <a:gd name="T94" fmla="*/ 2147483646 w 4409"/>
                                <a:gd name="T95" fmla="*/ 2147483646 h 4408"/>
                                <a:gd name="T96" fmla="*/ 2147483646 w 4409"/>
                                <a:gd name="T97" fmla="*/ 2147483646 h 4408"/>
                                <a:gd name="T98" fmla="*/ 2147483646 w 4409"/>
                                <a:gd name="T99" fmla="*/ 2147483646 h 4408"/>
                                <a:gd name="T100" fmla="*/ 2147483646 w 4409"/>
                                <a:gd name="T101" fmla="*/ 2147483646 h 4408"/>
                                <a:gd name="T102" fmla="*/ 2147483646 w 4409"/>
                                <a:gd name="T103" fmla="*/ 2147483646 h 4408"/>
                                <a:gd name="T104" fmla="*/ 2147483646 w 4409"/>
                                <a:gd name="T105" fmla="*/ 2147483646 h 4408"/>
                                <a:gd name="T106" fmla="*/ 2147483646 w 4409"/>
                                <a:gd name="T107" fmla="*/ 2147483646 h 4408"/>
                                <a:gd name="T108" fmla="*/ 2147483646 w 4409"/>
                                <a:gd name="T109" fmla="*/ 2147483646 h 4408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</a:gdLst>
                              <a:ahLst/>
                              <a:cxnLst>
                                <a:cxn ang="T110">
                                  <a:pos x="T0" y="T1"/>
                                </a:cxn>
                                <a:cxn ang="T111">
                                  <a:pos x="T2" y="T3"/>
                                </a:cxn>
                                <a:cxn ang="T112">
                                  <a:pos x="T4" y="T5"/>
                                </a:cxn>
                                <a:cxn ang="T113">
                                  <a:pos x="T6" y="T7"/>
                                </a:cxn>
                                <a:cxn ang="T114">
                                  <a:pos x="T8" y="T9"/>
                                </a:cxn>
                                <a:cxn ang="T115">
                                  <a:pos x="T10" y="T11"/>
                                </a:cxn>
                                <a:cxn ang="T116">
                                  <a:pos x="T12" y="T13"/>
                                </a:cxn>
                                <a:cxn ang="T117">
                                  <a:pos x="T14" y="T15"/>
                                </a:cxn>
                                <a:cxn ang="T118">
                                  <a:pos x="T16" y="T17"/>
                                </a:cxn>
                                <a:cxn ang="T119">
                                  <a:pos x="T18" y="T19"/>
                                </a:cxn>
                                <a:cxn ang="T120">
                                  <a:pos x="T20" y="T21"/>
                                </a:cxn>
                                <a:cxn ang="T121">
                                  <a:pos x="T22" y="T23"/>
                                </a:cxn>
                                <a:cxn ang="T122">
                                  <a:pos x="T24" y="T25"/>
                                </a:cxn>
                                <a:cxn ang="T123">
                                  <a:pos x="T26" y="T27"/>
                                </a:cxn>
                                <a:cxn ang="T124">
                                  <a:pos x="T28" y="T29"/>
                                </a:cxn>
                                <a:cxn ang="T125">
                                  <a:pos x="T30" y="T31"/>
                                </a:cxn>
                                <a:cxn ang="T126">
                                  <a:pos x="T32" y="T33"/>
                                </a:cxn>
                                <a:cxn ang="T127">
                                  <a:pos x="T34" y="T35"/>
                                </a:cxn>
                                <a:cxn ang="T128">
                                  <a:pos x="T36" y="T37"/>
                                </a:cxn>
                                <a:cxn ang="T129">
                                  <a:pos x="T38" y="T39"/>
                                </a:cxn>
                                <a:cxn ang="T130">
                                  <a:pos x="T40" y="T41"/>
                                </a:cxn>
                                <a:cxn ang="T131">
                                  <a:pos x="T42" y="T43"/>
                                </a:cxn>
                                <a:cxn ang="T132">
                                  <a:pos x="T44" y="T45"/>
                                </a:cxn>
                                <a:cxn ang="T133">
                                  <a:pos x="T46" y="T47"/>
                                </a:cxn>
                                <a:cxn ang="T134">
                                  <a:pos x="T48" y="T49"/>
                                </a:cxn>
                                <a:cxn ang="T135">
                                  <a:pos x="T50" y="T51"/>
                                </a:cxn>
                                <a:cxn ang="T136">
                                  <a:pos x="T52" y="T53"/>
                                </a:cxn>
                                <a:cxn ang="T137">
                                  <a:pos x="T54" y="T55"/>
                                </a:cxn>
                                <a:cxn ang="T138">
                                  <a:pos x="T56" y="T57"/>
                                </a:cxn>
                                <a:cxn ang="T139">
                                  <a:pos x="T58" y="T59"/>
                                </a:cxn>
                                <a:cxn ang="T140">
                                  <a:pos x="T60" y="T61"/>
                                </a:cxn>
                                <a:cxn ang="T141">
                                  <a:pos x="T62" y="T63"/>
                                </a:cxn>
                                <a:cxn ang="T142">
                                  <a:pos x="T64" y="T65"/>
                                </a:cxn>
                                <a:cxn ang="T143">
                                  <a:pos x="T66" y="T67"/>
                                </a:cxn>
                                <a:cxn ang="T144">
                                  <a:pos x="T68" y="T69"/>
                                </a:cxn>
                                <a:cxn ang="T145">
                                  <a:pos x="T70" y="T71"/>
                                </a:cxn>
                                <a:cxn ang="T146">
                                  <a:pos x="T72" y="T73"/>
                                </a:cxn>
                                <a:cxn ang="T147">
                                  <a:pos x="T74" y="T75"/>
                                </a:cxn>
                                <a:cxn ang="T148">
                                  <a:pos x="T76" y="T77"/>
                                </a:cxn>
                                <a:cxn ang="T149">
                                  <a:pos x="T78" y="T79"/>
                                </a:cxn>
                                <a:cxn ang="T150">
                                  <a:pos x="T80" y="T81"/>
                                </a:cxn>
                                <a:cxn ang="T151">
                                  <a:pos x="T82" y="T83"/>
                                </a:cxn>
                                <a:cxn ang="T152">
                                  <a:pos x="T84" y="T85"/>
                                </a:cxn>
                                <a:cxn ang="T153">
                                  <a:pos x="T86" y="T87"/>
                                </a:cxn>
                                <a:cxn ang="T154">
                                  <a:pos x="T88" y="T89"/>
                                </a:cxn>
                                <a:cxn ang="T155">
                                  <a:pos x="T90" y="T91"/>
                                </a:cxn>
                                <a:cxn ang="T156">
                                  <a:pos x="T92" y="T93"/>
                                </a:cxn>
                                <a:cxn ang="T157">
                                  <a:pos x="T94" y="T95"/>
                                </a:cxn>
                                <a:cxn ang="T158">
                                  <a:pos x="T96" y="T97"/>
                                </a:cxn>
                                <a:cxn ang="T159">
                                  <a:pos x="T98" y="T99"/>
                                </a:cxn>
                                <a:cxn ang="T160">
                                  <a:pos x="T100" y="T101"/>
                                </a:cxn>
                                <a:cxn ang="T161">
                                  <a:pos x="T102" y="T103"/>
                                </a:cxn>
                                <a:cxn ang="T162">
                                  <a:pos x="T104" y="T105"/>
                                </a:cxn>
                                <a:cxn ang="T163">
                                  <a:pos x="T106" y="T107"/>
                                </a:cxn>
                                <a:cxn ang="T164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4409" h="4408">
                                  <a:moveTo>
                                    <a:pt x="3025" y="2127"/>
                                  </a:moveTo>
                                  <a:lnTo>
                                    <a:pt x="3025" y="2127"/>
                                  </a:lnTo>
                                  <a:lnTo>
                                    <a:pt x="3097" y="2107"/>
                                  </a:lnTo>
                                  <a:lnTo>
                                    <a:pt x="3179" y="2081"/>
                                  </a:lnTo>
                                  <a:lnTo>
                                    <a:pt x="3271" y="2053"/>
                                  </a:lnTo>
                                  <a:lnTo>
                                    <a:pt x="3375" y="2020"/>
                                  </a:lnTo>
                                  <a:lnTo>
                                    <a:pt x="3429" y="2002"/>
                                  </a:lnTo>
                                  <a:lnTo>
                                    <a:pt x="3481" y="1982"/>
                                  </a:lnTo>
                                  <a:lnTo>
                                    <a:pt x="3532" y="1961"/>
                                  </a:lnTo>
                                  <a:lnTo>
                                    <a:pt x="3580" y="1938"/>
                                  </a:lnTo>
                                  <a:lnTo>
                                    <a:pt x="3626" y="1914"/>
                                  </a:lnTo>
                                  <a:lnTo>
                                    <a:pt x="3672" y="1889"/>
                                  </a:lnTo>
                                  <a:lnTo>
                                    <a:pt x="3715" y="1861"/>
                                  </a:lnTo>
                                  <a:lnTo>
                                    <a:pt x="3756" y="1834"/>
                                  </a:lnTo>
                                  <a:lnTo>
                                    <a:pt x="3797" y="1804"/>
                                  </a:lnTo>
                                  <a:lnTo>
                                    <a:pt x="3834" y="1774"/>
                                  </a:lnTo>
                                  <a:lnTo>
                                    <a:pt x="3871" y="1744"/>
                                  </a:lnTo>
                                  <a:lnTo>
                                    <a:pt x="3906" y="1711"/>
                                  </a:lnTo>
                                  <a:lnTo>
                                    <a:pt x="3940" y="1679"/>
                                  </a:lnTo>
                                  <a:lnTo>
                                    <a:pt x="3971" y="1644"/>
                                  </a:lnTo>
                                  <a:lnTo>
                                    <a:pt x="4002" y="1610"/>
                                  </a:lnTo>
                                  <a:lnTo>
                                    <a:pt x="4031" y="1575"/>
                                  </a:lnTo>
                                  <a:lnTo>
                                    <a:pt x="4059" y="1539"/>
                                  </a:lnTo>
                                  <a:lnTo>
                                    <a:pt x="4085" y="1502"/>
                                  </a:lnTo>
                                  <a:lnTo>
                                    <a:pt x="4110" y="1466"/>
                                  </a:lnTo>
                                  <a:lnTo>
                                    <a:pt x="4134" y="1428"/>
                                  </a:lnTo>
                                  <a:lnTo>
                                    <a:pt x="4157" y="1390"/>
                                  </a:lnTo>
                                  <a:lnTo>
                                    <a:pt x="4177" y="1351"/>
                                  </a:lnTo>
                                  <a:lnTo>
                                    <a:pt x="4198" y="1312"/>
                                  </a:lnTo>
                                  <a:lnTo>
                                    <a:pt x="4217" y="1274"/>
                                  </a:lnTo>
                                  <a:lnTo>
                                    <a:pt x="4234" y="1235"/>
                                  </a:lnTo>
                                  <a:lnTo>
                                    <a:pt x="4251" y="1196"/>
                                  </a:lnTo>
                                  <a:lnTo>
                                    <a:pt x="4267" y="1156"/>
                                  </a:lnTo>
                                  <a:lnTo>
                                    <a:pt x="4281" y="1117"/>
                                  </a:lnTo>
                                  <a:lnTo>
                                    <a:pt x="4295" y="1078"/>
                                  </a:lnTo>
                                  <a:lnTo>
                                    <a:pt x="4307" y="1039"/>
                                  </a:lnTo>
                                  <a:lnTo>
                                    <a:pt x="4319" y="1000"/>
                                  </a:lnTo>
                                  <a:lnTo>
                                    <a:pt x="4329" y="961"/>
                                  </a:lnTo>
                                  <a:lnTo>
                                    <a:pt x="4340" y="923"/>
                                  </a:lnTo>
                                  <a:lnTo>
                                    <a:pt x="4349" y="884"/>
                                  </a:lnTo>
                                  <a:lnTo>
                                    <a:pt x="4357" y="847"/>
                                  </a:lnTo>
                                  <a:lnTo>
                                    <a:pt x="4365" y="809"/>
                                  </a:lnTo>
                                  <a:lnTo>
                                    <a:pt x="4377" y="736"/>
                                  </a:lnTo>
                                  <a:lnTo>
                                    <a:pt x="4387" y="665"/>
                                  </a:lnTo>
                                  <a:lnTo>
                                    <a:pt x="4395" y="598"/>
                                  </a:lnTo>
                                  <a:lnTo>
                                    <a:pt x="4401" y="534"/>
                                  </a:lnTo>
                                  <a:lnTo>
                                    <a:pt x="4405" y="474"/>
                                  </a:lnTo>
                                  <a:lnTo>
                                    <a:pt x="4407" y="418"/>
                                  </a:lnTo>
                                  <a:lnTo>
                                    <a:pt x="4409" y="367"/>
                                  </a:lnTo>
                                  <a:lnTo>
                                    <a:pt x="4409" y="321"/>
                                  </a:lnTo>
                                  <a:lnTo>
                                    <a:pt x="4409" y="281"/>
                                  </a:lnTo>
                                  <a:lnTo>
                                    <a:pt x="4407" y="247"/>
                                  </a:lnTo>
                                  <a:lnTo>
                                    <a:pt x="4404" y="201"/>
                                  </a:lnTo>
                                  <a:lnTo>
                                    <a:pt x="4403" y="183"/>
                                  </a:lnTo>
                                  <a:lnTo>
                                    <a:pt x="3786" y="183"/>
                                  </a:lnTo>
                                  <a:lnTo>
                                    <a:pt x="3491" y="183"/>
                                  </a:lnTo>
                                  <a:lnTo>
                                    <a:pt x="3491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19" y="183"/>
                                  </a:lnTo>
                                  <a:lnTo>
                                    <a:pt x="624" y="183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5" y="201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1" y="282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1" y="367"/>
                                  </a:lnTo>
                                  <a:lnTo>
                                    <a:pt x="2" y="419"/>
                                  </a:lnTo>
                                  <a:lnTo>
                                    <a:pt x="4" y="475"/>
                                  </a:lnTo>
                                  <a:lnTo>
                                    <a:pt x="8" y="535"/>
                                  </a:lnTo>
                                  <a:lnTo>
                                    <a:pt x="14" y="599"/>
                                  </a:lnTo>
                                  <a:lnTo>
                                    <a:pt x="22" y="667"/>
                                  </a:lnTo>
                                  <a:lnTo>
                                    <a:pt x="32" y="737"/>
                                  </a:lnTo>
                                  <a:lnTo>
                                    <a:pt x="45" y="811"/>
                                  </a:lnTo>
                                  <a:lnTo>
                                    <a:pt x="52" y="848"/>
                                  </a:lnTo>
                                  <a:lnTo>
                                    <a:pt x="61" y="886"/>
                                  </a:lnTo>
                                  <a:lnTo>
                                    <a:pt x="69" y="924"/>
                                  </a:lnTo>
                                  <a:lnTo>
                                    <a:pt x="79" y="962"/>
                                  </a:lnTo>
                                  <a:lnTo>
                                    <a:pt x="91" y="1002"/>
                                  </a:lnTo>
                                  <a:lnTo>
                                    <a:pt x="102" y="1041"/>
                                  </a:lnTo>
                                  <a:lnTo>
                                    <a:pt x="115" y="1080"/>
                                  </a:lnTo>
                                  <a:lnTo>
                                    <a:pt x="128" y="1120"/>
                                  </a:lnTo>
                                  <a:lnTo>
                                    <a:pt x="142" y="1158"/>
                                  </a:lnTo>
                                  <a:lnTo>
                                    <a:pt x="159" y="1198"/>
                                  </a:lnTo>
                                  <a:lnTo>
                                    <a:pt x="175" y="1237"/>
                                  </a:lnTo>
                                  <a:lnTo>
                                    <a:pt x="193" y="1276"/>
                                  </a:lnTo>
                                  <a:lnTo>
                                    <a:pt x="211" y="1315"/>
                                  </a:lnTo>
                                  <a:lnTo>
                                    <a:pt x="232" y="1354"/>
                                  </a:lnTo>
                                  <a:lnTo>
                                    <a:pt x="253" y="1392"/>
                                  </a:lnTo>
                                  <a:lnTo>
                                    <a:pt x="275" y="1430"/>
                                  </a:lnTo>
                                  <a:lnTo>
                                    <a:pt x="299" y="1468"/>
                                  </a:lnTo>
                                  <a:lnTo>
                                    <a:pt x="324" y="1504"/>
                                  </a:lnTo>
                                  <a:lnTo>
                                    <a:pt x="350" y="1541"/>
                                  </a:lnTo>
                                  <a:lnTo>
                                    <a:pt x="378" y="1577"/>
                                  </a:lnTo>
                                  <a:lnTo>
                                    <a:pt x="407" y="1612"/>
                                  </a:lnTo>
                                  <a:lnTo>
                                    <a:pt x="438" y="1646"/>
                                  </a:lnTo>
                                  <a:lnTo>
                                    <a:pt x="470" y="1681"/>
                                  </a:lnTo>
                                  <a:lnTo>
                                    <a:pt x="503" y="1713"/>
                                  </a:lnTo>
                                  <a:lnTo>
                                    <a:pt x="538" y="1746"/>
                                  </a:lnTo>
                                  <a:lnTo>
                                    <a:pt x="574" y="1776"/>
                                  </a:lnTo>
                                  <a:lnTo>
                                    <a:pt x="613" y="1806"/>
                                  </a:lnTo>
                                  <a:lnTo>
                                    <a:pt x="653" y="1835"/>
                                  </a:lnTo>
                                  <a:lnTo>
                                    <a:pt x="694" y="1863"/>
                                  </a:lnTo>
                                  <a:lnTo>
                                    <a:pt x="738" y="1890"/>
                                  </a:lnTo>
                                  <a:lnTo>
                                    <a:pt x="782" y="1915"/>
                                  </a:lnTo>
                                  <a:lnTo>
                                    <a:pt x="829" y="1939"/>
                                  </a:lnTo>
                                  <a:lnTo>
                                    <a:pt x="878" y="1962"/>
                                  </a:lnTo>
                                  <a:lnTo>
                                    <a:pt x="928" y="1983"/>
                                  </a:lnTo>
                                  <a:lnTo>
                                    <a:pt x="981" y="2002"/>
                                  </a:lnTo>
                                  <a:lnTo>
                                    <a:pt x="1035" y="2020"/>
                                  </a:lnTo>
                                  <a:lnTo>
                                    <a:pt x="1137" y="2053"/>
                                  </a:lnTo>
                                  <a:lnTo>
                                    <a:pt x="1230" y="2080"/>
                                  </a:lnTo>
                                  <a:lnTo>
                                    <a:pt x="1311" y="2105"/>
                                  </a:lnTo>
                                  <a:lnTo>
                                    <a:pt x="1384" y="2125"/>
                                  </a:lnTo>
                                  <a:lnTo>
                                    <a:pt x="1417" y="2164"/>
                                  </a:lnTo>
                                  <a:lnTo>
                                    <a:pt x="1452" y="2203"/>
                                  </a:lnTo>
                                  <a:lnTo>
                                    <a:pt x="1488" y="2241"/>
                                  </a:lnTo>
                                  <a:lnTo>
                                    <a:pt x="1525" y="2275"/>
                                  </a:lnTo>
                                  <a:lnTo>
                                    <a:pt x="1562" y="2309"/>
                                  </a:lnTo>
                                  <a:lnTo>
                                    <a:pt x="1600" y="2340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79" y="2398"/>
                                  </a:lnTo>
                                  <a:lnTo>
                                    <a:pt x="1720" y="2424"/>
                                  </a:lnTo>
                                  <a:lnTo>
                                    <a:pt x="1761" y="2449"/>
                                  </a:lnTo>
                                  <a:lnTo>
                                    <a:pt x="1803" y="2471"/>
                                  </a:lnTo>
                                  <a:lnTo>
                                    <a:pt x="1845" y="2490"/>
                                  </a:lnTo>
                                  <a:lnTo>
                                    <a:pt x="1888" y="2508"/>
                                  </a:lnTo>
                                  <a:lnTo>
                                    <a:pt x="1933" y="2525"/>
                                  </a:lnTo>
                                  <a:lnTo>
                                    <a:pt x="1976" y="2538"/>
                                  </a:lnTo>
                                  <a:lnTo>
                                    <a:pt x="2021" y="2549"/>
                                  </a:lnTo>
                                  <a:lnTo>
                                    <a:pt x="2021" y="3864"/>
                                  </a:lnTo>
                                  <a:lnTo>
                                    <a:pt x="1963" y="3868"/>
                                  </a:lnTo>
                                  <a:lnTo>
                                    <a:pt x="1906" y="3873"/>
                                  </a:lnTo>
                                  <a:lnTo>
                                    <a:pt x="1850" y="3880"/>
                                  </a:lnTo>
                                  <a:lnTo>
                                    <a:pt x="1795" y="3887"/>
                                  </a:lnTo>
                                  <a:lnTo>
                                    <a:pt x="1741" y="3895"/>
                                  </a:lnTo>
                                  <a:lnTo>
                                    <a:pt x="1688" y="3904"/>
                                  </a:lnTo>
                                  <a:lnTo>
                                    <a:pt x="1636" y="3915"/>
                                  </a:lnTo>
                                  <a:lnTo>
                                    <a:pt x="1587" y="3926"/>
                                  </a:lnTo>
                                  <a:lnTo>
                                    <a:pt x="1537" y="3939"/>
                                  </a:lnTo>
                                  <a:lnTo>
                                    <a:pt x="1489" y="3951"/>
                                  </a:lnTo>
                                  <a:lnTo>
                                    <a:pt x="1444" y="3965"/>
                                  </a:lnTo>
                                  <a:lnTo>
                                    <a:pt x="1399" y="3980"/>
                                  </a:lnTo>
                                  <a:lnTo>
                                    <a:pt x="1355" y="3995"/>
                                  </a:lnTo>
                                  <a:lnTo>
                                    <a:pt x="1314" y="4012"/>
                                  </a:lnTo>
                                  <a:lnTo>
                                    <a:pt x="1274" y="4029"/>
                                  </a:lnTo>
                                  <a:lnTo>
                                    <a:pt x="1237" y="4046"/>
                                  </a:lnTo>
                                  <a:lnTo>
                                    <a:pt x="1200" y="4065"/>
                                  </a:lnTo>
                                  <a:lnTo>
                                    <a:pt x="1166" y="4085"/>
                                  </a:lnTo>
                                  <a:lnTo>
                                    <a:pt x="1134" y="4104"/>
                                  </a:lnTo>
                                  <a:lnTo>
                                    <a:pt x="1104" y="4124"/>
                                  </a:lnTo>
                                  <a:lnTo>
                                    <a:pt x="1076" y="4146"/>
                                  </a:lnTo>
                                  <a:lnTo>
                                    <a:pt x="1049" y="4167"/>
                                  </a:lnTo>
                                  <a:lnTo>
                                    <a:pt x="1026" y="4189"/>
                                  </a:lnTo>
                                  <a:lnTo>
                                    <a:pt x="1004" y="4211"/>
                                  </a:lnTo>
                                  <a:lnTo>
                                    <a:pt x="984" y="4235"/>
                                  </a:lnTo>
                                  <a:lnTo>
                                    <a:pt x="968" y="4259"/>
                                  </a:lnTo>
                                  <a:lnTo>
                                    <a:pt x="953" y="4282"/>
                                  </a:lnTo>
                                  <a:lnTo>
                                    <a:pt x="947" y="4295"/>
                                  </a:lnTo>
                                  <a:lnTo>
                                    <a:pt x="941" y="4307"/>
                                  </a:lnTo>
                                  <a:lnTo>
                                    <a:pt x="936" y="4320"/>
                                  </a:lnTo>
                                  <a:lnTo>
                                    <a:pt x="931" y="4332"/>
                                  </a:lnTo>
                                  <a:lnTo>
                                    <a:pt x="927" y="4344"/>
                                  </a:lnTo>
                                  <a:lnTo>
                                    <a:pt x="924" y="4358"/>
                                  </a:lnTo>
                                  <a:lnTo>
                                    <a:pt x="922" y="4370"/>
                                  </a:lnTo>
                                  <a:lnTo>
                                    <a:pt x="920" y="4383"/>
                                  </a:lnTo>
                                  <a:lnTo>
                                    <a:pt x="919" y="4396"/>
                                  </a:lnTo>
                                  <a:lnTo>
                                    <a:pt x="919" y="4408"/>
                                  </a:lnTo>
                                  <a:lnTo>
                                    <a:pt x="3491" y="4408"/>
                                  </a:lnTo>
                                  <a:lnTo>
                                    <a:pt x="3491" y="4396"/>
                                  </a:lnTo>
                                  <a:lnTo>
                                    <a:pt x="3490" y="4383"/>
                                  </a:lnTo>
                                  <a:lnTo>
                                    <a:pt x="3488" y="4370"/>
                                  </a:lnTo>
                                  <a:lnTo>
                                    <a:pt x="3486" y="4358"/>
                                  </a:lnTo>
                                  <a:lnTo>
                                    <a:pt x="3482" y="4344"/>
                                  </a:lnTo>
                                  <a:lnTo>
                                    <a:pt x="3478" y="4332"/>
                                  </a:lnTo>
                                  <a:lnTo>
                                    <a:pt x="3474" y="4320"/>
                                  </a:lnTo>
                                  <a:lnTo>
                                    <a:pt x="3469" y="4307"/>
                                  </a:lnTo>
                                  <a:lnTo>
                                    <a:pt x="3463" y="4295"/>
                                  </a:lnTo>
                                  <a:lnTo>
                                    <a:pt x="3457" y="4282"/>
                                  </a:lnTo>
                                  <a:lnTo>
                                    <a:pt x="3443" y="4259"/>
                                  </a:lnTo>
                                  <a:lnTo>
                                    <a:pt x="3426" y="4235"/>
                                  </a:lnTo>
                                  <a:lnTo>
                                    <a:pt x="3406" y="4211"/>
                                  </a:lnTo>
                                  <a:lnTo>
                                    <a:pt x="3384" y="4189"/>
                                  </a:lnTo>
                                  <a:lnTo>
                                    <a:pt x="3361" y="4167"/>
                                  </a:lnTo>
                                  <a:lnTo>
                                    <a:pt x="3334" y="4146"/>
                                  </a:lnTo>
                                  <a:lnTo>
                                    <a:pt x="3306" y="4124"/>
                                  </a:lnTo>
                                  <a:lnTo>
                                    <a:pt x="3276" y="4104"/>
                                  </a:lnTo>
                                  <a:lnTo>
                                    <a:pt x="3244" y="4085"/>
                                  </a:lnTo>
                                  <a:lnTo>
                                    <a:pt x="3210" y="4065"/>
                                  </a:lnTo>
                                  <a:lnTo>
                                    <a:pt x="3173" y="4046"/>
                                  </a:lnTo>
                                  <a:lnTo>
                                    <a:pt x="3136" y="4029"/>
                                  </a:lnTo>
                                  <a:lnTo>
                                    <a:pt x="3096" y="4012"/>
                                  </a:lnTo>
                                  <a:lnTo>
                                    <a:pt x="3054" y="3995"/>
                                  </a:lnTo>
                                  <a:lnTo>
                                    <a:pt x="3011" y="3980"/>
                                  </a:lnTo>
                                  <a:lnTo>
                                    <a:pt x="2966" y="3965"/>
                                  </a:lnTo>
                                  <a:lnTo>
                                    <a:pt x="2921" y="3951"/>
                                  </a:lnTo>
                                  <a:lnTo>
                                    <a:pt x="2873" y="3939"/>
                                  </a:lnTo>
                                  <a:lnTo>
                                    <a:pt x="2823" y="3926"/>
                                  </a:lnTo>
                                  <a:lnTo>
                                    <a:pt x="2773" y="3915"/>
                                  </a:lnTo>
                                  <a:lnTo>
                                    <a:pt x="2722" y="3904"/>
                                  </a:lnTo>
                                  <a:lnTo>
                                    <a:pt x="2669" y="3895"/>
                                  </a:lnTo>
                                  <a:lnTo>
                                    <a:pt x="2615" y="3887"/>
                                  </a:lnTo>
                                  <a:lnTo>
                                    <a:pt x="2559" y="3880"/>
                                  </a:lnTo>
                                  <a:lnTo>
                                    <a:pt x="2504" y="3873"/>
                                  </a:lnTo>
                                  <a:lnTo>
                                    <a:pt x="2447" y="3868"/>
                                  </a:lnTo>
                                  <a:lnTo>
                                    <a:pt x="2389" y="3864"/>
                                  </a:lnTo>
                                  <a:lnTo>
                                    <a:pt x="2389" y="2549"/>
                                  </a:lnTo>
                                  <a:lnTo>
                                    <a:pt x="2434" y="2538"/>
                                  </a:lnTo>
                                  <a:lnTo>
                                    <a:pt x="2477" y="2525"/>
                                  </a:lnTo>
                                  <a:lnTo>
                                    <a:pt x="2521" y="2508"/>
                                  </a:lnTo>
                                  <a:lnTo>
                                    <a:pt x="2565" y="2491"/>
                                  </a:lnTo>
                                  <a:lnTo>
                                    <a:pt x="2607" y="2471"/>
                                  </a:lnTo>
                                  <a:lnTo>
                                    <a:pt x="2649" y="2449"/>
                                  </a:lnTo>
                                  <a:lnTo>
                                    <a:pt x="2689" y="2425"/>
                                  </a:lnTo>
                                  <a:lnTo>
                                    <a:pt x="2730" y="2399"/>
                                  </a:lnTo>
                                  <a:lnTo>
                                    <a:pt x="2769" y="2370"/>
                                  </a:lnTo>
                                  <a:lnTo>
                                    <a:pt x="2809" y="2341"/>
                                  </a:lnTo>
                                  <a:lnTo>
                                    <a:pt x="2846" y="2310"/>
                                  </a:lnTo>
                                  <a:lnTo>
                                    <a:pt x="2884" y="2276"/>
                                  </a:lnTo>
                                  <a:lnTo>
                                    <a:pt x="2921" y="2242"/>
                                  </a:lnTo>
                                  <a:lnTo>
                                    <a:pt x="2956" y="2205"/>
                                  </a:lnTo>
                                  <a:lnTo>
                                    <a:pt x="2992" y="2167"/>
                                  </a:lnTo>
                                  <a:lnTo>
                                    <a:pt x="3025" y="2127"/>
                                  </a:lnTo>
                                  <a:close/>
                                  <a:moveTo>
                                    <a:pt x="3491" y="791"/>
                                  </a:moveTo>
                                  <a:lnTo>
                                    <a:pt x="3491" y="367"/>
                                  </a:lnTo>
                                  <a:lnTo>
                                    <a:pt x="3786" y="367"/>
                                  </a:lnTo>
                                  <a:lnTo>
                                    <a:pt x="4226" y="367"/>
                                  </a:lnTo>
                                  <a:lnTo>
                                    <a:pt x="4226" y="403"/>
                                  </a:lnTo>
                                  <a:lnTo>
                                    <a:pt x="4225" y="441"/>
                                  </a:lnTo>
                                  <a:lnTo>
                                    <a:pt x="4223" y="482"/>
                                  </a:lnTo>
                                  <a:lnTo>
                                    <a:pt x="4220" y="525"/>
                                  </a:lnTo>
                                  <a:lnTo>
                                    <a:pt x="4216" y="570"/>
                                  </a:lnTo>
                                  <a:lnTo>
                                    <a:pt x="4211" y="617"/>
                                  </a:lnTo>
                                  <a:lnTo>
                                    <a:pt x="4205" y="665"/>
                                  </a:lnTo>
                                  <a:lnTo>
                                    <a:pt x="4198" y="716"/>
                                  </a:lnTo>
                                  <a:lnTo>
                                    <a:pt x="4188" y="767"/>
                                  </a:lnTo>
                                  <a:lnTo>
                                    <a:pt x="4177" y="819"/>
                                  </a:lnTo>
                                  <a:lnTo>
                                    <a:pt x="4165" y="873"/>
                                  </a:lnTo>
                                  <a:lnTo>
                                    <a:pt x="4152" y="927"/>
                                  </a:lnTo>
                                  <a:lnTo>
                                    <a:pt x="4136" y="982"/>
                                  </a:lnTo>
                                  <a:lnTo>
                                    <a:pt x="4117" y="1037"/>
                                  </a:lnTo>
                                  <a:lnTo>
                                    <a:pt x="4097" y="1091"/>
                                  </a:lnTo>
                                  <a:lnTo>
                                    <a:pt x="4075" y="1146"/>
                                  </a:lnTo>
                                  <a:lnTo>
                                    <a:pt x="4050" y="1201"/>
                                  </a:lnTo>
                                  <a:lnTo>
                                    <a:pt x="4037" y="1227"/>
                                  </a:lnTo>
                                  <a:lnTo>
                                    <a:pt x="4023" y="1255"/>
                                  </a:lnTo>
                                  <a:lnTo>
                                    <a:pt x="4009" y="1281"/>
                                  </a:lnTo>
                                  <a:lnTo>
                                    <a:pt x="3994" y="1307"/>
                                  </a:lnTo>
                                  <a:lnTo>
                                    <a:pt x="3977" y="1334"/>
                                  </a:lnTo>
                                  <a:lnTo>
                                    <a:pt x="3961" y="1360"/>
                                  </a:lnTo>
                                  <a:lnTo>
                                    <a:pt x="3944" y="1385"/>
                                  </a:lnTo>
                                  <a:lnTo>
                                    <a:pt x="3926" y="1412"/>
                                  </a:lnTo>
                                  <a:lnTo>
                                    <a:pt x="3907" y="1436"/>
                                  </a:lnTo>
                                  <a:lnTo>
                                    <a:pt x="3887" y="1462"/>
                                  </a:lnTo>
                                  <a:lnTo>
                                    <a:pt x="3867" y="1486"/>
                                  </a:lnTo>
                                  <a:lnTo>
                                    <a:pt x="3847" y="1510"/>
                                  </a:lnTo>
                                  <a:lnTo>
                                    <a:pt x="3824" y="1534"/>
                                  </a:lnTo>
                                  <a:lnTo>
                                    <a:pt x="3802" y="1557"/>
                                  </a:lnTo>
                                  <a:lnTo>
                                    <a:pt x="3779" y="1579"/>
                                  </a:lnTo>
                                  <a:lnTo>
                                    <a:pt x="3754" y="1602"/>
                                  </a:lnTo>
                                  <a:lnTo>
                                    <a:pt x="3729" y="1623"/>
                                  </a:lnTo>
                                  <a:lnTo>
                                    <a:pt x="3703" y="1644"/>
                                  </a:lnTo>
                                  <a:lnTo>
                                    <a:pt x="3676" y="1664"/>
                                  </a:lnTo>
                                  <a:lnTo>
                                    <a:pt x="3649" y="1685"/>
                                  </a:lnTo>
                                  <a:lnTo>
                                    <a:pt x="3619" y="1704"/>
                                  </a:lnTo>
                                  <a:lnTo>
                                    <a:pt x="3590" y="1722"/>
                                  </a:lnTo>
                                  <a:lnTo>
                                    <a:pt x="3560" y="1740"/>
                                  </a:lnTo>
                                  <a:lnTo>
                                    <a:pt x="3528" y="1758"/>
                                  </a:lnTo>
                                  <a:lnTo>
                                    <a:pt x="3496" y="1775"/>
                                  </a:lnTo>
                                  <a:lnTo>
                                    <a:pt x="3462" y="1790"/>
                                  </a:lnTo>
                                  <a:lnTo>
                                    <a:pt x="3428" y="1805"/>
                                  </a:lnTo>
                                  <a:lnTo>
                                    <a:pt x="3392" y="1820"/>
                                  </a:lnTo>
                                  <a:lnTo>
                                    <a:pt x="3357" y="1833"/>
                                  </a:lnTo>
                                  <a:lnTo>
                                    <a:pt x="3319" y="1846"/>
                                  </a:lnTo>
                                  <a:lnTo>
                                    <a:pt x="3192" y="1886"/>
                                  </a:lnTo>
                                  <a:lnTo>
                                    <a:pt x="3227" y="1825"/>
                                  </a:lnTo>
                                  <a:lnTo>
                                    <a:pt x="3258" y="1763"/>
                                  </a:lnTo>
                                  <a:lnTo>
                                    <a:pt x="3289" y="1700"/>
                                  </a:lnTo>
                                  <a:lnTo>
                                    <a:pt x="3317" y="1635"/>
                                  </a:lnTo>
                                  <a:lnTo>
                                    <a:pt x="3345" y="1569"/>
                                  </a:lnTo>
                                  <a:lnTo>
                                    <a:pt x="3369" y="1501"/>
                                  </a:lnTo>
                                  <a:lnTo>
                                    <a:pt x="3391" y="1433"/>
                                  </a:lnTo>
                                  <a:lnTo>
                                    <a:pt x="3411" y="1364"/>
                                  </a:lnTo>
                                  <a:lnTo>
                                    <a:pt x="3430" y="1294"/>
                                  </a:lnTo>
                                  <a:lnTo>
                                    <a:pt x="3446" y="1223"/>
                                  </a:lnTo>
                                  <a:lnTo>
                                    <a:pt x="3459" y="1152"/>
                                  </a:lnTo>
                                  <a:lnTo>
                                    <a:pt x="3470" y="1080"/>
                                  </a:lnTo>
                                  <a:lnTo>
                                    <a:pt x="3475" y="1044"/>
                                  </a:lnTo>
                                  <a:lnTo>
                                    <a:pt x="3479" y="1008"/>
                                  </a:lnTo>
                                  <a:lnTo>
                                    <a:pt x="3482" y="972"/>
                                  </a:lnTo>
                                  <a:lnTo>
                                    <a:pt x="3486" y="936"/>
                                  </a:lnTo>
                                  <a:lnTo>
                                    <a:pt x="3488" y="900"/>
                                  </a:lnTo>
                                  <a:lnTo>
                                    <a:pt x="3490" y="863"/>
                                  </a:lnTo>
                                  <a:lnTo>
                                    <a:pt x="3491" y="828"/>
                                  </a:lnTo>
                                  <a:lnTo>
                                    <a:pt x="3491" y="791"/>
                                  </a:lnTo>
                                  <a:close/>
                                  <a:moveTo>
                                    <a:pt x="1091" y="1846"/>
                                  </a:moveTo>
                                  <a:lnTo>
                                    <a:pt x="1091" y="1846"/>
                                  </a:lnTo>
                                  <a:lnTo>
                                    <a:pt x="1053" y="1833"/>
                                  </a:lnTo>
                                  <a:lnTo>
                                    <a:pt x="1017" y="1820"/>
                                  </a:lnTo>
                                  <a:lnTo>
                                    <a:pt x="981" y="1805"/>
                                  </a:lnTo>
                                  <a:lnTo>
                                    <a:pt x="947" y="1791"/>
                                  </a:lnTo>
                                  <a:lnTo>
                                    <a:pt x="913" y="1775"/>
                                  </a:lnTo>
                                  <a:lnTo>
                                    <a:pt x="881" y="1759"/>
                                  </a:lnTo>
                                  <a:lnTo>
                                    <a:pt x="849" y="1741"/>
                                  </a:lnTo>
                                  <a:lnTo>
                                    <a:pt x="819" y="1723"/>
                                  </a:lnTo>
                                  <a:lnTo>
                                    <a:pt x="789" y="1705"/>
                                  </a:lnTo>
                                  <a:lnTo>
                                    <a:pt x="760" y="1686"/>
                                  </a:lnTo>
                                  <a:lnTo>
                                    <a:pt x="733" y="1665"/>
                                  </a:lnTo>
                                  <a:lnTo>
                                    <a:pt x="705" y="1645"/>
                                  </a:lnTo>
                                  <a:lnTo>
                                    <a:pt x="680" y="1624"/>
                                  </a:lnTo>
                                  <a:lnTo>
                                    <a:pt x="655" y="1603"/>
                                  </a:lnTo>
                                  <a:lnTo>
                                    <a:pt x="630" y="1580"/>
                                  </a:lnTo>
                                  <a:lnTo>
                                    <a:pt x="607" y="1558"/>
                                  </a:lnTo>
                                  <a:lnTo>
                                    <a:pt x="585" y="1535"/>
                                  </a:lnTo>
                                  <a:lnTo>
                                    <a:pt x="562" y="1511"/>
                                  </a:lnTo>
                                  <a:lnTo>
                                    <a:pt x="541" y="1487"/>
                                  </a:lnTo>
                                  <a:lnTo>
                                    <a:pt x="521" y="1463"/>
                                  </a:lnTo>
                                  <a:lnTo>
                                    <a:pt x="501" y="1438"/>
                                  </a:lnTo>
                                  <a:lnTo>
                                    <a:pt x="483" y="1413"/>
                                  </a:lnTo>
                                  <a:lnTo>
                                    <a:pt x="465" y="1387"/>
                                  </a:lnTo>
                                  <a:lnTo>
                                    <a:pt x="448" y="1361"/>
                                  </a:lnTo>
                                  <a:lnTo>
                                    <a:pt x="431" y="1336"/>
                                  </a:lnTo>
                                  <a:lnTo>
                                    <a:pt x="415" y="1309"/>
                                  </a:lnTo>
                                  <a:lnTo>
                                    <a:pt x="400" y="1283"/>
                                  </a:lnTo>
                                  <a:lnTo>
                                    <a:pt x="386" y="1256"/>
                                  </a:lnTo>
                                  <a:lnTo>
                                    <a:pt x="372" y="1229"/>
                                  </a:lnTo>
                                  <a:lnTo>
                                    <a:pt x="358" y="1202"/>
                                  </a:lnTo>
                                  <a:lnTo>
                                    <a:pt x="334" y="1147"/>
                                  </a:lnTo>
                                  <a:lnTo>
                                    <a:pt x="312" y="1092"/>
                                  </a:lnTo>
                                  <a:lnTo>
                                    <a:pt x="291" y="1038"/>
                                  </a:lnTo>
                                  <a:lnTo>
                                    <a:pt x="273" y="983"/>
                                  </a:lnTo>
                                  <a:lnTo>
                                    <a:pt x="258" y="928"/>
                                  </a:lnTo>
                                  <a:lnTo>
                                    <a:pt x="244" y="874"/>
                                  </a:lnTo>
                                  <a:lnTo>
                                    <a:pt x="232" y="820"/>
                                  </a:lnTo>
                                  <a:lnTo>
                                    <a:pt x="221" y="768"/>
                                  </a:lnTo>
                                  <a:lnTo>
                                    <a:pt x="212" y="716"/>
                                  </a:lnTo>
                                  <a:lnTo>
                                    <a:pt x="204" y="666"/>
                                  </a:lnTo>
                                  <a:lnTo>
                                    <a:pt x="198" y="618"/>
                                  </a:lnTo>
                                  <a:lnTo>
                                    <a:pt x="194" y="570"/>
                                  </a:lnTo>
                                  <a:lnTo>
                                    <a:pt x="190" y="525"/>
                                  </a:lnTo>
                                  <a:lnTo>
                                    <a:pt x="187" y="482"/>
                                  </a:lnTo>
                                  <a:lnTo>
                                    <a:pt x="185" y="441"/>
                                  </a:lnTo>
                                  <a:lnTo>
                                    <a:pt x="184" y="404"/>
                                  </a:lnTo>
                                  <a:lnTo>
                                    <a:pt x="184" y="367"/>
                                  </a:lnTo>
                                  <a:lnTo>
                                    <a:pt x="624" y="367"/>
                                  </a:lnTo>
                                  <a:lnTo>
                                    <a:pt x="919" y="367"/>
                                  </a:lnTo>
                                  <a:lnTo>
                                    <a:pt x="919" y="791"/>
                                  </a:lnTo>
                                  <a:lnTo>
                                    <a:pt x="919" y="828"/>
                                  </a:lnTo>
                                  <a:lnTo>
                                    <a:pt x="920" y="863"/>
                                  </a:lnTo>
                                  <a:lnTo>
                                    <a:pt x="922" y="900"/>
                                  </a:lnTo>
                                  <a:lnTo>
                                    <a:pt x="924" y="936"/>
                                  </a:lnTo>
                                  <a:lnTo>
                                    <a:pt x="927" y="972"/>
                                  </a:lnTo>
                                  <a:lnTo>
                                    <a:pt x="930" y="1008"/>
                                  </a:lnTo>
                                  <a:lnTo>
                                    <a:pt x="935" y="1044"/>
                                  </a:lnTo>
                                  <a:lnTo>
                                    <a:pt x="940" y="1080"/>
                                  </a:lnTo>
                                  <a:lnTo>
                                    <a:pt x="951" y="1151"/>
                                  </a:lnTo>
                                  <a:lnTo>
                                    <a:pt x="964" y="1223"/>
                                  </a:lnTo>
                                  <a:lnTo>
                                    <a:pt x="980" y="1293"/>
                                  </a:lnTo>
                                  <a:lnTo>
                                    <a:pt x="998" y="1363"/>
                                  </a:lnTo>
                                  <a:lnTo>
                                    <a:pt x="1019" y="1432"/>
                                  </a:lnTo>
                                  <a:lnTo>
                                    <a:pt x="1041" y="1501"/>
                                  </a:lnTo>
                                  <a:lnTo>
                                    <a:pt x="1065" y="1568"/>
                                  </a:lnTo>
                                  <a:lnTo>
                                    <a:pt x="1092" y="1634"/>
                                  </a:lnTo>
                                  <a:lnTo>
                                    <a:pt x="1120" y="1699"/>
                                  </a:lnTo>
                                  <a:lnTo>
                                    <a:pt x="1151" y="1763"/>
                                  </a:lnTo>
                                  <a:lnTo>
                                    <a:pt x="1183" y="1825"/>
                                  </a:lnTo>
                                  <a:lnTo>
                                    <a:pt x="1217" y="1885"/>
                                  </a:lnTo>
                                  <a:lnTo>
                                    <a:pt x="1091" y="1846"/>
                                  </a:lnTo>
                                  <a:close/>
                                  <a:moveTo>
                                    <a:pt x="2205" y="1626"/>
                                  </a:moveTo>
                                  <a:lnTo>
                                    <a:pt x="1637" y="2020"/>
                                  </a:lnTo>
                                  <a:lnTo>
                                    <a:pt x="1837" y="1359"/>
                                  </a:lnTo>
                                  <a:lnTo>
                                    <a:pt x="1287" y="940"/>
                                  </a:lnTo>
                                  <a:lnTo>
                                    <a:pt x="1978" y="927"/>
                                  </a:lnTo>
                                  <a:lnTo>
                                    <a:pt x="2205" y="274"/>
                                  </a:lnTo>
                                  <a:lnTo>
                                    <a:pt x="2433" y="927"/>
                                  </a:lnTo>
                                  <a:lnTo>
                                    <a:pt x="3123" y="940"/>
                                  </a:lnTo>
                                  <a:lnTo>
                                    <a:pt x="2573" y="1359"/>
                                  </a:lnTo>
                                  <a:lnTo>
                                    <a:pt x="2772" y="2020"/>
                                  </a:lnTo>
                                  <a:lnTo>
                                    <a:pt x="2205" y="1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  <wps:wsp>
                        <wps:cNvPr id="232" name="文本框 232"/>
                        <wps:cNvSpPr txBox="1"/>
                        <wps:spPr>
                          <a:xfrm>
                            <a:off x="8739" y="9503"/>
                            <a:ext cx="1792" cy="5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D4D4D" w:themeColor="accent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accent6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D4D4D" w:themeColor="accent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accent6"/>
                                    </w14:solidFill>
                                  </w14:textFill>
                                </w:rPr>
                                <w:t>荣誉奖项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5.85pt;margin-top:439.8pt;height:26.6pt;width:297.4pt;z-index:251671552;mso-width-relative:page;mso-height-relative:page;" coordorigin="7874,9503" coordsize="5948,532" o:gfxdata="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">
                <o:lock v:ext="edit" aspectratio="f"/>
                <v:group id="_x0000_s1026" o:spid="_x0000_s1026" o:spt="203" style="position:absolute;left:7874;top:9548;height:468;width:5948;" coordorigin="6053,26669" coordsize="5948,468" o:gfxdata="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lhigX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38" o:spid="_x0000_s1026" o:spt="203" style="position:absolute;left:6053;top:26669;height:468;width:5949;" coordorigin="3972,4063" coordsize="5949,468" o:gfxdata="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rKjYy+AAAA3AAAAA8AAAAAAAAAAQAgAAAAIgAAAGRycy9kb3ducmV2Lnht&#10;bFBLAQIUABQAAAAIAIdO4kAzLwWeOwAAADkAAAAVAAAAAAAAAAEAIAAAAA0BAABkcnMvZ3JvdXBz&#10;aGFwZXhtbC54bWxQSwUGAAAAAAYABgBgAQAAygMAAAAA&#10;">
                    <o:lock v:ext="edit" aspectratio="f"/>
                    <v:rect id="矩形 14" o:spid="_x0000_s1026" o:spt="1" style="position:absolute;left:4605;top:4063;height:468;width:5316;v-text-anchor:middle;" fillcolor="#4D4D4D [3209]" filled="t" stroked="t" coordsize="21600,21600" o:gfxdata="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LyBAy/&#10;AAAA3AAAAA8AAAAAAAAAAQAgAAAAIgAAAGRycy9kb3ducmV2LnhtbFBLAQIUABQAAAAIAIdO4kAz&#10;LwWeOwAAADkAAAAQAAAAAAAAAAEAIAAAAA4BAABkcnMvc2hhcGV4bWwueG1sUEsFBgAAAAAGAAYA&#10;WwEAALgDAAAAAA==&#10;">
                      <v:fill on="t" opacity="0f" focussize="0,0"/>
                      <v:stroke weight="0.5pt" color="#4D4D4D [3209]" miterlimit="8" joinstyle="miter"/>
                      <v:imagedata o:title=""/>
                      <o:lock v:ext="edit" aspectratio="f"/>
                    </v:rect>
                    <v:rect id="矩形 5" o:spid="_x0000_s1026" o:spt="1" style="position:absolute;left:3972;top:4063;height:468;width:662;v-text-anchor:middle;" fillcolor="#4D4D4D [3209]" filled="t" stroked="t" coordsize="21600,21600" o:gfxdata="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B4rLS8AAAA&#10;3AAAAA8AAAAAAAAAAQAgAAAAIgAAAGRycy9kb3ducmV2LnhtbFBLAQIUABQAAAAIAIdO4kAzLwWe&#10;OwAAADkAAAAQAAAAAAAAAAEAIAAAAAsBAABkcnMvc2hhcGV4bWwueG1sUEsFBgAAAAAGAAYAWwEA&#10;ALUDAAAAAA==&#10;">
                      <v:fill on="t" focussize="0,0"/>
                      <v:stroke weight="0.5pt" color="#4D4D4D [3209]" miterlimit="8" joinstyle="miter"/>
                      <v:imagedata o:title=""/>
                      <o:lock v:ext="edit" aspectratio="f"/>
                    </v:rect>
                    <v:shape id="等腰三角形 12" o:spid="_x0000_s1026" o:spt="5" type="#_x0000_t5" style="position:absolute;left:4567;top:4229;height:137;width:226;rotation:5898240f;v-text-anchor:middle;" fillcolor="#4D4D4D [3209]" filled="t" stroked="f" coordsize="21600,21600" o:gfxdata="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tmTi8AAAA&#10;3AAAAA8AAAAAAAAAAQAgAAAAIgAAAGRycy9kb3ducmV2LnhtbFBLAQIUABQAAAAIAIdO4kAzLwWe&#10;OwAAADkAAAAQAAAAAAAAAAEAIAAAAAsBAABkcnMvc2hhcGV4bWwueG1sUEsFBgAAAAAGAAYAWwEA&#10;ALUDAAAAAA==&#10;" adj="10800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奖杯" o:spid="_x0000_s1026" o:spt="100" style="position:absolute;left:6225;top:26779;height:278;width:278;v-text-anchor:middle;" fillcolor="#FFFFFF [3212]" filled="t" stroked="f" coordsize="4409,4408" o:gfxdata="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L/3A+8AAAA&#10;3AAAAA8AAAAAAAAAAQAgAAAAIgAAAGRycy9kb3ducmV2LnhtbFBLAQIUABQAAAAIAIdO4kAzLwWe&#10;OwAAADkAAAAQAAAAAAAAAAEAIAAAAAsBAABkcnMvc2hhcGV4bWwueG1sUEsFBgAAAAAGAAYAWwEA&#10;ALUDAAAAAA=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  <v:path o:connectlocs="135404956,135435674;135404956,135435674;135404956,135435674;135404956,135435674;135404956,135435674;135404956,135435674;135404956,135435674;135404956,135435674;30373701,135435674;20249125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;135404956,135435674" o:connectangles="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8739;top:9503;height:533;width:1792;" filled="f" stroked="f" coordsize="21600,21600" o:gfxdata="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lHZ2j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D4D4D" w:themeColor="accent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accent6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D4D4D" w:themeColor="accent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accent6"/>
                              </w14:solidFill>
                            </w14:textFill>
                          </w:rPr>
                          <w:t>荣誉奖项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6000750</wp:posOffset>
                </wp:positionV>
                <wp:extent cx="3808730" cy="1241425"/>
                <wp:effectExtent l="0" t="0" r="0" b="0"/>
                <wp:wrapNone/>
                <wp:docPr id="220" name="文本框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62020" y="6915150"/>
                          <a:ext cx="3808730" cy="1241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2008 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全国大学生英语竞赛一等奖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2008 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国家级一等奖学金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2009 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大学英语6级证书（CET-6）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2010 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北京师范大学“旅行的意义”摄影大赛一等奖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6pt;margin-top:472.5pt;height:97.75pt;width:299.9pt;z-index:251669504;mso-width-relative:page;mso-height-relative:page;" filled="f" stroked="f" coordsize="21600,21600" o:gfxdata="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wvZ9fcAAAADAEAAA8AAAAAAAAAAQAgAAAA&#10;IgAAAGRycy9kb3ducmV2LnhtbFBLAQIUABQAAAAIAIdO4kDP2ByNBwIAANsDAAAOAAAAAAAAAAEA&#10;IAAAACsBAABkcnMvZTJvRG9jLnhtbFBLBQYAAAAABgAGAFkBAACk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2008 年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全国大学生英语竞赛一等奖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2008 年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国家级一等奖学金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2009 年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大学英语6级证书（CET-6）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2010 年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北京师范大学“旅行的意义”摄影大赛一等奖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3120390</wp:posOffset>
                </wp:positionV>
                <wp:extent cx="3808730" cy="1012825"/>
                <wp:effectExtent l="0" t="0" r="0" b="0"/>
                <wp:wrapNone/>
                <wp:docPr id="217" name="文本框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72180" y="4034790"/>
                          <a:ext cx="3808730" cy="1012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部长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助理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2012-2014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XX机械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有限公司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质管部部长助理.负责票证车间生产质量检查,控制,兼任企业内审员,推行ISO9001:2008及ISO14000体系并年审。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3.4pt;margin-top:245.7pt;height:79.75pt;width:299.9pt;z-index:251692032;mso-width-relative:page;mso-height-relative:page;" filled="f" stroked="f" coordsize="21600,21600" o:gfxdata="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G3hgB9cAAAALAQAADwAA&#10;AAAAAAABACAAAAAiAAAAZHJzL2Rvd25yZXYueG1sUEsBAhQAFAAAAAgAh07iQEoQzmgXAgAA9QMA&#10;AA4AAAAAAAAAAQAgAAAAJgEAAGRycy9lMm9Eb2MueG1sUEsFBgAAAAAGAAYAWQEAAK8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部长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助理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2012-2014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XX机械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有限公司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质管部部长助理.负责票证车间生产质量检查,控制,兼任企业内审员,推行ISO9001:2008及ISO14000体系并年审。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2110105</wp:posOffset>
                </wp:positionV>
                <wp:extent cx="3808730" cy="1012825"/>
                <wp:effectExtent l="0" t="0" r="0" b="0"/>
                <wp:wrapNone/>
                <wp:docPr id="216" name="文本框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81705" y="3024505"/>
                          <a:ext cx="3808730" cy="1012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行政助理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2015-至今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企业管理有限公司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主要负责宣传，跟进工作进程，联系客户，销售服务与及一些文职工作。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15pt;margin-top:166.15pt;height:79.75pt;width:299.9pt;z-index:251689984;mso-width-relative:page;mso-height-relative:page;" filled="f" stroked="f" coordsize="21600,21600" o:gfxdata="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MLZ0J1gAAAAsBAAAPAAAA&#10;AAAAAAEAIAAAACIAAABkcnMvZG93bnJldi54bWxQSwECFAAUAAAACACHTuJAXANVKhcCAAD1AwAA&#10;DgAAAAAAAAABACAAAAAlAQAAZHJzL2Uyb0RvYy54bWxQSwUGAAAAAAYABgBZAQAAr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行政助理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2015-至今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企业管理有限公司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主要负责宣传，跟进工作进程，联系客户，销售服务与及一些文职工作。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1638935</wp:posOffset>
                </wp:positionV>
                <wp:extent cx="3776980" cy="386080"/>
                <wp:effectExtent l="5080" t="0" r="8890" b="1397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03295" y="2553335"/>
                          <a:ext cx="3776980" cy="386080"/>
                          <a:chOff x="7874" y="888"/>
                          <a:chExt cx="5948" cy="608"/>
                        </a:xfrm>
                      </wpg:grpSpPr>
                      <wpg:grpSp>
                        <wpg:cNvPr id="123" name="组合 123"/>
                        <wpg:cNvGrpSpPr/>
                        <wpg:grpSpPr>
                          <a:xfrm>
                            <a:off x="7874" y="929"/>
                            <a:ext cx="5948" cy="468"/>
                            <a:chOff x="6053" y="18050"/>
                            <a:chExt cx="5948" cy="468"/>
                          </a:xfrm>
                        </wpg:grpSpPr>
                        <wpg:grpSp>
                          <wpg:cNvPr id="124" name="组合 34"/>
                          <wpg:cNvGrpSpPr/>
                          <wpg:grpSpPr>
                            <a:xfrm>
                              <a:off x="6053" y="18050"/>
                              <a:ext cx="5949" cy="468"/>
                              <a:chOff x="3972" y="4063"/>
                              <a:chExt cx="5949" cy="468"/>
                            </a:xfrm>
                          </wpg:grpSpPr>
                          <wps:wsp>
                            <wps:cNvPr id="125" name="矩形 14"/>
                            <wps:cNvSpPr/>
                            <wps:spPr>
                              <a:xfrm>
                                <a:off x="4605" y="4063"/>
                                <a:ext cx="5316" cy="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alpha val="0"/>
                                </a:schemeClr>
                              </a:solidFill>
                              <a:ln w="63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126" name="矩形 5"/>
                            <wps:cNvSpPr/>
                            <wps:spPr>
                              <a:xfrm>
                                <a:off x="3972" y="4063"/>
                                <a:ext cx="662" cy="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63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127" name="等腰三角形 12"/>
                            <wps:cNvSpPr/>
                            <wps:spPr>
                              <a:xfrm rot="5400000">
                                <a:off x="4567" y="4229"/>
                                <a:ext cx="226" cy="137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</wpg:grpSp>
                        <wps:wsp>
                          <wps:cNvPr id="128" name="公文包"/>
                          <wps:cNvSpPr/>
                          <wps:spPr>
                            <a:xfrm>
                              <a:off x="6231" y="18154"/>
                              <a:ext cx="266" cy="266"/>
                            </a:xfrm>
                            <a:custGeom>
                              <a:avLst/>
                              <a:gdLst>
                                <a:gd name="connsiteX0" fmla="*/ 3261356 w 3261356"/>
                                <a:gd name="connsiteY0" fmla="*/ 1385789 h 2766950"/>
                                <a:gd name="connsiteX1" fmla="*/ 3261356 w 3261356"/>
                                <a:gd name="connsiteY1" fmla="*/ 2634211 h 2766950"/>
                                <a:gd name="connsiteX2" fmla="*/ 3259675 w 3261356"/>
                                <a:gd name="connsiteY2" fmla="*/ 2649333 h 2766950"/>
                                <a:gd name="connsiteX3" fmla="*/ 3256313 w 3261356"/>
                                <a:gd name="connsiteY3" fmla="*/ 2662775 h 2766950"/>
                                <a:gd name="connsiteX4" fmla="*/ 3252951 w 3261356"/>
                                <a:gd name="connsiteY4" fmla="*/ 2674537 h 2766950"/>
                                <a:gd name="connsiteX5" fmla="*/ 3244545 w 3261356"/>
                                <a:gd name="connsiteY5" fmla="*/ 2686298 h 2766950"/>
                                <a:gd name="connsiteX6" fmla="*/ 3237821 w 3261356"/>
                                <a:gd name="connsiteY6" fmla="*/ 2698060 h 2766950"/>
                                <a:gd name="connsiteX7" fmla="*/ 3229415 w 3261356"/>
                                <a:gd name="connsiteY7" fmla="*/ 2709822 h 2766950"/>
                                <a:gd name="connsiteX8" fmla="*/ 3217647 w 3261356"/>
                                <a:gd name="connsiteY8" fmla="*/ 2719903 h 2766950"/>
                                <a:gd name="connsiteX9" fmla="*/ 3202517 w 3261356"/>
                                <a:gd name="connsiteY9" fmla="*/ 2729985 h 2766950"/>
                                <a:gd name="connsiteX10" fmla="*/ 3175619 w 3261356"/>
                                <a:gd name="connsiteY10" fmla="*/ 2746787 h 2766950"/>
                                <a:gd name="connsiteX11" fmla="*/ 3141997 w 3261356"/>
                                <a:gd name="connsiteY11" fmla="*/ 2758549 h 2766950"/>
                                <a:gd name="connsiteX12" fmla="*/ 3105013 w 3261356"/>
                                <a:gd name="connsiteY12" fmla="*/ 2765270 h 2766950"/>
                                <a:gd name="connsiteX13" fmla="*/ 3066347 w 3261356"/>
                                <a:gd name="connsiteY13" fmla="*/ 2766950 h 2766950"/>
                                <a:gd name="connsiteX14" fmla="*/ 196690 w 3261356"/>
                                <a:gd name="connsiteY14" fmla="*/ 2766950 h 2766950"/>
                                <a:gd name="connsiteX15" fmla="*/ 158024 w 3261356"/>
                                <a:gd name="connsiteY15" fmla="*/ 2765270 h 2766950"/>
                                <a:gd name="connsiteX16" fmla="*/ 121040 w 3261356"/>
                                <a:gd name="connsiteY16" fmla="*/ 2758549 h 2766950"/>
                                <a:gd name="connsiteX17" fmla="*/ 87418 w 3261356"/>
                                <a:gd name="connsiteY17" fmla="*/ 2746787 h 2766950"/>
                                <a:gd name="connsiteX18" fmla="*/ 57158 w 3261356"/>
                                <a:gd name="connsiteY18" fmla="*/ 2729985 h 2766950"/>
                                <a:gd name="connsiteX19" fmla="*/ 47071 w 3261356"/>
                                <a:gd name="connsiteY19" fmla="*/ 2719903 h 2766950"/>
                                <a:gd name="connsiteX20" fmla="*/ 35303 w 3261356"/>
                                <a:gd name="connsiteY20" fmla="*/ 2709822 h 2766950"/>
                                <a:gd name="connsiteX21" fmla="*/ 25217 w 3261356"/>
                                <a:gd name="connsiteY21" fmla="*/ 2698060 h 2766950"/>
                                <a:gd name="connsiteX22" fmla="*/ 16811 w 3261356"/>
                                <a:gd name="connsiteY22" fmla="*/ 2686298 h 2766950"/>
                                <a:gd name="connsiteX23" fmla="*/ 8405 w 3261356"/>
                                <a:gd name="connsiteY23" fmla="*/ 2674537 h 2766950"/>
                                <a:gd name="connsiteX24" fmla="*/ 5043 w 3261356"/>
                                <a:gd name="connsiteY24" fmla="*/ 2662775 h 2766950"/>
                                <a:gd name="connsiteX25" fmla="*/ 1681 w 3261356"/>
                                <a:gd name="connsiteY25" fmla="*/ 2649333 h 2766950"/>
                                <a:gd name="connsiteX26" fmla="*/ 0 w 3261356"/>
                                <a:gd name="connsiteY26" fmla="*/ 2634211 h 2766950"/>
                                <a:gd name="connsiteX27" fmla="*/ 0 w 3261356"/>
                                <a:gd name="connsiteY27" fmla="*/ 1389150 h 2766950"/>
                                <a:gd name="connsiteX28" fmla="*/ 196690 w 3261356"/>
                                <a:gd name="connsiteY28" fmla="*/ 1441237 h 2766950"/>
                                <a:gd name="connsiteX29" fmla="*/ 406829 w 3261356"/>
                                <a:gd name="connsiteY29" fmla="*/ 1495005 h 2766950"/>
                                <a:gd name="connsiteX30" fmla="*/ 660677 w 3261356"/>
                                <a:gd name="connsiteY30" fmla="*/ 1555494 h 2766950"/>
                                <a:gd name="connsiteX31" fmla="*/ 795165 w 3261356"/>
                                <a:gd name="connsiteY31" fmla="*/ 1589099 h 2766950"/>
                                <a:gd name="connsiteX32" fmla="*/ 933017 w 3261356"/>
                                <a:gd name="connsiteY32" fmla="*/ 1619343 h 2766950"/>
                                <a:gd name="connsiteX33" fmla="*/ 1067506 w 3261356"/>
                                <a:gd name="connsiteY33" fmla="*/ 1646227 h 2766950"/>
                                <a:gd name="connsiteX34" fmla="*/ 1200314 w 3261356"/>
                                <a:gd name="connsiteY34" fmla="*/ 1671431 h 2766950"/>
                                <a:gd name="connsiteX35" fmla="*/ 1326397 w 3261356"/>
                                <a:gd name="connsiteY35" fmla="*/ 1693274 h 2766950"/>
                                <a:gd name="connsiteX36" fmla="*/ 1442394 w 3261356"/>
                                <a:gd name="connsiteY36" fmla="*/ 1708396 h 2766950"/>
                                <a:gd name="connsiteX37" fmla="*/ 1544942 w 3261356"/>
                                <a:gd name="connsiteY37" fmla="*/ 1720158 h 2766950"/>
                                <a:gd name="connsiteX38" fmla="*/ 1588650 w 3261356"/>
                                <a:gd name="connsiteY38" fmla="*/ 1723518 h 2766950"/>
                                <a:gd name="connsiteX39" fmla="*/ 1630678 w 3261356"/>
                                <a:gd name="connsiteY39" fmla="*/ 1725199 h 2766950"/>
                                <a:gd name="connsiteX40" fmla="*/ 1672706 w 3261356"/>
                                <a:gd name="connsiteY40" fmla="*/ 1723518 h 2766950"/>
                                <a:gd name="connsiteX41" fmla="*/ 1719777 w 3261356"/>
                                <a:gd name="connsiteY41" fmla="*/ 1720158 h 2766950"/>
                                <a:gd name="connsiteX42" fmla="*/ 1820644 w 3261356"/>
                                <a:gd name="connsiteY42" fmla="*/ 1708396 h 2766950"/>
                                <a:gd name="connsiteX43" fmla="*/ 1934959 w 3261356"/>
                                <a:gd name="connsiteY43" fmla="*/ 1693274 h 2766950"/>
                                <a:gd name="connsiteX44" fmla="*/ 2061043 w 3261356"/>
                                <a:gd name="connsiteY44" fmla="*/ 1671431 h 2766950"/>
                                <a:gd name="connsiteX45" fmla="*/ 2193850 w 3261356"/>
                                <a:gd name="connsiteY45" fmla="*/ 1646227 h 2766950"/>
                                <a:gd name="connsiteX46" fmla="*/ 2330020 w 3261356"/>
                                <a:gd name="connsiteY46" fmla="*/ 1615983 h 2766950"/>
                                <a:gd name="connsiteX47" fmla="*/ 2466190 w 3261356"/>
                                <a:gd name="connsiteY47" fmla="*/ 1585738 h 2766950"/>
                                <a:gd name="connsiteX48" fmla="*/ 2602360 w 3261356"/>
                                <a:gd name="connsiteY48" fmla="*/ 1553814 h 2766950"/>
                                <a:gd name="connsiteX49" fmla="*/ 2854527 w 3261356"/>
                                <a:gd name="connsiteY49" fmla="*/ 1493325 h 2766950"/>
                                <a:gd name="connsiteX50" fmla="*/ 3066347 w 3261356"/>
                                <a:gd name="connsiteY50" fmla="*/ 1437877 h 2766950"/>
                                <a:gd name="connsiteX51" fmla="*/ 1508607 w 3261356"/>
                                <a:gd name="connsiteY51" fmla="*/ 1206475 h 2766950"/>
                                <a:gd name="connsiteX52" fmla="*/ 1417230 w 3261356"/>
                                <a:gd name="connsiteY52" fmla="*/ 1297852 h 2766950"/>
                                <a:gd name="connsiteX53" fmla="*/ 1417230 w 3261356"/>
                                <a:gd name="connsiteY53" fmla="*/ 1314415 h 2766950"/>
                                <a:gd name="connsiteX54" fmla="*/ 1508607 w 3261356"/>
                                <a:gd name="connsiteY54" fmla="*/ 1405791 h 2766950"/>
                                <a:gd name="connsiteX55" fmla="*/ 1752750 w 3261356"/>
                                <a:gd name="connsiteY55" fmla="*/ 1405791 h 2766950"/>
                                <a:gd name="connsiteX56" fmla="*/ 1844126 w 3261356"/>
                                <a:gd name="connsiteY56" fmla="*/ 1314415 h 2766950"/>
                                <a:gd name="connsiteX57" fmla="*/ 1844126 w 3261356"/>
                                <a:gd name="connsiteY57" fmla="*/ 1297852 h 2766950"/>
                                <a:gd name="connsiteX58" fmla="*/ 1752750 w 3261356"/>
                                <a:gd name="connsiteY58" fmla="*/ 1206475 h 2766950"/>
                                <a:gd name="connsiteX59" fmla="*/ 1630678 w 3261356"/>
                                <a:gd name="connsiteY59" fmla="*/ 174304 h 2766950"/>
                                <a:gd name="connsiteX60" fmla="*/ 1114624 w 3261356"/>
                                <a:gd name="connsiteY60" fmla="*/ 469036 h 2766950"/>
                                <a:gd name="connsiteX61" fmla="*/ 1111230 w 3261356"/>
                                <a:gd name="connsiteY61" fmla="*/ 492633 h 2766950"/>
                                <a:gd name="connsiteX62" fmla="*/ 2150126 w 3261356"/>
                                <a:gd name="connsiteY62" fmla="*/ 492633 h 2766950"/>
                                <a:gd name="connsiteX63" fmla="*/ 2146731 w 3261356"/>
                                <a:gd name="connsiteY63" fmla="*/ 469036 h 2766950"/>
                                <a:gd name="connsiteX64" fmla="*/ 1630678 w 3261356"/>
                                <a:gd name="connsiteY64" fmla="*/ 174304 h 2766950"/>
                                <a:gd name="connsiteX65" fmla="*/ 1630678 w 3261356"/>
                                <a:gd name="connsiteY65" fmla="*/ 0 h 2766950"/>
                                <a:gd name="connsiteX66" fmla="*/ 2269992 w 3261356"/>
                                <a:gd name="connsiteY66" fmla="*/ 488510 h 2766950"/>
                                <a:gd name="connsiteX67" fmla="*/ 2270238 w 3261356"/>
                                <a:gd name="connsiteY67" fmla="*/ 492633 h 2766950"/>
                                <a:gd name="connsiteX68" fmla="*/ 3066347 w 3261356"/>
                                <a:gd name="connsiteY68" fmla="*/ 492633 h 2766950"/>
                                <a:gd name="connsiteX69" fmla="*/ 3105012 w 3261356"/>
                                <a:gd name="connsiteY69" fmla="*/ 494313 h 2766950"/>
                                <a:gd name="connsiteX70" fmla="*/ 3141998 w 3261356"/>
                                <a:gd name="connsiteY70" fmla="*/ 501035 h 2766950"/>
                                <a:gd name="connsiteX71" fmla="*/ 3175621 w 3261356"/>
                                <a:gd name="connsiteY71" fmla="*/ 512796 h 2766950"/>
                                <a:gd name="connsiteX72" fmla="*/ 3202518 w 3261356"/>
                                <a:gd name="connsiteY72" fmla="*/ 529599 h 2766950"/>
                                <a:gd name="connsiteX73" fmla="*/ 3217649 w 3261356"/>
                                <a:gd name="connsiteY73" fmla="*/ 539681 h 2766950"/>
                                <a:gd name="connsiteX74" fmla="*/ 3229416 w 3261356"/>
                                <a:gd name="connsiteY74" fmla="*/ 549763 h 2766950"/>
                                <a:gd name="connsiteX75" fmla="*/ 3237821 w 3261356"/>
                                <a:gd name="connsiteY75" fmla="*/ 561524 h 2766950"/>
                                <a:gd name="connsiteX76" fmla="*/ 3244546 w 3261356"/>
                                <a:gd name="connsiteY76" fmla="*/ 573285 h 2766950"/>
                                <a:gd name="connsiteX77" fmla="*/ 3252951 w 3261356"/>
                                <a:gd name="connsiteY77" fmla="*/ 585046 h 2766950"/>
                                <a:gd name="connsiteX78" fmla="*/ 3256314 w 3261356"/>
                                <a:gd name="connsiteY78" fmla="*/ 596807 h 2766950"/>
                                <a:gd name="connsiteX79" fmla="*/ 3259676 w 3261356"/>
                                <a:gd name="connsiteY79" fmla="*/ 610251 h 2766950"/>
                                <a:gd name="connsiteX80" fmla="*/ 3261356 w 3261356"/>
                                <a:gd name="connsiteY80" fmla="*/ 625372 h 2766950"/>
                                <a:gd name="connsiteX81" fmla="*/ 3261356 w 3261356"/>
                                <a:gd name="connsiteY81" fmla="*/ 1326877 h 2766950"/>
                                <a:gd name="connsiteX82" fmla="*/ 3261353 w 3261356"/>
                                <a:gd name="connsiteY82" fmla="*/ 1326877 h 2766950"/>
                                <a:gd name="connsiteX83" fmla="*/ 3261350 w 3261356"/>
                                <a:gd name="connsiteY83" fmla="*/ 1326880 h 2766950"/>
                                <a:gd name="connsiteX84" fmla="*/ 3066350 w 3261356"/>
                                <a:gd name="connsiteY84" fmla="*/ 1378964 h 2766950"/>
                                <a:gd name="connsiteX85" fmla="*/ 2854531 w 3261356"/>
                                <a:gd name="connsiteY85" fmla="*/ 1434413 h 2766950"/>
                                <a:gd name="connsiteX86" fmla="*/ 2602365 w 3261356"/>
                                <a:gd name="connsiteY86" fmla="*/ 1494902 h 2766950"/>
                                <a:gd name="connsiteX87" fmla="*/ 2466193 w 3261356"/>
                                <a:gd name="connsiteY87" fmla="*/ 1526826 h 2766950"/>
                                <a:gd name="connsiteX88" fmla="*/ 2330026 w 3261356"/>
                                <a:gd name="connsiteY88" fmla="*/ 1557071 h 2766950"/>
                                <a:gd name="connsiteX89" fmla="*/ 2193854 w 3261356"/>
                                <a:gd name="connsiteY89" fmla="*/ 1587315 h 2766950"/>
                                <a:gd name="connsiteX90" fmla="*/ 2061046 w 3261356"/>
                                <a:gd name="connsiteY90" fmla="*/ 1612517 h 2766950"/>
                                <a:gd name="connsiteX91" fmla="*/ 1934963 w 3261356"/>
                                <a:gd name="connsiteY91" fmla="*/ 1634360 h 2766950"/>
                                <a:gd name="connsiteX92" fmla="*/ 1820647 w 3261356"/>
                                <a:gd name="connsiteY92" fmla="*/ 1649484 h 2766950"/>
                                <a:gd name="connsiteX93" fmla="*/ 1719781 w 3261356"/>
                                <a:gd name="connsiteY93" fmla="*/ 1661245 h 2766950"/>
                                <a:gd name="connsiteX94" fmla="*/ 1672711 w 3261356"/>
                                <a:gd name="connsiteY94" fmla="*/ 1664604 h 2766950"/>
                                <a:gd name="connsiteX95" fmla="*/ 1630683 w 3261356"/>
                                <a:gd name="connsiteY95" fmla="*/ 1666287 h 2766950"/>
                                <a:gd name="connsiteX96" fmla="*/ 1588655 w 3261356"/>
                                <a:gd name="connsiteY96" fmla="*/ 1664604 h 2766950"/>
                                <a:gd name="connsiteX97" fmla="*/ 1544944 w 3261356"/>
                                <a:gd name="connsiteY97" fmla="*/ 1661245 h 2766950"/>
                                <a:gd name="connsiteX98" fmla="*/ 1442396 w 3261356"/>
                                <a:gd name="connsiteY98" fmla="*/ 1649484 h 2766950"/>
                                <a:gd name="connsiteX99" fmla="*/ 1326400 w 3261356"/>
                                <a:gd name="connsiteY99" fmla="*/ 1634360 h 2766950"/>
                                <a:gd name="connsiteX100" fmla="*/ 1200317 w 3261356"/>
                                <a:gd name="connsiteY100" fmla="*/ 1612517 h 2766950"/>
                                <a:gd name="connsiteX101" fmla="*/ 1067508 w 3261356"/>
                                <a:gd name="connsiteY101" fmla="*/ 1587315 h 2766950"/>
                                <a:gd name="connsiteX102" fmla="*/ 933020 w 3261356"/>
                                <a:gd name="connsiteY102" fmla="*/ 1560430 h 2766950"/>
                                <a:gd name="connsiteX103" fmla="*/ 795169 w 3261356"/>
                                <a:gd name="connsiteY103" fmla="*/ 1530186 h 2766950"/>
                                <a:gd name="connsiteX104" fmla="*/ 660681 w 3261356"/>
                                <a:gd name="connsiteY104" fmla="*/ 1496582 h 2766950"/>
                                <a:gd name="connsiteX105" fmla="*/ 406834 w 3261356"/>
                                <a:gd name="connsiteY105" fmla="*/ 1436093 h 2766950"/>
                                <a:gd name="connsiteX106" fmla="*/ 196695 w 3261356"/>
                                <a:gd name="connsiteY106" fmla="*/ 1382323 h 2766950"/>
                                <a:gd name="connsiteX107" fmla="*/ 3 w 3261356"/>
                                <a:gd name="connsiteY107" fmla="*/ 1330236 h 2766950"/>
                                <a:gd name="connsiteX108" fmla="*/ 3 w 3261356"/>
                                <a:gd name="connsiteY108" fmla="*/ 1332325 h 2766950"/>
                                <a:gd name="connsiteX109" fmla="*/ 0 w 3261356"/>
                                <a:gd name="connsiteY109" fmla="*/ 1332322 h 2766950"/>
                                <a:gd name="connsiteX110" fmla="*/ 0 w 3261356"/>
                                <a:gd name="connsiteY110" fmla="*/ 971511 h 2766950"/>
                                <a:gd name="connsiteX111" fmla="*/ 0 w 3261356"/>
                                <a:gd name="connsiteY111" fmla="*/ 625372 h 2766950"/>
                                <a:gd name="connsiteX112" fmla="*/ 1683 w 3261356"/>
                                <a:gd name="connsiteY112" fmla="*/ 610251 h 2766950"/>
                                <a:gd name="connsiteX113" fmla="*/ 5046 w 3261356"/>
                                <a:gd name="connsiteY113" fmla="*/ 596807 h 2766950"/>
                                <a:gd name="connsiteX114" fmla="*/ 8405 w 3261356"/>
                                <a:gd name="connsiteY114" fmla="*/ 585046 h 2766950"/>
                                <a:gd name="connsiteX115" fmla="*/ 16813 w 3261356"/>
                                <a:gd name="connsiteY115" fmla="*/ 573285 h 2766950"/>
                                <a:gd name="connsiteX116" fmla="*/ 25218 w 3261356"/>
                                <a:gd name="connsiteY116" fmla="*/ 561524 h 2766950"/>
                                <a:gd name="connsiteX117" fmla="*/ 35303 w 3261356"/>
                                <a:gd name="connsiteY117" fmla="*/ 549763 h 2766950"/>
                                <a:gd name="connsiteX118" fmla="*/ 47073 w 3261356"/>
                                <a:gd name="connsiteY118" fmla="*/ 539681 h 2766950"/>
                                <a:gd name="connsiteX119" fmla="*/ 57158 w 3261356"/>
                                <a:gd name="connsiteY119" fmla="*/ 529599 h 2766950"/>
                                <a:gd name="connsiteX120" fmla="*/ 87418 w 3261356"/>
                                <a:gd name="connsiteY120" fmla="*/ 512796 h 2766950"/>
                                <a:gd name="connsiteX121" fmla="*/ 121041 w 3261356"/>
                                <a:gd name="connsiteY121" fmla="*/ 501035 h 2766950"/>
                                <a:gd name="connsiteX122" fmla="*/ 158027 w 3261356"/>
                                <a:gd name="connsiteY122" fmla="*/ 494313 h 2766950"/>
                                <a:gd name="connsiteX123" fmla="*/ 196692 w 3261356"/>
                                <a:gd name="connsiteY123" fmla="*/ 492633 h 2766950"/>
                                <a:gd name="connsiteX124" fmla="*/ 991117 w 3261356"/>
                                <a:gd name="connsiteY124" fmla="*/ 492633 h 2766950"/>
                                <a:gd name="connsiteX125" fmla="*/ 991363 w 3261356"/>
                                <a:gd name="connsiteY125" fmla="*/ 488510 h 2766950"/>
                                <a:gd name="connsiteX126" fmla="*/ 1630678 w 3261356"/>
                                <a:gd name="connsiteY126" fmla="*/ 0 h 27669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</a:cxnLst>
                              <a:rect l="l" t="t" r="r" b="b"/>
                              <a:pathLst>
                                <a:path w="3261356" h="2766950">
                                  <a:moveTo>
                                    <a:pt x="3261356" y="1385789"/>
                                  </a:moveTo>
                                  <a:lnTo>
                                    <a:pt x="3261356" y="2634211"/>
                                  </a:lnTo>
                                  <a:lnTo>
                                    <a:pt x="3259675" y="2649333"/>
                                  </a:lnTo>
                                  <a:lnTo>
                                    <a:pt x="3256313" y="2662775"/>
                                  </a:lnTo>
                                  <a:lnTo>
                                    <a:pt x="3252951" y="2674537"/>
                                  </a:lnTo>
                                  <a:lnTo>
                                    <a:pt x="3244545" y="2686298"/>
                                  </a:lnTo>
                                  <a:lnTo>
                                    <a:pt x="3237821" y="2698060"/>
                                  </a:lnTo>
                                  <a:lnTo>
                                    <a:pt x="3229415" y="2709822"/>
                                  </a:lnTo>
                                  <a:lnTo>
                                    <a:pt x="3217647" y="2719903"/>
                                  </a:lnTo>
                                  <a:lnTo>
                                    <a:pt x="3202517" y="2729985"/>
                                  </a:lnTo>
                                  <a:lnTo>
                                    <a:pt x="3175619" y="2746787"/>
                                  </a:lnTo>
                                  <a:lnTo>
                                    <a:pt x="3141997" y="2758549"/>
                                  </a:lnTo>
                                  <a:lnTo>
                                    <a:pt x="3105013" y="2765270"/>
                                  </a:lnTo>
                                  <a:lnTo>
                                    <a:pt x="3066347" y="2766950"/>
                                  </a:lnTo>
                                  <a:lnTo>
                                    <a:pt x="196690" y="2766950"/>
                                  </a:lnTo>
                                  <a:lnTo>
                                    <a:pt x="158024" y="2765270"/>
                                  </a:lnTo>
                                  <a:lnTo>
                                    <a:pt x="121040" y="2758549"/>
                                  </a:lnTo>
                                  <a:lnTo>
                                    <a:pt x="87418" y="2746787"/>
                                  </a:lnTo>
                                  <a:lnTo>
                                    <a:pt x="57158" y="2729985"/>
                                  </a:lnTo>
                                  <a:lnTo>
                                    <a:pt x="47071" y="2719903"/>
                                  </a:lnTo>
                                  <a:lnTo>
                                    <a:pt x="35303" y="2709822"/>
                                  </a:lnTo>
                                  <a:lnTo>
                                    <a:pt x="25217" y="2698060"/>
                                  </a:lnTo>
                                  <a:lnTo>
                                    <a:pt x="16811" y="2686298"/>
                                  </a:lnTo>
                                  <a:lnTo>
                                    <a:pt x="8405" y="2674537"/>
                                  </a:lnTo>
                                  <a:lnTo>
                                    <a:pt x="5043" y="2662775"/>
                                  </a:lnTo>
                                  <a:lnTo>
                                    <a:pt x="1681" y="2649333"/>
                                  </a:lnTo>
                                  <a:lnTo>
                                    <a:pt x="0" y="2634211"/>
                                  </a:lnTo>
                                  <a:lnTo>
                                    <a:pt x="0" y="1389150"/>
                                  </a:lnTo>
                                  <a:lnTo>
                                    <a:pt x="196690" y="1441237"/>
                                  </a:lnTo>
                                  <a:lnTo>
                                    <a:pt x="406829" y="1495005"/>
                                  </a:lnTo>
                                  <a:lnTo>
                                    <a:pt x="660677" y="1555494"/>
                                  </a:lnTo>
                                  <a:lnTo>
                                    <a:pt x="795165" y="1589099"/>
                                  </a:lnTo>
                                  <a:lnTo>
                                    <a:pt x="933017" y="1619343"/>
                                  </a:lnTo>
                                  <a:lnTo>
                                    <a:pt x="1067506" y="1646227"/>
                                  </a:lnTo>
                                  <a:lnTo>
                                    <a:pt x="1200314" y="1671431"/>
                                  </a:lnTo>
                                  <a:lnTo>
                                    <a:pt x="1326397" y="1693274"/>
                                  </a:lnTo>
                                  <a:lnTo>
                                    <a:pt x="1442394" y="1708396"/>
                                  </a:lnTo>
                                  <a:lnTo>
                                    <a:pt x="1544942" y="1720158"/>
                                  </a:lnTo>
                                  <a:lnTo>
                                    <a:pt x="1588650" y="1723518"/>
                                  </a:lnTo>
                                  <a:lnTo>
                                    <a:pt x="1630678" y="1725199"/>
                                  </a:lnTo>
                                  <a:lnTo>
                                    <a:pt x="1672706" y="1723518"/>
                                  </a:lnTo>
                                  <a:lnTo>
                                    <a:pt x="1719777" y="1720158"/>
                                  </a:lnTo>
                                  <a:lnTo>
                                    <a:pt x="1820644" y="1708396"/>
                                  </a:lnTo>
                                  <a:lnTo>
                                    <a:pt x="1934959" y="1693274"/>
                                  </a:lnTo>
                                  <a:lnTo>
                                    <a:pt x="2061043" y="1671431"/>
                                  </a:lnTo>
                                  <a:lnTo>
                                    <a:pt x="2193850" y="1646227"/>
                                  </a:lnTo>
                                  <a:lnTo>
                                    <a:pt x="2330020" y="1615983"/>
                                  </a:lnTo>
                                  <a:lnTo>
                                    <a:pt x="2466190" y="1585738"/>
                                  </a:lnTo>
                                  <a:lnTo>
                                    <a:pt x="2602360" y="1553814"/>
                                  </a:lnTo>
                                  <a:lnTo>
                                    <a:pt x="2854527" y="1493325"/>
                                  </a:lnTo>
                                  <a:lnTo>
                                    <a:pt x="3066347" y="1437877"/>
                                  </a:lnTo>
                                  <a:close/>
                                  <a:moveTo>
                                    <a:pt x="1508607" y="1206475"/>
                                  </a:moveTo>
                                  <a:cubicBezTo>
                                    <a:pt x="1458141" y="1206475"/>
                                    <a:pt x="1417230" y="1247386"/>
                                    <a:pt x="1417230" y="1297852"/>
                                  </a:cubicBezTo>
                                  <a:lnTo>
                                    <a:pt x="1417230" y="1314415"/>
                                  </a:lnTo>
                                  <a:cubicBezTo>
                                    <a:pt x="1417230" y="1364881"/>
                                    <a:pt x="1458141" y="1405791"/>
                                    <a:pt x="1508607" y="1405791"/>
                                  </a:cubicBezTo>
                                  <a:lnTo>
                                    <a:pt x="1752750" y="1405791"/>
                                  </a:lnTo>
                                  <a:cubicBezTo>
                                    <a:pt x="1803215" y="1405791"/>
                                    <a:pt x="1844126" y="1364881"/>
                                    <a:pt x="1844126" y="1314415"/>
                                  </a:cubicBezTo>
                                  <a:lnTo>
                                    <a:pt x="1844126" y="1297852"/>
                                  </a:lnTo>
                                  <a:cubicBezTo>
                                    <a:pt x="1844126" y="1247386"/>
                                    <a:pt x="1803215" y="1206475"/>
                                    <a:pt x="1752750" y="1206475"/>
                                  </a:cubicBezTo>
                                  <a:close/>
                                  <a:moveTo>
                                    <a:pt x="1630678" y="174304"/>
                                  </a:moveTo>
                                  <a:cubicBezTo>
                                    <a:pt x="1376124" y="174304"/>
                                    <a:pt x="1163742" y="300833"/>
                                    <a:pt x="1114624" y="469036"/>
                                  </a:cubicBezTo>
                                  <a:lnTo>
                                    <a:pt x="1111230" y="492633"/>
                                  </a:lnTo>
                                  <a:lnTo>
                                    <a:pt x="2150126" y="492633"/>
                                  </a:lnTo>
                                  <a:lnTo>
                                    <a:pt x="2146731" y="469036"/>
                                  </a:lnTo>
                                  <a:cubicBezTo>
                                    <a:pt x="2097613" y="300833"/>
                                    <a:pt x="1885231" y="174304"/>
                                    <a:pt x="1630678" y="174304"/>
                                  </a:cubicBezTo>
                                  <a:close/>
                                  <a:moveTo>
                                    <a:pt x="1630678" y="0"/>
                                  </a:moveTo>
                                  <a:cubicBezTo>
                                    <a:pt x="1963411" y="0"/>
                                    <a:pt x="2237083" y="214121"/>
                                    <a:pt x="2269992" y="488510"/>
                                  </a:cubicBezTo>
                                  <a:lnTo>
                                    <a:pt x="2270238" y="492633"/>
                                  </a:lnTo>
                                  <a:lnTo>
                                    <a:pt x="3066347" y="492633"/>
                                  </a:lnTo>
                                  <a:lnTo>
                                    <a:pt x="3105012" y="494313"/>
                                  </a:lnTo>
                                  <a:lnTo>
                                    <a:pt x="3141998" y="501035"/>
                                  </a:lnTo>
                                  <a:lnTo>
                                    <a:pt x="3175621" y="512796"/>
                                  </a:lnTo>
                                  <a:lnTo>
                                    <a:pt x="3202518" y="529599"/>
                                  </a:lnTo>
                                  <a:lnTo>
                                    <a:pt x="3217649" y="539681"/>
                                  </a:lnTo>
                                  <a:lnTo>
                                    <a:pt x="3229416" y="549763"/>
                                  </a:lnTo>
                                  <a:lnTo>
                                    <a:pt x="3237821" y="561524"/>
                                  </a:lnTo>
                                  <a:lnTo>
                                    <a:pt x="3244546" y="573285"/>
                                  </a:lnTo>
                                  <a:lnTo>
                                    <a:pt x="3252951" y="585046"/>
                                  </a:lnTo>
                                  <a:lnTo>
                                    <a:pt x="3256314" y="596807"/>
                                  </a:lnTo>
                                  <a:lnTo>
                                    <a:pt x="3259676" y="610251"/>
                                  </a:lnTo>
                                  <a:lnTo>
                                    <a:pt x="3261356" y="625372"/>
                                  </a:lnTo>
                                  <a:lnTo>
                                    <a:pt x="3261356" y="1326877"/>
                                  </a:lnTo>
                                  <a:lnTo>
                                    <a:pt x="3261353" y="1326877"/>
                                  </a:lnTo>
                                  <a:lnTo>
                                    <a:pt x="3261350" y="1326880"/>
                                  </a:lnTo>
                                  <a:lnTo>
                                    <a:pt x="3066350" y="1378964"/>
                                  </a:lnTo>
                                  <a:lnTo>
                                    <a:pt x="2854531" y="1434413"/>
                                  </a:lnTo>
                                  <a:lnTo>
                                    <a:pt x="2602365" y="1494902"/>
                                  </a:lnTo>
                                  <a:lnTo>
                                    <a:pt x="2466193" y="1526826"/>
                                  </a:lnTo>
                                  <a:lnTo>
                                    <a:pt x="2330026" y="1557071"/>
                                  </a:lnTo>
                                  <a:lnTo>
                                    <a:pt x="2193854" y="1587315"/>
                                  </a:lnTo>
                                  <a:lnTo>
                                    <a:pt x="2061046" y="1612517"/>
                                  </a:lnTo>
                                  <a:lnTo>
                                    <a:pt x="1934963" y="1634360"/>
                                  </a:lnTo>
                                  <a:lnTo>
                                    <a:pt x="1820647" y="1649484"/>
                                  </a:lnTo>
                                  <a:lnTo>
                                    <a:pt x="1719781" y="1661245"/>
                                  </a:lnTo>
                                  <a:lnTo>
                                    <a:pt x="1672711" y="1664604"/>
                                  </a:lnTo>
                                  <a:lnTo>
                                    <a:pt x="1630683" y="1666287"/>
                                  </a:lnTo>
                                  <a:lnTo>
                                    <a:pt x="1588655" y="1664604"/>
                                  </a:lnTo>
                                  <a:lnTo>
                                    <a:pt x="1544944" y="1661245"/>
                                  </a:lnTo>
                                  <a:lnTo>
                                    <a:pt x="1442396" y="1649484"/>
                                  </a:lnTo>
                                  <a:lnTo>
                                    <a:pt x="1326400" y="1634360"/>
                                  </a:lnTo>
                                  <a:lnTo>
                                    <a:pt x="1200317" y="1612517"/>
                                  </a:lnTo>
                                  <a:lnTo>
                                    <a:pt x="1067508" y="1587315"/>
                                  </a:lnTo>
                                  <a:lnTo>
                                    <a:pt x="933020" y="1560430"/>
                                  </a:lnTo>
                                  <a:lnTo>
                                    <a:pt x="795169" y="1530186"/>
                                  </a:lnTo>
                                  <a:lnTo>
                                    <a:pt x="660681" y="1496582"/>
                                  </a:lnTo>
                                  <a:lnTo>
                                    <a:pt x="406834" y="1436093"/>
                                  </a:lnTo>
                                  <a:lnTo>
                                    <a:pt x="196695" y="1382323"/>
                                  </a:lnTo>
                                  <a:lnTo>
                                    <a:pt x="3" y="1330236"/>
                                  </a:lnTo>
                                  <a:lnTo>
                                    <a:pt x="3" y="1332325"/>
                                  </a:lnTo>
                                  <a:lnTo>
                                    <a:pt x="0" y="1332322"/>
                                  </a:lnTo>
                                  <a:lnTo>
                                    <a:pt x="0" y="971511"/>
                                  </a:lnTo>
                                  <a:lnTo>
                                    <a:pt x="0" y="625372"/>
                                  </a:lnTo>
                                  <a:lnTo>
                                    <a:pt x="1683" y="610251"/>
                                  </a:lnTo>
                                  <a:lnTo>
                                    <a:pt x="5046" y="596807"/>
                                  </a:lnTo>
                                  <a:lnTo>
                                    <a:pt x="8405" y="585046"/>
                                  </a:lnTo>
                                  <a:lnTo>
                                    <a:pt x="16813" y="573285"/>
                                  </a:lnTo>
                                  <a:lnTo>
                                    <a:pt x="25218" y="561524"/>
                                  </a:lnTo>
                                  <a:lnTo>
                                    <a:pt x="35303" y="549763"/>
                                  </a:lnTo>
                                  <a:lnTo>
                                    <a:pt x="47073" y="539681"/>
                                  </a:lnTo>
                                  <a:lnTo>
                                    <a:pt x="57158" y="529599"/>
                                  </a:lnTo>
                                  <a:lnTo>
                                    <a:pt x="87418" y="512796"/>
                                  </a:lnTo>
                                  <a:lnTo>
                                    <a:pt x="121041" y="501035"/>
                                  </a:lnTo>
                                  <a:lnTo>
                                    <a:pt x="158027" y="494313"/>
                                  </a:lnTo>
                                  <a:lnTo>
                                    <a:pt x="196692" y="492633"/>
                                  </a:lnTo>
                                  <a:lnTo>
                                    <a:pt x="991117" y="492633"/>
                                  </a:lnTo>
                                  <a:lnTo>
                                    <a:pt x="991363" y="488510"/>
                                  </a:lnTo>
                                  <a:cubicBezTo>
                                    <a:pt x="1024272" y="214121"/>
                                    <a:pt x="1297944" y="0"/>
                                    <a:pt x="16306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  <wps:wsp>
                        <wps:cNvPr id="230" name="文本框 230"/>
                        <wps:cNvSpPr txBox="1"/>
                        <wps:spPr>
                          <a:xfrm>
                            <a:off x="8739" y="888"/>
                            <a:ext cx="1792" cy="6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D4D4D" w:themeColor="accent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accent6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D4D4D" w:themeColor="accent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accent6"/>
                                    </w14:solidFill>
                                  </w14:textFill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5.85pt;margin-top:129.05pt;height:30.4pt;width:297.4pt;z-index:251687936;mso-width-relative:page;mso-height-relative:page;" coordorigin="7874,888" coordsize="5948,608" o:gfxdata="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">
                <o:lock v:ext="edit" aspectratio="f"/>
                <v:group id="_x0000_s1026" o:spid="_x0000_s1026" o:spt="203" style="position:absolute;left:7874;top:929;height:468;width:5948;" coordorigin="6053,18050" coordsize="5948,468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34" o:spid="_x0000_s1026" o:spt="203" style="position:absolute;left:6053;top:18050;height:468;width:5949;" coordorigin="3972,4063" coordsize="5949,468" o:gfxdata="UEsDBAoAAAAAAIdO4kAAAAAAAAAAAAAAAAAEAAAAZHJzL1BLAwQUAAAACACHTuJAuRTHsr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MHI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kUx7K7AAAA3AAAAA8AAAAAAAAAAQAgAAAAIgAAAGRycy9kb3ducmV2LnhtbFBL&#10;AQIUABQAAAAIAIdO4kAzLwWeOwAAADkAAAAVAAAAAAAAAAEAIAAAAAoBAABkcnMvZ3JvdXBzaGFw&#10;ZXhtbC54bWxQSwUGAAAAAAYABgBgAQAAxwMAAAAA&#10;">
                    <o:lock v:ext="edit" aspectratio="f"/>
                    <v:rect id="矩形 14" o:spid="_x0000_s1026" o:spt="1" style="position:absolute;left:4605;top:4063;height:468;width:5316;v-text-anchor:middle;" fillcolor="#4D4D4D [3209]" filled="t" stroked="t" coordsize="21600,21600" o:gfxdata="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g9TpvQAA&#10;ANwAAAAPAAAAAAAAAAEAIAAAACIAAABkcnMvZG93bnJldi54bWxQSwECFAAUAAAACACHTuJAMy8F&#10;njsAAAA5AAAAEAAAAAAAAAABACAAAAAMAQAAZHJzL3NoYXBleG1sLnhtbFBLBQYAAAAABgAGAFsB&#10;AAC2AwAAAAA=&#10;">
                      <v:fill on="t" opacity="0f" focussize="0,0"/>
                      <v:stroke weight="0.5pt" color="#4D4D4D [3209]" miterlimit="8" joinstyle="miter"/>
                      <v:imagedata o:title=""/>
                      <o:lock v:ext="edit" aspectratio="f"/>
                    </v:rect>
                    <v:rect id="矩形 5" o:spid="_x0000_s1026" o:spt="1" style="position:absolute;left:3972;top:4063;height:468;width:662;v-text-anchor:middle;" fillcolor="#4D4D4D [3209]" filled="t" stroked="t" coordsize="21600,21600" o:gfxdata="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5dHvbsAAADc&#10;AAAADwAAAAAAAAABACAAAAAiAAAAZHJzL2Rvd25yZXYueG1sUEsBAhQAFAAAAAgAh07iQDMvBZ47&#10;AAAAOQAAABAAAAAAAAAAAQAgAAAACgEAAGRycy9zaGFwZXhtbC54bWxQSwUGAAAAAAYABgBbAQAA&#10;tAMAAAAA&#10;">
                      <v:fill on="t" focussize="0,0"/>
                      <v:stroke weight="0.5pt" color="#4D4D4D [3209]" miterlimit="8" joinstyle="miter"/>
                      <v:imagedata o:title=""/>
                      <o:lock v:ext="edit" aspectratio="f"/>
                    </v:rect>
                    <v:shape id="等腰三角形 12" o:spid="_x0000_s1026" o:spt="5" type="#_x0000_t5" style="position:absolute;left:4567;top:4229;height:137;width:226;rotation:5898240f;v-text-anchor:middle;" fillcolor="#4D4D4D [3209]" filled="t" stroked="f" coordsize="21600,21600" o:gfxdata="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hcSd28AAAA&#10;3AAAAA8AAAAAAAAAAQAgAAAAIgAAAGRycy9kb3ducmV2LnhtbFBLAQIUABQAAAAIAIdO4kAzLwWe&#10;OwAAADkAAAAQAAAAAAAAAAEAIAAAAAsBAABkcnMvc2hhcGV4bWwueG1sUEsFBgAAAAAGAAYAWwEA&#10;ALUDAAAAAA==&#10;" adj="10800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公文包" o:spid="_x0000_s1026" o:spt="100" style="position:absolute;left:6231;top:18154;height:266;width:266;v-text-anchor:middle;" fillcolor="#FFFFFF [3212]" filled="t" stroked="f" coordsize="3261356,2766950" o:gfxdata="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3igmy8AAAA&#10;3AAAAA8AAAAAAAAAAQAgAAAAIgAAAGRycy9kb3ducmV2LnhtbFBLAQIUABQAAAAIAIdO4kAzLwWe&#10;OwAAADkAAAAQAAAAAAAAAAEAIAAAAAsBAABkcnMvc2hhcGV4bWwueG1sUEsFBgAAAAAGAAYAWwEA&#10;ALU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  <v:path o:connectlocs="266,133;266,253;265,254;265,255;265,257;264,258;264,259;263,260;262,261;261,262;259,264;256,265;253,265;250,266;16,266;12,265;9,265;7,264;4,262;3,261;2,260;2,259;1,258;0,257;0,255;0,254;0,253;0,133;16,138;33,143;53,149;64,152;76,155;87,158;97,160;108,162;117,164;126,165;129,165;133,165;136,165;140,165;148,164;157,162;168,160;178,158;190,155;201,152;212,149;232,143;250,138;123,115;115,124;115,126;123,135;142,135;150,126;150,124;142,115;133,16;90,45;90,47;175,47;175,45;133,16;133,0;185,46;185,47;250,47;253,47;256,48;259,49;261,50;262,51;263,52;264,53;264,55;265,56;265,57;265,58;266,60;266,127;265,127;265,127;250,132;232,137;212,143;201,146;190,149;178,152;168,155;157,157;148,158;140,159;136,160;133,160;129,160;126,159;117,158;108,157;97,155;87,152;76,150;64,147;53,143;33,138;16,132;0,127;0,128;0,128;0,93;0,60;0,58;0,57;0,56;1,55;2,53;2,52;3,51;4,50;7,49;9,48;12,47;16,47;80,47;80,46;133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8739;top:888;height:608;width:1792;" filled="f" stroked="f" coordsize="21600,21600" o:gfxdata="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g6ZP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D4D4D" w:themeColor="accent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accent6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D4D4D" w:themeColor="accent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accent6"/>
                              </w14:solidFill>
                            </w14:textFill>
                          </w:rPr>
                          <w:t>工作经验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-477520</wp:posOffset>
                </wp:positionV>
                <wp:extent cx="3776980" cy="328295"/>
                <wp:effectExtent l="5080" t="0" r="8890" b="1460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03295" y="436880"/>
                          <a:ext cx="3776980" cy="328295"/>
                          <a:chOff x="7874" y="6641"/>
                          <a:chExt cx="5948" cy="517"/>
                        </a:xfrm>
                      </wpg:grpSpPr>
                      <wpg:grpSp>
                        <wpg:cNvPr id="136" name="组合 136"/>
                        <wpg:cNvGrpSpPr/>
                        <wpg:grpSpPr>
                          <a:xfrm>
                            <a:off x="7874" y="6677"/>
                            <a:ext cx="5948" cy="468"/>
                            <a:chOff x="6053" y="23798"/>
                            <a:chExt cx="5948" cy="468"/>
                          </a:xfrm>
                        </wpg:grpSpPr>
                        <wpg:grpSp>
                          <wpg:cNvPr id="137" name="组合 48"/>
                          <wpg:cNvGrpSpPr/>
                          <wpg:grpSpPr>
                            <a:xfrm>
                              <a:off x="6053" y="23798"/>
                              <a:ext cx="5949" cy="468"/>
                              <a:chOff x="3972" y="4063"/>
                              <a:chExt cx="5949" cy="468"/>
                            </a:xfrm>
                          </wpg:grpSpPr>
                          <wps:wsp>
                            <wps:cNvPr id="138" name="矩形 14"/>
                            <wps:cNvSpPr/>
                            <wps:spPr>
                              <a:xfrm>
                                <a:off x="4605" y="4063"/>
                                <a:ext cx="5316" cy="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alpha val="0"/>
                                </a:schemeClr>
                              </a:solidFill>
                              <a:ln w="63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139" name="矩形 5"/>
                            <wps:cNvSpPr/>
                            <wps:spPr>
                              <a:xfrm>
                                <a:off x="3972" y="4063"/>
                                <a:ext cx="662" cy="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63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140" name="等腰三角形 12"/>
                            <wps:cNvSpPr/>
                            <wps:spPr>
                              <a:xfrm rot="5400000">
                                <a:off x="4567" y="4229"/>
                                <a:ext cx="226" cy="137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</wpg:grpSp>
                        <wps:wsp>
                          <wps:cNvPr id="141" name="学士帽"/>
                          <wps:cNvSpPr/>
                          <wps:spPr bwMode="auto">
                            <a:xfrm>
                              <a:off x="6193" y="23922"/>
                              <a:ext cx="342" cy="266"/>
                            </a:xfrm>
                            <a:custGeom>
                              <a:avLst/>
                              <a:gdLst>
                                <a:gd name="T0" fmla="*/ 1395067 w 3931"/>
                                <a:gd name="T1" fmla="*/ 589725 h 2392"/>
                                <a:gd name="T2" fmla="*/ 928365 w 3931"/>
                                <a:gd name="T3" fmla="*/ 389484 h 2392"/>
                                <a:gd name="T4" fmla="*/ 403040 w 3931"/>
                                <a:gd name="T5" fmla="*/ 589725 h 2392"/>
                                <a:gd name="T6" fmla="*/ 256480 w 3931"/>
                                <a:gd name="T7" fmla="*/ 528782 h 2392"/>
                                <a:gd name="T8" fmla="*/ 256480 w 3931"/>
                                <a:gd name="T9" fmla="*/ 708403 h 2392"/>
                                <a:gd name="T10" fmla="*/ 296326 w 3931"/>
                                <a:gd name="T11" fmla="*/ 763389 h 2392"/>
                                <a:gd name="T12" fmla="*/ 255564 w 3931"/>
                                <a:gd name="T13" fmla="*/ 818375 h 2392"/>
                                <a:gd name="T14" fmla="*/ 299074 w 3931"/>
                                <a:gd name="T15" fmla="*/ 1011742 h 2392"/>
                                <a:gd name="T16" fmla="*/ 170834 w 3931"/>
                                <a:gd name="T17" fmla="*/ 1011742 h 2392"/>
                                <a:gd name="T18" fmla="*/ 214802 w 3931"/>
                                <a:gd name="T19" fmla="*/ 817458 h 2392"/>
                                <a:gd name="T20" fmla="*/ 179078 w 3931"/>
                                <a:gd name="T21" fmla="*/ 763389 h 2392"/>
                                <a:gd name="T22" fmla="*/ 213428 w 3931"/>
                                <a:gd name="T23" fmla="*/ 709777 h 2392"/>
                                <a:gd name="T24" fmla="*/ 213428 w 3931"/>
                                <a:gd name="T25" fmla="*/ 510911 h 2392"/>
                                <a:gd name="T26" fmla="*/ 0 w 3931"/>
                                <a:gd name="T27" fmla="*/ 421559 h 2392"/>
                                <a:gd name="T28" fmla="*/ 938899 w 3931"/>
                                <a:gd name="T29" fmla="*/ 0 h 2392"/>
                                <a:gd name="T30" fmla="*/ 1800397 w 3931"/>
                                <a:gd name="T31" fmla="*/ 427058 h 2392"/>
                                <a:gd name="T32" fmla="*/ 1395067 w 3931"/>
                                <a:gd name="T33" fmla="*/ 589725 h 2392"/>
                                <a:gd name="T34" fmla="*/ 917831 w 3931"/>
                                <a:gd name="T35" fmla="*/ 491208 h 2392"/>
                                <a:gd name="T36" fmla="*/ 1341481 w 3931"/>
                                <a:gd name="T37" fmla="*/ 635088 h 2392"/>
                                <a:gd name="T38" fmla="*/ 1341481 w 3931"/>
                                <a:gd name="T39" fmla="*/ 983791 h 2392"/>
                                <a:gd name="T40" fmla="*/ 896306 w 3931"/>
                                <a:gd name="T41" fmla="*/ 1096054 h 2392"/>
                                <a:gd name="T42" fmla="*/ 503342 w 3931"/>
                                <a:gd name="T43" fmla="*/ 983791 h 2392"/>
                                <a:gd name="T44" fmla="*/ 503342 w 3931"/>
                                <a:gd name="T45" fmla="*/ 635088 h 2392"/>
                                <a:gd name="T46" fmla="*/ 917831 w 3931"/>
                                <a:gd name="T47" fmla="*/ 491208 h 2392"/>
                                <a:gd name="T48" fmla="*/ 912335 w 3931"/>
                                <a:gd name="T49" fmla="*/ 1031904 h 2392"/>
                                <a:gd name="T50" fmla="*/ 1254003 w 3931"/>
                                <a:gd name="T51" fmla="*/ 946675 h 2392"/>
                                <a:gd name="T52" fmla="*/ 912335 w 3931"/>
                                <a:gd name="T53" fmla="*/ 860989 h 2392"/>
                                <a:gd name="T54" fmla="*/ 571126 w 3931"/>
                                <a:gd name="T55" fmla="*/ 946675 h 2392"/>
                                <a:gd name="T56" fmla="*/ 912335 w 3931"/>
                                <a:gd name="T57" fmla="*/ 1031904 h 2392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931" h="2392">
                                  <a:moveTo>
                                    <a:pt x="3046" y="1287"/>
                                  </a:moveTo>
                                  <a:cubicBezTo>
                                    <a:pt x="3046" y="1287"/>
                                    <a:pt x="2618" y="850"/>
                                    <a:pt x="2027" y="850"/>
                                  </a:cubicBezTo>
                                  <a:cubicBezTo>
                                    <a:pt x="1450" y="850"/>
                                    <a:pt x="880" y="1287"/>
                                    <a:pt x="880" y="1287"/>
                                  </a:cubicBezTo>
                                  <a:cubicBezTo>
                                    <a:pt x="560" y="1154"/>
                                    <a:pt x="560" y="1154"/>
                                    <a:pt x="560" y="1154"/>
                                  </a:cubicBezTo>
                                  <a:cubicBezTo>
                                    <a:pt x="560" y="1546"/>
                                    <a:pt x="560" y="1546"/>
                                    <a:pt x="560" y="1546"/>
                                  </a:cubicBezTo>
                                  <a:cubicBezTo>
                                    <a:pt x="610" y="1563"/>
                                    <a:pt x="647" y="1610"/>
                                    <a:pt x="647" y="1666"/>
                                  </a:cubicBezTo>
                                  <a:cubicBezTo>
                                    <a:pt x="647" y="1723"/>
                                    <a:pt x="609" y="1769"/>
                                    <a:pt x="558" y="1786"/>
                                  </a:cubicBezTo>
                                  <a:cubicBezTo>
                                    <a:pt x="653" y="2208"/>
                                    <a:pt x="653" y="2208"/>
                                    <a:pt x="653" y="2208"/>
                                  </a:cubicBezTo>
                                  <a:cubicBezTo>
                                    <a:pt x="373" y="2208"/>
                                    <a:pt x="373" y="2208"/>
                                    <a:pt x="373" y="2208"/>
                                  </a:cubicBezTo>
                                  <a:cubicBezTo>
                                    <a:pt x="469" y="1784"/>
                                    <a:pt x="469" y="1784"/>
                                    <a:pt x="469" y="1784"/>
                                  </a:cubicBezTo>
                                  <a:cubicBezTo>
                                    <a:pt x="423" y="1764"/>
                                    <a:pt x="391" y="1719"/>
                                    <a:pt x="391" y="1666"/>
                                  </a:cubicBezTo>
                                  <a:cubicBezTo>
                                    <a:pt x="391" y="1614"/>
                                    <a:pt x="422" y="1570"/>
                                    <a:pt x="466" y="1549"/>
                                  </a:cubicBezTo>
                                  <a:cubicBezTo>
                                    <a:pt x="466" y="1115"/>
                                    <a:pt x="466" y="1115"/>
                                    <a:pt x="466" y="1115"/>
                                  </a:cubicBezTo>
                                  <a:cubicBezTo>
                                    <a:pt x="0" y="920"/>
                                    <a:pt x="0" y="920"/>
                                    <a:pt x="0" y="920"/>
                                  </a:cubicBezTo>
                                  <a:cubicBezTo>
                                    <a:pt x="2050" y="0"/>
                                    <a:pt x="2050" y="0"/>
                                    <a:pt x="2050" y="0"/>
                                  </a:cubicBezTo>
                                  <a:cubicBezTo>
                                    <a:pt x="3931" y="932"/>
                                    <a:pt x="3931" y="932"/>
                                    <a:pt x="3931" y="932"/>
                                  </a:cubicBezTo>
                                  <a:lnTo>
                                    <a:pt x="3046" y="1287"/>
                                  </a:lnTo>
                                  <a:close/>
                                  <a:moveTo>
                                    <a:pt x="2004" y="1072"/>
                                  </a:moveTo>
                                  <a:cubicBezTo>
                                    <a:pt x="2598" y="1072"/>
                                    <a:pt x="2929" y="1386"/>
                                    <a:pt x="2929" y="1386"/>
                                  </a:cubicBezTo>
                                  <a:cubicBezTo>
                                    <a:pt x="2929" y="2147"/>
                                    <a:pt x="2929" y="2147"/>
                                    <a:pt x="2929" y="2147"/>
                                  </a:cubicBezTo>
                                  <a:cubicBezTo>
                                    <a:pt x="2929" y="2147"/>
                                    <a:pt x="2586" y="2392"/>
                                    <a:pt x="1957" y="2392"/>
                                  </a:cubicBezTo>
                                  <a:cubicBezTo>
                                    <a:pt x="1328" y="2392"/>
                                    <a:pt x="1099" y="2147"/>
                                    <a:pt x="1099" y="2147"/>
                                  </a:cubicBezTo>
                                  <a:cubicBezTo>
                                    <a:pt x="1099" y="1386"/>
                                    <a:pt x="1099" y="1386"/>
                                    <a:pt x="1099" y="1386"/>
                                  </a:cubicBezTo>
                                  <a:cubicBezTo>
                                    <a:pt x="1099" y="1386"/>
                                    <a:pt x="1410" y="1072"/>
                                    <a:pt x="2004" y="1072"/>
                                  </a:cubicBezTo>
                                  <a:close/>
                                  <a:moveTo>
                                    <a:pt x="1992" y="2252"/>
                                  </a:moveTo>
                                  <a:cubicBezTo>
                                    <a:pt x="2404" y="2252"/>
                                    <a:pt x="2738" y="2168"/>
                                    <a:pt x="2738" y="2066"/>
                                  </a:cubicBezTo>
                                  <a:cubicBezTo>
                                    <a:pt x="2738" y="1963"/>
                                    <a:pt x="2404" y="1879"/>
                                    <a:pt x="1992" y="1879"/>
                                  </a:cubicBezTo>
                                  <a:cubicBezTo>
                                    <a:pt x="1581" y="1879"/>
                                    <a:pt x="1247" y="1963"/>
                                    <a:pt x="1247" y="2066"/>
                                  </a:cubicBezTo>
                                  <a:cubicBezTo>
                                    <a:pt x="1247" y="2168"/>
                                    <a:pt x="1581" y="2252"/>
                                    <a:pt x="1992" y="22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 anchorCtr="1"/>
                        </wps:wsp>
                      </wpg:grpSp>
                      <wps:wsp>
                        <wps:cNvPr id="231" name="文本框 231"/>
                        <wps:cNvSpPr txBox="1"/>
                        <wps:spPr>
                          <a:xfrm>
                            <a:off x="8739" y="6641"/>
                            <a:ext cx="1792" cy="5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D4D4D" w:themeColor="accent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accent6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D4D4D" w:themeColor="accent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accent6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5.85pt;margin-top:-37.6pt;height:25.85pt;width:297.4pt;z-index:251666432;mso-width-relative:page;mso-height-relative:page;" coordorigin="7874,6641" coordsize="5948,517" o:gfxdata="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">
                <o:lock v:ext="edit" aspectratio="f"/>
                <v:group id="_x0000_s1026" o:spid="_x0000_s1026" o:spt="203" style="position:absolute;left:7874;top:6677;height:468;width:5948;" coordorigin="6053,23798" coordsize="5948,468" o:gfxdata="UEsDBAoAAAAAAIdO4kAAAAAAAAAAAAAAAAAEAAAAZHJzL1BLAwQUAAAACACHTuJAo1Nqg7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L1f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1Nqg7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48" o:spid="_x0000_s1026" o:spt="203" style="position:absolute;left:6053;top:23798;height:468;width:5949;" coordorigin="3972,4063" coordsize="5949,468" o:gfxdata="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MH88YvAAAANwAAAAPAAAAAAAAAAEAIAAAACIAAABkcnMvZG93bnJldi54bWxQ&#10;SwECFAAUAAAACACHTuJAMy8FnjsAAAA5AAAAFQAAAAAAAAABACAAAAALAQAAZHJzL2dyb3Vwc2hh&#10;cGV4bWwueG1sUEsFBgAAAAAGAAYAYAEAAMgDAAAAAA==&#10;">
                    <o:lock v:ext="edit" aspectratio="f"/>
                    <v:rect id="矩形 14" o:spid="_x0000_s1026" o:spt="1" style="position:absolute;left:4605;top:4063;height:468;width:5316;v-text-anchor:middle;" fillcolor="#4D4D4D [3209]" filled="t" stroked="t" coordsize="21600,21600" o:gfxdata="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Vvtqr4A&#10;AADcAAAADwAAAAAAAAABACAAAAAiAAAAZHJzL2Rvd25yZXYueG1sUEsBAhQAFAAAAAgAh07iQDMv&#10;BZ47AAAAOQAAABAAAAAAAAAAAQAgAAAADQEAAGRycy9zaGFwZXhtbC54bWxQSwUGAAAAAAYABgBb&#10;AQAAtwMAAAAA&#10;">
                      <v:fill on="t" opacity="0f" focussize="0,0"/>
                      <v:stroke weight="0.5pt" color="#4D4D4D [3209]" miterlimit="8" joinstyle="miter"/>
                      <v:imagedata o:title=""/>
                      <o:lock v:ext="edit" aspectratio="f"/>
                    </v:rect>
                    <v:rect id="矩形 5" o:spid="_x0000_s1026" o:spt="1" style="position:absolute;left:3972;top:4063;height:468;width:662;v-text-anchor:middle;" fillcolor="#4D4D4D [3209]" filled="t" stroked="t" coordsize="21600,21600" o:gfxdata="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FFErsAAADc&#10;AAAADwAAAAAAAAABACAAAAAiAAAAZHJzL2Rvd25yZXYueG1sUEsBAhQAFAAAAAgAh07iQDMvBZ47&#10;AAAAOQAAABAAAAAAAAAAAQAgAAAACgEAAGRycy9zaGFwZXhtbC54bWxQSwUGAAAAAAYABgBbAQAA&#10;tAMAAAAA&#10;">
                      <v:fill on="t" focussize="0,0"/>
                      <v:stroke weight="0.5pt" color="#4D4D4D [3209]" miterlimit="8" joinstyle="miter"/>
                      <v:imagedata o:title=""/>
                      <o:lock v:ext="edit" aspectratio="f"/>
                    </v:rect>
                    <v:shape id="等腰三角形 12" o:spid="_x0000_s1026" o:spt="5" type="#_x0000_t5" style="position:absolute;left:4567;top:4229;height:137;width:226;rotation:5898240f;v-text-anchor:middle;" fillcolor="#4D4D4D [3209]" filled="t" stroked="f" coordsize="21600,21600" o:gfxdata="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6ajQJ&#10;wAAAANwAAAAPAAAAAAAAAAEAIAAAACIAAABkcnMvZG93bnJldi54bWxQSwECFAAUAAAACACHTuJA&#10;My8FnjsAAAA5AAAAEAAAAAAAAAABACAAAAAPAQAAZHJzL3NoYXBleG1sLnhtbFBLBQYAAAAABgAG&#10;AFsBAAC5AwAAAAA=&#10;" adj="10800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学士帽" o:spid="_x0000_s1026" o:spt="100" style="position:absolute;left:6193;top:23922;height:266;width:342;v-text-anchor:middle-center;" fillcolor="#FFFFFF [3212]" filled="t" stroked="f" coordsize="3931,2392" o:gfxdata="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A4I7sAAADc&#10;AAAADwAAAAAAAAABACAAAAAiAAAAZHJzL2Rvd25yZXYueG1sUEsBAhQAFAAAAAgAh07iQDMvBZ47&#10;AAAAOQAAABAAAAAAAAAAAQAgAAAACgEAAGRycy9zaGFwZXhtbC54bWxQSwUGAAAAAAYABgBbAQAA&#10;tA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  <v:path o:connectlocs="121371,65579;80768,43312;35064,65579;22313,58802;22313,78777;25780,84891;22234,91006;26019,112509;14862,112509;18687,90904;15579,84891;18568,78930;18568,56815;0,46879;81684,0;156635,47490;121371,65579;79851,54624;116709,70624;116709,109401;77979,121885;43791,109401;43791,70624;79851,54624;79373,114751;109099,105274;79373,95745;49688,105274;79373,114751" o:connectangles="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8739;top:6641;height:517;width:1792;" filled="f" stroked="f" coordsize="21600,21600" o:gfxdata="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VzwPU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D4D4D" w:themeColor="accent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accent6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D4D4D" w:themeColor="accent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accent6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-10795</wp:posOffset>
                </wp:positionV>
                <wp:extent cx="3808730" cy="1322705"/>
                <wp:effectExtent l="0" t="0" r="0" b="0"/>
                <wp:wrapNone/>
                <wp:docPr id="219" name="文本框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62020" y="903605"/>
                          <a:ext cx="3808730" cy="1322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国际经济与贸易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2006-2010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北京师范大学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专业绩点（4.58/5），专业排名（5）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政治经济学（92）、西方经济学（85）、国际经济学（83）、计量经济学（93）、世界经济概论（90）、国际贸易理论与实务（85）。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6pt;margin-top:-0.85pt;height:104.15pt;width:299.9pt;z-index:251664384;mso-width-relative:page;mso-height-relative:page;" filled="f" stroked="f" coordsize="21600,21600" o:gfxdata="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ctz0h3AAAAAoBAAAPAAAAAAAAAAEA&#10;IAAAACIAAABkcnMvZG93bnJldi54bWxQSwECFAAUAAAACACHTuJAN8i3EQsCAADaAwAADgAAAAAA&#10;AAABACAAAAAr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国际经济与贸易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2006-2010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北京师范大学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专业绩点（4.58/5），专业排名（5）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政治经济学（92）、西方经济学（85）、国际经济学（83）、计量经济学（93）、世界经济概论（90）、国际贸易理论与实务（85）。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-1142365</wp:posOffset>
                </wp:positionH>
                <wp:positionV relativeFrom="paragraph">
                  <wp:posOffset>-915035</wp:posOffset>
                </wp:positionV>
                <wp:extent cx="7560310" cy="10693400"/>
                <wp:effectExtent l="0" t="0" r="2540" b="1270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760" y="132715"/>
                          <a:ext cx="7560310" cy="1069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95pt;margin-top:-72.05pt;height:842pt;width:595.3pt;z-index:-251658240;v-text-anchor:middle;mso-width-relative:page;mso-height-relative:page;" fillcolor="#FFFFFF [3212]" filled="t" stroked="f" coordsize="21600,21600" o:gfxdata="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j6l+HcAAAADwEAAA8AAAAAAAAAAQAgAAAAIgAAAGRy&#10;cy9kb3ducmV2LnhtbFBLAQIUABQAAAAIAIdO4kDgbdHbOgIAAD0EAAAOAAAAAAAAAAEAIAAAACsB&#10;AABkcnMvZTJvRG9jLnhtbFBLBQYAAAAABgAGAFkBAADX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4197350</wp:posOffset>
                </wp:positionV>
                <wp:extent cx="2513330" cy="365760"/>
                <wp:effectExtent l="5080" t="0" r="15240" b="1524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6555" y="5111750"/>
                          <a:ext cx="2513330" cy="365760"/>
                          <a:chOff x="2950" y="13988"/>
                          <a:chExt cx="3958" cy="576"/>
                        </a:xfrm>
                      </wpg:grpSpPr>
                      <wpg:grpSp>
                        <wpg:cNvPr id="182" name="组合 182"/>
                        <wpg:cNvGrpSpPr/>
                        <wpg:grpSpPr>
                          <a:xfrm>
                            <a:off x="2950" y="14026"/>
                            <a:ext cx="3958" cy="468"/>
                            <a:chOff x="1129" y="31147"/>
                            <a:chExt cx="3958" cy="468"/>
                          </a:xfrm>
                        </wpg:grpSpPr>
                        <wpg:grpSp>
                          <wpg:cNvPr id="183" name="组合 6"/>
                          <wpg:cNvGrpSpPr/>
                          <wpg:grpSpPr>
                            <a:xfrm>
                              <a:off x="1129" y="31147"/>
                              <a:ext cx="3958" cy="468"/>
                              <a:chOff x="3972" y="4063"/>
                              <a:chExt cx="3958" cy="468"/>
                            </a:xfrm>
                          </wpg:grpSpPr>
                          <wps:wsp>
                            <wps:cNvPr id="184" name="矩形 14"/>
                            <wps:cNvSpPr/>
                            <wps:spPr>
                              <a:xfrm>
                                <a:off x="4605" y="4063"/>
                                <a:ext cx="3325" cy="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alpha val="0"/>
                                </a:schemeClr>
                              </a:solidFill>
                              <a:ln w="63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185" name="矩形 5"/>
                            <wps:cNvSpPr/>
                            <wps:spPr>
                              <a:xfrm>
                                <a:off x="3972" y="4063"/>
                                <a:ext cx="662" cy="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63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186" name="等腰三角形 12"/>
                            <wps:cNvSpPr/>
                            <wps:spPr>
                              <a:xfrm rot="5400000">
                                <a:off x="4567" y="4229"/>
                                <a:ext cx="226" cy="137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</wpg:grpSp>
                        <wps:wsp>
                          <wps:cNvPr id="187" name="通讯录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3" y="31255"/>
                              <a:ext cx="268" cy="2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r" b="b"/>
                              <a:pathLst>
                                <a:path w="1622425" h="1601788">
                                  <a:moveTo>
                                    <a:pt x="1477962" y="927100"/>
                                  </a:moveTo>
                                  <a:lnTo>
                                    <a:pt x="1622425" y="927100"/>
                                  </a:lnTo>
                                  <a:lnTo>
                                    <a:pt x="1622425" y="1293813"/>
                                  </a:lnTo>
                                  <a:lnTo>
                                    <a:pt x="1477962" y="1293813"/>
                                  </a:lnTo>
                                  <a:lnTo>
                                    <a:pt x="1477962" y="927100"/>
                                  </a:lnTo>
                                  <a:close/>
                                  <a:moveTo>
                                    <a:pt x="1477962" y="463550"/>
                                  </a:moveTo>
                                  <a:lnTo>
                                    <a:pt x="1622425" y="463550"/>
                                  </a:lnTo>
                                  <a:lnTo>
                                    <a:pt x="1622425" y="830263"/>
                                  </a:lnTo>
                                  <a:lnTo>
                                    <a:pt x="1477962" y="830263"/>
                                  </a:lnTo>
                                  <a:lnTo>
                                    <a:pt x="1477962" y="463550"/>
                                  </a:lnTo>
                                  <a:close/>
                                  <a:moveTo>
                                    <a:pt x="871932" y="418865"/>
                                  </a:moveTo>
                                  <a:lnTo>
                                    <a:pt x="866214" y="419183"/>
                                  </a:lnTo>
                                  <a:lnTo>
                                    <a:pt x="859861" y="419183"/>
                                  </a:lnTo>
                                  <a:lnTo>
                                    <a:pt x="848426" y="420453"/>
                                  </a:lnTo>
                                  <a:lnTo>
                                    <a:pt x="837309" y="422359"/>
                                  </a:lnTo>
                                  <a:lnTo>
                                    <a:pt x="826509" y="424582"/>
                                  </a:lnTo>
                                  <a:lnTo>
                                    <a:pt x="815709" y="427440"/>
                                  </a:lnTo>
                                  <a:lnTo>
                                    <a:pt x="805862" y="430298"/>
                                  </a:lnTo>
                                  <a:lnTo>
                                    <a:pt x="796650" y="433473"/>
                                  </a:lnTo>
                                  <a:lnTo>
                                    <a:pt x="787439" y="436649"/>
                                  </a:lnTo>
                                  <a:lnTo>
                                    <a:pt x="771874" y="443000"/>
                                  </a:lnTo>
                                  <a:lnTo>
                                    <a:pt x="766792" y="444906"/>
                                  </a:lnTo>
                                  <a:lnTo>
                                    <a:pt x="762027" y="446811"/>
                                  </a:lnTo>
                                  <a:lnTo>
                                    <a:pt x="757262" y="449034"/>
                                  </a:lnTo>
                                  <a:lnTo>
                                    <a:pt x="752498" y="451257"/>
                                  </a:lnTo>
                                  <a:lnTo>
                                    <a:pt x="748051" y="454115"/>
                                  </a:lnTo>
                                  <a:lnTo>
                                    <a:pt x="743921" y="456655"/>
                                  </a:lnTo>
                                  <a:lnTo>
                                    <a:pt x="739792" y="459831"/>
                                  </a:lnTo>
                                  <a:lnTo>
                                    <a:pt x="735345" y="463324"/>
                                  </a:lnTo>
                                  <a:lnTo>
                                    <a:pt x="731533" y="466817"/>
                                  </a:lnTo>
                                  <a:lnTo>
                                    <a:pt x="728039" y="470628"/>
                                  </a:lnTo>
                                  <a:lnTo>
                                    <a:pt x="724545" y="474757"/>
                                  </a:lnTo>
                                  <a:lnTo>
                                    <a:pt x="721051" y="479202"/>
                                  </a:lnTo>
                                  <a:lnTo>
                                    <a:pt x="718192" y="483966"/>
                                  </a:lnTo>
                                  <a:lnTo>
                                    <a:pt x="715333" y="488729"/>
                                  </a:lnTo>
                                  <a:lnTo>
                                    <a:pt x="712792" y="493810"/>
                                  </a:lnTo>
                                  <a:lnTo>
                                    <a:pt x="710251" y="499526"/>
                                  </a:lnTo>
                                  <a:lnTo>
                                    <a:pt x="708028" y="504925"/>
                                  </a:lnTo>
                                  <a:lnTo>
                                    <a:pt x="706122" y="510959"/>
                                  </a:lnTo>
                                  <a:lnTo>
                                    <a:pt x="704216" y="517310"/>
                                  </a:lnTo>
                                  <a:lnTo>
                                    <a:pt x="702628" y="523979"/>
                                  </a:lnTo>
                                  <a:lnTo>
                                    <a:pt x="701357" y="530648"/>
                                  </a:lnTo>
                                  <a:lnTo>
                                    <a:pt x="700404" y="537952"/>
                                  </a:lnTo>
                                  <a:lnTo>
                                    <a:pt x="699769" y="545256"/>
                                  </a:lnTo>
                                  <a:lnTo>
                                    <a:pt x="699451" y="553512"/>
                                  </a:lnTo>
                                  <a:lnTo>
                                    <a:pt x="699451" y="561451"/>
                                  </a:lnTo>
                                  <a:lnTo>
                                    <a:pt x="699451" y="570025"/>
                                  </a:lnTo>
                                  <a:lnTo>
                                    <a:pt x="700087" y="578600"/>
                                  </a:lnTo>
                                  <a:lnTo>
                                    <a:pt x="700722" y="587809"/>
                                  </a:lnTo>
                                  <a:lnTo>
                                    <a:pt x="701992" y="597018"/>
                                  </a:lnTo>
                                  <a:lnTo>
                                    <a:pt x="703263" y="607180"/>
                                  </a:lnTo>
                                  <a:lnTo>
                                    <a:pt x="705169" y="617025"/>
                                  </a:lnTo>
                                  <a:lnTo>
                                    <a:pt x="707392" y="627504"/>
                                  </a:lnTo>
                                  <a:lnTo>
                                    <a:pt x="708028" y="630998"/>
                                  </a:lnTo>
                                  <a:lnTo>
                                    <a:pt x="708028" y="634173"/>
                                  </a:lnTo>
                                  <a:lnTo>
                                    <a:pt x="707710" y="637666"/>
                                  </a:lnTo>
                                  <a:lnTo>
                                    <a:pt x="707392" y="640524"/>
                                  </a:lnTo>
                                  <a:lnTo>
                                    <a:pt x="706757" y="643065"/>
                                  </a:lnTo>
                                  <a:lnTo>
                                    <a:pt x="705804" y="645605"/>
                                  </a:lnTo>
                                  <a:lnTo>
                                    <a:pt x="703263" y="650051"/>
                                  </a:lnTo>
                                  <a:lnTo>
                                    <a:pt x="701039" y="654815"/>
                                  </a:lnTo>
                                  <a:lnTo>
                                    <a:pt x="699134" y="658626"/>
                                  </a:lnTo>
                                  <a:lnTo>
                                    <a:pt x="698498" y="660531"/>
                                  </a:lnTo>
                                  <a:lnTo>
                                    <a:pt x="697863" y="662436"/>
                                  </a:lnTo>
                                  <a:lnTo>
                                    <a:pt x="697545" y="664342"/>
                                  </a:lnTo>
                                  <a:lnTo>
                                    <a:pt x="697545" y="666247"/>
                                  </a:lnTo>
                                  <a:lnTo>
                                    <a:pt x="699134" y="688794"/>
                                  </a:lnTo>
                                  <a:lnTo>
                                    <a:pt x="700404" y="702132"/>
                                  </a:lnTo>
                                  <a:lnTo>
                                    <a:pt x="701039" y="709436"/>
                                  </a:lnTo>
                                  <a:lnTo>
                                    <a:pt x="702310" y="716104"/>
                                  </a:lnTo>
                                  <a:lnTo>
                                    <a:pt x="703581" y="723408"/>
                                  </a:lnTo>
                                  <a:lnTo>
                                    <a:pt x="705487" y="729760"/>
                                  </a:lnTo>
                                  <a:lnTo>
                                    <a:pt x="707075" y="736111"/>
                                  </a:lnTo>
                                  <a:lnTo>
                                    <a:pt x="709298" y="742145"/>
                                  </a:lnTo>
                                  <a:lnTo>
                                    <a:pt x="711839" y="747226"/>
                                  </a:lnTo>
                                  <a:lnTo>
                                    <a:pt x="714698" y="751989"/>
                                  </a:lnTo>
                                  <a:lnTo>
                                    <a:pt x="716286" y="753894"/>
                                  </a:lnTo>
                                  <a:lnTo>
                                    <a:pt x="718192" y="755800"/>
                                  </a:lnTo>
                                  <a:lnTo>
                                    <a:pt x="719780" y="757705"/>
                                  </a:lnTo>
                                  <a:lnTo>
                                    <a:pt x="722322" y="759293"/>
                                  </a:lnTo>
                                  <a:lnTo>
                                    <a:pt x="725816" y="760563"/>
                                  </a:lnTo>
                                  <a:lnTo>
                                    <a:pt x="731533" y="762151"/>
                                  </a:lnTo>
                                  <a:lnTo>
                                    <a:pt x="736933" y="763104"/>
                                  </a:lnTo>
                                  <a:lnTo>
                                    <a:pt x="738839" y="763421"/>
                                  </a:lnTo>
                                  <a:lnTo>
                                    <a:pt x="739792" y="763104"/>
                                  </a:lnTo>
                                  <a:lnTo>
                                    <a:pt x="745827" y="831062"/>
                                  </a:lnTo>
                                  <a:lnTo>
                                    <a:pt x="747098" y="833603"/>
                                  </a:lnTo>
                                  <a:lnTo>
                                    <a:pt x="748368" y="835826"/>
                                  </a:lnTo>
                                  <a:lnTo>
                                    <a:pt x="749639" y="838049"/>
                                  </a:lnTo>
                                  <a:lnTo>
                                    <a:pt x="751227" y="839954"/>
                                  </a:lnTo>
                                  <a:lnTo>
                                    <a:pt x="754404" y="843765"/>
                                  </a:lnTo>
                                  <a:lnTo>
                                    <a:pt x="757898" y="847576"/>
                                  </a:lnTo>
                                  <a:lnTo>
                                    <a:pt x="761074" y="851386"/>
                                  </a:lnTo>
                                  <a:lnTo>
                                    <a:pt x="762662" y="853609"/>
                                  </a:lnTo>
                                  <a:lnTo>
                                    <a:pt x="763933" y="855832"/>
                                  </a:lnTo>
                                  <a:lnTo>
                                    <a:pt x="765204" y="858373"/>
                                  </a:lnTo>
                                  <a:lnTo>
                                    <a:pt x="766474" y="861548"/>
                                  </a:lnTo>
                                  <a:lnTo>
                                    <a:pt x="767427" y="865042"/>
                                  </a:lnTo>
                                  <a:lnTo>
                                    <a:pt x="768380" y="868852"/>
                                  </a:lnTo>
                                  <a:lnTo>
                                    <a:pt x="751545" y="872663"/>
                                  </a:lnTo>
                                  <a:lnTo>
                                    <a:pt x="744874" y="887271"/>
                                  </a:lnTo>
                                  <a:lnTo>
                                    <a:pt x="740745" y="895528"/>
                                  </a:lnTo>
                                  <a:lnTo>
                                    <a:pt x="736298" y="904102"/>
                                  </a:lnTo>
                                  <a:lnTo>
                                    <a:pt x="731533" y="912358"/>
                                  </a:lnTo>
                                  <a:lnTo>
                                    <a:pt x="726451" y="919980"/>
                                  </a:lnTo>
                                  <a:lnTo>
                                    <a:pt x="723910" y="923156"/>
                                  </a:lnTo>
                                  <a:lnTo>
                                    <a:pt x="721051" y="926014"/>
                                  </a:lnTo>
                                  <a:lnTo>
                                    <a:pt x="718510" y="928555"/>
                                  </a:lnTo>
                                  <a:lnTo>
                                    <a:pt x="715969" y="930778"/>
                                  </a:lnTo>
                                  <a:lnTo>
                                    <a:pt x="680393" y="940622"/>
                                  </a:lnTo>
                                  <a:lnTo>
                                    <a:pt x="648628" y="953960"/>
                                  </a:lnTo>
                                  <a:lnTo>
                                    <a:pt x="615911" y="967932"/>
                                  </a:lnTo>
                                  <a:lnTo>
                                    <a:pt x="551747" y="995243"/>
                                  </a:lnTo>
                                  <a:lnTo>
                                    <a:pt x="544123" y="998101"/>
                                  </a:lnTo>
                                  <a:lnTo>
                                    <a:pt x="537135" y="1000641"/>
                                  </a:lnTo>
                                  <a:lnTo>
                                    <a:pt x="522524" y="1006040"/>
                                  </a:lnTo>
                                  <a:lnTo>
                                    <a:pt x="507912" y="1011121"/>
                                  </a:lnTo>
                                  <a:lnTo>
                                    <a:pt x="500924" y="1013979"/>
                                  </a:lnTo>
                                  <a:lnTo>
                                    <a:pt x="493936" y="1016837"/>
                                  </a:lnTo>
                                  <a:lnTo>
                                    <a:pt x="487583" y="1020648"/>
                                  </a:lnTo>
                                  <a:lnTo>
                                    <a:pt x="481548" y="1024141"/>
                                  </a:lnTo>
                                  <a:lnTo>
                                    <a:pt x="475512" y="1027952"/>
                                  </a:lnTo>
                                  <a:lnTo>
                                    <a:pt x="470430" y="1032398"/>
                                  </a:lnTo>
                                  <a:lnTo>
                                    <a:pt x="467889" y="1034938"/>
                                  </a:lnTo>
                                  <a:lnTo>
                                    <a:pt x="465665" y="1037796"/>
                                  </a:lnTo>
                                  <a:lnTo>
                                    <a:pt x="463442" y="1040337"/>
                                  </a:lnTo>
                                  <a:lnTo>
                                    <a:pt x="461218" y="1043195"/>
                                  </a:lnTo>
                                  <a:lnTo>
                                    <a:pt x="459313" y="1046370"/>
                                  </a:lnTo>
                                  <a:lnTo>
                                    <a:pt x="457407" y="1049546"/>
                                  </a:lnTo>
                                  <a:lnTo>
                                    <a:pt x="456136" y="1052722"/>
                                  </a:lnTo>
                                  <a:lnTo>
                                    <a:pt x="454548" y="1056850"/>
                                  </a:lnTo>
                                  <a:lnTo>
                                    <a:pt x="454230" y="1082573"/>
                                  </a:lnTo>
                                  <a:lnTo>
                                    <a:pt x="453595" y="1116234"/>
                                  </a:lnTo>
                                  <a:lnTo>
                                    <a:pt x="452960" y="1151484"/>
                                  </a:lnTo>
                                  <a:lnTo>
                                    <a:pt x="452642" y="1167997"/>
                                  </a:lnTo>
                                  <a:lnTo>
                                    <a:pt x="452960" y="1182605"/>
                                  </a:lnTo>
                                  <a:lnTo>
                                    <a:pt x="1276928" y="1182605"/>
                                  </a:lnTo>
                                  <a:lnTo>
                                    <a:pt x="1277245" y="1167997"/>
                                  </a:lnTo>
                                  <a:lnTo>
                                    <a:pt x="1276928" y="1151484"/>
                                  </a:lnTo>
                                  <a:lnTo>
                                    <a:pt x="1276292" y="1116234"/>
                                  </a:lnTo>
                                  <a:lnTo>
                                    <a:pt x="1275339" y="1082573"/>
                                  </a:lnTo>
                                  <a:lnTo>
                                    <a:pt x="1275022" y="1056850"/>
                                  </a:lnTo>
                                  <a:lnTo>
                                    <a:pt x="1273751" y="1052722"/>
                                  </a:lnTo>
                                  <a:lnTo>
                                    <a:pt x="1272163" y="1049546"/>
                                  </a:lnTo>
                                  <a:lnTo>
                                    <a:pt x="1270257" y="1046370"/>
                                  </a:lnTo>
                                  <a:lnTo>
                                    <a:pt x="1268669" y="1043195"/>
                                  </a:lnTo>
                                  <a:lnTo>
                                    <a:pt x="1266445" y="1040337"/>
                                  </a:lnTo>
                                  <a:lnTo>
                                    <a:pt x="1264222" y="1037796"/>
                                  </a:lnTo>
                                  <a:lnTo>
                                    <a:pt x="1261998" y="1034938"/>
                                  </a:lnTo>
                                  <a:lnTo>
                                    <a:pt x="1259775" y="1032398"/>
                                  </a:lnTo>
                                  <a:lnTo>
                                    <a:pt x="1254057" y="1027952"/>
                                  </a:lnTo>
                                  <a:lnTo>
                                    <a:pt x="1248340" y="1024141"/>
                                  </a:lnTo>
                                  <a:lnTo>
                                    <a:pt x="1242304" y="1020648"/>
                                  </a:lnTo>
                                  <a:lnTo>
                                    <a:pt x="1235634" y="1016837"/>
                                  </a:lnTo>
                                  <a:lnTo>
                                    <a:pt x="1228963" y="1013979"/>
                                  </a:lnTo>
                                  <a:lnTo>
                                    <a:pt x="1221658" y="1011121"/>
                                  </a:lnTo>
                                  <a:lnTo>
                                    <a:pt x="1207681" y="1006040"/>
                                  </a:lnTo>
                                  <a:lnTo>
                                    <a:pt x="1192752" y="1000641"/>
                                  </a:lnTo>
                                  <a:lnTo>
                                    <a:pt x="1185446" y="998101"/>
                                  </a:lnTo>
                                  <a:lnTo>
                                    <a:pt x="1178458" y="995243"/>
                                  </a:lnTo>
                                  <a:lnTo>
                                    <a:pt x="1113659" y="967932"/>
                                  </a:lnTo>
                                  <a:lnTo>
                                    <a:pt x="1080941" y="953960"/>
                                  </a:lnTo>
                                  <a:lnTo>
                                    <a:pt x="1049177" y="940622"/>
                                  </a:lnTo>
                                  <a:lnTo>
                                    <a:pt x="1013601" y="930778"/>
                                  </a:lnTo>
                                  <a:lnTo>
                                    <a:pt x="1011060" y="928555"/>
                                  </a:lnTo>
                                  <a:lnTo>
                                    <a:pt x="1008519" y="926014"/>
                                  </a:lnTo>
                                  <a:lnTo>
                                    <a:pt x="1005977" y="923156"/>
                                  </a:lnTo>
                                  <a:lnTo>
                                    <a:pt x="1003436" y="919980"/>
                                  </a:lnTo>
                                  <a:lnTo>
                                    <a:pt x="998036" y="912358"/>
                                  </a:lnTo>
                                  <a:lnTo>
                                    <a:pt x="993589" y="904102"/>
                                  </a:lnTo>
                                  <a:lnTo>
                                    <a:pt x="989142" y="895528"/>
                                  </a:lnTo>
                                  <a:lnTo>
                                    <a:pt x="985013" y="887271"/>
                                  </a:lnTo>
                                  <a:lnTo>
                                    <a:pt x="978025" y="872663"/>
                                  </a:lnTo>
                                  <a:lnTo>
                                    <a:pt x="955790" y="869487"/>
                                  </a:lnTo>
                                  <a:lnTo>
                                    <a:pt x="956107" y="865359"/>
                                  </a:lnTo>
                                  <a:lnTo>
                                    <a:pt x="956743" y="861231"/>
                                  </a:lnTo>
                                  <a:lnTo>
                                    <a:pt x="957696" y="857738"/>
                                  </a:lnTo>
                                  <a:lnTo>
                                    <a:pt x="958649" y="854562"/>
                                  </a:lnTo>
                                  <a:lnTo>
                                    <a:pt x="960237" y="852021"/>
                                  </a:lnTo>
                                  <a:lnTo>
                                    <a:pt x="961507" y="849481"/>
                                  </a:lnTo>
                                  <a:lnTo>
                                    <a:pt x="965319" y="845035"/>
                                  </a:lnTo>
                                  <a:lnTo>
                                    <a:pt x="968813" y="840272"/>
                                  </a:lnTo>
                                  <a:lnTo>
                                    <a:pt x="972307" y="835826"/>
                                  </a:lnTo>
                                  <a:lnTo>
                                    <a:pt x="973895" y="833603"/>
                                  </a:lnTo>
                                  <a:lnTo>
                                    <a:pt x="975484" y="830745"/>
                                  </a:lnTo>
                                  <a:lnTo>
                                    <a:pt x="977072" y="827887"/>
                                  </a:lnTo>
                                  <a:lnTo>
                                    <a:pt x="978025" y="824393"/>
                                  </a:lnTo>
                                  <a:lnTo>
                                    <a:pt x="978978" y="821218"/>
                                  </a:lnTo>
                                  <a:lnTo>
                                    <a:pt x="979613" y="818042"/>
                                  </a:lnTo>
                                  <a:lnTo>
                                    <a:pt x="980566" y="811373"/>
                                  </a:lnTo>
                                  <a:lnTo>
                                    <a:pt x="981201" y="804069"/>
                                  </a:lnTo>
                                  <a:lnTo>
                                    <a:pt x="981837" y="797083"/>
                                  </a:lnTo>
                                  <a:lnTo>
                                    <a:pt x="982154" y="789779"/>
                                  </a:lnTo>
                                  <a:lnTo>
                                    <a:pt x="983107" y="783110"/>
                                  </a:lnTo>
                                  <a:lnTo>
                                    <a:pt x="983742" y="779935"/>
                                  </a:lnTo>
                                  <a:lnTo>
                                    <a:pt x="984695" y="776759"/>
                                  </a:lnTo>
                                  <a:lnTo>
                                    <a:pt x="985966" y="773266"/>
                                  </a:lnTo>
                                  <a:lnTo>
                                    <a:pt x="987236" y="770408"/>
                                  </a:lnTo>
                                  <a:lnTo>
                                    <a:pt x="988507" y="768502"/>
                                  </a:lnTo>
                                  <a:lnTo>
                                    <a:pt x="989778" y="766915"/>
                                  </a:lnTo>
                                  <a:lnTo>
                                    <a:pt x="991366" y="765327"/>
                                  </a:lnTo>
                                  <a:lnTo>
                                    <a:pt x="992636" y="764056"/>
                                  </a:lnTo>
                                  <a:lnTo>
                                    <a:pt x="996131" y="761834"/>
                                  </a:lnTo>
                                  <a:lnTo>
                                    <a:pt x="999942" y="759928"/>
                                  </a:lnTo>
                                  <a:lnTo>
                                    <a:pt x="1003436" y="758023"/>
                                  </a:lnTo>
                                  <a:lnTo>
                                    <a:pt x="1006930" y="755800"/>
                                  </a:lnTo>
                                  <a:lnTo>
                                    <a:pt x="1010107" y="753259"/>
                                  </a:lnTo>
                                  <a:lnTo>
                                    <a:pt x="1011695" y="751989"/>
                                  </a:lnTo>
                                  <a:lnTo>
                                    <a:pt x="1012966" y="750401"/>
                                  </a:lnTo>
                                  <a:lnTo>
                                    <a:pt x="1014871" y="746908"/>
                                  </a:lnTo>
                                  <a:lnTo>
                                    <a:pt x="1017095" y="743097"/>
                                  </a:lnTo>
                                  <a:lnTo>
                                    <a:pt x="1019001" y="738651"/>
                                  </a:lnTo>
                                  <a:lnTo>
                                    <a:pt x="1020589" y="734523"/>
                                  </a:lnTo>
                                  <a:lnTo>
                                    <a:pt x="1023130" y="725631"/>
                                  </a:lnTo>
                                  <a:lnTo>
                                    <a:pt x="1024718" y="717057"/>
                                  </a:lnTo>
                                  <a:lnTo>
                                    <a:pt x="1025989" y="709753"/>
                                  </a:lnTo>
                                  <a:lnTo>
                                    <a:pt x="1026942" y="701814"/>
                                  </a:lnTo>
                                  <a:lnTo>
                                    <a:pt x="1027895" y="693875"/>
                                  </a:lnTo>
                                  <a:lnTo>
                                    <a:pt x="1028213" y="685618"/>
                                  </a:lnTo>
                                  <a:lnTo>
                                    <a:pt x="1027895" y="677362"/>
                                  </a:lnTo>
                                  <a:lnTo>
                                    <a:pt x="1027577" y="673233"/>
                                  </a:lnTo>
                                  <a:lnTo>
                                    <a:pt x="1026942" y="669105"/>
                                  </a:lnTo>
                                  <a:lnTo>
                                    <a:pt x="1025989" y="665294"/>
                                  </a:lnTo>
                                  <a:lnTo>
                                    <a:pt x="1025036" y="661484"/>
                                  </a:lnTo>
                                  <a:lnTo>
                                    <a:pt x="1023766" y="657673"/>
                                  </a:lnTo>
                                  <a:lnTo>
                                    <a:pt x="1022177" y="654180"/>
                                  </a:lnTo>
                                  <a:lnTo>
                                    <a:pt x="1019001" y="647511"/>
                                  </a:lnTo>
                                  <a:lnTo>
                                    <a:pt x="1015824" y="642747"/>
                                  </a:lnTo>
                                  <a:lnTo>
                                    <a:pt x="1014871" y="640207"/>
                                  </a:lnTo>
                                  <a:lnTo>
                                    <a:pt x="1013919" y="637349"/>
                                  </a:lnTo>
                                  <a:lnTo>
                                    <a:pt x="1012966" y="633856"/>
                                  </a:lnTo>
                                  <a:lnTo>
                                    <a:pt x="1012330" y="629410"/>
                                  </a:lnTo>
                                  <a:lnTo>
                                    <a:pt x="1012013" y="626234"/>
                                  </a:lnTo>
                                  <a:lnTo>
                                    <a:pt x="1012013" y="622106"/>
                                  </a:lnTo>
                                  <a:lnTo>
                                    <a:pt x="1012330" y="612261"/>
                                  </a:lnTo>
                                  <a:lnTo>
                                    <a:pt x="1012966" y="601147"/>
                                  </a:lnTo>
                                  <a:lnTo>
                                    <a:pt x="1013919" y="588762"/>
                                  </a:lnTo>
                                  <a:lnTo>
                                    <a:pt x="1016460" y="566215"/>
                                  </a:lnTo>
                                  <a:lnTo>
                                    <a:pt x="1017095" y="557323"/>
                                  </a:lnTo>
                                  <a:lnTo>
                                    <a:pt x="1017413" y="551607"/>
                                  </a:lnTo>
                                  <a:lnTo>
                                    <a:pt x="1017730" y="534141"/>
                                  </a:lnTo>
                                  <a:lnTo>
                                    <a:pt x="1017413" y="527472"/>
                                  </a:lnTo>
                                  <a:lnTo>
                                    <a:pt x="1016777" y="521756"/>
                                  </a:lnTo>
                                  <a:lnTo>
                                    <a:pt x="1015824" y="516040"/>
                                  </a:lnTo>
                                  <a:lnTo>
                                    <a:pt x="1014236" y="509371"/>
                                  </a:lnTo>
                                  <a:lnTo>
                                    <a:pt x="1010424" y="492222"/>
                                  </a:lnTo>
                                  <a:lnTo>
                                    <a:pt x="1008836" y="488412"/>
                                  </a:lnTo>
                                  <a:lnTo>
                                    <a:pt x="1006930" y="483966"/>
                                  </a:lnTo>
                                  <a:lnTo>
                                    <a:pt x="1004707" y="478567"/>
                                  </a:lnTo>
                                  <a:lnTo>
                                    <a:pt x="1001530" y="473169"/>
                                  </a:lnTo>
                                  <a:lnTo>
                                    <a:pt x="997401" y="467770"/>
                                  </a:lnTo>
                                  <a:lnTo>
                                    <a:pt x="995495" y="465547"/>
                                  </a:lnTo>
                                  <a:lnTo>
                                    <a:pt x="993272" y="463324"/>
                                  </a:lnTo>
                                  <a:lnTo>
                                    <a:pt x="991048" y="460784"/>
                                  </a:lnTo>
                                  <a:lnTo>
                                    <a:pt x="988825" y="459196"/>
                                  </a:lnTo>
                                  <a:lnTo>
                                    <a:pt x="962143" y="454750"/>
                                  </a:lnTo>
                                  <a:lnTo>
                                    <a:pt x="945943" y="439825"/>
                                  </a:lnTo>
                                  <a:lnTo>
                                    <a:pt x="939908" y="436331"/>
                                  </a:lnTo>
                                  <a:lnTo>
                                    <a:pt x="933555" y="433156"/>
                                  </a:lnTo>
                                  <a:lnTo>
                                    <a:pt x="927202" y="430298"/>
                                  </a:lnTo>
                                  <a:lnTo>
                                    <a:pt x="921167" y="427757"/>
                                  </a:lnTo>
                                  <a:lnTo>
                                    <a:pt x="915131" y="425534"/>
                                  </a:lnTo>
                                  <a:lnTo>
                                    <a:pt x="908778" y="423629"/>
                                  </a:lnTo>
                                  <a:lnTo>
                                    <a:pt x="902426" y="422041"/>
                                  </a:lnTo>
                                  <a:lnTo>
                                    <a:pt x="896390" y="421088"/>
                                  </a:lnTo>
                                  <a:lnTo>
                                    <a:pt x="890038" y="420136"/>
                                  </a:lnTo>
                                  <a:lnTo>
                                    <a:pt x="884002" y="419501"/>
                                  </a:lnTo>
                                  <a:lnTo>
                                    <a:pt x="878285" y="419183"/>
                                  </a:lnTo>
                                  <a:lnTo>
                                    <a:pt x="871932" y="418865"/>
                                  </a:lnTo>
                                  <a:close/>
                                  <a:moveTo>
                                    <a:pt x="1477962" y="0"/>
                                  </a:moveTo>
                                  <a:lnTo>
                                    <a:pt x="1622425" y="0"/>
                                  </a:lnTo>
                                  <a:lnTo>
                                    <a:pt x="1622425" y="366713"/>
                                  </a:lnTo>
                                  <a:lnTo>
                                    <a:pt x="1477962" y="366713"/>
                                  </a:lnTo>
                                  <a:lnTo>
                                    <a:pt x="1477962" y="0"/>
                                  </a:lnTo>
                                  <a:close/>
                                  <a:moveTo>
                                    <a:pt x="326855" y="0"/>
                                  </a:moveTo>
                                  <a:lnTo>
                                    <a:pt x="1403350" y="0"/>
                                  </a:lnTo>
                                  <a:lnTo>
                                    <a:pt x="1403350" y="1601788"/>
                                  </a:lnTo>
                                  <a:lnTo>
                                    <a:pt x="326855" y="1601788"/>
                                  </a:lnTo>
                                  <a:lnTo>
                                    <a:pt x="326855" y="0"/>
                                  </a:lnTo>
                                  <a:close/>
                                  <a:moveTo>
                                    <a:pt x="90211" y="0"/>
                                  </a:moveTo>
                                  <a:lnTo>
                                    <a:pt x="94975" y="0"/>
                                  </a:lnTo>
                                  <a:lnTo>
                                    <a:pt x="212503" y="0"/>
                                  </a:lnTo>
                                  <a:lnTo>
                                    <a:pt x="212503" y="1601788"/>
                                  </a:lnTo>
                                  <a:lnTo>
                                    <a:pt x="94975" y="1601788"/>
                                  </a:lnTo>
                                  <a:lnTo>
                                    <a:pt x="90211" y="1601788"/>
                                  </a:lnTo>
                                  <a:lnTo>
                                    <a:pt x="85446" y="1601471"/>
                                  </a:lnTo>
                                  <a:lnTo>
                                    <a:pt x="80681" y="1600835"/>
                                  </a:lnTo>
                                  <a:lnTo>
                                    <a:pt x="75917" y="1599883"/>
                                  </a:lnTo>
                                  <a:lnTo>
                                    <a:pt x="71470" y="1598930"/>
                                  </a:lnTo>
                                  <a:lnTo>
                                    <a:pt x="67023" y="1597660"/>
                                  </a:lnTo>
                                  <a:lnTo>
                                    <a:pt x="62258" y="1596072"/>
                                  </a:lnTo>
                                  <a:lnTo>
                                    <a:pt x="58129" y="1594484"/>
                                  </a:lnTo>
                                  <a:lnTo>
                                    <a:pt x="53999" y="1592261"/>
                                  </a:lnTo>
                                  <a:lnTo>
                                    <a:pt x="49870" y="1590356"/>
                                  </a:lnTo>
                                  <a:lnTo>
                                    <a:pt x="45740" y="1587815"/>
                                  </a:lnTo>
                                  <a:lnTo>
                                    <a:pt x="41929" y="1585592"/>
                                  </a:lnTo>
                                  <a:lnTo>
                                    <a:pt x="38117" y="1583052"/>
                                  </a:lnTo>
                                  <a:lnTo>
                                    <a:pt x="34623" y="1580194"/>
                                  </a:lnTo>
                                  <a:lnTo>
                                    <a:pt x="31446" y="1577336"/>
                                  </a:lnTo>
                                  <a:lnTo>
                                    <a:pt x="27635" y="1573843"/>
                                  </a:lnTo>
                                  <a:lnTo>
                                    <a:pt x="24776" y="1570667"/>
                                  </a:lnTo>
                                  <a:lnTo>
                                    <a:pt x="21917" y="1567174"/>
                                  </a:lnTo>
                                  <a:lnTo>
                                    <a:pt x="19058" y="1563681"/>
                                  </a:lnTo>
                                  <a:lnTo>
                                    <a:pt x="16517" y="1559870"/>
                                  </a:lnTo>
                                  <a:lnTo>
                                    <a:pt x="13976" y="1556059"/>
                                  </a:lnTo>
                                  <a:lnTo>
                                    <a:pt x="11435" y="1551931"/>
                                  </a:lnTo>
                                  <a:lnTo>
                                    <a:pt x="9211" y="1548120"/>
                                  </a:lnTo>
                                  <a:lnTo>
                                    <a:pt x="7306" y="1543992"/>
                                  </a:lnTo>
                                  <a:lnTo>
                                    <a:pt x="5717" y="1539228"/>
                                  </a:lnTo>
                                  <a:lnTo>
                                    <a:pt x="4447" y="1535100"/>
                                  </a:lnTo>
                                  <a:lnTo>
                                    <a:pt x="3176" y="1530654"/>
                                  </a:lnTo>
                                  <a:lnTo>
                                    <a:pt x="1906" y="1525891"/>
                                  </a:lnTo>
                                  <a:lnTo>
                                    <a:pt x="1270" y="1521127"/>
                                  </a:lnTo>
                                  <a:lnTo>
                                    <a:pt x="635" y="1516364"/>
                                  </a:lnTo>
                                  <a:lnTo>
                                    <a:pt x="317" y="1511600"/>
                                  </a:lnTo>
                                  <a:lnTo>
                                    <a:pt x="0" y="1506837"/>
                                  </a:lnTo>
                                  <a:lnTo>
                                    <a:pt x="0" y="94951"/>
                                  </a:lnTo>
                                  <a:lnTo>
                                    <a:pt x="317" y="90188"/>
                                  </a:lnTo>
                                  <a:lnTo>
                                    <a:pt x="635" y="85424"/>
                                  </a:lnTo>
                                  <a:lnTo>
                                    <a:pt x="1270" y="80661"/>
                                  </a:lnTo>
                                  <a:lnTo>
                                    <a:pt x="1906" y="75580"/>
                                  </a:lnTo>
                                  <a:lnTo>
                                    <a:pt x="3176" y="71134"/>
                                  </a:lnTo>
                                  <a:lnTo>
                                    <a:pt x="4447" y="66688"/>
                                  </a:lnTo>
                                  <a:lnTo>
                                    <a:pt x="5717" y="62560"/>
                                  </a:lnTo>
                                  <a:lnTo>
                                    <a:pt x="7306" y="57796"/>
                                  </a:lnTo>
                                  <a:lnTo>
                                    <a:pt x="9211" y="53668"/>
                                  </a:lnTo>
                                  <a:lnTo>
                                    <a:pt x="11435" y="49857"/>
                                  </a:lnTo>
                                  <a:lnTo>
                                    <a:pt x="13976" y="45729"/>
                                  </a:lnTo>
                                  <a:lnTo>
                                    <a:pt x="16517" y="41601"/>
                                  </a:lnTo>
                                  <a:lnTo>
                                    <a:pt x="19058" y="38107"/>
                                  </a:lnTo>
                                  <a:lnTo>
                                    <a:pt x="21917" y="34614"/>
                                  </a:lnTo>
                                  <a:lnTo>
                                    <a:pt x="24776" y="31121"/>
                                  </a:lnTo>
                                  <a:lnTo>
                                    <a:pt x="27635" y="27945"/>
                                  </a:lnTo>
                                  <a:lnTo>
                                    <a:pt x="31446" y="24452"/>
                                  </a:lnTo>
                                  <a:lnTo>
                                    <a:pt x="34623" y="21594"/>
                                  </a:lnTo>
                                  <a:lnTo>
                                    <a:pt x="38117" y="18736"/>
                                  </a:lnTo>
                                  <a:lnTo>
                                    <a:pt x="41929" y="16195"/>
                                  </a:lnTo>
                                  <a:lnTo>
                                    <a:pt x="45740" y="13655"/>
                                  </a:lnTo>
                                  <a:lnTo>
                                    <a:pt x="49870" y="11432"/>
                                  </a:lnTo>
                                  <a:lnTo>
                                    <a:pt x="53999" y="9527"/>
                                  </a:lnTo>
                                  <a:lnTo>
                                    <a:pt x="58129" y="7304"/>
                                  </a:lnTo>
                                  <a:lnTo>
                                    <a:pt x="62258" y="5716"/>
                                  </a:lnTo>
                                  <a:lnTo>
                                    <a:pt x="67023" y="4128"/>
                                  </a:lnTo>
                                  <a:lnTo>
                                    <a:pt x="71470" y="2858"/>
                                  </a:lnTo>
                                  <a:lnTo>
                                    <a:pt x="75917" y="1905"/>
                                  </a:lnTo>
                                  <a:lnTo>
                                    <a:pt x="80681" y="952"/>
                                  </a:lnTo>
                                  <a:lnTo>
                                    <a:pt x="85446" y="317"/>
                                  </a:lnTo>
                                  <a:lnTo>
                                    <a:pt x="902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  <wps:wsp>
                        <wps:cNvPr id="237" name="文本框 237"/>
                        <wps:cNvSpPr txBox="1"/>
                        <wps:spPr>
                          <a:xfrm>
                            <a:off x="3808" y="13988"/>
                            <a:ext cx="1792" cy="5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D4D4D" w:themeColor="accent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accent6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D4D4D" w:themeColor="accent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accent6"/>
                                    </w14:solidFill>
                                  </w14:textFill>
                                </w:rPr>
                                <w:t>联系方式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.35pt;margin-top:330.5pt;height:28.8pt;width:197.9pt;z-index:251673600;mso-width-relative:page;mso-height-relative:page;" coordorigin="2950,13988" coordsize="3958,576" o:gfxdata="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">
                <o:lock v:ext="edit" aspectratio="f"/>
                <v:group id="_x0000_s1026" o:spid="_x0000_s1026" o:spt="203" style="position:absolute;left:2950;top:14026;height:468;width:3958;" coordorigin="1129,31147" coordsize="3958,468" o:gfxdata="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/XpWe7AAAA3AAAAA8AAAAAAAAAAQAgAAAAIgAAAGRycy9kb3ducmV2LnhtbFBL&#10;AQIUABQAAAAIAIdO4kAzLwWeOwAAADkAAAAVAAAAAAAAAAEAIAAAAAoBAABkcnMvZ3JvdXBzaGFw&#10;ZXhtbC54bWxQSwUGAAAAAAYABgBgAQAAxwMAAAAA&#10;">
                  <o:lock v:ext="edit" aspectratio="f"/>
                  <v:group id="组合 6" o:spid="_x0000_s1026" o:spt="203" style="position:absolute;left:1129;top:31147;height:468;width:3958;" coordorigin="3972,4063" coordsize="3958,468" o:gfxdata="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JsA/L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14" o:spid="_x0000_s1026" o:spt="1" style="position:absolute;left:4605;top:4063;height:468;width:3325;v-text-anchor:middle;" fillcolor="#4D4D4D [3209]" filled="t" stroked="t" coordsize="21600,21600" o:gfxdata="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pLki8AAAA&#10;3AAAAA8AAAAAAAAAAQAgAAAAIgAAAGRycy9kb3ducmV2LnhtbFBLAQIUABQAAAAIAIdO4kAzLwWe&#10;OwAAADkAAAAQAAAAAAAAAAEAIAAAAAsBAABkcnMvc2hhcGV4bWwueG1sUEsFBgAAAAAGAAYAWwEA&#10;ALUDAAAAAA==&#10;">
                      <v:fill on="t" opacity="0f" focussize="0,0"/>
                      <v:stroke weight="0.5pt" color="#4D4D4D [3209]" miterlimit="8" joinstyle="miter"/>
                      <v:imagedata o:title=""/>
                      <o:lock v:ext="edit" aspectratio="f"/>
                    </v:rect>
                    <v:rect id="矩形 5" o:spid="_x0000_s1026" o:spt="1" style="position:absolute;left:3972;top:4063;height:468;width:662;v-text-anchor:middle;" fillcolor="#4D4D4D [3209]" filled="t" stroked="t" coordsize="21600,21600" o:gfxdata="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SOG8LsAAADc&#10;AAAADwAAAAAAAAABACAAAAAiAAAAZHJzL2Rvd25yZXYueG1sUEsBAhQAFAAAAAgAh07iQDMvBZ47&#10;AAAAOQAAABAAAAAAAAAAAQAgAAAACgEAAGRycy9zaGFwZXhtbC54bWxQSwUGAAAAAAYABgBbAQAA&#10;tAMAAAAA&#10;">
                      <v:fill on="t" focussize="0,0"/>
                      <v:stroke weight="0.5pt" color="#4D4D4D [3209]" miterlimit="8" joinstyle="miter"/>
                      <v:imagedata o:title=""/>
                      <o:lock v:ext="edit" aspectratio="f"/>
                    </v:rect>
                    <v:shape id="等腰三角形 12" o:spid="_x0000_s1026" o:spt="5" type="#_x0000_t5" style="position:absolute;left:4567;top:4229;height:137;width:226;rotation:5898240f;v-text-anchor:middle;" fillcolor="#4D4D4D [3209]" filled="t" stroked="f" coordsize="21600,21600" o:gfxdata="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drN8vQAA&#10;ANwAAAAPAAAAAAAAAAEAIAAAACIAAABkcnMvZG93bnJldi54bWxQSwECFAAUAAAACACHTuJAMy8F&#10;njsAAAA5AAAAEAAAAAAAAAABACAAAAAMAQAAZHJzL3NoYXBleG1sLnhtbFBLBQYAAAAABgAGAFsB&#10;AAC2AwAAAAA=&#10;" adj="10800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通讯录" o:spid="_x0000_s1026" o:spt="100" style="position:absolute;left:1323;top:31255;height:268;width:268;v-text-anchor:middle;" fillcolor="#FFFFFF [3212]" filled="t" stroked="f" coordsize="1622425,1601788" o:gfxdata="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2uwNdugAAANwA&#10;AAAPAAAAAAAAAAEAIAAAACIAAABkcnMvZG93bnJldi54bWxQSwECFAAUAAAACACHTuJAMy8FnjsA&#10;AAA5AAAAEAAAAAAAAAABACAAAAAJAQAAZHJzL3NoYXBleG1sLnhtbFBLBQYAAAAABgAGAFsBAACz&#10;AwAAAAA=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3808;top:13988;height:577;width:1792;" filled="f" stroked="f" coordsize="21600,21600" o:gfxdata="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qPju/&#10;AAAA3A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D4D4D" w:themeColor="accent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accent6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D4D4D" w:themeColor="accent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accent6"/>
                              </w14:solidFill>
                            </w14:textFill>
                          </w:rPr>
                          <w:t>联系方式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-759460</wp:posOffset>
                </wp:positionH>
                <wp:positionV relativeFrom="paragraph">
                  <wp:posOffset>8523605</wp:posOffset>
                </wp:positionV>
                <wp:extent cx="1935480" cy="64897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648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7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游泳   画画    阅读   唱歌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7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旅行   游戏    滑雪   跑步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8pt;margin-top:671.15pt;height:51.1pt;width:152.4pt;z-index:251708416;mso-width-relative:page;mso-height-relative:page;" filled="f" stroked="f" coordsize="21600,21600" o:gfxdata="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21/W53gAAAA4BAAAPAAAAAAAAAAEAIAAAACIAAABkcnMv&#10;ZG93bnJldi54bWxQSwECFAAUAAAACACHTuJAPgzAEv0BAADMAwAADgAAAAAAAAABACAAAAAt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7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游泳   画画    阅读   唱歌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7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旅行   游戏    滑雪   跑步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8072755</wp:posOffset>
                </wp:positionV>
                <wp:extent cx="2515870" cy="387350"/>
                <wp:effectExtent l="5080" t="0" r="12700" b="13335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5870" cy="387350"/>
                          <a:chOff x="5800" y="14678"/>
                          <a:chExt cx="3962" cy="610"/>
                        </a:xfrm>
                      </wpg:grpSpPr>
                      <wpg:grpSp>
                        <wpg:cNvPr id="21" name="组合 188"/>
                        <wpg:cNvGrpSpPr/>
                        <wpg:grpSpPr>
                          <a:xfrm>
                            <a:off x="5800" y="14731"/>
                            <a:ext cx="3962" cy="468"/>
                            <a:chOff x="6053" y="31852"/>
                            <a:chExt cx="3962" cy="468"/>
                          </a:xfrm>
                        </wpg:grpSpPr>
                        <wpg:grpSp>
                          <wpg:cNvPr id="22" name="组合 97"/>
                          <wpg:cNvGrpSpPr/>
                          <wpg:grpSpPr>
                            <a:xfrm>
                              <a:off x="6053" y="31852"/>
                              <a:ext cx="3962" cy="468"/>
                              <a:chOff x="3972" y="4063"/>
                              <a:chExt cx="3962" cy="468"/>
                            </a:xfrm>
                          </wpg:grpSpPr>
                          <wps:wsp>
                            <wps:cNvPr id="23" name="矩形 14"/>
                            <wps:cNvSpPr/>
                            <wps:spPr>
                              <a:xfrm>
                                <a:off x="4605" y="4063"/>
                                <a:ext cx="3329" cy="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alpha val="0"/>
                                </a:schemeClr>
                              </a:solidFill>
                              <a:ln w="63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24" name="矩形 5"/>
                            <wps:cNvSpPr/>
                            <wps:spPr>
                              <a:xfrm>
                                <a:off x="3972" y="4063"/>
                                <a:ext cx="662" cy="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63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25" name="等腰三角形 12"/>
                            <wps:cNvSpPr/>
                            <wps:spPr>
                              <a:xfrm rot="5400000">
                                <a:off x="4567" y="4229"/>
                                <a:ext cx="226" cy="137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</wpg:grpSp>
                        <wps:wsp>
                          <wps:cNvPr id="26" name="心形"/>
                          <wps:cNvSpPr/>
                          <wps:spPr>
                            <a:xfrm>
                              <a:off x="6211" y="31952"/>
                              <a:ext cx="326" cy="274"/>
                            </a:xfrm>
                            <a:prstGeom prst="hear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</wpg:grpSp>
                      <wps:wsp>
                        <wps:cNvPr id="27" name="文本框 205"/>
                        <wps:cNvSpPr txBox="1"/>
                        <wps:spPr>
                          <a:xfrm>
                            <a:off x="6665" y="14678"/>
                            <a:ext cx="1792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D4D4D" w:themeColor="accent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accent6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D4D4D" w:themeColor="accent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accent6"/>
                                    </w14:solidFill>
                                  </w14:textFill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.35pt;margin-top:635.65pt;height:30.5pt;width:198.1pt;z-index:251706368;mso-width-relative:page;mso-height-relative:page;" coordorigin="5800,14678" coordsize="3962,610" o:gfxdata="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">
                <o:lock v:ext="edit" aspectratio="f"/>
                <v:group id="组合 188" o:spid="_x0000_s1026" o:spt="203" style="position:absolute;left:5800;top:14731;height:468;width:3962;" coordorigin="6053,31852" coordsize="3962,468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97" o:spid="_x0000_s1026" o:spt="203" style="position:absolute;left:6053;top:31852;height:468;width:3962;" coordorigin="3972,4063" coordsize="3962,468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<o:lock v:ext="edit" aspectratio="f"/>
                    <v:rect id="矩形 14" o:spid="_x0000_s1026" o:spt="1" style="position:absolute;left:4605;top:4063;height:468;width:3329;v-text-anchor:middle;" fillcolor="#4D4D4D [3209]" filled="t" stroked="t" coordsize="21600,21600" o:gfxdata="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7Fy074A&#10;AADbAAAADwAAAAAAAAABACAAAAAiAAAAZHJzL2Rvd25yZXYueG1sUEsBAhQAFAAAAAgAh07iQDMv&#10;BZ47AAAAOQAAABAAAAAAAAAAAQAgAAAADQEAAGRycy9zaGFwZXhtbC54bWxQSwUGAAAAAAYABgBb&#10;AQAAtwMAAAAA&#10;">
                      <v:fill on="t" opacity="0f" focussize="0,0"/>
                      <v:stroke weight="0.5pt" color="#4D4D4D [3209]" miterlimit="8" joinstyle="miter"/>
                      <v:imagedata o:title=""/>
                      <o:lock v:ext="edit" aspectratio="f"/>
                    </v:rect>
                    <v:rect id="矩形 5" o:spid="_x0000_s1026" o:spt="1" style="position:absolute;left:3972;top:4063;height:468;width:662;v-text-anchor:middle;" fillcolor="#4D4D4D [3209]" filled="t" stroked="t" coordsize="21600,21600" o:gfxdata="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+ktz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0.5pt" color="#4D4D4D [3209]" miterlimit="8" joinstyle="miter"/>
                      <v:imagedata o:title=""/>
                      <o:lock v:ext="edit" aspectratio="f"/>
                    </v:rect>
                    <v:shape id="等腰三角形 12" o:spid="_x0000_s1026" o:spt="5" type="#_x0000_t5" style="position:absolute;left:4567;top:4229;height:137;width:226;rotation:5898240f;v-text-anchor:middle;" fillcolor="#4D4D4D [3209]" filled="t" stroked="f" coordsize="21600,21600" o:gfxdata="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tDJZe/&#10;AAAA2wAAAA8AAAAAAAAAAQAgAAAAIgAAAGRycy9kb3ducmV2LnhtbFBLAQIUABQAAAAIAIdO4kAz&#10;LwWeOwAAADkAAAAQAAAAAAAAAAEAIAAAAA4BAABkcnMvc2hhcGV4bWwueG1sUEsFBgAAAAAGAAYA&#10;WwEAALgDAAAAAA==&#10;" adj="10800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心形" o:spid="_x0000_s1026" style="position:absolute;left:6211;top:31952;height:274;width:326;v-text-anchor:middle;" fillcolor="#FFFFFF [3212]" filled="t" stroked="f" coordsize="326,274" o:gfxdata="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JUYrC5AAAA2wAA&#10;AA8AAAAAAAAAAQAgAAAAIgAAAGRycy9kb3ducmV2LnhtbFBLAQIUABQAAAAIAIdO4kAzLwWeOwAA&#10;ADkAAAAQAAAAAAAAAAEAIAAAAAgBAABkcnMvc2hhcGV4bWwueG1sUEsFBgAAAAAGAAYAWwEAALID&#10;AAAAAA==&#10;" path="m163,68c230,-91,495,68,163,274c-169,68,95,-91,163,68xe">
                    <v:path o:connectlocs="163,68;163,274" o:connectangles="247,82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文本框 205" o:spid="_x0000_s1026" o:spt="202" type="#_x0000_t202" style="position:absolute;left:6665;top:14678;height:610;width:1792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D4D4D" w:themeColor="accent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accent6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D4D4D" w:themeColor="accent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accent6"/>
                              </w14:solidFill>
                            </w14:textFill>
                          </w:rPr>
                          <w:t>兴趣爱好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-798830</wp:posOffset>
                </wp:positionH>
                <wp:positionV relativeFrom="paragraph">
                  <wp:posOffset>6840220</wp:posOffset>
                </wp:positionV>
                <wp:extent cx="2517775" cy="1188720"/>
                <wp:effectExtent l="0" t="0" r="0" b="0"/>
                <wp:wrapNone/>
                <wp:docPr id="214" name="文本框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4170" y="7754620"/>
                          <a:ext cx="2517775" cy="1188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7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英语六级证书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7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计算机二级证书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7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机动车驾驶证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7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熟练使用Office办公软件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7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9pt;margin-top:538.6pt;height:93.6pt;width:198.25pt;z-index:251710464;mso-width-relative:page;mso-height-relative:page;" filled="f" stroked="f" coordsize="21600,21600" o:gfxdata="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gKPJh3QAAAA4BAAAPAAAAAAAAAAEA&#10;IAAAACIAAABkcnMvZG93bnJldi54bWxQSwECFAAUAAAACACHTuJAVsXp4AoCAADaAwAADgAAAAAA&#10;AAABACAAAAAs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7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英语六级证书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7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计算机二级证书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7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机动车驾驶证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7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熟练使用Office办公软件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7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/>
                          <w:sz w:val="2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6407150</wp:posOffset>
                </wp:positionV>
                <wp:extent cx="2513330" cy="318770"/>
                <wp:effectExtent l="5080" t="0" r="15240" b="508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6555" y="7321550"/>
                          <a:ext cx="2513330" cy="318770"/>
                          <a:chOff x="2950" y="11108"/>
                          <a:chExt cx="3958" cy="502"/>
                        </a:xfrm>
                      </wpg:grpSpPr>
                      <wpg:grpSp>
                        <wpg:cNvPr id="154" name="组合 154"/>
                        <wpg:cNvGrpSpPr/>
                        <wpg:grpSpPr>
                          <a:xfrm>
                            <a:off x="2950" y="11135"/>
                            <a:ext cx="3958" cy="468"/>
                            <a:chOff x="1129" y="28256"/>
                            <a:chExt cx="3958" cy="468"/>
                          </a:xfrm>
                        </wpg:grpSpPr>
                        <wpg:grpSp>
                          <wpg:cNvPr id="155" name="组合 22"/>
                          <wpg:cNvGrpSpPr/>
                          <wpg:grpSpPr>
                            <a:xfrm>
                              <a:off x="1129" y="28256"/>
                              <a:ext cx="3958" cy="468"/>
                              <a:chOff x="3972" y="4063"/>
                              <a:chExt cx="3958" cy="468"/>
                            </a:xfrm>
                          </wpg:grpSpPr>
                          <wps:wsp>
                            <wps:cNvPr id="156" name="矩形 14"/>
                            <wps:cNvSpPr/>
                            <wps:spPr>
                              <a:xfrm>
                                <a:off x="4605" y="4063"/>
                                <a:ext cx="3325" cy="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alpha val="0"/>
                                </a:schemeClr>
                              </a:solidFill>
                              <a:ln w="63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157" name="矩形 5"/>
                            <wps:cNvSpPr/>
                            <wps:spPr>
                              <a:xfrm>
                                <a:off x="3972" y="4063"/>
                                <a:ext cx="662" cy="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63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158" name="等腰三角形 12"/>
                            <wps:cNvSpPr/>
                            <wps:spPr>
                              <a:xfrm rot="5400000">
                                <a:off x="4567" y="4229"/>
                                <a:ext cx="226" cy="137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</wpg:grpSp>
                        <wps:wsp>
                          <wps:cNvPr id="159" name="齿轮"/>
                          <wps:cNvSpPr/>
                          <wps:spPr bwMode="auto">
                            <a:xfrm>
                              <a:off x="1302" y="28335"/>
                              <a:ext cx="304" cy="304"/>
                            </a:xfrm>
                            <a:custGeom>
                              <a:avLst/>
                              <a:gdLst>
                                <a:gd name="T0" fmla="*/ 1678526 w 2768"/>
                                <a:gd name="T1" fmla="*/ 720029 h 2768"/>
                                <a:gd name="T2" fmla="*/ 1532963 w 2768"/>
                                <a:gd name="T3" fmla="*/ 720029 h 2768"/>
                                <a:gd name="T4" fmla="*/ 1472528 w 2768"/>
                                <a:gd name="T5" fmla="*/ 574982 h 2768"/>
                                <a:gd name="T6" fmla="*/ 1577152 w 2768"/>
                                <a:gd name="T7" fmla="*/ 469612 h 2768"/>
                                <a:gd name="T8" fmla="*/ 1577152 w 2768"/>
                                <a:gd name="T9" fmla="*/ 299199 h 2768"/>
                                <a:gd name="T10" fmla="*/ 1492023 w 2768"/>
                                <a:gd name="T11" fmla="*/ 213992 h 2768"/>
                                <a:gd name="T12" fmla="*/ 1321766 w 2768"/>
                                <a:gd name="T13" fmla="*/ 213992 h 2768"/>
                                <a:gd name="T14" fmla="*/ 1215193 w 2768"/>
                                <a:gd name="T15" fmla="*/ 320663 h 2768"/>
                                <a:gd name="T16" fmla="*/ 1079378 w 2768"/>
                                <a:gd name="T17" fmla="*/ 265376 h 2768"/>
                                <a:gd name="T18" fmla="*/ 1079378 w 2768"/>
                                <a:gd name="T19" fmla="*/ 119680 h 2768"/>
                                <a:gd name="T20" fmla="*/ 959158 w 2768"/>
                                <a:gd name="T21" fmla="*/ 0 h 2768"/>
                                <a:gd name="T22" fmla="*/ 839588 w 2768"/>
                                <a:gd name="T23" fmla="*/ 0 h 2768"/>
                                <a:gd name="T24" fmla="*/ 719368 w 2768"/>
                                <a:gd name="T25" fmla="*/ 119680 h 2768"/>
                                <a:gd name="T26" fmla="*/ 719368 w 2768"/>
                                <a:gd name="T27" fmla="*/ 265376 h 2768"/>
                                <a:gd name="T28" fmla="*/ 579004 w 2768"/>
                                <a:gd name="T29" fmla="*/ 323265 h 2768"/>
                                <a:gd name="T30" fmla="*/ 469182 w 2768"/>
                                <a:gd name="T31" fmla="*/ 213992 h 2768"/>
                                <a:gd name="T32" fmla="*/ 298925 w 2768"/>
                                <a:gd name="T33" fmla="*/ 213992 h 2768"/>
                                <a:gd name="T34" fmla="*/ 213796 w 2768"/>
                                <a:gd name="T35" fmla="*/ 299199 h 2768"/>
                                <a:gd name="T36" fmla="*/ 213796 w 2768"/>
                                <a:gd name="T37" fmla="*/ 469612 h 2768"/>
                                <a:gd name="T38" fmla="*/ 322968 w 2768"/>
                                <a:gd name="T39" fmla="*/ 579535 h 2768"/>
                                <a:gd name="T40" fmla="*/ 265133 w 2768"/>
                                <a:gd name="T41" fmla="*/ 720029 h 2768"/>
                                <a:gd name="T42" fmla="*/ 119570 w 2768"/>
                                <a:gd name="T43" fmla="*/ 720029 h 2768"/>
                                <a:gd name="T44" fmla="*/ 0 w 2768"/>
                                <a:gd name="T45" fmla="*/ 839708 h 2768"/>
                                <a:gd name="T46" fmla="*/ 0 w 2768"/>
                                <a:gd name="T47" fmla="*/ 960038 h 2768"/>
                                <a:gd name="T48" fmla="*/ 119570 w 2768"/>
                                <a:gd name="T49" fmla="*/ 1080368 h 2768"/>
                                <a:gd name="T50" fmla="*/ 265133 w 2768"/>
                                <a:gd name="T51" fmla="*/ 1080368 h 2768"/>
                                <a:gd name="T52" fmla="*/ 320369 w 2768"/>
                                <a:gd name="T53" fmla="*/ 1216309 h 2768"/>
                                <a:gd name="T54" fmla="*/ 213796 w 2768"/>
                                <a:gd name="T55" fmla="*/ 1322980 h 2768"/>
                                <a:gd name="T56" fmla="*/ 213796 w 2768"/>
                                <a:gd name="T57" fmla="*/ 1493393 h 2768"/>
                                <a:gd name="T58" fmla="*/ 298925 w 2768"/>
                                <a:gd name="T59" fmla="*/ 1578600 h 2768"/>
                                <a:gd name="T60" fmla="*/ 469182 w 2768"/>
                                <a:gd name="T61" fmla="*/ 1578600 h 2768"/>
                                <a:gd name="T62" fmla="*/ 573805 w 2768"/>
                                <a:gd name="T63" fmla="*/ 1473880 h 2768"/>
                                <a:gd name="T64" fmla="*/ 719368 w 2768"/>
                                <a:gd name="T65" fmla="*/ 1534370 h 2768"/>
                                <a:gd name="T66" fmla="*/ 719368 w 2768"/>
                                <a:gd name="T67" fmla="*/ 1680067 h 2768"/>
                                <a:gd name="T68" fmla="*/ 839588 w 2768"/>
                                <a:gd name="T69" fmla="*/ 1800397 h 2768"/>
                                <a:gd name="T70" fmla="*/ 959158 w 2768"/>
                                <a:gd name="T71" fmla="*/ 1800397 h 2768"/>
                                <a:gd name="T72" fmla="*/ 1079378 w 2768"/>
                                <a:gd name="T73" fmla="*/ 1680067 h 2768"/>
                                <a:gd name="T74" fmla="*/ 1079378 w 2768"/>
                                <a:gd name="T75" fmla="*/ 1534370 h 2768"/>
                                <a:gd name="T76" fmla="*/ 1219742 w 2768"/>
                                <a:gd name="T77" fmla="*/ 1476482 h 2768"/>
                                <a:gd name="T78" fmla="*/ 1321766 w 2768"/>
                                <a:gd name="T79" fmla="*/ 1578600 h 2768"/>
                                <a:gd name="T80" fmla="*/ 1492023 w 2768"/>
                                <a:gd name="T81" fmla="*/ 1578600 h 2768"/>
                                <a:gd name="T82" fmla="*/ 1577152 w 2768"/>
                                <a:gd name="T83" fmla="*/ 1493393 h 2768"/>
                                <a:gd name="T84" fmla="*/ 1577152 w 2768"/>
                                <a:gd name="T85" fmla="*/ 1322980 h 2768"/>
                                <a:gd name="T86" fmla="*/ 1475128 w 2768"/>
                                <a:gd name="T87" fmla="*/ 1220862 h 2768"/>
                                <a:gd name="T88" fmla="*/ 1532963 w 2768"/>
                                <a:gd name="T89" fmla="*/ 1080368 h 2768"/>
                                <a:gd name="T90" fmla="*/ 1678526 w 2768"/>
                                <a:gd name="T91" fmla="*/ 1080368 h 2768"/>
                                <a:gd name="T92" fmla="*/ 1798746 w 2768"/>
                                <a:gd name="T93" fmla="*/ 960038 h 2768"/>
                                <a:gd name="T94" fmla="*/ 1798746 w 2768"/>
                                <a:gd name="T95" fmla="*/ 839708 h 2768"/>
                                <a:gd name="T96" fmla="*/ 1678526 w 2768"/>
                                <a:gd name="T97" fmla="*/ 720029 h 2768"/>
                                <a:gd name="T98" fmla="*/ 899373 w 2768"/>
                                <a:gd name="T99" fmla="*/ 1259888 h 2768"/>
                                <a:gd name="T100" fmla="*/ 539364 w 2768"/>
                                <a:gd name="T101" fmla="*/ 900199 h 2768"/>
                                <a:gd name="T102" fmla="*/ 899373 w 2768"/>
                                <a:gd name="T103" fmla="*/ 539859 h 2768"/>
                                <a:gd name="T104" fmla="*/ 1258732 w 2768"/>
                                <a:gd name="T105" fmla="*/ 900199 h 2768"/>
                                <a:gd name="T106" fmla="*/ 899373 w 2768"/>
                                <a:gd name="T107" fmla="*/ 1259888 h 2768"/>
                                <a:gd name="T108" fmla="*/ 899373 w 2768"/>
                                <a:gd name="T109" fmla="*/ 720029 h 2768"/>
                                <a:gd name="T110" fmla="*/ 719368 w 2768"/>
                                <a:gd name="T111" fmla="*/ 900199 h 2768"/>
                                <a:gd name="T112" fmla="*/ 899373 w 2768"/>
                                <a:gd name="T113" fmla="*/ 1080368 h 2768"/>
                                <a:gd name="T114" fmla="*/ 1079378 w 2768"/>
                                <a:gd name="T115" fmla="*/ 900199 h 2768"/>
                                <a:gd name="T116" fmla="*/ 899373 w 2768"/>
                                <a:gd name="T117" fmla="*/ 720029 h 2768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768" h="2768">
                                  <a:moveTo>
                                    <a:pt x="2583" y="1107"/>
                                  </a:moveTo>
                                  <a:cubicBezTo>
                                    <a:pt x="2359" y="1107"/>
                                    <a:pt x="2359" y="1107"/>
                                    <a:pt x="2359" y="1107"/>
                                  </a:cubicBezTo>
                                  <a:cubicBezTo>
                                    <a:pt x="2337" y="1028"/>
                                    <a:pt x="2306" y="953"/>
                                    <a:pt x="2266" y="884"/>
                                  </a:cubicBezTo>
                                  <a:cubicBezTo>
                                    <a:pt x="2427" y="722"/>
                                    <a:pt x="2427" y="722"/>
                                    <a:pt x="2427" y="722"/>
                                  </a:cubicBezTo>
                                  <a:cubicBezTo>
                                    <a:pt x="2500" y="650"/>
                                    <a:pt x="2500" y="532"/>
                                    <a:pt x="2427" y="460"/>
                                  </a:cubicBezTo>
                                  <a:cubicBezTo>
                                    <a:pt x="2296" y="329"/>
                                    <a:pt x="2296" y="329"/>
                                    <a:pt x="2296" y="329"/>
                                  </a:cubicBezTo>
                                  <a:cubicBezTo>
                                    <a:pt x="2224" y="256"/>
                                    <a:pt x="2106" y="256"/>
                                    <a:pt x="2034" y="329"/>
                                  </a:cubicBezTo>
                                  <a:cubicBezTo>
                                    <a:pt x="1870" y="493"/>
                                    <a:pt x="1870" y="493"/>
                                    <a:pt x="1870" y="493"/>
                                  </a:cubicBezTo>
                                  <a:cubicBezTo>
                                    <a:pt x="1804" y="457"/>
                                    <a:pt x="1734" y="429"/>
                                    <a:pt x="1661" y="408"/>
                                  </a:cubicBezTo>
                                  <a:cubicBezTo>
                                    <a:pt x="1661" y="184"/>
                                    <a:pt x="1661" y="184"/>
                                    <a:pt x="1661" y="184"/>
                                  </a:cubicBezTo>
                                  <a:cubicBezTo>
                                    <a:pt x="1661" y="83"/>
                                    <a:pt x="1578" y="0"/>
                                    <a:pt x="1476" y="0"/>
                                  </a:cubicBezTo>
                                  <a:cubicBezTo>
                                    <a:pt x="1292" y="0"/>
                                    <a:pt x="1292" y="0"/>
                                    <a:pt x="1292" y="0"/>
                                  </a:cubicBezTo>
                                  <a:cubicBezTo>
                                    <a:pt x="1190" y="0"/>
                                    <a:pt x="1107" y="83"/>
                                    <a:pt x="1107" y="184"/>
                                  </a:cubicBezTo>
                                  <a:cubicBezTo>
                                    <a:pt x="1107" y="408"/>
                                    <a:pt x="1107" y="408"/>
                                    <a:pt x="1107" y="408"/>
                                  </a:cubicBezTo>
                                  <a:cubicBezTo>
                                    <a:pt x="1031" y="430"/>
                                    <a:pt x="958" y="459"/>
                                    <a:pt x="891" y="497"/>
                                  </a:cubicBezTo>
                                  <a:cubicBezTo>
                                    <a:pt x="722" y="329"/>
                                    <a:pt x="722" y="329"/>
                                    <a:pt x="722" y="329"/>
                                  </a:cubicBezTo>
                                  <a:cubicBezTo>
                                    <a:pt x="650" y="256"/>
                                    <a:pt x="532" y="256"/>
                                    <a:pt x="460" y="329"/>
                                  </a:cubicBezTo>
                                  <a:cubicBezTo>
                                    <a:pt x="329" y="460"/>
                                    <a:pt x="329" y="460"/>
                                    <a:pt x="329" y="460"/>
                                  </a:cubicBezTo>
                                  <a:cubicBezTo>
                                    <a:pt x="256" y="532"/>
                                    <a:pt x="256" y="650"/>
                                    <a:pt x="329" y="722"/>
                                  </a:cubicBezTo>
                                  <a:cubicBezTo>
                                    <a:pt x="497" y="891"/>
                                    <a:pt x="497" y="891"/>
                                    <a:pt x="497" y="891"/>
                                  </a:cubicBezTo>
                                  <a:cubicBezTo>
                                    <a:pt x="460" y="958"/>
                                    <a:pt x="430" y="1031"/>
                                    <a:pt x="408" y="1107"/>
                                  </a:cubicBezTo>
                                  <a:cubicBezTo>
                                    <a:pt x="184" y="1107"/>
                                    <a:pt x="184" y="1107"/>
                                    <a:pt x="184" y="1107"/>
                                  </a:cubicBezTo>
                                  <a:cubicBezTo>
                                    <a:pt x="83" y="1107"/>
                                    <a:pt x="0" y="1190"/>
                                    <a:pt x="0" y="1291"/>
                                  </a:cubicBezTo>
                                  <a:cubicBezTo>
                                    <a:pt x="0" y="1476"/>
                                    <a:pt x="0" y="1476"/>
                                    <a:pt x="0" y="1476"/>
                                  </a:cubicBezTo>
                                  <a:cubicBezTo>
                                    <a:pt x="0" y="1578"/>
                                    <a:pt x="83" y="1661"/>
                                    <a:pt x="184" y="1661"/>
                                  </a:cubicBezTo>
                                  <a:cubicBezTo>
                                    <a:pt x="408" y="1661"/>
                                    <a:pt x="408" y="1661"/>
                                    <a:pt x="408" y="1661"/>
                                  </a:cubicBezTo>
                                  <a:cubicBezTo>
                                    <a:pt x="429" y="1734"/>
                                    <a:pt x="457" y="1804"/>
                                    <a:pt x="493" y="1870"/>
                                  </a:cubicBezTo>
                                  <a:cubicBezTo>
                                    <a:pt x="329" y="2034"/>
                                    <a:pt x="329" y="2034"/>
                                    <a:pt x="329" y="2034"/>
                                  </a:cubicBezTo>
                                  <a:cubicBezTo>
                                    <a:pt x="256" y="2106"/>
                                    <a:pt x="256" y="2224"/>
                                    <a:pt x="329" y="2296"/>
                                  </a:cubicBezTo>
                                  <a:cubicBezTo>
                                    <a:pt x="460" y="2427"/>
                                    <a:pt x="460" y="2427"/>
                                    <a:pt x="460" y="2427"/>
                                  </a:cubicBezTo>
                                  <a:cubicBezTo>
                                    <a:pt x="532" y="2500"/>
                                    <a:pt x="650" y="2500"/>
                                    <a:pt x="722" y="2427"/>
                                  </a:cubicBezTo>
                                  <a:cubicBezTo>
                                    <a:pt x="883" y="2266"/>
                                    <a:pt x="883" y="2266"/>
                                    <a:pt x="883" y="2266"/>
                                  </a:cubicBezTo>
                                  <a:cubicBezTo>
                                    <a:pt x="953" y="2306"/>
                                    <a:pt x="1028" y="2337"/>
                                    <a:pt x="1107" y="2359"/>
                                  </a:cubicBezTo>
                                  <a:cubicBezTo>
                                    <a:pt x="1107" y="2583"/>
                                    <a:pt x="1107" y="2583"/>
                                    <a:pt x="1107" y="2583"/>
                                  </a:cubicBezTo>
                                  <a:cubicBezTo>
                                    <a:pt x="1107" y="2685"/>
                                    <a:pt x="1190" y="2768"/>
                                    <a:pt x="1292" y="2768"/>
                                  </a:cubicBezTo>
                                  <a:cubicBezTo>
                                    <a:pt x="1476" y="2768"/>
                                    <a:pt x="1476" y="2768"/>
                                    <a:pt x="1476" y="2768"/>
                                  </a:cubicBezTo>
                                  <a:cubicBezTo>
                                    <a:pt x="1578" y="2768"/>
                                    <a:pt x="1661" y="2685"/>
                                    <a:pt x="1661" y="2583"/>
                                  </a:cubicBezTo>
                                  <a:cubicBezTo>
                                    <a:pt x="1661" y="2359"/>
                                    <a:pt x="1661" y="2359"/>
                                    <a:pt x="1661" y="2359"/>
                                  </a:cubicBezTo>
                                  <a:cubicBezTo>
                                    <a:pt x="1737" y="2338"/>
                                    <a:pt x="1809" y="2308"/>
                                    <a:pt x="1877" y="2270"/>
                                  </a:cubicBezTo>
                                  <a:cubicBezTo>
                                    <a:pt x="2034" y="2427"/>
                                    <a:pt x="2034" y="2427"/>
                                    <a:pt x="2034" y="2427"/>
                                  </a:cubicBezTo>
                                  <a:cubicBezTo>
                                    <a:pt x="2106" y="2500"/>
                                    <a:pt x="2224" y="2500"/>
                                    <a:pt x="2296" y="2427"/>
                                  </a:cubicBezTo>
                                  <a:cubicBezTo>
                                    <a:pt x="2427" y="2296"/>
                                    <a:pt x="2427" y="2296"/>
                                    <a:pt x="2427" y="2296"/>
                                  </a:cubicBezTo>
                                  <a:cubicBezTo>
                                    <a:pt x="2500" y="2224"/>
                                    <a:pt x="2500" y="2106"/>
                                    <a:pt x="2427" y="2034"/>
                                  </a:cubicBezTo>
                                  <a:cubicBezTo>
                                    <a:pt x="2270" y="1877"/>
                                    <a:pt x="2270" y="1877"/>
                                    <a:pt x="2270" y="1877"/>
                                  </a:cubicBezTo>
                                  <a:cubicBezTo>
                                    <a:pt x="2308" y="1809"/>
                                    <a:pt x="2338" y="1737"/>
                                    <a:pt x="2359" y="1661"/>
                                  </a:cubicBezTo>
                                  <a:cubicBezTo>
                                    <a:pt x="2583" y="1661"/>
                                    <a:pt x="2583" y="1661"/>
                                    <a:pt x="2583" y="1661"/>
                                  </a:cubicBezTo>
                                  <a:cubicBezTo>
                                    <a:pt x="2685" y="1661"/>
                                    <a:pt x="2768" y="1578"/>
                                    <a:pt x="2768" y="1476"/>
                                  </a:cubicBezTo>
                                  <a:cubicBezTo>
                                    <a:pt x="2768" y="1291"/>
                                    <a:pt x="2768" y="1291"/>
                                    <a:pt x="2768" y="1291"/>
                                  </a:cubicBezTo>
                                  <a:cubicBezTo>
                                    <a:pt x="2768" y="1190"/>
                                    <a:pt x="2685" y="1107"/>
                                    <a:pt x="2583" y="1107"/>
                                  </a:cubicBezTo>
                                  <a:close/>
                                  <a:moveTo>
                                    <a:pt x="1384" y="1937"/>
                                  </a:moveTo>
                                  <a:cubicBezTo>
                                    <a:pt x="1078" y="1937"/>
                                    <a:pt x="830" y="1690"/>
                                    <a:pt x="830" y="1384"/>
                                  </a:cubicBezTo>
                                  <a:cubicBezTo>
                                    <a:pt x="830" y="1078"/>
                                    <a:pt x="1078" y="830"/>
                                    <a:pt x="1384" y="830"/>
                                  </a:cubicBezTo>
                                  <a:cubicBezTo>
                                    <a:pt x="1689" y="830"/>
                                    <a:pt x="1937" y="1078"/>
                                    <a:pt x="1937" y="1384"/>
                                  </a:cubicBezTo>
                                  <a:cubicBezTo>
                                    <a:pt x="1937" y="1690"/>
                                    <a:pt x="1689" y="1937"/>
                                    <a:pt x="1384" y="1937"/>
                                  </a:cubicBezTo>
                                  <a:close/>
                                  <a:moveTo>
                                    <a:pt x="1384" y="1107"/>
                                  </a:moveTo>
                                  <a:cubicBezTo>
                                    <a:pt x="1231" y="1107"/>
                                    <a:pt x="1107" y="1231"/>
                                    <a:pt x="1107" y="1384"/>
                                  </a:cubicBezTo>
                                  <a:cubicBezTo>
                                    <a:pt x="1107" y="1537"/>
                                    <a:pt x="1231" y="1661"/>
                                    <a:pt x="1384" y="1661"/>
                                  </a:cubicBezTo>
                                  <a:cubicBezTo>
                                    <a:pt x="1537" y="1661"/>
                                    <a:pt x="1661" y="1537"/>
                                    <a:pt x="1661" y="1384"/>
                                  </a:cubicBezTo>
                                  <a:cubicBezTo>
                                    <a:pt x="1661" y="1231"/>
                                    <a:pt x="1537" y="1107"/>
                                    <a:pt x="1384" y="11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 anchorCtr="1"/>
                        </wps:wsp>
                      </wpg:grpSp>
                      <wps:wsp>
                        <wps:cNvPr id="236" name="文本框 236"/>
                        <wps:cNvSpPr txBox="1"/>
                        <wps:spPr>
                          <a:xfrm>
                            <a:off x="3807" y="11108"/>
                            <a:ext cx="1792" cy="5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D4D4D" w:themeColor="accent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accent6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D4D4D" w:themeColor="accent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accent6"/>
                                    </w14:solidFill>
                                  </w14:textFill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.35pt;margin-top:504.5pt;height:25.1pt;width:197.9pt;z-index:251675648;mso-width-relative:page;mso-height-relative:page;" coordorigin="2950,11108" coordsize="3958,502" o:gfxdata="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">
                <o:lock v:ext="edit" aspectratio="f"/>
                <v:group id="_x0000_s1026" o:spid="_x0000_s1026" o:spt="203" style="position:absolute;left:2950;top:11135;height:468;width:3958;" coordorigin="1129,28256" coordsize="3958,468" o:gfxdata="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4RK0z7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22" o:spid="_x0000_s1026" o:spt="203" style="position:absolute;left:1129;top:28256;height:468;width:3958;" coordorigin="3972,4063" coordsize="3958,468" o:gfxdata="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l4RVL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14" o:spid="_x0000_s1026" o:spt="1" style="position:absolute;left:4605;top:4063;height:468;width:3325;v-text-anchor:middle;" fillcolor="#4D4D4D [3209]" filled="t" stroked="t" coordsize="21600,21600" o:gfxdata="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JXOeO8AAAA&#10;3AAAAA8AAAAAAAAAAQAgAAAAIgAAAGRycy9kb3ducmV2LnhtbFBLAQIUABQAAAAIAIdO4kAzLwWe&#10;OwAAADkAAAAQAAAAAAAAAAEAIAAAAAsBAABkcnMvc2hhcGV4bWwueG1sUEsFBgAAAAAGAAYAWwEA&#10;ALUDAAAAAA==&#10;">
                      <v:fill on="t" opacity="0f" focussize="0,0"/>
                      <v:stroke weight="0.5pt" color="#4D4D4D [3209]" miterlimit="8" joinstyle="miter"/>
                      <v:imagedata o:title=""/>
                      <o:lock v:ext="edit" aspectratio="f"/>
                    </v:rect>
                    <v:rect id="矩形 5" o:spid="_x0000_s1026" o:spt="1" style="position:absolute;left:3972;top:4063;height:468;width:662;v-text-anchor:middle;" fillcolor="#4D4D4D [3209]" filled="t" stroked="t" coordsize="21600,21600" o:gfxdata="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N2RW7sAAADc&#10;AAAADwAAAAAAAAABACAAAAAiAAAAZHJzL2Rvd25yZXYueG1sUEsBAhQAFAAAAAgAh07iQDMvBZ47&#10;AAAAOQAAABAAAAAAAAAAAQAgAAAACgEAAGRycy9zaGFwZXhtbC54bWxQSwUGAAAAAAYABgBbAQAA&#10;tAMAAAAA&#10;">
                      <v:fill on="t" focussize="0,0"/>
                      <v:stroke weight="0.5pt" color="#4D4D4D [3209]" miterlimit="8" joinstyle="miter"/>
                      <v:imagedata o:title=""/>
                      <o:lock v:ext="edit" aspectratio="f"/>
                    </v:rect>
                    <v:shape id="等腰三角形 12" o:spid="_x0000_s1026" o:spt="5" type="#_x0000_t5" style="position:absolute;left:4567;top:4229;height:137;width:226;rotation:5898240f;v-text-anchor:middle;" fillcolor="#4D4D4D [3209]" filled="t" stroked="f" coordsize="21600,21600" o:gfxdata="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Bxa7S&#10;wAAAANwAAAAPAAAAAAAAAAEAIAAAACIAAABkcnMvZG93bnJldi54bWxQSwECFAAUAAAACACHTuJA&#10;My8FnjsAAAA5AAAAEAAAAAAAAAABACAAAAAPAQAAZHJzL3NoYXBleG1sLnhtbFBLBQYAAAAABgAG&#10;AFsBAAC5AwAAAAA=&#10;" adj="10800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齿轮" o:spid="_x0000_s1026" o:spt="100" style="position:absolute;left:1302;top:28335;height:304;width:304;v-text-anchor:middle-center;" fillcolor="#FFFFFF [3212]" filled="t" stroked="f" coordsize="2768,2768" o:gfxdata="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Gd+4bsAAADc&#10;AAAADwAAAAAAAAABACAAAAAiAAAAZHJzL2Rvd25yZXYueG1sUEsBAhQAFAAAAAgAh07iQDMvBZ47&#10;AAAAOQAAABAAAAAAAAAAAQAgAAAACgEAAGRycy9zaGFwZXhtbC54bWxQSwUGAAAAAAYABgBbAQAA&#10;tAM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  <v:path o:connectlocs="184346,79078;168360,79078;161722,63148;173213,51575;173213,32860;163863,23502;145165,23502;133460,35217;118544,29145;118544,13144;105341,0;92209,0;79005,13144;79005,29145;63590,35503;51528,23502;32829,23502;23480,32860;23480,51575;35470,63648;29118,79078;13131,79078;0,92222;0,105437;13131,118653;29118,118653;35185,133583;23480,145298;23480,164014;32829,173372;51528,173372;63019,161871;79005,168514;79005,184516;92209,197731;105341,197731;118544,184516;118544,168514;133960,162156;145165,173372;163863,173372;173213,164014;173213,145298;162008,134083;168360,118653;184346,118653;197550,105437;197550,92222;184346,79078;98775,138369;59236,98865;98775,59290;138242,98865;98775,138369;98775,79078;79005,98865;98775,118653;118544,98865;98775,79078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3807;top:11108;height:502;width:1792;" filled="f" stroked="f" coordsize="21600,21600" o:gfxdata="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aJpug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D4D4D" w:themeColor="accent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accent6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D4D4D" w:themeColor="accent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accent6"/>
                              </w14:solidFill>
                            </w14:textFill>
                          </w:rPr>
                          <w:t>技能证书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-422275</wp:posOffset>
            </wp:positionV>
            <wp:extent cx="1501140" cy="1458595"/>
            <wp:effectExtent l="0" t="0" r="3810" b="8255"/>
            <wp:wrapNone/>
            <wp:docPr id="238" name="图片 238" descr="C:\Users\mayn\Desktop\简历头像\woman-wearing-white-top-3355553_副本.jpgwoman-wearing-white-top-335555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图片 238" descr="C:\Users\mayn\Desktop\简历头像\woman-wearing-white-top-3355553_副本.jpgwoman-wearing-white-top-3355553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-1181735</wp:posOffset>
                </wp:positionH>
                <wp:positionV relativeFrom="paragraph">
                  <wp:posOffset>-1015365</wp:posOffset>
                </wp:positionV>
                <wp:extent cx="3279775" cy="11279505"/>
                <wp:effectExtent l="0" t="0" r="15875" b="1714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11279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05pt;margin-top:-79.95pt;height:888.15pt;width:258.25pt;z-index:-251656192;v-text-anchor:middle;mso-width-relative:page;mso-height-relative:page;" fillcolor="#F2F2F2 [3052]" filled="t" stroked="f" coordsize="21600,21600" o:gfxdata="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JCCpnfAAAADgEAAA8AAAAAAAAAAQAg&#10;AAAAIgAAAGRycy9kb3ducmV2LnhtbFBLAQIUABQAAAAIAIdO4kCH5GfdQAIAAFUEAAAOAAAAAAAA&#10;AAEAIAAAAC4BAABkcnMvZTJvRG9jLnhtbFBLBQYAAAAABgAGAFkBAADg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864F08"/>
    <w:rsid w:val="001A5366"/>
    <w:rsid w:val="00B853F8"/>
    <w:rsid w:val="00DB3A9E"/>
    <w:rsid w:val="00EF69F2"/>
    <w:rsid w:val="02D13723"/>
    <w:rsid w:val="045C0445"/>
    <w:rsid w:val="0CB90272"/>
    <w:rsid w:val="0F917A0C"/>
    <w:rsid w:val="1474206D"/>
    <w:rsid w:val="18D01769"/>
    <w:rsid w:val="1B131084"/>
    <w:rsid w:val="217F3E51"/>
    <w:rsid w:val="21C6375B"/>
    <w:rsid w:val="24C91CF2"/>
    <w:rsid w:val="24F1119D"/>
    <w:rsid w:val="2B753E91"/>
    <w:rsid w:val="2C587665"/>
    <w:rsid w:val="2CAB6A7D"/>
    <w:rsid w:val="32BD37A3"/>
    <w:rsid w:val="3C5A7154"/>
    <w:rsid w:val="47A42BF5"/>
    <w:rsid w:val="4D0059A6"/>
    <w:rsid w:val="51EE696A"/>
    <w:rsid w:val="529E22AC"/>
    <w:rsid w:val="53DF3464"/>
    <w:rsid w:val="54464DCC"/>
    <w:rsid w:val="5BDE1DBA"/>
    <w:rsid w:val="6E9F6B34"/>
    <w:rsid w:val="6FBB0FFE"/>
    <w:rsid w:val="6FEE4773"/>
    <w:rsid w:val="72352A1B"/>
    <w:rsid w:val="73864F08"/>
    <w:rsid w:val="74F917B0"/>
    <w:rsid w:val="7BD1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32422;&#40657;&#30333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2020-07-21T02:07:13Z</dcterms:created>
  <dc:creator>mayn</dc:creator>
  <cp:lastModifiedBy>XXX</cp:lastModifiedBy>
  <dcterms:modified xsi:type="dcterms:W3CDTF">2020-07-21T02:30:42Z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