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057" w:leftChars="-857"/>
        <w:jc w:val="right"/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9069070</wp:posOffset>
                </wp:positionV>
                <wp:extent cx="706120" cy="674370"/>
                <wp:effectExtent l="0" t="0" r="0" b="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120" cy="674370"/>
                          <a:chOff x="1327" y="14565"/>
                          <a:chExt cx="1112" cy="1062"/>
                        </a:xfrm>
                      </wpg:grpSpPr>
                      <wps:wsp>
                        <wps:cNvPr id="76" name="文本框 76"/>
                        <wps:cNvSpPr txBox="1"/>
                        <wps:spPr>
                          <a:xfrm>
                            <a:off x="1327" y="15229"/>
                            <a:ext cx="1113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微软雅黑" w:hAnsi="微软雅黑" w:eastAsia="微软雅黑" w:cs="微软雅黑"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/>
                                  <w:sz w:val="18"/>
                                </w:rPr>
                                <w:t>户外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pic:pic xmlns:pic="http://schemas.openxmlformats.org/drawingml/2006/picture">
                        <pic:nvPicPr>
                          <pic:cNvPr id="72" name="图片 110" descr="切图/p5/a_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71" y="14565"/>
                            <a:ext cx="606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2pt;margin-top:714.1pt;height:53.1pt;width:55.6pt;z-index:251702272;mso-width-relative:page;mso-height-relative:page;" coordorigin="1327,14565" coordsize="1112,1062" o:gfxdata="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">
                <o:lock v:ext="edit" aspectratio="f"/>
                <v:shape id="_x0000_s1026" o:spid="_x0000_s1026" o:spt="202" type="#_x0000_t202" style="position:absolute;left:1327;top:15229;height:398;width:1113;" filled="f" stroked="f" coordsize="21600,21600" o:gfxdata="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yV65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微软雅黑" w:hAnsi="微软雅黑" w:eastAsia="微软雅黑" w:cs="微软雅黑"/>
                            <w:color w:val="000000"/>
                            <w:sz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8"/>
                          </w:rPr>
                          <w:t>户外</w:t>
                        </w:r>
                      </w:p>
                    </w:txbxContent>
                  </v:textbox>
                </v:shape>
                <v:shape id="图片 110" o:spid="_x0000_s1026" o:spt="75" alt="切图/p5/a_17.png" type="#_x0000_t75" style="position:absolute;left:1571;top:14565;height:606;width:606;" filled="f" o:preferrelative="t" stroked="f" coordsize="21600,21600" o:gfxdata="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i3TR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4" o:title=""/>
                  <o:lock v:ext="edit" aspectratio="t"/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9069070</wp:posOffset>
                </wp:positionV>
                <wp:extent cx="706120" cy="674370"/>
                <wp:effectExtent l="0" t="0" r="0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120" cy="674370"/>
                          <a:chOff x="2435" y="14565"/>
                          <a:chExt cx="1112" cy="1062"/>
                        </a:xfrm>
                      </wpg:grpSpPr>
                      <pic:pic xmlns:pic="http://schemas.openxmlformats.org/drawingml/2006/picture">
                        <pic:nvPicPr>
                          <pic:cNvPr id="5" name="图片 108" descr="切图/p5/a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02" y="14565"/>
                            <a:ext cx="606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7" name="文本框 77"/>
                        <wps:cNvSpPr txBox="1"/>
                        <wps:spPr>
                          <a:xfrm>
                            <a:off x="2435" y="15229"/>
                            <a:ext cx="1113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微软雅黑" w:hAnsi="微软雅黑" w:eastAsia="微软雅黑" w:cs="微软雅黑"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/>
                                  <w:sz w:val="18"/>
                                </w:rPr>
                                <w:t>旅游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7.6pt;margin-top:714.1pt;height:53.1pt;width:55.6pt;z-index:251696128;mso-width-relative:page;mso-height-relative:page;" coordorigin="2435,14565" coordsize="1112,1062" o:gfxdata="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">
                <o:lock v:ext="edit" aspectratio="f"/>
                <v:shape id="图片 108" o:spid="_x0000_s1026" o:spt="75" alt="切图/p5/a_13.png" type="#_x0000_t75" style="position:absolute;left:2702;top:14565;height:606;width:606;" filled="f" o:preferrelative="t" stroked="f" coordsize="21600,21600" o:gfxdata="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9NzT7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" o:title=""/>
                  <o:lock v:ext="edit" aspectratio="t"/>
                </v:shape>
                <v:shape id="_x0000_s1026" o:spid="_x0000_s1026" o:spt="202" type="#_x0000_t202" style="position:absolute;left:2435;top:15229;height:398;width:1113;" filled="f" stroked="f" coordsize="21600,21600" o:gfxdata="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F+y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微软雅黑" w:hAnsi="微软雅黑" w:eastAsia="微软雅黑" w:cs="微软雅黑"/>
                            <w:color w:val="000000"/>
                            <w:sz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8"/>
                          </w:rPr>
                          <w:t>旅游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8314055</wp:posOffset>
                </wp:positionV>
                <wp:extent cx="706120" cy="655955"/>
                <wp:effectExtent l="0" t="0" r="0" b="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120" cy="655955"/>
                          <a:chOff x="2421" y="13376"/>
                          <a:chExt cx="1112" cy="1033"/>
                        </a:xfrm>
                      </wpg:grpSpPr>
                      <pic:pic xmlns:pic="http://schemas.openxmlformats.org/drawingml/2006/picture">
                        <pic:nvPicPr>
                          <pic:cNvPr id="73" name="图片 109" descr="切图/p5/a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3" y="13376"/>
                            <a:ext cx="606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5" name="文本框 75"/>
                        <wps:cNvSpPr txBox="1"/>
                        <wps:spPr>
                          <a:xfrm>
                            <a:off x="2421" y="14011"/>
                            <a:ext cx="1113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微软雅黑" w:hAnsi="微软雅黑" w:eastAsia="微软雅黑" w:cs="微软雅黑"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/>
                                  <w:sz w:val="18"/>
                                </w:rPr>
                                <w:t>摄影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6.9pt;margin-top:654.65pt;height:51.65pt;width:55.6pt;z-index:251692032;mso-width-relative:page;mso-height-relative:page;" coordorigin="2421,13376" coordsize="1112,1033" o:gfxdata="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">
                <o:lock v:ext="edit" aspectratio="f"/>
                <v:shape id="图片 109" o:spid="_x0000_s1026" o:spt="75" alt="切图/p5/a_15.png" type="#_x0000_t75" style="position:absolute;left:2663;top:13376;height:606;width:606;" filled="f" o:preferrelative="t" stroked="f" coordsize="21600,21600" o:gfxdata="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Ukq1u&#10;wAAAANs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202" type="#_x0000_t202" style="position:absolute;left:2421;top:14011;height:398;width:1113;" filled="f" stroked="f" coordsize="21600,21600" o:gfxdata="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G8D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微软雅黑" w:hAnsi="微软雅黑" w:eastAsia="微软雅黑" w:cs="微软雅黑"/>
                            <w:color w:val="000000"/>
                            <w:sz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8"/>
                          </w:rPr>
                          <w:t>摄影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8314055</wp:posOffset>
                </wp:positionV>
                <wp:extent cx="706120" cy="655955"/>
                <wp:effectExtent l="0" t="0" r="0" b="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120" cy="655955"/>
                          <a:chOff x="1327" y="13376"/>
                          <a:chExt cx="1112" cy="1033"/>
                        </a:xfrm>
                      </wpg:grpSpPr>
                      <pic:pic xmlns:pic="http://schemas.openxmlformats.org/drawingml/2006/picture">
                        <pic:nvPicPr>
                          <pic:cNvPr id="71" name="图片 107" descr="切图/p5/a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68" y="13376"/>
                            <a:ext cx="606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4" name="文本框 74"/>
                        <wps:cNvSpPr txBox="1"/>
                        <wps:spPr>
                          <a:xfrm>
                            <a:off x="1327" y="14011"/>
                            <a:ext cx="1113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微软雅黑" w:hAnsi="微软雅黑" w:eastAsia="微软雅黑" w:cs="微软雅黑"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/>
                                  <w:sz w:val="18"/>
                                </w:rPr>
                                <w:t>阅读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2pt;margin-top:654.65pt;height:51.65pt;width:55.6pt;z-index:251698176;mso-width-relative:page;mso-height-relative:page;" coordorigin="1327,13376" coordsize="1112,1033" o:gfxdata="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">
                <o:lock v:ext="edit" aspectratio="f"/>
                <v:shape id="图片 107" o:spid="_x0000_s1026" o:spt="75" alt="切图/p5/a_11.png" type="#_x0000_t75" style="position:absolute;left:1568;top:13376;height:606;width:606;" filled="f" o:preferrelative="t" stroked="f" coordsize="21600,21600" o:gfxdata="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m1xl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  <v:shape id="_x0000_s1026" o:spid="_x0000_s1026" o:spt="202" type="#_x0000_t202" style="position:absolute;left:1327;top:14011;height:398;width:1113;" filled="f" stroked="f" coordsize="21600,21600" o:gfxdata="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XZV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微软雅黑" w:hAnsi="微软雅黑" w:eastAsia="微软雅黑" w:cs="微软雅黑"/>
                            <w:color w:val="000000"/>
                            <w:sz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8"/>
                          </w:rPr>
                          <w:t>阅读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7769225</wp:posOffset>
                </wp:positionV>
                <wp:extent cx="1619250" cy="368300"/>
                <wp:effectExtent l="0" t="0" r="0" b="0"/>
                <wp:wrapNone/>
                <wp:docPr id="117" name="组合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81025" y="7769225"/>
                          <a:ext cx="1619250" cy="368300"/>
                          <a:chOff x="613" y="11150"/>
                          <a:chExt cx="2550" cy="580"/>
                        </a:xfrm>
                      </wpg:grpSpPr>
                      <wps:wsp>
                        <wps:cNvPr id="69" name="文本框 18"/>
                        <wps:cNvSpPr txBox="1"/>
                        <wps:spPr>
                          <a:xfrm>
                            <a:off x="850" y="11150"/>
                            <a:ext cx="2078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sz w:val="22"/>
                                  <w:szCs w:val="22"/>
                                </w:rPr>
                                <w:t>兴趣爱好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/>
                                  <w:sz w:val="22"/>
                                  <w:szCs w:val="22"/>
                                </w:rPr>
                                <w:softHyphen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  <w:kern w:val="10"/>
                                  <w:sz w:val="22"/>
                                  <w:szCs w:val="22"/>
                                </w:rPr>
                                <w:t>Hobbies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rPr>
                                  <w:rFonts w:ascii="微软雅黑" w:hAnsi="微软雅黑" w:eastAsia="微软雅黑"/>
                                  <w:sz w:val="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70" name="直线连接符 10"/>
                        <wps:cNvCnPr/>
                        <wps:spPr>
                          <a:xfrm>
                            <a:off x="613" y="11685"/>
                            <a:ext cx="2551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5.75pt;margin-top:611.75pt;height:29pt;width:127.5pt;z-index:251678720;mso-width-relative:page;mso-height-relative:page;" coordorigin="613,11150" coordsize="2550,580" o:gfxdata="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Jzry8DZAAAADAEAAA8AAAAAAAAAAQAgAAAAIgAAAGRycy9kb3du&#10;cmV2LnhtbFBLAQIUABQAAAAIAIdO4kBapRifGwMAAOgGAAAOAAAAAAAAAAEAIAAAACgBAABkcnMv&#10;ZTJvRG9jLnhtbFBLBQYAAAAABgAGAFkBAAC1BgAAAAA=&#10;">
                <o:lock v:ext="edit" aspectratio="f"/>
                <v:shape id="文本框 18" o:spid="_x0000_s1026" o:spt="202" type="#_x0000_t202" style="position:absolute;left:850;top:11150;height:580;width:2078;" filled="f" stroked="f" coordsize="21600,21600" o:gfxdata="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j1w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sz w:val="22"/>
                            <w:szCs w:val="22"/>
                          </w:rPr>
                          <w:t>兴趣爱好</w:t>
                        </w:r>
                        <w:r>
                          <w:rPr>
                            <w:rFonts w:ascii="微软雅黑" w:hAnsi="微软雅黑" w:eastAsia="微软雅黑"/>
                            <w:color w:val="000000"/>
                            <w:sz w:val="22"/>
                            <w:szCs w:val="22"/>
                          </w:rPr>
                          <w:softHyphen/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  <w:kern w:val="10"/>
                            <w:sz w:val="22"/>
                            <w:szCs w:val="22"/>
                          </w:rPr>
                          <w:t>Hobbies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000000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rPr>
                            <w:rFonts w:ascii="微软雅黑" w:hAnsi="微软雅黑" w:eastAsia="微软雅黑"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</v:shape>
                <v:line id="直线连接符 10" o:spid="_x0000_s1026" o:spt="20" style="position:absolute;left:613;top:11685;height:6;width:2551;" filled="f" stroked="t" coordsize="21600,21600" o:gfxdata="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VQMhK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7274560</wp:posOffset>
                </wp:positionV>
                <wp:extent cx="802005" cy="71755"/>
                <wp:effectExtent l="0" t="0" r="17145" b="444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38885" y="7274560"/>
                          <a:ext cx="802005" cy="7175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7.55pt;margin-top:572.8pt;height:5.65pt;width:63.15pt;z-index:251680768;v-text-anchor:middle;mso-width-relative:page;mso-height-relative:page;" fillcolor="#F8CBAD" filled="t" stroked="f" coordsize="21600,21600" o:gfxdata="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Eu9v52gAAAA0BAAAPAAAAAAAAAAEAIAAA&#10;ACIAAABkcnMvZG93bnJldi54bWxQSwECFAAUAAAACACHTuJAtHpoNUMCAABhBAAADgAAAAAAAAAB&#10;ACAAAAApAQAAZHJzL2Uyb0RvYy54bWxQSwUGAAAAAAYABgBZAQAA3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7019925</wp:posOffset>
                </wp:positionV>
                <wp:extent cx="866140" cy="71755"/>
                <wp:effectExtent l="0" t="0" r="10160" b="444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42695" y="7019925"/>
                          <a:ext cx="866140" cy="7175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7.85pt;margin-top:552.75pt;height:5.65pt;width:68.2pt;z-index:251676672;v-text-anchor:middle;mso-width-relative:page;mso-height-relative:page;" fillcolor="#F8CBAD" filled="t" stroked="f" coordsize="21600,21600" o:gfxdata="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CtgIlLaAAAADQEAAA8AAAAAAAAA&#10;AQAgAAAAIgAAAGRycy9kb3ducmV2LnhtbFBLAQIUABQAAAAIAIdO4kCSbAHxSAIAAGEEAAAOAAAA&#10;AAAAAAEAIAAAACkBAABkcnMvZTJvRG9jLnhtbFBLBQYAAAAABgAGAFkBAADj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6765290</wp:posOffset>
                </wp:positionV>
                <wp:extent cx="705485" cy="71755"/>
                <wp:effectExtent l="0" t="0" r="18415" b="444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42695" y="6765290"/>
                          <a:ext cx="705485" cy="7175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7.85pt;margin-top:532.7pt;height:5.65pt;width:55.55pt;z-index:251674624;v-text-anchor:middle;mso-width-relative:page;mso-height-relative:page;" fillcolor="#F8CBAD" filled="t" stroked="f" coordsize="21600,21600" o:gfxdata="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lMj7v2gAAAA0BAAAPAAAAAAAA&#10;AAEAIAAAACIAAABkcnMvZG93bnJldi54bWxQSwECFAAUAAAACACHTuJABvldlkkCAABhBAAADgAA&#10;AAAAAAABACAAAAApAQAAZHJzL2Uyb0RvYy54bWxQSwUGAAAAAAYABgBZAQAA5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6510655</wp:posOffset>
                </wp:positionV>
                <wp:extent cx="930275" cy="71755"/>
                <wp:effectExtent l="0" t="0" r="3175" b="4445"/>
                <wp:wrapNone/>
                <wp:docPr id="78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42695" y="6510655"/>
                          <a:ext cx="930275" cy="7175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7.85pt;margin-top:512.65pt;height:5.65pt;width:73.25pt;z-index:251672576;v-text-anchor:middle;mso-width-relative:page;mso-height-relative:page;" fillcolor="#F8CBAD" filled="t" stroked="f" coordsize="21600,21600" o:gfxdata="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+1AzTtoAAAANAQAADwAAAAAAAAAB&#10;ACAAAAAiAAAAZHJzL2Rvd25yZXYueG1sUEsBAhQAFAAAAAgAh07iQBHV2mhHAgAAYQQAAA4AAAAA&#10;AAAAAQAgAAAAKQEAAGRycy9lMm9Eb2MueG1sUEsFBgAAAAAGAAYAWQEAAOI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6335395</wp:posOffset>
                </wp:positionV>
                <wp:extent cx="760730" cy="1174115"/>
                <wp:effectExtent l="0" t="0" r="0" b="0"/>
                <wp:wrapNone/>
                <wp:docPr id="28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5155" y="6335395"/>
                          <a:ext cx="760730" cy="1174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40"/>
                                <w:sz w:val="18"/>
                                <w:szCs w:val="18"/>
                              </w:rPr>
                              <w:t>沟通能力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40"/>
                                <w:sz w:val="18"/>
                                <w:szCs w:val="18"/>
                              </w:rPr>
                              <w:t>团队协作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40"/>
                                <w:sz w:val="18"/>
                                <w:szCs w:val="18"/>
                              </w:rPr>
                              <w:t>创新能力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40"/>
                                <w:sz w:val="18"/>
                                <w:szCs w:val="18"/>
                              </w:rPr>
                              <w:t>组织能力</w:t>
                            </w:r>
                          </w:p>
                          <w:p>
                            <w:pPr>
                              <w:snapToGrid w:val="0"/>
                              <w:spacing w:line="4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40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00" w:lineRule="exact"/>
                              <w:rPr>
                                <w:rFonts w:ascii="微软雅黑" w:hAnsi="微软雅黑" w:eastAsia="微软雅黑"/>
                                <w:color w:val="777777"/>
                                <w:kern w:val="40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kern w:val="40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kern w:val="40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kern w:val="40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kern w:val="40"/>
                                <w:sz w:val="20"/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47.65pt;margin-top:498.85pt;height:92.45pt;width:59.9pt;z-index:251670528;mso-width-relative:page;mso-height-relative:page;" filled="f" stroked="f" coordsize="21600,21600" o:gfxdata="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nZn4s2QAAAAsBAAAPAAAAAAAAAAEAIAAAACIAAABk&#10;cnMvZG93bnJldi54bWxQSwECFAAUAAAACACHTuJArfwB7QUCAADbAwAADgAAAAAAAAABACAAAAAo&#10;AQAAZHJzL2Uyb0RvYy54bWxQSwUGAAAAAAYABgBZAQAAn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000000"/>
                          <w:kern w:val="4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40"/>
                          <w:sz w:val="18"/>
                          <w:szCs w:val="18"/>
                        </w:rPr>
                        <w:t>沟通能力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000000"/>
                          <w:kern w:val="4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40"/>
                          <w:sz w:val="18"/>
                          <w:szCs w:val="18"/>
                        </w:rPr>
                        <w:t>团队协作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000000"/>
                          <w:kern w:val="4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40"/>
                          <w:sz w:val="18"/>
                          <w:szCs w:val="18"/>
                        </w:rPr>
                        <w:t>创新能力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000000"/>
                          <w:kern w:val="4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40"/>
                          <w:sz w:val="18"/>
                          <w:szCs w:val="18"/>
                        </w:rPr>
                        <w:t>组织能力</w:t>
                      </w:r>
                    </w:p>
                    <w:p>
                      <w:pPr>
                        <w:snapToGrid w:val="0"/>
                        <w:spacing w:line="460" w:lineRule="exact"/>
                        <w:rPr>
                          <w:rFonts w:ascii="微软雅黑" w:hAnsi="微软雅黑" w:eastAsia="微软雅黑"/>
                          <w:color w:val="000000"/>
                          <w:kern w:val="40"/>
                          <w:sz w:val="20"/>
                        </w:rPr>
                      </w:pPr>
                    </w:p>
                    <w:p>
                      <w:pPr>
                        <w:snapToGrid w:val="0"/>
                        <w:spacing w:line="300" w:lineRule="exact"/>
                        <w:rPr>
                          <w:rFonts w:ascii="微软雅黑" w:hAnsi="微软雅黑" w:eastAsia="微软雅黑"/>
                          <w:color w:val="777777"/>
                          <w:kern w:val="40"/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kern w:val="40"/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kern w:val="40"/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kern w:val="40"/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kern w:val="40"/>
                          <w:sz w:val="20"/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5906135</wp:posOffset>
                </wp:positionV>
                <wp:extent cx="1619250" cy="368300"/>
                <wp:effectExtent l="0" t="0" r="0" b="0"/>
                <wp:wrapNone/>
                <wp:docPr id="98" name="组合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81025" y="5906135"/>
                          <a:ext cx="1619250" cy="368300"/>
                          <a:chOff x="966" y="8414"/>
                          <a:chExt cx="2550" cy="580"/>
                        </a:xfrm>
                      </wpg:grpSpPr>
                      <wps:wsp>
                        <wps:cNvPr id="25" name="文本框 25"/>
                        <wps:cNvSpPr txBox="1"/>
                        <wps:spPr>
                          <a:xfrm>
                            <a:off x="1371" y="8414"/>
                            <a:ext cx="1741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sz w:val="22"/>
                                  <w:szCs w:val="22"/>
                                </w:rPr>
                                <w:t>个人技能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  <w:kern w:val="10"/>
                                  <w:sz w:val="22"/>
                                  <w:szCs w:val="22"/>
                                </w:rPr>
                                <w:t>Skills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 w:eastAsia="微软雅黑"/>
                                  <w:sz w:val="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27" name="直线连接符 10"/>
                        <wps:cNvCnPr/>
                        <wps:spPr>
                          <a:xfrm>
                            <a:off x="966" y="8938"/>
                            <a:ext cx="2551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5.75pt;margin-top:465.05pt;height:29pt;width:127.5pt;z-index:251668480;mso-width-relative:page;mso-height-relative:page;" coordorigin="966,8414" coordsize="2550,580" o:gfxdata="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">
                <o:lock v:ext="edit" aspectratio="f"/>
                <v:shape id="_x0000_s1026" o:spid="_x0000_s1026" o:spt="202" type="#_x0000_t202" style="position:absolute;left:1371;top:8414;height:580;width:1741;" filled="f" stroked="f" coordsize="21600,21600" o:gfxdata="UEsDBAoAAAAAAIdO4kAAAAAAAAAAAAAAAAAEAAAAZHJzL1BLAwQUAAAACACHTuJAnajv070AAADb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wzyD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qO/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sz w:val="22"/>
                            <w:szCs w:val="22"/>
                          </w:rPr>
                          <w:t>个人技能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  <w:kern w:val="10"/>
                            <w:sz w:val="22"/>
                            <w:szCs w:val="22"/>
                          </w:rPr>
                          <w:t>Skills</w:t>
                        </w:r>
                      </w:p>
                      <w:p>
                        <w:pPr>
                          <w:rPr>
                            <w:rFonts w:ascii="微软雅黑" w:hAnsi="微软雅黑" w:eastAsia="微软雅黑"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</v:shape>
                <v:line id="直线连接符 10" o:spid="_x0000_s1026" o:spt="20" style="position:absolute;left:966;top:8938;height:6;width:2551;" filled="f" stroked="t" coordsize="21600,21600" o:gfxdata="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QqFe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4751070</wp:posOffset>
                </wp:positionV>
                <wp:extent cx="1620520" cy="1113155"/>
                <wp:effectExtent l="0" t="0" r="0" b="0"/>
                <wp:wrapNone/>
                <wp:docPr id="186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5155" y="4751070"/>
                          <a:ext cx="1620520" cy="111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hint="default" w:ascii="微软雅黑" w:hAnsi="微软雅黑" w:eastAsia="微软雅黑"/>
                                <w:color w:val="000000"/>
                                <w:kern w:val="4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40"/>
                                <w:sz w:val="18"/>
                                <w:szCs w:val="18"/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4949"/>
                                <w:sz w:val="18"/>
                                <w:szCs w:val="18"/>
                              </w:rPr>
                              <w:t>136000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4949"/>
                                <w:sz w:val="18"/>
                                <w:szCs w:val="18"/>
                                <w:lang w:val="en-US" w:eastAsia="zh-CN"/>
                              </w:rPr>
                              <w:t>0000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40"/>
                                <w:sz w:val="18"/>
                                <w:szCs w:val="18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4949"/>
                                <w:sz w:val="18"/>
                                <w:szCs w:val="18"/>
                              </w:rPr>
                              <w:t>37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4949"/>
                                <w:sz w:val="18"/>
                                <w:szCs w:val="18"/>
                                <w:lang w:val="en-US" w:eastAsia="zh-CN"/>
                              </w:rPr>
                              <w:t>00000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4949"/>
                                <w:sz w:val="18"/>
                                <w:szCs w:val="18"/>
                              </w:rPr>
                              <w:t>@qq.com</w:t>
                            </w:r>
                          </w:p>
                          <w:p>
                            <w:pPr>
                              <w:snapToGrid w:val="0"/>
                              <w:spacing w:line="4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40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40"/>
                                <w:sz w:val="20"/>
                              </w:rPr>
                              <w:t>地址：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4949"/>
                                <w:sz w:val="18"/>
                                <w:szCs w:val="18"/>
                              </w:rPr>
                              <w:t>浙江杭州</w:t>
                            </w:r>
                          </w:p>
                          <w:p>
                            <w:pPr>
                              <w:snapToGrid w:val="0"/>
                              <w:spacing w:line="300" w:lineRule="exact"/>
                              <w:rPr>
                                <w:rFonts w:ascii="微软雅黑" w:hAnsi="微软雅黑" w:eastAsia="微软雅黑"/>
                                <w:color w:val="777777"/>
                                <w:kern w:val="40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kern w:val="40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kern w:val="40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kern w:val="40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kern w:val="40"/>
                                <w:sz w:val="20"/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47.65pt;margin-top:374.1pt;height:87.65pt;width:127.6pt;z-index:251708416;mso-width-relative:page;mso-height-relative:page;" filled="f" stroked="f" coordsize="21600,21600" o:gfxdata="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dENm3YAAAACgEAAA8AAAAAAAAAAQAgAAAAIgAAAGRy&#10;cy9kb3ducmV2LnhtbFBLAQIUABQAAAAIAIdO4kD+cSD+BQIAAN0DAAAOAAAAAAAAAAEAIAAAACcB&#10;AABkcnMvZTJvRG9jLnhtbFBLBQYAAAAABgAGAFkBAACe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00" w:lineRule="exact"/>
                        <w:rPr>
                          <w:rFonts w:hint="default" w:ascii="微软雅黑" w:hAnsi="微软雅黑" w:eastAsia="微软雅黑"/>
                          <w:color w:val="000000"/>
                          <w:kern w:val="4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40"/>
                          <w:sz w:val="18"/>
                          <w:szCs w:val="18"/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4949"/>
                          <w:sz w:val="18"/>
                          <w:szCs w:val="18"/>
                        </w:rPr>
                        <w:t>136000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4949"/>
                          <w:sz w:val="18"/>
                          <w:szCs w:val="18"/>
                          <w:lang w:val="en-US" w:eastAsia="zh-CN"/>
                        </w:rPr>
                        <w:t>0000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000000"/>
                          <w:kern w:val="4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40"/>
                          <w:sz w:val="18"/>
                          <w:szCs w:val="18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4949"/>
                          <w:sz w:val="18"/>
                          <w:szCs w:val="18"/>
                        </w:rPr>
                        <w:t>37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4949"/>
                          <w:sz w:val="18"/>
                          <w:szCs w:val="18"/>
                          <w:lang w:val="en-US" w:eastAsia="zh-CN"/>
                        </w:rPr>
                        <w:t>00000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4949"/>
                          <w:sz w:val="18"/>
                          <w:szCs w:val="18"/>
                        </w:rPr>
                        <w:t>@qq.com</w:t>
                      </w:r>
                    </w:p>
                    <w:p>
                      <w:pPr>
                        <w:snapToGrid w:val="0"/>
                        <w:spacing w:line="460" w:lineRule="exact"/>
                        <w:rPr>
                          <w:rFonts w:ascii="微软雅黑" w:hAnsi="微软雅黑" w:eastAsia="微软雅黑"/>
                          <w:color w:val="000000"/>
                          <w:kern w:val="40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40"/>
                          <w:sz w:val="20"/>
                        </w:rPr>
                        <w:t>地址：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4949"/>
                          <w:sz w:val="18"/>
                          <w:szCs w:val="18"/>
                        </w:rPr>
                        <w:t>浙江杭州</w:t>
                      </w:r>
                    </w:p>
                    <w:p>
                      <w:pPr>
                        <w:snapToGrid w:val="0"/>
                        <w:spacing w:line="300" w:lineRule="exact"/>
                        <w:rPr>
                          <w:rFonts w:ascii="微软雅黑" w:hAnsi="微软雅黑" w:eastAsia="微软雅黑"/>
                          <w:color w:val="777777"/>
                          <w:kern w:val="40"/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kern w:val="40"/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kern w:val="40"/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kern w:val="40"/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kern w:val="40"/>
                          <w:sz w:val="20"/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4359910</wp:posOffset>
                </wp:positionV>
                <wp:extent cx="1619250" cy="368300"/>
                <wp:effectExtent l="0" t="0" r="0" b="0"/>
                <wp:wrapNone/>
                <wp:docPr id="192" name="组合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81025" y="4359910"/>
                          <a:ext cx="1619250" cy="368300"/>
                          <a:chOff x="1198" y="6899"/>
                          <a:chExt cx="2550" cy="580"/>
                        </a:xfrm>
                      </wpg:grpSpPr>
                      <wps:wsp>
                        <wps:cNvPr id="183" name="文本框 25"/>
                        <wps:cNvSpPr txBox="1"/>
                        <wps:spPr>
                          <a:xfrm>
                            <a:off x="1446" y="6899"/>
                            <a:ext cx="2055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sz w:val="22"/>
                                  <w:szCs w:val="22"/>
                                </w:rPr>
                                <w:t>联系方式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  <w:kern w:val="10"/>
                                  <w:sz w:val="22"/>
                                  <w:szCs w:val="22"/>
                                </w:rPr>
                                <w:t>Contact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 w:eastAsia="微软雅黑"/>
                                  <w:sz w:val="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184" name="直线连接符 10"/>
                        <wps:cNvCnPr/>
                        <wps:spPr>
                          <a:xfrm>
                            <a:off x="1198" y="7423"/>
                            <a:ext cx="2551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5.75pt;margin-top:343.3pt;height:29pt;width:127.5pt;z-index:251706368;mso-width-relative:page;mso-height-relative:page;" coordorigin="1198,6899" coordsize="2550,580" o:gfxdata="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">
                <o:lock v:ext="edit" aspectratio="f"/>
                <v:shape id="文本框 25" o:spid="_x0000_s1026" o:spt="202" type="#_x0000_t202" style="position:absolute;left:1446;top:6899;height:580;width:2055;" filled="f" stroked="f" coordsize="21600,21600" o:gfxdata="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cPhUC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sz w:val="22"/>
                            <w:szCs w:val="22"/>
                          </w:rPr>
                          <w:t>联系方式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  <w:kern w:val="10"/>
                            <w:sz w:val="22"/>
                            <w:szCs w:val="22"/>
                          </w:rPr>
                          <w:t>Contact</w:t>
                        </w:r>
                      </w:p>
                      <w:p>
                        <w:pPr>
                          <w:rPr>
                            <w:rFonts w:ascii="微软雅黑" w:hAnsi="微软雅黑" w:eastAsia="微软雅黑"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</v:shape>
                <v:line id="直线连接符 10" o:spid="_x0000_s1026" o:spt="20" style="position:absolute;left:1198;top:7423;height:6;width:2551;" filled="f" stroked="t" coordsize="21600,21600" o:gfxdata="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E7lmL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3019425</wp:posOffset>
                </wp:positionV>
                <wp:extent cx="1586230" cy="1327150"/>
                <wp:effectExtent l="0" t="0" r="0" b="0"/>
                <wp:wrapNone/>
                <wp:docPr id="19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5155" y="3019425"/>
                          <a:ext cx="1586230" cy="132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9494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18"/>
                                <w:szCs w:val="18"/>
                              </w:rPr>
                              <w:t>出生年月：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94949"/>
                                <w:sz w:val="18"/>
                                <w:szCs w:val="18"/>
                              </w:rPr>
                              <w:t>1993.11.19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9494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18"/>
                                <w:szCs w:val="18"/>
                              </w:rPr>
                              <w:t>工作年限：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94949"/>
                                <w:sz w:val="18"/>
                                <w:szCs w:val="18"/>
                              </w:rPr>
                              <w:t>6年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9494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18"/>
                                <w:szCs w:val="18"/>
                              </w:rPr>
                              <w:t>性别：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94949"/>
                                <w:sz w:val="18"/>
                                <w:szCs w:val="18"/>
                              </w:rPr>
                              <w:t>女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9494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18"/>
                                <w:szCs w:val="18"/>
                              </w:rPr>
                              <w:t>政治面貌：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94949"/>
                                <w:sz w:val="18"/>
                                <w:szCs w:val="18"/>
                              </w:rPr>
                              <w:t>党员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kern w:val="40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18"/>
                                <w:szCs w:val="18"/>
                              </w:rPr>
                              <w:t>学历：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94949"/>
                                <w:sz w:val="18"/>
                                <w:szCs w:val="18"/>
                              </w:rPr>
                              <w:t>大学本科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kern w:val="40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kern w:val="40"/>
                                <w:sz w:val="20"/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47.65pt;margin-top:237.75pt;height:104.5pt;width:124.9pt;z-index:251684864;mso-width-relative:page;mso-height-relative:page;" filled="f" stroked="f" coordsize="21600,21600" o:gfxdata="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krO8qNgAAAAKAQAADwAAAAAAAAABACAAAAAiAAAA&#10;ZHJzL2Rvd25yZXYueG1sUEsBAhQAFAAAAAgAh07iQP5V5uQHAgAA3AMAAA4AAAAAAAAAAQAgAAAA&#10;Jw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94949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18"/>
                          <w:szCs w:val="18"/>
                        </w:rPr>
                        <w:t>出生年月：</w:t>
                      </w:r>
                      <w:r>
                        <w:rPr>
                          <w:rFonts w:hint="eastAsia" w:ascii="微软雅黑" w:hAnsi="微软雅黑" w:eastAsia="微软雅黑"/>
                          <w:color w:val="494949"/>
                          <w:sz w:val="18"/>
                          <w:szCs w:val="18"/>
                        </w:rPr>
                        <w:t>1993.11.19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94949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18"/>
                          <w:szCs w:val="18"/>
                        </w:rPr>
                        <w:t>工作年限：</w:t>
                      </w:r>
                      <w:r>
                        <w:rPr>
                          <w:rFonts w:hint="eastAsia" w:ascii="微软雅黑" w:hAnsi="微软雅黑" w:eastAsia="微软雅黑"/>
                          <w:color w:val="494949"/>
                          <w:sz w:val="18"/>
                          <w:szCs w:val="18"/>
                        </w:rPr>
                        <w:t>6年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94949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18"/>
                          <w:szCs w:val="18"/>
                        </w:rPr>
                        <w:t>性别：</w:t>
                      </w:r>
                      <w:r>
                        <w:rPr>
                          <w:rFonts w:hint="eastAsia" w:ascii="微软雅黑" w:hAnsi="微软雅黑" w:eastAsia="微软雅黑"/>
                          <w:color w:val="494949"/>
                          <w:sz w:val="18"/>
                          <w:szCs w:val="18"/>
                        </w:rPr>
                        <w:t>女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94949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18"/>
                          <w:szCs w:val="18"/>
                        </w:rPr>
                        <w:t>政治面貌：</w:t>
                      </w:r>
                      <w:r>
                        <w:rPr>
                          <w:rFonts w:hint="eastAsia" w:ascii="微软雅黑" w:hAnsi="微软雅黑" w:eastAsia="微软雅黑"/>
                          <w:color w:val="494949"/>
                          <w:sz w:val="18"/>
                          <w:szCs w:val="18"/>
                        </w:rPr>
                        <w:t>党员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kern w:val="40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18"/>
                          <w:szCs w:val="18"/>
                        </w:rPr>
                        <w:t>学历：</w:t>
                      </w:r>
                      <w:r>
                        <w:rPr>
                          <w:rFonts w:hint="eastAsia" w:ascii="微软雅黑" w:hAnsi="微软雅黑" w:eastAsia="微软雅黑"/>
                          <w:color w:val="494949"/>
                          <w:sz w:val="18"/>
                          <w:szCs w:val="18"/>
                        </w:rPr>
                        <w:t>大学本科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kern w:val="40"/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kern w:val="40"/>
                          <w:sz w:val="20"/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2563495</wp:posOffset>
                </wp:positionV>
                <wp:extent cx="1619250" cy="343535"/>
                <wp:effectExtent l="0" t="0" r="0" b="0"/>
                <wp:wrapNone/>
                <wp:docPr id="92" name="组合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81025" y="2563495"/>
                          <a:ext cx="1619250" cy="343535"/>
                          <a:chOff x="1198" y="5713"/>
                          <a:chExt cx="2550" cy="541"/>
                        </a:xfrm>
                      </wpg:grpSpPr>
                      <wps:wsp>
                        <wps:cNvPr id="18" name="文本框 18"/>
                        <wps:cNvSpPr txBox="1"/>
                        <wps:spPr>
                          <a:xfrm>
                            <a:off x="1209" y="5713"/>
                            <a:ext cx="2529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sz w:val="22"/>
                                  <w:szCs w:val="22"/>
                                </w:rPr>
                                <w:t>基本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sz w:val="22"/>
                                  <w:szCs w:val="22"/>
                                </w:rPr>
                                <w:t>资料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/>
                                  <w:kern w:val="10"/>
                                  <w:sz w:val="22"/>
                                  <w:szCs w:val="22"/>
                                </w:rPr>
                                <w:t>Information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 w:eastAsia="微软雅黑"/>
                                  <w:sz w:val="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17" name="直线连接符 10"/>
                        <wps:cNvCnPr/>
                        <wps:spPr>
                          <a:xfrm>
                            <a:off x="1198" y="6248"/>
                            <a:ext cx="2551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5.75pt;margin-top:201.85pt;height:27.05pt;width:127.5pt;z-index:251682816;mso-width-relative:page;mso-height-relative:page;" coordorigin="1198,5713" coordsize="2550,541" o:gfxdata="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">
                <o:lock v:ext="edit" aspectratio="f"/>
                <v:shape id="_x0000_s1026" o:spid="_x0000_s1026" o:spt="202" type="#_x0000_t202" style="position:absolute;left:1209;top:5713;height:446;width:2529;" filled="f" stroked="f" coordsize="21600,21600" o:gfxdata="UEsDBAoAAAAAAIdO4kAAAAAAAAAAAAAAAAAEAAAAZHJzL1BLAwQUAAAACACHTuJAvcWK8L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AFV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xYr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sz w:val="22"/>
                            <w:szCs w:val="22"/>
                          </w:rPr>
                          <w:t>基本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bCs/>
                            <w:sz w:val="22"/>
                            <w:szCs w:val="22"/>
                          </w:rPr>
                          <w:t>资料</w:t>
                        </w:r>
                        <w:r>
                          <w:rPr>
                            <w:rFonts w:ascii="微软雅黑" w:hAnsi="微软雅黑" w:eastAsia="微软雅黑"/>
                            <w:color w:val="000000"/>
                            <w:kern w:val="10"/>
                            <w:sz w:val="22"/>
                            <w:szCs w:val="22"/>
                          </w:rPr>
                          <w:t>Information</w:t>
                        </w:r>
                      </w:p>
                      <w:p>
                        <w:pPr>
                          <w:rPr>
                            <w:rFonts w:ascii="微软雅黑" w:hAnsi="微软雅黑" w:eastAsia="微软雅黑"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</v:shape>
                <v:line id="直线连接符 10" o:spid="_x0000_s1026" o:spt="20" style="position:absolute;left:1198;top:6248;height:6;width:2551;" filled="f" stroked="t" coordsize="21600,21600" o:gfxdata="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dmT8a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7567295</wp:posOffset>
                </wp:positionV>
                <wp:extent cx="4513580" cy="90741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3580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420" w:leftChars="100" w:right="0" w:rightChars="0" w:hanging="180" w:hangingChars="10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color w:val="494949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4949"/>
                                <w:sz w:val="18"/>
                              </w:rPr>
                              <w:t xml:space="preserve"> 2013年全国大学生广告艺术大赛优秀奖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420" w:leftChars="100" w:right="0" w:rightChars="0" w:hanging="180" w:hangingChars="10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color w:val="494949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4949"/>
                                <w:sz w:val="18"/>
                              </w:rPr>
                              <w:t xml:space="preserve"> 2015乐视超级手机桌面壁纸优秀奖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420" w:leftChars="100" w:right="0" w:rightChars="0" w:hanging="180" w:hangingChars="10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color w:val="49494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4949"/>
                                <w:sz w:val="18"/>
                              </w:rPr>
                              <w:t xml:space="preserve"> 2015站酷释放创意，强者本色-ThinkPad百变小黑创意大赛入围奖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0pt;margin-top:595.85pt;height:71.45pt;width:355.4pt;z-index:251716608;mso-width-relative:page;mso-height-relative:page;" filled="f" stroked="f" coordsize="21600,21600" o:gfxdata="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9+7O3ZAAAADgEAAA8AAAAAAAAAAQAgAAAAIgAAAGRycy9kb3ducmV2&#10;LnhtbFBLAQIUABQAAAAIAIdO4kBAUKZa+wEAANEDAAAOAAAAAAAAAAEAIAAAACg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420" w:leftChars="100" w:right="0" w:rightChars="0" w:hanging="180" w:hangingChars="10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color w:val="494949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4949"/>
                          <w:sz w:val="18"/>
                        </w:rPr>
                        <w:t xml:space="preserve"> 2013年全国大学生广告艺术大赛优秀奖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420" w:leftChars="100" w:right="0" w:rightChars="0" w:hanging="180" w:hangingChars="10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color w:val="494949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4949"/>
                          <w:sz w:val="18"/>
                        </w:rPr>
                        <w:t xml:space="preserve"> 2015乐视超级手机桌面壁纸优秀奖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420" w:leftChars="100" w:right="0" w:rightChars="0" w:hanging="180" w:hangingChars="10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color w:val="494949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4949"/>
                          <w:sz w:val="18"/>
                        </w:rPr>
                        <w:t xml:space="preserve"> 2015站酷释放创意，强者本色-ThinkPad百变小黑创意大赛入围奖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911225</wp:posOffset>
            </wp:positionH>
            <wp:positionV relativeFrom="paragraph">
              <wp:posOffset>144145</wp:posOffset>
            </wp:positionV>
            <wp:extent cx="790575" cy="790575"/>
            <wp:effectExtent l="0" t="0" r="9525" b="9525"/>
            <wp:wrapNone/>
            <wp:docPr id="13" name="图片 13" descr="C:\Users\Administrator\Desktop\images\5－1_03.png5－1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Administrator\Desktop\images\5－1_03.png5－1_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8840470</wp:posOffset>
                </wp:positionV>
                <wp:extent cx="4116705" cy="90868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99080" y="8840470"/>
                          <a:ext cx="411670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49494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4949"/>
                                <w:sz w:val="18"/>
                                <w:szCs w:val="18"/>
                              </w:rPr>
                              <w:t>本人有一定的团队管理统筹经验，具备良好的团队管理能力和方法，能进行合理分工和团队激励；具备优秀的业务沟通和协调能力，掌握人员的心理分析能力，并有较强的劳动关系处理技巧和方法。工作富有激情，有强烈的进取心和成就欲望，希望能为在实现自我价值的同时为公司创造价值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0.4pt;margin-top:696.1pt;height:71.55pt;width:324.15pt;z-index:251704320;mso-width-relative:page;mso-height-relative:page;" filled="f" stroked="f" coordsize="21600,21600" o:gfxdata="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7cQ2A2QAAAA4BAAAPAAAAAAAAAAEAIAAAACIAAABk&#10;cnMvZG93bnJldi54bWxQSwECFAAUAAAACACHTuJA01ouowUCAADdAwAADgAAAAAAAAABACAAAAAo&#10;AQAAZHJzL2Uyb0RvYy54bWxQSwUGAAAAAAYABgBZAQAAn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494949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4949"/>
                          <w:sz w:val="18"/>
                          <w:szCs w:val="18"/>
                        </w:rPr>
                        <w:t>本人有一定的团队管理统筹经验，具备良好的团队管理能力和方法，能进行合理分工和团队激励；具备优秀的业务沟通和协调能力，掌握人员的心理分析能力，并有较强的劳动关系处理技巧和方法。工作富有激情，有强烈的进取心和成就欲望，希望能为在实现自我价值的同时为公司创造价值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8344535</wp:posOffset>
                </wp:positionV>
                <wp:extent cx="4103370" cy="499110"/>
                <wp:effectExtent l="0" t="0" r="0" b="0"/>
                <wp:wrapNone/>
                <wp:docPr id="175" name="组合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3370" cy="499110"/>
                          <a:chOff x="4267" y="13394"/>
                          <a:chExt cx="6462" cy="786"/>
                        </a:xfrm>
                      </wpg:grpSpPr>
                      <wps:wsp>
                        <wps:cNvPr id="10" name="文本框 10"/>
                        <wps:cNvSpPr txBox="1"/>
                        <wps:spPr>
                          <a:xfrm>
                            <a:off x="6361" y="13394"/>
                            <a:ext cx="2276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sz w:val="22"/>
                                  <w:szCs w:val="22"/>
                                </w:rPr>
                                <w:t>自我评价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22"/>
                                  <w:szCs w:val="22"/>
                                </w:rPr>
                                <w:t>About</w:t>
                              </w:r>
                              <w:r>
                                <w:rPr>
                                  <w:rFonts w:ascii="微软雅黑" w:hAnsi="微软雅黑" w:eastAsia="微软雅黑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22"/>
                                  <w:szCs w:val="22"/>
                                </w:rPr>
                                <w:t>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11" name="直线连接符 10"/>
                        <wps:cNvCnPr/>
                        <wps:spPr>
                          <a:xfrm>
                            <a:off x="4267" y="14025"/>
                            <a:ext cx="6463" cy="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3.1pt;margin-top:657.05pt;height:39.3pt;width:323.1pt;z-index:251700224;mso-width-relative:page;mso-height-relative:page;" coordorigin="4267,13394" coordsize="6462,786" o:gfxdata="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">
                <o:lock v:ext="edit" aspectratio="f"/>
                <v:shape id="_x0000_s1026" o:spid="_x0000_s1026" o:spt="202" type="#_x0000_t202" style="position:absolute;left:6361;top:13394;height:787;width:2276;" filled="f" stroked="f" coordsize="21600,21600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bCs/>
                            <w:sz w:val="22"/>
                            <w:szCs w:val="22"/>
                          </w:rPr>
                          <w:t>自我评价</w:t>
                        </w:r>
                        <w:r>
                          <w:rPr>
                            <w:rFonts w:hint="eastAsia" w:ascii="微软雅黑" w:hAnsi="微软雅黑" w:eastAsia="微软雅黑"/>
                            <w:sz w:val="22"/>
                            <w:szCs w:val="22"/>
                          </w:rPr>
                          <w:t>About</w:t>
                        </w:r>
                        <w:r>
                          <w:rPr>
                            <w:rFonts w:ascii="微软雅黑" w:hAnsi="微软雅黑" w:eastAsia="微软雅黑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sz w:val="22"/>
                            <w:szCs w:val="22"/>
                          </w:rPr>
                          <w:t>me</w:t>
                        </w:r>
                      </w:p>
                    </w:txbxContent>
                  </v:textbox>
                </v:shape>
                <v:line id="直线连接符 10" o:spid="_x0000_s1026" o:spt="20" style="position:absolute;left:4267;top:14025;height:21;width:6463;" filled="f" stroked="t" coordsize="21600,21600" o:gfxdata="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fDcim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7141845</wp:posOffset>
                </wp:positionV>
                <wp:extent cx="4103370" cy="368300"/>
                <wp:effectExtent l="0" t="0" r="0" b="0"/>
                <wp:wrapNone/>
                <wp:docPr id="171" name="组合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3370" cy="368300"/>
                          <a:chOff x="6819" y="11470"/>
                          <a:chExt cx="6462" cy="580"/>
                        </a:xfrm>
                      </wpg:grpSpPr>
                      <wps:wsp>
                        <wps:cNvPr id="60" name="文本框 18"/>
                        <wps:cNvSpPr txBox="1"/>
                        <wps:spPr>
                          <a:xfrm>
                            <a:off x="9034" y="11470"/>
                            <a:ext cx="2033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sz w:val="22"/>
                                  <w:szCs w:val="22"/>
                                </w:rPr>
                                <w:t>荣誉奖项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/>
                                  <w:sz w:val="22"/>
                                  <w:szCs w:val="22"/>
                                </w:rPr>
                                <w:softHyphen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  <w:kern w:val="10"/>
                                  <w:sz w:val="22"/>
                                  <w:szCs w:val="22"/>
                                </w:rPr>
                                <w:t>Awards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rPr>
                                  <w:rFonts w:ascii="微软雅黑" w:hAnsi="微软雅黑" w:eastAsia="微软雅黑"/>
                                  <w:sz w:val="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61" name="直线连接符 10"/>
                        <wps:cNvCnPr/>
                        <wps:spPr>
                          <a:xfrm>
                            <a:off x="6819" y="12005"/>
                            <a:ext cx="6463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3.1pt;margin-top:562.35pt;height:29pt;width:323.1pt;z-index:251694080;mso-width-relative:page;mso-height-relative:page;" coordorigin="6819,11470" coordsize="6462,580" o:gfxdata="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">
                <o:lock v:ext="edit" aspectratio="f"/>
                <v:shape id="文本框 18" o:spid="_x0000_s1026" o:spt="202" type="#_x0000_t202" style="position:absolute;left:9034;top:11470;height:580;width:2033;" filled="f" stroked="f" coordsize="21600,21600" o:gfxdata="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u19Yu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sz w:val="22"/>
                            <w:szCs w:val="22"/>
                          </w:rPr>
                          <w:t>荣誉奖项</w:t>
                        </w:r>
                        <w:r>
                          <w:rPr>
                            <w:rFonts w:ascii="微软雅黑" w:hAnsi="微软雅黑" w:eastAsia="微软雅黑"/>
                            <w:color w:val="000000"/>
                            <w:sz w:val="22"/>
                            <w:szCs w:val="22"/>
                          </w:rPr>
                          <w:softHyphen/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  <w:kern w:val="10"/>
                            <w:sz w:val="22"/>
                            <w:szCs w:val="22"/>
                          </w:rPr>
                          <w:t>Awards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000000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rPr>
                            <w:rFonts w:ascii="微软雅黑" w:hAnsi="微软雅黑" w:eastAsia="微软雅黑"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</v:shape>
                <v:line id="直线连接符 10" o:spid="_x0000_s1026" o:spt="20" style="position:absolute;left:6819;top:12005;height:6;width:6463;" filled="f" stroked="t" coordsize="21600,21600" o:gfxdata="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8UBV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5862955</wp:posOffset>
                </wp:positionV>
                <wp:extent cx="4252595" cy="1342390"/>
                <wp:effectExtent l="0" t="0" r="0" b="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2595" cy="1342390"/>
                          <a:chOff x="4611" y="7371"/>
                          <a:chExt cx="6697" cy="2114"/>
                        </a:xfrm>
                      </wpg:grpSpPr>
                      <wps:wsp>
                        <wps:cNvPr id="23" name="文本框 15"/>
                        <wps:cNvSpPr txBox="1"/>
                        <wps:spPr>
                          <a:xfrm>
                            <a:off x="4611" y="7371"/>
                            <a:ext cx="2412" cy="4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ind w:hanging="180"/>
                                <w:rPr>
                                  <w:rFonts w:ascii="微软雅黑" w:hAnsi="微软雅黑" w:eastAsia="微软雅黑" w:cs="微软雅黑"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/>
                                  <w:sz w:val="18"/>
                                </w:rPr>
                                <w:t xml:space="preserve"> 2016/03至今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24" name="文本框 20"/>
                        <wps:cNvSpPr txBox="1"/>
                        <wps:spPr>
                          <a:xfrm>
                            <a:off x="4824" y="7713"/>
                            <a:ext cx="6484" cy="17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color w:val="B79B8B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/>
                                  <w:sz w:val="18"/>
                                  <w:lang w:eastAsia="zh-CN"/>
                                </w:rPr>
                                <w:t>办公资源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/>
                                  <w:sz w:val="18"/>
                                </w:rPr>
                                <w:t xml:space="preserve">信息科技有限公司                         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B79B8B"/>
                                  <w:sz w:val="18"/>
                                </w:rPr>
                                <w:t>行政人员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color w:val="B79B8B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sz w:val="18"/>
                                </w:rPr>
                                <w:t>所属行业：软件开发、系统集成</w:t>
                              </w:r>
                            </w:p>
                            <w:p>
                              <w:pPr>
                                <w:spacing w:line="320" w:lineRule="exact"/>
                                <w:rPr>
                                  <w:rFonts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</w:rPr>
                                <w:t>主要负责监督检查各项行政规定制度实施执行情况，促进各项行政工作规范化；负责协调内部及外部关系；组织好来客接待及相关的外联工作；根据办公需求，公司固定资产管理与维护保养及相关外联工作。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0.35pt;margin-top:461.65pt;height:105.7pt;width:334.85pt;z-index:251714560;mso-width-relative:page;mso-height-relative:page;" coordorigin="4611,7371" coordsize="6697,2114" o:gfxdata="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ANSGF7dAAAADQEAAA8AAAAAAAAAAQAgAAAAIgAAAGRy&#10;cy9kb3ducmV2LnhtbFBLAQIUABQAAAAIAIdO4kCgkJldqwIAADwHAAAOAAAAAAAAAAEAIAAAACwB&#10;AABkcnMvZTJvRG9jLnhtbFBLBQYAAAAABgAGAFkBAABJBgAAAAA=&#10;">
                <o:lock v:ext="edit" aspectratio="f"/>
                <v:shape id="文本框 15" o:spid="_x0000_s1026" o:spt="202" type="#_x0000_t202" style="position:absolute;left:4611;top:7371;height:406;width:2412;" filled="f" stroked="f" coordsize="21600,21600" o:gfxdata="UEsDBAoAAAAAAIdO4kAAAAAAAAAAAAAAAAAEAAAAZHJzL1BLAwQUAAAACACHTuJA9ZodSr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ZodS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2"/>
                          </w:numPr>
                          <w:ind w:hanging="180"/>
                          <w:rPr>
                            <w:rFonts w:ascii="微软雅黑" w:hAnsi="微软雅黑" w:eastAsia="微软雅黑" w:cs="微软雅黑"/>
                            <w:color w:val="000000"/>
                            <w:sz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8"/>
                          </w:rPr>
                          <w:t xml:space="preserve"> 2016/03至今</w:t>
                        </w:r>
                      </w:p>
                      <w:p/>
                    </w:txbxContent>
                  </v:textbox>
                </v:shape>
                <v:shape id="文本框 20" o:spid="_x0000_s1026" o:spt="202" type="#_x0000_t202" style="position:absolute;left:4824;top:7713;height:1773;width:6484;" filled="f" stroked="f" coordsize="21600,21600" o:gfxdata="UEsDBAoAAAAAAIdO4kAAAAAAAAAAAAAAAAAEAAAAZHJzL1BLAwQUAAAACACHTuJAenOFPr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nOFP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color w:val="B79B8B"/>
                            <w:sz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8"/>
                            <w:lang w:eastAsia="zh-CN"/>
                          </w:rPr>
                          <w:t>办公资源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8"/>
                          </w:rPr>
                          <w:t xml:space="preserve">信息科技有限公司                         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B79B8B"/>
                            <w:sz w:val="18"/>
                          </w:rPr>
                          <w:t>行政人员</w:t>
                        </w:r>
                      </w:p>
                      <w:p>
                        <w:pPr>
                          <w:rPr>
                            <w:rFonts w:ascii="微软雅黑" w:hAnsi="微软雅黑" w:eastAsia="微软雅黑" w:cs="微软雅黑"/>
                            <w:color w:val="B79B8B"/>
                            <w:sz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8"/>
                          </w:rPr>
                          <w:t>所属行业：软件开发、系统集成</w:t>
                        </w:r>
                      </w:p>
                      <w:p>
                        <w:pPr>
                          <w:spacing w:line="320" w:lineRule="exact"/>
                          <w:rPr>
                            <w:rFonts w:ascii="微软雅黑" w:hAnsi="微软雅黑" w:eastAsia="微软雅黑" w:cs="微软雅黑"/>
                            <w:color w:val="494949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</w:rPr>
                          <w:t>主要负责监督检查各项行政规定制度实施执行情况，促进各项行政工作规范化；负责协调内部及外部关系；组织好来客接待及相关的外联工作；根据办公需求，公司固定资产管理与维护保养及相关外联工作。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4500880</wp:posOffset>
                </wp:positionV>
                <wp:extent cx="4252595" cy="1342390"/>
                <wp:effectExtent l="0" t="0" r="0" b="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2595" cy="1342390"/>
                          <a:chOff x="4611" y="7371"/>
                          <a:chExt cx="6697" cy="2114"/>
                        </a:xfrm>
                      </wpg:grpSpPr>
                      <wps:wsp>
                        <wps:cNvPr id="15" name="文本框 15"/>
                        <wps:cNvSpPr txBox="1"/>
                        <wps:spPr>
                          <a:xfrm>
                            <a:off x="4611" y="7371"/>
                            <a:ext cx="2412" cy="4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ind w:hanging="180"/>
                                <w:rPr>
                                  <w:rFonts w:ascii="微软雅黑" w:hAnsi="微软雅黑" w:eastAsia="微软雅黑" w:cs="微软雅黑"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/>
                                  <w:sz w:val="18"/>
                                </w:rPr>
                                <w:t xml:space="preserve"> 2016/03至今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20" name="文本框 20"/>
                        <wps:cNvSpPr txBox="1"/>
                        <wps:spPr>
                          <a:xfrm>
                            <a:off x="4824" y="7713"/>
                            <a:ext cx="6484" cy="17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color w:val="B79B8B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/>
                                  <w:sz w:val="18"/>
                                  <w:lang w:eastAsia="zh-CN"/>
                                </w:rPr>
                                <w:t>办公资源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/>
                                  <w:sz w:val="18"/>
                                </w:rPr>
                                <w:t xml:space="preserve">信息科技有限公司                         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B79B8B"/>
                                  <w:sz w:val="18"/>
                                </w:rPr>
                                <w:t>行政人员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color w:val="B79B8B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sz w:val="18"/>
                                </w:rPr>
                                <w:t>所属行业：软件开发、系统集成</w:t>
                              </w:r>
                            </w:p>
                            <w:p>
                              <w:pPr>
                                <w:spacing w:line="320" w:lineRule="exact"/>
                                <w:rPr>
                                  <w:rFonts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</w:rPr>
                                <w:t>主要负责监督检查各项行政规定制度实施执行情况，促进各项行政工作规范化；负责协调内部及外部关系；组织好来客接待及相关的外联工作；根据办公需求，公司固定资产管理与维护保养及相关外联工作。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0.2pt;margin-top:354.4pt;height:105.7pt;width:334.85pt;z-index:251712512;mso-width-relative:page;mso-height-relative:page;" coordorigin="4611,7371" coordsize="6697,2114" o:gfxdata="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HBiWgbbAAAADAEAAA8AAAAAAAAAAQAgAAAAIgAAAGRycy9kb3du&#10;cmV2LnhtbFBLAQIUABQAAAAIAIdO4kAZ19D9pwIAADwHAAAOAAAAAAAAAAEAIAAAACoBAABkcnMv&#10;ZTJvRG9jLnhtbFBLBQYAAAAABgAGAFkBAABDBgAAAAA=&#10;">
                <o:lock v:ext="edit" aspectratio="f"/>
                <v:shape id="_x0000_s1026" o:spid="_x0000_s1026" o:spt="202" type="#_x0000_t202" style="position:absolute;left:4611;top:7371;height:406;width:2412;" filled="f" stroked="f" coordsize="21600,21600" o:gfxdata="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U+oY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2"/>
                          </w:numPr>
                          <w:ind w:hanging="180"/>
                          <w:rPr>
                            <w:rFonts w:ascii="微软雅黑" w:hAnsi="微软雅黑" w:eastAsia="微软雅黑" w:cs="微软雅黑"/>
                            <w:color w:val="000000"/>
                            <w:sz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8"/>
                          </w:rPr>
                          <w:t xml:space="preserve"> 2016/03至今</w:t>
                        </w:r>
                      </w:p>
                      <w:p/>
                    </w:txbxContent>
                  </v:textbox>
                </v:shape>
                <v:shape id="_x0000_s1026" o:spid="_x0000_s1026" o:spt="202" type="#_x0000_t202" style="position:absolute;left:4824;top:7713;height:1773;width:6484;" filled="f" stroked="f" coordsize="21600,21600" o:gfxdata="UEsDBAoAAAAAAIdO4kAAAAAAAAAAAAAAAAAEAAAAZHJzL1BLAwQUAAAACACHTuJABUiDPb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F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SIM9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color w:val="B79B8B"/>
                            <w:sz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8"/>
                            <w:lang w:eastAsia="zh-CN"/>
                          </w:rPr>
                          <w:t>办公资源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8"/>
                          </w:rPr>
                          <w:t xml:space="preserve">信息科技有限公司                         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B79B8B"/>
                            <w:sz w:val="18"/>
                          </w:rPr>
                          <w:t>行政人员</w:t>
                        </w:r>
                      </w:p>
                      <w:p>
                        <w:pPr>
                          <w:rPr>
                            <w:rFonts w:ascii="微软雅黑" w:hAnsi="微软雅黑" w:eastAsia="微软雅黑" w:cs="微软雅黑"/>
                            <w:color w:val="B79B8B"/>
                            <w:sz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8"/>
                          </w:rPr>
                          <w:t>所属行业：软件开发、系统集成</w:t>
                        </w:r>
                      </w:p>
                      <w:p>
                        <w:pPr>
                          <w:spacing w:line="320" w:lineRule="exact"/>
                          <w:rPr>
                            <w:rFonts w:ascii="微软雅黑" w:hAnsi="微软雅黑" w:eastAsia="微软雅黑" w:cs="微软雅黑"/>
                            <w:color w:val="494949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</w:rPr>
                          <w:t>主要负责监督检查各项行政规定制度实施执行情况，促进各项行政工作规范化；负责协调内部及外部关系；组织好来客接待及相关的外联工作；根据办公需求，公司固定资产管理与维护保养及相关外联工作。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4046220</wp:posOffset>
                </wp:positionV>
                <wp:extent cx="4103370" cy="368300"/>
                <wp:effectExtent l="0" t="0" r="0" b="0"/>
                <wp:wrapNone/>
                <wp:docPr id="142" name="组合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3370" cy="368300"/>
                          <a:chOff x="6892" y="7092"/>
                          <a:chExt cx="6462" cy="580"/>
                        </a:xfrm>
                      </wpg:grpSpPr>
                      <wps:wsp>
                        <wps:cNvPr id="35" name="文本框 18"/>
                        <wps:cNvSpPr txBox="1"/>
                        <wps:spPr>
                          <a:xfrm>
                            <a:off x="8612" y="7092"/>
                            <a:ext cx="3023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sz w:val="22"/>
                                  <w:szCs w:val="22"/>
                                </w:rPr>
                                <w:t>工作经验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/>
                                  <w:sz w:val="22"/>
                                  <w:szCs w:val="22"/>
                                </w:rPr>
                                <w:softHyphen/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/>
                                  <w:kern w:val="10"/>
                                  <w:sz w:val="22"/>
                                  <w:szCs w:val="22"/>
                                </w:rPr>
                                <w:t>Work Experience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rPr>
                                  <w:rFonts w:ascii="微软雅黑" w:hAnsi="微软雅黑" w:eastAsia="微软雅黑"/>
                                  <w:sz w:val="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36" name="直线连接符 10"/>
                        <wps:cNvCnPr/>
                        <wps:spPr>
                          <a:xfrm>
                            <a:off x="6892" y="7627"/>
                            <a:ext cx="6463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6.75pt;margin-top:318.6pt;height:29pt;width:323.1pt;z-index:251710464;mso-width-relative:page;mso-height-relative:page;" coordorigin="6892,7092" coordsize="6462,580" o:gfxdata="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">
                <o:lock v:ext="edit" aspectratio="f"/>
                <v:shape id="文本框 18" o:spid="_x0000_s1026" o:spt="202" type="#_x0000_t202" style="position:absolute;left:8612;top:7092;height:580;width:3023;" filled="f" stroked="f" coordsize="21600,21600" o:gfxdata="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cXk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sz w:val="22"/>
                            <w:szCs w:val="22"/>
                          </w:rPr>
                          <w:t>工作经验</w:t>
                        </w:r>
                        <w:r>
                          <w:rPr>
                            <w:rFonts w:ascii="微软雅黑" w:hAnsi="微软雅黑" w:eastAsia="微软雅黑"/>
                            <w:color w:val="000000"/>
                            <w:sz w:val="22"/>
                            <w:szCs w:val="22"/>
                          </w:rPr>
                          <w:softHyphen/>
                        </w:r>
                        <w:r>
                          <w:rPr>
                            <w:rFonts w:ascii="微软雅黑" w:hAnsi="微软雅黑" w:eastAsia="微软雅黑"/>
                            <w:color w:val="000000"/>
                            <w:kern w:val="10"/>
                            <w:sz w:val="22"/>
                            <w:szCs w:val="22"/>
                          </w:rPr>
                          <w:t>Work Experience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000000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rPr>
                            <w:rFonts w:ascii="微软雅黑" w:hAnsi="微软雅黑" w:eastAsia="微软雅黑"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</v:shape>
                <v:line id="直线连接符 10" o:spid="_x0000_s1026" o:spt="20" style="position:absolute;left:6892;top:7627;height:6;width:6463;" filled="f" stroked="t" coordsize="21600,21600" o:gfxdata="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Oftj2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2979420</wp:posOffset>
                </wp:positionV>
                <wp:extent cx="4182745" cy="1063625"/>
                <wp:effectExtent l="0" t="0" r="0" b="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2745" cy="1063625"/>
                          <a:chOff x="6404" y="4975"/>
                          <a:chExt cx="6587" cy="1470"/>
                        </a:xfrm>
                      </wpg:grpSpPr>
                      <wps:wsp>
                        <wps:cNvPr id="6" name="文本框 6"/>
                        <wps:cNvSpPr txBox="1"/>
                        <wps:spPr>
                          <a:xfrm>
                            <a:off x="6685" y="5337"/>
                            <a:ext cx="6306" cy="11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/>
                                  <w:sz w:val="18"/>
                                </w:rPr>
                                <w:t xml:space="preserve">广州云海大学                                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B79B8B"/>
                                  <w:sz w:val="18"/>
                                </w:rPr>
                                <w:t>行政管理专业</w:t>
                              </w:r>
                            </w:p>
                            <w:p>
                              <w:r>
                                <w:fldChar w:fldCharType="begin"/>
                              </w:r>
                              <w:r>
                                <w:instrText xml:space="preserve"> HYPERLINK "http://baike.sogou.com/lemma/ShowInnerLink.htm?lemmaId=67300" \t "http://baike.sogou.com/_blank"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7"/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t>西方经济学</w:t>
                              </w:r>
                              <w:r>
                                <w:rPr>
                                  <w:rStyle w:val="7"/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shd w:val="clear" w:color="auto" w:fill="FFFFFF"/>
                                </w:rPr>
                                <w:t>、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"http://baike.sogou.com/lemma/ShowInnerLink.htm?lemmaId=99729626" \t "http://baike.sogou.com/_blank"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7"/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t>会计学</w:t>
                              </w:r>
                              <w:r>
                                <w:rPr>
                                  <w:rStyle w:val="7"/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shd w:val="clear" w:color="auto" w:fill="FFFFFF"/>
                                </w:rPr>
                                <w:t>、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"http://baike.sogou.com/lemma/ShowInnerLink.htm?lemmaId=67688785" \t "http://baike.sogou.com/_blank"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7"/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t>财政学</w:t>
                              </w:r>
                              <w:r>
                                <w:rPr>
                                  <w:rStyle w:val="7"/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shd w:val="clear" w:color="auto" w:fill="FFFFFF"/>
                                </w:rPr>
                                <w:t>、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"http://baike.sogou.com/lemma/ShowInnerLink.htm?lemmaId=3714538" \t "http://baike.sogou.com/_blank"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7"/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t>货币银行学</w:t>
                              </w:r>
                              <w:r>
                                <w:rPr>
                                  <w:rStyle w:val="7"/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shd w:val="clear" w:color="auto" w:fill="FFFFFF"/>
                                </w:rPr>
                                <w:t>、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"http://baike.sogou.com/lemma/ShowInnerLink.htm?lemmaId=297197" \t "http://baike.sogou.com/_blank"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7"/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t>管理学</w:t>
                              </w:r>
                              <w:r>
                                <w:rPr>
                                  <w:rStyle w:val="7"/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shd w:val="clear" w:color="auto" w:fill="FFFFFF"/>
                                </w:rPr>
                                <w:t>、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"http://baike.sogou.com/lemma/ShowInnerLink.htm?lemmaId=64644835" \t "http://baike.sogou.com/_blank"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7"/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t>经济法</w:t>
                              </w:r>
                              <w:r>
                                <w:rPr>
                                  <w:rStyle w:val="7"/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shd w:val="clear" w:color="auto" w:fill="FFFFFF"/>
                                </w:rPr>
                                <w:t>、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"http://baike.sogou.com/lemma/ShowInnerLink.htm?lemmaId=82123710" \t "http://baike.sogou.com/_blank"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7"/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t>统计学</w:t>
                              </w:r>
                              <w:r>
                                <w:rPr>
                                  <w:rStyle w:val="7"/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shd w:val="clear" w:color="auto" w:fill="FFFFFF"/>
                                </w:rPr>
                                <w:t>、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"http://baike.sogou.com/lemma/ShowInnerLink.htm?lemmaId=101356869" \t "http://baike.sogou.com/_blank"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7"/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t>管理信息系统</w:t>
                              </w:r>
                              <w:r>
                                <w:rPr>
                                  <w:rStyle w:val="7"/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shd w:val="clear" w:color="auto" w:fill="FFFFFF"/>
                                </w:rPr>
                                <w:t>、市场营销、财务分析等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6404" y="4975"/>
                            <a:ext cx="2412" cy="4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ind w:hanging="180"/>
                                <w:rPr>
                                  <w:rFonts w:ascii="微软雅黑" w:hAnsi="微软雅黑" w:eastAsia="微软雅黑" w:cs="微软雅黑"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/>
                                  <w:sz w:val="18"/>
                                </w:rPr>
                                <w:t xml:space="preserve"> 2011/09-2016/06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0.2pt;margin-top:234.6pt;height:83.75pt;width:329.35pt;z-index:251718656;mso-width-relative:page;mso-height-relative:page;" coordorigin="6404,4975" coordsize="6587,1470" o:gfxdata="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ufeq1tsAAAAMAQAADwAAAAAAAAABACAAAAAiAAAAZHJz&#10;L2Rvd25yZXYueG1sUEsBAhQAFAAAAAgAh07iQOs6tnusAgAAOQcAAA4AAAAAAAAAAQAgAAAAKgEA&#10;AGRycy9lMm9Eb2MueG1sUEsFBgAAAAAGAAYAWQEAAEgGAAAAAA==&#10;">
                <o:lock v:ext="edit" aspectratio="f"/>
                <v:shape id="_x0000_s1026" o:spid="_x0000_s1026" o:spt="202" type="#_x0000_t202" style="position:absolute;left:6685;top:5337;height:1108;width:6306;" filled="f" stroked="f" coordsize="21600,21600" o:gfxdata="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m7drvQAA&#10;ANo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color w:val="000000"/>
                            <w:sz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8"/>
                          </w:rPr>
                          <w:t xml:space="preserve">广州云海大学                                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B79B8B"/>
                            <w:sz w:val="18"/>
                          </w:rPr>
                          <w:t>行政管理专业</w:t>
                        </w:r>
                      </w:p>
                      <w:p>
                        <w:r>
                          <w:fldChar w:fldCharType="begin"/>
                        </w:r>
                        <w:r>
                          <w:instrText xml:space="preserve"> HYPERLINK "http://baike.sogou.com/lemma/ShowInnerLink.htm?lemmaId=67300" \t "http://baike.sogou.com/_blank" 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7"/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t>西方经济学</w:t>
                        </w:r>
                        <w:r>
                          <w:rPr>
                            <w:rStyle w:val="7"/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shd w:val="clear" w:color="auto" w:fill="FFFFFF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"http://baike.sogou.com/lemma/ShowInnerLink.htm?lemmaId=99729626" \t "http://baike.sogou.com/_blank" 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7"/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t>会计学</w:t>
                        </w:r>
                        <w:r>
                          <w:rPr>
                            <w:rStyle w:val="7"/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shd w:val="clear" w:color="auto" w:fill="FFFFFF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"http://baike.sogou.com/lemma/ShowInnerLink.htm?lemmaId=67688785" \t "http://baike.sogou.com/_blank" 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7"/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t>财政学</w:t>
                        </w:r>
                        <w:r>
                          <w:rPr>
                            <w:rStyle w:val="7"/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shd w:val="clear" w:color="auto" w:fill="FFFFFF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"http://baike.sogou.com/lemma/ShowInnerLink.htm?lemmaId=3714538" \t "http://baike.sogou.com/_blank" 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7"/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t>货币银行学</w:t>
                        </w:r>
                        <w:r>
                          <w:rPr>
                            <w:rStyle w:val="7"/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shd w:val="clear" w:color="auto" w:fill="FFFFFF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"http://baike.sogou.com/lemma/ShowInnerLink.htm?lemmaId=297197" \t "http://baike.sogou.com/_blank" 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7"/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t>管理学</w:t>
                        </w:r>
                        <w:r>
                          <w:rPr>
                            <w:rStyle w:val="7"/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shd w:val="clear" w:color="auto" w:fill="FFFFFF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"http://baike.sogou.com/lemma/ShowInnerLink.htm?lemmaId=64644835" \t "http://baike.sogou.com/_blank" 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7"/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t>经济法</w:t>
                        </w:r>
                        <w:r>
                          <w:rPr>
                            <w:rStyle w:val="7"/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shd w:val="clear" w:color="auto" w:fill="FFFFFF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"http://baike.sogou.com/lemma/ShowInnerLink.htm?lemmaId=82123710" \t "http://baike.sogou.com/_blank" 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7"/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t>统计学</w:t>
                        </w:r>
                        <w:r>
                          <w:rPr>
                            <w:rStyle w:val="7"/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shd w:val="clear" w:color="auto" w:fill="FFFFFF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"http://baike.sogou.com/lemma/ShowInnerLink.htm?lemmaId=101356869" \t "http://baike.sogou.com/_blank" 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7"/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t>管理信息系统</w:t>
                        </w:r>
                        <w:r>
                          <w:rPr>
                            <w:rStyle w:val="7"/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shd w:val="clear" w:color="auto" w:fill="FFFFFF"/>
                          </w:rPr>
                          <w:t>、市场营销、财务分析等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404;top:4975;height:406;width:2412;" filled="f" stroked="f" coordsize="21600,21600" o:gfxdata="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F0b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2"/>
                          </w:numPr>
                          <w:ind w:hanging="180"/>
                          <w:rPr>
                            <w:rFonts w:ascii="微软雅黑" w:hAnsi="微软雅黑" w:eastAsia="微软雅黑" w:cs="微软雅黑"/>
                            <w:color w:val="000000"/>
                            <w:sz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8"/>
                          </w:rPr>
                          <w:t xml:space="preserve"> 2011/09-2016/06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2566670</wp:posOffset>
                </wp:positionV>
                <wp:extent cx="4103370" cy="368300"/>
                <wp:effectExtent l="0" t="0" r="0" b="0"/>
                <wp:wrapNone/>
                <wp:docPr id="112" name="组合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3370" cy="368300"/>
                          <a:chOff x="4801" y="4578"/>
                          <a:chExt cx="6462" cy="580"/>
                        </a:xfrm>
                      </wpg:grpSpPr>
                      <wps:wsp>
                        <wps:cNvPr id="80" name="文本框 18"/>
                        <wps:cNvSpPr txBox="1"/>
                        <wps:spPr>
                          <a:xfrm>
                            <a:off x="6890" y="4578"/>
                            <a:ext cx="2286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sz w:val="22"/>
                                  <w:szCs w:val="22"/>
                                </w:rPr>
                                <w:t>教育背景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/>
                                  <w:sz w:val="22"/>
                                  <w:szCs w:val="22"/>
                                </w:rPr>
                                <w:softHyphen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  <w:kern w:val="10"/>
                                  <w:sz w:val="22"/>
                                  <w:szCs w:val="22"/>
                                </w:rPr>
                                <w:t>Education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rPr>
                                  <w:rFonts w:ascii="微软雅黑" w:hAnsi="微软雅黑" w:eastAsia="微软雅黑"/>
                                  <w:sz w:val="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81" name="直线连接符 10"/>
                        <wps:cNvCnPr/>
                        <wps:spPr>
                          <a:xfrm>
                            <a:off x="4801" y="5113"/>
                            <a:ext cx="6463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5.9pt;margin-top:202.1pt;height:29pt;width:323.1pt;z-index:251689984;mso-width-relative:page;mso-height-relative:page;" coordorigin="4801,4578" coordsize="6462,580" o:gfxdata="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">
                <o:lock v:ext="edit" aspectratio="f"/>
                <v:shape id="文本框 18" o:spid="_x0000_s1026" o:spt="202" type="#_x0000_t202" style="position:absolute;left:6890;top:4578;height:580;width:2286;" filled="f" stroked="f" coordsize="21600,21600" o:gfxdata="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u5E3G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sz w:val="22"/>
                            <w:szCs w:val="22"/>
                          </w:rPr>
                          <w:t>教育背景</w:t>
                        </w:r>
                        <w:r>
                          <w:rPr>
                            <w:rFonts w:ascii="微软雅黑" w:hAnsi="微软雅黑" w:eastAsia="微软雅黑"/>
                            <w:color w:val="000000"/>
                            <w:sz w:val="22"/>
                            <w:szCs w:val="22"/>
                          </w:rPr>
                          <w:softHyphen/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  <w:kern w:val="10"/>
                            <w:sz w:val="22"/>
                            <w:szCs w:val="22"/>
                          </w:rPr>
                          <w:t>Education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000000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rPr>
                            <w:rFonts w:ascii="微软雅黑" w:hAnsi="微软雅黑" w:eastAsia="微软雅黑"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</v:shape>
                <v:line id="直线连接符 10" o:spid="_x0000_s1026" o:spt="20" style="position:absolute;left:4801;top:5113;height:6;width:6463;" filled="f" stroked="t" coordsize="21600,21600" o:gfxdata="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8nnr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206375</wp:posOffset>
                </wp:positionV>
                <wp:extent cx="7144385" cy="10289540"/>
                <wp:effectExtent l="0" t="0" r="18415" b="165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040" y="234950"/>
                          <a:ext cx="7144385" cy="1028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.15pt;margin-top:16.25pt;height:810.2pt;width:562.55pt;z-index:-251654144;v-text-anchor:middle;mso-width-relative:page;mso-height-relative:page;" fillcolor="#FFFFFF [3212]" filled="t" stroked="f" coordsize="21600,21600" o:gfxdata="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oo65m2gAAAAsBAAAPAAAAAAAAAAEAIAAAACIAAABkcnMv&#10;ZG93bnJldi54bWxQSwECFAAUAAAACACHTuJAe1LRGjoCAAA7BAAADgAAAAAAAAABACAAAAApAQAA&#10;ZHJzL2Uyb0RvYy54bWxQSwUGAAAAAAYABgBZAQAA1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1145540</wp:posOffset>
                </wp:positionV>
                <wp:extent cx="1106170" cy="428625"/>
                <wp:effectExtent l="0" t="0" r="0" b="0"/>
                <wp:wrapNone/>
                <wp:docPr id="90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80765" y="2182495"/>
                          <a:ext cx="110617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6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1.45pt;margin-top:90.2pt;height:33.75pt;width:87.1pt;z-index:251687936;mso-width-relative:page;mso-height-relative:page;" filled="f" stroked="f" coordsize="21600,21600" o:gfxdata="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ZlxWzbAAAACwEAAA8AAAAAAAAAAQAg&#10;AAAAIgAAAGRycy9kb3ducmV2LnhtbFBLAQIUABQAAAAIAIdO4kB6uEGFCwIAANgDAAAOAAAAAAAA&#10;AAEAIAAAACoBAABkcnMvZTJvRG9jLnhtbFBLBQYAAAAABgAGAFkBAACn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6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582295</wp:posOffset>
                </wp:positionV>
                <wp:extent cx="2801620" cy="499745"/>
                <wp:effectExtent l="0" t="0" r="0" b="0"/>
                <wp:wrapSquare wrapText="bothSides"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62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pacing w:val="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 w:val="36"/>
                                <w:szCs w:val="36"/>
                              </w:rPr>
                              <w:t>PERSONL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9.35pt;margin-top:45.85pt;height:39.35pt;width:220.6pt;mso-wrap-distance-bottom:0pt;mso-wrap-distance-left:9pt;mso-wrap-distance-right:9pt;mso-wrap-distance-top:0pt;z-index:251664384;mso-width-relative:page;mso-height-relative:page;" filled="f" stroked="f" coordsize="21600,21600" o:gfxdata="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w6o1fNcAAAAKAQAADwAAAAAAAAABACAAAAAiAAAAZHJzL2Rvd25yZXYueG1s&#10;UEsBAhQAFAAAAAgAh07iQHM8OY35AQAAzwMAAA4AAAAAAAAAAQAgAAAAJgEAAGRycy9lMm9Eb2Mu&#10;eG1sUEsFBgAAAAAGAAYAWQEAAJ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spacing w:val="20"/>
                          <w:sz w:val="36"/>
                          <w:szCs w:val="36"/>
                        </w:rPr>
                      </w:pPr>
                      <w:r>
                        <w:rPr>
                          <w:rFonts w:ascii="微软雅黑" w:hAnsi="微软雅黑" w:eastAsia="微软雅黑"/>
                          <w:spacing w:val="20"/>
                          <w:sz w:val="36"/>
                          <w:szCs w:val="36"/>
                        </w:rPr>
                        <w:t>PERSONL RESUME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1759585</wp:posOffset>
                </wp:positionV>
                <wp:extent cx="2108200" cy="499110"/>
                <wp:effectExtent l="0" t="0" r="3810" b="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8200" cy="499110"/>
                          <a:chOff x="7730" y="1734"/>
                          <a:chExt cx="3320" cy="786"/>
                        </a:xfrm>
                      </wpg:grpSpPr>
                      <pic:pic xmlns:pic="http://schemas.openxmlformats.org/drawingml/2006/picture">
                        <pic:nvPicPr>
                          <pic:cNvPr id="8" name="图片 8" descr="C:\Users\Administrator\Desktop\images\5－1_06.png5－1_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068" y="1848"/>
                            <a:ext cx="1982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文本框 9"/>
                        <wps:cNvSpPr txBox="1"/>
                        <wps:spPr>
                          <a:xfrm>
                            <a:off x="7730" y="1734"/>
                            <a:ext cx="2927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</w:rPr>
                                <w:t>求职</w:t>
                              </w:r>
                              <w:r>
                                <w:rPr>
                                  <w:rFonts w:ascii="微软雅黑" w:hAnsi="微软雅黑" w:eastAsia="微软雅黑"/>
                                </w:rPr>
                                <w:t>意向：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eastAsia="微软雅黑"/>
                                </w:rPr>
                                <w:t xml:space="preserve">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行政主管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8.65pt;margin-top:138.55pt;height:39.3pt;width:166pt;z-index:251666432;mso-width-relative:page;mso-height-relative:page;" coordorigin="7730,1734" coordsize="3320,786" o:gfxdata="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">
                <o:lock v:ext="edit" aspectratio="f"/>
                <v:shape id="_x0000_s1026" o:spid="_x0000_s1026" o:spt="75" alt="C:\Users\Administrator\Desktop\images\5－1_06.png5－1_06" type="#_x0000_t75" style="position:absolute;left:9068;top:1848;height:536;width:1982;" filled="f" o:preferrelative="t" stroked="f" coordsize="21600,21600" o:gfxdata="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NBXAu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9" o:title=""/>
                  <o:lock v:ext="edit" aspectratio="t"/>
                </v:shape>
                <v:shape id="_x0000_s1026" o:spid="_x0000_s1026" o:spt="202" type="#_x0000_t202" style="position:absolute;left:7730;top:1734;height:787;width:2927;" filled="f" stroked="f" coordsize="21600,21600" o:gfxdata="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0c9Qq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</w:rPr>
                          <w:t>求职</w:t>
                        </w:r>
                        <w:r>
                          <w:rPr>
                            <w:rFonts w:ascii="微软雅黑" w:hAnsi="微软雅黑" w:eastAsia="微软雅黑"/>
                          </w:rPr>
                          <w:t>意向：</w:t>
                        </w:r>
                        <w:r>
                          <w:rPr>
                            <w:rFonts w:hint="eastAsia" w:ascii="微软雅黑" w:hAnsi="微软雅黑" w:eastAsia="微软雅黑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行政主管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1094740</wp:posOffset>
            </wp:positionV>
            <wp:extent cx="1298575" cy="1299210"/>
            <wp:effectExtent l="0" t="0" r="15875" b="15240"/>
            <wp:wrapNone/>
            <wp:docPr id="4" name="图片 0" descr="C:\Users\mayn\Desktop\简历头像\close-up-photography-of-woman-wearing-white-dress-1391495_副本.pngclose-up-photography-of-woman-wearing-white-dress-139149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0" descr="C:\Users\mayn\Desktop\简历头像\close-up-photography-of-woman-wearing-white-dress-1391495_副本.pngclose-up-photography-of-woman-wearing-white-dress-1391495_副本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1299210"/>
                    </a:xfrm>
                    <a:prstGeom prst="ellipse">
                      <a:avLst/>
                    </a:prstGeom>
                    <a:ln w="3810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5303520</wp:posOffset>
                </wp:positionV>
                <wp:extent cx="7553325" cy="5384165"/>
                <wp:effectExtent l="0" t="0" r="9525" b="698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5" y="5303520"/>
                          <a:ext cx="7553325" cy="538416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7pt;margin-top:417.6pt;height:423.95pt;width:594.75pt;z-index:-251656192;v-text-anchor:middle;mso-width-relative:page;mso-height-relative:page;" fillcolor="#E5E5E5" filled="t" stroked="f" coordsize="21600,21600" o:gfxdata="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byep+2QAAAAsBAAAPAAAAAAAAAAEAIAAAACIAAABkcnMvZG93&#10;bnJldi54bWxQSwECFAAUAAAACACHTuJAV5TIBTgCAAA5BAAADgAAAAAAAAABACAAAAAoAQAAZHJz&#10;L2Uyb0RvYy54bWxQSwUGAAAAAAYABgBZAQAA0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-28575</wp:posOffset>
                </wp:positionV>
                <wp:extent cx="7553325" cy="5342255"/>
                <wp:effectExtent l="0" t="0" r="9525" b="107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5" y="-28575"/>
                          <a:ext cx="7553325" cy="5342255"/>
                        </a:xfrm>
                        <a:prstGeom prst="rect">
                          <a:avLst/>
                        </a:prstGeom>
                        <a:solidFill>
                          <a:srgbClr val="E6CC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7pt;margin-top:-2.25pt;height:420.65pt;width:594.75pt;z-index:-251658240;v-text-anchor:middle;mso-width-relative:page;mso-height-relative:page;" fillcolor="#E6CCBE" filled="t" stroked="f" coordsize="21600,21600" o:gfxdata="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43aMdQAAAAJAQAADwAAAAAAAAABACAAAAAiAAAAZHJzL2Rvd25y&#10;ZXYueG1sUEsBAhQAFAAAAAgAh07iQGfX0KI7AgAAOAQAAA4AAAAAAAAAAQAgAAAAIwEAAGRycy9l&#10;Mm9Eb2MueG1sUEsFBgAAAAAGAAYAWQEAANA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ntique Olive Compact">
    <w:altName w:val="Kozuka Gothic Pro H"/>
    <w:panose1 w:val="020B0904030504030204"/>
    <w:charset w:val="00"/>
    <w:family w:val="auto"/>
    <w:pitch w:val="default"/>
    <w:sig w:usb0="00000000" w:usb1="00000000" w:usb2="00000000" w:usb3="00000000" w:csb0="00000093" w:csb1="00000000"/>
  </w:font>
  <w:font w:name="Clarendon">
    <w:altName w:val="Segoe Print"/>
    <w:panose1 w:val="02040604040505020204"/>
    <w:charset w:val="00"/>
    <w:family w:val="auto"/>
    <w:pitch w:val="default"/>
    <w:sig w:usb0="00000000" w:usb1="00000000" w:usb2="00000000" w:usb3="00000000" w:csb0="00000093" w:csb1="00000000"/>
  </w:font>
  <w:font w:name="Kozuka Gothic Pro H">
    <w:panose1 w:val="020B0800000000000000"/>
    <w:charset w:val="80"/>
    <w:family w:val="auto"/>
    <w:pitch w:val="default"/>
    <w:sig w:usb0="00000083" w:usb1="2AC71C11" w:usb2="00000012" w:usb3="00000000" w:csb0="20020005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8C94C"/>
    <w:multiLevelType w:val="singleLevel"/>
    <w:tmpl w:val="59B8C94C"/>
    <w:lvl w:ilvl="0" w:tentative="0">
      <w:start w:val="1"/>
      <w:numFmt w:val="bullet"/>
      <w:lvlText w:val="•"/>
      <w:lvlJc w:val="left"/>
      <w:pPr>
        <w:ind w:left="420" w:hanging="420"/>
      </w:pPr>
      <w:rPr>
        <w:rFonts w:hint="default" w:ascii="Clarendon" w:hAnsi="Clarendon" w:cs="Clarendon"/>
      </w:rPr>
    </w:lvl>
  </w:abstractNum>
  <w:abstractNum w:abstractNumId="1">
    <w:nsid w:val="59B90BEE"/>
    <w:multiLevelType w:val="singleLevel"/>
    <w:tmpl w:val="59B90BEE"/>
    <w:lvl w:ilvl="0" w:tentative="0">
      <w:start w:val="1"/>
      <w:numFmt w:val="bullet"/>
      <w:lvlText w:val="•"/>
      <w:lvlJc w:val="left"/>
      <w:pPr>
        <w:ind w:left="420" w:hanging="420"/>
      </w:pPr>
      <w:rPr>
        <w:rFonts w:hint="default" w:ascii="Antique Olive Compact" w:hAnsi="Antique Olive Compact" w:cs="Antique Olive Compac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D255BC"/>
    <w:rsid w:val="008F17D1"/>
    <w:rsid w:val="00DA0D74"/>
    <w:rsid w:val="022A7FA0"/>
    <w:rsid w:val="05622B52"/>
    <w:rsid w:val="0A8E7640"/>
    <w:rsid w:val="13B27FF5"/>
    <w:rsid w:val="15BB2D18"/>
    <w:rsid w:val="163C47DC"/>
    <w:rsid w:val="1BA85269"/>
    <w:rsid w:val="1BD345DC"/>
    <w:rsid w:val="21B15CDC"/>
    <w:rsid w:val="2318355E"/>
    <w:rsid w:val="25522EBC"/>
    <w:rsid w:val="255D3776"/>
    <w:rsid w:val="2CB7441E"/>
    <w:rsid w:val="2DBF4E8B"/>
    <w:rsid w:val="2FD255BC"/>
    <w:rsid w:val="34801C37"/>
    <w:rsid w:val="35E338CF"/>
    <w:rsid w:val="383368BD"/>
    <w:rsid w:val="38AD7677"/>
    <w:rsid w:val="3CD23E89"/>
    <w:rsid w:val="3EF847E1"/>
    <w:rsid w:val="41547BD6"/>
    <w:rsid w:val="43C356BE"/>
    <w:rsid w:val="4EF84335"/>
    <w:rsid w:val="50082058"/>
    <w:rsid w:val="52B00D5C"/>
    <w:rsid w:val="572729F3"/>
    <w:rsid w:val="5D2F3CF1"/>
    <w:rsid w:val="625B69DF"/>
    <w:rsid w:val="69272D71"/>
    <w:rsid w:val="6C9E3B44"/>
    <w:rsid w:val="6E065694"/>
    <w:rsid w:val="790E79E9"/>
    <w:rsid w:val="7EB0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等线" w:hAnsi="等线" w:eastAsia="等线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35199;&#29916;&#31616;&#21382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2020-07-20T05:52:33Z</dcterms:created>
  <dc:creator>mayn</dc:creator>
  <cp:lastModifiedBy>XXX</cp:lastModifiedBy>
  <dcterms:modified xsi:type="dcterms:W3CDTF">2020-07-20T06:02:15Z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