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微软雅黑" w:hAnsi="微软雅黑" w:eastAsia="微软雅黑"/>
          <w:b w:val="0"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-475615</wp:posOffset>
                </wp:positionV>
                <wp:extent cx="7633335" cy="11050905"/>
                <wp:effectExtent l="0" t="0" r="571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0" y="64135"/>
                          <a:ext cx="7633335" cy="11050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45pt;margin-top:-37.45pt;height:870.15pt;width:601.05pt;z-index:-251656192;v-text-anchor:middle;mso-width-relative:page;mso-height-relative:page;" fillcolor="#FFFFFF [3212]" filled="t" stroked="f" coordsize="21600,21600" o:gfxdata="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UAi3Y2gAAAA0BAAAPAAAAAAAAAAEAIAAAACIAAABkcnMvZG93&#10;bnJldi54bWxQSwECFAAUAAAACACHTuJATBdr/jcCAAA5BAAADgAAAAAAAAABACAAAAApAQAAZHJz&#10;L2Uyb0RvYy54bWxQSwUGAAAAAAYABgBZAQAA0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-88265</wp:posOffset>
                </wp:positionV>
                <wp:extent cx="1281430" cy="5740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4pt;margin-top:-6.95pt;height:45.2pt;width:100.9pt;z-index:251662336;mso-width-relative:page;mso-height-relative:page;" filled="f" stroked="f" coordsize="21600,21600" o:gfxdata="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ZhUTtwAAAAKAQAADwAAAAAAAAABACAAAAAiAAAAZHJzL2Rv&#10;d25yZXYueG1sUEsBAhQAFAAAAAgAh07iQKtCXq/9AQAAyg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-485140</wp:posOffset>
                </wp:positionV>
                <wp:extent cx="7620000" cy="10776585"/>
                <wp:effectExtent l="0" t="0" r="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55" y="254635"/>
                          <a:ext cx="7620000" cy="10776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6pt;margin-top:-38.2pt;height:848.55pt;width:600pt;z-index:-251658240;v-text-anchor:middle;mso-width-relative:page;mso-height-relative:page;" fillcolor="#FFFFFF [3212]" filled="t" stroked="f" coordsize="21600,21600" o:gfxdata="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PnZh/bAAAADQEAAA8AAAAAAAAAAQAgAAAAIgAAAGRycy9k&#10;b3ducmV2LnhtbFBLAQIUABQAAAAIAIdO4kCp5goTOAIAADoEAAAOAAAAAAAAAAEAIAAAACo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5"/>
        <w:tblW w:w="10425" w:type="dxa"/>
        <w:tblInd w:w="152" w:type="dxa"/>
        <w:tblBorders>
          <w:top w:val="single" w:color="D7D7D7" w:themeColor="background1" w:themeShade="D8" w:sz="12" w:space="0"/>
          <w:left w:val="single" w:color="D7D7D7" w:themeColor="background1" w:themeShade="D8" w:sz="12" w:space="0"/>
          <w:bottom w:val="single" w:color="D7D7D7" w:themeColor="background1" w:themeShade="D8" w:sz="12" w:space="0"/>
          <w:right w:val="single" w:color="D7D7D7" w:themeColor="background1" w:themeShade="D8" w:sz="12" w:space="0"/>
          <w:insideH w:val="single" w:color="D7D7D7" w:themeColor="background1" w:themeShade="D8" w:sz="12" w:space="0"/>
          <w:insideV w:val="single" w:color="D7D7D7" w:themeColor="background1" w:themeShade="D8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6"/>
        <w:gridCol w:w="1604"/>
        <w:gridCol w:w="1110"/>
        <w:gridCol w:w="1621"/>
        <w:gridCol w:w="1238"/>
        <w:gridCol w:w="1936"/>
        <w:gridCol w:w="1851"/>
      </w:tblGrid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74" w:type="dxa"/>
            <w:gridSpan w:val="7"/>
            <w:tcBorders>
              <w:bottom w:val="single" w:color="D9D9D9" w:sz="12" w:space="0"/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基本信息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401320</wp:posOffset>
                  </wp:positionV>
                  <wp:extent cx="941070" cy="941070"/>
                  <wp:effectExtent l="0" t="0" r="11430" b="11430"/>
                  <wp:wrapNone/>
                  <wp:docPr id="5" name="图片 5" descr="C:\Users\mayn\Desktop\简历头像\woman-wearing-white-shirt-1181690_副本.jpgwoman-wearing-white-shirt-118169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mayn\Desktop\简历头像\woman-wearing-white-shirt-1181690_副本.jpgwoman-wearing-white-shirt-118169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65" w:type="dxa"/>
            <w:gridSpan w:val="2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姓名</w:t>
            </w:r>
          </w:p>
        </w:tc>
        <w:tc>
          <w:tcPr>
            <w:tcW w:w="1604" w:type="dxa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张洁</w:t>
            </w:r>
          </w:p>
        </w:tc>
        <w:tc>
          <w:tcPr>
            <w:tcW w:w="1110" w:type="dxa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</w:t>
            </w:r>
          </w:p>
        </w:tc>
        <w:tc>
          <w:tcPr>
            <w:tcW w:w="1621" w:type="dxa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25岁</w:t>
            </w:r>
          </w:p>
        </w:tc>
        <w:tc>
          <w:tcPr>
            <w:tcW w:w="1238" w:type="dxa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</w:t>
            </w:r>
          </w:p>
        </w:tc>
        <w:tc>
          <w:tcPr>
            <w:tcW w:w="1936" w:type="dxa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女</w:t>
            </w: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籍贯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江苏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民族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汉族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婚否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已婚</w:t>
            </w: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健康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团员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身高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/体重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162cm/50kg</w:t>
            </w: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27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153 0000 0000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31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123456@qq.com</w:t>
            </w: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现居地址</w:t>
            </w:r>
          </w:p>
        </w:tc>
        <w:tc>
          <w:tcPr>
            <w:tcW w:w="75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南京市江林区天元路23号</w:t>
            </w: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425" w:type="dxa"/>
            <w:gridSpan w:val="8"/>
            <w:tcBorders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学习情况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9" w:type="dxa"/>
            <w:gridSpan w:val="3"/>
            <w:tcBorders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起止日期</w:t>
            </w:r>
          </w:p>
        </w:tc>
        <w:tc>
          <w:tcPr>
            <w:tcW w:w="3969" w:type="dxa"/>
            <w:gridSpan w:val="3"/>
            <w:tcBorders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院校名称</w:t>
            </w:r>
          </w:p>
        </w:tc>
        <w:tc>
          <w:tcPr>
            <w:tcW w:w="1936" w:type="dxa"/>
            <w:tcBorders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所学专业</w:t>
            </w:r>
          </w:p>
        </w:tc>
        <w:tc>
          <w:tcPr>
            <w:tcW w:w="1851" w:type="dxa"/>
            <w:tcBorders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69" w:type="dxa"/>
            <w:gridSpan w:val="3"/>
            <w:tcBorders>
              <w:top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　2008.09-2011.07</w:t>
            </w: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南京师范大学</w:t>
            </w: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思想政治教育</w:t>
            </w: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硕士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69" w:type="dxa"/>
            <w:gridSpan w:val="3"/>
            <w:tcBorders>
              <w:top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2004.07-2008.07</w:t>
            </w: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东南大学</w:t>
            </w: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国际经济与贸易</w:t>
            </w: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669" w:type="dxa"/>
            <w:gridSpan w:val="3"/>
            <w:tcBorders>
              <w:top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425" w:type="dxa"/>
            <w:gridSpan w:val="8"/>
            <w:tcBorders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个人实践经历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69" w:type="dxa"/>
            <w:gridSpan w:val="3"/>
            <w:tcBorders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起止日期</w:t>
            </w:r>
          </w:p>
        </w:tc>
        <w:tc>
          <w:tcPr>
            <w:tcW w:w="3969" w:type="dxa"/>
            <w:gridSpan w:val="3"/>
            <w:tcBorders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1936" w:type="dxa"/>
            <w:tcBorders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担任职位</w:t>
            </w:r>
          </w:p>
        </w:tc>
        <w:tc>
          <w:tcPr>
            <w:tcW w:w="1851" w:type="dxa"/>
            <w:tcBorders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离职原因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69" w:type="dxa"/>
            <w:gridSpan w:val="3"/>
            <w:tcBorders>
              <w:top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2015.02-2017.08</w:t>
            </w: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南京市扬子第一中学</w:t>
            </w: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政治教师</w:t>
            </w: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求发展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69" w:type="dxa"/>
            <w:gridSpan w:val="3"/>
            <w:tcBorders>
              <w:top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2012.08-2014.10</w:t>
            </w: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南京市广播电视台</w:t>
            </w: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民生新闻记者</w:t>
            </w: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合约到期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9" w:type="dxa"/>
            <w:gridSpan w:val="3"/>
            <w:tcBorders>
              <w:top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2011.09-2012.06</w:t>
            </w:r>
          </w:p>
        </w:tc>
        <w:tc>
          <w:tcPr>
            <w:tcW w:w="3969" w:type="dxa"/>
            <w:gridSpan w:val="3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南京林尚书城</w:t>
            </w:r>
          </w:p>
        </w:tc>
        <w:tc>
          <w:tcPr>
            <w:tcW w:w="1936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right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人事助理</w:t>
            </w:r>
          </w:p>
        </w:tc>
        <w:tc>
          <w:tcPr>
            <w:tcW w:w="1851" w:type="dxa"/>
            <w:tcBorders>
              <w:top w:val="single" w:color="D9D9D9" w:sz="12" w:space="0"/>
              <w:left w:val="single" w:color="D9D9D9" w:sz="12" w:space="0"/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公司解体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425" w:type="dxa"/>
            <w:gridSpan w:val="8"/>
            <w:tcBorders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培训情况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42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月 参加全国"信息技术及应用培训"教育工程的培训 并获得证书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25" w:type="dxa"/>
            <w:gridSpan w:val="8"/>
            <w:tcBorders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所获奖项情况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0425" w:type="dxa"/>
            <w:gridSpan w:val="8"/>
            <w:tcBorders>
              <w:bottom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全国硬笔书法大赛三等奖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2016年扬子一中“春雨杯”教职赛二等奖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2015年江苏省中小学教师微课竞赛二等奖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425" w:type="dxa"/>
            <w:gridSpan w:val="8"/>
            <w:tcBorders>
              <w:top w:val="single" w:color="D9D9D9" w:sz="12" w:space="0"/>
              <w:bottom w:val="single" w:color="D9D9D9" w:sz="12" w:space="0"/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0425" w:type="dxa"/>
            <w:gridSpan w:val="8"/>
            <w:tcBorders>
              <w:top w:val="single" w:color="D9D9D9" w:sz="12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经过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5年不同工作,积累了丰富的工作经验,性格也变得沉稳。同时，对自己的职业前景有了明确的规划。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想找个有发展前景的公司，通过自己的努力与公司共同发展</w:t>
            </w:r>
          </w:p>
        </w:tc>
      </w:tr>
      <w:tr>
        <w:tblPrEx>
          <w:tblBorders>
            <w:top w:val="single" w:color="D7D7D7" w:themeColor="background1" w:themeShade="D8" w:sz="12" w:space="0"/>
            <w:left w:val="single" w:color="D7D7D7" w:themeColor="background1" w:themeShade="D8" w:sz="12" w:space="0"/>
            <w:bottom w:val="single" w:color="D7D7D7" w:themeColor="background1" w:themeShade="D8" w:sz="12" w:space="0"/>
            <w:right w:val="single" w:color="D7D7D7" w:themeColor="background1" w:themeShade="D8" w:sz="12" w:space="0"/>
            <w:insideH w:val="single" w:color="D7D7D7" w:themeColor="background1" w:themeShade="D8" w:sz="12" w:space="0"/>
            <w:insideV w:val="single" w:color="D7D7D7" w:themeColor="background1" w:themeShade="D8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69" w:type="dxa"/>
            <w:tcBorders>
              <w:right w:val="single" w:color="D9D9D9" w:sz="12" w:space="0"/>
              <w:tl2br w:val="nil"/>
              <w:tr2bl w:val="nil"/>
            </w:tcBorders>
            <w:shd w:val="clear" w:color="auto" w:fill="E4E4E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备注</w:t>
            </w:r>
          </w:p>
        </w:tc>
        <w:tc>
          <w:tcPr>
            <w:tcW w:w="9456" w:type="dxa"/>
            <w:gridSpan w:val="7"/>
            <w:tcBorders>
              <w:left w:val="single" w:color="D9D9D9" w:sz="12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双休、社保</w:t>
            </w:r>
          </w:p>
        </w:tc>
      </w:tr>
    </w:tbl>
    <w:p>
      <w:pPr>
        <w:snapToGrid w:val="0"/>
        <w:rPr>
          <w:rFonts w:ascii="微软雅黑" w:hAnsi="微软雅黑" w:eastAsia="微软雅黑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 w:val="1"/>
  <w:attachedTemplate r:id="rId1"/>
  <w:documentProtection w:enforcement="0"/>
  <w:defaultTabStop w:val="420"/>
  <w:drawingGridHorizontalSpacing w:val="21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C75D1"/>
    <w:rsid w:val="000A1F70"/>
    <w:rsid w:val="001605A5"/>
    <w:rsid w:val="00172A27"/>
    <w:rsid w:val="0030576B"/>
    <w:rsid w:val="00743B66"/>
    <w:rsid w:val="0086740F"/>
    <w:rsid w:val="00B06222"/>
    <w:rsid w:val="00CB2FB7"/>
    <w:rsid w:val="00D764DF"/>
    <w:rsid w:val="00FE7CD5"/>
    <w:rsid w:val="045B3F05"/>
    <w:rsid w:val="08EE04FF"/>
    <w:rsid w:val="0E845775"/>
    <w:rsid w:val="1275177E"/>
    <w:rsid w:val="13E6559E"/>
    <w:rsid w:val="220255DE"/>
    <w:rsid w:val="23C36C57"/>
    <w:rsid w:val="29A879E6"/>
    <w:rsid w:val="2B017A6F"/>
    <w:rsid w:val="2B693EBB"/>
    <w:rsid w:val="2FE45589"/>
    <w:rsid w:val="363F4B93"/>
    <w:rsid w:val="3E9C75D1"/>
    <w:rsid w:val="408B510E"/>
    <w:rsid w:val="44B262A1"/>
    <w:rsid w:val="476C0312"/>
    <w:rsid w:val="478134DA"/>
    <w:rsid w:val="48BA5B78"/>
    <w:rsid w:val="50195F9A"/>
    <w:rsid w:val="525F6EDC"/>
    <w:rsid w:val="54A725BB"/>
    <w:rsid w:val="5D2F4906"/>
    <w:rsid w:val="5DFE427F"/>
    <w:rsid w:val="63C76834"/>
    <w:rsid w:val="645E7594"/>
    <w:rsid w:val="669431CD"/>
    <w:rsid w:val="6D4D5CAF"/>
    <w:rsid w:val="71EB2A7A"/>
    <w:rsid w:val="723F33DC"/>
    <w:rsid w:val="72E56DC8"/>
    <w:rsid w:val="73EB1EBC"/>
    <w:rsid w:val="79C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12304;&#36130;&#21153;&#31616;&#21382;&#12305;&#34920;&#26684;&#31616;&#21382;&#20250;&#35745;&#31616;&#21382;&#36890;&#29992;&#31616;&#21382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2020-07-20T06:05:13Z</dcterms:created>
  <dc:creator>mayn</dc:creator>
  <cp:lastModifiedBy>XXX</cp:lastModifiedBy>
  <dcterms:modified xsi:type="dcterms:W3CDTF">2020-07-20T06:59:35Z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