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3216275</wp:posOffset>
                </wp:positionV>
                <wp:extent cx="3808730" cy="1193165"/>
                <wp:effectExtent l="0" t="0" r="0" b="0"/>
                <wp:wrapNone/>
                <wp:docPr id="217" name="文本框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72180" y="4034790"/>
                          <a:ext cx="3808730" cy="1193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部长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助理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2012-2014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北京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XX机械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有限公司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质管部部长助理.负责票证车间生产质量检查,控制,兼任企业内审员,推行ISO9001:2008及ISO14000体系并年审。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3.4pt;margin-top:253.25pt;height:93.95pt;width:299.9pt;z-index:251692032;mso-width-relative:page;mso-height-relative:page;" filled="f" stroked="f" coordsize="21600,21600" o:gfxdata="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YYH4vcAAAACwEA&#10;AA8AAAAAAAAAAQAgAAAAIgAAAGRycy9kb3ducmV2LnhtbFBLAQIUABQAAAAIAIdO4kDu7BuwFgIA&#10;APUDAAAOAAAAAAAAAAEAIAAAACsBAABkcnMvZTJvRG9jLnhtbFBLBQYAAAAABgAGAFkBAACzBQAA&#10;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部长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助理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2012-2014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北京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XX机械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有限公司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4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质管部部长助理.负责票证车间生产质量检查,控制,兼任企业内审员,推行ISO9001:2008及ISO14000体系并年审。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2008505</wp:posOffset>
                </wp:positionV>
                <wp:extent cx="3808730" cy="1192530"/>
                <wp:effectExtent l="0" t="0" r="0" b="0"/>
                <wp:wrapNone/>
                <wp:docPr id="216" name="文本框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81705" y="3024505"/>
                          <a:ext cx="3808730" cy="1192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行政助理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2015-至今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北京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企业管理有限公司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主要负责宣传，跟进工作进程，联系客户，销售服务与及一些文职工作。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4.15pt;margin-top:158.15pt;height:93.9pt;width:299.9pt;z-index:251689984;mso-width-relative:page;mso-height-relative:page;" filled="f" stroked="f" coordsize="21600,21600" o:gfxdata="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r1b6O9sAAAALAQAA&#10;DwAAAAAAAAABACAAAAAiAAAAZHJzL2Rvd25yZXYueG1sUEsBAhQAFAAAAAgAh07iQIiGd2IWAgAA&#10;9QMAAA4AAAAAAAAAAQAgAAAAKgEAAGRycy9lMm9Eb2MueG1sUEsFBgAAAAAGAAYAWQEAALIFAAAA&#10;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行政助理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2015-至今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北京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企业管理有限公司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4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主要负责宣传，跟进工作进程，联系客户，销售服务与及一些文职工作。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4402455</wp:posOffset>
                </wp:positionV>
                <wp:extent cx="3808730" cy="1193800"/>
                <wp:effectExtent l="0" t="0" r="0" b="0"/>
                <wp:wrapNone/>
                <wp:docPr id="218" name="文本框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72180" y="5073015"/>
                          <a:ext cx="3808730" cy="119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总经理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助理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2010-2012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北京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兰亭国际货运代理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有限公司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根据公司的经营理念和发展战略制定公司各工作岗位的工作目标;负责制定及推进公司员工的培训、绩效、薪酬的管理。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3.4pt;margin-top:346.65pt;height:94pt;width:299.9pt;z-index:251694080;mso-width-relative:page;mso-height-relative:page;" filled="f" stroked="f" coordsize="21600,21600" o:gfxdata="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/Lteh2wAAAAsBAAAP&#10;AAAAAAAAAAEAIAAAACIAAABkcnMvZG93bnJldi54bWxQSwECFAAUAAAACACHTuJAET//8hUCAAD1&#10;AwAADgAAAAAAAAABACAAAAAqAQAAZHJzL2Uyb0RvYy54bWxQSwUGAAAAAAYABgBZAQAAs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总经理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助理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2010-2012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北京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兰亭国际货运代理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有限公司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4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根据公司的经营理念和发展战略制定公司各工作岗位的工作目标;负责制定及推进公司员工的培训、绩效、薪酬的管理。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-766445</wp:posOffset>
                </wp:positionH>
                <wp:positionV relativeFrom="paragraph">
                  <wp:posOffset>2275840</wp:posOffset>
                </wp:positionV>
                <wp:extent cx="2513330" cy="332105"/>
                <wp:effectExtent l="5080" t="0" r="15240" b="1016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6555" y="3190240"/>
                          <a:ext cx="2513330" cy="332105"/>
                          <a:chOff x="2950" y="8322"/>
                          <a:chExt cx="3958" cy="523"/>
                        </a:xfrm>
                      </wpg:grpSpPr>
                      <wpg:grpSp>
                        <wpg:cNvPr id="142" name="组合 142"/>
                        <wpg:cNvGrpSpPr/>
                        <wpg:grpSpPr>
                          <a:xfrm>
                            <a:off x="2950" y="8377"/>
                            <a:ext cx="3958" cy="468"/>
                            <a:chOff x="1129" y="25498"/>
                            <a:chExt cx="3958" cy="468"/>
                          </a:xfrm>
                        </wpg:grpSpPr>
                        <wpg:grpSp>
                          <wpg:cNvPr id="143" name="组合 16"/>
                          <wpg:cNvGrpSpPr/>
                          <wpg:grpSpPr>
                            <a:xfrm>
                              <a:off x="1129" y="25498"/>
                              <a:ext cx="3958" cy="468"/>
                              <a:chOff x="3972" y="4063"/>
                              <a:chExt cx="3958" cy="468"/>
                            </a:xfrm>
                          </wpg:grpSpPr>
                          <wps:wsp>
                            <wps:cNvPr id="144" name="矩形 14"/>
                            <wps:cNvSpPr/>
                            <wps:spPr>
                              <a:xfrm>
                                <a:off x="4605" y="4063"/>
                                <a:ext cx="3325" cy="4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alpha val="0"/>
                                </a:schemeClr>
                              </a:solidFill>
                              <a:ln w="63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145" name="矩形 5"/>
                            <wps:cNvSpPr/>
                            <wps:spPr>
                              <a:xfrm>
                                <a:off x="3972" y="4063"/>
                                <a:ext cx="662" cy="4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63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146" name="等腰三角形 12"/>
                            <wps:cNvSpPr/>
                            <wps:spPr>
                              <a:xfrm rot="5400000">
                                <a:off x="4567" y="4229"/>
                                <a:ext cx="226" cy="137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</wpg:grpSp>
                        <wps:wsp>
                          <wps:cNvPr id="147" name="人"/>
                          <wps:cNvSpPr/>
                          <wps:spPr bwMode="auto">
                            <a:xfrm>
                              <a:off x="1329" y="25588"/>
                              <a:ext cx="241" cy="308"/>
                            </a:xfrm>
                            <a:custGeom>
                              <a:avLst/>
                              <a:gdLst>
                                <a:gd name="T0" fmla="*/ 508479 w 1679575"/>
                                <a:gd name="T1" fmla="*/ 933537 h 2125662"/>
                                <a:gd name="T2" fmla="*/ 645344 w 1679575"/>
                                <a:gd name="T3" fmla="*/ 1004349 h 2125662"/>
                                <a:gd name="T4" fmla="*/ 637947 w 1679575"/>
                                <a:gd name="T5" fmla="*/ 1045870 h 2125662"/>
                                <a:gd name="T6" fmla="*/ 629410 w 1679575"/>
                                <a:gd name="T7" fmla="*/ 1095637 h 2125662"/>
                                <a:gd name="T8" fmla="*/ 645913 w 1679575"/>
                                <a:gd name="T9" fmla="*/ 1148533 h 2125662"/>
                                <a:gd name="T10" fmla="*/ 923628 w 1679575"/>
                                <a:gd name="T11" fmla="*/ 1679766 h 2125662"/>
                                <a:gd name="T12" fmla="*/ 886068 w 1679575"/>
                                <a:gd name="T13" fmla="*/ 1137442 h 2125662"/>
                                <a:gd name="T14" fmla="*/ 896597 w 1679575"/>
                                <a:gd name="T15" fmla="*/ 1083408 h 2125662"/>
                                <a:gd name="T16" fmla="*/ 885214 w 1679575"/>
                                <a:gd name="T17" fmla="*/ 1039044 h 2125662"/>
                                <a:gd name="T18" fmla="*/ 917083 w 1679575"/>
                                <a:gd name="T19" fmla="*/ 999799 h 2125662"/>
                                <a:gd name="T20" fmla="*/ 1048543 w 1679575"/>
                                <a:gd name="T21" fmla="*/ 927280 h 2125662"/>
                                <a:gd name="T22" fmla="*/ 1168905 w 1679575"/>
                                <a:gd name="T23" fmla="*/ 933822 h 2125662"/>
                                <a:gd name="T24" fmla="*/ 1257397 w 1679575"/>
                                <a:gd name="T25" fmla="*/ 1021128 h 2125662"/>
                                <a:gd name="T26" fmla="*/ 1333655 w 1679575"/>
                                <a:gd name="T27" fmla="*/ 1118957 h 2125662"/>
                                <a:gd name="T28" fmla="*/ 1397392 w 1679575"/>
                                <a:gd name="T29" fmla="*/ 1227592 h 2125662"/>
                                <a:gd name="T30" fmla="*/ 1446903 w 1679575"/>
                                <a:gd name="T31" fmla="*/ 1349025 h 2125662"/>
                                <a:gd name="T32" fmla="*/ 1482186 w 1679575"/>
                                <a:gd name="T33" fmla="*/ 1483540 h 2125662"/>
                                <a:gd name="T34" fmla="*/ 1501820 w 1679575"/>
                                <a:gd name="T35" fmla="*/ 1632274 h 2125662"/>
                                <a:gd name="T36" fmla="*/ 1439790 w 1679575"/>
                                <a:gd name="T37" fmla="*/ 1742331 h 2125662"/>
                                <a:gd name="T38" fmla="*/ 1242601 w 1679575"/>
                                <a:gd name="T39" fmla="*/ 1826794 h 2125662"/>
                                <a:gd name="T40" fmla="*/ 1035738 w 1679575"/>
                                <a:gd name="T41" fmla="*/ 1881112 h 2125662"/>
                                <a:gd name="T42" fmla="*/ 822331 w 1679575"/>
                                <a:gd name="T43" fmla="*/ 1904432 h 2125662"/>
                                <a:gd name="T44" fmla="*/ 596403 w 1679575"/>
                                <a:gd name="T45" fmla="*/ 1894194 h 2125662"/>
                                <a:gd name="T46" fmla="*/ 373036 w 1679575"/>
                                <a:gd name="T47" fmla="*/ 1847838 h 2125662"/>
                                <a:gd name="T48" fmla="*/ 159344 w 1679575"/>
                                <a:gd name="T49" fmla="*/ 1766788 h 2125662"/>
                                <a:gd name="T50" fmla="*/ 0 w 1679575"/>
                                <a:gd name="T51" fmla="*/ 1676354 h 2125662"/>
                                <a:gd name="T52" fmla="*/ 15365 w 1679575"/>
                                <a:gd name="T53" fmla="*/ 1518519 h 2125662"/>
                                <a:gd name="T54" fmla="*/ 47234 w 1679575"/>
                                <a:gd name="T55" fmla="*/ 1376611 h 2125662"/>
                                <a:gd name="T56" fmla="*/ 94468 w 1679575"/>
                                <a:gd name="T57" fmla="*/ 1249206 h 2125662"/>
                                <a:gd name="T58" fmla="*/ 155930 w 1679575"/>
                                <a:gd name="T59" fmla="*/ 1135735 h 2125662"/>
                                <a:gd name="T60" fmla="*/ 230765 w 1679575"/>
                                <a:gd name="T61" fmla="*/ 1035348 h 2125662"/>
                                <a:gd name="T62" fmla="*/ 317835 w 1679575"/>
                                <a:gd name="T63" fmla="*/ 946334 h 2125662"/>
                                <a:gd name="T64" fmla="*/ 427669 w 1679575"/>
                                <a:gd name="T65" fmla="*/ 860449 h 2125662"/>
                                <a:gd name="T66" fmla="*/ 831848 w 1679575"/>
                                <a:gd name="T67" fmla="*/ 5125 h 2125662"/>
                                <a:gd name="T68" fmla="*/ 927152 w 1679575"/>
                                <a:gd name="T69" fmla="*/ 31035 h 2125662"/>
                                <a:gd name="T70" fmla="*/ 1013353 w 1679575"/>
                                <a:gd name="T71" fmla="*/ 76590 h 2125662"/>
                                <a:gd name="T72" fmla="*/ 1087035 w 1679575"/>
                                <a:gd name="T73" fmla="*/ 138945 h 2125662"/>
                                <a:gd name="T74" fmla="*/ 1145356 w 1679575"/>
                                <a:gd name="T75" fmla="*/ 215250 h 2125662"/>
                                <a:gd name="T76" fmla="*/ 1186607 w 1679575"/>
                                <a:gd name="T77" fmla="*/ 303514 h 2125662"/>
                                <a:gd name="T78" fmla="*/ 1207944 w 1679575"/>
                                <a:gd name="T79" fmla="*/ 401174 h 2125662"/>
                                <a:gd name="T80" fmla="*/ 1205383 w 1679575"/>
                                <a:gd name="T81" fmla="*/ 513924 h 2125662"/>
                                <a:gd name="T82" fmla="*/ 1172382 w 1679575"/>
                                <a:gd name="T83" fmla="*/ 626673 h 2125662"/>
                                <a:gd name="T84" fmla="*/ 1112924 w 1679575"/>
                                <a:gd name="T85" fmla="*/ 725187 h 2125662"/>
                                <a:gd name="T86" fmla="*/ 1030706 w 1679575"/>
                                <a:gd name="T87" fmla="*/ 804625 h 2125662"/>
                                <a:gd name="T88" fmla="*/ 915204 w 1679575"/>
                                <a:gd name="T89" fmla="*/ 867264 h 2125662"/>
                                <a:gd name="T90" fmla="*/ 837253 w 1679575"/>
                                <a:gd name="T91" fmla="*/ 887764 h 2125662"/>
                                <a:gd name="T92" fmla="*/ 753044 w 1679575"/>
                                <a:gd name="T93" fmla="*/ 893458 h 2125662"/>
                                <a:gd name="T94" fmla="*/ 658879 w 1679575"/>
                                <a:gd name="T95" fmla="*/ 881215 h 2125662"/>
                                <a:gd name="T96" fmla="*/ 572394 w 1679575"/>
                                <a:gd name="T97" fmla="*/ 850180 h 2125662"/>
                                <a:gd name="T98" fmla="*/ 494728 w 1679575"/>
                                <a:gd name="T99" fmla="*/ 802917 h 2125662"/>
                                <a:gd name="T100" fmla="*/ 424459 w 1679575"/>
                                <a:gd name="T101" fmla="*/ 736576 h 2125662"/>
                                <a:gd name="T102" fmla="*/ 366992 w 1679575"/>
                                <a:gd name="T103" fmla="*/ 651159 h 2125662"/>
                                <a:gd name="T104" fmla="*/ 330578 w 1679575"/>
                                <a:gd name="T105" fmla="*/ 553500 h 2125662"/>
                                <a:gd name="T106" fmla="*/ 317206 w 1679575"/>
                                <a:gd name="T107" fmla="*/ 446729 h 2125662"/>
                                <a:gd name="T108" fmla="*/ 328586 w 1679575"/>
                                <a:gd name="T109" fmla="*/ 345653 h 2125662"/>
                                <a:gd name="T110" fmla="*/ 361587 w 1679575"/>
                                <a:gd name="T111" fmla="*/ 253403 h 2125662"/>
                                <a:gd name="T112" fmla="*/ 412795 w 1679575"/>
                                <a:gd name="T113" fmla="*/ 171118 h 2125662"/>
                                <a:gd name="T114" fmla="*/ 479934 w 1679575"/>
                                <a:gd name="T115" fmla="*/ 101931 h 2125662"/>
                                <a:gd name="T116" fmla="*/ 560729 w 1679575"/>
                                <a:gd name="T117" fmla="*/ 48972 h 2125662"/>
                                <a:gd name="T118" fmla="*/ 652620 w 1679575"/>
                                <a:gd name="T119" fmla="*/ 13952 h 2125662"/>
                                <a:gd name="T120" fmla="*/ 752191 w 1679575"/>
                                <a:gd name="T121" fmla="*/ 0 h 2125662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</a:gdLst>
                              <a:ahLst/>
                              <a:cxnLst>
                                <a:cxn ang="T122">
                                  <a:pos x="T0" y="T1"/>
                                </a:cxn>
                                <a:cxn ang="T123">
                                  <a:pos x="T2" y="T3"/>
                                </a:cxn>
                                <a:cxn ang="T124">
                                  <a:pos x="T4" y="T5"/>
                                </a:cxn>
                                <a:cxn ang="T125">
                                  <a:pos x="T6" y="T7"/>
                                </a:cxn>
                                <a:cxn ang="T126">
                                  <a:pos x="T8" y="T9"/>
                                </a:cxn>
                                <a:cxn ang="T127">
                                  <a:pos x="T10" y="T11"/>
                                </a:cxn>
                                <a:cxn ang="T128">
                                  <a:pos x="T12" y="T13"/>
                                </a:cxn>
                                <a:cxn ang="T129">
                                  <a:pos x="T14" y="T15"/>
                                </a:cxn>
                                <a:cxn ang="T130">
                                  <a:pos x="T16" y="T17"/>
                                </a:cxn>
                                <a:cxn ang="T131">
                                  <a:pos x="T18" y="T19"/>
                                </a:cxn>
                                <a:cxn ang="T132">
                                  <a:pos x="T20" y="T21"/>
                                </a:cxn>
                                <a:cxn ang="T133">
                                  <a:pos x="T22" y="T23"/>
                                </a:cxn>
                                <a:cxn ang="T134">
                                  <a:pos x="T24" y="T25"/>
                                </a:cxn>
                                <a:cxn ang="T135">
                                  <a:pos x="T26" y="T27"/>
                                </a:cxn>
                                <a:cxn ang="T136">
                                  <a:pos x="T28" y="T29"/>
                                </a:cxn>
                                <a:cxn ang="T137">
                                  <a:pos x="T30" y="T31"/>
                                </a:cxn>
                                <a:cxn ang="T138">
                                  <a:pos x="T32" y="T33"/>
                                </a:cxn>
                                <a:cxn ang="T139">
                                  <a:pos x="T34" y="T35"/>
                                </a:cxn>
                                <a:cxn ang="T140">
                                  <a:pos x="T36" y="T37"/>
                                </a:cxn>
                                <a:cxn ang="T141">
                                  <a:pos x="T38" y="T39"/>
                                </a:cxn>
                                <a:cxn ang="T142">
                                  <a:pos x="T40" y="T41"/>
                                </a:cxn>
                                <a:cxn ang="T143">
                                  <a:pos x="T42" y="T43"/>
                                </a:cxn>
                                <a:cxn ang="T144">
                                  <a:pos x="T44" y="T45"/>
                                </a:cxn>
                                <a:cxn ang="T145">
                                  <a:pos x="T46" y="T47"/>
                                </a:cxn>
                                <a:cxn ang="T146">
                                  <a:pos x="T48" y="T49"/>
                                </a:cxn>
                                <a:cxn ang="T147">
                                  <a:pos x="T50" y="T51"/>
                                </a:cxn>
                                <a:cxn ang="T148">
                                  <a:pos x="T52" y="T53"/>
                                </a:cxn>
                                <a:cxn ang="T149">
                                  <a:pos x="T54" y="T55"/>
                                </a:cxn>
                                <a:cxn ang="T150">
                                  <a:pos x="T56" y="T57"/>
                                </a:cxn>
                                <a:cxn ang="T151">
                                  <a:pos x="T58" y="T59"/>
                                </a:cxn>
                                <a:cxn ang="T152">
                                  <a:pos x="T60" y="T61"/>
                                </a:cxn>
                                <a:cxn ang="T153">
                                  <a:pos x="T62" y="T63"/>
                                </a:cxn>
                                <a:cxn ang="T154">
                                  <a:pos x="T64" y="T65"/>
                                </a:cxn>
                                <a:cxn ang="T155">
                                  <a:pos x="T66" y="T67"/>
                                </a:cxn>
                                <a:cxn ang="T156">
                                  <a:pos x="T68" y="T69"/>
                                </a:cxn>
                                <a:cxn ang="T157">
                                  <a:pos x="T70" y="T71"/>
                                </a:cxn>
                                <a:cxn ang="T158">
                                  <a:pos x="T72" y="T73"/>
                                </a:cxn>
                                <a:cxn ang="T159">
                                  <a:pos x="T74" y="T75"/>
                                </a:cxn>
                                <a:cxn ang="T160">
                                  <a:pos x="T76" y="T77"/>
                                </a:cxn>
                                <a:cxn ang="T161">
                                  <a:pos x="T78" y="T79"/>
                                </a:cxn>
                                <a:cxn ang="T162">
                                  <a:pos x="T80" y="T81"/>
                                </a:cxn>
                                <a:cxn ang="T163">
                                  <a:pos x="T82" y="T83"/>
                                </a:cxn>
                                <a:cxn ang="T164">
                                  <a:pos x="T84" y="T85"/>
                                </a:cxn>
                                <a:cxn ang="T165">
                                  <a:pos x="T86" y="T87"/>
                                </a:cxn>
                                <a:cxn ang="T166">
                                  <a:pos x="T88" y="T89"/>
                                </a:cxn>
                                <a:cxn ang="T167">
                                  <a:pos x="T90" y="T91"/>
                                </a:cxn>
                                <a:cxn ang="T168">
                                  <a:pos x="T92" y="T93"/>
                                </a:cxn>
                                <a:cxn ang="T169">
                                  <a:pos x="T94" y="T95"/>
                                </a:cxn>
                                <a:cxn ang="T170">
                                  <a:pos x="T96" y="T97"/>
                                </a:cxn>
                                <a:cxn ang="T171">
                                  <a:pos x="T98" y="T99"/>
                                </a:cxn>
                                <a:cxn ang="T172">
                                  <a:pos x="T100" y="T101"/>
                                </a:cxn>
                                <a:cxn ang="T173">
                                  <a:pos x="T102" y="T103"/>
                                </a:cxn>
                                <a:cxn ang="T174">
                                  <a:pos x="T104" y="T105"/>
                                </a:cxn>
                                <a:cxn ang="T175">
                                  <a:pos x="T106" y="T107"/>
                                </a:cxn>
                                <a:cxn ang="T176">
                                  <a:pos x="T108" y="T109"/>
                                </a:cxn>
                                <a:cxn ang="T177">
                                  <a:pos x="T110" y="T111"/>
                                </a:cxn>
                                <a:cxn ang="T178">
                                  <a:pos x="T112" y="T113"/>
                                </a:cxn>
                                <a:cxn ang="T179">
                                  <a:pos x="T114" y="T115"/>
                                </a:cxn>
                                <a:cxn ang="T180">
                                  <a:pos x="T116" y="T117"/>
                                </a:cxn>
                                <a:cxn ang="T181">
                                  <a:pos x="T118" y="T119"/>
                                </a:cxn>
                                <a:cxn ang="T182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679575" h="2125662">
                                  <a:moveTo>
                                    <a:pt x="481421" y="957262"/>
                                  </a:moveTo>
                                  <a:lnTo>
                                    <a:pt x="484914" y="961070"/>
                                  </a:lnTo>
                                  <a:lnTo>
                                    <a:pt x="490948" y="968686"/>
                                  </a:lnTo>
                                  <a:lnTo>
                                    <a:pt x="497299" y="975667"/>
                                  </a:lnTo>
                                  <a:lnTo>
                                    <a:pt x="510319" y="990264"/>
                                  </a:lnTo>
                                  <a:lnTo>
                                    <a:pt x="523657" y="1003909"/>
                                  </a:lnTo>
                                  <a:lnTo>
                                    <a:pt x="537947" y="1017237"/>
                                  </a:lnTo>
                                  <a:lnTo>
                                    <a:pt x="552237" y="1029613"/>
                                  </a:lnTo>
                                  <a:lnTo>
                                    <a:pt x="567480" y="1041671"/>
                                  </a:lnTo>
                                  <a:lnTo>
                                    <a:pt x="583040" y="1053095"/>
                                  </a:lnTo>
                                  <a:lnTo>
                                    <a:pt x="598601" y="1063884"/>
                                  </a:lnTo>
                                  <a:lnTo>
                                    <a:pt x="615114" y="1074039"/>
                                  </a:lnTo>
                                  <a:lnTo>
                                    <a:pt x="631627" y="1083558"/>
                                  </a:lnTo>
                                  <a:lnTo>
                                    <a:pt x="649093" y="1092126"/>
                                  </a:lnTo>
                                  <a:lnTo>
                                    <a:pt x="666241" y="1100377"/>
                                  </a:lnTo>
                                  <a:lnTo>
                                    <a:pt x="684025" y="1107993"/>
                                  </a:lnTo>
                                  <a:lnTo>
                                    <a:pt x="701808" y="1114657"/>
                                  </a:lnTo>
                                  <a:lnTo>
                                    <a:pt x="720226" y="1120686"/>
                                  </a:lnTo>
                                  <a:lnTo>
                                    <a:pt x="738645" y="1125763"/>
                                  </a:lnTo>
                                  <a:lnTo>
                                    <a:pt x="734517" y="1130840"/>
                                  </a:lnTo>
                                  <a:lnTo>
                                    <a:pt x="730706" y="1135283"/>
                                  </a:lnTo>
                                  <a:lnTo>
                                    <a:pt x="727213" y="1140043"/>
                                  </a:lnTo>
                                  <a:lnTo>
                                    <a:pt x="723402" y="1145437"/>
                                  </a:lnTo>
                                  <a:lnTo>
                                    <a:pt x="720544" y="1150515"/>
                                  </a:lnTo>
                                  <a:lnTo>
                                    <a:pt x="717368" y="1155909"/>
                                  </a:lnTo>
                                  <a:lnTo>
                                    <a:pt x="714510" y="1161304"/>
                                  </a:lnTo>
                                  <a:lnTo>
                                    <a:pt x="711970" y="1167016"/>
                                  </a:lnTo>
                                  <a:lnTo>
                                    <a:pt x="710064" y="1172410"/>
                                  </a:lnTo>
                                  <a:lnTo>
                                    <a:pt x="708159" y="1178439"/>
                                  </a:lnTo>
                                  <a:lnTo>
                                    <a:pt x="706254" y="1184151"/>
                                  </a:lnTo>
                                  <a:lnTo>
                                    <a:pt x="704983" y="1190498"/>
                                  </a:lnTo>
                                  <a:lnTo>
                                    <a:pt x="704031" y="1196210"/>
                                  </a:lnTo>
                                  <a:lnTo>
                                    <a:pt x="702761" y="1202556"/>
                                  </a:lnTo>
                                  <a:lnTo>
                                    <a:pt x="702443" y="1208903"/>
                                  </a:lnTo>
                                  <a:lnTo>
                                    <a:pt x="702125" y="1215249"/>
                                  </a:lnTo>
                                  <a:lnTo>
                                    <a:pt x="702443" y="1222548"/>
                                  </a:lnTo>
                                  <a:lnTo>
                                    <a:pt x="703078" y="1229529"/>
                                  </a:lnTo>
                                  <a:lnTo>
                                    <a:pt x="704348" y="1236510"/>
                                  </a:lnTo>
                                  <a:lnTo>
                                    <a:pt x="705619" y="1243174"/>
                                  </a:lnTo>
                                  <a:lnTo>
                                    <a:pt x="707206" y="1249838"/>
                                  </a:lnTo>
                                  <a:lnTo>
                                    <a:pt x="709112" y="1256819"/>
                                  </a:lnTo>
                                  <a:lnTo>
                                    <a:pt x="711652" y="1263166"/>
                                  </a:lnTo>
                                  <a:lnTo>
                                    <a:pt x="714193" y="1269512"/>
                                  </a:lnTo>
                                  <a:lnTo>
                                    <a:pt x="717686" y="1275542"/>
                                  </a:lnTo>
                                  <a:lnTo>
                                    <a:pt x="720861" y="1281571"/>
                                  </a:lnTo>
                                  <a:lnTo>
                                    <a:pt x="724355" y="1287283"/>
                                  </a:lnTo>
                                  <a:lnTo>
                                    <a:pt x="728483" y="1292995"/>
                                  </a:lnTo>
                                  <a:lnTo>
                                    <a:pt x="732611" y="1298389"/>
                                  </a:lnTo>
                                  <a:lnTo>
                                    <a:pt x="737057" y="1303784"/>
                                  </a:lnTo>
                                  <a:lnTo>
                                    <a:pt x="742138" y="1308861"/>
                                  </a:lnTo>
                                  <a:lnTo>
                                    <a:pt x="746901" y="1313304"/>
                                  </a:lnTo>
                                  <a:lnTo>
                                    <a:pt x="672275" y="1874339"/>
                                  </a:lnTo>
                                  <a:lnTo>
                                    <a:pt x="854237" y="2050773"/>
                                  </a:lnTo>
                                  <a:lnTo>
                                    <a:pt x="1030800" y="1874339"/>
                                  </a:lnTo>
                                  <a:lnTo>
                                    <a:pt x="956173" y="1313304"/>
                                  </a:lnTo>
                                  <a:lnTo>
                                    <a:pt x="961572" y="1308544"/>
                                  </a:lnTo>
                                  <a:lnTo>
                                    <a:pt x="966018" y="1303466"/>
                                  </a:lnTo>
                                  <a:lnTo>
                                    <a:pt x="970781" y="1298072"/>
                                  </a:lnTo>
                                  <a:lnTo>
                                    <a:pt x="974910" y="1292995"/>
                                  </a:lnTo>
                                  <a:lnTo>
                                    <a:pt x="978720" y="1286965"/>
                                  </a:lnTo>
                                  <a:lnTo>
                                    <a:pt x="982531" y="1281571"/>
                                  </a:lnTo>
                                  <a:lnTo>
                                    <a:pt x="986024" y="1275224"/>
                                  </a:lnTo>
                                  <a:lnTo>
                                    <a:pt x="988882" y="1269195"/>
                                  </a:lnTo>
                                  <a:lnTo>
                                    <a:pt x="991423" y="1262849"/>
                                  </a:lnTo>
                                  <a:lnTo>
                                    <a:pt x="994281" y="1256502"/>
                                  </a:lnTo>
                                  <a:lnTo>
                                    <a:pt x="996186" y="1249838"/>
                                  </a:lnTo>
                                  <a:lnTo>
                                    <a:pt x="997774" y="1243174"/>
                                  </a:lnTo>
                                  <a:lnTo>
                                    <a:pt x="999044" y="1236510"/>
                                  </a:lnTo>
                                  <a:lnTo>
                                    <a:pt x="999997" y="1229212"/>
                                  </a:lnTo>
                                  <a:lnTo>
                                    <a:pt x="1000632" y="1222548"/>
                                  </a:lnTo>
                                  <a:lnTo>
                                    <a:pt x="1000632" y="1215249"/>
                                  </a:lnTo>
                                  <a:lnTo>
                                    <a:pt x="1000632" y="1208903"/>
                                  </a:lnTo>
                                  <a:lnTo>
                                    <a:pt x="1000314" y="1203191"/>
                                  </a:lnTo>
                                  <a:lnTo>
                                    <a:pt x="999679" y="1197479"/>
                                  </a:lnTo>
                                  <a:lnTo>
                                    <a:pt x="998727" y="1191767"/>
                                  </a:lnTo>
                                  <a:lnTo>
                                    <a:pt x="997456" y="1186055"/>
                                  </a:lnTo>
                                  <a:lnTo>
                                    <a:pt x="996186" y="1180661"/>
                                  </a:lnTo>
                                  <a:lnTo>
                                    <a:pt x="994598" y="1175266"/>
                                  </a:lnTo>
                                  <a:lnTo>
                                    <a:pt x="992375" y="1169872"/>
                                  </a:lnTo>
                                  <a:lnTo>
                                    <a:pt x="990152" y="1164794"/>
                                  </a:lnTo>
                                  <a:lnTo>
                                    <a:pt x="987929" y="1159400"/>
                                  </a:lnTo>
                                  <a:lnTo>
                                    <a:pt x="985389" y="1154640"/>
                                  </a:lnTo>
                                  <a:lnTo>
                                    <a:pt x="982849" y="1149563"/>
                                  </a:lnTo>
                                  <a:lnTo>
                                    <a:pt x="979355" y="1144803"/>
                                  </a:lnTo>
                                  <a:lnTo>
                                    <a:pt x="976497" y="1139725"/>
                                  </a:lnTo>
                                  <a:lnTo>
                                    <a:pt x="973004" y="1135283"/>
                                  </a:lnTo>
                                  <a:lnTo>
                                    <a:pt x="969829" y="1130840"/>
                                  </a:lnTo>
                                  <a:lnTo>
                                    <a:pt x="987612" y="1126398"/>
                                  </a:lnTo>
                                  <a:lnTo>
                                    <a:pt x="1005713" y="1121320"/>
                                  </a:lnTo>
                                  <a:lnTo>
                                    <a:pt x="1023496" y="1115609"/>
                                  </a:lnTo>
                                  <a:lnTo>
                                    <a:pt x="1041280" y="1109262"/>
                                  </a:lnTo>
                                  <a:lnTo>
                                    <a:pt x="1058428" y="1101963"/>
                                  </a:lnTo>
                                  <a:lnTo>
                                    <a:pt x="1075576" y="1094665"/>
                                  </a:lnTo>
                                  <a:lnTo>
                                    <a:pt x="1092089" y="1086097"/>
                                  </a:lnTo>
                                  <a:lnTo>
                                    <a:pt x="1108602" y="1076895"/>
                                  </a:lnTo>
                                  <a:lnTo>
                                    <a:pt x="1124480" y="1067375"/>
                                  </a:lnTo>
                                  <a:lnTo>
                                    <a:pt x="1140041" y="1056903"/>
                                  </a:lnTo>
                                  <a:lnTo>
                                    <a:pt x="1155601" y="1046114"/>
                                  </a:lnTo>
                                  <a:lnTo>
                                    <a:pt x="1170209" y="1034690"/>
                                  </a:lnTo>
                                  <a:lnTo>
                                    <a:pt x="1184817" y="1022632"/>
                                  </a:lnTo>
                                  <a:lnTo>
                                    <a:pt x="1198472" y="1009938"/>
                                  </a:lnTo>
                                  <a:lnTo>
                                    <a:pt x="1211809" y="996928"/>
                                  </a:lnTo>
                                  <a:lnTo>
                                    <a:pt x="1225147" y="983283"/>
                                  </a:lnTo>
                                  <a:lnTo>
                                    <a:pt x="1228640" y="979792"/>
                                  </a:lnTo>
                                  <a:lnTo>
                                    <a:pt x="1232451" y="982966"/>
                                  </a:lnTo>
                                  <a:lnTo>
                                    <a:pt x="1257220" y="1002005"/>
                                  </a:lnTo>
                                  <a:lnTo>
                                    <a:pt x="1281037" y="1021680"/>
                                  </a:lnTo>
                                  <a:lnTo>
                                    <a:pt x="1304537" y="1041989"/>
                                  </a:lnTo>
                                  <a:lnTo>
                                    <a:pt x="1316604" y="1052143"/>
                                  </a:lnTo>
                                  <a:lnTo>
                                    <a:pt x="1327719" y="1062615"/>
                                  </a:lnTo>
                                  <a:lnTo>
                                    <a:pt x="1338833" y="1073404"/>
                                  </a:lnTo>
                                  <a:lnTo>
                                    <a:pt x="1349948" y="1084193"/>
                                  </a:lnTo>
                                  <a:lnTo>
                                    <a:pt x="1361062" y="1094982"/>
                                  </a:lnTo>
                                  <a:lnTo>
                                    <a:pt x="1371860" y="1105771"/>
                                  </a:lnTo>
                                  <a:lnTo>
                                    <a:pt x="1382339" y="1116561"/>
                                  </a:lnTo>
                                  <a:lnTo>
                                    <a:pt x="1392818" y="1127984"/>
                                  </a:lnTo>
                                  <a:lnTo>
                                    <a:pt x="1403298" y="1139408"/>
                                  </a:lnTo>
                                  <a:lnTo>
                                    <a:pt x="1413460" y="1150832"/>
                                  </a:lnTo>
                                  <a:lnTo>
                                    <a:pt x="1423304" y="1162573"/>
                                  </a:lnTo>
                                  <a:lnTo>
                                    <a:pt x="1433149" y="1174314"/>
                                  </a:lnTo>
                                  <a:lnTo>
                                    <a:pt x="1442675" y="1186373"/>
                                  </a:lnTo>
                                  <a:lnTo>
                                    <a:pt x="1452202" y="1198748"/>
                                  </a:lnTo>
                                  <a:lnTo>
                                    <a:pt x="1461411" y="1210807"/>
                                  </a:lnTo>
                                  <a:lnTo>
                                    <a:pt x="1470621" y="1223183"/>
                                  </a:lnTo>
                                  <a:lnTo>
                                    <a:pt x="1479830" y="1235876"/>
                                  </a:lnTo>
                                  <a:lnTo>
                                    <a:pt x="1488404" y="1248569"/>
                                  </a:lnTo>
                                  <a:lnTo>
                                    <a:pt x="1496978" y="1261262"/>
                                  </a:lnTo>
                                  <a:lnTo>
                                    <a:pt x="1505552" y="1274272"/>
                                  </a:lnTo>
                                  <a:lnTo>
                                    <a:pt x="1513809" y="1287600"/>
                                  </a:lnTo>
                                  <a:lnTo>
                                    <a:pt x="1521748" y="1300611"/>
                                  </a:lnTo>
                                  <a:lnTo>
                                    <a:pt x="1529687" y="1314573"/>
                                  </a:lnTo>
                                  <a:lnTo>
                                    <a:pt x="1537308" y="1328218"/>
                                  </a:lnTo>
                                  <a:lnTo>
                                    <a:pt x="1544930" y="1341863"/>
                                  </a:lnTo>
                                  <a:lnTo>
                                    <a:pt x="1552234" y="1355826"/>
                                  </a:lnTo>
                                  <a:lnTo>
                                    <a:pt x="1559537" y="1369788"/>
                                  </a:lnTo>
                                  <a:lnTo>
                                    <a:pt x="1566206" y="1384385"/>
                                  </a:lnTo>
                                  <a:lnTo>
                                    <a:pt x="1573193" y="1398982"/>
                                  </a:lnTo>
                                  <a:lnTo>
                                    <a:pt x="1579544" y="1413579"/>
                                  </a:lnTo>
                                  <a:lnTo>
                                    <a:pt x="1586213" y="1428176"/>
                                  </a:lnTo>
                                  <a:lnTo>
                                    <a:pt x="1592246" y="1443725"/>
                                  </a:lnTo>
                                  <a:lnTo>
                                    <a:pt x="1598280" y="1458640"/>
                                  </a:lnTo>
                                  <a:lnTo>
                                    <a:pt x="1603996" y="1473871"/>
                                  </a:lnTo>
                                  <a:lnTo>
                                    <a:pt x="1609712" y="1489738"/>
                                  </a:lnTo>
                                  <a:lnTo>
                                    <a:pt x="1614793" y="1505287"/>
                                  </a:lnTo>
                                  <a:lnTo>
                                    <a:pt x="1620191" y="1521153"/>
                                  </a:lnTo>
                                  <a:lnTo>
                                    <a:pt x="1624955" y="1537337"/>
                                  </a:lnTo>
                                  <a:lnTo>
                                    <a:pt x="1630036" y="1553521"/>
                                  </a:lnTo>
                                  <a:lnTo>
                                    <a:pt x="1634482" y="1570339"/>
                                  </a:lnTo>
                                  <a:lnTo>
                                    <a:pt x="1638610" y="1586840"/>
                                  </a:lnTo>
                                  <a:lnTo>
                                    <a:pt x="1643056" y="1603976"/>
                                  </a:lnTo>
                                  <a:lnTo>
                                    <a:pt x="1646867" y="1620794"/>
                                  </a:lnTo>
                                  <a:lnTo>
                                    <a:pt x="1650677" y="1637930"/>
                                  </a:lnTo>
                                  <a:lnTo>
                                    <a:pt x="1654170" y="1655383"/>
                                  </a:lnTo>
                                  <a:lnTo>
                                    <a:pt x="1657664" y="1673153"/>
                                  </a:lnTo>
                                  <a:lnTo>
                                    <a:pt x="1660522" y="1690923"/>
                                  </a:lnTo>
                                  <a:lnTo>
                                    <a:pt x="1663697" y="1709011"/>
                                  </a:lnTo>
                                  <a:lnTo>
                                    <a:pt x="1666238" y="1727099"/>
                                  </a:lnTo>
                                  <a:lnTo>
                                    <a:pt x="1668461" y="1745821"/>
                                  </a:lnTo>
                                  <a:lnTo>
                                    <a:pt x="1670684" y="1764226"/>
                                  </a:lnTo>
                                  <a:lnTo>
                                    <a:pt x="1672589" y="1783266"/>
                                  </a:lnTo>
                                  <a:lnTo>
                                    <a:pt x="1674177" y="1802305"/>
                                  </a:lnTo>
                                  <a:lnTo>
                                    <a:pt x="1676082" y="1821345"/>
                                  </a:lnTo>
                                  <a:lnTo>
                                    <a:pt x="1677352" y="1841019"/>
                                  </a:lnTo>
                                  <a:lnTo>
                                    <a:pt x="1678305" y="1860694"/>
                                  </a:lnTo>
                                  <a:lnTo>
                                    <a:pt x="1679258" y="1880368"/>
                                  </a:lnTo>
                                  <a:lnTo>
                                    <a:pt x="1679575" y="1900677"/>
                                  </a:lnTo>
                                  <a:lnTo>
                                    <a:pt x="1679575" y="1903850"/>
                                  </a:lnTo>
                                  <a:lnTo>
                                    <a:pt x="1677035" y="1905437"/>
                                  </a:lnTo>
                                  <a:lnTo>
                                    <a:pt x="1653853" y="1918765"/>
                                  </a:lnTo>
                                  <a:lnTo>
                                    <a:pt x="1630353" y="1931775"/>
                                  </a:lnTo>
                                  <a:lnTo>
                                    <a:pt x="1606854" y="1944151"/>
                                  </a:lnTo>
                                  <a:lnTo>
                                    <a:pt x="1583037" y="1956209"/>
                                  </a:lnTo>
                                  <a:lnTo>
                                    <a:pt x="1558902" y="1967950"/>
                                  </a:lnTo>
                                  <a:lnTo>
                                    <a:pt x="1534768" y="1979374"/>
                                  </a:lnTo>
                                  <a:lnTo>
                                    <a:pt x="1510316" y="1990163"/>
                                  </a:lnTo>
                                  <a:lnTo>
                                    <a:pt x="1485864" y="2000635"/>
                                  </a:lnTo>
                                  <a:lnTo>
                                    <a:pt x="1461411" y="2010790"/>
                                  </a:lnTo>
                                  <a:lnTo>
                                    <a:pt x="1436642" y="2020627"/>
                                  </a:lnTo>
                                  <a:lnTo>
                                    <a:pt x="1411872" y="2029512"/>
                                  </a:lnTo>
                                  <a:lnTo>
                                    <a:pt x="1386785" y="2038397"/>
                                  </a:lnTo>
                                  <a:lnTo>
                                    <a:pt x="1361380" y="2046965"/>
                                  </a:lnTo>
                                  <a:lnTo>
                                    <a:pt x="1335975" y="2054581"/>
                                  </a:lnTo>
                                  <a:lnTo>
                                    <a:pt x="1310570" y="2062514"/>
                                  </a:lnTo>
                                  <a:lnTo>
                                    <a:pt x="1285166" y="2069495"/>
                                  </a:lnTo>
                                  <a:lnTo>
                                    <a:pt x="1259443" y="2076159"/>
                                  </a:lnTo>
                                  <a:lnTo>
                                    <a:pt x="1233403" y="2082506"/>
                                  </a:lnTo>
                                  <a:lnTo>
                                    <a:pt x="1207681" y="2088535"/>
                                  </a:lnTo>
                                  <a:lnTo>
                                    <a:pt x="1181959" y="2093929"/>
                                  </a:lnTo>
                                  <a:lnTo>
                                    <a:pt x="1155919" y="2099007"/>
                                  </a:lnTo>
                                  <a:lnTo>
                                    <a:pt x="1129561" y="2103767"/>
                                  </a:lnTo>
                                  <a:lnTo>
                                    <a:pt x="1103204" y="2107892"/>
                                  </a:lnTo>
                                  <a:lnTo>
                                    <a:pt x="1077164" y="2111382"/>
                                  </a:lnTo>
                                  <a:lnTo>
                                    <a:pt x="1050806" y="2114873"/>
                                  </a:lnTo>
                                  <a:lnTo>
                                    <a:pt x="1024131" y="2117729"/>
                                  </a:lnTo>
                                  <a:lnTo>
                                    <a:pt x="997774" y="2119950"/>
                                  </a:lnTo>
                                  <a:lnTo>
                                    <a:pt x="971099" y="2121854"/>
                                  </a:lnTo>
                                  <a:lnTo>
                                    <a:pt x="944424" y="2123441"/>
                                  </a:lnTo>
                                  <a:lnTo>
                                    <a:pt x="917749" y="2125028"/>
                                  </a:lnTo>
                                  <a:lnTo>
                                    <a:pt x="891074" y="2125662"/>
                                  </a:lnTo>
                                  <a:lnTo>
                                    <a:pt x="864399" y="2125662"/>
                                  </a:lnTo>
                                  <a:lnTo>
                                    <a:pt x="835818" y="2125662"/>
                                  </a:lnTo>
                                  <a:lnTo>
                                    <a:pt x="807238" y="2124710"/>
                                  </a:lnTo>
                                  <a:lnTo>
                                    <a:pt x="778657" y="2123124"/>
                                  </a:lnTo>
                                  <a:lnTo>
                                    <a:pt x="750395" y="2121537"/>
                                  </a:lnTo>
                                  <a:lnTo>
                                    <a:pt x="722132" y="2119316"/>
                                  </a:lnTo>
                                  <a:lnTo>
                                    <a:pt x="693869" y="2116777"/>
                                  </a:lnTo>
                                  <a:lnTo>
                                    <a:pt x="665606" y="2113604"/>
                                  </a:lnTo>
                                  <a:lnTo>
                                    <a:pt x="637661" y="2109478"/>
                                  </a:lnTo>
                                  <a:lnTo>
                                    <a:pt x="609398" y="2105353"/>
                                  </a:lnTo>
                                  <a:lnTo>
                                    <a:pt x="581453" y="2100593"/>
                                  </a:lnTo>
                                  <a:lnTo>
                                    <a:pt x="553825" y="2095199"/>
                                  </a:lnTo>
                                  <a:lnTo>
                                    <a:pt x="525880" y="2089487"/>
                                  </a:lnTo>
                                  <a:lnTo>
                                    <a:pt x="498252" y="2083458"/>
                                  </a:lnTo>
                                  <a:lnTo>
                                    <a:pt x="470624" y="2076476"/>
                                  </a:lnTo>
                                  <a:lnTo>
                                    <a:pt x="443314" y="2069495"/>
                                  </a:lnTo>
                                  <a:lnTo>
                                    <a:pt x="416321" y="2061879"/>
                                  </a:lnTo>
                                  <a:lnTo>
                                    <a:pt x="389011" y="2053629"/>
                                  </a:lnTo>
                                  <a:lnTo>
                                    <a:pt x="362019" y="2045378"/>
                                  </a:lnTo>
                                  <a:lnTo>
                                    <a:pt x="335343" y="2036176"/>
                                  </a:lnTo>
                                  <a:lnTo>
                                    <a:pt x="308668" y="2026656"/>
                                  </a:lnTo>
                                  <a:lnTo>
                                    <a:pt x="282311" y="2016502"/>
                                  </a:lnTo>
                                  <a:lnTo>
                                    <a:pt x="255953" y="2006030"/>
                                  </a:lnTo>
                                  <a:lnTo>
                                    <a:pt x="229913" y="1994923"/>
                                  </a:lnTo>
                                  <a:lnTo>
                                    <a:pt x="203556" y="1983499"/>
                                  </a:lnTo>
                                  <a:lnTo>
                                    <a:pt x="177833" y="1971441"/>
                                  </a:lnTo>
                                  <a:lnTo>
                                    <a:pt x="152429" y="1959065"/>
                                  </a:lnTo>
                                  <a:lnTo>
                                    <a:pt x="127024" y="1946372"/>
                                  </a:lnTo>
                                  <a:lnTo>
                                    <a:pt x="101619" y="1933044"/>
                                  </a:lnTo>
                                  <a:lnTo>
                                    <a:pt x="76532" y="1919399"/>
                                  </a:lnTo>
                                  <a:lnTo>
                                    <a:pt x="51762" y="1905437"/>
                                  </a:lnTo>
                                  <a:lnTo>
                                    <a:pt x="27310" y="1890523"/>
                                  </a:lnTo>
                                  <a:lnTo>
                                    <a:pt x="2858" y="1875291"/>
                                  </a:lnTo>
                                  <a:lnTo>
                                    <a:pt x="0" y="1888301"/>
                                  </a:lnTo>
                                  <a:lnTo>
                                    <a:pt x="0" y="1870531"/>
                                  </a:lnTo>
                                  <a:lnTo>
                                    <a:pt x="952" y="1850222"/>
                                  </a:lnTo>
                                  <a:lnTo>
                                    <a:pt x="2223" y="1829913"/>
                                  </a:lnTo>
                                  <a:lnTo>
                                    <a:pt x="3493" y="1809604"/>
                                  </a:lnTo>
                                  <a:lnTo>
                                    <a:pt x="5398" y="1790247"/>
                                  </a:lnTo>
                                  <a:lnTo>
                                    <a:pt x="6986" y="1770573"/>
                                  </a:lnTo>
                                  <a:lnTo>
                                    <a:pt x="9209" y="1750898"/>
                                  </a:lnTo>
                                  <a:lnTo>
                                    <a:pt x="11749" y="1732176"/>
                                  </a:lnTo>
                                  <a:lnTo>
                                    <a:pt x="14290" y="1713136"/>
                                  </a:lnTo>
                                  <a:lnTo>
                                    <a:pt x="17148" y="1694414"/>
                                  </a:lnTo>
                                  <a:lnTo>
                                    <a:pt x="20006" y="1676009"/>
                                  </a:lnTo>
                                  <a:lnTo>
                                    <a:pt x="23499" y="1657604"/>
                                  </a:lnTo>
                                  <a:lnTo>
                                    <a:pt x="26992" y="1639834"/>
                                  </a:lnTo>
                                  <a:lnTo>
                                    <a:pt x="30486" y="1621746"/>
                                  </a:lnTo>
                                  <a:lnTo>
                                    <a:pt x="34931" y="1604293"/>
                                  </a:lnTo>
                                  <a:lnTo>
                                    <a:pt x="38742" y="1586840"/>
                                  </a:lnTo>
                                  <a:lnTo>
                                    <a:pt x="43188" y="1569704"/>
                                  </a:lnTo>
                                  <a:lnTo>
                                    <a:pt x="47951" y="1552569"/>
                                  </a:lnTo>
                                  <a:lnTo>
                                    <a:pt x="52715" y="1536068"/>
                                  </a:lnTo>
                                  <a:lnTo>
                                    <a:pt x="57796" y="1519249"/>
                                  </a:lnTo>
                                  <a:lnTo>
                                    <a:pt x="62877" y="1503066"/>
                                  </a:lnTo>
                                  <a:lnTo>
                                    <a:pt x="68593" y="1486564"/>
                                  </a:lnTo>
                                  <a:lnTo>
                                    <a:pt x="73991" y="1470698"/>
                                  </a:lnTo>
                                  <a:lnTo>
                                    <a:pt x="80025" y="1455149"/>
                                  </a:lnTo>
                                  <a:lnTo>
                                    <a:pt x="86059" y="1439283"/>
                                  </a:lnTo>
                                  <a:lnTo>
                                    <a:pt x="92410" y="1424051"/>
                                  </a:lnTo>
                                  <a:lnTo>
                                    <a:pt x="98761" y="1409137"/>
                                  </a:lnTo>
                                  <a:lnTo>
                                    <a:pt x="105430" y="1393905"/>
                                  </a:lnTo>
                                  <a:lnTo>
                                    <a:pt x="112098" y="1378990"/>
                                  </a:lnTo>
                                  <a:lnTo>
                                    <a:pt x="119402" y="1364393"/>
                                  </a:lnTo>
                                  <a:lnTo>
                                    <a:pt x="126706" y="1350114"/>
                                  </a:lnTo>
                                  <a:lnTo>
                                    <a:pt x="134010" y="1335834"/>
                                  </a:lnTo>
                                  <a:lnTo>
                                    <a:pt x="141632" y="1321871"/>
                                  </a:lnTo>
                                  <a:lnTo>
                                    <a:pt x="149571" y="1307909"/>
                                  </a:lnTo>
                                  <a:lnTo>
                                    <a:pt x="157510" y="1294264"/>
                                  </a:lnTo>
                                  <a:lnTo>
                                    <a:pt x="165766" y="1280936"/>
                                  </a:lnTo>
                                  <a:lnTo>
                                    <a:pt x="174023" y="1267291"/>
                                  </a:lnTo>
                                  <a:lnTo>
                                    <a:pt x="182597" y="1253963"/>
                                  </a:lnTo>
                                  <a:lnTo>
                                    <a:pt x="191171" y="1241270"/>
                                  </a:lnTo>
                                  <a:lnTo>
                                    <a:pt x="200380" y="1228260"/>
                                  </a:lnTo>
                                  <a:lnTo>
                                    <a:pt x="209589" y="1215884"/>
                                  </a:lnTo>
                                  <a:lnTo>
                                    <a:pt x="218799" y="1203191"/>
                                  </a:lnTo>
                                  <a:lnTo>
                                    <a:pt x="228008" y="1191133"/>
                                  </a:lnTo>
                                  <a:lnTo>
                                    <a:pt x="237852" y="1178757"/>
                                  </a:lnTo>
                                  <a:lnTo>
                                    <a:pt x="247697" y="1167016"/>
                                  </a:lnTo>
                                  <a:lnTo>
                                    <a:pt x="257541" y="1155275"/>
                                  </a:lnTo>
                                  <a:lnTo>
                                    <a:pt x="267703" y="1143533"/>
                                  </a:lnTo>
                                  <a:lnTo>
                                    <a:pt x="278182" y="1132110"/>
                                  </a:lnTo>
                                  <a:lnTo>
                                    <a:pt x="288662" y="1120686"/>
                                  </a:lnTo>
                                  <a:lnTo>
                                    <a:pt x="298824" y="1109579"/>
                                  </a:lnTo>
                                  <a:lnTo>
                                    <a:pt x="309938" y="1098473"/>
                                  </a:lnTo>
                                  <a:lnTo>
                                    <a:pt x="320735" y="1087684"/>
                                  </a:lnTo>
                                  <a:lnTo>
                                    <a:pt x="331850" y="1076895"/>
                                  </a:lnTo>
                                  <a:lnTo>
                                    <a:pt x="343282" y="1066423"/>
                                  </a:lnTo>
                                  <a:lnTo>
                                    <a:pt x="354715" y="1055951"/>
                                  </a:lnTo>
                                  <a:lnTo>
                                    <a:pt x="366147" y="1045797"/>
                                  </a:lnTo>
                                  <a:lnTo>
                                    <a:pt x="377897" y="1035642"/>
                                  </a:lnTo>
                                  <a:lnTo>
                                    <a:pt x="389964" y="1025805"/>
                                  </a:lnTo>
                                  <a:lnTo>
                                    <a:pt x="401714" y="1015968"/>
                                  </a:lnTo>
                                  <a:lnTo>
                                    <a:pt x="414099" y="1006448"/>
                                  </a:lnTo>
                                  <a:lnTo>
                                    <a:pt x="426801" y="996928"/>
                                  </a:lnTo>
                                  <a:lnTo>
                                    <a:pt x="439186" y="987408"/>
                                  </a:lnTo>
                                  <a:lnTo>
                                    <a:pt x="451571" y="977888"/>
                                  </a:lnTo>
                                  <a:lnTo>
                                    <a:pt x="477293" y="960118"/>
                                  </a:lnTo>
                                  <a:lnTo>
                                    <a:pt x="481421" y="957262"/>
                                  </a:lnTo>
                                  <a:close/>
                                  <a:moveTo>
                                    <a:pt x="839471" y="0"/>
                                  </a:moveTo>
                                  <a:lnTo>
                                    <a:pt x="852171" y="0"/>
                                  </a:lnTo>
                                  <a:lnTo>
                                    <a:pt x="865506" y="0"/>
                                  </a:lnTo>
                                  <a:lnTo>
                                    <a:pt x="878206" y="636"/>
                                  </a:lnTo>
                                  <a:lnTo>
                                    <a:pt x="890906" y="1271"/>
                                  </a:lnTo>
                                  <a:lnTo>
                                    <a:pt x="903288" y="2542"/>
                                  </a:lnTo>
                                  <a:lnTo>
                                    <a:pt x="915988" y="3813"/>
                                  </a:lnTo>
                                  <a:lnTo>
                                    <a:pt x="928371" y="5719"/>
                                  </a:lnTo>
                                  <a:lnTo>
                                    <a:pt x="940436" y="7943"/>
                                  </a:lnTo>
                                  <a:lnTo>
                                    <a:pt x="952818" y="10167"/>
                                  </a:lnTo>
                                  <a:lnTo>
                                    <a:pt x="964883" y="12708"/>
                                  </a:lnTo>
                                  <a:lnTo>
                                    <a:pt x="976631" y="15568"/>
                                  </a:lnTo>
                                  <a:lnTo>
                                    <a:pt x="988696" y="19062"/>
                                  </a:lnTo>
                                  <a:lnTo>
                                    <a:pt x="1000443" y="22239"/>
                                  </a:lnTo>
                                  <a:lnTo>
                                    <a:pt x="1011873" y="26052"/>
                                  </a:lnTo>
                                  <a:lnTo>
                                    <a:pt x="1023621" y="30182"/>
                                  </a:lnTo>
                                  <a:lnTo>
                                    <a:pt x="1034733" y="34630"/>
                                  </a:lnTo>
                                  <a:lnTo>
                                    <a:pt x="1046163" y="39395"/>
                                  </a:lnTo>
                                  <a:lnTo>
                                    <a:pt x="1057276" y="44161"/>
                                  </a:lnTo>
                                  <a:lnTo>
                                    <a:pt x="1068388" y="48926"/>
                                  </a:lnTo>
                                  <a:lnTo>
                                    <a:pt x="1079183" y="54645"/>
                                  </a:lnTo>
                                  <a:lnTo>
                                    <a:pt x="1089661" y="60046"/>
                                  </a:lnTo>
                                  <a:lnTo>
                                    <a:pt x="1100456" y="66082"/>
                                  </a:lnTo>
                                  <a:lnTo>
                                    <a:pt x="1110616" y="72119"/>
                                  </a:lnTo>
                                  <a:lnTo>
                                    <a:pt x="1120776" y="78790"/>
                                  </a:lnTo>
                                  <a:lnTo>
                                    <a:pt x="1130936" y="85462"/>
                                  </a:lnTo>
                                  <a:lnTo>
                                    <a:pt x="1140461" y="92134"/>
                                  </a:lnTo>
                                  <a:lnTo>
                                    <a:pt x="1150303" y="99123"/>
                                  </a:lnTo>
                                  <a:lnTo>
                                    <a:pt x="1159828" y="106430"/>
                                  </a:lnTo>
                                  <a:lnTo>
                                    <a:pt x="1169353" y="114055"/>
                                  </a:lnTo>
                                  <a:lnTo>
                                    <a:pt x="1178561" y="121680"/>
                                  </a:lnTo>
                                  <a:lnTo>
                                    <a:pt x="1187133" y="129623"/>
                                  </a:lnTo>
                                  <a:lnTo>
                                    <a:pt x="1196023" y="137883"/>
                                  </a:lnTo>
                                  <a:lnTo>
                                    <a:pt x="1204596" y="146143"/>
                                  </a:lnTo>
                                  <a:lnTo>
                                    <a:pt x="1213168" y="155039"/>
                                  </a:lnTo>
                                  <a:lnTo>
                                    <a:pt x="1221106" y="163299"/>
                                  </a:lnTo>
                                  <a:lnTo>
                                    <a:pt x="1229043" y="172513"/>
                                  </a:lnTo>
                                  <a:lnTo>
                                    <a:pt x="1236981" y="181726"/>
                                  </a:lnTo>
                                  <a:lnTo>
                                    <a:pt x="1244283" y="190939"/>
                                  </a:lnTo>
                                  <a:lnTo>
                                    <a:pt x="1251586" y="200153"/>
                                  </a:lnTo>
                                  <a:lnTo>
                                    <a:pt x="1258888" y="210001"/>
                                  </a:lnTo>
                                  <a:lnTo>
                                    <a:pt x="1265556" y="219850"/>
                                  </a:lnTo>
                                  <a:lnTo>
                                    <a:pt x="1272223" y="230017"/>
                                  </a:lnTo>
                                  <a:lnTo>
                                    <a:pt x="1278256" y="240183"/>
                                  </a:lnTo>
                                  <a:lnTo>
                                    <a:pt x="1284606" y="250667"/>
                                  </a:lnTo>
                                  <a:lnTo>
                                    <a:pt x="1290321" y="261151"/>
                                  </a:lnTo>
                                  <a:lnTo>
                                    <a:pt x="1296353" y="271953"/>
                                  </a:lnTo>
                                  <a:lnTo>
                                    <a:pt x="1301433" y="282755"/>
                                  </a:lnTo>
                                  <a:lnTo>
                                    <a:pt x="1306831" y="293239"/>
                                  </a:lnTo>
                                  <a:lnTo>
                                    <a:pt x="1311593" y="304359"/>
                                  </a:lnTo>
                                  <a:lnTo>
                                    <a:pt x="1316356" y="315796"/>
                                  </a:lnTo>
                                  <a:lnTo>
                                    <a:pt x="1320483" y="327234"/>
                                  </a:lnTo>
                                  <a:lnTo>
                                    <a:pt x="1324293" y="338671"/>
                                  </a:lnTo>
                                  <a:lnTo>
                                    <a:pt x="1328421" y="350426"/>
                                  </a:lnTo>
                                  <a:lnTo>
                                    <a:pt x="1331913" y="362181"/>
                                  </a:lnTo>
                                  <a:lnTo>
                                    <a:pt x="1335088" y="373936"/>
                                  </a:lnTo>
                                  <a:lnTo>
                                    <a:pt x="1337946" y="386009"/>
                                  </a:lnTo>
                                  <a:lnTo>
                                    <a:pt x="1340803" y="398081"/>
                                  </a:lnTo>
                                  <a:lnTo>
                                    <a:pt x="1343026" y="410472"/>
                                  </a:lnTo>
                                  <a:lnTo>
                                    <a:pt x="1344931" y="422862"/>
                                  </a:lnTo>
                                  <a:lnTo>
                                    <a:pt x="1346518" y="435252"/>
                                  </a:lnTo>
                                  <a:lnTo>
                                    <a:pt x="1348106" y="447643"/>
                                  </a:lnTo>
                                  <a:lnTo>
                                    <a:pt x="1349058" y="460033"/>
                                  </a:lnTo>
                                  <a:lnTo>
                                    <a:pt x="1350011" y="472741"/>
                                  </a:lnTo>
                                  <a:lnTo>
                                    <a:pt x="1350646" y="485449"/>
                                  </a:lnTo>
                                  <a:lnTo>
                                    <a:pt x="1350963" y="498475"/>
                                  </a:lnTo>
                                  <a:lnTo>
                                    <a:pt x="1350646" y="513407"/>
                                  </a:lnTo>
                                  <a:lnTo>
                                    <a:pt x="1349693" y="528975"/>
                                  </a:lnTo>
                                  <a:lnTo>
                                    <a:pt x="1348423" y="543907"/>
                                  </a:lnTo>
                                  <a:lnTo>
                                    <a:pt x="1347153" y="558521"/>
                                  </a:lnTo>
                                  <a:lnTo>
                                    <a:pt x="1345248" y="573453"/>
                                  </a:lnTo>
                                  <a:lnTo>
                                    <a:pt x="1342708" y="588067"/>
                                  </a:lnTo>
                                  <a:lnTo>
                                    <a:pt x="1339851" y="602682"/>
                                  </a:lnTo>
                                  <a:lnTo>
                                    <a:pt x="1336358" y="616660"/>
                                  </a:lnTo>
                                  <a:lnTo>
                                    <a:pt x="1332866" y="631275"/>
                                  </a:lnTo>
                                  <a:lnTo>
                                    <a:pt x="1328738" y="645254"/>
                                  </a:lnTo>
                                  <a:lnTo>
                                    <a:pt x="1324293" y="658915"/>
                                  </a:lnTo>
                                  <a:lnTo>
                                    <a:pt x="1319531" y="672576"/>
                                  </a:lnTo>
                                  <a:lnTo>
                                    <a:pt x="1314133" y="685920"/>
                                  </a:lnTo>
                                  <a:lnTo>
                                    <a:pt x="1308418" y="699263"/>
                                  </a:lnTo>
                                  <a:lnTo>
                                    <a:pt x="1302386" y="712607"/>
                                  </a:lnTo>
                                  <a:lnTo>
                                    <a:pt x="1296353" y="725315"/>
                                  </a:lnTo>
                                  <a:lnTo>
                                    <a:pt x="1289368" y="738023"/>
                                  </a:lnTo>
                                  <a:lnTo>
                                    <a:pt x="1282383" y="750413"/>
                                  </a:lnTo>
                                  <a:lnTo>
                                    <a:pt x="1275081" y="762486"/>
                                  </a:lnTo>
                                  <a:lnTo>
                                    <a:pt x="1267143" y="774559"/>
                                  </a:lnTo>
                                  <a:lnTo>
                                    <a:pt x="1259206" y="786313"/>
                                  </a:lnTo>
                                  <a:lnTo>
                                    <a:pt x="1250633" y="797751"/>
                                  </a:lnTo>
                                  <a:lnTo>
                                    <a:pt x="1242061" y="809188"/>
                                  </a:lnTo>
                                  <a:lnTo>
                                    <a:pt x="1232853" y="819990"/>
                                  </a:lnTo>
                                  <a:lnTo>
                                    <a:pt x="1223963" y="830792"/>
                                  </a:lnTo>
                                  <a:lnTo>
                                    <a:pt x="1214121" y="841276"/>
                                  </a:lnTo>
                                  <a:lnTo>
                                    <a:pt x="1204278" y="851442"/>
                                  </a:lnTo>
                                  <a:lnTo>
                                    <a:pt x="1193801" y="860974"/>
                                  </a:lnTo>
                                  <a:lnTo>
                                    <a:pt x="1183323" y="870822"/>
                                  </a:lnTo>
                                  <a:lnTo>
                                    <a:pt x="1172528" y="880036"/>
                                  </a:lnTo>
                                  <a:lnTo>
                                    <a:pt x="1161733" y="889249"/>
                                  </a:lnTo>
                                  <a:lnTo>
                                    <a:pt x="1150303" y="897827"/>
                                  </a:lnTo>
                                  <a:lnTo>
                                    <a:pt x="1134746" y="909264"/>
                                  </a:lnTo>
                                  <a:lnTo>
                                    <a:pt x="1118236" y="920066"/>
                                  </a:lnTo>
                                  <a:lnTo>
                                    <a:pt x="1101408" y="929915"/>
                                  </a:lnTo>
                                  <a:lnTo>
                                    <a:pt x="1084581" y="939446"/>
                                  </a:lnTo>
                                  <a:lnTo>
                                    <a:pt x="1066801" y="948342"/>
                                  </a:lnTo>
                                  <a:lnTo>
                                    <a:pt x="1048703" y="956602"/>
                                  </a:lnTo>
                                  <a:lnTo>
                                    <a:pt x="1040131" y="960414"/>
                                  </a:lnTo>
                                  <a:lnTo>
                                    <a:pt x="1030606" y="963909"/>
                                  </a:lnTo>
                                  <a:lnTo>
                                    <a:pt x="1021398" y="967722"/>
                                  </a:lnTo>
                                  <a:lnTo>
                                    <a:pt x="1011873" y="970899"/>
                                  </a:lnTo>
                                  <a:lnTo>
                                    <a:pt x="1002348" y="973758"/>
                                  </a:lnTo>
                                  <a:lnTo>
                                    <a:pt x="993141" y="976617"/>
                                  </a:lnTo>
                                  <a:lnTo>
                                    <a:pt x="983616" y="979794"/>
                                  </a:lnTo>
                                  <a:lnTo>
                                    <a:pt x="973773" y="982018"/>
                                  </a:lnTo>
                                  <a:lnTo>
                                    <a:pt x="963931" y="984560"/>
                                  </a:lnTo>
                                  <a:lnTo>
                                    <a:pt x="954088" y="986466"/>
                                  </a:lnTo>
                                  <a:lnTo>
                                    <a:pt x="944246" y="988372"/>
                                  </a:lnTo>
                                  <a:lnTo>
                                    <a:pt x="934403" y="990596"/>
                                  </a:lnTo>
                                  <a:lnTo>
                                    <a:pt x="924561" y="991867"/>
                                  </a:lnTo>
                                  <a:lnTo>
                                    <a:pt x="914401" y="993455"/>
                                  </a:lnTo>
                                  <a:lnTo>
                                    <a:pt x="904241" y="994409"/>
                                  </a:lnTo>
                                  <a:lnTo>
                                    <a:pt x="893763" y="995362"/>
                                  </a:lnTo>
                                  <a:lnTo>
                                    <a:pt x="883603" y="995997"/>
                                  </a:lnTo>
                                  <a:lnTo>
                                    <a:pt x="873126" y="996632"/>
                                  </a:lnTo>
                                  <a:lnTo>
                                    <a:pt x="862648" y="996950"/>
                                  </a:lnTo>
                                  <a:lnTo>
                                    <a:pt x="852171" y="996950"/>
                                  </a:lnTo>
                                  <a:lnTo>
                                    <a:pt x="840423" y="996950"/>
                                  </a:lnTo>
                                  <a:lnTo>
                                    <a:pt x="828358" y="996315"/>
                                  </a:lnTo>
                                  <a:lnTo>
                                    <a:pt x="816293" y="995679"/>
                                  </a:lnTo>
                                  <a:lnTo>
                                    <a:pt x="804546" y="994726"/>
                                  </a:lnTo>
                                  <a:lnTo>
                                    <a:pt x="792798" y="993455"/>
                                  </a:lnTo>
                                  <a:lnTo>
                                    <a:pt x="781368" y="992185"/>
                                  </a:lnTo>
                                  <a:lnTo>
                                    <a:pt x="769621" y="990278"/>
                                  </a:lnTo>
                                  <a:lnTo>
                                    <a:pt x="758191" y="988054"/>
                                  </a:lnTo>
                                  <a:lnTo>
                                    <a:pt x="746761" y="985831"/>
                                  </a:lnTo>
                                  <a:lnTo>
                                    <a:pt x="735331" y="983289"/>
                                  </a:lnTo>
                                  <a:lnTo>
                                    <a:pt x="724218" y="980430"/>
                                  </a:lnTo>
                                  <a:lnTo>
                                    <a:pt x="713106" y="977253"/>
                                  </a:lnTo>
                                  <a:lnTo>
                                    <a:pt x="702311" y="973758"/>
                                  </a:lnTo>
                                  <a:lnTo>
                                    <a:pt x="691198" y="970263"/>
                                  </a:lnTo>
                                  <a:lnTo>
                                    <a:pt x="680721" y="966768"/>
                                  </a:lnTo>
                                  <a:lnTo>
                                    <a:pt x="670243" y="962321"/>
                                  </a:lnTo>
                                  <a:lnTo>
                                    <a:pt x="659448" y="958190"/>
                                  </a:lnTo>
                                  <a:lnTo>
                                    <a:pt x="648971" y="953425"/>
                                  </a:lnTo>
                                  <a:lnTo>
                                    <a:pt x="638811" y="948659"/>
                                  </a:lnTo>
                                  <a:lnTo>
                                    <a:pt x="628651" y="943894"/>
                                  </a:lnTo>
                                  <a:lnTo>
                                    <a:pt x="618491" y="938493"/>
                                  </a:lnTo>
                                  <a:lnTo>
                                    <a:pt x="608648" y="933410"/>
                                  </a:lnTo>
                                  <a:lnTo>
                                    <a:pt x="599123" y="927373"/>
                                  </a:lnTo>
                                  <a:lnTo>
                                    <a:pt x="589281" y="921655"/>
                                  </a:lnTo>
                                  <a:lnTo>
                                    <a:pt x="579756" y="915618"/>
                                  </a:lnTo>
                                  <a:lnTo>
                                    <a:pt x="570548" y="909264"/>
                                  </a:lnTo>
                                  <a:lnTo>
                                    <a:pt x="561023" y="902910"/>
                                  </a:lnTo>
                                  <a:lnTo>
                                    <a:pt x="552133" y="895921"/>
                                  </a:lnTo>
                                  <a:lnTo>
                                    <a:pt x="543561" y="889249"/>
                                  </a:lnTo>
                                  <a:lnTo>
                                    <a:pt x="534671" y="881942"/>
                                  </a:lnTo>
                                  <a:lnTo>
                                    <a:pt x="526098" y="874952"/>
                                  </a:lnTo>
                                  <a:lnTo>
                                    <a:pt x="517526" y="867328"/>
                                  </a:lnTo>
                                  <a:lnTo>
                                    <a:pt x="508318" y="858750"/>
                                  </a:lnTo>
                                  <a:lnTo>
                                    <a:pt x="499428" y="849854"/>
                                  </a:lnTo>
                                  <a:lnTo>
                                    <a:pt x="490538" y="840958"/>
                                  </a:lnTo>
                                  <a:lnTo>
                                    <a:pt x="481648" y="831427"/>
                                  </a:lnTo>
                                  <a:lnTo>
                                    <a:pt x="473711" y="821896"/>
                                  </a:lnTo>
                                  <a:lnTo>
                                    <a:pt x="465456" y="812047"/>
                                  </a:lnTo>
                                  <a:lnTo>
                                    <a:pt x="457518" y="801881"/>
                                  </a:lnTo>
                                  <a:lnTo>
                                    <a:pt x="449898" y="791714"/>
                                  </a:lnTo>
                                  <a:lnTo>
                                    <a:pt x="442596" y="781548"/>
                                  </a:lnTo>
                                  <a:lnTo>
                                    <a:pt x="435293" y="770746"/>
                                  </a:lnTo>
                                  <a:lnTo>
                                    <a:pt x="428626" y="759944"/>
                                  </a:lnTo>
                                  <a:lnTo>
                                    <a:pt x="421958" y="749142"/>
                                  </a:lnTo>
                                  <a:lnTo>
                                    <a:pt x="415608" y="738023"/>
                                  </a:lnTo>
                                  <a:lnTo>
                                    <a:pt x="409576" y="726585"/>
                                  </a:lnTo>
                                  <a:lnTo>
                                    <a:pt x="403861" y="715148"/>
                                  </a:lnTo>
                                  <a:lnTo>
                                    <a:pt x="398463" y="703393"/>
                                  </a:lnTo>
                                  <a:lnTo>
                                    <a:pt x="393383" y="691638"/>
                                  </a:lnTo>
                                  <a:lnTo>
                                    <a:pt x="388303" y="679566"/>
                                  </a:lnTo>
                                  <a:lnTo>
                                    <a:pt x="383858" y="667493"/>
                                  </a:lnTo>
                                  <a:lnTo>
                                    <a:pt x="379731" y="655420"/>
                                  </a:lnTo>
                                  <a:lnTo>
                                    <a:pt x="375603" y="643030"/>
                                  </a:lnTo>
                                  <a:lnTo>
                                    <a:pt x="372111" y="630322"/>
                                  </a:lnTo>
                                  <a:lnTo>
                                    <a:pt x="368936" y="617614"/>
                                  </a:lnTo>
                                  <a:lnTo>
                                    <a:pt x="365443" y="604588"/>
                                  </a:lnTo>
                                  <a:lnTo>
                                    <a:pt x="362903" y="591880"/>
                                  </a:lnTo>
                                  <a:lnTo>
                                    <a:pt x="360681" y="578854"/>
                                  </a:lnTo>
                                  <a:lnTo>
                                    <a:pt x="358776" y="565828"/>
                                  </a:lnTo>
                                  <a:lnTo>
                                    <a:pt x="357188" y="552485"/>
                                  </a:lnTo>
                                  <a:lnTo>
                                    <a:pt x="355601" y="539141"/>
                                  </a:lnTo>
                                  <a:lnTo>
                                    <a:pt x="354648" y="525480"/>
                                  </a:lnTo>
                                  <a:lnTo>
                                    <a:pt x="354331" y="511819"/>
                                  </a:lnTo>
                                  <a:lnTo>
                                    <a:pt x="354013" y="498475"/>
                                  </a:lnTo>
                                  <a:lnTo>
                                    <a:pt x="354331" y="485449"/>
                                  </a:lnTo>
                                  <a:lnTo>
                                    <a:pt x="354648" y="472741"/>
                                  </a:lnTo>
                                  <a:lnTo>
                                    <a:pt x="355601" y="460033"/>
                                  </a:lnTo>
                                  <a:lnTo>
                                    <a:pt x="356871" y="447643"/>
                                  </a:lnTo>
                                  <a:lnTo>
                                    <a:pt x="358141" y="434935"/>
                                  </a:lnTo>
                                  <a:lnTo>
                                    <a:pt x="360046" y="422544"/>
                                  </a:lnTo>
                                  <a:lnTo>
                                    <a:pt x="361951" y="410472"/>
                                  </a:lnTo>
                                  <a:lnTo>
                                    <a:pt x="364173" y="397763"/>
                                  </a:lnTo>
                                  <a:lnTo>
                                    <a:pt x="366713" y="385691"/>
                                  </a:lnTo>
                                  <a:lnTo>
                                    <a:pt x="369888" y="373936"/>
                                  </a:lnTo>
                                  <a:lnTo>
                                    <a:pt x="373063" y="361863"/>
                                  </a:lnTo>
                                  <a:lnTo>
                                    <a:pt x="376556" y="350108"/>
                                  </a:lnTo>
                                  <a:lnTo>
                                    <a:pt x="380683" y="338671"/>
                                  </a:lnTo>
                                  <a:lnTo>
                                    <a:pt x="384493" y="326916"/>
                                  </a:lnTo>
                                  <a:lnTo>
                                    <a:pt x="388621" y="315796"/>
                                  </a:lnTo>
                                  <a:lnTo>
                                    <a:pt x="393383" y="304359"/>
                                  </a:lnTo>
                                  <a:lnTo>
                                    <a:pt x="398146" y="293239"/>
                                  </a:lnTo>
                                  <a:lnTo>
                                    <a:pt x="403543" y="282755"/>
                                  </a:lnTo>
                                  <a:lnTo>
                                    <a:pt x="408623" y="271636"/>
                                  </a:lnTo>
                                  <a:lnTo>
                                    <a:pt x="414656" y="261151"/>
                                  </a:lnTo>
                                  <a:lnTo>
                                    <a:pt x="420371" y="250667"/>
                                  </a:lnTo>
                                  <a:lnTo>
                                    <a:pt x="426721" y="240183"/>
                                  </a:lnTo>
                                  <a:lnTo>
                                    <a:pt x="432753" y="230017"/>
                                  </a:lnTo>
                                  <a:lnTo>
                                    <a:pt x="439421" y="219850"/>
                                  </a:lnTo>
                                  <a:lnTo>
                                    <a:pt x="446088" y="210001"/>
                                  </a:lnTo>
                                  <a:lnTo>
                                    <a:pt x="453391" y="200153"/>
                                  </a:lnTo>
                                  <a:lnTo>
                                    <a:pt x="460693" y="190939"/>
                                  </a:lnTo>
                                  <a:lnTo>
                                    <a:pt x="467996" y="181408"/>
                                  </a:lnTo>
                                  <a:lnTo>
                                    <a:pt x="475933" y="172195"/>
                                  </a:lnTo>
                                  <a:lnTo>
                                    <a:pt x="483871" y="163299"/>
                                  </a:lnTo>
                                  <a:lnTo>
                                    <a:pt x="491808" y="154403"/>
                                  </a:lnTo>
                                  <a:lnTo>
                                    <a:pt x="500381" y="146143"/>
                                  </a:lnTo>
                                  <a:lnTo>
                                    <a:pt x="508953" y="137565"/>
                                  </a:lnTo>
                                  <a:lnTo>
                                    <a:pt x="517526" y="129305"/>
                                  </a:lnTo>
                                  <a:lnTo>
                                    <a:pt x="526416" y="121680"/>
                                  </a:lnTo>
                                  <a:lnTo>
                                    <a:pt x="535623" y="113738"/>
                                  </a:lnTo>
                                  <a:lnTo>
                                    <a:pt x="545148" y="106113"/>
                                  </a:lnTo>
                                  <a:lnTo>
                                    <a:pt x="554673" y="99123"/>
                                  </a:lnTo>
                                  <a:lnTo>
                                    <a:pt x="564516" y="92134"/>
                                  </a:lnTo>
                                  <a:lnTo>
                                    <a:pt x="574041" y="85462"/>
                                  </a:lnTo>
                                  <a:lnTo>
                                    <a:pt x="584201" y="78473"/>
                                  </a:lnTo>
                                  <a:lnTo>
                                    <a:pt x="594361" y="72119"/>
                                  </a:lnTo>
                                  <a:lnTo>
                                    <a:pt x="604838" y="66082"/>
                                  </a:lnTo>
                                  <a:lnTo>
                                    <a:pt x="615316" y="60046"/>
                                  </a:lnTo>
                                  <a:lnTo>
                                    <a:pt x="625793" y="54645"/>
                                  </a:lnTo>
                                  <a:lnTo>
                                    <a:pt x="636906" y="48926"/>
                                  </a:lnTo>
                                  <a:lnTo>
                                    <a:pt x="647701" y="44161"/>
                                  </a:lnTo>
                                  <a:lnTo>
                                    <a:pt x="658813" y="39395"/>
                                  </a:lnTo>
                                  <a:lnTo>
                                    <a:pt x="670243" y="34630"/>
                                  </a:lnTo>
                                  <a:lnTo>
                                    <a:pt x="681356" y="30182"/>
                                  </a:lnTo>
                                  <a:lnTo>
                                    <a:pt x="693103" y="26052"/>
                                  </a:lnTo>
                                  <a:lnTo>
                                    <a:pt x="704533" y="22239"/>
                                  </a:lnTo>
                                  <a:lnTo>
                                    <a:pt x="716281" y="19062"/>
                                  </a:lnTo>
                                  <a:lnTo>
                                    <a:pt x="728346" y="15568"/>
                                  </a:lnTo>
                                  <a:lnTo>
                                    <a:pt x="740093" y="12708"/>
                                  </a:lnTo>
                                  <a:lnTo>
                                    <a:pt x="752158" y="10167"/>
                                  </a:lnTo>
                                  <a:lnTo>
                                    <a:pt x="764541" y="7625"/>
                                  </a:lnTo>
                                  <a:lnTo>
                                    <a:pt x="776606" y="5719"/>
                                  </a:lnTo>
                                  <a:lnTo>
                                    <a:pt x="788988" y="3813"/>
                                  </a:lnTo>
                                  <a:lnTo>
                                    <a:pt x="801688" y="2542"/>
                                  </a:lnTo>
                                  <a:lnTo>
                                    <a:pt x="814071" y="1271"/>
                                  </a:lnTo>
                                  <a:lnTo>
                                    <a:pt x="826771" y="636"/>
                                  </a:lnTo>
                                  <a:lnTo>
                                    <a:pt x="8394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</wpg:grpSp>
                      <wps:wsp>
                        <wps:cNvPr id="211" name="文本框 211"/>
                        <wps:cNvSpPr txBox="1"/>
                        <wps:spPr>
                          <a:xfrm>
                            <a:off x="3805" y="8322"/>
                            <a:ext cx="1792" cy="5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D4D4D" w:themeColor="accent6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accent6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D4D4D" w:themeColor="accent6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accent6"/>
                                    </w14:solidFill>
                                  </w14:textFill>
                                </w:rPr>
                                <w:t>基本信息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0.35pt;margin-top:179.2pt;height:26.15pt;width:197.9pt;z-index:251698176;mso-width-relative:page;mso-height-relative:page;" coordorigin="2950,8322" coordsize="3958,523" o:gfxdata="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">
                <o:lock v:ext="edit" aspectratio="f"/>
                <v:group id="_x0000_s1026" o:spid="_x0000_s1026" o:spt="203" style="position:absolute;left:2950;top:8377;height:468;width:3958;" coordorigin="1129,25498" coordsize="3958,468" o:gfxdata="UEsDBAoAAAAAAIdO4kAAAAAAAAAAAAAAAAAEAAAAZHJzL1BLAwQUAAAACACHTuJAhG4f/b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NHA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IRuH/27AAAA3AAAAA8AAAAAAAAAAQAgAAAAIgAAAGRycy9kb3ducmV2LnhtbFBL&#10;AQIUABQAAAAIAIdO4kAzLwWeOwAAADkAAAAVAAAAAAAAAAEAIAAAAAoBAABkcnMvZ3JvdXBzaGFw&#10;ZXhtbC54bWxQSwUGAAAAAAYABgBgAQAAxwMAAAAA&#10;">
                  <o:lock v:ext="edit" aspectratio="f"/>
                  <v:group id="组合 16" o:spid="_x0000_s1026" o:spt="203" style="position:absolute;left:1129;top:25498;height:468;width:3958;" coordorigin="3972,4063" coordsize="3958,468" o:gfxdata="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rIrpmvAAAANwAAAAPAAAAAAAAAAEAIAAAACIAAABkcnMvZG93bnJldi54bWxQ&#10;SwECFAAUAAAACACHTuJAMy8FnjsAAAA5AAAAFQAAAAAAAAABACAAAAALAQAAZHJzL2dyb3Vwc2hh&#10;cGV4bWwueG1sUEsFBgAAAAAGAAYAYAEAAMgDAAAAAA==&#10;">
                    <o:lock v:ext="edit" aspectratio="f"/>
                    <v:rect id="矩形 14" o:spid="_x0000_s1026" o:spt="1" style="position:absolute;left:4605;top:4063;height:468;width:3325;v-text-anchor:middle;" fillcolor="#4D4D4D [3209]" filled="t" stroked="t" coordsize="21600,21600" o:gfxdata="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gQlNK8AAAA&#10;3AAAAA8AAAAAAAAAAQAgAAAAIgAAAGRycy9kb3ducmV2LnhtbFBLAQIUABQAAAAIAIdO4kAzLwWe&#10;OwAAADkAAAAQAAAAAAAAAAEAIAAAAAsBAABkcnMvc2hhcGV4bWwueG1sUEsFBgAAAAAGAAYAWwEA&#10;ALUDAAAAAA==&#10;">
                      <v:fill on="t" opacity="0f" focussize="0,0"/>
                      <v:stroke weight="0.5pt" color="#4D4D4D [3209]" miterlimit="8" joinstyle="miter"/>
                      <v:imagedata o:title=""/>
                      <o:lock v:ext="edit" aspectratio="f"/>
                    </v:rect>
                    <v:rect id="矩形 5" o:spid="_x0000_s1026" o:spt="1" style="position:absolute;left:3972;top:4063;height:468;width:662;v-text-anchor:middle;" fillcolor="#4D4D4D [3209]" filled="t" stroked="t" coordsize="21600,21600" o:gfxdata="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po8arsAAADc&#10;AAAADwAAAAAAAAABACAAAAAiAAAAZHJzL2Rvd25yZXYueG1sUEsBAhQAFAAAAAgAh07iQDMvBZ47&#10;AAAAOQAAABAAAAAAAAAAAQAgAAAACgEAAGRycy9zaGFwZXhtbC54bWxQSwUGAAAAAAYABgBbAQAA&#10;tAMAAAAA&#10;">
                      <v:fill on="t" focussize="0,0"/>
                      <v:stroke weight="0.5pt" color="#4D4D4D [3209]" miterlimit="8" joinstyle="miter"/>
                      <v:imagedata o:title=""/>
                      <o:lock v:ext="edit" aspectratio="f"/>
                    </v:rect>
                    <v:shape id="等腰三角形 12" o:spid="_x0000_s1026" o:spt="5" type="#_x0000_t5" style="position:absolute;left:4567;top:4229;height:137;width:226;rotation:5898240f;v-text-anchor:middle;" fillcolor="#4D4D4D [3209]" filled="t" stroked="f" coordsize="21600,21600" o:gfxdata="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s8J5r4A&#10;AADcAAAADwAAAAAAAAABACAAAAAiAAAAZHJzL2Rvd25yZXYueG1sUEsBAhQAFAAAAAgAh07iQDMv&#10;BZ47AAAAOQAAABAAAAAAAAAAAQAgAAAADQEAAGRycy9zaGFwZXhtbC54bWxQSwUGAAAAAAYABgBb&#10;AQAAtwMAAAAA&#10;" adj="10800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shape id="人" o:spid="_x0000_s1026" o:spt="100" style="position:absolute;left:1329;top:25588;height:308;width:241;v-text-anchor:middle;" fillcolor="#FFFFFF [3212]" filled="t" stroked="f" coordsize="1679575,2125662" o:gfxdata="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zhwCbsAAADc&#10;AAAADwAAAAAAAAABACAAAAAiAAAAZHJzL2Rvd25yZXYueG1sUEsBAhQAFAAAAAgAh07iQDMvBZ47&#10;AAAAOQAAABAAAAAAAAAAAQAgAAAACgEAAGRycy9zaGFwZXhtbC54bWxQSwUGAAAAAAYABgBbAQAA&#10;tAMA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  <v:path o:connectlocs="72,135;92,145;91,151;90,158;92,166;132,243;127,164;128,156;127,150;131,144;150,134;167,135;180,147;191,162;200,177;207,195;212,214;215,236;206,252;178,264;148,272;117,275;85,274;53,267;22,256;0,242;2,220;6,199;13,181;22,164;33,150;45,137;61,124;119,0;133,4;145,11;155,20;164,31;170,43;173,58;172,74;168,90;159,105;147,116;131,125;120,128;108,129;94,127;82,123;70,116;60,106;52,94;47,80;45,64;47,50;51,36;59,24;68,14;80,7;93,2;107,0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3805;top:8322;height:517;width:1792;" filled="f" stroked="f" coordsize="21600,21600" o:gfxdata="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56X7S/&#10;AAAA3A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D4D4D" w:themeColor="accent6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accent6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D4D4D" w:themeColor="accent6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accent6"/>
                              </w14:solidFill>
                            </w14:textFill>
                          </w:rPr>
                          <w:t>基本信息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-803275</wp:posOffset>
                </wp:positionH>
                <wp:positionV relativeFrom="paragraph">
                  <wp:posOffset>2748915</wp:posOffset>
                </wp:positionV>
                <wp:extent cx="2575560" cy="1230630"/>
                <wp:effectExtent l="0" t="0" r="0" b="0"/>
                <wp:wrapNone/>
                <wp:docPr id="213" name="文本框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9725" y="3663315"/>
                          <a:ext cx="2575560" cy="1230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2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年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龄：28周岁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2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籍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贯：北京市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2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族：汉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2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政治面貌：党员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3.25pt;margin-top:216.45pt;height:96.9pt;width:202.8pt;z-index:251696128;mso-width-relative:page;mso-height-relative:page;" filled="f" stroked="f" coordsize="21600,21600" o:gfxdata="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M2T2h7YAAAADAEAAA8A&#10;AAAAAAAAAQAgAAAAIgAAAGRycy9kb3ducmV2LnhtbFBLAQIUABQAAAAIAIdO4kC8n/bIFwIAAPQD&#10;AAAOAAAAAAAAAAEAIAAAACcBAABkcnMvZTJvRG9jLnhtbFBLBQYAAAAABgAGAFkBAACw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2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年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龄：28周岁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2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籍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贯：北京市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2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民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族：汉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2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政治面貌：党员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-682625</wp:posOffset>
                </wp:positionH>
                <wp:positionV relativeFrom="paragraph">
                  <wp:posOffset>5745480</wp:posOffset>
                </wp:positionV>
                <wp:extent cx="76200" cy="127635"/>
                <wp:effectExtent l="15875" t="0" r="22225" b="5715"/>
                <wp:wrapNone/>
                <wp:docPr id="199" name="定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0375" y="6659880"/>
                          <a:ext cx="76200" cy="127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定位" o:spid="_x0000_s1026" o:spt="100" style="position:absolute;left:0pt;margin-left:-53.75pt;margin-top:452.4pt;height:10.05pt;width:6pt;z-index:251685888;v-text-anchor:middle;mso-width-relative:page;mso-height-relative:page;" fillcolor="#4D4D4D [3209]" filled="t" stroked="f" coordsize="559792,955625" o:gfxdata="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-687070</wp:posOffset>
                </wp:positionH>
                <wp:positionV relativeFrom="paragraph">
                  <wp:posOffset>4778375</wp:posOffset>
                </wp:positionV>
                <wp:extent cx="92710" cy="139065"/>
                <wp:effectExtent l="0" t="0" r="2540" b="13335"/>
                <wp:wrapNone/>
                <wp:docPr id="198" name="手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455930" y="5692775"/>
                          <a:ext cx="92710" cy="139065"/>
                        </a:xfrm>
                        <a:custGeom>
                          <a:avLst/>
                          <a:gdLst>
                            <a:gd name="T0" fmla="*/ 750267 w 3056"/>
                            <a:gd name="T1" fmla="*/ 27771 h 5968"/>
                            <a:gd name="T2" fmla="*/ 691573 w 3056"/>
                            <a:gd name="T3" fmla="*/ 0 h 5968"/>
                            <a:gd name="T4" fmla="*/ 628413 w 3056"/>
                            <a:gd name="T5" fmla="*/ 33835 h 5968"/>
                            <a:gd name="T6" fmla="*/ 268272 w 3056"/>
                            <a:gd name="T7" fmla="*/ 220250 h 5968"/>
                            <a:gd name="T8" fmla="*/ 135890 w 3056"/>
                            <a:gd name="T9" fmla="*/ 260788 h 5968"/>
                            <a:gd name="T10" fmla="*/ 40831 w 3056"/>
                            <a:gd name="T11" fmla="*/ 356230 h 5968"/>
                            <a:gd name="T12" fmla="*/ 319 w 3056"/>
                            <a:gd name="T13" fmla="*/ 488380 h 5968"/>
                            <a:gd name="T14" fmla="*/ 16907 w 3056"/>
                            <a:gd name="T15" fmla="*/ 1719224 h 5968"/>
                            <a:gd name="T16" fmla="*/ 92507 w 3056"/>
                            <a:gd name="T17" fmla="*/ 1831264 h 5968"/>
                            <a:gd name="T18" fmla="*/ 212129 w 3056"/>
                            <a:gd name="T19" fmla="*/ 1896062 h 5968"/>
                            <a:gd name="T20" fmla="*/ 734637 w 3056"/>
                            <a:gd name="T21" fmla="*/ 1901808 h 5968"/>
                            <a:gd name="T22" fmla="*/ 860957 w 3056"/>
                            <a:gd name="T23" fmla="*/ 1848820 h 5968"/>
                            <a:gd name="T24" fmla="*/ 946447 w 3056"/>
                            <a:gd name="T25" fmla="*/ 1744760 h 5968"/>
                            <a:gd name="T26" fmla="*/ 974837 w 3056"/>
                            <a:gd name="T27" fmla="*/ 502744 h 5968"/>
                            <a:gd name="T28" fmla="*/ 954741 w 3056"/>
                            <a:gd name="T29" fmla="*/ 399641 h 5968"/>
                            <a:gd name="T30" fmla="*/ 893494 w 3056"/>
                            <a:gd name="T31" fmla="*/ 305796 h 5968"/>
                            <a:gd name="T32" fmla="*/ 800668 w 3056"/>
                            <a:gd name="T33" fmla="*/ 242594 h 5968"/>
                            <a:gd name="T34" fmla="*/ 193628 w 3056"/>
                            <a:gd name="T35" fmla="*/ 517427 h 5968"/>
                            <a:gd name="T36" fmla="*/ 217552 w 3056"/>
                            <a:gd name="T37" fmla="*/ 468270 h 5968"/>
                            <a:gd name="T38" fmla="*/ 260935 w 3056"/>
                            <a:gd name="T39" fmla="*/ 435711 h 5968"/>
                            <a:gd name="T40" fmla="*/ 669562 w 3056"/>
                            <a:gd name="T41" fmla="*/ 426774 h 5968"/>
                            <a:gd name="T42" fmla="*/ 723472 w 3056"/>
                            <a:gd name="T43" fmla="*/ 440819 h 5968"/>
                            <a:gd name="T44" fmla="*/ 763665 w 3056"/>
                            <a:gd name="T45" fmla="*/ 476888 h 5968"/>
                            <a:gd name="T46" fmla="*/ 782485 w 3056"/>
                            <a:gd name="T47" fmla="*/ 528918 h 5968"/>
                            <a:gd name="T48" fmla="*/ 777700 w 3056"/>
                            <a:gd name="T49" fmla="*/ 896320 h 5968"/>
                            <a:gd name="T50" fmla="*/ 749629 w 3056"/>
                            <a:gd name="T51" fmla="*/ 942924 h 5968"/>
                            <a:gd name="T52" fmla="*/ 703376 w 3056"/>
                            <a:gd name="T53" fmla="*/ 971014 h 5968"/>
                            <a:gd name="T54" fmla="*/ 293153 w 3056"/>
                            <a:gd name="T55" fmla="*/ 975483 h 5968"/>
                            <a:gd name="T56" fmla="*/ 241795 w 3056"/>
                            <a:gd name="T57" fmla="*/ 956650 h 5968"/>
                            <a:gd name="T58" fmla="*/ 205111 w 3056"/>
                            <a:gd name="T59" fmla="*/ 916749 h 5968"/>
                            <a:gd name="T60" fmla="*/ 191395 w 3056"/>
                            <a:gd name="T61" fmla="*/ 862485 h 5968"/>
                            <a:gd name="T62" fmla="*/ 227122 w 3056"/>
                            <a:gd name="T63" fmla="*/ 1163493 h 5968"/>
                            <a:gd name="T64" fmla="*/ 390445 w 3056"/>
                            <a:gd name="T65" fmla="*/ 1148490 h 5968"/>
                            <a:gd name="T66" fmla="*/ 422025 w 3056"/>
                            <a:gd name="T67" fmla="*/ 1163493 h 5968"/>
                            <a:gd name="T68" fmla="*/ 431595 w 3056"/>
                            <a:gd name="T69" fmla="*/ 1310007 h 5968"/>
                            <a:gd name="T70" fmla="*/ 409904 w 3056"/>
                            <a:gd name="T71" fmla="*/ 1341927 h 5968"/>
                            <a:gd name="T72" fmla="*/ 246580 w 3056"/>
                            <a:gd name="T73" fmla="*/ 1344800 h 5968"/>
                            <a:gd name="T74" fmla="*/ 219785 w 3056"/>
                            <a:gd name="T75" fmla="*/ 1317987 h 5968"/>
                            <a:gd name="T76" fmla="*/ 538776 w 3056"/>
                            <a:gd name="T77" fmla="*/ 1173388 h 5968"/>
                            <a:gd name="T78" fmla="*/ 568123 w 3056"/>
                            <a:gd name="T79" fmla="*/ 1149129 h 5968"/>
                            <a:gd name="T80" fmla="*/ 730809 w 3056"/>
                            <a:gd name="T81" fmla="*/ 1155513 h 5968"/>
                            <a:gd name="T82" fmla="*/ 748991 w 3056"/>
                            <a:gd name="T83" fmla="*/ 1189667 h 5968"/>
                            <a:gd name="T84" fmla="*/ 737189 w 3056"/>
                            <a:gd name="T85" fmla="*/ 1334904 h 5968"/>
                            <a:gd name="T86" fmla="*/ 576736 w 3056"/>
                            <a:gd name="T87" fmla="*/ 1346715 h 5968"/>
                            <a:gd name="T88" fmla="*/ 542923 w 3056"/>
                            <a:gd name="T89" fmla="*/ 1328840 h 5968"/>
                            <a:gd name="T90" fmla="*/ 218190 w 3056"/>
                            <a:gd name="T91" fmla="*/ 1483653 h 5968"/>
                            <a:gd name="T92" fmla="*/ 239243 w 3056"/>
                            <a:gd name="T93" fmla="*/ 1451733 h 5968"/>
                            <a:gd name="T94" fmla="*/ 402567 w 3056"/>
                            <a:gd name="T95" fmla="*/ 1448860 h 5968"/>
                            <a:gd name="T96" fmla="*/ 429681 w 3056"/>
                            <a:gd name="T97" fmla="*/ 1475992 h 5968"/>
                            <a:gd name="T98" fmla="*/ 426491 w 3056"/>
                            <a:gd name="T99" fmla="*/ 1624102 h 5968"/>
                            <a:gd name="T100" fmla="*/ 394592 w 3056"/>
                            <a:gd name="T101" fmla="*/ 1645169 h 5968"/>
                            <a:gd name="T102" fmla="*/ 232864 w 3056"/>
                            <a:gd name="T103" fmla="*/ 1635912 h 5968"/>
                            <a:gd name="T104" fmla="*/ 217871 w 3056"/>
                            <a:gd name="T105" fmla="*/ 1488122 h 5968"/>
                            <a:gd name="T106" fmla="*/ 547708 w 3056"/>
                            <a:gd name="T107" fmla="*/ 1459393 h 5968"/>
                            <a:gd name="T108" fmla="*/ 708160 w 3056"/>
                            <a:gd name="T109" fmla="*/ 1447264 h 5968"/>
                            <a:gd name="T110" fmla="*/ 742292 w 3056"/>
                            <a:gd name="T111" fmla="*/ 1465139 h 5968"/>
                            <a:gd name="T112" fmla="*/ 748353 w 3056"/>
                            <a:gd name="T113" fmla="*/ 1612611 h 5968"/>
                            <a:gd name="T114" fmla="*/ 724110 w 3056"/>
                            <a:gd name="T115" fmla="*/ 1641977 h 5968"/>
                            <a:gd name="T116" fmla="*/ 560467 w 3056"/>
                            <a:gd name="T117" fmla="*/ 1641977 h 5968"/>
                            <a:gd name="T118" fmla="*/ 536543 w 3056"/>
                            <a:gd name="T119" fmla="*/ 1612611 h 5968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3056" h="5968">
                              <a:moveTo>
                                <a:pt x="2407" y="725"/>
                              </a:moveTo>
                              <a:lnTo>
                                <a:pt x="2407" y="239"/>
                              </a:lnTo>
                              <a:lnTo>
                                <a:pt x="2406" y="215"/>
                              </a:lnTo>
                              <a:lnTo>
                                <a:pt x="2403" y="191"/>
                              </a:lnTo>
                              <a:lnTo>
                                <a:pt x="2396" y="168"/>
                              </a:lnTo>
                              <a:lnTo>
                                <a:pt x="2388" y="147"/>
                              </a:lnTo>
                              <a:lnTo>
                                <a:pt x="2379" y="126"/>
                              </a:lnTo>
                              <a:lnTo>
                                <a:pt x="2366" y="106"/>
                              </a:lnTo>
                              <a:lnTo>
                                <a:pt x="2352" y="87"/>
                              </a:lnTo>
                              <a:lnTo>
                                <a:pt x="2338" y="70"/>
                              </a:lnTo>
                              <a:lnTo>
                                <a:pt x="2320" y="54"/>
                              </a:lnTo>
                              <a:lnTo>
                                <a:pt x="2302" y="40"/>
                              </a:lnTo>
                              <a:lnTo>
                                <a:pt x="2282" y="29"/>
                              </a:lnTo>
                              <a:lnTo>
                                <a:pt x="2261" y="18"/>
                              </a:lnTo>
                              <a:lnTo>
                                <a:pt x="2239" y="11"/>
                              </a:lnTo>
                              <a:lnTo>
                                <a:pt x="2217" y="5"/>
                              </a:lnTo>
                              <a:lnTo>
                                <a:pt x="2192" y="2"/>
                              </a:lnTo>
                              <a:lnTo>
                                <a:pt x="2168" y="0"/>
                              </a:lnTo>
                              <a:lnTo>
                                <a:pt x="2144" y="2"/>
                              </a:lnTo>
                              <a:lnTo>
                                <a:pt x="2120" y="5"/>
                              </a:lnTo>
                              <a:lnTo>
                                <a:pt x="2097" y="11"/>
                              </a:lnTo>
                              <a:lnTo>
                                <a:pt x="2075" y="18"/>
                              </a:lnTo>
                              <a:lnTo>
                                <a:pt x="2054" y="29"/>
                              </a:lnTo>
                              <a:lnTo>
                                <a:pt x="2035" y="40"/>
                              </a:lnTo>
                              <a:lnTo>
                                <a:pt x="2016" y="54"/>
                              </a:lnTo>
                              <a:lnTo>
                                <a:pt x="1999" y="70"/>
                              </a:lnTo>
                              <a:lnTo>
                                <a:pt x="1983" y="87"/>
                              </a:lnTo>
                              <a:lnTo>
                                <a:pt x="1970" y="106"/>
                              </a:lnTo>
                              <a:lnTo>
                                <a:pt x="1958" y="126"/>
                              </a:lnTo>
                              <a:lnTo>
                                <a:pt x="1948" y="147"/>
                              </a:lnTo>
                              <a:lnTo>
                                <a:pt x="1940" y="168"/>
                              </a:lnTo>
                              <a:lnTo>
                                <a:pt x="1934" y="191"/>
                              </a:lnTo>
                              <a:lnTo>
                                <a:pt x="1931" y="215"/>
                              </a:lnTo>
                              <a:lnTo>
                                <a:pt x="1930" y="239"/>
                              </a:lnTo>
                              <a:lnTo>
                                <a:pt x="1930" y="689"/>
                              </a:lnTo>
                              <a:lnTo>
                                <a:pt x="887" y="689"/>
                              </a:lnTo>
                              <a:lnTo>
                                <a:pt x="841" y="690"/>
                              </a:lnTo>
                              <a:lnTo>
                                <a:pt x="795" y="693"/>
                              </a:lnTo>
                              <a:lnTo>
                                <a:pt x="751" y="700"/>
                              </a:lnTo>
                              <a:lnTo>
                                <a:pt x="708" y="707"/>
                              </a:lnTo>
                              <a:lnTo>
                                <a:pt x="665" y="716"/>
                              </a:lnTo>
                              <a:lnTo>
                                <a:pt x="623" y="729"/>
                              </a:lnTo>
                              <a:lnTo>
                                <a:pt x="582" y="743"/>
                              </a:lnTo>
                              <a:lnTo>
                                <a:pt x="541" y="758"/>
                              </a:lnTo>
                              <a:lnTo>
                                <a:pt x="502" y="776"/>
                              </a:lnTo>
                              <a:lnTo>
                                <a:pt x="464" y="796"/>
                              </a:lnTo>
                              <a:lnTo>
                                <a:pt x="426" y="817"/>
                              </a:lnTo>
                              <a:lnTo>
                                <a:pt x="391" y="840"/>
                              </a:lnTo>
                              <a:lnTo>
                                <a:pt x="356" y="866"/>
                              </a:lnTo>
                              <a:lnTo>
                                <a:pt x="322" y="892"/>
                              </a:lnTo>
                              <a:lnTo>
                                <a:pt x="290" y="919"/>
                              </a:lnTo>
                              <a:lnTo>
                                <a:pt x="259" y="949"/>
                              </a:lnTo>
                              <a:lnTo>
                                <a:pt x="230" y="979"/>
                              </a:lnTo>
                              <a:lnTo>
                                <a:pt x="203" y="1012"/>
                              </a:lnTo>
                              <a:lnTo>
                                <a:pt x="176" y="1045"/>
                              </a:lnTo>
                              <a:lnTo>
                                <a:pt x="151" y="1080"/>
                              </a:lnTo>
                              <a:lnTo>
                                <a:pt x="128" y="1116"/>
                              </a:lnTo>
                              <a:lnTo>
                                <a:pt x="107" y="1153"/>
                              </a:lnTo>
                              <a:lnTo>
                                <a:pt x="87" y="1191"/>
                              </a:lnTo>
                              <a:lnTo>
                                <a:pt x="69" y="1230"/>
                              </a:lnTo>
                              <a:lnTo>
                                <a:pt x="53" y="1270"/>
                              </a:lnTo>
                              <a:lnTo>
                                <a:pt x="40" y="1312"/>
                              </a:lnTo>
                              <a:lnTo>
                                <a:pt x="27" y="1354"/>
                              </a:lnTo>
                              <a:lnTo>
                                <a:pt x="18" y="1396"/>
                              </a:lnTo>
                              <a:lnTo>
                                <a:pt x="9" y="1440"/>
                              </a:lnTo>
                              <a:lnTo>
                                <a:pt x="4" y="1485"/>
                              </a:lnTo>
                              <a:lnTo>
                                <a:pt x="1" y="1530"/>
                              </a:lnTo>
                              <a:lnTo>
                                <a:pt x="0" y="1575"/>
                              </a:lnTo>
                              <a:lnTo>
                                <a:pt x="0" y="5081"/>
                              </a:lnTo>
                              <a:lnTo>
                                <a:pt x="1" y="5128"/>
                              </a:lnTo>
                              <a:lnTo>
                                <a:pt x="4" y="5172"/>
                              </a:lnTo>
                              <a:lnTo>
                                <a:pt x="9" y="5217"/>
                              </a:lnTo>
                              <a:lnTo>
                                <a:pt x="18" y="5260"/>
                              </a:lnTo>
                              <a:lnTo>
                                <a:pt x="27" y="5303"/>
                              </a:lnTo>
                              <a:lnTo>
                                <a:pt x="40" y="5345"/>
                              </a:lnTo>
                              <a:lnTo>
                                <a:pt x="53" y="5386"/>
                              </a:lnTo>
                              <a:lnTo>
                                <a:pt x="69" y="5426"/>
                              </a:lnTo>
                              <a:lnTo>
                                <a:pt x="87" y="5466"/>
                              </a:lnTo>
                              <a:lnTo>
                                <a:pt x="107" y="5504"/>
                              </a:lnTo>
                              <a:lnTo>
                                <a:pt x="128" y="5541"/>
                              </a:lnTo>
                              <a:lnTo>
                                <a:pt x="151" y="5577"/>
                              </a:lnTo>
                              <a:lnTo>
                                <a:pt x="176" y="5612"/>
                              </a:lnTo>
                              <a:lnTo>
                                <a:pt x="203" y="5646"/>
                              </a:lnTo>
                              <a:lnTo>
                                <a:pt x="230" y="5677"/>
                              </a:lnTo>
                              <a:lnTo>
                                <a:pt x="259" y="5709"/>
                              </a:lnTo>
                              <a:lnTo>
                                <a:pt x="290" y="5737"/>
                              </a:lnTo>
                              <a:lnTo>
                                <a:pt x="322" y="5766"/>
                              </a:lnTo>
                              <a:lnTo>
                                <a:pt x="356" y="5792"/>
                              </a:lnTo>
                              <a:lnTo>
                                <a:pt x="391" y="5817"/>
                              </a:lnTo>
                              <a:lnTo>
                                <a:pt x="426" y="5840"/>
                              </a:lnTo>
                              <a:lnTo>
                                <a:pt x="464" y="5861"/>
                              </a:lnTo>
                              <a:lnTo>
                                <a:pt x="502" y="5880"/>
                              </a:lnTo>
                              <a:lnTo>
                                <a:pt x="541" y="5898"/>
                              </a:lnTo>
                              <a:lnTo>
                                <a:pt x="582" y="5914"/>
                              </a:lnTo>
                              <a:lnTo>
                                <a:pt x="623" y="5928"/>
                              </a:lnTo>
                              <a:lnTo>
                                <a:pt x="665" y="5940"/>
                              </a:lnTo>
                              <a:lnTo>
                                <a:pt x="708" y="5951"/>
                              </a:lnTo>
                              <a:lnTo>
                                <a:pt x="751" y="5958"/>
                              </a:lnTo>
                              <a:lnTo>
                                <a:pt x="795" y="5963"/>
                              </a:lnTo>
                              <a:lnTo>
                                <a:pt x="841" y="5967"/>
                              </a:lnTo>
                              <a:lnTo>
                                <a:pt x="887" y="5968"/>
                              </a:lnTo>
                              <a:lnTo>
                                <a:pt x="2168" y="5968"/>
                              </a:lnTo>
                              <a:lnTo>
                                <a:pt x="2214" y="5967"/>
                              </a:lnTo>
                              <a:lnTo>
                                <a:pt x="2259" y="5963"/>
                              </a:lnTo>
                              <a:lnTo>
                                <a:pt x="2303" y="5958"/>
                              </a:lnTo>
                              <a:lnTo>
                                <a:pt x="2347" y="5951"/>
                              </a:lnTo>
                              <a:lnTo>
                                <a:pt x="2390" y="5940"/>
                              </a:lnTo>
                              <a:lnTo>
                                <a:pt x="2432" y="5928"/>
                              </a:lnTo>
                              <a:lnTo>
                                <a:pt x="2473" y="5914"/>
                              </a:lnTo>
                              <a:lnTo>
                                <a:pt x="2513" y="5898"/>
                              </a:lnTo>
                              <a:lnTo>
                                <a:pt x="2553" y="5880"/>
                              </a:lnTo>
                              <a:lnTo>
                                <a:pt x="2591" y="5861"/>
                              </a:lnTo>
                              <a:lnTo>
                                <a:pt x="2628" y="5840"/>
                              </a:lnTo>
                              <a:lnTo>
                                <a:pt x="2664" y="5817"/>
                              </a:lnTo>
                              <a:lnTo>
                                <a:pt x="2699" y="5792"/>
                              </a:lnTo>
                              <a:lnTo>
                                <a:pt x="2733" y="5766"/>
                              </a:lnTo>
                              <a:lnTo>
                                <a:pt x="2764" y="5737"/>
                              </a:lnTo>
                              <a:lnTo>
                                <a:pt x="2795" y="5709"/>
                              </a:lnTo>
                              <a:lnTo>
                                <a:pt x="2824" y="5677"/>
                              </a:lnTo>
                              <a:lnTo>
                                <a:pt x="2853" y="5646"/>
                              </a:lnTo>
                              <a:lnTo>
                                <a:pt x="2879" y="5612"/>
                              </a:lnTo>
                              <a:lnTo>
                                <a:pt x="2904" y="5577"/>
                              </a:lnTo>
                              <a:lnTo>
                                <a:pt x="2926" y="5541"/>
                              </a:lnTo>
                              <a:lnTo>
                                <a:pt x="2948" y="5504"/>
                              </a:lnTo>
                              <a:lnTo>
                                <a:pt x="2967" y="5466"/>
                              </a:lnTo>
                              <a:lnTo>
                                <a:pt x="2985" y="5426"/>
                              </a:lnTo>
                              <a:lnTo>
                                <a:pt x="3001" y="5386"/>
                              </a:lnTo>
                              <a:lnTo>
                                <a:pt x="3016" y="5345"/>
                              </a:lnTo>
                              <a:lnTo>
                                <a:pt x="3027" y="5303"/>
                              </a:lnTo>
                              <a:lnTo>
                                <a:pt x="3038" y="5260"/>
                              </a:lnTo>
                              <a:lnTo>
                                <a:pt x="3045" y="5217"/>
                              </a:lnTo>
                              <a:lnTo>
                                <a:pt x="3050" y="5172"/>
                              </a:lnTo>
                              <a:lnTo>
                                <a:pt x="3054" y="5128"/>
                              </a:lnTo>
                              <a:lnTo>
                                <a:pt x="3056" y="5081"/>
                              </a:lnTo>
                              <a:lnTo>
                                <a:pt x="3056" y="1575"/>
                              </a:lnTo>
                              <a:lnTo>
                                <a:pt x="3054" y="1537"/>
                              </a:lnTo>
                              <a:lnTo>
                                <a:pt x="3052" y="1500"/>
                              </a:lnTo>
                              <a:lnTo>
                                <a:pt x="3048" y="1463"/>
                              </a:lnTo>
                              <a:lnTo>
                                <a:pt x="3043" y="1427"/>
                              </a:lnTo>
                              <a:lnTo>
                                <a:pt x="3036" y="1390"/>
                              </a:lnTo>
                              <a:lnTo>
                                <a:pt x="3027" y="1355"/>
                              </a:lnTo>
                              <a:lnTo>
                                <a:pt x="3018" y="1321"/>
                              </a:lnTo>
                              <a:lnTo>
                                <a:pt x="3006" y="1286"/>
                              </a:lnTo>
                              <a:lnTo>
                                <a:pt x="2993" y="1252"/>
                              </a:lnTo>
                              <a:lnTo>
                                <a:pt x="2980" y="1220"/>
                              </a:lnTo>
                              <a:lnTo>
                                <a:pt x="2965" y="1187"/>
                              </a:lnTo>
                              <a:lnTo>
                                <a:pt x="2948" y="1156"/>
                              </a:lnTo>
                              <a:lnTo>
                                <a:pt x="2930" y="1125"/>
                              </a:lnTo>
                              <a:lnTo>
                                <a:pt x="2913" y="1095"/>
                              </a:lnTo>
                              <a:lnTo>
                                <a:pt x="2893" y="1065"/>
                              </a:lnTo>
                              <a:lnTo>
                                <a:pt x="2872" y="1037"/>
                              </a:lnTo>
                              <a:lnTo>
                                <a:pt x="2848" y="1010"/>
                              </a:lnTo>
                              <a:lnTo>
                                <a:pt x="2825" y="983"/>
                              </a:lnTo>
                              <a:lnTo>
                                <a:pt x="2801" y="958"/>
                              </a:lnTo>
                              <a:lnTo>
                                <a:pt x="2776" y="933"/>
                              </a:lnTo>
                              <a:lnTo>
                                <a:pt x="2750" y="910"/>
                              </a:lnTo>
                              <a:lnTo>
                                <a:pt x="2723" y="887"/>
                              </a:lnTo>
                              <a:lnTo>
                                <a:pt x="2695" y="866"/>
                              </a:lnTo>
                              <a:lnTo>
                                <a:pt x="2666" y="846"/>
                              </a:lnTo>
                              <a:lnTo>
                                <a:pt x="2636" y="826"/>
                              </a:lnTo>
                              <a:lnTo>
                                <a:pt x="2606" y="808"/>
                              </a:lnTo>
                              <a:lnTo>
                                <a:pt x="2574" y="791"/>
                              </a:lnTo>
                              <a:lnTo>
                                <a:pt x="2543" y="775"/>
                              </a:lnTo>
                              <a:lnTo>
                                <a:pt x="2510" y="760"/>
                              </a:lnTo>
                              <a:lnTo>
                                <a:pt x="2476" y="748"/>
                              </a:lnTo>
                              <a:lnTo>
                                <a:pt x="2442" y="735"/>
                              </a:lnTo>
                              <a:lnTo>
                                <a:pt x="2407" y="725"/>
                              </a:lnTo>
                              <a:close/>
                              <a:moveTo>
                                <a:pt x="600" y="1693"/>
                              </a:moveTo>
                              <a:lnTo>
                                <a:pt x="600" y="1693"/>
                              </a:lnTo>
                              <a:lnTo>
                                <a:pt x="601" y="1675"/>
                              </a:lnTo>
                              <a:lnTo>
                                <a:pt x="602" y="1657"/>
                              </a:lnTo>
                              <a:lnTo>
                                <a:pt x="604" y="1639"/>
                              </a:lnTo>
                              <a:lnTo>
                                <a:pt x="607" y="1621"/>
                              </a:lnTo>
                              <a:lnTo>
                                <a:pt x="611" y="1604"/>
                              </a:lnTo>
                              <a:lnTo>
                                <a:pt x="617" y="1588"/>
                              </a:lnTo>
                              <a:lnTo>
                                <a:pt x="622" y="1571"/>
                              </a:lnTo>
                              <a:lnTo>
                                <a:pt x="628" y="1555"/>
                              </a:lnTo>
                              <a:lnTo>
                                <a:pt x="636" y="1539"/>
                              </a:lnTo>
                              <a:lnTo>
                                <a:pt x="643" y="1524"/>
                              </a:lnTo>
                              <a:lnTo>
                                <a:pt x="652" y="1509"/>
                              </a:lnTo>
                              <a:lnTo>
                                <a:pt x="661" y="1494"/>
                              </a:lnTo>
                              <a:lnTo>
                                <a:pt x="671" y="1480"/>
                              </a:lnTo>
                              <a:lnTo>
                                <a:pt x="682" y="1467"/>
                              </a:lnTo>
                              <a:lnTo>
                                <a:pt x="693" y="1454"/>
                              </a:lnTo>
                              <a:lnTo>
                                <a:pt x="705" y="1442"/>
                              </a:lnTo>
                              <a:lnTo>
                                <a:pt x="718" y="1430"/>
                              </a:lnTo>
                              <a:lnTo>
                                <a:pt x="730" y="1418"/>
                              </a:lnTo>
                              <a:lnTo>
                                <a:pt x="744" y="1408"/>
                              </a:lnTo>
                              <a:lnTo>
                                <a:pt x="758" y="1398"/>
                              </a:lnTo>
                              <a:lnTo>
                                <a:pt x="772" y="1389"/>
                              </a:lnTo>
                              <a:lnTo>
                                <a:pt x="787" y="1381"/>
                              </a:lnTo>
                              <a:lnTo>
                                <a:pt x="802" y="1372"/>
                              </a:lnTo>
                              <a:lnTo>
                                <a:pt x="818" y="1365"/>
                              </a:lnTo>
                              <a:lnTo>
                                <a:pt x="834" y="1359"/>
                              </a:lnTo>
                              <a:lnTo>
                                <a:pt x="850" y="1353"/>
                              </a:lnTo>
                              <a:lnTo>
                                <a:pt x="868" y="1348"/>
                              </a:lnTo>
                              <a:lnTo>
                                <a:pt x="885" y="1345"/>
                              </a:lnTo>
                              <a:lnTo>
                                <a:pt x="902" y="1342"/>
                              </a:lnTo>
                              <a:lnTo>
                                <a:pt x="919" y="1339"/>
                              </a:lnTo>
                              <a:lnTo>
                                <a:pt x="938" y="1337"/>
                              </a:lnTo>
                              <a:lnTo>
                                <a:pt x="956" y="1337"/>
                              </a:lnTo>
                              <a:lnTo>
                                <a:pt x="2099" y="1337"/>
                              </a:lnTo>
                              <a:lnTo>
                                <a:pt x="2117" y="1337"/>
                              </a:lnTo>
                              <a:lnTo>
                                <a:pt x="2136" y="1339"/>
                              </a:lnTo>
                              <a:lnTo>
                                <a:pt x="2154" y="1342"/>
                              </a:lnTo>
                              <a:lnTo>
                                <a:pt x="2170" y="1345"/>
                              </a:lnTo>
                              <a:lnTo>
                                <a:pt x="2188" y="1348"/>
                              </a:lnTo>
                              <a:lnTo>
                                <a:pt x="2205" y="1353"/>
                              </a:lnTo>
                              <a:lnTo>
                                <a:pt x="2221" y="1359"/>
                              </a:lnTo>
                              <a:lnTo>
                                <a:pt x="2238" y="1365"/>
                              </a:lnTo>
                              <a:lnTo>
                                <a:pt x="2253" y="1372"/>
                              </a:lnTo>
                              <a:lnTo>
                                <a:pt x="2268" y="1381"/>
                              </a:lnTo>
                              <a:lnTo>
                                <a:pt x="2284" y="1389"/>
                              </a:lnTo>
                              <a:lnTo>
                                <a:pt x="2298" y="1398"/>
                              </a:lnTo>
                              <a:lnTo>
                                <a:pt x="2312" y="1408"/>
                              </a:lnTo>
                              <a:lnTo>
                                <a:pt x="2325" y="1418"/>
                              </a:lnTo>
                              <a:lnTo>
                                <a:pt x="2339" y="1430"/>
                              </a:lnTo>
                              <a:lnTo>
                                <a:pt x="2350" y="1442"/>
                              </a:lnTo>
                              <a:lnTo>
                                <a:pt x="2363" y="1454"/>
                              </a:lnTo>
                              <a:lnTo>
                                <a:pt x="2373" y="1467"/>
                              </a:lnTo>
                              <a:lnTo>
                                <a:pt x="2384" y="1480"/>
                              </a:lnTo>
                              <a:lnTo>
                                <a:pt x="2394" y="1494"/>
                              </a:lnTo>
                              <a:lnTo>
                                <a:pt x="2404" y="1509"/>
                              </a:lnTo>
                              <a:lnTo>
                                <a:pt x="2412" y="1524"/>
                              </a:lnTo>
                              <a:lnTo>
                                <a:pt x="2420" y="1539"/>
                              </a:lnTo>
                              <a:lnTo>
                                <a:pt x="2427" y="1555"/>
                              </a:lnTo>
                              <a:lnTo>
                                <a:pt x="2433" y="1571"/>
                              </a:lnTo>
                              <a:lnTo>
                                <a:pt x="2438" y="1588"/>
                              </a:lnTo>
                              <a:lnTo>
                                <a:pt x="2444" y="1604"/>
                              </a:lnTo>
                              <a:lnTo>
                                <a:pt x="2448" y="1621"/>
                              </a:lnTo>
                              <a:lnTo>
                                <a:pt x="2451" y="1639"/>
                              </a:lnTo>
                              <a:lnTo>
                                <a:pt x="2453" y="1657"/>
                              </a:lnTo>
                              <a:lnTo>
                                <a:pt x="2454" y="1675"/>
                              </a:lnTo>
                              <a:lnTo>
                                <a:pt x="2455" y="1693"/>
                              </a:lnTo>
                              <a:lnTo>
                                <a:pt x="2455" y="2702"/>
                              </a:lnTo>
                              <a:lnTo>
                                <a:pt x="2454" y="2721"/>
                              </a:lnTo>
                              <a:lnTo>
                                <a:pt x="2453" y="2739"/>
                              </a:lnTo>
                              <a:lnTo>
                                <a:pt x="2451" y="2756"/>
                              </a:lnTo>
                              <a:lnTo>
                                <a:pt x="2448" y="2774"/>
                              </a:lnTo>
                              <a:lnTo>
                                <a:pt x="2444" y="2791"/>
                              </a:lnTo>
                              <a:lnTo>
                                <a:pt x="2438" y="2808"/>
                              </a:lnTo>
                              <a:lnTo>
                                <a:pt x="2433" y="2825"/>
                              </a:lnTo>
                              <a:lnTo>
                                <a:pt x="2427" y="2840"/>
                              </a:lnTo>
                              <a:lnTo>
                                <a:pt x="2420" y="2856"/>
                              </a:lnTo>
                              <a:lnTo>
                                <a:pt x="2412" y="2872"/>
                              </a:lnTo>
                              <a:lnTo>
                                <a:pt x="2404" y="2887"/>
                              </a:lnTo>
                              <a:lnTo>
                                <a:pt x="2394" y="2901"/>
                              </a:lnTo>
                              <a:lnTo>
                                <a:pt x="2384" y="2915"/>
                              </a:lnTo>
                              <a:lnTo>
                                <a:pt x="2373" y="2929"/>
                              </a:lnTo>
                              <a:lnTo>
                                <a:pt x="2363" y="2941"/>
                              </a:lnTo>
                              <a:lnTo>
                                <a:pt x="2350" y="2954"/>
                              </a:lnTo>
                              <a:lnTo>
                                <a:pt x="2339" y="2966"/>
                              </a:lnTo>
                              <a:lnTo>
                                <a:pt x="2325" y="2977"/>
                              </a:lnTo>
                              <a:lnTo>
                                <a:pt x="2312" y="2988"/>
                              </a:lnTo>
                              <a:lnTo>
                                <a:pt x="2298" y="2997"/>
                              </a:lnTo>
                              <a:lnTo>
                                <a:pt x="2284" y="3007"/>
                              </a:lnTo>
                              <a:lnTo>
                                <a:pt x="2268" y="3015"/>
                              </a:lnTo>
                              <a:lnTo>
                                <a:pt x="2253" y="3023"/>
                              </a:lnTo>
                              <a:lnTo>
                                <a:pt x="2238" y="3030"/>
                              </a:lnTo>
                              <a:lnTo>
                                <a:pt x="2221" y="3036"/>
                              </a:lnTo>
                              <a:lnTo>
                                <a:pt x="2205" y="3042"/>
                              </a:lnTo>
                              <a:lnTo>
                                <a:pt x="2188" y="3046"/>
                              </a:lnTo>
                              <a:lnTo>
                                <a:pt x="2170" y="3051"/>
                              </a:lnTo>
                              <a:lnTo>
                                <a:pt x="2154" y="3054"/>
                              </a:lnTo>
                              <a:lnTo>
                                <a:pt x="2136" y="3056"/>
                              </a:lnTo>
                              <a:lnTo>
                                <a:pt x="2117" y="3058"/>
                              </a:lnTo>
                              <a:lnTo>
                                <a:pt x="2099" y="3058"/>
                              </a:lnTo>
                              <a:lnTo>
                                <a:pt x="956" y="3058"/>
                              </a:lnTo>
                              <a:lnTo>
                                <a:pt x="938" y="3058"/>
                              </a:lnTo>
                              <a:lnTo>
                                <a:pt x="919" y="3056"/>
                              </a:lnTo>
                              <a:lnTo>
                                <a:pt x="902" y="3054"/>
                              </a:lnTo>
                              <a:lnTo>
                                <a:pt x="885" y="3051"/>
                              </a:lnTo>
                              <a:lnTo>
                                <a:pt x="868" y="3046"/>
                              </a:lnTo>
                              <a:lnTo>
                                <a:pt x="850" y="3042"/>
                              </a:lnTo>
                              <a:lnTo>
                                <a:pt x="834" y="3036"/>
                              </a:lnTo>
                              <a:lnTo>
                                <a:pt x="818" y="3030"/>
                              </a:lnTo>
                              <a:lnTo>
                                <a:pt x="802" y="3023"/>
                              </a:lnTo>
                              <a:lnTo>
                                <a:pt x="787" y="3015"/>
                              </a:lnTo>
                              <a:lnTo>
                                <a:pt x="772" y="3007"/>
                              </a:lnTo>
                              <a:lnTo>
                                <a:pt x="758" y="2997"/>
                              </a:lnTo>
                              <a:lnTo>
                                <a:pt x="744" y="2988"/>
                              </a:lnTo>
                              <a:lnTo>
                                <a:pt x="730" y="2977"/>
                              </a:lnTo>
                              <a:lnTo>
                                <a:pt x="718" y="2966"/>
                              </a:lnTo>
                              <a:lnTo>
                                <a:pt x="705" y="2954"/>
                              </a:lnTo>
                              <a:lnTo>
                                <a:pt x="693" y="2941"/>
                              </a:lnTo>
                              <a:lnTo>
                                <a:pt x="682" y="2929"/>
                              </a:lnTo>
                              <a:lnTo>
                                <a:pt x="671" y="2915"/>
                              </a:lnTo>
                              <a:lnTo>
                                <a:pt x="661" y="2901"/>
                              </a:lnTo>
                              <a:lnTo>
                                <a:pt x="652" y="2887"/>
                              </a:lnTo>
                              <a:lnTo>
                                <a:pt x="643" y="2872"/>
                              </a:lnTo>
                              <a:lnTo>
                                <a:pt x="636" y="2856"/>
                              </a:lnTo>
                              <a:lnTo>
                                <a:pt x="628" y="2840"/>
                              </a:lnTo>
                              <a:lnTo>
                                <a:pt x="622" y="2825"/>
                              </a:lnTo>
                              <a:lnTo>
                                <a:pt x="617" y="2808"/>
                              </a:lnTo>
                              <a:lnTo>
                                <a:pt x="611" y="2791"/>
                              </a:lnTo>
                              <a:lnTo>
                                <a:pt x="607" y="2774"/>
                              </a:lnTo>
                              <a:lnTo>
                                <a:pt x="604" y="2756"/>
                              </a:lnTo>
                              <a:lnTo>
                                <a:pt x="602" y="2739"/>
                              </a:lnTo>
                              <a:lnTo>
                                <a:pt x="601" y="2721"/>
                              </a:lnTo>
                              <a:lnTo>
                                <a:pt x="600" y="2702"/>
                              </a:lnTo>
                              <a:lnTo>
                                <a:pt x="600" y="1693"/>
                              </a:lnTo>
                              <a:close/>
                              <a:moveTo>
                                <a:pt x="683" y="3727"/>
                              </a:moveTo>
                              <a:lnTo>
                                <a:pt x="683" y="3727"/>
                              </a:lnTo>
                              <a:lnTo>
                                <a:pt x="684" y="3714"/>
                              </a:lnTo>
                              <a:lnTo>
                                <a:pt x="686" y="3700"/>
                              </a:lnTo>
                              <a:lnTo>
                                <a:pt x="689" y="3689"/>
                              </a:lnTo>
                              <a:lnTo>
                                <a:pt x="693" y="3676"/>
                              </a:lnTo>
                              <a:lnTo>
                                <a:pt x="699" y="3666"/>
                              </a:lnTo>
                              <a:lnTo>
                                <a:pt x="705" y="3655"/>
                              </a:lnTo>
                              <a:lnTo>
                                <a:pt x="712" y="3645"/>
                              </a:lnTo>
                              <a:lnTo>
                                <a:pt x="721" y="3636"/>
                              </a:lnTo>
                              <a:lnTo>
                                <a:pt x="730" y="3628"/>
                              </a:lnTo>
                              <a:lnTo>
                                <a:pt x="740" y="3620"/>
                              </a:lnTo>
                              <a:lnTo>
                                <a:pt x="750" y="3614"/>
                              </a:lnTo>
                              <a:lnTo>
                                <a:pt x="762" y="3609"/>
                              </a:lnTo>
                              <a:lnTo>
                                <a:pt x="773" y="3604"/>
                              </a:lnTo>
                              <a:lnTo>
                                <a:pt x="786" y="3600"/>
                              </a:lnTo>
                              <a:lnTo>
                                <a:pt x="799" y="3599"/>
                              </a:lnTo>
                              <a:lnTo>
                                <a:pt x="812" y="3598"/>
                              </a:lnTo>
                              <a:lnTo>
                                <a:pt x="1224" y="3598"/>
                              </a:lnTo>
                              <a:lnTo>
                                <a:pt x="1237" y="3599"/>
                              </a:lnTo>
                              <a:lnTo>
                                <a:pt x="1251" y="3600"/>
                              </a:lnTo>
                              <a:lnTo>
                                <a:pt x="1262" y="3604"/>
                              </a:lnTo>
                              <a:lnTo>
                                <a:pt x="1274" y="3609"/>
                              </a:lnTo>
                              <a:lnTo>
                                <a:pt x="1285" y="3614"/>
                              </a:lnTo>
                              <a:lnTo>
                                <a:pt x="1296" y="3620"/>
                              </a:lnTo>
                              <a:lnTo>
                                <a:pt x="1306" y="3628"/>
                              </a:lnTo>
                              <a:lnTo>
                                <a:pt x="1315" y="3636"/>
                              </a:lnTo>
                              <a:lnTo>
                                <a:pt x="1323" y="3645"/>
                              </a:lnTo>
                              <a:lnTo>
                                <a:pt x="1331" y="3655"/>
                              </a:lnTo>
                              <a:lnTo>
                                <a:pt x="1337" y="3666"/>
                              </a:lnTo>
                              <a:lnTo>
                                <a:pt x="1343" y="3676"/>
                              </a:lnTo>
                              <a:lnTo>
                                <a:pt x="1347" y="3689"/>
                              </a:lnTo>
                              <a:lnTo>
                                <a:pt x="1350" y="3700"/>
                              </a:lnTo>
                              <a:lnTo>
                                <a:pt x="1353" y="3714"/>
                              </a:lnTo>
                              <a:lnTo>
                                <a:pt x="1353" y="3727"/>
                              </a:lnTo>
                              <a:lnTo>
                                <a:pt x="1353" y="4091"/>
                              </a:lnTo>
                              <a:lnTo>
                                <a:pt x="1353" y="4104"/>
                              </a:lnTo>
                              <a:lnTo>
                                <a:pt x="1350" y="4116"/>
                              </a:lnTo>
                              <a:lnTo>
                                <a:pt x="1347" y="4129"/>
                              </a:lnTo>
                              <a:lnTo>
                                <a:pt x="1343" y="4141"/>
                              </a:lnTo>
                              <a:lnTo>
                                <a:pt x="1337" y="4152"/>
                              </a:lnTo>
                              <a:lnTo>
                                <a:pt x="1331" y="4163"/>
                              </a:lnTo>
                              <a:lnTo>
                                <a:pt x="1323" y="4172"/>
                              </a:lnTo>
                              <a:lnTo>
                                <a:pt x="1315" y="4182"/>
                              </a:lnTo>
                              <a:lnTo>
                                <a:pt x="1306" y="4190"/>
                              </a:lnTo>
                              <a:lnTo>
                                <a:pt x="1296" y="4197"/>
                              </a:lnTo>
                              <a:lnTo>
                                <a:pt x="1285" y="4204"/>
                              </a:lnTo>
                              <a:lnTo>
                                <a:pt x="1274" y="4209"/>
                              </a:lnTo>
                              <a:lnTo>
                                <a:pt x="1262" y="4213"/>
                              </a:lnTo>
                              <a:lnTo>
                                <a:pt x="1251" y="4216"/>
                              </a:lnTo>
                              <a:lnTo>
                                <a:pt x="1237" y="4218"/>
                              </a:lnTo>
                              <a:lnTo>
                                <a:pt x="1224" y="4219"/>
                              </a:lnTo>
                              <a:lnTo>
                                <a:pt x="812" y="4219"/>
                              </a:lnTo>
                              <a:lnTo>
                                <a:pt x="799" y="4218"/>
                              </a:lnTo>
                              <a:lnTo>
                                <a:pt x="786" y="4216"/>
                              </a:lnTo>
                              <a:lnTo>
                                <a:pt x="773" y="4213"/>
                              </a:lnTo>
                              <a:lnTo>
                                <a:pt x="762" y="4209"/>
                              </a:lnTo>
                              <a:lnTo>
                                <a:pt x="750" y="4204"/>
                              </a:lnTo>
                              <a:lnTo>
                                <a:pt x="740" y="4197"/>
                              </a:lnTo>
                              <a:lnTo>
                                <a:pt x="730" y="4190"/>
                              </a:lnTo>
                              <a:lnTo>
                                <a:pt x="721" y="4182"/>
                              </a:lnTo>
                              <a:lnTo>
                                <a:pt x="712" y="4172"/>
                              </a:lnTo>
                              <a:lnTo>
                                <a:pt x="705" y="4163"/>
                              </a:lnTo>
                              <a:lnTo>
                                <a:pt x="699" y="4152"/>
                              </a:lnTo>
                              <a:lnTo>
                                <a:pt x="693" y="4141"/>
                              </a:lnTo>
                              <a:lnTo>
                                <a:pt x="689" y="4129"/>
                              </a:lnTo>
                              <a:lnTo>
                                <a:pt x="686" y="4116"/>
                              </a:lnTo>
                              <a:lnTo>
                                <a:pt x="684" y="4104"/>
                              </a:lnTo>
                              <a:lnTo>
                                <a:pt x="683" y="4091"/>
                              </a:lnTo>
                              <a:lnTo>
                                <a:pt x="683" y="3727"/>
                              </a:lnTo>
                              <a:close/>
                              <a:moveTo>
                                <a:pt x="1679" y="3727"/>
                              </a:moveTo>
                              <a:lnTo>
                                <a:pt x="1679" y="3727"/>
                              </a:lnTo>
                              <a:lnTo>
                                <a:pt x="1679" y="3714"/>
                              </a:lnTo>
                              <a:lnTo>
                                <a:pt x="1682" y="3700"/>
                              </a:lnTo>
                              <a:lnTo>
                                <a:pt x="1685" y="3689"/>
                              </a:lnTo>
                              <a:lnTo>
                                <a:pt x="1689" y="3676"/>
                              </a:lnTo>
                              <a:lnTo>
                                <a:pt x="1695" y="3666"/>
                              </a:lnTo>
                              <a:lnTo>
                                <a:pt x="1702" y="3655"/>
                              </a:lnTo>
                              <a:lnTo>
                                <a:pt x="1709" y="3645"/>
                              </a:lnTo>
                              <a:lnTo>
                                <a:pt x="1717" y="3636"/>
                              </a:lnTo>
                              <a:lnTo>
                                <a:pt x="1726" y="3628"/>
                              </a:lnTo>
                              <a:lnTo>
                                <a:pt x="1736" y="3620"/>
                              </a:lnTo>
                              <a:lnTo>
                                <a:pt x="1747" y="3614"/>
                              </a:lnTo>
                              <a:lnTo>
                                <a:pt x="1757" y="3609"/>
                              </a:lnTo>
                              <a:lnTo>
                                <a:pt x="1770" y="3604"/>
                              </a:lnTo>
                              <a:lnTo>
                                <a:pt x="1781" y="3600"/>
                              </a:lnTo>
                              <a:lnTo>
                                <a:pt x="1794" y="3599"/>
                              </a:lnTo>
                              <a:lnTo>
                                <a:pt x="1808" y="3598"/>
                              </a:lnTo>
                              <a:lnTo>
                                <a:pt x="2220" y="3598"/>
                              </a:lnTo>
                              <a:lnTo>
                                <a:pt x="2233" y="3599"/>
                              </a:lnTo>
                              <a:lnTo>
                                <a:pt x="2246" y="3600"/>
                              </a:lnTo>
                              <a:lnTo>
                                <a:pt x="2259" y="3604"/>
                              </a:lnTo>
                              <a:lnTo>
                                <a:pt x="2270" y="3609"/>
                              </a:lnTo>
                              <a:lnTo>
                                <a:pt x="2281" y="3614"/>
                              </a:lnTo>
                              <a:lnTo>
                                <a:pt x="2291" y="3620"/>
                              </a:lnTo>
                              <a:lnTo>
                                <a:pt x="2302" y="3628"/>
                              </a:lnTo>
                              <a:lnTo>
                                <a:pt x="2311" y="3636"/>
                              </a:lnTo>
                              <a:lnTo>
                                <a:pt x="2319" y="3645"/>
                              </a:lnTo>
                              <a:lnTo>
                                <a:pt x="2327" y="3655"/>
                              </a:lnTo>
                              <a:lnTo>
                                <a:pt x="2333" y="3666"/>
                              </a:lnTo>
                              <a:lnTo>
                                <a:pt x="2339" y="3676"/>
                              </a:lnTo>
                              <a:lnTo>
                                <a:pt x="2343" y="3689"/>
                              </a:lnTo>
                              <a:lnTo>
                                <a:pt x="2346" y="3700"/>
                              </a:lnTo>
                              <a:lnTo>
                                <a:pt x="2348" y="3714"/>
                              </a:lnTo>
                              <a:lnTo>
                                <a:pt x="2348" y="3727"/>
                              </a:lnTo>
                              <a:lnTo>
                                <a:pt x="2348" y="4091"/>
                              </a:lnTo>
                              <a:lnTo>
                                <a:pt x="2348" y="4104"/>
                              </a:lnTo>
                              <a:lnTo>
                                <a:pt x="2346" y="4116"/>
                              </a:lnTo>
                              <a:lnTo>
                                <a:pt x="2343" y="4129"/>
                              </a:lnTo>
                              <a:lnTo>
                                <a:pt x="2339" y="4141"/>
                              </a:lnTo>
                              <a:lnTo>
                                <a:pt x="2333" y="4152"/>
                              </a:lnTo>
                              <a:lnTo>
                                <a:pt x="2327" y="4163"/>
                              </a:lnTo>
                              <a:lnTo>
                                <a:pt x="2319" y="4172"/>
                              </a:lnTo>
                              <a:lnTo>
                                <a:pt x="2311" y="4182"/>
                              </a:lnTo>
                              <a:lnTo>
                                <a:pt x="2302" y="4190"/>
                              </a:lnTo>
                              <a:lnTo>
                                <a:pt x="2291" y="4197"/>
                              </a:lnTo>
                              <a:lnTo>
                                <a:pt x="2281" y="4204"/>
                              </a:lnTo>
                              <a:lnTo>
                                <a:pt x="2270" y="4209"/>
                              </a:lnTo>
                              <a:lnTo>
                                <a:pt x="2259" y="4213"/>
                              </a:lnTo>
                              <a:lnTo>
                                <a:pt x="2246" y="4216"/>
                              </a:lnTo>
                              <a:lnTo>
                                <a:pt x="2233" y="4218"/>
                              </a:lnTo>
                              <a:lnTo>
                                <a:pt x="2220" y="4219"/>
                              </a:lnTo>
                              <a:lnTo>
                                <a:pt x="1808" y="4219"/>
                              </a:lnTo>
                              <a:lnTo>
                                <a:pt x="1794" y="4218"/>
                              </a:lnTo>
                              <a:lnTo>
                                <a:pt x="1781" y="4216"/>
                              </a:lnTo>
                              <a:lnTo>
                                <a:pt x="1770" y="4213"/>
                              </a:lnTo>
                              <a:lnTo>
                                <a:pt x="1757" y="4209"/>
                              </a:lnTo>
                              <a:lnTo>
                                <a:pt x="1747" y="4204"/>
                              </a:lnTo>
                              <a:lnTo>
                                <a:pt x="1736" y="4197"/>
                              </a:lnTo>
                              <a:lnTo>
                                <a:pt x="1726" y="4190"/>
                              </a:lnTo>
                              <a:lnTo>
                                <a:pt x="1717" y="4182"/>
                              </a:lnTo>
                              <a:lnTo>
                                <a:pt x="1709" y="4172"/>
                              </a:lnTo>
                              <a:lnTo>
                                <a:pt x="1702" y="4163"/>
                              </a:lnTo>
                              <a:lnTo>
                                <a:pt x="1695" y="4152"/>
                              </a:lnTo>
                              <a:lnTo>
                                <a:pt x="1689" y="4141"/>
                              </a:lnTo>
                              <a:lnTo>
                                <a:pt x="1685" y="4129"/>
                              </a:lnTo>
                              <a:lnTo>
                                <a:pt x="1682" y="4116"/>
                              </a:lnTo>
                              <a:lnTo>
                                <a:pt x="1679" y="4104"/>
                              </a:lnTo>
                              <a:lnTo>
                                <a:pt x="1679" y="4091"/>
                              </a:lnTo>
                              <a:lnTo>
                                <a:pt x="1679" y="3727"/>
                              </a:lnTo>
                              <a:close/>
                              <a:moveTo>
                                <a:pt x="683" y="4662"/>
                              </a:moveTo>
                              <a:lnTo>
                                <a:pt x="683" y="4662"/>
                              </a:lnTo>
                              <a:lnTo>
                                <a:pt x="684" y="4648"/>
                              </a:lnTo>
                              <a:lnTo>
                                <a:pt x="686" y="4636"/>
                              </a:lnTo>
                              <a:lnTo>
                                <a:pt x="689" y="4624"/>
                              </a:lnTo>
                              <a:lnTo>
                                <a:pt x="693" y="4611"/>
                              </a:lnTo>
                              <a:lnTo>
                                <a:pt x="699" y="4601"/>
                              </a:lnTo>
                              <a:lnTo>
                                <a:pt x="705" y="4590"/>
                              </a:lnTo>
                              <a:lnTo>
                                <a:pt x="712" y="4580"/>
                              </a:lnTo>
                              <a:lnTo>
                                <a:pt x="721" y="4572"/>
                              </a:lnTo>
                              <a:lnTo>
                                <a:pt x="730" y="4563"/>
                              </a:lnTo>
                              <a:lnTo>
                                <a:pt x="740" y="4556"/>
                              </a:lnTo>
                              <a:lnTo>
                                <a:pt x="750" y="4548"/>
                              </a:lnTo>
                              <a:lnTo>
                                <a:pt x="762" y="4543"/>
                              </a:lnTo>
                              <a:lnTo>
                                <a:pt x="773" y="4539"/>
                              </a:lnTo>
                              <a:lnTo>
                                <a:pt x="786" y="4536"/>
                              </a:lnTo>
                              <a:lnTo>
                                <a:pt x="799" y="4534"/>
                              </a:lnTo>
                              <a:lnTo>
                                <a:pt x="812" y="4534"/>
                              </a:lnTo>
                              <a:lnTo>
                                <a:pt x="1224" y="4534"/>
                              </a:lnTo>
                              <a:lnTo>
                                <a:pt x="1237" y="4534"/>
                              </a:lnTo>
                              <a:lnTo>
                                <a:pt x="1251" y="4536"/>
                              </a:lnTo>
                              <a:lnTo>
                                <a:pt x="1262" y="4539"/>
                              </a:lnTo>
                              <a:lnTo>
                                <a:pt x="1274" y="4543"/>
                              </a:lnTo>
                              <a:lnTo>
                                <a:pt x="1285" y="4548"/>
                              </a:lnTo>
                              <a:lnTo>
                                <a:pt x="1296" y="4556"/>
                              </a:lnTo>
                              <a:lnTo>
                                <a:pt x="1306" y="4563"/>
                              </a:lnTo>
                              <a:lnTo>
                                <a:pt x="1315" y="4572"/>
                              </a:lnTo>
                              <a:lnTo>
                                <a:pt x="1323" y="4580"/>
                              </a:lnTo>
                              <a:lnTo>
                                <a:pt x="1331" y="4590"/>
                              </a:lnTo>
                              <a:lnTo>
                                <a:pt x="1337" y="4601"/>
                              </a:lnTo>
                              <a:lnTo>
                                <a:pt x="1343" y="4611"/>
                              </a:lnTo>
                              <a:lnTo>
                                <a:pt x="1347" y="4624"/>
                              </a:lnTo>
                              <a:lnTo>
                                <a:pt x="1350" y="4636"/>
                              </a:lnTo>
                              <a:lnTo>
                                <a:pt x="1353" y="4648"/>
                              </a:lnTo>
                              <a:lnTo>
                                <a:pt x="1353" y="4662"/>
                              </a:lnTo>
                              <a:lnTo>
                                <a:pt x="1353" y="5026"/>
                              </a:lnTo>
                              <a:lnTo>
                                <a:pt x="1353" y="5039"/>
                              </a:lnTo>
                              <a:lnTo>
                                <a:pt x="1350" y="5052"/>
                              </a:lnTo>
                              <a:lnTo>
                                <a:pt x="1347" y="5064"/>
                              </a:lnTo>
                              <a:lnTo>
                                <a:pt x="1343" y="5076"/>
                              </a:lnTo>
                              <a:lnTo>
                                <a:pt x="1337" y="5088"/>
                              </a:lnTo>
                              <a:lnTo>
                                <a:pt x="1331" y="5098"/>
                              </a:lnTo>
                              <a:lnTo>
                                <a:pt x="1323" y="5108"/>
                              </a:lnTo>
                              <a:lnTo>
                                <a:pt x="1315" y="5117"/>
                              </a:lnTo>
                              <a:lnTo>
                                <a:pt x="1306" y="5125"/>
                              </a:lnTo>
                              <a:lnTo>
                                <a:pt x="1296" y="5133"/>
                              </a:lnTo>
                              <a:lnTo>
                                <a:pt x="1285" y="5139"/>
                              </a:lnTo>
                              <a:lnTo>
                                <a:pt x="1274" y="5144"/>
                              </a:lnTo>
                              <a:lnTo>
                                <a:pt x="1262" y="5149"/>
                              </a:lnTo>
                              <a:lnTo>
                                <a:pt x="1251" y="5152"/>
                              </a:lnTo>
                              <a:lnTo>
                                <a:pt x="1237" y="5154"/>
                              </a:lnTo>
                              <a:lnTo>
                                <a:pt x="1224" y="5155"/>
                              </a:lnTo>
                              <a:lnTo>
                                <a:pt x="812" y="5155"/>
                              </a:lnTo>
                              <a:lnTo>
                                <a:pt x="799" y="5154"/>
                              </a:lnTo>
                              <a:lnTo>
                                <a:pt x="786" y="5152"/>
                              </a:lnTo>
                              <a:lnTo>
                                <a:pt x="773" y="5149"/>
                              </a:lnTo>
                              <a:lnTo>
                                <a:pt x="762" y="5144"/>
                              </a:lnTo>
                              <a:lnTo>
                                <a:pt x="750" y="5139"/>
                              </a:lnTo>
                              <a:lnTo>
                                <a:pt x="740" y="5133"/>
                              </a:lnTo>
                              <a:lnTo>
                                <a:pt x="730" y="5125"/>
                              </a:lnTo>
                              <a:lnTo>
                                <a:pt x="721" y="5117"/>
                              </a:lnTo>
                              <a:lnTo>
                                <a:pt x="712" y="5108"/>
                              </a:lnTo>
                              <a:lnTo>
                                <a:pt x="705" y="5098"/>
                              </a:lnTo>
                              <a:lnTo>
                                <a:pt x="699" y="5088"/>
                              </a:lnTo>
                              <a:lnTo>
                                <a:pt x="693" y="5076"/>
                              </a:lnTo>
                              <a:lnTo>
                                <a:pt x="689" y="5064"/>
                              </a:lnTo>
                              <a:lnTo>
                                <a:pt x="686" y="5052"/>
                              </a:lnTo>
                              <a:lnTo>
                                <a:pt x="684" y="5039"/>
                              </a:lnTo>
                              <a:lnTo>
                                <a:pt x="683" y="5026"/>
                              </a:lnTo>
                              <a:lnTo>
                                <a:pt x="683" y="4662"/>
                              </a:lnTo>
                              <a:close/>
                              <a:moveTo>
                                <a:pt x="1679" y="4662"/>
                              </a:moveTo>
                              <a:lnTo>
                                <a:pt x="1679" y="4662"/>
                              </a:lnTo>
                              <a:lnTo>
                                <a:pt x="1679" y="4648"/>
                              </a:lnTo>
                              <a:lnTo>
                                <a:pt x="1682" y="4636"/>
                              </a:lnTo>
                              <a:lnTo>
                                <a:pt x="1685" y="4624"/>
                              </a:lnTo>
                              <a:lnTo>
                                <a:pt x="1689" y="4611"/>
                              </a:lnTo>
                              <a:lnTo>
                                <a:pt x="1695" y="4601"/>
                              </a:lnTo>
                              <a:lnTo>
                                <a:pt x="1702" y="4590"/>
                              </a:lnTo>
                              <a:lnTo>
                                <a:pt x="1709" y="4580"/>
                              </a:lnTo>
                              <a:lnTo>
                                <a:pt x="1717" y="4572"/>
                              </a:lnTo>
                              <a:lnTo>
                                <a:pt x="1726" y="4563"/>
                              </a:lnTo>
                              <a:lnTo>
                                <a:pt x="1736" y="4556"/>
                              </a:lnTo>
                              <a:lnTo>
                                <a:pt x="1747" y="4548"/>
                              </a:lnTo>
                              <a:lnTo>
                                <a:pt x="1757" y="4543"/>
                              </a:lnTo>
                              <a:lnTo>
                                <a:pt x="1770" y="4539"/>
                              </a:lnTo>
                              <a:lnTo>
                                <a:pt x="1781" y="4536"/>
                              </a:lnTo>
                              <a:lnTo>
                                <a:pt x="1794" y="4534"/>
                              </a:lnTo>
                              <a:lnTo>
                                <a:pt x="1808" y="4534"/>
                              </a:lnTo>
                              <a:lnTo>
                                <a:pt x="2220" y="4534"/>
                              </a:lnTo>
                              <a:lnTo>
                                <a:pt x="2233" y="4534"/>
                              </a:lnTo>
                              <a:lnTo>
                                <a:pt x="2246" y="4536"/>
                              </a:lnTo>
                              <a:lnTo>
                                <a:pt x="2259" y="4539"/>
                              </a:lnTo>
                              <a:lnTo>
                                <a:pt x="2270" y="4543"/>
                              </a:lnTo>
                              <a:lnTo>
                                <a:pt x="2281" y="4548"/>
                              </a:lnTo>
                              <a:lnTo>
                                <a:pt x="2291" y="4556"/>
                              </a:lnTo>
                              <a:lnTo>
                                <a:pt x="2302" y="4563"/>
                              </a:lnTo>
                              <a:lnTo>
                                <a:pt x="2311" y="4572"/>
                              </a:lnTo>
                              <a:lnTo>
                                <a:pt x="2319" y="4580"/>
                              </a:lnTo>
                              <a:lnTo>
                                <a:pt x="2327" y="4590"/>
                              </a:lnTo>
                              <a:lnTo>
                                <a:pt x="2333" y="4601"/>
                              </a:lnTo>
                              <a:lnTo>
                                <a:pt x="2339" y="4611"/>
                              </a:lnTo>
                              <a:lnTo>
                                <a:pt x="2343" y="4624"/>
                              </a:lnTo>
                              <a:lnTo>
                                <a:pt x="2346" y="4636"/>
                              </a:lnTo>
                              <a:lnTo>
                                <a:pt x="2348" y="4648"/>
                              </a:lnTo>
                              <a:lnTo>
                                <a:pt x="2348" y="4662"/>
                              </a:lnTo>
                              <a:lnTo>
                                <a:pt x="2348" y="5026"/>
                              </a:lnTo>
                              <a:lnTo>
                                <a:pt x="2348" y="5039"/>
                              </a:lnTo>
                              <a:lnTo>
                                <a:pt x="2346" y="5052"/>
                              </a:lnTo>
                              <a:lnTo>
                                <a:pt x="2343" y="5064"/>
                              </a:lnTo>
                              <a:lnTo>
                                <a:pt x="2339" y="5076"/>
                              </a:lnTo>
                              <a:lnTo>
                                <a:pt x="2333" y="5088"/>
                              </a:lnTo>
                              <a:lnTo>
                                <a:pt x="2327" y="5098"/>
                              </a:lnTo>
                              <a:lnTo>
                                <a:pt x="2319" y="5108"/>
                              </a:lnTo>
                              <a:lnTo>
                                <a:pt x="2311" y="5117"/>
                              </a:lnTo>
                              <a:lnTo>
                                <a:pt x="2302" y="5125"/>
                              </a:lnTo>
                              <a:lnTo>
                                <a:pt x="2291" y="5133"/>
                              </a:lnTo>
                              <a:lnTo>
                                <a:pt x="2281" y="5139"/>
                              </a:lnTo>
                              <a:lnTo>
                                <a:pt x="2270" y="5144"/>
                              </a:lnTo>
                              <a:lnTo>
                                <a:pt x="2259" y="5149"/>
                              </a:lnTo>
                              <a:lnTo>
                                <a:pt x="2246" y="5152"/>
                              </a:lnTo>
                              <a:lnTo>
                                <a:pt x="2233" y="5154"/>
                              </a:lnTo>
                              <a:lnTo>
                                <a:pt x="2220" y="5155"/>
                              </a:lnTo>
                              <a:lnTo>
                                <a:pt x="1808" y="5155"/>
                              </a:lnTo>
                              <a:lnTo>
                                <a:pt x="1794" y="5154"/>
                              </a:lnTo>
                              <a:lnTo>
                                <a:pt x="1781" y="5152"/>
                              </a:lnTo>
                              <a:lnTo>
                                <a:pt x="1770" y="5149"/>
                              </a:lnTo>
                              <a:lnTo>
                                <a:pt x="1757" y="5144"/>
                              </a:lnTo>
                              <a:lnTo>
                                <a:pt x="1747" y="5139"/>
                              </a:lnTo>
                              <a:lnTo>
                                <a:pt x="1736" y="5133"/>
                              </a:lnTo>
                              <a:lnTo>
                                <a:pt x="1726" y="5125"/>
                              </a:lnTo>
                              <a:lnTo>
                                <a:pt x="1717" y="5117"/>
                              </a:lnTo>
                              <a:lnTo>
                                <a:pt x="1709" y="5108"/>
                              </a:lnTo>
                              <a:lnTo>
                                <a:pt x="1702" y="5098"/>
                              </a:lnTo>
                              <a:lnTo>
                                <a:pt x="1695" y="5088"/>
                              </a:lnTo>
                              <a:lnTo>
                                <a:pt x="1689" y="5076"/>
                              </a:lnTo>
                              <a:lnTo>
                                <a:pt x="1685" y="5064"/>
                              </a:lnTo>
                              <a:lnTo>
                                <a:pt x="1682" y="5052"/>
                              </a:lnTo>
                              <a:lnTo>
                                <a:pt x="1679" y="5039"/>
                              </a:lnTo>
                              <a:lnTo>
                                <a:pt x="1679" y="5026"/>
                              </a:lnTo>
                              <a:lnTo>
                                <a:pt x="1679" y="46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手机" o:spid="_x0000_s1026" o:spt="100" style="position:absolute;left:0pt;margin-left:-54.1pt;margin-top:376.25pt;height:10.95pt;width:7.3pt;z-index:251683840;v-text-anchor:middle;mso-width-relative:page;mso-height-relative:page;" fillcolor="#4D4D4D [3209]" filled="t" stroked="f" coordsize="3056,5968" o:gfxdata="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<v:path o:connectlocs="22760881,647113;20980279,0;19064191,788415;8138578,5132216;4122500,6076823;1238691,8300791;9677,11380121;512908,40060972;2806388,42671703;6435366,44181612;22286713,44315504;26118888,43080789;28712402,40656006;29573670,11714828;28964017,9312345;27105964,7125589;24289898,5652871;5874100,12056968;6599884,10911522;7915996,10152840;20312530,9944592;21948000,10271865;23167337,11112337;23738280,12324728;23593117,20885847;22741526,21971803;21338347,22626350;8893394,22730486;7335345,22291644;6222460,21361879;5806358,20097432;6890209,27111453;11844946,26761856;12802990,27111453;13093315,30525489;12435274,31269282;7480507,31336228;6667626,30711438;16344870,27342024;17235171,26776746;22170583,26925505;22722171,27721354;22364133,31105634;17496464,31380851;16470677,30964332;6619239,34571750;7257924,33827957;12212691,33761011;13035250,34393235;12938475,37844461;11970754,38335359;7064404,38119655;6609561,34675885;16615840,34006448;21483479,33723821;22518943,34140340;22702816,37576700;21967355,38260980;17002910,38260980;16277127,37576700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-700405</wp:posOffset>
                </wp:positionH>
                <wp:positionV relativeFrom="paragraph">
                  <wp:posOffset>5029200</wp:posOffset>
                </wp:positionV>
                <wp:extent cx="118745" cy="122555"/>
                <wp:effectExtent l="0" t="0" r="15875" b="10795"/>
                <wp:wrapNone/>
                <wp:docPr id="197" name="QQ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2595" y="5943600"/>
                          <a:ext cx="118745" cy="1225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195" y="289667"/>
                            </a:cxn>
                            <a:cxn ang="0">
                              <a:pos x="15543" y="384338"/>
                            </a:cxn>
                            <a:cxn ang="0">
                              <a:pos x="57933" y="354665"/>
                            </a:cxn>
                            <a:cxn ang="0">
                              <a:pos x="100323" y="419664"/>
                            </a:cxn>
                            <a:cxn ang="0">
                              <a:pos x="62172" y="457815"/>
                            </a:cxn>
                            <a:cxn ang="0">
                              <a:pos x="151192" y="503031"/>
                            </a:cxn>
                            <a:cxn ang="0">
                              <a:pos x="238798" y="464880"/>
                            </a:cxn>
                            <a:cxn ang="0">
                              <a:pos x="248689" y="464880"/>
                            </a:cxn>
                            <a:cxn ang="0">
                              <a:pos x="336295" y="503031"/>
                            </a:cxn>
                            <a:cxn ang="0">
                              <a:pos x="425315" y="457815"/>
                            </a:cxn>
                            <a:cxn ang="0">
                              <a:pos x="388577" y="419664"/>
                            </a:cxn>
                            <a:cxn ang="0">
                              <a:pos x="430967" y="354665"/>
                            </a:cxn>
                            <a:cxn ang="0">
                              <a:pos x="473357" y="384338"/>
                            </a:cxn>
                            <a:cxn ang="0">
                              <a:pos x="466292" y="289667"/>
                            </a:cxn>
                            <a:cxn ang="0">
                              <a:pos x="415424" y="223255"/>
                            </a:cxn>
                            <a:cxn ang="0">
                              <a:pos x="416837" y="217603"/>
                            </a:cxn>
                            <a:cxn ang="0">
                              <a:pos x="405533" y="180865"/>
                            </a:cxn>
                            <a:cxn ang="0">
                              <a:pos x="406946" y="178039"/>
                            </a:cxn>
                            <a:cxn ang="0">
                              <a:pos x="402707" y="161083"/>
                            </a:cxn>
                            <a:cxn ang="0">
                              <a:pos x="244450" y="0"/>
                            </a:cxn>
                            <a:cxn ang="0">
                              <a:pos x="86193" y="161083"/>
                            </a:cxn>
                            <a:cxn ang="0">
                              <a:pos x="81954" y="178039"/>
                            </a:cxn>
                            <a:cxn ang="0">
                              <a:pos x="81954" y="180865"/>
                            </a:cxn>
                            <a:cxn ang="0">
                              <a:pos x="72063" y="217603"/>
                            </a:cxn>
                            <a:cxn ang="0">
                              <a:pos x="72063" y="223255"/>
                            </a:cxn>
                            <a:cxn ang="0">
                              <a:pos x="21195" y="289667"/>
                            </a:cxn>
                          </a:cxnLst>
                          <a:rect l="0" t="0" r="0" b="0"/>
                          <a:pathLst>
                            <a:path w="346" h="356">
                              <a:moveTo>
                                <a:pt x="15" y="205"/>
                              </a:moveTo>
                              <a:cubicBezTo>
                                <a:pt x="2" y="237"/>
                                <a:pt x="0" y="267"/>
                                <a:pt x="11" y="272"/>
                              </a:cubicBezTo>
                              <a:cubicBezTo>
                                <a:pt x="18" y="276"/>
                                <a:pt x="30" y="267"/>
                                <a:pt x="41" y="251"/>
                              </a:cubicBezTo>
                              <a:cubicBezTo>
                                <a:pt x="45" y="269"/>
                                <a:pt x="55" y="285"/>
                                <a:pt x="71" y="297"/>
                              </a:cubicBezTo>
                              <a:cubicBezTo>
                                <a:pt x="55" y="303"/>
                                <a:pt x="44" y="313"/>
                                <a:pt x="44" y="324"/>
                              </a:cubicBezTo>
                              <a:cubicBezTo>
                                <a:pt x="44" y="342"/>
                                <a:pt x="72" y="356"/>
                                <a:pt x="107" y="356"/>
                              </a:cubicBezTo>
                              <a:cubicBezTo>
                                <a:pt x="138" y="356"/>
                                <a:pt x="164" y="344"/>
                                <a:pt x="169" y="329"/>
                              </a:cubicBezTo>
                              <a:cubicBezTo>
                                <a:pt x="170" y="329"/>
                                <a:pt x="175" y="329"/>
                                <a:pt x="176" y="329"/>
                              </a:cubicBezTo>
                              <a:cubicBezTo>
                                <a:pt x="181" y="344"/>
                                <a:pt x="207" y="356"/>
                                <a:pt x="238" y="356"/>
                              </a:cubicBezTo>
                              <a:cubicBezTo>
                                <a:pt x="273" y="356"/>
                                <a:pt x="301" y="342"/>
                                <a:pt x="301" y="324"/>
                              </a:cubicBezTo>
                              <a:cubicBezTo>
                                <a:pt x="301" y="313"/>
                                <a:pt x="291" y="303"/>
                                <a:pt x="275" y="297"/>
                              </a:cubicBezTo>
                              <a:cubicBezTo>
                                <a:pt x="290" y="285"/>
                                <a:pt x="301" y="269"/>
                                <a:pt x="305" y="251"/>
                              </a:cubicBezTo>
                              <a:cubicBezTo>
                                <a:pt x="316" y="267"/>
                                <a:pt x="327" y="276"/>
                                <a:pt x="335" y="272"/>
                              </a:cubicBezTo>
                              <a:cubicBezTo>
                                <a:pt x="346" y="267"/>
                                <a:pt x="343" y="237"/>
                                <a:pt x="330" y="205"/>
                              </a:cubicBezTo>
                              <a:cubicBezTo>
                                <a:pt x="319" y="181"/>
                                <a:pt x="305" y="162"/>
                                <a:pt x="294" y="158"/>
                              </a:cubicBezTo>
                              <a:cubicBezTo>
                                <a:pt x="295" y="157"/>
                                <a:pt x="295" y="155"/>
                                <a:pt x="295" y="154"/>
                              </a:cubicBezTo>
                              <a:cubicBezTo>
                                <a:pt x="295" y="144"/>
                                <a:pt x="292" y="135"/>
                                <a:pt x="287" y="128"/>
                              </a:cubicBezTo>
                              <a:cubicBezTo>
                                <a:pt x="288" y="128"/>
                                <a:pt x="288" y="127"/>
                                <a:pt x="288" y="126"/>
                              </a:cubicBezTo>
                              <a:cubicBezTo>
                                <a:pt x="288" y="122"/>
                                <a:pt x="287" y="118"/>
                                <a:pt x="285" y="114"/>
                              </a:cubicBezTo>
                              <a:cubicBezTo>
                                <a:pt x="282" y="50"/>
                                <a:pt x="240" y="0"/>
                                <a:pt x="173" y="0"/>
                              </a:cubicBezTo>
                              <a:cubicBezTo>
                                <a:pt x="105" y="0"/>
                                <a:pt x="63" y="50"/>
                                <a:pt x="61" y="114"/>
                              </a:cubicBezTo>
                              <a:cubicBezTo>
                                <a:pt x="59" y="118"/>
                                <a:pt x="58" y="122"/>
                                <a:pt x="58" y="126"/>
                              </a:cubicBezTo>
                              <a:cubicBezTo>
                                <a:pt x="58" y="127"/>
                                <a:pt x="58" y="128"/>
                                <a:pt x="58" y="128"/>
                              </a:cubicBezTo>
                              <a:cubicBezTo>
                                <a:pt x="53" y="135"/>
                                <a:pt x="51" y="144"/>
                                <a:pt x="51" y="154"/>
                              </a:cubicBezTo>
                              <a:cubicBezTo>
                                <a:pt x="51" y="155"/>
                                <a:pt x="51" y="157"/>
                                <a:pt x="51" y="158"/>
                              </a:cubicBezTo>
                              <a:cubicBezTo>
                                <a:pt x="40" y="162"/>
                                <a:pt x="26" y="181"/>
                                <a:pt x="15" y="2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Q" o:spid="_x0000_s1026" o:spt="100" style="position:absolute;left:0pt;margin-left:-55.15pt;margin-top:396pt;height:9.65pt;width:9.35pt;z-index:251681792;mso-width-relative:page;mso-height-relative:page;" fillcolor="#4D4D4D [3209]" filled="t" stroked="f" coordsize="346,356" o:gfxdata="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" path="m15,205c2,237,0,267,11,272c18,276,30,267,41,251c45,269,55,285,71,297c55,303,44,313,44,324c44,342,72,356,107,356c138,356,164,344,169,329c170,329,175,329,176,329c181,344,207,356,238,356c273,356,301,342,301,324c301,313,291,303,275,297c290,285,301,269,305,251c316,267,327,276,335,272c346,267,343,237,330,205c319,181,305,162,294,158c295,157,295,155,295,154c295,144,292,135,287,128c288,128,288,127,288,126c288,122,287,118,285,114c282,50,240,0,173,0c105,0,63,50,61,114c59,118,58,122,58,126c58,127,58,128,58,128c53,135,51,144,51,154c51,155,51,157,51,158c40,162,26,181,15,205xe">
                <v:path o:connectlocs="21195,289667;15543,384338;57933,354665;100323,419664;62172,457815;151192,503031;238798,464880;248689,464880;336295,503031;425315,457815;388577,419664;430967,354665;473357,384338;466292,289667;415424,223255;416837,217603;405533,180865;406946,178039;402707,161083;244450,0;86193,161083;81954,178039;81954,180865;72063,217603;72063,223255;21195,289667" o:connectangles="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-700405</wp:posOffset>
                </wp:positionH>
                <wp:positionV relativeFrom="paragraph">
                  <wp:posOffset>5520690</wp:posOffset>
                </wp:positionV>
                <wp:extent cx="118745" cy="103505"/>
                <wp:effectExtent l="0" t="0" r="14605" b="10795"/>
                <wp:wrapNone/>
                <wp:docPr id="196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2595" y="6435090"/>
                          <a:ext cx="118745" cy="103505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-55.15pt;margin-top:434.7pt;height:8.15pt;width:9.35pt;z-index:251679744;v-text-anchor:middle;mso-width-relative:page;mso-height-relative:page;" fillcolor="#4D4D4D [3209]" filled="t" stroked="f" coordsize="529316,401026" o:gfxdata="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82394,50658;79705,53752;104336,82091;104706,82776;110311,82776;36350,50658;8433,82776;14038,82776;14408,82091;39039,53752;10397,20728;49980,66268;59112,70620;59372,70591;68764,66268;108347,20728;102968,20728;67503,61530;59372,65273;59147,65298;51241,61530;15776,20728;20642,0;98102,0;118745,23749;118745,79755;98102,103505;20642,103505;0,79755;0,23749;20642,0" o:connectangles="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-699770</wp:posOffset>
                </wp:positionH>
                <wp:positionV relativeFrom="paragraph">
                  <wp:posOffset>5279390</wp:posOffset>
                </wp:positionV>
                <wp:extent cx="113665" cy="120015"/>
                <wp:effectExtent l="0" t="0" r="635" b="13335"/>
                <wp:wrapNone/>
                <wp:docPr id="195" name="微信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230" y="6193790"/>
                          <a:ext cx="113665" cy="1200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9654" h="903534">
                              <a:moveTo>
                                <a:pt x="813088" y="487443"/>
                              </a:moveTo>
                              <a:cubicBezTo>
                                <a:pt x="793206" y="487443"/>
                                <a:pt x="777088" y="503561"/>
                                <a:pt x="777088" y="523443"/>
                              </a:cubicBezTo>
                              <a:cubicBezTo>
                                <a:pt x="777088" y="543325"/>
                                <a:pt x="793206" y="559443"/>
                                <a:pt x="813088" y="559443"/>
                              </a:cubicBezTo>
                              <a:cubicBezTo>
                                <a:pt x="832970" y="559443"/>
                                <a:pt x="849088" y="543325"/>
                                <a:pt x="849088" y="523443"/>
                              </a:cubicBezTo>
                              <a:cubicBezTo>
                                <a:pt x="849088" y="503561"/>
                                <a:pt x="832970" y="487443"/>
                                <a:pt x="813088" y="487443"/>
                              </a:cubicBezTo>
                              <a:close/>
                              <a:moveTo>
                                <a:pt x="606961" y="487443"/>
                              </a:moveTo>
                              <a:cubicBezTo>
                                <a:pt x="587079" y="487443"/>
                                <a:pt x="570961" y="503561"/>
                                <a:pt x="570961" y="523443"/>
                              </a:cubicBezTo>
                              <a:cubicBezTo>
                                <a:pt x="570961" y="543325"/>
                                <a:pt x="587079" y="559443"/>
                                <a:pt x="606961" y="559443"/>
                              </a:cubicBezTo>
                              <a:cubicBezTo>
                                <a:pt x="626843" y="559443"/>
                                <a:pt x="642961" y="543325"/>
                                <a:pt x="642961" y="523443"/>
                              </a:cubicBezTo>
                              <a:cubicBezTo>
                                <a:pt x="642961" y="503561"/>
                                <a:pt x="626843" y="487443"/>
                                <a:pt x="606961" y="487443"/>
                              </a:cubicBezTo>
                              <a:close/>
                              <a:moveTo>
                                <a:pt x="691345" y="336511"/>
                              </a:moveTo>
                              <a:cubicBezTo>
                                <a:pt x="769490" y="335080"/>
                                <a:pt x="847112" y="364668"/>
                                <a:pt x="901758" y="422110"/>
                              </a:cubicBezTo>
                              <a:cubicBezTo>
                                <a:pt x="999759" y="525126"/>
                                <a:pt x="990612" y="681640"/>
                                <a:pt x="881173" y="774306"/>
                              </a:cubicBezTo>
                              <a:lnTo>
                                <a:pt x="905846" y="903534"/>
                              </a:lnTo>
                              <a:lnTo>
                                <a:pt x="792422" y="824563"/>
                              </a:lnTo>
                              <a:cubicBezTo>
                                <a:pt x="666952" y="867914"/>
                                <a:pt x="525982" y="820668"/>
                                <a:pt x="459770" y="713074"/>
                              </a:cubicBezTo>
                              <a:cubicBezTo>
                                <a:pt x="386891" y="594648"/>
                                <a:pt x="429055" y="444146"/>
                                <a:pt x="554971" y="373268"/>
                              </a:cubicBezTo>
                              <a:cubicBezTo>
                                <a:pt x="597384" y="349394"/>
                                <a:pt x="644458" y="337369"/>
                                <a:pt x="691345" y="336511"/>
                              </a:cubicBezTo>
                              <a:close/>
                              <a:moveTo>
                                <a:pt x="547874" y="187267"/>
                              </a:moveTo>
                              <a:cubicBezTo>
                                <a:pt x="518051" y="187267"/>
                                <a:pt x="493874" y="211444"/>
                                <a:pt x="493874" y="241267"/>
                              </a:cubicBezTo>
                              <a:cubicBezTo>
                                <a:pt x="493874" y="271090"/>
                                <a:pt x="518051" y="295267"/>
                                <a:pt x="547874" y="295267"/>
                              </a:cubicBezTo>
                              <a:cubicBezTo>
                                <a:pt x="577697" y="295267"/>
                                <a:pt x="601874" y="271090"/>
                                <a:pt x="601874" y="241267"/>
                              </a:cubicBezTo>
                              <a:cubicBezTo>
                                <a:pt x="601874" y="211444"/>
                                <a:pt x="577697" y="187267"/>
                                <a:pt x="547874" y="187267"/>
                              </a:cubicBezTo>
                              <a:close/>
                              <a:moveTo>
                                <a:pt x="294449" y="187267"/>
                              </a:moveTo>
                              <a:cubicBezTo>
                                <a:pt x="264626" y="187267"/>
                                <a:pt x="240449" y="211444"/>
                                <a:pt x="240449" y="241267"/>
                              </a:cubicBezTo>
                              <a:cubicBezTo>
                                <a:pt x="240449" y="271090"/>
                                <a:pt x="264626" y="295267"/>
                                <a:pt x="294449" y="295267"/>
                              </a:cubicBezTo>
                              <a:cubicBezTo>
                                <a:pt x="324272" y="295267"/>
                                <a:pt x="348449" y="271090"/>
                                <a:pt x="348449" y="241267"/>
                              </a:cubicBezTo>
                              <a:cubicBezTo>
                                <a:pt x="348449" y="211444"/>
                                <a:pt x="324272" y="187267"/>
                                <a:pt x="294449" y="187267"/>
                              </a:cubicBezTo>
                              <a:close/>
                              <a:moveTo>
                                <a:pt x="408549" y="168"/>
                              </a:moveTo>
                              <a:cubicBezTo>
                                <a:pt x="456533" y="-1113"/>
                                <a:pt x="505397" y="4870"/>
                                <a:pt x="553141" y="18800"/>
                              </a:cubicBezTo>
                              <a:cubicBezTo>
                                <a:pt x="730896" y="70663"/>
                                <a:pt x="843952" y="217556"/>
                                <a:pt x="840274" y="375462"/>
                              </a:cubicBezTo>
                              <a:cubicBezTo>
                                <a:pt x="754752" y="310337"/>
                                <a:pt x="632797" y="302687"/>
                                <a:pt x="535419" y="357502"/>
                              </a:cubicBezTo>
                              <a:cubicBezTo>
                                <a:pt x="409503" y="428380"/>
                                <a:pt x="367339" y="578882"/>
                                <a:pt x="440218" y="697308"/>
                              </a:cubicBezTo>
                              <a:cubicBezTo>
                                <a:pt x="450352" y="713775"/>
                                <a:pt x="462237" y="728829"/>
                                <a:pt x="478397" y="739559"/>
                              </a:cubicBezTo>
                              <a:cubicBezTo>
                                <a:pt x="442192" y="745523"/>
                                <a:pt x="404623" y="745773"/>
                                <a:pt x="366675" y="741395"/>
                              </a:cubicBezTo>
                              <a:lnTo>
                                <a:pt x="245711" y="837584"/>
                              </a:lnTo>
                              <a:lnTo>
                                <a:pt x="214226" y="696474"/>
                              </a:lnTo>
                              <a:cubicBezTo>
                                <a:pt x="11680" y="595442"/>
                                <a:pt x="-59861" y="368389"/>
                                <a:pt x="54436" y="189343"/>
                              </a:cubicBezTo>
                              <a:cubicBezTo>
                                <a:pt x="128564" y="73222"/>
                                <a:pt x="264598" y="4010"/>
                                <a:pt x="408549" y="16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微信" o:spid="_x0000_s1026" o:spt="100" style="position:absolute;left:0pt;margin-left:-55.1pt;margin-top:415.7pt;height:9.45pt;width:8.95pt;z-index:251677696;v-text-anchor:middle;mso-width-relative:page;mso-height-relative:page;" fillcolor="#4D4D4D [3209]" filled="t" stroked="f" coordsize="969654,903534" o:gfxdata="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2360295</wp:posOffset>
                </wp:positionH>
                <wp:positionV relativeFrom="paragraph">
                  <wp:posOffset>7501255</wp:posOffset>
                </wp:positionV>
                <wp:extent cx="3776980" cy="375920"/>
                <wp:effectExtent l="5080" t="0" r="8890" b="4445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503295" y="8415655"/>
                          <a:ext cx="3776980" cy="375920"/>
                          <a:chOff x="7874" y="12088"/>
                          <a:chExt cx="5948" cy="592"/>
                        </a:xfrm>
                      </wpg:grpSpPr>
                      <wpg:grpSp>
                        <wpg:cNvPr id="160" name="组合 160"/>
                        <wpg:cNvGrpSpPr/>
                        <wpg:grpSpPr>
                          <a:xfrm>
                            <a:off x="7874" y="12137"/>
                            <a:ext cx="5948" cy="468"/>
                            <a:chOff x="6053" y="29258"/>
                            <a:chExt cx="5948" cy="468"/>
                          </a:xfrm>
                        </wpg:grpSpPr>
                        <wpg:grpSp>
                          <wpg:cNvPr id="161" name="组合 67"/>
                          <wpg:cNvGrpSpPr/>
                          <wpg:grpSpPr>
                            <a:xfrm>
                              <a:off x="6053" y="29258"/>
                              <a:ext cx="5949" cy="468"/>
                              <a:chOff x="3972" y="4063"/>
                              <a:chExt cx="5949" cy="468"/>
                            </a:xfrm>
                          </wpg:grpSpPr>
                          <wps:wsp>
                            <wps:cNvPr id="162" name="矩形 14"/>
                            <wps:cNvSpPr/>
                            <wps:spPr>
                              <a:xfrm>
                                <a:off x="4605" y="4063"/>
                                <a:ext cx="5316" cy="4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alpha val="0"/>
                                </a:schemeClr>
                              </a:solidFill>
                              <a:ln w="63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163" name="矩形 5"/>
                            <wps:cNvSpPr/>
                            <wps:spPr>
                              <a:xfrm>
                                <a:off x="3972" y="4063"/>
                                <a:ext cx="662" cy="4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63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164" name="等腰三角形 12"/>
                            <wps:cNvSpPr/>
                            <wps:spPr>
                              <a:xfrm rot="5400000">
                                <a:off x="4567" y="4229"/>
                                <a:ext cx="226" cy="137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</wpg:grpSp>
                        <wps:wsp>
                          <wps:cNvPr id="165" name="头像"/>
                          <wps:cNvSpPr/>
                          <wps:spPr bwMode="auto">
                            <a:xfrm>
                              <a:off x="6225" y="29336"/>
                              <a:ext cx="310" cy="297"/>
                            </a:xfrm>
                            <a:custGeom>
                              <a:avLst/>
                              <a:gdLst>
                                <a:gd name="T0" fmla="*/ 998361 w 2143126"/>
                                <a:gd name="T1" fmla="*/ 954845 h 2003425"/>
                                <a:gd name="T2" fmla="*/ 1036226 w 2143126"/>
                                <a:gd name="T3" fmla="*/ 1068994 h 2003425"/>
                                <a:gd name="T4" fmla="*/ 960496 w 2143126"/>
                                <a:gd name="T5" fmla="*/ 1088058 h 2003425"/>
                                <a:gd name="T6" fmla="*/ 904757 w 2143126"/>
                                <a:gd name="T7" fmla="*/ 1138896 h 2003425"/>
                                <a:gd name="T8" fmla="*/ 878416 w 2143126"/>
                                <a:gd name="T9" fmla="*/ 1211621 h 2003425"/>
                                <a:gd name="T10" fmla="*/ 887119 w 2143126"/>
                                <a:gd name="T11" fmla="*/ 1461808 h 2003425"/>
                                <a:gd name="T12" fmla="*/ 929687 w 2143126"/>
                                <a:gd name="T13" fmla="*/ 1524884 h 2003425"/>
                                <a:gd name="T14" fmla="*/ 996480 w 2143126"/>
                                <a:gd name="T15" fmla="*/ 1561130 h 2003425"/>
                                <a:gd name="T16" fmla="*/ 1061391 w 2143126"/>
                                <a:gd name="T17" fmla="*/ 1588431 h 2003425"/>
                                <a:gd name="T18" fmla="*/ 912989 w 2143126"/>
                                <a:gd name="T19" fmla="*/ 1679515 h 2003425"/>
                                <a:gd name="T20" fmla="*/ 741538 w 2143126"/>
                                <a:gd name="T21" fmla="*/ 1734354 h 2003425"/>
                                <a:gd name="T22" fmla="*/ 582554 w 2143126"/>
                                <a:gd name="T23" fmla="*/ 1752947 h 2003425"/>
                                <a:gd name="T24" fmla="*/ 426391 w 2143126"/>
                                <a:gd name="T25" fmla="*/ 1735060 h 2003425"/>
                                <a:gd name="T26" fmla="*/ 305270 w 2143126"/>
                                <a:gd name="T27" fmla="*/ 1700933 h 2003425"/>
                                <a:gd name="T28" fmla="*/ 189795 w 2143126"/>
                                <a:gd name="T29" fmla="*/ 1648919 h 2003425"/>
                                <a:gd name="T30" fmla="*/ 92428 w 2143126"/>
                                <a:gd name="T31" fmla="*/ 1579252 h 2003425"/>
                                <a:gd name="T32" fmla="*/ 24930 w 2143126"/>
                                <a:gd name="T33" fmla="*/ 1491934 h 2003425"/>
                                <a:gd name="T34" fmla="*/ 0 w 2143126"/>
                                <a:gd name="T35" fmla="*/ 1387435 h 2003425"/>
                                <a:gd name="T36" fmla="*/ 27046 w 2143126"/>
                                <a:gd name="T37" fmla="*/ 1200560 h 2003425"/>
                                <a:gd name="T38" fmla="*/ 103011 w 2143126"/>
                                <a:gd name="T39" fmla="*/ 1036279 h 2003425"/>
                                <a:gd name="T40" fmla="*/ 219427 w 2143126"/>
                                <a:gd name="T41" fmla="*/ 904242 h 2003425"/>
                                <a:gd name="T42" fmla="*/ 1563597 w 2143126"/>
                                <a:gd name="T43" fmla="*/ 863771 h 2003425"/>
                                <a:gd name="T44" fmla="*/ 1589461 w 2143126"/>
                                <a:gd name="T45" fmla="*/ 911758 h 2003425"/>
                                <a:gd name="T46" fmla="*/ 1888071 w 2143126"/>
                                <a:gd name="T47" fmla="*/ 1186744 h 2003425"/>
                                <a:gd name="T48" fmla="*/ 1904765 w 2143126"/>
                                <a:gd name="T49" fmla="*/ 1413273 h 2003425"/>
                                <a:gd name="T50" fmla="*/ 1874434 w 2143126"/>
                                <a:gd name="T51" fmla="*/ 1458437 h 2003425"/>
                                <a:gd name="T52" fmla="*/ 1586640 w 2143126"/>
                                <a:gd name="T53" fmla="*/ 1740480 h 2003425"/>
                                <a:gd name="T54" fmla="*/ 1548549 w 2143126"/>
                                <a:gd name="T55" fmla="*/ 1778588 h 2003425"/>
                                <a:gd name="T56" fmla="*/ 1319067 w 2143126"/>
                                <a:gd name="T57" fmla="*/ 1771296 h 2003425"/>
                                <a:gd name="T58" fmla="*/ 1293439 w 2143126"/>
                                <a:gd name="T59" fmla="*/ 1723073 h 2003425"/>
                                <a:gd name="T60" fmla="*/ 998826 w 2143126"/>
                                <a:gd name="T61" fmla="*/ 1452086 h 2003425"/>
                                <a:gd name="T62" fmla="*/ 977900 w 2143126"/>
                                <a:gd name="T63" fmla="*/ 1406918 h 2003425"/>
                                <a:gd name="T64" fmla="*/ 994829 w 2143126"/>
                                <a:gd name="T65" fmla="*/ 1186744 h 2003425"/>
                                <a:gd name="T66" fmla="*/ 1293439 w 2143126"/>
                                <a:gd name="T67" fmla="*/ 1169336 h 2003425"/>
                                <a:gd name="T68" fmla="*/ 1314600 w 2143126"/>
                                <a:gd name="T69" fmla="*/ 867064 h 2003425"/>
                                <a:gd name="T70" fmla="*/ 603832 w 2143126"/>
                                <a:gd name="T71" fmla="*/ 471 h 2003425"/>
                                <a:gd name="T72" fmla="*/ 704462 w 2143126"/>
                                <a:gd name="T73" fmla="*/ 18605 h 2003425"/>
                                <a:gd name="T74" fmla="*/ 794983 w 2143126"/>
                                <a:gd name="T75" fmla="*/ 59582 h 2003425"/>
                                <a:gd name="T76" fmla="*/ 872336 w 2143126"/>
                                <a:gd name="T77" fmla="*/ 120106 h 2003425"/>
                                <a:gd name="T78" fmla="*/ 932761 w 2143126"/>
                                <a:gd name="T79" fmla="*/ 197587 h 2003425"/>
                                <a:gd name="T80" fmla="*/ 973672 w 2143126"/>
                                <a:gd name="T81" fmla="*/ 288019 h 2003425"/>
                                <a:gd name="T82" fmla="*/ 991541 w 2143126"/>
                                <a:gd name="T83" fmla="*/ 389049 h 2003425"/>
                                <a:gd name="T84" fmla="*/ 983782 w 2143126"/>
                                <a:gd name="T85" fmla="*/ 492671 h 2003425"/>
                                <a:gd name="T86" fmla="*/ 951806 w 2143126"/>
                                <a:gd name="T87" fmla="*/ 587578 h 2003425"/>
                                <a:gd name="T88" fmla="*/ 898669 w 2143126"/>
                                <a:gd name="T89" fmla="*/ 670710 h 2003425"/>
                                <a:gd name="T90" fmla="*/ 827664 w 2143126"/>
                                <a:gd name="T91" fmla="*/ 738535 h 2003425"/>
                                <a:gd name="T92" fmla="*/ 742316 w 2143126"/>
                                <a:gd name="T93" fmla="*/ 787519 h 2003425"/>
                                <a:gd name="T94" fmla="*/ 645213 w 2143126"/>
                                <a:gd name="T95" fmla="*/ 815073 h 2003425"/>
                                <a:gd name="T96" fmla="*/ 540820 w 2143126"/>
                                <a:gd name="T97" fmla="*/ 817663 h 2003425"/>
                                <a:gd name="T98" fmla="*/ 442071 w 2143126"/>
                                <a:gd name="T99" fmla="*/ 795055 h 2003425"/>
                                <a:gd name="T100" fmla="*/ 354138 w 2143126"/>
                                <a:gd name="T101" fmla="*/ 749839 h 2003425"/>
                                <a:gd name="T102" fmla="*/ 279840 w 2143126"/>
                                <a:gd name="T103" fmla="*/ 685546 h 2003425"/>
                                <a:gd name="T104" fmla="*/ 222941 w 2143126"/>
                                <a:gd name="T105" fmla="*/ 605476 h 2003425"/>
                                <a:gd name="T106" fmla="*/ 186499 w 2143126"/>
                                <a:gd name="T107" fmla="*/ 512453 h 2003425"/>
                                <a:gd name="T108" fmla="*/ 173567 w 2143126"/>
                                <a:gd name="T109" fmla="*/ 410009 h 2003425"/>
                                <a:gd name="T110" fmla="*/ 186499 w 2143126"/>
                                <a:gd name="T111" fmla="*/ 307566 h 2003425"/>
                                <a:gd name="T112" fmla="*/ 222941 w 2143126"/>
                                <a:gd name="T113" fmla="*/ 214542 h 2003425"/>
                                <a:gd name="T114" fmla="*/ 279840 w 2143126"/>
                                <a:gd name="T115" fmla="*/ 134472 h 2003425"/>
                                <a:gd name="T116" fmla="*/ 354138 w 2143126"/>
                                <a:gd name="T117" fmla="*/ 70179 h 2003425"/>
                                <a:gd name="T118" fmla="*/ 442071 w 2143126"/>
                                <a:gd name="T119" fmla="*/ 24963 h 2003425"/>
                                <a:gd name="T120" fmla="*/ 540820 w 2143126"/>
                                <a:gd name="T121" fmla="*/ 2120 h 2003425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</a:gdLst>
                              <a:ahLst/>
                              <a:cxnLst>
                                <a:cxn ang="T122">
                                  <a:pos x="T0" y="T1"/>
                                </a:cxn>
                                <a:cxn ang="T123">
                                  <a:pos x="T2" y="T3"/>
                                </a:cxn>
                                <a:cxn ang="T124">
                                  <a:pos x="T4" y="T5"/>
                                </a:cxn>
                                <a:cxn ang="T125">
                                  <a:pos x="T6" y="T7"/>
                                </a:cxn>
                                <a:cxn ang="T126">
                                  <a:pos x="T8" y="T9"/>
                                </a:cxn>
                                <a:cxn ang="T127">
                                  <a:pos x="T10" y="T11"/>
                                </a:cxn>
                                <a:cxn ang="T128">
                                  <a:pos x="T12" y="T13"/>
                                </a:cxn>
                                <a:cxn ang="T129">
                                  <a:pos x="T14" y="T15"/>
                                </a:cxn>
                                <a:cxn ang="T130">
                                  <a:pos x="T16" y="T17"/>
                                </a:cxn>
                                <a:cxn ang="T131">
                                  <a:pos x="T18" y="T19"/>
                                </a:cxn>
                                <a:cxn ang="T132">
                                  <a:pos x="T20" y="T21"/>
                                </a:cxn>
                                <a:cxn ang="T133">
                                  <a:pos x="T22" y="T23"/>
                                </a:cxn>
                                <a:cxn ang="T134">
                                  <a:pos x="T24" y="T25"/>
                                </a:cxn>
                                <a:cxn ang="T135">
                                  <a:pos x="T26" y="T27"/>
                                </a:cxn>
                                <a:cxn ang="T136">
                                  <a:pos x="T28" y="T29"/>
                                </a:cxn>
                                <a:cxn ang="T137">
                                  <a:pos x="T30" y="T31"/>
                                </a:cxn>
                                <a:cxn ang="T138">
                                  <a:pos x="T32" y="T33"/>
                                </a:cxn>
                                <a:cxn ang="T139">
                                  <a:pos x="T34" y="T35"/>
                                </a:cxn>
                                <a:cxn ang="T140">
                                  <a:pos x="T36" y="T37"/>
                                </a:cxn>
                                <a:cxn ang="T141">
                                  <a:pos x="T38" y="T39"/>
                                </a:cxn>
                                <a:cxn ang="T142">
                                  <a:pos x="T40" y="T41"/>
                                </a:cxn>
                                <a:cxn ang="T143">
                                  <a:pos x="T42" y="T43"/>
                                </a:cxn>
                                <a:cxn ang="T144">
                                  <a:pos x="T44" y="T45"/>
                                </a:cxn>
                                <a:cxn ang="T145">
                                  <a:pos x="T46" y="T47"/>
                                </a:cxn>
                                <a:cxn ang="T146">
                                  <a:pos x="T48" y="T49"/>
                                </a:cxn>
                                <a:cxn ang="T147">
                                  <a:pos x="T50" y="T51"/>
                                </a:cxn>
                                <a:cxn ang="T148">
                                  <a:pos x="T52" y="T53"/>
                                </a:cxn>
                                <a:cxn ang="T149">
                                  <a:pos x="T54" y="T55"/>
                                </a:cxn>
                                <a:cxn ang="T150">
                                  <a:pos x="T56" y="T57"/>
                                </a:cxn>
                                <a:cxn ang="T151">
                                  <a:pos x="T58" y="T59"/>
                                </a:cxn>
                                <a:cxn ang="T152">
                                  <a:pos x="T60" y="T61"/>
                                </a:cxn>
                                <a:cxn ang="T153">
                                  <a:pos x="T62" y="T63"/>
                                </a:cxn>
                                <a:cxn ang="T154">
                                  <a:pos x="T64" y="T65"/>
                                </a:cxn>
                                <a:cxn ang="T155">
                                  <a:pos x="T66" y="T67"/>
                                </a:cxn>
                                <a:cxn ang="T156">
                                  <a:pos x="T68" y="T69"/>
                                </a:cxn>
                                <a:cxn ang="T157">
                                  <a:pos x="T70" y="T71"/>
                                </a:cxn>
                                <a:cxn ang="T158">
                                  <a:pos x="T72" y="T73"/>
                                </a:cxn>
                                <a:cxn ang="T159">
                                  <a:pos x="T74" y="T75"/>
                                </a:cxn>
                                <a:cxn ang="T160">
                                  <a:pos x="T76" y="T77"/>
                                </a:cxn>
                                <a:cxn ang="T161">
                                  <a:pos x="T78" y="T79"/>
                                </a:cxn>
                                <a:cxn ang="T162">
                                  <a:pos x="T80" y="T81"/>
                                </a:cxn>
                                <a:cxn ang="T163">
                                  <a:pos x="T82" y="T83"/>
                                </a:cxn>
                                <a:cxn ang="T164">
                                  <a:pos x="T84" y="T85"/>
                                </a:cxn>
                                <a:cxn ang="T165">
                                  <a:pos x="T86" y="T87"/>
                                </a:cxn>
                                <a:cxn ang="T166">
                                  <a:pos x="T88" y="T89"/>
                                </a:cxn>
                                <a:cxn ang="T167">
                                  <a:pos x="T90" y="T91"/>
                                </a:cxn>
                                <a:cxn ang="T168">
                                  <a:pos x="T92" y="T93"/>
                                </a:cxn>
                                <a:cxn ang="T169">
                                  <a:pos x="T94" y="T95"/>
                                </a:cxn>
                                <a:cxn ang="T170">
                                  <a:pos x="T96" y="T97"/>
                                </a:cxn>
                                <a:cxn ang="T171">
                                  <a:pos x="T98" y="T99"/>
                                </a:cxn>
                                <a:cxn ang="T172">
                                  <a:pos x="T100" y="T101"/>
                                </a:cxn>
                                <a:cxn ang="T173">
                                  <a:pos x="T102" y="T103"/>
                                </a:cxn>
                                <a:cxn ang="T174">
                                  <a:pos x="T104" y="T105"/>
                                </a:cxn>
                                <a:cxn ang="T175">
                                  <a:pos x="T106" y="T107"/>
                                </a:cxn>
                                <a:cxn ang="T176">
                                  <a:pos x="T108" y="T109"/>
                                </a:cxn>
                                <a:cxn ang="T177">
                                  <a:pos x="T110" y="T111"/>
                                </a:cxn>
                                <a:cxn ang="T178">
                                  <a:pos x="T112" y="T113"/>
                                </a:cxn>
                                <a:cxn ang="T179">
                                  <a:pos x="T114" y="T115"/>
                                </a:cxn>
                                <a:cxn ang="T180">
                                  <a:pos x="T116" y="T117"/>
                                </a:cxn>
                                <a:cxn ang="T181">
                                  <a:pos x="T118" y="T119"/>
                                </a:cxn>
                                <a:cxn ang="T182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2143126" h="2003425">
                                  <a:moveTo>
                                    <a:pt x="277813" y="992187"/>
                                  </a:moveTo>
                                  <a:lnTo>
                                    <a:pt x="655373" y="1306682"/>
                                  </a:lnTo>
                                  <a:lnTo>
                                    <a:pt x="1033198" y="992187"/>
                                  </a:lnTo>
                                  <a:lnTo>
                                    <a:pt x="1046957" y="1002776"/>
                                  </a:lnTo>
                                  <a:lnTo>
                                    <a:pt x="1060186" y="1013895"/>
                                  </a:lnTo>
                                  <a:lnTo>
                                    <a:pt x="1073415" y="1025278"/>
                                  </a:lnTo>
                                  <a:lnTo>
                                    <a:pt x="1086379" y="1036926"/>
                                  </a:lnTo>
                                  <a:lnTo>
                                    <a:pt x="1098815" y="1049103"/>
                                  </a:lnTo>
                                  <a:lnTo>
                                    <a:pt x="1111251" y="1061281"/>
                                  </a:lnTo>
                                  <a:lnTo>
                                    <a:pt x="1123157" y="1073988"/>
                                  </a:lnTo>
                                  <a:lnTo>
                                    <a:pt x="1134534" y="1087224"/>
                                  </a:lnTo>
                                  <a:lnTo>
                                    <a:pt x="1145911" y="1100460"/>
                                  </a:lnTo>
                                  <a:lnTo>
                                    <a:pt x="1156759" y="1114226"/>
                                  </a:lnTo>
                                  <a:lnTo>
                                    <a:pt x="1167607" y="1128256"/>
                                  </a:lnTo>
                                  <a:lnTo>
                                    <a:pt x="1177926" y="1142552"/>
                                  </a:lnTo>
                                  <a:lnTo>
                                    <a:pt x="1187980" y="1157112"/>
                                  </a:lnTo>
                                  <a:lnTo>
                                    <a:pt x="1197505" y="1171672"/>
                                  </a:lnTo>
                                  <a:lnTo>
                                    <a:pt x="1207030" y="1187026"/>
                                  </a:lnTo>
                                  <a:lnTo>
                                    <a:pt x="1216026" y="1202380"/>
                                  </a:lnTo>
                                  <a:lnTo>
                                    <a:pt x="1165755" y="1202380"/>
                                  </a:lnTo>
                                  <a:lnTo>
                                    <a:pt x="1156494" y="1202645"/>
                                  </a:lnTo>
                                  <a:lnTo>
                                    <a:pt x="1147499" y="1203174"/>
                                  </a:lnTo>
                                  <a:lnTo>
                                    <a:pt x="1138503" y="1204498"/>
                                  </a:lnTo>
                                  <a:lnTo>
                                    <a:pt x="1129507" y="1206086"/>
                                  </a:lnTo>
                                  <a:lnTo>
                                    <a:pt x="1121040" y="1207939"/>
                                  </a:lnTo>
                                  <a:lnTo>
                                    <a:pt x="1112574" y="1210322"/>
                                  </a:lnTo>
                                  <a:lnTo>
                                    <a:pt x="1104371" y="1213234"/>
                                  </a:lnTo>
                                  <a:lnTo>
                                    <a:pt x="1096434" y="1216410"/>
                                  </a:lnTo>
                                  <a:lnTo>
                                    <a:pt x="1088232" y="1219852"/>
                                  </a:lnTo>
                                  <a:lnTo>
                                    <a:pt x="1080559" y="1223823"/>
                                  </a:lnTo>
                                  <a:lnTo>
                                    <a:pt x="1073150" y="1228323"/>
                                  </a:lnTo>
                                  <a:lnTo>
                                    <a:pt x="1066006" y="1232823"/>
                                  </a:lnTo>
                                  <a:lnTo>
                                    <a:pt x="1059127" y="1237853"/>
                                  </a:lnTo>
                                  <a:lnTo>
                                    <a:pt x="1052248" y="1243148"/>
                                  </a:lnTo>
                                  <a:lnTo>
                                    <a:pt x="1045898" y="1248972"/>
                                  </a:lnTo>
                                  <a:lnTo>
                                    <a:pt x="1039548" y="1254796"/>
                                  </a:lnTo>
                                  <a:lnTo>
                                    <a:pt x="1033727" y="1260884"/>
                                  </a:lnTo>
                                  <a:lnTo>
                                    <a:pt x="1027907" y="1267503"/>
                                  </a:lnTo>
                                  <a:lnTo>
                                    <a:pt x="1022615" y="1274121"/>
                                  </a:lnTo>
                                  <a:lnTo>
                                    <a:pt x="1017852" y="1281004"/>
                                  </a:lnTo>
                                  <a:lnTo>
                                    <a:pt x="1013090" y="1288416"/>
                                  </a:lnTo>
                                  <a:lnTo>
                                    <a:pt x="1008857" y="1295828"/>
                                  </a:lnTo>
                                  <a:lnTo>
                                    <a:pt x="1004888" y="1303505"/>
                                  </a:lnTo>
                                  <a:lnTo>
                                    <a:pt x="1001448" y="1311447"/>
                                  </a:lnTo>
                                  <a:lnTo>
                                    <a:pt x="998009" y="1319389"/>
                                  </a:lnTo>
                                  <a:lnTo>
                                    <a:pt x="995363" y="1327860"/>
                                  </a:lnTo>
                                  <a:lnTo>
                                    <a:pt x="992717" y="1336067"/>
                                  </a:lnTo>
                                  <a:lnTo>
                                    <a:pt x="990865" y="1344803"/>
                                  </a:lnTo>
                                  <a:lnTo>
                                    <a:pt x="989277" y="1353803"/>
                                  </a:lnTo>
                                  <a:lnTo>
                                    <a:pt x="988219" y="1362804"/>
                                  </a:lnTo>
                                  <a:lnTo>
                                    <a:pt x="987425" y="1371540"/>
                                  </a:lnTo>
                                  <a:lnTo>
                                    <a:pt x="987161" y="1380806"/>
                                  </a:lnTo>
                                  <a:lnTo>
                                    <a:pt x="987161" y="1582792"/>
                                  </a:lnTo>
                                  <a:lnTo>
                                    <a:pt x="987425" y="1592057"/>
                                  </a:lnTo>
                                  <a:lnTo>
                                    <a:pt x="988219" y="1601323"/>
                                  </a:lnTo>
                                  <a:lnTo>
                                    <a:pt x="989277" y="1610059"/>
                                  </a:lnTo>
                                  <a:lnTo>
                                    <a:pt x="990865" y="1619059"/>
                                  </a:lnTo>
                                  <a:lnTo>
                                    <a:pt x="992717" y="1627531"/>
                                  </a:lnTo>
                                  <a:lnTo>
                                    <a:pt x="995363" y="1636002"/>
                                  </a:lnTo>
                                  <a:lnTo>
                                    <a:pt x="998009" y="1644208"/>
                                  </a:lnTo>
                                  <a:lnTo>
                                    <a:pt x="1001448" y="1652150"/>
                                  </a:lnTo>
                                  <a:lnTo>
                                    <a:pt x="1004888" y="1660357"/>
                                  </a:lnTo>
                                  <a:lnTo>
                                    <a:pt x="1008857" y="1668034"/>
                                  </a:lnTo>
                                  <a:lnTo>
                                    <a:pt x="1013090" y="1675446"/>
                                  </a:lnTo>
                                  <a:lnTo>
                                    <a:pt x="1017852" y="1682858"/>
                                  </a:lnTo>
                                  <a:lnTo>
                                    <a:pt x="1022615" y="1689477"/>
                                  </a:lnTo>
                                  <a:lnTo>
                                    <a:pt x="1027907" y="1696360"/>
                                  </a:lnTo>
                                  <a:lnTo>
                                    <a:pt x="1033727" y="1702713"/>
                                  </a:lnTo>
                                  <a:lnTo>
                                    <a:pt x="1039548" y="1709066"/>
                                  </a:lnTo>
                                  <a:lnTo>
                                    <a:pt x="1045898" y="1715155"/>
                                  </a:lnTo>
                                  <a:lnTo>
                                    <a:pt x="1052248" y="1720714"/>
                                  </a:lnTo>
                                  <a:lnTo>
                                    <a:pt x="1059127" y="1726009"/>
                                  </a:lnTo>
                                  <a:lnTo>
                                    <a:pt x="1066006" y="1730774"/>
                                  </a:lnTo>
                                  <a:lnTo>
                                    <a:pt x="1073150" y="1735539"/>
                                  </a:lnTo>
                                  <a:lnTo>
                                    <a:pt x="1080559" y="1739775"/>
                                  </a:lnTo>
                                  <a:lnTo>
                                    <a:pt x="1088232" y="1743746"/>
                                  </a:lnTo>
                                  <a:lnTo>
                                    <a:pt x="1096434" y="1747452"/>
                                  </a:lnTo>
                                  <a:lnTo>
                                    <a:pt x="1104371" y="1750628"/>
                                  </a:lnTo>
                                  <a:lnTo>
                                    <a:pt x="1112574" y="1753276"/>
                                  </a:lnTo>
                                  <a:lnTo>
                                    <a:pt x="1121040" y="1755923"/>
                                  </a:lnTo>
                                  <a:lnTo>
                                    <a:pt x="1129507" y="1757776"/>
                                  </a:lnTo>
                                  <a:lnTo>
                                    <a:pt x="1138503" y="1759364"/>
                                  </a:lnTo>
                                  <a:lnTo>
                                    <a:pt x="1147499" y="1760423"/>
                                  </a:lnTo>
                                  <a:lnTo>
                                    <a:pt x="1156494" y="1761218"/>
                                  </a:lnTo>
                                  <a:lnTo>
                                    <a:pt x="1165755" y="1761482"/>
                                  </a:lnTo>
                                  <a:lnTo>
                                    <a:pt x="1220788" y="1761482"/>
                                  </a:lnTo>
                                  <a:lnTo>
                                    <a:pt x="1214703" y="1767836"/>
                                  </a:lnTo>
                                  <a:lnTo>
                                    <a:pt x="1207824" y="1774454"/>
                                  </a:lnTo>
                                  <a:lnTo>
                                    <a:pt x="1201209" y="1780543"/>
                                  </a:lnTo>
                                  <a:lnTo>
                                    <a:pt x="1194065" y="1786631"/>
                                  </a:lnTo>
                                  <a:lnTo>
                                    <a:pt x="1179513" y="1798809"/>
                                  </a:lnTo>
                                  <a:lnTo>
                                    <a:pt x="1164696" y="1810457"/>
                                  </a:lnTo>
                                  <a:lnTo>
                                    <a:pt x="1149086" y="1821575"/>
                                  </a:lnTo>
                                  <a:lnTo>
                                    <a:pt x="1132946" y="1832429"/>
                                  </a:lnTo>
                                  <a:lnTo>
                                    <a:pt x="1116278" y="1842753"/>
                                  </a:lnTo>
                                  <a:lnTo>
                                    <a:pt x="1099079" y="1853078"/>
                                  </a:lnTo>
                                  <a:lnTo>
                                    <a:pt x="1081617" y="1862608"/>
                                  </a:lnTo>
                                  <a:lnTo>
                                    <a:pt x="1063625" y="1871873"/>
                                  </a:lnTo>
                                  <a:lnTo>
                                    <a:pt x="1045369" y="1880344"/>
                                  </a:lnTo>
                                  <a:lnTo>
                                    <a:pt x="1027113" y="1889080"/>
                                  </a:lnTo>
                                  <a:lnTo>
                                    <a:pt x="1008063" y="1897022"/>
                                  </a:lnTo>
                                  <a:lnTo>
                                    <a:pt x="989277" y="1904435"/>
                                  </a:lnTo>
                                  <a:lnTo>
                                    <a:pt x="970227" y="1911847"/>
                                  </a:lnTo>
                                  <a:lnTo>
                                    <a:pt x="950913" y="1918730"/>
                                  </a:lnTo>
                                  <a:lnTo>
                                    <a:pt x="931334" y="1924819"/>
                                  </a:lnTo>
                                  <a:lnTo>
                                    <a:pt x="912019" y="1930907"/>
                                  </a:lnTo>
                                  <a:lnTo>
                                    <a:pt x="892704" y="1936467"/>
                                  </a:lnTo>
                                  <a:lnTo>
                                    <a:pt x="873125" y="1941761"/>
                                  </a:lnTo>
                                  <a:lnTo>
                                    <a:pt x="853811" y="1946526"/>
                                  </a:lnTo>
                                  <a:lnTo>
                                    <a:pt x="834231" y="1950762"/>
                                  </a:lnTo>
                                  <a:lnTo>
                                    <a:pt x="815181" y="1954733"/>
                                  </a:lnTo>
                                  <a:lnTo>
                                    <a:pt x="796131" y="1958174"/>
                                  </a:lnTo>
                                  <a:lnTo>
                                    <a:pt x="777346" y="1961351"/>
                                  </a:lnTo>
                                  <a:lnTo>
                                    <a:pt x="758825" y="1963998"/>
                                  </a:lnTo>
                                  <a:lnTo>
                                    <a:pt x="740569" y="1966381"/>
                                  </a:lnTo>
                                  <a:lnTo>
                                    <a:pt x="722842" y="1968234"/>
                                  </a:lnTo>
                                  <a:lnTo>
                                    <a:pt x="705115" y="1969557"/>
                                  </a:lnTo>
                                  <a:lnTo>
                                    <a:pt x="688181" y="1970881"/>
                                  </a:lnTo>
                                  <a:lnTo>
                                    <a:pt x="671513" y="1971410"/>
                                  </a:lnTo>
                                  <a:lnTo>
                                    <a:pt x="655373" y="1971675"/>
                                  </a:lnTo>
                                  <a:lnTo>
                                    <a:pt x="644261" y="1971410"/>
                                  </a:lnTo>
                                  <a:lnTo>
                                    <a:pt x="632354" y="1971146"/>
                                  </a:lnTo>
                                  <a:lnTo>
                                    <a:pt x="620713" y="1970881"/>
                                  </a:lnTo>
                                  <a:lnTo>
                                    <a:pt x="608806" y="1969822"/>
                                  </a:lnTo>
                                  <a:lnTo>
                                    <a:pt x="596636" y="1969028"/>
                                  </a:lnTo>
                                  <a:lnTo>
                                    <a:pt x="584200" y="1967969"/>
                                  </a:lnTo>
                                  <a:lnTo>
                                    <a:pt x="558800" y="1965057"/>
                                  </a:lnTo>
                                  <a:lnTo>
                                    <a:pt x="532871" y="1961616"/>
                                  </a:lnTo>
                                  <a:lnTo>
                                    <a:pt x="506413" y="1956850"/>
                                  </a:lnTo>
                                  <a:lnTo>
                                    <a:pt x="479690" y="1951556"/>
                                  </a:lnTo>
                                  <a:lnTo>
                                    <a:pt x="465931" y="1948644"/>
                                  </a:lnTo>
                                  <a:lnTo>
                                    <a:pt x="452438" y="1945467"/>
                                  </a:lnTo>
                                  <a:lnTo>
                                    <a:pt x="438944" y="1942026"/>
                                  </a:lnTo>
                                  <a:lnTo>
                                    <a:pt x="425450" y="1938849"/>
                                  </a:lnTo>
                                  <a:lnTo>
                                    <a:pt x="411427" y="1935143"/>
                                  </a:lnTo>
                                  <a:lnTo>
                                    <a:pt x="397933" y="1930907"/>
                                  </a:lnTo>
                                  <a:lnTo>
                                    <a:pt x="384175" y="1926672"/>
                                  </a:lnTo>
                                  <a:lnTo>
                                    <a:pt x="370417" y="1922436"/>
                                  </a:lnTo>
                                  <a:lnTo>
                                    <a:pt x="356923" y="1917671"/>
                                  </a:lnTo>
                                  <a:lnTo>
                                    <a:pt x="343429" y="1913171"/>
                                  </a:lnTo>
                                  <a:lnTo>
                                    <a:pt x="329935" y="1908141"/>
                                  </a:lnTo>
                                  <a:lnTo>
                                    <a:pt x="316442" y="1902846"/>
                                  </a:lnTo>
                                  <a:lnTo>
                                    <a:pt x="302948" y="1897816"/>
                                  </a:lnTo>
                                  <a:lnTo>
                                    <a:pt x="289983" y="1892257"/>
                                  </a:lnTo>
                                  <a:lnTo>
                                    <a:pt x="276754" y="1886433"/>
                                  </a:lnTo>
                                  <a:lnTo>
                                    <a:pt x="263790" y="1880344"/>
                                  </a:lnTo>
                                  <a:lnTo>
                                    <a:pt x="250825" y="1874256"/>
                                  </a:lnTo>
                                  <a:lnTo>
                                    <a:pt x="238390" y="1867902"/>
                                  </a:lnTo>
                                  <a:lnTo>
                                    <a:pt x="225954" y="1861284"/>
                                  </a:lnTo>
                                  <a:lnTo>
                                    <a:pt x="213519" y="1854666"/>
                                  </a:lnTo>
                                  <a:lnTo>
                                    <a:pt x="201613" y="1847783"/>
                                  </a:lnTo>
                                  <a:lnTo>
                                    <a:pt x="189706" y="1840635"/>
                                  </a:lnTo>
                                  <a:lnTo>
                                    <a:pt x="177800" y="1833223"/>
                                  </a:lnTo>
                                  <a:lnTo>
                                    <a:pt x="166423" y="1825546"/>
                                  </a:lnTo>
                                  <a:lnTo>
                                    <a:pt x="155310" y="1817869"/>
                                  </a:lnTo>
                                  <a:lnTo>
                                    <a:pt x="144462" y="1810192"/>
                                  </a:lnTo>
                                  <a:lnTo>
                                    <a:pt x="133879" y="1801721"/>
                                  </a:lnTo>
                                  <a:lnTo>
                                    <a:pt x="123560" y="1793514"/>
                                  </a:lnTo>
                                  <a:lnTo>
                                    <a:pt x="113771" y="1785043"/>
                                  </a:lnTo>
                                  <a:lnTo>
                                    <a:pt x="103981" y="1776307"/>
                                  </a:lnTo>
                                  <a:lnTo>
                                    <a:pt x="94721" y="1767306"/>
                                  </a:lnTo>
                                  <a:lnTo>
                                    <a:pt x="85725" y="1758306"/>
                                  </a:lnTo>
                                  <a:lnTo>
                                    <a:pt x="76994" y="1749040"/>
                                  </a:lnTo>
                                  <a:lnTo>
                                    <a:pt x="68792" y="1739510"/>
                                  </a:lnTo>
                                  <a:lnTo>
                                    <a:pt x="61119" y="1729715"/>
                                  </a:lnTo>
                                  <a:lnTo>
                                    <a:pt x="53710" y="1719655"/>
                                  </a:lnTo>
                                  <a:lnTo>
                                    <a:pt x="46567" y="1709596"/>
                                  </a:lnTo>
                                  <a:lnTo>
                                    <a:pt x="40217" y="1699536"/>
                                  </a:lnTo>
                                  <a:lnTo>
                                    <a:pt x="33867" y="1688947"/>
                                  </a:lnTo>
                                  <a:lnTo>
                                    <a:pt x="28046" y="1678093"/>
                                  </a:lnTo>
                                  <a:lnTo>
                                    <a:pt x="23019" y="1667240"/>
                                  </a:lnTo>
                                  <a:lnTo>
                                    <a:pt x="18256" y="1656386"/>
                                  </a:lnTo>
                                  <a:lnTo>
                                    <a:pt x="14287" y="1645267"/>
                                  </a:lnTo>
                                  <a:lnTo>
                                    <a:pt x="10583" y="1633619"/>
                                  </a:lnTo>
                                  <a:lnTo>
                                    <a:pt x="7144" y="1621971"/>
                                  </a:lnTo>
                                  <a:lnTo>
                                    <a:pt x="4762" y="1610059"/>
                                  </a:lnTo>
                                  <a:lnTo>
                                    <a:pt x="2381" y="1597881"/>
                                  </a:lnTo>
                                  <a:lnTo>
                                    <a:pt x="1058" y="1585969"/>
                                  </a:lnTo>
                                  <a:lnTo>
                                    <a:pt x="265" y="1573262"/>
                                  </a:lnTo>
                                  <a:lnTo>
                                    <a:pt x="0" y="1560555"/>
                                  </a:lnTo>
                                  <a:lnTo>
                                    <a:pt x="265" y="1538847"/>
                                  </a:lnTo>
                                  <a:lnTo>
                                    <a:pt x="1323" y="1517140"/>
                                  </a:lnTo>
                                  <a:lnTo>
                                    <a:pt x="2910" y="1495697"/>
                                  </a:lnTo>
                                  <a:lnTo>
                                    <a:pt x="5027" y="1473989"/>
                                  </a:lnTo>
                                  <a:lnTo>
                                    <a:pt x="7673" y="1452811"/>
                                  </a:lnTo>
                                  <a:lnTo>
                                    <a:pt x="11112" y="1431633"/>
                                  </a:lnTo>
                                  <a:lnTo>
                                    <a:pt x="15081" y="1410984"/>
                                  </a:lnTo>
                                  <a:lnTo>
                                    <a:pt x="19844" y="1390336"/>
                                  </a:lnTo>
                                  <a:lnTo>
                                    <a:pt x="24606" y="1370481"/>
                                  </a:lnTo>
                                  <a:lnTo>
                                    <a:pt x="30427" y="1350362"/>
                                  </a:lnTo>
                                  <a:lnTo>
                                    <a:pt x="36777" y="1330243"/>
                                  </a:lnTo>
                                  <a:lnTo>
                                    <a:pt x="43392" y="1310918"/>
                                  </a:lnTo>
                                  <a:lnTo>
                                    <a:pt x="50800" y="1291857"/>
                                  </a:lnTo>
                                  <a:lnTo>
                                    <a:pt x="58473" y="1272532"/>
                                  </a:lnTo>
                                  <a:lnTo>
                                    <a:pt x="66940" y="1254002"/>
                                  </a:lnTo>
                                  <a:lnTo>
                                    <a:pt x="75935" y="1235735"/>
                                  </a:lnTo>
                                  <a:lnTo>
                                    <a:pt x="85196" y="1217734"/>
                                  </a:lnTo>
                                  <a:lnTo>
                                    <a:pt x="94985" y="1199733"/>
                                  </a:lnTo>
                                  <a:lnTo>
                                    <a:pt x="105040" y="1182525"/>
                                  </a:lnTo>
                                  <a:lnTo>
                                    <a:pt x="115887" y="1165583"/>
                                  </a:lnTo>
                                  <a:lnTo>
                                    <a:pt x="127265" y="1148905"/>
                                  </a:lnTo>
                                  <a:lnTo>
                                    <a:pt x="138642" y="1132757"/>
                                  </a:lnTo>
                                  <a:lnTo>
                                    <a:pt x="151077" y="1116873"/>
                                  </a:lnTo>
                                  <a:lnTo>
                                    <a:pt x="163512" y="1101254"/>
                                  </a:lnTo>
                                  <a:lnTo>
                                    <a:pt x="176213" y="1086165"/>
                                  </a:lnTo>
                                  <a:lnTo>
                                    <a:pt x="189706" y="1071605"/>
                                  </a:lnTo>
                                  <a:lnTo>
                                    <a:pt x="203465" y="1057045"/>
                                  </a:lnTo>
                                  <a:lnTo>
                                    <a:pt x="217752" y="1043279"/>
                                  </a:lnTo>
                                  <a:lnTo>
                                    <a:pt x="232040" y="1030043"/>
                                  </a:lnTo>
                                  <a:lnTo>
                                    <a:pt x="246856" y="1017071"/>
                                  </a:lnTo>
                                  <a:lnTo>
                                    <a:pt x="261938" y="1004364"/>
                                  </a:lnTo>
                                  <a:lnTo>
                                    <a:pt x="277813" y="992187"/>
                                  </a:lnTo>
                                  <a:close/>
                                  <a:moveTo>
                                    <a:pt x="1520719" y="960437"/>
                                  </a:moveTo>
                                  <a:lnTo>
                                    <a:pt x="1722545" y="960437"/>
                                  </a:lnTo>
                                  <a:lnTo>
                                    <a:pt x="1729158" y="960966"/>
                                  </a:lnTo>
                                  <a:lnTo>
                                    <a:pt x="1735771" y="961760"/>
                                  </a:lnTo>
                                  <a:lnTo>
                                    <a:pt x="1742119" y="963347"/>
                                  </a:lnTo>
                                  <a:lnTo>
                                    <a:pt x="1747939" y="965464"/>
                                  </a:lnTo>
                                  <a:lnTo>
                                    <a:pt x="1754023" y="968110"/>
                                  </a:lnTo>
                                  <a:lnTo>
                                    <a:pt x="1759048" y="971550"/>
                                  </a:lnTo>
                                  <a:lnTo>
                                    <a:pt x="1764074" y="975254"/>
                                  </a:lnTo>
                                  <a:lnTo>
                                    <a:pt x="1769100" y="979752"/>
                                  </a:lnTo>
                                  <a:lnTo>
                                    <a:pt x="1773068" y="984250"/>
                                  </a:lnTo>
                                  <a:lnTo>
                                    <a:pt x="1776771" y="989277"/>
                                  </a:lnTo>
                                  <a:lnTo>
                                    <a:pt x="1780210" y="994304"/>
                                  </a:lnTo>
                                  <a:lnTo>
                                    <a:pt x="1782855" y="1000389"/>
                                  </a:lnTo>
                                  <a:lnTo>
                                    <a:pt x="1784971" y="1006210"/>
                                  </a:lnTo>
                                  <a:lnTo>
                                    <a:pt x="1786558" y="1012560"/>
                                  </a:lnTo>
                                  <a:lnTo>
                                    <a:pt x="1787881" y="1019175"/>
                                  </a:lnTo>
                                  <a:lnTo>
                                    <a:pt x="1788145" y="1025525"/>
                                  </a:lnTo>
                                  <a:lnTo>
                                    <a:pt x="1788145" y="1315243"/>
                                  </a:lnTo>
                                  <a:lnTo>
                                    <a:pt x="2077526" y="1315243"/>
                                  </a:lnTo>
                                  <a:lnTo>
                                    <a:pt x="2084139" y="1315508"/>
                                  </a:lnTo>
                                  <a:lnTo>
                                    <a:pt x="2090752" y="1316831"/>
                                  </a:lnTo>
                                  <a:lnTo>
                                    <a:pt x="2097100" y="1318418"/>
                                  </a:lnTo>
                                  <a:lnTo>
                                    <a:pt x="2102920" y="1320535"/>
                                  </a:lnTo>
                                  <a:lnTo>
                                    <a:pt x="2108739" y="1323181"/>
                                  </a:lnTo>
                                  <a:lnTo>
                                    <a:pt x="2114029" y="1326621"/>
                                  </a:lnTo>
                                  <a:lnTo>
                                    <a:pt x="2119320" y="1330325"/>
                                  </a:lnTo>
                                  <a:lnTo>
                                    <a:pt x="2124081" y="1334823"/>
                                  </a:lnTo>
                                  <a:lnTo>
                                    <a:pt x="2128049" y="1339321"/>
                                  </a:lnTo>
                                  <a:lnTo>
                                    <a:pt x="2132016" y="1344348"/>
                                  </a:lnTo>
                                  <a:lnTo>
                                    <a:pt x="2134926" y="1349904"/>
                                  </a:lnTo>
                                  <a:lnTo>
                                    <a:pt x="2137836" y="1355460"/>
                                  </a:lnTo>
                                  <a:lnTo>
                                    <a:pt x="2139952" y="1361546"/>
                                  </a:lnTo>
                                  <a:lnTo>
                                    <a:pt x="2141804" y="1367631"/>
                                  </a:lnTo>
                                  <a:lnTo>
                                    <a:pt x="2142862" y="1374246"/>
                                  </a:lnTo>
                                  <a:lnTo>
                                    <a:pt x="2143126" y="1380860"/>
                                  </a:lnTo>
                                  <a:lnTo>
                                    <a:pt x="2143126" y="1582737"/>
                                  </a:lnTo>
                                  <a:lnTo>
                                    <a:pt x="2142862" y="1589617"/>
                                  </a:lnTo>
                                  <a:lnTo>
                                    <a:pt x="2141804" y="1595967"/>
                                  </a:lnTo>
                                  <a:lnTo>
                                    <a:pt x="2139952" y="1602581"/>
                                  </a:lnTo>
                                  <a:lnTo>
                                    <a:pt x="2137836" y="1608402"/>
                                  </a:lnTo>
                                  <a:lnTo>
                                    <a:pt x="2134926" y="1614223"/>
                                  </a:lnTo>
                                  <a:lnTo>
                                    <a:pt x="2132016" y="1619514"/>
                                  </a:lnTo>
                                  <a:lnTo>
                                    <a:pt x="2128049" y="1624806"/>
                                  </a:lnTo>
                                  <a:lnTo>
                                    <a:pt x="2124081" y="1629304"/>
                                  </a:lnTo>
                                  <a:lnTo>
                                    <a:pt x="2119320" y="1633273"/>
                                  </a:lnTo>
                                  <a:lnTo>
                                    <a:pt x="2114029" y="1637242"/>
                                  </a:lnTo>
                                  <a:lnTo>
                                    <a:pt x="2108739" y="1640417"/>
                                  </a:lnTo>
                                  <a:lnTo>
                                    <a:pt x="2102920" y="1643327"/>
                                  </a:lnTo>
                                  <a:lnTo>
                                    <a:pt x="2097100" y="1645708"/>
                                  </a:lnTo>
                                  <a:lnTo>
                                    <a:pt x="2090752" y="1647296"/>
                                  </a:lnTo>
                                  <a:lnTo>
                                    <a:pt x="2084139" y="1648090"/>
                                  </a:lnTo>
                                  <a:lnTo>
                                    <a:pt x="2077526" y="1648354"/>
                                  </a:lnTo>
                                  <a:lnTo>
                                    <a:pt x="1788145" y="1648354"/>
                                  </a:lnTo>
                                  <a:lnTo>
                                    <a:pt x="1788145" y="1938073"/>
                                  </a:lnTo>
                                  <a:lnTo>
                                    <a:pt x="1787881" y="1944688"/>
                                  </a:lnTo>
                                  <a:lnTo>
                                    <a:pt x="1786558" y="1951038"/>
                                  </a:lnTo>
                                  <a:lnTo>
                                    <a:pt x="1784971" y="1957652"/>
                                  </a:lnTo>
                                  <a:lnTo>
                                    <a:pt x="1782855" y="1963473"/>
                                  </a:lnTo>
                                  <a:lnTo>
                                    <a:pt x="1780210" y="1969294"/>
                                  </a:lnTo>
                                  <a:lnTo>
                                    <a:pt x="1776771" y="1974586"/>
                                  </a:lnTo>
                                  <a:lnTo>
                                    <a:pt x="1773068" y="1979877"/>
                                  </a:lnTo>
                                  <a:lnTo>
                                    <a:pt x="1769100" y="1984375"/>
                                  </a:lnTo>
                                  <a:lnTo>
                                    <a:pt x="1764074" y="1988344"/>
                                  </a:lnTo>
                                  <a:lnTo>
                                    <a:pt x="1759048" y="1992313"/>
                                  </a:lnTo>
                                  <a:lnTo>
                                    <a:pt x="1754023" y="1995488"/>
                                  </a:lnTo>
                                  <a:lnTo>
                                    <a:pt x="1747939" y="1998398"/>
                                  </a:lnTo>
                                  <a:lnTo>
                                    <a:pt x="1742119" y="2000515"/>
                                  </a:lnTo>
                                  <a:lnTo>
                                    <a:pt x="1735771" y="2002367"/>
                                  </a:lnTo>
                                  <a:lnTo>
                                    <a:pt x="1729158" y="2003161"/>
                                  </a:lnTo>
                                  <a:lnTo>
                                    <a:pt x="1722545" y="2003425"/>
                                  </a:lnTo>
                                  <a:lnTo>
                                    <a:pt x="1520719" y="2003425"/>
                                  </a:lnTo>
                                  <a:lnTo>
                                    <a:pt x="1513842" y="2003161"/>
                                  </a:lnTo>
                                  <a:lnTo>
                                    <a:pt x="1507493" y="2002367"/>
                                  </a:lnTo>
                                  <a:lnTo>
                                    <a:pt x="1500880" y="2000515"/>
                                  </a:lnTo>
                                  <a:lnTo>
                                    <a:pt x="1495061" y="1998398"/>
                                  </a:lnTo>
                                  <a:lnTo>
                                    <a:pt x="1489242" y="1995488"/>
                                  </a:lnTo>
                                  <a:lnTo>
                                    <a:pt x="1483951" y="1992313"/>
                                  </a:lnTo>
                                  <a:lnTo>
                                    <a:pt x="1478926" y="1988344"/>
                                  </a:lnTo>
                                  <a:lnTo>
                                    <a:pt x="1474429" y="1984375"/>
                                  </a:lnTo>
                                  <a:lnTo>
                                    <a:pt x="1470197" y="1979877"/>
                                  </a:lnTo>
                                  <a:lnTo>
                                    <a:pt x="1466493" y="1974586"/>
                                  </a:lnTo>
                                  <a:lnTo>
                                    <a:pt x="1463055" y="1969294"/>
                                  </a:lnTo>
                                  <a:lnTo>
                                    <a:pt x="1460145" y="1963473"/>
                                  </a:lnTo>
                                  <a:lnTo>
                                    <a:pt x="1458029" y="1957652"/>
                                  </a:lnTo>
                                  <a:lnTo>
                                    <a:pt x="1456442" y="1951038"/>
                                  </a:lnTo>
                                  <a:lnTo>
                                    <a:pt x="1455384" y="1944688"/>
                                  </a:lnTo>
                                  <a:lnTo>
                                    <a:pt x="1455119" y="1938073"/>
                                  </a:lnTo>
                                  <a:lnTo>
                                    <a:pt x="1455119" y="1648354"/>
                                  </a:lnTo>
                                  <a:lnTo>
                                    <a:pt x="1294822" y="1648354"/>
                                  </a:lnTo>
                                  <a:lnTo>
                                    <a:pt x="1165738" y="1648354"/>
                                  </a:lnTo>
                                  <a:lnTo>
                                    <a:pt x="1158861" y="1648090"/>
                                  </a:lnTo>
                                  <a:lnTo>
                                    <a:pt x="1152512" y="1647296"/>
                                  </a:lnTo>
                                  <a:lnTo>
                                    <a:pt x="1145899" y="1645708"/>
                                  </a:lnTo>
                                  <a:lnTo>
                                    <a:pt x="1140080" y="1643327"/>
                                  </a:lnTo>
                                  <a:lnTo>
                                    <a:pt x="1134261" y="1640417"/>
                                  </a:lnTo>
                                  <a:lnTo>
                                    <a:pt x="1128970" y="1637242"/>
                                  </a:lnTo>
                                  <a:lnTo>
                                    <a:pt x="1123680" y="1633273"/>
                                  </a:lnTo>
                                  <a:lnTo>
                                    <a:pt x="1119183" y="1629304"/>
                                  </a:lnTo>
                                  <a:lnTo>
                                    <a:pt x="1115216" y="1624806"/>
                                  </a:lnTo>
                                  <a:lnTo>
                                    <a:pt x="1111248" y="1619514"/>
                                  </a:lnTo>
                                  <a:lnTo>
                                    <a:pt x="1108074" y="1614223"/>
                                  </a:lnTo>
                                  <a:lnTo>
                                    <a:pt x="1105164" y="1608402"/>
                                  </a:lnTo>
                                  <a:lnTo>
                                    <a:pt x="1103048" y="1602581"/>
                                  </a:lnTo>
                                  <a:lnTo>
                                    <a:pt x="1101196" y="1595967"/>
                                  </a:lnTo>
                                  <a:lnTo>
                                    <a:pt x="1100403" y="1589617"/>
                                  </a:lnTo>
                                  <a:lnTo>
                                    <a:pt x="1100138" y="1582737"/>
                                  </a:lnTo>
                                  <a:lnTo>
                                    <a:pt x="1100138" y="1582469"/>
                                  </a:lnTo>
                                  <a:lnTo>
                                    <a:pt x="1100138" y="1381393"/>
                                  </a:lnTo>
                                  <a:lnTo>
                                    <a:pt x="1100138" y="1380860"/>
                                  </a:lnTo>
                                  <a:lnTo>
                                    <a:pt x="1100403" y="1374246"/>
                                  </a:lnTo>
                                  <a:lnTo>
                                    <a:pt x="1101196" y="1367631"/>
                                  </a:lnTo>
                                  <a:lnTo>
                                    <a:pt x="1103048" y="1361546"/>
                                  </a:lnTo>
                                  <a:lnTo>
                                    <a:pt x="1105164" y="1355460"/>
                                  </a:lnTo>
                                  <a:lnTo>
                                    <a:pt x="1108074" y="1349904"/>
                                  </a:lnTo>
                                  <a:lnTo>
                                    <a:pt x="1111248" y="1344348"/>
                                  </a:lnTo>
                                  <a:lnTo>
                                    <a:pt x="1115216" y="1339321"/>
                                  </a:lnTo>
                                  <a:lnTo>
                                    <a:pt x="1119183" y="1334823"/>
                                  </a:lnTo>
                                  <a:lnTo>
                                    <a:pt x="1123680" y="1330325"/>
                                  </a:lnTo>
                                  <a:lnTo>
                                    <a:pt x="1128970" y="1326621"/>
                                  </a:lnTo>
                                  <a:lnTo>
                                    <a:pt x="1134261" y="1323181"/>
                                  </a:lnTo>
                                  <a:lnTo>
                                    <a:pt x="1140080" y="1320535"/>
                                  </a:lnTo>
                                  <a:lnTo>
                                    <a:pt x="1145899" y="1318418"/>
                                  </a:lnTo>
                                  <a:lnTo>
                                    <a:pt x="1152512" y="1316831"/>
                                  </a:lnTo>
                                  <a:lnTo>
                                    <a:pt x="1158861" y="1315508"/>
                                  </a:lnTo>
                                  <a:lnTo>
                                    <a:pt x="1165738" y="1315243"/>
                                  </a:lnTo>
                                  <a:lnTo>
                                    <a:pt x="1268635" y="1315243"/>
                                  </a:lnTo>
                                  <a:lnTo>
                                    <a:pt x="1455119" y="1315243"/>
                                  </a:lnTo>
                                  <a:lnTo>
                                    <a:pt x="1455119" y="1025525"/>
                                  </a:lnTo>
                                  <a:lnTo>
                                    <a:pt x="1455384" y="1019175"/>
                                  </a:lnTo>
                                  <a:lnTo>
                                    <a:pt x="1456442" y="1012560"/>
                                  </a:lnTo>
                                  <a:lnTo>
                                    <a:pt x="1458029" y="1006210"/>
                                  </a:lnTo>
                                  <a:lnTo>
                                    <a:pt x="1460145" y="1000389"/>
                                  </a:lnTo>
                                  <a:lnTo>
                                    <a:pt x="1463055" y="994304"/>
                                  </a:lnTo>
                                  <a:lnTo>
                                    <a:pt x="1466493" y="989277"/>
                                  </a:lnTo>
                                  <a:lnTo>
                                    <a:pt x="1470197" y="984250"/>
                                  </a:lnTo>
                                  <a:lnTo>
                                    <a:pt x="1474429" y="979752"/>
                                  </a:lnTo>
                                  <a:lnTo>
                                    <a:pt x="1478926" y="975254"/>
                                  </a:lnTo>
                                  <a:lnTo>
                                    <a:pt x="1483951" y="971550"/>
                                  </a:lnTo>
                                  <a:lnTo>
                                    <a:pt x="1489242" y="968110"/>
                                  </a:lnTo>
                                  <a:lnTo>
                                    <a:pt x="1495061" y="965464"/>
                                  </a:lnTo>
                                  <a:lnTo>
                                    <a:pt x="1500880" y="963347"/>
                                  </a:lnTo>
                                  <a:lnTo>
                                    <a:pt x="1507493" y="961760"/>
                                  </a:lnTo>
                                  <a:lnTo>
                                    <a:pt x="1513842" y="960966"/>
                                  </a:lnTo>
                                  <a:lnTo>
                                    <a:pt x="1520719" y="960437"/>
                                  </a:lnTo>
                                  <a:close/>
                                  <a:moveTo>
                                    <a:pt x="655770" y="0"/>
                                  </a:moveTo>
                                  <a:lnTo>
                                    <a:pt x="667673" y="265"/>
                                  </a:lnTo>
                                  <a:lnTo>
                                    <a:pt x="679311" y="530"/>
                                  </a:lnTo>
                                  <a:lnTo>
                                    <a:pt x="691214" y="1589"/>
                                  </a:lnTo>
                                  <a:lnTo>
                                    <a:pt x="702852" y="2384"/>
                                  </a:lnTo>
                                  <a:lnTo>
                                    <a:pt x="714226" y="3708"/>
                                  </a:lnTo>
                                  <a:lnTo>
                                    <a:pt x="725865" y="5563"/>
                                  </a:lnTo>
                                  <a:lnTo>
                                    <a:pt x="737238" y="7417"/>
                                  </a:lnTo>
                                  <a:lnTo>
                                    <a:pt x="748348" y="9536"/>
                                  </a:lnTo>
                                  <a:lnTo>
                                    <a:pt x="759721" y="11920"/>
                                  </a:lnTo>
                                  <a:lnTo>
                                    <a:pt x="770566" y="14569"/>
                                  </a:lnTo>
                                  <a:lnTo>
                                    <a:pt x="781676" y="17483"/>
                                  </a:lnTo>
                                  <a:lnTo>
                                    <a:pt x="792520" y="20926"/>
                                  </a:lnTo>
                                  <a:lnTo>
                                    <a:pt x="803365" y="24370"/>
                                  </a:lnTo>
                                  <a:lnTo>
                                    <a:pt x="813945" y="28078"/>
                                  </a:lnTo>
                                  <a:lnTo>
                                    <a:pt x="824526" y="32051"/>
                                  </a:lnTo>
                                  <a:lnTo>
                                    <a:pt x="835106" y="36290"/>
                                  </a:lnTo>
                                  <a:lnTo>
                                    <a:pt x="845157" y="40793"/>
                                  </a:lnTo>
                                  <a:lnTo>
                                    <a:pt x="855473" y="45561"/>
                                  </a:lnTo>
                                  <a:lnTo>
                                    <a:pt x="865260" y="50594"/>
                                  </a:lnTo>
                                  <a:lnTo>
                                    <a:pt x="875047" y="55891"/>
                                  </a:lnTo>
                                  <a:lnTo>
                                    <a:pt x="884833" y="61189"/>
                                  </a:lnTo>
                                  <a:lnTo>
                                    <a:pt x="894356" y="67017"/>
                                  </a:lnTo>
                                  <a:lnTo>
                                    <a:pt x="903613" y="72844"/>
                                  </a:lnTo>
                                  <a:lnTo>
                                    <a:pt x="912871" y="78936"/>
                                  </a:lnTo>
                                  <a:lnTo>
                                    <a:pt x="922129" y="85029"/>
                                  </a:lnTo>
                                  <a:lnTo>
                                    <a:pt x="931122" y="91651"/>
                                  </a:lnTo>
                                  <a:lnTo>
                                    <a:pt x="939851" y="98273"/>
                                  </a:lnTo>
                                  <a:lnTo>
                                    <a:pt x="948315" y="105425"/>
                                  </a:lnTo>
                                  <a:lnTo>
                                    <a:pt x="957044" y="112577"/>
                                  </a:lnTo>
                                  <a:lnTo>
                                    <a:pt x="965244" y="119994"/>
                                  </a:lnTo>
                                  <a:lnTo>
                                    <a:pt x="973443" y="127411"/>
                                  </a:lnTo>
                                  <a:lnTo>
                                    <a:pt x="981379" y="135093"/>
                                  </a:lnTo>
                                  <a:lnTo>
                                    <a:pt x="989049" y="143039"/>
                                  </a:lnTo>
                                  <a:lnTo>
                                    <a:pt x="996456" y="151251"/>
                                  </a:lnTo>
                                  <a:lnTo>
                                    <a:pt x="1003862" y="159462"/>
                                  </a:lnTo>
                                  <a:lnTo>
                                    <a:pt x="1011003" y="167939"/>
                                  </a:lnTo>
                                  <a:lnTo>
                                    <a:pt x="1018145" y="176415"/>
                                  </a:lnTo>
                                  <a:lnTo>
                                    <a:pt x="1024493" y="185421"/>
                                  </a:lnTo>
                                  <a:lnTo>
                                    <a:pt x="1031370" y="194427"/>
                                  </a:lnTo>
                                  <a:lnTo>
                                    <a:pt x="1037454" y="203434"/>
                                  </a:lnTo>
                                  <a:lnTo>
                                    <a:pt x="1043538" y="212440"/>
                                  </a:lnTo>
                                  <a:lnTo>
                                    <a:pt x="1049357" y="222241"/>
                                  </a:lnTo>
                                  <a:lnTo>
                                    <a:pt x="1054912" y="231777"/>
                                  </a:lnTo>
                                  <a:lnTo>
                                    <a:pt x="1060466" y="241312"/>
                                  </a:lnTo>
                                  <a:lnTo>
                                    <a:pt x="1065756" y="251113"/>
                                  </a:lnTo>
                                  <a:lnTo>
                                    <a:pt x="1070782" y="261444"/>
                                  </a:lnTo>
                                  <a:lnTo>
                                    <a:pt x="1075279" y="271510"/>
                                  </a:lnTo>
                                  <a:lnTo>
                                    <a:pt x="1080040" y="281575"/>
                                  </a:lnTo>
                                  <a:lnTo>
                                    <a:pt x="1084272" y="292171"/>
                                  </a:lnTo>
                                  <a:lnTo>
                                    <a:pt x="1088240" y="302766"/>
                                  </a:lnTo>
                                  <a:lnTo>
                                    <a:pt x="1091943" y="313097"/>
                                  </a:lnTo>
                                  <a:lnTo>
                                    <a:pt x="1095381" y="323957"/>
                                  </a:lnTo>
                                  <a:lnTo>
                                    <a:pt x="1098820" y="335083"/>
                                  </a:lnTo>
                                  <a:lnTo>
                                    <a:pt x="1101465" y="345943"/>
                                  </a:lnTo>
                                  <a:lnTo>
                                    <a:pt x="1104375" y="357068"/>
                                  </a:lnTo>
                                  <a:lnTo>
                                    <a:pt x="1106755" y="368458"/>
                                  </a:lnTo>
                                  <a:lnTo>
                                    <a:pt x="1108871" y="379584"/>
                                  </a:lnTo>
                                  <a:lnTo>
                                    <a:pt x="1110723" y="390974"/>
                                  </a:lnTo>
                                  <a:lnTo>
                                    <a:pt x="1112310" y="402364"/>
                                  </a:lnTo>
                                  <a:lnTo>
                                    <a:pt x="1113897" y="414019"/>
                                  </a:lnTo>
                                  <a:lnTo>
                                    <a:pt x="1114691" y="425674"/>
                                  </a:lnTo>
                                  <a:lnTo>
                                    <a:pt x="1115484" y="437594"/>
                                  </a:lnTo>
                                  <a:lnTo>
                                    <a:pt x="1116013" y="449249"/>
                                  </a:lnTo>
                                  <a:lnTo>
                                    <a:pt x="1116013" y="461169"/>
                                  </a:lnTo>
                                  <a:lnTo>
                                    <a:pt x="1116013" y="473089"/>
                                  </a:lnTo>
                                  <a:lnTo>
                                    <a:pt x="1115484" y="485009"/>
                                  </a:lnTo>
                                  <a:lnTo>
                                    <a:pt x="1114691" y="496664"/>
                                  </a:lnTo>
                                  <a:lnTo>
                                    <a:pt x="1113897" y="508584"/>
                                  </a:lnTo>
                                  <a:lnTo>
                                    <a:pt x="1112310" y="519974"/>
                                  </a:lnTo>
                                  <a:lnTo>
                                    <a:pt x="1110723" y="531364"/>
                                  </a:lnTo>
                                  <a:lnTo>
                                    <a:pt x="1108871" y="542754"/>
                                  </a:lnTo>
                                  <a:lnTo>
                                    <a:pt x="1106755" y="554145"/>
                                  </a:lnTo>
                                  <a:lnTo>
                                    <a:pt x="1104375" y="565270"/>
                                  </a:lnTo>
                                  <a:lnTo>
                                    <a:pt x="1101465" y="576395"/>
                                  </a:lnTo>
                                  <a:lnTo>
                                    <a:pt x="1098820" y="587520"/>
                                  </a:lnTo>
                                  <a:lnTo>
                                    <a:pt x="1095381" y="598381"/>
                                  </a:lnTo>
                                  <a:lnTo>
                                    <a:pt x="1091943" y="608976"/>
                                  </a:lnTo>
                                  <a:lnTo>
                                    <a:pt x="1088240" y="619572"/>
                                  </a:lnTo>
                                  <a:lnTo>
                                    <a:pt x="1084272" y="630167"/>
                                  </a:lnTo>
                                  <a:lnTo>
                                    <a:pt x="1080040" y="640498"/>
                                  </a:lnTo>
                                  <a:lnTo>
                                    <a:pt x="1075279" y="650828"/>
                                  </a:lnTo>
                                  <a:lnTo>
                                    <a:pt x="1070782" y="660894"/>
                                  </a:lnTo>
                                  <a:lnTo>
                                    <a:pt x="1065756" y="671225"/>
                                  </a:lnTo>
                                  <a:lnTo>
                                    <a:pt x="1060466" y="681026"/>
                                  </a:lnTo>
                                  <a:lnTo>
                                    <a:pt x="1054912" y="690562"/>
                                  </a:lnTo>
                                  <a:lnTo>
                                    <a:pt x="1049357" y="700097"/>
                                  </a:lnTo>
                                  <a:lnTo>
                                    <a:pt x="1043538" y="709633"/>
                                  </a:lnTo>
                                  <a:lnTo>
                                    <a:pt x="1037454" y="718904"/>
                                  </a:lnTo>
                                  <a:lnTo>
                                    <a:pt x="1031370" y="727911"/>
                                  </a:lnTo>
                                  <a:lnTo>
                                    <a:pt x="1024493" y="736917"/>
                                  </a:lnTo>
                                  <a:lnTo>
                                    <a:pt x="1018145" y="745658"/>
                                  </a:lnTo>
                                  <a:lnTo>
                                    <a:pt x="1011003" y="754399"/>
                                  </a:lnTo>
                                  <a:lnTo>
                                    <a:pt x="1003862" y="762611"/>
                                  </a:lnTo>
                                  <a:lnTo>
                                    <a:pt x="996456" y="771087"/>
                                  </a:lnTo>
                                  <a:lnTo>
                                    <a:pt x="989049" y="779034"/>
                                  </a:lnTo>
                                  <a:lnTo>
                                    <a:pt x="981379" y="787245"/>
                                  </a:lnTo>
                                  <a:lnTo>
                                    <a:pt x="973443" y="794927"/>
                                  </a:lnTo>
                                  <a:lnTo>
                                    <a:pt x="965244" y="802344"/>
                                  </a:lnTo>
                                  <a:lnTo>
                                    <a:pt x="957044" y="809761"/>
                                  </a:lnTo>
                                  <a:lnTo>
                                    <a:pt x="948315" y="816648"/>
                                  </a:lnTo>
                                  <a:lnTo>
                                    <a:pt x="939851" y="823800"/>
                                  </a:lnTo>
                                  <a:lnTo>
                                    <a:pt x="931122" y="830687"/>
                                  </a:lnTo>
                                  <a:lnTo>
                                    <a:pt x="922129" y="837044"/>
                                  </a:lnTo>
                                  <a:lnTo>
                                    <a:pt x="912871" y="843402"/>
                                  </a:lnTo>
                                  <a:lnTo>
                                    <a:pt x="903613" y="849494"/>
                                  </a:lnTo>
                                  <a:lnTo>
                                    <a:pt x="894356" y="855321"/>
                                  </a:lnTo>
                                  <a:lnTo>
                                    <a:pt x="884833" y="861149"/>
                                  </a:lnTo>
                                  <a:lnTo>
                                    <a:pt x="875047" y="866447"/>
                                  </a:lnTo>
                                  <a:lnTo>
                                    <a:pt x="865260" y="871744"/>
                                  </a:lnTo>
                                  <a:lnTo>
                                    <a:pt x="855473" y="876512"/>
                                  </a:lnTo>
                                  <a:lnTo>
                                    <a:pt x="845157" y="881545"/>
                                  </a:lnTo>
                                  <a:lnTo>
                                    <a:pt x="835106" y="885783"/>
                                  </a:lnTo>
                                  <a:lnTo>
                                    <a:pt x="824526" y="890287"/>
                                  </a:lnTo>
                                  <a:lnTo>
                                    <a:pt x="813945" y="894260"/>
                                  </a:lnTo>
                                  <a:lnTo>
                                    <a:pt x="803365" y="897968"/>
                                  </a:lnTo>
                                  <a:lnTo>
                                    <a:pt x="792520" y="901412"/>
                                  </a:lnTo>
                                  <a:lnTo>
                                    <a:pt x="781676" y="904590"/>
                                  </a:lnTo>
                                  <a:lnTo>
                                    <a:pt x="770566" y="907769"/>
                                  </a:lnTo>
                                  <a:lnTo>
                                    <a:pt x="759721" y="910153"/>
                                  </a:lnTo>
                                  <a:lnTo>
                                    <a:pt x="748348" y="912802"/>
                                  </a:lnTo>
                                  <a:lnTo>
                                    <a:pt x="737238" y="914921"/>
                                  </a:lnTo>
                                  <a:lnTo>
                                    <a:pt x="725865" y="916775"/>
                                  </a:lnTo>
                                  <a:lnTo>
                                    <a:pt x="714226" y="918629"/>
                                  </a:lnTo>
                                  <a:lnTo>
                                    <a:pt x="702852" y="919689"/>
                                  </a:lnTo>
                                  <a:lnTo>
                                    <a:pt x="691214" y="920749"/>
                                  </a:lnTo>
                                  <a:lnTo>
                                    <a:pt x="679311" y="921543"/>
                                  </a:lnTo>
                                  <a:lnTo>
                                    <a:pt x="667673" y="922073"/>
                                  </a:lnTo>
                                  <a:lnTo>
                                    <a:pt x="655770" y="922338"/>
                                  </a:lnTo>
                                  <a:lnTo>
                                    <a:pt x="643867" y="922073"/>
                                  </a:lnTo>
                                  <a:lnTo>
                                    <a:pt x="631965" y="921543"/>
                                  </a:lnTo>
                                  <a:lnTo>
                                    <a:pt x="620326" y="920749"/>
                                  </a:lnTo>
                                  <a:lnTo>
                                    <a:pt x="608423" y="919689"/>
                                  </a:lnTo>
                                  <a:lnTo>
                                    <a:pt x="597050" y="918629"/>
                                  </a:lnTo>
                                  <a:lnTo>
                                    <a:pt x="585676" y="916775"/>
                                  </a:lnTo>
                                  <a:lnTo>
                                    <a:pt x="574302" y="914921"/>
                                  </a:lnTo>
                                  <a:lnTo>
                                    <a:pt x="562928" y="912802"/>
                                  </a:lnTo>
                                  <a:lnTo>
                                    <a:pt x="551819" y="910153"/>
                                  </a:lnTo>
                                  <a:lnTo>
                                    <a:pt x="540709" y="907769"/>
                                  </a:lnTo>
                                  <a:lnTo>
                                    <a:pt x="529600" y="904590"/>
                                  </a:lnTo>
                                  <a:lnTo>
                                    <a:pt x="518755" y="901412"/>
                                  </a:lnTo>
                                  <a:lnTo>
                                    <a:pt x="508175" y="897968"/>
                                  </a:lnTo>
                                  <a:lnTo>
                                    <a:pt x="497330" y="894260"/>
                                  </a:lnTo>
                                  <a:lnTo>
                                    <a:pt x="486750" y="890287"/>
                                  </a:lnTo>
                                  <a:lnTo>
                                    <a:pt x="476699" y="885783"/>
                                  </a:lnTo>
                                  <a:lnTo>
                                    <a:pt x="466118" y="881545"/>
                                  </a:lnTo>
                                  <a:lnTo>
                                    <a:pt x="456067" y="876512"/>
                                  </a:lnTo>
                                  <a:lnTo>
                                    <a:pt x="446280" y="871744"/>
                                  </a:lnTo>
                                  <a:lnTo>
                                    <a:pt x="436229" y="866447"/>
                                  </a:lnTo>
                                  <a:lnTo>
                                    <a:pt x="426442" y="861149"/>
                                  </a:lnTo>
                                  <a:lnTo>
                                    <a:pt x="416920" y="855321"/>
                                  </a:lnTo>
                                  <a:lnTo>
                                    <a:pt x="407662" y="849494"/>
                                  </a:lnTo>
                                  <a:lnTo>
                                    <a:pt x="398405" y="843402"/>
                                  </a:lnTo>
                                  <a:lnTo>
                                    <a:pt x="389147" y="837044"/>
                                  </a:lnTo>
                                  <a:lnTo>
                                    <a:pt x="380154" y="830687"/>
                                  </a:lnTo>
                                  <a:lnTo>
                                    <a:pt x="371689" y="823800"/>
                                  </a:lnTo>
                                  <a:lnTo>
                                    <a:pt x="362961" y="816648"/>
                                  </a:lnTo>
                                  <a:lnTo>
                                    <a:pt x="354232" y="809761"/>
                                  </a:lnTo>
                                  <a:lnTo>
                                    <a:pt x="346297" y="802344"/>
                                  </a:lnTo>
                                  <a:lnTo>
                                    <a:pt x="338097" y="794927"/>
                                  </a:lnTo>
                                  <a:lnTo>
                                    <a:pt x="330426" y="787245"/>
                                  </a:lnTo>
                                  <a:lnTo>
                                    <a:pt x="322491" y="779034"/>
                                  </a:lnTo>
                                  <a:lnTo>
                                    <a:pt x="314820" y="771087"/>
                                  </a:lnTo>
                                  <a:lnTo>
                                    <a:pt x="307414" y="762611"/>
                                  </a:lnTo>
                                  <a:lnTo>
                                    <a:pt x="300537" y="754399"/>
                                  </a:lnTo>
                                  <a:lnTo>
                                    <a:pt x="293660" y="745658"/>
                                  </a:lnTo>
                                  <a:lnTo>
                                    <a:pt x="286782" y="736917"/>
                                  </a:lnTo>
                                  <a:lnTo>
                                    <a:pt x="280434" y="727911"/>
                                  </a:lnTo>
                                  <a:lnTo>
                                    <a:pt x="273822" y="718904"/>
                                  </a:lnTo>
                                  <a:lnTo>
                                    <a:pt x="267738" y="709633"/>
                                  </a:lnTo>
                                  <a:lnTo>
                                    <a:pt x="261919" y="700097"/>
                                  </a:lnTo>
                                  <a:lnTo>
                                    <a:pt x="256364" y="690562"/>
                                  </a:lnTo>
                                  <a:lnTo>
                                    <a:pt x="250809" y="681026"/>
                                  </a:lnTo>
                                  <a:lnTo>
                                    <a:pt x="245784" y="671225"/>
                                  </a:lnTo>
                                  <a:lnTo>
                                    <a:pt x="240758" y="660894"/>
                                  </a:lnTo>
                                  <a:lnTo>
                                    <a:pt x="235997" y="650828"/>
                                  </a:lnTo>
                                  <a:lnTo>
                                    <a:pt x="231765" y="640498"/>
                                  </a:lnTo>
                                  <a:lnTo>
                                    <a:pt x="227268" y="630167"/>
                                  </a:lnTo>
                                  <a:lnTo>
                                    <a:pt x="223301" y="619572"/>
                                  </a:lnTo>
                                  <a:lnTo>
                                    <a:pt x="219598" y="608976"/>
                                  </a:lnTo>
                                  <a:lnTo>
                                    <a:pt x="215895" y="598381"/>
                                  </a:lnTo>
                                  <a:lnTo>
                                    <a:pt x="212985" y="587520"/>
                                  </a:lnTo>
                                  <a:lnTo>
                                    <a:pt x="209811" y="576395"/>
                                  </a:lnTo>
                                  <a:lnTo>
                                    <a:pt x="207166" y="565270"/>
                                  </a:lnTo>
                                  <a:lnTo>
                                    <a:pt x="204521" y="554145"/>
                                  </a:lnTo>
                                  <a:lnTo>
                                    <a:pt x="202405" y="542754"/>
                                  </a:lnTo>
                                  <a:lnTo>
                                    <a:pt x="200553" y="531364"/>
                                  </a:lnTo>
                                  <a:lnTo>
                                    <a:pt x="198966" y="519974"/>
                                  </a:lnTo>
                                  <a:lnTo>
                                    <a:pt x="197908" y="508584"/>
                                  </a:lnTo>
                                  <a:lnTo>
                                    <a:pt x="196585" y="496664"/>
                                  </a:lnTo>
                                  <a:lnTo>
                                    <a:pt x="196056" y="485009"/>
                                  </a:lnTo>
                                  <a:lnTo>
                                    <a:pt x="195527" y="473089"/>
                                  </a:lnTo>
                                  <a:lnTo>
                                    <a:pt x="195263" y="461169"/>
                                  </a:lnTo>
                                  <a:lnTo>
                                    <a:pt x="195527" y="449249"/>
                                  </a:lnTo>
                                  <a:lnTo>
                                    <a:pt x="196056" y="437594"/>
                                  </a:lnTo>
                                  <a:lnTo>
                                    <a:pt x="196585" y="425674"/>
                                  </a:lnTo>
                                  <a:lnTo>
                                    <a:pt x="197908" y="414019"/>
                                  </a:lnTo>
                                  <a:lnTo>
                                    <a:pt x="198966" y="402364"/>
                                  </a:lnTo>
                                  <a:lnTo>
                                    <a:pt x="200553" y="390974"/>
                                  </a:lnTo>
                                  <a:lnTo>
                                    <a:pt x="202405" y="379584"/>
                                  </a:lnTo>
                                  <a:lnTo>
                                    <a:pt x="204521" y="368458"/>
                                  </a:lnTo>
                                  <a:lnTo>
                                    <a:pt x="207166" y="357068"/>
                                  </a:lnTo>
                                  <a:lnTo>
                                    <a:pt x="209811" y="345943"/>
                                  </a:lnTo>
                                  <a:lnTo>
                                    <a:pt x="212985" y="335083"/>
                                  </a:lnTo>
                                  <a:lnTo>
                                    <a:pt x="215895" y="323957"/>
                                  </a:lnTo>
                                  <a:lnTo>
                                    <a:pt x="219598" y="313097"/>
                                  </a:lnTo>
                                  <a:lnTo>
                                    <a:pt x="223301" y="302766"/>
                                  </a:lnTo>
                                  <a:lnTo>
                                    <a:pt x="227268" y="292171"/>
                                  </a:lnTo>
                                  <a:lnTo>
                                    <a:pt x="231765" y="281575"/>
                                  </a:lnTo>
                                  <a:lnTo>
                                    <a:pt x="235997" y="271510"/>
                                  </a:lnTo>
                                  <a:lnTo>
                                    <a:pt x="240758" y="261444"/>
                                  </a:lnTo>
                                  <a:lnTo>
                                    <a:pt x="245784" y="251113"/>
                                  </a:lnTo>
                                  <a:lnTo>
                                    <a:pt x="250809" y="241312"/>
                                  </a:lnTo>
                                  <a:lnTo>
                                    <a:pt x="256364" y="231777"/>
                                  </a:lnTo>
                                  <a:lnTo>
                                    <a:pt x="261919" y="222241"/>
                                  </a:lnTo>
                                  <a:lnTo>
                                    <a:pt x="267738" y="212440"/>
                                  </a:lnTo>
                                  <a:lnTo>
                                    <a:pt x="273822" y="203434"/>
                                  </a:lnTo>
                                  <a:lnTo>
                                    <a:pt x="280434" y="194427"/>
                                  </a:lnTo>
                                  <a:lnTo>
                                    <a:pt x="286782" y="185421"/>
                                  </a:lnTo>
                                  <a:lnTo>
                                    <a:pt x="293660" y="176415"/>
                                  </a:lnTo>
                                  <a:lnTo>
                                    <a:pt x="300537" y="167939"/>
                                  </a:lnTo>
                                  <a:lnTo>
                                    <a:pt x="307414" y="159462"/>
                                  </a:lnTo>
                                  <a:lnTo>
                                    <a:pt x="314820" y="151251"/>
                                  </a:lnTo>
                                  <a:lnTo>
                                    <a:pt x="322491" y="143039"/>
                                  </a:lnTo>
                                  <a:lnTo>
                                    <a:pt x="330426" y="135093"/>
                                  </a:lnTo>
                                  <a:lnTo>
                                    <a:pt x="338097" y="127411"/>
                                  </a:lnTo>
                                  <a:lnTo>
                                    <a:pt x="346297" y="119994"/>
                                  </a:lnTo>
                                  <a:lnTo>
                                    <a:pt x="354232" y="112577"/>
                                  </a:lnTo>
                                  <a:lnTo>
                                    <a:pt x="362961" y="105425"/>
                                  </a:lnTo>
                                  <a:lnTo>
                                    <a:pt x="371689" y="98273"/>
                                  </a:lnTo>
                                  <a:lnTo>
                                    <a:pt x="380154" y="91651"/>
                                  </a:lnTo>
                                  <a:lnTo>
                                    <a:pt x="389147" y="85029"/>
                                  </a:lnTo>
                                  <a:lnTo>
                                    <a:pt x="398405" y="78936"/>
                                  </a:lnTo>
                                  <a:lnTo>
                                    <a:pt x="407662" y="72844"/>
                                  </a:lnTo>
                                  <a:lnTo>
                                    <a:pt x="416920" y="67017"/>
                                  </a:lnTo>
                                  <a:lnTo>
                                    <a:pt x="426442" y="61189"/>
                                  </a:lnTo>
                                  <a:lnTo>
                                    <a:pt x="436229" y="55891"/>
                                  </a:lnTo>
                                  <a:lnTo>
                                    <a:pt x="446280" y="50594"/>
                                  </a:lnTo>
                                  <a:lnTo>
                                    <a:pt x="456067" y="45561"/>
                                  </a:lnTo>
                                  <a:lnTo>
                                    <a:pt x="466118" y="40793"/>
                                  </a:lnTo>
                                  <a:lnTo>
                                    <a:pt x="476699" y="36290"/>
                                  </a:lnTo>
                                  <a:lnTo>
                                    <a:pt x="486750" y="32051"/>
                                  </a:lnTo>
                                  <a:lnTo>
                                    <a:pt x="497330" y="28078"/>
                                  </a:lnTo>
                                  <a:lnTo>
                                    <a:pt x="508175" y="24370"/>
                                  </a:lnTo>
                                  <a:lnTo>
                                    <a:pt x="518755" y="20926"/>
                                  </a:lnTo>
                                  <a:lnTo>
                                    <a:pt x="529600" y="17483"/>
                                  </a:lnTo>
                                  <a:lnTo>
                                    <a:pt x="540709" y="14569"/>
                                  </a:lnTo>
                                  <a:lnTo>
                                    <a:pt x="551819" y="11920"/>
                                  </a:lnTo>
                                  <a:lnTo>
                                    <a:pt x="562928" y="9536"/>
                                  </a:lnTo>
                                  <a:lnTo>
                                    <a:pt x="574302" y="7417"/>
                                  </a:lnTo>
                                  <a:lnTo>
                                    <a:pt x="585676" y="5563"/>
                                  </a:lnTo>
                                  <a:lnTo>
                                    <a:pt x="597050" y="3708"/>
                                  </a:lnTo>
                                  <a:lnTo>
                                    <a:pt x="608423" y="2384"/>
                                  </a:lnTo>
                                  <a:lnTo>
                                    <a:pt x="620326" y="1589"/>
                                  </a:lnTo>
                                  <a:lnTo>
                                    <a:pt x="631965" y="530"/>
                                  </a:lnTo>
                                  <a:lnTo>
                                    <a:pt x="643867" y="265"/>
                                  </a:lnTo>
                                  <a:lnTo>
                                    <a:pt x="6557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</wpg:grpSp>
                      <wps:wsp>
                        <wps:cNvPr id="233" name="文本框 233"/>
                        <wps:cNvSpPr txBox="1"/>
                        <wps:spPr>
                          <a:xfrm>
                            <a:off x="8739" y="12088"/>
                            <a:ext cx="1792" cy="5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D4D4D" w:themeColor="accent6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accent6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D4D4D" w:themeColor="accent6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accent6"/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5.85pt;margin-top:590.65pt;height:29.6pt;width:297.4pt;z-index:251704320;mso-width-relative:page;mso-height-relative:page;" coordorigin="7874,12088" coordsize="5948,592" o:gfxdata="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">
                <o:lock v:ext="edit" aspectratio="f"/>
                <v:group id="_x0000_s1026" o:spid="_x0000_s1026" o:spt="203" style="position:absolute;left:7874;top:12137;height:468;width:5948;" coordorigin="6053,29258" coordsize="5948,468" o:gfxdata="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BFeHG+AAAA3AAAAA8AAAAAAAAAAQAgAAAAIgAAAGRycy9kb3ducmV2Lnht&#10;bFBLAQIUABQAAAAIAIdO4kAzLwWeOwAAADkAAAAVAAAAAAAAAAEAIAAAAA0BAABkcnMvZ3JvdXBz&#10;aGFwZXhtbC54bWxQSwUGAAAAAAYABgBgAQAAygMAAAAA&#10;">
                  <o:lock v:ext="edit" aspectratio="f"/>
                  <v:group id="组合 67" o:spid="_x0000_s1026" o:spt="203" style="position:absolute;left:6053;top:29258;height:468;width:5949;" coordorigin="3972,4063" coordsize="5949,468" o:gfxdata="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wnd6r0AAADcAAAADwAAAAAAAAABACAAAAAiAAAAZHJzL2Rvd25yZXYueG1s&#10;UEsBAhQAFAAAAAgAh07iQDMvBZ47AAAAOQAAABUAAAAAAAAAAQAgAAAADAEAAGRycy9ncm91cHNo&#10;YXBleG1sLnhtbFBLBQYAAAAABgAGAGABAADJAwAAAAA=&#10;">
                    <o:lock v:ext="edit" aspectratio="f"/>
                    <v:rect id="矩形 14" o:spid="_x0000_s1026" o:spt="1" style="position:absolute;left:4605;top:4063;height:468;width:5316;v-text-anchor:middle;" fillcolor="#4D4D4D [3209]" filled="t" stroked="t" coordsize="21600,21600" o:gfxdata="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APVdvQAA&#10;ANwAAAAPAAAAAAAAAAEAIAAAACIAAABkcnMvZG93bnJldi54bWxQSwECFAAUAAAACACHTuJAMy8F&#10;njsAAAA5AAAAEAAAAAAAAAABACAAAAAMAQAAZHJzL3NoYXBleG1sLnhtbFBLBQYAAAAABgAGAFsB&#10;AAC2AwAAAAA=&#10;">
                      <v:fill on="t" opacity="0f" focussize="0,0"/>
                      <v:stroke weight="0.5pt" color="#4D4D4D [3209]" miterlimit="8" joinstyle="miter"/>
                      <v:imagedata o:title=""/>
                      <o:lock v:ext="edit" aspectratio="f"/>
                    </v:rect>
                    <v:rect id="矩形 5" o:spid="_x0000_s1026" o:spt="1" style="position:absolute;left:3972;top:4063;height:468;width:662;v-text-anchor:middle;" fillcolor="#4D4D4D [3209]" filled="t" stroked="t" coordsize="21600,21600" o:gfxdata="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Ypd5bsAAADc&#10;AAAADwAAAAAAAAABACAAAAAiAAAAZHJzL2Rvd25yZXYueG1sUEsBAhQAFAAAAAgAh07iQDMvBZ47&#10;AAAAOQAAABAAAAAAAAAAAQAgAAAACgEAAGRycy9zaGFwZXhtbC54bWxQSwUGAAAAAAYABgBbAQAA&#10;tAMAAAAA&#10;">
                      <v:fill on="t" focussize="0,0"/>
                      <v:stroke weight="0.5pt" color="#4D4D4D [3209]" miterlimit="8" joinstyle="miter"/>
                      <v:imagedata o:title=""/>
                      <o:lock v:ext="edit" aspectratio="f"/>
                    </v:rect>
                    <v:shape id="等腰三角形 12" o:spid="_x0000_s1026" o:spt="5" type="#_x0000_t5" style="position:absolute;left:4567;top:4229;height:137;width:226;rotation:5898240f;v-text-anchor:middle;" fillcolor="#4D4D4D [3209]" filled="t" stroked="f" coordsize="21600,21600" o:gfxdata="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uRuar4A&#10;AADcAAAADwAAAAAAAAABACAAAAAiAAAAZHJzL2Rvd25yZXYueG1sUEsBAhQAFAAAAAgAh07iQDMv&#10;BZ47AAAAOQAAABAAAAAAAAAAAQAgAAAADQEAAGRycy9zaGFwZXhtbC54bWxQSwUGAAAAAAYABgBb&#10;AQAAtwMAAAAA&#10;" adj="10800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shape id="头像" o:spid="_x0000_s1026" o:spt="100" style="position:absolute;left:6225;top:29336;height:297;width:310;v-text-anchor:middle;" fillcolor="#FFFFFF [3212]" filled="t" stroked="f" coordsize="2143126,2003425" o:gfxdata="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2x8UbsAAADc&#10;AAAADwAAAAAAAAABACAAAAAiAAAAZHJzL2Rvd25yZXYueG1sUEsBAhQAFAAAAAgAh07iQDMvBZ47&#10;AAAAOQAAABAAAAAAAAAAAQAgAAAACgEAAGRycy9zaGFwZXhtbC54bWxQSwUGAAAAAAYABgBbAQAA&#10;tAMAAAAA&#10;" path="m277813,992187l655373,1306682,1033198,992187,1046957,1002776,1060186,1013895,1073415,1025278,1086379,1036926,1098815,1049103,1111251,1061281,1123157,1073988,1134534,1087224,1145911,1100460,1156759,1114226,1167607,1128256,1177926,1142552,1187980,1157112,1197505,1171672,1207030,1187026,1216026,1202380,1165755,1202380,1156494,1202645,1147499,1203174,1138503,1204498,1129507,1206086,1121040,1207939,1112574,1210322,1104371,1213234,1096434,1216410,1088232,1219852,1080559,1223823,1073150,1228323,1066006,1232823,1059127,1237853,1052248,1243148,1045898,1248972,1039548,1254796,1033727,1260884,1027907,1267503,1022615,1274121,1017852,1281004,1013090,1288416,1008857,1295828,1004888,1303505,1001448,1311447,998009,1319389,995363,1327860,992717,1336067,990865,1344803,989277,1353803,988219,1362804,987425,1371540,987161,1380806,987161,1582792,987425,1592057,988219,1601323,989277,1610059,990865,1619059,992717,1627531,995363,1636002,998009,1644208,1001448,1652150,1004888,1660357,1008857,1668034,1013090,1675446,1017852,1682858,1022615,1689477,1027907,1696360,1033727,1702713,1039548,1709066,1045898,1715155,1052248,1720714,1059127,1726009,1066006,1730774,1073150,1735539,1080559,1739775,1088232,1743746,1096434,1747452,1104371,1750628,1112574,1753276,1121040,1755923,1129507,1757776,1138503,1759364,1147499,1760423,1156494,1761218,1165755,1761482,1220788,1761482,1214703,1767836,1207824,1774454,1201209,1780543,1194065,1786631,1179513,1798809,1164696,1810457,1149086,1821575,1132946,1832429,1116278,1842753,1099079,1853078,1081617,1862608,1063625,1871873,1045369,1880344,1027113,1889080,1008063,1897022,989277,1904435,970227,1911847,950913,1918730,931334,1924819,912019,1930907,892704,1936467,873125,1941761,853811,1946526,834231,1950762,815181,1954733,796131,1958174,777346,1961351,758825,1963998,740569,1966381,722842,1968234,705115,1969557,688181,1970881,671513,1971410,655373,1971675,644261,1971410,632354,1971146,620713,1970881,608806,1969822,596636,1969028,584200,1967969,558800,1965057,532871,1961616,506413,1956850,479690,1951556,465931,1948644,452438,1945467,438944,1942026,425450,1938849,411427,1935143,397933,1930907,384175,1926672,370417,1922436,356923,1917671,343429,1913171,329935,1908141,316442,1902846,302948,1897816,289983,1892257,276754,1886433,263790,1880344,250825,1874256,238390,1867902,225954,1861284,213519,1854666,201613,1847783,189706,1840635,177800,1833223,166423,1825546,155310,1817869,144462,1810192,133879,1801721,123560,1793514,113771,1785043,103981,1776307,94721,1767306,85725,1758306,76994,1749040,68792,1739510,61119,1729715,53710,1719655,46567,1709596,40217,1699536,33867,1688947,28046,1678093,23019,1667240,18256,1656386,14287,1645267,10583,1633619,7144,1621971,4762,1610059,2381,1597881,1058,1585969,265,1573262,0,1560555,265,1538847,1323,1517140,2910,1495697,5027,1473989,7673,1452811,11112,1431633,15081,1410984,19844,1390336,24606,1370481,30427,1350362,36777,1330243,43392,1310918,50800,1291857,58473,1272532,66940,1254002,75935,1235735,85196,1217734,94985,1199733,105040,1182525,115887,1165583,127265,1148905,138642,1132757,151077,1116873,163512,1101254,176213,1086165,189706,1071605,203465,1057045,217752,1043279,232040,1030043,246856,1017071,261938,1004364,277813,992187xm1520719,960437l1722545,960437,1729158,960966,1735771,961760,1742119,963347,1747939,965464,1754023,968110,1759048,971550,1764074,975254,1769100,979752,1773068,984250,1776771,989277,1780210,994304,1782855,1000389,1784971,1006210,1786558,1012560,1787881,1019175,1788145,1025525,1788145,1315243,2077526,1315243,2084139,1315508,2090752,1316831,2097100,1318418,2102920,1320535,2108739,1323181,2114029,1326621,2119320,1330325,2124081,1334823,2128049,1339321,2132016,1344348,2134926,1349904,2137836,1355460,2139952,1361546,2141804,1367631,2142862,1374246,2143126,1380860,2143126,1582737,2142862,1589617,2141804,1595967,2139952,1602581,2137836,1608402,2134926,1614223,2132016,1619514,2128049,1624806,2124081,1629304,2119320,1633273,2114029,1637242,2108739,1640417,2102920,1643327,2097100,1645708,2090752,1647296,2084139,1648090,2077526,1648354,1788145,1648354,1788145,1938073,1787881,1944688,1786558,1951038,1784971,1957652,1782855,1963473,1780210,1969294,1776771,1974586,1773068,1979877,1769100,1984375,1764074,1988344,1759048,1992313,1754023,1995488,1747939,1998398,1742119,2000515,1735771,2002367,1729158,2003161,1722545,2003425,1520719,2003425,1513842,2003161,1507493,2002367,1500880,2000515,1495061,1998398,1489242,1995488,1483951,1992313,1478926,1988344,1474429,1984375,1470197,1979877,1466493,1974586,1463055,1969294,1460145,1963473,1458029,1957652,1456442,1951038,1455384,1944688,1455119,1938073,1455119,1648354,1294822,1648354,1165738,1648354,1158861,1648090,1152512,1647296,1145899,1645708,1140080,1643327,1134261,1640417,1128970,1637242,1123680,1633273,1119183,1629304,1115216,1624806,1111248,1619514,1108074,1614223,1105164,1608402,1103048,1602581,1101196,1595967,1100403,1589617,1100138,1582737,1100138,1582469,1100138,1381393,1100138,1380860,1100403,1374246,1101196,1367631,1103048,1361546,1105164,1355460,1108074,1349904,1111248,1344348,1115216,1339321,1119183,1334823,1123680,1330325,1128970,1326621,1134261,1323181,1140080,1320535,1145899,1318418,1152512,1316831,1158861,1315508,1165738,1315243,1268635,1315243,1455119,1315243,1455119,1025525,1455384,1019175,1456442,1012560,1458029,1006210,1460145,1000389,1463055,994304,1466493,989277,1470197,984250,1474429,979752,1478926,975254,1483951,971550,1489242,968110,1495061,965464,1500880,963347,1507493,961760,1513842,960966,1520719,960437xm655770,0l667673,265,679311,530,691214,1589,702852,2384,714226,3708,725865,5563,737238,7417,748348,9536,759721,11920,770566,14569,781676,17483,792520,20926,803365,24370,813945,28078,824526,32051,835106,36290,845157,40793,855473,45561,865260,50594,875047,55891,884833,61189,894356,67017,903613,72844,912871,78936,922129,85029,931122,91651,939851,98273,948315,105425,957044,112577,965244,119994,973443,127411,981379,135093,989049,143039,996456,151251,1003862,159462,1011003,167939,1018145,176415,1024493,185421,1031370,194427,1037454,203434,1043538,212440,1049357,222241,1054912,231777,1060466,241312,1065756,251113,1070782,261444,1075279,271510,1080040,281575,1084272,292171,1088240,302766,1091943,313097,1095381,323957,1098820,335083,1101465,345943,1104375,357068,1106755,368458,1108871,379584,1110723,390974,1112310,402364,1113897,414019,1114691,425674,1115484,437594,1116013,449249,1116013,461169,1116013,473089,1115484,485009,1114691,496664,1113897,508584,1112310,519974,1110723,531364,1108871,542754,1106755,554145,1104375,565270,1101465,576395,1098820,587520,1095381,598381,1091943,608976,1088240,619572,1084272,630167,1080040,640498,1075279,650828,1070782,660894,1065756,671225,1060466,681026,1054912,690562,1049357,700097,1043538,709633,1037454,718904,1031370,727911,1024493,736917,1018145,745658,1011003,754399,1003862,762611,996456,771087,989049,779034,981379,787245,973443,794927,965244,802344,957044,809761,948315,816648,939851,823800,931122,830687,922129,837044,912871,843402,903613,849494,894356,855321,884833,861149,875047,866447,865260,871744,855473,876512,845157,881545,835106,885783,824526,890287,813945,894260,803365,897968,792520,901412,781676,904590,770566,907769,759721,910153,748348,912802,737238,914921,725865,916775,714226,918629,702852,919689,691214,920749,679311,921543,667673,922073,655770,922338,643867,922073,631965,921543,620326,920749,608423,919689,597050,918629,585676,916775,574302,914921,562928,912802,551819,910153,540709,907769,529600,904590,518755,901412,508175,897968,497330,894260,486750,890287,476699,885783,466118,881545,456067,876512,446280,871744,436229,866447,426442,861149,416920,855321,407662,849494,398405,843402,389147,837044,380154,830687,371689,823800,362961,816648,354232,809761,346297,802344,338097,794927,330426,787245,322491,779034,314820,771087,307414,762611,300537,754399,293660,745658,286782,736917,280434,727911,273822,718904,267738,709633,261919,700097,256364,690562,250809,681026,245784,671225,240758,660894,235997,650828,231765,640498,227268,630167,223301,619572,219598,608976,215895,598381,212985,587520,209811,576395,207166,565270,204521,554145,202405,542754,200553,531364,198966,519974,197908,508584,196585,496664,196056,485009,195527,473089,195263,461169,195527,449249,196056,437594,196585,425674,197908,414019,198966,402364,200553,390974,202405,379584,204521,368458,207166,357068,209811,345943,212985,335083,215895,323957,219598,313097,223301,302766,227268,292171,231765,281575,235997,271510,240758,261444,245784,251113,250809,241312,256364,231777,261919,222241,267738,212440,273822,203434,280434,194427,286782,185421,293660,176415,300537,167939,307414,159462,314820,151251,322491,143039,330426,135093,338097,127411,346297,119994,354232,112577,362961,105425,371689,98273,380154,91651,389147,85029,398405,78936,407662,72844,416920,67017,426442,61189,436229,55891,446280,50594,456067,45561,466118,40793,476699,36290,486750,32051,497330,28078,508175,24370,518755,20926,529600,17483,540709,14569,551819,11920,562928,9536,574302,7417,585676,5563,597050,3708,608423,2384,620326,1589,631965,530,643867,265,655770,0xe">
                    <v:path o:connectlocs="144,141;149,158;138,161;130,168;127,179;128,216;134,226;144,231;153,235;132,248;107,257;84,259;61,257;44,252;27,244;13,234;3,221;0,205;3,177;14,153;31,134;226,128;229,135;273,175;275,209;271,216;229,258;223,263;190,262;187,255;144,215;141,208;143,175;187,173;190,128;87,0;101,2;114,8;126,17;134,29;140,42;143,57;142,73;137,87;129,99;119,109;107,116;93,120;78,121;63,117;51,111;40,101;32,89;26,75;25,60;26,45;32,31;40,19;51,10;63,3;78,0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8739;top:12088;height:593;width:1792;" filled="f" stroked="f" coordsize="21600,21600" o:gfxdata="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pRODi/&#10;AAAA3A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D4D4D" w:themeColor="accent6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accent6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D4D4D" w:themeColor="accent6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accent6"/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2319020</wp:posOffset>
                </wp:positionH>
                <wp:positionV relativeFrom="paragraph">
                  <wp:posOffset>7943850</wp:posOffset>
                </wp:positionV>
                <wp:extent cx="3769995" cy="1598295"/>
                <wp:effectExtent l="0" t="0" r="0" b="0"/>
                <wp:wrapNone/>
                <wp:docPr id="226" name="文本框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62020" y="8858250"/>
                          <a:ext cx="3769995" cy="159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本人性格开朗、稳重、有活力，待人热情、真诚。有较强的组织能力、和团体协作精神，良好的社交能力，善于处理各种人际关系。能迅速的适应各种环境，并融合其中。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能把企业当作家庭，把自己当作家庭的一员，企业的财富就是我的财富，在努力为企业服务的过程中实现自身价值。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2.6pt;margin-top:625.5pt;height:125.85pt;width:296.85pt;z-index:251702272;mso-width-relative:page;mso-height-relative:page;" filled="f" stroked="f" coordsize="21600,21600" o:gfxdata="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i4MSoN0AAAANAQAADwAAAAAAAAAB&#10;ACAAAAAiAAAAZHJzL2Rvd25yZXYueG1sUEsBAhQAFAAAAAgAh07iQKrCIQ0LAgAA2wMAAA4AAAAA&#10;AAAAAQAgAAAALAEAAGRycy9lMm9Eb2MueG1sUEsFBgAAAAAGAAYAWQEAAK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本人性格开朗、稳重、有活力，待人热情、真诚。有较强的组织能力、和团体协作精神，良好的社交能力，善于处理各种人际关系。能迅速的适应各种环境，并融合其中。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能把企业当作家庭，把自己当作家庭的一员，企业的财富就是我的财富，在努力为企业服务的过程中实现自身价值。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333333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2360295</wp:posOffset>
                </wp:positionH>
                <wp:positionV relativeFrom="paragraph">
                  <wp:posOffset>5585460</wp:posOffset>
                </wp:positionV>
                <wp:extent cx="3776980" cy="337820"/>
                <wp:effectExtent l="5080" t="0" r="8890" b="4445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503295" y="6499860"/>
                          <a:ext cx="3776980" cy="337820"/>
                          <a:chOff x="7874" y="9503"/>
                          <a:chExt cx="5948" cy="532"/>
                        </a:xfrm>
                      </wpg:grpSpPr>
                      <wpg:grpSp>
                        <wpg:cNvPr id="148" name="组合 148"/>
                        <wpg:cNvGrpSpPr/>
                        <wpg:grpSpPr>
                          <a:xfrm>
                            <a:off x="7874" y="9548"/>
                            <a:ext cx="5948" cy="468"/>
                            <a:chOff x="6053" y="26669"/>
                            <a:chExt cx="5948" cy="468"/>
                          </a:xfrm>
                        </wpg:grpSpPr>
                        <wpg:grpSp>
                          <wpg:cNvPr id="149" name="组合 38"/>
                          <wpg:cNvGrpSpPr/>
                          <wpg:grpSpPr>
                            <a:xfrm>
                              <a:off x="6053" y="26669"/>
                              <a:ext cx="5949" cy="468"/>
                              <a:chOff x="3972" y="4063"/>
                              <a:chExt cx="5949" cy="468"/>
                            </a:xfrm>
                          </wpg:grpSpPr>
                          <wps:wsp>
                            <wps:cNvPr id="150" name="矩形 14"/>
                            <wps:cNvSpPr/>
                            <wps:spPr>
                              <a:xfrm>
                                <a:off x="4605" y="4063"/>
                                <a:ext cx="5316" cy="4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alpha val="0"/>
                                </a:schemeClr>
                              </a:solidFill>
                              <a:ln w="63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151" name="矩形 5"/>
                            <wps:cNvSpPr/>
                            <wps:spPr>
                              <a:xfrm>
                                <a:off x="3972" y="4063"/>
                                <a:ext cx="662" cy="4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63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152" name="等腰三角形 12"/>
                            <wps:cNvSpPr/>
                            <wps:spPr>
                              <a:xfrm rot="5400000">
                                <a:off x="4567" y="4229"/>
                                <a:ext cx="226" cy="137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</wpg:grpSp>
                        <wps:wsp>
                          <wps:cNvPr id="153" name="奖杯"/>
                          <wps:cNvSpPr/>
                          <wps:spPr bwMode="auto">
                            <a:xfrm>
                              <a:off x="6225" y="26779"/>
                              <a:ext cx="278" cy="278"/>
                            </a:xfrm>
                            <a:custGeom>
                              <a:avLst/>
                              <a:gdLst>
                                <a:gd name="T0" fmla="*/ 2147483646 w 4409"/>
                                <a:gd name="T1" fmla="*/ 2147483646 h 4408"/>
                                <a:gd name="T2" fmla="*/ 2147483646 w 4409"/>
                                <a:gd name="T3" fmla="*/ 2147483646 h 4408"/>
                                <a:gd name="T4" fmla="*/ 2147483646 w 4409"/>
                                <a:gd name="T5" fmla="*/ 2147483646 h 4408"/>
                                <a:gd name="T6" fmla="*/ 2147483646 w 4409"/>
                                <a:gd name="T7" fmla="*/ 2147483646 h 4408"/>
                                <a:gd name="T8" fmla="*/ 2147483646 w 4409"/>
                                <a:gd name="T9" fmla="*/ 2147483646 h 4408"/>
                                <a:gd name="T10" fmla="*/ 2147483646 w 4409"/>
                                <a:gd name="T11" fmla="*/ 2147483646 h 4408"/>
                                <a:gd name="T12" fmla="*/ 2147483646 w 4409"/>
                                <a:gd name="T13" fmla="*/ 2147483646 h 4408"/>
                                <a:gd name="T14" fmla="*/ 2147483646 w 4409"/>
                                <a:gd name="T15" fmla="*/ 2147483646 h 4408"/>
                                <a:gd name="T16" fmla="*/ 481718167 w 4409"/>
                                <a:gd name="T17" fmla="*/ 2147483646 h 4408"/>
                                <a:gd name="T18" fmla="*/ 321145301 w 4409"/>
                                <a:gd name="T19" fmla="*/ 2147483646 h 4408"/>
                                <a:gd name="T20" fmla="*/ 2147483646 w 4409"/>
                                <a:gd name="T21" fmla="*/ 2147483646 h 4408"/>
                                <a:gd name="T22" fmla="*/ 2147483646 w 4409"/>
                                <a:gd name="T23" fmla="*/ 2147483646 h 4408"/>
                                <a:gd name="T24" fmla="*/ 2147483646 w 4409"/>
                                <a:gd name="T25" fmla="*/ 2147483646 h 4408"/>
                                <a:gd name="T26" fmla="*/ 2147483646 w 4409"/>
                                <a:gd name="T27" fmla="*/ 2147483646 h 4408"/>
                                <a:gd name="T28" fmla="*/ 2147483646 w 4409"/>
                                <a:gd name="T29" fmla="*/ 2147483646 h 4408"/>
                                <a:gd name="T30" fmla="*/ 2147483646 w 4409"/>
                                <a:gd name="T31" fmla="*/ 2147483646 h 4408"/>
                                <a:gd name="T32" fmla="*/ 2147483646 w 4409"/>
                                <a:gd name="T33" fmla="*/ 2147483646 h 4408"/>
                                <a:gd name="T34" fmla="*/ 2147483646 w 4409"/>
                                <a:gd name="T35" fmla="*/ 2147483646 h 4408"/>
                                <a:gd name="T36" fmla="*/ 2147483646 w 4409"/>
                                <a:gd name="T37" fmla="*/ 2147483646 h 4408"/>
                                <a:gd name="T38" fmla="*/ 2147483646 w 4409"/>
                                <a:gd name="T39" fmla="*/ 2147483646 h 4408"/>
                                <a:gd name="T40" fmla="*/ 2147483646 w 4409"/>
                                <a:gd name="T41" fmla="*/ 2147483646 h 4408"/>
                                <a:gd name="T42" fmla="*/ 2147483646 w 4409"/>
                                <a:gd name="T43" fmla="*/ 2147483646 h 4408"/>
                                <a:gd name="T44" fmla="*/ 2147483646 w 4409"/>
                                <a:gd name="T45" fmla="*/ 2147483646 h 4408"/>
                                <a:gd name="T46" fmla="*/ 2147483646 w 4409"/>
                                <a:gd name="T47" fmla="*/ 2147483646 h 4408"/>
                                <a:gd name="T48" fmla="*/ 2147483646 w 4409"/>
                                <a:gd name="T49" fmla="*/ 2147483646 h 4408"/>
                                <a:gd name="T50" fmla="*/ 2147483646 w 4409"/>
                                <a:gd name="T51" fmla="*/ 2147483646 h 4408"/>
                                <a:gd name="T52" fmla="*/ 2147483646 w 4409"/>
                                <a:gd name="T53" fmla="*/ 2147483646 h 4408"/>
                                <a:gd name="T54" fmla="*/ 2147483646 w 4409"/>
                                <a:gd name="T55" fmla="*/ 2147483646 h 4408"/>
                                <a:gd name="T56" fmla="*/ 2147483646 w 4409"/>
                                <a:gd name="T57" fmla="*/ 2147483646 h 4408"/>
                                <a:gd name="T58" fmla="*/ 2147483646 w 4409"/>
                                <a:gd name="T59" fmla="*/ 2147483646 h 4408"/>
                                <a:gd name="T60" fmla="*/ 2147483646 w 4409"/>
                                <a:gd name="T61" fmla="*/ 2147483646 h 4408"/>
                                <a:gd name="T62" fmla="*/ 2147483646 w 4409"/>
                                <a:gd name="T63" fmla="*/ 2147483646 h 4408"/>
                                <a:gd name="T64" fmla="*/ 2147483646 w 4409"/>
                                <a:gd name="T65" fmla="*/ 2147483646 h 4408"/>
                                <a:gd name="T66" fmla="*/ 2147483646 w 4409"/>
                                <a:gd name="T67" fmla="*/ 2147483646 h 4408"/>
                                <a:gd name="T68" fmla="*/ 2147483646 w 4409"/>
                                <a:gd name="T69" fmla="*/ 2147483646 h 4408"/>
                                <a:gd name="T70" fmla="*/ 2147483646 w 4409"/>
                                <a:gd name="T71" fmla="*/ 2147483646 h 4408"/>
                                <a:gd name="T72" fmla="*/ 2147483646 w 4409"/>
                                <a:gd name="T73" fmla="*/ 2147483646 h 4408"/>
                                <a:gd name="T74" fmla="*/ 2147483646 w 4409"/>
                                <a:gd name="T75" fmla="*/ 2147483646 h 4408"/>
                                <a:gd name="T76" fmla="*/ 2147483646 w 4409"/>
                                <a:gd name="T77" fmla="*/ 2147483646 h 4408"/>
                                <a:gd name="T78" fmla="*/ 2147483646 w 4409"/>
                                <a:gd name="T79" fmla="*/ 2147483646 h 4408"/>
                                <a:gd name="T80" fmla="*/ 2147483646 w 4409"/>
                                <a:gd name="T81" fmla="*/ 2147483646 h 4408"/>
                                <a:gd name="T82" fmla="*/ 2147483646 w 4409"/>
                                <a:gd name="T83" fmla="*/ 2147483646 h 4408"/>
                                <a:gd name="T84" fmla="*/ 2147483646 w 4409"/>
                                <a:gd name="T85" fmla="*/ 2147483646 h 4408"/>
                                <a:gd name="T86" fmla="*/ 2147483646 w 4409"/>
                                <a:gd name="T87" fmla="*/ 2147483646 h 4408"/>
                                <a:gd name="T88" fmla="*/ 2147483646 w 4409"/>
                                <a:gd name="T89" fmla="*/ 2147483646 h 4408"/>
                                <a:gd name="T90" fmla="*/ 2147483646 w 4409"/>
                                <a:gd name="T91" fmla="*/ 2147483646 h 4408"/>
                                <a:gd name="T92" fmla="*/ 2147483646 w 4409"/>
                                <a:gd name="T93" fmla="*/ 2147483646 h 4408"/>
                                <a:gd name="T94" fmla="*/ 2147483646 w 4409"/>
                                <a:gd name="T95" fmla="*/ 2147483646 h 4408"/>
                                <a:gd name="T96" fmla="*/ 2147483646 w 4409"/>
                                <a:gd name="T97" fmla="*/ 2147483646 h 4408"/>
                                <a:gd name="T98" fmla="*/ 2147483646 w 4409"/>
                                <a:gd name="T99" fmla="*/ 2147483646 h 4408"/>
                                <a:gd name="T100" fmla="*/ 2147483646 w 4409"/>
                                <a:gd name="T101" fmla="*/ 2147483646 h 4408"/>
                                <a:gd name="T102" fmla="*/ 2147483646 w 4409"/>
                                <a:gd name="T103" fmla="*/ 2147483646 h 4408"/>
                                <a:gd name="T104" fmla="*/ 2147483646 w 4409"/>
                                <a:gd name="T105" fmla="*/ 2147483646 h 4408"/>
                                <a:gd name="T106" fmla="*/ 2147483646 w 4409"/>
                                <a:gd name="T107" fmla="*/ 2147483646 h 4408"/>
                                <a:gd name="T108" fmla="*/ 2147483646 w 4409"/>
                                <a:gd name="T109" fmla="*/ 2147483646 h 4408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</a:gdLst>
                              <a:ahLst/>
                              <a:cxnLst>
                                <a:cxn ang="T110">
                                  <a:pos x="T0" y="T1"/>
                                </a:cxn>
                                <a:cxn ang="T111">
                                  <a:pos x="T2" y="T3"/>
                                </a:cxn>
                                <a:cxn ang="T112">
                                  <a:pos x="T4" y="T5"/>
                                </a:cxn>
                                <a:cxn ang="T113">
                                  <a:pos x="T6" y="T7"/>
                                </a:cxn>
                                <a:cxn ang="T114">
                                  <a:pos x="T8" y="T9"/>
                                </a:cxn>
                                <a:cxn ang="T115">
                                  <a:pos x="T10" y="T11"/>
                                </a:cxn>
                                <a:cxn ang="T116">
                                  <a:pos x="T12" y="T13"/>
                                </a:cxn>
                                <a:cxn ang="T117">
                                  <a:pos x="T14" y="T15"/>
                                </a:cxn>
                                <a:cxn ang="T118">
                                  <a:pos x="T16" y="T17"/>
                                </a:cxn>
                                <a:cxn ang="T119">
                                  <a:pos x="T18" y="T19"/>
                                </a:cxn>
                                <a:cxn ang="T120">
                                  <a:pos x="T20" y="T21"/>
                                </a:cxn>
                                <a:cxn ang="T121">
                                  <a:pos x="T22" y="T23"/>
                                </a:cxn>
                                <a:cxn ang="T122">
                                  <a:pos x="T24" y="T25"/>
                                </a:cxn>
                                <a:cxn ang="T123">
                                  <a:pos x="T26" y="T27"/>
                                </a:cxn>
                                <a:cxn ang="T124">
                                  <a:pos x="T28" y="T29"/>
                                </a:cxn>
                                <a:cxn ang="T125">
                                  <a:pos x="T30" y="T31"/>
                                </a:cxn>
                                <a:cxn ang="T126">
                                  <a:pos x="T32" y="T33"/>
                                </a:cxn>
                                <a:cxn ang="T127">
                                  <a:pos x="T34" y="T35"/>
                                </a:cxn>
                                <a:cxn ang="T128">
                                  <a:pos x="T36" y="T37"/>
                                </a:cxn>
                                <a:cxn ang="T129">
                                  <a:pos x="T38" y="T39"/>
                                </a:cxn>
                                <a:cxn ang="T130">
                                  <a:pos x="T40" y="T41"/>
                                </a:cxn>
                                <a:cxn ang="T131">
                                  <a:pos x="T42" y="T43"/>
                                </a:cxn>
                                <a:cxn ang="T132">
                                  <a:pos x="T44" y="T45"/>
                                </a:cxn>
                                <a:cxn ang="T133">
                                  <a:pos x="T46" y="T47"/>
                                </a:cxn>
                                <a:cxn ang="T134">
                                  <a:pos x="T48" y="T49"/>
                                </a:cxn>
                                <a:cxn ang="T135">
                                  <a:pos x="T50" y="T51"/>
                                </a:cxn>
                                <a:cxn ang="T136">
                                  <a:pos x="T52" y="T53"/>
                                </a:cxn>
                                <a:cxn ang="T137">
                                  <a:pos x="T54" y="T55"/>
                                </a:cxn>
                                <a:cxn ang="T138">
                                  <a:pos x="T56" y="T57"/>
                                </a:cxn>
                                <a:cxn ang="T139">
                                  <a:pos x="T58" y="T59"/>
                                </a:cxn>
                                <a:cxn ang="T140">
                                  <a:pos x="T60" y="T61"/>
                                </a:cxn>
                                <a:cxn ang="T141">
                                  <a:pos x="T62" y="T63"/>
                                </a:cxn>
                                <a:cxn ang="T142">
                                  <a:pos x="T64" y="T65"/>
                                </a:cxn>
                                <a:cxn ang="T143">
                                  <a:pos x="T66" y="T67"/>
                                </a:cxn>
                                <a:cxn ang="T144">
                                  <a:pos x="T68" y="T69"/>
                                </a:cxn>
                                <a:cxn ang="T145">
                                  <a:pos x="T70" y="T71"/>
                                </a:cxn>
                                <a:cxn ang="T146">
                                  <a:pos x="T72" y="T73"/>
                                </a:cxn>
                                <a:cxn ang="T147">
                                  <a:pos x="T74" y="T75"/>
                                </a:cxn>
                                <a:cxn ang="T148">
                                  <a:pos x="T76" y="T77"/>
                                </a:cxn>
                                <a:cxn ang="T149">
                                  <a:pos x="T78" y="T79"/>
                                </a:cxn>
                                <a:cxn ang="T150">
                                  <a:pos x="T80" y="T81"/>
                                </a:cxn>
                                <a:cxn ang="T151">
                                  <a:pos x="T82" y="T83"/>
                                </a:cxn>
                                <a:cxn ang="T152">
                                  <a:pos x="T84" y="T85"/>
                                </a:cxn>
                                <a:cxn ang="T153">
                                  <a:pos x="T86" y="T87"/>
                                </a:cxn>
                                <a:cxn ang="T154">
                                  <a:pos x="T88" y="T89"/>
                                </a:cxn>
                                <a:cxn ang="T155">
                                  <a:pos x="T90" y="T91"/>
                                </a:cxn>
                                <a:cxn ang="T156">
                                  <a:pos x="T92" y="T93"/>
                                </a:cxn>
                                <a:cxn ang="T157">
                                  <a:pos x="T94" y="T95"/>
                                </a:cxn>
                                <a:cxn ang="T158">
                                  <a:pos x="T96" y="T97"/>
                                </a:cxn>
                                <a:cxn ang="T159">
                                  <a:pos x="T98" y="T99"/>
                                </a:cxn>
                                <a:cxn ang="T160">
                                  <a:pos x="T100" y="T101"/>
                                </a:cxn>
                                <a:cxn ang="T161">
                                  <a:pos x="T102" y="T103"/>
                                </a:cxn>
                                <a:cxn ang="T162">
                                  <a:pos x="T104" y="T105"/>
                                </a:cxn>
                                <a:cxn ang="T163">
                                  <a:pos x="T106" y="T107"/>
                                </a:cxn>
                                <a:cxn ang="T164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4409" h="4408">
                                  <a:moveTo>
                                    <a:pt x="3025" y="2127"/>
                                  </a:moveTo>
                                  <a:lnTo>
                                    <a:pt x="3025" y="2127"/>
                                  </a:lnTo>
                                  <a:lnTo>
                                    <a:pt x="3097" y="2107"/>
                                  </a:lnTo>
                                  <a:lnTo>
                                    <a:pt x="3179" y="2081"/>
                                  </a:lnTo>
                                  <a:lnTo>
                                    <a:pt x="3271" y="2053"/>
                                  </a:lnTo>
                                  <a:lnTo>
                                    <a:pt x="3375" y="2020"/>
                                  </a:lnTo>
                                  <a:lnTo>
                                    <a:pt x="3429" y="2002"/>
                                  </a:lnTo>
                                  <a:lnTo>
                                    <a:pt x="3481" y="1982"/>
                                  </a:lnTo>
                                  <a:lnTo>
                                    <a:pt x="3532" y="1961"/>
                                  </a:lnTo>
                                  <a:lnTo>
                                    <a:pt x="3580" y="1938"/>
                                  </a:lnTo>
                                  <a:lnTo>
                                    <a:pt x="3626" y="1914"/>
                                  </a:lnTo>
                                  <a:lnTo>
                                    <a:pt x="3672" y="1889"/>
                                  </a:lnTo>
                                  <a:lnTo>
                                    <a:pt x="3715" y="1861"/>
                                  </a:lnTo>
                                  <a:lnTo>
                                    <a:pt x="3756" y="1834"/>
                                  </a:lnTo>
                                  <a:lnTo>
                                    <a:pt x="3797" y="1804"/>
                                  </a:lnTo>
                                  <a:lnTo>
                                    <a:pt x="3834" y="1774"/>
                                  </a:lnTo>
                                  <a:lnTo>
                                    <a:pt x="3871" y="1744"/>
                                  </a:lnTo>
                                  <a:lnTo>
                                    <a:pt x="3906" y="1711"/>
                                  </a:lnTo>
                                  <a:lnTo>
                                    <a:pt x="3940" y="1679"/>
                                  </a:lnTo>
                                  <a:lnTo>
                                    <a:pt x="3971" y="1644"/>
                                  </a:lnTo>
                                  <a:lnTo>
                                    <a:pt x="4002" y="1610"/>
                                  </a:lnTo>
                                  <a:lnTo>
                                    <a:pt x="4031" y="1575"/>
                                  </a:lnTo>
                                  <a:lnTo>
                                    <a:pt x="4059" y="1539"/>
                                  </a:lnTo>
                                  <a:lnTo>
                                    <a:pt x="4085" y="1502"/>
                                  </a:lnTo>
                                  <a:lnTo>
                                    <a:pt x="4110" y="1466"/>
                                  </a:lnTo>
                                  <a:lnTo>
                                    <a:pt x="4134" y="1428"/>
                                  </a:lnTo>
                                  <a:lnTo>
                                    <a:pt x="4157" y="1390"/>
                                  </a:lnTo>
                                  <a:lnTo>
                                    <a:pt x="4177" y="1351"/>
                                  </a:lnTo>
                                  <a:lnTo>
                                    <a:pt x="4198" y="1312"/>
                                  </a:lnTo>
                                  <a:lnTo>
                                    <a:pt x="4217" y="1274"/>
                                  </a:lnTo>
                                  <a:lnTo>
                                    <a:pt x="4234" y="1235"/>
                                  </a:lnTo>
                                  <a:lnTo>
                                    <a:pt x="4251" y="1196"/>
                                  </a:lnTo>
                                  <a:lnTo>
                                    <a:pt x="4267" y="1156"/>
                                  </a:lnTo>
                                  <a:lnTo>
                                    <a:pt x="4281" y="1117"/>
                                  </a:lnTo>
                                  <a:lnTo>
                                    <a:pt x="4295" y="1078"/>
                                  </a:lnTo>
                                  <a:lnTo>
                                    <a:pt x="4307" y="1039"/>
                                  </a:lnTo>
                                  <a:lnTo>
                                    <a:pt x="4319" y="1000"/>
                                  </a:lnTo>
                                  <a:lnTo>
                                    <a:pt x="4329" y="961"/>
                                  </a:lnTo>
                                  <a:lnTo>
                                    <a:pt x="4340" y="923"/>
                                  </a:lnTo>
                                  <a:lnTo>
                                    <a:pt x="4349" y="884"/>
                                  </a:lnTo>
                                  <a:lnTo>
                                    <a:pt x="4357" y="847"/>
                                  </a:lnTo>
                                  <a:lnTo>
                                    <a:pt x="4365" y="809"/>
                                  </a:lnTo>
                                  <a:lnTo>
                                    <a:pt x="4377" y="736"/>
                                  </a:lnTo>
                                  <a:lnTo>
                                    <a:pt x="4387" y="665"/>
                                  </a:lnTo>
                                  <a:lnTo>
                                    <a:pt x="4395" y="598"/>
                                  </a:lnTo>
                                  <a:lnTo>
                                    <a:pt x="4401" y="534"/>
                                  </a:lnTo>
                                  <a:lnTo>
                                    <a:pt x="4405" y="474"/>
                                  </a:lnTo>
                                  <a:lnTo>
                                    <a:pt x="4407" y="418"/>
                                  </a:lnTo>
                                  <a:lnTo>
                                    <a:pt x="4409" y="367"/>
                                  </a:lnTo>
                                  <a:lnTo>
                                    <a:pt x="4409" y="321"/>
                                  </a:lnTo>
                                  <a:lnTo>
                                    <a:pt x="4409" y="281"/>
                                  </a:lnTo>
                                  <a:lnTo>
                                    <a:pt x="4407" y="247"/>
                                  </a:lnTo>
                                  <a:lnTo>
                                    <a:pt x="4404" y="201"/>
                                  </a:lnTo>
                                  <a:lnTo>
                                    <a:pt x="4403" y="183"/>
                                  </a:lnTo>
                                  <a:lnTo>
                                    <a:pt x="3786" y="183"/>
                                  </a:lnTo>
                                  <a:lnTo>
                                    <a:pt x="3491" y="183"/>
                                  </a:lnTo>
                                  <a:lnTo>
                                    <a:pt x="3491" y="0"/>
                                  </a:lnTo>
                                  <a:lnTo>
                                    <a:pt x="919" y="0"/>
                                  </a:lnTo>
                                  <a:lnTo>
                                    <a:pt x="919" y="183"/>
                                  </a:lnTo>
                                  <a:lnTo>
                                    <a:pt x="624" y="183"/>
                                  </a:lnTo>
                                  <a:lnTo>
                                    <a:pt x="6" y="183"/>
                                  </a:lnTo>
                                  <a:lnTo>
                                    <a:pt x="5" y="201"/>
                                  </a:lnTo>
                                  <a:lnTo>
                                    <a:pt x="2" y="247"/>
                                  </a:lnTo>
                                  <a:lnTo>
                                    <a:pt x="1" y="282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1" y="367"/>
                                  </a:lnTo>
                                  <a:lnTo>
                                    <a:pt x="2" y="419"/>
                                  </a:lnTo>
                                  <a:lnTo>
                                    <a:pt x="4" y="475"/>
                                  </a:lnTo>
                                  <a:lnTo>
                                    <a:pt x="8" y="535"/>
                                  </a:lnTo>
                                  <a:lnTo>
                                    <a:pt x="14" y="599"/>
                                  </a:lnTo>
                                  <a:lnTo>
                                    <a:pt x="22" y="667"/>
                                  </a:lnTo>
                                  <a:lnTo>
                                    <a:pt x="32" y="737"/>
                                  </a:lnTo>
                                  <a:lnTo>
                                    <a:pt x="45" y="811"/>
                                  </a:lnTo>
                                  <a:lnTo>
                                    <a:pt x="52" y="848"/>
                                  </a:lnTo>
                                  <a:lnTo>
                                    <a:pt x="61" y="886"/>
                                  </a:lnTo>
                                  <a:lnTo>
                                    <a:pt x="69" y="924"/>
                                  </a:lnTo>
                                  <a:lnTo>
                                    <a:pt x="79" y="962"/>
                                  </a:lnTo>
                                  <a:lnTo>
                                    <a:pt x="91" y="1002"/>
                                  </a:lnTo>
                                  <a:lnTo>
                                    <a:pt x="102" y="1041"/>
                                  </a:lnTo>
                                  <a:lnTo>
                                    <a:pt x="115" y="1080"/>
                                  </a:lnTo>
                                  <a:lnTo>
                                    <a:pt x="128" y="1120"/>
                                  </a:lnTo>
                                  <a:lnTo>
                                    <a:pt x="142" y="1158"/>
                                  </a:lnTo>
                                  <a:lnTo>
                                    <a:pt x="159" y="1198"/>
                                  </a:lnTo>
                                  <a:lnTo>
                                    <a:pt x="175" y="1237"/>
                                  </a:lnTo>
                                  <a:lnTo>
                                    <a:pt x="193" y="1276"/>
                                  </a:lnTo>
                                  <a:lnTo>
                                    <a:pt x="211" y="1315"/>
                                  </a:lnTo>
                                  <a:lnTo>
                                    <a:pt x="232" y="1354"/>
                                  </a:lnTo>
                                  <a:lnTo>
                                    <a:pt x="253" y="1392"/>
                                  </a:lnTo>
                                  <a:lnTo>
                                    <a:pt x="275" y="1430"/>
                                  </a:lnTo>
                                  <a:lnTo>
                                    <a:pt x="299" y="1468"/>
                                  </a:lnTo>
                                  <a:lnTo>
                                    <a:pt x="324" y="1504"/>
                                  </a:lnTo>
                                  <a:lnTo>
                                    <a:pt x="350" y="1541"/>
                                  </a:lnTo>
                                  <a:lnTo>
                                    <a:pt x="378" y="1577"/>
                                  </a:lnTo>
                                  <a:lnTo>
                                    <a:pt x="407" y="1612"/>
                                  </a:lnTo>
                                  <a:lnTo>
                                    <a:pt x="438" y="1646"/>
                                  </a:lnTo>
                                  <a:lnTo>
                                    <a:pt x="470" y="1681"/>
                                  </a:lnTo>
                                  <a:lnTo>
                                    <a:pt x="503" y="1713"/>
                                  </a:lnTo>
                                  <a:lnTo>
                                    <a:pt x="538" y="1746"/>
                                  </a:lnTo>
                                  <a:lnTo>
                                    <a:pt x="574" y="1776"/>
                                  </a:lnTo>
                                  <a:lnTo>
                                    <a:pt x="613" y="1806"/>
                                  </a:lnTo>
                                  <a:lnTo>
                                    <a:pt x="653" y="1835"/>
                                  </a:lnTo>
                                  <a:lnTo>
                                    <a:pt x="694" y="1863"/>
                                  </a:lnTo>
                                  <a:lnTo>
                                    <a:pt x="738" y="1890"/>
                                  </a:lnTo>
                                  <a:lnTo>
                                    <a:pt x="782" y="1915"/>
                                  </a:lnTo>
                                  <a:lnTo>
                                    <a:pt x="829" y="1939"/>
                                  </a:lnTo>
                                  <a:lnTo>
                                    <a:pt x="878" y="1962"/>
                                  </a:lnTo>
                                  <a:lnTo>
                                    <a:pt x="928" y="1983"/>
                                  </a:lnTo>
                                  <a:lnTo>
                                    <a:pt x="981" y="2002"/>
                                  </a:lnTo>
                                  <a:lnTo>
                                    <a:pt x="1035" y="2020"/>
                                  </a:lnTo>
                                  <a:lnTo>
                                    <a:pt x="1137" y="2053"/>
                                  </a:lnTo>
                                  <a:lnTo>
                                    <a:pt x="1230" y="2080"/>
                                  </a:lnTo>
                                  <a:lnTo>
                                    <a:pt x="1311" y="2105"/>
                                  </a:lnTo>
                                  <a:lnTo>
                                    <a:pt x="1384" y="2125"/>
                                  </a:lnTo>
                                  <a:lnTo>
                                    <a:pt x="1417" y="2164"/>
                                  </a:lnTo>
                                  <a:lnTo>
                                    <a:pt x="1452" y="2203"/>
                                  </a:lnTo>
                                  <a:lnTo>
                                    <a:pt x="1488" y="2241"/>
                                  </a:lnTo>
                                  <a:lnTo>
                                    <a:pt x="1525" y="2275"/>
                                  </a:lnTo>
                                  <a:lnTo>
                                    <a:pt x="1562" y="2309"/>
                                  </a:lnTo>
                                  <a:lnTo>
                                    <a:pt x="1600" y="2340"/>
                                  </a:lnTo>
                                  <a:lnTo>
                                    <a:pt x="1639" y="2370"/>
                                  </a:lnTo>
                                  <a:lnTo>
                                    <a:pt x="1679" y="2398"/>
                                  </a:lnTo>
                                  <a:lnTo>
                                    <a:pt x="1720" y="2424"/>
                                  </a:lnTo>
                                  <a:lnTo>
                                    <a:pt x="1761" y="2449"/>
                                  </a:lnTo>
                                  <a:lnTo>
                                    <a:pt x="1803" y="2471"/>
                                  </a:lnTo>
                                  <a:lnTo>
                                    <a:pt x="1845" y="2490"/>
                                  </a:lnTo>
                                  <a:lnTo>
                                    <a:pt x="1888" y="2508"/>
                                  </a:lnTo>
                                  <a:lnTo>
                                    <a:pt x="1933" y="2525"/>
                                  </a:lnTo>
                                  <a:lnTo>
                                    <a:pt x="1976" y="2538"/>
                                  </a:lnTo>
                                  <a:lnTo>
                                    <a:pt x="2021" y="2549"/>
                                  </a:lnTo>
                                  <a:lnTo>
                                    <a:pt x="2021" y="3864"/>
                                  </a:lnTo>
                                  <a:lnTo>
                                    <a:pt x="1963" y="3868"/>
                                  </a:lnTo>
                                  <a:lnTo>
                                    <a:pt x="1906" y="3873"/>
                                  </a:lnTo>
                                  <a:lnTo>
                                    <a:pt x="1850" y="3880"/>
                                  </a:lnTo>
                                  <a:lnTo>
                                    <a:pt x="1795" y="3887"/>
                                  </a:lnTo>
                                  <a:lnTo>
                                    <a:pt x="1741" y="3895"/>
                                  </a:lnTo>
                                  <a:lnTo>
                                    <a:pt x="1688" y="3904"/>
                                  </a:lnTo>
                                  <a:lnTo>
                                    <a:pt x="1636" y="3915"/>
                                  </a:lnTo>
                                  <a:lnTo>
                                    <a:pt x="1587" y="3926"/>
                                  </a:lnTo>
                                  <a:lnTo>
                                    <a:pt x="1537" y="3939"/>
                                  </a:lnTo>
                                  <a:lnTo>
                                    <a:pt x="1489" y="3951"/>
                                  </a:lnTo>
                                  <a:lnTo>
                                    <a:pt x="1444" y="3965"/>
                                  </a:lnTo>
                                  <a:lnTo>
                                    <a:pt x="1399" y="3980"/>
                                  </a:lnTo>
                                  <a:lnTo>
                                    <a:pt x="1355" y="3995"/>
                                  </a:lnTo>
                                  <a:lnTo>
                                    <a:pt x="1314" y="4012"/>
                                  </a:lnTo>
                                  <a:lnTo>
                                    <a:pt x="1274" y="4029"/>
                                  </a:lnTo>
                                  <a:lnTo>
                                    <a:pt x="1237" y="4046"/>
                                  </a:lnTo>
                                  <a:lnTo>
                                    <a:pt x="1200" y="4065"/>
                                  </a:lnTo>
                                  <a:lnTo>
                                    <a:pt x="1166" y="4085"/>
                                  </a:lnTo>
                                  <a:lnTo>
                                    <a:pt x="1134" y="4104"/>
                                  </a:lnTo>
                                  <a:lnTo>
                                    <a:pt x="1104" y="4124"/>
                                  </a:lnTo>
                                  <a:lnTo>
                                    <a:pt x="1076" y="4146"/>
                                  </a:lnTo>
                                  <a:lnTo>
                                    <a:pt x="1049" y="4167"/>
                                  </a:lnTo>
                                  <a:lnTo>
                                    <a:pt x="1026" y="4189"/>
                                  </a:lnTo>
                                  <a:lnTo>
                                    <a:pt x="1004" y="4211"/>
                                  </a:lnTo>
                                  <a:lnTo>
                                    <a:pt x="984" y="4235"/>
                                  </a:lnTo>
                                  <a:lnTo>
                                    <a:pt x="968" y="4259"/>
                                  </a:lnTo>
                                  <a:lnTo>
                                    <a:pt x="953" y="4282"/>
                                  </a:lnTo>
                                  <a:lnTo>
                                    <a:pt x="947" y="4295"/>
                                  </a:lnTo>
                                  <a:lnTo>
                                    <a:pt x="941" y="4307"/>
                                  </a:lnTo>
                                  <a:lnTo>
                                    <a:pt x="936" y="4320"/>
                                  </a:lnTo>
                                  <a:lnTo>
                                    <a:pt x="931" y="4332"/>
                                  </a:lnTo>
                                  <a:lnTo>
                                    <a:pt x="927" y="4344"/>
                                  </a:lnTo>
                                  <a:lnTo>
                                    <a:pt x="924" y="4358"/>
                                  </a:lnTo>
                                  <a:lnTo>
                                    <a:pt x="922" y="4370"/>
                                  </a:lnTo>
                                  <a:lnTo>
                                    <a:pt x="920" y="4383"/>
                                  </a:lnTo>
                                  <a:lnTo>
                                    <a:pt x="919" y="4396"/>
                                  </a:lnTo>
                                  <a:lnTo>
                                    <a:pt x="919" y="4408"/>
                                  </a:lnTo>
                                  <a:lnTo>
                                    <a:pt x="3491" y="4408"/>
                                  </a:lnTo>
                                  <a:lnTo>
                                    <a:pt x="3491" y="4396"/>
                                  </a:lnTo>
                                  <a:lnTo>
                                    <a:pt x="3490" y="4383"/>
                                  </a:lnTo>
                                  <a:lnTo>
                                    <a:pt x="3488" y="4370"/>
                                  </a:lnTo>
                                  <a:lnTo>
                                    <a:pt x="3486" y="4358"/>
                                  </a:lnTo>
                                  <a:lnTo>
                                    <a:pt x="3482" y="4344"/>
                                  </a:lnTo>
                                  <a:lnTo>
                                    <a:pt x="3478" y="4332"/>
                                  </a:lnTo>
                                  <a:lnTo>
                                    <a:pt x="3474" y="4320"/>
                                  </a:lnTo>
                                  <a:lnTo>
                                    <a:pt x="3469" y="4307"/>
                                  </a:lnTo>
                                  <a:lnTo>
                                    <a:pt x="3463" y="4295"/>
                                  </a:lnTo>
                                  <a:lnTo>
                                    <a:pt x="3457" y="4282"/>
                                  </a:lnTo>
                                  <a:lnTo>
                                    <a:pt x="3443" y="4259"/>
                                  </a:lnTo>
                                  <a:lnTo>
                                    <a:pt x="3426" y="4235"/>
                                  </a:lnTo>
                                  <a:lnTo>
                                    <a:pt x="3406" y="4211"/>
                                  </a:lnTo>
                                  <a:lnTo>
                                    <a:pt x="3384" y="4189"/>
                                  </a:lnTo>
                                  <a:lnTo>
                                    <a:pt x="3361" y="4167"/>
                                  </a:lnTo>
                                  <a:lnTo>
                                    <a:pt x="3334" y="4146"/>
                                  </a:lnTo>
                                  <a:lnTo>
                                    <a:pt x="3306" y="4124"/>
                                  </a:lnTo>
                                  <a:lnTo>
                                    <a:pt x="3276" y="4104"/>
                                  </a:lnTo>
                                  <a:lnTo>
                                    <a:pt x="3244" y="4085"/>
                                  </a:lnTo>
                                  <a:lnTo>
                                    <a:pt x="3210" y="4065"/>
                                  </a:lnTo>
                                  <a:lnTo>
                                    <a:pt x="3173" y="4046"/>
                                  </a:lnTo>
                                  <a:lnTo>
                                    <a:pt x="3136" y="4029"/>
                                  </a:lnTo>
                                  <a:lnTo>
                                    <a:pt x="3096" y="4012"/>
                                  </a:lnTo>
                                  <a:lnTo>
                                    <a:pt x="3054" y="3995"/>
                                  </a:lnTo>
                                  <a:lnTo>
                                    <a:pt x="3011" y="3980"/>
                                  </a:lnTo>
                                  <a:lnTo>
                                    <a:pt x="2966" y="3965"/>
                                  </a:lnTo>
                                  <a:lnTo>
                                    <a:pt x="2921" y="3951"/>
                                  </a:lnTo>
                                  <a:lnTo>
                                    <a:pt x="2873" y="3939"/>
                                  </a:lnTo>
                                  <a:lnTo>
                                    <a:pt x="2823" y="3926"/>
                                  </a:lnTo>
                                  <a:lnTo>
                                    <a:pt x="2773" y="3915"/>
                                  </a:lnTo>
                                  <a:lnTo>
                                    <a:pt x="2722" y="3904"/>
                                  </a:lnTo>
                                  <a:lnTo>
                                    <a:pt x="2669" y="3895"/>
                                  </a:lnTo>
                                  <a:lnTo>
                                    <a:pt x="2615" y="3887"/>
                                  </a:lnTo>
                                  <a:lnTo>
                                    <a:pt x="2559" y="3880"/>
                                  </a:lnTo>
                                  <a:lnTo>
                                    <a:pt x="2504" y="3873"/>
                                  </a:lnTo>
                                  <a:lnTo>
                                    <a:pt x="2447" y="3868"/>
                                  </a:lnTo>
                                  <a:lnTo>
                                    <a:pt x="2389" y="3864"/>
                                  </a:lnTo>
                                  <a:lnTo>
                                    <a:pt x="2389" y="2549"/>
                                  </a:lnTo>
                                  <a:lnTo>
                                    <a:pt x="2434" y="2538"/>
                                  </a:lnTo>
                                  <a:lnTo>
                                    <a:pt x="2477" y="2525"/>
                                  </a:lnTo>
                                  <a:lnTo>
                                    <a:pt x="2521" y="2508"/>
                                  </a:lnTo>
                                  <a:lnTo>
                                    <a:pt x="2565" y="2491"/>
                                  </a:lnTo>
                                  <a:lnTo>
                                    <a:pt x="2607" y="2471"/>
                                  </a:lnTo>
                                  <a:lnTo>
                                    <a:pt x="2649" y="2449"/>
                                  </a:lnTo>
                                  <a:lnTo>
                                    <a:pt x="2689" y="2425"/>
                                  </a:lnTo>
                                  <a:lnTo>
                                    <a:pt x="2730" y="2399"/>
                                  </a:lnTo>
                                  <a:lnTo>
                                    <a:pt x="2769" y="2370"/>
                                  </a:lnTo>
                                  <a:lnTo>
                                    <a:pt x="2809" y="2341"/>
                                  </a:lnTo>
                                  <a:lnTo>
                                    <a:pt x="2846" y="2310"/>
                                  </a:lnTo>
                                  <a:lnTo>
                                    <a:pt x="2884" y="2276"/>
                                  </a:lnTo>
                                  <a:lnTo>
                                    <a:pt x="2921" y="2242"/>
                                  </a:lnTo>
                                  <a:lnTo>
                                    <a:pt x="2956" y="2205"/>
                                  </a:lnTo>
                                  <a:lnTo>
                                    <a:pt x="2992" y="2167"/>
                                  </a:lnTo>
                                  <a:lnTo>
                                    <a:pt x="3025" y="2127"/>
                                  </a:lnTo>
                                  <a:close/>
                                  <a:moveTo>
                                    <a:pt x="3491" y="791"/>
                                  </a:moveTo>
                                  <a:lnTo>
                                    <a:pt x="3491" y="367"/>
                                  </a:lnTo>
                                  <a:lnTo>
                                    <a:pt x="3786" y="367"/>
                                  </a:lnTo>
                                  <a:lnTo>
                                    <a:pt x="4226" y="367"/>
                                  </a:lnTo>
                                  <a:lnTo>
                                    <a:pt x="4226" y="403"/>
                                  </a:lnTo>
                                  <a:lnTo>
                                    <a:pt x="4225" y="441"/>
                                  </a:lnTo>
                                  <a:lnTo>
                                    <a:pt x="4223" y="482"/>
                                  </a:lnTo>
                                  <a:lnTo>
                                    <a:pt x="4220" y="525"/>
                                  </a:lnTo>
                                  <a:lnTo>
                                    <a:pt x="4216" y="570"/>
                                  </a:lnTo>
                                  <a:lnTo>
                                    <a:pt x="4211" y="617"/>
                                  </a:lnTo>
                                  <a:lnTo>
                                    <a:pt x="4205" y="665"/>
                                  </a:lnTo>
                                  <a:lnTo>
                                    <a:pt x="4198" y="716"/>
                                  </a:lnTo>
                                  <a:lnTo>
                                    <a:pt x="4188" y="767"/>
                                  </a:lnTo>
                                  <a:lnTo>
                                    <a:pt x="4177" y="819"/>
                                  </a:lnTo>
                                  <a:lnTo>
                                    <a:pt x="4165" y="873"/>
                                  </a:lnTo>
                                  <a:lnTo>
                                    <a:pt x="4152" y="927"/>
                                  </a:lnTo>
                                  <a:lnTo>
                                    <a:pt x="4136" y="982"/>
                                  </a:lnTo>
                                  <a:lnTo>
                                    <a:pt x="4117" y="1037"/>
                                  </a:lnTo>
                                  <a:lnTo>
                                    <a:pt x="4097" y="1091"/>
                                  </a:lnTo>
                                  <a:lnTo>
                                    <a:pt x="4075" y="1146"/>
                                  </a:lnTo>
                                  <a:lnTo>
                                    <a:pt x="4050" y="1201"/>
                                  </a:lnTo>
                                  <a:lnTo>
                                    <a:pt x="4037" y="1227"/>
                                  </a:lnTo>
                                  <a:lnTo>
                                    <a:pt x="4023" y="1255"/>
                                  </a:lnTo>
                                  <a:lnTo>
                                    <a:pt x="4009" y="1281"/>
                                  </a:lnTo>
                                  <a:lnTo>
                                    <a:pt x="3994" y="1307"/>
                                  </a:lnTo>
                                  <a:lnTo>
                                    <a:pt x="3977" y="1334"/>
                                  </a:lnTo>
                                  <a:lnTo>
                                    <a:pt x="3961" y="1360"/>
                                  </a:lnTo>
                                  <a:lnTo>
                                    <a:pt x="3944" y="1385"/>
                                  </a:lnTo>
                                  <a:lnTo>
                                    <a:pt x="3926" y="1412"/>
                                  </a:lnTo>
                                  <a:lnTo>
                                    <a:pt x="3907" y="1436"/>
                                  </a:lnTo>
                                  <a:lnTo>
                                    <a:pt x="3887" y="1462"/>
                                  </a:lnTo>
                                  <a:lnTo>
                                    <a:pt x="3867" y="1486"/>
                                  </a:lnTo>
                                  <a:lnTo>
                                    <a:pt x="3847" y="1510"/>
                                  </a:lnTo>
                                  <a:lnTo>
                                    <a:pt x="3824" y="1534"/>
                                  </a:lnTo>
                                  <a:lnTo>
                                    <a:pt x="3802" y="1557"/>
                                  </a:lnTo>
                                  <a:lnTo>
                                    <a:pt x="3779" y="1579"/>
                                  </a:lnTo>
                                  <a:lnTo>
                                    <a:pt x="3754" y="1602"/>
                                  </a:lnTo>
                                  <a:lnTo>
                                    <a:pt x="3729" y="1623"/>
                                  </a:lnTo>
                                  <a:lnTo>
                                    <a:pt x="3703" y="1644"/>
                                  </a:lnTo>
                                  <a:lnTo>
                                    <a:pt x="3676" y="1664"/>
                                  </a:lnTo>
                                  <a:lnTo>
                                    <a:pt x="3649" y="1685"/>
                                  </a:lnTo>
                                  <a:lnTo>
                                    <a:pt x="3619" y="1704"/>
                                  </a:lnTo>
                                  <a:lnTo>
                                    <a:pt x="3590" y="1722"/>
                                  </a:lnTo>
                                  <a:lnTo>
                                    <a:pt x="3560" y="1740"/>
                                  </a:lnTo>
                                  <a:lnTo>
                                    <a:pt x="3528" y="1758"/>
                                  </a:lnTo>
                                  <a:lnTo>
                                    <a:pt x="3496" y="1775"/>
                                  </a:lnTo>
                                  <a:lnTo>
                                    <a:pt x="3462" y="1790"/>
                                  </a:lnTo>
                                  <a:lnTo>
                                    <a:pt x="3428" y="1805"/>
                                  </a:lnTo>
                                  <a:lnTo>
                                    <a:pt x="3392" y="1820"/>
                                  </a:lnTo>
                                  <a:lnTo>
                                    <a:pt x="3357" y="1833"/>
                                  </a:lnTo>
                                  <a:lnTo>
                                    <a:pt x="3319" y="1846"/>
                                  </a:lnTo>
                                  <a:lnTo>
                                    <a:pt x="3192" y="1886"/>
                                  </a:lnTo>
                                  <a:lnTo>
                                    <a:pt x="3227" y="1825"/>
                                  </a:lnTo>
                                  <a:lnTo>
                                    <a:pt x="3258" y="1763"/>
                                  </a:lnTo>
                                  <a:lnTo>
                                    <a:pt x="3289" y="1700"/>
                                  </a:lnTo>
                                  <a:lnTo>
                                    <a:pt x="3317" y="1635"/>
                                  </a:lnTo>
                                  <a:lnTo>
                                    <a:pt x="3345" y="1569"/>
                                  </a:lnTo>
                                  <a:lnTo>
                                    <a:pt x="3369" y="1501"/>
                                  </a:lnTo>
                                  <a:lnTo>
                                    <a:pt x="3391" y="1433"/>
                                  </a:lnTo>
                                  <a:lnTo>
                                    <a:pt x="3411" y="1364"/>
                                  </a:lnTo>
                                  <a:lnTo>
                                    <a:pt x="3430" y="1294"/>
                                  </a:lnTo>
                                  <a:lnTo>
                                    <a:pt x="3446" y="1223"/>
                                  </a:lnTo>
                                  <a:lnTo>
                                    <a:pt x="3459" y="1152"/>
                                  </a:lnTo>
                                  <a:lnTo>
                                    <a:pt x="3470" y="1080"/>
                                  </a:lnTo>
                                  <a:lnTo>
                                    <a:pt x="3475" y="1044"/>
                                  </a:lnTo>
                                  <a:lnTo>
                                    <a:pt x="3479" y="1008"/>
                                  </a:lnTo>
                                  <a:lnTo>
                                    <a:pt x="3482" y="972"/>
                                  </a:lnTo>
                                  <a:lnTo>
                                    <a:pt x="3486" y="936"/>
                                  </a:lnTo>
                                  <a:lnTo>
                                    <a:pt x="3488" y="900"/>
                                  </a:lnTo>
                                  <a:lnTo>
                                    <a:pt x="3490" y="863"/>
                                  </a:lnTo>
                                  <a:lnTo>
                                    <a:pt x="3491" y="828"/>
                                  </a:lnTo>
                                  <a:lnTo>
                                    <a:pt x="3491" y="791"/>
                                  </a:lnTo>
                                  <a:close/>
                                  <a:moveTo>
                                    <a:pt x="1091" y="1846"/>
                                  </a:moveTo>
                                  <a:lnTo>
                                    <a:pt x="1091" y="1846"/>
                                  </a:lnTo>
                                  <a:lnTo>
                                    <a:pt x="1053" y="1833"/>
                                  </a:lnTo>
                                  <a:lnTo>
                                    <a:pt x="1017" y="1820"/>
                                  </a:lnTo>
                                  <a:lnTo>
                                    <a:pt x="981" y="1805"/>
                                  </a:lnTo>
                                  <a:lnTo>
                                    <a:pt x="947" y="1791"/>
                                  </a:lnTo>
                                  <a:lnTo>
                                    <a:pt x="913" y="1775"/>
                                  </a:lnTo>
                                  <a:lnTo>
                                    <a:pt x="881" y="1759"/>
                                  </a:lnTo>
                                  <a:lnTo>
                                    <a:pt x="849" y="1741"/>
                                  </a:lnTo>
                                  <a:lnTo>
                                    <a:pt x="819" y="1723"/>
                                  </a:lnTo>
                                  <a:lnTo>
                                    <a:pt x="789" y="1705"/>
                                  </a:lnTo>
                                  <a:lnTo>
                                    <a:pt x="760" y="1686"/>
                                  </a:lnTo>
                                  <a:lnTo>
                                    <a:pt x="733" y="1665"/>
                                  </a:lnTo>
                                  <a:lnTo>
                                    <a:pt x="705" y="1645"/>
                                  </a:lnTo>
                                  <a:lnTo>
                                    <a:pt x="680" y="1624"/>
                                  </a:lnTo>
                                  <a:lnTo>
                                    <a:pt x="655" y="1603"/>
                                  </a:lnTo>
                                  <a:lnTo>
                                    <a:pt x="630" y="1580"/>
                                  </a:lnTo>
                                  <a:lnTo>
                                    <a:pt x="607" y="1558"/>
                                  </a:lnTo>
                                  <a:lnTo>
                                    <a:pt x="585" y="1535"/>
                                  </a:lnTo>
                                  <a:lnTo>
                                    <a:pt x="562" y="1511"/>
                                  </a:lnTo>
                                  <a:lnTo>
                                    <a:pt x="541" y="1487"/>
                                  </a:lnTo>
                                  <a:lnTo>
                                    <a:pt x="521" y="1463"/>
                                  </a:lnTo>
                                  <a:lnTo>
                                    <a:pt x="501" y="1438"/>
                                  </a:lnTo>
                                  <a:lnTo>
                                    <a:pt x="483" y="1413"/>
                                  </a:lnTo>
                                  <a:lnTo>
                                    <a:pt x="465" y="1387"/>
                                  </a:lnTo>
                                  <a:lnTo>
                                    <a:pt x="448" y="1361"/>
                                  </a:lnTo>
                                  <a:lnTo>
                                    <a:pt x="431" y="1336"/>
                                  </a:lnTo>
                                  <a:lnTo>
                                    <a:pt x="415" y="1309"/>
                                  </a:lnTo>
                                  <a:lnTo>
                                    <a:pt x="400" y="1283"/>
                                  </a:lnTo>
                                  <a:lnTo>
                                    <a:pt x="386" y="1256"/>
                                  </a:lnTo>
                                  <a:lnTo>
                                    <a:pt x="372" y="1229"/>
                                  </a:lnTo>
                                  <a:lnTo>
                                    <a:pt x="358" y="1202"/>
                                  </a:lnTo>
                                  <a:lnTo>
                                    <a:pt x="334" y="1147"/>
                                  </a:lnTo>
                                  <a:lnTo>
                                    <a:pt x="312" y="1092"/>
                                  </a:lnTo>
                                  <a:lnTo>
                                    <a:pt x="291" y="1038"/>
                                  </a:lnTo>
                                  <a:lnTo>
                                    <a:pt x="273" y="983"/>
                                  </a:lnTo>
                                  <a:lnTo>
                                    <a:pt x="258" y="928"/>
                                  </a:lnTo>
                                  <a:lnTo>
                                    <a:pt x="244" y="874"/>
                                  </a:lnTo>
                                  <a:lnTo>
                                    <a:pt x="232" y="820"/>
                                  </a:lnTo>
                                  <a:lnTo>
                                    <a:pt x="221" y="768"/>
                                  </a:lnTo>
                                  <a:lnTo>
                                    <a:pt x="212" y="716"/>
                                  </a:lnTo>
                                  <a:lnTo>
                                    <a:pt x="204" y="666"/>
                                  </a:lnTo>
                                  <a:lnTo>
                                    <a:pt x="198" y="618"/>
                                  </a:lnTo>
                                  <a:lnTo>
                                    <a:pt x="194" y="570"/>
                                  </a:lnTo>
                                  <a:lnTo>
                                    <a:pt x="190" y="525"/>
                                  </a:lnTo>
                                  <a:lnTo>
                                    <a:pt x="187" y="482"/>
                                  </a:lnTo>
                                  <a:lnTo>
                                    <a:pt x="185" y="441"/>
                                  </a:lnTo>
                                  <a:lnTo>
                                    <a:pt x="184" y="404"/>
                                  </a:lnTo>
                                  <a:lnTo>
                                    <a:pt x="184" y="367"/>
                                  </a:lnTo>
                                  <a:lnTo>
                                    <a:pt x="624" y="367"/>
                                  </a:lnTo>
                                  <a:lnTo>
                                    <a:pt x="919" y="367"/>
                                  </a:lnTo>
                                  <a:lnTo>
                                    <a:pt x="919" y="791"/>
                                  </a:lnTo>
                                  <a:lnTo>
                                    <a:pt x="919" y="828"/>
                                  </a:lnTo>
                                  <a:lnTo>
                                    <a:pt x="920" y="863"/>
                                  </a:lnTo>
                                  <a:lnTo>
                                    <a:pt x="922" y="900"/>
                                  </a:lnTo>
                                  <a:lnTo>
                                    <a:pt x="924" y="936"/>
                                  </a:lnTo>
                                  <a:lnTo>
                                    <a:pt x="927" y="972"/>
                                  </a:lnTo>
                                  <a:lnTo>
                                    <a:pt x="930" y="1008"/>
                                  </a:lnTo>
                                  <a:lnTo>
                                    <a:pt x="935" y="1044"/>
                                  </a:lnTo>
                                  <a:lnTo>
                                    <a:pt x="940" y="1080"/>
                                  </a:lnTo>
                                  <a:lnTo>
                                    <a:pt x="951" y="1151"/>
                                  </a:lnTo>
                                  <a:lnTo>
                                    <a:pt x="964" y="1223"/>
                                  </a:lnTo>
                                  <a:lnTo>
                                    <a:pt x="980" y="1293"/>
                                  </a:lnTo>
                                  <a:lnTo>
                                    <a:pt x="998" y="1363"/>
                                  </a:lnTo>
                                  <a:lnTo>
                                    <a:pt x="1019" y="1432"/>
                                  </a:lnTo>
                                  <a:lnTo>
                                    <a:pt x="1041" y="1501"/>
                                  </a:lnTo>
                                  <a:lnTo>
                                    <a:pt x="1065" y="1568"/>
                                  </a:lnTo>
                                  <a:lnTo>
                                    <a:pt x="1092" y="1634"/>
                                  </a:lnTo>
                                  <a:lnTo>
                                    <a:pt x="1120" y="1699"/>
                                  </a:lnTo>
                                  <a:lnTo>
                                    <a:pt x="1151" y="1763"/>
                                  </a:lnTo>
                                  <a:lnTo>
                                    <a:pt x="1183" y="1825"/>
                                  </a:lnTo>
                                  <a:lnTo>
                                    <a:pt x="1217" y="1885"/>
                                  </a:lnTo>
                                  <a:lnTo>
                                    <a:pt x="1091" y="1846"/>
                                  </a:lnTo>
                                  <a:close/>
                                  <a:moveTo>
                                    <a:pt x="2205" y="1626"/>
                                  </a:moveTo>
                                  <a:lnTo>
                                    <a:pt x="1637" y="2020"/>
                                  </a:lnTo>
                                  <a:lnTo>
                                    <a:pt x="1837" y="1359"/>
                                  </a:lnTo>
                                  <a:lnTo>
                                    <a:pt x="1287" y="940"/>
                                  </a:lnTo>
                                  <a:lnTo>
                                    <a:pt x="1978" y="927"/>
                                  </a:lnTo>
                                  <a:lnTo>
                                    <a:pt x="2205" y="274"/>
                                  </a:lnTo>
                                  <a:lnTo>
                                    <a:pt x="2433" y="927"/>
                                  </a:lnTo>
                                  <a:lnTo>
                                    <a:pt x="3123" y="940"/>
                                  </a:lnTo>
                                  <a:lnTo>
                                    <a:pt x="2573" y="1359"/>
                                  </a:lnTo>
                                  <a:lnTo>
                                    <a:pt x="2772" y="2020"/>
                                  </a:lnTo>
                                  <a:lnTo>
                                    <a:pt x="2205" y="16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</wpg:grpSp>
                      <wps:wsp>
                        <wps:cNvPr id="232" name="文本框 232"/>
                        <wps:cNvSpPr txBox="1"/>
                        <wps:spPr>
                          <a:xfrm>
                            <a:off x="8739" y="9503"/>
                            <a:ext cx="1792" cy="5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D4D4D" w:themeColor="accent6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accent6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D4D4D" w:themeColor="accent6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accent6"/>
                                    </w14:solidFill>
                                  </w14:textFill>
                                </w:rPr>
                                <w:t>荣誉奖项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5.85pt;margin-top:439.8pt;height:26.6pt;width:297.4pt;z-index:251671552;mso-width-relative:page;mso-height-relative:page;" coordorigin="7874,9503" coordsize="5948,532" o:gfxdata="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">
                <o:lock v:ext="edit" aspectratio="f"/>
                <v:group id="_x0000_s1026" o:spid="_x0000_s1026" o:spt="203" style="position:absolute;left:7874;top:9548;height:468;width:5948;" coordorigin="6053,26669" coordsize="5948,468" o:gfxdata="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lhigX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组合 38" o:spid="_x0000_s1026" o:spt="203" style="position:absolute;left:6053;top:26669;height:468;width:5949;" coordorigin="3972,4063" coordsize="5949,468" o:gfxdata="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rKjYy+AAAA3AAAAA8AAAAAAAAAAQAgAAAAIgAAAGRycy9kb3ducmV2Lnht&#10;bFBLAQIUABQAAAAIAIdO4kAzLwWeOwAAADkAAAAVAAAAAAAAAAEAIAAAAA0BAABkcnMvZ3JvdXBz&#10;aGFwZXhtbC54bWxQSwUGAAAAAAYABgBgAQAAygMAAAAA&#10;">
                    <o:lock v:ext="edit" aspectratio="f"/>
                    <v:rect id="矩形 14" o:spid="_x0000_s1026" o:spt="1" style="position:absolute;left:4605;top:4063;height:468;width:5316;v-text-anchor:middle;" fillcolor="#4D4D4D [3209]" filled="t" stroked="t" coordsize="21600,21600" o:gfxdata="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LyBAy/&#10;AAAA3AAAAA8AAAAAAAAAAQAgAAAAIgAAAGRycy9kb3ducmV2LnhtbFBLAQIUABQAAAAIAIdO4kAz&#10;LwWeOwAAADkAAAAQAAAAAAAAAAEAIAAAAA4BAABkcnMvc2hhcGV4bWwueG1sUEsFBgAAAAAGAAYA&#10;WwEAALgDAAAAAA==&#10;">
                      <v:fill on="t" opacity="0f" focussize="0,0"/>
                      <v:stroke weight="0.5pt" color="#4D4D4D [3209]" miterlimit="8" joinstyle="miter"/>
                      <v:imagedata o:title=""/>
                      <o:lock v:ext="edit" aspectratio="f"/>
                    </v:rect>
                    <v:rect id="矩形 5" o:spid="_x0000_s1026" o:spt="1" style="position:absolute;left:3972;top:4063;height:468;width:662;v-text-anchor:middle;" fillcolor="#4D4D4D [3209]" filled="t" stroked="t" coordsize="21600,21600" o:gfxdata="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B4rLS8AAAA&#10;3AAAAA8AAAAAAAAAAQAgAAAAIgAAAGRycy9kb3ducmV2LnhtbFBLAQIUABQAAAAIAIdO4kAzLwWe&#10;OwAAADkAAAAQAAAAAAAAAAEAIAAAAAsBAABkcnMvc2hhcGV4bWwueG1sUEsFBgAAAAAGAAYAWwEA&#10;ALUDAAAAAA==&#10;">
                      <v:fill on="t" focussize="0,0"/>
                      <v:stroke weight="0.5pt" color="#4D4D4D [3209]" miterlimit="8" joinstyle="miter"/>
                      <v:imagedata o:title=""/>
                      <o:lock v:ext="edit" aspectratio="f"/>
                    </v:rect>
                    <v:shape id="等腰三角形 12" o:spid="_x0000_s1026" o:spt="5" type="#_x0000_t5" style="position:absolute;left:4567;top:4229;height:137;width:226;rotation:5898240f;v-text-anchor:middle;" fillcolor="#4D4D4D [3209]" filled="t" stroked="f" coordsize="21600,21600" o:gfxdata="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AtmTi8AAAA&#10;3AAAAA8AAAAAAAAAAQAgAAAAIgAAAGRycy9kb3ducmV2LnhtbFBLAQIUABQAAAAIAIdO4kAzLwWe&#10;OwAAADkAAAAQAAAAAAAAAAEAIAAAAAsBAABkcnMvc2hhcGV4bWwueG1sUEsFBgAAAAAGAAYAWwEA&#10;ALUDAAAAAA==&#10;" adj="10800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shape id="奖杯" o:spid="_x0000_s1026" o:spt="100" style="position:absolute;left:6225;top:26779;height:278;width:278;v-text-anchor:middle;" fillcolor="#FFFFFF [3212]" filled="t" stroked="f" coordsize="4409,4408" o:gfxdata="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L/3A+8AAAA&#10;3AAAAA8AAAAAAAAAAQAgAAAAIgAAAGRycy9kb3ducmV2LnhtbFBLAQIUABQAAAAIAIdO4kAzLwWe&#10;OwAAADkAAAAQAAAAAAAAAAEAIAAAAAsBAABkcnMvc2hhcGV4bWwueG1sUEsFBgAAAAAGAAYAWwEA&#10;ALUDAAAAAA==&#10;" path="m3025,2127l3025,2127,3097,2107,3179,2081,3271,2053,3375,2020,3429,2002,3481,1982,3532,1961,3580,1938,3626,1914,3672,1889,3715,1861,3756,1834,3797,1804,3834,1774,3871,1744,3906,1711,3940,1679,3971,1644,4002,1610,4031,1575,4059,1539,4085,1502,4110,1466,4134,1428,4157,1390,4177,1351,4198,1312,4217,1274,4234,1235,4251,1196,4267,1156,4281,1117,4295,1078,4307,1039,4319,1000,4329,961,4340,923,4349,884,4357,847,4365,809,4377,736,4387,665,4395,598,4401,534,4405,474,4407,418,4409,367,4409,321,4409,281,4407,247,4404,201,4403,183,3786,183,3491,183,3491,0,919,0,919,183,624,183,6,183,5,201,2,247,1,282,0,321,1,367,2,419,4,475,8,535,14,599,22,667,32,737,45,811,52,848,61,886,69,924,79,962,91,1002,102,1041,115,1080,128,1120,142,1158,159,1198,175,1237,193,1276,211,1315,232,1354,253,1392,275,1430,299,1468,324,1504,350,1541,378,1577,407,1612,438,1646,470,1681,503,1713,538,1746,574,1776,613,1806,653,1835,694,1863,738,1890,782,1915,829,1939,878,1962,928,1983,981,2002,1035,2020,1137,2053,1230,2080,1311,2105,1384,2125,1417,2164,1452,2203,1488,2241,1525,2275,1562,2309,1600,2340,1639,2370,1679,2398,1720,2424,1761,2449,1803,2471,1845,2490,1888,2508,1933,2525,1976,2538,2021,2549,2021,3864,1963,3868,1906,3873,1850,3880,1795,3887,1741,3895,1688,3904,1636,3915,1587,3926,1537,3939,1489,3951,1444,3965,1399,3980,1355,3995,1314,4012,1274,4029,1237,4046,1200,4065,1166,4085,1134,4104,1104,4124,1076,4146,1049,4167,1026,4189,1004,4211,984,4235,968,4259,953,4282,947,4295,941,4307,936,4320,931,4332,927,4344,924,4358,922,4370,920,4383,919,4396,919,4408,3491,4408,3491,4396,3490,4383,3488,4370,3486,4358,3482,4344,3478,4332,3474,4320,3469,4307,3463,4295,3457,4282,3443,4259,3426,4235,3406,4211,3384,4189,3361,4167,3334,4146,3306,4124,3276,4104,3244,4085,3210,4065,3173,4046,3136,4029,3096,4012,3054,3995,3011,3980,2966,3965,2921,3951,2873,3939,2823,3926,2773,3915,2722,3904,2669,3895,2615,3887,2559,3880,2504,3873,2447,3868,2389,3864,2389,2549,2434,2538,2477,2525,2521,2508,2565,2491,2607,2471,2649,2449,2689,2425,2730,2399,2769,2370,2809,2341,2846,2310,2884,2276,2921,2242,2956,2205,2992,2167,3025,2127xm3491,791l3491,367,3786,367,4226,367,4226,403,4225,441,4223,482,4220,525,4216,570,4211,617,4205,665,4198,716,4188,767,4177,819,4165,873,4152,927,4136,982,4117,1037,4097,1091,4075,1146,4050,1201,4037,1227,4023,1255,4009,1281,3994,1307,3977,1334,3961,1360,3944,1385,3926,1412,3907,1436,3887,1462,3867,1486,3847,1510,3824,1534,3802,1557,3779,1579,3754,1602,3729,1623,3703,1644,3676,1664,3649,1685,3619,1704,3590,1722,3560,1740,3528,1758,3496,1775,3462,1790,3428,1805,3392,1820,3357,1833,3319,1846,3192,1886,3227,1825,3258,1763,3289,1700,3317,1635,3345,1569,3369,1501,3391,1433,3411,1364,3430,1294,3446,1223,3459,1152,3470,1080,3475,1044,3479,1008,3482,972,3486,936,3488,900,3490,863,3491,828,3491,791xm1091,1846l1091,1846,1053,1833,1017,1820,981,1805,947,1791,913,1775,881,1759,849,1741,819,1723,789,1705,760,1686,733,1665,705,1645,680,1624,655,1603,630,1580,607,1558,585,1535,562,1511,541,1487,521,1463,501,1438,483,1413,465,1387,448,1361,431,1336,415,1309,400,1283,386,1256,372,1229,358,1202,334,1147,312,1092,291,1038,273,983,258,928,244,874,232,820,221,768,212,716,204,666,198,618,194,570,190,525,187,482,185,441,184,404,184,367,624,367,919,367,919,791,919,828,920,863,922,900,924,936,927,972,930,1008,935,1044,940,1080,951,1151,964,1223,980,1293,998,1363,1019,1432,1041,1501,1065,1568,1092,1634,1120,1699,1151,1763,1183,1825,1217,1885,1091,1846xm2205,1626l1637,2020,1837,1359,1287,940,1978,927,2205,274,2433,927,3123,940,2573,1359,2772,2020,2205,1626xe">
                    <v:path o:connectlocs="135404956,135435674;135404956,135435674;135404956,135435674;135404956,135435674;135404956,135435674;135404956,135435674;135404956,135435674;135404956,135435674;30373701,135435674;20249125,135435674;135404956,135435674;135404956,135435674;135404956,135435674;135404956,135435674;135404956,135435674;135404956,135435674;135404956,135435674;135404956,135435674;135404956,135435674;135404956,135435674;135404956,135435674;135404956,135435674;135404956,135435674;135404956,135435674;135404956,135435674;135404956,135435674;135404956,135435674;135404956,135435674;135404956,135435674;135404956,135435674;135404956,135435674;135404956,135435674;135404956,135435674;135404956,135435674;135404956,135435674;135404956,135435674;135404956,135435674;135404956,135435674;135404956,135435674;135404956,135435674;135404956,135435674;135404956,135435674;135404956,135435674;135404956,135435674;135404956,135435674;135404956,135435674;135404956,135435674;135404956,135435674;135404956,135435674;135404956,135435674;135404956,135435674;135404956,135435674;135404956,135435674;135404956,135435674;135404956,135435674" o:connectangles="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8739;top:9503;height:533;width:1792;" filled="f" stroked="f" coordsize="21600,21600" o:gfxdata="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lHZ2j&#10;wAAAANw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D4D4D" w:themeColor="accent6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accent6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D4D4D" w:themeColor="accent6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accent6"/>
                              </w14:solidFill>
                            </w14:textFill>
                          </w:rPr>
                          <w:t>荣誉奖项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2319020</wp:posOffset>
                </wp:positionH>
                <wp:positionV relativeFrom="paragraph">
                  <wp:posOffset>6000750</wp:posOffset>
                </wp:positionV>
                <wp:extent cx="3808730" cy="1241425"/>
                <wp:effectExtent l="0" t="0" r="0" b="0"/>
                <wp:wrapNone/>
                <wp:docPr id="220" name="文本框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62020" y="6915150"/>
                          <a:ext cx="3808730" cy="1241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2008 年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全国大学生英语竞赛一等奖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2008 年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国家级一等奖学金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2009 年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大学英语6级证书（CET-6）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2010 年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北京师范大学“旅行的意义”摄影大赛一等奖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2.6pt;margin-top:472.5pt;height:97.75pt;width:299.9pt;z-index:251669504;mso-width-relative:page;mso-height-relative:page;" filled="f" stroked="f" coordsize="21600,21600" o:gfxdata="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wvZ9fcAAAADAEAAA8AAAAAAAAAAQAgAAAA&#10;IgAAAGRycy9kb3ducmV2LnhtbFBLAQIUABQAAAAIAIdO4kDP2ByNBwIAANsDAAAOAAAAAAAAAAEA&#10;IAAAACsBAABkcnMvZTJvRG9jLnhtbFBLBQYAAAAABgAGAFkBAACk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2008 年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全国大学生英语竞赛一等奖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2008 年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国家级一等奖学金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2009 年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大学英语6级证书（CET-6）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2010 年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北京师范大学“旅行的意义”摄影大赛一等奖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2360295</wp:posOffset>
                </wp:positionH>
                <wp:positionV relativeFrom="paragraph">
                  <wp:posOffset>1638935</wp:posOffset>
                </wp:positionV>
                <wp:extent cx="3776980" cy="386080"/>
                <wp:effectExtent l="5080" t="0" r="8890" b="1397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503295" y="2553335"/>
                          <a:ext cx="3776980" cy="386080"/>
                          <a:chOff x="7874" y="888"/>
                          <a:chExt cx="5948" cy="608"/>
                        </a:xfrm>
                      </wpg:grpSpPr>
                      <wpg:grpSp>
                        <wpg:cNvPr id="123" name="组合 123"/>
                        <wpg:cNvGrpSpPr/>
                        <wpg:grpSpPr>
                          <a:xfrm>
                            <a:off x="7874" y="929"/>
                            <a:ext cx="5948" cy="468"/>
                            <a:chOff x="6053" y="18050"/>
                            <a:chExt cx="5948" cy="468"/>
                          </a:xfrm>
                        </wpg:grpSpPr>
                        <wpg:grpSp>
                          <wpg:cNvPr id="124" name="组合 34"/>
                          <wpg:cNvGrpSpPr/>
                          <wpg:grpSpPr>
                            <a:xfrm>
                              <a:off x="6053" y="18050"/>
                              <a:ext cx="5949" cy="468"/>
                              <a:chOff x="3972" y="4063"/>
                              <a:chExt cx="5949" cy="468"/>
                            </a:xfrm>
                          </wpg:grpSpPr>
                          <wps:wsp>
                            <wps:cNvPr id="125" name="矩形 14"/>
                            <wps:cNvSpPr/>
                            <wps:spPr>
                              <a:xfrm>
                                <a:off x="4605" y="4063"/>
                                <a:ext cx="5316" cy="4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alpha val="0"/>
                                </a:schemeClr>
                              </a:solidFill>
                              <a:ln w="63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126" name="矩形 5"/>
                            <wps:cNvSpPr/>
                            <wps:spPr>
                              <a:xfrm>
                                <a:off x="3972" y="4063"/>
                                <a:ext cx="662" cy="4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63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127" name="等腰三角形 12"/>
                            <wps:cNvSpPr/>
                            <wps:spPr>
                              <a:xfrm rot="5400000">
                                <a:off x="4567" y="4229"/>
                                <a:ext cx="226" cy="137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</wpg:grpSp>
                        <wps:wsp>
                          <wps:cNvPr id="128" name="公文包"/>
                          <wps:cNvSpPr/>
                          <wps:spPr>
                            <a:xfrm>
                              <a:off x="6231" y="18154"/>
                              <a:ext cx="266" cy="266"/>
                            </a:xfrm>
                            <a:custGeom>
                              <a:avLst/>
                              <a:gdLst>
                                <a:gd name="connsiteX0" fmla="*/ 3261356 w 3261356"/>
                                <a:gd name="connsiteY0" fmla="*/ 1385789 h 2766950"/>
                                <a:gd name="connsiteX1" fmla="*/ 3261356 w 3261356"/>
                                <a:gd name="connsiteY1" fmla="*/ 2634211 h 2766950"/>
                                <a:gd name="connsiteX2" fmla="*/ 3259675 w 3261356"/>
                                <a:gd name="connsiteY2" fmla="*/ 2649333 h 2766950"/>
                                <a:gd name="connsiteX3" fmla="*/ 3256313 w 3261356"/>
                                <a:gd name="connsiteY3" fmla="*/ 2662775 h 2766950"/>
                                <a:gd name="connsiteX4" fmla="*/ 3252951 w 3261356"/>
                                <a:gd name="connsiteY4" fmla="*/ 2674537 h 2766950"/>
                                <a:gd name="connsiteX5" fmla="*/ 3244545 w 3261356"/>
                                <a:gd name="connsiteY5" fmla="*/ 2686298 h 2766950"/>
                                <a:gd name="connsiteX6" fmla="*/ 3237821 w 3261356"/>
                                <a:gd name="connsiteY6" fmla="*/ 2698060 h 2766950"/>
                                <a:gd name="connsiteX7" fmla="*/ 3229415 w 3261356"/>
                                <a:gd name="connsiteY7" fmla="*/ 2709822 h 2766950"/>
                                <a:gd name="connsiteX8" fmla="*/ 3217647 w 3261356"/>
                                <a:gd name="connsiteY8" fmla="*/ 2719903 h 2766950"/>
                                <a:gd name="connsiteX9" fmla="*/ 3202517 w 3261356"/>
                                <a:gd name="connsiteY9" fmla="*/ 2729985 h 2766950"/>
                                <a:gd name="connsiteX10" fmla="*/ 3175619 w 3261356"/>
                                <a:gd name="connsiteY10" fmla="*/ 2746787 h 2766950"/>
                                <a:gd name="connsiteX11" fmla="*/ 3141997 w 3261356"/>
                                <a:gd name="connsiteY11" fmla="*/ 2758549 h 2766950"/>
                                <a:gd name="connsiteX12" fmla="*/ 3105013 w 3261356"/>
                                <a:gd name="connsiteY12" fmla="*/ 2765270 h 2766950"/>
                                <a:gd name="connsiteX13" fmla="*/ 3066347 w 3261356"/>
                                <a:gd name="connsiteY13" fmla="*/ 2766950 h 2766950"/>
                                <a:gd name="connsiteX14" fmla="*/ 196690 w 3261356"/>
                                <a:gd name="connsiteY14" fmla="*/ 2766950 h 2766950"/>
                                <a:gd name="connsiteX15" fmla="*/ 158024 w 3261356"/>
                                <a:gd name="connsiteY15" fmla="*/ 2765270 h 2766950"/>
                                <a:gd name="connsiteX16" fmla="*/ 121040 w 3261356"/>
                                <a:gd name="connsiteY16" fmla="*/ 2758549 h 2766950"/>
                                <a:gd name="connsiteX17" fmla="*/ 87418 w 3261356"/>
                                <a:gd name="connsiteY17" fmla="*/ 2746787 h 2766950"/>
                                <a:gd name="connsiteX18" fmla="*/ 57158 w 3261356"/>
                                <a:gd name="connsiteY18" fmla="*/ 2729985 h 2766950"/>
                                <a:gd name="connsiteX19" fmla="*/ 47071 w 3261356"/>
                                <a:gd name="connsiteY19" fmla="*/ 2719903 h 2766950"/>
                                <a:gd name="connsiteX20" fmla="*/ 35303 w 3261356"/>
                                <a:gd name="connsiteY20" fmla="*/ 2709822 h 2766950"/>
                                <a:gd name="connsiteX21" fmla="*/ 25217 w 3261356"/>
                                <a:gd name="connsiteY21" fmla="*/ 2698060 h 2766950"/>
                                <a:gd name="connsiteX22" fmla="*/ 16811 w 3261356"/>
                                <a:gd name="connsiteY22" fmla="*/ 2686298 h 2766950"/>
                                <a:gd name="connsiteX23" fmla="*/ 8405 w 3261356"/>
                                <a:gd name="connsiteY23" fmla="*/ 2674537 h 2766950"/>
                                <a:gd name="connsiteX24" fmla="*/ 5043 w 3261356"/>
                                <a:gd name="connsiteY24" fmla="*/ 2662775 h 2766950"/>
                                <a:gd name="connsiteX25" fmla="*/ 1681 w 3261356"/>
                                <a:gd name="connsiteY25" fmla="*/ 2649333 h 2766950"/>
                                <a:gd name="connsiteX26" fmla="*/ 0 w 3261356"/>
                                <a:gd name="connsiteY26" fmla="*/ 2634211 h 2766950"/>
                                <a:gd name="connsiteX27" fmla="*/ 0 w 3261356"/>
                                <a:gd name="connsiteY27" fmla="*/ 1389150 h 2766950"/>
                                <a:gd name="connsiteX28" fmla="*/ 196690 w 3261356"/>
                                <a:gd name="connsiteY28" fmla="*/ 1441237 h 2766950"/>
                                <a:gd name="connsiteX29" fmla="*/ 406829 w 3261356"/>
                                <a:gd name="connsiteY29" fmla="*/ 1495005 h 2766950"/>
                                <a:gd name="connsiteX30" fmla="*/ 660677 w 3261356"/>
                                <a:gd name="connsiteY30" fmla="*/ 1555494 h 2766950"/>
                                <a:gd name="connsiteX31" fmla="*/ 795165 w 3261356"/>
                                <a:gd name="connsiteY31" fmla="*/ 1589099 h 2766950"/>
                                <a:gd name="connsiteX32" fmla="*/ 933017 w 3261356"/>
                                <a:gd name="connsiteY32" fmla="*/ 1619343 h 2766950"/>
                                <a:gd name="connsiteX33" fmla="*/ 1067506 w 3261356"/>
                                <a:gd name="connsiteY33" fmla="*/ 1646227 h 2766950"/>
                                <a:gd name="connsiteX34" fmla="*/ 1200314 w 3261356"/>
                                <a:gd name="connsiteY34" fmla="*/ 1671431 h 2766950"/>
                                <a:gd name="connsiteX35" fmla="*/ 1326397 w 3261356"/>
                                <a:gd name="connsiteY35" fmla="*/ 1693274 h 2766950"/>
                                <a:gd name="connsiteX36" fmla="*/ 1442394 w 3261356"/>
                                <a:gd name="connsiteY36" fmla="*/ 1708396 h 2766950"/>
                                <a:gd name="connsiteX37" fmla="*/ 1544942 w 3261356"/>
                                <a:gd name="connsiteY37" fmla="*/ 1720158 h 2766950"/>
                                <a:gd name="connsiteX38" fmla="*/ 1588650 w 3261356"/>
                                <a:gd name="connsiteY38" fmla="*/ 1723518 h 2766950"/>
                                <a:gd name="connsiteX39" fmla="*/ 1630678 w 3261356"/>
                                <a:gd name="connsiteY39" fmla="*/ 1725199 h 2766950"/>
                                <a:gd name="connsiteX40" fmla="*/ 1672706 w 3261356"/>
                                <a:gd name="connsiteY40" fmla="*/ 1723518 h 2766950"/>
                                <a:gd name="connsiteX41" fmla="*/ 1719777 w 3261356"/>
                                <a:gd name="connsiteY41" fmla="*/ 1720158 h 2766950"/>
                                <a:gd name="connsiteX42" fmla="*/ 1820644 w 3261356"/>
                                <a:gd name="connsiteY42" fmla="*/ 1708396 h 2766950"/>
                                <a:gd name="connsiteX43" fmla="*/ 1934959 w 3261356"/>
                                <a:gd name="connsiteY43" fmla="*/ 1693274 h 2766950"/>
                                <a:gd name="connsiteX44" fmla="*/ 2061043 w 3261356"/>
                                <a:gd name="connsiteY44" fmla="*/ 1671431 h 2766950"/>
                                <a:gd name="connsiteX45" fmla="*/ 2193850 w 3261356"/>
                                <a:gd name="connsiteY45" fmla="*/ 1646227 h 2766950"/>
                                <a:gd name="connsiteX46" fmla="*/ 2330020 w 3261356"/>
                                <a:gd name="connsiteY46" fmla="*/ 1615983 h 2766950"/>
                                <a:gd name="connsiteX47" fmla="*/ 2466190 w 3261356"/>
                                <a:gd name="connsiteY47" fmla="*/ 1585738 h 2766950"/>
                                <a:gd name="connsiteX48" fmla="*/ 2602360 w 3261356"/>
                                <a:gd name="connsiteY48" fmla="*/ 1553814 h 2766950"/>
                                <a:gd name="connsiteX49" fmla="*/ 2854527 w 3261356"/>
                                <a:gd name="connsiteY49" fmla="*/ 1493325 h 2766950"/>
                                <a:gd name="connsiteX50" fmla="*/ 3066347 w 3261356"/>
                                <a:gd name="connsiteY50" fmla="*/ 1437877 h 2766950"/>
                                <a:gd name="connsiteX51" fmla="*/ 1508607 w 3261356"/>
                                <a:gd name="connsiteY51" fmla="*/ 1206475 h 2766950"/>
                                <a:gd name="connsiteX52" fmla="*/ 1417230 w 3261356"/>
                                <a:gd name="connsiteY52" fmla="*/ 1297852 h 2766950"/>
                                <a:gd name="connsiteX53" fmla="*/ 1417230 w 3261356"/>
                                <a:gd name="connsiteY53" fmla="*/ 1314415 h 2766950"/>
                                <a:gd name="connsiteX54" fmla="*/ 1508607 w 3261356"/>
                                <a:gd name="connsiteY54" fmla="*/ 1405791 h 2766950"/>
                                <a:gd name="connsiteX55" fmla="*/ 1752750 w 3261356"/>
                                <a:gd name="connsiteY55" fmla="*/ 1405791 h 2766950"/>
                                <a:gd name="connsiteX56" fmla="*/ 1844126 w 3261356"/>
                                <a:gd name="connsiteY56" fmla="*/ 1314415 h 2766950"/>
                                <a:gd name="connsiteX57" fmla="*/ 1844126 w 3261356"/>
                                <a:gd name="connsiteY57" fmla="*/ 1297852 h 2766950"/>
                                <a:gd name="connsiteX58" fmla="*/ 1752750 w 3261356"/>
                                <a:gd name="connsiteY58" fmla="*/ 1206475 h 2766950"/>
                                <a:gd name="connsiteX59" fmla="*/ 1630678 w 3261356"/>
                                <a:gd name="connsiteY59" fmla="*/ 174304 h 2766950"/>
                                <a:gd name="connsiteX60" fmla="*/ 1114624 w 3261356"/>
                                <a:gd name="connsiteY60" fmla="*/ 469036 h 2766950"/>
                                <a:gd name="connsiteX61" fmla="*/ 1111230 w 3261356"/>
                                <a:gd name="connsiteY61" fmla="*/ 492633 h 2766950"/>
                                <a:gd name="connsiteX62" fmla="*/ 2150126 w 3261356"/>
                                <a:gd name="connsiteY62" fmla="*/ 492633 h 2766950"/>
                                <a:gd name="connsiteX63" fmla="*/ 2146731 w 3261356"/>
                                <a:gd name="connsiteY63" fmla="*/ 469036 h 2766950"/>
                                <a:gd name="connsiteX64" fmla="*/ 1630678 w 3261356"/>
                                <a:gd name="connsiteY64" fmla="*/ 174304 h 2766950"/>
                                <a:gd name="connsiteX65" fmla="*/ 1630678 w 3261356"/>
                                <a:gd name="connsiteY65" fmla="*/ 0 h 2766950"/>
                                <a:gd name="connsiteX66" fmla="*/ 2269992 w 3261356"/>
                                <a:gd name="connsiteY66" fmla="*/ 488510 h 2766950"/>
                                <a:gd name="connsiteX67" fmla="*/ 2270238 w 3261356"/>
                                <a:gd name="connsiteY67" fmla="*/ 492633 h 2766950"/>
                                <a:gd name="connsiteX68" fmla="*/ 3066347 w 3261356"/>
                                <a:gd name="connsiteY68" fmla="*/ 492633 h 2766950"/>
                                <a:gd name="connsiteX69" fmla="*/ 3105012 w 3261356"/>
                                <a:gd name="connsiteY69" fmla="*/ 494313 h 2766950"/>
                                <a:gd name="connsiteX70" fmla="*/ 3141998 w 3261356"/>
                                <a:gd name="connsiteY70" fmla="*/ 501035 h 2766950"/>
                                <a:gd name="connsiteX71" fmla="*/ 3175621 w 3261356"/>
                                <a:gd name="connsiteY71" fmla="*/ 512796 h 2766950"/>
                                <a:gd name="connsiteX72" fmla="*/ 3202518 w 3261356"/>
                                <a:gd name="connsiteY72" fmla="*/ 529599 h 2766950"/>
                                <a:gd name="connsiteX73" fmla="*/ 3217649 w 3261356"/>
                                <a:gd name="connsiteY73" fmla="*/ 539681 h 2766950"/>
                                <a:gd name="connsiteX74" fmla="*/ 3229416 w 3261356"/>
                                <a:gd name="connsiteY74" fmla="*/ 549763 h 2766950"/>
                                <a:gd name="connsiteX75" fmla="*/ 3237821 w 3261356"/>
                                <a:gd name="connsiteY75" fmla="*/ 561524 h 2766950"/>
                                <a:gd name="connsiteX76" fmla="*/ 3244546 w 3261356"/>
                                <a:gd name="connsiteY76" fmla="*/ 573285 h 2766950"/>
                                <a:gd name="connsiteX77" fmla="*/ 3252951 w 3261356"/>
                                <a:gd name="connsiteY77" fmla="*/ 585046 h 2766950"/>
                                <a:gd name="connsiteX78" fmla="*/ 3256314 w 3261356"/>
                                <a:gd name="connsiteY78" fmla="*/ 596807 h 2766950"/>
                                <a:gd name="connsiteX79" fmla="*/ 3259676 w 3261356"/>
                                <a:gd name="connsiteY79" fmla="*/ 610251 h 2766950"/>
                                <a:gd name="connsiteX80" fmla="*/ 3261356 w 3261356"/>
                                <a:gd name="connsiteY80" fmla="*/ 625372 h 2766950"/>
                                <a:gd name="connsiteX81" fmla="*/ 3261356 w 3261356"/>
                                <a:gd name="connsiteY81" fmla="*/ 1326877 h 2766950"/>
                                <a:gd name="connsiteX82" fmla="*/ 3261353 w 3261356"/>
                                <a:gd name="connsiteY82" fmla="*/ 1326877 h 2766950"/>
                                <a:gd name="connsiteX83" fmla="*/ 3261350 w 3261356"/>
                                <a:gd name="connsiteY83" fmla="*/ 1326880 h 2766950"/>
                                <a:gd name="connsiteX84" fmla="*/ 3066350 w 3261356"/>
                                <a:gd name="connsiteY84" fmla="*/ 1378964 h 2766950"/>
                                <a:gd name="connsiteX85" fmla="*/ 2854531 w 3261356"/>
                                <a:gd name="connsiteY85" fmla="*/ 1434413 h 2766950"/>
                                <a:gd name="connsiteX86" fmla="*/ 2602365 w 3261356"/>
                                <a:gd name="connsiteY86" fmla="*/ 1494902 h 2766950"/>
                                <a:gd name="connsiteX87" fmla="*/ 2466193 w 3261356"/>
                                <a:gd name="connsiteY87" fmla="*/ 1526826 h 2766950"/>
                                <a:gd name="connsiteX88" fmla="*/ 2330026 w 3261356"/>
                                <a:gd name="connsiteY88" fmla="*/ 1557071 h 2766950"/>
                                <a:gd name="connsiteX89" fmla="*/ 2193854 w 3261356"/>
                                <a:gd name="connsiteY89" fmla="*/ 1587315 h 2766950"/>
                                <a:gd name="connsiteX90" fmla="*/ 2061046 w 3261356"/>
                                <a:gd name="connsiteY90" fmla="*/ 1612517 h 2766950"/>
                                <a:gd name="connsiteX91" fmla="*/ 1934963 w 3261356"/>
                                <a:gd name="connsiteY91" fmla="*/ 1634360 h 2766950"/>
                                <a:gd name="connsiteX92" fmla="*/ 1820647 w 3261356"/>
                                <a:gd name="connsiteY92" fmla="*/ 1649484 h 2766950"/>
                                <a:gd name="connsiteX93" fmla="*/ 1719781 w 3261356"/>
                                <a:gd name="connsiteY93" fmla="*/ 1661245 h 2766950"/>
                                <a:gd name="connsiteX94" fmla="*/ 1672711 w 3261356"/>
                                <a:gd name="connsiteY94" fmla="*/ 1664604 h 2766950"/>
                                <a:gd name="connsiteX95" fmla="*/ 1630683 w 3261356"/>
                                <a:gd name="connsiteY95" fmla="*/ 1666287 h 2766950"/>
                                <a:gd name="connsiteX96" fmla="*/ 1588655 w 3261356"/>
                                <a:gd name="connsiteY96" fmla="*/ 1664604 h 2766950"/>
                                <a:gd name="connsiteX97" fmla="*/ 1544944 w 3261356"/>
                                <a:gd name="connsiteY97" fmla="*/ 1661245 h 2766950"/>
                                <a:gd name="connsiteX98" fmla="*/ 1442396 w 3261356"/>
                                <a:gd name="connsiteY98" fmla="*/ 1649484 h 2766950"/>
                                <a:gd name="connsiteX99" fmla="*/ 1326400 w 3261356"/>
                                <a:gd name="connsiteY99" fmla="*/ 1634360 h 2766950"/>
                                <a:gd name="connsiteX100" fmla="*/ 1200317 w 3261356"/>
                                <a:gd name="connsiteY100" fmla="*/ 1612517 h 2766950"/>
                                <a:gd name="connsiteX101" fmla="*/ 1067508 w 3261356"/>
                                <a:gd name="connsiteY101" fmla="*/ 1587315 h 2766950"/>
                                <a:gd name="connsiteX102" fmla="*/ 933020 w 3261356"/>
                                <a:gd name="connsiteY102" fmla="*/ 1560430 h 2766950"/>
                                <a:gd name="connsiteX103" fmla="*/ 795169 w 3261356"/>
                                <a:gd name="connsiteY103" fmla="*/ 1530186 h 2766950"/>
                                <a:gd name="connsiteX104" fmla="*/ 660681 w 3261356"/>
                                <a:gd name="connsiteY104" fmla="*/ 1496582 h 2766950"/>
                                <a:gd name="connsiteX105" fmla="*/ 406834 w 3261356"/>
                                <a:gd name="connsiteY105" fmla="*/ 1436093 h 2766950"/>
                                <a:gd name="connsiteX106" fmla="*/ 196695 w 3261356"/>
                                <a:gd name="connsiteY106" fmla="*/ 1382323 h 2766950"/>
                                <a:gd name="connsiteX107" fmla="*/ 3 w 3261356"/>
                                <a:gd name="connsiteY107" fmla="*/ 1330236 h 2766950"/>
                                <a:gd name="connsiteX108" fmla="*/ 3 w 3261356"/>
                                <a:gd name="connsiteY108" fmla="*/ 1332325 h 2766950"/>
                                <a:gd name="connsiteX109" fmla="*/ 0 w 3261356"/>
                                <a:gd name="connsiteY109" fmla="*/ 1332322 h 2766950"/>
                                <a:gd name="connsiteX110" fmla="*/ 0 w 3261356"/>
                                <a:gd name="connsiteY110" fmla="*/ 971511 h 2766950"/>
                                <a:gd name="connsiteX111" fmla="*/ 0 w 3261356"/>
                                <a:gd name="connsiteY111" fmla="*/ 625372 h 2766950"/>
                                <a:gd name="connsiteX112" fmla="*/ 1683 w 3261356"/>
                                <a:gd name="connsiteY112" fmla="*/ 610251 h 2766950"/>
                                <a:gd name="connsiteX113" fmla="*/ 5046 w 3261356"/>
                                <a:gd name="connsiteY113" fmla="*/ 596807 h 2766950"/>
                                <a:gd name="connsiteX114" fmla="*/ 8405 w 3261356"/>
                                <a:gd name="connsiteY114" fmla="*/ 585046 h 2766950"/>
                                <a:gd name="connsiteX115" fmla="*/ 16813 w 3261356"/>
                                <a:gd name="connsiteY115" fmla="*/ 573285 h 2766950"/>
                                <a:gd name="connsiteX116" fmla="*/ 25218 w 3261356"/>
                                <a:gd name="connsiteY116" fmla="*/ 561524 h 2766950"/>
                                <a:gd name="connsiteX117" fmla="*/ 35303 w 3261356"/>
                                <a:gd name="connsiteY117" fmla="*/ 549763 h 2766950"/>
                                <a:gd name="connsiteX118" fmla="*/ 47073 w 3261356"/>
                                <a:gd name="connsiteY118" fmla="*/ 539681 h 2766950"/>
                                <a:gd name="connsiteX119" fmla="*/ 57158 w 3261356"/>
                                <a:gd name="connsiteY119" fmla="*/ 529599 h 2766950"/>
                                <a:gd name="connsiteX120" fmla="*/ 87418 w 3261356"/>
                                <a:gd name="connsiteY120" fmla="*/ 512796 h 2766950"/>
                                <a:gd name="connsiteX121" fmla="*/ 121041 w 3261356"/>
                                <a:gd name="connsiteY121" fmla="*/ 501035 h 2766950"/>
                                <a:gd name="connsiteX122" fmla="*/ 158027 w 3261356"/>
                                <a:gd name="connsiteY122" fmla="*/ 494313 h 2766950"/>
                                <a:gd name="connsiteX123" fmla="*/ 196692 w 3261356"/>
                                <a:gd name="connsiteY123" fmla="*/ 492633 h 2766950"/>
                                <a:gd name="connsiteX124" fmla="*/ 991117 w 3261356"/>
                                <a:gd name="connsiteY124" fmla="*/ 492633 h 2766950"/>
                                <a:gd name="connsiteX125" fmla="*/ 991363 w 3261356"/>
                                <a:gd name="connsiteY125" fmla="*/ 488510 h 2766950"/>
                                <a:gd name="connsiteX126" fmla="*/ 1630678 w 3261356"/>
                                <a:gd name="connsiteY126" fmla="*/ 0 h 27669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</a:cxnLst>
                              <a:rect l="l" t="t" r="r" b="b"/>
                              <a:pathLst>
                                <a:path w="3261356" h="2766950">
                                  <a:moveTo>
                                    <a:pt x="3261356" y="1385789"/>
                                  </a:moveTo>
                                  <a:lnTo>
                                    <a:pt x="3261356" y="2634211"/>
                                  </a:lnTo>
                                  <a:lnTo>
                                    <a:pt x="3259675" y="2649333"/>
                                  </a:lnTo>
                                  <a:lnTo>
                                    <a:pt x="3256313" y="2662775"/>
                                  </a:lnTo>
                                  <a:lnTo>
                                    <a:pt x="3252951" y="2674537"/>
                                  </a:lnTo>
                                  <a:lnTo>
                                    <a:pt x="3244545" y="2686298"/>
                                  </a:lnTo>
                                  <a:lnTo>
                                    <a:pt x="3237821" y="2698060"/>
                                  </a:lnTo>
                                  <a:lnTo>
                                    <a:pt x="3229415" y="2709822"/>
                                  </a:lnTo>
                                  <a:lnTo>
                                    <a:pt x="3217647" y="2719903"/>
                                  </a:lnTo>
                                  <a:lnTo>
                                    <a:pt x="3202517" y="2729985"/>
                                  </a:lnTo>
                                  <a:lnTo>
                                    <a:pt x="3175619" y="2746787"/>
                                  </a:lnTo>
                                  <a:lnTo>
                                    <a:pt x="3141997" y="2758549"/>
                                  </a:lnTo>
                                  <a:lnTo>
                                    <a:pt x="3105013" y="2765270"/>
                                  </a:lnTo>
                                  <a:lnTo>
                                    <a:pt x="3066347" y="2766950"/>
                                  </a:lnTo>
                                  <a:lnTo>
                                    <a:pt x="196690" y="2766950"/>
                                  </a:lnTo>
                                  <a:lnTo>
                                    <a:pt x="158024" y="2765270"/>
                                  </a:lnTo>
                                  <a:lnTo>
                                    <a:pt x="121040" y="2758549"/>
                                  </a:lnTo>
                                  <a:lnTo>
                                    <a:pt x="87418" y="2746787"/>
                                  </a:lnTo>
                                  <a:lnTo>
                                    <a:pt x="57158" y="2729985"/>
                                  </a:lnTo>
                                  <a:lnTo>
                                    <a:pt x="47071" y="2719903"/>
                                  </a:lnTo>
                                  <a:lnTo>
                                    <a:pt x="35303" y="2709822"/>
                                  </a:lnTo>
                                  <a:lnTo>
                                    <a:pt x="25217" y="2698060"/>
                                  </a:lnTo>
                                  <a:lnTo>
                                    <a:pt x="16811" y="2686298"/>
                                  </a:lnTo>
                                  <a:lnTo>
                                    <a:pt x="8405" y="2674537"/>
                                  </a:lnTo>
                                  <a:lnTo>
                                    <a:pt x="5043" y="2662775"/>
                                  </a:lnTo>
                                  <a:lnTo>
                                    <a:pt x="1681" y="2649333"/>
                                  </a:lnTo>
                                  <a:lnTo>
                                    <a:pt x="0" y="2634211"/>
                                  </a:lnTo>
                                  <a:lnTo>
                                    <a:pt x="0" y="1389150"/>
                                  </a:lnTo>
                                  <a:lnTo>
                                    <a:pt x="196690" y="1441237"/>
                                  </a:lnTo>
                                  <a:lnTo>
                                    <a:pt x="406829" y="1495005"/>
                                  </a:lnTo>
                                  <a:lnTo>
                                    <a:pt x="660677" y="1555494"/>
                                  </a:lnTo>
                                  <a:lnTo>
                                    <a:pt x="795165" y="1589099"/>
                                  </a:lnTo>
                                  <a:lnTo>
                                    <a:pt x="933017" y="1619343"/>
                                  </a:lnTo>
                                  <a:lnTo>
                                    <a:pt x="1067506" y="1646227"/>
                                  </a:lnTo>
                                  <a:lnTo>
                                    <a:pt x="1200314" y="1671431"/>
                                  </a:lnTo>
                                  <a:lnTo>
                                    <a:pt x="1326397" y="1693274"/>
                                  </a:lnTo>
                                  <a:lnTo>
                                    <a:pt x="1442394" y="1708396"/>
                                  </a:lnTo>
                                  <a:lnTo>
                                    <a:pt x="1544942" y="1720158"/>
                                  </a:lnTo>
                                  <a:lnTo>
                                    <a:pt x="1588650" y="1723518"/>
                                  </a:lnTo>
                                  <a:lnTo>
                                    <a:pt x="1630678" y="1725199"/>
                                  </a:lnTo>
                                  <a:lnTo>
                                    <a:pt x="1672706" y="1723518"/>
                                  </a:lnTo>
                                  <a:lnTo>
                                    <a:pt x="1719777" y="1720158"/>
                                  </a:lnTo>
                                  <a:lnTo>
                                    <a:pt x="1820644" y="1708396"/>
                                  </a:lnTo>
                                  <a:lnTo>
                                    <a:pt x="1934959" y="1693274"/>
                                  </a:lnTo>
                                  <a:lnTo>
                                    <a:pt x="2061043" y="1671431"/>
                                  </a:lnTo>
                                  <a:lnTo>
                                    <a:pt x="2193850" y="1646227"/>
                                  </a:lnTo>
                                  <a:lnTo>
                                    <a:pt x="2330020" y="1615983"/>
                                  </a:lnTo>
                                  <a:lnTo>
                                    <a:pt x="2466190" y="1585738"/>
                                  </a:lnTo>
                                  <a:lnTo>
                                    <a:pt x="2602360" y="1553814"/>
                                  </a:lnTo>
                                  <a:lnTo>
                                    <a:pt x="2854527" y="1493325"/>
                                  </a:lnTo>
                                  <a:lnTo>
                                    <a:pt x="3066347" y="1437877"/>
                                  </a:lnTo>
                                  <a:close/>
                                  <a:moveTo>
                                    <a:pt x="1508607" y="1206475"/>
                                  </a:moveTo>
                                  <a:cubicBezTo>
                                    <a:pt x="1458141" y="1206475"/>
                                    <a:pt x="1417230" y="1247386"/>
                                    <a:pt x="1417230" y="1297852"/>
                                  </a:cubicBezTo>
                                  <a:lnTo>
                                    <a:pt x="1417230" y="1314415"/>
                                  </a:lnTo>
                                  <a:cubicBezTo>
                                    <a:pt x="1417230" y="1364881"/>
                                    <a:pt x="1458141" y="1405791"/>
                                    <a:pt x="1508607" y="1405791"/>
                                  </a:cubicBezTo>
                                  <a:lnTo>
                                    <a:pt x="1752750" y="1405791"/>
                                  </a:lnTo>
                                  <a:cubicBezTo>
                                    <a:pt x="1803215" y="1405791"/>
                                    <a:pt x="1844126" y="1364881"/>
                                    <a:pt x="1844126" y="1314415"/>
                                  </a:cubicBezTo>
                                  <a:lnTo>
                                    <a:pt x="1844126" y="1297852"/>
                                  </a:lnTo>
                                  <a:cubicBezTo>
                                    <a:pt x="1844126" y="1247386"/>
                                    <a:pt x="1803215" y="1206475"/>
                                    <a:pt x="1752750" y="1206475"/>
                                  </a:cubicBezTo>
                                  <a:close/>
                                  <a:moveTo>
                                    <a:pt x="1630678" y="174304"/>
                                  </a:moveTo>
                                  <a:cubicBezTo>
                                    <a:pt x="1376124" y="174304"/>
                                    <a:pt x="1163742" y="300833"/>
                                    <a:pt x="1114624" y="469036"/>
                                  </a:cubicBezTo>
                                  <a:lnTo>
                                    <a:pt x="1111230" y="492633"/>
                                  </a:lnTo>
                                  <a:lnTo>
                                    <a:pt x="2150126" y="492633"/>
                                  </a:lnTo>
                                  <a:lnTo>
                                    <a:pt x="2146731" y="469036"/>
                                  </a:lnTo>
                                  <a:cubicBezTo>
                                    <a:pt x="2097613" y="300833"/>
                                    <a:pt x="1885231" y="174304"/>
                                    <a:pt x="1630678" y="174304"/>
                                  </a:cubicBezTo>
                                  <a:close/>
                                  <a:moveTo>
                                    <a:pt x="1630678" y="0"/>
                                  </a:moveTo>
                                  <a:cubicBezTo>
                                    <a:pt x="1963411" y="0"/>
                                    <a:pt x="2237083" y="214121"/>
                                    <a:pt x="2269992" y="488510"/>
                                  </a:cubicBezTo>
                                  <a:lnTo>
                                    <a:pt x="2270238" y="492633"/>
                                  </a:lnTo>
                                  <a:lnTo>
                                    <a:pt x="3066347" y="492633"/>
                                  </a:lnTo>
                                  <a:lnTo>
                                    <a:pt x="3105012" y="494313"/>
                                  </a:lnTo>
                                  <a:lnTo>
                                    <a:pt x="3141998" y="501035"/>
                                  </a:lnTo>
                                  <a:lnTo>
                                    <a:pt x="3175621" y="512796"/>
                                  </a:lnTo>
                                  <a:lnTo>
                                    <a:pt x="3202518" y="529599"/>
                                  </a:lnTo>
                                  <a:lnTo>
                                    <a:pt x="3217649" y="539681"/>
                                  </a:lnTo>
                                  <a:lnTo>
                                    <a:pt x="3229416" y="549763"/>
                                  </a:lnTo>
                                  <a:lnTo>
                                    <a:pt x="3237821" y="561524"/>
                                  </a:lnTo>
                                  <a:lnTo>
                                    <a:pt x="3244546" y="573285"/>
                                  </a:lnTo>
                                  <a:lnTo>
                                    <a:pt x="3252951" y="585046"/>
                                  </a:lnTo>
                                  <a:lnTo>
                                    <a:pt x="3256314" y="596807"/>
                                  </a:lnTo>
                                  <a:lnTo>
                                    <a:pt x="3259676" y="610251"/>
                                  </a:lnTo>
                                  <a:lnTo>
                                    <a:pt x="3261356" y="625372"/>
                                  </a:lnTo>
                                  <a:lnTo>
                                    <a:pt x="3261356" y="1326877"/>
                                  </a:lnTo>
                                  <a:lnTo>
                                    <a:pt x="3261353" y="1326877"/>
                                  </a:lnTo>
                                  <a:lnTo>
                                    <a:pt x="3261350" y="1326880"/>
                                  </a:lnTo>
                                  <a:lnTo>
                                    <a:pt x="3066350" y="1378964"/>
                                  </a:lnTo>
                                  <a:lnTo>
                                    <a:pt x="2854531" y="1434413"/>
                                  </a:lnTo>
                                  <a:lnTo>
                                    <a:pt x="2602365" y="1494902"/>
                                  </a:lnTo>
                                  <a:lnTo>
                                    <a:pt x="2466193" y="1526826"/>
                                  </a:lnTo>
                                  <a:lnTo>
                                    <a:pt x="2330026" y="1557071"/>
                                  </a:lnTo>
                                  <a:lnTo>
                                    <a:pt x="2193854" y="1587315"/>
                                  </a:lnTo>
                                  <a:lnTo>
                                    <a:pt x="2061046" y="1612517"/>
                                  </a:lnTo>
                                  <a:lnTo>
                                    <a:pt x="1934963" y="1634360"/>
                                  </a:lnTo>
                                  <a:lnTo>
                                    <a:pt x="1820647" y="1649484"/>
                                  </a:lnTo>
                                  <a:lnTo>
                                    <a:pt x="1719781" y="1661245"/>
                                  </a:lnTo>
                                  <a:lnTo>
                                    <a:pt x="1672711" y="1664604"/>
                                  </a:lnTo>
                                  <a:lnTo>
                                    <a:pt x="1630683" y="1666287"/>
                                  </a:lnTo>
                                  <a:lnTo>
                                    <a:pt x="1588655" y="1664604"/>
                                  </a:lnTo>
                                  <a:lnTo>
                                    <a:pt x="1544944" y="1661245"/>
                                  </a:lnTo>
                                  <a:lnTo>
                                    <a:pt x="1442396" y="1649484"/>
                                  </a:lnTo>
                                  <a:lnTo>
                                    <a:pt x="1326400" y="1634360"/>
                                  </a:lnTo>
                                  <a:lnTo>
                                    <a:pt x="1200317" y="1612517"/>
                                  </a:lnTo>
                                  <a:lnTo>
                                    <a:pt x="1067508" y="1587315"/>
                                  </a:lnTo>
                                  <a:lnTo>
                                    <a:pt x="933020" y="1560430"/>
                                  </a:lnTo>
                                  <a:lnTo>
                                    <a:pt x="795169" y="1530186"/>
                                  </a:lnTo>
                                  <a:lnTo>
                                    <a:pt x="660681" y="1496582"/>
                                  </a:lnTo>
                                  <a:lnTo>
                                    <a:pt x="406834" y="1436093"/>
                                  </a:lnTo>
                                  <a:lnTo>
                                    <a:pt x="196695" y="1382323"/>
                                  </a:lnTo>
                                  <a:lnTo>
                                    <a:pt x="3" y="1330236"/>
                                  </a:lnTo>
                                  <a:lnTo>
                                    <a:pt x="3" y="1332325"/>
                                  </a:lnTo>
                                  <a:lnTo>
                                    <a:pt x="0" y="1332322"/>
                                  </a:lnTo>
                                  <a:lnTo>
                                    <a:pt x="0" y="971511"/>
                                  </a:lnTo>
                                  <a:lnTo>
                                    <a:pt x="0" y="625372"/>
                                  </a:lnTo>
                                  <a:lnTo>
                                    <a:pt x="1683" y="610251"/>
                                  </a:lnTo>
                                  <a:lnTo>
                                    <a:pt x="5046" y="596807"/>
                                  </a:lnTo>
                                  <a:lnTo>
                                    <a:pt x="8405" y="585046"/>
                                  </a:lnTo>
                                  <a:lnTo>
                                    <a:pt x="16813" y="573285"/>
                                  </a:lnTo>
                                  <a:lnTo>
                                    <a:pt x="25218" y="561524"/>
                                  </a:lnTo>
                                  <a:lnTo>
                                    <a:pt x="35303" y="549763"/>
                                  </a:lnTo>
                                  <a:lnTo>
                                    <a:pt x="47073" y="539681"/>
                                  </a:lnTo>
                                  <a:lnTo>
                                    <a:pt x="57158" y="529599"/>
                                  </a:lnTo>
                                  <a:lnTo>
                                    <a:pt x="87418" y="512796"/>
                                  </a:lnTo>
                                  <a:lnTo>
                                    <a:pt x="121041" y="501035"/>
                                  </a:lnTo>
                                  <a:lnTo>
                                    <a:pt x="158027" y="494313"/>
                                  </a:lnTo>
                                  <a:lnTo>
                                    <a:pt x="196692" y="492633"/>
                                  </a:lnTo>
                                  <a:lnTo>
                                    <a:pt x="991117" y="492633"/>
                                  </a:lnTo>
                                  <a:lnTo>
                                    <a:pt x="991363" y="488510"/>
                                  </a:lnTo>
                                  <a:cubicBezTo>
                                    <a:pt x="1024272" y="214121"/>
                                    <a:pt x="1297944" y="0"/>
                                    <a:pt x="163067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</wpg:grpSp>
                      <wps:wsp>
                        <wps:cNvPr id="230" name="文本框 230"/>
                        <wps:cNvSpPr txBox="1"/>
                        <wps:spPr>
                          <a:xfrm>
                            <a:off x="8739" y="888"/>
                            <a:ext cx="1792" cy="6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D4D4D" w:themeColor="accent6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accent6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D4D4D" w:themeColor="accent6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accent6"/>
                                    </w14:solidFill>
                                  </w14:textFill>
                                </w:rPr>
                                <w:t>工作经验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5.85pt;margin-top:129.05pt;height:30.4pt;width:297.4pt;z-index:251687936;mso-width-relative:page;mso-height-relative:page;" coordorigin="7874,888" coordsize="5948,608" o:gfxdata="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">
                <o:lock v:ext="edit" aspectratio="f"/>
                <v:group id="_x0000_s1026" o:spid="_x0000_s1026" o:spt="203" style="position:absolute;left:7874;top:929;height:468;width:5948;" coordorigin="6053,18050" coordsize="5948,468" o:gfxdata="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v1fxr0AAADc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34" o:spid="_x0000_s1026" o:spt="203" style="position:absolute;left:6053;top:18050;height:468;width:5949;" coordorigin="3972,4063" coordsize="5949,468" o:gfxdata="UEsDBAoAAAAAAIdO4kAAAAAAAAAAAAAAAAAEAAAAZHJzL1BLAwQUAAAACACHTuJAuRTHsr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MHI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LkUx7K7AAAA3AAAAA8AAAAAAAAAAQAgAAAAIgAAAGRycy9kb3ducmV2LnhtbFBL&#10;AQIUABQAAAAIAIdO4kAzLwWeOwAAADkAAAAVAAAAAAAAAAEAIAAAAAoBAABkcnMvZ3JvdXBzaGFw&#10;ZXhtbC54bWxQSwUGAAAAAAYABgBgAQAAxwMAAAAA&#10;">
                    <o:lock v:ext="edit" aspectratio="f"/>
                    <v:rect id="矩形 14" o:spid="_x0000_s1026" o:spt="1" style="position:absolute;left:4605;top:4063;height:468;width:5316;v-text-anchor:middle;" fillcolor="#4D4D4D [3209]" filled="t" stroked="t" coordsize="21600,21600" o:gfxdata="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6g9TpvQAA&#10;ANwAAAAPAAAAAAAAAAEAIAAAACIAAABkcnMvZG93bnJldi54bWxQSwECFAAUAAAACACHTuJAMy8F&#10;njsAAAA5AAAAEAAAAAAAAAABACAAAAAMAQAAZHJzL3NoYXBleG1sLnhtbFBLBQYAAAAABgAGAFsB&#10;AAC2AwAAAAA=&#10;">
                      <v:fill on="t" opacity="0f" focussize="0,0"/>
                      <v:stroke weight="0.5pt" color="#4D4D4D [3209]" miterlimit="8" joinstyle="miter"/>
                      <v:imagedata o:title=""/>
                      <o:lock v:ext="edit" aspectratio="f"/>
                    </v:rect>
                    <v:rect id="矩形 5" o:spid="_x0000_s1026" o:spt="1" style="position:absolute;left:3972;top:4063;height:468;width:662;v-text-anchor:middle;" fillcolor="#4D4D4D [3209]" filled="t" stroked="t" coordsize="21600,21600" o:gfxdata="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5dHvbsAAADc&#10;AAAADwAAAAAAAAABACAAAAAiAAAAZHJzL2Rvd25yZXYueG1sUEsBAhQAFAAAAAgAh07iQDMvBZ47&#10;AAAAOQAAABAAAAAAAAAAAQAgAAAACgEAAGRycy9zaGFwZXhtbC54bWxQSwUGAAAAAAYABgBbAQAA&#10;tAMAAAAA&#10;">
                      <v:fill on="t" focussize="0,0"/>
                      <v:stroke weight="0.5pt" color="#4D4D4D [3209]" miterlimit="8" joinstyle="miter"/>
                      <v:imagedata o:title=""/>
                      <o:lock v:ext="edit" aspectratio="f"/>
                    </v:rect>
                    <v:shape id="等腰三角形 12" o:spid="_x0000_s1026" o:spt="5" type="#_x0000_t5" style="position:absolute;left:4567;top:4229;height:137;width:226;rotation:5898240f;v-text-anchor:middle;" fillcolor="#4D4D4D [3209]" filled="t" stroked="f" coordsize="21600,21600" o:gfxdata="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hcSd28AAAA&#10;3AAAAA8AAAAAAAAAAQAgAAAAIgAAAGRycy9kb3ducmV2LnhtbFBLAQIUABQAAAAIAIdO4kAzLwWe&#10;OwAAADkAAAAQAAAAAAAAAAEAIAAAAAsBAABkcnMvc2hhcGV4bWwueG1sUEsFBgAAAAAGAAYAWwEA&#10;ALUDAAAAAA==&#10;" adj="10800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shape id="公文包" o:spid="_x0000_s1026" o:spt="100" style="position:absolute;left:6231;top:18154;height:266;width:266;v-text-anchor:middle;" fillcolor="#FFFFFF [3212]" filled="t" stroked="f" coordsize="3261356,2766950" o:gfxdata="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3igmy8AAAA&#10;3AAAAA8AAAAAAAAAAQAgAAAAIgAAAGRycy9kb3ducmV2LnhtbFBLAQIUABQAAAAIAIdO4kAzLwWe&#10;OwAAADkAAAAQAAAAAAAAAAEAIAAAAAsBAABkcnMvc2hhcGV4bWwueG1sUEsFBgAAAAAGAAYAWwEA&#10;ALUDAAAAAA=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  <v:path o:connectlocs="266,133;266,253;265,254;265,255;265,257;264,258;264,259;263,260;262,261;261,262;259,264;256,265;253,265;250,266;16,266;12,265;9,265;7,264;4,262;3,261;2,260;2,259;1,258;0,257;0,255;0,254;0,253;0,133;16,138;33,143;53,149;64,152;76,155;87,158;97,160;108,162;117,164;126,165;129,165;133,165;136,165;140,165;148,164;157,162;168,160;178,158;190,155;201,152;212,149;232,143;250,138;123,115;115,124;115,126;123,135;142,135;150,126;150,124;142,115;133,16;90,45;90,47;175,47;175,45;133,16;133,0;185,46;185,47;250,47;253,47;256,48;259,49;261,50;262,51;263,52;264,53;264,55;265,56;265,57;265,58;266,60;266,127;265,127;265,127;250,132;232,137;212,143;201,146;190,149;178,152;168,155;157,157;148,158;140,159;136,160;133,160;129,160;126,159;117,158;108,157;97,155;87,152;76,150;64,147;53,143;33,138;16,132;0,127;0,128;0,128;0,93;0,60;0,58;0,57;0,56;1,55;2,53;2,52;3,51;4,50;7,49;9,48;12,47;16,47;80,47;80,46;133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8739;top:888;height:608;width:1792;" filled="f" stroked="f" coordsize="21600,21600" o:gfxdata="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g6ZPvQAA&#10;ANw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D4D4D" w:themeColor="accent6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accent6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D4D4D" w:themeColor="accent6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accent6"/>
                              </w14:solidFill>
                            </w14:textFill>
                          </w:rPr>
                          <w:t>工作经验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2360295</wp:posOffset>
                </wp:positionH>
                <wp:positionV relativeFrom="paragraph">
                  <wp:posOffset>-477520</wp:posOffset>
                </wp:positionV>
                <wp:extent cx="3776980" cy="328295"/>
                <wp:effectExtent l="5080" t="0" r="8890" b="14605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503295" y="436880"/>
                          <a:ext cx="3776980" cy="328295"/>
                          <a:chOff x="7874" y="6641"/>
                          <a:chExt cx="5948" cy="517"/>
                        </a:xfrm>
                      </wpg:grpSpPr>
                      <wpg:grpSp>
                        <wpg:cNvPr id="136" name="组合 136"/>
                        <wpg:cNvGrpSpPr/>
                        <wpg:grpSpPr>
                          <a:xfrm>
                            <a:off x="7874" y="6677"/>
                            <a:ext cx="5948" cy="468"/>
                            <a:chOff x="6053" y="23798"/>
                            <a:chExt cx="5948" cy="468"/>
                          </a:xfrm>
                        </wpg:grpSpPr>
                        <wpg:grpSp>
                          <wpg:cNvPr id="137" name="组合 48"/>
                          <wpg:cNvGrpSpPr/>
                          <wpg:grpSpPr>
                            <a:xfrm>
                              <a:off x="6053" y="23798"/>
                              <a:ext cx="5949" cy="468"/>
                              <a:chOff x="3972" y="4063"/>
                              <a:chExt cx="5949" cy="468"/>
                            </a:xfrm>
                          </wpg:grpSpPr>
                          <wps:wsp>
                            <wps:cNvPr id="138" name="矩形 14"/>
                            <wps:cNvSpPr/>
                            <wps:spPr>
                              <a:xfrm>
                                <a:off x="4605" y="4063"/>
                                <a:ext cx="5316" cy="4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alpha val="0"/>
                                </a:schemeClr>
                              </a:solidFill>
                              <a:ln w="63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139" name="矩形 5"/>
                            <wps:cNvSpPr/>
                            <wps:spPr>
                              <a:xfrm>
                                <a:off x="3972" y="4063"/>
                                <a:ext cx="662" cy="4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63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140" name="等腰三角形 12"/>
                            <wps:cNvSpPr/>
                            <wps:spPr>
                              <a:xfrm rot="5400000">
                                <a:off x="4567" y="4229"/>
                                <a:ext cx="226" cy="137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</wpg:grpSp>
                        <wps:wsp>
                          <wps:cNvPr id="141" name="学士帽"/>
                          <wps:cNvSpPr/>
                          <wps:spPr bwMode="auto">
                            <a:xfrm>
                              <a:off x="6193" y="23922"/>
                              <a:ext cx="342" cy="266"/>
                            </a:xfrm>
                            <a:custGeom>
                              <a:avLst/>
                              <a:gdLst>
                                <a:gd name="T0" fmla="*/ 1395067 w 3931"/>
                                <a:gd name="T1" fmla="*/ 589725 h 2392"/>
                                <a:gd name="T2" fmla="*/ 928365 w 3931"/>
                                <a:gd name="T3" fmla="*/ 389484 h 2392"/>
                                <a:gd name="T4" fmla="*/ 403040 w 3931"/>
                                <a:gd name="T5" fmla="*/ 589725 h 2392"/>
                                <a:gd name="T6" fmla="*/ 256480 w 3931"/>
                                <a:gd name="T7" fmla="*/ 528782 h 2392"/>
                                <a:gd name="T8" fmla="*/ 256480 w 3931"/>
                                <a:gd name="T9" fmla="*/ 708403 h 2392"/>
                                <a:gd name="T10" fmla="*/ 296326 w 3931"/>
                                <a:gd name="T11" fmla="*/ 763389 h 2392"/>
                                <a:gd name="T12" fmla="*/ 255564 w 3931"/>
                                <a:gd name="T13" fmla="*/ 818375 h 2392"/>
                                <a:gd name="T14" fmla="*/ 299074 w 3931"/>
                                <a:gd name="T15" fmla="*/ 1011742 h 2392"/>
                                <a:gd name="T16" fmla="*/ 170834 w 3931"/>
                                <a:gd name="T17" fmla="*/ 1011742 h 2392"/>
                                <a:gd name="T18" fmla="*/ 214802 w 3931"/>
                                <a:gd name="T19" fmla="*/ 817458 h 2392"/>
                                <a:gd name="T20" fmla="*/ 179078 w 3931"/>
                                <a:gd name="T21" fmla="*/ 763389 h 2392"/>
                                <a:gd name="T22" fmla="*/ 213428 w 3931"/>
                                <a:gd name="T23" fmla="*/ 709777 h 2392"/>
                                <a:gd name="T24" fmla="*/ 213428 w 3931"/>
                                <a:gd name="T25" fmla="*/ 510911 h 2392"/>
                                <a:gd name="T26" fmla="*/ 0 w 3931"/>
                                <a:gd name="T27" fmla="*/ 421559 h 2392"/>
                                <a:gd name="T28" fmla="*/ 938899 w 3931"/>
                                <a:gd name="T29" fmla="*/ 0 h 2392"/>
                                <a:gd name="T30" fmla="*/ 1800397 w 3931"/>
                                <a:gd name="T31" fmla="*/ 427058 h 2392"/>
                                <a:gd name="T32" fmla="*/ 1395067 w 3931"/>
                                <a:gd name="T33" fmla="*/ 589725 h 2392"/>
                                <a:gd name="T34" fmla="*/ 917831 w 3931"/>
                                <a:gd name="T35" fmla="*/ 491208 h 2392"/>
                                <a:gd name="T36" fmla="*/ 1341481 w 3931"/>
                                <a:gd name="T37" fmla="*/ 635088 h 2392"/>
                                <a:gd name="T38" fmla="*/ 1341481 w 3931"/>
                                <a:gd name="T39" fmla="*/ 983791 h 2392"/>
                                <a:gd name="T40" fmla="*/ 896306 w 3931"/>
                                <a:gd name="T41" fmla="*/ 1096054 h 2392"/>
                                <a:gd name="T42" fmla="*/ 503342 w 3931"/>
                                <a:gd name="T43" fmla="*/ 983791 h 2392"/>
                                <a:gd name="T44" fmla="*/ 503342 w 3931"/>
                                <a:gd name="T45" fmla="*/ 635088 h 2392"/>
                                <a:gd name="T46" fmla="*/ 917831 w 3931"/>
                                <a:gd name="T47" fmla="*/ 491208 h 2392"/>
                                <a:gd name="T48" fmla="*/ 912335 w 3931"/>
                                <a:gd name="T49" fmla="*/ 1031904 h 2392"/>
                                <a:gd name="T50" fmla="*/ 1254003 w 3931"/>
                                <a:gd name="T51" fmla="*/ 946675 h 2392"/>
                                <a:gd name="T52" fmla="*/ 912335 w 3931"/>
                                <a:gd name="T53" fmla="*/ 860989 h 2392"/>
                                <a:gd name="T54" fmla="*/ 571126 w 3931"/>
                                <a:gd name="T55" fmla="*/ 946675 h 2392"/>
                                <a:gd name="T56" fmla="*/ 912335 w 3931"/>
                                <a:gd name="T57" fmla="*/ 1031904 h 2392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</a:gdLst>
                              <a:ahLst/>
                              <a:cxnLst>
                                <a:cxn ang="T58">
                                  <a:pos x="T0" y="T1"/>
                                </a:cxn>
                                <a:cxn ang="T59">
                                  <a:pos x="T2" y="T3"/>
                                </a:cxn>
                                <a:cxn ang="T60">
                                  <a:pos x="T4" y="T5"/>
                                </a:cxn>
                                <a:cxn ang="T61">
                                  <a:pos x="T6" y="T7"/>
                                </a:cxn>
                                <a:cxn ang="T62">
                                  <a:pos x="T8" y="T9"/>
                                </a:cxn>
                                <a:cxn ang="T63">
                                  <a:pos x="T10" y="T11"/>
                                </a:cxn>
                                <a:cxn ang="T64">
                                  <a:pos x="T12" y="T13"/>
                                </a:cxn>
                                <a:cxn ang="T65">
                                  <a:pos x="T14" y="T15"/>
                                </a:cxn>
                                <a:cxn ang="T66">
                                  <a:pos x="T16" y="T17"/>
                                </a:cxn>
                                <a:cxn ang="T67">
                                  <a:pos x="T18" y="T19"/>
                                </a:cxn>
                                <a:cxn ang="T68">
                                  <a:pos x="T20" y="T21"/>
                                </a:cxn>
                                <a:cxn ang="T69">
                                  <a:pos x="T22" y="T23"/>
                                </a:cxn>
                                <a:cxn ang="T70">
                                  <a:pos x="T24" y="T25"/>
                                </a:cxn>
                                <a:cxn ang="T71">
                                  <a:pos x="T26" y="T27"/>
                                </a:cxn>
                                <a:cxn ang="T72">
                                  <a:pos x="T28" y="T29"/>
                                </a:cxn>
                                <a:cxn ang="T73">
                                  <a:pos x="T30" y="T31"/>
                                </a:cxn>
                                <a:cxn ang="T74">
                                  <a:pos x="T32" y="T33"/>
                                </a:cxn>
                                <a:cxn ang="T75">
                                  <a:pos x="T34" y="T35"/>
                                </a:cxn>
                                <a:cxn ang="T76">
                                  <a:pos x="T36" y="T37"/>
                                </a:cxn>
                                <a:cxn ang="T77">
                                  <a:pos x="T38" y="T39"/>
                                </a:cxn>
                                <a:cxn ang="T78">
                                  <a:pos x="T40" y="T41"/>
                                </a:cxn>
                                <a:cxn ang="T79">
                                  <a:pos x="T42" y="T43"/>
                                </a:cxn>
                                <a:cxn ang="T80">
                                  <a:pos x="T44" y="T45"/>
                                </a:cxn>
                                <a:cxn ang="T81">
                                  <a:pos x="T46" y="T47"/>
                                </a:cxn>
                                <a:cxn ang="T82">
                                  <a:pos x="T48" y="T49"/>
                                </a:cxn>
                                <a:cxn ang="T83">
                                  <a:pos x="T50" y="T51"/>
                                </a:cxn>
                                <a:cxn ang="T84">
                                  <a:pos x="T52" y="T53"/>
                                </a:cxn>
                                <a:cxn ang="T85">
                                  <a:pos x="T54" y="T55"/>
                                </a:cxn>
                                <a:cxn ang="T86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3931" h="2392">
                                  <a:moveTo>
                                    <a:pt x="3046" y="1287"/>
                                  </a:moveTo>
                                  <a:cubicBezTo>
                                    <a:pt x="3046" y="1287"/>
                                    <a:pt x="2618" y="850"/>
                                    <a:pt x="2027" y="850"/>
                                  </a:cubicBezTo>
                                  <a:cubicBezTo>
                                    <a:pt x="1450" y="850"/>
                                    <a:pt x="880" y="1287"/>
                                    <a:pt x="880" y="1287"/>
                                  </a:cubicBezTo>
                                  <a:cubicBezTo>
                                    <a:pt x="560" y="1154"/>
                                    <a:pt x="560" y="1154"/>
                                    <a:pt x="560" y="1154"/>
                                  </a:cubicBezTo>
                                  <a:cubicBezTo>
                                    <a:pt x="560" y="1546"/>
                                    <a:pt x="560" y="1546"/>
                                    <a:pt x="560" y="1546"/>
                                  </a:cubicBezTo>
                                  <a:cubicBezTo>
                                    <a:pt x="610" y="1563"/>
                                    <a:pt x="647" y="1610"/>
                                    <a:pt x="647" y="1666"/>
                                  </a:cubicBezTo>
                                  <a:cubicBezTo>
                                    <a:pt x="647" y="1723"/>
                                    <a:pt x="609" y="1769"/>
                                    <a:pt x="558" y="1786"/>
                                  </a:cubicBezTo>
                                  <a:cubicBezTo>
                                    <a:pt x="653" y="2208"/>
                                    <a:pt x="653" y="2208"/>
                                    <a:pt x="653" y="2208"/>
                                  </a:cubicBezTo>
                                  <a:cubicBezTo>
                                    <a:pt x="373" y="2208"/>
                                    <a:pt x="373" y="2208"/>
                                    <a:pt x="373" y="2208"/>
                                  </a:cubicBezTo>
                                  <a:cubicBezTo>
                                    <a:pt x="469" y="1784"/>
                                    <a:pt x="469" y="1784"/>
                                    <a:pt x="469" y="1784"/>
                                  </a:cubicBezTo>
                                  <a:cubicBezTo>
                                    <a:pt x="423" y="1764"/>
                                    <a:pt x="391" y="1719"/>
                                    <a:pt x="391" y="1666"/>
                                  </a:cubicBezTo>
                                  <a:cubicBezTo>
                                    <a:pt x="391" y="1614"/>
                                    <a:pt x="422" y="1570"/>
                                    <a:pt x="466" y="1549"/>
                                  </a:cubicBezTo>
                                  <a:cubicBezTo>
                                    <a:pt x="466" y="1115"/>
                                    <a:pt x="466" y="1115"/>
                                    <a:pt x="466" y="1115"/>
                                  </a:cubicBezTo>
                                  <a:cubicBezTo>
                                    <a:pt x="0" y="920"/>
                                    <a:pt x="0" y="920"/>
                                    <a:pt x="0" y="920"/>
                                  </a:cubicBezTo>
                                  <a:cubicBezTo>
                                    <a:pt x="2050" y="0"/>
                                    <a:pt x="2050" y="0"/>
                                    <a:pt x="2050" y="0"/>
                                  </a:cubicBezTo>
                                  <a:cubicBezTo>
                                    <a:pt x="3931" y="932"/>
                                    <a:pt x="3931" y="932"/>
                                    <a:pt x="3931" y="932"/>
                                  </a:cubicBezTo>
                                  <a:lnTo>
                                    <a:pt x="3046" y="1287"/>
                                  </a:lnTo>
                                  <a:close/>
                                  <a:moveTo>
                                    <a:pt x="2004" y="1072"/>
                                  </a:moveTo>
                                  <a:cubicBezTo>
                                    <a:pt x="2598" y="1072"/>
                                    <a:pt x="2929" y="1386"/>
                                    <a:pt x="2929" y="1386"/>
                                  </a:cubicBezTo>
                                  <a:cubicBezTo>
                                    <a:pt x="2929" y="2147"/>
                                    <a:pt x="2929" y="2147"/>
                                    <a:pt x="2929" y="2147"/>
                                  </a:cubicBezTo>
                                  <a:cubicBezTo>
                                    <a:pt x="2929" y="2147"/>
                                    <a:pt x="2586" y="2392"/>
                                    <a:pt x="1957" y="2392"/>
                                  </a:cubicBezTo>
                                  <a:cubicBezTo>
                                    <a:pt x="1328" y="2392"/>
                                    <a:pt x="1099" y="2147"/>
                                    <a:pt x="1099" y="2147"/>
                                  </a:cubicBezTo>
                                  <a:cubicBezTo>
                                    <a:pt x="1099" y="1386"/>
                                    <a:pt x="1099" y="1386"/>
                                    <a:pt x="1099" y="1386"/>
                                  </a:cubicBezTo>
                                  <a:cubicBezTo>
                                    <a:pt x="1099" y="1386"/>
                                    <a:pt x="1410" y="1072"/>
                                    <a:pt x="2004" y="1072"/>
                                  </a:cubicBezTo>
                                  <a:close/>
                                  <a:moveTo>
                                    <a:pt x="1992" y="2252"/>
                                  </a:moveTo>
                                  <a:cubicBezTo>
                                    <a:pt x="2404" y="2252"/>
                                    <a:pt x="2738" y="2168"/>
                                    <a:pt x="2738" y="2066"/>
                                  </a:cubicBezTo>
                                  <a:cubicBezTo>
                                    <a:pt x="2738" y="1963"/>
                                    <a:pt x="2404" y="1879"/>
                                    <a:pt x="1992" y="1879"/>
                                  </a:cubicBezTo>
                                  <a:cubicBezTo>
                                    <a:pt x="1581" y="1879"/>
                                    <a:pt x="1247" y="1963"/>
                                    <a:pt x="1247" y="2066"/>
                                  </a:cubicBezTo>
                                  <a:cubicBezTo>
                                    <a:pt x="1247" y="2168"/>
                                    <a:pt x="1581" y="2252"/>
                                    <a:pt x="1992" y="225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anchor="ctr" anchorCtr="1"/>
                        </wps:wsp>
                      </wpg:grpSp>
                      <wps:wsp>
                        <wps:cNvPr id="231" name="文本框 231"/>
                        <wps:cNvSpPr txBox="1"/>
                        <wps:spPr>
                          <a:xfrm>
                            <a:off x="8739" y="6641"/>
                            <a:ext cx="1792" cy="5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D4D4D" w:themeColor="accent6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accent6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D4D4D" w:themeColor="accent6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accent6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5.85pt;margin-top:-37.6pt;height:25.85pt;width:297.4pt;z-index:251666432;mso-width-relative:page;mso-height-relative:page;" coordorigin="7874,6641" coordsize="5948,517" o:gfxdata="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">
                <o:lock v:ext="edit" aspectratio="f"/>
                <v:group id="_x0000_s1026" o:spid="_x0000_s1026" o:spt="203" style="position:absolute;left:7874;top:6677;height:468;width:5948;" coordorigin="6053,23798" coordsize="5948,468" o:gfxdata="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1Nqg70AAADc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48" o:spid="_x0000_s1026" o:spt="203" style="position:absolute;left:6053;top:23798;height:468;width:5949;" coordorigin="3972,4063" coordsize="5949,468" o:gfxdata="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MH88YvAAAANwAAAAPAAAAAAAAAAEAIAAAACIAAABkcnMvZG93bnJldi54bWxQ&#10;SwECFAAUAAAACACHTuJAMy8FnjsAAAA5AAAAFQAAAAAAAAABACAAAAALAQAAZHJzL2dyb3Vwc2hh&#10;cGV4bWwueG1sUEsFBgAAAAAGAAYAYAEAAMgDAAAAAA==&#10;">
                    <o:lock v:ext="edit" aspectratio="f"/>
                    <v:rect id="矩形 14" o:spid="_x0000_s1026" o:spt="1" style="position:absolute;left:4605;top:4063;height:468;width:5316;v-text-anchor:middle;" fillcolor="#4D4D4D [3209]" filled="t" stroked="t" coordsize="21600,21600" o:gfxdata="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Vvtqr4A&#10;AADcAAAADwAAAAAAAAABACAAAAAiAAAAZHJzL2Rvd25yZXYueG1sUEsBAhQAFAAAAAgAh07iQDMv&#10;BZ47AAAAOQAAABAAAAAAAAAAAQAgAAAADQEAAGRycy9zaGFwZXhtbC54bWxQSwUGAAAAAAYABgBb&#10;AQAAtwMAAAAA&#10;">
                      <v:fill on="t" opacity="0f" focussize="0,0"/>
                      <v:stroke weight="0.5pt" color="#4D4D4D [3209]" miterlimit="8" joinstyle="miter"/>
                      <v:imagedata o:title=""/>
                      <o:lock v:ext="edit" aspectratio="f"/>
                    </v:rect>
                    <v:rect id="矩形 5" o:spid="_x0000_s1026" o:spt="1" style="position:absolute;left:3972;top:4063;height:468;width:662;v-text-anchor:middle;" fillcolor="#4D4D4D [3209]" filled="t" stroked="t" coordsize="21600,21600" o:gfxdata="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9FFErsAAADc&#10;AAAADwAAAAAAAAABACAAAAAiAAAAZHJzL2Rvd25yZXYueG1sUEsBAhQAFAAAAAgAh07iQDMvBZ47&#10;AAAAOQAAABAAAAAAAAAAAQAgAAAACgEAAGRycy9zaGFwZXhtbC54bWxQSwUGAAAAAAYABgBbAQAA&#10;tAMAAAAA&#10;">
                      <v:fill on="t" focussize="0,0"/>
                      <v:stroke weight="0.5pt" color="#4D4D4D [3209]" miterlimit="8" joinstyle="miter"/>
                      <v:imagedata o:title=""/>
                      <o:lock v:ext="edit" aspectratio="f"/>
                    </v:rect>
                    <v:shape id="等腰三角形 12" o:spid="_x0000_s1026" o:spt="5" type="#_x0000_t5" style="position:absolute;left:4567;top:4229;height:137;width:226;rotation:5898240f;v-text-anchor:middle;" fillcolor="#4D4D4D [3209]" filled="t" stroked="f" coordsize="21600,21600" o:gfxdata="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6ajQJ&#10;wAAAANwAAAAPAAAAAAAAAAEAIAAAACIAAABkcnMvZG93bnJldi54bWxQSwECFAAUAAAACACHTuJA&#10;My8FnjsAAAA5AAAAEAAAAAAAAAABACAAAAAPAQAAZHJzL3NoYXBleG1sLnhtbFBLBQYAAAAABgAG&#10;AFsBAAC5AwAAAAA=&#10;" adj="10800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shape id="学士帽" o:spid="_x0000_s1026" o:spt="100" style="position:absolute;left:6193;top:23922;height:266;width:342;v-text-anchor:middle-center;" fillcolor="#FFFFFF [3212]" filled="t" stroked="f" coordsize="3931,2392" o:gfxdata="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vA4I7sAAADc&#10;AAAADwAAAAAAAAABACAAAAAiAAAAZHJzL2Rvd25yZXYueG1sUEsBAhQAFAAAAAgAh07iQDMvBZ47&#10;AAAAOQAAABAAAAAAAAAAAQAgAAAACgEAAGRycy9zaGFwZXhtbC54bWxQSwUGAAAAAAYABgBbAQAA&#10;tAMAAAAA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  <v:path o:connectlocs="121371,65579;80768,43312;35064,65579;22313,58802;22313,78777;25780,84891;22234,91006;26019,112509;14862,112509;18687,90904;15579,84891;18568,78930;18568,56815;0,46879;81684,0;156635,47490;121371,65579;79851,54624;116709,70624;116709,109401;77979,121885;43791,109401;43791,70624;79851,54624;79373,114751;109099,105274;79373,95745;49688,105274;79373,114751" o:connectangles="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8739;top:6641;height:517;width:1792;" filled="f" stroked="f" coordsize="21600,21600" o:gfxdata="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VzwPU&#10;wAAAANw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D4D4D" w:themeColor="accent6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accent6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D4D4D" w:themeColor="accent6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accent6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2319020</wp:posOffset>
                </wp:positionH>
                <wp:positionV relativeFrom="paragraph">
                  <wp:posOffset>-10795</wp:posOffset>
                </wp:positionV>
                <wp:extent cx="3808730" cy="1322705"/>
                <wp:effectExtent l="0" t="0" r="0" b="0"/>
                <wp:wrapNone/>
                <wp:docPr id="219" name="文本框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62020" y="903605"/>
                          <a:ext cx="3808730" cy="1322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国际经济与贸易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2006-2010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北京师范大学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专业绩点（4.58/5），专业排名（5）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政治经济学（92）、西方经济学（85）、国际经济学（83）、计量经济学（93）、世界经济概论（90）、国际贸易理论与实务（85）。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2.6pt;margin-top:-0.85pt;height:104.15pt;width:299.9pt;z-index:251664384;mso-width-relative:page;mso-height-relative:page;" filled="f" stroked="f" coordsize="21600,21600" o:gfxdata="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ctz0h3AAAAAoBAAAPAAAAAAAAAAEA&#10;IAAAACIAAABkcnMvZG93bnJldi54bWxQSwECFAAUAAAACACHTuJAN8i3EQsCAADaAwAADgAAAAAA&#10;AAABACAAAAArAQAAZHJzL2Uyb0RvYy54bWxQSwUGAAAAAAYABgBZAQAAq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国际经济与贸易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2006-2010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4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北京师范大学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4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专业绩点（4.58/5），专业排名（5）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4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政治经济学（92）、西方经济学（85）、国际经济学（83）、计量经济学（93）、世界经济概论（90）、国际贸易理论与实务（85）。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-1142365</wp:posOffset>
                </wp:positionH>
                <wp:positionV relativeFrom="paragraph">
                  <wp:posOffset>-915035</wp:posOffset>
                </wp:positionV>
                <wp:extent cx="7560310" cy="10693400"/>
                <wp:effectExtent l="0" t="0" r="2540" b="1270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760" y="132715"/>
                          <a:ext cx="7560310" cy="1069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95pt;margin-top:-72.05pt;height:842pt;width:595.3pt;z-index:-251658240;v-text-anchor:middle;mso-width-relative:page;mso-height-relative:page;" fillcolor="#FFFFFF [3212]" filled="t" stroked="f" coordsize="21600,21600" o:gfxdata="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Lj6l+HcAAAADwEAAA8AAAAAAAAAAQAgAAAAIgAAAGRy&#10;cy9kb3ducmV2LnhtbFBLAQIUABQAAAAIAIdO4kDgbdHbOgIAAD0EAAAOAAAAAAAAAAEAIAAAACsB&#10;AABkcnMvZTJvRG9jLnhtbFBLBQYAAAAABgAGAFkBAADX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-516255</wp:posOffset>
                </wp:positionH>
                <wp:positionV relativeFrom="paragraph">
                  <wp:posOffset>4686935</wp:posOffset>
                </wp:positionV>
                <wp:extent cx="2545715" cy="1523365"/>
                <wp:effectExtent l="0" t="0" r="0" b="0"/>
                <wp:wrapNone/>
                <wp:docPr id="215" name="文本框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26745" y="5601335"/>
                          <a:ext cx="2545715" cy="1523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手机：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1500-0000-000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Q  Q：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123456789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微信：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123@163.com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地址：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北京市朝阳区123号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.65pt;margin-top:369.05pt;height:119.95pt;width:200.45pt;z-index:251700224;mso-width-relative:page;mso-height-relative:page;" filled="f" stroked="f" coordsize="21600,21600" o:gfxdata="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04pwm90AAAALAQAADwAAAAAAAAAB&#10;ACAAAAAiAAAAZHJzL2Rvd25yZXYueG1sUEsBAhQAFAAAAAgAh07iQOPxI0cLAgAA2gMAAA4AAAAA&#10;AAAAAQAgAAAALAEAAGRycy9lMm9Eb2MueG1sUEsFBgAAAAAGAAYAWQEAAK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4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手机：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1500-0000-000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4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Q  Q：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123456789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4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微信：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XXXX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4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123@163.com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4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地址：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北京市朝阳区123号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-766445</wp:posOffset>
                </wp:positionH>
                <wp:positionV relativeFrom="paragraph">
                  <wp:posOffset>4197350</wp:posOffset>
                </wp:positionV>
                <wp:extent cx="2513330" cy="365760"/>
                <wp:effectExtent l="5080" t="0" r="15240" b="1524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6555" y="5111750"/>
                          <a:ext cx="2513330" cy="365760"/>
                          <a:chOff x="2950" y="13988"/>
                          <a:chExt cx="3958" cy="576"/>
                        </a:xfrm>
                      </wpg:grpSpPr>
                      <wpg:grpSp>
                        <wpg:cNvPr id="182" name="组合 182"/>
                        <wpg:cNvGrpSpPr/>
                        <wpg:grpSpPr>
                          <a:xfrm>
                            <a:off x="2950" y="14026"/>
                            <a:ext cx="3958" cy="468"/>
                            <a:chOff x="1129" y="31147"/>
                            <a:chExt cx="3958" cy="468"/>
                          </a:xfrm>
                        </wpg:grpSpPr>
                        <wpg:grpSp>
                          <wpg:cNvPr id="183" name="组合 6"/>
                          <wpg:cNvGrpSpPr/>
                          <wpg:grpSpPr>
                            <a:xfrm>
                              <a:off x="1129" y="31147"/>
                              <a:ext cx="3958" cy="468"/>
                              <a:chOff x="3972" y="4063"/>
                              <a:chExt cx="3958" cy="468"/>
                            </a:xfrm>
                          </wpg:grpSpPr>
                          <wps:wsp>
                            <wps:cNvPr id="184" name="矩形 14"/>
                            <wps:cNvSpPr/>
                            <wps:spPr>
                              <a:xfrm>
                                <a:off x="4605" y="4063"/>
                                <a:ext cx="3325" cy="4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alpha val="0"/>
                                </a:schemeClr>
                              </a:solidFill>
                              <a:ln w="63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185" name="矩形 5"/>
                            <wps:cNvSpPr/>
                            <wps:spPr>
                              <a:xfrm>
                                <a:off x="3972" y="4063"/>
                                <a:ext cx="662" cy="4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63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186" name="等腰三角形 12"/>
                            <wps:cNvSpPr/>
                            <wps:spPr>
                              <a:xfrm rot="5400000">
                                <a:off x="4567" y="4229"/>
                                <a:ext cx="226" cy="137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</wpg:grpSp>
                        <wps:wsp>
                          <wps:cNvPr id="187" name="通讯录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3" y="31255"/>
                              <a:ext cx="268" cy="2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r" b="b"/>
                              <a:pathLst>
                                <a:path w="1622425" h="1601788">
                                  <a:moveTo>
                                    <a:pt x="1477962" y="927100"/>
                                  </a:moveTo>
                                  <a:lnTo>
                                    <a:pt x="1622425" y="927100"/>
                                  </a:lnTo>
                                  <a:lnTo>
                                    <a:pt x="1622425" y="1293813"/>
                                  </a:lnTo>
                                  <a:lnTo>
                                    <a:pt x="1477962" y="1293813"/>
                                  </a:lnTo>
                                  <a:lnTo>
                                    <a:pt x="1477962" y="927100"/>
                                  </a:lnTo>
                                  <a:close/>
                                  <a:moveTo>
                                    <a:pt x="1477962" y="463550"/>
                                  </a:moveTo>
                                  <a:lnTo>
                                    <a:pt x="1622425" y="463550"/>
                                  </a:lnTo>
                                  <a:lnTo>
                                    <a:pt x="1622425" y="830263"/>
                                  </a:lnTo>
                                  <a:lnTo>
                                    <a:pt x="1477962" y="830263"/>
                                  </a:lnTo>
                                  <a:lnTo>
                                    <a:pt x="1477962" y="463550"/>
                                  </a:lnTo>
                                  <a:close/>
                                  <a:moveTo>
                                    <a:pt x="871932" y="418865"/>
                                  </a:moveTo>
                                  <a:lnTo>
                                    <a:pt x="866214" y="419183"/>
                                  </a:lnTo>
                                  <a:lnTo>
                                    <a:pt x="859861" y="419183"/>
                                  </a:lnTo>
                                  <a:lnTo>
                                    <a:pt x="848426" y="420453"/>
                                  </a:lnTo>
                                  <a:lnTo>
                                    <a:pt x="837309" y="422359"/>
                                  </a:lnTo>
                                  <a:lnTo>
                                    <a:pt x="826509" y="424582"/>
                                  </a:lnTo>
                                  <a:lnTo>
                                    <a:pt x="815709" y="427440"/>
                                  </a:lnTo>
                                  <a:lnTo>
                                    <a:pt x="805862" y="430298"/>
                                  </a:lnTo>
                                  <a:lnTo>
                                    <a:pt x="796650" y="433473"/>
                                  </a:lnTo>
                                  <a:lnTo>
                                    <a:pt x="787439" y="436649"/>
                                  </a:lnTo>
                                  <a:lnTo>
                                    <a:pt x="771874" y="443000"/>
                                  </a:lnTo>
                                  <a:lnTo>
                                    <a:pt x="766792" y="444906"/>
                                  </a:lnTo>
                                  <a:lnTo>
                                    <a:pt x="762027" y="446811"/>
                                  </a:lnTo>
                                  <a:lnTo>
                                    <a:pt x="757262" y="449034"/>
                                  </a:lnTo>
                                  <a:lnTo>
                                    <a:pt x="752498" y="451257"/>
                                  </a:lnTo>
                                  <a:lnTo>
                                    <a:pt x="748051" y="454115"/>
                                  </a:lnTo>
                                  <a:lnTo>
                                    <a:pt x="743921" y="456655"/>
                                  </a:lnTo>
                                  <a:lnTo>
                                    <a:pt x="739792" y="459831"/>
                                  </a:lnTo>
                                  <a:lnTo>
                                    <a:pt x="735345" y="463324"/>
                                  </a:lnTo>
                                  <a:lnTo>
                                    <a:pt x="731533" y="466817"/>
                                  </a:lnTo>
                                  <a:lnTo>
                                    <a:pt x="728039" y="470628"/>
                                  </a:lnTo>
                                  <a:lnTo>
                                    <a:pt x="724545" y="474757"/>
                                  </a:lnTo>
                                  <a:lnTo>
                                    <a:pt x="721051" y="479202"/>
                                  </a:lnTo>
                                  <a:lnTo>
                                    <a:pt x="718192" y="483966"/>
                                  </a:lnTo>
                                  <a:lnTo>
                                    <a:pt x="715333" y="488729"/>
                                  </a:lnTo>
                                  <a:lnTo>
                                    <a:pt x="712792" y="493810"/>
                                  </a:lnTo>
                                  <a:lnTo>
                                    <a:pt x="710251" y="499526"/>
                                  </a:lnTo>
                                  <a:lnTo>
                                    <a:pt x="708028" y="504925"/>
                                  </a:lnTo>
                                  <a:lnTo>
                                    <a:pt x="706122" y="510959"/>
                                  </a:lnTo>
                                  <a:lnTo>
                                    <a:pt x="704216" y="517310"/>
                                  </a:lnTo>
                                  <a:lnTo>
                                    <a:pt x="702628" y="523979"/>
                                  </a:lnTo>
                                  <a:lnTo>
                                    <a:pt x="701357" y="530648"/>
                                  </a:lnTo>
                                  <a:lnTo>
                                    <a:pt x="700404" y="537952"/>
                                  </a:lnTo>
                                  <a:lnTo>
                                    <a:pt x="699769" y="545256"/>
                                  </a:lnTo>
                                  <a:lnTo>
                                    <a:pt x="699451" y="553512"/>
                                  </a:lnTo>
                                  <a:lnTo>
                                    <a:pt x="699451" y="561451"/>
                                  </a:lnTo>
                                  <a:lnTo>
                                    <a:pt x="699451" y="570025"/>
                                  </a:lnTo>
                                  <a:lnTo>
                                    <a:pt x="700087" y="578600"/>
                                  </a:lnTo>
                                  <a:lnTo>
                                    <a:pt x="700722" y="587809"/>
                                  </a:lnTo>
                                  <a:lnTo>
                                    <a:pt x="701992" y="597018"/>
                                  </a:lnTo>
                                  <a:lnTo>
                                    <a:pt x="703263" y="607180"/>
                                  </a:lnTo>
                                  <a:lnTo>
                                    <a:pt x="705169" y="617025"/>
                                  </a:lnTo>
                                  <a:lnTo>
                                    <a:pt x="707392" y="627504"/>
                                  </a:lnTo>
                                  <a:lnTo>
                                    <a:pt x="708028" y="630998"/>
                                  </a:lnTo>
                                  <a:lnTo>
                                    <a:pt x="708028" y="634173"/>
                                  </a:lnTo>
                                  <a:lnTo>
                                    <a:pt x="707710" y="637666"/>
                                  </a:lnTo>
                                  <a:lnTo>
                                    <a:pt x="707392" y="640524"/>
                                  </a:lnTo>
                                  <a:lnTo>
                                    <a:pt x="706757" y="643065"/>
                                  </a:lnTo>
                                  <a:lnTo>
                                    <a:pt x="705804" y="645605"/>
                                  </a:lnTo>
                                  <a:lnTo>
                                    <a:pt x="703263" y="650051"/>
                                  </a:lnTo>
                                  <a:lnTo>
                                    <a:pt x="701039" y="654815"/>
                                  </a:lnTo>
                                  <a:lnTo>
                                    <a:pt x="699134" y="658626"/>
                                  </a:lnTo>
                                  <a:lnTo>
                                    <a:pt x="698498" y="660531"/>
                                  </a:lnTo>
                                  <a:lnTo>
                                    <a:pt x="697863" y="662436"/>
                                  </a:lnTo>
                                  <a:lnTo>
                                    <a:pt x="697545" y="664342"/>
                                  </a:lnTo>
                                  <a:lnTo>
                                    <a:pt x="697545" y="666247"/>
                                  </a:lnTo>
                                  <a:lnTo>
                                    <a:pt x="699134" y="688794"/>
                                  </a:lnTo>
                                  <a:lnTo>
                                    <a:pt x="700404" y="702132"/>
                                  </a:lnTo>
                                  <a:lnTo>
                                    <a:pt x="701039" y="709436"/>
                                  </a:lnTo>
                                  <a:lnTo>
                                    <a:pt x="702310" y="716104"/>
                                  </a:lnTo>
                                  <a:lnTo>
                                    <a:pt x="703581" y="723408"/>
                                  </a:lnTo>
                                  <a:lnTo>
                                    <a:pt x="705487" y="729760"/>
                                  </a:lnTo>
                                  <a:lnTo>
                                    <a:pt x="707075" y="736111"/>
                                  </a:lnTo>
                                  <a:lnTo>
                                    <a:pt x="709298" y="742145"/>
                                  </a:lnTo>
                                  <a:lnTo>
                                    <a:pt x="711839" y="747226"/>
                                  </a:lnTo>
                                  <a:lnTo>
                                    <a:pt x="714698" y="751989"/>
                                  </a:lnTo>
                                  <a:lnTo>
                                    <a:pt x="716286" y="753894"/>
                                  </a:lnTo>
                                  <a:lnTo>
                                    <a:pt x="718192" y="755800"/>
                                  </a:lnTo>
                                  <a:lnTo>
                                    <a:pt x="719780" y="757705"/>
                                  </a:lnTo>
                                  <a:lnTo>
                                    <a:pt x="722322" y="759293"/>
                                  </a:lnTo>
                                  <a:lnTo>
                                    <a:pt x="725816" y="760563"/>
                                  </a:lnTo>
                                  <a:lnTo>
                                    <a:pt x="731533" y="762151"/>
                                  </a:lnTo>
                                  <a:lnTo>
                                    <a:pt x="736933" y="763104"/>
                                  </a:lnTo>
                                  <a:lnTo>
                                    <a:pt x="738839" y="763421"/>
                                  </a:lnTo>
                                  <a:lnTo>
                                    <a:pt x="739792" y="763104"/>
                                  </a:lnTo>
                                  <a:lnTo>
                                    <a:pt x="745827" y="831062"/>
                                  </a:lnTo>
                                  <a:lnTo>
                                    <a:pt x="747098" y="833603"/>
                                  </a:lnTo>
                                  <a:lnTo>
                                    <a:pt x="748368" y="835826"/>
                                  </a:lnTo>
                                  <a:lnTo>
                                    <a:pt x="749639" y="838049"/>
                                  </a:lnTo>
                                  <a:lnTo>
                                    <a:pt x="751227" y="839954"/>
                                  </a:lnTo>
                                  <a:lnTo>
                                    <a:pt x="754404" y="843765"/>
                                  </a:lnTo>
                                  <a:lnTo>
                                    <a:pt x="757898" y="847576"/>
                                  </a:lnTo>
                                  <a:lnTo>
                                    <a:pt x="761074" y="851386"/>
                                  </a:lnTo>
                                  <a:lnTo>
                                    <a:pt x="762662" y="853609"/>
                                  </a:lnTo>
                                  <a:lnTo>
                                    <a:pt x="763933" y="855832"/>
                                  </a:lnTo>
                                  <a:lnTo>
                                    <a:pt x="765204" y="858373"/>
                                  </a:lnTo>
                                  <a:lnTo>
                                    <a:pt x="766474" y="861548"/>
                                  </a:lnTo>
                                  <a:lnTo>
                                    <a:pt x="767427" y="865042"/>
                                  </a:lnTo>
                                  <a:lnTo>
                                    <a:pt x="768380" y="868852"/>
                                  </a:lnTo>
                                  <a:lnTo>
                                    <a:pt x="751545" y="872663"/>
                                  </a:lnTo>
                                  <a:lnTo>
                                    <a:pt x="744874" y="887271"/>
                                  </a:lnTo>
                                  <a:lnTo>
                                    <a:pt x="740745" y="895528"/>
                                  </a:lnTo>
                                  <a:lnTo>
                                    <a:pt x="736298" y="904102"/>
                                  </a:lnTo>
                                  <a:lnTo>
                                    <a:pt x="731533" y="912358"/>
                                  </a:lnTo>
                                  <a:lnTo>
                                    <a:pt x="726451" y="919980"/>
                                  </a:lnTo>
                                  <a:lnTo>
                                    <a:pt x="723910" y="923156"/>
                                  </a:lnTo>
                                  <a:lnTo>
                                    <a:pt x="721051" y="926014"/>
                                  </a:lnTo>
                                  <a:lnTo>
                                    <a:pt x="718510" y="928555"/>
                                  </a:lnTo>
                                  <a:lnTo>
                                    <a:pt x="715969" y="930778"/>
                                  </a:lnTo>
                                  <a:lnTo>
                                    <a:pt x="680393" y="940622"/>
                                  </a:lnTo>
                                  <a:lnTo>
                                    <a:pt x="648628" y="953960"/>
                                  </a:lnTo>
                                  <a:lnTo>
                                    <a:pt x="615911" y="967932"/>
                                  </a:lnTo>
                                  <a:lnTo>
                                    <a:pt x="551747" y="995243"/>
                                  </a:lnTo>
                                  <a:lnTo>
                                    <a:pt x="544123" y="998101"/>
                                  </a:lnTo>
                                  <a:lnTo>
                                    <a:pt x="537135" y="1000641"/>
                                  </a:lnTo>
                                  <a:lnTo>
                                    <a:pt x="522524" y="1006040"/>
                                  </a:lnTo>
                                  <a:lnTo>
                                    <a:pt x="507912" y="1011121"/>
                                  </a:lnTo>
                                  <a:lnTo>
                                    <a:pt x="500924" y="1013979"/>
                                  </a:lnTo>
                                  <a:lnTo>
                                    <a:pt x="493936" y="1016837"/>
                                  </a:lnTo>
                                  <a:lnTo>
                                    <a:pt x="487583" y="1020648"/>
                                  </a:lnTo>
                                  <a:lnTo>
                                    <a:pt x="481548" y="1024141"/>
                                  </a:lnTo>
                                  <a:lnTo>
                                    <a:pt x="475512" y="1027952"/>
                                  </a:lnTo>
                                  <a:lnTo>
                                    <a:pt x="470430" y="1032398"/>
                                  </a:lnTo>
                                  <a:lnTo>
                                    <a:pt x="467889" y="1034938"/>
                                  </a:lnTo>
                                  <a:lnTo>
                                    <a:pt x="465665" y="1037796"/>
                                  </a:lnTo>
                                  <a:lnTo>
                                    <a:pt x="463442" y="1040337"/>
                                  </a:lnTo>
                                  <a:lnTo>
                                    <a:pt x="461218" y="1043195"/>
                                  </a:lnTo>
                                  <a:lnTo>
                                    <a:pt x="459313" y="1046370"/>
                                  </a:lnTo>
                                  <a:lnTo>
                                    <a:pt x="457407" y="1049546"/>
                                  </a:lnTo>
                                  <a:lnTo>
                                    <a:pt x="456136" y="1052722"/>
                                  </a:lnTo>
                                  <a:lnTo>
                                    <a:pt x="454548" y="1056850"/>
                                  </a:lnTo>
                                  <a:lnTo>
                                    <a:pt x="454230" y="1082573"/>
                                  </a:lnTo>
                                  <a:lnTo>
                                    <a:pt x="453595" y="1116234"/>
                                  </a:lnTo>
                                  <a:lnTo>
                                    <a:pt x="452960" y="1151484"/>
                                  </a:lnTo>
                                  <a:lnTo>
                                    <a:pt x="452642" y="1167997"/>
                                  </a:lnTo>
                                  <a:lnTo>
                                    <a:pt x="452960" y="1182605"/>
                                  </a:lnTo>
                                  <a:lnTo>
                                    <a:pt x="1276928" y="1182605"/>
                                  </a:lnTo>
                                  <a:lnTo>
                                    <a:pt x="1277245" y="1167997"/>
                                  </a:lnTo>
                                  <a:lnTo>
                                    <a:pt x="1276928" y="1151484"/>
                                  </a:lnTo>
                                  <a:lnTo>
                                    <a:pt x="1276292" y="1116234"/>
                                  </a:lnTo>
                                  <a:lnTo>
                                    <a:pt x="1275339" y="1082573"/>
                                  </a:lnTo>
                                  <a:lnTo>
                                    <a:pt x="1275022" y="1056850"/>
                                  </a:lnTo>
                                  <a:lnTo>
                                    <a:pt x="1273751" y="1052722"/>
                                  </a:lnTo>
                                  <a:lnTo>
                                    <a:pt x="1272163" y="1049546"/>
                                  </a:lnTo>
                                  <a:lnTo>
                                    <a:pt x="1270257" y="1046370"/>
                                  </a:lnTo>
                                  <a:lnTo>
                                    <a:pt x="1268669" y="1043195"/>
                                  </a:lnTo>
                                  <a:lnTo>
                                    <a:pt x="1266445" y="1040337"/>
                                  </a:lnTo>
                                  <a:lnTo>
                                    <a:pt x="1264222" y="1037796"/>
                                  </a:lnTo>
                                  <a:lnTo>
                                    <a:pt x="1261998" y="1034938"/>
                                  </a:lnTo>
                                  <a:lnTo>
                                    <a:pt x="1259775" y="1032398"/>
                                  </a:lnTo>
                                  <a:lnTo>
                                    <a:pt x="1254057" y="1027952"/>
                                  </a:lnTo>
                                  <a:lnTo>
                                    <a:pt x="1248340" y="1024141"/>
                                  </a:lnTo>
                                  <a:lnTo>
                                    <a:pt x="1242304" y="1020648"/>
                                  </a:lnTo>
                                  <a:lnTo>
                                    <a:pt x="1235634" y="1016837"/>
                                  </a:lnTo>
                                  <a:lnTo>
                                    <a:pt x="1228963" y="1013979"/>
                                  </a:lnTo>
                                  <a:lnTo>
                                    <a:pt x="1221658" y="1011121"/>
                                  </a:lnTo>
                                  <a:lnTo>
                                    <a:pt x="1207681" y="1006040"/>
                                  </a:lnTo>
                                  <a:lnTo>
                                    <a:pt x="1192752" y="1000641"/>
                                  </a:lnTo>
                                  <a:lnTo>
                                    <a:pt x="1185446" y="998101"/>
                                  </a:lnTo>
                                  <a:lnTo>
                                    <a:pt x="1178458" y="995243"/>
                                  </a:lnTo>
                                  <a:lnTo>
                                    <a:pt x="1113659" y="967932"/>
                                  </a:lnTo>
                                  <a:lnTo>
                                    <a:pt x="1080941" y="953960"/>
                                  </a:lnTo>
                                  <a:lnTo>
                                    <a:pt x="1049177" y="940622"/>
                                  </a:lnTo>
                                  <a:lnTo>
                                    <a:pt x="1013601" y="930778"/>
                                  </a:lnTo>
                                  <a:lnTo>
                                    <a:pt x="1011060" y="928555"/>
                                  </a:lnTo>
                                  <a:lnTo>
                                    <a:pt x="1008519" y="926014"/>
                                  </a:lnTo>
                                  <a:lnTo>
                                    <a:pt x="1005977" y="923156"/>
                                  </a:lnTo>
                                  <a:lnTo>
                                    <a:pt x="1003436" y="919980"/>
                                  </a:lnTo>
                                  <a:lnTo>
                                    <a:pt x="998036" y="912358"/>
                                  </a:lnTo>
                                  <a:lnTo>
                                    <a:pt x="993589" y="904102"/>
                                  </a:lnTo>
                                  <a:lnTo>
                                    <a:pt x="989142" y="895528"/>
                                  </a:lnTo>
                                  <a:lnTo>
                                    <a:pt x="985013" y="887271"/>
                                  </a:lnTo>
                                  <a:lnTo>
                                    <a:pt x="978025" y="872663"/>
                                  </a:lnTo>
                                  <a:lnTo>
                                    <a:pt x="955790" y="869487"/>
                                  </a:lnTo>
                                  <a:lnTo>
                                    <a:pt x="956107" y="865359"/>
                                  </a:lnTo>
                                  <a:lnTo>
                                    <a:pt x="956743" y="861231"/>
                                  </a:lnTo>
                                  <a:lnTo>
                                    <a:pt x="957696" y="857738"/>
                                  </a:lnTo>
                                  <a:lnTo>
                                    <a:pt x="958649" y="854562"/>
                                  </a:lnTo>
                                  <a:lnTo>
                                    <a:pt x="960237" y="852021"/>
                                  </a:lnTo>
                                  <a:lnTo>
                                    <a:pt x="961507" y="849481"/>
                                  </a:lnTo>
                                  <a:lnTo>
                                    <a:pt x="965319" y="845035"/>
                                  </a:lnTo>
                                  <a:lnTo>
                                    <a:pt x="968813" y="840272"/>
                                  </a:lnTo>
                                  <a:lnTo>
                                    <a:pt x="972307" y="835826"/>
                                  </a:lnTo>
                                  <a:lnTo>
                                    <a:pt x="973895" y="833603"/>
                                  </a:lnTo>
                                  <a:lnTo>
                                    <a:pt x="975484" y="830745"/>
                                  </a:lnTo>
                                  <a:lnTo>
                                    <a:pt x="977072" y="827887"/>
                                  </a:lnTo>
                                  <a:lnTo>
                                    <a:pt x="978025" y="824393"/>
                                  </a:lnTo>
                                  <a:lnTo>
                                    <a:pt x="978978" y="821218"/>
                                  </a:lnTo>
                                  <a:lnTo>
                                    <a:pt x="979613" y="818042"/>
                                  </a:lnTo>
                                  <a:lnTo>
                                    <a:pt x="980566" y="811373"/>
                                  </a:lnTo>
                                  <a:lnTo>
                                    <a:pt x="981201" y="804069"/>
                                  </a:lnTo>
                                  <a:lnTo>
                                    <a:pt x="981837" y="797083"/>
                                  </a:lnTo>
                                  <a:lnTo>
                                    <a:pt x="982154" y="789779"/>
                                  </a:lnTo>
                                  <a:lnTo>
                                    <a:pt x="983107" y="783110"/>
                                  </a:lnTo>
                                  <a:lnTo>
                                    <a:pt x="983742" y="779935"/>
                                  </a:lnTo>
                                  <a:lnTo>
                                    <a:pt x="984695" y="776759"/>
                                  </a:lnTo>
                                  <a:lnTo>
                                    <a:pt x="985966" y="773266"/>
                                  </a:lnTo>
                                  <a:lnTo>
                                    <a:pt x="987236" y="770408"/>
                                  </a:lnTo>
                                  <a:lnTo>
                                    <a:pt x="988507" y="768502"/>
                                  </a:lnTo>
                                  <a:lnTo>
                                    <a:pt x="989778" y="766915"/>
                                  </a:lnTo>
                                  <a:lnTo>
                                    <a:pt x="991366" y="765327"/>
                                  </a:lnTo>
                                  <a:lnTo>
                                    <a:pt x="992636" y="764056"/>
                                  </a:lnTo>
                                  <a:lnTo>
                                    <a:pt x="996131" y="761834"/>
                                  </a:lnTo>
                                  <a:lnTo>
                                    <a:pt x="999942" y="759928"/>
                                  </a:lnTo>
                                  <a:lnTo>
                                    <a:pt x="1003436" y="758023"/>
                                  </a:lnTo>
                                  <a:lnTo>
                                    <a:pt x="1006930" y="755800"/>
                                  </a:lnTo>
                                  <a:lnTo>
                                    <a:pt x="1010107" y="753259"/>
                                  </a:lnTo>
                                  <a:lnTo>
                                    <a:pt x="1011695" y="751989"/>
                                  </a:lnTo>
                                  <a:lnTo>
                                    <a:pt x="1012966" y="750401"/>
                                  </a:lnTo>
                                  <a:lnTo>
                                    <a:pt x="1014871" y="746908"/>
                                  </a:lnTo>
                                  <a:lnTo>
                                    <a:pt x="1017095" y="743097"/>
                                  </a:lnTo>
                                  <a:lnTo>
                                    <a:pt x="1019001" y="738651"/>
                                  </a:lnTo>
                                  <a:lnTo>
                                    <a:pt x="1020589" y="734523"/>
                                  </a:lnTo>
                                  <a:lnTo>
                                    <a:pt x="1023130" y="725631"/>
                                  </a:lnTo>
                                  <a:lnTo>
                                    <a:pt x="1024718" y="717057"/>
                                  </a:lnTo>
                                  <a:lnTo>
                                    <a:pt x="1025989" y="709753"/>
                                  </a:lnTo>
                                  <a:lnTo>
                                    <a:pt x="1026942" y="701814"/>
                                  </a:lnTo>
                                  <a:lnTo>
                                    <a:pt x="1027895" y="693875"/>
                                  </a:lnTo>
                                  <a:lnTo>
                                    <a:pt x="1028213" y="685618"/>
                                  </a:lnTo>
                                  <a:lnTo>
                                    <a:pt x="1027895" y="677362"/>
                                  </a:lnTo>
                                  <a:lnTo>
                                    <a:pt x="1027577" y="673233"/>
                                  </a:lnTo>
                                  <a:lnTo>
                                    <a:pt x="1026942" y="669105"/>
                                  </a:lnTo>
                                  <a:lnTo>
                                    <a:pt x="1025989" y="665294"/>
                                  </a:lnTo>
                                  <a:lnTo>
                                    <a:pt x="1025036" y="661484"/>
                                  </a:lnTo>
                                  <a:lnTo>
                                    <a:pt x="1023766" y="657673"/>
                                  </a:lnTo>
                                  <a:lnTo>
                                    <a:pt x="1022177" y="654180"/>
                                  </a:lnTo>
                                  <a:lnTo>
                                    <a:pt x="1019001" y="647511"/>
                                  </a:lnTo>
                                  <a:lnTo>
                                    <a:pt x="1015824" y="642747"/>
                                  </a:lnTo>
                                  <a:lnTo>
                                    <a:pt x="1014871" y="640207"/>
                                  </a:lnTo>
                                  <a:lnTo>
                                    <a:pt x="1013919" y="637349"/>
                                  </a:lnTo>
                                  <a:lnTo>
                                    <a:pt x="1012966" y="633856"/>
                                  </a:lnTo>
                                  <a:lnTo>
                                    <a:pt x="1012330" y="629410"/>
                                  </a:lnTo>
                                  <a:lnTo>
                                    <a:pt x="1012013" y="626234"/>
                                  </a:lnTo>
                                  <a:lnTo>
                                    <a:pt x="1012013" y="622106"/>
                                  </a:lnTo>
                                  <a:lnTo>
                                    <a:pt x="1012330" y="612261"/>
                                  </a:lnTo>
                                  <a:lnTo>
                                    <a:pt x="1012966" y="601147"/>
                                  </a:lnTo>
                                  <a:lnTo>
                                    <a:pt x="1013919" y="588762"/>
                                  </a:lnTo>
                                  <a:lnTo>
                                    <a:pt x="1016460" y="566215"/>
                                  </a:lnTo>
                                  <a:lnTo>
                                    <a:pt x="1017095" y="557323"/>
                                  </a:lnTo>
                                  <a:lnTo>
                                    <a:pt x="1017413" y="551607"/>
                                  </a:lnTo>
                                  <a:lnTo>
                                    <a:pt x="1017730" y="534141"/>
                                  </a:lnTo>
                                  <a:lnTo>
                                    <a:pt x="1017413" y="527472"/>
                                  </a:lnTo>
                                  <a:lnTo>
                                    <a:pt x="1016777" y="521756"/>
                                  </a:lnTo>
                                  <a:lnTo>
                                    <a:pt x="1015824" y="516040"/>
                                  </a:lnTo>
                                  <a:lnTo>
                                    <a:pt x="1014236" y="509371"/>
                                  </a:lnTo>
                                  <a:lnTo>
                                    <a:pt x="1010424" y="492222"/>
                                  </a:lnTo>
                                  <a:lnTo>
                                    <a:pt x="1008836" y="488412"/>
                                  </a:lnTo>
                                  <a:lnTo>
                                    <a:pt x="1006930" y="483966"/>
                                  </a:lnTo>
                                  <a:lnTo>
                                    <a:pt x="1004707" y="478567"/>
                                  </a:lnTo>
                                  <a:lnTo>
                                    <a:pt x="1001530" y="473169"/>
                                  </a:lnTo>
                                  <a:lnTo>
                                    <a:pt x="997401" y="467770"/>
                                  </a:lnTo>
                                  <a:lnTo>
                                    <a:pt x="995495" y="465547"/>
                                  </a:lnTo>
                                  <a:lnTo>
                                    <a:pt x="993272" y="463324"/>
                                  </a:lnTo>
                                  <a:lnTo>
                                    <a:pt x="991048" y="460784"/>
                                  </a:lnTo>
                                  <a:lnTo>
                                    <a:pt x="988825" y="459196"/>
                                  </a:lnTo>
                                  <a:lnTo>
                                    <a:pt x="962143" y="454750"/>
                                  </a:lnTo>
                                  <a:lnTo>
                                    <a:pt x="945943" y="439825"/>
                                  </a:lnTo>
                                  <a:lnTo>
                                    <a:pt x="939908" y="436331"/>
                                  </a:lnTo>
                                  <a:lnTo>
                                    <a:pt x="933555" y="433156"/>
                                  </a:lnTo>
                                  <a:lnTo>
                                    <a:pt x="927202" y="430298"/>
                                  </a:lnTo>
                                  <a:lnTo>
                                    <a:pt x="921167" y="427757"/>
                                  </a:lnTo>
                                  <a:lnTo>
                                    <a:pt x="915131" y="425534"/>
                                  </a:lnTo>
                                  <a:lnTo>
                                    <a:pt x="908778" y="423629"/>
                                  </a:lnTo>
                                  <a:lnTo>
                                    <a:pt x="902426" y="422041"/>
                                  </a:lnTo>
                                  <a:lnTo>
                                    <a:pt x="896390" y="421088"/>
                                  </a:lnTo>
                                  <a:lnTo>
                                    <a:pt x="890038" y="420136"/>
                                  </a:lnTo>
                                  <a:lnTo>
                                    <a:pt x="884002" y="419501"/>
                                  </a:lnTo>
                                  <a:lnTo>
                                    <a:pt x="878285" y="419183"/>
                                  </a:lnTo>
                                  <a:lnTo>
                                    <a:pt x="871932" y="418865"/>
                                  </a:lnTo>
                                  <a:close/>
                                  <a:moveTo>
                                    <a:pt x="1477962" y="0"/>
                                  </a:moveTo>
                                  <a:lnTo>
                                    <a:pt x="1622425" y="0"/>
                                  </a:lnTo>
                                  <a:lnTo>
                                    <a:pt x="1622425" y="366713"/>
                                  </a:lnTo>
                                  <a:lnTo>
                                    <a:pt x="1477962" y="366713"/>
                                  </a:lnTo>
                                  <a:lnTo>
                                    <a:pt x="1477962" y="0"/>
                                  </a:lnTo>
                                  <a:close/>
                                  <a:moveTo>
                                    <a:pt x="326855" y="0"/>
                                  </a:moveTo>
                                  <a:lnTo>
                                    <a:pt x="1403350" y="0"/>
                                  </a:lnTo>
                                  <a:lnTo>
                                    <a:pt x="1403350" y="1601788"/>
                                  </a:lnTo>
                                  <a:lnTo>
                                    <a:pt x="326855" y="1601788"/>
                                  </a:lnTo>
                                  <a:lnTo>
                                    <a:pt x="326855" y="0"/>
                                  </a:lnTo>
                                  <a:close/>
                                  <a:moveTo>
                                    <a:pt x="90211" y="0"/>
                                  </a:moveTo>
                                  <a:lnTo>
                                    <a:pt x="94975" y="0"/>
                                  </a:lnTo>
                                  <a:lnTo>
                                    <a:pt x="212503" y="0"/>
                                  </a:lnTo>
                                  <a:lnTo>
                                    <a:pt x="212503" y="1601788"/>
                                  </a:lnTo>
                                  <a:lnTo>
                                    <a:pt x="94975" y="1601788"/>
                                  </a:lnTo>
                                  <a:lnTo>
                                    <a:pt x="90211" y="1601788"/>
                                  </a:lnTo>
                                  <a:lnTo>
                                    <a:pt x="85446" y="1601471"/>
                                  </a:lnTo>
                                  <a:lnTo>
                                    <a:pt x="80681" y="1600835"/>
                                  </a:lnTo>
                                  <a:lnTo>
                                    <a:pt x="75917" y="1599883"/>
                                  </a:lnTo>
                                  <a:lnTo>
                                    <a:pt x="71470" y="1598930"/>
                                  </a:lnTo>
                                  <a:lnTo>
                                    <a:pt x="67023" y="1597660"/>
                                  </a:lnTo>
                                  <a:lnTo>
                                    <a:pt x="62258" y="1596072"/>
                                  </a:lnTo>
                                  <a:lnTo>
                                    <a:pt x="58129" y="1594484"/>
                                  </a:lnTo>
                                  <a:lnTo>
                                    <a:pt x="53999" y="1592261"/>
                                  </a:lnTo>
                                  <a:lnTo>
                                    <a:pt x="49870" y="1590356"/>
                                  </a:lnTo>
                                  <a:lnTo>
                                    <a:pt x="45740" y="1587815"/>
                                  </a:lnTo>
                                  <a:lnTo>
                                    <a:pt x="41929" y="1585592"/>
                                  </a:lnTo>
                                  <a:lnTo>
                                    <a:pt x="38117" y="1583052"/>
                                  </a:lnTo>
                                  <a:lnTo>
                                    <a:pt x="34623" y="1580194"/>
                                  </a:lnTo>
                                  <a:lnTo>
                                    <a:pt x="31446" y="1577336"/>
                                  </a:lnTo>
                                  <a:lnTo>
                                    <a:pt x="27635" y="1573843"/>
                                  </a:lnTo>
                                  <a:lnTo>
                                    <a:pt x="24776" y="1570667"/>
                                  </a:lnTo>
                                  <a:lnTo>
                                    <a:pt x="21917" y="1567174"/>
                                  </a:lnTo>
                                  <a:lnTo>
                                    <a:pt x="19058" y="1563681"/>
                                  </a:lnTo>
                                  <a:lnTo>
                                    <a:pt x="16517" y="1559870"/>
                                  </a:lnTo>
                                  <a:lnTo>
                                    <a:pt x="13976" y="1556059"/>
                                  </a:lnTo>
                                  <a:lnTo>
                                    <a:pt x="11435" y="1551931"/>
                                  </a:lnTo>
                                  <a:lnTo>
                                    <a:pt x="9211" y="1548120"/>
                                  </a:lnTo>
                                  <a:lnTo>
                                    <a:pt x="7306" y="1543992"/>
                                  </a:lnTo>
                                  <a:lnTo>
                                    <a:pt x="5717" y="1539228"/>
                                  </a:lnTo>
                                  <a:lnTo>
                                    <a:pt x="4447" y="1535100"/>
                                  </a:lnTo>
                                  <a:lnTo>
                                    <a:pt x="3176" y="1530654"/>
                                  </a:lnTo>
                                  <a:lnTo>
                                    <a:pt x="1906" y="1525891"/>
                                  </a:lnTo>
                                  <a:lnTo>
                                    <a:pt x="1270" y="1521127"/>
                                  </a:lnTo>
                                  <a:lnTo>
                                    <a:pt x="635" y="1516364"/>
                                  </a:lnTo>
                                  <a:lnTo>
                                    <a:pt x="317" y="1511600"/>
                                  </a:lnTo>
                                  <a:lnTo>
                                    <a:pt x="0" y="1506837"/>
                                  </a:lnTo>
                                  <a:lnTo>
                                    <a:pt x="0" y="94951"/>
                                  </a:lnTo>
                                  <a:lnTo>
                                    <a:pt x="317" y="90188"/>
                                  </a:lnTo>
                                  <a:lnTo>
                                    <a:pt x="635" y="85424"/>
                                  </a:lnTo>
                                  <a:lnTo>
                                    <a:pt x="1270" y="80661"/>
                                  </a:lnTo>
                                  <a:lnTo>
                                    <a:pt x="1906" y="75580"/>
                                  </a:lnTo>
                                  <a:lnTo>
                                    <a:pt x="3176" y="71134"/>
                                  </a:lnTo>
                                  <a:lnTo>
                                    <a:pt x="4447" y="66688"/>
                                  </a:lnTo>
                                  <a:lnTo>
                                    <a:pt x="5717" y="62560"/>
                                  </a:lnTo>
                                  <a:lnTo>
                                    <a:pt x="7306" y="57796"/>
                                  </a:lnTo>
                                  <a:lnTo>
                                    <a:pt x="9211" y="53668"/>
                                  </a:lnTo>
                                  <a:lnTo>
                                    <a:pt x="11435" y="49857"/>
                                  </a:lnTo>
                                  <a:lnTo>
                                    <a:pt x="13976" y="45729"/>
                                  </a:lnTo>
                                  <a:lnTo>
                                    <a:pt x="16517" y="41601"/>
                                  </a:lnTo>
                                  <a:lnTo>
                                    <a:pt x="19058" y="38107"/>
                                  </a:lnTo>
                                  <a:lnTo>
                                    <a:pt x="21917" y="34614"/>
                                  </a:lnTo>
                                  <a:lnTo>
                                    <a:pt x="24776" y="31121"/>
                                  </a:lnTo>
                                  <a:lnTo>
                                    <a:pt x="27635" y="27945"/>
                                  </a:lnTo>
                                  <a:lnTo>
                                    <a:pt x="31446" y="24452"/>
                                  </a:lnTo>
                                  <a:lnTo>
                                    <a:pt x="34623" y="21594"/>
                                  </a:lnTo>
                                  <a:lnTo>
                                    <a:pt x="38117" y="18736"/>
                                  </a:lnTo>
                                  <a:lnTo>
                                    <a:pt x="41929" y="16195"/>
                                  </a:lnTo>
                                  <a:lnTo>
                                    <a:pt x="45740" y="13655"/>
                                  </a:lnTo>
                                  <a:lnTo>
                                    <a:pt x="49870" y="11432"/>
                                  </a:lnTo>
                                  <a:lnTo>
                                    <a:pt x="53999" y="9527"/>
                                  </a:lnTo>
                                  <a:lnTo>
                                    <a:pt x="58129" y="7304"/>
                                  </a:lnTo>
                                  <a:lnTo>
                                    <a:pt x="62258" y="5716"/>
                                  </a:lnTo>
                                  <a:lnTo>
                                    <a:pt x="67023" y="4128"/>
                                  </a:lnTo>
                                  <a:lnTo>
                                    <a:pt x="71470" y="2858"/>
                                  </a:lnTo>
                                  <a:lnTo>
                                    <a:pt x="75917" y="1905"/>
                                  </a:lnTo>
                                  <a:lnTo>
                                    <a:pt x="80681" y="952"/>
                                  </a:lnTo>
                                  <a:lnTo>
                                    <a:pt x="85446" y="317"/>
                                  </a:lnTo>
                                  <a:lnTo>
                                    <a:pt x="902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</wpg:grpSp>
                      <wps:wsp>
                        <wps:cNvPr id="237" name="文本框 237"/>
                        <wps:cNvSpPr txBox="1"/>
                        <wps:spPr>
                          <a:xfrm>
                            <a:off x="3808" y="13988"/>
                            <a:ext cx="1792" cy="5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D4D4D" w:themeColor="accent6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accent6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D4D4D" w:themeColor="accent6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accent6"/>
                                    </w14:solidFill>
                                  </w14:textFill>
                                </w:rPr>
                                <w:t>联系方式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0.35pt;margin-top:330.5pt;height:28.8pt;width:197.9pt;z-index:251673600;mso-width-relative:page;mso-height-relative:page;" coordorigin="2950,13988" coordsize="3958,576" o:gfxdata="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">
                <o:lock v:ext="edit" aspectratio="f"/>
                <v:group id="_x0000_s1026" o:spid="_x0000_s1026" o:spt="203" style="position:absolute;left:2950;top:14026;height:468;width:3958;" coordorigin="1129,31147" coordsize="3958,468" o:gfxdata="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/XpWe7AAAA3AAAAA8AAAAAAAAAAQAgAAAAIgAAAGRycy9kb3ducmV2LnhtbFBL&#10;AQIUABQAAAAIAIdO4kAzLwWeOwAAADkAAAAVAAAAAAAAAAEAIAAAAAoBAABkcnMvZ3JvdXBzaGFw&#10;ZXhtbC54bWxQSwUGAAAAAAYABgBgAQAAxwMAAAAA&#10;">
                  <o:lock v:ext="edit" aspectratio="f"/>
                  <v:group id="组合 6" o:spid="_x0000_s1026" o:spt="203" style="position:absolute;left:1129;top:31147;height:468;width:3958;" coordorigin="3972,4063" coordsize="3958,468" o:gfxdata="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JsA/L0AAADcAAAADwAAAAAAAAABACAAAAAiAAAAZHJzL2Rvd25yZXYueG1s&#10;UEsBAhQAFAAAAAgAh07iQDMvBZ47AAAAOQAAABUAAAAAAAAAAQAgAAAADAEAAGRycy9ncm91cHNo&#10;YXBleG1sLnhtbFBLBQYAAAAABgAGAGABAADJAwAAAAA=&#10;">
                    <o:lock v:ext="edit" aspectratio="f"/>
                    <v:rect id="矩形 14" o:spid="_x0000_s1026" o:spt="1" style="position:absolute;left:4605;top:4063;height:468;width:3325;v-text-anchor:middle;" fillcolor="#4D4D4D [3209]" filled="t" stroked="t" coordsize="21600,21600" o:gfxdata="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pLki8AAAA&#10;3AAAAA8AAAAAAAAAAQAgAAAAIgAAAGRycy9kb3ducmV2LnhtbFBLAQIUABQAAAAIAIdO4kAzLwWe&#10;OwAAADkAAAAQAAAAAAAAAAEAIAAAAAsBAABkcnMvc2hhcGV4bWwueG1sUEsFBgAAAAAGAAYAWwEA&#10;ALUDAAAAAA==&#10;">
                      <v:fill on="t" opacity="0f" focussize="0,0"/>
                      <v:stroke weight="0.5pt" color="#4D4D4D [3209]" miterlimit="8" joinstyle="miter"/>
                      <v:imagedata o:title=""/>
                      <o:lock v:ext="edit" aspectratio="f"/>
                    </v:rect>
                    <v:rect id="矩形 5" o:spid="_x0000_s1026" o:spt="1" style="position:absolute;left:3972;top:4063;height:468;width:662;v-text-anchor:middle;" fillcolor="#4D4D4D [3209]" filled="t" stroked="t" coordsize="21600,21600" o:gfxdata="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SOG8LsAAADc&#10;AAAADwAAAAAAAAABACAAAAAiAAAAZHJzL2Rvd25yZXYueG1sUEsBAhQAFAAAAAgAh07iQDMvBZ47&#10;AAAAOQAAABAAAAAAAAAAAQAgAAAACgEAAGRycy9zaGFwZXhtbC54bWxQSwUGAAAAAAYABgBbAQAA&#10;tAMAAAAA&#10;">
                      <v:fill on="t" focussize="0,0"/>
                      <v:stroke weight="0.5pt" color="#4D4D4D [3209]" miterlimit="8" joinstyle="miter"/>
                      <v:imagedata o:title=""/>
                      <o:lock v:ext="edit" aspectratio="f"/>
                    </v:rect>
                    <v:shape id="等腰三角形 12" o:spid="_x0000_s1026" o:spt="5" type="#_x0000_t5" style="position:absolute;left:4567;top:4229;height:137;width:226;rotation:5898240f;v-text-anchor:middle;" fillcolor="#4D4D4D [3209]" filled="t" stroked="f" coordsize="21600,21600" o:gfxdata="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drN8vQAA&#10;ANwAAAAPAAAAAAAAAAEAIAAAACIAAABkcnMvZG93bnJldi54bWxQSwECFAAUAAAACACHTuJAMy8F&#10;njsAAAA5AAAAEAAAAAAAAAABACAAAAAMAQAAZHJzL3NoYXBleG1sLnhtbFBLBQYAAAAABgAGAFsB&#10;AAC2AwAAAAA=&#10;" adj="10800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shape id="通讯录" o:spid="_x0000_s1026" o:spt="100" style="position:absolute;left:1323;top:31255;height:268;width:268;v-text-anchor:middle;" fillcolor="#FFFFFF [3212]" filled="t" stroked="f" coordsize="1622425,1601788" o:gfxdata="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2uwNdugAAANwA&#10;AAAPAAAAAAAAAAEAIAAAACIAAABkcnMvZG93bnJldi54bWxQSwECFAAUAAAACACHTuJAMy8FnjsA&#10;AAA5AAAAEAAAAAAAAAABACAAAAAJAQAAZHJzL3NoYXBleG1sLnhtbFBLBQYAAAAABgAGAFsBAACz&#10;AwAAAAA=&#10;" path="m1477962,927100l1622425,927100,1622425,1293813,1477962,1293813,1477962,927100xm1477962,463550l1622425,463550,1622425,830263,1477962,830263,1477962,463550xm871932,418865l866214,419183,859861,419183,848426,420453,837309,422359,826509,424582,815709,427440,805862,430298,796650,433473,787439,436649,771874,443000,766792,444906,762027,446811,757262,449034,752498,451257,748051,454115,743921,456655,739792,459831,735345,463324,731533,466817,728039,470628,724545,474757,721051,479202,718192,483966,715333,488729,712792,493810,710251,499526,708028,504925,706122,510959,704216,517310,702628,523979,701357,530648,700404,537952,699769,545256,699451,553512,699451,561451,699451,570025,700087,578600,700722,587809,701992,597018,703263,607180,705169,617025,707392,627504,708028,630998,708028,634173,707710,637666,707392,640524,706757,643065,705804,645605,703263,650051,701039,654815,699134,658626,698498,660531,697863,662436,697545,664342,697545,666247,699134,688794,700404,702132,701039,709436,702310,716104,703581,723408,705487,729760,707075,736111,709298,742145,711839,747226,714698,751989,716286,753894,718192,755800,719780,757705,722322,759293,725816,760563,731533,762151,736933,763104,738839,763421,739792,763104,745827,831062,747098,833603,748368,835826,749639,838049,751227,839954,754404,843765,757898,847576,761074,851386,762662,853609,763933,855832,765204,858373,766474,861548,767427,865042,768380,868852,751545,872663,744874,887271,740745,895528,736298,904102,731533,912358,726451,919980,723910,923156,721051,926014,718510,928555,715969,930778,680393,940622,648628,953960,615911,967932,551747,995243,544123,998101,537135,1000641,522524,1006040,507912,1011121,500924,1013979,493936,1016837,487583,1020648,481548,1024141,475512,1027952,470430,1032398,467889,1034938,465665,1037796,463442,1040337,461218,1043195,459313,1046370,457407,1049546,456136,1052722,454548,1056850,454230,1082573,453595,1116234,452960,1151484,452642,1167997,452960,1182605,1276928,1182605,1277245,1167997,1276928,1151484,1276292,1116234,1275339,1082573,1275022,1056850,1273751,1052722,1272163,1049546,1270257,1046370,1268669,1043195,1266445,1040337,1264222,1037796,1261998,1034938,1259775,1032398,1254057,1027952,1248340,1024141,1242304,1020648,1235634,1016837,1228963,1013979,1221658,1011121,1207681,1006040,1192752,1000641,1185446,998101,1178458,995243,1113659,967932,1080941,953960,1049177,940622,1013601,930778,1011060,928555,1008519,926014,1005977,923156,1003436,919980,998036,912358,993589,904102,989142,895528,985013,887271,978025,872663,955790,869487,956107,865359,956743,861231,957696,857738,958649,854562,960237,852021,961507,849481,965319,845035,968813,840272,972307,835826,973895,833603,975484,830745,977072,827887,978025,824393,978978,821218,979613,818042,980566,811373,981201,804069,981837,797083,982154,789779,983107,783110,983742,779935,984695,776759,985966,773266,987236,770408,988507,768502,989778,766915,991366,765327,992636,764056,996131,761834,999942,759928,1003436,758023,1006930,755800,1010107,753259,1011695,751989,1012966,750401,1014871,746908,1017095,743097,1019001,738651,1020589,734523,1023130,725631,1024718,717057,1025989,709753,1026942,701814,1027895,693875,1028213,685618,1027895,677362,1027577,673233,1026942,669105,1025989,665294,1025036,661484,1023766,657673,1022177,654180,1019001,647511,1015824,642747,1014871,640207,1013919,637349,1012966,633856,1012330,629410,1012013,626234,1012013,622106,1012330,612261,1012966,601147,1013919,588762,1016460,566215,1017095,557323,1017413,551607,1017730,534141,1017413,527472,1016777,521756,1015824,516040,1014236,509371,1010424,492222,1008836,488412,1006930,483966,1004707,478567,1001530,473169,997401,467770,995495,465547,993272,463324,991048,460784,988825,459196,962143,454750,945943,439825,939908,436331,933555,433156,927202,430298,921167,427757,915131,425534,908778,423629,902426,422041,896390,421088,890038,420136,884002,419501,878285,419183,871932,418865xm1477962,0l1622425,0,1622425,366713,1477962,366713,1477962,0xm326855,0l1403350,0,1403350,1601788,326855,1601788,326855,0xm90211,0l94975,0,212503,0,212503,1601788,94975,1601788,90211,1601788,85446,1601471,80681,1600835,75917,1599883,71470,1598930,67023,1597660,62258,1596072,58129,1594484,53999,1592261,49870,1590356,45740,1587815,41929,1585592,38117,1583052,34623,1580194,31446,1577336,27635,1573843,24776,1570667,21917,1567174,19058,1563681,16517,1559870,13976,1556059,11435,1551931,9211,1548120,7306,1543992,5717,1539228,4447,1535100,3176,1530654,1906,1525891,1270,1521127,635,1516364,317,1511600,0,1506837,0,94951,317,90188,635,85424,1270,80661,1906,75580,3176,71134,4447,66688,5717,62560,7306,57796,9211,53668,11435,49857,13976,45729,16517,41601,19058,38107,21917,34614,24776,31121,27635,27945,31446,24452,34623,21594,38117,18736,41929,16195,45740,13655,49870,11432,53999,9527,58129,7304,62258,5716,67023,4128,71470,2858,75917,1905,80681,952,85446,317,90211,0xe"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3808;top:13988;height:577;width:1792;" filled="f" stroked="f" coordsize="21600,21600" o:gfxdata="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VqPju/&#10;AAAA3A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D4D4D" w:themeColor="accent6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accent6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D4D4D" w:themeColor="accent6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accent6"/>
                              </w14:solidFill>
                            </w14:textFill>
                          </w:rPr>
                          <w:t>联系方式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-759460</wp:posOffset>
                </wp:positionH>
                <wp:positionV relativeFrom="paragraph">
                  <wp:posOffset>8523605</wp:posOffset>
                </wp:positionV>
                <wp:extent cx="1935480" cy="648970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648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74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游泳   画画    阅读   唱歌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74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旅行   游戏    滑雪   跑步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9.8pt;margin-top:671.15pt;height:51.1pt;width:152.4pt;z-index:251708416;mso-width-relative:page;mso-height-relative:page;" filled="f" stroked="f" coordsize="21600,21600" o:gfxdata="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21/W53gAAAA4BAAAPAAAAAAAAAAEAIAAAACIAAABkcnMv&#10;ZG93bnJldi54bWxQSwECFAAUAAAACACHTuJAPgzAEv0BAADMAwAADgAAAAAAAAABACAAAAAtAQAA&#10;ZHJzL2Uyb0RvYy54bWxQSwUGAAAAAAYABgBZAQAAn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74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游泳   画画    阅读   唱歌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74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旅行   游戏    滑雪   跑步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-766445</wp:posOffset>
                </wp:positionH>
                <wp:positionV relativeFrom="paragraph">
                  <wp:posOffset>8072755</wp:posOffset>
                </wp:positionV>
                <wp:extent cx="2515870" cy="387350"/>
                <wp:effectExtent l="5080" t="0" r="12700" b="13335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5870" cy="387350"/>
                          <a:chOff x="5800" y="14678"/>
                          <a:chExt cx="3962" cy="610"/>
                        </a:xfrm>
                      </wpg:grpSpPr>
                      <wpg:grpSp>
                        <wpg:cNvPr id="21" name="组合 188"/>
                        <wpg:cNvGrpSpPr/>
                        <wpg:grpSpPr>
                          <a:xfrm>
                            <a:off x="5800" y="14731"/>
                            <a:ext cx="3962" cy="468"/>
                            <a:chOff x="6053" y="31852"/>
                            <a:chExt cx="3962" cy="468"/>
                          </a:xfrm>
                        </wpg:grpSpPr>
                        <wpg:grpSp>
                          <wpg:cNvPr id="22" name="组合 97"/>
                          <wpg:cNvGrpSpPr/>
                          <wpg:grpSpPr>
                            <a:xfrm>
                              <a:off x="6053" y="31852"/>
                              <a:ext cx="3962" cy="468"/>
                              <a:chOff x="3972" y="4063"/>
                              <a:chExt cx="3962" cy="468"/>
                            </a:xfrm>
                          </wpg:grpSpPr>
                          <wps:wsp>
                            <wps:cNvPr id="23" name="矩形 14"/>
                            <wps:cNvSpPr/>
                            <wps:spPr>
                              <a:xfrm>
                                <a:off x="4605" y="4063"/>
                                <a:ext cx="3329" cy="4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alpha val="0"/>
                                </a:schemeClr>
                              </a:solidFill>
                              <a:ln w="63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24" name="矩形 5"/>
                            <wps:cNvSpPr/>
                            <wps:spPr>
                              <a:xfrm>
                                <a:off x="3972" y="4063"/>
                                <a:ext cx="662" cy="4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63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25" name="等腰三角形 12"/>
                            <wps:cNvSpPr/>
                            <wps:spPr>
                              <a:xfrm rot="5400000">
                                <a:off x="4567" y="4229"/>
                                <a:ext cx="226" cy="137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</wpg:grpSp>
                        <wps:wsp>
                          <wps:cNvPr id="26" name="心形"/>
                          <wps:cNvSpPr/>
                          <wps:spPr>
                            <a:xfrm>
                              <a:off x="6211" y="31952"/>
                              <a:ext cx="326" cy="274"/>
                            </a:xfrm>
                            <a:prstGeom prst="hear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</wpg:grpSp>
                      <wps:wsp>
                        <wps:cNvPr id="27" name="文本框 205"/>
                        <wps:cNvSpPr txBox="1"/>
                        <wps:spPr>
                          <a:xfrm>
                            <a:off x="6665" y="14678"/>
                            <a:ext cx="1792" cy="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D4D4D" w:themeColor="accent6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accent6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D4D4D" w:themeColor="accent6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accent6"/>
                                    </w14:solidFill>
                                  </w14:textFill>
                                </w:rPr>
                                <w:t>兴趣爱好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0.35pt;margin-top:635.65pt;height:30.5pt;width:198.1pt;z-index:251706368;mso-width-relative:page;mso-height-relative:page;" coordorigin="5800,14678" coordsize="3962,610" o:gfxdata="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">
                <o:lock v:ext="edit" aspectratio="f"/>
                <v:group id="组合 188" o:spid="_x0000_s1026" o:spt="203" style="position:absolute;left:5800;top:14731;height:468;width:3962;" coordorigin="6053,31852" coordsize="3962,468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97" o:spid="_x0000_s1026" o:spt="203" style="position:absolute;left:6053;top:31852;height:468;width:3962;" coordorigin="3972,4063" coordsize="3962,468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<o:lock v:ext="edit" aspectratio="f"/>
                    <v:rect id="矩形 14" o:spid="_x0000_s1026" o:spt="1" style="position:absolute;left:4605;top:4063;height:468;width:3329;v-text-anchor:middle;" fillcolor="#4D4D4D [3209]" filled="t" stroked="t" coordsize="21600,21600" o:gfxdata="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7Fy074A&#10;AADbAAAADwAAAAAAAAABACAAAAAiAAAAZHJzL2Rvd25yZXYueG1sUEsBAhQAFAAAAAgAh07iQDMv&#10;BZ47AAAAOQAAABAAAAAAAAAAAQAgAAAADQEAAGRycy9zaGFwZXhtbC54bWxQSwUGAAAAAAYABgBb&#10;AQAAtwMAAAAA&#10;">
                      <v:fill on="t" opacity="0f" focussize="0,0"/>
                      <v:stroke weight="0.5pt" color="#4D4D4D [3209]" miterlimit="8" joinstyle="miter"/>
                      <v:imagedata o:title=""/>
                      <o:lock v:ext="edit" aspectratio="f"/>
                    </v:rect>
                    <v:rect id="矩形 5" o:spid="_x0000_s1026" o:spt="1" style="position:absolute;left:3972;top:4063;height:468;width:662;v-text-anchor:middle;" fillcolor="#4D4D4D [3209]" filled="t" stroked="t" coordsize="21600,21600" o:gfxdata="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+ktzvQAA&#10;ANsAAAAPAAAAAAAAAAEAIAAAACIAAABkcnMvZG93bnJldi54bWxQSwECFAAUAAAACACHTuJAMy8F&#10;njsAAAA5AAAAEAAAAAAAAAABACAAAAAMAQAAZHJzL3NoYXBleG1sLnhtbFBLBQYAAAAABgAGAFsB&#10;AAC2AwAAAAA=&#10;">
                      <v:fill on="t" focussize="0,0"/>
                      <v:stroke weight="0.5pt" color="#4D4D4D [3209]" miterlimit="8" joinstyle="miter"/>
                      <v:imagedata o:title=""/>
                      <o:lock v:ext="edit" aspectratio="f"/>
                    </v:rect>
                    <v:shape id="等腰三角形 12" o:spid="_x0000_s1026" o:spt="5" type="#_x0000_t5" style="position:absolute;left:4567;top:4229;height:137;width:226;rotation:5898240f;v-text-anchor:middle;" fillcolor="#4D4D4D [3209]" filled="t" stroked="f" coordsize="21600,21600" o:gfxdata="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tDJZe/&#10;AAAA2wAAAA8AAAAAAAAAAQAgAAAAIgAAAGRycy9kb3ducmV2LnhtbFBLAQIUABQAAAAIAIdO4kAz&#10;LwWeOwAAADkAAAAQAAAAAAAAAAEAIAAAAA4BAABkcnMvc2hhcGV4bWwueG1sUEsFBgAAAAAGAAYA&#10;WwEAALgDAAAAAA==&#10;" adj="10800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shape id="心形" o:spid="_x0000_s1026" style="position:absolute;left:6211;top:31952;height:274;width:326;v-text-anchor:middle;" fillcolor="#FFFFFF [3212]" filled="t" stroked="f" coordsize="326,274" o:gfxdata="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JUYrC5AAAA2wAA&#10;AA8AAAAAAAAAAQAgAAAAIgAAAGRycy9kb3ducmV2LnhtbFBLAQIUABQAAAAIAIdO4kAzLwWeOwAA&#10;ADkAAAAQAAAAAAAAAAEAIAAAAAgBAABkcnMvc2hhcGV4bWwueG1sUEsFBgAAAAAGAAYAWwEAALID&#10;AAAAAA==&#10;" path="m163,68c230,-91,495,68,163,274c-169,68,95,-91,163,68xe">
                    <v:path o:connectlocs="163,68;163,274" o:connectangles="247,82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文本框 205" o:spid="_x0000_s1026" o:spt="202" type="#_x0000_t202" style="position:absolute;left:6665;top:14678;height:610;width:1792;" filled="f" stroked="f" coordsize="21600,21600" o:gfxdata="UEsDBAoAAAAAAIdO4kAAAAAAAAAAAAAAAAAEAAAAZHJzL1BLAwQUAAAACACHTuJAiqEbSb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cTf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qEbS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D4D4D" w:themeColor="accent6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accent6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D4D4D" w:themeColor="accent6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accent6"/>
                              </w14:solidFill>
                            </w14:textFill>
                          </w:rPr>
                          <w:t>兴趣爱好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-798830</wp:posOffset>
                </wp:positionH>
                <wp:positionV relativeFrom="paragraph">
                  <wp:posOffset>6840220</wp:posOffset>
                </wp:positionV>
                <wp:extent cx="2517775" cy="1188720"/>
                <wp:effectExtent l="0" t="0" r="0" b="0"/>
                <wp:wrapNone/>
                <wp:docPr id="214" name="文本框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4170" y="7754620"/>
                          <a:ext cx="2517775" cy="1188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74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英语六级证书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74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计算机二级证书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74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机动车驾驶证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74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熟练使用Office办公软件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74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  <w:sz w:val="20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2.9pt;margin-top:538.6pt;height:93.6pt;width:198.25pt;z-index:251710464;mso-width-relative:page;mso-height-relative:page;" filled="f" stroked="f" coordsize="21600,21600" o:gfxdata="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gKPJh3QAAAA4BAAAPAAAAAAAAAAEA&#10;IAAAACIAAABkcnMvZG93bnJldi54bWxQSwECFAAUAAAACACHTuJAVsXp4AoCAADaAwAADgAAAAAA&#10;AAABACAAAAAsAQAAZHJzL2Uyb0RvYy54bWxQSwUGAAAAAAYABgBZAQAAq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74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英语六级证书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74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计算机二级证书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74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机动车驾驶证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74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熟练使用Office办公软件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74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/>
                          <w:sz w:val="20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-766445</wp:posOffset>
                </wp:positionH>
                <wp:positionV relativeFrom="paragraph">
                  <wp:posOffset>6407150</wp:posOffset>
                </wp:positionV>
                <wp:extent cx="2513330" cy="318770"/>
                <wp:effectExtent l="5080" t="0" r="15240" b="508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6555" y="7321550"/>
                          <a:ext cx="2513330" cy="318770"/>
                          <a:chOff x="2950" y="11108"/>
                          <a:chExt cx="3958" cy="502"/>
                        </a:xfrm>
                      </wpg:grpSpPr>
                      <wpg:grpSp>
                        <wpg:cNvPr id="154" name="组合 154"/>
                        <wpg:cNvGrpSpPr/>
                        <wpg:grpSpPr>
                          <a:xfrm>
                            <a:off x="2950" y="11135"/>
                            <a:ext cx="3958" cy="468"/>
                            <a:chOff x="1129" y="28256"/>
                            <a:chExt cx="3958" cy="468"/>
                          </a:xfrm>
                        </wpg:grpSpPr>
                        <wpg:grpSp>
                          <wpg:cNvPr id="155" name="组合 22"/>
                          <wpg:cNvGrpSpPr/>
                          <wpg:grpSpPr>
                            <a:xfrm>
                              <a:off x="1129" y="28256"/>
                              <a:ext cx="3958" cy="468"/>
                              <a:chOff x="3972" y="4063"/>
                              <a:chExt cx="3958" cy="468"/>
                            </a:xfrm>
                          </wpg:grpSpPr>
                          <wps:wsp>
                            <wps:cNvPr id="156" name="矩形 14"/>
                            <wps:cNvSpPr/>
                            <wps:spPr>
                              <a:xfrm>
                                <a:off x="4605" y="4063"/>
                                <a:ext cx="3325" cy="4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alpha val="0"/>
                                </a:schemeClr>
                              </a:solidFill>
                              <a:ln w="63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157" name="矩形 5"/>
                            <wps:cNvSpPr/>
                            <wps:spPr>
                              <a:xfrm>
                                <a:off x="3972" y="4063"/>
                                <a:ext cx="662" cy="4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63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158" name="等腰三角形 12"/>
                            <wps:cNvSpPr/>
                            <wps:spPr>
                              <a:xfrm rot="5400000">
                                <a:off x="4567" y="4229"/>
                                <a:ext cx="226" cy="137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</wpg:grpSp>
                        <wps:wsp>
                          <wps:cNvPr id="159" name="齿轮"/>
                          <wps:cNvSpPr/>
                          <wps:spPr bwMode="auto">
                            <a:xfrm>
                              <a:off x="1302" y="28335"/>
                              <a:ext cx="304" cy="304"/>
                            </a:xfrm>
                            <a:custGeom>
                              <a:avLst/>
                              <a:gdLst>
                                <a:gd name="T0" fmla="*/ 1678526 w 2768"/>
                                <a:gd name="T1" fmla="*/ 720029 h 2768"/>
                                <a:gd name="T2" fmla="*/ 1532963 w 2768"/>
                                <a:gd name="T3" fmla="*/ 720029 h 2768"/>
                                <a:gd name="T4" fmla="*/ 1472528 w 2768"/>
                                <a:gd name="T5" fmla="*/ 574982 h 2768"/>
                                <a:gd name="T6" fmla="*/ 1577152 w 2768"/>
                                <a:gd name="T7" fmla="*/ 469612 h 2768"/>
                                <a:gd name="T8" fmla="*/ 1577152 w 2768"/>
                                <a:gd name="T9" fmla="*/ 299199 h 2768"/>
                                <a:gd name="T10" fmla="*/ 1492023 w 2768"/>
                                <a:gd name="T11" fmla="*/ 213992 h 2768"/>
                                <a:gd name="T12" fmla="*/ 1321766 w 2768"/>
                                <a:gd name="T13" fmla="*/ 213992 h 2768"/>
                                <a:gd name="T14" fmla="*/ 1215193 w 2768"/>
                                <a:gd name="T15" fmla="*/ 320663 h 2768"/>
                                <a:gd name="T16" fmla="*/ 1079378 w 2768"/>
                                <a:gd name="T17" fmla="*/ 265376 h 2768"/>
                                <a:gd name="T18" fmla="*/ 1079378 w 2768"/>
                                <a:gd name="T19" fmla="*/ 119680 h 2768"/>
                                <a:gd name="T20" fmla="*/ 959158 w 2768"/>
                                <a:gd name="T21" fmla="*/ 0 h 2768"/>
                                <a:gd name="T22" fmla="*/ 839588 w 2768"/>
                                <a:gd name="T23" fmla="*/ 0 h 2768"/>
                                <a:gd name="T24" fmla="*/ 719368 w 2768"/>
                                <a:gd name="T25" fmla="*/ 119680 h 2768"/>
                                <a:gd name="T26" fmla="*/ 719368 w 2768"/>
                                <a:gd name="T27" fmla="*/ 265376 h 2768"/>
                                <a:gd name="T28" fmla="*/ 579004 w 2768"/>
                                <a:gd name="T29" fmla="*/ 323265 h 2768"/>
                                <a:gd name="T30" fmla="*/ 469182 w 2768"/>
                                <a:gd name="T31" fmla="*/ 213992 h 2768"/>
                                <a:gd name="T32" fmla="*/ 298925 w 2768"/>
                                <a:gd name="T33" fmla="*/ 213992 h 2768"/>
                                <a:gd name="T34" fmla="*/ 213796 w 2768"/>
                                <a:gd name="T35" fmla="*/ 299199 h 2768"/>
                                <a:gd name="T36" fmla="*/ 213796 w 2768"/>
                                <a:gd name="T37" fmla="*/ 469612 h 2768"/>
                                <a:gd name="T38" fmla="*/ 322968 w 2768"/>
                                <a:gd name="T39" fmla="*/ 579535 h 2768"/>
                                <a:gd name="T40" fmla="*/ 265133 w 2768"/>
                                <a:gd name="T41" fmla="*/ 720029 h 2768"/>
                                <a:gd name="T42" fmla="*/ 119570 w 2768"/>
                                <a:gd name="T43" fmla="*/ 720029 h 2768"/>
                                <a:gd name="T44" fmla="*/ 0 w 2768"/>
                                <a:gd name="T45" fmla="*/ 839708 h 2768"/>
                                <a:gd name="T46" fmla="*/ 0 w 2768"/>
                                <a:gd name="T47" fmla="*/ 960038 h 2768"/>
                                <a:gd name="T48" fmla="*/ 119570 w 2768"/>
                                <a:gd name="T49" fmla="*/ 1080368 h 2768"/>
                                <a:gd name="T50" fmla="*/ 265133 w 2768"/>
                                <a:gd name="T51" fmla="*/ 1080368 h 2768"/>
                                <a:gd name="T52" fmla="*/ 320369 w 2768"/>
                                <a:gd name="T53" fmla="*/ 1216309 h 2768"/>
                                <a:gd name="T54" fmla="*/ 213796 w 2768"/>
                                <a:gd name="T55" fmla="*/ 1322980 h 2768"/>
                                <a:gd name="T56" fmla="*/ 213796 w 2768"/>
                                <a:gd name="T57" fmla="*/ 1493393 h 2768"/>
                                <a:gd name="T58" fmla="*/ 298925 w 2768"/>
                                <a:gd name="T59" fmla="*/ 1578600 h 2768"/>
                                <a:gd name="T60" fmla="*/ 469182 w 2768"/>
                                <a:gd name="T61" fmla="*/ 1578600 h 2768"/>
                                <a:gd name="T62" fmla="*/ 573805 w 2768"/>
                                <a:gd name="T63" fmla="*/ 1473880 h 2768"/>
                                <a:gd name="T64" fmla="*/ 719368 w 2768"/>
                                <a:gd name="T65" fmla="*/ 1534370 h 2768"/>
                                <a:gd name="T66" fmla="*/ 719368 w 2768"/>
                                <a:gd name="T67" fmla="*/ 1680067 h 2768"/>
                                <a:gd name="T68" fmla="*/ 839588 w 2768"/>
                                <a:gd name="T69" fmla="*/ 1800397 h 2768"/>
                                <a:gd name="T70" fmla="*/ 959158 w 2768"/>
                                <a:gd name="T71" fmla="*/ 1800397 h 2768"/>
                                <a:gd name="T72" fmla="*/ 1079378 w 2768"/>
                                <a:gd name="T73" fmla="*/ 1680067 h 2768"/>
                                <a:gd name="T74" fmla="*/ 1079378 w 2768"/>
                                <a:gd name="T75" fmla="*/ 1534370 h 2768"/>
                                <a:gd name="T76" fmla="*/ 1219742 w 2768"/>
                                <a:gd name="T77" fmla="*/ 1476482 h 2768"/>
                                <a:gd name="T78" fmla="*/ 1321766 w 2768"/>
                                <a:gd name="T79" fmla="*/ 1578600 h 2768"/>
                                <a:gd name="T80" fmla="*/ 1492023 w 2768"/>
                                <a:gd name="T81" fmla="*/ 1578600 h 2768"/>
                                <a:gd name="T82" fmla="*/ 1577152 w 2768"/>
                                <a:gd name="T83" fmla="*/ 1493393 h 2768"/>
                                <a:gd name="T84" fmla="*/ 1577152 w 2768"/>
                                <a:gd name="T85" fmla="*/ 1322980 h 2768"/>
                                <a:gd name="T86" fmla="*/ 1475128 w 2768"/>
                                <a:gd name="T87" fmla="*/ 1220862 h 2768"/>
                                <a:gd name="T88" fmla="*/ 1532963 w 2768"/>
                                <a:gd name="T89" fmla="*/ 1080368 h 2768"/>
                                <a:gd name="T90" fmla="*/ 1678526 w 2768"/>
                                <a:gd name="T91" fmla="*/ 1080368 h 2768"/>
                                <a:gd name="T92" fmla="*/ 1798746 w 2768"/>
                                <a:gd name="T93" fmla="*/ 960038 h 2768"/>
                                <a:gd name="T94" fmla="*/ 1798746 w 2768"/>
                                <a:gd name="T95" fmla="*/ 839708 h 2768"/>
                                <a:gd name="T96" fmla="*/ 1678526 w 2768"/>
                                <a:gd name="T97" fmla="*/ 720029 h 2768"/>
                                <a:gd name="T98" fmla="*/ 899373 w 2768"/>
                                <a:gd name="T99" fmla="*/ 1259888 h 2768"/>
                                <a:gd name="T100" fmla="*/ 539364 w 2768"/>
                                <a:gd name="T101" fmla="*/ 900199 h 2768"/>
                                <a:gd name="T102" fmla="*/ 899373 w 2768"/>
                                <a:gd name="T103" fmla="*/ 539859 h 2768"/>
                                <a:gd name="T104" fmla="*/ 1258732 w 2768"/>
                                <a:gd name="T105" fmla="*/ 900199 h 2768"/>
                                <a:gd name="T106" fmla="*/ 899373 w 2768"/>
                                <a:gd name="T107" fmla="*/ 1259888 h 2768"/>
                                <a:gd name="T108" fmla="*/ 899373 w 2768"/>
                                <a:gd name="T109" fmla="*/ 720029 h 2768"/>
                                <a:gd name="T110" fmla="*/ 719368 w 2768"/>
                                <a:gd name="T111" fmla="*/ 900199 h 2768"/>
                                <a:gd name="T112" fmla="*/ 899373 w 2768"/>
                                <a:gd name="T113" fmla="*/ 1080368 h 2768"/>
                                <a:gd name="T114" fmla="*/ 1079378 w 2768"/>
                                <a:gd name="T115" fmla="*/ 900199 h 2768"/>
                                <a:gd name="T116" fmla="*/ 899373 w 2768"/>
                                <a:gd name="T117" fmla="*/ 720029 h 2768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</a:gdLst>
                              <a:ahLst/>
                              <a:cxnLst>
                                <a:cxn ang="T118">
                                  <a:pos x="T0" y="T1"/>
                                </a:cxn>
                                <a:cxn ang="T119">
                                  <a:pos x="T2" y="T3"/>
                                </a:cxn>
                                <a:cxn ang="T120">
                                  <a:pos x="T4" y="T5"/>
                                </a:cxn>
                                <a:cxn ang="T121">
                                  <a:pos x="T6" y="T7"/>
                                </a:cxn>
                                <a:cxn ang="T122">
                                  <a:pos x="T8" y="T9"/>
                                </a:cxn>
                                <a:cxn ang="T123">
                                  <a:pos x="T10" y="T11"/>
                                </a:cxn>
                                <a:cxn ang="T124">
                                  <a:pos x="T12" y="T13"/>
                                </a:cxn>
                                <a:cxn ang="T125">
                                  <a:pos x="T14" y="T15"/>
                                </a:cxn>
                                <a:cxn ang="T126">
                                  <a:pos x="T16" y="T17"/>
                                </a:cxn>
                                <a:cxn ang="T127">
                                  <a:pos x="T18" y="T19"/>
                                </a:cxn>
                                <a:cxn ang="T128">
                                  <a:pos x="T20" y="T21"/>
                                </a:cxn>
                                <a:cxn ang="T129">
                                  <a:pos x="T22" y="T23"/>
                                </a:cxn>
                                <a:cxn ang="T130">
                                  <a:pos x="T24" y="T25"/>
                                </a:cxn>
                                <a:cxn ang="T131">
                                  <a:pos x="T26" y="T27"/>
                                </a:cxn>
                                <a:cxn ang="T132">
                                  <a:pos x="T28" y="T29"/>
                                </a:cxn>
                                <a:cxn ang="T133">
                                  <a:pos x="T30" y="T31"/>
                                </a:cxn>
                                <a:cxn ang="T134">
                                  <a:pos x="T32" y="T33"/>
                                </a:cxn>
                                <a:cxn ang="T135">
                                  <a:pos x="T34" y="T35"/>
                                </a:cxn>
                                <a:cxn ang="T136">
                                  <a:pos x="T36" y="T37"/>
                                </a:cxn>
                                <a:cxn ang="T137">
                                  <a:pos x="T38" y="T39"/>
                                </a:cxn>
                                <a:cxn ang="T138">
                                  <a:pos x="T40" y="T41"/>
                                </a:cxn>
                                <a:cxn ang="T139">
                                  <a:pos x="T42" y="T43"/>
                                </a:cxn>
                                <a:cxn ang="T140">
                                  <a:pos x="T44" y="T45"/>
                                </a:cxn>
                                <a:cxn ang="T141">
                                  <a:pos x="T46" y="T47"/>
                                </a:cxn>
                                <a:cxn ang="T142">
                                  <a:pos x="T48" y="T49"/>
                                </a:cxn>
                                <a:cxn ang="T143">
                                  <a:pos x="T50" y="T51"/>
                                </a:cxn>
                                <a:cxn ang="T144">
                                  <a:pos x="T52" y="T53"/>
                                </a:cxn>
                                <a:cxn ang="T145">
                                  <a:pos x="T54" y="T55"/>
                                </a:cxn>
                                <a:cxn ang="T146">
                                  <a:pos x="T56" y="T57"/>
                                </a:cxn>
                                <a:cxn ang="T147">
                                  <a:pos x="T58" y="T59"/>
                                </a:cxn>
                                <a:cxn ang="T148">
                                  <a:pos x="T60" y="T61"/>
                                </a:cxn>
                                <a:cxn ang="T149">
                                  <a:pos x="T62" y="T63"/>
                                </a:cxn>
                                <a:cxn ang="T150">
                                  <a:pos x="T64" y="T65"/>
                                </a:cxn>
                                <a:cxn ang="T151">
                                  <a:pos x="T66" y="T67"/>
                                </a:cxn>
                                <a:cxn ang="T152">
                                  <a:pos x="T68" y="T69"/>
                                </a:cxn>
                                <a:cxn ang="T153">
                                  <a:pos x="T70" y="T71"/>
                                </a:cxn>
                                <a:cxn ang="T154">
                                  <a:pos x="T72" y="T73"/>
                                </a:cxn>
                                <a:cxn ang="T155">
                                  <a:pos x="T74" y="T75"/>
                                </a:cxn>
                                <a:cxn ang="T156">
                                  <a:pos x="T76" y="T77"/>
                                </a:cxn>
                                <a:cxn ang="T157">
                                  <a:pos x="T78" y="T79"/>
                                </a:cxn>
                                <a:cxn ang="T158">
                                  <a:pos x="T80" y="T81"/>
                                </a:cxn>
                                <a:cxn ang="T159">
                                  <a:pos x="T82" y="T83"/>
                                </a:cxn>
                                <a:cxn ang="T160">
                                  <a:pos x="T84" y="T85"/>
                                </a:cxn>
                                <a:cxn ang="T161">
                                  <a:pos x="T86" y="T87"/>
                                </a:cxn>
                                <a:cxn ang="T162">
                                  <a:pos x="T88" y="T89"/>
                                </a:cxn>
                                <a:cxn ang="T163">
                                  <a:pos x="T90" y="T91"/>
                                </a:cxn>
                                <a:cxn ang="T164">
                                  <a:pos x="T92" y="T93"/>
                                </a:cxn>
                                <a:cxn ang="T165">
                                  <a:pos x="T94" y="T95"/>
                                </a:cxn>
                                <a:cxn ang="T166">
                                  <a:pos x="T96" y="T97"/>
                                </a:cxn>
                                <a:cxn ang="T167">
                                  <a:pos x="T98" y="T99"/>
                                </a:cxn>
                                <a:cxn ang="T168">
                                  <a:pos x="T100" y="T101"/>
                                </a:cxn>
                                <a:cxn ang="T169">
                                  <a:pos x="T102" y="T103"/>
                                </a:cxn>
                                <a:cxn ang="T170">
                                  <a:pos x="T104" y="T105"/>
                                </a:cxn>
                                <a:cxn ang="T171">
                                  <a:pos x="T106" y="T107"/>
                                </a:cxn>
                                <a:cxn ang="T172">
                                  <a:pos x="T108" y="T109"/>
                                </a:cxn>
                                <a:cxn ang="T173">
                                  <a:pos x="T110" y="T111"/>
                                </a:cxn>
                                <a:cxn ang="T174">
                                  <a:pos x="T112" y="T113"/>
                                </a:cxn>
                                <a:cxn ang="T175">
                                  <a:pos x="T114" y="T115"/>
                                </a:cxn>
                                <a:cxn ang="T176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768" h="2768">
                                  <a:moveTo>
                                    <a:pt x="2583" y="1107"/>
                                  </a:moveTo>
                                  <a:cubicBezTo>
                                    <a:pt x="2359" y="1107"/>
                                    <a:pt x="2359" y="1107"/>
                                    <a:pt x="2359" y="1107"/>
                                  </a:cubicBezTo>
                                  <a:cubicBezTo>
                                    <a:pt x="2337" y="1028"/>
                                    <a:pt x="2306" y="953"/>
                                    <a:pt x="2266" y="884"/>
                                  </a:cubicBezTo>
                                  <a:cubicBezTo>
                                    <a:pt x="2427" y="722"/>
                                    <a:pt x="2427" y="722"/>
                                    <a:pt x="2427" y="722"/>
                                  </a:cubicBezTo>
                                  <a:cubicBezTo>
                                    <a:pt x="2500" y="650"/>
                                    <a:pt x="2500" y="532"/>
                                    <a:pt x="2427" y="460"/>
                                  </a:cubicBezTo>
                                  <a:cubicBezTo>
                                    <a:pt x="2296" y="329"/>
                                    <a:pt x="2296" y="329"/>
                                    <a:pt x="2296" y="329"/>
                                  </a:cubicBezTo>
                                  <a:cubicBezTo>
                                    <a:pt x="2224" y="256"/>
                                    <a:pt x="2106" y="256"/>
                                    <a:pt x="2034" y="329"/>
                                  </a:cubicBezTo>
                                  <a:cubicBezTo>
                                    <a:pt x="1870" y="493"/>
                                    <a:pt x="1870" y="493"/>
                                    <a:pt x="1870" y="493"/>
                                  </a:cubicBezTo>
                                  <a:cubicBezTo>
                                    <a:pt x="1804" y="457"/>
                                    <a:pt x="1734" y="429"/>
                                    <a:pt x="1661" y="408"/>
                                  </a:cubicBezTo>
                                  <a:cubicBezTo>
                                    <a:pt x="1661" y="184"/>
                                    <a:pt x="1661" y="184"/>
                                    <a:pt x="1661" y="184"/>
                                  </a:cubicBezTo>
                                  <a:cubicBezTo>
                                    <a:pt x="1661" y="83"/>
                                    <a:pt x="1578" y="0"/>
                                    <a:pt x="1476" y="0"/>
                                  </a:cubicBezTo>
                                  <a:cubicBezTo>
                                    <a:pt x="1292" y="0"/>
                                    <a:pt x="1292" y="0"/>
                                    <a:pt x="1292" y="0"/>
                                  </a:cubicBezTo>
                                  <a:cubicBezTo>
                                    <a:pt x="1190" y="0"/>
                                    <a:pt x="1107" y="83"/>
                                    <a:pt x="1107" y="184"/>
                                  </a:cubicBezTo>
                                  <a:cubicBezTo>
                                    <a:pt x="1107" y="408"/>
                                    <a:pt x="1107" y="408"/>
                                    <a:pt x="1107" y="408"/>
                                  </a:cubicBezTo>
                                  <a:cubicBezTo>
                                    <a:pt x="1031" y="430"/>
                                    <a:pt x="958" y="459"/>
                                    <a:pt x="891" y="497"/>
                                  </a:cubicBezTo>
                                  <a:cubicBezTo>
                                    <a:pt x="722" y="329"/>
                                    <a:pt x="722" y="329"/>
                                    <a:pt x="722" y="329"/>
                                  </a:cubicBezTo>
                                  <a:cubicBezTo>
                                    <a:pt x="650" y="256"/>
                                    <a:pt x="532" y="256"/>
                                    <a:pt x="460" y="329"/>
                                  </a:cubicBezTo>
                                  <a:cubicBezTo>
                                    <a:pt x="329" y="460"/>
                                    <a:pt x="329" y="460"/>
                                    <a:pt x="329" y="460"/>
                                  </a:cubicBezTo>
                                  <a:cubicBezTo>
                                    <a:pt x="256" y="532"/>
                                    <a:pt x="256" y="650"/>
                                    <a:pt x="329" y="722"/>
                                  </a:cubicBezTo>
                                  <a:cubicBezTo>
                                    <a:pt x="497" y="891"/>
                                    <a:pt x="497" y="891"/>
                                    <a:pt x="497" y="891"/>
                                  </a:cubicBezTo>
                                  <a:cubicBezTo>
                                    <a:pt x="460" y="958"/>
                                    <a:pt x="430" y="1031"/>
                                    <a:pt x="408" y="1107"/>
                                  </a:cubicBezTo>
                                  <a:cubicBezTo>
                                    <a:pt x="184" y="1107"/>
                                    <a:pt x="184" y="1107"/>
                                    <a:pt x="184" y="1107"/>
                                  </a:cubicBezTo>
                                  <a:cubicBezTo>
                                    <a:pt x="83" y="1107"/>
                                    <a:pt x="0" y="1190"/>
                                    <a:pt x="0" y="1291"/>
                                  </a:cubicBezTo>
                                  <a:cubicBezTo>
                                    <a:pt x="0" y="1476"/>
                                    <a:pt x="0" y="1476"/>
                                    <a:pt x="0" y="1476"/>
                                  </a:cubicBezTo>
                                  <a:cubicBezTo>
                                    <a:pt x="0" y="1578"/>
                                    <a:pt x="83" y="1661"/>
                                    <a:pt x="184" y="1661"/>
                                  </a:cubicBezTo>
                                  <a:cubicBezTo>
                                    <a:pt x="408" y="1661"/>
                                    <a:pt x="408" y="1661"/>
                                    <a:pt x="408" y="1661"/>
                                  </a:cubicBezTo>
                                  <a:cubicBezTo>
                                    <a:pt x="429" y="1734"/>
                                    <a:pt x="457" y="1804"/>
                                    <a:pt x="493" y="1870"/>
                                  </a:cubicBezTo>
                                  <a:cubicBezTo>
                                    <a:pt x="329" y="2034"/>
                                    <a:pt x="329" y="2034"/>
                                    <a:pt x="329" y="2034"/>
                                  </a:cubicBezTo>
                                  <a:cubicBezTo>
                                    <a:pt x="256" y="2106"/>
                                    <a:pt x="256" y="2224"/>
                                    <a:pt x="329" y="2296"/>
                                  </a:cubicBezTo>
                                  <a:cubicBezTo>
                                    <a:pt x="460" y="2427"/>
                                    <a:pt x="460" y="2427"/>
                                    <a:pt x="460" y="2427"/>
                                  </a:cubicBezTo>
                                  <a:cubicBezTo>
                                    <a:pt x="532" y="2500"/>
                                    <a:pt x="650" y="2500"/>
                                    <a:pt x="722" y="2427"/>
                                  </a:cubicBezTo>
                                  <a:cubicBezTo>
                                    <a:pt x="883" y="2266"/>
                                    <a:pt x="883" y="2266"/>
                                    <a:pt x="883" y="2266"/>
                                  </a:cubicBezTo>
                                  <a:cubicBezTo>
                                    <a:pt x="953" y="2306"/>
                                    <a:pt x="1028" y="2337"/>
                                    <a:pt x="1107" y="2359"/>
                                  </a:cubicBezTo>
                                  <a:cubicBezTo>
                                    <a:pt x="1107" y="2583"/>
                                    <a:pt x="1107" y="2583"/>
                                    <a:pt x="1107" y="2583"/>
                                  </a:cubicBezTo>
                                  <a:cubicBezTo>
                                    <a:pt x="1107" y="2685"/>
                                    <a:pt x="1190" y="2768"/>
                                    <a:pt x="1292" y="2768"/>
                                  </a:cubicBezTo>
                                  <a:cubicBezTo>
                                    <a:pt x="1476" y="2768"/>
                                    <a:pt x="1476" y="2768"/>
                                    <a:pt x="1476" y="2768"/>
                                  </a:cubicBezTo>
                                  <a:cubicBezTo>
                                    <a:pt x="1578" y="2768"/>
                                    <a:pt x="1661" y="2685"/>
                                    <a:pt x="1661" y="2583"/>
                                  </a:cubicBezTo>
                                  <a:cubicBezTo>
                                    <a:pt x="1661" y="2359"/>
                                    <a:pt x="1661" y="2359"/>
                                    <a:pt x="1661" y="2359"/>
                                  </a:cubicBezTo>
                                  <a:cubicBezTo>
                                    <a:pt x="1737" y="2338"/>
                                    <a:pt x="1809" y="2308"/>
                                    <a:pt x="1877" y="2270"/>
                                  </a:cubicBezTo>
                                  <a:cubicBezTo>
                                    <a:pt x="2034" y="2427"/>
                                    <a:pt x="2034" y="2427"/>
                                    <a:pt x="2034" y="2427"/>
                                  </a:cubicBezTo>
                                  <a:cubicBezTo>
                                    <a:pt x="2106" y="2500"/>
                                    <a:pt x="2224" y="2500"/>
                                    <a:pt x="2296" y="2427"/>
                                  </a:cubicBezTo>
                                  <a:cubicBezTo>
                                    <a:pt x="2427" y="2296"/>
                                    <a:pt x="2427" y="2296"/>
                                    <a:pt x="2427" y="2296"/>
                                  </a:cubicBezTo>
                                  <a:cubicBezTo>
                                    <a:pt x="2500" y="2224"/>
                                    <a:pt x="2500" y="2106"/>
                                    <a:pt x="2427" y="2034"/>
                                  </a:cubicBezTo>
                                  <a:cubicBezTo>
                                    <a:pt x="2270" y="1877"/>
                                    <a:pt x="2270" y="1877"/>
                                    <a:pt x="2270" y="1877"/>
                                  </a:cubicBezTo>
                                  <a:cubicBezTo>
                                    <a:pt x="2308" y="1809"/>
                                    <a:pt x="2338" y="1737"/>
                                    <a:pt x="2359" y="1661"/>
                                  </a:cubicBezTo>
                                  <a:cubicBezTo>
                                    <a:pt x="2583" y="1661"/>
                                    <a:pt x="2583" y="1661"/>
                                    <a:pt x="2583" y="1661"/>
                                  </a:cubicBezTo>
                                  <a:cubicBezTo>
                                    <a:pt x="2685" y="1661"/>
                                    <a:pt x="2768" y="1578"/>
                                    <a:pt x="2768" y="1476"/>
                                  </a:cubicBezTo>
                                  <a:cubicBezTo>
                                    <a:pt x="2768" y="1291"/>
                                    <a:pt x="2768" y="1291"/>
                                    <a:pt x="2768" y="1291"/>
                                  </a:cubicBezTo>
                                  <a:cubicBezTo>
                                    <a:pt x="2768" y="1190"/>
                                    <a:pt x="2685" y="1107"/>
                                    <a:pt x="2583" y="1107"/>
                                  </a:cubicBezTo>
                                  <a:close/>
                                  <a:moveTo>
                                    <a:pt x="1384" y="1937"/>
                                  </a:moveTo>
                                  <a:cubicBezTo>
                                    <a:pt x="1078" y="1937"/>
                                    <a:pt x="830" y="1690"/>
                                    <a:pt x="830" y="1384"/>
                                  </a:cubicBezTo>
                                  <a:cubicBezTo>
                                    <a:pt x="830" y="1078"/>
                                    <a:pt x="1078" y="830"/>
                                    <a:pt x="1384" y="830"/>
                                  </a:cubicBezTo>
                                  <a:cubicBezTo>
                                    <a:pt x="1689" y="830"/>
                                    <a:pt x="1937" y="1078"/>
                                    <a:pt x="1937" y="1384"/>
                                  </a:cubicBezTo>
                                  <a:cubicBezTo>
                                    <a:pt x="1937" y="1690"/>
                                    <a:pt x="1689" y="1937"/>
                                    <a:pt x="1384" y="1937"/>
                                  </a:cubicBezTo>
                                  <a:close/>
                                  <a:moveTo>
                                    <a:pt x="1384" y="1107"/>
                                  </a:moveTo>
                                  <a:cubicBezTo>
                                    <a:pt x="1231" y="1107"/>
                                    <a:pt x="1107" y="1231"/>
                                    <a:pt x="1107" y="1384"/>
                                  </a:cubicBezTo>
                                  <a:cubicBezTo>
                                    <a:pt x="1107" y="1537"/>
                                    <a:pt x="1231" y="1661"/>
                                    <a:pt x="1384" y="1661"/>
                                  </a:cubicBezTo>
                                  <a:cubicBezTo>
                                    <a:pt x="1537" y="1661"/>
                                    <a:pt x="1661" y="1537"/>
                                    <a:pt x="1661" y="1384"/>
                                  </a:cubicBezTo>
                                  <a:cubicBezTo>
                                    <a:pt x="1661" y="1231"/>
                                    <a:pt x="1537" y="1107"/>
                                    <a:pt x="1384" y="11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anchor="ctr" anchorCtr="1"/>
                        </wps:wsp>
                      </wpg:grpSp>
                      <wps:wsp>
                        <wps:cNvPr id="236" name="文本框 236"/>
                        <wps:cNvSpPr txBox="1"/>
                        <wps:spPr>
                          <a:xfrm>
                            <a:off x="3807" y="11108"/>
                            <a:ext cx="1792" cy="5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D4D4D" w:themeColor="accent6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accent6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D4D4D" w:themeColor="accent6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accent6"/>
                                    </w14:solidFill>
                                  </w14:textFill>
                                </w:rPr>
                                <w:t>技能证书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0.35pt;margin-top:504.5pt;height:25.1pt;width:197.9pt;z-index:251675648;mso-width-relative:page;mso-height-relative:page;" coordorigin="2950,11108" coordsize="3958,502" o:gfxdata="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">
                <o:lock v:ext="edit" aspectratio="f"/>
                <v:group id="_x0000_s1026" o:spid="_x0000_s1026" o:spt="203" style="position:absolute;left:2950;top:11135;height:468;width:3958;" coordorigin="1129,28256" coordsize="3958,468" o:gfxdata="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4RK0z70AAADc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22" o:spid="_x0000_s1026" o:spt="203" style="position:absolute;left:1129;top:28256;height:468;width:3958;" coordorigin="3972,4063" coordsize="3958,468" o:gfxdata="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l4RVL0AAADcAAAADwAAAAAAAAABACAAAAAiAAAAZHJzL2Rvd25yZXYueG1s&#10;UEsBAhQAFAAAAAgAh07iQDMvBZ47AAAAOQAAABUAAAAAAAAAAQAgAAAADAEAAGRycy9ncm91cHNo&#10;YXBleG1sLnhtbFBLBQYAAAAABgAGAGABAADJAwAAAAA=&#10;">
                    <o:lock v:ext="edit" aspectratio="f"/>
                    <v:rect id="矩形 14" o:spid="_x0000_s1026" o:spt="1" style="position:absolute;left:4605;top:4063;height:468;width:3325;v-text-anchor:middle;" fillcolor="#4D4D4D [3209]" filled="t" stroked="t" coordsize="21600,21600" o:gfxdata="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JXOeO8AAAA&#10;3AAAAA8AAAAAAAAAAQAgAAAAIgAAAGRycy9kb3ducmV2LnhtbFBLAQIUABQAAAAIAIdO4kAzLwWe&#10;OwAAADkAAAAQAAAAAAAAAAEAIAAAAAsBAABkcnMvc2hhcGV4bWwueG1sUEsFBgAAAAAGAAYAWwEA&#10;ALUDAAAAAA==&#10;">
                      <v:fill on="t" opacity="0f" focussize="0,0"/>
                      <v:stroke weight="0.5pt" color="#4D4D4D [3209]" miterlimit="8" joinstyle="miter"/>
                      <v:imagedata o:title=""/>
                      <o:lock v:ext="edit" aspectratio="f"/>
                    </v:rect>
                    <v:rect id="矩形 5" o:spid="_x0000_s1026" o:spt="1" style="position:absolute;left:3972;top:4063;height:468;width:662;v-text-anchor:middle;" fillcolor="#4D4D4D [3209]" filled="t" stroked="t" coordsize="21600,21600" o:gfxdata="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N2RW7sAAADc&#10;AAAADwAAAAAAAAABACAAAAAiAAAAZHJzL2Rvd25yZXYueG1sUEsBAhQAFAAAAAgAh07iQDMvBZ47&#10;AAAAOQAAABAAAAAAAAAAAQAgAAAACgEAAGRycy9zaGFwZXhtbC54bWxQSwUGAAAAAAYABgBbAQAA&#10;tAMAAAAA&#10;">
                      <v:fill on="t" focussize="0,0"/>
                      <v:stroke weight="0.5pt" color="#4D4D4D [3209]" miterlimit="8" joinstyle="miter"/>
                      <v:imagedata o:title=""/>
                      <o:lock v:ext="edit" aspectratio="f"/>
                    </v:rect>
                    <v:shape id="等腰三角形 12" o:spid="_x0000_s1026" o:spt="5" type="#_x0000_t5" style="position:absolute;left:4567;top:4229;height:137;width:226;rotation:5898240f;v-text-anchor:middle;" fillcolor="#4D4D4D [3209]" filled="t" stroked="f" coordsize="21600,21600" o:gfxdata="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Bxa7S&#10;wAAAANwAAAAPAAAAAAAAAAEAIAAAACIAAABkcnMvZG93bnJldi54bWxQSwECFAAUAAAACACHTuJA&#10;My8FnjsAAAA5AAAAEAAAAAAAAAABACAAAAAPAQAAZHJzL3NoYXBleG1sLnhtbFBLBQYAAAAABgAG&#10;AFsBAAC5AwAAAAA=&#10;" adj="10800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shape id="齿轮" o:spid="_x0000_s1026" o:spt="100" style="position:absolute;left:1302;top:28335;height:304;width:304;v-text-anchor:middle-center;" fillcolor="#FFFFFF [3212]" filled="t" stroked="f" coordsize="2768,2768" o:gfxdata="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Gd+4bsAAADc&#10;AAAADwAAAAAAAAABACAAAAAiAAAAZHJzL2Rvd25yZXYueG1sUEsBAhQAFAAAAAgAh07iQDMvBZ47&#10;AAAAOQAAABAAAAAAAAAAAQAgAAAACgEAAGRycy9zaGFwZXhtbC54bWxQSwUGAAAAAAYABgBbAQAA&#10;tAMAAAAA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    <v:path o:connectlocs="184346,79078;168360,79078;161722,63148;173213,51575;173213,32860;163863,23502;145165,23502;133460,35217;118544,29145;118544,13144;105341,0;92209,0;79005,13144;79005,29145;63590,35503;51528,23502;32829,23502;23480,32860;23480,51575;35470,63648;29118,79078;13131,79078;0,92222;0,105437;13131,118653;29118,118653;35185,133583;23480,145298;23480,164014;32829,173372;51528,173372;63019,161871;79005,168514;79005,184516;92209,197731;105341,197731;118544,184516;118544,168514;133960,162156;145165,173372;163863,173372;173213,164014;173213,145298;162008,134083;168360,118653;184346,118653;197550,105437;197550,92222;184346,79078;98775,138369;59236,98865;98775,59290;138242,98865;98775,138369;98775,79078;79005,98865;98775,118653;118544,98865;98775,79078" o:connectangles="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3807;top:11108;height:502;width:1792;" filled="f" stroked="f" coordsize="21600,21600" o:gfxdata="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aJpug&#10;wAAAANw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D4D4D" w:themeColor="accent6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accent6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D4D4D" w:themeColor="accent6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accent6"/>
                              </w14:solidFill>
                            </w14:textFill>
                          </w:rPr>
                          <w:t>技能证书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1143635</wp:posOffset>
                </wp:positionV>
                <wp:extent cx="1373505" cy="972820"/>
                <wp:effectExtent l="0" t="0" r="0" b="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3505" cy="972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44"/>
                                <w:szCs w:val="5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44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孟子君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求职意向：行政助理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75pt;margin-top:90.05pt;height:76.6pt;width:108.15pt;z-index:-251654144;mso-width-relative:page;mso-height-relative:page;" filled="f" stroked="f" coordsize="21600,21600" o:gfxdata="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0dtWzaAAAACwEAAA8AAAAAAAAAAQAgAAAAIgAAAGRycy9kb3du&#10;cmV2LnhtbFBLAQIUABQAAAAIAIdO4kAccd8q/QEAAMwDAAAOAAAAAAAAAAEAIAAAACkBAABkcnMv&#10;ZTJvRG9jLnhtbFBLBQYAAAAABgAGAFkBAACY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44"/>
                          <w:szCs w:val="5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44"/>
                          <w:szCs w:val="5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孟子君</w:t>
                      </w:r>
                    </w:p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求职意向：行政助理</w:t>
                      </w:r>
                    </w:p>
                    <w:p>
                      <w:pPr>
                        <w:jc w:val="center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-441325</wp:posOffset>
            </wp:positionV>
            <wp:extent cx="1497330" cy="1496695"/>
            <wp:effectExtent l="0" t="0" r="7620" b="8255"/>
            <wp:wrapNone/>
            <wp:docPr id="238" name="图片 238" descr="C:\Users\mayn\Desktop\简历头像\women-s-pink-white-and-blue-striped-crew-neck-t-shirt-3134555_副本.jpgwomen-s-pink-white-and-blue-striped-crew-neck-t-shirt-313455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图片 238" descr="C:\Users\mayn\Desktop\简历头像\women-s-pink-white-and-blue-striped-crew-neck-t-shirt-3134555_副本.jpgwomen-s-pink-white-and-blue-striped-crew-neck-t-shirt-3134555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149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-1181735</wp:posOffset>
                </wp:positionH>
                <wp:positionV relativeFrom="paragraph">
                  <wp:posOffset>-1015365</wp:posOffset>
                </wp:positionV>
                <wp:extent cx="3279775" cy="11279505"/>
                <wp:effectExtent l="0" t="0" r="15875" b="17145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775" cy="112795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3.05pt;margin-top:-79.95pt;height:888.15pt;width:258.25pt;z-index:-251656192;v-text-anchor:middle;mso-width-relative:page;mso-height-relative:page;" fillcolor="#F2F2F2 [3052]" filled="t" stroked="f" coordsize="21600,21600" o:gfxdata="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JJCCpnfAAAADgEAAA8AAAAAAAAAAQAg&#10;AAAAIgAAAGRycy9kb3ducmV2LnhtbFBLAQIUABQAAAAIAIdO4kCH5GfdQAIAAFUEAAAOAAAAAAAA&#10;AAEAIAAAAC4BAABkcnMvZTJvRG9jLnhtbFBLBQYAAAAABgAGAFkBAADg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bordersDoNotSurroundHeader w:val="1"/>
  <w:bordersDoNotSurroundFooter w:val="1"/>
  <w:attachedTemplate r:id="rId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864F08"/>
    <w:rsid w:val="001A5366"/>
    <w:rsid w:val="00B853F8"/>
    <w:rsid w:val="00DB3A9E"/>
    <w:rsid w:val="00EF69F2"/>
    <w:rsid w:val="02D13723"/>
    <w:rsid w:val="045C0445"/>
    <w:rsid w:val="0CB90272"/>
    <w:rsid w:val="0F917A0C"/>
    <w:rsid w:val="1474206D"/>
    <w:rsid w:val="18D01769"/>
    <w:rsid w:val="1B131084"/>
    <w:rsid w:val="217F3E51"/>
    <w:rsid w:val="21C6375B"/>
    <w:rsid w:val="24C91CF2"/>
    <w:rsid w:val="24F1119D"/>
    <w:rsid w:val="2B753E91"/>
    <w:rsid w:val="2C587665"/>
    <w:rsid w:val="2CAB6A7D"/>
    <w:rsid w:val="321B3C94"/>
    <w:rsid w:val="32BD37A3"/>
    <w:rsid w:val="3C5A7154"/>
    <w:rsid w:val="47A42BF5"/>
    <w:rsid w:val="51EE696A"/>
    <w:rsid w:val="529E22AC"/>
    <w:rsid w:val="53DF3464"/>
    <w:rsid w:val="54464DCC"/>
    <w:rsid w:val="5BDE1DBA"/>
    <w:rsid w:val="6E9F6B34"/>
    <w:rsid w:val="6FBB0FFE"/>
    <w:rsid w:val="6FEE4773"/>
    <w:rsid w:val="72352A1B"/>
    <w:rsid w:val="73864F08"/>
    <w:rsid w:val="74F917B0"/>
    <w:rsid w:val="7BD1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31616;&#32422;&#40657;&#30333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2020-07-20T08:54:46Z</dcterms:created>
  <dc:creator>mayn</dc:creator>
  <cp:lastModifiedBy>XXX</cp:lastModifiedBy>
  <dcterms:modified xsi:type="dcterms:W3CDTF">2020-07-20T09:07:50Z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