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1167765</wp:posOffset>
                </wp:positionV>
                <wp:extent cx="124460" cy="88900"/>
                <wp:effectExtent l="0" t="0" r="8890" b="6350"/>
                <wp:wrapNone/>
                <wp:docPr id="8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2660" y="1974215"/>
                          <a:ext cx="124460" cy="8890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85.8pt;margin-top:91.95pt;height:7pt;width:9.8pt;z-index:251680768;v-text-anchor:middle;mso-width-relative:page;mso-height-relative:page;" fillcolor="#4D4D4D" filled="t" stroked="f" coordsize="529316,401026" o:gfxdata="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6360,43510;83541,46168;109358,70507;109746,71096;115620,71096;38099,43510;8839,71096;14713,71096;15101,70508;40918,46168;10898,17803;52385,56917;61957,60655;62230,60630;72074,56917;113562,17803;107923,17803;70752,52848;62230,56063;61994,56084;53707,52848;16536,17803;21635,0;102824,0;124460,20398;124460,68501;102824,88900;21635,88900;0,68501;0,20398;21635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1507490</wp:posOffset>
                </wp:positionV>
                <wp:extent cx="112395" cy="110490"/>
                <wp:effectExtent l="0" t="0" r="1905" b="3810"/>
                <wp:wrapNone/>
                <wp:docPr id="84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010" y="2180590"/>
                          <a:ext cx="112395" cy="110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86.3pt;margin-top:118.7pt;height:8.7pt;width:8.85pt;z-index:251682816;v-text-anchor:middle;mso-width-relative:page;mso-height-relative:page;" fillcolor="#4D4D4D" filled="t" stroked="f" coordsize="969654,903534" o:gfxdata="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8388350</wp:posOffset>
                </wp:positionV>
                <wp:extent cx="1007110" cy="32004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2665" y="891540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05pt;margin-top:660.5pt;height:25.2pt;width:79.3pt;z-index:251711488;mso-width-relative:page;mso-height-relative:page;" filled="f" stroked="f" coordsize="21600,21600" o:gfxdata="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JfEU9wAAAANAQAADwAAAAAAAAABACAAAAAi&#10;AAAAZHJzL2Rvd25yZXYueG1sUEsBAhQAFAAAAAgAh07iQMDLYfAGAgAA2AMAAA4AAAAAAAAAAQAg&#10;AAAAKw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8505825</wp:posOffset>
                </wp:positionV>
                <wp:extent cx="129540" cy="129540"/>
                <wp:effectExtent l="0" t="0" r="3810" b="3810"/>
                <wp:wrapNone/>
                <wp:docPr id="67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6425" y="9032875"/>
                          <a:ext cx="129540" cy="12954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-42.25pt;margin-top:669.75pt;height:10.2pt;width:10.2pt;z-index:251707392;v-text-anchor:middle-center;mso-width-relative:page;mso-height-relative:page;" fillcolor="#FFFFFF" filled="t" stroked="f" coordsize="3644,3384" o:gfxdata="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59663799,0;4338239,0;0,4674081;0,45207890;4338239,49881972;36005543,49881972;45138646,64036629;44576619,49881972;59663799,49881972;64002038,45207890;64002038,4674081;59663799,0;38007796,35708367;13137645,35708367;11135356,33570038;13137645,31412760;38007796,31412760;40010050,33570038;38007796,35708367;50864392,26473780;13137645,26473780;11135356,24316503;13137645,22178174;50864392,22178174;52866681,24316503;50864392,26473780;50864392,17239193;13137645,17239193;11135356,15081916;13137645,12924639;50864392,12924639;52866681,15081916;50864392,1723919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8380095</wp:posOffset>
                </wp:positionV>
                <wp:extent cx="6614795" cy="379730"/>
                <wp:effectExtent l="28575" t="28575" r="5080" b="86995"/>
                <wp:wrapNone/>
                <wp:docPr id="6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379730"/>
                          <a:chOff x="-41600" y="23918"/>
                          <a:chExt cx="5416875" cy="310938"/>
                        </a:xfrm>
                        <a:effectLst/>
                      </wpg:grpSpPr>
                      <wps:wsp>
                        <wps:cNvPr id="71" name="Freeform 5"/>
                        <wps:cNvSpPr>
                          <a:spLocks noEditPoints="1"/>
                        </wps:cNvSpPr>
                        <wps:spPr bwMode="auto">
                          <a:xfrm>
                            <a:off x="174625" y="39687"/>
                            <a:ext cx="5200650" cy="280988"/>
                          </a:xfrm>
                          <a:custGeom>
                            <a:avLst/>
                            <a:gdLst>
                              <a:gd name="T0" fmla="*/ 3752 w 3768"/>
                              <a:gd name="T1" fmla="*/ 202 h 202"/>
                              <a:gd name="T2" fmla="*/ 16 w 3768"/>
                              <a:gd name="T3" fmla="*/ 202 h 202"/>
                              <a:gd name="T4" fmla="*/ 0 w 3768"/>
                              <a:gd name="T5" fmla="*/ 185 h 202"/>
                              <a:gd name="T6" fmla="*/ 0 w 3768"/>
                              <a:gd name="T7" fmla="*/ 16 h 202"/>
                              <a:gd name="T8" fmla="*/ 16 w 3768"/>
                              <a:gd name="T9" fmla="*/ 0 h 202"/>
                              <a:gd name="T10" fmla="*/ 3715 w 3768"/>
                              <a:gd name="T11" fmla="*/ 0 h 202"/>
                              <a:gd name="T12" fmla="*/ 3768 w 3768"/>
                              <a:gd name="T13" fmla="*/ 53 h 202"/>
                              <a:gd name="T14" fmla="*/ 3768 w 3768"/>
                              <a:gd name="T15" fmla="*/ 185 h 202"/>
                              <a:gd name="T16" fmla="*/ 3752 w 3768"/>
                              <a:gd name="T17" fmla="*/ 202 h 202"/>
                              <a:gd name="T18" fmla="*/ 16 w 3768"/>
                              <a:gd name="T19" fmla="*/ 4 h 202"/>
                              <a:gd name="T20" fmla="*/ 4 w 3768"/>
                              <a:gd name="T21" fmla="*/ 16 h 202"/>
                              <a:gd name="T22" fmla="*/ 4 w 3768"/>
                              <a:gd name="T23" fmla="*/ 185 h 202"/>
                              <a:gd name="T24" fmla="*/ 16 w 3768"/>
                              <a:gd name="T25" fmla="*/ 198 h 202"/>
                              <a:gd name="T26" fmla="*/ 3752 w 3768"/>
                              <a:gd name="T27" fmla="*/ 198 h 202"/>
                              <a:gd name="T28" fmla="*/ 3764 w 3768"/>
                              <a:gd name="T29" fmla="*/ 185 h 202"/>
                              <a:gd name="T30" fmla="*/ 3764 w 3768"/>
                              <a:gd name="T31" fmla="*/ 55 h 202"/>
                              <a:gd name="T32" fmla="*/ 3713 w 3768"/>
                              <a:gd name="T33" fmla="*/ 4 h 202"/>
                              <a:gd name="T34" fmla="*/ 16 w 3768"/>
                              <a:gd name="T35" fmla="*/ 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68" h="202">
                                <a:moveTo>
                                  <a:pt x="3752" y="202"/>
                                </a:moveTo>
                                <a:cubicBezTo>
                                  <a:pt x="16" y="202"/>
                                  <a:pt x="16" y="202"/>
                                  <a:pt x="16" y="202"/>
                                </a:cubicBezTo>
                                <a:cubicBezTo>
                                  <a:pt x="7" y="202"/>
                                  <a:pt x="0" y="194"/>
                                  <a:pt x="0" y="185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3715" y="0"/>
                                  <a:pt x="3715" y="0"/>
                                  <a:pt x="3715" y="0"/>
                                </a:cubicBezTo>
                                <a:cubicBezTo>
                                  <a:pt x="3768" y="53"/>
                                  <a:pt x="3768" y="53"/>
                                  <a:pt x="3768" y="53"/>
                                </a:cubicBezTo>
                                <a:cubicBezTo>
                                  <a:pt x="3768" y="185"/>
                                  <a:pt x="3768" y="185"/>
                                  <a:pt x="3768" y="185"/>
                                </a:cubicBezTo>
                                <a:cubicBezTo>
                                  <a:pt x="3768" y="194"/>
                                  <a:pt x="3761" y="202"/>
                                  <a:pt x="3752" y="202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9" y="4"/>
                                  <a:pt x="4" y="9"/>
                                  <a:pt x="4" y="16"/>
                                </a:cubicBezTo>
                                <a:cubicBezTo>
                                  <a:pt x="4" y="185"/>
                                  <a:pt x="4" y="185"/>
                                  <a:pt x="4" y="185"/>
                                </a:cubicBezTo>
                                <a:cubicBezTo>
                                  <a:pt x="4" y="192"/>
                                  <a:pt x="9" y="198"/>
                                  <a:pt x="16" y="198"/>
                                </a:cubicBezTo>
                                <a:cubicBezTo>
                                  <a:pt x="3752" y="198"/>
                                  <a:pt x="3752" y="198"/>
                                  <a:pt x="3752" y="198"/>
                                </a:cubicBezTo>
                                <a:cubicBezTo>
                                  <a:pt x="3759" y="198"/>
                                  <a:pt x="3764" y="192"/>
                                  <a:pt x="3764" y="185"/>
                                </a:cubicBezTo>
                                <a:cubicBezTo>
                                  <a:pt x="3764" y="55"/>
                                  <a:pt x="3764" y="55"/>
                                  <a:pt x="3764" y="55"/>
                                </a:cubicBezTo>
                                <a:cubicBezTo>
                                  <a:pt x="3713" y="4"/>
                                  <a:pt x="3713" y="4"/>
                                  <a:pt x="3713" y="4"/>
                                </a:cubicBez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numCol="1" anchor="t" anchorCtr="0" compatLnSpc="1"/>
                      </wps:wsp>
                      <wps:wsp>
                        <wps:cNvPr id="72" name="Freeform 6"/>
                        <wps:cNvSpPr/>
                        <wps:spPr bwMode="auto">
                          <a:xfrm>
                            <a:off x="5300662" y="41275"/>
                            <a:ext cx="71438" cy="730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2"/>
                              <a:gd name="T2" fmla="*/ 0 w 52"/>
                              <a:gd name="T3" fmla="*/ 38 h 52"/>
                              <a:gd name="T4" fmla="*/ 14 w 52"/>
                              <a:gd name="T5" fmla="*/ 52 h 52"/>
                              <a:gd name="T6" fmla="*/ 52 w 52"/>
                              <a:gd name="T7" fmla="*/ 52 h 52"/>
                              <a:gd name="T8" fmla="*/ 0 w 5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0" y="0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6"/>
                                  <a:pt x="7" y="52"/>
                                  <a:pt x="14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numCol="1" anchor="t" anchorCtr="0" compatLnSpc="1"/>
                      </wps:wsp>
                      <wps:wsp>
                        <wps:cNvPr id="73" name="Freeform 7"/>
                        <wps:cNvSpPr/>
                        <wps:spPr bwMode="auto">
                          <a:xfrm>
                            <a:off x="-41600" y="23918"/>
                            <a:ext cx="307842" cy="310938"/>
                          </a:xfrm>
                          <a:custGeom>
                            <a:avLst/>
                            <a:gdLst>
                              <a:gd name="T0" fmla="*/ 129 w 258"/>
                              <a:gd name="T1" fmla="*/ 258 h 258"/>
                              <a:gd name="T2" fmla="*/ 129 w 258"/>
                              <a:gd name="T3" fmla="*/ 258 h 258"/>
                              <a:gd name="T4" fmla="*/ 0 w 258"/>
                              <a:gd name="T5" fmla="*/ 129 h 258"/>
                              <a:gd name="T6" fmla="*/ 0 w 258"/>
                              <a:gd name="T7" fmla="*/ 129 h 258"/>
                              <a:gd name="T8" fmla="*/ 129 w 258"/>
                              <a:gd name="T9" fmla="*/ 0 h 258"/>
                              <a:gd name="T10" fmla="*/ 129 w 258"/>
                              <a:gd name="T11" fmla="*/ 0 h 258"/>
                              <a:gd name="T12" fmla="*/ 258 w 258"/>
                              <a:gd name="T13" fmla="*/ 129 h 258"/>
                              <a:gd name="T14" fmla="*/ 258 w 258"/>
                              <a:gd name="T15" fmla="*/ 129 h 258"/>
                              <a:gd name="T16" fmla="*/ 129 w 258"/>
                              <a:gd name="T17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129" y="258"/>
                                </a:moveTo>
                                <a:cubicBezTo>
                                  <a:pt x="129" y="258"/>
                                  <a:pt x="129" y="258"/>
                                  <a:pt x="129" y="258"/>
                                </a:cubicBezTo>
                                <a:cubicBezTo>
                                  <a:pt x="58" y="258"/>
                                  <a:pt x="0" y="200"/>
                                  <a:pt x="0" y="12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58"/>
                                  <a:pt x="58" y="0"/>
                                  <a:pt x="129" y="0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200" y="0"/>
                                  <a:pt x="258" y="58"/>
                                  <a:pt x="258" y="129"/>
                                </a:cubicBezTo>
                                <a:cubicBezTo>
                                  <a:pt x="258" y="129"/>
                                  <a:pt x="258" y="129"/>
                                  <a:pt x="258" y="129"/>
                                </a:cubicBezTo>
                                <a:cubicBezTo>
                                  <a:pt x="258" y="200"/>
                                  <a:pt x="200" y="258"/>
                                  <a:pt x="129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25400">
                            <a:solidFill>
                              <a:srgbClr val="FFFFF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51.8pt;margin-top:659.85pt;height:29.9pt;width:520.85pt;z-index:251705344;mso-width-relative:page;mso-height-relative:page;" coordorigin="-41600,23918" coordsize="5416875,310938" o:gfxdata="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">
                <o:lock v:ext="edit" aspectratio="f"/>
                <v:shape id="Freeform 5" o:spid="_x0000_s1026" o:spt="100" style="position:absolute;left:174625;top:39687;height:280988;width:5200650;" fillcolor="#4D4D4D" filled="t" stroked="f" coordsize="3768,202" o:gfxdata="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Y8AGugAAANsA&#10;AAAPAAAAAAAAAAEAIAAAACIAAABkcnMvZG93bnJldi54bWxQSwECFAAUAAAACACHTuJAMy8FnjsA&#10;AAA5AAAAEAAAAAAAAAABACAAAAAJAQAAZHJzL3NoYXBleG1sLnhtbFBLBQYAAAAABgAGAFsBAACz&#10;AwAAAAA=&#10;" path="m3752,202c16,202,16,202,16,202c7,202,0,194,0,185c0,16,0,16,0,16c0,7,7,0,16,0c3715,0,3715,0,3715,0c3768,53,3768,53,3768,53c3768,185,3768,185,3768,185c3768,194,3761,202,3752,202xm16,4c9,4,4,9,4,16c4,185,4,185,4,185c4,192,9,198,16,198c3752,198,3752,198,3752,198c3759,198,3764,192,3764,185c3764,55,3764,55,3764,55c3713,4,3713,4,3713,4l16,4xe">
                  <v:path o:connectlocs="5178566,280988;22083,280988;0,257340;0,22256;22083,0;5127498,0;5200650,73724;5200650,257340;5178566,280988;22083,5564;5520,22256;5520,257340;22083,275423;5178566,275423;5195129,257340;5195129,76506;5124738,5564;22083,5564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5300662;top:41275;height:73025;width:71438;" fillcolor="#4D4D4D" filled="t" stroked="f" coordsize="52,52" o:gfxdata="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OMzlugAAANsA&#10;AAAPAAAAAAAAAAEAIAAAACIAAABkcnMvZG93bnJldi54bWxQSwECFAAUAAAACACHTuJAMy8FnjsA&#10;AAA5AAAAEAAAAAAAAAABACAAAAAJAQAAZHJzL3NoYXBleG1sLnhtbFBLBQYAAAAABgAGAFsBAACz&#10;AwAAAAA=&#10;" path="m0,0c0,38,0,38,0,38c0,46,7,52,14,52c52,52,52,52,52,52l0,0xe">
                  <v:path o:connectlocs="0,0;0,53364;19233,73025;71438,73025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-41600;top:23918;height:310938;width:307842;" fillcolor="#4D4D4D" filled="t" stroked="t" coordsize="258,258" o:gfxdata="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f7dNugAAANsA&#10;AAAPAAAAAAAAAAEAIAAAACIAAABkcnMvZG93bnJldi54bWxQSwECFAAUAAAACACHTuJAMy8FnjsA&#10;AAA5AAAAEAAAAAAAAAABACAAAAAJAQAAZHJzL3NoYXBleG1sLnhtbFBLBQYAAAAABgAGAFsBAACz&#10;AwAAAAA=&#10;" path="m129,258c129,258,129,258,129,258c58,258,0,200,0,129c0,129,0,129,0,129c0,58,58,0,129,0c129,0,129,0,129,0c200,0,258,58,258,129c258,129,258,129,258,129c258,200,200,258,129,258xe">
                  <v:path o:connectlocs="153921,310938;153921,310938;0,155469;0,155469;153921,0;153921,0;307842,155469;307842,155469;153921,310938" o:connectangles="0,0,0,0,0,0,0,0,0"/>
                  <v:fill on="t" focussize="0,0"/>
                  <v:stroke weight="2pt" color="#FFFFFF" joinstyle="round"/>
                  <v:imagedata o:title=""/>
                  <o:lock v:ext="edit" aspectratio="f"/>
                  <v:shadow on="t" color="#000000" opacity="13107f" offset="2.12133858267717pt,2.12133858267717pt" origin="-32768f,-32768f" matrix="65536f,0f,0f,65536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8791575</wp:posOffset>
                </wp:positionV>
                <wp:extent cx="6179820" cy="533400"/>
                <wp:effectExtent l="0" t="0" r="0" b="0"/>
                <wp:wrapNone/>
                <wp:docPr id="127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7080" y="9318625"/>
                          <a:ext cx="61798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本人性格开朗，待人友好，为人真诚谦虚，有出色的工作责任心和吃苦耐劳精神，善于独立解决问题；具备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良好的沟通能力、协调能力和分析、处理问题的能力，有较强的团队精神和团队协作能力；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-29.6pt;margin-top:692.25pt;height:42pt;width:486.6pt;z-index:251709440;mso-width-relative:page;mso-height-relative:page;" filled="f" stroked="f" coordsize="21600,21600" o:gfxdata="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ZWS5dgAAAANAQAADwAAAAAAAAABACAAAAAiAAAAZHJzL2Rvd25yZXYueG1sUEsBAhQAFAAAAAgA&#10;h07iQDsLLw2zAQAANAMAAA4AAAAAAAAAAQAgAAAAJw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本人性格开朗，待人友好，为人真诚谦虚，有出色的工作责任心和吃苦耐劳精神，善于独立解决问题；具备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良好的沟通能力、协调能力和分析、处理问题的能力，有较强的团队精神和团队协作能力；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3764280</wp:posOffset>
                </wp:positionV>
                <wp:extent cx="6273800" cy="1312545"/>
                <wp:effectExtent l="0" t="0" r="0" b="0"/>
                <wp:wrapNone/>
                <wp:docPr id="5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7080" y="4596130"/>
                          <a:ext cx="6273800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 xml:space="preserve">2016.02-2016.11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控股集团有限公司                    电子商务专员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与合作的网络平台保持联系，定期与其管理层沟通；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审核网站或主页的页面设计、产品描述等设计方案，提高页面吸引力；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建设与提升公司网络品牌形象，制定公司网络营销方案和流程，开拓网络营销资源和渠道；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维护与发展目标网络媒体与网络资源的关系；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定期修改网页上的公司产品图片和视频等。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-29.6pt;margin-top:296.4pt;height:103.35pt;width:494pt;z-index:251666432;mso-width-relative:page;mso-height-relative:page;" filled="f" stroked="f" coordsize="21600,21600" o:gfxdata="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diJP9wAAAALAQAADwAAAAAAAAABACAA&#10;AAAiAAAAZHJzL2Rvd25yZXYueG1sUEsBAhQAFAAAAAgAh07iQKOtxtUJAgAA2AMAAA4AAAAAAAAA&#10;AQAgAAAAKw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4D4D4D"/>
                          <w:sz w:val="13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 xml:space="preserve">2016.02-2016.11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控股集团有限公司                    电子商务专员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与合作的网络平台保持联系，定期与其管理层沟通；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审核网站或主页的页面设计、产品描述等设计方案，提高页面吸引力；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建设与提升公司网络品牌形象，制定公司网络营销方案和流程，开拓网络营销资源和渠道；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维护与发展目标网络媒体与网络资源的关系；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定期修改网页上的公司产品图片和视频等。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5218430</wp:posOffset>
                </wp:positionV>
                <wp:extent cx="6273800" cy="1298575"/>
                <wp:effectExtent l="0" t="0" r="0" b="0"/>
                <wp:wrapNone/>
                <wp:docPr id="6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7080" y="6062980"/>
                          <a:ext cx="627380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2015.08-2015.10                上海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实业有限公司                    电商实习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协助利用B2B平台，进行新产品的宣传和展示；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熟悉网络，善于运用网络发布信息；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搜集分析数据，不断提升转化率；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协助网络推广，以及产品上传的工作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-29.6pt;margin-top:410.9pt;height:102.25pt;width:494pt;z-index:251672576;mso-width-relative:page;mso-height-relative:page;" filled="f" stroked="f" coordsize="21600,21600" o:gfxdata="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GlNUDbAAAADAEAAA8AAAAAAAAAAQAgAAAA&#10;IgAAAGRycy9kb3ducmV2LnhtbFBLAQIUABQAAAAIAIdO4kAjVpR9CAIAANgDAAAOAAAAAAAAAAEA&#10;IAAAACo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4D4D4D"/>
                          <w:sz w:val="13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2015.08-2015.10                上海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实业有限公司                    电商实习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协助利用B2B平台，进行新产品的宣传和展示；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熟悉网络，善于运用网络发布信息；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搜集分析数据，不断提升转化率；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协助网络推广，以及产品上传的工作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801370</wp:posOffset>
                </wp:positionV>
                <wp:extent cx="80010" cy="152400"/>
                <wp:effectExtent l="0" t="0" r="15240" b="0"/>
                <wp:wrapNone/>
                <wp:docPr id="78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794885" y="1715770"/>
                          <a:ext cx="80010" cy="15240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287.55pt;margin-top:63.1pt;height:12pt;width:6.3pt;z-index:251678720;v-text-anchor:middle;mso-width-relative:page;mso-height-relative:page;" fillcolor="#4D4D4D" filled="t" stroked="f" coordsize="3056,5968" o:gfxdata="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9642952,709165;18106268,0;16452658,864017;7023705,5624346;3557774,6659532;1069007,9096758;8351,12471365;442646,43902435;2421951,46763510;5553809,48418205;19233738,48564936;22540958,47211824;24779196,44554528;25522483,12838167;24996344,10205309;23392819,7808865;20962515,6194927;5069429,13213115;5695790,11957833;6831613,11126400;17529992,10898183;18941424,11256839;19993729,12177904;20486461,13506552;20361183,22888600;19626248,24078689;18415285,24796000;7675121,24910122;6330503,24429199;5370069,23410279;5010966,22024583;5946345,29711181;10222350,29328062;11049155,29711181;11299710,33452591;10731812,34267706;6455780,34341072;5754253,33656370;14105846,29963862;14874188,29344379;19133517,29507403;19609545,30379566;19300553,34088366;15099688,34389974;14214420,33933514;5712494,37886849;6263688,37071734;10539720,36998368;11249599,37691216;11166081,41473382;10330924,42011353;6096678,41774964;5704142,38000970;14339697,37267341;18540537,36957612;19434156,37414072;19592841,41179945;18958128,41929841;14673744,41929841;14047383,411799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718185</wp:posOffset>
                </wp:positionV>
                <wp:extent cx="1901825" cy="1099185"/>
                <wp:effectExtent l="0" t="0" r="0" b="0"/>
                <wp:wrapNone/>
                <wp:docPr id="103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77765" y="1632585"/>
                          <a:ext cx="1901825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手机：  13000000000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邮箱：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微信：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301.95pt;margin-top:56.55pt;height:86.55pt;width:149.75pt;z-index:251677696;mso-width-relative:page;mso-height-relative:page;" filled="f" stroked="f" coordsize="21600,21600" o:gfxdata="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CbQUR3AAAAAsBAAAPAAAAAAAAAAEA&#10;IAAAACIAAABkcnMvZG93bnJldi54bWxQSwECFAAUAAAACACHTuJAbsF6BgsCAADZAwAADgAAAAAA&#10;AAABACAAAAAr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手机：  13000000000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邮箱：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微信：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409575</wp:posOffset>
            </wp:positionV>
            <wp:extent cx="1089025" cy="1089660"/>
            <wp:effectExtent l="0" t="0" r="15875" b="15240"/>
            <wp:wrapNone/>
            <wp:docPr id="1" name="图片 1" descr="C:\Users\mayn\Desktop\简历头像\6_ 副本.png6_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6_ 副本.png6_ 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9660"/>
                    </a:xfrm>
                    <a:prstGeom prst="rect">
                      <a:avLst/>
                    </a:prstGeom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6656705</wp:posOffset>
                </wp:positionV>
                <wp:extent cx="1007110" cy="3200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1395" y="7571105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15pt;margin-top:524.15pt;height:25.2pt;width:79.3pt;z-index:251693056;mso-width-relative:page;mso-height-relative:page;" filled="f" stroked="f" coordsize="21600,21600" o:gfxdata="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gOFRB3AAAAA0BAAAPAAAAAAAAAAEAIAAAACIA&#10;AABkcnMvZG93bnJldi54bWxQSwECFAAUAAAACACHTuJA38bcugUCAADYAwAADgAAAAAAAAABACAA&#10;AAAr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6758940</wp:posOffset>
                </wp:positionV>
                <wp:extent cx="152400" cy="152400"/>
                <wp:effectExtent l="0" t="0" r="0" b="0"/>
                <wp:wrapNone/>
                <wp:docPr id="51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92455" y="7673340"/>
                          <a:ext cx="152400" cy="152400"/>
                        </a:xfrm>
                        <a:custGeom>
                          <a:avLst/>
                          <a:gdLst>
                            <a:gd name="T0" fmla="*/ 2147483646 w 4409"/>
                            <a:gd name="T1" fmla="*/ 2147483646 h 4408"/>
                            <a:gd name="T2" fmla="*/ 2147483646 w 4409"/>
                            <a:gd name="T3" fmla="*/ 2147483646 h 4408"/>
                            <a:gd name="T4" fmla="*/ 2147483646 w 4409"/>
                            <a:gd name="T5" fmla="*/ 2147483646 h 4408"/>
                            <a:gd name="T6" fmla="*/ 2147483646 w 4409"/>
                            <a:gd name="T7" fmla="*/ 2147483646 h 4408"/>
                            <a:gd name="T8" fmla="*/ 2147483646 w 4409"/>
                            <a:gd name="T9" fmla="*/ 2147483646 h 4408"/>
                            <a:gd name="T10" fmla="*/ 2147483646 w 4409"/>
                            <a:gd name="T11" fmla="*/ 2147483646 h 4408"/>
                            <a:gd name="T12" fmla="*/ 2147483646 w 4409"/>
                            <a:gd name="T13" fmla="*/ 2147483646 h 4408"/>
                            <a:gd name="T14" fmla="*/ 2147483646 w 4409"/>
                            <a:gd name="T15" fmla="*/ 2147483646 h 4408"/>
                            <a:gd name="T16" fmla="*/ 481718167 w 4409"/>
                            <a:gd name="T17" fmla="*/ 2147483646 h 4408"/>
                            <a:gd name="T18" fmla="*/ 321145301 w 4409"/>
                            <a:gd name="T19" fmla="*/ 2147483646 h 4408"/>
                            <a:gd name="T20" fmla="*/ 2147483646 w 4409"/>
                            <a:gd name="T21" fmla="*/ 2147483646 h 4408"/>
                            <a:gd name="T22" fmla="*/ 2147483646 w 4409"/>
                            <a:gd name="T23" fmla="*/ 2147483646 h 4408"/>
                            <a:gd name="T24" fmla="*/ 2147483646 w 4409"/>
                            <a:gd name="T25" fmla="*/ 2147483646 h 4408"/>
                            <a:gd name="T26" fmla="*/ 2147483646 w 4409"/>
                            <a:gd name="T27" fmla="*/ 2147483646 h 4408"/>
                            <a:gd name="T28" fmla="*/ 2147483646 w 4409"/>
                            <a:gd name="T29" fmla="*/ 2147483646 h 4408"/>
                            <a:gd name="T30" fmla="*/ 2147483646 w 4409"/>
                            <a:gd name="T31" fmla="*/ 2147483646 h 4408"/>
                            <a:gd name="T32" fmla="*/ 2147483646 w 4409"/>
                            <a:gd name="T33" fmla="*/ 2147483646 h 4408"/>
                            <a:gd name="T34" fmla="*/ 2147483646 w 4409"/>
                            <a:gd name="T35" fmla="*/ 2147483646 h 4408"/>
                            <a:gd name="T36" fmla="*/ 2147483646 w 4409"/>
                            <a:gd name="T37" fmla="*/ 2147483646 h 4408"/>
                            <a:gd name="T38" fmla="*/ 2147483646 w 4409"/>
                            <a:gd name="T39" fmla="*/ 2147483646 h 4408"/>
                            <a:gd name="T40" fmla="*/ 2147483646 w 4409"/>
                            <a:gd name="T41" fmla="*/ 2147483646 h 4408"/>
                            <a:gd name="T42" fmla="*/ 2147483646 w 4409"/>
                            <a:gd name="T43" fmla="*/ 2147483646 h 4408"/>
                            <a:gd name="T44" fmla="*/ 2147483646 w 4409"/>
                            <a:gd name="T45" fmla="*/ 2147483646 h 4408"/>
                            <a:gd name="T46" fmla="*/ 2147483646 w 4409"/>
                            <a:gd name="T47" fmla="*/ 2147483646 h 4408"/>
                            <a:gd name="T48" fmla="*/ 2147483646 w 4409"/>
                            <a:gd name="T49" fmla="*/ 2147483646 h 4408"/>
                            <a:gd name="T50" fmla="*/ 2147483646 w 4409"/>
                            <a:gd name="T51" fmla="*/ 2147483646 h 4408"/>
                            <a:gd name="T52" fmla="*/ 2147483646 w 4409"/>
                            <a:gd name="T53" fmla="*/ 2147483646 h 4408"/>
                            <a:gd name="T54" fmla="*/ 2147483646 w 4409"/>
                            <a:gd name="T55" fmla="*/ 2147483646 h 4408"/>
                            <a:gd name="T56" fmla="*/ 2147483646 w 4409"/>
                            <a:gd name="T57" fmla="*/ 2147483646 h 4408"/>
                            <a:gd name="T58" fmla="*/ 2147483646 w 4409"/>
                            <a:gd name="T59" fmla="*/ 2147483646 h 4408"/>
                            <a:gd name="T60" fmla="*/ 2147483646 w 4409"/>
                            <a:gd name="T61" fmla="*/ 2147483646 h 4408"/>
                            <a:gd name="T62" fmla="*/ 2147483646 w 4409"/>
                            <a:gd name="T63" fmla="*/ 2147483646 h 4408"/>
                            <a:gd name="T64" fmla="*/ 2147483646 w 4409"/>
                            <a:gd name="T65" fmla="*/ 2147483646 h 4408"/>
                            <a:gd name="T66" fmla="*/ 2147483646 w 4409"/>
                            <a:gd name="T67" fmla="*/ 2147483646 h 4408"/>
                            <a:gd name="T68" fmla="*/ 2147483646 w 4409"/>
                            <a:gd name="T69" fmla="*/ 2147483646 h 4408"/>
                            <a:gd name="T70" fmla="*/ 2147483646 w 4409"/>
                            <a:gd name="T71" fmla="*/ 2147483646 h 4408"/>
                            <a:gd name="T72" fmla="*/ 2147483646 w 4409"/>
                            <a:gd name="T73" fmla="*/ 2147483646 h 4408"/>
                            <a:gd name="T74" fmla="*/ 2147483646 w 4409"/>
                            <a:gd name="T75" fmla="*/ 2147483646 h 4408"/>
                            <a:gd name="T76" fmla="*/ 2147483646 w 4409"/>
                            <a:gd name="T77" fmla="*/ 2147483646 h 4408"/>
                            <a:gd name="T78" fmla="*/ 2147483646 w 4409"/>
                            <a:gd name="T79" fmla="*/ 2147483646 h 4408"/>
                            <a:gd name="T80" fmla="*/ 2147483646 w 4409"/>
                            <a:gd name="T81" fmla="*/ 2147483646 h 4408"/>
                            <a:gd name="T82" fmla="*/ 2147483646 w 4409"/>
                            <a:gd name="T83" fmla="*/ 2147483646 h 4408"/>
                            <a:gd name="T84" fmla="*/ 2147483646 w 4409"/>
                            <a:gd name="T85" fmla="*/ 2147483646 h 4408"/>
                            <a:gd name="T86" fmla="*/ 2147483646 w 4409"/>
                            <a:gd name="T87" fmla="*/ 2147483646 h 4408"/>
                            <a:gd name="T88" fmla="*/ 2147483646 w 4409"/>
                            <a:gd name="T89" fmla="*/ 2147483646 h 4408"/>
                            <a:gd name="T90" fmla="*/ 2147483646 w 4409"/>
                            <a:gd name="T91" fmla="*/ 2147483646 h 4408"/>
                            <a:gd name="T92" fmla="*/ 2147483646 w 4409"/>
                            <a:gd name="T93" fmla="*/ 2147483646 h 4408"/>
                            <a:gd name="T94" fmla="*/ 2147483646 w 4409"/>
                            <a:gd name="T95" fmla="*/ 2147483646 h 4408"/>
                            <a:gd name="T96" fmla="*/ 2147483646 w 4409"/>
                            <a:gd name="T97" fmla="*/ 2147483646 h 4408"/>
                            <a:gd name="T98" fmla="*/ 2147483646 w 4409"/>
                            <a:gd name="T99" fmla="*/ 2147483646 h 4408"/>
                            <a:gd name="T100" fmla="*/ 2147483646 w 4409"/>
                            <a:gd name="T101" fmla="*/ 2147483646 h 4408"/>
                            <a:gd name="T102" fmla="*/ 2147483646 w 4409"/>
                            <a:gd name="T103" fmla="*/ 2147483646 h 4408"/>
                            <a:gd name="T104" fmla="*/ 2147483646 w 4409"/>
                            <a:gd name="T105" fmla="*/ 2147483646 h 4408"/>
                            <a:gd name="T106" fmla="*/ 2147483646 w 4409"/>
                            <a:gd name="T107" fmla="*/ 2147483646 h 4408"/>
                            <a:gd name="T108" fmla="*/ 2147483646 w 4409"/>
                            <a:gd name="T109" fmla="*/ 2147483646 h 440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-43.35pt;margin-top:532.2pt;height:12pt;width:12pt;z-index:251686912;v-text-anchor:middle;mso-width-relative:page;mso-height-relative:page;" fillcolor="#FFFFFF" filled="t" stroked="f" coordsize="4409,4408" o:gfxdata="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6640195</wp:posOffset>
                </wp:positionV>
                <wp:extent cx="6614795" cy="379730"/>
                <wp:effectExtent l="28575" t="28575" r="5080" b="86995"/>
                <wp:wrapNone/>
                <wp:docPr id="52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379730"/>
                          <a:chOff x="-41600" y="23918"/>
                          <a:chExt cx="5416875" cy="310938"/>
                        </a:xfrm>
                        <a:effectLst/>
                      </wpg:grpSpPr>
                      <wps:wsp>
                        <wps:cNvPr id="53" name="Freeform 5"/>
                        <wps:cNvSpPr>
                          <a:spLocks noEditPoints="1"/>
                        </wps:cNvSpPr>
                        <wps:spPr bwMode="auto">
                          <a:xfrm>
                            <a:off x="174625" y="39687"/>
                            <a:ext cx="5200650" cy="280988"/>
                          </a:xfrm>
                          <a:custGeom>
                            <a:avLst/>
                            <a:gdLst>
                              <a:gd name="T0" fmla="*/ 3752 w 3768"/>
                              <a:gd name="T1" fmla="*/ 202 h 202"/>
                              <a:gd name="T2" fmla="*/ 16 w 3768"/>
                              <a:gd name="T3" fmla="*/ 202 h 202"/>
                              <a:gd name="T4" fmla="*/ 0 w 3768"/>
                              <a:gd name="T5" fmla="*/ 185 h 202"/>
                              <a:gd name="T6" fmla="*/ 0 w 3768"/>
                              <a:gd name="T7" fmla="*/ 16 h 202"/>
                              <a:gd name="T8" fmla="*/ 16 w 3768"/>
                              <a:gd name="T9" fmla="*/ 0 h 202"/>
                              <a:gd name="T10" fmla="*/ 3715 w 3768"/>
                              <a:gd name="T11" fmla="*/ 0 h 202"/>
                              <a:gd name="T12" fmla="*/ 3768 w 3768"/>
                              <a:gd name="T13" fmla="*/ 53 h 202"/>
                              <a:gd name="T14" fmla="*/ 3768 w 3768"/>
                              <a:gd name="T15" fmla="*/ 185 h 202"/>
                              <a:gd name="T16" fmla="*/ 3752 w 3768"/>
                              <a:gd name="T17" fmla="*/ 202 h 202"/>
                              <a:gd name="T18" fmla="*/ 16 w 3768"/>
                              <a:gd name="T19" fmla="*/ 4 h 202"/>
                              <a:gd name="T20" fmla="*/ 4 w 3768"/>
                              <a:gd name="T21" fmla="*/ 16 h 202"/>
                              <a:gd name="T22" fmla="*/ 4 w 3768"/>
                              <a:gd name="T23" fmla="*/ 185 h 202"/>
                              <a:gd name="T24" fmla="*/ 16 w 3768"/>
                              <a:gd name="T25" fmla="*/ 198 h 202"/>
                              <a:gd name="T26" fmla="*/ 3752 w 3768"/>
                              <a:gd name="T27" fmla="*/ 198 h 202"/>
                              <a:gd name="T28" fmla="*/ 3764 w 3768"/>
                              <a:gd name="T29" fmla="*/ 185 h 202"/>
                              <a:gd name="T30" fmla="*/ 3764 w 3768"/>
                              <a:gd name="T31" fmla="*/ 55 h 202"/>
                              <a:gd name="T32" fmla="*/ 3713 w 3768"/>
                              <a:gd name="T33" fmla="*/ 4 h 202"/>
                              <a:gd name="T34" fmla="*/ 16 w 3768"/>
                              <a:gd name="T35" fmla="*/ 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68" h="202">
                                <a:moveTo>
                                  <a:pt x="3752" y="202"/>
                                </a:moveTo>
                                <a:cubicBezTo>
                                  <a:pt x="16" y="202"/>
                                  <a:pt x="16" y="202"/>
                                  <a:pt x="16" y="202"/>
                                </a:cubicBezTo>
                                <a:cubicBezTo>
                                  <a:pt x="7" y="202"/>
                                  <a:pt x="0" y="194"/>
                                  <a:pt x="0" y="185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3715" y="0"/>
                                  <a:pt x="3715" y="0"/>
                                  <a:pt x="3715" y="0"/>
                                </a:cubicBezTo>
                                <a:cubicBezTo>
                                  <a:pt x="3768" y="53"/>
                                  <a:pt x="3768" y="53"/>
                                  <a:pt x="3768" y="53"/>
                                </a:cubicBezTo>
                                <a:cubicBezTo>
                                  <a:pt x="3768" y="185"/>
                                  <a:pt x="3768" y="185"/>
                                  <a:pt x="3768" y="185"/>
                                </a:cubicBezTo>
                                <a:cubicBezTo>
                                  <a:pt x="3768" y="194"/>
                                  <a:pt x="3761" y="202"/>
                                  <a:pt x="3752" y="202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9" y="4"/>
                                  <a:pt x="4" y="9"/>
                                  <a:pt x="4" y="16"/>
                                </a:cubicBezTo>
                                <a:cubicBezTo>
                                  <a:pt x="4" y="185"/>
                                  <a:pt x="4" y="185"/>
                                  <a:pt x="4" y="185"/>
                                </a:cubicBezTo>
                                <a:cubicBezTo>
                                  <a:pt x="4" y="192"/>
                                  <a:pt x="9" y="198"/>
                                  <a:pt x="16" y="198"/>
                                </a:cubicBezTo>
                                <a:cubicBezTo>
                                  <a:pt x="3752" y="198"/>
                                  <a:pt x="3752" y="198"/>
                                  <a:pt x="3752" y="198"/>
                                </a:cubicBezTo>
                                <a:cubicBezTo>
                                  <a:pt x="3759" y="198"/>
                                  <a:pt x="3764" y="192"/>
                                  <a:pt x="3764" y="185"/>
                                </a:cubicBezTo>
                                <a:cubicBezTo>
                                  <a:pt x="3764" y="55"/>
                                  <a:pt x="3764" y="55"/>
                                  <a:pt x="3764" y="55"/>
                                </a:cubicBezTo>
                                <a:cubicBezTo>
                                  <a:pt x="3713" y="4"/>
                                  <a:pt x="3713" y="4"/>
                                  <a:pt x="3713" y="4"/>
                                </a:cubicBez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numCol="1" anchor="t" anchorCtr="0" compatLnSpc="1"/>
                      </wps:wsp>
                      <wps:wsp>
                        <wps:cNvPr id="54" name="Freeform 6"/>
                        <wps:cNvSpPr/>
                        <wps:spPr bwMode="auto">
                          <a:xfrm>
                            <a:off x="5300662" y="41275"/>
                            <a:ext cx="71438" cy="730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2"/>
                              <a:gd name="T2" fmla="*/ 0 w 52"/>
                              <a:gd name="T3" fmla="*/ 38 h 52"/>
                              <a:gd name="T4" fmla="*/ 14 w 52"/>
                              <a:gd name="T5" fmla="*/ 52 h 52"/>
                              <a:gd name="T6" fmla="*/ 52 w 52"/>
                              <a:gd name="T7" fmla="*/ 52 h 52"/>
                              <a:gd name="T8" fmla="*/ 0 w 5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0" y="0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6"/>
                                  <a:pt x="7" y="52"/>
                                  <a:pt x="14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numCol="1" anchor="t" anchorCtr="0" compatLnSpc="1"/>
                      </wps:wsp>
                      <wps:wsp>
                        <wps:cNvPr id="55" name="Freeform 7"/>
                        <wps:cNvSpPr/>
                        <wps:spPr bwMode="auto">
                          <a:xfrm>
                            <a:off x="-41600" y="23918"/>
                            <a:ext cx="307842" cy="310938"/>
                          </a:xfrm>
                          <a:custGeom>
                            <a:avLst/>
                            <a:gdLst>
                              <a:gd name="T0" fmla="*/ 129 w 258"/>
                              <a:gd name="T1" fmla="*/ 258 h 258"/>
                              <a:gd name="T2" fmla="*/ 129 w 258"/>
                              <a:gd name="T3" fmla="*/ 258 h 258"/>
                              <a:gd name="T4" fmla="*/ 0 w 258"/>
                              <a:gd name="T5" fmla="*/ 129 h 258"/>
                              <a:gd name="T6" fmla="*/ 0 w 258"/>
                              <a:gd name="T7" fmla="*/ 129 h 258"/>
                              <a:gd name="T8" fmla="*/ 129 w 258"/>
                              <a:gd name="T9" fmla="*/ 0 h 258"/>
                              <a:gd name="T10" fmla="*/ 129 w 258"/>
                              <a:gd name="T11" fmla="*/ 0 h 258"/>
                              <a:gd name="T12" fmla="*/ 258 w 258"/>
                              <a:gd name="T13" fmla="*/ 129 h 258"/>
                              <a:gd name="T14" fmla="*/ 258 w 258"/>
                              <a:gd name="T15" fmla="*/ 129 h 258"/>
                              <a:gd name="T16" fmla="*/ 129 w 258"/>
                              <a:gd name="T17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129" y="258"/>
                                </a:moveTo>
                                <a:cubicBezTo>
                                  <a:pt x="129" y="258"/>
                                  <a:pt x="129" y="258"/>
                                  <a:pt x="129" y="258"/>
                                </a:cubicBezTo>
                                <a:cubicBezTo>
                                  <a:pt x="58" y="258"/>
                                  <a:pt x="0" y="200"/>
                                  <a:pt x="0" y="12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58"/>
                                  <a:pt x="58" y="0"/>
                                  <a:pt x="129" y="0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200" y="0"/>
                                  <a:pt x="258" y="58"/>
                                  <a:pt x="258" y="129"/>
                                </a:cubicBezTo>
                                <a:cubicBezTo>
                                  <a:pt x="258" y="129"/>
                                  <a:pt x="258" y="129"/>
                                  <a:pt x="258" y="129"/>
                                </a:cubicBezTo>
                                <a:cubicBezTo>
                                  <a:pt x="258" y="200"/>
                                  <a:pt x="200" y="258"/>
                                  <a:pt x="129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25400">
                            <a:solidFill>
                              <a:srgbClr val="FFFFF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51.8pt;margin-top:522.85pt;height:29.9pt;width:520.85pt;z-index:251684864;mso-width-relative:page;mso-height-relative:page;" coordorigin="-41600,23918" coordsize="5416875,310938" o:gfxdata="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">
                <o:lock v:ext="edit" aspectratio="f"/>
                <v:shape id="Freeform 5" o:spid="_x0000_s1026" o:spt="100" style="position:absolute;left:174625;top:39687;height:280988;width:5200650;" fillcolor="#4D4D4D" filled="t" stroked="f" coordsize="3768,202" o:gfxdata="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SKeKugAAANsA&#10;AAAPAAAAAAAAAAEAIAAAACIAAABkcnMvZG93bnJldi54bWxQSwECFAAUAAAACACHTuJAMy8FnjsA&#10;AAA5AAAAEAAAAAAAAAABACAAAAAJAQAAZHJzL3NoYXBleG1sLnhtbFBLBQYAAAAABgAGAFsBAACz&#10;AwAAAAA=&#10;" path="m3752,202c16,202,16,202,16,202c7,202,0,194,0,185c0,16,0,16,0,16c0,7,7,0,16,0c3715,0,3715,0,3715,0c3768,53,3768,53,3768,53c3768,185,3768,185,3768,185c3768,194,3761,202,3752,202xm16,4c9,4,4,9,4,16c4,185,4,185,4,185c4,192,9,198,16,198c3752,198,3752,198,3752,198c3759,198,3764,192,3764,185c3764,55,3764,55,3764,55c3713,4,3713,4,3713,4l16,4xe">
                  <v:path o:connectlocs="5178566,280988;22083,280988;0,257340;0,22256;22083,0;5127498,0;5200650,73724;5200650,257340;5178566,280988;22083,5564;5520,22256;5520,257340;22083,275423;5178566,275423;5195129,257340;5195129,76506;5124738,5564;22083,5564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5300662;top:41275;height:73025;width:71438;" fillcolor="#4D4D4D" filled="t" stroked="f" coordsize="52,52" o:gfxdata="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orWq8AAAA&#10;2wAAAA8AAAAAAAAAAQAgAAAAIgAAAGRycy9kb3ducmV2LnhtbFBLAQIUABQAAAAIAIdO4kAzLwWe&#10;OwAAADkAAAAQAAAAAAAAAAEAIAAAAAsBAABkcnMvc2hhcGV4bWwueG1sUEsFBgAAAAAGAAYAWwEA&#10;ALUDAAAAAA==&#10;" path="m0,0c0,38,0,38,0,38c0,46,7,52,14,52c52,52,52,52,52,52l0,0xe">
                  <v:path o:connectlocs="0,0;0,53364;19233,73025;71438,73025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-41600;top:23918;height:310938;width:307842;" fillcolor="#4D4D4D" filled="t" stroked="t" coordsize="258,258" o:gfxdata="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W/WwrgAAADbAAAA&#10;DwAAAAAAAAABACAAAAAiAAAAZHJzL2Rvd25yZXYueG1sUEsBAhQAFAAAAAgAh07iQDMvBZ47AAAA&#10;OQAAABAAAAAAAAAAAQAgAAAABwEAAGRycy9zaGFwZXhtbC54bWxQSwUGAAAAAAYABgBbAQAAsQMA&#10;AAAA&#10;" path="m129,258c129,258,129,258,129,258c58,258,0,200,0,129c0,129,0,129,0,129c0,58,58,0,129,0c129,0,129,0,129,0c200,0,258,58,258,129c258,129,258,129,258,129c258,200,200,258,129,258xe">
                  <v:path o:connectlocs="153921,310938;153921,310938;0,155469;0,155469;153921,0;153921,0;307842,155469;307842,155469;153921,310938" o:connectangles="0,0,0,0,0,0,0,0,0"/>
                  <v:fill on="t" focussize="0,0"/>
                  <v:stroke weight="2pt" color="#FFFFFF" joinstyle="round"/>
                  <v:imagedata o:title=""/>
                  <o:lock v:ext="edit" aspectratio="f"/>
                  <v:shadow on="t" color="#000000" opacity="13107f" offset="2.12133858267717pt,2.12133858267717pt" origin="-32768f,-32768f" matrix="65536f,0f,0f,65536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7047865</wp:posOffset>
                </wp:positionV>
                <wp:extent cx="6076315" cy="1142365"/>
                <wp:effectExtent l="0" t="0" r="0" b="0"/>
                <wp:wrapNone/>
                <wp:docPr id="125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7080" y="7962265"/>
                          <a:ext cx="6076315" cy="114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  <w:t>语言能力：通过大学英语六级；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  <w:t>计算机能力：通过全国计算机等级考试（二级C）;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  <w:t>办公软件：熟练掌握word、excel、PPT等；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-29.6pt;margin-top:554.95pt;height:89.95pt;width:478.45pt;z-index:251688960;mso-width-relative:page;mso-height-relative:page;" filled="f" stroked="f" coordsize="21600,21600" o:gfxdata="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ckLI43QAAAA0B&#10;AAAPAAAAAAAAAAEAIAAAACIAAABkcnMvZG93bnJldi54bWxQSwECFAAUAAAACACHTuJA2jhl7xYC&#10;AAD0AwAADgAAAAAAAAABACAAAAAs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rPr>
                          <w:rFonts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  <w:t>语言能力：通过大学英语六级；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rPr>
                          <w:rFonts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  <w:t>计算机能力：通过全国计算机等级考试（二级C）;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64" w:lineRule="auto"/>
                        <w:rPr>
                          <w:rFonts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  <w:t>办公软件：熟练掌握word、excel、PPT等；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3291840</wp:posOffset>
                </wp:positionV>
                <wp:extent cx="1007110" cy="32004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2665" y="420624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05pt;margin-top:259.2pt;height:25.2pt;width:79.3pt;z-index:251674624;mso-width-relative:page;mso-height-relative:page;" filled="f" stroked="f" coordsize="21600,21600" o:gfxdata="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pTGITbAAAACwEAAA8AAAAAAAAAAQAgAAAAIgAA&#10;AGRycy9kb3ducmV2LnhtbFBLAQIUABQAAAAIAIdO4kD8uc/gBQIAANgDAAAOAAAAAAAAAAEAIAAA&#10;ACo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3397250</wp:posOffset>
                </wp:positionV>
                <wp:extent cx="139700" cy="139700"/>
                <wp:effectExtent l="0" t="0" r="12700" b="12700"/>
                <wp:wrapNone/>
                <wp:docPr id="45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5630" y="4311650"/>
                          <a:ext cx="139700" cy="13970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-43.1pt;margin-top:267.5pt;height:11pt;width:11pt;z-index:251668480;v-text-anchor:middle;mso-width-relative:page;mso-height-relative:page;" fillcolor="#FFFFFF" filled="t" stroked="f" coordsize="3261356,2766950" o:gfxdata="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39700,69966;139700,132998;139627,133761;139483,134440;139339,135034;138979,135627;138691,136221;138331,136815;137827,137324;137179,137833;136027,138681;134587,139275;133003,139615;131346,139700;8425,139700;6768,139615;5184,139275;3744,138681;2448,137833;2016,137324;1512,136815;1080,136221;720,135627;360,135034;216,134440;72,133761;0,132998;0,70136;8425,72766;17426,75481;28300,78535;34060,80231;39965,81758;45726,83116;51415,84388;56816,85491;61784,86254;66177,86848;68049,87018;69850,87103;71650,87018;73666,86848;77987,86254;82883,85491;88284,84388;93973,83116;99806,81589;105639,80062;111471,78450;122273,75396;131346,72596;64621,60913;60706,65526;60706,66363;64621,70976;75078,70976;78993,66363;78993,65526;75078,60913;69850,8800;47744,23681;47599,24872;92100,24872;91955,23681;69850,8800;69850,0;97234,24664;97245,24872;131346,24872;133003,24957;134587,25296;136027,25890;137179,26738;137827,27247;138331,27756;138691,28350;138979,28944;139339,29538;139484,30132;139628,30810;139700,31574;139700,66992;139699,66992;139699,66992;131346,69622;122273,72421;111472,75475;105639,77087;99806,78614;93973,80141;88284,81414;82884,82516;77987,83280;73666,83874;71650,84043;69850,84128;68049,84043;66177,83874;61784,83280;56816,82516;51415,81414;45726,80141;39965,78784;34061,77257;28300,75560;17426,72506;8425,69791;0,67162;0,67267;0,67267;0,49050;0,31574;72,30810;216,30132;360,29538;720,28944;1080,28350;1512,27756;2016,27247;2448,26738;3744,25890;5184,25296;6769,24957;8425,24872;42454,24872;42464,24664;6985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3284855</wp:posOffset>
                </wp:positionV>
                <wp:extent cx="6614795" cy="379730"/>
                <wp:effectExtent l="28575" t="28575" r="5080" b="86995"/>
                <wp:wrapNone/>
                <wp:docPr id="46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379730"/>
                          <a:chOff x="-41600" y="23918"/>
                          <a:chExt cx="5416875" cy="310938"/>
                        </a:xfrm>
                        <a:effectLst/>
                      </wpg:grpSpPr>
                      <wps:wsp>
                        <wps:cNvPr id="47" name="Freeform 5"/>
                        <wps:cNvSpPr>
                          <a:spLocks noEditPoints="1"/>
                        </wps:cNvSpPr>
                        <wps:spPr bwMode="auto">
                          <a:xfrm>
                            <a:off x="174625" y="39687"/>
                            <a:ext cx="5200650" cy="280988"/>
                          </a:xfrm>
                          <a:custGeom>
                            <a:avLst/>
                            <a:gdLst>
                              <a:gd name="T0" fmla="*/ 3752 w 3768"/>
                              <a:gd name="T1" fmla="*/ 202 h 202"/>
                              <a:gd name="T2" fmla="*/ 16 w 3768"/>
                              <a:gd name="T3" fmla="*/ 202 h 202"/>
                              <a:gd name="T4" fmla="*/ 0 w 3768"/>
                              <a:gd name="T5" fmla="*/ 185 h 202"/>
                              <a:gd name="T6" fmla="*/ 0 w 3768"/>
                              <a:gd name="T7" fmla="*/ 16 h 202"/>
                              <a:gd name="T8" fmla="*/ 16 w 3768"/>
                              <a:gd name="T9" fmla="*/ 0 h 202"/>
                              <a:gd name="T10" fmla="*/ 3715 w 3768"/>
                              <a:gd name="T11" fmla="*/ 0 h 202"/>
                              <a:gd name="T12" fmla="*/ 3768 w 3768"/>
                              <a:gd name="T13" fmla="*/ 53 h 202"/>
                              <a:gd name="T14" fmla="*/ 3768 w 3768"/>
                              <a:gd name="T15" fmla="*/ 185 h 202"/>
                              <a:gd name="T16" fmla="*/ 3752 w 3768"/>
                              <a:gd name="T17" fmla="*/ 202 h 202"/>
                              <a:gd name="T18" fmla="*/ 16 w 3768"/>
                              <a:gd name="T19" fmla="*/ 4 h 202"/>
                              <a:gd name="T20" fmla="*/ 4 w 3768"/>
                              <a:gd name="T21" fmla="*/ 16 h 202"/>
                              <a:gd name="T22" fmla="*/ 4 w 3768"/>
                              <a:gd name="T23" fmla="*/ 185 h 202"/>
                              <a:gd name="T24" fmla="*/ 16 w 3768"/>
                              <a:gd name="T25" fmla="*/ 198 h 202"/>
                              <a:gd name="T26" fmla="*/ 3752 w 3768"/>
                              <a:gd name="T27" fmla="*/ 198 h 202"/>
                              <a:gd name="T28" fmla="*/ 3764 w 3768"/>
                              <a:gd name="T29" fmla="*/ 185 h 202"/>
                              <a:gd name="T30" fmla="*/ 3764 w 3768"/>
                              <a:gd name="T31" fmla="*/ 55 h 202"/>
                              <a:gd name="T32" fmla="*/ 3713 w 3768"/>
                              <a:gd name="T33" fmla="*/ 4 h 202"/>
                              <a:gd name="T34" fmla="*/ 16 w 3768"/>
                              <a:gd name="T35" fmla="*/ 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68" h="202">
                                <a:moveTo>
                                  <a:pt x="3752" y="202"/>
                                </a:moveTo>
                                <a:cubicBezTo>
                                  <a:pt x="16" y="202"/>
                                  <a:pt x="16" y="202"/>
                                  <a:pt x="16" y="202"/>
                                </a:cubicBezTo>
                                <a:cubicBezTo>
                                  <a:pt x="7" y="202"/>
                                  <a:pt x="0" y="194"/>
                                  <a:pt x="0" y="185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3715" y="0"/>
                                  <a:pt x="3715" y="0"/>
                                  <a:pt x="3715" y="0"/>
                                </a:cubicBezTo>
                                <a:cubicBezTo>
                                  <a:pt x="3768" y="53"/>
                                  <a:pt x="3768" y="53"/>
                                  <a:pt x="3768" y="53"/>
                                </a:cubicBezTo>
                                <a:cubicBezTo>
                                  <a:pt x="3768" y="185"/>
                                  <a:pt x="3768" y="185"/>
                                  <a:pt x="3768" y="185"/>
                                </a:cubicBezTo>
                                <a:cubicBezTo>
                                  <a:pt x="3768" y="194"/>
                                  <a:pt x="3761" y="202"/>
                                  <a:pt x="3752" y="202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9" y="4"/>
                                  <a:pt x="4" y="9"/>
                                  <a:pt x="4" y="16"/>
                                </a:cubicBezTo>
                                <a:cubicBezTo>
                                  <a:pt x="4" y="185"/>
                                  <a:pt x="4" y="185"/>
                                  <a:pt x="4" y="185"/>
                                </a:cubicBezTo>
                                <a:cubicBezTo>
                                  <a:pt x="4" y="192"/>
                                  <a:pt x="9" y="198"/>
                                  <a:pt x="16" y="198"/>
                                </a:cubicBezTo>
                                <a:cubicBezTo>
                                  <a:pt x="3752" y="198"/>
                                  <a:pt x="3752" y="198"/>
                                  <a:pt x="3752" y="198"/>
                                </a:cubicBezTo>
                                <a:cubicBezTo>
                                  <a:pt x="3759" y="198"/>
                                  <a:pt x="3764" y="192"/>
                                  <a:pt x="3764" y="185"/>
                                </a:cubicBezTo>
                                <a:cubicBezTo>
                                  <a:pt x="3764" y="55"/>
                                  <a:pt x="3764" y="55"/>
                                  <a:pt x="3764" y="55"/>
                                </a:cubicBezTo>
                                <a:cubicBezTo>
                                  <a:pt x="3713" y="4"/>
                                  <a:pt x="3713" y="4"/>
                                  <a:pt x="3713" y="4"/>
                                </a:cubicBez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numCol="1" anchor="t" anchorCtr="0" compatLnSpc="1"/>
                      </wps:wsp>
                      <wps:wsp>
                        <wps:cNvPr id="48" name="Freeform 6"/>
                        <wps:cNvSpPr/>
                        <wps:spPr bwMode="auto">
                          <a:xfrm>
                            <a:off x="5300662" y="41275"/>
                            <a:ext cx="71438" cy="730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2"/>
                              <a:gd name="T2" fmla="*/ 0 w 52"/>
                              <a:gd name="T3" fmla="*/ 38 h 52"/>
                              <a:gd name="T4" fmla="*/ 14 w 52"/>
                              <a:gd name="T5" fmla="*/ 52 h 52"/>
                              <a:gd name="T6" fmla="*/ 52 w 52"/>
                              <a:gd name="T7" fmla="*/ 52 h 52"/>
                              <a:gd name="T8" fmla="*/ 0 w 5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0" y="0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6"/>
                                  <a:pt x="7" y="52"/>
                                  <a:pt x="14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numCol="1" anchor="t" anchorCtr="0" compatLnSpc="1"/>
                      </wps:wsp>
                      <wps:wsp>
                        <wps:cNvPr id="49" name="Freeform 7"/>
                        <wps:cNvSpPr/>
                        <wps:spPr bwMode="auto">
                          <a:xfrm>
                            <a:off x="-41600" y="23918"/>
                            <a:ext cx="307842" cy="310938"/>
                          </a:xfrm>
                          <a:custGeom>
                            <a:avLst/>
                            <a:gdLst>
                              <a:gd name="T0" fmla="*/ 129 w 258"/>
                              <a:gd name="T1" fmla="*/ 258 h 258"/>
                              <a:gd name="T2" fmla="*/ 129 w 258"/>
                              <a:gd name="T3" fmla="*/ 258 h 258"/>
                              <a:gd name="T4" fmla="*/ 0 w 258"/>
                              <a:gd name="T5" fmla="*/ 129 h 258"/>
                              <a:gd name="T6" fmla="*/ 0 w 258"/>
                              <a:gd name="T7" fmla="*/ 129 h 258"/>
                              <a:gd name="T8" fmla="*/ 129 w 258"/>
                              <a:gd name="T9" fmla="*/ 0 h 258"/>
                              <a:gd name="T10" fmla="*/ 129 w 258"/>
                              <a:gd name="T11" fmla="*/ 0 h 258"/>
                              <a:gd name="T12" fmla="*/ 258 w 258"/>
                              <a:gd name="T13" fmla="*/ 129 h 258"/>
                              <a:gd name="T14" fmla="*/ 258 w 258"/>
                              <a:gd name="T15" fmla="*/ 129 h 258"/>
                              <a:gd name="T16" fmla="*/ 129 w 258"/>
                              <a:gd name="T17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129" y="258"/>
                                </a:moveTo>
                                <a:cubicBezTo>
                                  <a:pt x="129" y="258"/>
                                  <a:pt x="129" y="258"/>
                                  <a:pt x="129" y="258"/>
                                </a:cubicBezTo>
                                <a:cubicBezTo>
                                  <a:pt x="58" y="258"/>
                                  <a:pt x="0" y="200"/>
                                  <a:pt x="0" y="12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58"/>
                                  <a:pt x="58" y="0"/>
                                  <a:pt x="129" y="0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200" y="0"/>
                                  <a:pt x="258" y="58"/>
                                  <a:pt x="258" y="129"/>
                                </a:cubicBezTo>
                                <a:cubicBezTo>
                                  <a:pt x="258" y="129"/>
                                  <a:pt x="258" y="129"/>
                                  <a:pt x="258" y="129"/>
                                </a:cubicBezTo>
                                <a:cubicBezTo>
                                  <a:pt x="258" y="200"/>
                                  <a:pt x="200" y="258"/>
                                  <a:pt x="129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25400">
                            <a:solidFill>
                              <a:srgbClr val="FFFFF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51.8pt;margin-top:258.65pt;height:29.9pt;width:520.85pt;z-index:251664384;mso-width-relative:page;mso-height-relative:page;" coordorigin="-41600,23918" coordsize="5416875,310938" o:gfxdata="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">
                <o:lock v:ext="edit" aspectratio="f"/>
                <v:shape id="Freeform 5" o:spid="_x0000_s1026" o:spt="100" style="position:absolute;left:174625;top:39687;height:280988;width:5200650;" fillcolor="#4D4D4D" filled="t" stroked="f" coordsize="3768,202" o:gfxdata="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o3VLsAAADb&#10;AAAADwAAAAAAAAABACAAAAAiAAAAZHJzL2Rvd25yZXYueG1sUEsBAhQAFAAAAAgAh07iQDMvBZ47&#10;AAAAOQAAABAAAAAAAAAAAQAgAAAACgEAAGRycy9zaGFwZXhtbC54bWxQSwUGAAAAAAYABgBbAQAA&#10;tAMAAAAA&#10;" path="m3752,202c16,202,16,202,16,202c7,202,0,194,0,185c0,16,0,16,0,16c0,7,7,0,16,0c3715,0,3715,0,3715,0c3768,53,3768,53,3768,53c3768,185,3768,185,3768,185c3768,194,3761,202,3752,202xm16,4c9,4,4,9,4,16c4,185,4,185,4,185c4,192,9,198,16,198c3752,198,3752,198,3752,198c3759,198,3764,192,3764,185c3764,55,3764,55,3764,55c3713,4,3713,4,3713,4l16,4xe">
                  <v:path o:connectlocs="5178566,280988;22083,280988;0,257340;0,22256;22083,0;5127498,0;5200650,73724;5200650,257340;5178566,280988;22083,5564;5520,22256;5520,257340;22083,275423;5178566,275423;5195129,257340;5195129,76506;5124738,5564;22083,5564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5300662;top:41275;height:73025;width:71438;" fillcolor="#4D4D4D" filled="t" stroked="f" coordsize="52,52" o:gfxdata="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8MbK8AAAA&#10;2wAAAA8AAAAAAAAAAQAgAAAAIgAAAGRycy9kb3ducmV2LnhtbFBLAQIUABQAAAAIAIdO4kAzLwWe&#10;OwAAADkAAAAQAAAAAAAAAAEAIAAAAAsBAABkcnMvc2hhcGV4bWwueG1sUEsFBgAAAAAGAAYAWwEA&#10;ALUDAAAAAA==&#10;" path="m0,0c0,38,0,38,0,38c0,46,7,52,14,52c52,52,52,52,52,52l0,0xe">
                  <v:path o:connectlocs="0,0;0,53364;19233,73025;71438,73025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-41600;top:23918;height:310938;width:307842;" fillcolor="#4D4D4D" filled="t" stroked="t" coordsize="258,258" o:gfxdata="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ftKGrgAAADbAAAA&#10;DwAAAAAAAAABACAAAAAiAAAAZHJzL2Rvd25yZXYueG1sUEsBAhQAFAAAAAgAh07iQDMvBZ47AAAA&#10;OQAAABAAAAAAAAAAAQAgAAAABwEAAGRycy9zaGFwZXhtbC54bWxQSwUGAAAAAAYABgBbAQAAsQMA&#10;AAAA&#10;" path="m129,258c129,258,129,258,129,258c58,258,0,200,0,129c0,129,0,129,0,129c0,58,58,0,129,0c129,0,129,0,129,0c200,0,258,58,258,129c258,129,258,129,258,129c258,200,200,258,129,258xe">
                  <v:path o:connectlocs="153921,310938;153921,310938;0,155469;0,155469;153921,0;153921,0;307842,155469;307842,155469;153921,310938" o:connectangles="0,0,0,0,0,0,0,0,0"/>
                  <v:fill on="t" focussize="0,0"/>
                  <v:stroke weight="2pt" color="#FFFFFF" joinstyle="round"/>
                  <v:imagedata o:title=""/>
                  <o:lock v:ext="edit" aspectratio="f"/>
                  <v:shadow on="t" color="#000000" opacity="13107f" offset="2.12133858267717pt,2.12133858267717pt" origin="-32768f,-32768f" matrix="65536f,0f,0f,65536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1873250</wp:posOffset>
                </wp:positionV>
                <wp:extent cx="1007110" cy="3200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2665" y="278765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05pt;margin-top:147.5pt;height:25.2pt;width:79.3pt;z-index:251701248;mso-width-relative:page;mso-height-relative:page;" filled="f" stroked="f" coordsize="21600,21600" o:gfxdata="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Flmo3AAAAAsBAAAPAAAAAAAAAAEAIAAAACIA&#10;AABkcnMvZG93bnJldi54bWxQSwECFAAUAAAACACHTuJArarm1wUCAADYAwAADgAAAAAAAAABACAA&#10;AAAr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1988820</wp:posOffset>
                </wp:positionV>
                <wp:extent cx="171450" cy="133350"/>
                <wp:effectExtent l="0" t="0" r="0" b="0"/>
                <wp:wrapNone/>
                <wp:docPr id="36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90550" y="2903220"/>
                          <a:ext cx="171450" cy="13335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43.5pt;margin-top:156.6pt;height:10.5pt;width:13.5pt;z-index:251699200;v-text-anchor:middle-center;mso-width-relative:page;mso-height-relative:page;" fillcolor="#FFFFFF" filled="t" stroked="f" coordsize="3931,2392" o:gfxdata="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0845646,32876182;40490506,21713081;17578531,32876182;11186338,29478712;11186338,39492282;12924215,42557660;11146387,45623037;13044069,56402924;7450900,56402924;9368558,45571916;7810461,42557660;9308631,39568880;9308631,28482433;0,23501209;40949944,0;78524056,23807769;60845646,32876182;40031067,27384024;58508501,35405093;58508501,54844703;39092257,61103177;21953188,54844703;21953188,35405093;40031067,27384024;39791359,57526922;54693160,52775548;39791359,47998696;24909578,52775548;39791359,57526922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1864995</wp:posOffset>
                </wp:positionV>
                <wp:extent cx="6614795" cy="379730"/>
                <wp:effectExtent l="28575" t="28575" r="5080" b="86995"/>
                <wp:wrapNone/>
                <wp:docPr id="38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379730"/>
                          <a:chOff x="-41600" y="23918"/>
                          <a:chExt cx="5416875" cy="310938"/>
                        </a:xfrm>
                        <a:effectLst/>
                      </wpg:grpSpPr>
                      <wps:wsp>
                        <wps:cNvPr id="39" name="Freeform 5"/>
                        <wps:cNvSpPr>
                          <a:spLocks noEditPoints="1"/>
                        </wps:cNvSpPr>
                        <wps:spPr bwMode="auto">
                          <a:xfrm>
                            <a:off x="174625" y="39687"/>
                            <a:ext cx="5200650" cy="280988"/>
                          </a:xfrm>
                          <a:custGeom>
                            <a:avLst/>
                            <a:gdLst>
                              <a:gd name="T0" fmla="*/ 3752 w 3768"/>
                              <a:gd name="T1" fmla="*/ 202 h 202"/>
                              <a:gd name="T2" fmla="*/ 16 w 3768"/>
                              <a:gd name="T3" fmla="*/ 202 h 202"/>
                              <a:gd name="T4" fmla="*/ 0 w 3768"/>
                              <a:gd name="T5" fmla="*/ 185 h 202"/>
                              <a:gd name="T6" fmla="*/ 0 w 3768"/>
                              <a:gd name="T7" fmla="*/ 16 h 202"/>
                              <a:gd name="T8" fmla="*/ 16 w 3768"/>
                              <a:gd name="T9" fmla="*/ 0 h 202"/>
                              <a:gd name="T10" fmla="*/ 3715 w 3768"/>
                              <a:gd name="T11" fmla="*/ 0 h 202"/>
                              <a:gd name="T12" fmla="*/ 3768 w 3768"/>
                              <a:gd name="T13" fmla="*/ 53 h 202"/>
                              <a:gd name="T14" fmla="*/ 3768 w 3768"/>
                              <a:gd name="T15" fmla="*/ 185 h 202"/>
                              <a:gd name="T16" fmla="*/ 3752 w 3768"/>
                              <a:gd name="T17" fmla="*/ 202 h 202"/>
                              <a:gd name="T18" fmla="*/ 16 w 3768"/>
                              <a:gd name="T19" fmla="*/ 4 h 202"/>
                              <a:gd name="T20" fmla="*/ 4 w 3768"/>
                              <a:gd name="T21" fmla="*/ 16 h 202"/>
                              <a:gd name="T22" fmla="*/ 4 w 3768"/>
                              <a:gd name="T23" fmla="*/ 185 h 202"/>
                              <a:gd name="T24" fmla="*/ 16 w 3768"/>
                              <a:gd name="T25" fmla="*/ 198 h 202"/>
                              <a:gd name="T26" fmla="*/ 3752 w 3768"/>
                              <a:gd name="T27" fmla="*/ 198 h 202"/>
                              <a:gd name="T28" fmla="*/ 3764 w 3768"/>
                              <a:gd name="T29" fmla="*/ 185 h 202"/>
                              <a:gd name="T30" fmla="*/ 3764 w 3768"/>
                              <a:gd name="T31" fmla="*/ 55 h 202"/>
                              <a:gd name="T32" fmla="*/ 3713 w 3768"/>
                              <a:gd name="T33" fmla="*/ 4 h 202"/>
                              <a:gd name="T34" fmla="*/ 16 w 3768"/>
                              <a:gd name="T35" fmla="*/ 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68" h="202">
                                <a:moveTo>
                                  <a:pt x="3752" y="202"/>
                                </a:moveTo>
                                <a:cubicBezTo>
                                  <a:pt x="16" y="202"/>
                                  <a:pt x="16" y="202"/>
                                  <a:pt x="16" y="202"/>
                                </a:cubicBezTo>
                                <a:cubicBezTo>
                                  <a:pt x="7" y="202"/>
                                  <a:pt x="0" y="194"/>
                                  <a:pt x="0" y="185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3715" y="0"/>
                                  <a:pt x="3715" y="0"/>
                                  <a:pt x="3715" y="0"/>
                                </a:cubicBezTo>
                                <a:cubicBezTo>
                                  <a:pt x="3768" y="53"/>
                                  <a:pt x="3768" y="53"/>
                                  <a:pt x="3768" y="53"/>
                                </a:cubicBezTo>
                                <a:cubicBezTo>
                                  <a:pt x="3768" y="185"/>
                                  <a:pt x="3768" y="185"/>
                                  <a:pt x="3768" y="185"/>
                                </a:cubicBezTo>
                                <a:cubicBezTo>
                                  <a:pt x="3768" y="194"/>
                                  <a:pt x="3761" y="202"/>
                                  <a:pt x="3752" y="202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9" y="4"/>
                                  <a:pt x="4" y="9"/>
                                  <a:pt x="4" y="16"/>
                                </a:cubicBezTo>
                                <a:cubicBezTo>
                                  <a:pt x="4" y="185"/>
                                  <a:pt x="4" y="185"/>
                                  <a:pt x="4" y="185"/>
                                </a:cubicBezTo>
                                <a:cubicBezTo>
                                  <a:pt x="4" y="192"/>
                                  <a:pt x="9" y="198"/>
                                  <a:pt x="16" y="198"/>
                                </a:cubicBezTo>
                                <a:cubicBezTo>
                                  <a:pt x="3752" y="198"/>
                                  <a:pt x="3752" y="198"/>
                                  <a:pt x="3752" y="198"/>
                                </a:cubicBezTo>
                                <a:cubicBezTo>
                                  <a:pt x="3759" y="198"/>
                                  <a:pt x="3764" y="192"/>
                                  <a:pt x="3764" y="185"/>
                                </a:cubicBezTo>
                                <a:cubicBezTo>
                                  <a:pt x="3764" y="55"/>
                                  <a:pt x="3764" y="55"/>
                                  <a:pt x="3764" y="55"/>
                                </a:cubicBezTo>
                                <a:cubicBezTo>
                                  <a:pt x="3713" y="4"/>
                                  <a:pt x="3713" y="4"/>
                                  <a:pt x="3713" y="4"/>
                                </a:cubicBez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numCol="1" anchor="t" anchorCtr="0" compatLnSpc="1"/>
                      </wps:wsp>
                      <wps:wsp>
                        <wps:cNvPr id="40" name="Freeform 6"/>
                        <wps:cNvSpPr/>
                        <wps:spPr bwMode="auto">
                          <a:xfrm>
                            <a:off x="5300662" y="41275"/>
                            <a:ext cx="71438" cy="730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2"/>
                              <a:gd name="T2" fmla="*/ 0 w 52"/>
                              <a:gd name="T3" fmla="*/ 38 h 52"/>
                              <a:gd name="T4" fmla="*/ 14 w 52"/>
                              <a:gd name="T5" fmla="*/ 52 h 52"/>
                              <a:gd name="T6" fmla="*/ 52 w 52"/>
                              <a:gd name="T7" fmla="*/ 52 h 52"/>
                              <a:gd name="T8" fmla="*/ 0 w 5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0" y="0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6"/>
                                  <a:pt x="7" y="52"/>
                                  <a:pt x="14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numCol="1" anchor="t" anchorCtr="0" compatLnSpc="1"/>
                      </wps:wsp>
                      <wps:wsp>
                        <wps:cNvPr id="41" name="Freeform 7"/>
                        <wps:cNvSpPr/>
                        <wps:spPr bwMode="auto">
                          <a:xfrm>
                            <a:off x="-41600" y="23918"/>
                            <a:ext cx="307842" cy="310938"/>
                          </a:xfrm>
                          <a:custGeom>
                            <a:avLst/>
                            <a:gdLst>
                              <a:gd name="T0" fmla="*/ 129 w 258"/>
                              <a:gd name="T1" fmla="*/ 258 h 258"/>
                              <a:gd name="T2" fmla="*/ 129 w 258"/>
                              <a:gd name="T3" fmla="*/ 258 h 258"/>
                              <a:gd name="T4" fmla="*/ 0 w 258"/>
                              <a:gd name="T5" fmla="*/ 129 h 258"/>
                              <a:gd name="T6" fmla="*/ 0 w 258"/>
                              <a:gd name="T7" fmla="*/ 129 h 258"/>
                              <a:gd name="T8" fmla="*/ 129 w 258"/>
                              <a:gd name="T9" fmla="*/ 0 h 258"/>
                              <a:gd name="T10" fmla="*/ 129 w 258"/>
                              <a:gd name="T11" fmla="*/ 0 h 258"/>
                              <a:gd name="T12" fmla="*/ 258 w 258"/>
                              <a:gd name="T13" fmla="*/ 129 h 258"/>
                              <a:gd name="T14" fmla="*/ 258 w 258"/>
                              <a:gd name="T15" fmla="*/ 129 h 258"/>
                              <a:gd name="T16" fmla="*/ 129 w 258"/>
                              <a:gd name="T17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129" y="258"/>
                                </a:moveTo>
                                <a:cubicBezTo>
                                  <a:pt x="129" y="258"/>
                                  <a:pt x="129" y="258"/>
                                  <a:pt x="129" y="258"/>
                                </a:cubicBezTo>
                                <a:cubicBezTo>
                                  <a:pt x="58" y="258"/>
                                  <a:pt x="0" y="200"/>
                                  <a:pt x="0" y="12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58"/>
                                  <a:pt x="58" y="0"/>
                                  <a:pt x="129" y="0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200" y="0"/>
                                  <a:pt x="258" y="58"/>
                                  <a:pt x="258" y="129"/>
                                </a:cubicBezTo>
                                <a:cubicBezTo>
                                  <a:pt x="258" y="129"/>
                                  <a:pt x="258" y="129"/>
                                  <a:pt x="258" y="129"/>
                                </a:cubicBezTo>
                                <a:cubicBezTo>
                                  <a:pt x="258" y="200"/>
                                  <a:pt x="200" y="258"/>
                                  <a:pt x="129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25400">
                            <a:solidFill>
                              <a:srgbClr val="FFFFF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51.8pt;margin-top:146.85pt;height:29.9pt;width:520.85pt;z-index:251691008;mso-width-relative:page;mso-height-relative:page;" coordorigin="-41600,23918" coordsize="5416875,310938" o:gfxdata="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">
                <o:lock v:ext="edit" aspectratio="f"/>
                <v:shape id="Freeform 5" o:spid="_x0000_s1026" o:spt="100" style="position:absolute;left:174625;top:39687;height:280988;width:5200650;" fillcolor="#4D4D4D" filled="t" stroked="f" coordsize="3768,202" o:gfxdata="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f3XAugAAANsA&#10;AAAPAAAAAAAAAAEAIAAAACIAAABkcnMvZG93bnJldi54bWxQSwECFAAUAAAACACHTuJAMy8FnjsA&#10;AAA5AAAAEAAAAAAAAAABACAAAAAJAQAAZHJzL3NoYXBleG1sLnhtbFBLBQYAAAAABgAGAFsBAACz&#10;AwAAAAA=&#10;" path="m3752,202c16,202,16,202,16,202c7,202,0,194,0,185c0,16,0,16,0,16c0,7,7,0,16,0c3715,0,3715,0,3715,0c3768,53,3768,53,3768,53c3768,185,3768,185,3768,185c3768,194,3761,202,3752,202xm16,4c9,4,4,9,4,16c4,185,4,185,4,185c4,192,9,198,16,198c3752,198,3752,198,3752,198c3759,198,3764,192,3764,185c3764,55,3764,55,3764,55c3713,4,3713,4,3713,4l16,4xe">
                  <v:path o:connectlocs="5178566,280988;22083,280988;0,257340;0,22256;22083,0;5127498,0;5200650,73724;5200650,257340;5178566,280988;22083,5564;5520,22256;5520,257340;22083,275423;5178566,275423;5195129,257340;5195129,76506;5124738,5564;22083,5564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5300662;top:41275;height:73025;width:71438;" fillcolor="#4D4D4D" filled="t" stroked="f" coordsize="52,52" o:gfxdata="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KPbS8AAAA&#10;2wAAAA8AAAAAAAAAAQAgAAAAIgAAAGRycy9kb3ducmV2LnhtbFBLAQIUABQAAAAIAIdO4kAzLwWe&#10;OwAAADkAAAAQAAAAAAAAAAEAIAAAAAsBAABkcnMvc2hhcGV4bWwueG1sUEsFBgAAAAAGAAYAWwEA&#10;ALUDAAAAAA==&#10;" path="m0,0c0,38,0,38,0,38c0,46,7,52,14,52c52,52,52,52,52,52l0,0xe">
                  <v:path o:connectlocs="0,0;0,53364;19233,73025;71438,73025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-41600;top:23918;height:310938;width:307842;" fillcolor="#4D4D4D" filled="t" stroked="t" coordsize="258,258" o:gfxdata="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41GHLgAAADbAAAA&#10;DwAAAAAAAAABACAAAAAiAAAAZHJzL2Rvd25yZXYueG1sUEsBAhQAFAAAAAgAh07iQDMvBZ47AAAA&#10;OQAAABAAAAAAAAAAAQAgAAAABwEAAGRycy9zaGFwZXhtbC54bWxQSwUGAAAAAAYABgBbAQAAsQMA&#10;AAAA&#10;" path="m129,258c129,258,129,258,129,258c58,258,0,200,0,129c0,129,0,129,0,129c0,58,58,0,129,0c129,0,129,0,129,0c200,0,258,58,258,129c258,129,258,129,258,129c258,200,200,258,129,258xe">
                  <v:path o:connectlocs="153921,310938;153921,310938;0,155469;0,155469;153921,0;153921,0;307842,155469;307842,155469;153921,310938" o:connectangles="0,0,0,0,0,0,0,0,0"/>
                  <v:fill on="t" focussize="0,0"/>
                  <v:stroke weight="2pt" color="#FFFFFF" joinstyle="round"/>
                  <v:imagedata o:title=""/>
                  <o:lock v:ext="edit" aspectratio="f"/>
                  <v:shadow on="t" color="#000000" opacity="13107f" offset="2.12133858267717pt,2.12133858267717pt" origin="-32768f,-32768f" matrix="65536f,0f,0f,65536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2262505</wp:posOffset>
                </wp:positionV>
                <wp:extent cx="6273800" cy="885190"/>
                <wp:effectExtent l="0" t="0" r="0" b="0"/>
                <wp:wrapNone/>
                <wp:docPr id="114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7080" y="3176905"/>
                          <a:ext cx="627380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2012.09-2016.6                 上海科技大学                            电子商务（本科）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13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主修课程：管理学原理、市场营销学、经济学、电子商务概论、网络营销、物流学、数据库技术、信息资源管理、系统分析和设计、网络开发技术、网络信息安全等。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-29.6pt;margin-top:178.15pt;height:69.7pt;width:494pt;z-index:251703296;mso-width-relative:page;mso-height-relative:page;" filled="f" stroked="f" coordsize="21600,21600" o:gfxdata="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7w4WO3QAAAAsBAAAPAAAAAAAAAAEA&#10;IAAAACIAAABkcnMvZG93bnJldi54bWxQSwECFAAUAAAACACHTuJAVsmAYgoCAADZAwAADgAAAAAA&#10;AAABACAAAAAs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2012.09-2016.6                 上海科技大学                            电子商务（本科）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4D4D4D"/>
                          <w:sz w:val="13"/>
                          <w:szCs w:val="16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主修课程：管理学原理、市场营销学、经济学、电子商务概论、网络营销、物流学、数据库技术、信息资源管理、系统分析和设计、网络开发技术、网络信息安全等。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-143510</wp:posOffset>
                </wp:positionV>
                <wp:extent cx="1007110" cy="32004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0285" y="77089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45pt;margin-top:-11.3pt;height:25.2pt;width:79.3pt;z-index:251697152;mso-width-relative:page;mso-height-relative:page;" filled="f" stroked="f" coordsize="21600,21600" o:gfxdata="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3Yz62gAAAAoBAAAPAAAAAAAAAAEAIAAAACIA&#10;AABkcnMvZG93bnJldi54bWxQSwECFAAUAAAACACHTuJAxixFvAcCAADXAwAADgAAAAAAAAABACAA&#10;AAAp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-160020</wp:posOffset>
                </wp:positionV>
                <wp:extent cx="6614160" cy="379730"/>
                <wp:effectExtent l="28575" t="28575" r="5715" b="8699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379730"/>
                          <a:chOff x="1615" y="18592"/>
                          <a:chExt cx="10416" cy="598"/>
                        </a:xfrm>
                      </wpg:grpSpPr>
                      <wpg:grpSp>
                        <wpg:cNvPr id="22" name="组合 9"/>
                        <wpg:cNvGrpSpPr/>
                        <wpg:grpSpPr>
                          <a:xfrm>
                            <a:off x="1615" y="18592"/>
                            <a:ext cx="10417" cy="598"/>
                            <a:chOff x="-41600" y="23918"/>
                            <a:chExt cx="5416875" cy="310938"/>
                          </a:xfrm>
                          <a:effectLst/>
                        </wpg:grpSpPr>
                        <wps:wsp>
                          <wps:cNvPr id="23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74625" y="39687"/>
                              <a:ext cx="5200650" cy="280988"/>
                            </a:xfrm>
                            <a:custGeom>
                              <a:avLst/>
                              <a:gdLst>
                                <a:gd name="T0" fmla="*/ 3752 w 3768"/>
                                <a:gd name="T1" fmla="*/ 202 h 202"/>
                                <a:gd name="T2" fmla="*/ 16 w 3768"/>
                                <a:gd name="T3" fmla="*/ 202 h 202"/>
                                <a:gd name="T4" fmla="*/ 0 w 3768"/>
                                <a:gd name="T5" fmla="*/ 185 h 202"/>
                                <a:gd name="T6" fmla="*/ 0 w 3768"/>
                                <a:gd name="T7" fmla="*/ 16 h 202"/>
                                <a:gd name="T8" fmla="*/ 16 w 3768"/>
                                <a:gd name="T9" fmla="*/ 0 h 202"/>
                                <a:gd name="T10" fmla="*/ 3715 w 3768"/>
                                <a:gd name="T11" fmla="*/ 0 h 202"/>
                                <a:gd name="T12" fmla="*/ 3768 w 3768"/>
                                <a:gd name="T13" fmla="*/ 53 h 202"/>
                                <a:gd name="T14" fmla="*/ 3768 w 3768"/>
                                <a:gd name="T15" fmla="*/ 185 h 202"/>
                                <a:gd name="T16" fmla="*/ 3752 w 3768"/>
                                <a:gd name="T17" fmla="*/ 202 h 202"/>
                                <a:gd name="T18" fmla="*/ 16 w 3768"/>
                                <a:gd name="T19" fmla="*/ 4 h 202"/>
                                <a:gd name="T20" fmla="*/ 4 w 3768"/>
                                <a:gd name="T21" fmla="*/ 16 h 202"/>
                                <a:gd name="T22" fmla="*/ 4 w 3768"/>
                                <a:gd name="T23" fmla="*/ 185 h 202"/>
                                <a:gd name="T24" fmla="*/ 16 w 3768"/>
                                <a:gd name="T25" fmla="*/ 198 h 202"/>
                                <a:gd name="T26" fmla="*/ 3752 w 3768"/>
                                <a:gd name="T27" fmla="*/ 198 h 202"/>
                                <a:gd name="T28" fmla="*/ 3764 w 3768"/>
                                <a:gd name="T29" fmla="*/ 185 h 202"/>
                                <a:gd name="T30" fmla="*/ 3764 w 3768"/>
                                <a:gd name="T31" fmla="*/ 55 h 202"/>
                                <a:gd name="T32" fmla="*/ 3713 w 3768"/>
                                <a:gd name="T33" fmla="*/ 4 h 202"/>
                                <a:gd name="T34" fmla="*/ 16 w 3768"/>
                                <a:gd name="T35" fmla="*/ 4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68" h="202">
                                  <a:moveTo>
                                    <a:pt x="3752" y="202"/>
                                  </a:moveTo>
                                  <a:cubicBezTo>
                                    <a:pt x="16" y="202"/>
                                    <a:pt x="16" y="202"/>
                                    <a:pt x="16" y="202"/>
                                  </a:cubicBezTo>
                                  <a:cubicBezTo>
                                    <a:pt x="7" y="202"/>
                                    <a:pt x="0" y="194"/>
                                    <a:pt x="0" y="185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7"/>
                                    <a:pt x="7" y="0"/>
                                    <a:pt x="16" y="0"/>
                                  </a:cubicBezTo>
                                  <a:cubicBezTo>
                                    <a:pt x="3715" y="0"/>
                                    <a:pt x="3715" y="0"/>
                                    <a:pt x="3715" y="0"/>
                                  </a:cubicBezTo>
                                  <a:cubicBezTo>
                                    <a:pt x="3768" y="53"/>
                                    <a:pt x="3768" y="53"/>
                                    <a:pt x="3768" y="53"/>
                                  </a:cubicBezTo>
                                  <a:cubicBezTo>
                                    <a:pt x="3768" y="185"/>
                                    <a:pt x="3768" y="185"/>
                                    <a:pt x="3768" y="185"/>
                                  </a:cubicBezTo>
                                  <a:cubicBezTo>
                                    <a:pt x="3768" y="194"/>
                                    <a:pt x="3761" y="202"/>
                                    <a:pt x="3752" y="202"/>
                                  </a:cubicBezTo>
                                  <a:close/>
                                  <a:moveTo>
                                    <a:pt x="16" y="4"/>
                                  </a:moveTo>
                                  <a:cubicBezTo>
                                    <a:pt x="9" y="4"/>
                                    <a:pt x="4" y="9"/>
                                    <a:pt x="4" y="16"/>
                                  </a:cubicBezTo>
                                  <a:cubicBezTo>
                                    <a:pt x="4" y="185"/>
                                    <a:pt x="4" y="185"/>
                                    <a:pt x="4" y="185"/>
                                  </a:cubicBezTo>
                                  <a:cubicBezTo>
                                    <a:pt x="4" y="192"/>
                                    <a:pt x="9" y="198"/>
                                    <a:pt x="16" y="198"/>
                                  </a:cubicBezTo>
                                  <a:cubicBezTo>
                                    <a:pt x="3752" y="198"/>
                                    <a:pt x="3752" y="198"/>
                                    <a:pt x="3752" y="198"/>
                                  </a:cubicBezTo>
                                  <a:cubicBezTo>
                                    <a:pt x="3759" y="198"/>
                                    <a:pt x="3764" y="192"/>
                                    <a:pt x="3764" y="185"/>
                                  </a:cubicBezTo>
                                  <a:cubicBezTo>
                                    <a:pt x="3764" y="55"/>
                                    <a:pt x="3764" y="55"/>
                                    <a:pt x="3764" y="55"/>
                                  </a:cubicBezTo>
                                  <a:cubicBezTo>
                                    <a:pt x="3713" y="4"/>
                                    <a:pt x="3713" y="4"/>
                                    <a:pt x="3713" y="4"/>
                                  </a:cubicBezTo>
                                  <a:lnTo>
                                    <a:pt x="1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numCol="1" anchor="t" anchorCtr="0" compatLnSpc="1"/>
                        </wps:wsp>
                        <wps:wsp>
                          <wps:cNvPr id="24" name="Freeform 6"/>
                          <wps:cNvSpPr/>
                          <wps:spPr bwMode="auto">
                            <a:xfrm>
                              <a:off x="5300662" y="41275"/>
                              <a:ext cx="71438" cy="7302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2"/>
                                <a:gd name="T2" fmla="*/ 0 w 52"/>
                                <a:gd name="T3" fmla="*/ 38 h 52"/>
                                <a:gd name="T4" fmla="*/ 14 w 52"/>
                                <a:gd name="T5" fmla="*/ 52 h 52"/>
                                <a:gd name="T6" fmla="*/ 52 w 52"/>
                                <a:gd name="T7" fmla="*/ 52 h 52"/>
                                <a:gd name="T8" fmla="*/ 0 w 52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0"/>
                                  </a:move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46"/>
                                    <a:pt x="7" y="52"/>
                                    <a:pt x="14" y="52"/>
                                  </a:cubicBezTo>
                                  <a:cubicBezTo>
                                    <a:pt x="52" y="52"/>
                                    <a:pt x="52" y="52"/>
                                    <a:pt x="52" y="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numCol="1" anchor="t" anchorCtr="0" compatLnSpc="1"/>
                        </wps:wsp>
                        <wps:wsp>
                          <wps:cNvPr id="26" name="Freeform 7"/>
                          <wps:cNvSpPr/>
                          <wps:spPr bwMode="auto">
                            <a:xfrm>
                              <a:off x="-41600" y="23918"/>
                              <a:ext cx="307842" cy="310938"/>
                            </a:xfrm>
                            <a:custGeom>
                              <a:avLst/>
                              <a:gdLst>
                                <a:gd name="T0" fmla="*/ 129 w 258"/>
                                <a:gd name="T1" fmla="*/ 258 h 258"/>
                                <a:gd name="T2" fmla="*/ 129 w 258"/>
                                <a:gd name="T3" fmla="*/ 258 h 258"/>
                                <a:gd name="T4" fmla="*/ 0 w 258"/>
                                <a:gd name="T5" fmla="*/ 129 h 258"/>
                                <a:gd name="T6" fmla="*/ 0 w 258"/>
                                <a:gd name="T7" fmla="*/ 129 h 258"/>
                                <a:gd name="T8" fmla="*/ 129 w 258"/>
                                <a:gd name="T9" fmla="*/ 0 h 258"/>
                                <a:gd name="T10" fmla="*/ 129 w 258"/>
                                <a:gd name="T11" fmla="*/ 0 h 258"/>
                                <a:gd name="T12" fmla="*/ 258 w 258"/>
                                <a:gd name="T13" fmla="*/ 129 h 258"/>
                                <a:gd name="T14" fmla="*/ 258 w 258"/>
                                <a:gd name="T15" fmla="*/ 129 h 258"/>
                                <a:gd name="T16" fmla="*/ 129 w 258"/>
                                <a:gd name="T17" fmla="*/ 258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9" y="258"/>
                                  </a:moveTo>
                                  <a:cubicBezTo>
                                    <a:pt x="129" y="258"/>
                                    <a:pt x="129" y="258"/>
                                    <a:pt x="129" y="258"/>
                                  </a:cubicBezTo>
                                  <a:cubicBezTo>
                                    <a:pt x="58" y="258"/>
                                    <a:pt x="0" y="200"/>
                                    <a:pt x="0" y="12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58"/>
                                    <a:pt x="58" y="0"/>
                                    <a:pt x="129" y="0"/>
                                  </a:cubicBezTo>
                                  <a:cubicBezTo>
                                    <a:pt x="129" y="0"/>
                                    <a:pt x="129" y="0"/>
                                    <a:pt x="129" y="0"/>
                                  </a:cubicBezTo>
                                  <a:cubicBezTo>
                                    <a:pt x="200" y="0"/>
                                    <a:pt x="258" y="58"/>
                                    <a:pt x="258" y="129"/>
                                  </a:cubicBezTo>
                                  <a:cubicBezTo>
                                    <a:pt x="258" y="129"/>
                                    <a:pt x="258" y="129"/>
                                    <a:pt x="258" y="129"/>
                                  </a:cubicBezTo>
                                  <a:cubicBezTo>
                                    <a:pt x="258" y="200"/>
                                    <a:pt x="200" y="258"/>
                                    <a:pt x="129" y="2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 w="25400">
                              <a:solidFill>
                                <a:srgbClr val="FFFFFF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vert="horz" wrap="square" numCol="1" anchor="t" anchorCtr="0" compatLnSpc="1"/>
                        </wps:wsp>
                      </wpg:grpSp>
                      <wps:wsp>
                        <wps:cNvPr id="28" name="人"/>
                        <wps:cNvSpPr/>
                        <wps:spPr bwMode="auto">
                          <a:xfrm>
                            <a:off x="1822" y="18753"/>
                            <a:ext cx="196" cy="252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15pt;margin-top:-12.6pt;height:29.9pt;width:520.8pt;z-index:251695104;mso-width-relative:page;mso-height-relative:page;" coordorigin="1615,18592" coordsize="10416,598" o:gfxdata="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">
                <o:lock v:ext="edit" aspectratio="f"/>
                <v:group id="组合 9" o:spid="_x0000_s1026" o:spt="203" style="position:absolute;left:1615;top:18592;height:598;width:10417;" coordorigin="-41600,23918" coordsize="5416875,31093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" o:spid="_x0000_s1026" o:spt="100" style="position:absolute;left:174625;top:39687;height:280988;width:5200650;" fillcolor="#4D4D4D" filled="t" stroked="f" coordsize="3768,202" o:gfxdata="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TtT3ugAAANsA&#10;AAAPAAAAAAAAAAEAIAAAACIAAABkcnMvZG93bnJldi54bWxQSwECFAAUAAAACACHTuJAMy8FnjsA&#10;AAA5AAAAEAAAAAAAAAABACAAAAAJAQAAZHJzL3NoYXBleG1sLnhtbFBLBQYAAAAABgAGAFsBAACz&#10;AwAAAAA=&#10;" path="m3752,202c16,202,16,202,16,202c7,202,0,194,0,185c0,16,0,16,0,16c0,7,7,0,16,0c3715,0,3715,0,3715,0c3768,53,3768,53,3768,53c3768,185,3768,185,3768,185c3768,194,3761,202,3752,202xm16,4c9,4,4,9,4,16c4,185,4,185,4,185c4,192,9,198,16,198c3752,198,3752,198,3752,198c3759,198,3764,192,3764,185c3764,55,3764,55,3764,55c3713,4,3713,4,3713,4l16,4xe">
                    <v:path o:connectlocs="5178566,280988;22083,280988;0,257340;0,22256;22083,0;5127498,0;5200650,73724;5200650,257340;5178566,280988;22083,5564;5520,22256;5520,257340;22083,275423;5178566,275423;5195129,257340;5195129,76506;5124738,5564;22083,5564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" o:spid="_x0000_s1026" o:spt="100" style="position:absolute;left:5300662;top:41275;height:73025;width:71438;" fillcolor="#4D4D4D" filled="t" stroked="f" coordsize="52,52" o:gfxdata="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u3he8AAAA&#10;2wAAAA8AAAAAAAAAAQAgAAAAIgAAAGRycy9kb3ducmV2LnhtbFBLAQIUABQAAAAIAIdO4kAzLwWe&#10;OwAAADkAAAAQAAAAAAAAAAEAIAAAAAsBAABkcnMvc2hhcGV4bWwueG1sUEsFBgAAAAAGAAYAWwEA&#10;ALUDAAAAAA==&#10;" path="m0,0c0,38,0,38,0,38c0,46,7,52,14,52c52,52,52,52,52,52l0,0xe">
                    <v:path o:connectlocs="0,0;0,53364;19233,73025;71438,7302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-41600;top:23918;height:310938;width:307842;" fillcolor="#4D4D4D" filled="t" stroked="t" coordsize="258,258" o:gfxdata="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bs7yLgAAADbAAAA&#10;DwAAAAAAAAABACAAAAAiAAAAZHJzL2Rvd25yZXYueG1sUEsBAhQAFAAAAAgAh07iQDMvBZ47AAAA&#10;OQAAABAAAAAAAAAAAQAgAAAABwEAAGRycy9zaGFwZXhtbC54bWxQSwUGAAAAAAYABgBbAQAAsQMA&#10;AAAA&#10;" path="m129,258c129,258,129,258,129,258c58,258,0,200,0,129c0,129,0,129,0,129c0,58,58,0,129,0c129,0,129,0,129,0c200,0,258,58,258,129c258,129,258,129,258,129c258,200,200,258,129,258xe">
                    <v:path o:connectlocs="153921,310938;153921,310938;0,155469;0,155469;153921,0;153921,0;307842,155469;307842,155469;153921,310938" o:connectangles="0,0,0,0,0,0,0,0,0"/>
                    <v:fill on="t" focussize="0,0"/>
                    <v:stroke weight="2pt" color="#FFFFFF" joinstyle="round"/>
                    <v:imagedata o:title=""/>
                    <o:lock v:ext="edit" aspectratio="f"/>
                    <v:shadow on="t" color="#000000" opacity="13107f" offset="2.12133858267717pt,2.12133858267717pt" origin="-32768f,-32768f" matrix="65536f,0f,0f,65536f"/>
                  </v:shape>
                </v:group>
                <v:shape id="人" o:spid="_x0000_s1026" o:spt="100" style="position:absolute;left:1822;top:18753;height:252;width:196;v-text-anchor:middle;" fillcolor="#FFFFFF" filled="t" stroked="f" coordsize="1679575,2125662" o:gfxdata="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3uNkugAAANsA&#10;AAAPAAAAAAAAAAEAIAAAACIAAABkcnMvZG93bnJldi54bWxQSwECFAAUAAAACACHTuJAMy8FnjsA&#10;AAA5AAAAEAAAAAAAAAABACAAAAAJAQAAZHJzL3NoYXBleG1sLnhtbFBLBQYAAAAABgAGAFsBAACz&#10;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59,110;75,119;74,123;73,129;75,136;107,199;103,134;104,128;103,123;107,118;122,109;136,110;146,121;155,132;163,145;168,159;172,175;175,193;168,206;145,216;120,223;95,225;69,224;43,219;18,209;0,198;1,180;5,163;11,148;18,134;26,122;37,112;49,102;97,0;108,3;118,9;126,16;133,25;138,35;140,47;140,60;136,74;129,85;120,95;106,102;97,105;87,105;76,104;66,100;57,95;49,87;42,77;38,65;37,52;38,40;42,30;48,20;56,12;65,5;76,1;87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-930910</wp:posOffset>
                </wp:positionV>
                <wp:extent cx="7583170" cy="10709910"/>
                <wp:effectExtent l="0" t="0" r="17780" b="15240"/>
                <wp:wrapNone/>
                <wp:docPr id="133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0" y="24130"/>
                          <a:ext cx="7583170" cy="10709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4pt;margin-top:-73.3pt;height:843.3pt;width:597.1pt;z-index:-251658240;v-text-anchor:middle;mso-width-relative:page;mso-height-relative:page;" fillcolor="#FFFFFF [3212]" filled="t" stroked="f" coordsize="21600,21600" o:gfxdata="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M2MrXAAAADwEAAA8AAAAAAAAAAQAgAAAAIgAAAGRycy9kb3ducmV2LnhtbFBLAQIU&#10;ABQAAAAIAIdO4kCbw//kLQIAACYEAAAOAAAAAAAAAAEAIAAAACYBAABkcnMvZTJvRG9jLnhtbFBL&#10;BQYAAAAABgAGAFkBAADF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478790</wp:posOffset>
                </wp:positionV>
                <wp:extent cx="2333625" cy="968375"/>
                <wp:effectExtent l="0" t="0" r="0" b="0"/>
                <wp:wrapNone/>
                <wp:docPr id="10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9445" y="1393190"/>
                          <a:ext cx="233362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  名：  程璐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    龄：  29岁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    贯：  北京市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  行政管理相关职业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60.35pt;margin-top:37.7pt;height:76.25pt;width:183.75pt;z-index:251670528;mso-width-relative:page;mso-height-relative:page;" filled="f" stroked="f" coordsize="21600,21600" o:gfxdata="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BpNyHbAAAACgEAAA8AAAAAAAAAAQAgAAAA&#10;IgAAAGRycy9kb3ducmV2LnhtbFBLAQIUABQAAAAIAIdO4kBty3N7CAIAANkDAAAOAAAAAAAAAAEA&#10;IAAAACo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   名：  程璐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    龄：  29岁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    贯：  北京市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  行政管理相关职业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-803275</wp:posOffset>
                </wp:positionV>
                <wp:extent cx="1843405" cy="3886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Impact" w:hAnsi="Impact" w:eastAsia="黑体" w:cs="Impact"/>
                                <w:color w:val="4D4D4D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 w:eastAsia="黑体" w:cs="Impact"/>
                                <w:color w:val="4D4D4D"/>
                                <w:sz w:val="32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-63.25pt;height:30.6pt;width:145.15pt;z-index:251662336;mso-width-relative:page;mso-height-relative:page;" filled="f" stroked="f" coordsize="21600,21600" o:gfxdata="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5QkuHbAAAADAEAAA8AAAAAAAAAAQAgAAAAIgAAAGRy&#10;cy9kb3ducmV2LnhtbFBLAQIUABQAAAAIAIdO4kCjB0JkAgIAANgDAAAOAAAAAAAAAAEAIAAAACo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Impact" w:hAnsi="Impact" w:eastAsia="黑体" w:cs="Impact"/>
                          <w:color w:val="4D4D4D"/>
                          <w:sz w:val="15"/>
                          <w:szCs w:val="18"/>
                        </w:rPr>
                      </w:pPr>
                      <w:r>
                        <w:rPr>
                          <w:rFonts w:ascii="Impact" w:hAnsi="Impact" w:eastAsia="黑体" w:cs="Impact"/>
                          <w:color w:val="4D4D4D"/>
                          <w:sz w:val="32"/>
                          <w:szCs w:val="4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-914400</wp:posOffset>
                </wp:positionV>
                <wp:extent cx="7566660" cy="534670"/>
                <wp:effectExtent l="0" t="0" r="15240" b="1778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53467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25pt;margin-top:-72pt;height:42.1pt;width:595.8pt;z-index:251660288;v-text-anchor:middle;mso-width-relative:page;mso-height-relative:page;" fillcolor="#E6E6E6" filled="t" stroked="f" coordsize="21600,21600" o:gfxdata="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6cg6fcAAAADgEAAA8AAAAAAAAAAQAgAAAAIgAAAGRycy9kb3ducmV2Lnht&#10;bFBLAQIUABQAAAAIAIdO4kA6xqgwLgIAAEAEAAAOAAAAAAAAAAEAIAAAACs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D570"/>
    <w:multiLevelType w:val="singleLevel"/>
    <w:tmpl w:val="5963D57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281221"/>
    <w:rsid w:val="0009298F"/>
    <w:rsid w:val="002B366B"/>
    <w:rsid w:val="003203CA"/>
    <w:rsid w:val="00375FBB"/>
    <w:rsid w:val="00475FEB"/>
    <w:rsid w:val="00507590"/>
    <w:rsid w:val="006F0996"/>
    <w:rsid w:val="0070744C"/>
    <w:rsid w:val="008D5D66"/>
    <w:rsid w:val="008E3153"/>
    <w:rsid w:val="00BE79A3"/>
    <w:rsid w:val="00C640C4"/>
    <w:rsid w:val="00D8625C"/>
    <w:rsid w:val="023C5CB2"/>
    <w:rsid w:val="02F3298A"/>
    <w:rsid w:val="046A6C0E"/>
    <w:rsid w:val="04BD4D79"/>
    <w:rsid w:val="05B77B4D"/>
    <w:rsid w:val="071C361E"/>
    <w:rsid w:val="0D6E59CE"/>
    <w:rsid w:val="0D8B41DC"/>
    <w:rsid w:val="0F9D1299"/>
    <w:rsid w:val="18AB2D86"/>
    <w:rsid w:val="1B760C9A"/>
    <w:rsid w:val="1BC96905"/>
    <w:rsid w:val="1DA31DAC"/>
    <w:rsid w:val="20281221"/>
    <w:rsid w:val="20C932CD"/>
    <w:rsid w:val="22BB756A"/>
    <w:rsid w:val="27285E4B"/>
    <w:rsid w:val="27510F3A"/>
    <w:rsid w:val="2962413E"/>
    <w:rsid w:val="2B903E0F"/>
    <w:rsid w:val="2CD00458"/>
    <w:rsid w:val="2D457ACB"/>
    <w:rsid w:val="2FAE129D"/>
    <w:rsid w:val="2FB04606"/>
    <w:rsid w:val="30C75012"/>
    <w:rsid w:val="31491A94"/>
    <w:rsid w:val="33F71191"/>
    <w:rsid w:val="34692BBA"/>
    <w:rsid w:val="3490149F"/>
    <w:rsid w:val="34C31D0D"/>
    <w:rsid w:val="34C954C5"/>
    <w:rsid w:val="34EF5A91"/>
    <w:rsid w:val="35092DE7"/>
    <w:rsid w:val="351355D1"/>
    <w:rsid w:val="367A1060"/>
    <w:rsid w:val="38AB47A4"/>
    <w:rsid w:val="39993425"/>
    <w:rsid w:val="39F16B0B"/>
    <w:rsid w:val="3A952083"/>
    <w:rsid w:val="3AB11017"/>
    <w:rsid w:val="3BC1390C"/>
    <w:rsid w:val="3E333610"/>
    <w:rsid w:val="40F50761"/>
    <w:rsid w:val="46065477"/>
    <w:rsid w:val="468C3D50"/>
    <w:rsid w:val="46D0751E"/>
    <w:rsid w:val="48057D6C"/>
    <w:rsid w:val="48116B84"/>
    <w:rsid w:val="48841ECE"/>
    <w:rsid w:val="4A1E06CB"/>
    <w:rsid w:val="4ADD5769"/>
    <w:rsid w:val="4BF0061D"/>
    <w:rsid w:val="4D4E4560"/>
    <w:rsid w:val="4E6F1836"/>
    <w:rsid w:val="4EB74348"/>
    <w:rsid w:val="4F9A6856"/>
    <w:rsid w:val="4FC75CF0"/>
    <w:rsid w:val="532629EA"/>
    <w:rsid w:val="54776DEB"/>
    <w:rsid w:val="54C73613"/>
    <w:rsid w:val="553C550E"/>
    <w:rsid w:val="56A91802"/>
    <w:rsid w:val="57B55E23"/>
    <w:rsid w:val="59E56E65"/>
    <w:rsid w:val="5A7A10DA"/>
    <w:rsid w:val="5C3D2D98"/>
    <w:rsid w:val="5CF5388F"/>
    <w:rsid w:val="5E8861FA"/>
    <w:rsid w:val="5EBC5D11"/>
    <w:rsid w:val="5F6B00C2"/>
    <w:rsid w:val="5FE06B91"/>
    <w:rsid w:val="60085E5E"/>
    <w:rsid w:val="60A305FF"/>
    <w:rsid w:val="61D60E8F"/>
    <w:rsid w:val="65F77081"/>
    <w:rsid w:val="665405E8"/>
    <w:rsid w:val="68060B37"/>
    <w:rsid w:val="68647732"/>
    <w:rsid w:val="691434D5"/>
    <w:rsid w:val="6AEA3975"/>
    <w:rsid w:val="6DDB2FB0"/>
    <w:rsid w:val="6E2F0F13"/>
    <w:rsid w:val="6E584A62"/>
    <w:rsid w:val="6EAD63D3"/>
    <w:rsid w:val="747043AB"/>
    <w:rsid w:val="76D15709"/>
    <w:rsid w:val="78B57602"/>
    <w:rsid w:val="7909187F"/>
    <w:rsid w:val="7A2A0013"/>
    <w:rsid w:val="7AAF4D63"/>
    <w:rsid w:val="7B395DE9"/>
    <w:rsid w:val="7C992815"/>
    <w:rsid w:val="7D477FDF"/>
    <w:rsid w:val="7DC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29483;&#30524;&#12305;&#31616;&#32422;&#21019;&#24847;&#31616;&#21382;112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2020-07-20T08:54:56Z</dcterms:created>
  <dc:creator>mayn</dc:creator>
  <cp:lastModifiedBy>XXX</cp:lastModifiedBy>
  <dcterms:modified xsi:type="dcterms:W3CDTF">2020-07-20T09:13:42Z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