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-1006475</wp:posOffset>
            </wp:positionH>
            <wp:positionV relativeFrom="paragraph">
              <wp:posOffset>-809625</wp:posOffset>
            </wp:positionV>
            <wp:extent cx="1866900" cy="1591310"/>
            <wp:effectExtent l="28575" t="28575" r="28575" b="37465"/>
            <wp:wrapNone/>
            <wp:docPr id="6" name="图片 6" descr="C:\Users\mayn\Desktop\简历头像\近叶女子摄影_colorhub.me_photos_WDn9nv_4192x2758_副本.jpg近叶女子摄影_colorhub.me_photos_WDn9nv_4192x275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mayn\Desktop\简历头像\近叶女子摄影_colorhub.me_photos_WDn9nv_4192x2758_副本.jpg近叶女子摄影_colorhub.me_photos_WDn9nv_4192x2758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913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-758825</wp:posOffset>
                </wp:positionV>
                <wp:extent cx="1852930" cy="1361440"/>
                <wp:effectExtent l="0" t="0" r="0" b="0"/>
                <wp:wrapNone/>
                <wp:docPr id="6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年龄：25岁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现居：福建厦门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 xml:space="preserve">+86 180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 xml:space="preserve"> 5252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xxxxxxx.com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59.65pt;margin-top:-59.75pt;height:107.2pt;width:145.9pt;z-index:251672576;mso-width-relative:page;mso-height-relative:page;" filled="f" stroked="f" coordsize="21600,21600" o:gfxdata="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CzqaLYAAAADAEAAA8AAAAAAAAA&#10;AQAgAAAAIgAAAGRycy9kb3ducmV2LnhtbFBLAQIUABQAAAAIAIdO4kAi9SIV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年龄：25岁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现居：福建厦门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 xml:space="preserve">+86 180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 xml:space="preserve"> 5252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21"/>
                          <w:szCs w:val="21"/>
                        </w:rPr>
                        <w:t>xxxxxxx.com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-590550</wp:posOffset>
                </wp:positionV>
                <wp:extent cx="121920" cy="1080770"/>
                <wp:effectExtent l="0" t="0" r="0" b="508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51" cy="1081084"/>
                          <a:chOff x="5534532" y="329280"/>
                          <a:chExt cx="150036" cy="1330068"/>
                        </a:xfrm>
                      </wpg:grpSpPr>
                      <wps:wsp>
                        <wps:cNvPr id="68" name="KSO_Shape"/>
                        <wps:cNvSpPr/>
                        <wps:spPr>
                          <a:xfrm>
                            <a:off x="5564607" y="723156"/>
                            <a:ext cx="95518" cy="1632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lIns="91440" tIns="45720" rIns="91440" bIns="293927" anchor="ctr"/>
                      </wps:wsp>
                      <wps:wsp>
                        <wps:cNvPr id="69" name="KSO_Shape"/>
                        <wps:cNvSpPr/>
                        <wps:spPr bwMode="auto">
                          <a:xfrm>
                            <a:off x="5534532" y="1114981"/>
                            <a:ext cx="148816" cy="148816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70" name="KSO_Shape"/>
                        <wps:cNvSpPr/>
                        <wps:spPr bwMode="auto">
                          <a:xfrm>
                            <a:off x="5534670" y="1504280"/>
                            <a:ext cx="149898" cy="155068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71" name="KSO_Shape"/>
                        <wps:cNvSpPr/>
                        <wps:spPr bwMode="auto">
                          <a:xfrm>
                            <a:off x="5534532" y="329280"/>
                            <a:ext cx="148816" cy="188374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6.05pt;margin-top:-46.5pt;height:85.1pt;width:9.6pt;z-index:251674624;mso-width-relative:page;mso-height-relative:page;" coordorigin="5534532,329280" coordsize="150036,1330068" o:gfxdata="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">
                <o:lock v:ext="edit" aspectratio="f"/>
                <v:shape id="KSO_Shape" o:spid="_x0000_s1026" o:spt="100" style="position:absolute;left:5564607;top:723156;height:163278;width:95518;v-text-anchor:middle;" fillcolor="#FFFFFF" filled="t" stroked="f" coordsize="559792,955625" o:gfxdata="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UziTrUAAADbAAAADwAA&#10;AAAAAAABACAAAAAiAAAAZHJzL2Rvd25yZXYueG1sUEsBAhQAFAAAAAgAh07iQDMvBZ47AAAAOQAA&#10;ABAAAAAAAAAAAQAgAAAABAEAAGRycy9zaGFwZXhtbC54bWxQSwUGAAAAAAYABgBbAQAArg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8.16463888888889mm"/>
                </v:shape>
                <v:shape id="KSO_Shape" o:spid="_x0000_s1026" o:spt="100" style="position:absolute;left:5534532;top:1114981;height:148816;width:148816;v-text-anchor:middle;" fillcolor="#FFFFFF" filled="t" stroked="f" coordsize="5581,5581" o:gfxdata="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PTXq/&#10;AAAA2wAAAA8AAAAAAAAAAQAgAAAAIgAAAGRycy9kb3ducmV2LnhtbFBLAQIUABQAAAAIAIdO4kAz&#10;LwWeOwAAADkAAAAQAAAAAAAAAAEAIAAAAA4BAABkcnMvc2hhcGV4bWwueG1sUEsFBgAAAAAGAAYA&#10;WwEAALgD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534670;top:1504280;height:155068;width:149898;v-text-anchor:middle;" fillcolor="#FFFFFF" filled="t" stroked="f" coordsize="90,93" o:gfxdata="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LMdiK5AAAA2wAA&#10;AA8AAAAAAAAAAQAgAAAAIgAAAGRycy9kb3ducmV2LnhtbFBLAQIUABQAAAAIAIdO4kAzLwWeOwAA&#10;ADkAAAAQAAAAAAAAAAEAIAAAAAgBAABkcnMvc2hhcGV4bWwueG1sUEsFBgAAAAAGAAYAWwEAALID&#10;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534532;top:329280;height:188374;width:148816;v-text-anchor:middle;" fillcolor="#FFFFFF" filled="t" stroked="f" coordsize="1679575,2125662" o:gfxdata="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dl5L4A&#10;AADbAAAADwAAAAAAAAABACAAAAAiAAAAZHJzL2Rvd25yZXYueG1sUEsBAhQAFAAAAAgAh07iQDMv&#10;BZ47AAAAOQAAABAAAAAAAAAAAQAgAAAADQEAAGRycy9zaGFwZXhtbC54bWxQSwUGAAAAAAYABgBb&#10;AQAAtw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45052,82729;57179,89004;56524,92683;55767,97094;57230,101781;81836,148859;78508,100798;79441,96010;78432,92079;81256,88601;92904,82174;103568,82754;111409,90491;118166,99160;123813,108787;128200,119549;131326,131469;133066,144650;127570,154403;110098,161888;91769,166702;72861,168768;52843,167861;33052,163753;14118,156570;0,148556;1361,134569;4185,121993;8370,110703;13815,100647;20446,91751;28161,83863;37892,76252;73704,454;82148,2750;89786,6787;96314,12313;101482,19075;105137,26897;107027,35551;106800,45543;103876,55535;98608,64265;91324,71305;81090,76856;74183,78672;66722,79177;58378,78092;50716,75342;43834,71153;37608,65274;32516,57705;29290,49050;28105,39588;29113,30631;32037,22456;36575,15164;42523,9033;49682,4339;57824,1236;66646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1328420</wp:posOffset>
                </wp:positionV>
                <wp:extent cx="331470" cy="330200"/>
                <wp:effectExtent l="19050" t="19050" r="12065" b="1270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" cy="330472"/>
                        </a:xfrm>
                        <a:prstGeom prst="rect">
                          <a:avLst/>
                        </a:prstGeom>
                        <a:solidFill>
                          <a:srgbClr val="4BADC6"/>
                        </a:solidFill>
                        <a:ln w="28575">
                          <a:solidFill>
                            <a:srgbClr val="4BAD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5pt;margin-top:104.6pt;height:26pt;width:26.1pt;z-index:251695104;v-text-anchor:middle;mso-width-relative:page;mso-height-relative:page;" fillcolor="#4BADC6" filled="t" stroked="t" coordsize="21600,21600" o:gfxdata="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QlAONwAAAALAQAADwAAAAAAAAABACAAAAAiAAAAZHJz&#10;L2Rvd25yZXYueG1sUEsBAhQAFAAAAAgAh07iQP1XOC7HAQAAjwMAAA4AAAAAAAAAAQAgAAAAKwEA&#10;AGRycy9lMm9Eb2MueG1sUEsFBgAAAAAGAAYAWQEAAGQFAAAAAA==&#10;">
                <v:fill on="t" focussize="0,0"/>
                <v:stroke weight="2.25pt" color="#4BADC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2987675</wp:posOffset>
                </wp:positionV>
                <wp:extent cx="331470" cy="330200"/>
                <wp:effectExtent l="19050" t="19050" r="12065" b="1270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" cy="330472"/>
                        </a:xfrm>
                        <a:prstGeom prst="rect">
                          <a:avLst/>
                        </a:prstGeom>
                        <a:solidFill>
                          <a:srgbClr val="4BADC6"/>
                        </a:solidFill>
                        <a:ln w="28575">
                          <a:solidFill>
                            <a:srgbClr val="4BAD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5pt;margin-top:235.25pt;height:26pt;width:26.1pt;z-index:251697152;v-text-anchor:middle;mso-width-relative:page;mso-height-relative:page;" fillcolor="#4BADC6" filled="t" stroked="t" coordsize="21600,21600" o:gfxdata="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KzpvD3QAAAAsBAAAPAAAAAAAAAAEAIAAAACIAAABkcnMv&#10;ZG93bnJldi54bWxQSwECFAAUAAAACACHTuJAhL0a/cUBAACPAwAADgAAAAAAAAABACAAAAAsAQAA&#10;ZHJzL2Uyb0RvYy54bWxQSwUGAAAAAAYABgBZAQAAYwUAAAAA&#10;">
                <v:fill on="t" focussize="0,0"/>
                <v:stroke weight="2.25pt" color="#4BADC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6409690</wp:posOffset>
                </wp:positionV>
                <wp:extent cx="331470" cy="330200"/>
                <wp:effectExtent l="19050" t="19050" r="12065" b="1270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" cy="330472"/>
                        </a:xfrm>
                        <a:prstGeom prst="rect">
                          <a:avLst/>
                        </a:prstGeom>
                        <a:solidFill>
                          <a:srgbClr val="4BADC6"/>
                        </a:solidFill>
                        <a:ln w="28575">
                          <a:solidFill>
                            <a:srgbClr val="4BAD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5pt;margin-top:504.7pt;height:26pt;width:26.1pt;z-index:251699200;v-text-anchor:middle;mso-width-relative:page;mso-height-relative:page;" fillcolor="#4BADC6" filled="t" stroked="t" coordsize="21600,21600" o:gfxdata="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P24rN3AAAAA0BAAAPAAAAAAAAAAEAIAAAACIAAABkcnMv&#10;ZG93bnJldi54bWxQSwECFAAUAAAACACHTuJAKCBlqcYBAACPAwAADgAAAAAAAAABACAAAAArAQAA&#10;ZHJzL2Uyb0RvYy54bWxQSwUGAAAAAAYABgBZAQAAYwUAAAAA&#10;">
                <v:fill on="t" focussize="0,0"/>
                <v:stroke weight="2.25pt" color="#4BADC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8024495</wp:posOffset>
                </wp:positionV>
                <wp:extent cx="331470" cy="330200"/>
                <wp:effectExtent l="19050" t="19050" r="12065" b="1270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" cy="330472"/>
                        </a:xfrm>
                        <a:prstGeom prst="rect">
                          <a:avLst/>
                        </a:prstGeom>
                        <a:solidFill>
                          <a:srgbClr val="4BADC6"/>
                        </a:solidFill>
                        <a:ln w="28575">
                          <a:solidFill>
                            <a:srgbClr val="4BAD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5pt;margin-top:631.85pt;height:26pt;width:26.1pt;z-index:251701248;v-text-anchor:middle;mso-width-relative:page;mso-height-relative:page;" fillcolor="#4BADC6" filled="t" stroked="t" coordsize="21600,21600" o:gfxdata="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puo590AAAANAQAADwAAAAAAAAABACAAAAAiAAAAZHJz&#10;L2Rvd25yZXYueG1sUEsBAhQAFAAAAAgAh07iQFHKR3rGAQAAjwMAAA4AAAAAAAAAAQAgAAAALAEA&#10;AGRycy9lMm9Eb2MueG1sUEsFBgAAAAAGAAYAWQEAAGQFAAAAAA==&#10;">
                <v:fill on="t" focussize="0,0"/>
                <v:stroke weight="2.25pt" color="#4BADC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9592310</wp:posOffset>
                </wp:positionV>
                <wp:extent cx="7559675" cy="182245"/>
                <wp:effectExtent l="0" t="0" r="3175" b="8255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2502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755.3pt;height:14.35pt;width:595.25pt;z-index:251711488;v-text-anchor:middle;mso-width-relative:page;mso-height-relative:page;" fillcolor="#EDF6F9" filled="t" stroked="f" coordsize="21600,21600" o:gfxdata="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F8wJHcAAAADwEAAA8AAAAAAAAAAQAgAAAAIgAAAGRycy9k&#10;b3ducmV2LnhtbFBLAQIUABQAAAAIAIdO4kAHEgTQxQEAAGcDAAAOAAAAAAAAAAEAIAAAACs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9592310</wp:posOffset>
                </wp:positionV>
                <wp:extent cx="2637155" cy="182245"/>
                <wp:effectExtent l="0" t="0" r="0" b="8255"/>
                <wp:wrapNone/>
                <wp:docPr id="92" name="五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37154" cy="182502"/>
                        </a:xfrm>
                        <a:prstGeom prst="homePlate">
                          <a:avLst>
                            <a:gd name="adj" fmla="val 21765"/>
                          </a:avLst>
                        </a:prstGeom>
                        <a:solidFill>
                          <a:srgbClr val="4BADC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flip:x;margin-left:297.6pt;margin-top:755.3pt;height:14.35pt;width:207.65pt;z-index:251713536;v-text-anchor:middle;mso-width-relative:page;mso-height-relative:page;" fillcolor="#4BADC6" filled="t" stroked="f" coordsize="21600,21600" o:gfxdata="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VZgctkAAAAOAQAADwAAAAAAAAABACAAAAAiAAAAZHJzL2Rvd25yZXYueG1sUEsBAhQAFAAA&#10;AAgAh07iQAHF3WzuAQAApQMAAA4AAAAAAAAAAQAgAAAAKAEAAGRycy9lMm9Eb2MueG1sUEsFBgAA&#10;AAAGAAYAWQEAAIgFAAAAAA==&#10;" adj="21275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1329055</wp:posOffset>
                </wp:positionV>
                <wp:extent cx="2957195" cy="330200"/>
                <wp:effectExtent l="19050" t="19050" r="14605" b="1270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03" cy="330472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  <a:ln w="28575">
                          <a:solidFill>
                            <a:srgbClr val="4BAD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85pt;margin-top:104.65pt;height:26pt;width:232.85pt;z-index:251658240;v-text-anchor:middle;mso-width-relative:page;mso-height-relative:page;" fillcolor="#EDF6F9" filled="t" stroked="t" coordsize="21600,21600" o:gfxdata="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3XbvHcAAAACwEAAA8AAAAAAAAAAQAgAAAA&#10;IgAAAGRycy9kb3ducmV2LnhtbFBLAQIUABQAAAAIAIdO4kAQja3TzgEAAJADAAAOAAAAAAAAAAEA&#10;IAAAACsBAABkcnMvZTJvRG9jLnhtbFBLBQYAAAAABgAGAFkBAABrBQAAAAA=&#10;">
                <v:fill on="t" focussize="0,0"/>
                <v:stroke weight="2.25pt" color="#4BADC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2988945</wp:posOffset>
                </wp:positionV>
                <wp:extent cx="2957195" cy="330200"/>
                <wp:effectExtent l="19050" t="19050" r="14605" b="1270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03" cy="330472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  <a:ln w="28575">
                          <a:solidFill>
                            <a:srgbClr val="4BAD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85pt;margin-top:235.35pt;height:26pt;width:232.85pt;z-index:251660288;v-text-anchor:middle;mso-width-relative:page;mso-height-relative:page;" fillcolor="#EDF6F9" filled="t" stroked="t" coordsize="21600,21600" o:gfxdata="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6mC89wAAAALAQAADwAAAAAAAAABACAAAAAi&#10;AAAAZHJzL2Rvd25yZXYueG1sUEsBAhQAFAAAAAgAh07iQJ9Av5/NAQAAkAMAAA4AAAAAAAAAAQAg&#10;AAAAKwEAAGRycy9lMm9Eb2MueG1sUEsFBgAAAAAGAAYAWQEAAGoFAAAAAA==&#10;">
                <v:fill on="t" focussize="0,0"/>
                <v:stroke weight="2.25pt" color="#4BADC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6410960</wp:posOffset>
                </wp:positionV>
                <wp:extent cx="2957195" cy="330200"/>
                <wp:effectExtent l="19050" t="19050" r="14605" b="1270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03" cy="330472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  <a:ln w="28575">
                          <a:solidFill>
                            <a:srgbClr val="4BAD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85pt;margin-top:504.8pt;height:26pt;width:232.85pt;z-index:251662336;v-text-anchor:middle;mso-width-relative:page;mso-height-relative:page;" fillcolor="#EDF6F9" filled="t" stroked="t" coordsize="21600,21600" o:gfxdata="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nRC+c3AAAAA0BAAAPAAAAAAAAAAEAIAAA&#10;ACIAAABkcnMvZG93bnJldi54bWxQSwECFAAUAAAACACHTuJA7au1ts8BAACQAwAADgAAAAAAAAAB&#10;ACAAAAArAQAAZHJzL2Uyb0RvYy54bWxQSwUGAAAAAAYABgBZAQAAbAUAAAAA&#10;">
                <v:fill on="t" focussize="0,0"/>
                <v:stroke weight="2.25pt" color="#4BADC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8025765</wp:posOffset>
                </wp:positionV>
                <wp:extent cx="2957195" cy="330200"/>
                <wp:effectExtent l="19050" t="19050" r="14605" b="1270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03" cy="330472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  <a:ln w="28575">
                          <a:solidFill>
                            <a:srgbClr val="4BADC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85pt;margin-top:631.95pt;height:26pt;width:232.85pt;z-index:251664384;v-text-anchor:middle;mso-width-relative:page;mso-height-relative:page;" fillcolor="#EDF6F9" filled="t" stroked="t" coordsize="21600,21600" o:gfxdata="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YExW63QAAAA0BAAAPAAAAAAAAAAEAIAAA&#10;ACIAAABkcnMvZG93bnJldi54bWxQSwECFAAUAAAACACHTuJAAjSOFc4BAACQAwAADgAAAAAAAAAB&#10;ACAAAAAsAQAAZHJzL2Uyb0RvYy54bWxQSwUGAAAAAAYABgBZAQAAbAUAAAAA&#10;">
                <v:fill on="t" focussize="0,0"/>
                <v:stroke weight="2.25pt" color="#4BADC6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-913765</wp:posOffset>
                </wp:positionV>
                <wp:extent cx="7559675" cy="1781175"/>
                <wp:effectExtent l="0" t="0" r="3175" b="952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81176"/>
                        </a:xfrm>
                        <a:prstGeom prst="rect">
                          <a:avLst/>
                        </a:prstGeom>
                        <a:solidFill>
                          <a:srgbClr val="EDF6F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1.95pt;height:140.25pt;width:595.25pt;z-index:251666432;v-text-anchor:middle;mso-width-relative:page;mso-height-relative:page;" fillcolor="#EDF6F9" filled="t" stroked="f" coordsize="21600,21600" o:gfxdata="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R7QjQ3AAAAA4BAAAPAAAAAAAAAAEAIAAAACIAAABkcnMv&#10;ZG93bnJldi54bWxQSwECFAAUAAAACACHTuJA62lH1sYBAABoAwAADgAAAAAAAAABACAAAAArAQAA&#10;ZHJzL2Uyb0RvYy54bWxQSwUGAAAAAAYABgBZAQAAY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-914400</wp:posOffset>
                </wp:positionV>
                <wp:extent cx="2637155" cy="1781175"/>
                <wp:effectExtent l="0" t="0" r="0" b="9525"/>
                <wp:wrapNone/>
                <wp:docPr id="62" name="五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37154" cy="1781176"/>
                        </a:xfrm>
                        <a:prstGeom prst="homePlate">
                          <a:avLst>
                            <a:gd name="adj" fmla="val 21765"/>
                          </a:avLst>
                        </a:prstGeom>
                        <a:solidFill>
                          <a:srgbClr val="4BADC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flip:x;margin-left:297.6pt;margin-top:-72pt;height:140.25pt;width:207.65pt;z-index:251668480;v-text-anchor:middle;mso-width-relative:page;mso-height-relative:page;" fillcolor="#4BADC6" filled="t" stroked="f" coordsize="21600,21600" o:gfxdata="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d4UQDbAAAADQEAAA8AAAAAAAAAAQAgAAAAIgAAAGRycy9kb3ducmV2LnhtbFBLAQIUABQA&#10;AAAIAIdO4kDyqE9c7QEAAKYDAAAOAAAAAAAAAAEAIAAAACoBAABkcnMvZTJvRG9jLnhtbFBLBQYA&#10;AAAABgAGAFkBAACJBQAAAAA=&#10;" adj="18425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-384810</wp:posOffset>
                </wp:positionV>
                <wp:extent cx="3115310" cy="980440"/>
                <wp:effectExtent l="0" t="0" r="0" b="0"/>
                <wp:wrapNone/>
                <wp:docPr id="6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办公资源网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>求职意向：专业顾问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78.6pt;margin-top:-30.3pt;height:77.2pt;width:245.3pt;z-index:251670528;mso-width-relative:page;mso-height-relative:page;" filled="f" stroked="f" coordsize="21600,21600" o:gfxdata="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QcJgk1wAAAAoBAAAPAAAAAAAA&#10;AAEAIAAAACIAAABkcnMvZG93bnJldi54bWxQSwECFAAUAAAACACHTuJAdwbq1aEBAAAQ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600" w:lineRule="exac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56"/>
                          <w:szCs w:val="56"/>
                          <w:lang w:eastAsia="zh-CN"/>
                        </w:rPr>
                        <w:t>办公资源网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BADC6"/>
                          <w:kern w:val="24"/>
                          <w:sz w:val="28"/>
                          <w:szCs w:val="28"/>
                        </w:rPr>
                        <w:t>求职意向：专业顾问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1778000</wp:posOffset>
                </wp:positionV>
                <wp:extent cx="6708775" cy="967740"/>
                <wp:effectExtent l="0" t="0" r="0" b="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967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</w:rPr>
                              <w:t xml:space="preserve">2012.09—2016.6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</w:rPr>
                              <w:t xml:space="preserve">大学             市场营销            本科学历  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1pt;margin-top:140pt;height:76.2pt;width:528.25pt;z-index:251676672;mso-width-relative:page;mso-height-relative:page;" filled="f" stroked="f" coordsize="21600,21600" o:gfxdata="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tPtGnbAAAADAEAAA8AAAAAAAAAAQAgAAAAIgAAAGRycy9kb3du&#10;cmV2LnhtbFBLAQIUABQAAAAIAIdO4kAhLVUd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</w:rPr>
                        <w:t xml:space="preserve">2012.09—2016.6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</w:rPr>
                        <w:t xml:space="preserve">大学             市场营销            本科学历  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6858635</wp:posOffset>
                </wp:positionV>
                <wp:extent cx="6708775" cy="891540"/>
                <wp:effectExtent l="0" t="0" r="0" b="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2012年国家奖学金                                2012年任班长一职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2012年获“三好学生”称号                        2011年获营销大赛一等奖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2012年创业杯大赛获得团体比赛铜奖   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2014年荣获学院优秀班干部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1pt;margin-top:540.05pt;height:70.2pt;width:528.25pt;z-index:251678720;mso-width-relative:page;mso-height-relative:page;" filled="f" stroked="f" coordsize="21600,21600" o:gfxdata="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qHn663AAAAA4BAAAPAAAAAAAAAAEAIAAAACIAAABkcnMvZG93&#10;bnJldi54bWxQSwECFAAUAAAACACHTuJAjK0aXooBAADu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2012年国家奖学金                                2012年任班长一职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2012年获“三好学生”称号                        2011年获营销大赛一等奖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2012年创业杯大赛获得团体比赛铜奖        </w:t>
                      </w:r>
                      <w:r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2014年荣获学院优秀班干部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3434080</wp:posOffset>
                </wp:positionV>
                <wp:extent cx="6708775" cy="2644140"/>
                <wp:effectExtent l="0" t="0" r="0" b="0"/>
                <wp:wrapNone/>
                <wp:docPr id="7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2644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</w:rPr>
                              <w:t xml:space="preserve">2014.08-2015.08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</w:rPr>
                              <w:t>科技有限公司                     专业顾问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对接所负责项目的省份或区域，进行项目拓展或项目跟进，完成区域业绩目标； 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项目售前拜访，为客户提供专业的整体解决方案，及招投标工作、技术支持、售后培训等销售支持工作；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主动对接所负责区域，为区域讲师、销售进行专业的方案培训、营销策略培训；</w:t>
                            </w:r>
                          </w:p>
                          <w:p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="36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</w:rPr>
                              <w:t xml:space="preserve">2015.08-2016.08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BADC6"/>
                                <w:kern w:val="24"/>
                                <w:sz w:val="22"/>
                                <w:szCs w:val="22"/>
                              </w:rPr>
                              <w:t>科技有限公司                 专业顾问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对接所负责项目的省份或区域，进行项目拓展或项目跟进，完成区域业绩目标； 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项目售前拜访，为客户提供专业的整体解决方案，及招投标工作、技术支持、售后培训等销售支持工作；</w:t>
                            </w:r>
                          </w:p>
                          <w:p>
                            <w:pPr>
                              <w:pStyle w:val="8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1.1pt;margin-top:270.4pt;height:208.2pt;width:528.25pt;z-index:251680768;mso-width-relative:page;mso-height-relative:page;" filled="f" stroked="f" coordsize="21600,21600" o:gfxdata="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NmEABdsAAAAMAQAA&#10;DwAAAAAAAAABACAAAAAiAAAAZHJzL2Rvd25yZXYueG1sUEsBAhQAFAAAAAgAh07iQD6V7m2kAQAA&#10;Lw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</w:rPr>
                        <w:t xml:space="preserve">2014.08-2015.08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</w:rPr>
                        <w:t>科技有限公司                     专业顾问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对接所负责项目的省份或区域，进行项目拓展或项目跟进，完成区域业绩目标； 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项目售前拜访，为客户提供专业的整体解决方案，及招投标工作、技术支持、售后培训等销售支持工作；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主动对接所负责区域，为区域讲师、销售进行专业的方案培训、营销策略培训；</w:t>
                      </w:r>
                    </w:p>
                    <w:p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left="360"/>
                        <w:jc w:val="left"/>
                        <w:textAlignment w:val="baseline"/>
                        <w:rPr>
                          <w:sz w:val="22"/>
                        </w:rPr>
                      </w:pP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</w:rPr>
                        <w:t xml:space="preserve">2015.08-2016.08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BADC6"/>
                          <w:kern w:val="24"/>
                          <w:sz w:val="22"/>
                          <w:szCs w:val="22"/>
                        </w:rPr>
                        <w:t>科技有限公司                 专业顾问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对接所负责项目的省份或区域，进行项目拓展或项目跟进，完成区域业绩目标； 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项目售前拜访，为客户提供专业的整体解决方案，及招投标工作、技术支持、售后培训等销售支持工作；</w:t>
                      </w:r>
                    </w:p>
                    <w:p>
                      <w:pPr>
                        <w:pStyle w:val="8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8471535</wp:posOffset>
                </wp:positionV>
                <wp:extent cx="6708775" cy="891540"/>
                <wp:effectExtent l="0" t="0" r="0" b="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1pt;margin-top:667.05pt;height:70.2pt;width:528.25pt;z-index:251682816;mso-width-relative:page;mso-height-relative:page;" filled="f" stroked="f" coordsize="21600,21600" o:gfxdata="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aGklncAAAADgEAAA8AAAAAAAAAAQAgAAAAIgAAAGRycy9kb3du&#10;cmV2LnhtbFBLAQIUABQAAAAIAIdO4kD58NY+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6434455</wp:posOffset>
                </wp:positionV>
                <wp:extent cx="2559050" cy="288925"/>
                <wp:effectExtent l="0" t="0" r="0" b="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>荣誉奖励       Award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5pt;margin-top:506.65pt;height:22.75pt;width:201.5pt;z-index:251684864;v-text-anchor:middle;mso-width-relative:page;mso-height-relative:page;" filled="f" stroked="f" coordsize="21600,21600" o:gfxdata="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3SDobZAAAADQEAAA8AAAAAAAAAAQAgAAAAIgAAAGRycy9kb3ducmV2LnhtbFBLAQIUABQA&#10;AAAIAIdO4kDIm3+8tgEAAEkDAAAOAAAAAAAAAAEAIAAAACg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28"/>
                          <w:szCs w:val="28"/>
                        </w:rPr>
                        <w:t>荣誉奖励       Award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8046720</wp:posOffset>
                </wp:positionV>
                <wp:extent cx="2555875" cy="288925"/>
                <wp:effectExtent l="0" t="0" r="0" b="0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>自我评价      About 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25pt;margin-top:633.6pt;height:22.75pt;width:201.25pt;z-index:251686912;v-text-anchor:middle;mso-width-relative:page;mso-height-relative:page;" filled="f" stroked="f" coordsize="21600,21600" o:gfxdata="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o8lWDaAAAADQEAAA8AAAAAAAAAAQAgAAAAIgAAAGRycy9kb3ducmV2LnhtbFBLAQIUABQA&#10;AAAIAIdO4kAWSmEXtQEAAEkDAAAOAAAAAAAAAAEAIAAAACk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28"/>
                          <w:szCs w:val="28"/>
                        </w:rPr>
                        <w:t>自我评价      About 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3009265</wp:posOffset>
                </wp:positionV>
                <wp:extent cx="2555875" cy="288925"/>
                <wp:effectExtent l="0" t="0" r="0" b="0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>工作经历      Experience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25pt;margin-top:236.95pt;height:22.75pt;width:201.25pt;z-index:251688960;v-text-anchor:middle;mso-width-relative:page;mso-height-relative:page;" filled="f" stroked="f" coordsize="21600,21600" o:gfxdata="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3/mak2wAAAAsBAAAPAAAAAAAAAAEAIAAAACIAAABkcnMvZG93bnJldi54bWxQSwECFAAU&#10;AAAACACHTuJAXY1VX7UBAABJAwAADgAAAAAAAAABACAAAAAq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28"/>
                          <w:szCs w:val="28"/>
                        </w:rPr>
                        <w:t>工作经历      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1353820</wp:posOffset>
                </wp:positionV>
                <wp:extent cx="2555875" cy="288925"/>
                <wp:effectExtent l="0" t="0" r="0" b="0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BADC6"/>
                                <w:kern w:val="24"/>
                                <w:sz w:val="28"/>
                                <w:szCs w:val="28"/>
                              </w:rPr>
                              <w:t xml:space="preserve">教育背景      Education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25pt;margin-top:106.6pt;height:22.75pt;width:201.25pt;z-index:251691008;v-text-anchor:middle;mso-width-relative:page;mso-height-relative:page;" filled="f" stroked="f" coordsize="21600,21600" o:gfxdata="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atY662QAAAAsBAAAPAAAAAAAAAAEAIAAAACIAAABkcnMvZG93bnJldi54bWxQSwECFAAU&#10;AAAACACHTuJAUFQFUrcBAABJAwAADgAAAAAAAAABACAAAAAo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BADC6"/>
                          <w:kern w:val="24"/>
                          <w:sz w:val="28"/>
                          <w:szCs w:val="28"/>
                        </w:rPr>
                        <w:t xml:space="preserve">教育背景      Education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1631950</wp:posOffset>
                </wp:positionV>
                <wp:extent cx="414655" cy="121920"/>
                <wp:effectExtent l="0" t="0" r="24130" b="1206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02" cy="121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2.6pt;margin-top:128.5pt;height:9.6pt;width:32.65pt;z-index:251693056;v-text-anchor:middle;mso-width-relative:page;mso-height-relative:page;" fillcolor="#FFFFFF" filled="t" stroked="t" coordsize="21600,21600" o:gfxdata="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nygXrZAAAADAEAAA8AAAAAAAAAAQAgAAAAIgAAAGRycy9k&#10;b3ducmV2LnhtbFBLAQIUABQAAAAIAIdO4kALEccYyAEAAK8DAAAOAAAAAAAAAAEAIAAAACgBAABk&#10;cnMvZTJvRG9jLnhtbFBLBQYAAAAABgAGAFkBAABiBQAAAAA=&#10;">
                <v:fill on="t" focussize="0,0"/>
                <v:stroke weight="1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1416685</wp:posOffset>
                </wp:positionV>
                <wp:extent cx="220980" cy="153670"/>
                <wp:effectExtent l="0" t="0" r="7620" b="0"/>
                <wp:wrapNone/>
                <wp:docPr id="86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41.85pt;margin-top:111.55pt;height:12.1pt;width:17.4pt;z-index:251703296;mso-width-relative:page;mso-height-relative:page;" fillcolor="#FFFFFF" filled="t" stroked="f" coordsize="263,184" o:gfxdata="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3044190</wp:posOffset>
                </wp:positionV>
                <wp:extent cx="221615" cy="217805"/>
                <wp:effectExtent l="0" t="0" r="6985" b="0"/>
                <wp:wrapNone/>
                <wp:docPr id="8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804" cy="217682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2.65pt;margin-top:239.7pt;height:17.15pt;width:17.45pt;z-index:251705344;v-text-anchor:middle;mso-width-relative:page;mso-height-relative:page;" fillcolor="#FFFFFF" filled="t" stroked="f" coordsize="99,97" o:gfxdata="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8075930</wp:posOffset>
                </wp:positionV>
                <wp:extent cx="171450" cy="216535"/>
                <wp:effectExtent l="0" t="0" r="0" b="0"/>
                <wp:wrapNone/>
                <wp:docPr id="8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2165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0.95pt;margin-top:635.9pt;height:17.05pt;width:13.5pt;z-index:251707392;v-text-anchor:middle;mso-width-relative:page;mso-height-relative:page;" fillcolor="#FFFFFF" filled="t" stroked="f" coordsize="1679575,2125662" o:gfxdata="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1905,95096;65876,102310;65121,106539;64249,111609;65934,116997;94283,171112;90449,115867;91524,110363;90362,105844;93615,101846;107034,94459;119321,95125;128354,104019;136138,113984;142644,125051;147698,137421;151300,151123;153304,166275;146972,177486;126843,186090;105727,191623;83943,193998;60880,192956;38079,188233;16265,179977;0,170765;1568,154687;4821,140231;9643,127252;15917,115694;23556,105467;32444,96400;43656,87651;84914,522;94643,3161;103442,7802;110963,14153;116917,21926;121128,30918;123306,40866;123044,52351;119676,63837;113606,73872;105213,81964;93423,88345;85466,90433;76870,91013;67257,89766;58429,86605;50501,81790;43328,75032;37462,66331;33745,56383;32380,45506;33541,35210;36910,25813;42137,17431;48991,10383;57238,4988;66619,1421;7678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6489700</wp:posOffset>
                </wp:positionV>
                <wp:extent cx="203835" cy="184785"/>
                <wp:effectExtent l="0" t="0" r="5715" b="5715"/>
                <wp:wrapNone/>
                <wp:docPr id="8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184785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1.6pt;margin-top:511pt;height:14.55pt;width:16.05pt;z-index:251709440;v-text-anchor:middle;mso-width-relative:page;mso-height-relative:page;" fillcolor="#FFFFFF" filled="t" stroked="f" coordsize="63,57" o:gfxdata="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Aa0eNi2QAAAA0BAAAPAAAAAAAAAAEAIAAAACIAAABk&#10;cnMvZG93bnJldi54bWxQSwECFAAUAAAACACHTuJAdoA+yJQDAADFCwAADgAAAAAAAAABACAAAAAo&#10;AQAAZHJzL2Uyb0RvYy54bWxQSwUGAAAAAAYABgBZAQAALgcAAAAA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2D99"/>
    <w:multiLevelType w:val="multilevel"/>
    <w:tmpl w:val="229E2D99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2DAE1A62"/>
    <w:multiLevelType w:val="multilevel"/>
    <w:tmpl w:val="2DAE1A6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B78F5"/>
    <w:rsid w:val="00090F11"/>
    <w:rsid w:val="0016792F"/>
    <w:rsid w:val="003B1E3E"/>
    <w:rsid w:val="003D0645"/>
    <w:rsid w:val="004A7A03"/>
    <w:rsid w:val="0095210E"/>
    <w:rsid w:val="00BE0B58"/>
    <w:rsid w:val="00C94EDE"/>
    <w:rsid w:val="00E76EE6"/>
    <w:rsid w:val="00F9330B"/>
    <w:rsid w:val="375B78F5"/>
    <w:rsid w:val="6C9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31616;&#21382;&#22871;&#35013;&#12305;&#31616;&#21382;&#23553;&#38754;+&#31616;&#21382;+&#33258;&#33616;&#20449;+&#23553;&#24213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2020-07-22T01:07:23Z</dcterms:created>
  <dc:creator>mayn</dc:creator>
  <cp:lastModifiedBy>XXX</cp:lastModifiedBy>
  <dcterms:modified xsi:type="dcterms:W3CDTF">2020-07-22T01:20:42Z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