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1482725</wp:posOffset>
                </wp:positionV>
                <wp:extent cx="4544060" cy="548640"/>
                <wp:effectExtent l="0" t="0" r="0" b="0"/>
                <wp:wrapNone/>
                <wp:docPr id="14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湖北工业大学 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2013.09 -- 2017.06      湖北工业大学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16pt;margin-top:116.75pt;height:43.2pt;width:357.8pt;z-index:251666432;mso-width-relative:page;mso-height-relative:page;" filled="f" stroked="f" coordsize="21600,21600" o:gfxdata="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3m8aedkAAAALAQAA&#10;DwAAAAAAAAABACAAAAAiAAAAZHJzL2Rvd25yZXYueG1sUEsBAhQAFAAAAAgAh07iQNmzHimmAQAA&#10;HA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湖北工业大学       企业管理专业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2013.09 -- 2017.06      湖北工业大学    </w:t>
                      </w:r>
                      <w:r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-930275</wp:posOffset>
                </wp:positionV>
                <wp:extent cx="7559675" cy="10768330"/>
                <wp:effectExtent l="0" t="0" r="317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620" y="117475"/>
                          <a:ext cx="7559675" cy="1076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05pt;margin-top:-73.25pt;height:847.9pt;width:595.25pt;z-index:-251658240;v-text-anchor:middle;mso-width-relative:page;mso-height-relative:page;" fillcolor="#FFFFFF [3212]" filled="t" stroked="f" coordsize="21600,21600" o:gfxdata="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nOFPy3AAAAA8BAAAPAAAAAAAAAAEAIAAAACIAAABkcnMv&#10;ZG93bnJldi54bWxQSwECFAAUAAAACACHTuJATXl2TjgCAAA7BAAADgAAAAAAAAABACAAAAArAQAA&#10;ZHJzL2Uyb0RvYy54bWxQSwUGAAAAAAYABgBZAQAA1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-1945005</wp:posOffset>
                </wp:positionV>
                <wp:extent cx="218440" cy="2930525"/>
                <wp:effectExtent l="723900" t="0" r="79121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218440" cy="293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8.3pt;margin-top:-153.15pt;height:230.75pt;width:17.2pt;rotation:-2191241f;z-index:251725824;v-text-anchor:middle;mso-width-relative:page;mso-height-relative:page;" fillcolor="#FFFFFF" filled="t" stroked="f" coordsize="21600,21600" o:gfxdata="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eJRrLcAAAADAEAAA8AAAAA&#10;AAAAAQAgAAAAIgAAAGRycy9kb3ducmV2LnhtbFBLAQIUABQAAAAIAIdO4kDFP0Fi1wEAAIYDAAAO&#10;AAAAAAAAAAEAIAAAACs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-1494790</wp:posOffset>
                </wp:positionV>
                <wp:extent cx="218440" cy="2930525"/>
                <wp:effectExtent l="723900" t="0" r="79121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218440" cy="293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1pt;margin-top:-117.7pt;height:230.75pt;width:17.2pt;rotation:-2191241f;z-index:251721728;v-text-anchor:middle;mso-width-relative:page;mso-height-relative:page;" fillcolor="#FFFFFF" filled="t" stroked="f" coordsize="21600,21600" o:gfxdata="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HCHsd0AAAAMAQAADwAA&#10;AAAAAAABACAAAAAiAAAAZHJzL2Rvd25yZXYueG1sUEsBAhQAFAAAAAgAh07iQIbk4fbYAQAAhgMA&#10;AA4AAAAAAAAAAQAgAAAALA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-1741170</wp:posOffset>
                </wp:positionV>
                <wp:extent cx="218440" cy="2930525"/>
                <wp:effectExtent l="723900" t="0" r="79121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218440" cy="293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6.5pt;margin-top:-137.1pt;height:230.75pt;width:17.2pt;rotation:-2191241f;z-index:251723776;v-text-anchor:middle;mso-width-relative:page;mso-height-relative:page;" fillcolor="#FFFFFF" filled="t" stroked="f" coordsize="21600,21600" o:gfxdata="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6AHnfcAAAADAEAAA8AAAAA&#10;AAAAAQAgAAAAIgAAAGRycy9kb3ducmV2LnhtbFBLAQIUABQAAAAIAIdO4kBE0anF1wEAAIYDAAAO&#10;AAAAAAAAAAEAIAAAACs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8455025</wp:posOffset>
                </wp:positionV>
                <wp:extent cx="4327525" cy="0"/>
                <wp:effectExtent l="0" t="0" r="34925" b="19050"/>
                <wp:wrapNone/>
                <wp:docPr id="150" name="直接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2pt;margin-top:665.75pt;height:0pt;width:340.75pt;z-index:251660288;mso-width-relative:page;mso-height-relative:page;" filled="f" stroked="t" coordsize="21600,21600" o:gfxdata="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QKaH9oAAAANAQAADwAAAAAAAAAB&#10;ACAAAAAiAAAAZHJzL2Rvd25yZXYueG1sUEsBAhQAFAAAAAgAh07iQC1ahxXVAQAAhgMAAA4AAAAA&#10;AAAAAQAgAAAAKQ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8510905</wp:posOffset>
                </wp:positionV>
                <wp:extent cx="4544060" cy="777240"/>
                <wp:effectExtent l="0" t="0" r="0" b="0"/>
                <wp:wrapNone/>
                <wp:docPr id="15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16.75pt;margin-top:670.15pt;height:61.2pt;width:357.8pt;z-index:251662336;mso-width-relative:page;mso-height-relative:page;" filled="f" stroked="f" coordsize="21600,21600" o:gfxdata="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4kb7s2gAAAA0B&#10;AAAPAAAAAAAAAAEAIAAAACIAAABkcnMvZG93bnJldi54bWxQSwECFAAUAAAACACHTuJAhMuQdKcB&#10;AAAd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8091170</wp:posOffset>
                </wp:positionV>
                <wp:extent cx="1313180" cy="307975"/>
                <wp:effectExtent l="0" t="0" r="0" b="0"/>
                <wp:wrapNone/>
                <wp:docPr id="15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16.85pt;margin-top:637.1pt;height:24.25pt;width:103.4pt;z-index:251664384;mso-width-relative:page;mso-height-relative:page;" filled="f" stroked="f" coordsize="21600,21600" o:gfxdata="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ZM7d+2QAAAA0BAAAPAAAAAAAA&#10;AAEAIAAAACIAAABkcnMvZG93bnJldi54bWxQSwECFAAUAAAACACHTuJAleLm7J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1062990</wp:posOffset>
                </wp:positionV>
                <wp:extent cx="1313180" cy="307975"/>
                <wp:effectExtent l="0" t="0" r="0" b="0"/>
                <wp:wrapNone/>
                <wp:docPr id="14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16.85pt;margin-top:83.7pt;height:24.25pt;width:103.4pt;z-index:251668480;mso-width-relative:page;mso-height-relative:page;" filled="f" stroked="f" coordsize="21600,21600" o:gfxdata="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P4OvnNgAAAALAQAADwAAAAAAAAAB&#10;ACAAAAAiAAAAZHJzL2Rvd25yZXYueG1sUEsBAhQAFAAAAAgAh07iQGNk50ueAQAAEg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1426845</wp:posOffset>
                </wp:positionV>
                <wp:extent cx="4327525" cy="0"/>
                <wp:effectExtent l="0" t="0" r="34925" b="19050"/>
                <wp:wrapNone/>
                <wp:docPr id="149" name="直接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2pt;margin-top:112.35pt;height:0pt;width:340.75pt;z-index:251670528;mso-width-relative:page;mso-height-relative:page;" filled="f" stroked="t" coordsize="21600,21600" o:gfxdata="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8hJ0tkAAAALAQAADwAAAAAAAAAB&#10;ACAAAAAiAAAAZHJzL2Rvd25yZXYueG1sUEsBAhQAFAAAAAgAh07iQPARslHWAQAAhgMAAA4AAAAA&#10;AAAAAQAgAAAAKA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2907030</wp:posOffset>
                </wp:positionV>
                <wp:extent cx="4544060" cy="2758440"/>
                <wp:effectExtent l="0" t="0" r="0" b="0"/>
                <wp:wrapNone/>
                <wp:docPr id="14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网络科技有限公司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pStyle w:val="5"/>
                              <w:spacing w:line="360" w:lineRule="exact"/>
                              <w:ind w:left="720" w:firstLine="0" w:firstLineChars="0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网络科技有限公司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16.75pt;margin-top:228.9pt;height:217.2pt;width:357.8pt;z-index:251672576;mso-width-relative:page;mso-height-relative:page;" filled="f" stroked="f" coordsize="21600,21600" o:gfxdata="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HbyODdkAAAALAQAA&#10;DwAAAAAAAAABACAAAAAiAAAAZHJzL2Rvd25yZXYueG1sUEsBAhQAFAAAAAgAh07iQPxfEgqmAQAA&#10;H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网络科技有限公司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pStyle w:val="5"/>
                        <w:spacing w:line="360" w:lineRule="exact"/>
                        <w:ind w:left="720" w:firstLine="0" w:firstLineChars="0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网络科技有限公司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2487930</wp:posOffset>
                </wp:positionV>
                <wp:extent cx="1313180" cy="307975"/>
                <wp:effectExtent l="0" t="0" r="0" b="0"/>
                <wp:wrapNone/>
                <wp:docPr id="14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16.85pt;margin-top:195.9pt;height:24.25pt;width:103.4pt;z-index:251674624;mso-width-relative:page;mso-height-relative:page;" filled="f" stroked="f" coordsize="21600,21600" o:gfxdata="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QvKrLYAAAACwEAAA8AAAAAAAAA&#10;AQAgAAAAIgAAAGRycy9kb3ducmV2LnhtbFBLAQIUABQAAAAIAIdO4kALVMe8nwEAAB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2851785</wp:posOffset>
                </wp:positionV>
                <wp:extent cx="4327525" cy="0"/>
                <wp:effectExtent l="0" t="0" r="34925" b="19050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2pt;margin-top:224.55pt;height:0pt;width:340.75pt;z-index:251676672;mso-width-relative:page;mso-height-relative:page;" filled="f" stroked="t" coordsize="21600,21600" o:gfxdata="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0CtgdkAAAALAQAADwAAAAAAAAAB&#10;ACAAAAAiAAAAZHJzL2Rvd25yZXYueG1sUEsBAhQAFAAAAAgAh07iQAceEdfWAQAAhgMAAA4AAAAA&#10;AAAAAQAgAAAAKA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6553835</wp:posOffset>
                </wp:positionV>
                <wp:extent cx="4544060" cy="1082040"/>
                <wp:effectExtent l="0" t="0" r="0" b="0"/>
                <wp:wrapNone/>
                <wp:docPr id="1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 湖工工程院会计系办公室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16.75pt;margin-top:516.05pt;height:85.2pt;width:357.8pt;z-index:251678720;mso-width-relative:page;mso-height-relative:page;" filled="f" stroked="f" coordsize="21600,21600" o:gfxdata="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7WbAWNkAAAANAQAA&#10;DwAAAAAAAAABACAAAAAiAAAAZHJzL2Rvd25yZXYueG1sUEsBAhQAFAAAAAgAh07iQGfoghumAQAA&#10;Hg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 湖工工程院会计系办公室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6134735</wp:posOffset>
                </wp:positionV>
                <wp:extent cx="1313180" cy="307975"/>
                <wp:effectExtent l="0" t="0" r="0" b="0"/>
                <wp:wrapNone/>
                <wp:docPr id="14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16.85pt;margin-top:483.05pt;height:24.25pt;width:103.4pt;z-index:251680768;mso-width-relative:page;mso-height-relative:page;" filled="f" stroked="f" coordsize="21600,21600" o:gfxdata="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Is9VD2QAAAAwBAAAPAAAAAAAA&#10;AAEAIAAAACIAAABkcnMvZG93bnJldi54bWxQSwECFAAUAAAACACHTuJANB699Z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6498590</wp:posOffset>
                </wp:positionV>
                <wp:extent cx="4327525" cy="0"/>
                <wp:effectExtent l="0" t="0" r="34925" b="19050"/>
                <wp:wrapNone/>
                <wp:docPr id="143" name="直接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2pt;margin-top:511.7pt;height:0pt;width:340.75pt;z-index:251682816;mso-width-relative:page;mso-height-relative:page;" filled="f" stroked="t" coordsize="21600,21600" o:gfxdata="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4Vg/jaAAAADQEAAA8AAAAAAAAA&#10;AQAgAAAAIgAAAGRycy9kb3ducmV2LnhtbFBLAQIUABQAAAAIAIdO4kCq5I+q1gEAAIYDAAAOAAAA&#10;AAAAAAEAIAAAACkBAABkcnMvZTJvRG9jLnhtbFBLBQYAAAAABgAGAFkBAABx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659130</wp:posOffset>
                </wp:positionV>
                <wp:extent cx="0" cy="4542790"/>
                <wp:effectExtent l="9525" t="0" r="9525" b="1016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310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5pt;margin-top:51.9pt;height:357.7pt;width:0pt;z-index:251717632;mso-width-relative:page;mso-height-relative:page;" filled="f" stroked="t" coordsize="21600,21600" o:gfxdata="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91V3TtUAAAALAQAADwAAAAAAAAABACAAAAAiAAAAZHJz&#10;L2Rvd25yZXYueG1sUEsBAhQAFAAAAAgAh07iQMbae2POAQAAdQMAAA4AAAAAAAAAAQAgAAAAJAEA&#10;AGRycy9lMm9Eb2MueG1sUEsFBgAAAAAGAAYAWQEAAGQFAAAAAA==&#10;">
                <v:fill on="f" focussize="0,0"/>
                <v:stroke weight="1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5203825</wp:posOffset>
                </wp:positionV>
                <wp:extent cx="0" cy="4542790"/>
                <wp:effectExtent l="9525" t="0" r="9525" b="1016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310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4pt;margin-top:409.75pt;height:357.7pt;width:0pt;z-index:251719680;mso-width-relative:page;mso-height-relative:page;" filled="f" stroked="t" coordsize="21600,21600" o:gfxdata="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lpabrWAAAADAEAAA8AAAAAAAAAAQAgAAAAIgAAAGRy&#10;cy9kb3ducmV2LnhtbFBLAQIUABQAAAAIAIdO4kAkYw4XzgEAAHUDAAAOAAAAAAAAAAEAIAAAACUB&#10;AABkcnMvZTJvRG9jLnhtbFBLBQYAAAAABgAGAFkBAABlBQAAAAA=&#10;">
                <v:fill on="f" focussize="0,0"/>
                <v:stroke weight="1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1052195</wp:posOffset>
                </wp:positionV>
                <wp:extent cx="63500" cy="475615"/>
                <wp:effectExtent l="133350" t="0" r="12700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75pt;margin-top:82.85pt;height:37.45pt;width:5pt;rotation:-2191241f;z-index:251727872;v-text-anchor:middle;mso-width-relative:page;mso-height-relative:page;" fillcolor="#FFFFFF" filled="t" stroked="f" coordsize="21600,21600" o:gfxdata="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q2yCfZAAAACQEAAA8AAAAAAAAAAQAg&#10;AAAAIgAAAGRycy9kb3ducmV2LnhtbFBLAQIUABQAAAAIAIdO4kD4hydc1AEAAIQDAAAOAAAAAAAA&#10;AAEAIAAAACg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1052195</wp:posOffset>
                </wp:positionV>
                <wp:extent cx="63500" cy="475615"/>
                <wp:effectExtent l="133350" t="0" r="12700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4pt;margin-top:82.85pt;height:37.45pt;width:5pt;rotation:-2191241f;z-index:251729920;v-text-anchor:middle;mso-width-relative:page;mso-height-relative:page;" fillcolor="#FFFFFF" filled="t" stroked="f" coordsize="21600,21600" o:gfxdata="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vZ9cq2QAAAAsBAAAPAAAAAAAAAAEA&#10;IAAAACIAAABkcnMvZG93bnJldi54bWxQSwECFAAUAAAACACHTuJAbsi/qNUBAACEAwAADgAAAAAA&#10;AAABACAAAAAo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3721100</wp:posOffset>
                </wp:positionV>
                <wp:extent cx="63500" cy="475615"/>
                <wp:effectExtent l="133350" t="0" r="12700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75pt;margin-top:293pt;height:37.45pt;width:5pt;rotation:-2191241f;z-index:251731968;v-text-anchor:middle;mso-width-relative:page;mso-height-relative:page;" fillcolor="#FFFFFF" filled="t" stroked="f" coordsize="21600,21600" o:gfxdata="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NfAcX2QAAAAkBAAAPAAAAAAAAAAEA&#10;IAAAACIAAABkcnMvZG93bnJldi54bWxQSwECFAAUAAAACACHTuJAAbaq3dUBAACEAwAADgAAAAAA&#10;AAABACAAAAAo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3721100</wp:posOffset>
                </wp:positionV>
                <wp:extent cx="63500" cy="475615"/>
                <wp:effectExtent l="133350" t="0" r="12700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4pt;margin-top:293pt;height:37.45pt;width:5pt;rotation:-2191241f;z-index:251734016;v-text-anchor:middle;mso-width-relative:page;mso-height-relative:page;" fillcolor="#FFFFFF" filled="t" stroked="f" coordsize="21600,21600" o:gfxdata="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HIeod2QAAAAsBAAAPAAAAAAAAAAEA&#10;IAAAACIAAABkcnMvZG93bnJldi54bWxQSwECFAAUAAAACACHTuJAJJxZ8dUBAACEAwAADgAAAAAA&#10;AAABACAAAAAo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5847715</wp:posOffset>
                </wp:positionV>
                <wp:extent cx="63500" cy="475615"/>
                <wp:effectExtent l="133350" t="0" r="12700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75pt;margin-top:460.45pt;height:37.45pt;width:5pt;rotation:-2191241f;z-index:251736064;v-text-anchor:middle;mso-width-relative:page;mso-height-relative:page;" fillcolor="#FFFFFF" filled="t" stroked="f" coordsize="21600,21600" o:gfxdata="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LYfaXYAAAACQEAAA8AAAAAAAAAAQAg&#10;AAAAIgAAAGRycy9kb3ducmV2LnhtbFBLAQIUABQAAAAIAIdO4kDCm8U51QEAAIQDAAAOAAAAAAAA&#10;AAEAIAAAACc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5847715</wp:posOffset>
                </wp:positionV>
                <wp:extent cx="63500" cy="475615"/>
                <wp:effectExtent l="133350" t="0" r="12700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4pt;margin-top:460.45pt;height:37.45pt;width:5pt;rotation:-2191241f;z-index:251738112;v-text-anchor:middle;mso-width-relative:page;mso-height-relative:page;" fillcolor="#FFFFFF" filled="t" stroked="f" coordsize="21600,21600" o:gfxdata="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jesJjYAAAACwEAAA8AAAAAAAAAAQAg&#10;AAAAIgAAAGRycy9kb3ducmV2LnhtbFBLAQIUABQAAAAIAIdO4kDdrdRw1QEAAIQDAAAOAAAAAAAA&#10;AAEAIAAAACc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6429375</wp:posOffset>
                </wp:positionV>
                <wp:extent cx="1479550" cy="1361440"/>
                <wp:effectExtent l="0" t="0" r="0" b="0"/>
                <wp:wrapNone/>
                <wp:docPr id="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英语四级 ,C1驾驶证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会计从业资格证书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WPS年度最佳设计师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创青春移动专项银奖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60.6pt;margin-top:506.25pt;height:107.2pt;width:116.5pt;z-index:251684864;mso-width-relative:page;mso-height-relative:page;" filled="f" stroked="f" coordsize="21600,21600" o:gfxdata="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D+uh9tgAAAAOAQAA&#10;DwAAAAAAAAABACAAAAAiAAAAZHJzL2Rvd25yZXYueG1sUEsBAhQAFAAAAAgAh07iQKIUEvGnAQAA&#10;HA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英语四级 ,C1驾驶证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会计从业资格证书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WPS年度最佳设计师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创青春移动专项银奖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-560070</wp:posOffset>
            </wp:positionV>
            <wp:extent cx="1237615" cy="1202690"/>
            <wp:effectExtent l="38100" t="38100" r="38735" b="54610"/>
            <wp:wrapNone/>
            <wp:docPr id="7" name="图片 7" descr="C:\Users\mayn\Desktop\简历头像\woman-wearing-white-top-3355553_副本.jpgwoman-wearing-white-top-335555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简历头像\woman-wearing-white-top-3355553_副本.jpgwoman-wearing-white-top-3355553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202690"/>
                    </a:xfrm>
                    <a:prstGeom prst="rect">
                      <a:avLst/>
                    </a:prstGeom>
                    <a:grpFill/>
                    <a:ln w="3810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4225290</wp:posOffset>
                </wp:positionV>
                <wp:extent cx="1495425" cy="1043940"/>
                <wp:effectExtent l="0" t="0" r="0" b="0"/>
                <wp:wrapNone/>
                <wp:docPr id="8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电话：15200000000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邮箱：939@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地址：北京海淀上地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62pt;margin-top:332.7pt;height:82.2pt;width:117.75pt;z-index:251687936;mso-width-relative:page;mso-height-relative:page;" filled="f" stroked="f" coordsize="21600,21600" o:gfxdata="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N1uFK2QAAAAwB&#10;AAAPAAAAAAAAAAEAIAAAACIAAABkcnMvZG93bnJldi54bWxQSwECFAAUAAAACACHTuJAOEVk/6gB&#10;AAAc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电话：15200000000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邮箱：939@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地址：北京海淀上地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1578610</wp:posOffset>
                </wp:positionV>
                <wp:extent cx="1482090" cy="1678940"/>
                <wp:effectExtent l="0" t="0" r="0" b="0"/>
                <wp:wrapNone/>
                <wp:docPr id="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167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出生年月：  1991. 07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政治面貌：  中共党员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工作经验：  2 年销售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最高学历：  大学本科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求职意向：  市场专员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60.6pt;margin-top:124.3pt;height:132.2pt;width:116.7pt;z-index:251689984;mso-width-relative:page;mso-height-relative:page;" filled="f" stroked="f" coordsize="21600,21600" o:gfxdata="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8TGkItgAAAAMAQAA&#10;DwAAAAAAAAABACAAAAAiAAAAZHJzL2Rvd25yZXYueG1sUEsBAhQAFAAAAAgAh07iQLsOp/anAQAA&#10;HA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出生年月：  1991. 07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政治面貌：  中共党员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工作经验：  2 年销售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最高学历：  大学本科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求职意向：  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1137285</wp:posOffset>
                </wp:positionV>
                <wp:extent cx="1471930" cy="281940"/>
                <wp:effectExtent l="0" t="0" r="0" b="3810"/>
                <wp:wrapNone/>
                <wp:docPr id="10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28194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pacing w:val="120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8" o:spid="_x0000_s1026" o:spt="202" type="#_x0000_t202" style="position:absolute;left:0pt;margin-left:-60.1pt;margin-top:89.55pt;height:22.2pt;width:115.9pt;z-index:251692032;mso-width-relative:page;mso-height-relative:page;" fillcolor="#8DAFB1" filled="t" stroked="f" coordsize="21600,21600" o:gfxdata="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r/+VfaAAAADAEAAA8AAAAAAAAAAQAgAAAAIgAAAGRycy9kb3ducmV2LnhtbFBLAQIU&#10;ABQAAAAIAIdO4kBnk+l8uAEAAEgDAAAOAAAAAAAAAAEAIAAAACkBAABkcnMvZTJvRG9jLnhtbFBL&#10;BQYAAAAABgAGAFkBAABT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pacing w:val="120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3822065</wp:posOffset>
                </wp:positionV>
                <wp:extent cx="1471930" cy="281940"/>
                <wp:effectExtent l="0" t="0" r="0" b="3810"/>
                <wp:wrapNone/>
                <wp:docPr id="11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28194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pacing w:val="120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9" o:spid="_x0000_s1026" o:spt="202" type="#_x0000_t202" style="position:absolute;left:0pt;margin-left:-60.1pt;margin-top:300.95pt;height:22.2pt;width:115.9pt;z-index:251694080;mso-width-relative:page;mso-height-relative:page;" fillcolor="#8DAFB1" filled="t" stroked="f" coordsize="21600,21600" o:gfxdata="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EiB+jZAAAADAEAAA8AAAAAAAAAAQAgAAAAIgAAAGRycy9kb3ducmV2LnhtbFBLAQIU&#10;ABQAAAAIAIdO4kCeo9s2uQEAAEgDAAAOAAAAAAAAAAEAIAAAACgBAABkcnMvZTJvRG9jLnhtbFBL&#10;BQYAAAAABgAGAFkBAABT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pacing w:val="120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5948045</wp:posOffset>
                </wp:positionV>
                <wp:extent cx="1471930" cy="281940"/>
                <wp:effectExtent l="0" t="0" r="0" b="3810"/>
                <wp:wrapNone/>
                <wp:docPr id="12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28194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pacing w:val="120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0" o:spid="_x0000_s1026" o:spt="202" type="#_x0000_t202" style="position:absolute;left:0pt;margin-left:-60.1pt;margin-top:468.35pt;height:22.2pt;width:115.9pt;z-index:251696128;mso-width-relative:page;mso-height-relative:page;" fillcolor="#8DAFB1" filled="t" stroked="f" coordsize="21600,21600" o:gfxdata="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/Xj7vaAAAADAEAAA8AAAAAAAAAAQAgAAAAIgAAAGRycy9kb3ducmV2LnhtbFBLAQIU&#10;ABQAAAAIAIdO4kCA8VrDuAEAAEgDAAAOAAAAAAAAAAEAIAAAACkBAABkcnMvZTJvRG9jLnhtbFBL&#10;BQYAAAAABgAGAFkBAABT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pacing w:val="120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1409065</wp:posOffset>
                </wp:positionV>
                <wp:extent cx="707390" cy="4572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110.95pt;height:3.6pt;width:55.7pt;z-index:251703296;v-text-anchor:middle;mso-width-relative:page;mso-height-relative:page;" fillcolor="#8DAFB1" filled="t" stroked="f" coordsize="21600,21600" o:gfxdata="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tKgmQ2wAAAAsBAAAPAAAAAAAAAAEAIAAAACIAAABkcnMvZG93&#10;bnJldi54bWxQSwECFAAUAAAACACHTuJAuDmO08QBAABlAwAADgAAAAAAAAABACAAAAAq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2825750</wp:posOffset>
                </wp:positionV>
                <wp:extent cx="707390" cy="4572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222.5pt;height:3.6pt;width:55.7pt;z-index:251705344;v-text-anchor:middle;mso-width-relative:page;mso-height-relative:page;" fillcolor="#8DAFB1" filled="t" stroked="f" coordsize="21600,21600" o:gfxdata="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fLjNNoAAAALAQAADwAAAAAAAAABACAAAAAiAAAAZHJzL2Rvd25y&#10;ZXYueG1sUEsBAhQAFAAAAAgAh07iQMAwGQvDAQAAZQMAAA4AAAAAAAAAAQAgAAAAKQ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6473825</wp:posOffset>
                </wp:positionV>
                <wp:extent cx="707390" cy="4572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509.75pt;height:3.6pt;width:55.7pt;z-index:251707392;v-text-anchor:middle;mso-width-relative:page;mso-height-relative:page;" fillcolor="#8DAFB1" filled="t" stroked="f" coordsize="21600,21600" o:gfxdata="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N90JTcAAAADQEAAA8AAAAAAAAAAQAgAAAAIgAAAGRycy9kb3du&#10;cmV2LnhtbFBLAQIUABQAAAAIAIdO4kDuUGIfwgEAAGUDAAAOAAAAAAAAAAEAIAAAACsBAABkcnMv&#10;ZTJvRG9jLnhtbFBLBQYAAAAABgAGAFkBAAB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8429625</wp:posOffset>
                </wp:positionV>
                <wp:extent cx="707390" cy="4572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663.75pt;height:3.6pt;width:55.7pt;z-index:251709440;v-text-anchor:middle;mso-width-relative:page;mso-height-relative:page;" fillcolor="#8DAFB1" filled="t" stroked="f" coordsize="21600,21600" o:gfxdata="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XStVU3AAAAA0BAAAPAAAAAAAAAAEAIAAAACIAAABkcnMvZG93&#10;bnJldi54bWxQSwECFAAUAAAACACHTuJAlln1x8MBAABlAwAADgAAAAAAAAABACAAAAAr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-577850</wp:posOffset>
                </wp:positionV>
                <wp:extent cx="382270" cy="123825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66" cy="123825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45.5pt;height:97.5pt;width:30.1pt;z-index:251711488;v-text-anchor:middle;mso-width-relative:page;mso-height-relative:page;" fillcolor="#8DAFB1" filled="t" stroked="f" coordsize="21600,21600" o:gfxdata="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r3LF42gAAAA0BAAAPAAAAAAAAAAEAIAAAACIAAABkcnMvZG93bnJl&#10;di54bWxQSwECFAAUAAAACACHTuJAQqEFXsIBAABnAwAADgAAAAAAAAABACAAAAApAQAAZHJzL2Uy&#10;b0RvYy54bWxQSwUGAAAAAAYABgBZAQAAX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-577850</wp:posOffset>
                </wp:positionV>
                <wp:extent cx="5353685" cy="123825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908" cy="123825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.65pt;margin-top:-45.5pt;height:97.5pt;width:421.55pt;z-index:251713536;v-text-anchor:middle;mso-width-relative:page;mso-height-relative:page;" fillcolor="#8DAFB1" filled="t" stroked="f" coordsize="21600,21600" o:gfxdata="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EwbXZAAAADAEAAA8AAAAAAAAAAQAgAAAAIgAAAGRycy9kb3du&#10;cmV2LnhtbFBLAQIUABQAAAAIAIdO4kAMsNqYxQEAAGgDAAAOAAAAAAAAAAEAIAAAACgBAABkcnMv&#10;ZTJvRG9jLnhtbFBLBQYAAAAABgAGAFkBAAB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-454025</wp:posOffset>
                </wp:positionV>
                <wp:extent cx="3809365" cy="1082040"/>
                <wp:effectExtent l="0" t="0" r="0" b="0"/>
                <wp:wrapNone/>
                <wp:docPr id="2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365" cy="1082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刘 萌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求职意向：平面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网页设计师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20.5pt;margin-top:-35.75pt;height:85.2pt;width:299.95pt;z-index:251715584;mso-width-relative:page;mso-height-relative:page;" filled="f" stroked="f" coordsize="21600,21600" o:gfxdata="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ONxExvYAAAACgEAAA8AAAAAAAAAAQAgAAAAIgAA&#10;AGRycy9kb3ducmV2LnhtbFBLAQIUABQAAAAIAIdO4kBqbx3vlgEAAPwC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刘 萌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求职意向：平面</w:t>
                      </w: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网页设计师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29FF"/>
    <w:multiLevelType w:val="multilevel"/>
    <w:tmpl w:val="705B29F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33750FB"/>
    <w:multiLevelType w:val="multilevel"/>
    <w:tmpl w:val="733750F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BE186A"/>
    <w:rsid w:val="00066FEA"/>
    <w:rsid w:val="00607387"/>
    <w:rsid w:val="009616ED"/>
    <w:rsid w:val="00A9243B"/>
    <w:rsid w:val="05244A32"/>
    <w:rsid w:val="05BE186A"/>
    <w:rsid w:val="0D5E64E2"/>
    <w:rsid w:val="21E96D3E"/>
    <w:rsid w:val="23F64DCB"/>
    <w:rsid w:val="41F35B38"/>
    <w:rsid w:val="70D15A16"/>
    <w:rsid w:val="778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-&#19971;&#33426;&#26143;&#32032;&#39068;5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2020-07-22T01:11:46Z</dcterms:created>
  <dc:creator>mayn</dc:creator>
  <cp:lastModifiedBy>XXX</cp:lastModifiedBy>
  <dcterms:modified xsi:type="dcterms:W3CDTF">2020-07-22T01:20:36Z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