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-710565</wp:posOffset>
            </wp:positionV>
            <wp:extent cx="1219200" cy="1355090"/>
            <wp:effectExtent l="28575" t="28575" r="28575" b="45085"/>
            <wp:wrapNone/>
            <wp:docPr id="6" name="图片 6" descr="C:\Users\mayn\Desktop\简历头像\men-wearing-black-suit-jacket-and-pants-936564.jpgmen-wearing-black-suit-jacket-and-pants-93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简历头像\men-wearing-black-suit-jacket-and-pants-936564.jpgmen-wearing-black-suit-jacket-and-pants-9365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50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-758825</wp:posOffset>
                </wp:positionV>
                <wp:extent cx="1852930" cy="1361440"/>
                <wp:effectExtent l="0" t="0" r="0" b="0"/>
                <wp:wrapNone/>
                <wp:docPr id="6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现居：福建厦门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+86 180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0000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xxxxxxx.com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59.65pt;margin-top:-59.75pt;height:107.2pt;width:145.9pt;z-index:251672576;mso-width-relative:page;mso-height-relative:page;" filled="f" stroked="f" coordsize="21600,21600" o:gfxdata="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CzqaLYAAAADAEAAA8AAAAAAAAA&#10;AQAgAAAAIgAAAGRycy9kb3ducmV2LnhtbFBLAQIUABQAAAAIAIdO4kAi9SIV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年龄：25岁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现居：福建厦门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50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 xml:space="preserve">+86 180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  <w:lang w:eastAsia="zh-CN"/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  <w:lang w:eastAsia="zh-CN"/>
                        </w:rPr>
                        <w:t>0000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xxxxxxx.com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-590550</wp:posOffset>
                </wp:positionV>
                <wp:extent cx="121920" cy="1080770"/>
                <wp:effectExtent l="0" t="0" r="0" b="508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51" cy="1081084"/>
                          <a:chOff x="5534532" y="329280"/>
                          <a:chExt cx="150036" cy="1330068"/>
                        </a:xfrm>
                      </wpg:grpSpPr>
                      <wps:wsp>
                        <wps:cNvPr id="68" name="KSO_Shape"/>
                        <wps:cNvSpPr/>
                        <wps:spPr>
                          <a:xfrm>
                            <a:off x="5564607" y="723156"/>
                            <a:ext cx="95518" cy="1632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293927" anchor="ctr"/>
                      </wps:wsp>
                      <wps:wsp>
                        <wps:cNvPr id="69" name="KSO_Shape"/>
                        <wps:cNvSpPr/>
                        <wps:spPr bwMode="auto">
                          <a:xfrm>
                            <a:off x="5534532" y="1114981"/>
                            <a:ext cx="148816" cy="148816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70" name="KSO_Shape"/>
                        <wps:cNvSpPr/>
                        <wps:spPr bwMode="auto">
                          <a:xfrm>
                            <a:off x="5534670" y="1504280"/>
                            <a:ext cx="149898" cy="155068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71" name="KSO_Shape"/>
                        <wps:cNvSpPr/>
                        <wps:spPr bwMode="auto">
                          <a:xfrm>
                            <a:off x="5534532" y="329280"/>
                            <a:ext cx="148816" cy="188374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6.05pt;margin-top:-46.5pt;height:85.1pt;width:9.6pt;z-index:251674624;mso-width-relative:page;mso-height-relative:page;" coordorigin="5534532,329280" coordsize="150036,1330068" o:gfxdata="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">
                <o:lock v:ext="edit" aspectratio="f"/>
                <v:shape id="KSO_Shape" o:spid="_x0000_s1026" o:spt="100" style="position:absolute;left:5564607;top:723156;height:163278;width:95518;v-text-anchor:middle;" fillcolor="#FFFFFF" filled="t" stroked="f" coordsize="559792,955625" o:gfxdata="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UziTrUAAADbAAAADwAA&#10;AAAAAAABACAAAAAiAAAAZHJzL2Rvd25yZXYueG1sUEsBAhQAFAAAAAgAh07iQDMvBZ47AAAAOQAA&#10;ABAAAAAAAAAAAQAgAAAABAEAAGRycy9zaGFwZXhtbC54bWxQSwUGAAAAAAYABgBbAQAArg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8.16463888888889mm"/>
                </v:shape>
                <v:shape id="KSO_Shape" o:spid="_x0000_s1026" o:spt="100" style="position:absolute;left:5534532;top:1114981;height:148816;width:148816;v-text-anchor:middle;" fillcolor="#FFFFFF" filled="t" stroked="f" coordsize="5581,5581" o:gfxdata="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TXq/&#10;AAAA2wAAAA8AAAAAAAAAAQAgAAAAIgAAAGRycy9kb3ducmV2LnhtbFBLAQIUABQAAAAIAIdO4kAz&#10;LwWeOwAAADkAAAAQAAAAAAAAAAEAIAAAAA4BAABkcnMvc2hhcGV4bWwueG1sUEsFBgAAAAAGAAYA&#10;WwEAALg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534670;top:1504280;height:155068;width:149898;v-text-anchor:middle;" fillcolor="#FFFFFF" filled="t" stroked="f" coordsize="90,93" o:gfxdata="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LMdiK5AAAA2wAA&#10;AA8AAAAAAAAAAQAgAAAAIgAAAGRycy9kb3ducmV2LnhtbFBLAQIUABQAAAAIAIdO4kAzLwWeOwAA&#10;ADkAAAAQAAAAAAAAAAEAIAAAAAgBAABkcnMvc2hhcGV4bWwueG1sUEsFBgAAAAAGAAYAWwEAALID&#10;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534532;top:329280;height:188374;width:148816;v-text-anchor:middle;" fillcolor="#FFFFFF" filled="t" stroked="f" coordsize="1679575,2125662" o:gfxdata="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dl5L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1328420</wp:posOffset>
                </wp:positionV>
                <wp:extent cx="331470" cy="330200"/>
                <wp:effectExtent l="19050" t="19050" r="12065" b="1270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104.6pt;height:26pt;width:26.1pt;z-index:251695104;v-text-anchor:middle;mso-width-relative:page;mso-height-relative:page;" fillcolor="#4BADC6" filled="t" stroked="t" coordsize="21600,21600" o:gfxdata="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QlAONwAAAALAQAADwAAAAAAAAABACAAAAAiAAAAZHJz&#10;L2Rvd25yZXYueG1sUEsBAhQAFAAAAAgAh07iQP1XOC7HAQAAjwMAAA4AAAAAAAAAAQAgAAAAKwEA&#10;AGRycy9lMm9Eb2MueG1sUEsFBgAAAAAGAAYAWQEAAGQFAAAAAA==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2987675</wp:posOffset>
                </wp:positionV>
                <wp:extent cx="331470" cy="330200"/>
                <wp:effectExtent l="19050" t="19050" r="12065" b="1270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235.25pt;height:26pt;width:26.1pt;z-index:251697152;v-text-anchor:middle;mso-width-relative:page;mso-height-relative:page;" fillcolor="#4BADC6" filled="t" stroked="t" coordsize="21600,21600" o:gfxdata="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zpvD3QAAAAsBAAAPAAAAAAAAAAEAIAAAACIAAABkcnMv&#10;ZG93bnJldi54bWxQSwECFAAUAAAACACHTuJAhL0a/cUBAACPAwAADgAAAAAAAAABACAAAAAsAQAA&#10;ZHJzL2Uyb0RvYy54bWxQSwUGAAAAAAYABgBZAQAAYwUAAAAA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6409690</wp:posOffset>
                </wp:positionV>
                <wp:extent cx="331470" cy="330200"/>
                <wp:effectExtent l="19050" t="19050" r="12065" b="1270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504.7pt;height:26pt;width:26.1pt;z-index:251699200;v-text-anchor:middle;mso-width-relative:page;mso-height-relative:page;" fillcolor="#4BADC6" filled="t" stroked="t" coordsize="21600,21600" o:gfxdata="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P24rN3AAAAA0BAAAPAAAAAAAAAAEAIAAAACIAAABkcnMv&#10;ZG93bnJldi54bWxQSwECFAAUAAAACACHTuJAKCBlqcYBAACPAwAADgAAAAAAAAABACAAAAArAQAA&#10;ZHJzL2Uyb0RvYy54bWxQSwUGAAAAAAYABgBZAQAAYwUAAAAA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8024495</wp:posOffset>
                </wp:positionV>
                <wp:extent cx="331470" cy="330200"/>
                <wp:effectExtent l="19050" t="19050" r="12065" b="1270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631.85pt;height:26pt;width:26.1pt;z-index:251701248;v-text-anchor:middle;mso-width-relative:page;mso-height-relative:page;" fillcolor="#4BADC6" filled="t" stroked="t" coordsize="21600,21600" o:gfxdata="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puo590AAAANAQAADwAAAAAAAAABACAAAAAiAAAAZHJz&#10;L2Rvd25yZXYueG1sUEsBAhQAFAAAAAgAh07iQFHKR3rGAQAAjwMAAA4AAAAAAAAAAQAgAAAALAEA&#10;AGRycy9lMm9Eb2MueG1sUEsFBgAAAAAGAAYAWQEAAGQFAAAAAA==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9592310</wp:posOffset>
                </wp:positionV>
                <wp:extent cx="7559675" cy="182245"/>
                <wp:effectExtent l="0" t="0" r="3175" b="825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250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5.3pt;height:14.35pt;width:595.25pt;z-index:251711488;v-text-anchor:middle;mso-width-relative:page;mso-height-relative:page;" fillcolor="#EDF6F9" filled="t" stroked="f" coordsize="21600,21600" o:gfxdata="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F8wJHcAAAADwEAAA8AAAAAAAAAAQAgAAAAIgAAAGRycy9k&#10;b3ducmV2LnhtbFBLAQIUABQAAAAIAIdO4kAHEgTQxQEAAGcDAAAOAAAAAAAAAAEAIAAAACs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9592310</wp:posOffset>
                </wp:positionV>
                <wp:extent cx="2637155" cy="182245"/>
                <wp:effectExtent l="0" t="0" r="0" b="8255"/>
                <wp:wrapNone/>
                <wp:docPr id="92" name="五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37154" cy="182502"/>
                        </a:xfrm>
                        <a:prstGeom prst="homePlate">
                          <a:avLst>
                            <a:gd name="adj" fmla="val 21765"/>
                          </a:avLst>
                        </a:prstGeom>
                        <a:solidFill>
                          <a:srgbClr val="4BADC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x;margin-left:297.6pt;margin-top:755.3pt;height:14.35pt;width:207.65pt;z-index:251713536;v-text-anchor:middle;mso-width-relative:page;mso-height-relative:page;" fillcolor="#4BADC6" filled="t" stroked="f" coordsize="21600,21600" o:gfxdata="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VZgctkAAAAOAQAADwAAAAAAAAABACAAAAAiAAAAZHJzL2Rvd25yZXYueG1sUEsBAhQAFAAA&#10;AAgAh07iQAHF3WzuAQAApQMAAA4AAAAAAAAAAQAgAAAAKAEAAGRycy9lMm9Eb2MueG1sUEsFBgAA&#10;AAAGAAYAWQEAAIgFAAAAAA==&#10;" adj="21275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1329055</wp:posOffset>
                </wp:positionV>
                <wp:extent cx="2957195" cy="330200"/>
                <wp:effectExtent l="19050" t="19050" r="14605" b="1270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85pt;margin-top:104.65pt;height:26pt;width:232.85pt;z-index:251658240;v-text-anchor:middle;mso-width-relative:page;mso-height-relative:page;" fillcolor="#EDF6F9" filled="t" stroked="t" coordsize="21600,21600" o:gfxdata="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3XbvHcAAAACwEAAA8AAAAAAAAAAQAgAAAA&#10;IgAAAGRycy9kb3ducmV2LnhtbFBLAQIUABQAAAAIAIdO4kAQja3TzgEAAJADAAAOAAAAAAAAAAEA&#10;IAAAACsBAABkcnMvZTJvRG9jLnhtbFBLBQYAAAAABgAGAFkBAABrBQAAAAA=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2988945</wp:posOffset>
                </wp:positionV>
                <wp:extent cx="2957195" cy="330200"/>
                <wp:effectExtent l="19050" t="19050" r="14605" b="1270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85pt;margin-top:235.35pt;height:26pt;width:232.85pt;z-index:251660288;v-text-anchor:middle;mso-width-relative:page;mso-height-relative:page;" fillcolor="#EDF6F9" filled="t" stroked="t" coordsize="21600,21600" o:gfxdata="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6mC89wAAAALAQAADwAAAAAAAAABACAAAAAi&#10;AAAAZHJzL2Rvd25yZXYueG1sUEsBAhQAFAAAAAgAh07iQJ9Av5/NAQAAkAMAAA4AAAAAAAAAAQAg&#10;AAAAKwEAAGRycy9lMm9Eb2MueG1sUEsFBgAAAAAGAAYAWQEAAGoFAAAAAA==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6410960</wp:posOffset>
                </wp:positionV>
                <wp:extent cx="2957195" cy="330200"/>
                <wp:effectExtent l="19050" t="19050" r="14605" b="1270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85pt;margin-top:504.8pt;height:26pt;width:232.85pt;z-index:251662336;v-text-anchor:middle;mso-width-relative:page;mso-height-relative:page;" fillcolor="#EDF6F9" filled="t" stroked="t" coordsize="21600,21600" o:gfxdata="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nRC+c3AAAAA0BAAAPAAAAAAAAAAEAIAAA&#10;ACIAAABkcnMvZG93bnJldi54bWxQSwECFAAUAAAACACHTuJA7au1ts8BAACQAwAADgAAAAAAAAAB&#10;ACAAAAArAQAAZHJzL2Uyb0RvYy54bWxQSwUGAAAAAAYABgBZAQAAbAUAAAAA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8025765</wp:posOffset>
                </wp:positionV>
                <wp:extent cx="2957195" cy="330200"/>
                <wp:effectExtent l="19050" t="19050" r="14605" b="1270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85pt;margin-top:631.95pt;height:26pt;width:232.85pt;z-index:251664384;v-text-anchor:middle;mso-width-relative:page;mso-height-relative:page;" fillcolor="#EDF6F9" filled="t" stroked="t" coordsize="21600,21600" o:gfxdata="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ExW63QAAAA0BAAAPAAAAAAAAAAEAIAAA&#10;ACIAAABkcnMvZG93bnJldi54bWxQSwECFAAUAAAACACHTuJAAjSOFc4BAACQAwAADgAAAAAAAAAB&#10;ACAAAAAsAQAAZHJzL2Uyb0RvYy54bWxQSwUGAAAAAAYABgBZAQAAbAUAAAAA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-913765</wp:posOffset>
                </wp:positionV>
                <wp:extent cx="7559675" cy="1781175"/>
                <wp:effectExtent l="0" t="0" r="3175" b="952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176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1.95pt;height:140.25pt;width:595.25pt;z-index:251666432;v-text-anchor:middle;mso-width-relative:page;mso-height-relative:page;" fillcolor="#EDF6F9" filled="t" stroked="f" coordsize="21600,21600" o:gfxdata="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7QjQ3AAAAA4BAAAPAAAAAAAAAAEAIAAAACIAAABkcnMv&#10;ZG93bnJldi54bWxQSwECFAAUAAAACACHTuJA62lH1sYBAABoAwAADgAAAAAAAAABACAAAAAr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-914400</wp:posOffset>
                </wp:positionV>
                <wp:extent cx="2637155" cy="1781175"/>
                <wp:effectExtent l="0" t="0" r="0" b="9525"/>
                <wp:wrapNone/>
                <wp:docPr id="62" name="五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37154" cy="1781176"/>
                        </a:xfrm>
                        <a:prstGeom prst="homePlate">
                          <a:avLst>
                            <a:gd name="adj" fmla="val 21765"/>
                          </a:avLst>
                        </a:prstGeom>
                        <a:solidFill>
                          <a:srgbClr val="4BADC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x;margin-left:297.6pt;margin-top:-72pt;height:140.25pt;width:207.65pt;z-index:251668480;v-text-anchor:middle;mso-width-relative:page;mso-height-relative:page;" fillcolor="#4BADC6" filled="t" stroked="f" coordsize="21600,21600" o:gfxdata="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d4UQDbAAAADQEAAA8AAAAAAAAAAQAgAAAAIgAAAGRycy9kb3ducmV2LnhtbFBLAQIUABQA&#10;AAAIAIdO4kDyqE9c7QEAAKYDAAAOAAAAAAAAAAEAIAAAACoBAABkcnMvZTJvRG9jLnhtbFBLBQYA&#10;AAAABgAGAFkBAACJBQAAAAA=&#10;" adj="18425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-384810</wp:posOffset>
                </wp:positionV>
                <wp:extent cx="3039745" cy="980440"/>
                <wp:effectExtent l="0" t="0" r="0" b="0"/>
                <wp:wrapNone/>
                <wp:docPr id="6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求职意向：专业顾问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78.6pt;margin-top:-30.3pt;height:77.2pt;width:239.35pt;z-index:251670528;mso-width-relative:page;mso-height-relative:page;" filled="f" stroked="f" coordsize="21600,21600" o:gfxdata="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WmBm72AAAAAoBAAAPAAAAAAAA&#10;AAEAIAAAACIAAABkcnMvZG93bnJldi54bWxQSwECFAAUAAAACACHTuJAyWB7IaABAAAQ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BADC6"/>
                          <w:kern w:val="24"/>
                          <w:sz w:val="28"/>
                          <w:szCs w:val="28"/>
                        </w:rPr>
                        <w:t>求职意向：专业顾问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1778000</wp:posOffset>
                </wp:positionV>
                <wp:extent cx="6708775" cy="967740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967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 xml:space="preserve">2012.09—2016.6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 xml:space="preserve">大学             市场营销            本科学历 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1pt;margin-top:140pt;height:76.2pt;width:528.25pt;z-index:251676672;mso-width-relative:page;mso-height-relative:page;" filled="f" stroked="f" coordsize="21600,21600" o:gfxdata="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tPtGnbAAAADAEAAA8AAAAAAAAAAQAgAAAAIgAAAGRycy9kb3du&#10;cmV2LnhtbFBLAQIUABQAAAAIAIdO4kAhLVUd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 xml:space="preserve">2012.09—2016.6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 xml:space="preserve">大学             市场营销            本科学历  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6858635</wp:posOffset>
                </wp:positionV>
                <wp:extent cx="6708775" cy="89154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2012年国家奖学金                                2012年任班长一职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2012年获“三好学生”称号                        2011年获营销大赛一等奖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2012年创业杯大赛获得团体比赛铜奖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2014年荣获学院优秀班干部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1pt;margin-top:540.05pt;height:70.2pt;width:528.25pt;z-index:251678720;mso-width-relative:page;mso-height-relative:page;" filled="f" stroked="f" coordsize="21600,21600" o:gfxdata="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qHn663AAAAA4BAAAPAAAAAAAAAAEAIAAAACIAAABkcnMvZG93&#10;bnJldi54bWxQSwECFAAUAAAACACHTuJAjK0aXo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2012年国家奖学金                                2012年任班长一职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2012年获“三好学生”称号                        2011年获营销大赛一等奖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2012年创业杯大赛获得团体比赛铜奖        </w:t>
                      </w:r>
                      <w:r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2014年荣获学院优秀班干部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3434080</wp:posOffset>
                </wp:positionV>
                <wp:extent cx="6708775" cy="2644140"/>
                <wp:effectExtent l="0" t="0" r="0" b="0"/>
                <wp:wrapNone/>
                <wp:docPr id="7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644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 xml:space="preserve">2014.08-2015.08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>科技有限公司                     专业顾问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对接所负责项目的省份或区域，进行项目拓展或项目跟进，完成区域业绩目标； 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项目售前拜访，为客户提供专业的整体解决方案，及招投标工作、技术支持、售后培训等销售支持工作；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主动对接所负责区域，为区域讲师、销售进行专业的方案培训、营销策略培训；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36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 xml:space="preserve">2015.08-2016.08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>科技有限公司                 专业顾问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对接所负责项目的省份或区域，进行项目拓展或项目跟进，完成区域业绩目标； 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项目售前拜访，为客户提供专业的整体解决方案，及招投标工作、技术支持、售后培训等销售支持工作；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1.1pt;margin-top:270.4pt;height:208.2pt;width:528.25pt;z-index:251680768;mso-width-relative:page;mso-height-relative:page;" filled="f" stroked="f" coordsize="21600,21600" o:gfxdata="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NmEABdsAAAAMAQAA&#10;DwAAAAAAAAABACAAAAAiAAAAZHJzL2Rvd25yZXYueG1sUEsBAhQAFAAAAAgAh07iQD6V7m2kAQAA&#10;Lw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 xml:space="preserve">2014.08-2015.08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>科技有限公司                     专业顾问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对接所负责项目的省份或区域，进行项目拓展或项目跟进，完成区域业绩目标； 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项目售前拜访，为客户提供专业的整体解决方案，及招投标工作、技术支持、售后培训等销售支持工作；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主动对接所负责区域，为区域讲师、销售进行专业的方案培训、营销策略培训；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left="360"/>
                        <w:jc w:val="left"/>
                        <w:textAlignment w:val="baseline"/>
                        <w:rPr>
                          <w:sz w:val="22"/>
                        </w:rPr>
                      </w:pP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 xml:space="preserve">2015.08-2016.08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>科技有限公司                 专业顾问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对接所负责项目的省份或区域，进行项目拓展或项目跟进，完成区域业绩目标； 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项目售前拜访，为客户提供专业的整体解决方案，及招投标工作、技术支持、售后培训等销售支持工作；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8471535</wp:posOffset>
                </wp:positionV>
                <wp:extent cx="6708775" cy="89154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1pt;margin-top:667.05pt;height:70.2pt;width:528.25pt;z-index:251682816;mso-width-relative:page;mso-height-relative:page;" filled="f" stroked="f" coordsize="21600,21600" o:gfxdata="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aGklncAAAADgEAAA8AAAAAAAAAAQAgAAAAIgAAAGRycy9kb3du&#10;cmV2LnhtbFBLAQIUABQAAAAIAIdO4kD58NY+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6434455</wp:posOffset>
                </wp:positionV>
                <wp:extent cx="2559050" cy="288925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荣誉奖励 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5pt;margin-top:506.65pt;height:22.75pt;width:201.5pt;z-index:251684864;v-text-anchor:middle;mso-width-relative:page;mso-height-relative:page;" filled="f" stroked="f" coordsize="21600,21600" o:gfxdata="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3SDobZAAAADQEAAA8AAAAAAAAAAQAgAAAAIgAAAGRycy9kb3ducmV2LnhtbFBLAQIUABQA&#10;AAAIAIdO4kDIm3+8tgEAAEkDAAAOAAAAAAAAAAEAIAAAACg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>荣誉奖励       Award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8046720</wp:posOffset>
                </wp:positionV>
                <wp:extent cx="2555875" cy="288925"/>
                <wp:effectExtent l="0" t="0" r="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自我评价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25pt;margin-top:633.6pt;height:22.75pt;width:201.25pt;z-index:251686912;v-text-anchor:middle;mso-width-relative:page;mso-height-relative:page;" filled="f" stroked="f" coordsize="21600,21600" o:gfxdata="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o8lWDaAAAADQEAAA8AAAAAAAAAAQAgAAAAIgAAAGRycy9kb3ducmV2LnhtbFBLAQIUABQA&#10;AAAIAIdO4kAWSmEXtQEAAEkDAAAOAAAAAAAAAAEAIAAAACk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>自我评价      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3009265</wp:posOffset>
                </wp:positionV>
                <wp:extent cx="2555875" cy="288925"/>
                <wp:effectExtent l="0" t="0" r="0" b="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25pt;margin-top:236.95pt;height:22.75pt;width:201.25pt;z-index:251688960;v-text-anchor:middle;mso-width-relative:page;mso-height-relative:page;" filled="f" stroked="f" coordsize="21600,21600" o:gfxdata="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3/mak2wAAAAsBAAAPAAAAAAAAAAEAIAAAACIAAABkcnMvZG93bnJldi54bWxQSwECFAAU&#10;AAAACACHTuJAXY1VX7UBAABJAwAADgAAAAAAAAABACAAAAAq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1353820</wp:posOffset>
                </wp:positionV>
                <wp:extent cx="2555875" cy="288925"/>
                <wp:effectExtent l="0" t="0" r="0" b="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25pt;margin-top:106.6pt;height:22.75pt;width:201.25pt;z-index:251691008;v-text-anchor:middle;mso-width-relative:page;mso-height-relative:page;" filled="f" stroked="f" coordsize="21600,21600" o:gfxdata="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atY662QAAAAsBAAAPAAAAAAAAAAEAIAAAACIAAABkcnMvZG93bnJldi54bWxQSwECFAAU&#10;AAAACACHTuJAUFQFUr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1631950</wp:posOffset>
                </wp:positionV>
                <wp:extent cx="414655" cy="121920"/>
                <wp:effectExtent l="0" t="0" r="24130" b="1206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02" cy="121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2.6pt;margin-top:128.5pt;height:9.6pt;width:32.65pt;z-index:251693056;v-text-anchor:middle;mso-width-relative:page;mso-height-relative:page;" fillcolor="#FFFFFF" filled="t" stroked="t" coordsize="21600,21600" o:gfxdata="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nygXrZAAAADAEAAA8AAAAAAAAAAQAgAAAAIgAAAGRycy9k&#10;b3ducmV2LnhtbFBLAQIUABQAAAAIAIdO4kALEccYyAEAAK8DAAAOAAAAAAAAAAEAIAAAACgBAABk&#10;cnMvZTJvRG9jLnhtbFBLBQYAAAAABgAGAFkBAABiBQAAAAA=&#10;">
                <v:fill on="t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1416685</wp:posOffset>
                </wp:positionV>
                <wp:extent cx="220980" cy="153670"/>
                <wp:effectExtent l="0" t="0" r="7620" b="0"/>
                <wp:wrapNone/>
                <wp:docPr id="8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41.85pt;margin-top:111.55pt;height:12.1pt;width:17.4pt;z-index:251703296;mso-width-relative:page;mso-height-relative:page;" fillcolor="#FFFFFF" filled="t" stroked="f" coordsize="263,184" o:gfxdata="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3044190</wp:posOffset>
                </wp:positionV>
                <wp:extent cx="221615" cy="217805"/>
                <wp:effectExtent l="0" t="0" r="6985" b="0"/>
                <wp:wrapNone/>
                <wp:docPr id="8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65pt;margin-top:239.7pt;height:17.15pt;width:17.45pt;z-index:251705344;v-text-anchor:middle;mso-width-relative:page;mso-height-relative:page;" fillcolor="#FFFFFF" filled="t" stroked="f" coordsize="99,97" o:gfxdata="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8075930</wp:posOffset>
                </wp:positionV>
                <wp:extent cx="171450" cy="216535"/>
                <wp:effectExtent l="0" t="0" r="0" b="0"/>
                <wp:wrapNone/>
                <wp:docPr id="8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0.95pt;margin-top:635.9pt;height:17.05pt;width:13.5pt;z-index:251707392;v-text-anchor:middle;mso-width-relative:page;mso-height-relative:page;" fillcolor="#FFFFFF" filled="t" stroked="f" coordsize="1679575,2125662" o:gfxdata="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6489700</wp:posOffset>
                </wp:positionV>
                <wp:extent cx="203835" cy="184785"/>
                <wp:effectExtent l="0" t="0" r="5715" b="5715"/>
                <wp:wrapNone/>
                <wp:docPr id="8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1.6pt;margin-top:511pt;height:14.55pt;width:16.05pt;z-index:251709440;v-text-anchor:middle;mso-width-relative:page;mso-height-relative:page;" fillcolor="#FFFFFF" filled="t" stroked="f" coordsize="63,57" o:gfxdata="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a0eNi2QAAAA0BAAAPAAAAAAAAAAEAIAAAACIAAABk&#10;cnMvZG93bnJldi54bWxQSwECFAAUAAAACACHTuJAdoA+yJQDAADFCwAADgAAAAAAAAABACAAAAAo&#10;AQAAZHJzL2Uyb0RvYy54bWxQSwUGAAAAAAYABgBZAQAALg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2D99"/>
    <w:multiLevelType w:val="multilevel"/>
    <w:tmpl w:val="229E2D9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2DAE1A62"/>
    <w:multiLevelType w:val="multilevel"/>
    <w:tmpl w:val="2DAE1A6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B78F5"/>
    <w:rsid w:val="00090F11"/>
    <w:rsid w:val="0016792F"/>
    <w:rsid w:val="003B1E3E"/>
    <w:rsid w:val="003D0645"/>
    <w:rsid w:val="004A7A03"/>
    <w:rsid w:val="0095210E"/>
    <w:rsid w:val="00BE0B58"/>
    <w:rsid w:val="00C94EDE"/>
    <w:rsid w:val="00E76EE6"/>
    <w:rsid w:val="00F9330B"/>
    <w:rsid w:val="375B78F5"/>
    <w:rsid w:val="6F7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31616;&#21382;&#22871;&#35013;&#12305;&#31616;&#21382;&#23553;&#38754;+&#31616;&#21382;+&#33258;&#33616;&#20449;+&#23553;&#2421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2020-07-20T09:27:44Z</dcterms:created>
  <dc:creator>mayn</dc:creator>
  <cp:lastModifiedBy>XXX</cp:lastModifiedBy>
  <dcterms:modified xsi:type="dcterms:W3CDTF">2020-07-20T09:37:03Z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