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1588135</wp:posOffset>
                </wp:positionV>
                <wp:extent cx="944880" cy="487680"/>
                <wp:effectExtent l="0" t="0" r="0" b="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9610" y="2502535"/>
                          <a:ext cx="94488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color w:val="5694C3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694C3"/>
                                <w:spacing w:val="60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郭洁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7pt;margin-top:125.05pt;height:38.4pt;width:74.4pt;mso-wrap-style:none;z-index:251672576;mso-width-relative:page;mso-height-relative:page;" filled="f" stroked="f" coordsize="21600,21600" o:gfxdata="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DRs+sXZAAAACgEAAA8AAAAAAAAAAQAgAAAAIgAAAGRy&#10;cy9kb3ducmV2LnhtbFBLAQIUABQAAAAIAIdO4kDklMD7kgEAAPYCAAAOAAAAAAAAAAEAIAAAACg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color w:val="5694C3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5694C3"/>
                          <w:spacing w:val="60"/>
                          <w:kern w:val="24"/>
                          <w:sz w:val="48"/>
                          <w:szCs w:val="48"/>
                          <w:lang w:val="en-US" w:eastAsia="zh-CN"/>
                        </w:rPr>
                        <w:t>郭洁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-1009015</wp:posOffset>
                </wp:positionH>
                <wp:positionV relativeFrom="paragraph">
                  <wp:posOffset>2122170</wp:posOffset>
                </wp:positionV>
                <wp:extent cx="2138045" cy="487680"/>
                <wp:effectExtent l="0" t="0" r="0" b="0"/>
                <wp:wrapNone/>
                <wp:docPr id="5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3985" y="3036570"/>
                          <a:ext cx="213804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求职意向：财务会计、审计员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79.45pt;margin-top:167.1pt;height:38.4pt;width:168.35pt;z-index:251668480;mso-width-relative:page;mso-height-relative:page;" filled="f" stroked="f" coordsize="21600,21600" o:gfxdata="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WRF7/ZAAAA&#10;DAEAAA8AAAAAAAAAAQAgAAAAIgAAAGRycy9kb3ducmV2LnhtbFBLAQIUABQAAAAIAIdO4kDmITtQ&#10;qgEAABs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求职意向：财务会计、审计员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-922655</wp:posOffset>
                </wp:positionH>
                <wp:positionV relativeFrom="paragraph">
                  <wp:posOffset>5912485</wp:posOffset>
                </wp:positionV>
                <wp:extent cx="222885" cy="222885"/>
                <wp:effectExtent l="0" t="0" r="5715" b="5715"/>
                <wp:wrapNone/>
                <wp:docPr id="54" name="椭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345" y="6826885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5694C3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2.65pt;margin-top:465.55pt;height:17.55pt;width:17.55pt;z-index:251684864;v-text-anchor:middle;mso-width-relative:page;mso-height-relative:page;" fillcolor="#5694C3" filled="t" stroked="f" coordsize="21600,21600" o:gfxdata="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1r7DS2wAAAA0BAAAPAAAAAAAAAAEAIAAAACIAAABkcnMvZG93bnJl&#10;di54bWxQSwECFAAUAAAACACHTuJA2bv/usEBAABdAwAADgAAAAAAAAABACAAAAAqAQAAZHJzL2Uy&#10;b0RvYy54bWxQSwUGAAAAAAYABgBZAQAAX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-922655</wp:posOffset>
                </wp:positionH>
                <wp:positionV relativeFrom="paragraph">
                  <wp:posOffset>5455285</wp:posOffset>
                </wp:positionV>
                <wp:extent cx="222885" cy="222885"/>
                <wp:effectExtent l="0" t="0" r="5715" b="5715"/>
                <wp:wrapNone/>
                <wp:docPr id="53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345" y="6369685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5694C3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2.65pt;margin-top:429.55pt;height:17.55pt;width:17.55pt;z-index:251682816;v-text-anchor:middle;mso-width-relative:page;mso-height-relative:page;" fillcolor="#5694C3" filled="t" stroked="f" coordsize="21600,21600" o:gfxdata="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2U9ufcAAAADQEAAA8AAAAAAAAAAQAgAAAAIgAAAGRycy9kb3du&#10;cmV2LnhtbFBLAQIUABQAAAAIAIdO4kAHrN33wgEAAF0DAAAOAAAAAAAAAAEAIAAAACsBAABkcnMv&#10;ZTJvRG9jLnhtbFBLBQYAAAAABgAGAFkBAABf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-922655</wp:posOffset>
                </wp:positionH>
                <wp:positionV relativeFrom="paragraph">
                  <wp:posOffset>4998085</wp:posOffset>
                </wp:positionV>
                <wp:extent cx="222885" cy="222885"/>
                <wp:effectExtent l="0" t="0" r="5715" b="5715"/>
                <wp:wrapNone/>
                <wp:docPr id="52" name="椭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345" y="5912485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5694C3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2.65pt;margin-top:393.55pt;height:17.55pt;width:17.55pt;z-index:251680768;v-text-anchor:middle;mso-width-relative:page;mso-height-relative:page;" fillcolor="#5694C3" filled="t" stroked="f" coordsize="21600,21600" o:gfxdata="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7fnoXcAAAADQEAAA8AAAAAAAAAAQAgAAAAIgAAAGRycy9kb3du&#10;cmV2LnhtbFBLAQIUABQAAAAIAIdO4kB/bOtNwgEAAF0DAAAOAAAAAAAAAAEAIAAAACsBAABkcnMv&#10;ZTJvRG9jLnhtbFBLBQYAAAAABgAGAFkBAABf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-922655</wp:posOffset>
                </wp:positionH>
                <wp:positionV relativeFrom="paragraph">
                  <wp:posOffset>4540885</wp:posOffset>
                </wp:positionV>
                <wp:extent cx="222885" cy="222885"/>
                <wp:effectExtent l="0" t="0" r="5715" b="5715"/>
                <wp:wrapNone/>
                <wp:docPr id="51" name="椭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345" y="5455285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5694C3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2.65pt;margin-top:357.55pt;height:17.55pt;width:17.55pt;z-index:251678720;v-text-anchor:middle;mso-width-relative:page;mso-height-relative:page;" fillcolor="#5694C3" filled="t" stroked="f" coordsize="21600,21600" o:gfxdata="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AzCLLaAAAADQEAAA8AAAAAAAAAAQAgAAAAIgAAAGRycy9kb3ducmV2&#10;LnhtbFBLAQIUABQAAAAIAIdO4kDLMLZZwQEAAF0DAAAOAAAAAAAAAAEAIAAAACkBAABkcnMvZTJv&#10;RG9jLnhtbFBLBQYAAAAABgAGAFkBAABc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-922655</wp:posOffset>
                </wp:positionH>
                <wp:positionV relativeFrom="paragraph">
                  <wp:posOffset>4083685</wp:posOffset>
                </wp:positionV>
                <wp:extent cx="222885" cy="222885"/>
                <wp:effectExtent l="0" t="0" r="5715" b="5715"/>
                <wp:wrapNone/>
                <wp:docPr id="50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345" y="4998085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5694C3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2.65pt;margin-top:321.55pt;height:17.55pt;width:17.55pt;z-index:251676672;v-text-anchor:middle;mso-width-relative:page;mso-height-relative:page;" fillcolor="#5694C3" filled="t" stroked="f" coordsize="21600,21600" o:gfxdata="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h/qo32wAAAA0BAAAPAAAAAAAAAAEAIAAAACIAAABkcnMvZG93bnJl&#10;di54bWxQSwECFAAUAAAACACHTuJAR8GLHcEBAABdAwAADgAAAAAAAAABACAAAAAqAQAAZHJzL2Uy&#10;b0RvYy54bWxQSwUGAAAAAAYABgBZAQAAX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-922655</wp:posOffset>
                </wp:positionH>
                <wp:positionV relativeFrom="paragraph">
                  <wp:posOffset>3626485</wp:posOffset>
                </wp:positionV>
                <wp:extent cx="222885" cy="222885"/>
                <wp:effectExtent l="0" t="0" r="5715" b="5715"/>
                <wp:wrapNone/>
                <wp:docPr id="49" name="椭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345" y="4540885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5694C3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2.65pt;margin-top:285.55pt;height:17.55pt;width:17.55pt;z-index:251674624;v-text-anchor:middle;mso-width-relative:page;mso-height-relative:page;" fillcolor="#5694C3" filled="t" stroked="f" coordsize="21600,21600" o:gfxdata="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YjUhPbAAAADQEAAA8AAAAAAAAAAQAgAAAAIgAAAGRycy9kb3ducmV2&#10;LnhtbFBLAQIUABQAAAAIAIdO4kAorVLtwAEAAF0DAAAOAAAAAAAAAAEAIAAAACoBAABkcnMvZTJv&#10;RG9jLnhtbFBLBQYAAAAABgAGAFkBAABc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-922020</wp:posOffset>
                </wp:positionH>
                <wp:positionV relativeFrom="paragraph">
                  <wp:posOffset>3165475</wp:posOffset>
                </wp:positionV>
                <wp:extent cx="222885" cy="222885"/>
                <wp:effectExtent l="0" t="0" r="5715" b="5715"/>
                <wp:wrapNone/>
                <wp:docPr id="48" name="椭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980" y="4079875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rgbClr val="5694C3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2.6pt;margin-top:249.25pt;height:17.55pt;width:17.55pt;z-index:251670528;v-text-anchor:middle;mso-width-relative:page;mso-height-relative:page;" fillcolor="#5694C3" filled="t" stroked="f" coordsize="21600,21600" o:gfxdata="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dDI4z3AAAAA0BAAAPAAAAAAAAAAEAIAAAACIAAABkcnMvZG93&#10;bnJldi54bWxQSwECFAAUAAAACACHTuJAUCS73MMBAABdAwAADgAAAAAAAAABACAAAAArAQAAZHJz&#10;L2Uyb0RvYy54bWxQSwUGAAAAAAYABgBZAQAAYA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-874395</wp:posOffset>
                </wp:positionH>
                <wp:positionV relativeFrom="paragraph">
                  <wp:posOffset>5024755</wp:posOffset>
                </wp:positionV>
                <wp:extent cx="112395" cy="160655"/>
                <wp:effectExtent l="0" t="0" r="3810" b="1270"/>
                <wp:wrapNone/>
                <wp:docPr id="4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8605" y="5939155"/>
                          <a:ext cx="112395" cy="160655"/>
                        </a:xfrm>
                        <a:custGeom>
                          <a:avLst/>
                          <a:gdLst>
                            <a:gd name="T0" fmla="*/ 2147483646 w 78"/>
                            <a:gd name="T1" fmla="*/ 2147483646 h 112"/>
                            <a:gd name="T2" fmla="*/ 2147483646 w 78"/>
                            <a:gd name="T3" fmla="*/ 2147483646 h 112"/>
                            <a:gd name="T4" fmla="*/ 2147483646 w 78"/>
                            <a:gd name="T5" fmla="*/ 2147483646 h 112"/>
                            <a:gd name="T6" fmla="*/ 2147483646 w 78"/>
                            <a:gd name="T7" fmla="*/ 2147483646 h 112"/>
                            <a:gd name="T8" fmla="*/ 2147483646 w 78"/>
                            <a:gd name="T9" fmla="*/ 2147483646 h 112"/>
                            <a:gd name="T10" fmla="*/ 2147483646 w 78"/>
                            <a:gd name="T11" fmla="*/ 2147483646 h 112"/>
                            <a:gd name="T12" fmla="*/ 2147483646 w 78"/>
                            <a:gd name="T13" fmla="*/ 2147483646 h 112"/>
                            <a:gd name="T14" fmla="*/ 2147483646 w 78"/>
                            <a:gd name="T15" fmla="*/ 2147483646 h 112"/>
                            <a:gd name="T16" fmla="*/ 2147483646 w 78"/>
                            <a:gd name="T17" fmla="*/ 2147483646 h 112"/>
                            <a:gd name="T18" fmla="*/ 2147483646 w 78"/>
                            <a:gd name="T19" fmla="*/ 2147483646 h 112"/>
                            <a:gd name="T20" fmla="*/ 2147483646 w 78"/>
                            <a:gd name="T21" fmla="*/ 2147483646 h 112"/>
                            <a:gd name="T22" fmla="*/ 2147483646 w 78"/>
                            <a:gd name="T23" fmla="*/ 2147483646 h 112"/>
                            <a:gd name="T24" fmla="*/ 2147483646 w 78"/>
                            <a:gd name="T25" fmla="*/ 2147483646 h 112"/>
                            <a:gd name="T26" fmla="*/ 2147483646 w 78"/>
                            <a:gd name="T27" fmla="*/ 2147483646 h 112"/>
                            <a:gd name="T28" fmla="*/ 2147483646 w 78"/>
                            <a:gd name="T29" fmla="*/ 2147483646 h 112"/>
                            <a:gd name="T30" fmla="*/ 2147483646 w 78"/>
                            <a:gd name="T31" fmla="*/ 2147483646 h 112"/>
                            <a:gd name="T32" fmla="*/ 2147483646 w 78"/>
                            <a:gd name="T33" fmla="*/ 2147483646 h 112"/>
                            <a:gd name="T34" fmla="*/ 2147483646 w 78"/>
                            <a:gd name="T35" fmla="*/ 2147483646 h 112"/>
                            <a:gd name="T36" fmla="*/ 2147483646 w 78"/>
                            <a:gd name="T37" fmla="*/ 2147483646 h 112"/>
                            <a:gd name="T38" fmla="*/ 2147483646 w 78"/>
                            <a:gd name="T39" fmla="*/ 2147483646 h 112"/>
                            <a:gd name="T40" fmla="*/ 2147483646 w 78"/>
                            <a:gd name="T41" fmla="*/ 2147483646 h 112"/>
                            <a:gd name="T42" fmla="*/ 2147483646 w 78"/>
                            <a:gd name="T43" fmla="*/ 2147483646 h 112"/>
                            <a:gd name="T44" fmla="*/ 2147483646 w 78"/>
                            <a:gd name="T45" fmla="*/ 2147483646 h 112"/>
                            <a:gd name="T46" fmla="*/ 2147483646 w 78"/>
                            <a:gd name="T47" fmla="*/ 2147483646 h 112"/>
                            <a:gd name="T48" fmla="*/ 2147483646 w 78"/>
                            <a:gd name="T49" fmla="*/ 2147483646 h 112"/>
                            <a:gd name="T50" fmla="*/ 2147483646 w 78"/>
                            <a:gd name="T51" fmla="*/ 2147483646 h 112"/>
                            <a:gd name="T52" fmla="*/ 2147483646 w 78"/>
                            <a:gd name="T53" fmla="*/ 2147483646 h 112"/>
                            <a:gd name="T54" fmla="*/ 2147483646 w 78"/>
                            <a:gd name="T55" fmla="*/ 2147483646 h 112"/>
                            <a:gd name="T56" fmla="*/ 2147483646 w 78"/>
                            <a:gd name="T57" fmla="*/ 2147483646 h 112"/>
                            <a:gd name="T58" fmla="*/ 2147483646 w 78"/>
                            <a:gd name="T59" fmla="*/ 2147483646 h 112"/>
                            <a:gd name="T60" fmla="*/ 2147483646 w 78"/>
                            <a:gd name="T61" fmla="*/ 2147483646 h 112"/>
                            <a:gd name="T62" fmla="*/ 2147483646 w 78"/>
                            <a:gd name="T63" fmla="*/ 2147483646 h 112"/>
                            <a:gd name="T64" fmla="*/ 2147483646 w 78"/>
                            <a:gd name="T65" fmla="*/ 2147483646 h 112"/>
                            <a:gd name="T66" fmla="*/ 2147483646 w 78"/>
                            <a:gd name="T67" fmla="*/ 2147483646 h 112"/>
                            <a:gd name="T68" fmla="*/ 2147483646 w 78"/>
                            <a:gd name="T69" fmla="*/ 2147483646 h 112"/>
                            <a:gd name="T70" fmla="*/ 2147483646 w 78"/>
                            <a:gd name="T71" fmla="*/ 2147483646 h 112"/>
                            <a:gd name="T72" fmla="*/ 2147483646 w 78"/>
                            <a:gd name="T73" fmla="*/ 2147483646 h 112"/>
                            <a:gd name="T74" fmla="*/ 2147483646 w 78"/>
                            <a:gd name="T75" fmla="*/ 2147483646 h 112"/>
                            <a:gd name="T76" fmla="*/ 2147483646 w 78"/>
                            <a:gd name="T77" fmla="*/ 2147483646 h 112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78" h="112">
                              <a:moveTo>
                                <a:pt x="21" y="36"/>
                              </a:moveTo>
                              <a:cubicBezTo>
                                <a:pt x="20" y="27"/>
                                <a:pt x="20" y="19"/>
                                <a:pt x="21" y="11"/>
                              </a:cubicBezTo>
                              <a:cubicBezTo>
                                <a:pt x="37" y="0"/>
                                <a:pt x="45" y="13"/>
                                <a:pt x="58" y="11"/>
                              </a:cubicBezTo>
                              <a:cubicBezTo>
                                <a:pt x="59" y="19"/>
                                <a:pt x="59" y="29"/>
                                <a:pt x="57" y="36"/>
                              </a:cubicBezTo>
                              <a:cubicBezTo>
                                <a:pt x="57" y="40"/>
                                <a:pt x="55" y="44"/>
                                <a:pt x="53" y="47"/>
                              </a:cubicBezTo>
                              <a:cubicBezTo>
                                <a:pt x="49" y="51"/>
                                <a:pt x="44" y="53"/>
                                <a:pt x="39" y="53"/>
                              </a:cubicBezTo>
                              <a:cubicBezTo>
                                <a:pt x="39" y="53"/>
                                <a:pt x="39" y="53"/>
                                <a:pt x="39" y="53"/>
                              </a:cubicBezTo>
                              <a:cubicBezTo>
                                <a:pt x="34" y="53"/>
                                <a:pt x="29" y="51"/>
                                <a:pt x="26" y="47"/>
                              </a:cubicBezTo>
                              <a:cubicBezTo>
                                <a:pt x="24" y="44"/>
                                <a:pt x="22" y="40"/>
                                <a:pt x="21" y="36"/>
                              </a:cubicBezTo>
                              <a:close/>
                              <a:moveTo>
                                <a:pt x="13" y="107"/>
                              </a:moveTo>
                              <a:cubicBezTo>
                                <a:pt x="67" y="107"/>
                                <a:pt x="67" y="107"/>
                                <a:pt x="67" y="107"/>
                              </a:cubicBezTo>
                              <a:cubicBezTo>
                                <a:pt x="64" y="112"/>
                                <a:pt x="64" y="112"/>
                                <a:pt x="64" y="112"/>
                              </a:cubicBezTo>
                              <a:cubicBezTo>
                                <a:pt x="16" y="112"/>
                                <a:pt x="16" y="112"/>
                                <a:pt x="16" y="112"/>
                              </a:cubicBezTo>
                              <a:cubicBezTo>
                                <a:pt x="13" y="107"/>
                                <a:pt x="13" y="107"/>
                                <a:pt x="13" y="107"/>
                              </a:cubicBezTo>
                              <a:close/>
                              <a:moveTo>
                                <a:pt x="70" y="67"/>
                              </a:move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78" y="98"/>
                                <a:pt x="77" y="103"/>
                                <a:pt x="68" y="103"/>
                              </a:cubicBezTo>
                              <a:cubicBezTo>
                                <a:pt x="66" y="103"/>
                                <a:pt x="66" y="103"/>
                                <a:pt x="66" y="103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42" y="72"/>
                                <a:pt x="42" y="72"/>
                                <a:pt x="42" y="72"/>
                              </a:cubicBezTo>
                              <a:cubicBezTo>
                                <a:pt x="49" y="56"/>
                                <a:pt x="49" y="56"/>
                                <a:pt x="49" y="56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65" y="57"/>
                                <a:pt x="65" y="57"/>
                                <a:pt x="65" y="57"/>
                              </a:cubicBezTo>
                              <a:cubicBezTo>
                                <a:pt x="66" y="57"/>
                                <a:pt x="66" y="57"/>
                                <a:pt x="66" y="57"/>
                              </a:cubicBezTo>
                              <a:cubicBezTo>
                                <a:pt x="66" y="58"/>
                                <a:pt x="66" y="58"/>
                                <a:pt x="66" y="58"/>
                              </a:cubicBezTo>
                              <a:cubicBezTo>
                                <a:pt x="68" y="61"/>
                                <a:pt x="69" y="64"/>
                                <a:pt x="70" y="67"/>
                              </a:cubicBezTo>
                              <a:cubicBezTo>
                                <a:pt x="70" y="67"/>
                                <a:pt x="70" y="67"/>
                                <a:pt x="70" y="67"/>
                              </a:cubicBezTo>
                              <a:close/>
                              <a:moveTo>
                                <a:pt x="14" y="103"/>
                              </a:moveTo>
                              <a:cubicBezTo>
                                <a:pt x="11" y="103"/>
                                <a:pt x="11" y="103"/>
                                <a:pt x="11" y="103"/>
                              </a:cubicBezTo>
                              <a:cubicBezTo>
                                <a:pt x="1" y="103"/>
                                <a:pt x="0" y="98"/>
                                <a:pt x="3" y="90"/>
                              </a:cubicBezTo>
                              <a:cubicBezTo>
                                <a:pt x="9" y="67"/>
                                <a:pt x="9" y="67"/>
                                <a:pt x="9" y="67"/>
                              </a:cubicBezTo>
                              <a:cubicBezTo>
                                <a:pt x="9" y="63"/>
                                <a:pt x="11" y="60"/>
                                <a:pt x="14" y="58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28" y="54"/>
                                <a:pt x="28" y="54"/>
                                <a:pt x="28" y="54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14" y="72"/>
                                <a:pt x="14" y="72"/>
                                <a:pt x="14" y="72"/>
                              </a:cubicBezTo>
                              <a:lnTo>
                                <a:pt x="1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8.85pt;margin-top:395.65pt;height:12.65pt;width:8.85pt;z-index:251699200;v-text-anchor:middle;mso-width-relative:page;mso-height-relative:page;" fillcolor="#FFFFFF" filled="t" stroked="f" coordsize="78,112" o:gfxdata="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-876935</wp:posOffset>
                </wp:positionH>
                <wp:positionV relativeFrom="paragraph">
                  <wp:posOffset>3192780</wp:posOffset>
                </wp:positionV>
                <wp:extent cx="126365" cy="160020"/>
                <wp:effectExtent l="0" t="0" r="6985" b="11430"/>
                <wp:wrapNone/>
                <wp:docPr id="4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6065" y="4107180"/>
                          <a:ext cx="126365" cy="160020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9.05pt;margin-top:251.4pt;height:12.6pt;width:9.95pt;z-index:251697152;v-text-anchor:middle;mso-width-relative:page;mso-height-relative:page;" fillcolor="#FFFFFF" filled="t" stroked="f" coordsize="1679575,2125662" o:gfxdata="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8256,70276;48553,75607;47996,78733;47354,82479;48596,86461;69490,126452;66664,85626;67456,81559;66600,78219;68997,75264;78888,69805;87944,70298;94601,76870;100339,84235;105134,92413;108859,101554;111514,111681;112991,122877;108324,131162;93488,137521;77925,141610;61869,143365;44871,142595;28065,139105;11988,133003;0,126196;1156,114314;3553,103631;7107,94040;11731,85498;17361,77941;23912,71240;32176,64774;62585,385;69755,2336;76240,5765;81784,10459;86172,16204;89275,22848;90881,30200;90688,38688;88205,47175;83732,54592;77546,60572;68856,65287;62991,66830;56656,67259;49571,66337;43064,64001;37221,60443;31934,55449;27611,49019;24871,41667;23865,33629;24721,26020;27204,19076;31057,12881;36108,7673;42187,3686;49100,1050;56592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4130675</wp:posOffset>
                </wp:positionV>
                <wp:extent cx="104775" cy="121920"/>
                <wp:effectExtent l="0" t="0" r="9525" b="11430"/>
                <wp:wrapNone/>
                <wp:docPr id="4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70510" y="5045075"/>
                          <a:ext cx="104775" cy="121920"/>
                        </a:xfrm>
                        <a:custGeom>
                          <a:avLst/>
                          <a:gdLst>
                            <a:gd name="T0" fmla="*/ 2147483646 w 5822"/>
                            <a:gd name="T1" fmla="*/ 2147483646 h 6759"/>
                            <a:gd name="T2" fmla="*/ 2147483646 w 5822"/>
                            <a:gd name="T3" fmla="*/ 2147483646 h 6759"/>
                            <a:gd name="T4" fmla="*/ 2147483646 w 5822"/>
                            <a:gd name="T5" fmla="*/ 2147483646 h 6759"/>
                            <a:gd name="T6" fmla="*/ 2147483646 w 5822"/>
                            <a:gd name="T7" fmla="*/ 2147483646 h 6759"/>
                            <a:gd name="T8" fmla="*/ 2147483646 w 5822"/>
                            <a:gd name="T9" fmla="*/ 2147483646 h 6759"/>
                            <a:gd name="T10" fmla="*/ 2147483646 w 5822"/>
                            <a:gd name="T11" fmla="*/ 1253760573 h 6759"/>
                            <a:gd name="T12" fmla="*/ 2147483646 w 5822"/>
                            <a:gd name="T13" fmla="*/ 2147483646 h 6759"/>
                            <a:gd name="T14" fmla="*/ 2147483646 w 5822"/>
                            <a:gd name="T15" fmla="*/ 2147483646 h 6759"/>
                            <a:gd name="T16" fmla="*/ 2147483646 w 5822"/>
                            <a:gd name="T17" fmla="*/ 2147483646 h 6759"/>
                            <a:gd name="T18" fmla="*/ 2147483646 w 5822"/>
                            <a:gd name="T19" fmla="*/ 2147483646 h 6759"/>
                            <a:gd name="T20" fmla="*/ 2147483646 w 5822"/>
                            <a:gd name="T21" fmla="*/ 2147483646 h 6759"/>
                            <a:gd name="T22" fmla="*/ 2147483646 w 5822"/>
                            <a:gd name="T23" fmla="*/ 2147483646 h 6759"/>
                            <a:gd name="T24" fmla="*/ 2147483646 w 5822"/>
                            <a:gd name="T25" fmla="*/ 2147483646 h 6759"/>
                            <a:gd name="T26" fmla="*/ 2147483646 w 5822"/>
                            <a:gd name="T27" fmla="*/ 2147483646 h 6759"/>
                            <a:gd name="T28" fmla="*/ 2147483646 w 5822"/>
                            <a:gd name="T29" fmla="*/ 2147483646 h 6759"/>
                            <a:gd name="T30" fmla="*/ 2147483646 w 5822"/>
                            <a:gd name="T31" fmla="*/ 2147483646 h 6759"/>
                            <a:gd name="T32" fmla="*/ 2147483646 w 5822"/>
                            <a:gd name="T33" fmla="*/ 2147483646 h 6759"/>
                            <a:gd name="T34" fmla="*/ 2147483646 w 5822"/>
                            <a:gd name="T35" fmla="*/ 2147483646 h 6759"/>
                            <a:gd name="T36" fmla="*/ 2147483646 w 5822"/>
                            <a:gd name="T37" fmla="*/ 2147483646 h 6759"/>
                            <a:gd name="T38" fmla="*/ 2147483646 w 5822"/>
                            <a:gd name="T39" fmla="*/ 2147483646 h 6759"/>
                            <a:gd name="T40" fmla="*/ 0 w 5822"/>
                            <a:gd name="T41" fmla="*/ 2147483646 h 6759"/>
                            <a:gd name="T42" fmla="*/ 2147483646 w 5822"/>
                            <a:gd name="T43" fmla="*/ 2147483646 h 6759"/>
                            <a:gd name="T44" fmla="*/ 2147483646 w 5822"/>
                            <a:gd name="T45" fmla="*/ 2147483646 h 6759"/>
                            <a:gd name="T46" fmla="*/ 2147483646 w 5822"/>
                            <a:gd name="T47" fmla="*/ 2147483646 h 6759"/>
                            <a:gd name="T48" fmla="*/ 2147483646 w 5822"/>
                            <a:gd name="T49" fmla="*/ 2147483646 h 6759"/>
                            <a:gd name="T50" fmla="*/ 2147483646 w 5822"/>
                            <a:gd name="T51" fmla="*/ 2147483646 h 6759"/>
                            <a:gd name="T52" fmla="*/ 2147483646 w 5822"/>
                            <a:gd name="T53" fmla="*/ 2147483646 h 6759"/>
                            <a:gd name="T54" fmla="*/ 2147483646 w 5822"/>
                            <a:gd name="T55" fmla="*/ 2147483646 h 6759"/>
                            <a:gd name="T56" fmla="*/ 2147483646 w 5822"/>
                            <a:gd name="T57" fmla="*/ 2147483646 h 6759"/>
                            <a:gd name="T58" fmla="*/ 2147483646 w 5822"/>
                            <a:gd name="T59" fmla="*/ 2147483646 h 6759"/>
                            <a:gd name="T60" fmla="*/ 2147483646 w 5822"/>
                            <a:gd name="T61" fmla="*/ 2147483646 h 6759"/>
                            <a:gd name="T62" fmla="*/ 2147483646 w 5822"/>
                            <a:gd name="T63" fmla="*/ 2147483646 h 6759"/>
                            <a:gd name="T64" fmla="*/ 2147483646 w 5822"/>
                            <a:gd name="T65" fmla="*/ 2147483646 h 6759"/>
                            <a:gd name="T66" fmla="*/ 2147483646 w 5822"/>
                            <a:gd name="T67" fmla="*/ 2147483646 h 6759"/>
                            <a:gd name="T68" fmla="*/ 2147483646 w 5822"/>
                            <a:gd name="T69" fmla="*/ 2147483646 h 6759"/>
                            <a:gd name="T70" fmla="*/ 2147483646 w 5822"/>
                            <a:gd name="T71" fmla="*/ 2147483646 h 6759"/>
                            <a:gd name="T72" fmla="*/ 2147483646 w 5822"/>
                            <a:gd name="T73" fmla="*/ 2147483646 h 6759"/>
                            <a:gd name="T74" fmla="*/ 2147483646 w 5822"/>
                            <a:gd name="T75" fmla="*/ 2147483646 h 6759"/>
                            <a:gd name="T76" fmla="*/ 2147483646 w 5822"/>
                            <a:gd name="T77" fmla="*/ 2147483646 h 6759"/>
                            <a:gd name="T78" fmla="*/ 2147483646 w 5822"/>
                            <a:gd name="T79" fmla="*/ 2147483646 h 6759"/>
                            <a:gd name="T80" fmla="*/ 2147483646 w 5822"/>
                            <a:gd name="T81" fmla="*/ 2147483646 h 6759"/>
                            <a:gd name="T82" fmla="*/ 2147483646 w 5822"/>
                            <a:gd name="T83" fmla="*/ 2147483646 h 6759"/>
                            <a:gd name="T84" fmla="*/ 2147483646 w 5822"/>
                            <a:gd name="T85" fmla="*/ 2147483646 h 6759"/>
                            <a:gd name="T86" fmla="*/ 2147483646 w 5822"/>
                            <a:gd name="T87" fmla="*/ 2147483646 h 6759"/>
                            <a:gd name="T88" fmla="*/ 2147483646 w 5822"/>
                            <a:gd name="T89" fmla="*/ 2147483646 h 6759"/>
                            <a:gd name="T90" fmla="*/ 2147483646 w 5822"/>
                            <a:gd name="T91" fmla="*/ 2147483646 h 6759"/>
                            <a:gd name="T92" fmla="*/ 2147483646 w 5822"/>
                            <a:gd name="T93" fmla="*/ 2147483646 h 6759"/>
                            <a:gd name="T94" fmla="*/ 2147483646 w 5822"/>
                            <a:gd name="T95" fmla="*/ 2147483646 h 6759"/>
                            <a:gd name="T96" fmla="*/ 2147483646 w 5822"/>
                            <a:gd name="T97" fmla="*/ 2147483646 h 675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822" h="6759">
                              <a:moveTo>
                                <a:pt x="0" y="6351"/>
                              </a:moveTo>
                              <a:lnTo>
                                <a:pt x="129" y="6351"/>
                              </a:lnTo>
                              <a:lnTo>
                                <a:pt x="129" y="3057"/>
                              </a:lnTo>
                              <a:lnTo>
                                <a:pt x="129" y="2914"/>
                              </a:lnTo>
                              <a:lnTo>
                                <a:pt x="266" y="2865"/>
                              </a:lnTo>
                              <a:lnTo>
                                <a:pt x="1775" y="2337"/>
                              </a:lnTo>
                              <a:lnTo>
                                <a:pt x="1775" y="1515"/>
                              </a:lnTo>
                              <a:lnTo>
                                <a:pt x="1775" y="1386"/>
                              </a:lnTo>
                              <a:lnTo>
                                <a:pt x="1892" y="1331"/>
                              </a:lnTo>
                              <a:lnTo>
                                <a:pt x="4422" y="137"/>
                              </a:lnTo>
                              <a:lnTo>
                                <a:pt x="4714" y="0"/>
                              </a:lnTo>
                              <a:lnTo>
                                <a:pt x="4714" y="56"/>
                              </a:lnTo>
                              <a:lnTo>
                                <a:pt x="5511" y="532"/>
                              </a:lnTo>
                              <a:lnTo>
                                <a:pt x="5511" y="6326"/>
                              </a:lnTo>
                              <a:lnTo>
                                <a:pt x="5822" y="6326"/>
                              </a:lnTo>
                              <a:lnTo>
                                <a:pt x="5822" y="6734"/>
                              </a:lnTo>
                              <a:lnTo>
                                <a:pt x="4510" y="6734"/>
                              </a:lnTo>
                              <a:lnTo>
                                <a:pt x="4305" y="6734"/>
                              </a:lnTo>
                              <a:lnTo>
                                <a:pt x="4305" y="6529"/>
                              </a:lnTo>
                              <a:lnTo>
                                <a:pt x="4305" y="643"/>
                              </a:lnTo>
                              <a:lnTo>
                                <a:pt x="2183" y="1644"/>
                              </a:lnTo>
                              <a:lnTo>
                                <a:pt x="2183" y="2194"/>
                              </a:lnTo>
                              <a:lnTo>
                                <a:pt x="2798" y="1979"/>
                              </a:lnTo>
                              <a:lnTo>
                                <a:pt x="3035" y="1895"/>
                              </a:lnTo>
                              <a:lnTo>
                                <a:pt x="3035" y="1889"/>
                              </a:lnTo>
                              <a:lnTo>
                                <a:pt x="3042" y="1892"/>
                              </a:lnTo>
                              <a:lnTo>
                                <a:pt x="3068" y="1884"/>
                              </a:lnTo>
                              <a:lnTo>
                                <a:pt x="3068" y="1909"/>
                              </a:lnTo>
                              <a:lnTo>
                                <a:pt x="3862" y="2381"/>
                              </a:lnTo>
                              <a:lnTo>
                                <a:pt x="3862" y="6313"/>
                              </a:lnTo>
                              <a:lnTo>
                                <a:pt x="4177" y="6313"/>
                              </a:lnTo>
                              <a:lnTo>
                                <a:pt x="4177" y="6722"/>
                              </a:lnTo>
                              <a:lnTo>
                                <a:pt x="2865" y="6722"/>
                              </a:lnTo>
                              <a:lnTo>
                                <a:pt x="2661" y="6722"/>
                              </a:lnTo>
                              <a:lnTo>
                                <a:pt x="2661" y="6517"/>
                              </a:lnTo>
                              <a:lnTo>
                                <a:pt x="2661" y="2458"/>
                              </a:lnTo>
                              <a:lnTo>
                                <a:pt x="538" y="3202"/>
                              </a:lnTo>
                              <a:lnTo>
                                <a:pt x="538" y="6556"/>
                              </a:lnTo>
                              <a:lnTo>
                                <a:pt x="538" y="6759"/>
                              </a:lnTo>
                              <a:lnTo>
                                <a:pt x="334" y="6759"/>
                              </a:lnTo>
                              <a:lnTo>
                                <a:pt x="0" y="6759"/>
                              </a:lnTo>
                              <a:lnTo>
                                <a:pt x="0" y="6351"/>
                              </a:lnTo>
                              <a:close/>
                              <a:moveTo>
                                <a:pt x="776" y="6707"/>
                              </a:moveTo>
                              <a:lnTo>
                                <a:pt x="776" y="6707"/>
                              </a:lnTo>
                              <a:lnTo>
                                <a:pt x="1501" y="6707"/>
                              </a:lnTo>
                              <a:lnTo>
                                <a:pt x="2348" y="6707"/>
                              </a:lnTo>
                              <a:lnTo>
                                <a:pt x="2348" y="5989"/>
                              </a:lnTo>
                              <a:lnTo>
                                <a:pt x="1501" y="6044"/>
                              </a:lnTo>
                              <a:lnTo>
                                <a:pt x="776" y="6092"/>
                              </a:lnTo>
                              <a:lnTo>
                                <a:pt x="776" y="6707"/>
                              </a:lnTo>
                              <a:close/>
                              <a:moveTo>
                                <a:pt x="776" y="4048"/>
                              </a:moveTo>
                              <a:lnTo>
                                <a:pt x="776" y="4048"/>
                              </a:lnTo>
                              <a:lnTo>
                                <a:pt x="1501" y="3842"/>
                              </a:lnTo>
                              <a:lnTo>
                                <a:pt x="2348" y="3604"/>
                              </a:lnTo>
                              <a:lnTo>
                                <a:pt x="2348" y="2883"/>
                              </a:lnTo>
                              <a:lnTo>
                                <a:pt x="1501" y="3178"/>
                              </a:lnTo>
                              <a:lnTo>
                                <a:pt x="776" y="3431"/>
                              </a:lnTo>
                              <a:lnTo>
                                <a:pt x="776" y="4048"/>
                              </a:lnTo>
                              <a:close/>
                              <a:moveTo>
                                <a:pt x="776" y="4926"/>
                              </a:moveTo>
                              <a:lnTo>
                                <a:pt x="776" y="4926"/>
                              </a:lnTo>
                              <a:lnTo>
                                <a:pt x="1501" y="4788"/>
                              </a:lnTo>
                              <a:lnTo>
                                <a:pt x="2348" y="4628"/>
                              </a:lnTo>
                              <a:lnTo>
                                <a:pt x="2348" y="3909"/>
                              </a:lnTo>
                              <a:lnTo>
                                <a:pt x="1501" y="4124"/>
                              </a:lnTo>
                              <a:lnTo>
                                <a:pt x="776" y="4310"/>
                              </a:lnTo>
                              <a:lnTo>
                                <a:pt x="776" y="4926"/>
                              </a:lnTo>
                              <a:close/>
                              <a:moveTo>
                                <a:pt x="776" y="5811"/>
                              </a:moveTo>
                              <a:lnTo>
                                <a:pt x="776" y="5811"/>
                              </a:lnTo>
                              <a:lnTo>
                                <a:pt x="1501" y="5741"/>
                              </a:lnTo>
                              <a:lnTo>
                                <a:pt x="2348" y="5661"/>
                              </a:lnTo>
                              <a:lnTo>
                                <a:pt x="2348" y="4942"/>
                              </a:lnTo>
                              <a:lnTo>
                                <a:pt x="1501" y="5078"/>
                              </a:lnTo>
                              <a:lnTo>
                                <a:pt x="776" y="5194"/>
                              </a:lnTo>
                              <a:lnTo>
                                <a:pt x="776" y="5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8.7pt;margin-top:325.25pt;height:9.6pt;width:8.25pt;z-index:251695104;v-text-anchor:middle;mso-width-relative:page;mso-height-relative:page;" fillcolor="#FFFFFF" filled="t" stroked="f" coordsize="5822,6759" o:gfxdata="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" path="m0,6351l129,6351,129,3057,129,2914,266,2865,1775,2337,1775,1515,1775,1386,1892,1331,4422,137,4714,0,4714,56,5511,532,5511,6326,5822,6326,5822,6734,4510,6734,4305,6734,4305,6529,4305,643,2183,1644,2183,2194,2798,1979,3035,1895,3035,1889,3042,1892,3068,1884,3068,1909,3862,2381,3862,6313,4177,6313,4177,6722,2865,6722,2661,6722,2661,6517,2661,2458,538,3202,538,6556,538,6759,334,6759,0,6759,0,6351xm776,6707l776,6707,1501,6707,2348,6707,2348,5989,1501,6044,776,6092,776,6707xm776,4048l776,4048,1501,3842,2348,3604,2348,2883,1501,3178,776,3431,776,4048xm776,4926l776,4926,1501,4788,2348,4628,2348,3909,1501,4124,776,4310,776,4926xm776,5811l776,5811,1501,5741,2348,5661,2348,4942,1501,5078,776,5194,776,5811xe">
                <v:path o:connectlocs="@0,@0;@0,@0;@0,@0;@0,@0;@0,@0;@0,@0;@0,@0;@0,@0;@0,@0;@0,@0;@0,@0;@0,@0;@0,@0;@0,@0;@0,@0;@0,@0;@0,@0;@0,@0;@0,@0;@0,@0;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4578350</wp:posOffset>
                </wp:positionV>
                <wp:extent cx="90805" cy="155575"/>
                <wp:effectExtent l="19050" t="0" r="23495" b="15875"/>
                <wp:wrapNone/>
                <wp:docPr id="4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940" y="5492750"/>
                          <a:ext cx="90805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7.8pt;margin-top:360.5pt;height:12.25pt;width:7.15pt;z-index:251693056;v-text-anchor:middle;mso-width-relative:page;mso-height-relative:page;" fillcolor="#FFFFFF" filled="t" stroked="f" coordsize="559792,955625" o:gfxdata="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XqWGndoAAAANAQAADwAAAAAAAAABACAAAAAiAAAA&#10;ZHJzL2Rvd25yZXYueG1sUEsBAhQAFAAAAAgAh07iQDH1nEMiAwAASQgAAA4AAAAAAAAAAQAgAAAA&#10;KQEAAGRycy9lMm9Eb2MueG1sUEsFBgAAAAAGAAYAWQEAAL0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2pt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3667125</wp:posOffset>
                </wp:positionV>
                <wp:extent cx="137795" cy="137795"/>
                <wp:effectExtent l="0" t="0" r="14605" b="14605"/>
                <wp:wrapNone/>
                <wp:docPr id="4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59080" y="4581525"/>
                          <a:ext cx="137795" cy="137795"/>
                        </a:xfrm>
                        <a:custGeom>
                          <a:avLst/>
                          <a:gdLst>
                            <a:gd name="T0" fmla="*/ 1159904 w 2208213"/>
                            <a:gd name="T1" fmla="*/ 523327 h 2209801"/>
                            <a:gd name="T2" fmla="*/ 1199134 w 2208213"/>
                            <a:gd name="T3" fmla="*/ 565478 h 2209801"/>
                            <a:gd name="T4" fmla="*/ 1206816 w 2208213"/>
                            <a:gd name="T5" fmla="*/ 627336 h 2209801"/>
                            <a:gd name="T6" fmla="*/ 1183496 w 2208213"/>
                            <a:gd name="T7" fmla="*/ 668666 h 2209801"/>
                            <a:gd name="T8" fmla="*/ 954421 w 2208213"/>
                            <a:gd name="T9" fmla="*/ 947300 h 2209801"/>
                            <a:gd name="T10" fmla="*/ 901747 w 2208213"/>
                            <a:gd name="T11" fmla="*/ 1002588 h 2209801"/>
                            <a:gd name="T12" fmla="*/ 871569 w 2208213"/>
                            <a:gd name="T13" fmla="*/ 1378936 h 2209801"/>
                            <a:gd name="T14" fmla="*/ 822461 w 2208213"/>
                            <a:gd name="T15" fmla="*/ 1396179 h 2209801"/>
                            <a:gd name="T16" fmla="*/ 784602 w 2208213"/>
                            <a:gd name="T17" fmla="*/ 1361418 h 2209801"/>
                            <a:gd name="T18" fmla="*/ 740982 w 2208213"/>
                            <a:gd name="T19" fmla="*/ 986166 h 2209801"/>
                            <a:gd name="T20" fmla="*/ 701476 w 2208213"/>
                            <a:gd name="T21" fmla="*/ 923487 h 2209801"/>
                            <a:gd name="T22" fmla="*/ 699830 w 2208213"/>
                            <a:gd name="T23" fmla="*/ 851775 h 2209801"/>
                            <a:gd name="T24" fmla="*/ 735769 w 2208213"/>
                            <a:gd name="T25" fmla="*/ 788002 h 2209801"/>
                            <a:gd name="T26" fmla="*/ 801886 w 2208213"/>
                            <a:gd name="T27" fmla="*/ 751873 h 2209801"/>
                            <a:gd name="T28" fmla="*/ 1066626 w 2208213"/>
                            <a:gd name="T29" fmla="*/ 521138 h 2209801"/>
                            <a:gd name="T30" fmla="*/ 533853 w 2208213"/>
                            <a:gd name="T31" fmla="*/ 676984 h 2209801"/>
                            <a:gd name="T32" fmla="*/ 283900 w 2208213"/>
                            <a:gd name="T33" fmla="*/ 652063 h 2209801"/>
                            <a:gd name="T34" fmla="*/ 235717 w 2208213"/>
                            <a:gd name="T35" fmla="*/ 799950 h 2209801"/>
                            <a:gd name="T36" fmla="*/ 219838 w 2208213"/>
                            <a:gd name="T37" fmla="*/ 953315 h 2209801"/>
                            <a:gd name="T38" fmla="*/ 235990 w 2208213"/>
                            <a:gd name="T39" fmla="*/ 1107228 h 2209801"/>
                            <a:gd name="T40" fmla="*/ 284722 w 2208213"/>
                            <a:gd name="T41" fmla="*/ 1255389 h 2209801"/>
                            <a:gd name="T42" fmla="*/ 365484 w 2208213"/>
                            <a:gd name="T43" fmla="*/ 1392049 h 2209801"/>
                            <a:gd name="T44" fmla="*/ 469517 w 2208213"/>
                            <a:gd name="T45" fmla="*/ 1504060 h 2209801"/>
                            <a:gd name="T46" fmla="*/ 671834 w 2208213"/>
                            <a:gd name="T47" fmla="*/ 1628669 h 2209801"/>
                            <a:gd name="T48" fmla="*/ 922061 w 2208213"/>
                            <a:gd name="T49" fmla="*/ 1683442 h 2209801"/>
                            <a:gd name="T50" fmla="*/ 1075099 w 2208213"/>
                            <a:gd name="T51" fmla="*/ 1897058 h 2209801"/>
                            <a:gd name="T52" fmla="*/ 829252 w 2208213"/>
                            <a:gd name="T53" fmla="*/ 1897606 h 2209801"/>
                            <a:gd name="T54" fmla="*/ 643088 w 2208213"/>
                            <a:gd name="T55" fmla="*/ 1852966 h 2209801"/>
                            <a:gd name="T56" fmla="*/ 484300 w 2208213"/>
                            <a:gd name="T57" fmla="*/ 1782308 h 2209801"/>
                            <a:gd name="T58" fmla="*/ 338654 w 2208213"/>
                            <a:gd name="T59" fmla="*/ 1681799 h 2209801"/>
                            <a:gd name="T60" fmla="*/ 196841 w 2208213"/>
                            <a:gd name="T61" fmla="*/ 1533637 h 2209801"/>
                            <a:gd name="T62" fmla="*/ 84047 w 2208213"/>
                            <a:gd name="T63" fmla="*/ 1345217 h 2209801"/>
                            <a:gd name="T64" fmla="*/ 18342 w 2208213"/>
                            <a:gd name="T65" fmla="*/ 1140913 h 2209801"/>
                            <a:gd name="T66" fmla="*/ 0 w 2208213"/>
                            <a:gd name="T67" fmla="*/ 928667 h 2209801"/>
                            <a:gd name="T68" fmla="*/ 29020 w 2208213"/>
                            <a:gd name="T69" fmla="*/ 717516 h 2209801"/>
                            <a:gd name="T70" fmla="*/ 105128 w 2208213"/>
                            <a:gd name="T71" fmla="*/ 516225 h 2209801"/>
                            <a:gd name="T72" fmla="*/ 210530 w 2208213"/>
                            <a:gd name="T73" fmla="*/ 353822 h 2209801"/>
                            <a:gd name="T74" fmla="*/ 1141446 w 2208213"/>
                            <a:gd name="T75" fmla="*/ 18620 h 2209801"/>
                            <a:gd name="T76" fmla="*/ 1322266 w 2208213"/>
                            <a:gd name="T77" fmla="*/ 74481 h 2209801"/>
                            <a:gd name="T78" fmla="*/ 1477059 w 2208213"/>
                            <a:gd name="T79" fmla="*/ 157177 h 2209801"/>
                            <a:gd name="T80" fmla="*/ 1614592 w 2208213"/>
                            <a:gd name="T81" fmla="*/ 267528 h 2209801"/>
                            <a:gd name="T82" fmla="*/ 1754042 w 2208213"/>
                            <a:gd name="T83" fmla="*/ 437575 h 2209801"/>
                            <a:gd name="T84" fmla="*/ 1849932 w 2208213"/>
                            <a:gd name="T85" fmla="*/ 632539 h 2209801"/>
                            <a:gd name="T86" fmla="*/ 1898425 w 2208213"/>
                            <a:gd name="T87" fmla="*/ 840647 h 2209801"/>
                            <a:gd name="T88" fmla="*/ 1899521 w 2208213"/>
                            <a:gd name="T89" fmla="*/ 1053410 h 2209801"/>
                            <a:gd name="T90" fmla="*/ 1853220 w 2208213"/>
                            <a:gd name="T91" fmla="*/ 1262339 h 2209801"/>
                            <a:gd name="T92" fmla="*/ 1761440 w 2208213"/>
                            <a:gd name="T93" fmla="*/ 1455113 h 2209801"/>
                            <a:gd name="T94" fmla="*/ 1536237 w 2208213"/>
                            <a:gd name="T95" fmla="*/ 1393502 h 2209801"/>
                            <a:gd name="T96" fmla="*/ 1625825 w 2208213"/>
                            <a:gd name="T97" fmla="*/ 1239886 h 2209801"/>
                            <a:gd name="T98" fmla="*/ 1671304 w 2208213"/>
                            <a:gd name="T99" fmla="*/ 1090925 h 2209801"/>
                            <a:gd name="T100" fmla="*/ 1684455 w 2208213"/>
                            <a:gd name="T101" fmla="*/ 937034 h 2209801"/>
                            <a:gd name="T102" fmla="*/ 1665003 w 2208213"/>
                            <a:gd name="T103" fmla="*/ 783965 h 2209801"/>
                            <a:gd name="T104" fmla="*/ 1613770 w 2208213"/>
                            <a:gd name="T105" fmla="*/ 636646 h 2209801"/>
                            <a:gd name="T106" fmla="*/ 1529935 w 2208213"/>
                            <a:gd name="T107" fmla="*/ 501102 h 2209801"/>
                            <a:gd name="T108" fmla="*/ 1425004 w 2208213"/>
                            <a:gd name="T109" fmla="*/ 392393 h 2209801"/>
                            <a:gd name="T110" fmla="*/ 1313773 w 2208213"/>
                            <a:gd name="T111" fmla="*/ 315174 h 2209801"/>
                            <a:gd name="T112" fmla="*/ 1191035 w 2208213"/>
                            <a:gd name="T113" fmla="*/ 259314 h 2209801"/>
                            <a:gd name="T114" fmla="*/ 996790 w 2208213"/>
                            <a:gd name="T115" fmla="*/ 220977 h 2209801"/>
                            <a:gd name="T116" fmla="*/ 817613 w 2208213"/>
                            <a:gd name="T117" fmla="*/ 53670 h 220980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208213" h="2209801">
                              <a:moveTo>
                                <a:pt x="1288552" y="590550"/>
                              </a:moveTo>
                              <a:lnTo>
                                <a:pt x="1298410" y="590868"/>
                              </a:lnTo>
                              <a:lnTo>
                                <a:pt x="1307950" y="592138"/>
                              </a:lnTo>
                              <a:lnTo>
                                <a:pt x="1313039" y="593408"/>
                              </a:lnTo>
                              <a:lnTo>
                                <a:pt x="1317809" y="594678"/>
                              </a:lnTo>
                              <a:lnTo>
                                <a:pt x="1322579" y="596265"/>
                              </a:lnTo>
                              <a:lnTo>
                                <a:pt x="1326713" y="598170"/>
                              </a:lnTo>
                              <a:lnTo>
                                <a:pt x="1331483" y="600075"/>
                              </a:lnTo>
                              <a:lnTo>
                                <a:pt x="1335935" y="601980"/>
                              </a:lnTo>
                              <a:lnTo>
                                <a:pt x="1340705" y="604520"/>
                              </a:lnTo>
                              <a:lnTo>
                                <a:pt x="1344522" y="607060"/>
                              </a:lnTo>
                              <a:lnTo>
                                <a:pt x="1348974" y="610235"/>
                              </a:lnTo>
                              <a:lnTo>
                                <a:pt x="1352790" y="613410"/>
                              </a:lnTo>
                              <a:lnTo>
                                <a:pt x="1356924" y="616585"/>
                              </a:lnTo>
                              <a:lnTo>
                                <a:pt x="1360740" y="620078"/>
                              </a:lnTo>
                              <a:lnTo>
                                <a:pt x="1371870" y="631190"/>
                              </a:lnTo>
                              <a:lnTo>
                                <a:pt x="1375368" y="635000"/>
                              </a:lnTo>
                              <a:lnTo>
                                <a:pt x="1378867" y="639128"/>
                              </a:lnTo>
                              <a:lnTo>
                                <a:pt x="1382047" y="642938"/>
                              </a:lnTo>
                              <a:lnTo>
                                <a:pt x="1384909" y="647383"/>
                              </a:lnTo>
                              <a:lnTo>
                                <a:pt x="1387453" y="651510"/>
                              </a:lnTo>
                              <a:lnTo>
                                <a:pt x="1389997" y="655955"/>
                              </a:lnTo>
                              <a:lnTo>
                                <a:pt x="1392223" y="660718"/>
                              </a:lnTo>
                              <a:lnTo>
                                <a:pt x="1394131" y="664845"/>
                              </a:lnTo>
                              <a:lnTo>
                                <a:pt x="1395721" y="669608"/>
                              </a:lnTo>
                              <a:lnTo>
                                <a:pt x="1397311" y="674370"/>
                              </a:lnTo>
                              <a:lnTo>
                                <a:pt x="1398901" y="679133"/>
                              </a:lnTo>
                              <a:lnTo>
                                <a:pt x="1399855" y="683895"/>
                              </a:lnTo>
                              <a:lnTo>
                                <a:pt x="1401445" y="693738"/>
                              </a:lnTo>
                              <a:lnTo>
                                <a:pt x="1401763" y="703580"/>
                              </a:lnTo>
                              <a:lnTo>
                                <a:pt x="1401445" y="713105"/>
                              </a:lnTo>
                              <a:lnTo>
                                <a:pt x="1399855" y="722948"/>
                              </a:lnTo>
                              <a:lnTo>
                                <a:pt x="1398901" y="727710"/>
                              </a:lnTo>
                              <a:lnTo>
                                <a:pt x="1397311" y="732155"/>
                              </a:lnTo>
                              <a:lnTo>
                                <a:pt x="1395721" y="736918"/>
                              </a:lnTo>
                              <a:lnTo>
                                <a:pt x="1394131" y="741680"/>
                              </a:lnTo>
                              <a:lnTo>
                                <a:pt x="1392223" y="746443"/>
                              </a:lnTo>
                              <a:lnTo>
                                <a:pt x="1389997" y="750888"/>
                              </a:lnTo>
                              <a:lnTo>
                                <a:pt x="1387453" y="755015"/>
                              </a:lnTo>
                              <a:lnTo>
                                <a:pt x="1384909" y="759460"/>
                              </a:lnTo>
                              <a:lnTo>
                                <a:pt x="1382047" y="763905"/>
                              </a:lnTo>
                              <a:lnTo>
                                <a:pt x="1378867" y="767715"/>
                              </a:lnTo>
                              <a:lnTo>
                                <a:pt x="1375368" y="771525"/>
                              </a:lnTo>
                              <a:lnTo>
                                <a:pt x="1371870" y="775653"/>
                              </a:lnTo>
                              <a:lnTo>
                                <a:pt x="1123823" y="1022668"/>
                              </a:lnTo>
                              <a:lnTo>
                                <a:pt x="1123823" y="1030605"/>
                              </a:lnTo>
                              <a:lnTo>
                                <a:pt x="1123505" y="1038543"/>
                              </a:lnTo>
                              <a:lnTo>
                                <a:pt x="1122551" y="1046480"/>
                              </a:lnTo>
                              <a:lnTo>
                                <a:pt x="1121279" y="1053783"/>
                              </a:lnTo>
                              <a:lnTo>
                                <a:pt x="1120007" y="1061720"/>
                              </a:lnTo>
                              <a:lnTo>
                                <a:pt x="1117781" y="1069340"/>
                              </a:lnTo>
                              <a:lnTo>
                                <a:pt x="1115555" y="1076643"/>
                              </a:lnTo>
                              <a:lnTo>
                                <a:pt x="1112693" y="1084263"/>
                              </a:lnTo>
                              <a:lnTo>
                                <a:pt x="1109513" y="1091565"/>
                              </a:lnTo>
                              <a:lnTo>
                                <a:pt x="1106333" y="1098868"/>
                              </a:lnTo>
                              <a:lnTo>
                                <a:pt x="1102517" y="1105853"/>
                              </a:lnTo>
                              <a:lnTo>
                                <a:pt x="1098064" y="1112520"/>
                              </a:lnTo>
                              <a:lnTo>
                                <a:pt x="1093930" y="1119188"/>
                              </a:lnTo>
                              <a:lnTo>
                                <a:pt x="1088842" y="1125855"/>
                              </a:lnTo>
                              <a:lnTo>
                                <a:pt x="1083118" y="1132205"/>
                              </a:lnTo>
                              <a:lnTo>
                                <a:pt x="1077712" y="1138238"/>
                              </a:lnTo>
                              <a:lnTo>
                                <a:pt x="1071352" y="1143953"/>
                              </a:lnTo>
                              <a:lnTo>
                                <a:pt x="1064992" y="1149033"/>
                              </a:lnTo>
                              <a:lnTo>
                                <a:pt x="1058631" y="1154113"/>
                              </a:lnTo>
                              <a:lnTo>
                                <a:pt x="1051953" y="1158558"/>
                              </a:lnTo>
                              <a:lnTo>
                                <a:pt x="1045275" y="1163003"/>
                              </a:lnTo>
                              <a:lnTo>
                                <a:pt x="1038279" y="1166813"/>
                              </a:lnTo>
                              <a:lnTo>
                                <a:pt x="1031283" y="1169988"/>
                              </a:lnTo>
                              <a:lnTo>
                                <a:pt x="1023650" y="1173163"/>
                              </a:lnTo>
                              <a:lnTo>
                                <a:pt x="1023650" y="1562101"/>
                              </a:lnTo>
                              <a:lnTo>
                                <a:pt x="1023650" y="1567816"/>
                              </a:lnTo>
                              <a:lnTo>
                                <a:pt x="1022378" y="1573848"/>
                              </a:lnTo>
                              <a:lnTo>
                                <a:pt x="1021424" y="1579246"/>
                              </a:lnTo>
                              <a:lnTo>
                                <a:pt x="1019198" y="1584961"/>
                              </a:lnTo>
                              <a:lnTo>
                                <a:pt x="1016654" y="1590041"/>
                              </a:lnTo>
                              <a:lnTo>
                                <a:pt x="1013792" y="1594803"/>
                              </a:lnTo>
                              <a:lnTo>
                                <a:pt x="1010294" y="1599566"/>
                              </a:lnTo>
                              <a:lnTo>
                                <a:pt x="1006796" y="1603376"/>
                              </a:lnTo>
                              <a:lnTo>
                                <a:pt x="1002344" y="1607186"/>
                              </a:lnTo>
                              <a:lnTo>
                                <a:pt x="997892" y="1610361"/>
                              </a:lnTo>
                              <a:lnTo>
                                <a:pt x="993439" y="1613536"/>
                              </a:lnTo>
                              <a:lnTo>
                                <a:pt x="988033" y="1616076"/>
                              </a:lnTo>
                              <a:lnTo>
                                <a:pt x="982627" y="1617981"/>
                              </a:lnTo>
                              <a:lnTo>
                                <a:pt x="977221" y="1619568"/>
                              </a:lnTo>
                              <a:lnTo>
                                <a:pt x="971179" y="1620203"/>
                              </a:lnTo>
                              <a:lnTo>
                                <a:pt x="965455" y="1620838"/>
                              </a:lnTo>
                              <a:lnTo>
                                <a:pt x="959413" y="1620203"/>
                              </a:lnTo>
                              <a:lnTo>
                                <a:pt x="953370" y="1619568"/>
                              </a:lnTo>
                              <a:lnTo>
                                <a:pt x="947964" y="1617981"/>
                              </a:lnTo>
                              <a:lnTo>
                                <a:pt x="942558" y="1616076"/>
                              </a:lnTo>
                              <a:lnTo>
                                <a:pt x="937470" y="1613536"/>
                              </a:lnTo>
                              <a:lnTo>
                                <a:pt x="932700" y="1610361"/>
                              </a:lnTo>
                              <a:lnTo>
                                <a:pt x="927930" y="1607186"/>
                              </a:lnTo>
                              <a:lnTo>
                                <a:pt x="923795" y="1603376"/>
                              </a:lnTo>
                              <a:lnTo>
                                <a:pt x="919979" y="1599566"/>
                              </a:lnTo>
                              <a:lnTo>
                                <a:pt x="916799" y="1594803"/>
                              </a:lnTo>
                              <a:lnTo>
                                <a:pt x="913619" y="1590041"/>
                              </a:lnTo>
                              <a:lnTo>
                                <a:pt x="911393" y="1584961"/>
                              </a:lnTo>
                              <a:lnTo>
                                <a:pt x="909485" y="1579246"/>
                              </a:lnTo>
                              <a:lnTo>
                                <a:pt x="907895" y="1573848"/>
                              </a:lnTo>
                              <a:lnTo>
                                <a:pt x="906941" y="1567816"/>
                              </a:lnTo>
                              <a:lnTo>
                                <a:pt x="906623" y="1562101"/>
                              </a:lnTo>
                              <a:lnTo>
                                <a:pt x="906623" y="1173163"/>
                              </a:lnTo>
                              <a:lnTo>
                                <a:pt x="899627" y="1169988"/>
                              </a:lnTo>
                              <a:lnTo>
                                <a:pt x="892313" y="1166813"/>
                              </a:lnTo>
                              <a:lnTo>
                                <a:pt x="885316" y="1163003"/>
                              </a:lnTo>
                              <a:lnTo>
                                <a:pt x="878638" y="1158558"/>
                              </a:lnTo>
                              <a:lnTo>
                                <a:pt x="871960" y="1154113"/>
                              </a:lnTo>
                              <a:lnTo>
                                <a:pt x="865282" y="1149033"/>
                              </a:lnTo>
                              <a:lnTo>
                                <a:pt x="858922" y="1143953"/>
                              </a:lnTo>
                              <a:lnTo>
                                <a:pt x="852879" y="1138238"/>
                              </a:lnTo>
                              <a:lnTo>
                                <a:pt x="847473" y="1132205"/>
                              </a:lnTo>
                              <a:lnTo>
                                <a:pt x="842385" y="1125855"/>
                              </a:lnTo>
                              <a:lnTo>
                                <a:pt x="837297" y="1119505"/>
                              </a:lnTo>
                              <a:lnTo>
                                <a:pt x="832845" y="1113473"/>
                              </a:lnTo>
                              <a:lnTo>
                                <a:pt x="828393" y="1106488"/>
                              </a:lnTo>
                              <a:lnTo>
                                <a:pt x="824577" y="1099503"/>
                              </a:lnTo>
                              <a:lnTo>
                                <a:pt x="821397" y="1092835"/>
                              </a:lnTo>
                              <a:lnTo>
                                <a:pt x="818216" y="1085850"/>
                              </a:lnTo>
                              <a:lnTo>
                                <a:pt x="815354" y="1078230"/>
                              </a:lnTo>
                              <a:lnTo>
                                <a:pt x="813128" y="1071245"/>
                              </a:lnTo>
                              <a:lnTo>
                                <a:pt x="811220" y="1063625"/>
                              </a:lnTo>
                              <a:lnTo>
                                <a:pt x="809630" y="1056323"/>
                              </a:lnTo>
                              <a:lnTo>
                                <a:pt x="808040" y="1048703"/>
                              </a:lnTo>
                              <a:lnTo>
                                <a:pt x="807086" y="1041400"/>
                              </a:lnTo>
                              <a:lnTo>
                                <a:pt x="806768" y="1033463"/>
                              </a:lnTo>
                              <a:lnTo>
                                <a:pt x="806450" y="1025843"/>
                              </a:lnTo>
                              <a:lnTo>
                                <a:pt x="806768" y="1018540"/>
                              </a:lnTo>
                              <a:lnTo>
                                <a:pt x="807086" y="1010920"/>
                              </a:lnTo>
                              <a:lnTo>
                                <a:pt x="808040" y="1002983"/>
                              </a:lnTo>
                              <a:lnTo>
                                <a:pt x="809630" y="995680"/>
                              </a:lnTo>
                              <a:lnTo>
                                <a:pt x="811220" y="988060"/>
                              </a:lnTo>
                              <a:lnTo>
                                <a:pt x="813128" y="981075"/>
                              </a:lnTo>
                              <a:lnTo>
                                <a:pt x="815354" y="973455"/>
                              </a:lnTo>
                              <a:lnTo>
                                <a:pt x="818216" y="966470"/>
                              </a:lnTo>
                              <a:lnTo>
                                <a:pt x="821397" y="959485"/>
                              </a:lnTo>
                              <a:lnTo>
                                <a:pt x="824577" y="952183"/>
                              </a:lnTo>
                              <a:lnTo>
                                <a:pt x="828393" y="945515"/>
                              </a:lnTo>
                              <a:lnTo>
                                <a:pt x="832845" y="938848"/>
                              </a:lnTo>
                              <a:lnTo>
                                <a:pt x="837297" y="932180"/>
                              </a:lnTo>
                              <a:lnTo>
                                <a:pt x="842385" y="925830"/>
                              </a:lnTo>
                              <a:lnTo>
                                <a:pt x="847473" y="920115"/>
                              </a:lnTo>
                              <a:lnTo>
                                <a:pt x="852879" y="914083"/>
                              </a:lnTo>
                              <a:lnTo>
                                <a:pt x="859240" y="908368"/>
                              </a:lnTo>
                              <a:lnTo>
                                <a:pt x="865282" y="902653"/>
                              </a:lnTo>
                              <a:lnTo>
                                <a:pt x="871960" y="897890"/>
                              </a:lnTo>
                              <a:lnTo>
                                <a:pt x="878638" y="893445"/>
                              </a:lnTo>
                              <a:lnTo>
                                <a:pt x="885316" y="889000"/>
                              </a:lnTo>
                              <a:lnTo>
                                <a:pt x="892313" y="885508"/>
                              </a:lnTo>
                              <a:lnTo>
                                <a:pt x="899627" y="882015"/>
                              </a:lnTo>
                              <a:lnTo>
                                <a:pt x="906941" y="878840"/>
                              </a:lnTo>
                              <a:lnTo>
                                <a:pt x="914573" y="875983"/>
                              </a:lnTo>
                              <a:lnTo>
                                <a:pt x="921887" y="873760"/>
                              </a:lnTo>
                              <a:lnTo>
                                <a:pt x="929520" y="872173"/>
                              </a:lnTo>
                              <a:lnTo>
                                <a:pt x="936834" y="870585"/>
                              </a:lnTo>
                              <a:lnTo>
                                <a:pt x="944784" y="869315"/>
                              </a:lnTo>
                              <a:lnTo>
                                <a:pt x="952734" y="868363"/>
                              </a:lnTo>
                              <a:lnTo>
                                <a:pt x="960685" y="868045"/>
                              </a:lnTo>
                              <a:lnTo>
                                <a:pt x="967999" y="867728"/>
                              </a:lnTo>
                              <a:lnTo>
                                <a:pt x="1216364" y="620078"/>
                              </a:lnTo>
                              <a:lnTo>
                                <a:pt x="1219862" y="616585"/>
                              </a:lnTo>
                              <a:lnTo>
                                <a:pt x="1223996" y="613410"/>
                              </a:lnTo>
                              <a:lnTo>
                                <a:pt x="1228130" y="610235"/>
                              </a:lnTo>
                              <a:lnTo>
                                <a:pt x="1232264" y="607060"/>
                              </a:lnTo>
                              <a:lnTo>
                                <a:pt x="1236398" y="604520"/>
                              </a:lnTo>
                              <a:lnTo>
                                <a:pt x="1240851" y="601980"/>
                              </a:lnTo>
                              <a:lnTo>
                                <a:pt x="1245621" y="599758"/>
                              </a:lnTo>
                              <a:lnTo>
                                <a:pt x="1250073" y="597535"/>
                              </a:lnTo>
                              <a:lnTo>
                                <a:pt x="1254843" y="596265"/>
                              </a:lnTo>
                              <a:lnTo>
                                <a:pt x="1259295" y="594678"/>
                              </a:lnTo>
                              <a:lnTo>
                                <a:pt x="1264065" y="593408"/>
                              </a:lnTo>
                              <a:lnTo>
                                <a:pt x="1268835" y="592138"/>
                              </a:lnTo>
                              <a:lnTo>
                                <a:pt x="1278694" y="590868"/>
                              </a:lnTo>
                              <a:lnTo>
                                <a:pt x="1288552" y="590550"/>
                              </a:lnTo>
                              <a:close/>
                              <a:moveTo>
                                <a:pt x="799395" y="26988"/>
                              </a:moveTo>
                              <a:lnTo>
                                <a:pt x="618825" y="785302"/>
                              </a:lnTo>
                              <a:lnTo>
                                <a:pt x="426196" y="592785"/>
                              </a:lnTo>
                              <a:lnTo>
                                <a:pt x="414454" y="608987"/>
                              </a:lnTo>
                              <a:lnTo>
                                <a:pt x="403030" y="625189"/>
                              </a:lnTo>
                              <a:lnTo>
                                <a:pt x="392240" y="641708"/>
                              </a:lnTo>
                              <a:lnTo>
                                <a:pt x="381450" y="658228"/>
                              </a:lnTo>
                              <a:lnTo>
                                <a:pt x="371295" y="674748"/>
                              </a:lnTo>
                              <a:lnTo>
                                <a:pt x="361775" y="691585"/>
                              </a:lnTo>
                              <a:lnTo>
                                <a:pt x="352254" y="709058"/>
                              </a:lnTo>
                              <a:lnTo>
                                <a:pt x="343369" y="726213"/>
                              </a:lnTo>
                              <a:lnTo>
                                <a:pt x="336387" y="741144"/>
                              </a:lnTo>
                              <a:lnTo>
                                <a:pt x="329088" y="756393"/>
                              </a:lnTo>
                              <a:lnTo>
                                <a:pt x="322741" y="771642"/>
                              </a:lnTo>
                              <a:lnTo>
                                <a:pt x="316711" y="786573"/>
                              </a:lnTo>
                              <a:lnTo>
                                <a:pt x="310365" y="801822"/>
                              </a:lnTo>
                              <a:lnTo>
                                <a:pt x="304652" y="817706"/>
                              </a:lnTo>
                              <a:lnTo>
                                <a:pt x="299257" y="832955"/>
                              </a:lnTo>
                              <a:lnTo>
                                <a:pt x="294180" y="848839"/>
                              </a:lnTo>
                              <a:lnTo>
                                <a:pt x="289420" y="864723"/>
                              </a:lnTo>
                              <a:lnTo>
                                <a:pt x="284977" y="880290"/>
                              </a:lnTo>
                              <a:lnTo>
                                <a:pt x="280851" y="896174"/>
                              </a:lnTo>
                              <a:lnTo>
                                <a:pt x="276726" y="912376"/>
                              </a:lnTo>
                              <a:lnTo>
                                <a:pt x="273235" y="927942"/>
                              </a:lnTo>
                              <a:lnTo>
                                <a:pt x="270062" y="944144"/>
                              </a:lnTo>
                              <a:lnTo>
                                <a:pt x="267523" y="960346"/>
                              </a:lnTo>
                              <a:lnTo>
                                <a:pt x="264667" y="976548"/>
                              </a:lnTo>
                              <a:lnTo>
                                <a:pt x="262128" y="992433"/>
                              </a:lnTo>
                              <a:lnTo>
                                <a:pt x="260224" y="1008634"/>
                              </a:lnTo>
                              <a:lnTo>
                                <a:pt x="258637" y="1024836"/>
                              </a:lnTo>
                              <a:lnTo>
                                <a:pt x="257050" y="1041038"/>
                              </a:lnTo>
                              <a:lnTo>
                                <a:pt x="256098" y="1057240"/>
                              </a:lnTo>
                              <a:lnTo>
                                <a:pt x="255464" y="1073760"/>
                              </a:lnTo>
                              <a:lnTo>
                                <a:pt x="254829" y="1089962"/>
                              </a:lnTo>
                              <a:lnTo>
                                <a:pt x="254829" y="1105846"/>
                              </a:lnTo>
                              <a:lnTo>
                                <a:pt x="254829" y="1122683"/>
                              </a:lnTo>
                              <a:lnTo>
                                <a:pt x="255464" y="1138568"/>
                              </a:lnTo>
                              <a:lnTo>
                                <a:pt x="256416" y="1155087"/>
                              </a:lnTo>
                              <a:lnTo>
                                <a:pt x="257050" y="1171289"/>
                              </a:lnTo>
                              <a:lnTo>
                                <a:pt x="258637" y="1187491"/>
                              </a:lnTo>
                              <a:lnTo>
                                <a:pt x="260224" y="1203693"/>
                              </a:lnTo>
                              <a:lnTo>
                                <a:pt x="262128" y="1219895"/>
                              </a:lnTo>
                              <a:lnTo>
                                <a:pt x="264667" y="1236097"/>
                              </a:lnTo>
                              <a:lnTo>
                                <a:pt x="267523" y="1251981"/>
                              </a:lnTo>
                              <a:lnTo>
                                <a:pt x="270379" y="1268183"/>
                              </a:lnTo>
                              <a:lnTo>
                                <a:pt x="273552" y="1284385"/>
                              </a:lnTo>
                              <a:lnTo>
                                <a:pt x="277361" y="1300269"/>
                              </a:lnTo>
                              <a:lnTo>
                                <a:pt x="281169" y="1316153"/>
                              </a:lnTo>
                              <a:lnTo>
                                <a:pt x="284977" y="1332038"/>
                              </a:lnTo>
                              <a:lnTo>
                                <a:pt x="289737" y="1347922"/>
                              </a:lnTo>
                              <a:lnTo>
                                <a:pt x="294497" y="1363488"/>
                              </a:lnTo>
                              <a:lnTo>
                                <a:pt x="299575" y="1379373"/>
                              </a:lnTo>
                              <a:lnTo>
                                <a:pt x="305287" y="1394622"/>
                              </a:lnTo>
                              <a:lnTo>
                                <a:pt x="310682" y="1410188"/>
                              </a:lnTo>
                              <a:lnTo>
                                <a:pt x="317029" y="1425437"/>
                              </a:lnTo>
                              <a:lnTo>
                                <a:pt x="323376" y="1440686"/>
                              </a:lnTo>
                              <a:lnTo>
                                <a:pt x="330040" y="1456252"/>
                              </a:lnTo>
                              <a:lnTo>
                                <a:pt x="337022" y="1471184"/>
                              </a:lnTo>
                              <a:lnTo>
                                <a:pt x="344003" y="1486115"/>
                              </a:lnTo>
                              <a:lnTo>
                                <a:pt x="351620" y="1501046"/>
                              </a:lnTo>
                              <a:lnTo>
                                <a:pt x="359553" y="1515660"/>
                              </a:lnTo>
                              <a:lnTo>
                                <a:pt x="367804" y="1530273"/>
                              </a:lnTo>
                              <a:lnTo>
                                <a:pt x="376373" y="1544887"/>
                              </a:lnTo>
                              <a:lnTo>
                                <a:pt x="384941" y="1558865"/>
                              </a:lnTo>
                              <a:lnTo>
                                <a:pt x="394461" y="1573161"/>
                              </a:lnTo>
                              <a:lnTo>
                                <a:pt x="403982" y="1587139"/>
                              </a:lnTo>
                              <a:lnTo>
                                <a:pt x="413819" y="1601117"/>
                              </a:lnTo>
                              <a:lnTo>
                                <a:pt x="423657" y="1614777"/>
                              </a:lnTo>
                              <a:lnTo>
                                <a:pt x="434130" y="1628120"/>
                              </a:lnTo>
                              <a:lnTo>
                                <a:pt x="444919" y="1641780"/>
                              </a:lnTo>
                              <a:lnTo>
                                <a:pt x="455709" y="1655123"/>
                              </a:lnTo>
                              <a:lnTo>
                                <a:pt x="466816" y="1668148"/>
                              </a:lnTo>
                              <a:lnTo>
                                <a:pt x="478558" y="1680856"/>
                              </a:lnTo>
                              <a:lnTo>
                                <a:pt x="490300" y="1693563"/>
                              </a:lnTo>
                              <a:lnTo>
                                <a:pt x="502676" y="1706270"/>
                              </a:lnTo>
                              <a:lnTo>
                                <a:pt x="512832" y="1716119"/>
                              </a:lnTo>
                              <a:lnTo>
                                <a:pt x="522987" y="1725967"/>
                              </a:lnTo>
                              <a:lnTo>
                                <a:pt x="533776" y="1735497"/>
                              </a:lnTo>
                              <a:lnTo>
                                <a:pt x="544249" y="1744710"/>
                              </a:lnTo>
                              <a:lnTo>
                                <a:pt x="555039" y="1753923"/>
                              </a:lnTo>
                              <a:lnTo>
                                <a:pt x="565511" y="1762818"/>
                              </a:lnTo>
                              <a:lnTo>
                                <a:pt x="587725" y="1780291"/>
                              </a:lnTo>
                              <a:lnTo>
                                <a:pt x="609939" y="1796811"/>
                              </a:lnTo>
                              <a:lnTo>
                                <a:pt x="633106" y="1812695"/>
                              </a:lnTo>
                              <a:lnTo>
                                <a:pt x="656589" y="1827626"/>
                              </a:lnTo>
                              <a:lnTo>
                                <a:pt x="680073" y="1841604"/>
                              </a:lnTo>
                              <a:lnTo>
                                <a:pt x="704509" y="1854629"/>
                              </a:lnTo>
                              <a:lnTo>
                                <a:pt x="728944" y="1867337"/>
                              </a:lnTo>
                              <a:lnTo>
                                <a:pt x="753697" y="1878774"/>
                              </a:lnTo>
                              <a:lnTo>
                                <a:pt x="778768" y="1889257"/>
                              </a:lnTo>
                              <a:lnTo>
                                <a:pt x="804155" y="1899741"/>
                              </a:lnTo>
                              <a:lnTo>
                                <a:pt x="829543" y="1908636"/>
                              </a:lnTo>
                              <a:lnTo>
                                <a:pt x="855566" y="1916896"/>
                              </a:lnTo>
                              <a:lnTo>
                                <a:pt x="881906" y="1923885"/>
                              </a:lnTo>
                              <a:lnTo>
                                <a:pt x="908245" y="1930556"/>
                              </a:lnTo>
                              <a:lnTo>
                                <a:pt x="934585" y="1936592"/>
                              </a:lnTo>
                              <a:lnTo>
                                <a:pt x="961242" y="1941357"/>
                              </a:lnTo>
                              <a:lnTo>
                                <a:pt x="988217" y="1945805"/>
                              </a:lnTo>
                              <a:lnTo>
                                <a:pt x="1014874" y="1948982"/>
                              </a:lnTo>
                              <a:lnTo>
                                <a:pt x="1042165" y="1951206"/>
                              </a:lnTo>
                              <a:lnTo>
                                <a:pt x="1068823" y="1952794"/>
                              </a:lnTo>
                              <a:lnTo>
                                <a:pt x="1095797" y="1953112"/>
                              </a:lnTo>
                              <a:lnTo>
                                <a:pt x="1123089" y="1953112"/>
                              </a:lnTo>
                              <a:lnTo>
                                <a:pt x="1150063" y="1951841"/>
                              </a:lnTo>
                              <a:lnTo>
                                <a:pt x="1177355" y="1950253"/>
                              </a:lnTo>
                              <a:lnTo>
                                <a:pt x="1204012" y="1947711"/>
                              </a:lnTo>
                              <a:lnTo>
                                <a:pt x="1231304" y="1944217"/>
                              </a:lnTo>
                              <a:lnTo>
                                <a:pt x="1257961" y="1939451"/>
                              </a:lnTo>
                              <a:lnTo>
                                <a:pt x="1284618" y="1934368"/>
                              </a:lnTo>
                              <a:lnTo>
                                <a:pt x="1311275" y="1928015"/>
                              </a:lnTo>
                              <a:lnTo>
                                <a:pt x="1258913" y="2147853"/>
                              </a:lnTo>
                              <a:lnTo>
                                <a:pt x="1246219" y="2200588"/>
                              </a:lnTo>
                              <a:lnTo>
                                <a:pt x="1220514" y="2203130"/>
                              </a:lnTo>
                              <a:lnTo>
                                <a:pt x="1195126" y="2205989"/>
                              </a:lnTo>
                              <a:lnTo>
                                <a:pt x="1169104" y="2207895"/>
                              </a:lnTo>
                              <a:lnTo>
                                <a:pt x="1143082" y="2209166"/>
                              </a:lnTo>
                              <a:lnTo>
                                <a:pt x="1117694" y="2209801"/>
                              </a:lnTo>
                              <a:lnTo>
                                <a:pt x="1091672" y="2209801"/>
                              </a:lnTo>
                              <a:lnTo>
                                <a:pt x="1065649" y="2209483"/>
                              </a:lnTo>
                              <a:lnTo>
                                <a:pt x="1039627" y="2208530"/>
                              </a:lnTo>
                              <a:lnTo>
                                <a:pt x="1013287" y="2206307"/>
                              </a:lnTo>
                              <a:lnTo>
                                <a:pt x="987265" y="2204083"/>
                              </a:lnTo>
                              <a:lnTo>
                                <a:pt x="961242" y="2201224"/>
                              </a:lnTo>
                              <a:lnTo>
                                <a:pt x="935537" y="2197411"/>
                              </a:lnTo>
                              <a:lnTo>
                                <a:pt x="909832" y="2193282"/>
                              </a:lnTo>
                              <a:lnTo>
                                <a:pt x="883810" y="2188199"/>
                              </a:lnTo>
                              <a:lnTo>
                                <a:pt x="857787" y="2182798"/>
                              </a:lnTo>
                              <a:lnTo>
                                <a:pt x="832400" y="2176762"/>
                              </a:lnTo>
                              <a:lnTo>
                                <a:pt x="832717" y="2174856"/>
                              </a:lnTo>
                              <a:lnTo>
                                <a:pt x="814946" y="2170091"/>
                              </a:lnTo>
                              <a:lnTo>
                                <a:pt x="797808" y="2165325"/>
                              </a:lnTo>
                              <a:lnTo>
                                <a:pt x="780037" y="2160242"/>
                              </a:lnTo>
                              <a:lnTo>
                                <a:pt x="762583" y="2154842"/>
                              </a:lnTo>
                              <a:lnTo>
                                <a:pt x="745446" y="2149441"/>
                              </a:lnTo>
                              <a:lnTo>
                                <a:pt x="727992" y="2143087"/>
                              </a:lnTo>
                              <a:lnTo>
                                <a:pt x="710856" y="2136734"/>
                              </a:lnTo>
                              <a:lnTo>
                                <a:pt x="693719" y="2130380"/>
                              </a:lnTo>
                              <a:lnTo>
                                <a:pt x="676900" y="2123391"/>
                              </a:lnTo>
                              <a:lnTo>
                                <a:pt x="660080" y="2116084"/>
                              </a:lnTo>
                              <a:lnTo>
                                <a:pt x="642943" y="2108777"/>
                              </a:lnTo>
                              <a:lnTo>
                                <a:pt x="626441" y="2100835"/>
                              </a:lnTo>
                              <a:lnTo>
                                <a:pt x="609939" y="2092893"/>
                              </a:lnTo>
                              <a:lnTo>
                                <a:pt x="593437" y="2084633"/>
                              </a:lnTo>
                              <a:lnTo>
                                <a:pt x="577253" y="2076056"/>
                              </a:lnTo>
                              <a:lnTo>
                                <a:pt x="561385" y="2067478"/>
                              </a:lnTo>
                              <a:lnTo>
                                <a:pt x="545201" y="2057948"/>
                              </a:lnTo>
                              <a:lnTo>
                                <a:pt x="529016" y="2048417"/>
                              </a:lnTo>
                              <a:lnTo>
                                <a:pt x="513149" y="2038887"/>
                              </a:lnTo>
                              <a:lnTo>
                                <a:pt x="497916" y="2028721"/>
                              </a:lnTo>
                              <a:lnTo>
                                <a:pt x="482049" y="2018555"/>
                              </a:lnTo>
                              <a:lnTo>
                                <a:pt x="466816" y="2007754"/>
                              </a:lnTo>
                              <a:lnTo>
                                <a:pt x="451901" y="1996952"/>
                              </a:lnTo>
                              <a:lnTo>
                                <a:pt x="436668" y="1985833"/>
                              </a:lnTo>
                              <a:lnTo>
                                <a:pt x="422070" y="1974397"/>
                              </a:lnTo>
                              <a:lnTo>
                                <a:pt x="407155" y="1962642"/>
                              </a:lnTo>
                              <a:lnTo>
                                <a:pt x="392557" y="1950888"/>
                              </a:lnTo>
                              <a:lnTo>
                                <a:pt x="378277" y="1938498"/>
                              </a:lnTo>
                              <a:lnTo>
                                <a:pt x="364313" y="1926109"/>
                              </a:lnTo>
                              <a:lnTo>
                                <a:pt x="350033" y="1913083"/>
                              </a:lnTo>
                              <a:lnTo>
                                <a:pt x="336387" y="1900058"/>
                              </a:lnTo>
                              <a:lnTo>
                                <a:pt x="322424" y="1886716"/>
                              </a:lnTo>
                              <a:lnTo>
                                <a:pt x="305604" y="1869243"/>
                              </a:lnTo>
                              <a:lnTo>
                                <a:pt x="289420" y="1852088"/>
                              </a:lnTo>
                              <a:lnTo>
                                <a:pt x="273235" y="1833980"/>
                              </a:lnTo>
                              <a:lnTo>
                                <a:pt x="258002" y="1815554"/>
                              </a:lnTo>
                              <a:lnTo>
                                <a:pt x="242452" y="1797446"/>
                              </a:lnTo>
                              <a:lnTo>
                                <a:pt x="228172" y="1779020"/>
                              </a:lnTo>
                              <a:lnTo>
                                <a:pt x="213891" y="1760277"/>
                              </a:lnTo>
                              <a:lnTo>
                                <a:pt x="200245" y="1741216"/>
                              </a:lnTo>
                              <a:lnTo>
                                <a:pt x="187234" y="1721837"/>
                              </a:lnTo>
                              <a:lnTo>
                                <a:pt x="174223" y="1702141"/>
                              </a:lnTo>
                              <a:lnTo>
                                <a:pt x="161846" y="1682444"/>
                              </a:lnTo>
                              <a:lnTo>
                                <a:pt x="150105" y="1662748"/>
                              </a:lnTo>
                              <a:lnTo>
                                <a:pt x="138363" y="1642734"/>
                              </a:lnTo>
                              <a:lnTo>
                                <a:pt x="127573" y="1622402"/>
                              </a:lnTo>
                              <a:lnTo>
                                <a:pt x="117101" y="1602388"/>
                              </a:lnTo>
                              <a:lnTo>
                                <a:pt x="106946" y="1581420"/>
                              </a:lnTo>
                              <a:lnTo>
                                <a:pt x="97425" y="1560453"/>
                              </a:lnTo>
                              <a:lnTo>
                                <a:pt x="87905" y="1539486"/>
                              </a:lnTo>
                              <a:lnTo>
                                <a:pt x="79336" y="1518836"/>
                              </a:lnTo>
                              <a:lnTo>
                                <a:pt x="71085" y="1497551"/>
                              </a:lnTo>
                              <a:lnTo>
                                <a:pt x="63152" y="1476267"/>
                              </a:lnTo>
                              <a:lnTo>
                                <a:pt x="56170" y="1454664"/>
                              </a:lnTo>
                              <a:lnTo>
                                <a:pt x="49189" y="1432744"/>
                              </a:lnTo>
                              <a:lnTo>
                                <a:pt x="42842" y="1411141"/>
                              </a:lnTo>
                              <a:lnTo>
                                <a:pt x="36495" y="1389539"/>
                              </a:lnTo>
                              <a:lnTo>
                                <a:pt x="31100" y="1367618"/>
                              </a:lnTo>
                              <a:lnTo>
                                <a:pt x="25705" y="1345380"/>
                              </a:lnTo>
                              <a:lnTo>
                                <a:pt x="21262" y="1323460"/>
                              </a:lnTo>
                              <a:lnTo>
                                <a:pt x="17137" y="1301222"/>
                              </a:lnTo>
                              <a:lnTo>
                                <a:pt x="13328" y="1278984"/>
                              </a:lnTo>
                              <a:lnTo>
                                <a:pt x="10155" y="1256746"/>
                              </a:lnTo>
                              <a:lnTo>
                                <a:pt x="7299" y="1234508"/>
                              </a:lnTo>
                              <a:lnTo>
                                <a:pt x="5077" y="1211953"/>
                              </a:lnTo>
                              <a:lnTo>
                                <a:pt x="2856" y="1189397"/>
                              </a:lnTo>
                              <a:lnTo>
                                <a:pt x="1587" y="1167159"/>
                              </a:lnTo>
                              <a:lnTo>
                                <a:pt x="317" y="1144604"/>
                              </a:lnTo>
                              <a:lnTo>
                                <a:pt x="0" y="1122048"/>
                              </a:lnTo>
                              <a:lnTo>
                                <a:pt x="0" y="1099810"/>
                              </a:lnTo>
                              <a:lnTo>
                                <a:pt x="0" y="1077254"/>
                              </a:lnTo>
                              <a:lnTo>
                                <a:pt x="635" y="1054699"/>
                              </a:lnTo>
                              <a:lnTo>
                                <a:pt x="2221" y="1032461"/>
                              </a:lnTo>
                              <a:lnTo>
                                <a:pt x="3808" y="1009905"/>
                              </a:lnTo>
                              <a:lnTo>
                                <a:pt x="5712" y="987350"/>
                              </a:lnTo>
                              <a:lnTo>
                                <a:pt x="8568" y="965429"/>
                              </a:lnTo>
                              <a:lnTo>
                                <a:pt x="11742" y="942874"/>
                              </a:lnTo>
                              <a:lnTo>
                                <a:pt x="14915" y="920636"/>
                              </a:lnTo>
                              <a:lnTo>
                                <a:pt x="19041" y="898398"/>
                              </a:lnTo>
                              <a:lnTo>
                                <a:pt x="23484" y="876478"/>
                              </a:lnTo>
                              <a:lnTo>
                                <a:pt x="28244" y="854240"/>
                              </a:lnTo>
                              <a:lnTo>
                                <a:pt x="33639" y="832319"/>
                              </a:lnTo>
                              <a:lnTo>
                                <a:pt x="39351" y="810717"/>
                              </a:lnTo>
                              <a:lnTo>
                                <a:pt x="45380" y="788479"/>
                              </a:lnTo>
                              <a:lnTo>
                                <a:pt x="52045" y="766876"/>
                              </a:lnTo>
                              <a:lnTo>
                                <a:pt x="59344" y="745591"/>
                              </a:lnTo>
                              <a:lnTo>
                                <a:pt x="66643" y="723989"/>
                              </a:lnTo>
                              <a:lnTo>
                                <a:pt x="74894" y="702704"/>
                              </a:lnTo>
                              <a:lnTo>
                                <a:pt x="83145" y="681737"/>
                              </a:lnTo>
                              <a:lnTo>
                                <a:pt x="92348" y="660452"/>
                              </a:lnTo>
                              <a:lnTo>
                                <a:pt x="101868" y="639802"/>
                              </a:lnTo>
                              <a:lnTo>
                                <a:pt x="111706" y="619153"/>
                              </a:lnTo>
                              <a:lnTo>
                                <a:pt x="121861" y="598821"/>
                              </a:lnTo>
                              <a:lnTo>
                                <a:pt x="132333" y="578171"/>
                              </a:lnTo>
                              <a:lnTo>
                                <a:pt x="143758" y="558157"/>
                              </a:lnTo>
                              <a:lnTo>
                                <a:pt x="155182" y="538143"/>
                              </a:lnTo>
                              <a:lnTo>
                                <a:pt x="165337" y="521623"/>
                              </a:lnTo>
                              <a:lnTo>
                                <a:pt x="175810" y="505422"/>
                              </a:lnTo>
                              <a:lnTo>
                                <a:pt x="186282" y="489220"/>
                              </a:lnTo>
                              <a:lnTo>
                                <a:pt x="197389" y="473018"/>
                              </a:lnTo>
                              <a:lnTo>
                                <a:pt x="208814" y="457451"/>
                              </a:lnTo>
                              <a:lnTo>
                                <a:pt x="220238" y="441567"/>
                              </a:lnTo>
                              <a:lnTo>
                                <a:pt x="231980" y="425683"/>
                              </a:lnTo>
                              <a:lnTo>
                                <a:pt x="244039" y="410434"/>
                              </a:lnTo>
                              <a:lnTo>
                                <a:pt x="41255" y="207115"/>
                              </a:lnTo>
                              <a:lnTo>
                                <a:pt x="799395" y="26988"/>
                              </a:lnTo>
                              <a:close/>
                              <a:moveTo>
                                <a:pt x="1115113" y="0"/>
                              </a:moveTo>
                              <a:lnTo>
                                <a:pt x="1141155" y="953"/>
                              </a:lnTo>
                              <a:lnTo>
                                <a:pt x="1167196" y="1906"/>
                              </a:lnTo>
                              <a:lnTo>
                                <a:pt x="1193555" y="3494"/>
                              </a:lnTo>
                              <a:lnTo>
                                <a:pt x="1219596" y="6035"/>
                              </a:lnTo>
                              <a:lnTo>
                                <a:pt x="1245320" y="9212"/>
                              </a:lnTo>
                              <a:lnTo>
                                <a:pt x="1271044" y="12706"/>
                              </a:lnTo>
                              <a:lnTo>
                                <a:pt x="1297085" y="17152"/>
                              </a:lnTo>
                              <a:lnTo>
                                <a:pt x="1323126" y="21599"/>
                              </a:lnTo>
                              <a:lnTo>
                                <a:pt x="1348532" y="27317"/>
                              </a:lnTo>
                              <a:lnTo>
                                <a:pt x="1374574" y="33670"/>
                              </a:lnTo>
                              <a:lnTo>
                                <a:pt x="1392676" y="38434"/>
                              </a:lnTo>
                              <a:lnTo>
                                <a:pt x="1410460" y="42881"/>
                              </a:lnTo>
                              <a:lnTo>
                                <a:pt x="1428244" y="48599"/>
                              </a:lnTo>
                              <a:lnTo>
                                <a:pt x="1445711" y="53999"/>
                              </a:lnTo>
                              <a:lnTo>
                                <a:pt x="1463495" y="60034"/>
                              </a:lnTo>
                              <a:lnTo>
                                <a:pt x="1480962" y="66387"/>
                              </a:lnTo>
                              <a:lnTo>
                                <a:pt x="1498746" y="72422"/>
                              </a:lnTo>
                              <a:lnTo>
                                <a:pt x="1515578" y="79092"/>
                              </a:lnTo>
                              <a:lnTo>
                                <a:pt x="1532727" y="86398"/>
                              </a:lnTo>
                              <a:lnTo>
                                <a:pt x="1549876" y="93703"/>
                              </a:lnTo>
                              <a:lnTo>
                                <a:pt x="1566708" y="101327"/>
                              </a:lnTo>
                              <a:lnTo>
                                <a:pt x="1583222" y="109585"/>
                              </a:lnTo>
                              <a:lnTo>
                                <a:pt x="1600053" y="117526"/>
                              </a:lnTo>
                              <a:lnTo>
                                <a:pt x="1616250" y="126103"/>
                              </a:lnTo>
                              <a:lnTo>
                                <a:pt x="1632764" y="134679"/>
                              </a:lnTo>
                              <a:lnTo>
                                <a:pt x="1648960" y="143890"/>
                              </a:lnTo>
                              <a:lnTo>
                                <a:pt x="1665157" y="152784"/>
                              </a:lnTo>
                              <a:lnTo>
                                <a:pt x="1681035" y="162631"/>
                              </a:lnTo>
                              <a:lnTo>
                                <a:pt x="1696597" y="172478"/>
                              </a:lnTo>
                              <a:lnTo>
                                <a:pt x="1712158" y="182325"/>
                              </a:lnTo>
                              <a:lnTo>
                                <a:pt x="1727402" y="193124"/>
                              </a:lnTo>
                              <a:lnTo>
                                <a:pt x="1742645" y="203606"/>
                              </a:lnTo>
                              <a:lnTo>
                                <a:pt x="1757572" y="214406"/>
                              </a:lnTo>
                              <a:lnTo>
                                <a:pt x="1772498" y="225206"/>
                              </a:lnTo>
                              <a:lnTo>
                                <a:pt x="1787106" y="236641"/>
                              </a:lnTo>
                              <a:lnTo>
                                <a:pt x="1801715" y="248711"/>
                              </a:lnTo>
                              <a:lnTo>
                                <a:pt x="1816323" y="260464"/>
                              </a:lnTo>
                              <a:lnTo>
                                <a:pt x="1830614" y="272534"/>
                              </a:lnTo>
                              <a:lnTo>
                                <a:pt x="1844270" y="284922"/>
                              </a:lnTo>
                              <a:lnTo>
                                <a:pt x="1857926" y="297310"/>
                              </a:lnTo>
                              <a:lnTo>
                                <a:pt x="1871582" y="310333"/>
                              </a:lnTo>
                              <a:lnTo>
                                <a:pt x="1884920" y="323356"/>
                              </a:lnTo>
                              <a:lnTo>
                                <a:pt x="1901751" y="340826"/>
                              </a:lnTo>
                              <a:lnTo>
                                <a:pt x="1918265" y="358296"/>
                              </a:lnTo>
                              <a:lnTo>
                                <a:pt x="1934144" y="376084"/>
                              </a:lnTo>
                              <a:lnTo>
                                <a:pt x="1949706" y="394190"/>
                              </a:lnTo>
                              <a:lnTo>
                                <a:pt x="1964632" y="412295"/>
                              </a:lnTo>
                              <a:lnTo>
                                <a:pt x="1979240" y="431036"/>
                              </a:lnTo>
                              <a:lnTo>
                                <a:pt x="1993531" y="449776"/>
                              </a:lnTo>
                              <a:lnTo>
                                <a:pt x="2007187" y="468835"/>
                              </a:lnTo>
                              <a:lnTo>
                                <a:pt x="2020525" y="487893"/>
                              </a:lnTo>
                              <a:lnTo>
                                <a:pt x="2033228" y="507587"/>
                              </a:lnTo>
                              <a:lnTo>
                                <a:pt x="2045931" y="527280"/>
                              </a:lnTo>
                              <a:lnTo>
                                <a:pt x="2057682" y="546974"/>
                              </a:lnTo>
                              <a:lnTo>
                                <a:pt x="2069114" y="567303"/>
                              </a:lnTo>
                              <a:lnTo>
                                <a:pt x="2080230" y="587314"/>
                              </a:lnTo>
                              <a:lnTo>
                                <a:pt x="2090710" y="607643"/>
                              </a:lnTo>
                              <a:lnTo>
                                <a:pt x="2100555" y="628607"/>
                              </a:lnTo>
                              <a:lnTo>
                                <a:pt x="2110399" y="648936"/>
                              </a:lnTo>
                              <a:lnTo>
                                <a:pt x="2119609" y="670218"/>
                              </a:lnTo>
                              <a:lnTo>
                                <a:pt x="2128184" y="691182"/>
                              </a:lnTo>
                              <a:lnTo>
                                <a:pt x="2136441" y="712464"/>
                              </a:lnTo>
                              <a:lnTo>
                                <a:pt x="2144380" y="733745"/>
                              </a:lnTo>
                              <a:lnTo>
                                <a:pt x="2151684" y="755345"/>
                              </a:lnTo>
                              <a:lnTo>
                                <a:pt x="2158354" y="776627"/>
                              </a:lnTo>
                              <a:lnTo>
                                <a:pt x="2165023" y="798544"/>
                              </a:lnTo>
                              <a:lnTo>
                                <a:pt x="2171057" y="820461"/>
                              </a:lnTo>
                              <a:lnTo>
                                <a:pt x="2176455" y="842378"/>
                              </a:lnTo>
                              <a:lnTo>
                                <a:pt x="2181537" y="863977"/>
                              </a:lnTo>
                              <a:lnTo>
                                <a:pt x="2186300" y="886530"/>
                              </a:lnTo>
                              <a:lnTo>
                                <a:pt x="2190429" y="908447"/>
                              </a:lnTo>
                              <a:lnTo>
                                <a:pt x="2194240" y="930681"/>
                              </a:lnTo>
                              <a:lnTo>
                                <a:pt x="2197416" y="952916"/>
                              </a:lnTo>
                              <a:lnTo>
                                <a:pt x="2200591" y="975151"/>
                              </a:lnTo>
                              <a:lnTo>
                                <a:pt x="2202814" y="997703"/>
                              </a:lnTo>
                              <a:lnTo>
                                <a:pt x="2204402" y="1019938"/>
                              </a:lnTo>
                              <a:lnTo>
                                <a:pt x="2205990" y="1042490"/>
                              </a:lnTo>
                              <a:lnTo>
                                <a:pt x="2207260" y="1065043"/>
                              </a:lnTo>
                              <a:lnTo>
                                <a:pt x="2207578" y="1087277"/>
                              </a:lnTo>
                              <a:lnTo>
                                <a:pt x="2208213" y="1109830"/>
                              </a:lnTo>
                              <a:lnTo>
                                <a:pt x="2207578" y="1132382"/>
                              </a:lnTo>
                              <a:lnTo>
                                <a:pt x="2206943" y="1154617"/>
                              </a:lnTo>
                              <a:lnTo>
                                <a:pt x="2205673" y="1177169"/>
                              </a:lnTo>
                              <a:lnTo>
                                <a:pt x="2203767" y="1199721"/>
                              </a:lnTo>
                              <a:lnTo>
                                <a:pt x="2201862" y="1221956"/>
                              </a:lnTo>
                              <a:lnTo>
                                <a:pt x="2199003" y="1244508"/>
                              </a:lnTo>
                              <a:lnTo>
                                <a:pt x="2195828" y="1267061"/>
                              </a:lnTo>
                              <a:lnTo>
                                <a:pt x="2192652" y="1288978"/>
                              </a:lnTo>
                              <a:lnTo>
                                <a:pt x="2188841" y="1310895"/>
                              </a:lnTo>
                              <a:lnTo>
                                <a:pt x="2184077" y="1333447"/>
                              </a:lnTo>
                              <a:lnTo>
                                <a:pt x="2179314" y="1355047"/>
                              </a:lnTo>
                              <a:lnTo>
                                <a:pt x="2173915" y="1377281"/>
                              </a:lnTo>
                              <a:lnTo>
                                <a:pt x="2168198" y="1399198"/>
                              </a:lnTo>
                              <a:lnTo>
                                <a:pt x="2162165" y="1420798"/>
                              </a:lnTo>
                              <a:lnTo>
                                <a:pt x="2155178" y="1442397"/>
                              </a:lnTo>
                              <a:lnTo>
                                <a:pt x="2148191" y="1464314"/>
                              </a:lnTo>
                              <a:lnTo>
                                <a:pt x="2140887" y="1485596"/>
                              </a:lnTo>
                              <a:lnTo>
                                <a:pt x="2132630" y="1506878"/>
                              </a:lnTo>
                              <a:lnTo>
                                <a:pt x="2124055" y="1527842"/>
                              </a:lnTo>
                              <a:lnTo>
                                <a:pt x="2115163" y="1548806"/>
                              </a:lnTo>
                              <a:lnTo>
                                <a:pt x="2105636" y="1569770"/>
                              </a:lnTo>
                              <a:lnTo>
                                <a:pt x="2095791" y="1590735"/>
                              </a:lnTo>
                              <a:lnTo>
                                <a:pt x="2085628" y="1611063"/>
                              </a:lnTo>
                              <a:lnTo>
                                <a:pt x="2075148" y="1631710"/>
                              </a:lnTo>
                              <a:lnTo>
                                <a:pt x="2063716" y="1651721"/>
                              </a:lnTo>
                              <a:lnTo>
                                <a:pt x="2052283" y="1671732"/>
                              </a:lnTo>
                              <a:lnTo>
                                <a:pt x="2041803" y="1687932"/>
                              </a:lnTo>
                              <a:lnTo>
                                <a:pt x="2031640" y="1704449"/>
                              </a:lnTo>
                              <a:lnTo>
                                <a:pt x="2021160" y="1720649"/>
                              </a:lnTo>
                              <a:lnTo>
                                <a:pt x="2010045" y="1736848"/>
                              </a:lnTo>
                              <a:lnTo>
                                <a:pt x="1998930" y="1752413"/>
                              </a:lnTo>
                              <a:lnTo>
                                <a:pt x="1987180" y="1768295"/>
                              </a:lnTo>
                              <a:lnTo>
                                <a:pt x="1975429" y="1783541"/>
                              </a:lnTo>
                              <a:lnTo>
                                <a:pt x="1963044" y="1798788"/>
                              </a:lnTo>
                              <a:lnTo>
                                <a:pt x="2166293" y="2002394"/>
                              </a:lnTo>
                              <a:lnTo>
                                <a:pt x="1407602" y="2182813"/>
                              </a:lnTo>
                              <a:lnTo>
                                <a:pt x="1588303" y="1424292"/>
                              </a:lnTo>
                              <a:lnTo>
                                <a:pt x="1780755" y="1616463"/>
                              </a:lnTo>
                              <a:lnTo>
                                <a:pt x="1792823" y="1600899"/>
                              </a:lnTo>
                              <a:lnTo>
                                <a:pt x="1804255" y="1584699"/>
                              </a:lnTo>
                              <a:lnTo>
                                <a:pt x="1815053" y="1568182"/>
                              </a:lnTo>
                              <a:lnTo>
                                <a:pt x="1825851" y="1551665"/>
                              </a:lnTo>
                              <a:lnTo>
                                <a:pt x="1836013" y="1534830"/>
                              </a:lnTo>
                              <a:lnTo>
                                <a:pt x="1845540" y="1517678"/>
                              </a:lnTo>
                              <a:lnTo>
                                <a:pt x="1855068" y="1500525"/>
                              </a:lnTo>
                              <a:lnTo>
                                <a:pt x="1863960" y="1483055"/>
                              </a:lnTo>
                              <a:lnTo>
                                <a:pt x="1870946" y="1468126"/>
                              </a:lnTo>
                              <a:lnTo>
                                <a:pt x="1878251" y="1453197"/>
                              </a:lnTo>
                              <a:lnTo>
                                <a:pt x="1884602" y="1438268"/>
                              </a:lnTo>
                              <a:lnTo>
                                <a:pt x="1891271" y="1422704"/>
                              </a:lnTo>
                              <a:lnTo>
                                <a:pt x="1896988" y="1407457"/>
                              </a:lnTo>
                              <a:lnTo>
                                <a:pt x="1902704" y="1392210"/>
                              </a:lnTo>
                              <a:lnTo>
                                <a:pt x="1908103" y="1376328"/>
                              </a:lnTo>
                              <a:lnTo>
                                <a:pt x="1913184" y="1360764"/>
                              </a:lnTo>
                              <a:lnTo>
                                <a:pt x="1917948" y="1344882"/>
                              </a:lnTo>
                              <a:lnTo>
                                <a:pt x="1922712" y="1329000"/>
                              </a:lnTo>
                              <a:lnTo>
                                <a:pt x="1926522" y="1313436"/>
                              </a:lnTo>
                              <a:lnTo>
                                <a:pt x="1930651" y="1297554"/>
                              </a:lnTo>
                              <a:lnTo>
                                <a:pt x="1934144" y="1281354"/>
                              </a:lnTo>
                              <a:lnTo>
                                <a:pt x="1937320" y="1265473"/>
                              </a:lnTo>
                              <a:lnTo>
                                <a:pt x="1940496" y="1249591"/>
                              </a:lnTo>
                              <a:lnTo>
                                <a:pt x="1942719" y="1233391"/>
                              </a:lnTo>
                              <a:lnTo>
                                <a:pt x="1944942" y="1217191"/>
                              </a:lnTo>
                              <a:lnTo>
                                <a:pt x="1947165" y="1200992"/>
                              </a:lnTo>
                              <a:lnTo>
                                <a:pt x="1949070" y="1184475"/>
                              </a:lnTo>
                              <a:lnTo>
                                <a:pt x="1950341" y="1168593"/>
                              </a:lnTo>
                              <a:lnTo>
                                <a:pt x="1951293" y="1152393"/>
                              </a:lnTo>
                              <a:lnTo>
                                <a:pt x="1952246" y="1135876"/>
                              </a:lnTo>
                              <a:lnTo>
                                <a:pt x="1952564" y="1119676"/>
                              </a:lnTo>
                              <a:lnTo>
                                <a:pt x="1952564" y="1103477"/>
                              </a:lnTo>
                              <a:lnTo>
                                <a:pt x="1952564" y="1086960"/>
                              </a:lnTo>
                              <a:lnTo>
                                <a:pt x="1952246" y="1070760"/>
                              </a:lnTo>
                              <a:lnTo>
                                <a:pt x="1951293" y="1054560"/>
                              </a:lnTo>
                              <a:lnTo>
                                <a:pt x="1950341" y="1038043"/>
                              </a:lnTo>
                              <a:lnTo>
                                <a:pt x="1948753" y="1021844"/>
                              </a:lnTo>
                              <a:lnTo>
                                <a:pt x="1947165" y="1005962"/>
                              </a:lnTo>
                              <a:lnTo>
                                <a:pt x="1944942" y="989762"/>
                              </a:lnTo>
                              <a:lnTo>
                                <a:pt x="1942719" y="973563"/>
                              </a:lnTo>
                              <a:lnTo>
                                <a:pt x="1939861" y="957363"/>
                              </a:lnTo>
                              <a:lnTo>
                                <a:pt x="1937320" y="941163"/>
                              </a:lnTo>
                              <a:lnTo>
                                <a:pt x="1933509" y="925599"/>
                              </a:lnTo>
                              <a:lnTo>
                                <a:pt x="1930016" y="909400"/>
                              </a:lnTo>
                              <a:lnTo>
                                <a:pt x="1926522" y="893518"/>
                              </a:lnTo>
                              <a:lnTo>
                                <a:pt x="1922394" y="877318"/>
                              </a:lnTo>
                              <a:lnTo>
                                <a:pt x="1917948" y="861754"/>
                              </a:lnTo>
                              <a:lnTo>
                                <a:pt x="1912867" y="845872"/>
                              </a:lnTo>
                              <a:lnTo>
                                <a:pt x="1907785" y="830625"/>
                              </a:lnTo>
                              <a:lnTo>
                                <a:pt x="1902704" y="814743"/>
                              </a:lnTo>
                              <a:lnTo>
                                <a:pt x="1896670" y="799497"/>
                              </a:lnTo>
                              <a:lnTo>
                                <a:pt x="1890636" y="784250"/>
                              </a:lnTo>
                              <a:lnTo>
                                <a:pt x="1883967" y="768686"/>
                              </a:lnTo>
                              <a:lnTo>
                                <a:pt x="1877298" y="753757"/>
                              </a:lnTo>
                              <a:lnTo>
                                <a:pt x="1870629" y="738510"/>
                              </a:lnTo>
                              <a:lnTo>
                                <a:pt x="1863325" y="723899"/>
                              </a:lnTo>
                              <a:lnTo>
                                <a:pt x="1855703" y="708970"/>
                              </a:lnTo>
                              <a:lnTo>
                                <a:pt x="1847763" y="694358"/>
                              </a:lnTo>
                              <a:lnTo>
                                <a:pt x="1839506" y="679747"/>
                              </a:lnTo>
                              <a:lnTo>
                                <a:pt x="1830932" y="665135"/>
                              </a:lnTo>
                              <a:lnTo>
                                <a:pt x="1822357" y="650524"/>
                              </a:lnTo>
                              <a:lnTo>
                                <a:pt x="1813147" y="636548"/>
                              </a:lnTo>
                              <a:lnTo>
                                <a:pt x="1803620" y="622572"/>
                              </a:lnTo>
                              <a:lnTo>
                                <a:pt x="1793775" y="608913"/>
                              </a:lnTo>
                              <a:lnTo>
                                <a:pt x="1783613" y="595255"/>
                              </a:lnTo>
                              <a:lnTo>
                                <a:pt x="1773450" y="581279"/>
                              </a:lnTo>
                              <a:lnTo>
                                <a:pt x="1762653" y="567938"/>
                              </a:lnTo>
                              <a:lnTo>
                                <a:pt x="1751855" y="554915"/>
                              </a:lnTo>
                              <a:lnTo>
                                <a:pt x="1740422" y="541892"/>
                              </a:lnTo>
                              <a:lnTo>
                                <a:pt x="1728672" y="528868"/>
                              </a:lnTo>
                              <a:lnTo>
                                <a:pt x="1716604" y="516481"/>
                              </a:lnTo>
                              <a:lnTo>
                                <a:pt x="1704536" y="503775"/>
                              </a:lnTo>
                              <a:lnTo>
                                <a:pt x="1694374" y="493611"/>
                              </a:lnTo>
                              <a:lnTo>
                                <a:pt x="1683576" y="483764"/>
                              </a:lnTo>
                              <a:lnTo>
                                <a:pt x="1673414" y="473917"/>
                              </a:lnTo>
                              <a:lnTo>
                                <a:pt x="1662298" y="464388"/>
                              </a:lnTo>
                              <a:lnTo>
                                <a:pt x="1651818" y="455176"/>
                              </a:lnTo>
                              <a:lnTo>
                                <a:pt x="1640703" y="445965"/>
                              </a:lnTo>
                              <a:lnTo>
                                <a:pt x="1629270" y="437071"/>
                              </a:lnTo>
                              <a:lnTo>
                                <a:pt x="1618155" y="428177"/>
                              </a:lnTo>
                              <a:lnTo>
                                <a:pt x="1607040" y="419918"/>
                              </a:lnTo>
                              <a:lnTo>
                                <a:pt x="1594972" y="411342"/>
                              </a:lnTo>
                              <a:lnTo>
                                <a:pt x="1583539" y="403401"/>
                              </a:lnTo>
                              <a:lnTo>
                                <a:pt x="1571789" y="395460"/>
                              </a:lnTo>
                              <a:lnTo>
                                <a:pt x="1559721" y="387519"/>
                              </a:lnTo>
                              <a:lnTo>
                                <a:pt x="1547971" y="380213"/>
                              </a:lnTo>
                              <a:lnTo>
                                <a:pt x="1535585" y="372590"/>
                              </a:lnTo>
                              <a:lnTo>
                                <a:pt x="1522882" y="365602"/>
                              </a:lnTo>
                              <a:lnTo>
                                <a:pt x="1510814" y="358296"/>
                              </a:lnTo>
                              <a:lnTo>
                                <a:pt x="1498111" y="351626"/>
                              </a:lnTo>
                              <a:lnTo>
                                <a:pt x="1485726" y="345591"/>
                              </a:lnTo>
                              <a:lnTo>
                                <a:pt x="1472705" y="339238"/>
                              </a:lnTo>
                              <a:lnTo>
                                <a:pt x="1460002" y="332885"/>
                              </a:lnTo>
                              <a:lnTo>
                                <a:pt x="1446981" y="326850"/>
                              </a:lnTo>
                              <a:lnTo>
                                <a:pt x="1433961" y="321450"/>
                              </a:lnTo>
                              <a:lnTo>
                                <a:pt x="1420622" y="316051"/>
                              </a:lnTo>
                              <a:lnTo>
                                <a:pt x="1407284" y="310651"/>
                              </a:lnTo>
                              <a:lnTo>
                                <a:pt x="1394263" y="305568"/>
                              </a:lnTo>
                              <a:lnTo>
                                <a:pt x="1380608" y="300804"/>
                              </a:lnTo>
                              <a:lnTo>
                                <a:pt x="1367269" y="296674"/>
                              </a:lnTo>
                              <a:lnTo>
                                <a:pt x="1353614" y="292228"/>
                              </a:lnTo>
                              <a:lnTo>
                                <a:pt x="1339958" y="288416"/>
                              </a:lnTo>
                              <a:lnTo>
                                <a:pt x="1326302" y="284287"/>
                              </a:lnTo>
                              <a:lnTo>
                                <a:pt x="1312329" y="280793"/>
                              </a:lnTo>
                              <a:lnTo>
                                <a:pt x="1286287" y="274440"/>
                              </a:lnTo>
                              <a:lnTo>
                                <a:pt x="1259928" y="269358"/>
                              </a:lnTo>
                              <a:lnTo>
                                <a:pt x="1234205" y="264593"/>
                              </a:lnTo>
                              <a:lnTo>
                                <a:pt x="1207528" y="261099"/>
                              </a:lnTo>
                              <a:lnTo>
                                <a:pt x="1181169" y="258558"/>
                              </a:lnTo>
                              <a:lnTo>
                                <a:pt x="1155446" y="256334"/>
                              </a:lnTo>
                              <a:lnTo>
                                <a:pt x="1129087" y="255381"/>
                              </a:lnTo>
                              <a:lnTo>
                                <a:pt x="1102410" y="254746"/>
                              </a:lnTo>
                              <a:lnTo>
                                <a:pt x="1076687" y="255699"/>
                              </a:lnTo>
                              <a:lnTo>
                                <a:pt x="1050328" y="256970"/>
                              </a:lnTo>
                              <a:lnTo>
                                <a:pt x="1024286" y="258875"/>
                              </a:lnTo>
                              <a:lnTo>
                                <a:pt x="998245" y="261417"/>
                              </a:lnTo>
                              <a:lnTo>
                                <a:pt x="972204" y="265546"/>
                              </a:lnTo>
                              <a:lnTo>
                                <a:pt x="946798" y="269993"/>
                              </a:lnTo>
                              <a:lnTo>
                                <a:pt x="921074" y="275075"/>
                              </a:lnTo>
                              <a:lnTo>
                                <a:pt x="895350" y="280793"/>
                              </a:lnTo>
                              <a:lnTo>
                                <a:pt x="947750" y="62257"/>
                              </a:lnTo>
                              <a:lnTo>
                                <a:pt x="960453" y="9847"/>
                              </a:lnTo>
                              <a:lnTo>
                                <a:pt x="986177" y="6670"/>
                              </a:lnTo>
                              <a:lnTo>
                                <a:pt x="1011583" y="4129"/>
                              </a:lnTo>
                              <a:lnTo>
                                <a:pt x="1037625" y="2541"/>
                              </a:lnTo>
                              <a:lnTo>
                                <a:pt x="1063666" y="953"/>
                              </a:lnTo>
                              <a:lnTo>
                                <a:pt x="1089072" y="635"/>
                              </a:lnTo>
                              <a:lnTo>
                                <a:pt x="1115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9.6pt;margin-top:288.75pt;height:10.85pt;width:10.85pt;z-index:251691008;v-text-anchor:middle;mso-width-relative:page;mso-height-relative:page;" fillcolor="#FFFFFF" filled="t" stroked="f" coordsize="2208213,2209801" o:gfxdata="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" path="m1288552,590550l1298410,590868,1307950,592138,1313039,593408,1317809,594678,1322579,596265,1326713,598170,1331483,600075,1335935,601980,1340705,604520,1344522,607060,1348974,610235,1352790,613410,1356924,616585,1360740,620078,1371870,631190,1375368,635000,1378867,639128,1382047,642938,1384909,647383,1387453,651510,1389997,655955,1392223,660718,1394131,664845,1395721,669608,1397311,674370,1398901,679133,1399855,683895,1401445,693738,1401763,703580,1401445,713105,1399855,722948,1398901,727710,1397311,732155,1395721,736918,1394131,741680,1392223,746443,1389997,750888,1387453,755015,1384909,759460,1382047,763905,1378867,767715,1375368,771525,1371870,775653,1123823,1022668,1123823,1030605,1123505,1038543,1122551,1046480,1121279,1053783,1120007,1061720,1117781,1069340,1115555,1076643,1112693,1084263,1109513,1091565,1106333,1098868,1102517,1105853,1098064,1112520,1093930,1119188,1088842,1125855,1083118,1132205,1077712,1138238,1071352,1143953,1064992,1149033,1058631,1154113,1051953,1158558,1045275,1163003,1038279,1166813,1031283,1169988,1023650,1173163,1023650,1562101,1023650,1567816,1022378,1573848,1021424,1579246,1019198,1584961,1016654,1590041,1013792,1594803,1010294,1599566,1006796,1603376,1002344,1607186,997892,1610361,993439,1613536,988033,1616076,982627,1617981,977221,1619568,971179,1620203,965455,1620838,959413,1620203,953370,1619568,947964,1617981,942558,1616076,937470,1613536,932700,1610361,927930,1607186,923795,1603376,919979,1599566,916799,1594803,913619,1590041,911393,1584961,909485,1579246,907895,1573848,906941,1567816,906623,1562101,906623,1173163,899627,1169988,892313,1166813,885316,1163003,878638,1158558,871960,1154113,865282,1149033,858922,1143953,852879,1138238,847473,1132205,842385,1125855,837297,1119505,832845,1113473,828393,1106488,824577,1099503,821397,1092835,818216,1085850,815354,1078230,813128,1071245,811220,1063625,809630,1056323,808040,1048703,807086,1041400,806768,1033463,806450,1025843,806768,1018540,807086,1010920,808040,1002983,809630,995680,811220,988060,813128,981075,815354,973455,818216,966470,821397,959485,824577,952183,828393,945515,832845,938848,837297,932180,842385,925830,847473,920115,852879,914083,859240,908368,865282,902653,871960,897890,878638,893445,885316,889000,892313,885508,899627,882015,906941,878840,914573,875983,921887,873760,929520,872173,936834,870585,944784,869315,952734,868363,960685,868045,967999,867728,1216364,620078,1219862,616585,1223996,613410,1228130,610235,1232264,607060,1236398,604520,1240851,601980,1245621,599758,1250073,597535,1254843,596265,1259295,594678,1264065,593408,1268835,592138,1278694,590868,1288552,590550xm799395,26988l618825,785302,426196,592785,414454,608987,403030,625189,392240,641708,381450,658228,371295,674748,361775,691585,352254,709058,343369,726213,336387,741144,329088,756393,322741,771642,316711,786573,310365,801822,304652,817706,299257,832955,294180,848839,289420,864723,284977,880290,280851,896174,276726,912376,273235,927942,270062,944144,267523,960346,264667,976548,262128,992433,260224,1008634,258637,1024836,257050,1041038,256098,1057240,255464,1073760,254829,1089962,254829,1105846,254829,1122683,255464,1138568,256416,1155087,257050,1171289,258637,1187491,260224,1203693,262128,1219895,264667,1236097,267523,1251981,270379,1268183,273552,1284385,277361,1300269,281169,1316153,284977,1332038,289737,1347922,294497,1363488,299575,1379373,305287,1394622,310682,1410188,317029,1425437,323376,1440686,330040,1456252,337022,1471184,344003,1486115,351620,1501046,359553,1515660,367804,1530273,376373,1544887,384941,1558865,394461,1573161,403982,1587139,413819,1601117,423657,1614777,434130,1628120,444919,1641780,455709,1655123,466816,1668148,478558,1680856,490300,1693563,502676,1706270,512832,1716119,522987,1725967,533776,1735497,544249,1744710,555039,1753923,565511,1762818,587725,1780291,609939,1796811,633106,1812695,656589,1827626,680073,1841604,704509,1854629,728944,1867337,753697,1878774,778768,1889257,804155,1899741,829543,1908636,855566,1916896,881906,1923885,908245,1930556,934585,1936592,961242,1941357,988217,1945805,1014874,1948982,1042165,1951206,1068823,1952794,1095797,1953112,1123089,1953112,1150063,1951841,1177355,1950253,1204012,1947711,1231304,1944217,1257961,1939451,1284618,1934368,1311275,1928015,1258913,2147853,1246219,2200588,1220514,2203130,1195126,2205989,1169104,2207895,1143082,2209166,1117694,2209801,1091672,2209801,1065649,2209483,1039627,2208530,1013287,2206307,987265,2204083,961242,2201224,935537,2197411,909832,2193282,883810,2188199,857787,2182798,832400,2176762,832717,2174856,814946,2170091,797808,2165325,780037,2160242,762583,2154842,745446,2149441,727992,2143087,710856,2136734,693719,2130380,676900,2123391,660080,2116084,642943,2108777,626441,2100835,609939,2092893,593437,2084633,577253,2076056,561385,2067478,545201,2057948,529016,2048417,513149,2038887,497916,2028721,482049,2018555,466816,2007754,451901,1996952,436668,1985833,422070,1974397,407155,1962642,392557,1950888,378277,1938498,364313,1926109,350033,1913083,336387,1900058,322424,1886716,305604,1869243,289420,1852088,273235,1833980,258002,1815554,242452,1797446,228172,1779020,213891,1760277,200245,1741216,187234,1721837,174223,1702141,161846,1682444,150105,1662748,138363,1642734,127573,1622402,117101,1602388,106946,1581420,97425,1560453,87905,1539486,79336,1518836,71085,1497551,63152,1476267,56170,1454664,49189,1432744,42842,1411141,36495,1389539,31100,1367618,25705,1345380,21262,1323460,17137,1301222,13328,1278984,10155,1256746,7299,1234508,5077,1211953,2856,1189397,1587,1167159,317,1144604,0,1122048,0,1099810,0,1077254,635,1054699,2221,1032461,3808,1009905,5712,987350,8568,965429,11742,942874,14915,920636,19041,898398,23484,876478,28244,854240,33639,832319,39351,810717,45380,788479,52045,766876,59344,745591,66643,723989,74894,702704,83145,681737,92348,660452,101868,639802,111706,619153,121861,598821,132333,578171,143758,558157,155182,538143,165337,521623,175810,505422,186282,489220,197389,473018,208814,457451,220238,441567,231980,425683,244039,410434,41255,207115,799395,26988xm1115113,0l1141155,953,1167196,1906,1193555,3494,1219596,6035,1245320,9212,1271044,12706,1297085,17152,1323126,21599,1348532,27317,1374574,33670,1392676,38434,1410460,42881,1428244,48599,1445711,53999,1463495,60034,1480962,66387,1498746,72422,1515578,79092,1532727,86398,1549876,93703,1566708,101327,1583222,109585,1600053,117526,1616250,126103,1632764,134679,1648960,143890,1665157,152784,1681035,162631,1696597,172478,1712158,182325,1727402,193124,1742645,203606,1757572,214406,1772498,225206,1787106,236641,1801715,248711,1816323,260464,1830614,272534,1844270,284922,1857926,297310,1871582,310333,1884920,323356,1901751,340826,1918265,358296,1934144,376084,1949706,394190,1964632,412295,1979240,431036,1993531,449776,2007187,468835,2020525,487893,2033228,507587,2045931,527280,2057682,546974,2069114,567303,2080230,587314,2090710,607643,2100555,628607,2110399,648936,2119609,670218,2128184,691182,2136441,712464,2144380,733745,2151684,755345,2158354,776627,2165023,798544,2171057,820461,2176455,842378,2181537,863977,2186300,886530,2190429,908447,2194240,930681,2197416,952916,2200591,975151,2202814,997703,2204402,1019938,2205990,1042490,2207260,1065043,2207578,1087277,2208213,1109830,2207578,1132382,2206943,1154617,2205673,1177169,2203767,1199721,2201862,1221956,2199003,1244508,2195828,1267061,2192652,1288978,2188841,1310895,2184077,1333447,2179314,1355047,2173915,1377281,2168198,1399198,2162165,1420798,2155178,1442397,2148191,1464314,2140887,1485596,2132630,1506878,2124055,1527842,2115163,1548806,2105636,1569770,2095791,1590735,2085628,1611063,2075148,1631710,2063716,1651721,2052283,1671732,2041803,1687932,2031640,1704449,2021160,1720649,2010045,1736848,1998930,1752413,1987180,1768295,1975429,1783541,1963044,1798788,2166293,2002394,1407602,2182813,1588303,1424292,1780755,1616463,1792823,1600899,1804255,1584699,1815053,1568182,1825851,1551665,1836013,1534830,1845540,1517678,1855068,1500525,1863960,1483055,1870946,1468126,1878251,1453197,1884602,1438268,1891271,1422704,1896988,1407457,1902704,1392210,1908103,1376328,1913184,1360764,1917948,1344882,1922712,1329000,1926522,1313436,1930651,1297554,1934144,1281354,1937320,1265473,1940496,1249591,1942719,1233391,1944942,1217191,1947165,1200992,1949070,1184475,1950341,1168593,1951293,1152393,1952246,1135876,1952564,1119676,1952564,1103477,1952564,1086960,1952246,1070760,1951293,1054560,1950341,1038043,1948753,1021844,1947165,1005962,1944942,989762,1942719,973563,1939861,957363,1937320,941163,1933509,925599,1930016,909400,1926522,893518,1922394,877318,1917948,861754,1912867,845872,1907785,830625,1902704,814743,1896670,799497,1890636,784250,1883967,768686,1877298,753757,1870629,738510,1863325,723899,1855703,708970,1847763,694358,1839506,679747,1830932,665135,1822357,650524,1813147,636548,1803620,622572,1793775,608913,1783613,595255,1773450,581279,1762653,567938,1751855,554915,1740422,541892,1728672,528868,1716604,516481,1704536,503775,1694374,493611,1683576,483764,1673414,473917,1662298,464388,1651818,455176,1640703,445965,1629270,437071,1618155,428177,1607040,419918,1594972,411342,1583539,403401,1571789,395460,1559721,387519,1547971,380213,1535585,372590,1522882,365602,1510814,358296,1498111,351626,1485726,345591,1472705,339238,1460002,332885,1446981,326850,1433961,321450,1420622,316051,1407284,310651,1394263,305568,1380608,300804,1367269,296674,1353614,292228,1339958,288416,1326302,284287,1312329,280793,1286287,274440,1259928,269358,1234205,264593,1207528,261099,1181169,258558,1155446,256334,1129087,255381,1102410,254746,1076687,255699,1050328,256970,1024286,258875,998245,261417,972204,265546,946798,269993,921074,275075,895350,280793,947750,62257,960453,9847,986177,6670,1011583,4129,1037625,2541,1063666,953,1089072,635,1115113,0xe">
                <v:path o:connectlocs="72379,32632;74827,35261;75306,39118;73851,41695;59556,59070;56270,62517;54386,85985;51322,87060;48960,84892;46238,61493;43772,57585;43670,53113;45912,49136;50038,46884;66558,32496;33313,42214;17715,40660;14709,49881;13718,59445;14726,69042;17766,78281;22806,86803;29298,93787;41923,101557;57537,104973;67087,118293;51746,118327;40129,115544;30220,111138;21132,104870;12283,95631;5244,83882;1144,71143;0,57908;1810,44741;6560,32189;13137,22063;71227,1161;82510,4644;92170,9800;100752,16682;109454,27285;115437,39442;118463,52419;118532,65686;115643,78714;109915,90735;95862,86893;101453,77314;104291,68026;105111,58429;103898,48885;100701,39698;95469,31246;88921,24468;81980,19653;74321,16169;62200,13779;51019,3346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5980430</wp:posOffset>
                </wp:positionV>
                <wp:extent cx="132080" cy="88265"/>
                <wp:effectExtent l="0" t="0" r="1270" b="6985"/>
                <wp:wrapNone/>
                <wp:docPr id="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890" y="6894830"/>
                          <a:ext cx="132080" cy="88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9.3pt;margin-top:470.9pt;height:6.95pt;width:10.4pt;z-index:251688960;v-text-anchor:middle;mso-width-relative:page;mso-height-relative:page;" fillcolor="#FFFFFF" filled="t" stroked="f" coordsize="4974795,3320682" o:gfxdata="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hk5sxNsAAAANAQAADwAAAAAAAAABACAAAAAiAAAAZHJz&#10;L2Rvd25yZXYueG1sUEsBAhQAFAAAAAgAh07iQNp9g+esAgAAfQYAAA4AAAAAAAAAAQAgAAAAKgEA&#10;AGRycy9lMm9Eb2MueG1sUEsFBgAAAAAGAAYAWQEAAEgGAAAAAA==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5470525</wp:posOffset>
                </wp:positionV>
                <wp:extent cx="165100" cy="175260"/>
                <wp:effectExtent l="0" t="0" r="6350" b="15240"/>
                <wp:wrapNone/>
                <wp:docPr id="4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40030" y="6384925"/>
                          <a:ext cx="165100" cy="175260"/>
                        </a:xfrm>
                        <a:custGeom>
                          <a:avLst/>
                          <a:gdLst>
                            <a:gd name="T0" fmla="*/ 323928717 w 6102"/>
                            <a:gd name="T1" fmla="*/ 132439412 h 6477"/>
                            <a:gd name="T2" fmla="*/ 527402369 w 6102"/>
                            <a:gd name="T3" fmla="*/ 426816471 h 6477"/>
                            <a:gd name="T4" fmla="*/ 345939782 w 6102"/>
                            <a:gd name="T5" fmla="*/ 560294118 h 6477"/>
                            <a:gd name="T6" fmla="*/ 68893396 w 6102"/>
                            <a:gd name="T7" fmla="*/ 204757647 h 6477"/>
                            <a:gd name="T8" fmla="*/ 99136964 w 6102"/>
                            <a:gd name="T9" fmla="*/ 142387647 h 6477"/>
                            <a:gd name="T10" fmla="*/ 151911981 w 6102"/>
                            <a:gd name="T11" fmla="*/ 143685000 h 6477"/>
                            <a:gd name="T12" fmla="*/ 3379703 w 6102"/>
                            <a:gd name="T13" fmla="*/ 75865000 h 6477"/>
                            <a:gd name="T14" fmla="*/ 43762379 w 6102"/>
                            <a:gd name="T15" fmla="*/ 21626176 h 6477"/>
                            <a:gd name="T16" fmla="*/ 138133420 w 6102"/>
                            <a:gd name="T17" fmla="*/ 692059 h 6477"/>
                            <a:gd name="T18" fmla="*/ 237097217 w 6102"/>
                            <a:gd name="T19" fmla="*/ 44290588 h 6477"/>
                            <a:gd name="T20" fmla="*/ 251135823 w 6102"/>
                            <a:gd name="T21" fmla="*/ 94982647 h 6477"/>
                            <a:gd name="T22" fmla="*/ 189521629 w 6102"/>
                            <a:gd name="T23" fmla="*/ 53633235 h 6477"/>
                            <a:gd name="T24" fmla="*/ 112309146 w 6102"/>
                            <a:gd name="T25" fmla="*/ 35899706 h 6477"/>
                            <a:gd name="T26" fmla="*/ 42635909 w 6102"/>
                            <a:gd name="T27" fmla="*/ 65743824 h 6477"/>
                            <a:gd name="T28" fmla="*/ 126867843 w 6102"/>
                            <a:gd name="T29" fmla="*/ 93858235 h 6477"/>
                            <a:gd name="T30" fmla="*/ 191428233 w 6102"/>
                            <a:gd name="T31" fmla="*/ 128460294 h 6477"/>
                            <a:gd name="T32" fmla="*/ 211186359 w 6102"/>
                            <a:gd name="T33" fmla="*/ 100519118 h 6477"/>
                            <a:gd name="T34" fmla="*/ 137006656 w 6102"/>
                            <a:gd name="T35" fmla="*/ 59256176 h 6477"/>
                            <a:gd name="T36" fmla="*/ 46535408 w 6102"/>
                            <a:gd name="T37" fmla="*/ 96972353 h 6477"/>
                            <a:gd name="T38" fmla="*/ 73139523 w 6102"/>
                            <a:gd name="T39" fmla="*/ 118685000 h 6477"/>
                            <a:gd name="T40" fmla="*/ 252002248 w 6102"/>
                            <a:gd name="T41" fmla="*/ 381055294 h 6477"/>
                            <a:gd name="T42" fmla="*/ 268467254 w 6102"/>
                            <a:gd name="T43" fmla="*/ 407093529 h 6477"/>
                            <a:gd name="T44" fmla="*/ 297671231 w 6102"/>
                            <a:gd name="T45" fmla="*/ 397318235 h 6477"/>
                            <a:gd name="T46" fmla="*/ 295244831 w 6102"/>
                            <a:gd name="T47" fmla="*/ 366782059 h 6477"/>
                            <a:gd name="T48" fmla="*/ 264134544 w 6102"/>
                            <a:gd name="T49" fmla="*/ 362024118 h 6477"/>
                            <a:gd name="T50" fmla="*/ 426618845 w 6102"/>
                            <a:gd name="T51" fmla="*/ 413321765 h 6477"/>
                            <a:gd name="T52" fmla="*/ 449843258 w 6102"/>
                            <a:gd name="T53" fmla="*/ 433564118 h 6477"/>
                            <a:gd name="T54" fmla="*/ 475147441 w 6102"/>
                            <a:gd name="T55" fmla="*/ 415917059 h 6477"/>
                            <a:gd name="T56" fmla="*/ 463968448 w 6102"/>
                            <a:gd name="T57" fmla="*/ 387283824 h 6477"/>
                            <a:gd name="T58" fmla="*/ 385456034 w 6102"/>
                            <a:gd name="T59" fmla="*/ 426037941 h 6477"/>
                            <a:gd name="T60" fmla="*/ 379216719 w 6102"/>
                            <a:gd name="T61" fmla="*/ 456920294 h 6477"/>
                            <a:gd name="T62" fmla="*/ 407120765 w 6102"/>
                            <a:gd name="T63" fmla="*/ 469636765 h 6477"/>
                            <a:gd name="T64" fmla="*/ 426358800 w 6102"/>
                            <a:gd name="T65" fmla="*/ 445501765 h 6477"/>
                            <a:gd name="T66" fmla="*/ 407467393 w 6102"/>
                            <a:gd name="T67" fmla="*/ 421193824 h 6477"/>
                            <a:gd name="T68" fmla="*/ 329388192 w 6102"/>
                            <a:gd name="T69" fmla="*/ 469204118 h 6477"/>
                            <a:gd name="T70" fmla="*/ 331728009 w 6102"/>
                            <a:gd name="T71" fmla="*/ 499740588 h 6477"/>
                            <a:gd name="T72" fmla="*/ 362924879 w 6102"/>
                            <a:gd name="T73" fmla="*/ 504498235 h 6477"/>
                            <a:gd name="T74" fmla="*/ 374190456 w 6102"/>
                            <a:gd name="T75" fmla="*/ 475951471 h 6477"/>
                            <a:gd name="T76" fmla="*/ 349146318 w 6102"/>
                            <a:gd name="T77" fmla="*/ 458045000 h 6477"/>
                            <a:gd name="T78" fmla="*/ 389962206 w 6102"/>
                            <a:gd name="T79" fmla="*/ 350951471 h 6477"/>
                            <a:gd name="T80" fmla="*/ 401141200 w 6102"/>
                            <a:gd name="T81" fmla="*/ 379671176 h 6477"/>
                            <a:gd name="T82" fmla="*/ 431558230 w 6102"/>
                            <a:gd name="T83" fmla="*/ 375778529 h 6477"/>
                            <a:gd name="T84" fmla="*/ 434764765 w 6102"/>
                            <a:gd name="T85" fmla="*/ 344377059 h 6477"/>
                            <a:gd name="T86" fmla="*/ 405647372 w 6102"/>
                            <a:gd name="T87" fmla="*/ 334602059 h 6477"/>
                            <a:gd name="T88" fmla="*/ 339093793 w 6102"/>
                            <a:gd name="T89" fmla="*/ 394636765 h 6477"/>
                            <a:gd name="T90" fmla="*/ 357985495 w 6102"/>
                            <a:gd name="T91" fmla="*/ 418944706 h 6477"/>
                            <a:gd name="T92" fmla="*/ 386149291 w 6102"/>
                            <a:gd name="T93" fmla="*/ 406487941 h 6477"/>
                            <a:gd name="T94" fmla="*/ 380776400 w 6102"/>
                            <a:gd name="T95" fmla="*/ 376211176 h 6477"/>
                            <a:gd name="T96" fmla="*/ 349232901 w 6102"/>
                            <a:gd name="T97" fmla="*/ 374740588 h 6477"/>
                            <a:gd name="T98" fmla="*/ 288918638 w 6102"/>
                            <a:gd name="T99" fmla="*/ 439360000 h 6477"/>
                            <a:gd name="T100" fmla="*/ 313876193 w 6102"/>
                            <a:gd name="T101" fmla="*/ 457352941 h 6477"/>
                            <a:gd name="T102" fmla="*/ 337447234 w 6102"/>
                            <a:gd name="T103" fmla="*/ 437370294 h 6477"/>
                            <a:gd name="T104" fmla="*/ 323495505 w 6102"/>
                            <a:gd name="T105" fmla="*/ 409861471 h 6477"/>
                            <a:gd name="T106" fmla="*/ 360151850 w 6102"/>
                            <a:gd name="T107" fmla="*/ 291695588 h 6477"/>
                            <a:gd name="T108" fmla="*/ 356945609 w 6102"/>
                            <a:gd name="T109" fmla="*/ 323010294 h 6477"/>
                            <a:gd name="T110" fmla="*/ 385976124 w 6102"/>
                            <a:gd name="T111" fmla="*/ 332872059 h 6477"/>
                            <a:gd name="T112" fmla="*/ 402701176 w 6102"/>
                            <a:gd name="T113" fmla="*/ 307007059 h 6477"/>
                            <a:gd name="T114" fmla="*/ 381469658 w 6102"/>
                            <a:gd name="T115" fmla="*/ 284602059 h 6477"/>
                            <a:gd name="T116" fmla="*/ 305903734 w 6102"/>
                            <a:gd name="T117" fmla="*/ 334256176 h 6477"/>
                            <a:gd name="T118" fmla="*/ 311276625 w 6102"/>
                            <a:gd name="T119" fmla="*/ 364446471 h 6477"/>
                            <a:gd name="T120" fmla="*/ 342733541 w 6102"/>
                            <a:gd name="T121" fmla="*/ 366003529 h 6477"/>
                            <a:gd name="T122" fmla="*/ 351139506 w 6102"/>
                            <a:gd name="T123" fmla="*/ 336678235 h 6477"/>
                            <a:gd name="T124" fmla="*/ 324535391 w 6102"/>
                            <a:gd name="T125" fmla="*/ 321280294 h 647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102" h="6477">
                              <a:moveTo>
                                <a:pt x="2255" y="2316"/>
                              </a:moveTo>
                              <a:lnTo>
                                <a:pt x="3307" y="1540"/>
                              </a:lnTo>
                              <a:lnTo>
                                <a:pt x="3323" y="1530"/>
                              </a:lnTo>
                              <a:lnTo>
                                <a:pt x="3339" y="1520"/>
                              </a:lnTo>
                              <a:lnTo>
                                <a:pt x="3355" y="1511"/>
                              </a:lnTo>
                              <a:lnTo>
                                <a:pt x="3372" y="1502"/>
                              </a:lnTo>
                              <a:lnTo>
                                <a:pt x="3389" y="1495"/>
                              </a:lnTo>
                              <a:lnTo>
                                <a:pt x="3407" y="1488"/>
                              </a:lnTo>
                              <a:lnTo>
                                <a:pt x="3424" y="1483"/>
                              </a:lnTo>
                              <a:lnTo>
                                <a:pt x="3443" y="1479"/>
                              </a:lnTo>
                              <a:lnTo>
                                <a:pt x="3461" y="1474"/>
                              </a:lnTo>
                              <a:lnTo>
                                <a:pt x="3478" y="1471"/>
                              </a:lnTo>
                              <a:lnTo>
                                <a:pt x="3496" y="1469"/>
                              </a:lnTo>
                              <a:lnTo>
                                <a:pt x="3514" y="1468"/>
                              </a:lnTo>
                              <a:lnTo>
                                <a:pt x="3532" y="1468"/>
                              </a:lnTo>
                              <a:lnTo>
                                <a:pt x="3550" y="1469"/>
                              </a:lnTo>
                              <a:lnTo>
                                <a:pt x="3568" y="1470"/>
                              </a:lnTo>
                              <a:lnTo>
                                <a:pt x="3586" y="1472"/>
                              </a:lnTo>
                              <a:lnTo>
                                <a:pt x="3604" y="1476"/>
                              </a:lnTo>
                              <a:lnTo>
                                <a:pt x="3622" y="1480"/>
                              </a:lnTo>
                              <a:lnTo>
                                <a:pt x="3639" y="1484"/>
                              </a:lnTo>
                              <a:lnTo>
                                <a:pt x="3656" y="1490"/>
                              </a:lnTo>
                              <a:lnTo>
                                <a:pt x="3673" y="1497"/>
                              </a:lnTo>
                              <a:lnTo>
                                <a:pt x="3691" y="1503"/>
                              </a:lnTo>
                              <a:lnTo>
                                <a:pt x="3706" y="1512"/>
                              </a:lnTo>
                              <a:lnTo>
                                <a:pt x="3722" y="1520"/>
                              </a:lnTo>
                              <a:lnTo>
                                <a:pt x="3738" y="1531"/>
                              </a:lnTo>
                              <a:lnTo>
                                <a:pt x="3753" y="1540"/>
                              </a:lnTo>
                              <a:lnTo>
                                <a:pt x="3768" y="1552"/>
                              </a:lnTo>
                              <a:lnTo>
                                <a:pt x="3782" y="1565"/>
                              </a:lnTo>
                              <a:lnTo>
                                <a:pt x="3796" y="1578"/>
                              </a:lnTo>
                              <a:lnTo>
                                <a:pt x="3809" y="1590"/>
                              </a:lnTo>
                              <a:lnTo>
                                <a:pt x="3821" y="1605"/>
                              </a:lnTo>
                              <a:lnTo>
                                <a:pt x="3833" y="1620"/>
                              </a:lnTo>
                              <a:lnTo>
                                <a:pt x="6029" y="4602"/>
                              </a:lnTo>
                              <a:lnTo>
                                <a:pt x="6040" y="4617"/>
                              </a:lnTo>
                              <a:lnTo>
                                <a:pt x="6050" y="4633"/>
                              </a:lnTo>
                              <a:lnTo>
                                <a:pt x="6060" y="4650"/>
                              </a:lnTo>
                              <a:lnTo>
                                <a:pt x="6068" y="4666"/>
                              </a:lnTo>
                              <a:lnTo>
                                <a:pt x="6075" y="4683"/>
                              </a:lnTo>
                              <a:lnTo>
                                <a:pt x="6082" y="4702"/>
                              </a:lnTo>
                              <a:lnTo>
                                <a:pt x="6087" y="4719"/>
                              </a:lnTo>
                              <a:lnTo>
                                <a:pt x="6091" y="4737"/>
                              </a:lnTo>
                              <a:lnTo>
                                <a:pt x="6096" y="4755"/>
                              </a:lnTo>
                              <a:lnTo>
                                <a:pt x="6099" y="4773"/>
                              </a:lnTo>
                              <a:lnTo>
                                <a:pt x="6101" y="4791"/>
                              </a:lnTo>
                              <a:lnTo>
                                <a:pt x="6102" y="4809"/>
                              </a:lnTo>
                              <a:lnTo>
                                <a:pt x="6102" y="4827"/>
                              </a:lnTo>
                              <a:lnTo>
                                <a:pt x="6101" y="4845"/>
                              </a:lnTo>
                              <a:lnTo>
                                <a:pt x="6100" y="4862"/>
                              </a:lnTo>
                              <a:lnTo>
                                <a:pt x="6098" y="4880"/>
                              </a:lnTo>
                              <a:lnTo>
                                <a:pt x="6095" y="4898"/>
                              </a:lnTo>
                              <a:lnTo>
                                <a:pt x="6090" y="4917"/>
                              </a:lnTo>
                              <a:lnTo>
                                <a:pt x="6086" y="4934"/>
                              </a:lnTo>
                              <a:lnTo>
                                <a:pt x="6080" y="4951"/>
                              </a:lnTo>
                              <a:lnTo>
                                <a:pt x="6073" y="4968"/>
                              </a:lnTo>
                              <a:lnTo>
                                <a:pt x="6067" y="4985"/>
                              </a:lnTo>
                              <a:lnTo>
                                <a:pt x="6058" y="5001"/>
                              </a:lnTo>
                              <a:lnTo>
                                <a:pt x="6050" y="5017"/>
                              </a:lnTo>
                              <a:lnTo>
                                <a:pt x="6039" y="5033"/>
                              </a:lnTo>
                              <a:lnTo>
                                <a:pt x="6029" y="5047"/>
                              </a:lnTo>
                              <a:lnTo>
                                <a:pt x="6018" y="5062"/>
                              </a:lnTo>
                              <a:lnTo>
                                <a:pt x="6005" y="5076"/>
                              </a:lnTo>
                              <a:lnTo>
                                <a:pt x="5992" y="5090"/>
                              </a:lnTo>
                              <a:lnTo>
                                <a:pt x="5980" y="5103"/>
                              </a:lnTo>
                              <a:lnTo>
                                <a:pt x="5965" y="5116"/>
                              </a:lnTo>
                              <a:lnTo>
                                <a:pt x="5950" y="5127"/>
                              </a:lnTo>
                              <a:lnTo>
                                <a:pt x="4216" y="6405"/>
                              </a:lnTo>
                              <a:lnTo>
                                <a:pt x="4200" y="6415"/>
                              </a:lnTo>
                              <a:lnTo>
                                <a:pt x="4184" y="6426"/>
                              </a:lnTo>
                              <a:lnTo>
                                <a:pt x="4168" y="6434"/>
                              </a:lnTo>
                              <a:lnTo>
                                <a:pt x="4151" y="6443"/>
                              </a:lnTo>
                              <a:lnTo>
                                <a:pt x="4134" y="6450"/>
                              </a:lnTo>
                              <a:lnTo>
                                <a:pt x="4116" y="6457"/>
                              </a:lnTo>
                              <a:lnTo>
                                <a:pt x="4099" y="6462"/>
                              </a:lnTo>
                              <a:lnTo>
                                <a:pt x="4081" y="6467"/>
                              </a:lnTo>
                              <a:lnTo>
                                <a:pt x="4063" y="6470"/>
                              </a:lnTo>
                              <a:lnTo>
                                <a:pt x="4046" y="6474"/>
                              </a:lnTo>
                              <a:lnTo>
                                <a:pt x="4028" y="6476"/>
                              </a:lnTo>
                              <a:lnTo>
                                <a:pt x="4010" y="6477"/>
                              </a:lnTo>
                              <a:lnTo>
                                <a:pt x="3992" y="6477"/>
                              </a:lnTo>
                              <a:lnTo>
                                <a:pt x="3974" y="6477"/>
                              </a:lnTo>
                              <a:lnTo>
                                <a:pt x="3955" y="6475"/>
                              </a:lnTo>
                              <a:lnTo>
                                <a:pt x="3937" y="6473"/>
                              </a:lnTo>
                              <a:lnTo>
                                <a:pt x="3919" y="6469"/>
                              </a:lnTo>
                              <a:lnTo>
                                <a:pt x="3902" y="6466"/>
                              </a:lnTo>
                              <a:lnTo>
                                <a:pt x="3884" y="6461"/>
                              </a:lnTo>
                              <a:lnTo>
                                <a:pt x="3867" y="6456"/>
                              </a:lnTo>
                              <a:lnTo>
                                <a:pt x="3850" y="6449"/>
                              </a:lnTo>
                              <a:lnTo>
                                <a:pt x="3833" y="6442"/>
                              </a:lnTo>
                              <a:lnTo>
                                <a:pt x="3817" y="6433"/>
                              </a:lnTo>
                              <a:lnTo>
                                <a:pt x="3801" y="6425"/>
                              </a:lnTo>
                              <a:lnTo>
                                <a:pt x="3786" y="6415"/>
                              </a:lnTo>
                              <a:lnTo>
                                <a:pt x="3770" y="6405"/>
                              </a:lnTo>
                              <a:lnTo>
                                <a:pt x="3756" y="6393"/>
                              </a:lnTo>
                              <a:lnTo>
                                <a:pt x="3742" y="6381"/>
                              </a:lnTo>
                              <a:lnTo>
                                <a:pt x="3728" y="6368"/>
                              </a:lnTo>
                              <a:lnTo>
                                <a:pt x="3715" y="6354"/>
                              </a:lnTo>
                              <a:lnTo>
                                <a:pt x="3702" y="6340"/>
                              </a:lnTo>
                              <a:lnTo>
                                <a:pt x="3691" y="6325"/>
                              </a:lnTo>
                              <a:lnTo>
                                <a:pt x="2272" y="4399"/>
                              </a:lnTo>
                              <a:lnTo>
                                <a:pt x="1495" y="3343"/>
                              </a:lnTo>
                              <a:lnTo>
                                <a:pt x="855" y="2476"/>
                              </a:lnTo>
                              <a:lnTo>
                                <a:pt x="840" y="2455"/>
                              </a:lnTo>
                              <a:lnTo>
                                <a:pt x="828" y="2433"/>
                              </a:lnTo>
                              <a:lnTo>
                                <a:pt x="815" y="2412"/>
                              </a:lnTo>
                              <a:lnTo>
                                <a:pt x="804" y="2390"/>
                              </a:lnTo>
                              <a:lnTo>
                                <a:pt x="795" y="2367"/>
                              </a:lnTo>
                              <a:lnTo>
                                <a:pt x="786" y="2344"/>
                              </a:lnTo>
                              <a:lnTo>
                                <a:pt x="779" y="2321"/>
                              </a:lnTo>
                              <a:lnTo>
                                <a:pt x="772" y="2297"/>
                              </a:lnTo>
                              <a:lnTo>
                                <a:pt x="767" y="2274"/>
                              </a:lnTo>
                              <a:lnTo>
                                <a:pt x="764" y="2250"/>
                              </a:lnTo>
                              <a:lnTo>
                                <a:pt x="761" y="2226"/>
                              </a:lnTo>
                              <a:lnTo>
                                <a:pt x="760" y="2202"/>
                              </a:lnTo>
                              <a:lnTo>
                                <a:pt x="759" y="2178"/>
                              </a:lnTo>
                              <a:lnTo>
                                <a:pt x="760" y="2155"/>
                              </a:lnTo>
                              <a:lnTo>
                                <a:pt x="762" y="2130"/>
                              </a:lnTo>
                              <a:lnTo>
                                <a:pt x="765" y="2107"/>
                              </a:lnTo>
                              <a:lnTo>
                                <a:pt x="768" y="2083"/>
                              </a:lnTo>
                              <a:lnTo>
                                <a:pt x="773" y="2060"/>
                              </a:lnTo>
                              <a:lnTo>
                                <a:pt x="780" y="2036"/>
                              </a:lnTo>
                              <a:lnTo>
                                <a:pt x="787" y="2014"/>
                              </a:lnTo>
                              <a:lnTo>
                                <a:pt x="796" y="1992"/>
                              </a:lnTo>
                              <a:lnTo>
                                <a:pt x="805" y="1969"/>
                              </a:lnTo>
                              <a:lnTo>
                                <a:pt x="817" y="1948"/>
                              </a:lnTo>
                              <a:lnTo>
                                <a:pt x="829" y="1927"/>
                              </a:lnTo>
                              <a:lnTo>
                                <a:pt x="842" y="1907"/>
                              </a:lnTo>
                              <a:lnTo>
                                <a:pt x="855" y="1886"/>
                              </a:lnTo>
                              <a:lnTo>
                                <a:pt x="870" y="1867"/>
                              </a:lnTo>
                              <a:lnTo>
                                <a:pt x="886" y="1848"/>
                              </a:lnTo>
                              <a:lnTo>
                                <a:pt x="903" y="1830"/>
                              </a:lnTo>
                              <a:lnTo>
                                <a:pt x="921" y="1813"/>
                              </a:lnTo>
                              <a:lnTo>
                                <a:pt x="941" y="1796"/>
                              </a:lnTo>
                              <a:lnTo>
                                <a:pt x="961" y="1781"/>
                              </a:lnTo>
                              <a:lnTo>
                                <a:pt x="1144" y="1646"/>
                              </a:lnTo>
                              <a:lnTo>
                                <a:pt x="1164" y="1631"/>
                              </a:lnTo>
                              <a:lnTo>
                                <a:pt x="1185" y="1618"/>
                              </a:lnTo>
                              <a:lnTo>
                                <a:pt x="1208" y="1605"/>
                              </a:lnTo>
                              <a:lnTo>
                                <a:pt x="1230" y="1595"/>
                              </a:lnTo>
                              <a:lnTo>
                                <a:pt x="1252" y="1585"/>
                              </a:lnTo>
                              <a:lnTo>
                                <a:pt x="1276" y="1577"/>
                              </a:lnTo>
                              <a:lnTo>
                                <a:pt x="1299" y="1569"/>
                              </a:lnTo>
                              <a:lnTo>
                                <a:pt x="1323" y="1563"/>
                              </a:lnTo>
                              <a:lnTo>
                                <a:pt x="1346" y="1557"/>
                              </a:lnTo>
                              <a:lnTo>
                                <a:pt x="1369" y="1554"/>
                              </a:lnTo>
                              <a:lnTo>
                                <a:pt x="1394" y="1551"/>
                              </a:lnTo>
                              <a:lnTo>
                                <a:pt x="1417" y="1550"/>
                              </a:lnTo>
                              <a:lnTo>
                                <a:pt x="1442" y="1549"/>
                              </a:lnTo>
                              <a:lnTo>
                                <a:pt x="1465" y="1550"/>
                              </a:lnTo>
                              <a:lnTo>
                                <a:pt x="1490" y="1552"/>
                              </a:lnTo>
                              <a:lnTo>
                                <a:pt x="1513" y="1555"/>
                              </a:lnTo>
                              <a:lnTo>
                                <a:pt x="1536" y="1560"/>
                              </a:lnTo>
                              <a:lnTo>
                                <a:pt x="1560" y="1565"/>
                              </a:lnTo>
                              <a:lnTo>
                                <a:pt x="1582" y="1571"/>
                              </a:lnTo>
                              <a:lnTo>
                                <a:pt x="1606" y="1579"/>
                              </a:lnTo>
                              <a:lnTo>
                                <a:pt x="1628" y="1587"/>
                              </a:lnTo>
                              <a:lnTo>
                                <a:pt x="1650" y="1597"/>
                              </a:lnTo>
                              <a:lnTo>
                                <a:pt x="1672" y="1608"/>
                              </a:lnTo>
                              <a:lnTo>
                                <a:pt x="1693" y="1619"/>
                              </a:lnTo>
                              <a:lnTo>
                                <a:pt x="1713" y="1632"/>
                              </a:lnTo>
                              <a:lnTo>
                                <a:pt x="1733" y="1646"/>
                              </a:lnTo>
                              <a:lnTo>
                                <a:pt x="1753" y="1661"/>
                              </a:lnTo>
                              <a:lnTo>
                                <a:pt x="1772" y="1677"/>
                              </a:lnTo>
                              <a:lnTo>
                                <a:pt x="1790" y="1694"/>
                              </a:lnTo>
                              <a:lnTo>
                                <a:pt x="1807" y="1712"/>
                              </a:lnTo>
                              <a:lnTo>
                                <a:pt x="1823" y="1731"/>
                              </a:lnTo>
                              <a:lnTo>
                                <a:pt x="1839" y="1751"/>
                              </a:lnTo>
                              <a:lnTo>
                                <a:pt x="2255" y="2316"/>
                              </a:lnTo>
                              <a:close/>
                              <a:moveTo>
                                <a:pt x="356" y="893"/>
                              </a:moveTo>
                              <a:lnTo>
                                <a:pt x="356" y="893"/>
                              </a:lnTo>
                              <a:lnTo>
                                <a:pt x="341" y="908"/>
                              </a:lnTo>
                              <a:lnTo>
                                <a:pt x="325" y="922"/>
                              </a:lnTo>
                              <a:lnTo>
                                <a:pt x="308" y="933"/>
                              </a:lnTo>
                              <a:lnTo>
                                <a:pt x="290" y="942"/>
                              </a:lnTo>
                              <a:lnTo>
                                <a:pt x="272" y="950"/>
                              </a:lnTo>
                              <a:lnTo>
                                <a:pt x="253" y="955"/>
                              </a:lnTo>
                              <a:lnTo>
                                <a:pt x="234" y="959"/>
                              </a:lnTo>
                              <a:lnTo>
                                <a:pt x="215" y="960"/>
                              </a:lnTo>
                              <a:lnTo>
                                <a:pt x="194" y="960"/>
                              </a:lnTo>
                              <a:lnTo>
                                <a:pt x="175" y="959"/>
                              </a:lnTo>
                              <a:lnTo>
                                <a:pt x="156" y="955"/>
                              </a:lnTo>
                              <a:lnTo>
                                <a:pt x="137" y="950"/>
                              </a:lnTo>
                              <a:lnTo>
                                <a:pt x="118" y="942"/>
                              </a:lnTo>
                              <a:lnTo>
                                <a:pt x="100" y="933"/>
                              </a:lnTo>
                              <a:lnTo>
                                <a:pt x="83" y="921"/>
                              </a:lnTo>
                              <a:lnTo>
                                <a:pt x="67" y="908"/>
                              </a:lnTo>
                              <a:lnTo>
                                <a:pt x="52" y="893"/>
                              </a:lnTo>
                              <a:lnTo>
                                <a:pt x="39" y="877"/>
                              </a:lnTo>
                              <a:lnTo>
                                <a:pt x="28" y="860"/>
                              </a:lnTo>
                              <a:lnTo>
                                <a:pt x="19" y="842"/>
                              </a:lnTo>
                              <a:lnTo>
                                <a:pt x="11" y="824"/>
                              </a:lnTo>
                              <a:lnTo>
                                <a:pt x="6" y="805"/>
                              </a:lnTo>
                              <a:lnTo>
                                <a:pt x="2" y="786"/>
                              </a:lnTo>
                              <a:lnTo>
                                <a:pt x="0" y="767"/>
                              </a:lnTo>
                              <a:lnTo>
                                <a:pt x="0" y="746"/>
                              </a:lnTo>
                              <a:lnTo>
                                <a:pt x="2" y="727"/>
                              </a:lnTo>
                              <a:lnTo>
                                <a:pt x="5" y="708"/>
                              </a:lnTo>
                              <a:lnTo>
                                <a:pt x="11" y="689"/>
                              </a:lnTo>
                              <a:lnTo>
                                <a:pt x="19" y="671"/>
                              </a:lnTo>
                              <a:lnTo>
                                <a:pt x="28" y="653"/>
                              </a:lnTo>
                              <a:lnTo>
                                <a:pt x="39" y="636"/>
                              </a:lnTo>
                              <a:lnTo>
                                <a:pt x="53" y="619"/>
                              </a:lnTo>
                              <a:lnTo>
                                <a:pt x="94" y="574"/>
                              </a:lnTo>
                              <a:lnTo>
                                <a:pt x="137" y="531"/>
                              </a:lnTo>
                              <a:lnTo>
                                <a:pt x="182" y="490"/>
                              </a:lnTo>
                              <a:lnTo>
                                <a:pt x="226" y="449"/>
                              </a:lnTo>
                              <a:lnTo>
                                <a:pt x="259" y="422"/>
                              </a:lnTo>
                              <a:lnTo>
                                <a:pt x="293" y="395"/>
                              </a:lnTo>
                              <a:lnTo>
                                <a:pt x="328" y="369"/>
                              </a:lnTo>
                              <a:lnTo>
                                <a:pt x="363" y="343"/>
                              </a:lnTo>
                              <a:lnTo>
                                <a:pt x="398" y="319"/>
                              </a:lnTo>
                              <a:lnTo>
                                <a:pt x="433" y="295"/>
                              </a:lnTo>
                              <a:lnTo>
                                <a:pt x="469" y="273"/>
                              </a:lnTo>
                              <a:lnTo>
                                <a:pt x="505" y="250"/>
                              </a:lnTo>
                              <a:lnTo>
                                <a:pt x="542" y="230"/>
                              </a:lnTo>
                              <a:lnTo>
                                <a:pt x="579" y="210"/>
                              </a:lnTo>
                              <a:lnTo>
                                <a:pt x="617" y="191"/>
                              </a:lnTo>
                              <a:lnTo>
                                <a:pt x="654" y="173"/>
                              </a:lnTo>
                              <a:lnTo>
                                <a:pt x="693" y="155"/>
                              </a:lnTo>
                              <a:lnTo>
                                <a:pt x="732" y="139"/>
                              </a:lnTo>
                              <a:lnTo>
                                <a:pt x="770" y="123"/>
                              </a:lnTo>
                              <a:lnTo>
                                <a:pt x="810" y="108"/>
                              </a:lnTo>
                              <a:lnTo>
                                <a:pt x="849" y="94"/>
                              </a:lnTo>
                              <a:lnTo>
                                <a:pt x="889" y="81"/>
                              </a:lnTo>
                              <a:lnTo>
                                <a:pt x="929" y="70"/>
                              </a:lnTo>
                              <a:lnTo>
                                <a:pt x="969" y="59"/>
                              </a:lnTo>
                              <a:lnTo>
                                <a:pt x="1010" y="49"/>
                              </a:lnTo>
                              <a:lnTo>
                                <a:pt x="1050" y="40"/>
                              </a:lnTo>
                              <a:lnTo>
                                <a:pt x="1092" y="31"/>
                              </a:lnTo>
                              <a:lnTo>
                                <a:pt x="1133" y="25"/>
                              </a:lnTo>
                              <a:lnTo>
                                <a:pt x="1175" y="18"/>
                              </a:lnTo>
                              <a:lnTo>
                                <a:pt x="1216" y="13"/>
                              </a:lnTo>
                              <a:lnTo>
                                <a:pt x="1258" y="9"/>
                              </a:lnTo>
                              <a:lnTo>
                                <a:pt x="1299" y="5"/>
                              </a:lnTo>
                              <a:lnTo>
                                <a:pt x="1342" y="2"/>
                              </a:lnTo>
                              <a:lnTo>
                                <a:pt x="1383" y="1"/>
                              </a:lnTo>
                              <a:lnTo>
                                <a:pt x="1426" y="0"/>
                              </a:lnTo>
                              <a:lnTo>
                                <a:pt x="1468" y="1"/>
                              </a:lnTo>
                              <a:lnTo>
                                <a:pt x="1510" y="2"/>
                              </a:lnTo>
                              <a:lnTo>
                                <a:pt x="1552" y="5"/>
                              </a:lnTo>
                              <a:lnTo>
                                <a:pt x="1594" y="8"/>
                              </a:lnTo>
                              <a:lnTo>
                                <a:pt x="1637" y="13"/>
                              </a:lnTo>
                              <a:lnTo>
                                <a:pt x="1679" y="18"/>
                              </a:lnTo>
                              <a:lnTo>
                                <a:pt x="1721" y="25"/>
                              </a:lnTo>
                              <a:lnTo>
                                <a:pt x="1763" y="31"/>
                              </a:lnTo>
                              <a:lnTo>
                                <a:pt x="1806" y="40"/>
                              </a:lnTo>
                              <a:lnTo>
                                <a:pt x="1847" y="49"/>
                              </a:lnTo>
                              <a:lnTo>
                                <a:pt x="1890" y="60"/>
                              </a:lnTo>
                              <a:lnTo>
                                <a:pt x="1931" y="71"/>
                              </a:lnTo>
                              <a:lnTo>
                                <a:pt x="1974" y="83"/>
                              </a:lnTo>
                              <a:lnTo>
                                <a:pt x="2015" y="96"/>
                              </a:lnTo>
                              <a:lnTo>
                                <a:pt x="2057" y="111"/>
                              </a:lnTo>
                              <a:lnTo>
                                <a:pt x="2098" y="126"/>
                              </a:lnTo>
                              <a:lnTo>
                                <a:pt x="2140" y="142"/>
                              </a:lnTo>
                              <a:lnTo>
                                <a:pt x="2181" y="160"/>
                              </a:lnTo>
                              <a:lnTo>
                                <a:pt x="2223" y="178"/>
                              </a:lnTo>
                              <a:lnTo>
                                <a:pt x="2263" y="197"/>
                              </a:lnTo>
                              <a:lnTo>
                                <a:pt x="2304" y="217"/>
                              </a:lnTo>
                              <a:lnTo>
                                <a:pt x="2344" y="240"/>
                              </a:lnTo>
                              <a:lnTo>
                                <a:pt x="2385" y="262"/>
                              </a:lnTo>
                              <a:lnTo>
                                <a:pt x="2425" y="286"/>
                              </a:lnTo>
                              <a:lnTo>
                                <a:pt x="2464" y="310"/>
                              </a:lnTo>
                              <a:lnTo>
                                <a:pt x="2505" y="336"/>
                              </a:lnTo>
                              <a:lnTo>
                                <a:pt x="2544" y="362"/>
                              </a:lnTo>
                              <a:lnTo>
                                <a:pt x="2583" y="391"/>
                              </a:lnTo>
                              <a:lnTo>
                                <a:pt x="2622" y="420"/>
                              </a:lnTo>
                              <a:lnTo>
                                <a:pt x="2660" y="449"/>
                              </a:lnTo>
                              <a:lnTo>
                                <a:pt x="2699" y="480"/>
                              </a:lnTo>
                              <a:lnTo>
                                <a:pt x="2736" y="512"/>
                              </a:lnTo>
                              <a:lnTo>
                                <a:pt x="2773" y="545"/>
                              </a:lnTo>
                              <a:lnTo>
                                <a:pt x="2828" y="597"/>
                              </a:lnTo>
                              <a:lnTo>
                                <a:pt x="2884" y="653"/>
                              </a:lnTo>
                              <a:lnTo>
                                <a:pt x="2938" y="710"/>
                              </a:lnTo>
                              <a:lnTo>
                                <a:pt x="2991" y="770"/>
                              </a:lnTo>
                              <a:lnTo>
                                <a:pt x="3004" y="787"/>
                              </a:lnTo>
                              <a:lnTo>
                                <a:pt x="3015" y="804"/>
                              </a:lnTo>
                              <a:lnTo>
                                <a:pt x="3023" y="822"/>
                              </a:lnTo>
                              <a:lnTo>
                                <a:pt x="3031" y="841"/>
                              </a:lnTo>
                              <a:lnTo>
                                <a:pt x="3036" y="860"/>
                              </a:lnTo>
                              <a:lnTo>
                                <a:pt x="3039" y="879"/>
                              </a:lnTo>
                              <a:lnTo>
                                <a:pt x="3040" y="899"/>
                              </a:lnTo>
                              <a:lnTo>
                                <a:pt x="3039" y="919"/>
                              </a:lnTo>
                              <a:lnTo>
                                <a:pt x="3037" y="938"/>
                              </a:lnTo>
                              <a:lnTo>
                                <a:pt x="3033" y="957"/>
                              </a:lnTo>
                              <a:lnTo>
                                <a:pt x="3026" y="976"/>
                              </a:lnTo>
                              <a:lnTo>
                                <a:pt x="3019" y="994"/>
                              </a:lnTo>
                              <a:lnTo>
                                <a:pt x="3009" y="1011"/>
                              </a:lnTo>
                              <a:lnTo>
                                <a:pt x="2998" y="1028"/>
                              </a:lnTo>
                              <a:lnTo>
                                <a:pt x="2984" y="1043"/>
                              </a:lnTo>
                              <a:lnTo>
                                <a:pt x="2969" y="1058"/>
                              </a:lnTo>
                              <a:lnTo>
                                <a:pt x="2952" y="1071"/>
                              </a:lnTo>
                              <a:lnTo>
                                <a:pt x="2935" y="1082"/>
                              </a:lnTo>
                              <a:lnTo>
                                <a:pt x="2917" y="1091"/>
                              </a:lnTo>
                              <a:lnTo>
                                <a:pt x="2898" y="1098"/>
                              </a:lnTo>
                              <a:lnTo>
                                <a:pt x="2878" y="1103"/>
                              </a:lnTo>
                              <a:lnTo>
                                <a:pt x="2859" y="1106"/>
                              </a:lnTo>
                              <a:lnTo>
                                <a:pt x="2840" y="1107"/>
                              </a:lnTo>
                              <a:lnTo>
                                <a:pt x="2820" y="1107"/>
                              </a:lnTo>
                              <a:lnTo>
                                <a:pt x="2801" y="1104"/>
                              </a:lnTo>
                              <a:lnTo>
                                <a:pt x="2782" y="1100"/>
                              </a:lnTo>
                              <a:lnTo>
                                <a:pt x="2762" y="1094"/>
                              </a:lnTo>
                              <a:lnTo>
                                <a:pt x="2744" y="1086"/>
                              </a:lnTo>
                              <a:lnTo>
                                <a:pt x="2727" y="1076"/>
                              </a:lnTo>
                              <a:lnTo>
                                <a:pt x="2710" y="1065"/>
                              </a:lnTo>
                              <a:lnTo>
                                <a:pt x="2695" y="1052"/>
                              </a:lnTo>
                              <a:lnTo>
                                <a:pt x="2681" y="1036"/>
                              </a:lnTo>
                              <a:lnTo>
                                <a:pt x="2636" y="986"/>
                              </a:lnTo>
                              <a:lnTo>
                                <a:pt x="2591" y="938"/>
                              </a:lnTo>
                              <a:lnTo>
                                <a:pt x="2545" y="892"/>
                              </a:lnTo>
                              <a:lnTo>
                                <a:pt x="2499" y="849"/>
                              </a:lnTo>
                              <a:lnTo>
                                <a:pt x="2469" y="822"/>
                              </a:lnTo>
                              <a:lnTo>
                                <a:pt x="2438" y="796"/>
                              </a:lnTo>
                              <a:lnTo>
                                <a:pt x="2407" y="771"/>
                              </a:lnTo>
                              <a:lnTo>
                                <a:pt x="2376" y="746"/>
                              </a:lnTo>
                              <a:lnTo>
                                <a:pt x="2345" y="724"/>
                              </a:lnTo>
                              <a:lnTo>
                                <a:pt x="2314" y="701"/>
                              </a:lnTo>
                              <a:lnTo>
                                <a:pt x="2283" y="679"/>
                              </a:lnTo>
                              <a:lnTo>
                                <a:pt x="2251" y="659"/>
                              </a:lnTo>
                              <a:lnTo>
                                <a:pt x="2219" y="639"/>
                              </a:lnTo>
                              <a:lnTo>
                                <a:pt x="2187" y="620"/>
                              </a:lnTo>
                              <a:lnTo>
                                <a:pt x="2155" y="602"/>
                              </a:lnTo>
                              <a:lnTo>
                                <a:pt x="2122" y="585"/>
                              </a:lnTo>
                              <a:lnTo>
                                <a:pt x="2090" y="568"/>
                              </a:lnTo>
                              <a:lnTo>
                                <a:pt x="2057" y="552"/>
                              </a:lnTo>
                              <a:lnTo>
                                <a:pt x="2024" y="538"/>
                              </a:lnTo>
                              <a:lnTo>
                                <a:pt x="1991" y="523"/>
                              </a:lnTo>
                              <a:lnTo>
                                <a:pt x="1958" y="510"/>
                              </a:lnTo>
                              <a:lnTo>
                                <a:pt x="1925" y="497"/>
                              </a:lnTo>
                              <a:lnTo>
                                <a:pt x="1892" y="487"/>
                              </a:lnTo>
                              <a:lnTo>
                                <a:pt x="1859" y="475"/>
                              </a:lnTo>
                              <a:lnTo>
                                <a:pt x="1826" y="465"/>
                              </a:lnTo>
                              <a:lnTo>
                                <a:pt x="1792" y="457"/>
                              </a:lnTo>
                              <a:lnTo>
                                <a:pt x="1759" y="448"/>
                              </a:lnTo>
                              <a:lnTo>
                                <a:pt x="1726" y="441"/>
                              </a:lnTo>
                              <a:lnTo>
                                <a:pt x="1692" y="435"/>
                              </a:lnTo>
                              <a:lnTo>
                                <a:pt x="1659" y="428"/>
                              </a:lnTo>
                              <a:lnTo>
                                <a:pt x="1626" y="423"/>
                              </a:lnTo>
                              <a:lnTo>
                                <a:pt x="1592" y="419"/>
                              </a:lnTo>
                              <a:lnTo>
                                <a:pt x="1559" y="415"/>
                              </a:lnTo>
                              <a:lnTo>
                                <a:pt x="1526" y="412"/>
                              </a:lnTo>
                              <a:lnTo>
                                <a:pt x="1492" y="411"/>
                              </a:lnTo>
                              <a:lnTo>
                                <a:pt x="1459" y="410"/>
                              </a:lnTo>
                              <a:lnTo>
                                <a:pt x="1426" y="409"/>
                              </a:lnTo>
                              <a:lnTo>
                                <a:pt x="1394" y="410"/>
                              </a:lnTo>
                              <a:lnTo>
                                <a:pt x="1361" y="411"/>
                              </a:lnTo>
                              <a:lnTo>
                                <a:pt x="1328" y="412"/>
                              </a:lnTo>
                              <a:lnTo>
                                <a:pt x="1296" y="415"/>
                              </a:lnTo>
                              <a:lnTo>
                                <a:pt x="1263" y="419"/>
                              </a:lnTo>
                              <a:lnTo>
                                <a:pt x="1231" y="423"/>
                              </a:lnTo>
                              <a:lnTo>
                                <a:pt x="1199" y="428"/>
                              </a:lnTo>
                              <a:lnTo>
                                <a:pt x="1167" y="434"/>
                              </a:lnTo>
                              <a:lnTo>
                                <a:pt x="1135" y="440"/>
                              </a:lnTo>
                              <a:lnTo>
                                <a:pt x="1103" y="447"/>
                              </a:lnTo>
                              <a:lnTo>
                                <a:pt x="1071" y="455"/>
                              </a:lnTo>
                              <a:lnTo>
                                <a:pt x="1041" y="463"/>
                              </a:lnTo>
                              <a:lnTo>
                                <a:pt x="1009" y="473"/>
                              </a:lnTo>
                              <a:lnTo>
                                <a:pt x="978" y="482"/>
                              </a:lnTo>
                              <a:lnTo>
                                <a:pt x="947" y="493"/>
                              </a:lnTo>
                              <a:lnTo>
                                <a:pt x="917" y="505"/>
                              </a:lnTo>
                              <a:lnTo>
                                <a:pt x="886" y="517"/>
                              </a:lnTo>
                              <a:lnTo>
                                <a:pt x="856" y="529"/>
                              </a:lnTo>
                              <a:lnTo>
                                <a:pt x="827" y="543"/>
                              </a:lnTo>
                              <a:lnTo>
                                <a:pt x="797" y="558"/>
                              </a:lnTo>
                              <a:lnTo>
                                <a:pt x="768" y="573"/>
                              </a:lnTo>
                              <a:lnTo>
                                <a:pt x="739" y="588"/>
                              </a:lnTo>
                              <a:lnTo>
                                <a:pt x="711" y="605"/>
                              </a:lnTo>
                              <a:lnTo>
                                <a:pt x="682" y="622"/>
                              </a:lnTo>
                              <a:lnTo>
                                <a:pt x="654" y="639"/>
                              </a:lnTo>
                              <a:lnTo>
                                <a:pt x="627" y="658"/>
                              </a:lnTo>
                              <a:lnTo>
                                <a:pt x="599" y="677"/>
                              </a:lnTo>
                              <a:lnTo>
                                <a:pt x="572" y="696"/>
                              </a:lnTo>
                              <a:lnTo>
                                <a:pt x="545" y="717"/>
                              </a:lnTo>
                              <a:lnTo>
                                <a:pt x="519" y="738"/>
                              </a:lnTo>
                              <a:lnTo>
                                <a:pt x="492" y="760"/>
                              </a:lnTo>
                              <a:lnTo>
                                <a:pt x="457" y="791"/>
                              </a:lnTo>
                              <a:lnTo>
                                <a:pt x="423" y="824"/>
                              </a:lnTo>
                              <a:lnTo>
                                <a:pt x="389" y="858"/>
                              </a:lnTo>
                              <a:lnTo>
                                <a:pt x="356" y="893"/>
                              </a:lnTo>
                              <a:close/>
                              <a:moveTo>
                                <a:pt x="875" y="1345"/>
                              </a:moveTo>
                              <a:lnTo>
                                <a:pt x="875" y="1345"/>
                              </a:lnTo>
                              <a:lnTo>
                                <a:pt x="893" y="1325"/>
                              </a:lnTo>
                              <a:lnTo>
                                <a:pt x="911" y="1307"/>
                              </a:lnTo>
                              <a:lnTo>
                                <a:pt x="930" y="1289"/>
                              </a:lnTo>
                              <a:lnTo>
                                <a:pt x="948" y="1273"/>
                              </a:lnTo>
                              <a:lnTo>
                                <a:pt x="977" y="1250"/>
                              </a:lnTo>
                              <a:lnTo>
                                <a:pt x="1005" y="1229"/>
                              </a:lnTo>
                              <a:lnTo>
                                <a:pt x="1034" y="1208"/>
                              </a:lnTo>
                              <a:lnTo>
                                <a:pt x="1065" y="1190"/>
                              </a:lnTo>
                              <a:lnTo>
                                <a:pt x="1096" y="1172"/>
                              </a:lnTo>
                              <a:lnTo>
                                <a:pt x="1127" y="1157"/>
                              </a:lnTo>
                              <a:lnTo>
                                <a:pt x="1159" y="1142"/>
                              </a:lnTo>
                              <a:lnTo>
                                <a:pt x="1192" y="1131"/>
                              </a:lnTo>
                              <a:lnTo>
                                <a:pt x="1225" y="1119"/>
                              </a:lnTo>
                              <a:lnTo>
                                <a:pt x="1258" y="1109"/>
                              </a:lnTo>
                              <a:lnTo>
                                <a:pt x="1292" y="1102"/>
                              </a:lnTo>
                              <a:lnTo>
                                <a:pt x="1326" y="1096"/>
                              </a:lnTo>
                              <a:lnTo>
                                <a:pt x="1360" y="1090"/>
                              </a:lnTo>
                              <a:lnTo>
                                <a:pt x="1395" y="1087"/>
                              </a:lnTo>
                              <a:lnTo>
                                <a:pt x="1430" y="1085"/>
                              </a:lnTo>
                              <a:lnTo>
                                <a:pt x="1464" y="1085"/>
                              </a:lnTo>
                              <a:lnTo>
                                <a:pt x="1500" y="1087"/>
                              </a:lnTo>
                              <a:lnTo>
                                <a:pt x="1536" y="1090"/>
                              </a:lnTo>
                              <a:lnTo>
                                <a:pt x="1572" y="1096"/>
                              </a:lnTo>
                              <a:lnTo>
                                <a:pt x="1608" y="1102"/>
                              </a:lnTo>
                              <a:lnTo>
                                <a:pt x="1644" y="1110"/>
                              </a:lnTo>
                              <a:lnTo>
                                <a:pt x="1680" y="1121"/>
                              </a:lnTo>
                              <a:lnTo>
                                <a:pt x="1715" y="1133"/>
                              </a:lnTo>
                              <a:lnTo>
                                <a:pt x="1751" y="1147"/>
                              </a:lnTo>
                              <a:lnTo>
                                <a:pt x="1787" y="1163"/>
                              </a:lnTo>
                              <a:lnTo>
                                <a:pt x="1822" y="1181"/>
                              </a:lnTo>
                              <a:lnTo>
                                <a:pt x="1857" y="1200"/>
                              </a:lnTo>
                              <a:lnTo>
                                <a:pt x="1892" y="1221"/>
                              </a:lnTo>
                              <a:lnTo>
                                <a:pt x="1926" y="1243"/>
                              </a:lnTo>
                              <a:lnTo>
                                <a:pt x="1960" y="1269"/>
                              </a:lnTo>
                              <a:lnTo>
                                <a:pt x="1993" y="1296"/>
                              </a:lnTo>
                              <a:lnTo>
                                <a:pt x="2026" y="1324"/>
                              </a:lnTo>
                              <a:lnTo>
                                <a:pt x="2052" y="1348"/>
                              </a:lnTo>
                              <a:lnTo>
                                <a:pt x="2077" y="1373"/>
                              </a:lnTo>
                              <a:lnTo>
                                <a:pt x="2103" y="1400"/>
                              </a:lnTo>
                              <a:lnTo>
                                <a:pt x="2127" y="1428"/>
                              </a:lnTo>
                              <a:lnTo>
                                <a:pt x="2141" y="1443"/>
                              </a:lnTo>
                              <a:lnTo>
                                <a:pt x="2157" y="1456"/>
                              </a:lnTo>
                              <a:lnTo>
                                <a:pt x="2173" y="1468"/>
                              </a:lnTo>
                              <a:lnTo>
                                <a:pt x="2191" y="1478"/>
                              </a:lnTo>
                              <a:lnTo>
                                <a:pt x="2209" y="1485"/>
                              </a:lnTo>
                              <a:lnTo>
                                <a:pt x="2227" y="1491"/>
                              </a:lnTo>
                              <a:lnTo>
                                <a:pt x="2246" y="1496"/>
                              </a:lnTo>
                              <a:lnTo>
                                <a:pt x="2267" y="1498"/>
                              </a:lnTo>
                              <a:lnTo>
                                <a:pt x="2286" y="1499"/>
                              </a:lnTo>
                              <a:lnTo>
                                <a:pt x="2306" y="1498"/>
                              </a:lnTo>
                              <a:lnTo>
                                <a:pt x="2325" y="1495"/>
                              </a:lnTo>
                              <a:lnTo>
                                <a:pt x="2344" y="1489"/>
                              </a:lnTo>
                              <a:lnTo>
                                <a:pt x="2362" y="1482"/>
                              </a:lnTo>
                              <a:lnTo>
                                <a:pt x="2381" y="1473"/>
                              </a:lnTo>
                              <a:lnTo>
                                <a:pt x="2399" y="1463"/>
                              </a:lnTo>
                              <a:lnTo>
                                <a:pt x="2414" y="1450"/>
                              </a:lnTo>
                              <a:lnTo>
                                <a:pt x="2430" y="1435"/>
                              </a:lnTo>
                              <a:lnTo>
                                <a:pt x="2443" y="1419"/>
                              </a:lnTo>
                              <a:lnTo>
                                <a:pt x="2455" y="1403"/>
                              </a:lnTo>
                              <a:lnTo>
                                <a:pt x="2464" y="1385"/>
                              </a:lnTo>
                              <a:lnTo>
                                <a:pt x="2473" y="1367"/>
                              </a:lnTo>
                              <a:lnTo>
                                <a:pt x="2479" y="1349"/>
                              </a:lnTo>
                              <a:lnTo>
                                <a:pt x="2484" y="1330"/>
                              </a:lnTo>
                              <a:lnTo>
                                <a:pt x="2486" y="1309"/>
                              </a:lnTo>
                              <a:lnTo>
                                <a:pt x="2486" y="1290"/>
                              </a:lnTo>
                              <a:lnTo>
                                <a:pt x="2485" y="1271"/>
                              </a:lnTo>
                              <a:lnTo>
                                <a:pt x="2482" y="1251"/>
                              </a:lnTo>
                              <a:lnTo>
                                <a:pt x="2476" y="1232"/>
                              </a:lnTo>
                              <a:lnTo>
                                <a:pt x="2470" y="1214"/>
                              </a:lnTo>
                              <a:lnTo>
                                <a:pt x="2460" y="1196"/>
                              </a:lnTo>
                              <a:lnTo>
                                <a:pt x="2450" y="1178"/>
                              </a:lnTo>
                              <a:lnTo>
                                <a:pt x="2437" y="1162"/>
                              </a:lnTo>
                              <a:lnTo>
                                <a:pt x="2404" y="1123"/>
                              </a:lnTo>
                              <a:lnTo>
                                <a:pt x="2370" y="1088"/>
                              </a:lnTo>
                              <a:lnTo>
                                <a:pt x="2336" y="1054"/>
                              </a:lnTo>
                              <a:lnTo>
                                <a:pt x="2301" y="1021"/>
                              </a:lnTo>
                              <a:lnTo>
                                <a:pt x="2277" y="1000"/>
                              </a:lnTo>
                              <a:lnTo>
                                <a:pt x="2254" y="980"/>
                              </a:lnTo>
                              <a:lnTo>
                                <a:pt x="2229" y="960"/>
                              </a:lnTo>
                              <a:lnTo>
                                <a:pt x="2205" y="941"/>
                              </a:lnTo>
                              <a:lnTo>
                                <a:pt x="2180" y="923"/>
                              </a:lnTo>
                              <a:lnTo>
                                <a:pt x="2156" y="905"/>
                              </a:lnTo>
                              <a:lnTo>
                                <a:pt x="2131" y="888"/>
                              </a:lnTo>
                              <a:lnTo>
                                <a:pt x="2106" y="872"/>
                              </a:lnTo>
                              <a:lnTo>
                                <a:pt x="2080" y="857"/>
                              </a:lnTo>
                              <a:lnTo>
                                <a:pt x="2056" y="842"/>
                              </a:lnTo>
                              <a:lnTo>
                                <a:pt x="2030" y="827"/>
                              </a:lnTo>
                              <a:lnTo>
                                <a:pt x="2004" y="814"/>
                              </a:lnTo>
                              <a:lnTo>
                                <a:pt x="1978" y="801"/>
                              </a:lnTo>
                              <a:lnTo>
                                <a:pt x="1953" y="789"/>
                              </a:lnTo>
                              <a:lnTo>
                                <a:pt x="1926" y="777"/>
                              </a:lnTo>
                              <a:lnTo>
                                <a:pt x="1900" y="766"/>
                              </a:lnTo>
                              <a:lnTo>
                                <a:pt x="1847" y="746"/>
                              </a:lnTo>
                              <a:lnTo>
                                <a:pt x="1794" y="728"/>
                              </a:lnTo>
                              <a:lnTo>
                                <a:pt x="1741" y="713"/>
                              </a:lnTo>
                              <a:lnTo>
                                <a:pt x="1688" y="702"/>
                              </a:lnTo>
                              <a:lnTo>
                                <a:pt x="1634" y="691"/>
                              </a:lnTo>
                              <a:lnTo>
                                <a:pt x="1581" y="685"/>
                              </a:lnTo>
                              <a:lnTo>
                                <a:pt x="1527" y="679"/>
                              </a:lnTo>
                              <a:lnTo>
                                <a:pt x="1474" y="677"/>
                              </a:lnTo>
                              <a:lnTo>
                                <a:pt x="1419" y="677"/>
                              </a:lnTo>
                              <a:lnTo>
                                <a:pt x="1366" y="679"/>
                              </a:lnTo>
                              <a:lnTo>
                                <a:pt x="1313" y="685"/>
                              </a:lnTo>
                              <a:lnTo>
                                <a:pt x="1260" y="692"/>
                              </a:lnTo>
                              <a:lnTo>
                                <a:pt x="1208" y="702"/>
                              </a:lnTo>
                              <a:lnTo>
                                <a:pt x="1155" y="713"/>
                              </a:lnTo>
                              <a:lnTo>
                                <a:pt x="1104" y="728"/>
                              </a:lnTo>
                              <a:lnTo>
                                <a:pt x="1053" y="745"/>
                              </a:lnTo>
                              <a:lnTo>
                                <a:pt x="1004" y="765"/>
                              </a:lnTo>
                              <a:lnTo>
                                <a:pt x="955" y="786"/>
                              </a:lnTo>
                              <a:lnTo>
                                <a:pt x="906" y="809"/>
                              </a:lnTo>
                              <a:lnTo>
                                <a:pt x="860" y="836"/>
                              </a:lnTo>
                              <a:lnTo>
                                <a:pt x="814" y="865"/>
                              </a:lnTo>
                              <a:lnTo>
                                <a:pt x="768" y="894"/>
                              </a:lnTo>
                              <a:lnTo>
                                <a:pt x="724" y="927"/>
                              </a:lnTo>
                              <a:lnTo>
                                <a:pt x="682" y="963"/>
                              </a:lnTo>
                              <a:lnTo>
                                <a:pt x="653" y="988"/>
                              </a:lnTo>
                              <a:lnTo>
                                <a:pt x="625" y="1015"/>
                              </a:lnTo>
                              <a:lnTo>
                                <a:pt x="598" y="1042"/>
                              </a:lnTo>
                              <a:lnTo>
                                <a:pt x="571" y="1070"/>
                              </a:lnTo>
                              <a:lnTo>
                                <a:pt x="558" y="1086"/>
                              </a:lnTo>
                              <a:lnTo>
                                <a:pt x="547" y="1104"/>
                              </a:lnTo>
                              <a:lnTo>
                                <a:pt x="537" y="1121"/>
                              </a:lnTo>
                              <a:lnTo>
                                <a:pt x="530" y="1140"/>
                              </a:lnTo>
                              <a:lnTo>
                                <a:pt x="524" y="1159"/>
                              </a:lnTo>
                              <a:lnTo>
                                <a:pt x="520" y="1179"/>
                              </a:lnTo>
                              <a:lnTo>
                                <a:pt x="519" y="1198"/>
                              </a:lnTo>
                              <a:lnTo>
                                <a:pt x="519" y="1218"/>
                              </a:lnTo>
                              <a:lnTo>
                                <a:pt x="521" y="1237"/>
                              </a:lnTo>
                              <a:lnTo>
                                <a:pt x="524" y="1256"/>
                              </a:lnTo>
                              <a:lnTo>
                                <a:pt x="530" y="1275"/>
                              </a:lnTo>
                              <a:lnTo>
                                <a:pt x="537" y="1294"/>
                              </a:lnTo>
                              <a:lnTo>
                                <a:pt x="547" y="1312"/>
                              </a:lnTo>
                              <a:lnTo>
                                <a:pt x="558" y="1329"/>
                              </a:lnTo>
                              <a:lnTo>
                                <a:pt x="571" y="1345"/>
                              </a:lnTo>
                              <a:lnTo>
                                <a:pt x="586" y="1360"/>
                              </a:lnTo>
                              <a:lnTo>
                                <a:pt x="602" y="1372"/>
                              </a:lnTo>
                              <a:lnTo>
                                <a:pt x="619" y="1384"/>
                              </a:lnTo>
                              <a:lnTo>
                                <a:pt x="637" y="1394"/>
                              </a:lnTo>
                              <a:lnTo>
                                <a:pt x="655" y="1401"/>
                              </a:lnTo>
                              <a:lnTo>
                                <a:pt x="674" y="1406"/>
                              </a:lnTo>
                              <a:lnTo>
                                <a:pt x="694" y="1410"/>
                              </a:lnTo>
                              <a:lnTo>
                                <a:pt x="714" y="1412"/>
                              </a:lnTo>
                              <a:lnTo>
                                <a:pt x="733" y="1412"/>
                              </a:lnTo>
                              <a:lnTo>
                                <a:pt x="753" y="1410"/>
                              </a:lnTo>
                              <a:lnTo>
                                <a:pt x="772" y="1406"/>
                              </a:lnTo>
                              <a:lnTo>
                                <a:pt x="790" y="1401"/>
                              </a:lnTo>
                              <a:lnTo>
                                <a:pt x="810" y="1394"/>
                              </a:lnTo>
                              <a:lnTo>
                                <a:pt x="827" y="1384"/>
                              </a:lnTo>
                              <a:lnTo>
                                <a:pt x="844" y="1372"/>
                              </a:lnTo>
                              <a:lnTo>
                                <a:pt x="860" y="1360"/>
                              </a:lnTo>
                              <a:lnTo>
                                <a:pt x="875" y="1345"/>
                              </a:lnTo>
                              <a:close/>
                              <a:moveTo>
                                <a:pt x="2008" y="3269"/>
                              </a:moveTo>
                              <a:lnTo>
                                <a:pt x="2608" y="4084"/>
                              </a:lnTo>
                              <a:lnTo>
                                <a:pt x="4259" y="2867"/>
                              </a:lnTo>
                              <a:lnTo>
                                <a:pt x="3659" y="2052"/>
                              </a:lnTo>
                              <a:lnTo>
                                <a:pt x="2008" y="3269"/>
                              </a:lnTo>
                              <a:close/>
                              <a:moveTo>
                                <a:pt x="3023" y="4202"/>
                              </a:moveTo>
                              <a:lnTo>
                                <a:pt x="3023" y="4202"/>
                              </a:lnTo>
                              <a:lnTo>
                                <a:pt x="3012" y="4211"/>
                              </a:lnTo>
                              <a:lnTo>
                                <a:pt x="3001" y="4220"/>
                              </a:lnTo>
                              <a:lnTo>
                                <a:pt x="2990" y="4231"/>
                              </a:lnTo>
                              <a:lnTo>
                                <a:pt x="2981" y="4241"/>
                              </a:lnTo>
                              <a:lnTo>
                                <a:pt x="2971" y="4252"/>
                              </a:lnTo>
                              <a:lnTo>
                                <a:pt x="2963" y="4263"/>
                              </a:lnTo>
                              <a:lnTo>
                                <a:pt x="2954" y="4275"/>
                              </a:lnTo>
                              <a:lnTo>
                                <a:pt x="2947" y="4286"/>
                              </a:lnTo>
                              <a:lnTo>
                                <a:pt x="2940" y="4299"/>
                              </a:lnTo>
                              <a:lnTo>
                                <a:pt x="2934" y="4312"/>
                              </a:lnTo>
                              <a:lnTo>
                                <a:pt x="2929" y="4324"/>
                              </a:lnTo>
                              <a:lnTo>
                                <a:pt x="2923" y="4338"/>
                              </a:lnTo>
                              <a:lnTo>
                                <a:pt x="2919" y="4350"/>
                              </a:lnTo>
                              <a:lnTo>
                                <a:pt x="2915" y="4364"/>
                              </a:lnTo>
                              <a:lnTo>
                                <a:pt x="2911" y="4377"/>
                              </a:lnTo>
                              <a:lnTo>
                                <a:pt x="2909" y="4391"/>
                              </a:lnTo>
                              <a:lnTo>
                                <a:pt x="2908" y="4405"/>
                              </a:lnTo>
                              <a:lnTo>
                                <a:pt x="2907" y="4418"/>
                              </a:lnTo>
                              <a:lnTo>
                                <a:pt x="2906" y="4432"/>
                              </a:lnTo>
                              <a:lnTo>
                                <a:pt x="2906" y="4446"/>
                              </a:lnTo>
                              <a:lnTo>
                                <a:pt x="2907" y="4460"/>
                              </a:lnTo>
                              <a:lnTo>
                                <a:pt x="2909" y="4474"/>
                              </a:lnTo>
                              <a:lnTo>
                                <a:pt x="2911" y="4488"/>
                              </a:lnTo>
                              <a:lnTo>
                                <a:pt x="2915" y="4501"/>
                              </a:lnTo>
                              <a:lnTo>
                                <a:pt x="2918" y="4515"/>
                              </a:lnTo>
                              <a:lnTo>
                                <a:pt x="2922" y="4528"/>
                              </a:lnTo>
                              <a:lnTo>
                                <a:pt x="2927" y="4542"/>
                              </a:lnTo>
                              <a:lnTo>
                                <a:pt x="2933" y="4555"/>
                              </a:lnTo>
                              <a:lnTo>
                                <a:pt x="2939" y="4567"/>
                              </a:lnTo>
                              <a:lnTo>
                                <a:pt x="2947" y="4580"/>
                              </a:lnTo>
                              <a:lnTo>
                                <a:pt x="2954" y="4593"/>
                              </a:lnTo>
                              <a:lnTo>
                                <a:pt x="2963" y="4605"/>
                              </a:lnTo>
                              <a:lnTo>
                                <a:pt x="2971" y="4616"/>
                              </a:lnTo>
                              <a:lnTo>
                                <a:pt x="2981" y="4628"/>
                              </a:lnTo>
                              <a:lnTo>
                                <a:pt x="2991" y="4639"/>
                              </a:lnTo>
                              <a:lnTo>
                                <a:pt x="3002" y="4648"/>
                              </a:lnTo>
                              <a:lnTo>
                                <a:pt x="3013" y="4658"/>
                              </a:lnTo>
                              <a:lnTo>
                                <a:pt x="3024" y="4666"/>
                              </a:lnTo>
                              <a:lnTo>
                                <a:pt x="3035" y="4675"/>
                              </a:lnTo>
                              <a:lnTo>
                                <a:pt x="3048" y="4682"/>
                              </a:lnTo>
                              <a:lnTo>
                                <a:pt x="3059" y="4689"/>
                              </a:lnTo>
                              <a:lnTo>
                                <a:pt x="3072" y="4695"/>
                              </a:lnTo>
                              <a:lnTo>
                                <a:pt x="3085" y="4700"/>
                              </a:lnTo>
                              <a:lnTo>
                                <a:pt x="3098" y="4706"/>
                              </a:lnTo>
                              <a:lnTo>
                                <a:pt x="3110" y="4710"/>
                              </a:lnTo>
                              <a:lnTo>
                                <a:pt x="3124" y="4713"/>
                              </a:lnTo>
                              <a:lnTo>
                                <a:pt x="3138" y="4716"/>
                              </a:lnTo>
                              <a:lnTo>
                                <a:pt x="3151" y="4719"/>
                              </a:lnTo>
                              <a:lnTo>
                                <a:pt x="3165" y="4721"/>
                              </a:lnTo>
                              <a:lnTo>
                                <a:pt x="3179" y="4722"/>
                              </a:lnTo>
                              <a:lnTo>
                                <a:pt x="3192" y="4723"/>
                              </a:lnTo>
                              <a:lnTo>
                                <a:pt x="3206" y="4722"/>
                              </a:lnTo>
                              <a:lnTo>
                                <a:pt x="3220" y="4721"/>
                              </a:lnTo>
                              <a:lnTo>
                                <a:pt x="3234" y="4720"/>
                              </a:lnTo>
                              <a:lnTo>
                                <a:pt x="3248" y="4718"/>
                              </a:lnTo>
                              <a:lnTo>
                                <a:pt x="3262" y="4714"/>
                              </a:lnTo>
                              <a:lnTo>
                                <a:pt x="3275" y="4711"/>
                              </a:lnTo>
                              <a:lnTo>
                                <a:pt x="3289" y="4707"/>
                              </a:lnTo>
                              <a:lnTo>
                                <a:pt x="3302" y="4702"/>
                              </a:lnTo>
                              <a:lnTo>
                                <a:pt x="3315" y="4696"/>
                              </a:lnTo>
                              <a:lnTo>
                                <a:pt x="3329" y="4690"/>
                              </a:lnTo>
                              <a:lnTo>
                                <a:pt x="3340" y="4682"/>
                              </a:lnTo>
                              <a:lnTo>
                                <a:pt x="3353" y="4675"/>
                              </a:lnTo>
                              <a:lnTo>
                                <a:pt x="3366" y="4666"/>
                              </a:lnTo>
                              <a:lnTo>
                                <a:pt x="3378" y="4657"/>
                              </a:lnTo>
                              <a:lnTo>
                                <a:pt x="3388" y="4647"/>
                              </a:lnTo>
                              <a:lnTo>
                                <a:pt x="3399" y="4638"/>
                              </a:lnTo>
                              <a:lnTo>
                                <a:pt x="3408" y="4627"/>
                              </a:lnTo>
                              <a:lnTo>
                                <a:pt x="3418" y="4616"/>
                              </a:lnTo>
                              <a:lnTo>
                                <a:pt x="3427" y="4605"/>
                              </a:lnTo>
                              <a:lnTo>
                                <a:pt x="3435" y="4593"/>
                              </a:lnTo>
                              <a:lnTo>
                                <a:pt x="3443" y="4581"/>
                              </a:lnTo>
                              <a:lnTo>
                                <a:pt x="3449" y="4570"/>
                              </a:lnTo>
                              <a:lnTo>
                                <a:pt x="3455" y="4557"/>
                              </a:lnTo>
                              <a:lnTo>
                                <a:pt x="3461" y="4544"/>
                              </a:lnTo>
                              <a:lnTo>
                                <a:pt x="3466" y="4531"/>
                              </a:lnTo>
                              <a:lnTo>
                                <a:pt x="3470" y="4517"/>
                              </a:lnTo>
                              <a:lnTo>
                                <a:pt x="3474" y="4505"/>
                              </a:lnTo>
                              <a:lnTo>
                                <a:pt x="3478" y="4491"/>
                              </a:lnTo>
                              <a:lnTo>
                                <a:pt x="3480" y="4477"/>
                              </a:lnTo>
                              <a:lnTo>
                                <a:pt x="3481" y="4463"/>
                              </a:lnTo>
                              <a:lnTo>
                                <a:pt x="3482" y="4449"/>
                              </a:lnTo>
                              <a:lnTo>
                                <a:pt x="3483" y="4435"/>
                              </a:lnTo>
                              <a:lnTo>
                                <a:pt x="3483" y="4422"/>
                              </a:lnTo>
                              <a:lnTo>
                                <a:pt x="3482" y="4408"/>
                              </a:lnTo>
                              <a:lnTo>
                                <a:pt x="3480" y="4394"/>
                              </a:lnTo>
                              <a:lnTo>
                                <a:pt x="3478" y="4380"/>
                              </a:lnTo>
                              <a:lnTo>
                                <a:pt x="3474" y="4366"/>
                              </a:lnTo>
                              <a:lnTo>
                                <a:pt x="3471" y="4354"/>
                              </a:lnTo>
                              <a:lnTo>
                                <a:pt x="3467" y="4340"/>
                              </a:lnTo>
                              <a:lnTo>
                                <a:pt x="3462" y="4327"/>
                              </a:lnTo>
                              <a:lnTo>
                                <a:pt x="3456" y="4313"/>
                              </a:lnTo>
                              <a:lnTo>
                                <a:pt x="3450" y="4300"/>
                              </a:lnTo>
                              <a:lnTo>
                                <a:pt x="3443" y="4288"/>
                              </a:lnTo>
                              <a:lnTo>
                                <a:pt x="3435" y="4275"/>
                              </a:lnTo>
                              <a:lnTo>
                                <a:pt x="3427" y="4263"/>
                              </a:lnTo>
                              <a:lnTo>
                                <a:pt x="3417" y="4251"/>
                              </a:lnTo>
                              <a:lnTo>
                                <a:pt x="3407" y="4240"/>
                              </a:lnTo>
                              <a:lnTo>
                                <a:pt x="3398" y="4230"/>
                              </a:lnTo>
                              <a:lnTo>
                                <a:pt x="3387" y="4219"/>
                              </a:lnTo>
                              <a:lnTo>
                                <a:pt x="3377" y="4211"/>
                              </a:lnTo>
                              <a:lnTo>
                                <a:pt x="3365" y="4201"/>
                              </a:lnTo>
                              <a:lnTo>
                                <a:pt x="3354" y="4194"/>
                              </a:lnTo>
                              <a:lnTo>
                                <a:pt x="3341" y="4186"/>
                              </a:lnTo>
                              <a:lnTo>
                                <a:pt x="3330" y="4179"/>
                              </a:lnTo>
                              <a:lnTo>
                                <a:pt x="3317" y="4173"/>
                              </a:lnTo>
                              <a:lnTo>
                                <a:pt x="3304" y="4167"/>
                              </a:lnTo>
                              <a:lnTo>
                                <a:pt x="3291" y="4162"/>
                              </a:lnTo>
                              <a:lnTo>
                                <a:pt x="3279" y="4158"/>
                              </a:lnTo>
                              <a:lnTo>
                                <a:pt x="3265" y="4154"/>
                              </a:lnTo>
                              <a:lnTo>
                                <a:pt x="3251" y="4151"/>
                              </a:lnTo>
                              <a:lnTo>
                                <a:pt x="3238" y="4149"/>
                              </a:lnTo>
                              <a:lnTo>
                                <a:pt x="3224" y="4147"/>
                              </a:lnTo>
                              <a:lnTo>
                                <a:pt x="3211" y="4146"/>
                              </a:lnTo>
                              <a:lnTo>
                                <a:pt x="3197" y="4146"/>
                              </a:lnTo>
                              <a:lnTo>
                                <a:pt x="3183" y="4146"/>
                              </a:lnTo>
                              <a:lnTo>
                                <a:pt x="3169" y="4147"/>
                              </a:lnTo>
                              <a:lnTo>
                                <a:pt x="3155" y="4148"/>
                              </a:lnTo>
                              <a:lnTo>
                                <a:pt x="3141" y="4150"/>
                              </a:lnTo>
                              <a:lnTo>
                                <a:pt x="3128" y="4153"/>
                              </a:lnTo>
                              <a:lnTo>
                                <a:pt x="3114" y="4158"/>
                              </a:lnTo>
                              <a:lnTo>
                                <a:pt x="3100" y="4162"/>
                              </a:lnTo>
                              <a:lnTo>
                                <a:pt x="3087" y="4166"/>
                              </a:lnTo>
                              <a:lnTo>
                                <a:pt x="3074" y="4173"/>
                              </a:lnTo>
                              <a:lnTo>
                                <a:pt x="3060" y="4179"/>
                              </a:lnTo>
                              <a:lnTo>
                                <a:pt x="3048" y="4185"/>
                              </a:lnTo>
                              <a:lnTo>
                                <a:pt x="3036" y="4194"/>
                              </a:lnTo>
                              <a:lnTo>
                                <a:pt x="3023" y="4202"/>
                              </a:lnTo>
                              <a:close/>
                              <a:moveTo>
                                <a:pt x="5036" y="4492"/>
                              </a:moveTo>
                              <a:lnTo>
                                <a:pt x="5036" y="4492"/>
                              </a:lnTo>
                              <a:lnTo>
                                <a:pt x="5024" y="4501"/>
                              </a:lnTo>
                              <a:lnTo>
                                <a:pt x="5012" y="4511"/>
                              </a:lnTo>
                              <a:lnTo>
                                <a:pt x="5002" y="4521"/>
                              </a:lnTo>
                              <a:lnTo>
                                <a:pt x="4992" y="4531"/>
                              </a:lnTo>
                              <a:lnTo>
                                <a:pt x="4982" y="4542"/>
                              </a:lnTo>
                              <a:lnTo>
                                <a:pt x="4974" y="4554"/>
                              </a:lnTo>
                              <a:lnTo>
                                <a:pt x="4967" y="4565"/>
                              </a:lnTo>
                              <a:lnTo>
                                <a:pt x="4959" y="4577"/>
                              </a:lnTo>
                              <a:lnTo>
                                <a:pt x="4952" y="4590"/>
                              </a:lnTo>
                              <a:lnTo>
                                <a:pt x="4945" y="4602"/>
                              </a:lnTo>
                              <a:lnTo>
                                <a:pt x="4940" y="4614"/>
                              </a:lnTo>
                              <a:lnTo>
                                <a:pt x="4935" y="4627"/>
                              </a:lnTo>
                              <a:lnTo>
                                <a:pt x="4930" y="4641"/>
                              </a:lnTo>
                              <a:lnTo>
                                <a:pt x="4927" y="4654"/>
                              </a:lnTo>
                              <a:lnTo>
                                <a:pt x="4924" y="4667"/>
                              </a:lnTo>
                              <a:lnTo>
                                <a:pt x="4922" y="4681"/>
                              </a:lnTo>
                              <a:lnTo>
                                <a:pt x="4920" y="4695"/>
                              </a:lnTo>
                              <a:lnTo>
                                <a:pt x="4919" y="4709"/>
                              </a:lnTo>
                              <a:lnTo>
                                <a:pt x="4919" y="4723"/>
                              </a:lnTo>
                              <a:lnTo>
                                <a:pt x="4919" y="4737"/>
                              </a:lnTo>
                              <a:lnTo>
                                <a:pt x="4920" y="4751"/>
                              </a:lnTo>
                              <a:lnTo>
                                <a:pt x="4921" y="4764"/>
                              </a:lnTo>
                              <a:lnTo>
                                <a:pt x="4923" y="4778"/>
                              </a:lnTo>
                              <a:lnTo>
                                <a:pt x="4926" y="4792"/>
                              </a:lnTo>
                              <a:lnTo>
                                <a:pt x="4929" y="4805"/>
                              </a:lnTo>
                              <a:lnTo>
                                <a:pt x="4934" y="4819"/>
                              </a:lnTo>
                              <a:lnTo>
                                <a:pt x="4939" y="4832"/>
                              </a:lnTo>
                              <a:lnTo>
                                <a:pt x="4944" y="4845"/>
                              </a:lnTo>
                              <a:lnTo>
                                <a:pt x="4951" y="4858"/>
                              </a:lnTo>
                              <a:lnTo>
                                <a:pt x="4958" y="4871"/>
                              </a:lnTo>
                              <a:lnTo>
                                <a:pt x="4965" y="4884"/>
                              </a:lnTo>
                              <a:lnTo>
                                <a:pt x="4974" y="4895"/>
                              </a:lnTo>
                              <a:lnTo>
                                <a:pt x="4984" y="4907"/>
                              </a:lnTo>
                              <a:lnTo>
                                <a:pt x="4993" y="4919"/>
                              </a:lnTo>
                              <a:lnTo>
                                <a:pt x="5003" y="4928"/>
                              </a:lnTo>
                              <a:lnTo>
                                <a:pt x="5013" y="4939"/>
                              </a:lnTo>
                              <a:lnTo>
                                <a:pt x="5024" y="4948"/>
                              </a:lnTo>
                              <a:lnTo>
                                <a:pt x="5036" y="4957"/>
                              </a:lnTo>
                              <a:lnTo>
                                <a:pt x="5047" y="4964"/>
                              </a:lnTo>
                              <a:lnTo>
                                <a:pt x="5059" y="4972"/>
                              </a:lnTo>
                              <a:lnTo>
                                <a:pt x="5072" y="4979"/>
                              </a:lnTo>
                              <a:lnTo>
                                <a:pt x="5084" y="4986"/>
                              </a:lnTo>
                              <a:lnTo>
                                <a:pt x="5096" y="4991"/>
                              </a:lnTo>
                              <a:lnTo>
                                <a:pt x="5109" y="4996"/>
                              </a:lnTo>
                              <a:lnTo>
                                <a:pt x="5123" y="5001"/>
                              </a:lnTo>
                              <a:lnTo>
                                <a:pt x="5136" y="5004"/>
                              </a:lnTo>
                              <a:lnTo>
                                <a:pt x="5150" y="5007"/>
                              </a:lnTo>
                              <a:lnTo>
                                <a:pt x="5163" y="5009"/>
                              </a:lnTo>
                              <a:lnTo>
                                <a:pt x="5177" y="5011"/>
                              </a:lnTo>
                              <a:lnTo>
                                <a:pt x="5191" y="5012"/>
                              </a:lnTo>
                              <a:lnTo>
                                <a:pt x="5205" y="5012"/>
                              </a:lnTo>
                              <a:lnTo>
                                <a:pt x="5219" y="5012"/>
                              </a:lnTo>
                              <a:lnTo>
                                <a:pt x="5233" y="5011"/>
                              </a:lnTo>
                              <a:lnTo>
                                <a:pt x="5246" y="5010"/>
                              </a:lnTo>
                              <a:lnTo>
                                <a:pt x="5260" y="5008"/>
                              </a:lnTo>
                              <a:lnTo>
                                <a:pt x="5274" y="5005"/>
                              </a:lnTo>
                              <a:lnTo>
                                <a:pt x="5287" y="5001"/>
                              </a:lnTo>
                              <a:lnTo>
                                <a:pt x="5301" y="4996"/>
                              </a:lnTo>
                              <a:lnTo>
                                <a:pt x="5315" y="4992"/>
                              </a:lnTo>
                              <a:lnTo>
                                <a:pt x="5327" y="4986"/>
                              </a:lnTo>
                              <a:lnTo>
                                <a:pt x="5340" y="4979"/>
                              </a:lnTo>
                              <a:lnTo>
                                <a:pt x="5353" y="4973"/>
                              </a:lnTo>
                              <a:lnTo>
                                <a:pt x="5366" y="4964"/>
                              </a:lnTo>
                              <a:lnTo>
                                <a:pt x="5377" y="4956"/>
                              </a:lnTo>
                              <a:lnTo>
                                <a:pt x="5389" y="4947"/>
                              </a:lnTo>
                              <a:lnTo>
                                <a:pt x="5401" y="4938"/>
                              </a:lnTo>
                              <a:lnTo>
                                <a:pt x="5410" y="4927"/>
                              </a:lnTo>
                              <a:lnTo>
                                <a:pt x="5421" y="4918"/>
                              </a:lnTo>
                              <a:lnTo>
                                <a:pt x="5431" y="4906"/>
                              </a:lnTo>
                              <a:lnTo>
                                <a:pt x="5439" y="4895"/>
                              </a:lnTo>
                              <a:lnTo>
                                <a:pt x="5446" y="4884"/>
                              </a:lnTo>
                              <a:lnTo>
                                <a:pt x="5454" y="4872"/>
                              </a:lnTo>
                              <a:lnTo>
                                <a:pt x="5461" y="4859"/>
                              </a:lnTo>
                              <a:lnTo>
                                <a:pt x="5468" y="4847"/>
                              </a:lnTo>
                              <a:lnTo>
                                <a:pt x="5473" y="4835"/>
                              </a:lnTo>
                              <a:lnTo>
                                <a:pt x="5478" y="4821"/>
                              </a:lnTo>
                              <a:lnTo>
                                <a:pt x="5483" y="4808"/>
                              </a:lnTo>
                              <a:lnTo>
                                <a:pt x="5486" y="4794"/>
                              </a:lnTo>
                              <a:lnTo>
                                <a:pt x="5489" y="4781"/>
                              </a:lnTo>
                              <a:lnTo>
                                <a:pt x="5491" y="4768"/>
                              </a:lnTo>
                              <a:lnTo>
                                <a:pt x="5493" y="4754"/>
                              </a:lnTo>
                              <a:lnTo>
                                <a:pt x="5494" y="4740"/>
                              </a:lnTo>
                              <a:lnTo>
                                <a:pt x="5494" y="4726"/>
                              </a:lnTo>
                              <a:lnTo>
                                <a:pt x="5494" y="4712"/>
                              </a:lnTo>
                              <a:lnTo>
                                <a:pt x="5493" y="4698"/>
                              </a:lnTo>
                              <a:lnTo>
                                <a:pt x="5492" y="4685"/>
                              </a:lnTo>
                              <a:lnTo>
                                <a:pt x="5490" y="4671"/>
                              </a:lnTo>
                              <a:lnTo>
                                <a:pt x="5487" y="4657"/>
                              </a:lnTo>
                              <a:lnTo>
                                <a:pt x="5483" y="4643"/>
                              </a:lnTo>
                              <a:lnTo>
                                <a:pt x="5478" y="4630"/>
                              </a:lnTo>
                              <a:lnTo>
                                <a:pt x="5474" y="4616"/>
                              </a:lnTo>
                              <a:lnTo>
                                <a:pt x="5468" y="4604"/>
                              </a:lnTo>
                              <a:lnTo>
                                <a:pt x="5461" y="4591"/>
                              </a:lnTo>
                              <a:lnTo>
                                <a:pt x="5455" y="4578"/>
                              </a:lnTo>
                              <a:lnTo>
                                <a:pt x="5446" y="4565"/>
                              </a:lnTo>
                              <a:lnTo>
                                <a:pt x="5438" y="4554"/>
                              </a:lnTo>
                              <a:lnTo>
                                <a:pt x="5429" y="4542"/>
                              </a:lnTo>
                              <a:lnTo>
                                <a:pt x="5420" y="4530"/>
                              </a:lnTo>
                              <a:lnTo>
                                <a:pt x="5409" y="4520"/>
                              </a:lnTo>
                              <a:lnTo>
                                <a:pt x="5400" y="4510"/>
                              </a:lnTo>
                              <a:lnTo>
                                <a:pt x="5388" y="4500"/>
                              </a:lnTo>
                              <a:lnTo>
                                <a:pt x="5377" y="4492"/>
                              </a:lnTo>
                              <a:lnTo>
                                <a:pt x="5366" y="4484"/>
                              </a:lnTo>
                              <a:lnTo>
                                <a:pt x="5354" y="4477"/>
                              </a:lnTo>
                              <a:lnTo>
                                <a:pt x="5341" y="4470"/>
                              </a:lnTo>
                              <a:lnTo>
                                <a:pt x="5329" y="4463"/>
                              </a:lnTo>
                              <a:lnTo>
                                <a:pt x="5317" y="4458"/>
                              </a:lnTo>
                              <a:lnTo>
                                <a:pt x="5303" y="4452"/>
                              </a:lnTo>
                              <a:lnTo>
                                <a:pt x="5290" y="4448"/>
                              </a:lnTo>
                              <a:lnTo>
                                <a:pt x="5276" y="4445"/>
                              </a:lnTo>
                              <a:lnTo>
                                <a:pt x="5263" y="4442"/>
                              </a:lnTo>
                              <a:lnTo>
                                <a:pt x="5250" y="4440"/>
                              </a:lnTo>
                              <a:lnTo>
                                <a:pt x="5236" y="4438"/>
                              </a:lnTo>
                              <a:lnTo>
                                <a:pt x="5222" y="4437"/>
                              </a:lnTo>
                              <a:lnTo>
                                <a:pt x="5208" y="4437"/>
                              </a:lnTo>
                              <a:lnTo>
                                <a:pt x="5194" y="4437"/>
                              </a:lnTo>
                              <a:lnTo>
                                <a:pt x="5180" y="4438"/>
                              </a:lnTo>
                              <a:lnTo>
                                <a:pt x="5167" y="4439"/>
                              </a:lnTo>
                              <a:lnTo>
                                <a:pt x="5153" y="4441"/>
                              </a:lnTo>
                              <a:lnTo>
                                <a:pt x="5139" y="4444"/>
                              </a:lnTo>
                              <a:lnTo>
                                <a:pt x="5125" y="4447"/>
                              </a:lnTo>
                              <a:lnTo>
                                <a:pt x="5112" y="4451"/>
                              </a:lnTo>
                              <a:lnTo>
                                <a:pt x="5098" y="4457"/>
                              </a:lnTo>
                              <a:lnTo>
                                <a:pt x="5086" y="4462"/>
                              </a:lnTo>
                              <a:lnTo>
                                <a:pt x="5073" y="4468"/>
                              </a:lnTo>
                              <a:lnTo>
                                <a:pt x="5060" y="4476"/>
                              </a:lnTo>
                              <a:lnTo>
                                <a:pt x="5047" y="4483"/>
                              </a:lnTo>
                              <a:lnTo>
                                <a:pt x="5036" y="4492"/>
                              </a:lnTo>
                              <a:close/>
                              <a:moveTo>
                                <a:pt x="4460" y="4917"/>
                              </a:moveTo>
                              <a:lnTo>
                                <a:pt x="4460" y="4917"/>
                              </a:lnTo>
                              <a:lnTo>
                                <a:pt x="4448" y="4925"/>
                              </a:lnTo>
                              <a:lnTo>
                                <a:pt x="4438" y="4935"/>
                              </a:lnTo>
                              <a:lnTo>
                                <a:pt x="4427" y="4945"/>
                              </a:lnTo>
                              <a:lnTo>
                                <a:pt x="4417" y="4955"/>
                              </a:lnTo>
                              <a:lnTo>
                                <a:pt x="4408" y="4967"/>
                              </a:lnTo>
                              <a:lnTo>
                                <a:pt x="4399" y="4977"/>
                              </a:lnTo>
                              <a:lnTo>
                                <a:pt x="4391" y="4989"/>
                              </a:lnTo>
                              <a:lnTo>
                                <a:pt x="4383" y="5001"/>
                              </a:lnTo>
                              <a:lnTo>
                                <a:pt x="4377" y="5013"/>
                              </a:lnTo>
                              <a:lnTo>
                                <a:pt x="4371" y="5025"/>
                              </a:lnTo>
                              <a:lnTo>
                                <a:pt x="4365" y="5038"/>
                              </a:lnTo>
                              <a:lnTo>
                                <a:pt x="4360" y="5052"/>
                              </a:lnTo>
                              <a:lnTo>
                                <a:pt x="4356" y="5064"/>
                              </a:lnTo>
                              <a:lnTo>
                                <a:pt x="4351" y="5078"/>
                              </a:lnTo>
                              <a:lnTo>
                                <a:pt x="4349" y="5091"/>
                              </a:lnTo>
                              <a:lnTo>
                                <a:pt x="4346" y="5105"/>
                              </a:lnTo>
                              <a:lnTo>
                                <a:pt x="4345" y="5119"/>
                              </a:lnTo>
                              <a:lnTo>
                                <a:pt x="4344" y="5133"/>
                              </a:lnTo>
                              <a:lnTo>
                                <a:pt x="4343" y="5146"/>
                              </a:lnTo>
                              <a:lnTo>
                                <a:pt x="4343" y="5160"/>
                              </a:lnTo>
                              <a:lnTo>
                                <a:pt x="4344" y="5174"/>
                              </a:lnTo>
                              <a:lnTo>
                                <a:pt x="4346" y="5188"/>
                              </a:lnTo>
                              <a:lnTo>
                                <a:pt x="4348" y="5202"/>
                              </a:lnTo>
                              <a:lnTo>
                                <a:pt x="4351" y="5216"/>
                              </a:lnTo>
                              <a:lnTo>
                                <a:pt x="4355" y="5229"/>
                              </a:lnTo>
                              <a:lnTo>
                                <a:pt x="4359" y="5242"/>
                              </a:lnTo>
                              <a:lnTo>
                                <a:pt x="4364" y="5256"/>
                              </a:lnTo>
                              <a:lnTo>
                                <a:pt x="4369" y="5269"/>
                              </a:lnTo>
                              <a:lnTo>
                                <a:pt x="4376" y="5282"/>
                              </a:lnTo>
                              <a:lnTo>
                                <a:pt x="4383" y="5294"/>
                              </a:lnTo>
                              <a:lnTo>
                                <a:pt x="4391" y="5307"/>
                              </a:lnTo>
                              <a:lnTo>
                                <a:pt x="4399" y="5319"/>
                              </a:lnTo>
                              <a:lnTo>
                                <a:pt x="4409" y="5331"/>
                              </a:lnTo>
                              <a:lnTo>
                                <a:pt x="4418" y="5342"/>
                              </a:lnTo>
                              <a:lnTo>
                                <a:pt x="4428" y="5353"/>
                              </a:lnTo>
                              <a:lnTo>
                                <a:pt x="4439" y="5363"/>
                              </a:lnTo>
                              <a:lnTo>
                                <a:pt x="4449" y="5372"/>
                              </a:lnTo>
                              <a:lnTo>
                                <a:pt x="4461" y="5381"/>
                              </a:lnTo>
                              <a:lnTo>
                                <a:pt x="4473" y="5389"/>
                              </a:lnTo>
                              <a:lnTo>
                                <a:pt x="4484" y="5397"/>
                              </a:lnTo>
                              <a:lnTo>
                                <a:pt x="4496" y="5403"/>
                              </a:lnTo>
                              <a:lnTo>
                                <a:pt x="4509" y="5409"/>
                              </a:lnTo>
                              <a:lnTo>
                                <a:pt x="4522" y="5415"/>
                              </a:lnTo>
                              <a:lnTo>
                                <a:pt x="4534" y="5420"/>
                              </a:lnTo>
                              <a:lnTo>
                                <a:pt x="4547" y="5424"/>
                              </a:lnTo>
                              <a:lnTo>
                                <a:pt x="4561" y="5427"/>
                              </a:lnTo>
                              <a:lnTo>
                                <a:pt x="4575" y="5431"/>
                              </a:lnTo>
                              <a:lnTo>
                                <a:pt x="4589" y="5433"/>
                              </a:lnTo>
                              <a:lnTo>
                                <a:pt x="4601" y="5435"/>
                              </a:lnTo>
                              <a:lnTo>
                                <a:pt x="4615" y="5436"/>
                              </a:lnTo>
                              <a:lnTo>
                                <a:pt x="4629" y="5436"/>
                              </a:lnTo>
                              <a:lnTo>
                                <a:pt x="4643" y="5436"/>
                              </a:lnTo>
                              <a:lnTo>
                                <a:pt x="4657" y="5435"/>
                              </a:lnTo>
                              <a:lnTo>
                                <a:pt x="4671" y="5434"/>
                              </a:lnTo>
                              <a:lnTo>
                                <a:pt x="4685" y="5432"/>
                              </a:lnTo>
                              <a:lnTo>
                                <a:pt x="4698" y="5429"/>
                              </a:lnTo>
                              <a:lnTo>
                                <a:pt x="4712" y="5425"/>
                              </a:lnTo>
                              <a:lnTo>
                                <a:pt x="4726" y="5421"/>
                              </a:lnTo>
                              <a:lnTo>
                                <a:pt x="4739" y="5416"/>
                              </a:lnTo>
                              <a:lnTo>
                                <a:pt x="4753" y="5410"/>
                              </a:lnTo>
                              <a:lnTo>
                                <a:pt x="4765" y="5404"/>
                              </a:lnTo>
                              <a:lnTo>
                                <a:pt x="4778" y="5397"/>
                              </a:lnTo>
                              <a:lnTo>
                                <a:pt x="4790" y="5389"/>
                              </a:lnTo>
                              <a:lnTo>
                                <a:pt x="4803" y="5381"/>
                              </a:lnTo>
                              <a:lnTo>
                                <a:pt x="4814" y="5371"/>
                              </a:lnTo>
                              <a:lnTo>
                                <a:pt x="4825" y="5361"/>
                              </a:lnTo>
                              <a:lnTo>
                                <a:pt x="4836" y="5352"/>
                              </a:lnTo>
                              <a:lnTo>
                                <a:pt x="4845" y="5341"/>
                              </a:lnTo>
                              <a:lnTo>
                                <a:pt x="4855" y="5331"/>
                              </a:lnTo>
                              <a:lnTo>
                                <a:pt x="4863" y="5319"/>
                              </a:lnTo>
                              <a:lnTo>
                                <a:pt x="4872" y="5307"/>
                              </a:lnTo>
                              <a:lnTo>
                                <a:pt x="4879" y="5295"/>
                              </a:lnTo>
                              <a:lnTo>
                                <a:pt x="4886" y="5283"/>
                              </a:lnTo>
                              <a:lnTo>
                                <a:pt x="4892" y="5271"/>
                              </a:lnTo>
                              <a:lnTo>
                                <a:pt x="4898" y="5258"/>
                              </a:lnTo>
                              <a:lnTo>
                                <a:pt x="4903" y="5245"/>
                              </a:lnTo>
                              <a:lnTo>
                                <a:pt x="4907" y="5232"/>
                              </a:lnTo>
                              <a:lnTo>
                                <a:pt x="4911" y="5219"/>
                              </a:lnTo>
                              <a:lnTo>
                                <a:pt x="4914" y="5205"/>
                              </a:lnTo>
                              <a:lnTo>
                                <a:pt x="4917" y="5191"/>
                              </a:lnTo>
                              <a:lnTo>
                                <a:pt x="4918" y="5177"/>
                              </a:lnTo>
                              <a:lnTo>
                                <a:pt x="4919" y="5163"/>
                              </a:lnTo>
                              <a:lnTo>
                                <a:pt x="4920" y="5150"/>
                              </a:lnTo>
                              <a:lnTo>
                                <a:pt x="4920" y="5136"/>
                              </a:lnTo>
                              <a:lnTo>
                                <a:pt x="4919" y="5122"/>
                              </a:lnTo>
                              <a:lnTo>
                                <a:pt x="4917" y="5108"/>
                              </a:lnTo>
                              <a:lnTo>
                                <a:pt x="4914" y="5094"/>
                              </a:lnTo>
                              <a:lnTo>
                                <a:pt x="4911" y="5080"/>
                              </a:lnTo>
                              <a:lnTo>
                                <a:pt x="4908" y="5068"/>
                              </a:lnTo>
                              <a:lnTo>
                                <a:pt x="4904" y="5054"/>
                              </a:lnTo>
                              <a:lnTo>
                                <a:pt x="4898" y="5040"/>
                              </a:lnTo>
                              <a:lnTo>
                                <a:pt x="4893" y="5027"/>
                              </a:lnTo>
                              <a:lnTo>
                                <a:pt x="4887" y="5014"/>
                              </a:lnTo>
                              <a:lnTo>
                                <a:pt x="4879" y="5002"/>
                              </a:lnTo>
                              <a:lnTo>
                                <a:pt x="4872" y="4989"/>
                              </a:lnTo>
                              <a:lnTo>
                                <a:pt x="4863" y="4977"/>
                              </a:lnTo>
                              <a:lnTo>
                                <a:pt x="4855" y="4966"/>
                              </a:lnTo>
                              <a:lnTo>
                                <a:pt x="4845" y="4954"/>
                              </a:lnTo>
                              <a:lnTo>
                                <a:pt x="4835" y="4944"/>
                              </a:lnTo>
                              <a:lnTo>
                                <a:pt x="4824" y="4934"/>
                              </a:lnTo>
                              <a:lnTo>
                                <a:pt x="4813" y="4924"/>
                              </a:lnTo>
                              <a:lnTo>
                                <a:pt x="4803" y="4915"/>
                              </a:lnTo>
                              <a:lnTo>
                                <a:pt x="4791" y="4908"/>
                              </a:lnTo>
                              <a:lnTo>
                                <a:pt x="4778" y="4901"/>
                              </a:lnTo>
                              <a:lnTo>
                                <a:pt x="4766" y="4893"/>
                              </a:lnTo>
                              <a:lnTo>
                                <a:pt x="4754" y="4887"/>
                              </a:lnTo>
                              <a:lnTo>
                                <a:pt x="4741" y="4881"/>
                              </a:lnTo>
                              <a:lnTo>
                                <a:pt x="4728" y="4876"/>
                              </a:lnTo>
                              <a:lnTo>
                                <a:pt x="4715" y="4872"/>
                              </a:lnTo>
                              <a:lnTo>
                                <a:pt x="4702" y="4869"/>
                              </a:lnTo>
                              <a:lnTo>
                                <a:pt x="4688" y="4865"/>
                              </a:lnTo>
                              <a:lnTo>
                                <a:pt x="4675" y="4863"/>
                              </a:lnTo>
                              <a:lnTo>
                                <a:pt x="4661" y="4861"/>
                              </a:lnTo>
                              <a:lnTo>
                                <a:pt x="4647" y="4860"/>
                              </a:lnTo>
                              <a:lnTo>
                                <a:pt x="4633" y="4860"/>
                              </a:lnTo>
                              <a:lnTo>
                                <a:pt x="4620" y="4860"/>
                              </a:lnTo>
                              <a:lnTo>
                                <a:pt x="4606" y="4861"/>
                              </a:lnTo>
                              <a:lnTo>
                                <a:pt x="4592" y="4862"/>
                              </a:lnTo>
                              <a:lnTo>
                                <a:pt x="4578" y="4864"/>
                              </a:lnTo>
                              <a:lnTo>
                                <a:pt x="4564" y="4868"/>
                              </a:lnTo>
                              <a:lnTo>
                                <a:pt x="4550" y="4872"/>
                              </a:lnTo>
                              <a:lnTo>
                                <a:pt x="4537" y="4876"/>
                              </a:lnTo>
                              <a:lnTo>
                                <a:pt x="4524" y="4880"/>
                              </a:lnTo>
                              <a:lnTo>
                                <a:pt x="4511" y="4887"/>
                              </a:lnTo>
                              <a:lnTo>
                                <a:pt x="4497" y="4893"/>
                              </a:lnTo>
                              <a:lnTo>
                                <a:pt x="4485" y="4900"/>
                              </a:lnTo>
                              <a:lnTo>
                                <a:pt x="4473" y="4908"/>
                              </a:lnTo>
                              <a:lnTo>
                                <a:pt x="4460" y="4917"/>
                              </a:lnTo>
                              <a:close/>
                              <a:moveTo>
                                <a:pt x="3870" y="5351"/>
                              </a:moveTo>
                              <a:lnTo>
                                <a:pt x="3870" y="5351"/>
                              </a:lnTo>
                              <a:lnTo>
                                <a:pt x="3859" y="5360"/>
                              </a:lnTo>
                              <a:lnTo>
                                <a:pt x="3847" y="5370"/>
                              </a:lnTo>
                              <a:lnTo>
                                <a:pt x="3837" y="5380"/>
                              </a:lnTo>
                              <a:lnTo>
                                <a:pt x="3827" y="5390"/>
                              </a:lnTo>
                              <a:lnTo>
                                <a:pt x="3817" y="5401"/>
                              </a:lnTo>
                              <a:lnTo>
                                <a:pt x="3809" y="5413"/>
                              </a:lnTo>
                              <a:lnTo>
                                <a:pt x="3801" y="5424"/>
                              </a:lnTo>
                              <a:lnTo>
                                <a:pt x="3794" y="5436"/>
                              </a:lnTo>
                              <a:lnTo>
                                <a:pt x="3786" y="5448"/>
                              </a:lnTo>
                              <a:lnTo>
                                <a:pt x="3780" y="5460"/>
                              </a:lnTo>
                              <a:lnTo>
                                <a:pt x="3775" y="5473"/>
                              </a:lnTo>
                              <a:lnTo>
                                <a:pt x="3769" y="5486"/>
                              </a:lnTo>
                              <a:lnTo>
                                <a:pt x="3765" y="5500"/>
                              </a:lnTo>
                              <a:lnTo>
                                <a:pt x="3762" y="5513"/>
                              </a:lnTo>
                              <a:lnTo>
                                <a:pt x="3759" y="5526"/>
                              </a:lnTo>
                              <a:lnTo>
                                <a:pt x="3756" y="5540"/>
                              </a:lnTo>
                              <a:lnTo>
                                <a:pt x="3754" y="5554"/>
                              </a:lnTo>
                              <a:lnTo>
                                <a:pt x="3753" y="5568"/>
                              </a:lnTo>
                              <a:lnTo>
                                <a:pt x="3753" y="5582"/>
                              </a:lnTo>
                              <a:lnTo>
                                <a:pt x="3753" y="5596"/>
                              </a:lnTo>
                              <a:lnTo>
                                <a:pt x="3754" y="5609"/>
                              </a:lnTo>
                              <a:lnTo>
                                <a:pt x="3755" y="5623"/>
                              </a:lnTo>
                              <a:lnTo>
                                <a:pt x="3758" y="5637"/>
                              </a:lnTo>
                              <a:lnTo>
                                <a:pt x="3761" y="5650"/>
                              </a:lnTo>
                              <a:lnTo>
                                <a:pt x="3764" y="5664"/>
                              </a:lnTo>
                              <a:lnTo>
                                <a:pt x="3769" y="5678"/>
                              </a:lnTo>
                              <a:lnTo>
                                <a:pt x="3774" y="5690"/>
                              </a:lnTo>
                              <a:lnTo>
                                <a:pt x="3780" y="5704"/>
                              </a:lnTo>
                              <a:lnTo>
                                <a:pt x="3786" y="5717"/>
                              </a:lnTo>
                              <a:lnTo>
                                <a:pt x="3793" y="5730"/>
                              </a:lnTo>
                              <a:lnTo>
                                <a:pt x="3801" y="5742"/>
                              </a:lnTo>
                              <a:lnTo>
                                <a:pt x="3810" y="5754"/>
                              </a:lnTo>
                              <a:lnTo>
                                <a:pt x="3818" y="5766"/>
                              </a:lnTo>
                              <a:lnTo>
                                <a:pt x="3828" y="5777"/>
                              </a:lnTo>
                              <a:lnTo>
                                <a:pt x="3837" y="5787"/>
                              </a:lnTo>
                              <a:lnTo>
                                <a:pt x="3848" y="5798"/>
                              </a:lnTo>
                              <a:lnTo>
                                <a:pt x="3860" y="5806"/>
                              </a:lnTo>
                              <a:lnTo>
                                <a:pt x="3870" y="5816"/>
                              </a:lnTo>
                              <a:lnTo>
                                <a:pt x="3882" y="5823"/>
                              </a:lnTo>
                              <a:lnTo>
                                <a:pt x="3894" y="5831"/>
                              </a:lnTo>
                              <a:lnTo>
                                <a:pt x="3907" y="5838"/>
                              </a:lnTo>
                              <a:lnTo>
                                <a:pt x="3918" y="5844"/>
                              </a:lnTo>
                              <a:lnTo>
                                <a:pt x="3931" y="5850"/>
                              </a:lnTo>
                              <a:lnTo>
                                <a:pt x="3945" y="5854"/>
                              </a:lnTo>
                              <a:lnTo>
                                <a:pt x="3958" y="5858"/>
                              </a:lnTo>
                              <a:lnTo>
                                <a:pt x="3970" y="5863"/>
                              </a:lnTo>
                              <a:lnTo>
                                <a:pt x="3984" y="5866"/>
                              </a:lnTo>
                              <a:lnTo>
                                <a:pt x="3998" y="5868"/>
                              </a:lnTo>
                              <a:lnTo>
                                <a:pt x="4012" y="5870"/>
                              </a:lnTo>
                              <a:lnTo>
                                <a:pt x="4026" y="5871"/>
                              </a:lnTo>
                              <a:lnTo>
                                <a:pt x="4040" y="5871"/>
                              </a:lnTo>
                              <a:lnTo>
                                <a:pt x="4053" y="5871"/>
                              </a:lnTo>
                              <a:lnTo>
                                <a:pt x="4067" y="5870"/>
                              </a:lnTo>
                              <a:lnTo>
                                <a:pt x="4081" y="5869"/>
                              </a:lnTo>
                              <a:lnTo>
                                <a:pt x="4095" y="5866"/>
                              </a:lnTo>
                              <a:lnTo>
                                <a:pt x="4109" y="5864"/>
                              </a:lnTo>
                              <a:lnTo>
                                <a:pt x="4122" y="5860"/>
                              </a:lnTo>
                              <a:lnTo>
                                <a:pt x="4135" y="5855"/>
                              </a:lnTo>
                              <a:lnTo>
                                <a:pt x="4149" y="5851"/>
                              </a:lnTo>
                              <a:lnTo>
                                <a:pt x="4162" y="5845"/>
                              </a:lnTo>
                              <a:lnTo>
                                <a:pt x="4175" y="5838"/>
                              </a:lnTo>
                              <a:lnTo>
                                <a:pt x="4188" y="5832"/>
                              </a:lnTo>
                              <a:lnTo>
                                <a:pt x="4200" y="5823"/>
                              </a:lnTo>
                              <a:lnTo>
                                <a:pt x="4212" y="5815"/>
                              </a:lnTo>
                              <a:lnTo>
                                <a:pt x="4224" y="5806"/>
                              </a:lnTo>
                              <a:lnTo>
                                <a:pt x="4235" y="5797"/>
                              </a:lnTo>
                              <a:lnTo>
                                <a:pt x="4246" y="5786"/>
                              </a:lnTo>
                              <a:lnTo>
                                <a:pt x="4256" y="5775"/>
                              </a:lnTo>
                              <a:lnTo>
                                <a:pt x="4265" y="5765"/>
                              </a:lnTo>
                              <a:lnTo>
                                <a:pt x="4274" y="5754"/>
                              </a:lnTo>
                              <a:lnTo>
                                <a:pt x="4281" y="5742"/>
                              </a:lnTo>
                              <a:lnTo>
                                <a:pt x="4289" y="5731"/>
                              </a:lnTo>
                              <a:lnTo>
                                <a:pt x="4296" y="5718"/>
                              </a:lnTo>
                              <a:lnTo>
                                <a:pt x="4302" y="5705"/>
                              </a:lnTo>
                              <a:lnTo>
                                <a:pt x="4308" y="5692"/>
                              </a:lnTo>
                              <a:lnTo>
                                <a:pt x="4313" y="5680"/>
                              </a:lnTo>
                              <a:lnTo>
                                <a:pt x="4317" y="5667"/>
                              </a:lnTo>
                              <a:lnTo>
                                <a:pt x="4321" y="5653"/>
                              </a:lnTo>
                              <a:lnTo>
                                <a:pt x="4324" y="5640"/>
                              </a:lnTo>
                              <a:lnTo>
                                <a:pt x="4326" y="5626"/>
                              </a:lnTo>
                              <a:lnTo>
                                <a:pt x="4328" y="5613"/>
                              </a:lnTo>
                              <a:lnTo>
                                <a:pt x="4329" y="5599"/>
                              </a:lnTo>
                              <a:lnTo>
                                <a:pt x="4329" y="5585"/>
                              </a:lnTo>
                              <a:lnTo>
                                <a:pt x="4329" y="5571"/>
                              </a:lnTo>
                              <a:lnTo>
                                <a:pt x="4328" y="5557"/>
                              </a:lnTo>
                              <a:lnTo>
                                <a:pt x="4327" y="5543"/>
                              </a:lnTo>
                              <a:lnTo>
                                <a:pt x="4325" y="5530"/>
                              </a:lnTo>
                              <a:lnTo>
                                <a:pt x="4322" y="5516"/>
                              </a:lnTo>
                              <a:lnTo>
                                <a:pt x="4318" y="5502"/>
                              </a:lnTo>
                              <a:lnTo>
                                <a:pt x="4314" y="5489"/>
                              </a:lnTo>
                              <a:lnTo>
                                <a:pt x="4309" y="5475"/>
                              </a:lnTo>
                              <a:lnTo>
                                <a:pt x="4304" y="5463"/>
                              </a:lnTo>
                              <a:lnTo>
                                <a:pt x="4297" y="5450"/>
                              </a:lnTo>
                              <a:lnTo>
                                <a:pt x="4290" y="5437"/>
                              </a:lnTo>
                              <a:lnTo>
                                <a:pt x="4282" y="5424"/>
                              </a:lnTo>
                              <a:lnTo>
                                <a:pt x="4274" y="5413"/>
                              </a:lnTo>
                              <a:lnTo>
                                <a:pt x="4264" y="5401"/>
                              </a:lnTo>
                              <a:lnTo>
                                <a:pt x="4255" y="5389"/>
                              </a:lnTo>
                              <a:lnTo>
                                <a:pt x="4245" y="5378"/>
                              </a:lnTo>
                              <a:lnTo>
                                <a:pt x="4234" y="5369"/>
                              </a:lnTo>
                              <a:lnTo>
                                <a:pt x="4224" y="5359"/>
                              </a:lnTo>
                              <a:lnTo>
                                <a:pt x="4212" y="5351"/>
                              </a:lnTo>
                              <a:lnTo>
                                <a:pt x="4200" y="5342"/>
                              </a:lnTo>
                              <a:lnTo>
                                <a:pt x="4189" y="5335"/>
                              </a:lnTo>
                              <a:lnTo>
                                <a:pt x="4176" y="5328"/>
                              </a:lnTo>
                              <a:lnTo>
                                <a:pt x="4164" y="5322"/>
                              </a:lnTo>
                              <a:lnTo>
                                <a:pt x="4151" y="5317"/>
                              </a:lnTo>
                              <a:lnTo>
                                <a:pt x="4139" y="5311"/>
                              </a:lnTo>
                              <a:lnTo>
                                <a:pt x="4125" y="5307"/>
                              </a:lnTo>
                              <a:lnTo>
                                <a:pt x="4112" y="5304"/>
                              </a:lnTo>
                              <a:lnTo>
                                <a:pt x="4098" y="5301"/>
                              </a:lnTo>
                              <a:lnTo>
                                <a:pt x="4084" y="5298"/>
                              </a:lnTo>
                              <a:lnTo>
                                <a:pt x="4070" y="5297"/>
                              </a:lnTo>
                              <a:lnTo>
                                <a:pt x="4057" y="5295"/>
                              </a:lnTo>
                              <a:lnTo>
                                <a:pt x="4043" y="5294"/>
                              </a:lnTo>
                              <a:lnTo>
                                <a:pt x="4029" y="5295"/>
                              </a:lnTo>
                              <a:lnTo>
                                <a:pt x="4015" y="5295"/>
                              </a:lnTo>
                              <a:lnTo>
                                <a:pt x="4001" y="5298"/>
                              </a:lnTo>
                              <a:lnTo>
                                <a:pt x="3987" y="5300"/>
                              </a:lnTo>
                              <a:lnTo>
                                <a:pt x="3974" y="5303"/>
                              </a:lnTo>
                              <a:lnTo>
                                <a:pt x="3961" y="5306"/>
                              </a:lnTo>
                              <a:lnTo>
                                <a:pt x="3947" y="5310"/>
                              </a:lnTo>
                              <a:lnTo>
                                <a:pt x="3933" y="5316"/>
                              </a:lnTo>
                              <a:lnTo>
                                <a:pt x="3920" y="5321"/>
                              </a:lnTo>
                              <a:lnTo>
                                <a:pt x="3908" y="5327"/>
                              </a:lnTo>
                              <a:lnTo>
                                <a:pt x="3895" y="5335"/>
                              </a:lnTo>
                              <a:lnTo>
                                <a:pt x="3882" y="5342"/>
                              </a:lnTo>
                              <a:lnTo>
                                <a:pt x="3870" y="5351"/>
                              </a:lnTo>
                              <a:close/>
                              <a:moveTo>
                                <a:pt x="4605" y="3909"/>
                              </a:moveTo>
                              <a:lnTo>
                                <a:pt x="4605" y="3909"/>
                              </a:lnTo>
                              <a:lnTo>
                                <a:pt x="4593" y="3917"/>
                              </a:lnTo>
                              <a:lnTo>
                                <a:pt x="4582" y="3927"/>
                              </a:lnTo>
                              <a:lnTo>
                                <a:pt x="4572" y="3937"/>
                              </a:lnTo>
                              <a:lnTo>
                                <a:pt x="4562" y="3947"/>
                              </a:lnTo>
                              <a:lnTo>
                                <a:pt x="4553" y="3959"/>
                              </a:lnTo>
                              <a:lnTo>
                                <a:pt x="4544" y="3969"/>
                              </a:lnTo>
                              <a:lnTo>
                                <a:pt x="4536" y="3981"/>
                              </a:lnTo>
                              <a:lnTo>
                                <a:pt x="4528" y="3993"/>
                              </a:lnTo>
                              <a:lnTo>
                                <a:pt x="4522" y="4005"/>
                              </a:lnTo>
                              <a:lnTo>
                                <a:pt x="4515" y="4018"/>
                              </a:lnTo>
                              <a:lnTo>
                                <a:pt x="4510" y="4030"/>
                              </a:lnTo>
                              <a:lnTo>
                                <a:pt x="4505" y="4044"/>
                              </a:lnTo>
                              <a:lnTo>
                                <a:pt x="4500" y="4057"/>
                              </a:lnTo>
                              <a:lnTo>
                                <a:pt x="4496" y="4070"/>
                              </a:lnTo>
                              <a:lnTo>
                                <a:pt x="4493" y="4083"/>
                              </a:lnTo>
                              <a:lnTo>
                                <a:pt x="4491" y="4097"/>
                              </a:lnTo>
                              <a:lnTo>
                                <a:pt x="4490" y="4111"/>
                              </a:lnTo>
                              <a:lnTo>
                                <a:pt x="4489" y="4125"/>
                              </a:lnTo>
                              <a:lnTo>
                                <a:pt x="4488" y="4139"/>
                              </a:lnTo>
                              <a:lnTo>
                                <a:pt x="4488" y="4152"/>
                              </a:lnTo>
                              <a:lnTo>
                                <a:pt x="4489" y="4166"/>
                              </a:lnTo>
                              <a:lnTo>
                                <a:pt x="4491" y="4180"/>
                              </a:lnTo>
                              <a:lnTo>
                                <a:pt x="4493" y="4194"/>
                              </a:lnTo>
                              <a:lnTo>
                                <a:pt x="4496" y="4208"/>
                              </a:lnTo>
                              <a:lnTo>
                                <a:pt x="4499" y="4222"/>
                              </a:lnTo>
                              <a:lnTo>
                                <a:pt x="4504" y="4234"/>
                              </a:lnTo>
                              <a:lnTo>
                                <a:pt x="4509" y="4248"/>
                              </a:lnTo>
                              <a:lnTo>
                                <a:pt x="4514" y="4261"/>
                              </a:lnTo>
                              <a:lnTo>
                                <a:pt x="4521" y="4274"/>
                              </a:lnTo>
                              <a:lnTo>
                                <a:pt x="4528" y="4286"/>
                              </a:lnTo>
                              <a:lnTo>
                                <a:pt x="4536" y="4299"/>
                              </a:lnTo>
                              <a:lnTo>
                                <a:pt x="4544" y="4311"/>
                              </a:lnTo>
                              <a:lnTo>
                                <a:pt x="4554" y="4323"/>
                              </a:lnTo>
                              <a:lnTo>
                                <a:pt x="4563" y="4334"/>
                              </a:lnTo>
                              <a:lnTo>
                                <a:pt x="4573" y="4345"/>
                              </a:lnTo>
                              <a:lnTo>
                                <a:pt x="4583" y="4355"/>
                              </a:lnTo>
                              <a:lnTo>
                                <a:pt x="4594" y="4364"/>
                              </a:lnTo>
                              <a:lnTo>
                                <a:pt x="4606" y="4373"/>
                              </a:lnTo>
                              <a:lnTo>
                                <a:pt x="4616" y="4381"/>
                              </a:lnTo>
                              <a:lnTo>
                                <a:pt x="4629" y="4389"/>
                              </a:lnTo>
                              <a:lnTo>
                                <a:pt x="4641" y="4395"/>
                              </a:lnTo>
                              <a:lnTo>
                                <a:pt x="4654" y="4401"/>
                              </a:lnTo>
                              <a:lnTo>
                                <a:pt x="4666" y="4407"/>
                              </a:lnTo>
                              <a:lnTo>
                                <a:pt x="4679" y="4412"/>
                              </a:lnTo>
                              <a:lnTo>
                                <a:pt x="4692" y="4416"/>
                              </a:lnTo>
                              <a:lnTo>
                                <a:pt x="4706" y="4420"/>
                              </a:lnTo>
                              <a:lnTo>
                                <a:pt x="4720" y="4423"/>
                              </a:lnTo>
                              <a:lnTo>
                                <a:pt x="4732" y="4425"/>
                              </a:lnTo>
                              <a:lnTo>
                                <a:pt x="4746" y="4427"/>
                              </a:lnTo>
                              <a:lnTo>
                                <a:pt x="4760" y="4428"/>
                              </a:lnTo>
                              <a:lnTo>
                                <a:pt x="4774" y="4429"/>
                              </a:lnTo>
                              <a:lnTo>
                                <a:pt x="4788" y="4428"/>
                              </a:lnTo>
                              <a:lnTo>
                                <a:pt x="4802" y="4427"/>
                              </a:lnTo>
                              <a:lnTo>
                                <a:pt x="4815" y="4426"/>
                              </a:lnTo>
                              <a:lnTo>
                                <a:pt x="4829" y="4424"/>
                              </a:lnTo>
                              <a:lnTo>
                                <a:pt x="4843" y="4421"/>
                              </a:lnTo>
                              <a:lnTo>
                                <a:pt x="4857" y="4417"/>
                              </a:lnTo>
                              <a:lnTo>
                                <a:pt x="4871" y="4413"/>
                              </a:lnTo>
                              <a:lnTo>
                                <a:pt x="4884" y="4408"/>
                              </a:lnTo>
                              <a:lnTo>
                                <a:pt x="4896" y="4402"/>
                              </a:lnTo>
                              <a:lnTo>
                                <a:pt x="4910" y="4396"/>
                              </a:lnTo>
                              <a:lnTo>
                                <a:pt x="4923" y="4389"/>
                              </a:lnTo>
                              <a:lnTo>
                                <a:pt x="4935" y="4381"/>
                              </a:lnTo>
                              <a:lnTo>
                                <a:pt x="4947" y="4373"/>
                              </a:lnTo>
                              <a:lnTo>
                                <a:pt x="4959" y="4363"/>
                              </a:lnTo>
                              <a:lnTo>
                                <a:pt x="4970" y="4354"/>
                              </a:lnTo>
                              <a:lnTo>
                                <a:pt x="4980" y="4344"/>
                              </a:lnTo>
                              <a:lnTo>
                                <a:pt x="4990" y="4333"/>
                              </a:lnTo>
                              <a:lnTo>
                                <a:pt x="5000" y="4323"/>
                              </a:lnTo>
                              <a:lnTo>
                                <a:pt x="5008" y="4311"/>
                              </a:lnTo>
                              <a:lnTo>
                                <a:pt x="5017" y="4299"/>
                              </a:lnTo>
                              <a:lnTo>
                                <a:pt x="5024" y="4288"/>
                              </a:lnTo>
                              <a:lnTo>
                                <a:pt x="5030" y="4276"/>
                              </a:lnTo>
                              <a:lnTo>
                                <a:pt x="5037" y="4263"/>
                              </a:lnTo>
                              <a:lnTo>
                                <a:pt x="5043" y="4250"/>
                              </a:lnTo>
                              <a:lnTo>
                                <a:pt x="5047" y="4238"/>
                              </a:lnTo>
                              <a:lnTo>
                                <a:pt x="5052" y="4224"/>
                              </a:lnTo>
                              <a:lnTo>
                                <a:pt x="5056" y="4211"/>
                              </a:lnTo>
                              <a:lnTo>
                                <a:pt x="5059" y="4197"/>
                              </a:lnTo>
                              <a:lnTo>
                                <a:pt x="5061" y="4183"/>
                              </a:lnTo>
                              <a:lnTo>
                                <a:pt x="5062" y="4169"/>
                              </a:lnTo>
                              <a:lnTo>
                                <a:pt x="5063" y="4156"/>
                              </a:lnTo>
                              <a:lnTo>
                                <a:pt x="5064" y="4142"/>
                              </a:lnTo>
                              <a:lnTo>
                                <a:pt x="5064" y="4128"/>
                              </a:lnTo>
                              <a:lnTo>
                                <a:pt x="5063" y="4114"/>
                              </a:lnTo>
                              <a:lnTo>
                                <a:pt x="5061" y="4100"/>
                              </a:lnTo>
                              <a:lnTo>
                                <a:pt x="5059" y="4086"/>
                              </a:lnTo>
                              <a:lnTo>
                                <a:pt x="5056" y="4074"/>
                              </a:lnTo>
                              <a:lnTo>
                                <a:pt x="5053" y="4060"/>
                              </a:lnTo>
                              <a:lnTo>
                                <a:pt x="5048" y="4046"/>
                              </a:lnTo>
                              <a:lnTo>
                                <a:pt x="5043" y="4033"/>
                              </a:lnTo>
                              <a:lnTo>
                                <a:pt x="5038" y="4019"/>
                              </a:lnTo>
                              <a:lnTo>
                                <a:pt x="5031" y="4007"/>
                              </a:lnTo>
                              <a:lnTo>
                                <a:pt x="5024" y="3994"/>
                              </a:lnTo>
                              <a:lnTo>
                                <a:pt x="5017" y="3981"/>
                              </a:lnTo>
                              <a:lnTo>
                                <a:pt x="5008" y="3969"/>
                              </a:lnTo>
                              <a:lnTo>
                                <a:pt x="5000" y="3958"/>
                              </a:lnTo>
                              <a:lnTo>
                                <a:pt x="4990" y="3947"/>
                              </a:lnTo>
                              <a:lnTo>
                                <a:pt x="4979" y="3936"/>
                              </a:lnTo>
                              <a:lnTo>
                                <a:pt x="4969" y="3926"/>
                              </a:lnTo>
                              <a:lnTo>
                                <a:pt x="4958" y="3917"/>
                              </a:lnTo>
                              <a:lnTo>
                                <a:pt x="4946" y="3908"/>
                              </a:lnTo>
                              <a:lnTo>
                                <a:pt x="4936" y="3900"/>
                              </a:lnTo>
                              <a:lnTo>
                                <a:pt x="4923" y="3893"/>
                              </a:lnTo>
                              <a:lnTo>
                                <a:pt x="4911" y="3885"/>
                              </a:lnTo>
                              <a:lnTo>
                                <a:pt x="4898" y="3879"/>
                              </a:lnTo>
                              <a:lnTo>
                                <a:pt x="4886" y="3873"/>
                              </a:lnTo>
                              <a:lnTo>
                                <a:pt x="4873" y="3869"/>
                              </a:lnTo>
                              <a:lnTo>
                                <a:pt x="4860" y="3864"/>
                              </a:lnTo>
                              <a:lnTo>
                                <a:pt x="4846" y="3861"/>
                              </a:lnTo>
                              <a:lnTo>
                                <a:pt x="4832" y="3858"/>
                              </a:lnTo>
                              <a:lnTo>
                                <a:pt x="4820" y="3855"/>
                              </a:lnTo>
                              <a:lnTo>
                                <a:pt x="4806" y="3853"/>
                              </a:lnTo>
                              <a:lnTo>
                                <a:pt x="4792" y="3852"/>
                              </a:lnTo>
                              <a:lnTo>
                                <a:pt x="4778" y="3852"/>
                              </a:lnTo>
                              <a:lnTo>
                                <a:pt x="4764" y="3852"/>
                              </a:lnTo>
                              <a:lnTo>
                                <a:pt x="4750" y="3853"/>
                              </a:lnTo>
                              <a:lnTo>
                                <a:pt x="4737" y="3854"/>
                              </a:lnTo>
                              <a:lnTo>
                                <a:pt x="4723" y="3856"/>
                              </a:lnTo>
                              <a:lnTo>
                                <a:pt x="4709" y="3860"/>
                              </a:lnTo>
                              <a:lnTo>
                                <a:pt x="4695" y="3864"/>
                              </a:lnTo>
                              <a:lnTo>
                                <a:pt x="4681" y="3868"/>
                              </a:lnTo>
                              <a:lnTo>
                                <a:pt x="4669" y="3872"/>
                              </a:lnTo>
                              <a:lnTo>
                                <a:pt x="4656" y="3879"/>
                              </a:lnTo>
                              <a:lnTo>
                                <a:pt x="4642" y="3885"/>
                              </a:lnTo>
                              <a:lnTo>
                                <a:pt x="4630" y="3892"/>
                              </a:lnTo>
                              <a:lnTo>
                                <a:pt x="4617" y="3900"/>
                              </a:lnTo>
                              <a:lnTo>
                                <a:pt x="4605" y="3909"/>
                              </a:lnTo>
                              <a:close/>
                              <a:moveTo>
                                <a:pt x="4030" y="4332"/>
                              </a:moveTo>
                              <a:lnTo>
                                <a:pt x="4030" y="4332"/>
                              </a:lnTo>
                              <a:lnTo>
                                <a:pt x="4018" y="4341"/>
                              </a:lnTo>
                              <a:lnTo>
                                <a:pt x="4008" y="4350"/>
                              </a:lnTo>
                              <a:lnTo>
                                <a:pt x="3997" y="4361"/>
                              </a:lnTo>
                              <a:lnTo>
                                <a:pt x="3986" y="4372"/>
                              </a:lnTo>
                              <a:lnTo>
                                <a:pt x="3978" y="4382"/>
                              </a:lnTo>
                              <a:lnTo>
                                <a:pt x="3968" y="4393"/>
                              </a:lnTo>
                              <a:lnTo>
                                <a:pt x="3961" y="4405"/>
                              </a:lnTo>
                              <a:lnTo>
                                <a:pt x="3953" y="4416"/>
                              </a:lnTo>
                              <a:lnTo>
                                <a:pt x="3946" y="4429"/>
                              </a:lnTo>
                              <a:lnTo>
                                <a:pt x="3941" y="4442"/>
                              </a:lnTo>
                              <a:lnTo>
                                <a:pt x="3934" y="4455"/>
                              </a:lnTo>
                              <a:lnTo>
                                <a:pt x="3930" y="4467"/>
                              </a:lnTo>
                              <a:lnTo>
                                <a:pt x="3926" y="4480"/>
                              </a:lnTo>
                              <a:lnTo>
                                <a:pt x="3921" y="4494"/>
                              </a:lnTo>
                              <a:lnTo>
                                <a:pt x="3918" y="4507"/>
                              </a:lnTo>
                              <a:lnTo>
                                <a:pt x="3916" y="4521"/>
                              </a:lnTo>
                              <a:lnTo>
                                <a:pt x="3914" y="4534"/>
                              </a:lnTo>
                              <a:lnTo>
                                <a:pt x="3913" y="4548"/>
                              </a:lnTo>
                              <a:lnTo>
                                <a:pt x="3913" y="4562"/>
                              </a:lnTo>
                              <a:lnTo>
                                <a:pt x="3913" y="4576"/>
                              </a:lnTo>
                              <a:lnTo>
                                <a:pt x="3914" y="4590"/>
                              </a:lnTo>
                              <a:lnTo>
                                <a:pt x="3915" y="4604"/>
                              </a:lnTo>
                              <a:lnTo>
                                <a:pt x="3918" y="4617"/>
                              </a:lnTo>
                              <a:lnTo>
                                <a:pt x="3920" y="4631"/>
                              </a:lnTo>
                              <a:lnTo>
                                <a:pt x="3925" y="4645"/>
                              </a:lnTo>
                              <a:lnTo>
                                <a:pt x="3929" y="4658"/>
                              </a:lnTo>
                              <a:lnTo>
                                <a:pt x="3933" y="4672"/>
                              </a:lnTo>
                              <a:lnTo>
                                <a:pt x="3940" y="4685"/>
                              </a:lnTo>
                              <a:lnTo>
                                <a:pt x="3946" y="4697"/>
                              </a:lnTo>
                              <a:lnTo>
                                <a:pt x="3952" y="4710"/>
                              </a:lnTo>
                              <a:lnTo>
                                <a:pt x="3961" y="4723"/>
                              </a:lnTo>
                              <a:lnTo>
                                <a:pt x="3969" y="4735"/>
                              </a:lnTo>
                              <a:lnTo>
                                <a:pt x="3978" y="4746"/>
                              </a:lnTo>
                              <a:lnTo>
                                <a:pt x="3987" y="4758"/>
                              </a:lnTo>
                              <a:lnTo>
                                <a:pt x="3998" y="4769"/>
                              </a:lnTo>
                              <a:lnTo>
                                <a:pt x="4008" y="4778"/>
                              </a:lnTo>
                              <a:lnTo>
                                <a:pt x="4019" y="4788"/>
                              </a:lnTo>
                              <a:lnTo>
                                <a:pt x="4030" y="4796"/>
                              </a:lnTo>
                              <a:lnTo>
                                <a:pt x="4042" y="4805"/>
                              </a:lnTo>
                              <a:lnTo>
                                <a:pt x="4053" y="4812"/>
                              </a:lnTo>
                              <a:lnTo>
                                <a:pt x="4066" y="4819"/>
                              </a:lnTo>
                              <a:lnTo>
                                <a:pt x="4079" y="4825"/>
                              </a:lnTo>
                              <a:lnTo>
                                <a:pt x="4092" y="4830"/>
                              </a:lnTo>
                              <a:lnTo>
                                <a:pt x="4104" y="4836"/>
                              </a:lnTo>
                              <a:lnTo>
                                <a:pt x="4117" y="4840"/>
                              </a:lnTo>
                              <a:lnTo>
                                <a:pt x="4131" y="4843"/>
                              </a:lnTo>
                              <a:lnTo>
                                <a:pt x="4144" y="4846"/>
                              </a:lnTo>
                              <a:lnTo>
                                <a:pt x="4158" y="4849"/>
                              </a:lnTo>
                              <a:lnTo>
                                <a:pt x="4172" y="4851"/>
                              </a:lnTo>
                              <a:lnTo>
                                <a:pt x="4185" y="4852"/>
                              </a:lnTo>
                              <a:lnTo>
                                <a:pt x="4199" y="4853"/>
                              </a:lnTo>
                              <a:lnTo>
                                <a:pt x="4213" y="4852"/>
                              </a:lnTo>
                              <a:lnTo>
                                <a:pt x="4227" y="4852"/>
                              </a:lnTo>
                              <a:lnTo>
                                <a:pt x="4241" y="4849"/>
                              </a:lnTo>
                              <a:lnTo>
                                <a:pt x="4255" y="4847"/>
                              </a:lnTo>
                              <a:lnTo>
                                <a:pt x="4268" y="4844"/>
                              </a:lnTo>
                              <a:lnTo>
                                <a:pt x="4282" y="4841"/>
                              </a:lnTo>
                              <a:lnTo>
                                <a:pt x="4295" y="4837"/>
                              </a:lnTo>
                              <a:lnTo>
                                <a:pt x="4309" y="4831"/>
                              </a:lnTo>
                              <a:lnTo>
                                <a:pt x="4322" y="4826"/>
                              </a:lnTo>
                              <a:lnTo>
                                <a:pt x="4334" y="4820"/>
                              </a:lnTo>
                              <a:lnTo>
                                <a:pt x="4347" y="4812"/>
                              </a:lnTo>
                              <a:lnTo>
                                <a:pt x="4360" y="4805"/>
                              </a:lnTo>
                              <a:lnTo>
                                <a:pt x="4372" y="4796"/>
                              </a:lnTo>
                              <a:lnTo>
                                <a:pt x="4383" y="4787"/>
                              </a:lnTo>
                              <a:lnTo>
                                <a:pt x="4395" y="4777"/>
                              </a:lnTo>
                              <a:lnTo>
                                <a:pt x="4406" y="4768"/>
                              </a:lnTo>
                              <a:lnTo>
                                <a:pt x="4415" y="4757"/>
                              </a:lnTo>
                              <a:lnTo>
                                <a:pt x="4425" y="4746"/>
                              </a:lnTo>
                              <a:lnTo>
                                <a:pt x="4433" y="4735"/>
                              </a:lnTo>
                              <a:lnTo>
                                <a:pt x="4442" y="4723"/>
                              </a:lnTo>
                              <a:lnTo>
                                <a:pt x="4449" y="4711"/>
                              </a:lnTo>
                              <a:lnTo>
                                <a:pt x="4456" y="4699"/>
                              </a:lnTo>
                              <a:lnTo>
                                <a:pt x="4462" y="4687"/>
                              </a:lnTo>
                              <a:lnTo>
                                <a:pt x="4467" y="4674"/>
                              </a:lnTo>
                              <a:lnTo>
                                <a:pt x="4473" y="4661"/>
                              </a:lnTo>
                              <a:lnTo>
                                <a:pt x="4477" y="4647"/>
                              </a:lnTo>
                              <a:lnTo>
                                <a:pt x="4480" y="4635"/>
                              </a:lnTo>
                              <a:lnTo>
                                <a:pt x="4483" y="4621"/>
                              </a:lnTo>
                              <a:lnTo>
                                <a:pt x="4485" y="4607"/>
                              </a:lnTo>
                              <a:lnTo>
                                <a:pt x="4488" y="4593"/>
                              </a:lnTo>
                              <a:lnTo>
                                <a:pt x="4489" y="4580"/>
                              </a:lnTo>
                              <a:lnTo>
                                <a:pt x="4490" y="4566"/>
                              </a:lnTo>
                              <a:lnTo>
                                <a:pt x="4489" y="4553"/>
                              </a:lnTo>
                              <a:lnTo>
                                <a:pt x="4488" y="4538"/>
                              </a:lnTo>
                              <a:lnTo>
                                <a:pt x="4487" y="4524"/>
                              </a:lnTo>
                              <a:lnTo>
                                <a:pt x="4484" y="4511"/>
                              </a:lnTo>
                              <a:lnTo>
                                <a:pt x="4481" y="4497"/>
                              </a:lnTo>
                              <a:lnTo>
                                <a:pt x="4478" y="4483"/>
                              </a:lnTo>
                              <a:lnTo>
                                <a:pt x="4474" y="4470"/>
                              </a:lnTo>
                              <a:lnTo>
                                <a:pt x="4468" y="4457"/>
                              </a:lnTo>
                              <a:lnTo>
                                <a:pt x="4463" y="4443"/>
                              </a:lnTo>
                              <a:lnTo>
                                <a:pt x="4457" y="4430"/>
                              </a:lnTo>
                              <a:lnTo>
                                <a:pt x="4449" y="4417"/>
                              </a:lnTo>
                              <a:lnTo>
                                <a:pt x="4442" y="4406"/>
                              </a:lnTo>
                              <a:lnTo>
                                <a:pt x="4433" y="4393"/>
                              </a:lnTo>
                              <a:lnTo>
                                <a:pt x="4424" y="4381"/>
                              </a:lnTo>
                              <a:lnTo>
                                <a:pt x="4414" y="4371"/>
                              </a:lnTo>
                              <a:lnTo>
                                <a:pt x="4405" y="4360"/>
                              </a:lnTo>
                              <a:lnTo>
                                <a:pt x="4394" y="4349"/>
                              </a:lnTo>
                              <a:lnTo>
                                <a:pt x="4383" y="4341"/>
                              </a:lnTo>
                              <a:lnTo>
                                <a:pt x="4372" y="4332"/>
                              </a:lnTo>
                              <a:lnTo>
                                <a:pt x="4360" y="4324"/>
                              </a:lnTo>
                              <a:lnTo>
                                <a:pt x="4348" y="4316"/>
                              </a:lnTo>
                              <a:lnTo>
                                <a:pt x="4336" y="4309"/>
                              </a:lnTo>
                              <a:lnTo>
                                <a:pt x="4324" y="4303"/>
                              </a:lnTo>
                              <a:lnTo>
                                <a:pt x="4311" y="4297"/>
                              </a:lnTo>
                              <a:lnTo>
                                <a:pt x="4298" y="4293"/>
                              </a:lnTo>
                              <a:lnTo>
                                <a:pt x="4284" y="4289"/>
                              </a:lnTo>
                              <a:lnTo>
                                <a:pt x="4272" y="4284"/>
                              </a:lnTo>
                              <a:lnTo>
                                <a:pt x="4258" y="4281"/>
                              </a:lnTo>
                              <a:lnTo>
                                <a:pt x="4244" y="4279"/>
                              </a:lnTo>
                              <a:lnTo>
                                <a:pt x="4230" y="4277"/>
                              </a:lnTo>
                              <a:lnTo>
                                <a:pt x="4216" y="4276"/>
                              </a:lnTo>
                              <a:lnTo>
                                <a:pt x="4202" y="4276"/>
                              </a:lnTo>
                              <a:lnTo>
                                <a:pt x="4189" y="4276"/>
                              </a:lnTo>
                              <a:lnTo>
                                <a:pt x="4175" y="4277"/>
                              </a:lnTo>
                              <a:lnTo>
                                <a:pt x="4161" y="4279"/>
                              </a:lnTo>
                              <a:lnTo>
                                <a:pt x="4147" y="4281"/>
                              </a:lnTo>
                              <a:lnTo>
                                <a:pt x="4134" y="4283"/>
                              </a:lnTo>
                              <a:lnTo>
                                <a:pt x="4120" y="4288"/>
                              </a:lnTo>
                              <a:lnTo>
                                <a:pt x="4107" y="4292"/>
                              </a:lnTo>
                              <a:lnTo>
                                <a:pt x="4094" y="4297"/>
                              </a:lnTo>
                              <a:lnTo>
                                <a:pt x="4080" y="4302"/>
                              </a:lnTo>
                              <a:lnTo>
                                <a:pt x="4067" y="4309"/>
                              </a:lnTo>
                              <a:lnTo>
                                <a:pt x="4054" y="4316"/>
                              </a:lnTo>
                              <a:lnTo>
                                <a:pt x="4042" y="4324"/>
                              </a:lnTo>
                              <a:lnTo>
                                <a:pt x="4030" y="4332"/>
                              </a:lnTo>
                              <a:close/>
                              <a:moveTo>
                                <a:pt x="3439" y="4766"/>
                              </a:moveTo>
                              <a:lnTo>
                                <a:pt x="3439" y="4766"/>
                              </a:lnTo>
                              <a:lnTo>
                                <a:pt x="3428" y="4776"/>
                              </a:lnTo>
                              <a:lnTo>
                                <a:pt x="3417" y="4786"/>
                              </a:lnTo>
                              <a:lnTo>
                                <a:pt x="3406" y="4795"/>
                              </a:lnTo>
                              <a:lnTo>
                                <a:pt x="3397" y="4806"/>
                              </a:lnTo>
                              <a:lnTo>
                                <a:pt x="3387" y="4817"/>
                              </a:lnTo>
                              <a:lnTo>
                                <a:pt x="3379" y="4828"/>
                              </a:lnTo>
                              <a:lnTo>
                                <a:pt x="3370" y="4840"/>
                              </a:lnTo>
                              <a:lnTo>
                                <a:pt x="3363" y="4852"/>
                              </a:lnTo>
                              <a:lnTo>
                                <a:pt x="3356" y="4864"/>
                              </a:lnTo>
                              <a:lnTo>
                                <a:pt x="3350" y="4876"/>
                              </a:lnTo>
                              <a:lnTo>
                                <a:pt x="3345" y="4889"/>
                              </a:lnTo>
                              <a:lnTo>
                                <a:pt x="3339" y="4903"/>
                              </a:lnTo>
                              <a:lnTo>
                                <a:pt x="3335" y="4915"/>
                              </a:lnTo>
                              <a:lnTo>
                                <a:pt x="3331" y="4928"/>
                              </a:lnTo>
                              <a:lnTo>
                                <a:pt x="3329" y="4942"/>
                              </a:lnTo>
                              <a:lnTo>
                                <a:pt x="3325" y="4956"/>
                              </a:lnTo>
                              <a:lnTo>
                                <a:pt x="3324" y="4970"/>
                              </a:lnTo>
                              <a:lnTo>
                                <a:pt x="3323" y="4984"/>
                              </a:lnTo>
                              <a:lnTo>
                                <a:pt x="3322" y="4997"/>
                              </a:lnTo>
                              <a:lnTo>
                                <a:pt x="3322" y="5011"/>
                              </a:lnTo>
                              <a:lnTo>
                                <a:pt x="3323" y="5025"/>
                              </a:lnTo>
                              <a:lnTo>
                                <a:pt x="3325" y="5039"/>
                              </a:lnTo>
                              <a:lnTo>
                                <a:pt x="3328" y="5053"/>
                              </a:lnTo>
                              <a:lnTo>
                                <a:pt x="3331" y="5067"/>
                              </a:lnTo>
                              <a:lnTo>
                                <a:pt x="3334" y="5079"/>
                              </a:lnTo>
                              <a:lnTo>
                                <a:pt x="3338" y="5093"/>
                              </a:lnTo>
                              <a:lnTo>
                                <a:pt x="3344" y="5107"/>
                              </a:lnTo>
                              <a:lnTo>
                                <a:pt x="3349" y="5120"/>
                              </a:lnTo>
                              <a:lnTo>
                                <a:pt x="3355" y="5133"/>
                              </a:lnTo>
                              <a:lnTo>
                                <a:pt x="3363" y="5145"/>
                              </a:lnTo>
                              <a:lnTo>
                                <a:pt x="3370" y="5158"/>
                              </a:lnTo>
                              <a:lnTo>
                                <a:pt x="3379" y="5170"/>
                              </a:lnTo>
                              <a:lnTo>
                                <a:pt x="3388" y="5182"/>
                              </a:lnTo>
                              <a:lnTo>
                                <a:pt x="3398" y="5193"/>
                              </a:lnTo>
                              <a:lnTo>
                                <a:pt x="3407" y="5203"/>
                              </a:lnTo>
                              <a:lnTo>
                                <a:pt x="3418" y="5214"/>
                              </a:lnTo>
                              <a:lnTo>
                                <a:pt x="3429" y="5223"/>
                              </a:lnTo>
                              <a:lnTo>
                                <a:pt x="3440" y="5232"/>
                              </a:lnTo>
                              <a:lnTo>
                                <a:pt x="3452" y="5239"/>
                              </a:lnTo>
                              <a:lnTo>
                                <a:pt x="3464" y="5246"/>
                              </a:lnTo>
                              <a:lnTo>
                                <a:pt x="3476" y="5254"/>
                              </a:lnTo>
                              <a:lnTo>
                                <a:pt x="3488" y="5260"/>
                              </a:lnTo>
                              <a:lnTo>
                                <a:pt x="3501" y="5266"/>
                              </a:lnTo>
                              <a:lnTo>
                                <a:pt x="3514" y="5271"/>
                              </a:lnTo>
                              <a:lnTo>
                                <a:pt x="3528" y="5275"/>
                              </a:lnTo>
                              <a:lnTo>
                                <a:pt x="3540" y="5278"/>
                              </a:lnTo>
                              <a:lnTo>
                                <a:pt x="3554" y="5282"/>
                              </a:lnTo>
                              <a:lnTo>
                                <a:pt x="3568" y="5284"/>
                              </a:lnTo>
                              <a:lnTo>
                                <a:pt x="3581" y="5286"/>
                              </a:lnTo>
                              <a:lnTo>
                                <a:pt x="3595" y="5287"/>
                              </a:lnTo>
                              <a:lnTo>
                                <a:pt x="3609" y="5287"/>
                              </a:lnTo>
                              <a:lnTo>
                                <a:pt x="3622" y="5287"/>
                              </a:lnTo>
                              <a:lnTo>
                                <a:pt x="3636" y="5286"/>
                              </a:lnTo>
                              <a:lnTo>
                                <a:pt x="3650" y="5285"/>
                              </a:lnTo>
                              <a:lnTo>
                                <a:pt x="3664" y="5283"/>
                              </a:lnTo>
                              <a:lnTo>
                                <a:pt x="3678" y="5279"/>
                              </a:lnTo>
                              <a:lnTo>
                                <a:pt x="3692" y="5275"/>
                              </a:lnTo>
                              <a:lnTo>
                                <a:pt x="3705" y="5271"/>
                              </a:lnTo>
                              <a:lnTo>
                                <a:pt x="3718" y="5267"/>
                              </a:lnTo>
                              <a:lnTo>
                                <a:pt x="3732" y="5260"/>
                              </a:lnTo>
                              <a:lnTo>
                                <a:pt x="3745" y="5254"/>
                              </a:lnTo>
                              <a:lnTo>
                                <a:pt x="3758" y="5248"/>
                              </a:lnTo>
                              <a:lnTo>
                                <a:pt x="3769" y="5239"/>
                              </a:lnTo>
                              <a:lnTo>
                                <a:pt x="3782" y="5231"/>
                              </a:lnTo>
                              <a:lnTo>
                                <a:pt x="3794" y="5222"/>
                              </a:lnTo>
                              <a:lnTo>
                                <a:pt x="3804" y="5212"/>
                              </a:lnTo>
                              <a:lnTo>
                                <a:pt x="3815" y="5203"/>
                              </a:lnTo>
                              <a:lnTo>
                                <a:pt x="3825" y="5192"/>
                              </a:lnTo>
                              <a:lnTo>
                                <a:pt x="3834" y="5181"/>
                              </a:lnTo>
                              <a:lnTo>
                                <a:pt x="3843" y="5170"/>
                              </a:lnTo>
                              <a:lnTo>
                                <a:pt x="3851" y="5158"/>
                              </a:lnTo>
                              <a:lnTo>
                                <a:pt x="3859" y="5146"/>
                              </a:lnTo>
                              <a:lnTo>
                                <a:pt x="3865" y="5134"/>
                              </a:lnTo>
                              <a:lnTo>
                                <a:pt x="3871" y="5122"/>
                              </a:lnTo>
                              <a:lnTo>
                                <a:pt x="3878" y="5109"/>
                              </a:lnTo>
                              <a:lnTo>
                                <a:pt x="3882" y="5095"/>
                              </a:lnTo>
                              <a:lnTo>
                                <a:pt x="3886" y="5083"/>
                              </a:lnTo>
                              <a:lnTo>
                                <a:pt x="3891" y="5070"/>
                              </a:lnTo>
                              <a:lnTo>
                                <a:pt x="3894" y="5056"/>
                              </a:lnTo>
                              <a:lnTo>
                                <a:pt x="3896" y="5042"/>
                              </a:lnTo>
                              <a:lnTo>
                                <a:pt x="3898" y="5028"/>
                              </a:lnTo>
                              <a:lnTo>
                                <a:pt x="3899" y="5014"/>
                              </a:lnTo>
                              <a:lnTo>
                                <a:pt x="3899" y="5001"/>
                              </a:lnTo>
                              <a:lnTo>
                                <a:pt x="3899" y="4987"/>
                              </a:lnTo>
                              <a:lnTo>
                                <a:pt x="3898" y="4973"/>
                              </a:lnTo>
                              <a:lnTo>
                                <a:pt x="3896" y="4959"/>
                              </a:lnTo>
                              <a:lnTo>
                                <a:pt x="3894" y="4945"/>
                              </a:lnTo>
                              <a:lnTo>
                                <a:pt x="3892" y="4931"/>
                              </a:lnTo>
                              <a:lnTo>
                                <a:pt x="3887" y="4919"/>
                              </a:lnTo>
                              <a:lnTo>
                                <a:pt x="3883" y="4905"/>
                              </a:lnTo>
                              <a:lnTo>
                                <a:pt x="3878" y="4891"/>
                              </a:lnTo>
                              <a:lnTo>
                                <a:pt x="3872" y="4878"/>
                              </a:lnTo>
                              <a:lnTo>
                                <a:pt x="3866" y="4865"/>
                              </a:lnTo>
                              <a:lnTo>
                                <a:pt x="3859" y="4853"/>
                              </a:lnTo>
                              <a:lnTo>
                                <a:pt x="3851" y="4840"/>
                              </a:lnTo>
                              <a:lnTo>
                                <a:pt x="3843" y="4828"/>
                              </a:lnTo>
                              <a:lnTo>
                                <a:pt x="3834" y="4817"/>
                              </a:lnTo>
                              <a:lnTo>
                                <a:pt x="3825" y="4805"/>
                              </a:lnTo>
                              <a:lnTo>
                                <a:pt x="3814" y="4794"/>
                              </a:lnTo>
                              <a:lnTo>
                                <a:pt x="3803" y="4785"/>
                              </a:lnTo>
                              <a:lnTo>
                                <a:pt x="3793" y="4775"/>
                              </a:lnTo>
                              <a:lnTo>
                                <a:pt x="3782" y="4766"/>
                              </a:lnTo>
                              <a:lnTo>
                                <a:pt x="3770" y="4759"/>
                              </a:lnTo>
                              <a:lnTo>
                                <a:pt x="3758" y="4752"/>
                              </a:lnTo>
                              <a:lnTo>
                                <a:pt x="3746" y="4744"/>
                              </a:lnTo>
                              <a:lnTo>
                                <a:pt x="3733" y="4738"/>
                              </a:lnTo>
                              <a:lnTo>
                                <a:pt x="3720" y="4732"/>
                              </a:lnTo>
                              <a:lnTo>
                                <a:pt x="3708" y="4727"/>
                              </a:lnTo>
                              <a:lnTo>
                                <a:pt x="3695" y="4723"/>
                              </a:lnTo>
                              <a:lnTo>
                                <a:pt x="3681" y="4720"/>
                              </a:lnTo>
                              <a:lnTo>
                                <a:pt x="3667" y="4716"/>
                              </a:lnTo>
                              <a:lnTo>
                                <a:pt x="3654" y="4714"/>
                              </a:lnTo>
                              <a:lnTo>
                                <a:pt x="3640" y="4712"/>
                              </a:lnTo>
                              <a:lnTo>
                                <a:pt x="3627" y="4711"/>
                              </a:lnTo>
                              <a:lnTo>
                                <a:pt x="3613" y="4711"/>
                              </a:lnTo>
                              <a:lnTo>
                                <a:pt x="3599" y="4711"/>
                              </a:lnTo>
                              <a:lnTo>
                                <a:pt x="3585" y="4712"/>
                              </a:lnTo>
                              <a:lnTo>
                                <a:pt x="3571" y="4713"/>
                              </a:lnTo>
                              <a:lnTo>
                                <a:pt x="3557" y="4715"/>
                              </a:lnTo>
                              <a:lnTo>
                                <a:pt x="3544" y="4719"/>
                              </a:lnTo>
                              <a:lnTo>
                                <a:pt x="3530" y="4722"/>
                              </a:lnTo>
                              <a:lnTo>
                                <a:pt x="3517" y="4726"/>
                              </a:lnTo>
                              <a:lnTo>
                                <a:pt x="3503" y="4731"/>
                              </a:lnTo>
                              <a:lnTo>
                                <a:pt x="3490" y="4737"/>
                              </a:lnTo>
                              <a:lnTo>
                                <a:pt x="3478" y="4743"/>
                              </a:lnTo>
                              <a:lnTo>
                                <a:pt x="3465" y="4751"/>
                              </a:lnTo>
                              <a:lnTo>
                                <a:pt x="3452" y="4758"/>
                              </a:lnTo>
                              <a:lnTo>
                                <a:pt x="3439" y="4766"/>
                              </a:lnTo>
                              <a:close/>
                              <a:moveTo>
                                <a:pt x="4189" y="3343"/>
                              </a:moveTo>
                              <a:lnTo>
                                <a:pt x="4189" y="3343"/>
                              </a:lnTo>
                              <a:lnTo>
                                <a:pt x="4177" y="3352"/>
                              </a:lnTo>
                              <a:lnTo>
                                <a:pt x="4166" y="3362"/>
                              </a:lnTo>
                              <a:lnTo>
                                <a:pt x="4156" y="3372"/>
                              </a:lnTo>
                              <a:lnTo>
                                <a:pt x="4145" y="3383"/>
                              </a:lnTo>
                              <a:lnTo>
                                <a:pt x="4136" y="3393"/>
                              </a:lnTo>
                              <a:lnTo>
                                <a:pt x="4128" y="3404"/>
                              </a:lnTo>
                              <a:lnTo>
                                <a:pt x="4119" y="3416"/>
                              </a:lnTo>
                              <a:lnTo>
                                <a:pt x="4112" y="3428"/>
                              </a:lnTo>
                              <a:lnTo>
                                <a:pt x="4106" y="3440"/>
                              </a:lnTo>
                              <a:lnTo>
                                <a:pt x="4099" y="3453"/>
                              </a:lnTo>
                              <a:lnTo>
                                <a:pt x="4093" y="3466"/>
                              </a:lnTo>
                              <a:lnTo>
                                <a:pt x="4089" y="3479"/>
                              </a:lnTo>
                              <a:lnTo>
                                <a:pt x="4084" y="3491"/>
                              </a:lnTo>
                              <a:lnTo>
                                <a:pt x="4080" y="3505"/>
                              </a:lnTo>
                              <a:lnTo>
                                <a:pt x="4077" y="3518"/>
                              </a:lnTo>
                              <a:lnTo>
                                <a:pt x="4075" y="3532"/>
                              </a:lnTo>
                              <a:lnTo>
                                <a:pt x="4073" y="3546"/>
                              </a:lnTo>
                              <a:lnTo>
                                <a:pt x="4072" y="3560"/>
                              </a:lnTo>
                              <a:lnTo>
                                <a:pt x="4072" y="3573"/>
                              </a:lnTo>
                              <a:lnTo>
                                <a:pt x="4072" y="3587"/>
                              </a:lnTo>
                              <a:lnTo>
                                <a:pt x="4073" y="3601"/>
                              </a:lnTo>
                              <a:lnTo>
                                <a:pt x="4075" y="3615"/>
                              </a:lnTo>
                              <a:lnTo>
                                <a:pt x="4077" y="3629"/>
                              </a:lnTo>
                              <a:lnTo>
                                <a:pt x="4079" y="3643"/>
                              </a:lnTo>
                              <a:lnTo>
                                <a:pt x="4083" y="3656"/>
                              </a:lnTo>
                              <a:lnTo>
                                <a:pt x="4087" y="3669"/>
                              </a:lnTo>
                              <a:lnTo>
                                <a:pt x="4093" y="3683"/>
                              </a:lnTo>
                              <a:lnTo>
                                <a:pt x="4098" y="3696"/>
                              </a:lnTo>
                              <a:lnTo>
                                <a:pt x="4104" y="3709"/>
                              </a:lnTo>
                              <a:lnTo>
                                <a:pt x="4112" y="3721"/>
                              </a:lnTo>
                              <a:lnTo>
                                <a:pt x="4119" y="3734"/>
                              </a:lnTo>
                              <a:lnTo>
                                <a:pt x="4128" y="3746"/>
                              </a:lnTo>
                              <a:lnTo>
                                <a:pt x="4136" y="3759"/>
                              </a:lnTo>
                              <a:lnTo>
                                <a:pt x="4146" y="3769"/>
                              </a:lnTo>
                              <a:lnTo>
                                <a:pt x="4157" y="3780"/>
                              </a:lnTo>
                              <a:lnTo>
                                <a:pt x="4167" y="3789"/>
                              </a:lnTo>
                              <a:lnTo>
                                <a:pt x="4178" y="3799"/>
                              </a:lnTo>
                              <a:lnTo>
                                <a:pt x="4189" y="3808"/>
                              </a:lnTo>
                              <a:lnTo>
                                <a:pt x="4200" y="3816"/>
                              </a:lnTo>
                              <a:lnTo>
                                <a:pt x="4213" y="3823"/>
                              </a:lnTo>
                              <a:lnTo>
                                <a:pt x="4225" y="3830"/>
                              </a:lnTo>
                              <a:lnTo>
                                <a:pt x="4238" y="3836"/>
                              </a:lnTo>
                              <a:lnTo>
                                <a:pt x="4250" y="3842"/>
                              </a:lnTo>
                              <a:lnTo>
                                <a:pt x="4263" y="3847"/>
                              </a:lnTo>
                              <a:lnTo>
                                <a:pt x="4276" y="3851"/>
                              </a:lnTo>
                              <a:lnTo>
                                <a:pt x="4290" y="3854"/>
                              </a:lnTo>
                              <a:lnTo>
                                <a:pt x="4304" y="3858"/>
                              </a:lnTo>
                              <a:lnTo>
                                <a:pt x="4316" y="3861"/>
                              </a:lnTo>
                              <a:lnTo>
                                <a:pt x="4330" y="3862"/>
                              </a:lnTo>
                              <a:lnTo>
                                <a:pt x="4344" y="3863"/>
                              </a:lnTo>
                              <a:lnTo>
                                <a:pt x="4358" y="3864"/>
                              </a:lnTo>
                              <a:lnTo>
                                <a:pt x="4372" y="3863"/>
                              </a:lnTo>
                              <a:lnTo>
                                <a:pt x="4385" y="3863"/>
                              </a:lnTo>
                              <a:lnTo>
                                <a:pt x="4399" y="3861"/>
                              </a:lnTo>
                              <a:lnTo>
                                <a:pt x="4413" y="3859"/>
                              </a:lnTo>
                              <a:lnTo>
                                <a:pt x="4427" y="3855"/>
                              </a:lnTo>
                              <a:lnTo>
                                <a:pt x="4441" y="3852"/>
                              </a:lnTo>
                              <a:lnTo>
                                <a:pt x="4454" y="3848"/>
                              </a:lnTo>
                              <a:lnTo>
                                <a:pt x="4467" y="3843"/>
                              </a:lnTo>
                              <a:lnTo>
                                <a:pt x="4480" y="3837"/>
                              </a:lnTo>
                              <a:lnTo>
                                <a:pt x="4493" y="3831"/>
                              </a:lnTo>
                              <a:lnTo>
                                <a:pt x="4506" y="3823"/>
                              </a:lnTo>
                              <a:lnTo>
                                <a:pt x="4518" y="3816"/>
                              </a:lnTo>
                              <a:lnTo>
                                <a:pt x="4531" y="3808"/>
                              </a:lnTo>
                              <a:lnTo>
                                <a:pt x="4543" y="3798"/>
                              </a:lnTo>
                              <a:lnTo>
                                <a:pt x="4554" y="3788"/>
                              </a:lnTo>
                              <a:lnTo>
                                <a:pt x="4564" y="3779"/>
                              </a:lnTo>
                              <a:lnTo>
                                <a:pt x="4574" y="3768"/>
                              </a:lnTo>
                              <a:lnTo>
                                <a:pt x="4583" y="3757"/>
                              </a:lnTo>
                              <a:lnTo>
                                <a:pt x="4592" y="3746"/>
                              </a:lnTo>
                              <a:lnTo>
                                <a:pt x="4600" y="3734"/>
                              </a:lnTo>
                              <a:lnTo>
                                <a:pt x="4608" y="3722"/>
                              </a:lnTo>
                              <a:lnTo>
                                <a:pt x="4614" y="3711"/>
                              </a:lnTo>
                              <a:lnTo>
                                <a:pt x="4621" y="3698"/>
                              </a:lnTo>
                              <a:lnTo>
                                <a:pt x="4626" y="3685"/>
                              </a:lnTo>
                              <a:lnTo>
                                <a:pt x="4631" y="3672"/>
                              </a:lnTo>
                              <a:lnTo>
                                <a:pt x="4636" y="3658"/>
                              </a:lnTo>
                              <a:lnTo>
                                <a:pt x="4640" y="3646"/>
                              </a:lnTo>
                              <a:lnTo>
                                <a:pt x="4642" y="3632"/>
                              </a:lnTo>
                              <a:lnTo>
                                <a:pt x="4645" y="3618"/>
                              </a:lnTo>
                              <a:lnTo>
                                <a:pt x="4646" y="3605"/>
                              </a:lnTo>
                              <a:lnTo>
                                <a:pt x="4647" y="3591"/>
                              </a:lnTo>
                              <a:lnTo>
                                <a:pt x="4648" y="3578"/>
                              </a:lnTo>
                              <a:lnTo>
                                <a:pt x="4647" y="3564"/>
                              </a:lnTo>
                              <a:lnTo>
                                <a:pt x="4647" y="3549"/>
                              </a:lnTo>
                              <a:lnTo>
                                <a:pt x="4645" y="3535"/>
                              </a:lnTo>
                              <a:lnTo>
                                <a:pt x="4643" y="3522"/>
                              </a:lnTo>
                              <a:lnTo>
                                <a:pt x="4640" y="3508"/>
                              </a:lnTo>
                              <a:lnTo>
                                <a:pt x="4637" y="3495"/>
                              </a:lnTo>
                              <a:lnTo>
                                <a:pt x="4632" y="3481"/>
                              </a:lnTo>
                              <a:lnTo>
                                <a:pt x="4627" y="3468"/>
                              </a:lnTo>
                              <a:lnTo>
                                <a:pt x="4622" y="3454"/>
                              </a:lnTo>
                              <a:lnTo>
                                <a:pt x="4615" y="3441"/>
                              </a:lnTo>
                              <a:lnTo>
                                <a:pt x="4608" y="3429"/>
                              </a:lnTo>
                              <a:lnTo>
                                <a:pt x="4600" y="3417"/>
                              </a:lnTo>
                              <a:lnTo>
                                <a:pt x="4592" y="3404"/>
                              </a:lnTo>
                              <a:lnTo>
                                <a:pt x="4582" y="3392"/>
                              </a:lnTo>
                              <a:lnTo>
                                <a:pt x="4573" y="3382"/>
                              </a:lnTo>
                              <a:lnTo>
                                <a:pt x="4563" y="3371"/>
                              </a:lnTo>
                              <a:lnTo>
                                <a:pt x="4553" y="3360"/>
                              </a:lnTo>
                              <a:lnTo>
                                <a:pt x="4542" y="3352"/>
                              </a:lnTo>
                              <a:lnTo>
                                <a:pt x="4530" y="3343"/>
                              </a:lnTo>
                              <a:lnTo>
                                <a:pt x="4518" y="3335"/>
                              </a:lnTo>
                              <a:lnTo>
                                <a:pt x="4507" y="3327"/>
                              </a:lnTo>
                              <a:lnTo>
                                <a:pt x="4495" y="3320"/>
                              </a:lnTo>
                              <a:lnTo>
                                <a:pt x="4482" y="3315"/>
                              </a:lnTo>
                              <a:lnTo>
                                <a:pt x="4470" y="3308"/>
                              </a:lnTo>
                              <a:lnTo>
                                <a:pt x="4457" y="3304"/>
                              </a:lnTo>
                              <a:lnTo>
                                <a:pt x="4443" y="3300"/>
                              </a:lnTo>
                              <a:lnTo>
                                <a:pt x="4430" y="3296"/>
                              </a:lnTo>
                              <a:lnTo>
                                <a:pt x="4416" y="3292"/>
                              </a:lnTo>
                              <a:lnTo>
                                <a:pt x="4402" y="3290"/>
                              </a:lnTo>
                              <a:lnTo>
                                <a:pt x="4390" y="3288"/>
                              </a:lnTo>
                              <a:lnTo>
                                <a:pt x="4376" y="3287"/>
                              </a:lnTo>
                              <a:lnTo>
                                <a:pt x="4362" y="3287"/>
                              </a:lnTo>
                              <a:lnTo>
                                <a:pt x="4348" y="3287"/>
                              </a:lnTo>
                              <a:lnTo>
                                <a:pt x="4333" y="3288"/>
                              </a:lnTo>
                              <a:lnTo>
                                <a:pt x="4319" y="3289"/>
                              </a:lnTo>
                              <a:lnTo>
                                <a:pt x="4307" y="3292"/>
                              </a:lnTo>
                              <a:lnTo>
                                <a:pt x="4293" y="3294"/>
                              </a:lnTo>
                              <a:lnTo>
                                <a:pt x="4279" y="3299"/>
                              </a:lnTo>
                              <a:lnTo>
                                <a:pt x="4265" y="3303"/>
                              </a:lnTo>
                              <a:lnTo>
                                <a:pt x="4252" y="3307"/>
                              </a:lnTo>
                              <a:lnTo>
                                <a:pt x="4239" y="3314"/>
                              </a:lnTo>
                              <a:lnTo>
                                <a:pt x="4226" y="3320"/>
                              </a:lnTo>
                              <a:lnTo>
                                <a:pt x="4213" y="3326"/>
                              </a:lnTo>
                              <a:lnTo>
                                <a:pt x="4201" y="3335"/>
                              </a:lnTo>
                              <a:lnTo>
                                <a:pt x="4189" y="3343"/>
                              </a:lnTo>
                              <a:close/>
                              <a:moveTo>
                                <a:pt x="3614" y="3767"/>
                              </a:moveTo>
                              <a:lnTo>
                                <a:pt x="3614" y="3767"/>
                              </a:lnTo>
                              <a:lnTo>
                                <a:pt x="3602" y="3776"/>
                              </a:lnTo>
                              <a:lnTo>
                                <a:pt x="3590" y="3785"/>
                              </a:lnTo>
                              <a:lnTo>
                                <a:pt x="3580" y="3796"/>
                              </a:lnTo>
                              <a:lnTo>
                                <a:pt x="3570" y="3806"/>
                              </a:lnTo>
                              <a:lnTo>
                                <a:pt x="3561" y="3817"/>
                              </a:lnTo>
                              <a:lnTo>
                                <a:pt x="3552" y="3829"/>
                              </a:lnTo>
                              <a:lnTo>
                                <a:pt x="3545" y="3839"/>
                              </a:lnTo>
                              <a:lnTo>
                                <a:pt x="3537" y="3852"/>
                              </a:lnTo>
                              <a:lnTo>
                                <a:pt x="3530" y="3864"/>
                              </a:lnTo>
                              <a:lnTo>
                                <a:pt x="3523" y="3877"/>
                              </a:lnTo>
                              <a:lnTo>
                                <a:pt x="3518" y="3889"/>
                              </a:lnTo>
                              <a:lnTo>
                                <a:pt x="3513" y="3902"/>
                              </a:lnTo>
                              <a:lnTo>
                                <a:pt x="3509" y="3915"/>
                              </a:lnTo>
                              <a:lnTo>
                                <a:pt x="3505" y="3929"/>
                              </a:lnTo>
                              <a:lnTo>
                                <a:pt x="3502" y="3943"/>
                              </a:lnTo>
                              <a:lnTo>
                                <a:pt x="3500" y="3955"/>
                              </a:lnTo>
                              <a:lnTo>
                                <a:pt x="3498" y="3969"/>
                              </a:lnTo>
                              <a:lnTo>
                                <a:pt x="3497" y="3983"/>
                              </a:lnTo>
                              <a:lnTo>
                                <a:pt x="3497" y="3997"/>
                              </a:lnTo>
                              <a:lnTo>
                                <a:pt x="3497" y="4011"/>
                              </a:lnTo>
                              <a:lnTo>
                                <a:pt x="3498" y="4025"/>
                              </a:lnTo>
                              <a:lnTo>
                                <a:pt x="3499" y="4038"/>
                              </a:lnTo>
                              <a:lnTo>
                                <a:pt x="3501" y="4052"/>
                              </a:lnTo>
                              <a:lnTo>
                                <a:pt x="3504" y="4066"/>
                              </a:lnTo>
                              <a:lnTo>
                                <a:pt x="3507" y="4080"/>
                              </a:lnTo>
                              <a:lnTo>
                                <a:pt x="3513" y="4094"/>
                              </a:lnTo>
                              <a:lnTo>
                                <a:pt x="3517" y="4107"/>
                              </a:lnTo>
                              <a:lnTo>
                                <a:pt x="3523" y="4119"/>
                              </a:lnTo>
                              <a:lnTo>
                                <a:pt x="3530" y="4133"/>
                              </a:lnTo>
                              <a:lnTo>
                                <a:pt x="3536" y="4146"/>
                              </a:lnTo>
                              <a:lnTo>
                                <a:pt x="3544" y="4158"/>
                              </a:lnTo>
                              <a:lnTo>
                                <a:pt x="3552" y="4170"/>
                              </a:lnTo>
                              <a:lnTo>
                                <a:pt x="3562" y="4182"/>
                              </a:lnTo>
                              <a:lnTo>
                                <a:pt x="3571" y="4193"/>
                              </a:lnTo>
                              <a:lnTo>
                                <a:pt x="3581" y="4203"/>
                              </a:lnTo>
                              <a:lnTo>
                                <a:pt x="3592" y="4213"/>
                              </a:lnTo>
                              <a:lnTo>
                                <a:pt x="3602" y="4223"/>
                              </a:lnTo>
                              <a:lnTo>
                                <a:pt x="3614" y="4231"/>
                              </a:lnTo>
                              <a:lnTo>
                                <a:pt x="3626" y="4240"/>
                              </a:lnTo>
                              <a:lnTo>
                                <a:pt x="3637" y="4247"/>
                              </a:lnTo>
                              <a:lnTo>
                                <a:pt x="3650" y="4253"/>
                              </a:lnTo>
                              <a:lnTo>
                                <a:pt x="3662" y="4260"/>
                              </a:lnTo>
                              <a:lnTo>
                                <a:pt x="3675" y="4265"/>
                              </a:lnTo>
                              <a:lnTo>
                                <a:pt x="3688" y="4270"/>
                              </a:lnTo>
                              <a:lnTo>
                                <a:pt x="3701" y="4275"/>
                              </a:lnTo>
                              <a:lnTo>
                                <a:pt x="3714" y="4279"/>
                              </a:lnTo>
                              <a:lnTo>
                                <a:pt x="3728" y="4282"/>
                              </a:lnTo>
                              <a:lnTo>
                                <a:pt x="3742" y="4284"/>
                              </a:lnTo>
                              <a:lnTo>
                                <a:pt x="3755" y="4285"/>
                              </a:lnTo>
                              <a:lnTo>
                                <a:pt x="3769" y="4286"/>
                              </a:lnTo>
                              <a:lnTo>
                                <a:pt x="3783" y="4288"/>
                              </a:lnTo>
                              <a:lnTo>
                                <a:pt x="3797" y="4288"/>
                              </a:lnTo>
                              <a:lnTo>
                                <a:pt x="3811" y="4286"/>
                              </a:lnTo>
                              <a:lnTo>
                                <a:pt x="3825" y="4284"/>
                              </a:lnTo>
                              <a:lnTo>
                                <a:pt x="3838" y="4282"/>
                              </a:lnTo>
                              <a:lnTo>
                                <a:pt x="3852" y="4279"/>
                              </a:lnTo>
                              <a:lnTo>
                                <a:pt x="3866" y="4276"/>
                              </a:lnTo>
                              <a:lnTo>
                                <a:pt x="3879" y="4272"/>
                              </a:lnTo>
                              <a:lnTo>
                                <a:pt x="3893" y="4266"/>
                              </a:lnTo>
                              <a:lnTo>
                                <a:pt x="3905" y="4261"/>
                              </a:lnTo>
                              <a:lnTo>
                                <a:pt x="3918" y="4255"/>
                              </a:lnTo>
                              <a:lnTo>
                                <a:pt x="3931" y="4247"/>
                              </a:lnTo>
                              <a:lnTo>
                                <a:pt x="3944" y="4240"/>
                              </a:lnTo>
                              <a:lnTo>
                                <a:pt x="3955" y="4231"/>
                              </a:lnTo>
                              <a:lnTo>
                                <a:pt x="3967" y="4223"/>
                              </a:lnTo>
                              <a:lnTo>
                                <a:pt x="3979" y="4213"/>
                              </a:lnTo>
                              <a:lnTo>
                                <a:pt x="3990" y="4202"/>
                              </a:lnTo>
                              <a:lnTo>
                                <a:pt x="3999" y="4192"/>
                              </a:lnTo>
                              <a:lnTo>
                                <a:pt x="4009" y="4181"/>
                              </a:lnTo>
                              <a:lnTo>
                                <a:pt x="4017" y="4169"/>
                              </a:lnTo>
                              <a:lnTo>
                                <a:pt x="4025" y="4159"/>
                              </a:lnTo>
                              <a:lnTo>
                                <a:pt x="4032" y="4146"/>
                              </a:lnTo>
                              <a:lnTo>
                                <a:pt x="4040" y="4134"/>
                              </a:lnTo>
                              <a:lnTo>
                                <a:pt x="4046" y="4121"/>
                              </a:lnTo>
                              <a:lnTo>
                                <a:pt x="4051" y="4109"/>
                              </a:lnTo>
                              <a:lnTo>
                                <a:pt x="4057" y="4096"/>
                              </a:lnTo>
                              <a:lnTo>
                                <a:pt x="4061" y="4083"/>
                              </a:lnTo>
                              <a:lnTo>
                                <a:pt x="4064" y="4069"/>
                              </a:lnTo>
                              <a:lnTo>
                                <a:pt x="4067" y="4055"/>
                              </a:lnTo>
                              <a:lnTo>
                                <a:pt x="4069" y="4043"/>
                              </a:lnTo>
                              <a:lnTo>
                                <a:pt x="4072" y="4029"/>
                              </a:lnTo>
                              <a:lnTo>
                                <a:pt x="4073" y="4015"/>
                              </a:lnTo>
                              <a:lnTo>
                                <a:pt x="4073" y="4001"/>
                              </a:lnTo>
                              <a:lnTo>
                                <a:pt x="4073" y="3987"/>
                              </a:lnTo>
                              <a:lnTo>
                                <a:pt x="4072" y="3974"/>
                              </a:lnTo>
                              <a:lnTo>
                                <a:pt x="4070" y="3960"/>
                              </a:lnTo>
                              <a:lnTo>
                                <a:pt x="4068" y="3946"/>
                              </a:lnTo>
                              <a:lnTo>
                                <a:pt x="4065" y="3932"/>
                              </a:lnTo>
                              <a:lnTo>
                                <a:pt x="4062" y="3918"/>
                              </a:lnTo>
                              <a:lnTo>
                                <a:pt x="4058" y="3904"/>
                              </a:lnTo>
                              <a:lnTo>
                                <a:pt x="4052" y="3892"/>
                              </a:lnTo>
                              <a:lnTo>
                                <a:pt x="4046" y="3879"/>
                              </a:lnTo>
                              <a:lnTo>
                                <a:pt x="4040" y="3865"/>
                              </a:lnTo>
                              <a:lnTo>
                                <a:pt x="4033" y="3852"/>
                              </a:lnTo>
                              <a:lnTo>
                                <a:pt x="4026" y="3840"/>
                              </a:lnTo>
                              <a:lnTo>
                                <a:pt x="4017" y="3828"/>
                              </a:lnTo>
                              <a:lnTo>
                                <a:pt x="4008" y="3816"/>
                              </a:lnTo>
                              <a:lnTo>
                                <a:pt x="3998" y="3805"/>
                              </a:lnTo>
                              <a:lnTo>
                                <a:pt x="3988" y="3795"/>
                              </a:lnTo>
                              <a:lnTo>
                                <a:pt x="3978" y="3785"/>
                              </a:lnTo>
                              <a:lnTo>
                                <a:pt x="3967" y="3776"/>
                              </a:lnTo>
                              <a:lnTo>
                                <a:pt x="3955" y="3767"/>
                              </a:lnTo>
                              <a:lnTo>
                                <a:pt x="3944" y="3759"/>
                              </a:lnTo>
                              <a:lnTo>
                                <a:pt x="3932" y="3751"/>
                              </a:lnTo>
                              <a:lnTo>
                                <a:pt x="3919" y="3745"/>
                              </a:lnTo>
                              <a:lnTo>
                                <a:pt x="3908" y="3738"/>
                              </a:lnTo>
                              <a:lnTo>
                                <a:pt x="3895" y="3733"/>
                              </a:lnTo>
                              <a:lnTo>
                                <a:pt x="3881" y="3728"/>
                              </a:lnTo>
                              <a:lnTo>
                                <a:pt x="3868" y="3723"/>
                              </a:lnTo>
                              <a:lnTo>
                                <a:pt x="3855" y="3719"/>
                              </a:lnTo>
                              <a:lnTo>
                                <a:pt x="3842" y="3716"/>
                              </a:lnTo>
                              <a:lnTo>
                                <a:pt x="3828" y="3714"/>
                              </a:lnTo>
                              <a:lnTo>
                                <a:pt x="3814" y="3713"/>
                              </a:lnTo>
                              <a:lnTo>
                                <a:pt x="3800" y="3712"/>
                              </a:lnTo>
                              <a:lnTo>
                                <a:pt x="3786" y="3711"/>
                              </a:lnTo>
                              <a:lnTo>
                                <a:pt x="3772" y="3711"/>
                              </a:lnTo>
                              <a:lnTo>
                                <a:pt x="3759" y="3712"/>
                              </a:lnTo>
                              <a:lnTo>
                                <a:pt x="3745" y="3714"/>
                              </a:lnTo>
                              <a:lnTo>
                                <a:pt x="3731" y="3716"/>
                              </a:lnTo>
                              <a:lnTo>
                                <a:pt x="3717" y="3719"/>
                              </a:lnTo>
                              <a:lnTo>
                                <a:pt x="3704" y="3722"/>
                              </a:lnTo>
                              <a:lnTo>
                                <a:pt x="3691" y="3727"/>
                              </a:lnTo>
                              <a:lnTo>
                                <a:pt x="3677" y="3732"/>
                              </a:lnTo>
                              <a:lnTo>
                                <a:pt x="3664" y="3737"/>
                              </a:lnTo>
                              <a:lnTo>
                                <a:pt x="3651" y="3744"/>
                              </a:lnTo>
                              <a:lnTo>
                                <a:pt x="3638" y="3751"/>
                              </a:lnTo>
                              <a:lnTo>
                                <a:pt x="3626" y="3759"/>
                              </a:lnTo>
                              <a:lnTo>
                                <a:pt x="3614" y="37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1.1pt;margin-top:430.75pt;height:13.8pt;width:13pt;z-index:251686912;v-text-anchor:middle;mso-width-relative:page;mso-height-relative:page;" fillcolor="#FFFFFF" filled="t" stroked="f" coordsize="6102,6477" o:gfxdata="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" path="m2255,2316l3307,1540,3323,1530,3339,1520,3355,1511,3372,1502,3389,1495,3407,1488,3424,1483,3443,1479,3461,1474,3478,1471,3496,1469,3514,1468,3532,1468,3550,1469,3568,1470,3586,1472,3604,1476,3622,1480,3639,1484,3656,1490,3673,1497,3691,1503,3706,1512,3722,1520,3738,1531,3753,1540,3768,1552,3782,1565,3796,1578,3809,1590,3821,1605,3833,1620,6029,4602,6040,4617,6050,4633,6060,4650,6068,4666,6075,4683,6082,4702,6087,4719,6091,4737,6096,4755,6099,4773,6101,4791,6102,4809,6102,4827,6101,4845,6100,4862,6098,4880,6095,4898,6090,4917,6086,4934,6080,4951,6073,4968,6067,4985,6058,5001,6050,5017,6039,5033,6029,5047,6018,5062,6005,5076,5992,5090,5980,5103,5965,5116,5950,5127,4216,6405,4200,6415,4184,6426,4168,6434,4151,6443,4134,6450,4116,6457,4099,6462,4081,6467,4063,6470,4046,6474,4028,6476,4010,6477,3992,6477,3974,6477,3955,6475,3937,6473,3919,6469,3902,6466,3884,6461,3867,6456,3850,6449,3833,6442,3817,6433,3801,6425,3786,6415,3770,6405,3756,6393,3742,6381,3728,6368,3715,6354,3702,6340,3691,6325,2272,4399,1495,3343,855,2476,840,2455,828,2433,815,2412,804,2390,795,2367,786,2344,779,2321,772,2297,767,2274,764,2250,761,2226,760,2202,759,2178,760,2155,762,2130,765,2107,768,2083,773,2060,780,2036,787,2014,796,1992,805,1969,817,1948,829,1927,842,1907,855,1886,870,1867,886,1848,903,1830,921,1813,941,1796,961,1781,1144,1646,1164,1631,1185,1618,1208,1605,1230,1595,1252,1585,1276,1577,1299,1569,1323,1563,1346,1557,1369,1554,1394,1551,1417,1550,1442,1549,1465,1550,1490,1552,1513,1555,1536,1560,1560,1565,1582,1571,1606,1579,1628,1587,1650,1597,1672,1608,1693,1619,1713,1632,1733,1646,1753,1661,1772,1677,1790,1694,1807,1712,1823,1731,1839,1751,2255,2316xm356,893l356,893,341,908,325,922,308,933,290,942,272,950,253,955,234,959,215,960,194,960,175,959,156,955,137,950,118,942,100,933,83,921,67,908,52,893,39,877,28,860,19,842,11,824,6,805,2,786,0,767,0,746,2,727,5,708,11,689,19,671,28,653,39,636,53,619,94,574,137,531,182,490,226,449,259,422,293,395,328,369,363,343,398,319,433,295,469,273,505,250,542,230,579,210,617,191,654,173,693,155,732,139,770,123,810,108,849,94,889,81,929,70,969,59,1010,49,1050,40,1092,31,1133,25,1175,18,1216,13,1258,9,1299,5,1342,2,1383,1,1426,0,1468,1,1510,2,1552,5,1594,8,1637,13,1679,18,1721,25,1763,31,1806,40,1847,49,1890,60,1931,71,1974,83,2015,96,2057,111,2098,126,2140,142,2181,160,2223,178,2263,197,2304,217,2344,240,2385,262,2425,286,2464,310,2505,336,2544,362,2583,391,2622,420,2660,449,2699,480,2736,512,2773,545,2828,597,2884,653,2938,710,2991,770,3004,787,3015,804,3023,822,3031,841,3036,860,3039,879,3040,899,3039,919,3037,938,3033,957,3026,976,3019,994,3009,1011,2998,1028,2984,1043,2969,1058,2952,1071,2935,1082,2917,1091,2898,1098,2878,1103,2859,1106,2840,1107,2820,1107,2801,1104,2782,1100,2762,1094,2744,1086,2727,1076,2710,1065,2695,1052,2681,1036,2636,986,2591,938,2545,892,2499,849,2469,822,2438,796,2407,771,2376,746,2345,724,2314,701,2283,679,2251,659,2219,639,2187,620,2155,602,2122,585,2090,568,2057,552,2024,538,1991,523,1958,510,1925,497,1892,487,1859,475,1826,465,1792,457,1759,448,1726,441,1692,435,1659,428,1626,423,1592,419,1559,415,1526,412,1492,411,1459,410,1426,409,1394,410,1361,411,1328,412,1296,415,1263,419,1231,423,1199,428,1167,434,1135,440,1103,447,1071,455,1041,463,1009,473,978,482,947,493,917,505,886,517,856,529,827,543,797,558,768,573,739,588,711,605,682,622,654,639,627,658,599,677,572,696,545,717,519,738,492,760,457,791,423,824,389,858,356,893xm875,1345l875,1345,893,1325,911,1307,930,1289,948,1273,977,1250,1005,1229,1034,1208,1065,1190,1096,1172,1127,1157,1159,1142,1192,1131,1225,1119,1258,1109,1292,1102,1326,1096,1360,1090,1395,1087,1430,1085,1464,1085,1500,1087,1536,1090,1572,1096,1608,1102,1644,1110,1680,1121,1715,1133,1751,1147,1787,1163,1822,1181,1857,1200,1892,1221,1926,1243,1960,1269,1993,1296,2026,1324,2052,1348,2077,1373,2103,1400,2127,1428,2141,1443,2157,1456,2173,1468,2191,1478,2209,1485,2227,1491,2246,1496,2267,1498,2286,1499,2306,1498,2325,1495,2344,1489,2362,1482,2381,1473,2399,1463,2414,1450,2430,1435,2443,1419,2455,1403,2464,1385,2473,1367,2479,1349,2484,1330,2486,1309,2486,1290,2485,1271,2482,1251,2476,1232,2470,1214,2460,1196,2450,1178,2437,1162,2404,1123,2370,1088,2336,1054,2301,1021,2277,1000,2254,980,2229,960,2205,941,2180,923,2156,905,2131,888,2106,872,2080,857,2056,842,2030,827,2004,814,1978,801,1953,789,1926,777,1900,766,1847,746,1794,728,1741,713,1688,702,1634,691,1581,685,1527,679,1474,677,1419,677,1366,679,1313,685,1260,692,1208,702,1155,713,1104,728,1053,745,1004,765,955,786,906,809,860,836,814,865,768,894,724,927,682,963,653,988,625,1015,598,1042,571,1070,558,1086,547,1104,537,1121,530,1140,524,1159,520,1179,519,1198,519,1218,521,1237,524,1256,530,1275,537,1294,547,1312,558,1329,571,1345,586,1360,602,1372,619,1384,637,1394,655,1401,674,1406,694,1410,714,1412,733,1412,753,1410,772,1406,790,1401,810,1394,827,1384,844,1372,860,1360,875,1345xm2008,3269l2608,4084,4259,2867,3659,2052,2008,3269xm3023,4202l3023,4202,3012,4211,3001,4220,2990,4231,2981,4241,2971,4252,2963,4263,2954,4275,2947,4286,2940,4299,2934,4312,2929,4324,2923,4338,2919,4350,2915,4364,2911,4377,2909,4391,2908,4405,2907,4418,2906,4432,2906,4446,2907,4460,2909,4474,2911,4488,2915,4501,2918,4515,2922,4528,2927,4542,2933,4555,2939,4567,2947,4580,2954,4593,2963,4605,2971,4616,2981,4628,2991,4639,3002,4648,3013,4658,3024,4666,3035,4675,3048,4682,3059,4689,3072,4695,3085,4700,3098,4706,3110,4710,3124,4713,3138,4716,3151,4719,3165,4721,3179,4722,3192,4723,3206,4722,3220,4721,3234,4720,3248,4718,3262,4714,3275,4711,3289,4707,3302,4702,3315,4696,3329,4690,3340,4682,3353,4675,3366,4666,3378,4657,3388,4647,3399,4638,3408,4627,3418,4616,3427,4605,3435,4593,3443,4581,3449,4570,3455,4557,3461,4544,3466,4531,3470,4517,3474,4505,3478,4491,3480,4477,3481,4463,3482,4449,3483,4435,3483,4422,3482,4408,3480,4394,3478,4380,3474,4366,3471,4354,3467,4340,3462,4327,3456,4313,3450,4300,3443,4288,3435,4275,3427,4263,3417,4251,3407,4240,3398,4230,3387,4219,3377,4211,3365,4201,3354,4194,3341,4186,3330,4179,3317,4173,3304,4167,3291,4162,3279,4158,3265,4154,3251,4151,3238,4149,3224,4147,3211,4146,3197,4146,3183,4146,3169,4147,3155,4148,3141,4150,3128,4153,3114,4158,3100,4162,3087,4166,3074,4173,3060,4179,3048,4185,3036,4194,3023,4202xm5036,4492l5036,4492,5024,4501,5012,4511,5002,4521,4992,4531,4982,4542,4974,4554,4967,4565,4959,4577,4952,4590,4945,4602,4940,4614,4935,4627,4930,4641,4927,4654,4924,4667,4922,4681,4920,4695,4919,4709,4919,4723,4919,4737,4920,4751,4921,4764,4923,4778,4926,4792,4929,4805,4934,4819,4939,4832,4944,4845,4951,4858,4958,4871,4965,4884,4974,4895,4984,4907,4993,4919,5003,4928,5013,4939,5024,4948,5036,4957,5047,4964,5059,4972,5072,4979,5084,4986,5096,4991,5109,4996,5123,5001,5136,5004,5150,5007,5163,5009,5177,5011,5191,5012,5205,5012,5219,5012,5233,5011,5246,5010,5260,5008,5274,5005,5287,5001,5301,4996,5315,4992,5327,4986,5340,4979,5353,4973,5366,4964,5377,4956,5389,4947,5401,4938,5410,4927,5421,4918,5431,4906,5439,4895,5446,4884,5454,4872,5461,4859,5468,4847,5473,4835,5478,4821,5483,4808,5486,4794,5489,4781,5491,4768,5493,4754,5494,4740,5494,4726,5494,4712,5493,4698,5492,4685,5490,4671,5487,4657,5483,4643,5478,4630,5474,4616,5468,4604,5461,4591,5455,4578,5446,4565,5438,4554,5429,4542,5420,4530,5409,4520,5400,4510,5388,4500,5377,4492,5366,4484,5354,4477,5341,4470,5329,4463,5317,4458,5303,4452,5290,4448,5276,4445,5263,4442,5250,4440,5236,4438,5222,4437,5208,4437,5194,4437,5180,4438,5167,4439,5153,4441,5139,4444,5125,4447,5112,4451,5098,4457,5086,4462,5073,4468,5060,4476,5047,4483,5036,4492xm4460,4917l4460,4917,4448,4925,4438,4935,4427,4945,4417,4955,4408,4967,4399,4977,4391,4989,4383,5001,4377,5013,4371,5025,4365,5038,4360,5052,4356,5064,4351,5078,4349,5091,4346,5105,4345,5119,4344,5133,4343,5146,4343,5160,4344,5174,4346,5188,4348,5202,4351,5216,4355,5229,4359,5242,4364,5256,4369,5269,4376,5282,4383,5294,4391,5307,4399,5319,4409,5331,4418,5342,4428,5353,4439,5363,4449,5372,4461,5381,4473,5389,4484,5397,4496,5403,4509,5409,4522,5415,4534,5420,4547,5424,4561,5427,4575,5431,4589,5433,4601,5435,4615,5436,4629,5436,4643,5436,4657,5435,4671,5434,4685,5432,4698,5429,4712,5425,4726,5421,4739,5416,4753,5410,4765,5404,4778,5397,4790,5389,4803,5381,4814,5371,4825,5361,4836,5352,4845,5341,4855,5331,4863,5319,4872,5307,4879,5295,4886,5283,4892,5271,4898,5258,4903,5245,4907,5232,4911,5219,4914,5205,4917,5191,4918,5177,4919,5163,4920,5150,4920,5136,4919,5122,4917,5108,4914,5094,4911,5080,4908,5068,4904,5054,4898,5040,4893,5027,4887,5014,4879,5002,4872,4989,4863,4977,4855,4966,4845,4954,4835,4944,4824,4934,4813,4924,4803,4915,4791,4908,4778,4901,4766,4893,4754,4887,4741,4881,4728,4876,4715,4872,4702,4869,4688,4865,4675,4863,4661,4861,4647,4860,4633,4860,4620,4860,4606,4861,4592,4862,4578,4864,4564,4868,4550,4872,4537,4876,4524,4880,4511,4887,4497,4893,4485,4900,4473,4908,4460,4917xm3870,5351l3870,5351,3859,5360,3847,5370,3837,5380,3827,5390,3817,5401,3809,5413,3801,5424,3794,5436,3786,5448,3780,5460,3775,5473,3769,5486,3765,5500,3762,5513,3759,5526,3756,5540,3754,5554,3753,5568,3753,5582,3753,5596,3754,5609,3755,5623,3758,5637,3761,5650,3764,5664,3769,5678,3774,5690,3780,5704,3786,5717,3793,5730,3801,5742,3810,5754,3818,5766,3828,5777,3837,5787,3848,5798,3860,5806,3870,5816,3882,5823,3894,5831,3907,5838,3918,5844,3931,5850,3945,5854,3958,5858,3970,5863,3984,5866,3998,5868,4012,5870,4026,5871,4040,5871,4053,5871,4067,5870,4081,5869,4095,5866,4109,5864,4122,5860,4135,5855,4149,5851,4162,5845,4175,5838,4188,5832,4200,5823,4212,5815,4224,5806,4235,5797,4246,5786,4256,5775,4265,5765,4274,5754,4281,5742,4289,5731,4296,5718,4302,5705,4308,5692,4313,5680,4317,5667,4321,5653,4324,5640,4326,5626,4328,5613,4329,5599,4329,5585,4329,5571,4328,5557,4327,5543,4325,5530,4322,5516,4318,5502,4314,5489,4309,5475,4304,5463,4297,5450,4290,5437,4282,5424,4274,5413,4264,5401,4255,5389,4245,5378,4234,5369,4224,5359,4212,5351,4200,5342,4189,5335,4176,5328,4164,5322,4151,5317,4139,5311,4125,5307,4112,5304,4098,5301,4084,5298,4070,5297,4057,5295,4043,5294,4029,5295,4015,5295,4001,5298,3987,5300,3974,5303,3961,5306,3947,5310,3933,5316,3920,5321,3908,5327,3895,5335,3882,5342,3870,5351xm4605,3909l4605,3909,4593,3917,4582,3927,4572,3937,4562,3947,4553,3959,4544,3969,4536,3981,4528,3993,4522,4005,4515,4018,4510,4030,4505,4044,4500,4057,4496,4070,4493,4083,4491,4097,4490,4111,4489,4125,4488,4139,4488,4152,4489,4166,4491,4180,4493,4194,4496,4208,4499,4222,4504,4234,4509,4248,4514,4261,4521,4274,4528,4286,4536,4299,4544,4311,4554,4323,4563,4334,4573,4345,4583,4355,4594,4364,4606,4373,4616,4381,4629,4389,4641,4395,4654,4401,4666,4407,4679,4412,4692,4416,4706,4420,4720,4423,4732,4425,4746,4427,4760,4428,4774,4429,4788,4428,4802,4427,4815,4426,4829,4424,4843,4421,4857,4417,4871,4413,4884,4408,4896,4402,4910,4396,4923,4389,4935,4381,4947,4373,4959,4363,4970,4354,4980,4344,4990,4333,5000,4323,5008,4311,5017,4299,5024,4288,5030,4276,5037,4263,5043,4250,5047,4238,5052,4224,5056,4211,5059,4197,5061,4183,5062,4169,5063,4156,5064,4142,5064,4128,5063,4114,5061,4100,5059,4086,5056,4074,5053,4060,5048,4046,5043,4033,5038,4019,5031,4007,5024,3994,5017,3981,5008,3969,5000,3958,4990,3947,4979,3936,4969,3926,4958,3917,4946,3908,4936,3900,4923,3893,4911,3885,4898,3879,4886,3873,4873,3869,4860,3864,4846,3861,4832,3858,4820,3855,4806,3853,4792,3852,4778,3852,4764,3852,4750,3853,4737,3854,4723,3856,4709,3860,4695,3864,4681,3868,4669,3872,4656,3879,4642,3885,4630,3892,4617,3900,4605,3909xm4030,4332l4030,4332,4018,4341,4008,4350,3997,4361,3986,4372,3978,4382,3968,4393,3961,4405,3953,4416,3946,4429,3941,4442,3934,4455,3930,4467,3926,4480,3921,4494,3918,4507,3916,4521,3914,4534,3913,4548,3913,4562,3913,4576,3914,4590,3915,4604,3918,4617,3920,4631,3925,4645,3929,4658,3933,4672,3940,4685,3946,4697,3952,4710,3961,4723,3969,4735,3978,4746,3987,4758,3998,4769,4008,4778,4019,4788,4030,4796,4042,4805,4053,4812,4066,4819,4079,4825,4092,4830,4104,4836,4117,4840,4131,4843,4144,4846,4158,4849,4172,4851,4185,4852,4199,4853,4213,4852,4227,4852,4241,4849,4255,4847,4268,4844,4282,4841,4295,4837,4309,4831,4322,4826,4334,4820,4347,4812,4360,4805,4372,4796,4383,4787,4395,4777,4406,4768,4415,4757,4425,4746,4433,4735,4442,4723,4449,4711,4456,4699,4462,4687,4467,4674,4473,4661,4477,4647,4480,4635,4483,4621,4485,4607,4488,4593,4489,4580,4490,4566,4489,4553,4488,4538,4487,4524,4484,4511,4481,4497,4478,4483,4474,4470,4468,4457,4463,4443,4457,4430,4449,4417,4442,4406,4433,4393,4424,4381,4414,4371,4405,4360,4394,4349,4383,4341,4372,4332,4360,4324,4348,4316,4336,4309,4324,4303,4311,4297,4298,4293,4284,4289,4272,4284,4258,4281,4244,4279,4230,4277,4216,4276,4202,4276,4189,4276,4175,4277,4161,4279,4147,4281,4134,4283,4120,4288,4107,4292,4094,4297,4080,4302,4067,4309,4054,4316,4042,4324,4030,4332xm3439,4766l3439,4766,3428,4776,3417,4786,3406,4795,3397,4806,3387,4817,3379,4828,3370,4840,3363,4852,3356,4864,3350,4876,3345,4889,3339,4903,3335,4915,3331,4928,3329,4942,3325,4956,3324,4970,3323,4984,3322,4997,3322,5011,3323,5025,3325,5039,3328,5053,3331,5067,3334,5079,3338,5093,3344,5107,3349,5120,3355,5133,3363,5145,3370,5158,3379,5170,3388,5182,3398,5193,3407,5203,3418,5214,3429,5223,3440,5232,3452,5239,3464,5246,3476,5254,3488,5260,3501,5266,3514,5271,3528,5275,3540,5278,3554,5282,3568,5284,3581,5286,3595,5287,3609,5287,3622,5287,3636,5286,3650,5285,3664,5283,3678,5279,3692,5275,3705,5271,3718,5267,3732,5260,3745,5254,3758,5248,3769,5239,3782,5231,3794,5222,3804,5212,3815,5203,3825,5192,3834,5181,3843,5170,3851,5158,3859,5146,3865,5134,3871,5122,3878,5109,3882,5095,3886,5083,3891,5070,3894,5056,3896,5042,3898,5028,3899,5014,3899,5001,3899,4987,3898,4973,3896,4959,3894,4945,3892,4931,3887,4919,3883,4905,3878,4891,3872,4878,3866,4865,3859,4853,3851,4840,3843,4828,3834,4817,3825,4805,3814,4794,3803,4785,3793,4775,3782,4766,3770,4759,3758,4752,3746,4744,3733,4738,3720,4732,3708,4727,3695,4723,3681,4720,3667,4716,3654,4714,3640,4712,3627,4711,3613,4711,3599,4711,3585,4712,3571,4713,3557,4715,3544,4719,3530,4722,3517,4726,3503,4731,3490,4737,3478,4743,3465,4751,3452,4758,3439,4766xm4189,3343l4189,3343,4177,3352,4166,3362,4156,3372,4145,3383,4136,3393,4128,3404,4119,3416,4112,3428,4106,3440,4099,3453,4093,3466,4089,3479,4084,3491,4080,3505,4077,3518,4075,3532,4073,3546,4072,3560,4072,3573,4072,3587,4073,3601,4075,3615,4077,3629,4079,3643,4083,3656,4087,3669,4093,3683,4098,3696,4104,3709,4112,3721,4119,3734,4128,3746,4136,3759,4146,3769,4157,3780,4167,3789,4178,3799,4189,3808,4200,3816,4213,3823,4225,3830,4238,3836,4250,3842,4263,3847,4276,3851,4290,3854,4304,3858,4316,3861,4330,3862,4344,3863,4358,3864,4372,3863,4385,3863,4399,3861,4413,3859,4427,3855,4441,3852,4454,3848,4467,3843,4480,3837,4493,3831,4506,3823,4518,3816,4531,3808,4543,3798,4554,3788,4564,3779,4574,3768,4583,3757,4592,3746,4600,3734,4608,3722,4614,3711,4621,3698,4626,3685,4631,3672,4636,3658,4640,3646,4642,3632,4645,3618,4646,3605,4647,3591,4648,3578,4647,3564,4647,3549,4645,3535,4643,3522,4640,3508,4637,3495,4632,3481,4627,3468,4622,3454,4615,3441,4608,3429,4600,3417,4592,3404,4582,3392,4573,3382,4563,3371,4553,3360,4542,3352,4530,3343,4518,3335,4507,3327,4495,3320,4482,3315,4470,3308,4457,3304,4443,3300,4430,3296,4416,3292,4402,3290,4390,3288,4376,3287,4362,3287,4348,3287,4333,3288,4319,3289,4307,3292,4293,3294,4279,3299,4265,3303,4252,3307,4239,3314,4226,3320,4213,3326,4201,3335,4189,3343xm3614,3767l3614,3767,3602,3776,3590,3785,3580,3796,3570,3806,3561,3817,3552,3829,3545,3839,3537,3852,3530,3864,3523,3877,3518,3889,3513,3902,3509,3915,3505,3929,3502,3943,3500,3955,3498,3969,3497,3983,3497,3997,3497,4011,3498,4025,3499,4038,3501,4052,3504,4066,3507,4080,3513,4094,3517,4107,3523,4119,3530,4133,3536,4146,3544,4158,3552,4170,3562,4182,3571,4193,3581,4203,3592,4213,3602,4223,3614,4231,3626,4240,3637,4247,3650,4253,3662,4260,3675,4265,3688,4270,3701,4275,3714,4279,3728,4282,3742,4284,3755,4285,3769,4286,3783,4288,3797,4288,3811,4286,3825,4284,3838,4282,3852,4279,3866,4276,3879,4272,3893,4266,3905,4261,3918,4255,3931,4247,3944,4240,3955,4231,3967,4223,3979,4213,3990,4202,3999,4192,4009,4181,4017,4169,4025,4159,4032,4146,4040,4134,4046,4121,4051,4109,4057,4096,4061,4083,4064,4069,4067,4055,4069,4043,4072,4029,4073,4015,4073,4001,4073,3987,4072,3974,4070,3960,4068,3946,4065,3932,4062,3918,4058,3904,4052,3892,4046,3879,4040,3865,4033,3852,4026,3840,4017,3828,4008,3816,3998,3805,3988,3795,3978,3785,3967,3776,3955,3767,3944,3759,3932,3751,3919,3745,3908,3738,3895,3733,3881,3728,3868,3723,3855,3719,3842,3716,3828,3714,3814,3713,3800,3712,3786,3711,3772,3711,3759,3712,3745,3714,3731,3716,3717,3719,3704,3722,3691,3727,3677,3732,3664,3737,3651,3744,3638,3751,3626,3759,3614,3767xe">
                <v:path o:connectlocs="@0,@0;@0,@0;@0,@0;1864028134,@0;@0,@0;@0,@0;91443619,2052817647;1184065678,585178880;@0,18726302;@0,1198451204;@0,@0;@0,1451252241;@0,971403809;1153587115,1778950531;@0,@0;@0,@0;@0,@0;@0,1603402409;1259094700,@0;197891433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5694045</wp:posOffset>
                </wp:positionV>
                <wp:extent cx="1353185" cy="375920"/>
                <wp:effectExtent l="0" t="0" r="0" b="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47340" y="6608445"/>
                          <a:ext cx="1353185" cy="375920"/>
                          <a:chOff x="4767" y="10536"/>
                          <a:chExt cx="2131" cy="592"/>
                        </a:xfrm>
                      </wpg:grpSpPr>
                      <wps:wsp>
                        <wps:cNvPr id="16" name="文本框 97"/>
                        <wps:cNvSpPr txBox="1"/>
                        <wps:spPr>
                          <a:xfrm>
                            <a:off x="5164" y="10536"/>
                            <a:ext cx="1734" cy="5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color w:val="5694C3"/>
                                </w:rPr>
                              </w:pPr>
                              <w:r>
                                <w:rPr>
                                  <w:rFonts w:hint="eastAsia" w:ascii="方正兰亭粗黑简体" w:eastAsia="方正兰亭粗黑简体" w:cstheme="minorBidi"/>
                                  <w:color w:val="5694C3"/>
                                  <w:kern w:val="24"/>
                                  <w:sz w:val="32"/>
                                  <w:szCs w:val="32"/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61" name="组合 61"/>
                        <wpg:cNvGrpSpPr/>
                        <wpg:grpSpPr>
                          <a:xfrm>
                            <a:off x="4767" y="10579"/>
                            <a:ext cx="458" cy="458"/>
                            <a:chOff x="4767" y="10579"/>
                            <a:chExt cx="458" cy="458"/>
                          </a:xfrm>
                        </wpg:grpSpPr>
                        <wps:wsp>
                          <wps:cNvPr id="8" name="矩形 92"/>
                          <wps:cNvSpPr/>
                          <wps:spPr>
                            <a:xfrm>
                              <a:off x="4767" y="10579"/>
                              <a:ext cx="458" cy="458"/>
                            </a:xfrm>
                            <a:prstGeom prst="ellipse">
                              <a:avLst/>
                            </a:prstGeom>
                            <a:solidFill>
                              <a:srgbClr val="5694C3"/>
                            </a:solidFill>
                            <a:ln w="25400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9" name="KSO_Shape"/>
                          <wps:cNvSpPr/>
                          <wps:spPr>
                            <a:xfrm>
                              <a:off x="4869" y="10685"/>
                              <a:ext cx="245" cy="248"/>
                            </a:xfrm>
                            <a:custGeom>
                              <a:avLst/>
                              <a:gdLst>
                                <a:gd name="connsiteX0" fmla="*/ 876522 w 1879600"/>
                                <a:gd name="connsiteY0" fmla="*/ 1026915 h 1901723"/>
                                <a:gd name="connsiteX1" fmla="*/ 1879600 w 1879600"/>
                                <a:gd name="connsiteY1" fmla="*/ 1035310 h 1901723"/>
                                <a:gd name="connsiteX2" fmla="*/ 1879600 w 1879600"/>
                                <a:gd name="connsiteY2" fmla="*/ 1901723 h 1901723"/>
                                <a:gd name="connsiteX3" fmla="*/ 876522 w 1879600"/>
                                <a:gd name="connsiteY3" fmla="*/ 1775813 h 1901723"/>
                                <a:gd name="connsiteX4" fmla="*/ 0 w 1879600"/>
                                <a:gd name="connsiteY4" fmla="*/ 1014080 h 1901723"/>
                                <a:gd name="connsiteX5" fmla="*/ 717549 w 1879600"/>
                                <a:gd name="connsiteY5" fmla="*/ 1026818 h 1901723"/>
                                <a:gd name="connsiteX6" fmla="*/ 717549 w 1879600"/>
                                <a:gd name="connsiteY6" fmla="*/ 1753167 h 1901723"/>
                                <a:gd name="connsiteX7" fmla="*/ 0 w 1879600"/>
                                <a:gd name="connsiteY7" fmla="*/ 1642117 h 1901723"/>
                                <a:gd name="connsiteX8" fmla="*/ 717549 w 1879600"/>
                                <a:gd name="connsiteY8" fmla="*/ 159389 h 1901723"/>
                                <a:gd name="connsiteX9" fmla="*/ 717549 w 1879600"/>
                                <a:gd name="connsiteY9" fmla="*/ 883871 h 1901723"/>
                                <a:gd name="connsiteX10" fmla="*/ 0 w 1879600"/>
                                <a:gd name="connsiteY10" fmla="*/ 908194 h 1901723"/>
                                <a:gd name="connsiteX11" fmla="*/ 0 w 1879600"/>
                                <a:gd name="connsiteY11" fmla="*/ 256684 h 1901723"/>
                                <a:gd name="connsiteX12" fmla="*/ 1879600 w 1879600"/>
                                <a:gd name="connsiteY12" fmla="*/ 0 h 1901723"/>
                                <a:gd name="connsiteX13" fmla="*/ 1879600 w 1879600"/>
                                <a:gd name="connsiteY13" fmla="*/ 872112 h 1901723"/>
                                <a:gd name="connsiteX14" fmla="*/ 879497 w 1879600"/>
                                <a:gd name="connsiteY14" fmla="*/ 880660 h 1901723"/>
                                <a:gd name="connsiteX15" fmla="*/ 876522 w 1879600"/>
                                <a:gd name="connsiteY15" fmla="*/ 626314 h 1901723"/>
                                <a:gd name="connsiteX16" fmla="*/ 876522 w 1879600"/>
                                <a:gd name="connsiteY16" fmla="*/ 144511 h 19017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879600" h="1901723">
                                  <a:moveTo>
                                    <a:pt x="876522" y="1026915"/>
                                  </a:moveTo>
                                  <a:lnTo>
                                    <a:pt x="1879600" y="1035310"/>
                                  </a:lnTo>
                                  <a:lnTo>
                                    <a:pt x="1879600" y="1901723"/>
                                  </a:lnTo>
                                  <a:lnTo>
                                    <a:pt x="876522" y="1775813"/>
                                  </a:lnTo>
                                  <a:close/>
                                  <a:moveTo>
                                    <a:pt x="0" y="1014080"/>
                                  </a:moveTo>
                                  <a:lnTo>
                                    <a:pt x="717549" y="1026818"/>
                                  </a:lnTo>
                                  <a:lnTo>
                                    <a:pt x="717549" y="1753167"/>
                                  </a:lnTo>
                                  <a:lnTo>
                                    <a:pt x="0" y="1642117"/>
                                  </a:lnTo>
                                  <a:close/>
                                  <a:moveTo>
                                    <a:pt x="717549" y="159389"/>
                                  </a:moveTo>
                                  <a:lnTo>
                                    <a:pt x="717549" y="883871"/>
                                  </a:lnTo>
                                  <a:lnTo>
                                    <a:pt x="0" y="908194"/>
                                  </a:lnTo>
                                  <a:lnTo>
                                    <a:pt x="0" y="256684"/>
                                  </a:lnTo>
                                  <a:close/>
                                  <a:moveTo>
                                    <a:pt x="1879600" y="0"/>
                                  </a:moveTo>
                                  <a:lnTo>
                                    <a:pt x="1879600" y="872112"/>
                                  </a:lnTo>
                                  <a:lnTo>
                                    <a:pt x="879497" y="880660"/>
                                  </a:lnTo>
                                  <a:lnTo>
                                    <a:pt x="876522" y="626314"/>
                                  </a:lnTo>
                                  <a:lnTo>
                                    <a:pt x="876522" y="144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  <a:prstDash val="solid"/>
                            </a:ln>
                            <a:effectLst/>
                          </wps:spPr>
                          <wps:bodyPr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4.2pt;margin-top:448.35pt;height:29.6pt;width:106.55pt;z-index:251707392;mso-width-relative:page;mso-height-relative:page;" coordorigin="4767,10536" coordsize="2131,592" o:gfxdata="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">
                <o:lock v:ext="edit" aspectratio="f"/>
                <v:shape id="文本框 97" o:spid="_x0000_s1026" o:spt="202" type="#_x0000_t202" style="position:absolute;left:5164;top:10536;height:592;width:1734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color w:val="5694C3"/>
                          </w:rPr>
                        </w:pPr>
                        <w:r>
                          <w:rPr>
                            <w:rFonts w:hint="eastAsia" w:ascii="方正兰亭粗黑简体" w:eastAsia="方正兰亭粗黑简体" w:cstheme="minorBidi"/>
                            <w:color w:val="5694C3"/>
                            <w:kern w:val="24"/>
                            <w:sz w:val="32"/>
                            <w:szCs w:val="32"/>
                          </w:rPr>
                          <w:t>专业技能</w:t>
                        </w:r>
                      </w:p>
                    </w:txbxContent>
                  </v:textbox>
                </v:shape>
                <v:group id="_x0000_s1026" o:spid="_x0000_s1026" o:spt="203" style="position:absolute;left:4767;top:10579;height:458;width:458;" coordorigin="4767,10579" coordsize="458,458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矩形 92" o:spid="_x0000_s1026" o:spt="3" type="#_x0000_t3" style="position:absolute;left:4767;top:10579;height:458;width:458;v-text-anchor:middle;" fillcolor="#5694C3" filled="t" stroked="f" coordsize="21600,21600" o:gfxdata="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nL59ugAAANo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KSO_Shape" o:spid="_x0000_s1026" o:spt="100" style="position:absolute;left:4869;top:10685;height:248;width:245;v-text-anchor:middle;" fillcolor="#FFFFFF" filled="t" stroked="f" coordsize="1879600,1901723" o:gfxdata="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2cgDugAAANsA&#10;AAAPAAAAAAAAAAEAIAAAACIAAABkcnMvZG93bnJldi54bWxQSwECFAAUAAAACACHTuJAMy8FnjsA&#10;AAA5AAAAEAAAAAAAAAABACAAAAAJAQAAZHJzL3NoYXBleG1sLnhtbFBLBQYAAAAABgAGAFsBAACz&#10;AwAAAAA=&#10;" path="m876522,1026915l1879600,1035310,1879600,1901723,876522,1775813xm0,1014080l717549,1026818,717549,1753167,0,1642117xm717549,159389l717549,883871,0,908194,0,256684xm1879600,0l1879600,872112,879497,880660,876522,626314,876522,144511xe">
                    <v:path o:connectlocs="114,133;245,135;245,248;114,231;0,132;93,133;93,228;0,214;93,20;93,115;0,118;0,33;245,0;245,113;114,114;114,81;114,18" o:connectangles="0,0,0,0,0,0,0,0,0,0,0,0,0,0,0,0,0"/>
                    <v:fill on="t" focussize="0,0"/>
                    <v:stroke on="f" weight="1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6172200</wp:posOffset>
                </wp:positionV>
                <wp:extent cx="4386580" cy="96266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0515" y="7086600"/>
                          <a:ext cx="4386580" cy="962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694C3"/>
                                <w:kern w:val="24"/>
                                <w:sz w:val="20"/>
                                <w:szCs w:val="20"/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英语CET6、粤语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694C3"/>
                                <w:kern w:val="24"/>
                                <w:sz w:val="20"/>
                                <w:szCs w:val="20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熟悉Web、iOS和Android开发，精通数据库、C++及Java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694C3"/>
                                <w:kern w:val="24"/>
                                <w:sz w:val="20"/>
                                <w:szCs w:val="20"/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熟练使用Office 办公软件、Axure RP、Visio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694C3"/>
                                <w:kern w:val="24"/>
                                <w:sz w:val="20"/>
                                <w:szCs w:val="20"/>
                              </w:rPr>
                              <w:t>软件技能：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熟悉Web、iOS和Android开发，精通数据库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45pt;margin-top:486pt;height:75.8pt;width:345.4pt;z-index:251703296;mso-width-relative:page;mso-height-relative:page;" filled="f" stroked="f" coordsize="21600,21600" o:gfxdata="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AGsQRdsAAAAMAQAADwAAAAAAAAABACAAAAAi&#10;AAAAZHJzL2Rvd25yZXYueG1sUEsBAhQAFAAAAAgAh07iQJEYKMmVAQAA+gIAAA4AAAAAAAAAAQAg&#10;AAAAKg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694C3"/>
                          <w:kern w:val="24"/>
                          <w:sz w:val="20"/>
                          <w:szCs w:val="20"/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英语CET6、粤语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694C3"/>
                          <w:kern w:val="24"/>
                          <w:sz w:val="20"/>
                          <w:szCs w:val="20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熟悉Web、iOS和Android开发，精通数据库、C++及Java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694C3"/>
                          <w:kern w:val="24"/>
                          <w:sz w:val="20"/>
                          <w:szCs w:val="20"/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熟练使用Office 办公软件、Axure RP、Visio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694C3"/>
                          <w:kern w:val="24"/>
                          <w:sz w:val="20"/>
                          <w:szCs w:val="20"/>
                        </w:rPr>
                        <w:t>软件技能：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熟悉Web、iOS和Android开发，精通数据库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3926840</wp:posOffset>
                </wp:positionV>
                <wp:extent cx="138430" cy="138430"/>
                <wp:effectExtent l="12700" t="12700" r="20320" b="20320"/>
                <wp:wrapNone/>
                <wp:docPr id="26" name="椭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18460" y="4841240"/>
                          <a:ext cx="138430" cy="138430"/>
                        </a:xfrm>
                        <a:prstGeom prst="ellipse">
                          <a:avLst/>
                        </a:prstGeom>
                        <a:solidFill>
                          <a:srgbClr val="5694C3"/>
                        </a:solidFill>
                        <a:ln w="25400">
                          <a:solidFill>
                            <a:srgbClr val="FFFFFF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9.8pt;margin-top:309.2pt;height:10.9pt;width:10.9pt;z-index:251729920;v-text-anchor:middle;mso-width-relative:page;mso-height-relative:page;" fillcolor="#5694C3" filled="t" stroked="t" coordsize="21600,21600" o:gfxdata="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k7u7/aAAAACwEAAA8AAAAAAAAAAQAgAAAAIgAAAGRycy9k&#10;b3ducmV2LnhtbFBLAQIUABQAAAAIAIdO4kBcYKBHxwEAAIcDAAAOAAAAAAAAAAEAIAAAACkBAABk&#10;cnMvZTJvRG9jLnhtbFBLBQYAAAAABgAGAFkBAABiBQAAAAA=&#10;">
                <v:fill on="t" focussize="0,0"/>
                <v:stroke weight="2pt"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2308860</wp:posOffset>
                </wp:positionV>
                <wp:extent cx="138430" cy="138430"/>
                <wp:effectExtent l="12700" t="12700" r="20320" b="20320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18460" y="3223260"/>
                          <a:ext cx="138430" cy="138430"/>
                        </a:xfrm>
                        <a:prstGeom prst="ellipse">
                          <a:avLst/>
                        </a:prstGeom>
                        <a:solidFill>
                          <a:srgbClr val="5694C3"/>
                        </a:solidFill>
                        <a:ln w="25400">
                          <a:solidFill>
                            <a:srgbClr val="FFFFFF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9.8pt;margin-top:181.8pt;height:10.9pt;width:10.9pt;z-index:251725824;v-text-anchor:middle;mso-width-relative:page;mso-height-relative:page;" fillcolor="#5694C3" filled="t" stroked="t" coordsize="21600,21600" o:gfxdata="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wLXwY2wAAAAsBAAAPAAAAAAAAAAEAIAAAACIAAABkcnMv&#10;ZG93bnJldi54bWxQSwECFAAUAAAACACHTuJApnkoR8cBAACHAwAADgAAAAAAAAABACAAAAAqAQAA&#10;ZHJzL2Uyb0RvYy54bWxQSwUGAAAAAAYABgBZAQAAYwUAAAAA&#10;">
                <v:fill on="t" focussize="0,0"/>
                <v:stroke weight="2pt"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1902460</wp:posOffset>
                </wp:positionV>
                <wp:extent cx="0" cy="3357245"/>
                <wp:effectExtent l="13970" t="0" r="24130" b="1460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90215" y="2816860"/>
                          <a:ext cx="0" cy="33572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5694C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45pt;margin-top:149.8pt;height:264.35pt;width:0pt;z-index:251701248;mso-width-relative:page;mso-height-relative:page;" filled="f" stroked="t" coordsize="21600,21600" o:gfxdata="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WJg8/VAAAACwEAAA8AAAAAAAAAAQAgAAAAIgAAAGRycy9kb3ducmV2LnhtbFBLAQIU&#10;ABQAAAAIAIdO4kCUENK3vQEAAEYDAAAOAAAAAAAAAAEAIAAAACQBAABkcnMvZTJvRG9jLnhtbFBL&#10;BQYAAAAABgAGAFkBAABTBQAAAAA=&#10;">
                <v:fill on="f" focussize="0,0"/>
                <v:stroke weight="2.25pt" color="#5694C3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41910</wp:posOffset>
                </wp:positionV>
                <wp:extent cx="1353185" cy="37592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47340" y="956310"/>
                          <a:ext cx="1353185" cy="375920"/>
                          <a:chOff x="4767" y="1485"/>
                          <a:chExt cx="2131" cy="592"/>
                        </a:xfrm>
                      </wpg:grpSpPr>
                      <wps:wsp>
                        <wps:cNvPr id="12" name="文本框 101"/>
                        <wps:cNvSpPr txBox="1"/>
                        <wps:spPr>
                          <a:xfrm>
                            <a:off x="5164" y="1485"/>
                            <a:ext cx="1734" cy="5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color w:val="5694C3"/>
                                </w:rPr>
                              </w:pPr>
                              <w:r>
                                <w:rPr>
                                  <w:rFonts w:hint="eastAsia" w:ascii="方正兰亭粗黑简体" w:eastAsia="方正兰亭粗黑简体" w:cstheme="minorBidi"/>
                                  <w:color w:val="5694C3"/>
                                  <w:kern w:val="24"/>
                                  <w:sz w:val="32"/>
                                  <w:szCs w:val="32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2" name="组合 32"/>
                        <wpg:cNvGrpSpPr/>
                        <wpg:grpSpPr>
                          <a:xfrm>
                            <a:off x="4767" y="1515"/>
                            <a:ext cx="458" cy="458"/>
                            <a:chOff x="4767" y="1515"/>
                            <a:chExt cx="458" cy="458"/>
                          </a:xfrm>
                        </wpg:grpSpPr>
                        <wps:wsp>
                          <wps:cNvPr id="6" name="矩形 90"/>
                          <wps:cNvSpPr/>
                          <wps:spPr>
                            <a:xfrm>
                              <a:off x="4767" y="1515"/>
                              <a:ext cx="458" cy="458"/>
                            </a:xfrm>
                            <a:prstGeom prst="ellipse">
                              <a:avLst/>
                            </a:prstGeom>
                            <a:solidFill>
                              <a:srgbClr val="5694C3"/>
                            </a:solidFill>
                            <a:ln w="25400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7" name="KSO_Shape"/>
                          <wps:cNvSpPr/>
                          <wps:spPr bwMode="auto">
                            <a:xfrm>
                              <a:off x="4854" y="1610"/>
                              <a:ext cx="306" cy="277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2147483646 h 57"/>
                                <a:gd name="T2" fmla="*/ 2147483646 w 63"/>
                                <a:gd name="T3" fmla="*/ 2147483646 h 57"/>
                                <a:gd name="T4" fmla="*/ 2147483646 w 63"/>
                                <a:gd name="T5" fmla="*/ 2147483646 h 57"/>
                                <a:gd name="T6" fmla="*/ 2147483646 w 63"/>
                                <a:gd name="T7" fmla="*/ 2147483646 h 57"/>
                                <a:gd name="T8" fmla="*/ 2147483646 w 63"/>
                                <a:gd name="T9" fmla="*/ 0 h 57"/>
                                <a:gd name="T10" fmla="*/ 2147483646 w 63"/>
                                <a:gd name="T11" fmla="*/ 2147483646 h 57"/>
                                <a:gd name="T12" fmla="*/ 2147483646 w 63"/>
                                <a:gd name="T13" fmla="*/ 2147483646 h 57"/>
                                <a:gd name="T14" fmla="*/ 0 w 63"/>
                                <a:gd name="T15" fmla="*/ 2147483646 h 5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3" h="57">
                                  <a:moveTo>
                                    <a:pt x="0" y="55"/>
                                  </a:moveTo>
                                  <a:cubicBezTo>
                                    <a:pt x="0" y="55"/>
                                    <a:pt x="0" y="57"/>
                                    <a:pt x="4" y="57"/>
                                  </a:cubicBezTo>
                                  <a:cubicBezTo>
                                    <a:pt x="3" y="54"/>
                                    <a:pt x="11" y="45"/>
                                    <a:pt x="11" y="45"/>
                                  </a:cubicBezTo>
                                  <a:cubicBezTo>
                                    <a:pt x="11" y="45"/>
                                    <a:pt x="25" y="54"/>
                                    <a:pt x="40" y="39"/>
                                  </a:cubicBezTo>
                                  <a:cubicBezTo>
                                    <a:pt x="54" y="23"/>
                                    <a:pt x="44" y="11"/>
                                    <a:pt x="63" y="0"/>
                                  </a:cubicBezTo>
                                  <a:cubicBezTo>
                                    <a:pt x="17" y="10"/>
                                    <a:pt x="7" y="24"/>
                                    <a:pt x="8" y="43"/>
                                  </a:cubicBezTo>
                                  <a:cubicBezTo>
                                    <a:pt x="12" y="34"/>
                                    <a:pt x="24" y="22"/>
                                    <a:pt x="34" y="17"/>
                                  </a:cubicBezTo>
                                  <a:cubicBezTo>
                                    <a:pt x="17" y="29"/>
                                    <a:pt x="5" y="47"/>
                                    <a:pt x="0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4.2pt;margin-top:3.3pt;height:29.6pt;width:106.55pt;z-index:251713536;mso-width-relative:page;mso-height-relative:page;" coordorigin="4767,1485" coordsize="2131,592" o:gfxdata="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">
                <o:lock v:ext="edit" aspectratio="f"/>
                <v:shape id="文本框 101" o:spid="_x0000_s1026" o:spt="202" type="#_x0000_t202" style="position:absolute;left:5164;top:1485;height:592;width:1734;" filled="f" stroked="f" coordsize="21600,21600" o:gfxdata="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ouD9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color w:val="5694C3"/>
                          </w:rPr>
                        </w:pPr>
                        <w:r>
                          <w:rPr>
                            <w:rFonts w:hint="eastAsia" w:ascii="方正兰亭粗黑简体" w:eastAsia="方正兰亭粗黑简体" w:cstheme="minorBidi"/>
                            <w:color w:val="5694C3"/>
                            <w:kern w:val="24"/>
                            <w:sz w:val="32"/>
                            <w:szCs w:val="32"/>
                          </w:rPr>
                          <w:t>教育背景</w:t>
                        </w:r>
                      </w:p>
                    </w:txbxContent>
                  </v:textbox>
                </v:shape>
                <v:group id="_x0000_s1026" o:spid="_x0000_s1026" o:spt="203" style="position:absolute;left:4767;top:1515;height:458;width:458;" coordorigin="4767,1515" coordsize="458,458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90" o:spid="_x0000_s1026" o:spt="3" type="#_x0000_t3" style="position:absolute;left:4767;top:1515;height:458;width:458;v-text-anchor:middle;" fillcolor="#5694C3" filled="t" stroked="f" coordsize="21600,21600" o:gfxdata="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+PlL4A&#10;AADa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KSO_Shape" o:spid="_x0000_s1026" o:spt="100" style="position:absolute;left:4854;top:1610;height:277;width:306;v-text-anchor:middle;" fillcolor="#FFFFFF" filled="t" stroked="f" coordsize="63,57" o:gfxdata="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pcLSvQAA&#10;ANs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  <v:path o:connectlocs="0,@0;@0,@0;@0,@0;@0,@0;@0,0;@0,@0;@0,@0;0,@0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458470</wp:posOffset>
                </wp:positionV>
                <wp:extent cx="4386580" cy="97345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9880" y="1372870"/>
                          <a:ext cx="4386580" cy="973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color w:val="5694C3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694C3"/>
                                <w:kern w:val="24"/>
                                <w:sz w:val="21"/>
                                <w:szCs w:val="21"/>
                              </w:rPr>
                              <w:t>2013.09—2016.6        河海大学     新闻传播学        硕士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napToGrid w:val="0"/>
                              <w:ind w:left="-61" w:leftChars="-29" w:firstLineChars="0"/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2013年11月代表新闻系参加首届南京地区新闻院系研究生论坛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napToGrid w:val="0"/>
                              <w:ind w:left="-61" w:leftChars="-29" w:firstLineChars="0"/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2014年11月获评研究生毕业论文开题答辩优秀报告人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napToGrid w:val="0"/>
                              <w:ind w:left="-61" w:leftChars="-29" w:firstLineChars="0"/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2015年发表北大中文核心期刊2篇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4pt;margin-top:36.1pt;height:76.65pt;width:345.4pt;z-index:251709440;mso-width-relative:page;mso-height-relative:page;" filled="f" stroked="f" coordsize="21600,21600" o:gfxdata="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fwX2J9kAAAAKAQAADwAAAAAAAAABACAAAAAiAAAA&#10;ZHJzL2Rvd25yZXYueG1sUEsBAhQAFAAAAAgAh07iQPaYER+UAQAA+gI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color w:val="5694C3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694C3"/>
                          <w:kern w:val="24"/>
                          <w:sz w:val="21"/>
                          <w:szCs w:val="21"/>
                        </w:rPr>
                        <w:t>2013.09—2016.6        河海大学     新闻传播学        硕士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clear" w:pos="720"/>
                        </w:tabs>
                        <w:snapToGrid w:val="0"/>
                        <w:ind w:left="-61" w:leftChars="-29" w:firstLineChars="0"/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2013年11月代表新闻系参加首届南京地区新闻院系研究生论坛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clear" w:pos="720"/>
                        </w:tabs>
                        <w:snapToGrid w:val="0"/>
                        <w:ind w:left="-61" w:leftChars="-29" w:firstLineChars="0"/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2014年11月获评研究生毕业论文开题答辩优秀报告人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clear" w:pos="720"/>
                        </w:tabs>
                        <w:snapToGrid w:val="0"/>
                        <w:ind w:left="-61" w:leftChars="-29" w:firstLineChars="0"/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2015年发表北大中文核心期刊2篇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-697230</wp:posOffset>
            </wp:positionH>
            <wp:positionV relativeFrom="page">
              <wp:posOffset>1073150</wp:posOffset>
            </wp:positionV>
            <wp:extent cx="1362075" cy="1160780"/>
            <wp:effectExtent l="0" t="0" r="9525" b="1270"/>
            <wp:wrapNone/>
            <wp:docPr id="1" name="图片 80" descr="C:\Users\mayn\Desktop\简历头像\近叶女子摄影_colorhub.me_photos_WDn9nv_4192x2758_副本.jpg近叶女子摄影_colorhub.me_photos_WDn9nv_4192x275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0" descr="C:\Users\mayn\Desktop\简历头像\近叶女子摄影_colorhub.me_photos_WDn9nv_4192x2758_副本.jpg近叶女子摄影_colorhub.me_photos_WDn9nv_4192x2758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2187575</wp:posOffset>
                </wp:positionV>
                <wp:extent cx="4150995" cy="3086735"/>
                <wp:effectExtent l="0" t="0" r="0" b="0"/>
                <wp:wrapNone/>
                <wp:docPr id="1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110865" y="3088005"/>
                          <a:ext cx="4150995" cy="308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color w:val="5694C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694C3"/>
                                <w:kern w:val="24"/>
                                <w:sz w:val="21"/>
                                <w:szCs w:val="21"/>
                              </w:rPr>
                              <w:t>2014.5-2015.5   传媒艺术研究《传媒艺术先锋》   执行主编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napToGrid w:val="0"/>
                              <w:ind w:left="-61" w:leftChars="-29" w:firstLineChars="0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策划杂志内容，召开编辑会议，分配工作任务，撰写刊首文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napToGrid w:val="0"/>
                              <w:ind w:left="-61" w:leftChars="-29" w:firstLineChars="0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按照时间周期催稿、审稿、修润稿，与编辑确定版式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napToGrid w:val="0"/>
                              <w:ind w:left="-61" w:leftChars="-29" w:firstLineChars="0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与印刷厂商谈印刷事宜，检查样本，督促印刷厂按时按量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napToGrid w:val="0"/>
                              <w:ind w:left="-61" w:leftChars="-29" w:firstLineChars="0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邮寄杂志，并邮件已寄出，随时记录并采纳会员们的反馈意见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napToGrid w:val="0"/>
                              <w:ind w:left="-61" w:leftChars="-29" w:firstLineChars="0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任研究会2014年徐州年会会务组成员，协助安排嘉宾的参会事宜</w:t>
                            </w:r>
                          </w:p>
                          <w:p>
                            <w:pPr>
                              <w:snapToGrid w:val="0"/>
                              <w:ind w:left="-61"/>
                              <w:rPr>
                                <w:color w:val="595959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32"/>
                                <w:szCs w:val="20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color w:val="5694C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694C3"/>
                                <w:kern w:val="24"/>
                                <w:sz w:val="22"/>
                                <w:szCs w:val="22"/>
                              </w:rPr>
                              <w:t>2014.12-2015.1  马鞍山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694C3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694C3"/>
                                <w:kern w:val="24"/>
                                <w:sz w:val="22"/>
                                <w:szCs w:val="22"/>
                              </w:rPr>
                              <w:t>高考     考前冲刺班班主任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napToGrid w:val="0"/>
                              <w:ind w:left="-61" w:leftChars="-29" w:firstLineChars="0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教授学生影评、续写故事、分镜头脚本、文学剧本、广告策划、电视节目赏析等题型，教授艺考面试规范与技巧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napToGrid w:val="0"/>
                              <w:ind w:left="-61" w:leftChars="-29" w:firstLineChars="0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批改并讲解模拟试卷与各题型作业，解答各种关于广电编的问题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napToGrid w:val="0"/>
                              <w:ind w:left="-61" w:leftChars="-29" w:firstLineChars="0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监督学生学习情况，维持课堂秩序，关心学生衣食住行等生活各方面，关注学生的情绪和情感动态，给予必要的鼓励</w:t>
                            </w:r>
                          </w:p>
                        </w:txbxContent>
                      </wps:txbx>
                      <wps:bodyPr vert="horz" wrap="square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54.95pt;margin-top:172.25pt;height:243.05pt;width:326.85pt;z-index:251662336;v-text-anchor:middle;mso-width-relative:page;mso-height-relative:page;" filled="f" stroked="f" coordsize="21600,21600" o:gfxdata="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MSL/9gA&#10;AAALAQAADwAAAAAAAAABACAAAAAiAAAAZHJzL2Rvd25yZXYueG1sUEsBAhQAFAAAAAgAh07iQBmU&#10;2TvmAQAArgMAAA4AAAAAAAAAAQAgAAAAJwEAAGRycy9lMm9Eb2MueG1sUEsFBgAAAAAGAAYAWQEA&#10;AH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color w:val="5694C3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694C3"/>
                          <w:kern w:val="24"/>
                          <w:sz w:val="21"/>
                          <w:szCs w:val="21"/>
                        </w:rPr>
                        <w:t>2014.5-2015.5   传媒艺术研究《传媒艺术先锋》   执行主编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clear" w:pos="720"/>
                        </w:tabs>
                        <w:snapToGrid w:val="0"/>
                        <w:ind w:left="-61" w:leftChars="-29" w:firstLineChars="0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策划杂志内容，召开编辑会议，分配工作任务，撰写刊首文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clear" w:pos="720"/>
                        </w:tabs>
                        <w:snapToGrid w:val="0"/>
                        <w:ind w:left="-61" w:leftChars="-29" w:firstLineChars="0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按照时间周期催稿、审稿、修润稿，与编辑确定版式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clear" w:pos="720"/>
                        </w:tabs>
                        <w:snapToGrid w:val="0"/>
                        <w:ind w:left="-61" w:leftChars="-29" w:firstLineChars="0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与印刷厂商谈印刷事宜，检查样本，督促印刷厂按时按量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clear" w:pos="720"/>
                        </w:tabs>
                        <w:snapToGrid w:val="0"/>
                        <w:ind w:left="-61" w:leftChars="-29" w:firstLineChars="0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邮寄杂志，并邮件已寄出，随时记录并采纳会员们的反馈意见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clear" w:pos="720"/>
                        </w:tabs>
                        <w:snapToGrid w:val="0"/>
                        <w:ind w:left="-61" w:leftChars="-29" w:firstLineChars="0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任研究会2014年徐州年会会务组成员，协助安排嘉宾的参会事宜</w:t>
                      </w:r>
                    </w:p>
                    <w:p>
                      <w:pPr>
                        <w:snapToGrid w:val="0"/>
                        <w:ind w:left="-61"/>
                        <w:rPr>
                          <w:color w:val="595959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32"/>
                          <w:szCs w:val="20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color w:val="5694C3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694C3"/>
                          <w:kern w:val="24"/>
                          <w:sz w:val="22"/>
                          <w:szCs w:val="22"/>
                        </w:rPr>
                        <w:t>2014.12-2015.1  马鞍山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694C3"/>
                          <w:kern w:val="24"/>
                          <w:sz w:val="22"/>
                          <w:szCs w:val="22"/>
                          <w:lang w:val="en-US" w:eastAsia="zh-CN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694C3"/>
                          <w:kern w:val="24"/>
                          <w:sz w:val="22"/>
                          <w:szCs w:val="22"/>
                        </w:rPr>
                        <w:t>高考     考前冲刺班班主任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  <w:tab w:val="clear" w:pos="720"/>
                        </w:tabs>
                        <w:snapToGrid w:val="0"/>
                        <w:ind w:left="-61" w:leftChars="-29" w:firstLineChars="0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教授学生影评、续写故事、分镜头脚本、文学剧本、广告策划、电视节目赏析等题型，教授艺考面试规范与技巧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  <w:tab w:val="clear" w:pos="720"/>
                        </w:tabs>
                        <w:snapToGrid w:val="0"/>
                        <w:ind w:left="-61" w:leftChars="-29" w:firstLineChars="0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批改并讲解模拟试卷与各题型作业，解答各种关于广电编的问题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  <w:tab w:val="clear" w:pos="720"/>
                        </w:tabs>
                        <w:snapToGrid w:val="0"/>
                        <w:ind w:left="-61" w:leftChars="-29" w:firstLineChars="0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监督学生学习情况，维持课堂秩序，关心学生衣食住行等生活各方面，关注学生的情绪和情感动态，给予必要的鼓励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1743710</wp:posOffset>
                </wp:positionV>
                <wp:extent cx="1353185" cy="375920"/>
                <wp:effectExtent l="0" t="0" r="0" b="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185" cy="375920"/>
                          <a:chOff x="4767" y="4447"/>
                          <a:chExt cx="2131" cy="592"/>
                        </a:xfrm>
                      </wpg:grpSpPr>
                      <wps:wsp>
                        <wps:cNvPr id="15" name="文本框 99"/>
                        <wps:cNvSpPr txBox="1"/>
                        <wps:spPr>
                          <a:xfrm>
                            <a:off x="5164" y="4447"/>
                            <a:ext cx="1734" cy="5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color w:val="5694C3"/>
                                </w:rPr>
                              </w:pPr>
                              <w:r>
                                <w:rPr>
                                  <w:rFonts w:hint="eastAsia" w:ascii="方正兰亭粗黑简体" w:eastAsia="方正兰亭粗黑简体" w:cstheme="minorBidi"/>
                                  <w:color w:val="5694C3"/>
                                  <w:kern w:val="24"/>
                                  <w:sz w:val="32"/>
                                  <w:szCs w:val="32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57" name="组合 57"/>
                        <wpg:cNvGrpSpPr/>
                        <wpg:grpSpPr>
                          <a:xfrm>
                            <a:off x="4767" y="4485"/>
                            <a:ext cx="458" cy="458"/>
                            <a:chOff x="4767" y="4485"/>
                            <a:chExt cx="458" cy="458"/>
                          </a:xfrm>
                        </wpg:grpSpPr>
                        <wps:wsp>
                          <wps:cNvPr id="7" name="矩形 91"/>
                          <wps:cNvSpPr/>
                          <wps:spPr>
                            <a:xfrm>
                              <a:off x="4767" y="4485"/>
                              <a:ext cx="458" cy="458"/>
                            </a:xfrm>
                            <a:prstGeom prst="ellipse">
                              <a:avLst/>
                            </a:prstGeom>
                            <a:solidFill>
                              <a:srgbClr val="5694C3"/>
                            </a:solidFill>
                            <a:ln w="25400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0" name="KSO_Shape"/>
                          <wps:cNvSpPr/>
                          <wps:spPr>
                            <a:xfrm flipH="1">
                              <a:off x="4854" y="4611"/>
                              <a:ext cx="272" cy="192"/>
                            </a:xfrm>
                            <a:custGeom>
                              <a:avLst/>
                              <a:gdLst>
                                <a:gd name="connsiteX0" fmla="*/ 7782622 w 7782622"/>
                                <a:gd name="connsiteY0" fmla="*/ 1956116 h 5514836"/>
                                <a:gd name="connsiteX1" fmla="*/ 1120218 w 7782622"/>
                                <a:gd name="connsiteY1" fmla="*/ 1956116 h 5514836"/>
                                <a:gd name="connsiteX2" fmla="*/ 4 w 7782622"/>
                                <a:gd name="connsiteY2" fmla="*/ 5514836 h 5514836"/>
                                <a:gd name="connsiteX3" fmla="*/ 6662408 w 7782622"/>
                                <a:gd name="connsiteY3" fmla="*/ 5514836 h 5514836"/>
                                <a:gd name="connsiteX4" fmla="*/ 2210075 w 7782622"/>
                                <a:gd name="connsiteY4" fmla="*/ 0 h 5514836"/>
                                <a:gd name="connsiteX5" fmla="*/ 0 w 7782622"/>
                                <a:gd name="connsiteY5" fmla="*/ 0 h 5514836"/>
                                <a:gd name="connsiteX6" fmla="*/ 0 w 7782622"/>
                                <a:gd name="connsiteY6" fmla="*/ 1356040 h 5514836"/>
                                <a:gd name="connsiteX7" fmla="*/ 2 w 7782622"/>
                                <a:gd name="connsiteY7" fmla="*/ 1356040 h 5514836"/>
                                <a:gd name="connsiteX8" fmla="*/ 2 w 7782622"/>
                                <a:gd name="connsiteY8" fmla="*/ 4425111 h 5514836"/>
                                <a:gd name="connsiteX9" fmla="*/ 872566 w 7782622"/>
                                <a:gd name="connsiteY9" fmla="*/ 1653131 h 5514836"/>
                                <a:gd name="connsiteX10" fmla="*/ 6705945 w 7782622"/>
                                <a:gd name="connsiteY10" fmla="*/ 1653131 h 5514836"/>
                                <a:gd name="connsiteX11" fmla="*/ 6705945 w 7782622"/>
                                <a:gd name="connsiteY11" fmla="*/ 984566 h 5514836"/>
                                <a:gd name="connsiteX12" fmla="*/ 2611236 w 7782622"/>
                                <a:gd name="connsiteY12" fmla="*/ 984566 h 5514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782622" h="5514836">
                                  <a:moveTo>
                                    <a:pt x="7782622" y="1956116"/>
                                  </a:moveTo>
                                  <a:lnTo>
                                    <a:pt x="1120218" y="1956116"/>
                                  </a:lnTo>
                                  <a:lnTo>
                                    <a:pt x="4" y="5514836"/>
                                  </a:lnTo>
                                  <a:lnTo>
                                    <a:pt x="6662408" y="5514836"/>
                                  </a:lnTo>
                                  <a:close/>
                                  <a:moveTo>
                                    <a:pt x="22100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56040"/>
                                  </a:lnTo>
                                  <a:lnTo>
                                    <a:pt x="2" y="1356040"/>
                                  </a:lnTo>
                                  <a:lnTo>
                                    <a:pt x="2" y="4425111"/>
                                  </a:lnTo>
                                  <a:lnTo>
                                    <a:pt x="872566" y="1653131"/>
                                  </a:lnTo>
                                  <a:lnTo>
                                    <a:pt x="6705945" y="1653131"/>
                                  </a:lnTo>
                                  <a:lnTo>
                                    <a:pt x="6705945" y="984566"/>
                                  </a:lnTo>
                                  <a:lnTo>
                                    <a:pt x="2611236" y="984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>
                              <a:noFill/>
                              <a:prstDash val="solid"/>
                            </a:ln>
                            <a:effectLst/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4.2pt;margin-top:137.3pt;height:29.6pt;width:106.55pt;z-index:251711488;mso-width-relative:page;mso-height-relative:page;" coordorigin="4767,4447" coordsize="2131,592" o:gfxdata="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">
                <o:lock v:ext="edit" aspectratio="f"/>
                <v:shape id="文本框 99" o:spid="_x0000_s1026" o:spt="202" type="#_x0000_t202" style="position:absolute;left:5164;top:4447;height:592;width:1734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color w:val="5694C3"/>
                          </w:rPr>
                        </w:pPr>
                        <w:r>
                          <w:rPr>
                            <w:rFonts w:hint="eastAsia" w:ascii="方正兰亭粗黑简体" w:eastAsia="方正兰亭粗黑简体" w:cstheme="minorBidi"/>
                            <w:color w:val="5694C3"/>
                            <w:kern w:val="24"/>
                            <w:sz w:val="32"/>
                            <w:szCs w:val="32"/>
                          </w:rPr>
                          <w:t>工作经验</w:t>
                        </w:r>
                      </w:p>
                    </w:txbxContent>
                  </v:textbox>
                </v:shape>
                <v:group id="_x0000_s1026" o:spid="_x0000_s1026" o:spt="203" style="position:absolute;left:4767;top:4485;height:458;width:458;" coordorigin="4767,4485" coordsize="458,458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91" o:spid="_x0000_s1026" o:spt="3" type="#_x0000_t3" style="position:absolute;left:4767;top:4485;height:458;width:458;v-text-anchor:middle;" fillcolor="#5694C3" filled="t" stroked="f" coordsize="21600,21600" o:gfxdata="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gMqD74A&#10;AADa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KSO_Shape" o:spid="_x0000_s1026" o:spt="100" style="position:absolute;left:4854;top:4611;flip:x;height:192;width:272;v-text-anchor:middle;" fillcolor="#FFFFFF" filled="t" stroked="f" coordsize="7782622,5514836" o:gfxdata="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HTi7sAAADb&#10;AAAADwAAAAAAAAABACAAAAAiAAAAZHJzL2Rvd25yZXYueG1sUEsBAhQAFAAAAAgAh07iQDMvBZ47&#10;AAAAOQAAABAAAAAAAAAAAQAgAAAACgEAAGRycy9zaGFwZXhtbC54bWxQSwUGAAAAAAYABgBbAQAA&#10;tAMAAAAA&#10;" path="m7782622,1956116l1120218,1956116,4,5514836,6662408,5514836xm2210075,0l0,0,0,1356040,2,1356040,2,4425111,872566,1653131,6705945,1653131,6705945,984566,2611236,984566xe">
                    <v:path o:connectlocs="272,68;39,68;0,192;232,192;77,0;0,0;0,47;0,47;0,154;30,57;234,57;234,34;91,34" o:connectangles="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7915275</wp:posOffset>
                </wp:positionV>
                <wp:extent cx="4386580" cy="1180465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0515" y="8749665"/>
                          <a:ext cx="4386580" cy="1180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我为人友善、真诚，做事细致、专注，有很强的责任心，学习能力与适应能力强，喜欢与他人交谈，热爱生活。最显著的性格标签是认真，有着沉静内敛、善于思考和研究的特质，作为本硕皆为新闻学专业的文科生，与文字为伴多年，文字功底扎实，文字编辑、把关、策划能力强，想要以文字工作为基础，加入向往已久的互联网行业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45pt;margin-top:623.25pt;height:92.95pt;width:345.4pt;z-index:251664384;mso-width-relative:page;mso-height-relative:page;" filled="f" stroked="f" coordsize="21600,21600" o:gfxdata="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Yd/pw3AAAAA0BAAAPAAAAAAAAAAEAIAAA&#10;ACIAAABkcnMvZG93bnJldi54bWxQSwECFAAUAAAACACHTuJAv6jdoJYBAAD7AgAADgAAAAAAAAAB&#10;ACAAAAAr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我为人友善、真诚，做事细致、专注，有很强的责任心，学习能力与适应能力强，喜欢与他人交谈，热爱生活。最显著的性格标签是认真，有着沉静内敛、善于思考和研究的特质，作为本硕皆为新闻学专业的文科生，与文字为伴多年，文字功底扎实，文字编辑、把关、策划能力强，想要以文字工作为基础，加入向往已久的互联网行业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7466965</wp:posOffset>
                </wp:positionV>
                <wp:extent cx="1353185" cy="375920"/>
                <wp:effectExtent l="0" t="0" r="0" b="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185" cy="375920"/>
                          <a:chOff x="4767" y="13356"/>
                          <a:chExt cx="2131" cy="592"/>
                        </a:xfrm>
                      </wpg:grpSpPr>
                      <wps:wsp>
                        <wps:cNvPr id="17" name="文本框 95"/>
                        <wps:cNvSpPr txBox="1"/>
                        <wps:spPr>
                          <a:xfrm>
                            <a:off x="5164" y="13356"/>
                            <a:ext cx="1734" cy="5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color w:val="5694C3"/>
                                </w:rPr>
                              </w:pPr>
                              <w:r>
                                <w:rPr>
                                  <w:rFonts w:hint="eastAsia" w:ascii="方正兰亭粗黑简体" w:eastAsia="方正兰亭粗黑简体" w:cstheme="minorBidi"/>
                                  <w:color w:val="5694C3"/>
                                  <w:kern w:val="24"/>
                                  <w:sz w:val="32"/>
                                  <w:szCs w:val="32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62" name="组合 62"/>
                        <wpg:cNvGrpSpPr/>
                        <wpg:grpSpPr>
                          <a:xfrm>
                            <a:off x="4767" y="13390"/>
                            <a:ext cx="458" cy="458"/>
                            <a:chOff x="4767" y="13390"/>
                            <a:chExt cx="458" cy="458"/>
                          </a:xfrm>
                        </wpg:grpSpPr>
                        <wps:wsp>
                          <wps:cNvPr id="9" name="矩形 93"/>
                          <wps:cNvSpPr/>
                          <wps:spPr>
                            <a:xfrm>
                              <a:off x="4767" y="13390"/>
                              <a:ext cx="458" cy="458"/>
                            </a:xfrm>
                            <a:prstGeom prst="ellipse">
                              <a:avLst/>
                            </a:prstGeom>
                            <a:solidFill>
                              <a:srgbClr val="5694C3"/>
                            </a:solidFill>
                            <a:ln w="25400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8" name="KSO_Shape"/>
                          <wps:cNvSpPr/>
                          <wps:spPr bwMode="auto">
                            <a:xfrm>
                              <a:off x="4910" y="13474"/>
                              <a:ext cx="162" cy="308"/>
                            </a:xfrm>
                            <a:custGeom>
                              <a:avLst/>
                              <a:gdLst>
                                <a:gd name="T0" fmla="*/ 815953 w 3389"/>
                                <a:gd name="T1" fmla="*/ 142499 h 6457"/>
                                <a:gd name="T2" fmla="*/ 812410 w 3389"/>
                                <a:gd name="T3" fmla="*/ 151940 h 6457"/>
                                <a:gd name="T4" fmla="*/ 800897 w 3389"/>
                                <a:gd name="T5" fmla="*/ 179082 h 6457"/>
                                <a:gd name="T6" fmla="*/ 783185 w 3389"/>
                                <a:gd name="T7" fmla="*/ 218911 h 6457"/>
                                <a:gd name="T8" fmla="*/ 759568 w 3389"/>
                                <a:gd name="T9" fmla="*/ 268476 h 6457"/>
                                <a:gd name="T10" fmla="*/ 737723 w 3389"/>
                                <a:gd name="T11" fmla="*/ 310075 h 6457"/>
                                <a:gd name="T12" fmla="*/ 721191 w 3389"/>
                                <a:gd name="T13" fmla="*/ 338693 h 6457"/>
                                <a:gd name="T14" fmla="*/ 703479 w 3389"/>
                                <a:gd name="T15" fmla="*/ 367901 h 6457"/>
                                <a:gd name="T16" fmla="*/ 684881 w 3389"/>
                                <a:gd name="T17" fmla="*/ 396814 h 6457"/>
                                <a:gd name="T18" fmla="*/ 665102 w 3389"/>
                                <a:gd name="T19" fmla="*/ 425136 h 6457"/>
                                <a:gd name="T20" fmla="*/ 643847 w 3389"/>
                                <a:gd name="T21" fmla="*/ 452574 h 6457"/>
                                <a:gd name="T22" fmla="*/ 621706 w 3389"/>
                                <a:gd name="T23" fmla="*/ 478536 h 6457"/>
                                <a:gd name="T24" fmla="*/ 1000457 w 3389"/>
                                <a:gd name="T25" fmla="*/ 1407582 h 6457"/>
                                <a:gd name="T26" fmla="*/ 0 w 3389"/>
                                <a:gd name="T27" fmla="*/ 1407582 h 6457"/>
                                <a:gd name="T28" fmla="*/ 388493 w 3389"/>
                                <a:gd name="T29" fmla="*/ 499484 h 6457"/>
                                <a:gd name="T30" fmla="*/ 365171 w 3389"/>
                                <a:gd name="T31" fmla="*/ 473521 h 6457"/>
                                <a:gd name="T32" fmla="*/ 343031 w 3389"/>
                                <a:gd name="T33" fmla="*/ 445788 h 6457"/>
                                <a:gd name="T34" fmla="*/ 321481 w 3389"/>
                                <a:gd name="T35" fmla="*/ 416580 h 6457"/>
                                <a:gd name="T36" fmla="*/ 301406 w 3389"/>
                                <a:gd name="T37" fmla="*/ 386488 h 6457"/>
                                <a:gd name="T38" fmla="*/ 282218 w 3389"/>
                                <a:gd name="T39" fmla="*/ 355805 h 6457"/>
                                <a:gd name="T40" fmla="*/ 264506 w 3389"/>
                                <a:gd name="T41" fmla="*/ 325122 h 6457"/>
                                <a:gd name="T42" fmla="*/ 247974 w 3389"/>
                                <a:gd name="T43" fmla="*/ 294734 h 6457"/>
                                <a:gd name="T44" fmla="*/ 219339 w 3389"/>
                                <a:gd name="T45" fmla="*/ 238383 h 6457"/>
                                <a:gd name="T46" fmla="*/ 197198 w 3389"/>
                                <a:gd name="T47" fmla="*/ 189998 h 6457"/>
                                <a:gd name="T48" fmla="*/ 181552 w 3389"/>
                                <a:gd name="T49" fmla="*/ 153710 h 6457"/>
                                <a:gd name="T50" fmla="*/ 172106 w 3389"/>
                                <a:gd name="T51" fmla="*/ 130993 h 6457"/>
                                <a:gd name="T52" fmla="*/ 175648 w 3389"/>
                                <a:gd name="T53" fmla="*/ 127452 h 6457"/>
                                <a:gd name="T54" fmla="*/ 192770 w 3389"/>
                                <a:gd name="T55" fmla="*/ 112996 h 6457"/>
                                <a:gd name="T56" fmla="*/ 211664 w 3389"/>
                                <a:gd name="T57" fmla="*/ 97950 h 6457"/>
                                <a:gd name="T58" fmla="*/ 236461 w 3389"/>
                                <a:gd name="T59" fmla="*/ 80838 h 6457"/>
                                <a:gd name="T60" fmla="*/ 266277 w 3389"/>
                                <a:gd name="T61" fmla="*/ 62841 h 6457"/>
                                <a:gd name="T62" fmla="*/ 301111 w 3389"/>
                                <a:gd name="T63" fmla="*/ 44549 h 6457"/>
                                <a:gd name="T64" fmla="*/ 320595 w 3389"/>
                                <a:gd name="T65" fmla="*/ 36289 h 6457"/>
                                <a:gd name="T66" fmla="*/ 340669 w 3389"/>
                                <a:gd name="T67" fmla="*/ 28028 h 6457"/>
                                <a:gd name="T68" fmla="*/ 362219 w 3389"/>
                                <a:gd name="T69" fmla="*/ 20947 h 6457"/>
                                <a:gd name="T70" fmla="*/ 384655 w 3389"/>
                                <a:gd name="T71" fmla="*/ 14456 h 6457"/>
                                <a:gd name="T72" fmla="*/ 408271 w 3389"/>
                                <a:gd name="T73" fmla="*/ 8851 h 6457"/>
                                <a:gd name="T74" fmla="*/ 432478 w 3389"/>
                                <a:gd name="T75" fmla="*/ 4425 h 6457"/>
                                <a:gd name="T76" fmla="*/ 457866 w 3389"/>
                                <a:gd name="T77" fmla="*/ 1475 h 6457"/>
                                <a:gd name="T78" fmla="*/ 483845 w 3389"/>
                                <a:gd name="T79" fmla="*/ 0 h 6457"/>
                                <a:gd name="T80" fmla="*/ 510708 w 3389"/>
                                <a:gd name="T81" fmla="*/ 295 h 6457"/>
                                <a:gd name="T82" fmla="*/ 538753 w 3389"/>
                                <a:gd name="T83" fmla="*/ 2360 h 6457"/>
                                <a:gd name="T84" fmla="*/ 567388 w 3389"/>
                                <a:gd name="T85" fmla="*/ 6491 h 6457"/>
                                <a:gd name="T86" fmla="*/ 596318 w 3389"/>
                                <a:gd name="T87" fmla="*/ 12686 h 6457"/>
                                <a:gd name="T88" fmla="*/ 626430 w 3389"/>
                                <a:gd name="T89" fmla="*/ 20947 h 6457"/>
                                <a:gd name="T90" fmla="*/ 656836 w 3389"/>
                                <a:gd name="T91" fmla="*/ 31863 h 6457"/>
                                <a:gd name="T92" fmla="*/ 687833 w 3389"/>
                                <a:gd name="T93" fmla="*/ 45434 h 6457"/>
                                <a:gd name="T94" fmla="*/ 719420 w 3389"/>
                                <a:gd name="T95" fmla="*/ 61661 h 6457"/>
                                <a:gd name="T96" fmla="*/ 751597 w 3389"/>
                                <a:gd name="T97" fmla="*/ 80838 h 6457"/>
                                <a:gd name="T98" fmla="*/ 784070 w 3389"/>
                                <a:gd name="T99" fmla="*/ 103260 h 6457"/>
                                <a:gd name="T100" fmla="*/ 817133 w 3389"/>
                                <a:gd name="T101" fmla="*/ 128928 h 6457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389" h="6457">
                                  <a:moveTo>
                                    <a:pt x="2768" y="437"/>
                                  </a:moveTo>
                                  <a:lnTo>
                                    <a:pt x="2764" y="483"/>
                                  </a:lnTo>
                                  <a:lnTo>
                                    <a:pt x="2752" y="515"/>
                                  </a:lnTo>
                                  <a:lnTo>
                                    <a:pt x="2735" y="555"/>
                                  </a:lnTo>
                                  <a:lnTo>
                                    <a:pt x="2713" y="607"/>
                                  </a:lnTo>
                                  <a:lnTo>
                                    <a:pt x="2687" y="669"/>
                                  </a:lnTo>
                                  <a:lnTo>
                                    <a:pt x="2653" y="742"/>
                                  </a:lnTo>
                                  <a:lnTo>
                                    <a:pt x="2615" y="823"/>
                                  </a:lnTo>
                                  <a:lnTo>
                                    <a:pt x="2573" y="910"/>
                                  </a:lnTo>
                                  <a:lnTo>
                                    <a:pt x="2524" y="1003"/>
                                  </a:lnTo>
                                  <a:lnTo>
                                    <a:pt x="2499" y="1051"/>
                                  </a:lnTo>
                                  <a:lnTo>
                                    <a:pt x="2471" y="1100"/>
                                  </a:lnTo>
                                  <a:lnTo>
                                    <a:pt x="2443" y="1148"/>
                                  </a:lnTo>
                                  <a:lnTo>
                                    <a:pt x="2414" y="1198"/>
                                  </a:lnTo>
                                  <a:lnTo>
                                    <a:pt x="2383" y="1247"/>
                                  </a:lnTo>
                                  <a:lnTo>
                                    <a:pt x="2352" y="1296"/>
                                  </a:lnTo>
                                  <a:lnTo>
                                    <a:pt x="2320" y="1345"/>
                                  </a:lnTo>
                                  <a:lnTo>
                                    <a:pt x="2286" y="1393"/>
                                  </a:lnTo>
                                  <a:lnTo>
                                    <a:pt x="2253" y="1441"/>
                                  </a:lnTo>
                                  <a:lnTo>
                                    <a:pt x="2217" y="1488"/>
                                  </a:lnTo>
                                  <a:lnTo>
                                    <a:pt x="2181" y="1534"/>
                                  </a:lnTo>
                                  <a:lnTo>
                                    <a:pt x="2144" y="1578"/>
                                  </a:lnTo>
                                  <a:lnTo>
                                    <a:pt x="2106" y="1622"/>
                                  </a:lnTo>
                                  <a:lnTo>
                                    <a:pt x="2067" y="1662"/>
                                  </a:lnTo>
                                  <a:lnTo>
                                    <a:pt x="3389" y="4771"/>
                                  </a:lnTo>
                                  <a:lnTo>
                                    <a:pt x="1695" y="6457"/>
                                  </a:lnTo>
                                  <a:lnTo>
                                    <a:pt x="0" y="4771"/>
                                  </a:lnTo>
                                  <a:lnTo>
                                    <a:pt x="1316" y="1693"/>
                                  </a:lnTo>
                                  <a:lnTo>
                                    <a:pt x="1276" y="1650"/>
                                  </a:lnTo>
                                  <a:lnTo>
                                    <a:pt x="1237" y="1605"/>
                                  </a:lnTo>
                                  <a:lnTo>
                                    <a:pt x="1199" y="1558"/>
                                  </a:lnTo>
                                  <a:lnTo>
                                    <a:pt x="1162" y="1511"/>
                                  </a:lnTo>
                                  <a:lnTo>
                                    <a:pt x="1125" y="1463"/>
                                  </a:lnTo>
                                  <a:lnTo>
                                    <a:pt x="1089" y="1412"/>
                                  </a:lnTo>
                                  <a:lnTo>
                                    <a:pt x="1055" y="1361"/>
                                  </a:lnTo>
                                  <a:lnTo>
                                    <a:pt x="1021" y="1310"/>
                                  </a:lnTo>
                                  <a:lnTo>
                                    <a:pt x="988" y="1258"/>
                                  </a:lnTo>
                                  <a:lnTo>
                                    <a:pt x="956" y="1206"/>
                                  </a:lnTo>
                                  <a:lnTo>
                                    <a:pt x="925" y="1154"/>
                                  </a:lnTo>
                                  <a:lnTo>
                                    <a:pt x="896" y="1102"/>
                                  </a:lnTo>
                                  <a:lnTo>
                                    <a:pt x="868" y="1050"/>
                                  </a:lnTo>
                                  <a:lnTo>
                                    <a:pt x="840" y="999"/>
                                  </a:lnTo>
                                  <a:lnTo>
                                    <a:pt x="789" y="901"/>
                                  </a:lnTo>
                                  <a:lnTo>
                                    <a:pt x="743" y="808"/>
                                  </a:lnTo>
                                  <a:lnTo>
                                    <a:pt x="702" y="722"/>
                                  </a:lnTo>
                                  <a:lnTo>
                                    <a:pt x="668" y="644"/>
                                  </a:lnTo>
                                  <a:lnTo>
                                    <a:pt x="638" y="577"/>
                                  </a:lnTo>
                                  <a:lnTo>
                                    <a:pt x="615" y="521"/>
                                  </a:lnTo>
                                  <a:lnTo>
                                    <a:pt x="597" y="480"/>
                                  </a:lnTo>
                                  <a:lnTo>
                                    <a:pt x="583" y="444"/>
                                  </a:lnTo>
                                  <a:lnTo>
                                    <a:pt x="595" y="432"/>
                                  </a:lnTo>
                                  <a:lnTo>
                                    <a:pt x="628" y="403"/>
                                  </a:lnTo>
                                  <a:lnTo>
                                    <a:pt x="653" y="383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57" y="304"/>
                                  </a:lnTo>
                                  <a:lnTo>
                                    <a:pt x="801" y="274"/>
                                  </a:lnTo>
                                  <a:lnTo>
                                    <a:pt x="849" y="243"/>
                                  </a:lnTo>
                                  <a:lnTo>
                                    <a:pt x="902" y="213"/>
                                  </a:lnTo>
                                  <a:lnTo>
                                    <a:pt x="959" y="181"/>
                                  </a:lnTo>
                                  <a:lnTo>
                                    <a:pt x="1020" y="151"/>
                                  </a:lnTo>
                                  <a:lnTo>
                                    <a:pt x="1052" y="136"/>
                                  </a:lnTo>
                                  <a:lnTo>
                                    <a:pt x="1086" y="123"/>
                                  </a:lnTo>
                                  <a:lnTo>
                                    <a:pt x="1119" y="109"/>
                                  </a:lnTo>
                                  <a:lnTo>
                                    <a:pt x="1154" y="95"/>
                                  </a:lnTo>
                                  <a:lnTo>
                                    <a:pt x="1190" y="82"/>
                                  </a:lnTo>
                                  <a:lnTo>
                                    <a:pt x="1227" y="71"/>
                                  </a:lnTo>
                                  <a:lnTo>
                                    <a:pt x="1265" y="59"/>
                                  </a:lnTo>
                                  <a:lnTo>
                                    <a:pt x="1303" y="49"/>
                                  </a:lnTo>
                                  <a:lnTo>
                                    <a:pt x="1342" y="38"/>
                                  </a:lnTo>
                                  <a:lnTo>
                                    <a:pt x="1383" y="30"/>
                                  </a:lnTo>
                                  <a:lnTo>
                                    <a:pt x="1423" y="22"/>
                                  </a:lnTo>
                                  <a:lnTo>
                                    <a:pt x="1465" y="15"/>
                                  </a:lnTo>
                                  <a:lnTo>
                                    <a:pt x="1507" y="9"/>
                                  </a:lnTo>
                                  <a:lnTo>
                                    <a:pt x="1551" y="5"/>
                                  </a:lnTo>
                                  <a:lnTo>
                                    <a:pt x="1595" y="2"/>
                                  </a:lnTo>
                                  <a:lnTo>
                                    <a:pt x="1639" y="0"/>
                                  </a:lnTo>
                                  <a:lnTo>
                                    <a:pt x="1685" y="0"/>
                                  </a:lnTo>
                                  <a:lnTo>
                                    <a:pt x="1730" y="1"/>
                                  </a:lnTo>
                                  <a:lnTo>
                                    <a:pt x="1778" y="4"/>
                                  </a:lnTo>
                                  <a:lnTo>
                                    <a:pt x="1825" y="8"/>
                                  </a:lnTo>
                                  <a:lnTo>
                                    <a:pt x="1873" y="14"/>
                                  </a:lnTo>
                                  <a:lnTo>
                                    <a:pt x="1922" y="22"/>
                                  </a:lnTo>
                                  <a:lnTo>
                                    <a:pt x="1971" y="31"/>
                                  </a:lnTo>
                                  <a:lnTo>
                                    <a:pt x="2020" y="43"/>
                                  </a:lnTo>
                                  <a:lnTo>
                                    <a:pt x="2071" y="56"/>
                                  </a:lnTo>
                                  <a:lnTo>
                                    <a:pt x="2122" y="71"/>
                                  </a:lnTo>
                                  <a:lnTo>
                                    <a:pt x="2173" y="88"/>
                                  </a:lnTo>
                                  <a:lnTo>
                                    <a:pt x="2225" y="108"/>
                                  </a:lnTo>
                                  <a:lnTo>
                                    <a:pt x="2278" y="130"/>
                                  </a:lnTo>
                                  <a:lnTo>
                                    <a:pt x="2330" y="154"/>
                                  </a:lnTo>
                                  <a:lnTo>
                                    <a:pt x="2383" y="180"/>
                                  </a:lnTo>
                                  <a:lnTo>
                                    <a:pt x="2437" y="209"/>
                                  </a:lnTo>
                                  <a:lnTo>
                                    <a:pt x="2492" y="240"/>
                                  </a:lnTo>
                                  <a:lnTo>
                                    <a:pt x="2546" y="274"/>
                                  </a:lnTo>
                                  <a:lnTo>
                                    <a:pt x="2601" y="311"/>
                                  </a:lnTo>
                                  <a:lnTo>
                                    <a:pt x="2656" y="350"/>
                                  </a:lnTo>
                                  <a:lnTo>
                                    <a:pt x="2712" y="392"/>
                                  </a:lnTo>
                                  <a:lnTo>
                                    <a:pt x="2768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4.2pt;margin-top:587.95pt;height:29.6pt;width:106.55pt;z-index:251717632;mso-width-relative:page;mso-height-relative:page;" coordorigin="4767,13356" coordsize="2131,592" o:gfxdata="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">
                <o:lock v:ext="edit" aspectratio="f"/>
                <v:shape id="文本框 95" o:spid="_x0000_s1026" o:spt="202" type="#_x0000_t202" style="position:absolute;left:5164;top:13356;height:592;width:1734;" filled="f" stroked="f" coordsize="21600,21600" o:gfxdata="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ZrE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color w:val="5694C3"/>
                          </w:rPr>
                        </w:pPr>
                        <w:r>
                          <w:rPr>
                            <w:rFonts w:hint="eastAsia" w:ascii="方正兰亭粗黑简体" w:eastAsia="方正兰亭粗黑简体" w:cstheme="minorBidi"/>
                            <w:color w:val="5694C3"/>
                            <w:kern w:val="24"/>
                            <w:sz w:val="32"/>
                            <w:szCs w:val="32"/>
                          </w:rPr>
                          <w:t>自我评价</w:t>
                        </w:r>
                      </w:p>
                    </w:txbxContent>
                  </v:textbox>
                </v:shape>
                <v:group id="_x0000_s1026" o:spid="_x0000_s1026" o:spt="203" style="position:absolute;left:4767;top:13390;height:458;width:458;" coordorigin="4767,13390" coordsize="458,458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矩形 93" o:spid="_x0000_s1026" o:spt="3" type="#_x0000_t3" style="position:absolute;left:4767;top:13390;height:458;width:458;v-text-anchor:middle;" fillcolor="#5694C3" filled="t" stroked="f" coordsize="21600,21600" o:gfxdata="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NAb5r4A&#10;AADa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KSO_Shape" o:spid="_x0000_s1026" o:spt="100" style="position:absolute;left:4910;top:13474;height:308;width:162;v-text-anchor:middle;" fillcolor="#FFFFFF" filled="t" stroked="f" coordsize="3389,6457" o:gfxdata="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zjA9ugAAANsA&#10;AAAPAAAAAAAAAAEAIAAAACIAAABkcnMvZG93bnJldi54bWxQSwECFAAUAAAACACHTuJAMy8FnjsA&#10;AAA5AAAAEAAAAAAAAAABACAAAAAJAQAAZHJzL3NoYXBleG1sLnhtbFBLBQYAAAAABgAGAFsBAACz&#10;AwAAAAA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    <v:path o:connectlocs="39003,6797;38834,7247;38284,8542;37437,10442;36308,12806;35264,14790;34474,16155;33627,17548;32738,18928;31793,20279;30776,21587;29718,22826;47823,67141;0,67141;18570,23825;17455,22587;16397,21264;15367,19870;14407,18435;13490,16971;12643,15508;11853,14058;10484,11370;9426,9062;8678,7331;8226,6248;8396,6079;9214,5389;10117,4672;11303,3855;12728,2997;14393,2124;15324,1730;16284,1336;17314,999;18387,689;19516,422;20673,211;21886,70;23128,0;24412,14;25753,112;27122,309;28505,605;29944,999;31397,1519;32879,2167;34389,2941;35927,3855;37479,4925;39060,6149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-772795</wp:posOffset>
                </wp:positionV>
                <wp:extent cx="1899285" cy="487680"/>
                <wp:effectExtent l="0" t="0" r="0" b="0"/>
                <wp:wrapNone/>
                <wp:docPr id="30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60925" y="141605"/>
                          <a:ext cx="189928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color w:val="5694C3"/>
                              </w:rPr>
                            </w:pPr>
                            <w:r>
                              <w:rPr>
                                <w:rFonts w:ascii="Impact" w:hAnsi="Impact" w:eastAsia="方正兰亭粗黑简体" w:cstheme="minorBidi"/>
                                <w:color w:val="5694C3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292.75pt;margin-top:-60.85pt;height:38.4pt;width:149.55pt;z-index:251727872;mso-width-relative:page;mso-height-relative:page;" filled="f" stroked="f" coordsize="21600,21600" o:gfxdata="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pymEltoA&#10;AAAMAQAADwAAAAAAAAABACAAAAAiAAAAZHJzL2Rvd25yZXYueG1sUEsBAhQAFAAAAAgAh07iQG37&#10;uSmrAQAAHA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color w:val="5694C3"/>
                        </w:rPr>
                      </w:pPr>
                      <w:r>
                        <w:rPr>
                          <w:rFonts w:ascii="Impact" w:hAnsi="Impact" w:eastAsia="方正兰亭粗黑简体" w:cstheme="minorBidi"/>
                          <w:color w:val="5694C3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-655955</wp:posOffset>
                </wp:positionV>
                <wp:extent cx="813435" cy="252095"/>
                <wp:effectExtent l="0" t="0" r="5715" b="1460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60210" y="258445"/>
                          <a:ext cx="813435" cy="252095"/>
                        </a:xfrm>
                        <a:prstGeom prst="rect">
                          <a:avLst/>
                        </a:prstGeom>
                        <a:solidFill>
                          <a:srgbClr val="5694C3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2.3pt;margin-top:-51.65pt;height:19.85pt;width:64.05pt;z-index:251719680;v-text-anchor:middle;mso-width-relative:page;mso-height-relative:page;" fillcolor="#5694C3" filled="t" stroked="f" coordsize="21600,21600" o:gfxdata="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MNbON0AAAANAQAADwAAAAAAAAABACAAAAAiAAAAZHJzL2Rv&#10;d25yZXYueG1sUEsBAhQAFAAAAAgAh07iQOAXe0/DAQAAWgMAAA4AAAAAAAAAAQAgAAAALAEAAGRy&#10;cy9lMm9Eb2MueG1sUEsFBgAAAAAGAAYAWQEAAGE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-655955</wp:posOffset>
                </wp:positionV>
                <wp:extent cx="4846955" cy="252095"/>
                <wp:effectExtent l="0" t="0" r="10795" b="1460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258445"/>
                          <a:ext cx="4846955" cy="252095"/>
                        </a:xfrm>
                        <a:prstGeom prst="rect">
                          <a:avLst/>
                        </a:prstGeom>
                        <a:solidFill>
                          <a:srgbClr val="5694C3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51.65pt;height:19.85pt;width:381.65pt;z-index:251721728;v-text-anchor:middle;mso-width-relative:page;mso-height-relative:page;" fillcolor="#5694C3" filled="t" stroked="f" coordsize="21600,21600" o:gfxdata="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TAAovcAAAADQEAAA8AAAAAAAAAAQAgAAAAIgAAAGRycy9kb3ducmV2Lnht&#10;bFBLAQIUABQAAAAIAIdO4kDTd/ZqvAEAAFUDAAAOAAAAAAAAAAEAIAAAACsBAABkcnMvZTJvRG9j&#10;LnhtbFBLBQYAAAAABgAGAFkBAABZ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6489700</wp:posOffset>
                </wp:positionV>
                <wp:extent cx="1924685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265" y="7404100"/>
                          <a:ext cx="19246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3.05pt;margin-top:511pt;height:0pt;width:151.55pt;z-index:251715584;mso-width-relative:page;mso-height-relative:page;" filled="f" stroked="t" coordsize="21600,21600" o:gfxdata="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x38zg1wAAAA4BAAAPAAAAAAAAAAEAIAAAACIAAABk&#10;cnMvZG93bnJldi54bWxQSwECFAAUAAAACACHTuJAa2YEJs4BAABpAwAADgAAAAAAAAABACAAAAAm&#10;AQAAZHJzL2Uyb0RvYy54bWxQSwUGAAAAAAYABgBZAQAAZgUAAAAA&#10;">
                <v:fill on="f" focussize="0,0"/>
                <v:stroke weight="1.5pt" color="#D9D9D9 [2732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6899275</wp:posOffset>
                </wp:positionV>
                <wp:extent cx="1596390" cy="372110"/>
                <wp:effectExtent l="9525" t="9525" r="13335" b="1841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255" y="7813675"/>
                          <a:ext cx="1596390" cy="37211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5694C3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spacing w:val="12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spacing w:val="12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荣誉奖励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35pt;margin-top:543.25pt;height:29.3pt;width:125.7pt;z-index:251723776;mso-width-relative:page;mso-height-relative:page;" filled="f" stroked="t" coordsize="21600,21600" o:gfxdata="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jqXDtwAAAAOAQAADwAAAAAAAAABACAAAAAiAAAAZHJzL2Rvd25y&#10;ZXYueG1sUEsBAhQAFAAAAAgAh07iQCb3m67BAQAARAMAAA4AAAAAAAAAAQAgAAAAKwEAAGRycy9l&#10;Mm9Eb2MueG1sUEsFBgAAAAAGAAYAWQEAAF4FAAAAAA==&#10;">
                <v:fill on="f" focussize="0,0"/>
                <v:stroke weight="1.5pt" color="#5694C3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spacing w:val="120"/>
                          <w:kern w:val="24"/>
                          <w:sz w:val="2"/>
                          <w:szCs w:val="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spacing w:val="12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荣誉奖励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-945515</wp:posOffset>
                </wp:positionH>
                <wp:positionV relativeFrom="paragraph">
                  <wp:posOffset>7312025</wp:posOffset>
                </wp:positionV>
                <wp:extent cx="2205355" cy="207264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485" y="8226425"/>
                          <a:ext cx="2205355" cy="2072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420" w:leftChars="0" w:hanging="420" w:firstLineChars="0"/>
                              <w:jc w:val="both"/>
                              <w:rPr>
                                <w:color w:val="2FB47A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获得校二等奖奖学金；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420" w:leftChars="0" w:hanging="420" w:firstLineChars="0"/>
                              <w:jc w:val="both"/>
                              <w:rPr>
                                <w:color w:val="2FB47A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全国计算机等级三级证书；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420" w:leftChars="0" w:hanging="420" w:firstLineChars="0"/>
                              <w:jc w:val="both"/>
                              <w:rPr>
                                <w:color w:val="2FB47A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全国英语六级；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420" w:leftChars="0" w:hanging="420" w:firstLineChars="0"/>
                              <w:jc w:val="both"/>
                              <w:rPr>
                                <w:color w:val="2FB47A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获得全国会计资格资质；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420" w:leftChars="0" w:hanging="420" w:firstLineChars="0"/>
                              <w:jc w:val="both"/>
                              <w:rPr>
                                <w:color w:val="2FB47A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获得校一等奖奖学金；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4.45pt;margin-top:575.75pt;height:163.2pt;width:173.65pt;z-index:251705344;mso-width-relative:page;mso-height-relative:page;" filled="f" stroked="f" coordsize="21600,21600" o:gfxdata="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74lGxt4AAAAOAQAADwAAAAAAAAABACAAAAAiAAAAZHJzL2Rv&#10;d25yZXYueG1sUEsBAhQAFAAAAAgAh07iQGTOHIaJAQAA4AIAAA4AAAAAAAAAAQAgAAAALQ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480" w:lineRule="auto"/>
                        <w:ind w:left="420" w:leftChars="0" w:hanging="420" w:firstLineChars="0"/>
                        <w:jc w:val="both"/>
                        <w:rPr>
                          <w:color w:val="2FB47A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获得校二等奖奖学金；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480" w:lineRule="auto"/>
                        <w:ind w:left="420" w:leftChars="0" w:hanging="420" w:firstLineChars="0"/>
                        <w:jc w:val="both"/>
                        <w:rPr>
                          <w:color w:val="2FB47A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全国计算机等级三级证书；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480" w:lineRule="auto"/>
                        <w:ind w:left="420" w:leftChars="0" w:hanging="420" w:firstLineChars="0"/>
                        <w:jc w:val="both"/>
                        <w:rPr>
                          <w:color w:val="2FB47A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全国英语六级；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480" w:lineRule="auto"/>
                        <w:ind w:left="420" w:leftChars="0" w:hanging="420" w:firstLineChars="0"/>
                        <w:jc w:val="both"/>
                        <w:rPr>
                          <w:color w:val="2FB47A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获得全国会计资格资质；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480" w:lineRule="auto"/>
                        <w:ind w:left="420" w:leftChars="0" w:hanging="420" w:firstLineChars="0"/>
                        <w:jc w:val="both"/>
                        <w:rPr>
                          <w:color w:val="2FB47A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获得校一等奖奖学金；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3060700</wp:posOffset>
                </wp:positionV>
                <wp:extent cx="2024380" cy="3256280"/>
                <wp:effectExtent l="0" t="0" r="0" b="0"/>
                <wp:wrapNone/>
                <wp:docPr id="19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9110" y="3975100"/>
                          <a:ext cx="2024380" cy="3256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432" w:lineRule="auto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民族：汉族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432" w:lineRule="auto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生日：1990.05.09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432" w:lineRule="auto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籍贯：广东深圳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432" w:lineRule="auto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现居：湖北武汉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432" w:lineRule="auto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432" w:lineRule="auto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电话：88888888888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432" w:lineRule="auto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邮箱：888@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-50.7pt;margin-top:241pt;height:256.4pt;width:159.4pt;z-index:251666432;mso-width-relative:page;mso-height-relative:page;" filled="f" stroked="f" coordsize="21600,21600" o:gfxdata="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CDJ/W2AAAAAwBAAAPAAAAAAAAAAEA&#10;IAAAACIAAABkcnMvZG93bnJldi54bWxQSwECFAAUAAAACACHTuJAM1vi/p0BAAAD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 w:line="432" w:lineRule="auto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民族：汉族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432" w:lineRule="auto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生日：1990.05.09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432" w:lineRule="auto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籍贯：广东深圳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432" w:lineRule="auto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现居：湖北武汉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432" w:lineRule="auto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政治面貌：中共党员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432" w:lineRule="auto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电话：88888888888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432" w:lineRule="auto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邮箱：888@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-1140460</wp:posOffset>
                </wp:positionH>
                <wp:positionV relativeFrom="paragraph">
                  <wp:posOffset>-909320</wp:posOffset>
                </wp:positionV>
                <wp:extent cx="2360295" cy="10692130"/>
                <wp:effectExtent l="0" t="0" r="1905" b="139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" y="5080"/>
                          <a:ext cx="2360295" cy="1069213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8pt;margin-top:-71.6pt;height:841.9pt;width:185.85pt;z-index:-251656192;v-text-anchor:middle;mso-width-relative:page;mso-height-relative:page;" fillcolor="#F0F0F0" filled="t" stroked="f" coordsize="21600,21600" o:gfxdata="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HEZyltkAAAAOAQAADwAAAAAAAAABACAAAAAiAAAAZHJzL2Rvd25yZXYueG1sUEsB&#10;AhQAFAAAAAgAh07iQGAv6tq7AQAAVgMAAA4AAAAAAAAAAQAgAAAAKAEAAGRycy9lMm9Eb2MueG1s&#10;UEsFBgAAAAAGAAYAWQEAAFU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-1136015</wp:posOffset>
                </wp:positionH>
                <wp:positionV relativeFrom="paragraph">
                  <wp:posOffset>-915035</wp:posOffset>
                </wp:positionV>
                <wp:extent cx="7621270" cy="10782935"/>
                <wp:effectExtent l="0" t="0" r="17780" b="1841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000" y="132715"/>
                          <a:ext cx="7621270" cy="10782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45pt;margin-top:-72.05pt;height:849.05pt;width:600.1pt;z-index:-251658240;v-text-anchor:middle;mso-width-relative:page;mso-height-relative:page;" fillcolor="#FFFFFF [3212]" filled="t" stroked="f" coordsize="21600,21600" o:gfxdata="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cWvg90AAAAPAQAADwAAAAAAAAABACAAAAAiAAAAZHJzL2Rv&#10;d25yZXYueG1sUEsBAhQAFAAAAAgAh07iQF/2JOM1AgAAPQQAAA4AAAAAAAAAAQAgAAAALAEAAGRy&#10;cy9lMm9Eb2MueG1sUEsFBgAAAAAGAAYAWQEAAN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2738755</wp:posOffset>
                </wp:positionV>
                <wp:extent cx="192468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46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1.1pt;margin-top:215.65pt;height:0pt;width:151.55pt;z-index:251731968;mso-width-relative:page;mso-height-relative:page;" filled="f" stroked="t" coordsize="21600,21600" o:gfxdata="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oOfHnYAAAADAEAAA8AAAAAAAAAAQAgAAAAIgAAAGRycy9kb3ducmV2Lnht&#10;bFBLAQIUABQAAAAIAIdO4kBkLmUHwAEAAFwDAAAOAAAAAAAAAAEAIAAAACcBAABkcnMvZTJvRG9j&#10;LnhtbFBLBQYAAAAABgAGAFkBAABZBQAAAAA=&#10;">
                <v:fill on="f" focussize="0,0"/>
                <v:stroke weight="1.5pt" color="#D9D9D9 [2732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>---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5F30"/>
    <w:multiLevelType w:val="multilevel"/>
    <w:tmpl w:val="28405F30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543548B3"/>
    <w:multiLevelType w:val="multilevel"/>
    <w:tmpl w:val="543548B3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595F3847"/>
    <w:multiLevelType w:val="singleLevel"/>
    <w:tmpl w:val="595F3847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5694C3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886C8B"/>
    <w:rsid w:val="00084882"/>
    <w:rsid w:val="009315AF"/>
    <w:rsid w:val="009F129A"/>
    <w:rsid w:val="1B470CF8"/>
    <w:rsid w:val="1CF4110B"/>
    <w:rsid w:val="221E5EBB"/>
    <w:rsid w:val="3A11294E"/>
    <w:rsid w:val="3D160037"/>
    <w:rsid w:val="43C11FDF"/>
    <w:rsid w:val="47C16E12"/>
    <w:rsid w:val="58886C8B"/>
    <w:rsid w:val="5A8C571E"/>
    <w:rsid w:val="5F276613"/>
    <w:rsid w:val="6F4A649A"/>
    <w:rsid w:val="795B2CCB"/>
    <w:rsid w:val="7A09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AC044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2020-07-22T01:42:45Z</dcterms:created>
  <dc:creator>mayn</dc:creator>
  <cp:lastModifiedBy>XXX</cp:lastModifiedBy>
  <dcterms:modified xsi:type="dcterms:W3CDTF">2020-07-22T01:47:22Z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