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2175510</wp:posOffset>
                </wp:positionV>
                <wp:extent cx="1856105" cy="685800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10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9pt;margin-top:171.3pt;height:54pt;width:146.15pt;z-index:251674624;mso-width-relative:page;mso-height-relative:page;" filled="f" stroked="f" coordsize="21600,21600" o:gfxdata="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ei24a2wAAAAwBAAAPAAAAAAAAAAEAIAAAACIAAABkcnMvZG93bnJl&#10;di54bWxQSwECFAAUAAAACACHTuJAHFtiiYgBAADuAgAADgAAAAAAAAABACAAAAAq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办公资源网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-983615</wp:posOffset>
            </wp:positionH>
            <wp:positionV relativeFrom="paragraph">
              <wp:posOffset>437515</wp:posOffset>
            </wp:positionV>
            <wp:extent cx="1854200" cy="1694180"/>
            <wp:effectExtent l="244475" t="173355" r="187325" b="227965"/>
            <wp:wrapNone/>
            <wp:docPr id="5" name="图片 5" descr="C:\Users\mayn\Desktop\简历头像\up-photography-of-woman-wearing-white-dress-1391495_副本.png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ayn\Desktop\简历头像\up-photography-of-woman-wearing-white-dress-1391495_副本.png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694180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blurRad="203200" dist="38100" dir="9600000" sx="104000" sy="104000" algn="ctr" rotWithShape="0">
                        <a:prstClr val="black">
                          <a:alpha val="6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3562985</wp:posOffset>
                </wp:positionV>
                <wp:extent cx="1408430" cy="1361440"/>
                <wp:effectExtent l="0" t="0" r="0" b="0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1361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 xml:space="preserve">生日：1991.12.18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所在地：北京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10"/>
                                <w:szCs w:val="10"/>
                              </w:rPr>
                              <w:t>·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通州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电话：131415161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jc w:val="both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XXXXXXX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@126.com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75pt;margin-top:280.55pt;height:107.2pt;width:110.9pt;z-index:251661312;mso-width-relative:page;mso-height-relative:page;" filled="f" stroked="f" coordsize="21600,21600" o:gfxdata="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znl9D2gAAAAsBAAAPAAAAAAAAAAEAIAAAACIAAABkcnMvZG93bnJl&#10;di54bWxQSwECFAAUAAAACACHTuJAJAwlRI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 xml:space="preserve">生日：1991.12.18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所在地：北京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10"/>
                          <w:szCs w:val="10"/>
                        </w:rPr>
                        <w:t>·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通州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电话：131415161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jc w:val="both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  <w:lang w:val="en-US" w:eastAsia="zh-CN"/>
                        </w:rPr>
                        <w:t>XXXXXXX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FFFFFF"/>
                          <w:kern w:val="24"/>
                          <w:sz w:val="20"/>
                          <w:szCs w:val="20"/>
                        </w:rPr>
                        <w:t>@126.com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4686935</wp:posOffset>
                </wp:positionV>
                <wp:extent cx="157480" cy="105410"/>
                <wp:effectExtent l="0" t="0" r="0" b="9525"/>
                <wp:wrapNone/>
                <wp:docPr id="5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0519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pt;margin-top:369.05pt;height:8.3pt;width:12.4pt;z-index:251663360;v-text-anchor:middle;mso-width-relative:page;mso-height-relative:page;" fillcolor="#FFFFFF" filled="t" stroked="f" coordsize="4974795,3320682" o:gfxdata="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ufDVj9oAAAANAQAADwAAAAAAAAABACAA&#10;AAAiAAAAZHJzL2Rvd25yZXYueG1sUEsBAhQAFAAAAAgAh07iQJKprTm2AgAAigYAAA4AAAAAAAAA&#10;AQAgAAAAKQEAAGRycy9lMm9Eb2MueG1sUEsFBgAAAAAGAAYAWQEAAFEGAAAAAA==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4067175</wp:posOffset>
                </wp:positionV>
                <wp:extent cx="157480" cy="134620"/>
                <wp:effectExtent l="0" t="0" r="0" b="0"/>
                <wp:wrapNone/>
                <wp:docPr id="5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3431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072" h="400516">
                              <a:moveTo>
                                <a:pt x="324036" y="0"/>
                              </a:moveTo>
                              <a:lnTo>
                                <a:pt x="648072" y="216024"/>
                              </a:lnTo>
                              <a:lnTo>
                                <a:pt x="520183" y="216024"/>
                              </a:lnTo>
                              <a:cubicBezTo>
                                <a:pt x="521934" y="217353"/>
                                <a:pt x="522036" y="218913"/>
                                <a:pt x="522036" y="220497"/>
                              </a:cubicBezTo>
                              <a:lnTo>
                                <a:pt x="522036" y="364511"/>
                              </a:lnTo>
                              <a:cubicBezTo>
                                <a:pt x="522036" y="384396"/>
                                <a:pt x="505916" y="400516"/>
                                <a:pt x="486031" y="400516"/>
                              </a:cubicBezTo>
                              <a:lnTo>
                                <a:pt x="378042" y="400516"/>
                              </a:lnTo>
                              <a:lnTo>
                                <a:pt x="378042" y="256516"/>
                              </a:lnTo>
                              <a:lnTo>
                                <a:pt x="270030" y="256516"/>
                              </a:lnTo>
                              <a:lnTo>
                                <a:pt x="270030" y="400516"/>
                              </a:lnTo>
                              <a:lnTo>
                                <a:pt x="162041" y="400516"/>
                              </a:lnTo>
                              <a:cubicBezTo>
                                <a:pt x="142156" y="400516"/>
                                <a:pt x="126036" y="384396"/>
                                <a:pt x="126036" y="364511"/>
                              </a:cubicBezTo>
                              <a:lnTo>
                                <a:pt x="126036" y="220497"/>
                              </a:lnTo>
                              <a:lnTo>
                                <a:pt x="127889" y="216024"/>
                              </a:lnTo>
                              <a:lnTo>
                                <a:pt x="0" y="216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320.25pt;height:10.6pt;width:12.4pt;z-index:251665408;v-text-anchor:middle;mso-width-relative:page;mso-height-relative:page;" fillcolor="#FFFFFF" filled="t" stroked="f" coordsize="648072,400516" o:gfxdata="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B243pc3AAAAA0BAAAPAAAAAAAAAAEAIAAAACIAAABkcnMvZG93bnJl&#10;di54bWxQSwECFAAUAAAACACHTuJAybgV890CAABVBwAADgAAAAAAAAABACAAAAArAQAAZHJzL2Uy&#10;b0RvYy54bWxQSwUGAAAAAAYABgBZAQAAegYAAAAA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-823595</wp:posOffset>
                </wp:positionH>
                <wp:positionV relativeFrom="paragraph">
                  <wp:posOffset>4373245</wp:posOffset>
                </wp:positionV>
                <wp:extent cx="157480" cy="157480"/>
                <wp:effectExtent l="0" t="0" r="0" b="0"/>
                <wp:wrapNone/>
                <wp:docPr id="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96" cy="1573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4.85pt;margin-top:344.35pt;height:12.4pt;width:12.4pt;z-index:251667456;v-text-anchor:middle;mso-width-relative:page;mso-height-relative:page;" fillcolor="#FFFFFF" filled="t" stroked="f" coordsize="577593,577592" o:gfxdata="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on="f" weight="0.2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3745230</wp:posOffset>
                </wp:positionV>
                <wp:extent cx="162560" cy="153035"/>
                <wp:effectExtent l="0" t="0" r="9525" b="0"/>
                <wp:wrapNone/>
                <wp:docPr id="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21" cy="15277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65.15pt;margin-top:294.9pt;height:12.05pt;width:12.8pt;z-index:251669504;v-text-anchor:middle;mso-width-relative:page;mso-height-relative:page;" fillcolor="#FFFFFF" filled="t" stroked="f" coordsize="1993900,1873250" o:gfxdata="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5206,120048;105680,47029;94037,92630;89424,65077;84129,57462;87937,56626;91034,55171;93480,53190;95245,50620;96576,47029;46359,101113;54875,64582;46359,65480;49673,56967;52986,55697;55649,53902;57631,51549;59024,48639;17496,21751;14003,24133;12334,28062;12890,129176;15549,132424;19691,133693;139076,132765;142075,129825;142971,28805;141673,24690;138427,21998;125629,26423;27234,21410;108812,16800;135583,9065;141425,9962;146588,12438;150761,16274;153729,21132;155182,26825;155058,129300;153327,134838;150143,139541;145784,143161;140498,145388;19691,146038;13848,145141;8655,142635;4482,138829;1545,133971;92,128309;216,25804;1916,20265;5100,15532;9490,11912;14776,9684;29645,90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-1048385</wp:posOffset>
                </wp:positionH>
                <wp:positionV relativeFrom="paragraph">
                  <wp:posOffset>2578100</wp:posOffset>
                </wp:positionV>
                <wp:extent cx="2138045" cy="487680"/>
                <wp:effectExtent l="0" t="0" r="0" b="0"/>
                <wp:wrapNone/>
                <wp:docPr id="49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2016届应届大学本科毕业生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-82.55pt;margin-top:203pt;height:38.4pt;width:168.35pt;z-index:251672576;mso-width-relative:page;mso-height-relative:page;" filled="f" stroked="f" coordsize="21600,21600" o:gfxdata="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/VqO3YAAAADAEAAA8AAAAA&#10;AAAAAQAgAAAAIgAAAGRycy9kb3ducmV2LnhtbFBLAQIUABQAAAAIAIdO4kDxGuGbogEAABE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2016届应届大学本科毕业生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-45085</wp:posOffset>
                </wp:positionV>
                <wp:extent cx="4705985" cy="259080"/>
                <wp:effectExtent l="114300" t="95250" r="113665" b="140970"/>
                <wp:wrapNone/>
                <wp:docPr id="45" name="任意多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-3.55pt;height:20.4pt;width:370.55pt;z-index:251695104;v-text-anchor:middle;mso-width-relative:page;mso-height-relative:page;" fillcolor="#4A4E59" filled="t" stroked="f" coordsize="4706252,259229" o:gfxdata="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190500" t="171450" r="96520" b="198755"/>
                <wp:wrapNone/>
                <wp:docPr id="46" name="平行四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-3.5pt;height:20.4pt;width:17.9pt;z-index:251697152;v-text-anchor:middle;mso-width-relative:page;mso-height-relative:page;" fillcolor="#2192BC" filled="t" stroked="f" coordsize="21600,21600" o:gfxdata="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MkQWrbAAAACQEAAA8A&#10;AAAAAAAAAQAgAAAAIgAAAGRycy9kb3ducmV2LnhtbFBLAQIUABQAAAAIAIdO4kAvAUYoTQIAAGUE&#10;AAAOAAAAAAAAAAEAIAAAACoBAABkcnMvZTJvRG9jLnhtbFBLBQYAAAAABgAGAFkBAADp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-46990</wp:posOffset>
                </wp:positionV>
                <wp:extent cx="1878965" cy="243840"/>
                <wp:effectExtent l="0" t="0" r="0" b="0"/>
                <wp:wrapNone/>
                <wp:docPr id="47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133.4pt;margin-top:-3.7pt;height:19.2pt;width:147.95pt;z-index:251699200;mso-width-relative:page;mso-height-relative:page;" filled="f" stroked="f" coordsize="21600,21600" o:gfxdata="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WtoLx1wAAAAkBAAAPAAAAAAAA&#10;AAEAIAAAACIAAABkcnMvZG93bnJldi54bWxQSwECFAAUAAAACACHTuJAD61dy6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教育背景   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-44450</wp:posOffset>
                </wp:positionV>
                <wp:extent cx="227330" cy="259080"/>
                <wp:effectExtent l="95250" t="95250" r="39370" b="141605"/>
                <wp:wrapNone/>
                <wp:docPr id="48" name="平行四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-3.5pt;height:20.4pt;width:17.9pt;z-index:251701248;v-text-anchor:middle;mso-width-relative:page;mso-height-relative:page;" fillcolor="#4A4E59" filled="t" stroked="f" coordsize="21600,21600" o:gfxdata="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A0VfjZAAAA&#10;CQEAAA8AAAAAAAAAAQAgAAAAIgAAAGRycy9kb3ducmV2LnhtbFBLAQIUABQAAAAIAIdO4kCx/4iX&#10;VQIAAHMEAAAOAAAAAAAAAAEAIAAAACgBAABkcnMvZTJvRG9jLnhtbFBLBQYAAAAABgAGAFkBAADv&#10;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1783080</wp:posOffset>
                </wp:positionV>
                <wp:extent cx="4705985" cy="259080"/>
                <wp:effectExtent l="114300" t="95250" r="113665" b="140970"/>
                <wp:wrapNone/>
                <wp:docPr id="41" name="任意多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140.4pt;height:20.4pt;width:370.55pt;z-index:251703296;v-text-anchor:middle;mso-width-relative:page;mso-height-relative:page;" fillcolor="#4A4E59" filled="t" stroked="f" coordsize="4706252,259229" o:gfxdata="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190500" t="171450" r="96520" b="198755"/>
                <wp:wrapNone/>
                <wp:docPr id="42" name="平行四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140.45pt;height:20.4pt;width:17.9pt;z-index:251705344;v-text-anchor:middle;mso-width-relative:page;mso-height-relative:page;" fillcolor="#2192BC" filled="t" stroked="f" coordsize="21600,21600" o:gfxdata="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8IM1Pd0AAAALAQAA&#10;DwAAAAAAAAABACAAAAAiAAAAZHJzL2Rvd25yZXYueG1sUEsBAhQAFAAAAAgAh07iQMU+Xs9NAgAA&#10;ZQQAAA4AAAAAAAAAAQAgAAAALAEAAGRycy9lMm9Eb2MueG1sUEsFBgAAAAAGAAYAWQEAAOsFAAAA&#10;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1781175</wp:posOffset>
                </wp:positionV>
                <wp:extent cx="1878965" cy="243840"/>
                <wp:effectExtent l="0" t="0" r="0" b="0"/>
                <wp:wrapNone/>
                <wp:docPr id="43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>工作经历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7" o:spid="_x0000_s1026" o:spt="202" type="#_x0000_t202" style="position:absolute;left:0pt;margin-left:133.4pt;margin-top:140.25pt;height:19.2pt;width:147.95pt;z-index:251707392;mso-width-relative:page;mso-height-relative:page;" filled="f" stroked="f" coordsize="21600,21600" o:gfxdata="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NjeJWfYAAAACwEAAA8AAAAA&#10;AAAAAQAgAAAAIgAAAGRycy9kb3ducmV2LnhtbFBLAQIUABQAAAAIAIdO4kAbr9uIogEAABIDAAAO&#10;AAAAAAAAAAEAIAAAACc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方正兰亭粗黑简体" w:eastAsia="方正兰亭粗黑简体" w:cstheme="minorBidi"/>
                          <w:color w:val="00B0F0"/>
                          <w:kern w:val="24"/>
                        </w:rPr>
                        <w:t>工作经历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1783715</wp:posOffset>
                </wp:positionV>
                <wp:extent cx="227330" cy="259080"/>
                <wp:effectExtent l="95250" t="95250" r="39370" b="141605"/>
                <wp:wrapNone/>
                <wp:docPr id="44" name="平行四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140.45pt;height:20.4pt;width:17.9pt;z-index:251709440;v-text-anchor:middle;mso-width-relative:page;mso-height-relative:page;" fillcolor="#4A4E59" filled="t" stroked="f" coordsize="21600,21600" o:gfxdata="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M3ij/ZAAAA&#10;CwEAAA8AAAAAAAAAAQAgAAAAIgAAAGRycy9kb3ducmV2LnhtbFBLAQIUABQAAAAIAIdO4kBECGZG&#10;VQIAAHMEAAAOAAAAAAAAAAEAIAAAACgBAABkcnMvZTJvRG9jLnhtbFBLBQYAAAAABgAGAFkBAADv&#10;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4779010</wp:posOffset>
                </wp:positionV>
                <wp:extent cx="4705985" cy="259080"/>
                <wp:effectExtent l="114300" t="95250" r="113665" b="140970"/>
                <wp:wrapNone/>
                <wp:docPr id="37" name="任意多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376.3pt;height:20.4pt;width:370.55pt;z-index:251711488;v-text-anchor:middle;mso-width-relative:page;mso-height-relative:page;" fillcolor="#4A4E59" filled="t" stroked="f" coordsize="4706252,259229" o:gfxdata="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190500" t="171450" r="96520" b="198755"/>
                <wp:wrapNone/>
                <wp:docPr id="38" name="平行四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376.3pt;height:20.4pt;width:17.9pt;z-index:251713536;v-text-anchor:middle;mso-width-relative:page;mso-height-relative:page;" fillcolor="#2192BC" filled="t" stroked="f" coordsize="21600,21600" o:gfxdata="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/fWt90AAAALAQAA&#10;DwAAAAAAAAABACAAAAAiAAAAZHJzL2Rvd25yZXYueG1sUEsBAhQAFAAAAAgAh07iQDaE3UJNAgAA&#10;ZQQAAA4AAAAAAAAAAQAgAAAALAEAAGRycy9lMm9Eb2MueG1sUEsFBgAAAAAGAAYAWQEAAOsFAAAA&#10;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4776470</wp:posOffset>
                </wp:positionV>
                <wp:extent cx="1878965" cy="243840"/>
                <wp:effectExtent l="0" t="0" r="0" b="0"/>
                <wp:wrapNone/>
                <wp:docPr id="39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校内活动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33.4pt;margin-top:376.1pt;height:19.2pt;width:147.95pt;z-index:251715584;mso-width-relative:page;mso-height-relative:page;" filled="f" stroked="f" coordsize="21600,21600" o:gfxdata="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XNaL92AAAAAsBAAAPAAAA&#10;AAAAAAEAIAAAACIAAABkcnMvZG93bnJldi54bWxQSwECFAAUAAAACACHTuJAWJ+LUaMBAAAS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校内活动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4779010</wp:posOffset>
                </wp:positionV>
                <wp:extent cx="227330" cy="259080"/>
                <wp:effectExtent l="95250" t="95250" r="39370" b="141605"/>
                <wp:wrapNone/>
                <wp:docPr id="40" name="平行四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376.3pt;height:20.4pt;width:17.9pt;z-index:251717632;v-text-anchor:middle;mso-width-relative:page;mso-height-relative:page;" fillcolor="#4A4E59" filled="t" stroked="f" coordsize="21600,21600" o:gfxdata="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GENptdkAAAAL&#10;AQAADwAAAAAAAAABACAAAAAiAAAAZHJzL2Rvd25yZXYueG1sUEsBAhQAFAAAAAgAh07iQCin7L9U&#10;AgAAcwQAAA4AAAAAAAAAAQAgAAAAKAEAAGRycy9lMm9Eb2MueG1sUEsFBgAAAAAGAAYAWQEAAO4F&#10;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6449695</wp:posOffset>
                </wp:positionV>
                <wp:extent cx="4705985" cy="259080"/>
                <wp:effectExtent l="114300" t="95250" r="113665" b="140970"/>
                <wp:wrapNone/>
                <wp:docPr id="33" name="任意多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507.85pt;height:20.4pt;width:370.55pt;z-index:251719680;v-text-anchor:middle;mso-width-relative:page;mso-height-relative:page;" fillcolor="#4A4E59" filled="t" stroked="f" coordsize="4706252,259229" o:gfxdata="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190500" t="171450" r="96520" b="198755"/>
                <wp:wrapNone/>
                <wp:docPr id="34" name="平行四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507.9pt;height:20.4pt;width:17.9pt;z-index:251721728;v-text-anchor:middle;mso-width-relative:page;mso-height-relative:page;" fillcolor="#2192BC" filled="t" stroked="f" coordsize="21600,21600" o:gfxdata="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15YFjcAAAADQEAAA8A&#10;AAAAAAAAAQAgAAAAIgAAAGRycy9kb3ducmV2LnhtbFBLAQIUABQAAAAIAIdO4kBJwoSwTAIAAGUE&#10;AAAOAAAAAAAAAAEAIAAAACsBAABkcnMvZTJvRG9jLnhtbFBLBQYAAAAABgAGAFkBAADpBQAAAAA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6447790</wp:posOffset>
                </wp:positionV>
                <wp:extent cx="1878965" cy="243840"/>
                <wp:effectExtent l="0" t="0" r="0" b="0"/>
                <wp:wrapNone/>
                <wp:docPr id="35" name="文本框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技能评价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1" o:spid="_x0000_s1026" o:spt="202" type="#_x0000_t202" style="position:absolute;left:0pt;margin-left:133.4pt;margin-top:507.7pt;height:19.2pt;width:147.95pt;z-index:251723776;mso-width-relative:page;mso-height-relative:page;" filled="f" stroked="f" coordsize="21600,21600" o:gfxdata="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yU1Nx2QAAAA0BAAAPAAAA&#10;AAAAAAEAIAAAACIAAABkcnMvZG93bnJldi54bWxQSwECFAAUAAAACACHTuJAV2YTJK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技能评价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6450330</wp:posOffset>
                </wp:positionV>
                <wp:extent cx="227330" cy="259080"/>
                <wp:effectExtent l="95250" t="95250" r="39370" b="141605"/>
                <wp:wrapNone/>
                <wp:docPr id="36" name="平行四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507.9pt;height:20.4pt;width:17.9pt;z-index:251725824;v-text-anchor:middle;mso-width-relative:page;mso-height-relative:page;" fillcolor="#4A4E59" filled="t" stroked="f" coordsize="21600,21600" o:gfxdata="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3+HdX2QAA&#10;AA0BAAAPAAAAAAAAAAEAIAAAACIAAABkcnMvZG93bnJldi54bWxQSwECFAAUAAAACACHTuJAN0If&#10;TVYCAABzBAAADgAAAAAAAAABACAAAAAoAQAAZHJzL2Uyb0RvYy54bWxQSwUGAAAAAAYABgBZAQAA&#10;8AUAAAAA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8136890</wp:posOffset>
                </wp:positionV>
                <wp:extent cx="4705985" cy="259080"/>
                <wp:effectExtent l="114300" t="95250" r="113665" b="140970"/>
                <wp:wrapNone/>
                <wp:docPr id="29" name="任意多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06166" cy="259227"/>
                        </a:xfrm>
                        <a:custGeom>
                          <a:avLst/>
                          <a:gdLst>
                            <a:gd name="connsiteX0" fmla="*/ 1770532 w 4706252"/>
                            <a:gd name="connsiteY0" fmla="*/ 259229 h 259229"/>
                            <a:gd name="connsiteX1" fmla="*/ 4706252 w 4706252"/>
                            <a:gd name="connsiteY1" fmla="*/ 259229 h 259229"/>
                            <a:gd name="connsiteX2" fmla="*/ 4706252 w 4706252"/>
                            <a:gd name="connsiteY2" fmla="*/ 175455 h 259229"/>
                            <a:gd name="connsiteX3" fmla="*/ 2174549 w 4706252"/>
                            <a:gd name="connsiteY3" fmla="*/ 175455 h 259229"/>
                            <a:gd name="connsiteX4" fmla="*/ 2074433 w 4706252"/>
                            <a:gd name="connsiteY4" fmla="*/ 0 h 259229"/>
                            <a:gd name="connsiteX5" fmla="*/ 2072579 w 4706252"/>
                            <a:gd name="connsiteY5" fmla="*/ 0 h 259229"/>
                            <a:gd name="connsiteX6" fmla="*/ 1770532 w 4706252"/>
                            <a:gd name="connsiteY6" fmla="*/ 0 h 259229"/>
                            <a:gd name="connsiteX7" fmla="*/ 1072994 w 4706252"/>
                            <a:gd name="connsiteY7" fmla="*/ 0 h 259229"/>
                            <a:gd name="connsiteX8" fmla="*/ 553294 w 4706252"/>
                            <a:gd name="connsiteY8" fmla="*/ 0 h 259229"/>
                            <a:gd name="connsiteX9" fmla="*/ 0 w 4706252"/>
                            <a:gd name="connsiteY9" fmla="*/ 0 h 259229"/>
                            <a:gd name="connsiteX10" fmla="*/ 142202 w 4706252"/>
                            <a:gd name="connsiteY10" fmla="*/ 258866 h 259229"/>
                            <a:gd name="connsiteX11" fmla="*/ 415551 w 4706252"/>
                            <a:gd name="connsiteY11" fmla="*/ 258866 h 259229"/>
                            <a:gd name="connsiteX12" fmla="*/ 1072994 w 4706252"/>
                            <a:gd name="connsiteY12" fmla="*/ 258866 h 259229"/>
                            <a:gd name="connsiteX13" fmla="*/ 1770532 w 4706252"/>
                            <a:gd name="connsiteY13" fmla="*/ 258866 h 259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4706252" h="259229">
                              <a:moveTo>
                                <a:pt x="1770532" y="259229"/>
                              </a:moveTo>
                              <a:lnTo>
                                <a:pt x="4706252" y="259229"/>
                              </a:lnTo>
                              <a:lnTo>
                                <a:pt x="4706252" y="175455"/>
                              </a:lnTo>
                              <a:lnTo>
                                <a:pt x="2174549" y="175455"/>
                              </a:lnTo>
                              <a:lnTo>
                                <a:pt x="2074433" y="0"/>
                              </a:lnTo>
                              <a:lnTo>
                                <a:pt x="2072579" y="0"/>
                              </a:lnTo>
                              <a:lnTo>
                                <a:pt x="1770532" y="0"/>
                              </a:lnTo>
                              <a:lnTo>
                                <a:pt x="1072994" y="0"/>
                              </a:lnTo>
                              <a:lnTo>
                                <a:pt x="553294" y="0"/>
                              </a:lnTo>
                              <a:lnTo>
                                <a:pt x="0" y="0"/>
                              </a:lnTo>
                              <a:lnTo>
                                <a:pt x="142202" y="258866"/>
                              </a:lnTo>
                              <a:lnTo>
                                <a:pt x="415551" y="258866"/>
                              </a:lnTo>
                              <a:lnTo>
                                <a:pt x="1072994" y="258866"/>
                              </a:lnTo>
                              <a:lnTo>
                                <a:pt x="1770532" y="258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flip:y;margin-left:123.85pt;margin-top:640.7pt;height:20.4pt;width:370.55pt;z-index:251727872;v-text-anchor:middle;mso-width-relative:page;mso-height-relative:page;" fillcolor="#4A4E59" filled="t" stroked="f" coordsize="4706252,259229" o:gfxdata="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" path="m1770532,259229l4706252,259229,4706252,175455,2174549,175455,2074433,0,2072579,0,1770532,0,1072994,0,553294,0,0,0,142202,258866,415551,258866,1072994,258866,1770532,258866xe">
                <v:path o:connectlocs="1770499,259227;4706166,259227;4706166,175453;2174509,175453;2074395,0;2072541,0;1770499,0;1072974,0;553283,0;0,0;142199,258864;415543,258864;1072974,258864;1770499,258864" o:connectangles="0,0,0,0,0,0,0,0,0,0,0,0,0,0"/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190500" t="171450" r="96520" b="198755"/>
                <wp:wrapNone/>
                <wp:docPr id="30" name="平行四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272.4pt;margin-top:640.75pt;height:20.4pt;width:17.9pt;z-index:251729920;v-text-anchor:middle;mso-width-relative:page;mso-height-relative:page;" fillcolor="#2192BC" filled="t" stroked="f" coordsize="21600,21600" o:gfxdata="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9L9Jt0AAAANAQAA&#10;DwAAAAAAAAABACAAAAAiAAAAZHJzL2Rvd25yZXYueG1sUEsBAhQAFAAAAAgAh07iQKP9nFdNAgAA&#10;ZQQAAA4AAAAAAAAAAQAgAAAALAEAAGRycy9lMm9Eb2MueG1sUEsFBgAAAAAGAAYAWQEAAOsFAAAA&#10;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8134985</wp:posOffset>
                </wp:positionV>
                <wp:extent cx="1878965" cy="243840"/>
                <wp:effectExtent l="0" t="0" r="0" b="0"/>
                <wp:wrapNone/>
                <wp:docPr id="31" name="文本框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96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00B0F0"/>
                                <w:kern w:val="24"/>
                              </w:rPr>
                              <w:t xml:space="preserve">荣誉奖励 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9" o:spid="_x0000_s1026" o:spt="202" type="#_x0000_t202" style="position:absolute;left:0pt;margin-left:133.4pt;margin-top:640.55pt;height:19.2pt;width:147.95pt;z-index:251731968;mso-width-relative:page;mso-height-relative:page;" filled="f" stroked="f" coordsize="21600,21600" o:gfxdata="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/1ujT2QAAAA0BAAAPAAAA&#10;AAAAAAEAIAAAACIAAABkcnMvZG93bnJldi54bWxQSwECFAAUAAAACACHTuJAAEXz76IBAAAS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4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00B0F0"/>
                          <w:kern w:val="24"/>
                        </w:rPr>
                        <w:t xml:space="preserve">荣誉奖励    </w:t>
                      </w:r>
                      <w:r>
                        <w:rPr>
                          <w:rFonts w:ascii="方正兰亭粗黑简体" w:eastAsia="方正兰亭粗黑简体" w:cstheme="minorBidi"/>
                          <w:color w:val="FFFFFF"/>
                          <w:kern w:val="24"/>
                          <w:sz w:val="22"/>
                          <w:szCs w:val="22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8137525</wp:posOffset>
                </wp:positionV>
                <wp:extent cx="227330" cy="259080"/>
                <wp:effectExtent l="95250" t="95250" r="39370" b="141605"/>
                <wp:wrapNone/>
                <wp:docPr id="32" name="平行四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59" cy="258867"/>
                        </a:xfrm>
                        <a:prstGeom prst="parallelogram">
                          <a:avLst>
                            <a:gd name="adj" fmla="val 62490"/>
                          </a:avLst>
                        </a:prstGeom>
                        <a:solidFill>
                          <a:srgbClr val="4A4E59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101600" dist="25400" dir="4200000" sx="101000" sy="101000" algn="ctr" rotWithShape="0">
                            <a:prstClr val="black">
                              <a:alpha val="64000"/>
                            </a:prstClr>
                          </a:outerShdw>
                        </a:effectLst>
                      </wps:spPr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2.3pt;margin-top:640.75pt;height:20.4pt;width:17.9pt;z-index:251734016;v-text-anchor:middle;mso-width-relative:page;mso-height-relative:page;" fillcolor="#4A4E59" filled="t" stroked="f" coordsize="21600,21600" o:gfxdata="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rVPqKdoA&#10;AAANAQAADwAAAAAAAAABACAAAAAiAAAAZHJzL2Rvd25yZXYueG1sUEsBAhQAFAAAAAgAh07iQFvt&#10;lbRWAgAAcwQAAA4AAAAAAAAAAQAgAAAAKQEAAGRycy9lMm9Eb2MueG1sUEsFBgAAAAAGAAYAWQEA&#10;APEFAAAAAA==&#10;" adj="13498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41943f" offset="0.684015748031496pt,1.87937007874016pt" origin="0f,0f" matrix="66191f,0f,0f,66191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393700</wp:posOffset>
                </wp:positionV>
                <wp:extent cx="4857750" cy="1234440"/>
                <wp:effectExtent l="0" t="0" r="0" b="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34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2011.09—2015.6    湖北工业大学        物流管理专业         本科学历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2013年获得学院二等奖学金，通过Adobe 国际设计师资质认证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参与物流与供应链联盟论坛峰会，并发表《中国珠三角城市配送模式解析》主题演讲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2015年发表商业报告——《2015中国12大物流商业平台模式图》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3pt;margin-top:31pt;height:97.2pt;width:382.5pt;z-index:251736064;mso-width-relative:page;mso-height-relative:page;" filled="f" stroked="f" coordsize="21600,21600" o:gfxdata="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WmywtkAAAAKAQAADwAAAAAAAAABACAAAAAiAAAAZHJzL2Rvd25y&#10;ZXYueG1sUEsBAhQAFAAAAAgAh07iQFKCXTuLAQAA7wIAAA4AAAAAAAAAAQAgAAAAKA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2011.09—2015.6    湖北工业大学        物流管理专业         本科学历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2013年获得学院二等奖学金，通过Adobe 国际设计师资质认证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参与物流与供应链联盟论坛峰会，并发表《中国珠三角城市配送模式解析》主题演讲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2015年发表商业报告——《2015中国12大物流商业平台模式图》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2233930</wp:posOffset>
                </wp:positionV>
                <wp:extent cx="4860290" cy="2148840"/>
                <wp:effectExtent l="0" t="0" r="0" b="3810"/>
                <wp:wrapNone/>
                <wp:docPr id="2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2012.05-2012.12 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服装工作室   </w:t>
                            </w:r>
                            <w:r>
                              <w:rPr>
                                <w:rFonts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     服装供应链构建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团队成立：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项目筋斗云体育用品获得金奖，与队员3人成立筋斗云服装工作室；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运营规划：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确定目标客户群体，参照校内文体活动时间进行产品供应链控制；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  <w:rPr>
                                <w:rFonts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市场开发：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与湖工体育部一共23人进行洽谈，确定19个院系服装供应业务合作；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>2013.03—2015.10      武汉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网络科技有限公司    产品经理 / 主设计师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创业项目：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产品开发：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经历云印杂志编辑app，云印在线模板app，到最终版的云印简历app应用；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产品运营：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于各高校进行简历定制推广活动，参与产品需求采集改进及维护。</w:t>
                            </w:r>
                          </w:p>
                        </w:txbxContent>
                      </wps:txbx>
                      <wps:bodyPr vert="horz" wrap="square" numCol="1" anchor="ctr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111.1pt;margin-top:175.9pt;height:169.2pt;width:382.7pt;z-index:251738112;v-text-anchor:middle;mso-width-relative:page;mso-height-relative:page;" filled="f" stroked="f" coordsize="21600,21600" o:gfxdata="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rOcq2AAAAAsBAAAPAAAA&#10;AAAAAAEAIAAAACIAAABkcnMvZG93bnJldi54bWxQSwECFAAUAAAACACHTuJAyAEdM9wBAACiAwAA&#10;DgAAAAAAAAABACAAAAAnAQAAZHJzL2Uyb0RvYy54bWxQSwUGAAAAAAYABgBZAQAAd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2012.05-2012.12 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服装工作室   </w:t>
                      </w:r>
                      <w:r>
                        <w:rPr>
                          <w:rFonts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     服装供应链构建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团队成立：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项目筋斗云体育用品获得金奖，与队员3人成立筋斗云服装工作室；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运营规划：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确定目标客户群体，参照校内文体活动时间进行产品供应链控制；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  <w:rPr>
                          <w:rFonts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市场开发：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与湖工体育部一共23人进行洽谈，确定19个院系服装供应业务合作；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>2013.03—2015.10      武汉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网络科技有限公司    产品经理 / 主设计师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创业项目：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产品开发：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经历云印杂志编辑app，云印在线模板app，到最终版的云印简历app应用；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产品运营：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于各高校进行简历定制推广活动，参与产品需求采集改进及维护。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6919595</wp:posOffset>
                </wp:positionV>
                <wp:extent cx="4860290" cy="1005840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9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语言技能：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英语CET6、武汉话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专业技能：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熟悉PS、AI等软件操作，掌握Xmind等脑图工具，精通PPT操作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管理能力：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前后多次担任项目经理及组织管理者，所有团队至今仍保持团队文化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演讲培训：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举行校内演讲26次，行业论坛演讲3次，新媒体、物流培训各一次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544.85pt;height:79.2pt;width:382.7pt;z-index:251740160;mso-width-relative:page;mso-height-relative:page;" filled="f" stroked="f" coordsize="21600,21600" o:gfxdata="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EcIOx2gAAAA0BAAAPAAAAAAAAAAEAIAAAACIAAABkcnMvZG93bnJl&#10;di54bWxQSwECFAAUAAAACACHTuJA9ut/UokBAADv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语言技能：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英语CET6、武汉话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专业技能：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熟悉PS、AI等软件操作，掌握Xmind等脑图工具，精通PPT操作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管理能力：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前后多次担任项目经理及组织管理者，所有团队至今仍保持团队文化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演讲培训：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举行校内演讲26次，行业论坛演讲3次，新媒体、物流培训各一次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5202555</wp:posOffset>
                </wp:positionV>
                <wp:extent cx="4859020" cy="1005840"/>
                <wp:effectExtent l="0" t="0" r="0" b="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020" cy="1005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20"/>
                                <w:szCs w:val="20"/>
                              </w:rPr>
                              <w:t xml:space="preserve">2012.09-2013.06     湖北工业大学工程技术学院学生会     体育部部长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任期一年，带领部门13人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 xml:space="preserve">组织管理系100余人篮球赛 及 学院运动会等活动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rPr>
                                <w:color w:val="595959"/>
                                <w:sz w:val="18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494D58"/>
                                <w:kern w:val="24"/>
                                <w:sz w:val="18"/>
                                <w:szCs w:val="18"/>
                              </w:rPr>
                              <w:t>参与创青春创业计划大赛，项目《云印在线》获银奖，团队4人注册公司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2pt;margin-top:409.65pt;height:79.2pt;width:382.6pt;z-index:251742208;mso-width-relative:page;mso-height-relative:page;" filled="f" stroked="f" coordsize="21600,21600" o:gfxdata="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L7iO9bbAAAACwEAAA8AAAAAAAAAAQAgAAAAIgAAAGRycy9kb3du&#10;cmV2LnhtbFBLAQIUABQAAAAIAIdO4kCfdvByigEAAO8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20"/>
                          <w:szCs w:val="20"/>
                        </w:rPr>
                        <w:t xml:space="preserve">2012.09-2013.06     湖北工业大学工程技术学院学生会     体育部部长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任期一年，带领部门13人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 xml:space="preserve">组织管理系100余人篮球赛 及 学院运动会等活动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rPr>
                          <w:color w:val="595959"/>
                          <w:sz w:val="18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494D58"/>
                          <w:kern w:val="24"/>
                          <w:sz w:val="18"/>
                          <w:szCs w:val="18"/>
                        </w:rPr>
                        <w:t>参与创青春创业计划大赛，项目《云印在线》获银奖，团队4人注册公司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8599170</wp:posOffset>
                </wp:positionV>
                <wp:extent cx="4860290" cy="54864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290" cy="548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所持证书：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英语四级证书、普通话二级甲等证书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方正兰亭粗黑简体" w:eastAsia="方正兰亭粗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本科阶段：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4A4E59"/>
                                <w:kern w:val="24"/>
                                <w:sz w:val="18"/>
                                <w:szCs w:val="18"/>
                              </w:rPr>
                              <w:t>校级三好学生、系级三好学生、优秀学生干部、优秀主持人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1pt;margin-top:677.1pt;height:43.2pt;width:382.7pt;z-index:251744256;mso-width-relative:page;mso-height-relative:page;" filled="f" stroked="f" coordsize="21600,21600" o:gfxdata="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JbkV5LbAAAADQEAAA8AAAAAAAAAAQAgAAAAIgAAAGRycy9kb3ducmV2&#10;LnhtbFBLAQIUABQAAAAIAIdO4kBh7RhdhwEAAO4CAAAOAAAAAAAAAAEAIAAAACo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所持证书：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英语四级证书、普通话二级甲等证书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方正兰亭粗黑简体" w:eastAsia="方正兰亭粗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本科阶段：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4A4E59"/>
                          <w:kern w:val="24"/>
                          <w:sz w:val="18"/>
                          <w:szCs w:val="18"/>
                        </w:rPr>
                        <w:t>校级三好学生、系级三好学生、优秀学生干部、优秀主持人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3115945</wp:posOffset>
                </wp:positionV>
                <wp:extent cx="2180590" cy="346710"/>
                <wp:effectExtent l="266700" t="190500" r="200660" b="2063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34671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45.35pt;height:27.3pt;width:171.7pt;z-index:251659264;v-text-anchor:middle;mso-width-relative:page;mso-height-relative:page;" fillcolor="#2192BC" filled="t" stroked="f" coordsize="21600,21600" o:gfxdata="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JPBOZ3AAAAAwBAAAPAAAAAAAAAAEAIAAAACIAAABkcnMvZG93bnJldi54bWxQSwECFAAU&#10;AAAACACHTuJAt7jN/SYCAAAxBAAADgAAAAAAAAABACAAAAArAQAAZHJzL2Uyb0RvYy54bWxQSwUG&#10;AAAAAAYABgBZAQAAww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-362585</wp:posOffset>
                </wp:positionV>
                <wp:extent cx="1744345" cy="472440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72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产品经理、运营专员岗位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-28.55pt;height:37.2pt;width:137.35pt;z-index:251676672;mso-width-relative:page;mso-height-relative:page;" filled="f" stroked="f" coordsize="21600,21600" o:gfxdata="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KhHM13aAAAACwEAAA8AAAAAAAAAAQAgAAAAIgAAAGRycy9kb3ducmV2&#10;LnhtbFBLAQIUABQAAAAIAIdO4kCCi4hYiAEAAOwCAAAOAAAAAAAAAAEAIAAAACkBAABkcnMvZTJv&#10;RG9jLnhtbFBLBQYAAAAABgAGAFkBAAA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产品经理、运营专员岗位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5142230</wp:posOffset>
                </wp:positionV>
                <wp:extent cx="2180590" cy="346710"/>
                <wp:effectExtent l="266700" t="190500" r="200660" b="2063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404.9pt;height:27.3pt;width:171.7pt;z-index:251678720;v-text-anchor:middle;mso-width-relative:page;mso-height-relative:page;" fillcolor="#2192BC" filled="t" stroked="f" coordsize="21600,21600" o:gfxdata="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u&#10;AZmP2wAAAAwBAAAPAAAAAAAAAAEAIAAAACIAAABkcnMvZG93bnJldi54bWxQSwECFAAUAAAACACH&#10;TuJA3mOS3CECAAAmBAAADgAAAAAAAAABACAAAAAqAQAAZHJzL2Uyb0RvYy54bWxQSwUGAAAAAAYA&#10;BgBZAQAAvQUAAAAA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6591935</wp:posOffset>
                </wp:positionV>
                <wp:extent cx="2180590" cy="346710"/>
                <wp:effectExtent l="266700" t="190500" r="200660" b="2063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84" cy="346400"/>
                        </a:xfrm>
                        <a:prstGeom prst="rect">
                          <a:avLst/>
                        </a:prstGeom>
                        <a:solidFill>
                          <a:srgbClr val="2192BC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>
                          <a:outerShdw blurRad="203200" dist="38100" dir="9600000" sx="104000" sy="104000" algn="ctr" rotWithShape="0">
                            <a:prstClr val="black">
                              <a:alpha val="6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9.05pt;height:27.3pt;width:171.7pt;z-index:251680768;v-text-anchor:middle;mso-width-relative:page;mso-height-relative:page;" fillcolor="#2192BC" filled="t" stroked="f" coordsize="21600,21600" o:gfxdata="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rfRfHdAAAADgEAAA8AAAAAAAAAAQAgAAAAIgAAAGRycy9kb3ducmV2LnhtbFBLAQIUABQAAAAI&#10;AIdO4kCf38eIIQIAACYEAAAOAAAAAAAAAAEAIAAAACwBAABkcnMvZTJvRG9jLnhtbFBLBQYAAAAA&#10;BgAGAFkBAAC/BQAAAAA=&#10;">
                <v:fill on="t" focussize="0,0"/>
                <v:stroke on="f" weight="4.5pt" miterlimit="8" joinstyle="miter"/>
                <v:imagedata o:title=""/>
                <o:lock v:ext="edit" aspectratio="f"/>
                <v:shadow on="t" type="perspective" color="#000000" opacity="39321f" offset="-2.81905511811024pt,1.02606299212598pt" origin="0f,0f" matrix="68157f,0f,0f,68157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3002915</wp:posOffset>
                </wp:positionV>
                <wp:extent cx="190500" cy="113030"/>
                <wp:effectExtent l="0" t="0" r="635" b="1905"/>
                <wp:wrapNone/>
                <wp:docPr id="10" name="等腰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236.45pt;height:8.9pt;width:15pt;z-index:251682816;v-text-anchor:middle;mso-width-relative:page;mso-height-relative:page;" fillcolor="#114F65" filled="t" stroked="f" coordsize="21600,21600" o:gfxdata="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+SyJLaAAAACwEAAA8AAAAAAAAAAQAgAAAAIgAAAGRycy9kb3ducmV2LnhtbFBLAQIUABQAAAAI&#10;AIdO4kCIen+u6wEAAJsDAAAOAAAAAAAAAAEAIAAAACkBAABkcnMvZTJvRG9jLnhtbFBLBQYAAAAA&#10;BgAGAFkBAACGBQAAAAA=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5029200</wp:posOffset>
                </wp:positionV>
                <wp:extent cx="190500" cy="113030"/>
                <wp:effectExtent l="0" t="0" r="635" b="1905"/>
                <wp:wrapNone/>
                <wp:docPr id="11" name="等腰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396pt;height:8.9pt;width:15pt;z-index:251684864;v-text-anchor:middle;mso-width-relative:page;mso-height-relative:page;" fillcolor="#114F65" filled="t" stroked="f" coordsize="21600,21600" o:gfxdata="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4tFdl2gAAAAsBAAAPAAAAAAAAAAEAIAAAACIAAABkcnMvZG93bnJldi54bWxQSwECFAAUAAAA&#10;CACHTuJAxb/4T+wBAACbAwAADgAAAAAAAAABACAAAAApAQAAZHJzL2Uyb0RvYy54bWxQSwUGAAAA&#10;AAYABgBZAQAAhw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6478905</wp:posOffset>
                </wp:positionV>
                <wp:extent cx="190500" cy="113030"/>
                <wp:effectExtent l="0" t="0" r="635" b="1905"/>
                <wp:wrapNone/>
                <wp:docPr id="12" name="等腰三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6" cy="112871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114F65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81.15pt;margin-top:510.15pt;height:8.9pt;width:15pt;z-index:251686912;v-text-anchor:middle;mso-width-relative:page;mso-height-relative:page;" fillcolor="#114F65" filled="t" stroked="f" coordsize="21600,21600" o:gfxdata="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t&#10;Sc3b2AAAAA0BAAAPAAAAAAAAAAEAIAAAACIAAABkcnMvZG93bnJldi54bWxQSwECFAAUAAAACACH&#10;TuJAU/YBtusBAACbAwAADgAAAAAAAAABACAAAAAnAQAAZHJzL2Uyb0RvYy54bWxQSwUGAAAAAAYA&#10;BgBZAQAAhAUAAAAA&#10;" adj="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3007995</wp:posOffset>
                </wp:positionV>
                <wp:extent cx="1590675" cy="481330"/>
                <wp:effectExtent l="0" t="0" r="0" b="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133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基础信息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236.85pt;height:37.9pt;width:125.25pt;z-index:251688960;v-text-anchor:middle;mso-width-relative:page;mso-height-relative:page;" filled="f" stroked="f" coordsize="21600,21600" o:gfxdata="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wxiwfaAAAACwEAAA8AAAAAAAAAAQAgAAAAIgAAAGRycy9kb3ducmV2LnhtbFBLAQIU&#10;ABQAAAAIAIdO4kAWoEKZuAEAAEkDAAAOAAAAAAAAAAEAIAAAACkBAABkcnMvZTJvRG9jLnhtbFBL&#10;BQYAAAAABgAGAFkBAABTBQAAAAA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基础信息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5045710</wp:posOffset>
                </wp:positionV>
                <wp:extent cx="1657985" cy="530225"/>
                <wp:effectExtent l="0" t="0" r="0" b="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530225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397.3pt;height:41.75pt;width:130.55pt;z-index:251691008;v-text-anchor:middle;mso-width-relative:page;mso-height-relative:page;" filled="f" stroked="f" coordsize="21600,21600" o:gfxdata="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vd8AS9oAAAAMAQAADwAAAAAAAAABACAAAAAiAAAAZHJzL2Rvd25yZXYueG1sUEsBAhQA&#10;FAAAAAgAh07iQJXrcvi3AQAASQMAAA4AAAAAAAAAAQAgAAAAKQEAAGRycy9lMm9Eb2MueG1sUEsF&#10;BgAAAAAGAAYAWQEAAFIFAAAAAA==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-958850</wp:posOffset>
                </wp:positionH>
                <wp:positionV relativeFrom="paragraph">
                  <wp:posOffset>6492240</wp:posOffset>
                </wp:positionV>
                <wp:extent cx="1725930" cy="457200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930" cy="45720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"/>
                                <w:szCs w:val="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spacing w:val="60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5pt;margin-top:511.2pt;height:36pt;width:135.9pt;z-index:251693056;v-text-anchor:middle;mso-width-relative:page;mso-height-relative:page;" filled="f" stroked="f" coordsize="21600,21600" o:gfxdata="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sKvxI2QAAAA4BAAAPAAAAAAAAAAEAIAAAACIAAABkcnMvZG93bnJldi54bWxQSwECFAAU&#10;AAAACACHTuJApdOvErcBAABJAwAADgAAAAAAAAABACAAAAAoAQAAZHJzL2Uyb0RvYy54bWxQSwUG&#10;AAAAAAYABgBZAQAAUQUAAAAA&#10;">
                <v:fill on="f" focussize="0,0"/>
                <v:stroke on="f" weight="4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"/>
                          <w:szCs w:val="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spacing w:val="60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-932815</wp:posOffset>
                </wp:positionH>
                <wp:positionV relativeFrom="paragraph">
                  <wp:posOffset>5636260</wp:posOffset>
                </wp:positionV>
                <wp:extent cx="1899285" cy="7772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外语证书：英语CET6、CET4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资格证书：Adobe国际认证证书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软件操作：计算机三级网络工程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45pt;margin-top:443.8pt;height:61.2pt;width:149.55pt;z-index:251746304;mso-width-relative:page;mso-height-relative:page;" filled="f" stroked="f" coordsize="21600,21600" o:gfxdata="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hBrku3AAAAA0BAAAPAAAAAAAAAAEAIAAAACIAAABkcnMvZG93&#10;bnJldi54bWxQSwECFAAUAAAACACHTuJAj8hmFooBAADuAgAADgAAAAAAAAABACAAAAAr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外语证书：英语CET6、CET4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资格证书：Adobe国际认证证书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软件操作：计算机三级网络工程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7077710</wp:posOffset>
                </wp:positionV>
                <wp:extent cx="1814195" cy="1463040"/>
                <wp:effectExtent l="0" t="0" r="0" b="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463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良好的公共关系意识，善于沟通，活动策划和组织协调能力。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良好的心态和责任感，吃苦耐劳，擅于管理，勇于面对挑战。</w:t>
                            </w:r>
                          </w:p>
                          <w:p>
                            <w:pPr>
                              <w:pStyle w:val="4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良好的自主学习能力，习惯制定学习计划，勤于学习不断提高。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3.85pt;margin-top:557.3pt;height:115.2pt;width:142.85pt;z-index:251748352;mso-width-relative:page;mso-height-relative:page;" filled="f" stroked="f" coordsize="21600,21600" o:gfxdata="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RYHVE2wAAAA4BAAAPAAAAAAAAAAEAIAAAACIAAABkcnMvZG93&#10;bnJldi54bWxQSwECFAAUAAAACACHTuJAXyZ5dI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良好的公共关系意识，善于沟通，活动策划和组织协调能力。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良好的心态和责任感，吃苦耐劳，擅于管理，勇于面对挑战。</w:t>
                      </w:r>
                    </w:p>
                    <w:p>
                      <w:pPr>
                        <w:pStyle w:val="4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良好的自主学习能力，习惯制定学习计划，勤于学习不断提高。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4445</wp:posOffset>
            </wp:positionH>
            <wp:positionV relativeFrom="paragraph">
              <wp:posOffset>-914400</wp:posOffset>
            </wp:positionV>
            <wp:extent cx="7546975" cy="106965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68A4"/>
    <w:multiLevelType w:val="multilevel"/>
    <w:tmpl w:val="419068A4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44F5CE2"/>
    <w:multiLevelType w:val="multilevel"/>
    <w:tmpl w:val="444F5CE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5A493F"/>
    <w:rsid w:val="00127990"/>
    <w:rsid w:val="00341342"/>
    <w:rsid w:val="007669CA"/>
    <w:rsid w:val="00843008"/>
    <w:rsid w:val="008B11F0"/>
    <w:rsid w:val="00900224"/>
    <w:rsid w:val="00957944"/>
    <w:rsid w:val="00AE0B9D"/>
    <w:rsid w:val="00C6450F"/>
    <w:rsid w:val="2F712A5F"/>
    <w:rsid w:val="375A493F"/>
    <w:rsid w:val="5F6D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6"/>
    <w:link w:val="3"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31616;&#21382;&#8212;&#21019;&#24847;&#23450;&#21046;B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2020-07-22T09:19:29Z</dcterms:created>
  <dc:creator>mayn</dc:creator>
  <cp:lastModifiedBy>XXX</cp:lastModifiedBy>
  <dcterms:modified xsi:type="dcterms:W3CDTF">2020-07-22T09:22:59Z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