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-609600</wp:posOffset>
                </wp:positionV>
                <wp:extent cx="3580130" cy="685800"/>
                <wp:effectExtent l="0" t="0" r="0" b="0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13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财务会计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52pt;margin-top:-48pt;height:54pt;width:281.9pt;z-index:251688960;mso-width-relative:page;mso-height-relative:page;" filled="f" stroked="f" coordsize="21600,21600" o:gfxdata="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00Z0X1wAAAAsBAAAPAAAAAAAAAAEA&#10;IAAAACIAAABkcnMvZG93bnJldi54bWxQSwECFAAUAAAACACHTuJAVZfvQJ4BAAAR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 w:themeColor="text1" w:themeTint="F2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 w:themeColor="text1" w:themeTint="F2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财务会计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-416560</wp:posOffset>
            </wp:positionV>
            <wp:extent cx="903605" cy="1355725"/>
            <wp:effectExtent l="38100" t="38100" r="48895" b="53975"/>
            <wp:wrapNone/>
            <wp:docPr id="32" name="图片 32" descr="C:\Users\mayn\Desktop\简历头像\woman-wearing-white-top-3355553.jpgwoman-wearing-white-top-335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mayn\Desktop\简历头像\woman-wearing-white-top-3355553.jpgwoman-wearing-white-top-335555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355725"/>
                    </a:xfrm>
                    <a:prstGeom prst="round2DiagRect">
                      <a:avLst>
                        <a:gd name="adj1" fmla="val 0"/>
                        <a:gd name="adj2" fmla="val 0"/>
                      </a:avLst>
                    </a:prstGeom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8328025</wp:posOffset>
                </wp:positionV>
                <wp:extent cx="6094730" cy="105664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730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ind w:firstLine="210" w:firstLineChars="10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>作为一位财务专业的职场新人，我以积极主动的工作态度来迎接工作中的每一个挑战。善于沟通，有一定团队协作经验，具备一定的活动策划和组织协调能力。良好的心态和责任感，吃苦耐劳，擅于管理时间，勇于面对变化和挑战。习惯制定切实可行的学习计划，上岗后能积极主动学习岗位所需知识技能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05pt;margin-top:655.75pt;height:83.2pt;width:479.9pt;z-index:251670528;mso-width-relative:page;mso-height-relative:page;" filled="f" stroked="f" coordsize="21600,21600" o:gfxdata="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YGPf7cAAAADQEAAA8AAAAAAAAAAQAgAAAAIgAAAGRycy9kb3du&#10;cmV2LnhtbFBLAQIUABQAAAAIAIdO4kAOQpZxiQEAAO0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  <w:ind w:firstLine="210" w:firstLineChars="100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1"/>
                          <w:szCs w:val="21"/>
                        </w:rPr>
                        <w:t>作为一位财务专业的职场新人，我以积极主动的工作态度来迎接工作中的每一个挑战。善于沟通，有一定团队协作经验，具备一定的活动策划和组织协调能力。良好的心态和责任感，吃苦耐劳，擅于管理时间，勇于面对变化和挑战。习惯制定切实可行的学习计划，上岗后能积极主动学习岗位所需知识技能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6536690</wp:posOffset>
                </wp:positionV>
                <wp:extent cx="6113145" cy="10566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 xml:space="preserve">语言类：大学英语六级证书，普通话二甲资格证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 xml:space="preserve">软件类：熟练掌握PS、PR、AU和Final Cut等视音频编辑软件以及Office办公软件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>荣誉类：大一、大二获得华南大学三等奖学金、华南大学2013-2014年度优秀团员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>活动类：华南电子科技大学摄影大赛二等奖，创业计划大赛亚军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05pt;margin-top:514.7pt;height:83.2pt;width:481.35pt;z-index:251668480;mso-width-relative:page;mso-height-relative:page;" filled="f" stroked="f" coordsize="21600,21600" o:gfxdata="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96WEdsAAAANAQAADwAAAAAAAAABACAAAAAiAAAAZHJzL2Rvd25y&#10;ZXYueG1sUEsBAhQAFAAAAAgAh07iQEE/xxiJAQAA7Q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1"/>
                          <w:szCs w:val="21"/>
                        </w:rPr>
                        <w:t xml:space="preserve">语言类：大学英语六级证书，普通话二甲资格证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1"/>
                          <w:szCs w:val="21"/>
                        </w:rPr>
                        <w:t xml:space="preserve">软件类：熟练掌握PS、PR、AU和Final Cut等视音频编辑软件以及Office办公软件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1"/>
                          <w:szCs w:val="21"/>
                        </w:rPr>
                        <w:t>荣誉类：大一、大二获得华南大学三等奖学金、华南大学2013-2014年度优秀团员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1"/>
                          <w:szCs w:val="21"/>
                        </w:rPr>
                        <w:t>活动类：华南电子科技大学摄影大赛二等奖，创业计划大赛亚军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3082290</wp:posOffset>
                </wp:positionV>
                <wp:extent cx="6101080" cy="27457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080" cy="2745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95C7"/>
                                <w:kern w:val="24"/>
                                <w:sz w:val="21"/>
                                <w:szCs w:val="21"/>
                              </w:rPr>
                              <w:t>2015.07-2015.09              农村信用合作联社               大堂经理助理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pacing w:line="380" w:lineRule="exact"/>
                              <w:ind w:firstLine="210" w:firstLineChars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>负责接待客户，帮助客户填写一些资料给他们提供咨询业务；对银行的基本业务比较熟悉，能协助银行内部人员办理业务；打印对账单利息单等文件，帮助柜台人员复制必要的资料等。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在信用合作社工作期间，我学到了很多金融方面的知识，熟悉了银行的各类业务和产品，更重要的是学会了和客户交流的经验和一些营销的技巧。</w:t>
                            </w:r>
                          </w:p>
                          <w:p>
                            <w:pPr>
                              <w:spacing w:line="380" w:lineRule="exact"/>
                              <w:ind w:left="360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195C7"/>
                                <w:kern w:val="24"/>
                                <w:sz w:val="21"/>
                                <w:szCs w:val="21"/>
                              </w:rPr>
                              <w:t xml:space="preserve">2013.09-2014.09              学生会勤工助学部                协助助理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 xml:space="preserve">工作描述：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ind w:firstLine="210" w:firstLineChars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>进行学生会部门之间的协调，负责对学生会内部的组织管理；对学生会主办活动进行部门配合的协助，保证活动组织效果；完成大学勤工助学中心的临时工作任务，有不错的应变能力。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05pt;margin-top:242.7pt;height:216.2pt;width:480.4pt;z-index:251666432;mso-width-relative:page;mso-height-relative:page;" filled="f" stroked="f" coordsize="21600,21600" o:gfxdata="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7cqLW2wAAAAsBAAAPAAAAAAAAAAEAIAAAACIAAABkcnMvZG93bnJl&#10;di54bWxQSwECFAAUAAAACACHTuJAEnyCM4gBAADt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95C7"/>
                          <w:kern w:val="24"/>
                          <w:sz w:val="21"/>
                          <w:szCs w:val="21"/>
                        </w:rPr>
                        <w:t>2015.07-2015.09              农村信用合作联社               大堂经理助理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1"/>
                          <w:szCs w:val="21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pacing w:line="380" w:lineRule="exact"/>
                        <w:ind w:firstLine="210" w:firstLineChars="10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1"/>
                          <w:szCs w:val="21"/>
                        </w:rPr>
                        <w:t>负责接待客户，帮助客户填写一些资料给他们提供咨询业务；对银行的基本业务比较熟悉，能协助银行内部人员办理业务；打印对账单利息单等文件，帮助柜台人员复制必要的资料等。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1"/>
                          <w:szCs w:val="21"/>
                          <w:lang w:eastAsia="zh-CN"/>
                        </w:rPr>
                        <w:t>在信用合作社工作期间，我学到了很多金融方面的知识，熟悉了银行的各类业务和产品，更重要的是学会了和客户交流的经验和一些营销的技巧。</w:t>
                      </w:r>
                    </w:p>
                    <w:p>
                      <w:pPr>
                        <w:spacing w:line="380" w:lineRule="exact"/>
                        <w:ind w:left="360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195C7"/>
                          <w:kern w:val="24"/>
                          <w:sz w:val="21"/>
                          <w:szCs w:val="21"/>
                        </w:rPr>
                        <w:t xml:space="preserve">2013.09-2014.09              学生会勤工助学部                协助助理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1"/>
                          <w:szCs w:val="21"/>
                        </w:rPr>
                        <w:t xml:space="preserve">工作描述：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ind w:firstLine="210" w:firstLineChars="10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1"/>
                          <w:szCs w:val="21"/>
                        </w:rPr>
                        <w:t>进行学生会部门之间的协调，负责对学生会内部的组织管理；对学生会主办活动进行部门配合的协助，保证活动组织效果；完成大学勤工助学中心的临时工作任务，有不错的应变能力。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1505585</wp:posOffset>
                </wp:positionV>
                <wp:extent cx="6103620" cy="8153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15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95C7"/>
                                <w:kern w:val="24"/>
                                <w:sz w:val="21"/>
                                <w:szCs w:val="21"/>
                              </w:rPr>
                              <w:t>2012.09-2016.07              华南电子科技大学          财务管理        本科学士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>主修课程：管理学，微观经济学，宏观经济学，统计学，管理信息系统，会计学，财务管理，公司理财，经济法，人力资源管理，市场营销，企业战略管理等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05pt;margin-top:118.55pt;height:64.2pt;width:480.6pt;z-index:251664384;mso-width-relative:page;mso-height-relative:page;" filled="f" stroked="f" coordsize="21600,21600" o:gfxdata="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/vPIC2wAAAAsBAAAPAAAAAAAAAAEAIAAAACIAAABkcnMvZG93bnJl&#10;di54bWxQSwECFAAUAAAACACHTuJAUp7FtYgBAADs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95C7"/>
                          <w:kern w:val="24"/>
                          <w:sz w:val="21"/>
                          <w:szCs w:val="21"/>
                        </w:rPr>
                        <w:t>2012.09-2016.07              华南电子科技大学          财务管理        本科学士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1"/>
                          <w:szCs w:val="21"/>
                        </w:rPr>
                        <w:t>主修课程：管理学，微观经济学，宏观经济学，统计学，管理信息系统，会计学，财务管理，公司理财，经济法，人力资源管理，市场营销，企业战略管理等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-1155065</wp:posOffset>
                </wp:positionH>
                <wp:positionV relativeFrom="paragraph">
                  <wp:posOffset>-934720</wp:posOffset>
                </wp:positionV>
                <wp:extent cx="7567295" cy="10706100"/>
                <wp:effectExtent l="0" t="0" r="1460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700" y="31750"/>
                          <a:ext cx="7567295" cy="1070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5pt;margin-top:-73.6pt;height:843pt;width:595.85pt;z-index:-251658240;v-text-anchor:middle;mso-width-relative:page;mso-height-relative:page;" fillcolor="#FFFFFF [3212]" filled="t" stroked="f" coordsize="21600,21600" o:gfxdata="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u9ufrdAAAADwEAAA8AAAAAAAAAAQAgAAAAIgAAAGRycy9k&#10;b3ducmV2LnhtbFBLAQIUABQAAAAIAIdO4kCwu4f0NgIAADoEAAAOAAAAAAAAAAEAIAAAACwBAABk&#10;cnMvZTJvRG9jLnhtbFBLBQYAAAAABgAGAFkBAAD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1209675</wp:posOffset>
                </wp:positionV>
                <wp:extent cx="4968240" cy="0"/>
                <wp:effectExtent l="0" t="13970" r="3810" b="2413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240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>
                              <a:lumMod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.5pt;margin-top:95.25pt;height:0pt;width:391.2pt;z-index:251680768;mso-width-relative:page;mso-height-relative:page;" filled="f" stroked="t" coordsize="21600,21600" o:gfxdata="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k2A6NcAAAALAQAADwAAAAAAAAABACAAAAAiAAAA&#10;ZHJzL2Rvd25yZXYueG1sUEsBAhQAFAAAAAgAh07iQCwmcYrPAQAAdQMAAA4AAAAAAAAAAQAgAAAA&#10;JgEAAGRycy9lMm9Eb2MueG1sUEsFBgAAAAAGAAYAWQEAAGcFAAAAAA==&#10;">
                <v:fill on="f" focussize="0,0"/>
                <v:stroke weight="2.25pt" color="#F2F2F2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6233160</wp:posOffset>
                </wp:positionV>
                <wp:extent cx="4968240" cy="0"/>
                <wp:effectExtent l="0" t="13970" r="3810" b="2413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8240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>
                              <a:lumMod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9.5pt;margin-top:490.8pt;height:0pt;width:391.2pt;z-index:251682816;mso-width-relative:page;mso-height-relative:page;" filled="f" stroked="t" coordsize="21600,21600" o:gfxdata="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LSEA9gAAAALAQAADwAAAAAAAAAB&#10;ACAAAAAiAAAAZHJzL2Rvd25yZXYueG1sUEsBAhQAFAAAAAgAh07iQO9HEZHXAQAAfwMAAA4AAAAA&#10;AAAAAQAgAAAAJwEAAGRycy9lMm9Eb2MueG1sUEsFBgAAAAAGAAYAWQEAAHAFAAAAAA==&#10;">
                <v:fill on="f" focussize="0,0"/>
                <v:stroke weight="2.25pt" color="#F2F2F2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8024495</wp:posOffset>
                </wp:positionV>
                <wp:extent cx="4968240" cy="0"/>
                <wp:effectExtent l="0" t="13970" r="3810" b="2413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8240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>
                              <a:lumMod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9.5pt;margin-top:631.85pt;height:0pt;width:391.2pt;z-index:251684864;mso-width-relative:page;mso-height-relative:page;" filled="f" stroked="t" coordsize="21600,21600" o:gfxdata="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+Z4a3ZAAAADQEAAA8AAAAAAAAAAQAg&#10;AAAAIgAAAGRycy9kb3ducmV2LnhtbFBLAQIUABQAAAAIAIdO4kBh5xRT1AEAAH8DAAAOAAAAAAAA&#10;AAEAIAAAACgBAABkcnMvZTJvRG9jLnhtbFBLBQYAAAAABgAGAFkBAABuBQAAAAA=&#10;">
                <v:fill on="f" focussize="0,0"/>
                <v:stroke weight="2.25pt" color="#F2F2F2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2783205</wp:posOffset>
                </wp:positionV>
                <wp:extent cx="4319905" cy="0"/>
                <wp:effectExtent l="0" t="13970" r="4445" b="2413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>
                              <a:lumMod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4pt;margin-top:219.15pt;height:0pt;width:340.15pt;z-index:251686912;mso-width-relative:page;mso-height-relative:page;" filled="f" stroked="t" coordsize="21600,21600" o:gfxdata="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71DTdkAAAALAQAADwAAAAAAAAABACAAAAAiAAAA&#10;ZHJzL2Rvd25yZXYueG1sUEsBAhQAFAAAAAgAh07iQBX2WbHNAQAAdQMAAA4AAAAAAAAAAQAgAAAA&#10;KAEAAGRycy9lMm9Eb2MueG1sUEsFBgAAAAAGAAYAWQEAAGcFAAAAAA==&#10;">
                <v:fill on="f" focussize="0,0"/>
                <v:stroke weight="2.25pt" color="#F2F2F2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215265</wp:posOffset>
                </wp:positionV>
                <wp:extent cx="118110" cy="118110"/>
                <wp:effectExtent l="0" t="0" r="0" b="0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98" cy="118199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95C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2.35pt;margin-top:16.95pt;height:9.3pt;width:9.3pt;z-index:251719680;v-text-anchor:middle;mso-width-relative:page;mso-height-relative:page;" fillcolor="#3195C7" filled="t" stroked="f" coordsize="5581,5581" o:gfxdata="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841439302;@0,@0;@0,@0;@0,@0;@0,@0;841432183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511810</wp:posOffset>
                </wp:positionV>
                <wp:extent cx="116205" cy="120015"/>
                <wp:effectExtent l="0" t="0" r="0" b="0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5969" cy="1199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95C7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2.65pt;margin-top:40.3pt;height:9.45pt;width:9.15pt;z-index:251721728;v-text-anchor:middle;mso-width-relative:page;mso-height-relative:page;" fillcolor="#3195C7" filled="t" stroked="f" coordsize="90,93" o:gfxdata="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512445</wp:posOffset>
                </wp:positionV>
                <wp:extent cx="74930" cy="128270"/>
                <wp:effectExtent l="19050" t="0" r="20955" b="5715"/>
                <wp:wrapNone/>
                <wp:docPr id="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26" cy="128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95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0.6pt;margin-top:40.35pt;height:10.1pt;width:5.9pt;z-index:251723776;v-text-anchor:middle;mso-width-relative:page;mso-height-relative:page;" fillcolor="#3195C7" filled="t" stroked="f" coordsize="559792,955625" o:gfxdata="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CP4Sq+2gAAAAoBAAAPAAAAAAAA&#10;AAEAIAAAACIAAABkcnMvZG93bnJldi54bWxQSwECFAAUAAAACACHTuJAHnDKki0DAABVCAAADgAA&#10;AAAAAAABACAAAAApAQAAZHJzL2Uyb0RvYy54bWxQSwUGAAAAAAYABgBZAQAAyA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209550</wp:posOffset>
                </wp:positionV>
                <wp:extent cx="128905" cy="120650"/>
                <wp:effectExtent l="0" t="0" r="5080" b="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91" cy="120876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95C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2.75pt;margin-top:16.5pt;height:9.5pt;width:10.15pt;z-index:251725824;v-text-anchor:middle;mso-width-relative:page;mso-height-relative:page;" fillcolor="#3195C7" filled="t" stroked="f" coordsize="1993900,1873250" o:gfxdata="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031,94985;83617,37210;74405,73291;70754,51491;66565,45465;69578,44804;72028,43652;73964,42085;75360,40052;76414,37210;36681,80003;43418,51099;36681,51809;39302,45073;41924,44069;44031,42648;45599,40787;46701,38484;13843,17209;11079,19094;9759,22204;10199,102207;12302,104777;15580,105781;110041,105047;112413,102721;113122,22791;112095,19535;109527,17405;99401,20906;21548,16940;86095,13293;107277,7172;111900,7882;115984,9841;119286,12876;121634,16720;122784,21224;122686,102305;121316,106687;118797,110408;115348,113272;111166,115035;15580,115549;10957,114839;6848,112856;3546,109845;1222,106001;73,101521;171,20416;1516,16034;4035,12289;7508,9425;11691,7662;23456,7172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1388110</wp:posOffset>
                </wp:positionV>
                <wp:extent cx="0" cy="8007350"/>
                <wp:effectExtent l="19050" t="0" r="19050" b="317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760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19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4.6pt;margin-top:109.3pt;height:630.5pt;width:0pt;z-index:251660288;mso-width-relative:page;mso-height-relative:page;" filled="f" stroked="t" coordsize="21600,21600" o:gfxdata="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wvHZU2AAAAAwBAAAPAAAAAAAAAAEAIAAAACIAAABkcnMvZG93bnJldi54bWxQ&#10;SwECFAAUAAAACACHTuJAOy+fl74BAABRAwAADgAAAAAAAAABACAAAAAnAQAAZHJzL2Uyb0RvYy54&#10;bWxQSwUGAAAAAAYABgBZAQAAVwUAAAAA&#10;">
                <v:fill on="f" focussize="0,0"/>
                <v:stroke weight="2.25pt" color="#3195C7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-914400</wp:posOffset>
                </wp:positionV>
                <wp:extent cx="284480" cy="10692130"/>
                <wp:effectExtent l="0" t="0" r="1905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10" cy="10691813"/>
                        </a:xfrm>
                        <a:prstGeom prst="rect">
                          <a:avLst/>
                        </a:prstGeom>
                        <a:solidFill>
                          <a:srgbClr val="3195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3pt;margin-top:-72pt;height:841.9pt;width:22.4pt;z-index:251662336;v-text-anchor:middle;mso-width-relative:page;mso-height-relative:page;" fillcolor="#3195C7" filled="t" stroked="f" coordsize="21600,21600" o:gfxdata="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OY+RNsAAAAPAQAADwAAAAAAAAABACAAAAAiAAAAZHJzL2Rv&#10;d25yZXYueG1sUEsBAhQAFAAAAAgAh07iQOGNKHPFAQAAZgMAAA4AAAAAAAAAAQAgAAAAKg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1051560</wp:posOffset>
                </wp:positionV>
                <wp:extent cx="2030095" cy="33591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335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95C7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05pt;margin-top:82.8pt;height:26.45pt;width:159.85pt;z-index:251672576;mso-width-relative:page;mso-height-relative:page;" filled="f" stroked="f" coordsize="21600,21600" o:gfxdata="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N2cJgNkAAAALAQAADwAAAAAAAAABACAAAAAiAAAAZHJzL2Rvd25yZXYu&#10;eG1sUEsBAhQAFAAAAAgAh07iQEPBVbyIAQAA7AIAAA4AAAAAAAAAAQAgAAAAKAEAAGRycy9lMm9E&#10;b2MueG1sUEsFBgAAAAAGAAYAWQEAAC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95C7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2623185</wp:posOffset>
                </wp:positionV>
                <wp:extent cx="2030095" cy="33591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335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95C7"/>
                                <w:kern w:val="24"/>
                                <w:sz w:val="28"/>
                                <w:szCs w:val="28"/>
                              </w:rPr>
                              <w:t>工作&amp;实践经历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05pt;margin-top:206.55pt;height:26.45pt;width:159.85pt;z-index:251674624;mso-width-relative:page;mso-height-relative:page;" filled="f" stroked="f" coordsize="21600,21600" o:gfxdata="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pfGEXtkAAAALAQAADwAAAAAAAAABACAAAAAiAAAAZHJzL2Rvd25yZXYu&#10;eG1sUEsBAhQAFAAAAAgAh07iQGDMRnCIAQAA7gIAAA4AAAAAAAAAAQAgAAAAKAEAAGRycy9lMm9E&#10;b2MueG1sUEsFBgAAAAAGAAYAWQEAAC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95C7"/>
                          <w:kern w:val="24"/>
                          <w:sz w:val="28"/>
                          <w:szCs w:val="28"/>
                        </w:rPr>
                        <w:t>工作&amp;实践经历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6082030</wp:posOffset>
                </wp:positionV>
                <wp:extent cx="2030095" cy="33591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335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95C7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05pt;margin-top:478.9pt;height:26.45pt;width:159.85pt;z-index:251676672;mso-width-relative:page;mso-height-relative:page;" filled="f" stroked="f" coordsize="21600,21600" o:gfxdata="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CUTVKzaAAAADAEAAA8AAAAAAAAAAQAgAAAAIgAAAGRycy9kb3ducmV2&#10;LnhtbFBLAQIUABQAAAAIAIdO4kApVdyNiAEAAO4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95C7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7868920</wp:posOffset>
                </wp:positionV>
                <wp:extent cx="2030095" cy="33591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335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95C7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05pt;margin-top:619.6pt;height:26.45pt;width:159.85pt;z-index:251678720;mso-width-relative:page;mso-height-relative:page;" filled="f" stroked="f" coordsize="21600,21600" o:gfxdata="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OD3uDzaAAAADQEAAA8AAAAAAAAAAQAgAAAAIgAAAGRycy9kb3ducmV2&#10;LnhtbFBLAQIUABQAAAAIAIdO4kCz+AJQiAEAAO4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95C7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1069975</wp:posOffset>
                </wp:positionV>
                <wp:extent cx="317500" cy="317500"/>
                <wp:effectExtent l="0" t="0" r="6350" b="635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36" cy="31753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7.1pt;margin-top:84.25pt;height:25pt;width:25pt;z-index:251691008;v-text-anchor:middle;mso-width-relative:page;mso-height-relative:page;" fillcolor="#3195C7" filled="t" stroked="f" coordsize="21600,21600" o:gfxdata="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Hw0ujZAAAACwEAAA8AAAAAAAAAAQAgAAAAIgAAAGRycy9kb3ducmV2&#10;LnhtbFBLAQIUABQAAAAIAIdO4kCxr3TjwgEAAGkDAAAOAAAAAAAAAAEAIAAAACgBAABkcnMvZTJv&#10;RG9jLnhtbFBLBQYAAAAABgAGAFkBAABc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7867650</wp:posOffset>
                </wp:positionV>
                <wp:extent cx="317500" cy="317500"/>
                <wp:effectExtent l="0" t="0" r="6350" b="635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36" cy="31753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7.15pt;margin-top:619.5pt;height:25pt;width:25pt;z-index:251693056;v-text-anchor:middle;mso-width-relative:page;mso-height-relative:page;" fillcolor="#3195C7" filled="t" stroked="f" coordsize="21600,21600" o:gfxdata="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bhVoXZAAAADQEAAA8AAAAAAAAAAQAgAAAAIgAAAGRycy9kb3ducmV2&#10;LnhtbFBLAQIUABQAAAAIAIdO4kD4sYPawgEAAGkDAAAOAAAAAAAAAAEAIAAAACgBAABkcnMvZTJv&#10;RG9jLnhtbFBLBQYAAAAABgAGAFkBAABc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6082030</wp:posOffset>
                </wp:positionV>
                <wp:extent cx="317500" cy="317500"/>
                <wp:effectExtent l="0" t="0" r="6350" b="635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36" cy="31753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7.15pt;margin-top:478.9pt;height:25pt;width:25pt;z-index:251695104;v-text-anchor:middle;mso-width-relative:page;mso-height-relative:page;" fillcolor="#3195C7" filled="t" stroked="f" coordsize="21600,21600" o:gfxdata="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1ORP/2AAAAAwBAAAPAAAAAAAAAAEAIAAAACIAAABkcnMvZG93bnJl&#10;di54bWxQSwECFAAUAAAACACHTuJAP0TRzcQBAABpAwAADgAAAAAAAAABACAAAAAnAQAAZHJzL2Uy&#10;b0RvYy54bWxQSwUGAAAAAAYABgBZAQAAX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2623820</wp:posOffset>
                </wp:positionV>
                <wp:extent cx="317500" cy="317500"/>
                <wp:effectExtent l="0" t="0" r="6350" b="635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36" cy="31753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7.3pt;margin-top:206.6pt;height:25pt;width:25pt;z-index:251697152;v-text-anchor:middle;mso-width-relative:page;mso-height-relative:page;" fillcolor="#3195C7" filled="t" stroked="f" coordsize="21600,21600" o:gfxdata="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9a4KtgAAAALAQAADwAAAAAAAAABACAAAAAiAAAAZHJzL2Rvd25yZXYu&#10;eG1sUEsBAhQAFAAAAAgAh07iQFIj+hPCAQAAaQMAAA4AAAAAAAAAAQAgAAAAJwEAAGRycy9lMm9E&#10;b2MueG1sUEsFBgAAAAAGAAYAWQEAAFs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1158875</wp:posOffset>
                </wp:positionV>
                <wp:extent cx="227965" cy="159385"/>
                <wp:effectExtent l="0" t="0" r="635" b="0"/>
                <wp:wrapNone/>
                <wp:docPr id="19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8050" cy="1593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43.6pt;margin-top:91.25pt;height:12.55pt;width:17.95pt;z-index:251699200;mso-width-relative:page;mso-height-relative:page;" fillcolor="#FFFFFF" filled="t" stroked="f" coordsize="263,184" o:gfxdata="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7926070</wp:posOffset>
                </wp:positionV>
                <wp:extent cx="158750" cy="200660"/>
                <wp:effectExtent l="0" t="0" r="0" b="9525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8448" cy="200568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0.85pt;margin-top:624.1pt;height:15.8pt;width:12.5pt;z-index:251701248;v-text-anchor:middle;mso-width-relative:page;mso-height-relative:page;" fillcolor="#FFFFFF" filled="t" stroked="f" coordsize="1679575,2125662" o:gfxdata="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7968,88084;60880,94765;60182,98683;59377,103379;60934,108370;87133,158495;83590,107323;84583,102225;83509,98039;86515,94336;98917,87494;110272,88111;118620,96349;125814,105579;131827,115830;136498,127287;139826,139980;141678,154014;135827,164398;117224,172368;97709,177493;77577,179693;56263,178727;35191,174353;15032,166706;0,158173;1449,143280;4455,129890;8911,117869;14710,107162;21769,97690;29983,89291;40345,81188;78475,483;87465,2928;95597,7226;102548,13110;108050,20310;111942,28638;113955,37852;113713,48491;110600,59130;104991,68425;97234,75920;86338,81831;78984,83765;71040,84302;62157,83147;53998,80219;46671,75759;40042,69500;34621,61440;31186,52225;29924,42151;30998,32614;34111,23909;38942,16145;45276,9617;52898,4620;61566,1316;70960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2701290</wp:posOffset>
                </wp:positionV>
                <wp:extent cx="165735" cy="165735"/>
                <wp:effectExtent l="0" t="0" r="6350" b="635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438" cy="165438"/>
                        </a:xfrm>
                        <a:custGeom>
                          <a:avLst/>
                          <a:gdLst>
                            <a:gd name="T0" fmla="*/ 883582 w 2298700"/>
                            <a:gd name="T1" fmla="*/ 1295872 h 2298700"/>
                            <a:gd name="T2" fmla="*/ 899660 w 2298700"/>
                            <a:gd name="T3" fmla="*/ 1824434 h 2298700"/>
                            <a:gd name="T4" fmla="*/ 870674 w 2298700"/>
                            <a:gd name="T5" fmla="*/ 1867800 h 2298700"/>
                            <a:gd name="T6" fmla="*/ 472571 w 2298700"/>
                            <a:gd name="T7" fmla="*/ 1870524 h 2298700"/>
                            <a:gd name="T8" fmla="*/ 439282 w 2298700"/>
                            <a:gd name="T9" fmla="*/ 1829883 h 2298700"/>
                            <a:gd name="T10" fmla="*/ 450831 w 2298700"/>
                            <a:gd name="T11" fmla="*/ 1299959 h 2298700"/>
                            <a:gd name="T12" fmla="*/ 1168971 w 2298700"/>
                            <a:gd name="T13" fmla="*/ 903287 h 2298700"/>
                            <a:gd name="T14" fmla="*/ 1561900 w 2298700"/>
                            <a:gd name="T15" fmla="*/ 923717 h 2298700"/>
                            <a:gd name="T16" fmla="*/ 1573443 w 2298700"/>
                            <a:gd name="T17" fmla="*/ 1829892 h 2298700"/>
                            <a:gd name="T18" fmla="*/ 1540624 w 2298700"/>
                            <a:gd name="T19" fmla="*/ 1870524 h 2298700"/>
                            <a:gd name="T20" fmla="*/ 1142262 w 2298700"/>
                            <a:gd name="T21" fmla="*/ 1867800 h 2298700"/>
                            <a:gd name="T22" fmla="*/ 1113291 w 2298700"/>
                            <a:gd name="T23" fmla="*/ 1824444 h 2298700"/>
                            <a:gd name="T24" fmla="*/ 1129361 w 2298700"/>
                            <a:gd name="T25" fmla="*/ 919404 h 2298700"/>
                            <a:gd name="T26" fmla="*/ 2191940 w 2298700"/>
                            <a:gd name="T27" fmla="*/ 450850 h 2298700"/>
                            <a:gd name="T28" fmla="*/ 2238385 w 2298700"/>
                            <a:gd name="T29" fmla="*/ 475582 h 2298700"/>
                            <a:gd name="T30" fmla="*/ 2245636 w 2298700"/>
                            <a:gd name="T31" fmla="*/ 1835358 h 2298700"/>
                            <a:gd name="T32" fmla="*/ 2208706 w 2298700"/>
                            <a:gd name="T33" fmla="*/ 1872115 h 2298700"/>
                            <a:gd name="T34" fmla="*/ 1810633 w 2298700"/>
                            <a:gd name="T35" fmla="*/ 1865309 h 2298700"/>
                            <a:gd name="T36" fmla="*/ 1785938 w 2298700"/>
                            <a:gd name="T37" fmla="*/ 1818568 h 2298700"/>
                            <a:gd name="T38" fmla="*/ 1806329 w 2298700"/>
                            <a:gd name="T39" fmla="*/ 463556 h 2298700"/>
                            <a:gd name="T40" fmla="*/ 1464870 w 2298700"/>
                            <a:gd name="T41" fmla="*/ 38100 h 2298700"/>
                            <a:gd name="T42" fmla="*/ 1493876 w 2298700"/>
                            <a:gd name="T43" fmla="*/ 48317 h 2298700"/>
                            <a:gd name="T44" fmla="*/ 1512005 w 2298700"/>
                            <a:gd name="T45" fmla="*/ 72609 h 2298700"/>
                            <a:gd name="T46" fmla="*/ 1540105 w 2298700"/>
                            <a:gd name="T47" fmla="*/ 509198 h 2298700"/>
                            <a:gd name="T48" fmla="*/ 1503847 w 2298700"/>
                            <a:gd name="T49" fmla="*/ 543253 h 2298700"/>
                            <a:gd name="T50" fmla="*/ 1459205 w 2298700"/>
                            <a:gd name="T51" fmla="*/ 535761 h 2298700"/>
                            <a:gd name="T52" fmla="*/ 1437677 w 2298700"/>
                            <a:gd name="T53" fmla="*/ 503749 h 2298700"/>
                            <a:gd name="T54" fmla="*/ 1348845 w 2298700"/>
                            <a:gd name="T55" fmla="*/ 357311 h 2298700"/>
                            <a:gd name="T56" fmla="*/ 1214465 w 2298700"/>
                            <a:gd name="T57" fmla="*/ 507608 h 2298700"/>
                            <a:gd name="T58" fmla="*/ 1010062 w 2298700"/>
                            <a:gd name="T59" fmla="*/ 669711 h 2298700"/>
                            <a:gd name="T60" fmla="*/ 834212 w 2298700"/>
                            <a:gd name="T61" fmla="*/ 763477 h 2298700"/>
                            <a:gd name="T62" fmla="*/ 682609 w 2298700"/>
                            <a:gd name="T63" fmla="*/ 817965 h 2298700"/>
                            <a:gd name="T64" fmla="*/ 523528 w 2298700"/>
                            <a:gd name="T65" fmla="*/ 852928 h 2298700"/>
                            <a:gd name="T66" fmla="*/ 404104 w 2298700"/>
                            <a:gd name="T67" fmla="*/ 862464 h 2298700"/>
                            <a:gd name="T68" fmla="*/ 374191 w 2298700"/>
                            <a:gd name="T69" fmla="*/ 838852 h 2298700"/>
                            <a:gd name="T70" fmla="*/ 369206 w 2298700"/>
                            <a:gd name="T71" fmla="*/ 795034 h 2298700"/>
                            <a:gd name="T72" fmla="*/ 405237 w 2298700"/>
                            <a:gd name="T73" fmla="*/ 760071 h 2298700"/>
                            <a:gd name="T74" fmla="*/ 535765 w 2298700"/>
                            <a:gd name="T75" fmla="*/ 742589 h 2298700"/>
                            <a:gd name="T76" fmla="*/ 679890 w 2298700"/>
                            <a:gd name="T77" fmla="*/ 706945 h 2298700"/>
                            <a:gd name="T78" fmla="*/ 816536 w 2298700"/>
                            <a:gd name="T79" fmla="*/ 654273 h 2298700"/>
                            <a:gd name="T80" fmla="*/ 989667 w 2298700"/>
                            <a:gd name="T81" fmla="*/ 554832 h 2298700"/>
                            <a:gd name="T82" fmla="*/ 1171862 w 2298700"/>
                            <a:gd name="T83" fmla="*/ 398859 h 2298700"/>
                            <a:gd name="T84" fmla="*/ 1282675 w 2298700"/>
                            <a:gd name="T85" fmla="*/ 267178 h 2298700"/>
                            <a:gd name="T86" fmla="*/ 1087110 w 2298700"/>
                            <a:gd name="T87" fmla="*/ 283979 h 2298700"/>
                            <a:gd name="T88" fmla="*/ 1044054 w 2298700"/>
                            <a:gd name="T89" fmla="*/ 259005 h 2298700"/>
                            <a:gd name="T90" fmla="*/ 1040654 w 2298700"/>
                            <a:gd name="T91" fmla="*/ 208376 h 2298700"/>
                            <a:gd name="T92" fmla="*/ 1446288 w 2298700"/>
                            <a:gd name="T93" fmla="*/ 40370 h 2298700"/>
                            <a:gd name="T94" fmla="*/ 128386 w 2298700"/>
                            <a:gd name="T95" fmla="*/ 3403 h 2298700"/>
                            <a:gd name="T96" fmla="*/ 171711 w 2298700"/>
                            <a:gd name="T97" fmla="*/ 26993 h 2298700"/>
                            <a:gd name="T98" fmla="*/ 199157 w 2298700"/>
                            <a:gd name="T99" fmla="*/ 67596 h 2298700"/>
                            <a:gd name="T100" fmla="*/ 2201163 w 2298700"/>
                            <a:gd name="T101" fmla="*/ 2093192 h 2298700"/>
                            <a:gd name="T102" fmla="*/ 2249251 w 2298700"/>
                            <a:gd name="T103" fmla="*/ 2107936 h 2298700"/>
                            <a:gd name="T104" fmla="*/ 2283729 w 2298700"/>
                            <a:gd name="T105" fmla="*/ 2142414 h 2298700"/>
                            <a:gd name="T106" fmla="*/ 2298473 w 2298700"/>
                            <a:gd name="T107" fmla="*/ 2190729 h 2298700"/>
                            <a:gd name="T108" fmla="*/ 2288720 w 2298700"/>
                            <a:gd name="T109" fmla="*/ 2240405 h 2298700"/>
                            <a:gd name="T110" fmla="*/ 2257417 w 2298700"/>
                            <a:gd name="T111" fmla="*/ 2278059 h 2298700"/>
                            <a:gd name="T112" fmla="*/ 2211597 w 2298700"/>
                            <a:gd name="T113" fmla="*/ 2297566 h 2298700"/>
                            <a:gd name="T114" fmla="*/ 72132 w 2298700"/>
                            <a:gd name="T115" fmla="*/ 2294164 h 2298700"/>
                            <a:gd name="T116" fmla="*/ 29715 w 2298700"/>
                            <a:gd name="T117" fmla="*/ 2268532 h 2298700"/>
                            <a:gd name="T118" fmla="*/ 4537 w 2298700"/>
                            <a:gd name="T119" fmla="*/ 2226568 h 2298700"/>
                            <a:gd name="T120" fmla="*/ 907 w 2298700"/>
                            <a:gd name="T121" fmla="*/ 87330 h 2298700"/>
                            <a:gd name="T122" fmla="*/ 20188 w 2298700"/>
                            <a:gd name="T123" fmla="*/ 41510 h 2298700"/>
                            <a:gd name="T124" fmla="*/ 57842 w 2298700"/>
                            <a:gd name="T125" fmla="*/ 10434 h 2298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98700" h="2298700">
                              <a:moveTo>
                                <a:pt x="494084" y="1279525"/>
                              </a:moveTo>
                              <a:lnTo>
                                <a:pt x="844179" y="1279525"/>
                              </a:lnTo>
                              <a:lnTo>
                                <a:pt x="849841" y="1279752"/>
                              </a:lnTo>
                              <a:lnTo>
                                <a:pt x="855502" y="1280660"/>
                              </a:lnTo>
                              <a:lnTo>
                                <a:pt x="860710" y="1282023"/>
                              </a:lnTo>
                              <a:lnTo>
                                <a:pt x="865692" y="1283839"/>
                              </a:lnTo>
                              <a:lnTo>
                                <a:pt x="870674" y="1286109"/>
                              </a:lnTo>
                              <a:lnTo>
                                <a:pt x="875203" y="1289061"/>
                              </a:lnTo>
                              <a:lnTo>
                                <a:pt x="879732" y="1292467"/>
                              </a:lnTo>
                              <a:lnTo>
                                <a:pt x="883582" y="1295872"/>
                              </a:lnTo>
                              <a:lnTo>
                                <a:pt x="887205" y="1299959"/>
                              </a:lnTo>
                              <a:lnTo>
                                <a:pt x="890602" y="1304273"/>
                              </a:lnTo>
                              <a:lnTo>
                                <a:pt x="893320" y="1308814"/>
                              </a:lnTo>
                              <a:lnTo>
                                <a:pt x="895584" y="1313809"/>
                              </a:lnTo>
                              <a:lnTo>
                                <a:pt x="897396" y="1319031"/>
                              </a:lnTo>
                              <a:lnTo>
                                <a:pt x="898981" y="1324480"/>
                              </a:lnTo>
                              <a:lnTo>
                                <a:pt x="899660" y="1329702"/>
                              </a:lnTo>
                              <a:lnTo>
                                <a:pt x="900113" y="1335378"/>
                              </a:lnTo>
                              <a:lnTo>
                                <a:pt x="900113" y="1818531"/>
                              </a:lnTo>
                              <a:lnTo>
                                <a:pt x="899660" y="1824434"/>
                              </a:lnTo>
                              <a:lnTo>
                                <a:pt x="898981" y="1829883"/>
                              </a:lnTo>
                              <a:lnTo>
                                <a:pt x="897396" y="1835332"/>
                              </a:lnTo>
                              <a:lnTo>
                                <a:pt x="895584" y="1840554"/>
                              </a:lnTo>
                              <a:lnTo>
                                <a:pt x="893320" y="1845322"/>
                              </a:lnTo>
                              <a:lnTo>
                                <a:pt x="890602" y="1850090"/>
                              </a:lnTo>
                              <a:lnTo>
                                <a:pt x="887205" y="1854404"/>
                              </a:lnTo>
                              <a:lnTo>
                                <a:pt x="883582" y="1858264"/>
                              </a:lnTo>
                              <a:lnTo>
                                <a:pt x="879732" y="1861897"/>
                              </a:lnTo>
                              <a:lnTo>
                                <a:pt x="875203" y="1865302"/>
                              </a:lnTo>
                              <a:lnTo>
                                <a:pt x="870674" y="1867800"/>
                              </a:lnTo>
                              <a:lnTo>
                                <a:pt x="865692" y="1870524"/>
                              </a:lnTo>
                              <a:lnTo>
                                <a:pt x="860710" y="1872114"/>
                              </a:lnTo>
                              <a:lnTo>
                                <a:pt x="855502" y="1873476"/>
                              </a:lnTo>
                              <a:lnTo>
                                <a:pt x="849841" y="1874611"/>
                              </a:lnTo>
                              <a:lnTo>
                                <a:pt x="844179" y="1874838"/>
                              </a:lnTo>
                              <a:lnTo>
                                <a:pt x="494084" y="1874838"/>
                              </a:lnTo>
                              <a:lnTo>
                                <a:pt x="488423" y="1874611"/>
                              </a:lnTo>
                              <a:lnTo>
                                <a:pt x="482761" y="1873476"/>
                              </a:lnTo>
                              <a:lnTo>
                                <a:pt x="477326" y="1872114"/>
                              </a:lnTo>
                              <a:lnTo>
                                <a:pt x="472571" y="1870524"/>
                              </a:lnTo>
                              <a:lnTo>
                                <a:pt x="467589" y="1867800"/>
                              </a:lnTo>
                              <a:lnTo>
                                <a:pt x="463060" y="1865302"/>
                              </a:lnTo>
                              <a:lnTo>
                                <a:pt x="458531" y="1861897"/>
                              </a:lnTo>
                              <a:lnTo>
                                <a:pt x="454455" y="1858264"/>
                              </a:lnTo>
                              <a:lnTo>
                                <a:pt x="450831" y="1854404"/>
                              </a:lnTo>
                              <a:lnTo>
                                <a:pt x="447661" y="1850090"/>
                              </a:lnTo>
                              <a:lnTo>
                                <a:pt x="444944" y="1845322"/>
                              </a:lnTo>
                              <a:lnTo>
                                <a:pt x="442679" y="1840554"/>
                              </a:lnTo>
                              <a:lnTo>
                                <a:pt x="440868" y="1835332"/>
                              </a:lnTo>
                              <a:lnTo>
                                <a:pt x="439282" y="1829883"/>
                              </a:lnTo>
                              <a:lnTo>
                                <a:pt x="438603" y="1824434"/>
                              </a:lnTo>
                              <a:lnTo>
                                <a:pt x="438150" y="1818531"/>
                              </a:lnTo>
                              <a:lnTo>
                                <a:pt x="438150" y="1335378"/>
                              </a:lnTo>
                              <a:lnTo>
                                <a:pt x="438603" y="1329702"/>
                              </a:lnTo>
                              <a:lnTo>
                                <a:pt x="439282" y="1324480"/>
                              </a:lnTo>
                              <a:lnTo>
                                <a:pt x="440868" y="1319031"/>
                              </a:lnTo>
                              <a:lnTo>
                                <a:pt x="442679" y="1313809"/>
                              </a:lnTo>
                              <a:lnTo>
                                <a:pt x="444944" y="1308814"/>
                              </a:lnTo>
                              <a:lnTo>
                                <a:pt x="447661" y="1304273"/>
                              </a:lnTo>
                              <a:lnTo>
                                <a:pt x="450831" y="1299959"/>
                              </a:lnTo>
                              <a:lnTo>
                                <a:pt x="454455" y="1295872"/>
                              </a:lnTo>
                              <a:lnTo>
                                <a:pt x="458531" y="1292467"/>
                              </a:lnTo>
                              <a:lnTo>
                                <a:pt x="463060" y="1289061"/>
                              </a:lnTo>
                              <a:lnTo>
                                <a:pt x="467589" y="1286109"/>
                              </a:lnTo>
                              <a:lnTo>
                                <a:pt x="472571" y="1283839"/>
                              </a:lnTo>
                              <a:lnTo>
                                <a:pt x="477326" y="1282023"/>
                              </a:lnTo>
                              <a:lnTo>
                                <a:pt x="482761" y="1280660"/>
                              </a:lnTo>
                              <a:lnTo>
                                <a:pt x="488423" y="1279752"/>
                              </a:lnTo>
                              <a:lnTo>
                                <a:pt x="494084" y="1279525"/>
                              </a:lnTo>
                              <a:close/>
                              <a:moveTo>
                                <a:pt x="1168971" y="903287"/>
                              </a:moveTo>
                              <a:lnTo>
                                <a:pt x="1518668" y="903287"/>
                              </a:lnTo>
                              <a:lnTo>
                                <a:pt x="1524553" y="903514"/>
                              </a:lnTo>
                              <a:lnTo>
                                <a:pt x="1529985" y="904195"/>
                              </a:lnTo>
                              <a:lnTo>
                                <a:pt x="1535418" y="905557"/>
                              </a:lnTo>
                              <a:lnTo>
                                <a:pt x="1540624" y="907600"/>
                              </a:lnTo>
                              <a:lnTo>
                                <a:pt x="1545377" y="909870"/>
                              </a:lnTo>
                              <a:lnTo>
                                <a:pt x="1550130" y="912821"/>
                              </a:lnTo>
                              <a:lnTo>
                                <a:pt x="1554430" y="915999"/>
                              </a:lnTo>
                              <a:lnTo>
                                <a:pt x="1558278" y="919404"/>
                              </a:lnTo>
                              <a:lnTo>
                                <a:pt x="1561900" y="923717"/>
                              </a:lnTo>
                              <a:lnTo>
                                <a:pt x="1565295" y="927803"/>
                              </a:lnTo>
                              <a:lnTo>
                                <a:pt x="1567784" y="932343"/>
                              </a:lnTo>
                              <a:lnTo>
                                <a:pt x="1570274" y="937337"/>
                              </a:lnTo>
                              <a:lnTo>
                                <a:pt x="1572085" y="942558"/>
                              </a:lnTo>
                              <a:lnTo>
                                <a:pt x="1573443" y="948006"/>
                              </a:lnTo>
                              <a:lnTo>
                                <a:pt x="1574575" y="953681"/>
                              </a:lnTo>
                              <a:lnTo>
                                <a:pt x="1574801" y="959355"/>
                              </a:lnTo>
                              <a:lnTo>
                                <a:pt x="1574801" y="1818542"/>
                              </a:lnTo>
                              <a:lnTo>
                                <a:pt x="1574575" y="1824444"/>
                              </a:lnTo>
                              <a:lnTo>
                                <a:pt x="1573443" y="1829892"/>
                              </a:lnTo>
                              <a:lnTo>
                                <a:pt x="1572085" y="1835340"/>
                              </a:lnTo>
                              <a:lnTo>
                                <a:pt x="1570274" y="1840560"/>
                              </a:lnTo>
                              <a:lnTo>
                                <a:pt x="1567784" y="1845327"/>
                              </a:lnTo>
                              <a:lnTo>
                                <a:pt x="1565295" y="1850094"/>
                              </a:lnTo>
                              <a:lnTo>
                                <a:pt x="1561900" y="1854407"/>
                              </a:lnTo>
                              <a:lnTo>
                                <a:pt x="1558278" y="1858266"/>
                              </a:lnTo>
                              <a:lnTo>
                                <a:pt x="1554430" y="1861898"/>
                              </a:lnTo>
                              <a:lnTo>
                                <a:pt x="1550130" y="1865303"/>
                              </a:lnTo>
                              <a:lnTo>
                                <a:pt x="1545377" y="1867800"/>
                              </a:lnTo>
                              <a:lnTo>
                                <a:pt x="1540624" y="1870524"/>
                              </a:lnTo>
                              <a:lnTo>
                                <a:pt x="1535418" y="1872113"/>
                              </a:lnTo>
                              <a:lnTo>
                                <a:pt x="1529985" y="1873475"/>
                              </a:lnTo>
                              <a:lnTo>
                                <a:pt x="1524553" y="1874610"/>
                              </a:lnTo>
                              <a:lnTo>
                                <a:pt x="1518668" y="1874837"/>
                              </a:lnTo>
                              <a:lnTo>
                                <a:pt x="1168971" y="1874837"/>
                              </a:lnTo>
                              <a:lnTo>
                                <a:pt x="1163312" y="1874610"/>
                              </a:lnTo>
                              <a:lnTo>
                                <a:pt x="1157654" y="1873475"/>
                              </a:lnTo>
                              <a:lnTo>
                                <a:pt x="1152221" y="1872113"/>
                              </a:lnTo>
                              <a:lnTo>
                                <a:pt x="1147242" y="1870524"/>
                              </a:lnTo>
                              <a:lnTo>
                                <a:pt x="1142262" y="1867800"/>
                              </a:lnTo>
                              <a:lnTo>
                                <a:pt x="1137736" y="1865303"/>
                              </a:lnTo>
                              <a:lnTo>
                                <a:pt x="1133435" y="1861898"/>
                              </a:lnTo>
                              <a:lnTo>
                                <a:pt x="1129361" y="1858266"/>
                              </a:lnTo>
                              <a:lnTo>
                                <a:pt x="1125740" y="1854407"/>
                              </a:lnTo>
                              <a:lnTo>
                                <a:pt x="1122797" y="1850094"/>
                              </a:lnTo>
                              <a:lnTo>
                                <a:pt x="1119855" y="1845327"/>
                              </a:lnTo>
                              <a:lnTo>
                                <a:pt x="1117365" y="1840560"/>
                              </a:lnTo>
                              <a:lnTo>
                                <a:pt x="1115554" y="1835340"/>
                              </a:lnTo>
                              <a:lnTo>
                                <a:pt x="1114196" y="1829892"/>
                              </a:lnTo>
                              <a:lnTo>
                                <a:pt x="1113291" y="1824444"/>
                              </a:lnTo>
                              <a:lnTo>
                                <a:pt x="1112838" y="1818542"/>
                              </a:lnTo>
                              <a:lnTo>
                                <a:pt x="1112838" y="959355"/>
                              </a:lnTo>
                              <a:lnTo>
                                <a:pt x="1113291" y="953681"/>
                              </a:lnTo>
                              <a:lnTo>
                                <a:pt x="1114196" y="948006"/>
                              </a:lnTo>
                              <a:lnTo>
                                <a:pt x="1115554" y="942558"/>
                              </a:lnTo>
                              <a:lnTo>
                                <a:pt x="1117365" y="937337"/>
                              </a:lnTo>
                              <a:lnTo>
                                <a:pt x="1119855" y="932343"/>
                              </a:lnTo>
                              <a:lnTo>
                                <a:pt x="1122797" y="927803"/>
                              </a:lnTo>
                              <a:lnTo>
                                <a:pt x="1125740" y="923717"/>
                              </a:lnTo>
                              <a:lnTo>
                                <a:pt x="1129361" y="919404"/>
                              </a:lnTo>
                              <a:lnTo>
                                <a:pt x="1133435" y="915999"/>
                              </a:lnTo>
                              <a:lnTo>
                                <a:pt x="1137736" y="912821"/>
                              </a:lnTo>
                              <a:lnTo>
                                <a:pt x="1142262" y="909870"/>
                              </a:lnTo>
                              <a:lnTo>
                                <a:pt x="1147242" y="907600"/>
                              </a:lnTo>
                              <a:lnTo>
                                <a:pt x="1152221" y="905557"/>
                              </a:lnTo>
                              <a:lnTo>
                                <a:pt x="1157654" y="904195"/>
                              </a:lnTo>
                              <a:lnTo>
                                <a:pt x="1163312" y="903514"/>
                              </a:lnTo>
                              <a:lnTo>
                                <a:pt x="1168971" y="903287"/>
                              </a:lnTo>
                              <a:close/>
                              <a:moveTo>
                                <a:pt x="1841899" y="450850"/>
                              </a:moveTo>
                              <a:lnTo>
                                <a:pt x="2191940" y="450850"/>
                              </a:lnTo>
                              <a:lnTo>
                                <a:pt x="2197604" y="451077"/>
                              </a:lnTo>
                              <a:lnTo>
                                <a:pt x="2203268" y="451985"/>
                              </a:lnTo>
                              <a:lnTo>
                                <a:pt x="2208706" y="453573"/>
                              </a:lnTo>
                              <a:lnTo>
                                <a:pt x="2213917" y="455388"/>
                              </a:lnTo>
                              <a:lnTo>
                                <a:pt x="2218674" y="457657"/>
                              </a:lnTo>
                              <a:lnTo>
                                <a:pt x="2223206" y="460380"/>
                              </a:lnTo>
                              <a:lnTo>
                                <a:pt x="2227510" y="463556"/>
                              </a:lnTo>
                              <a:lnTo>
                                <a:pt x="2231589" y="467186"/>
                              </a:lnTo>
                              <a:lnTo>
                                <a:pt x="2235214" y="471271"/>
                              </a:lnTo>
                              <a:lnTo>
                                <a:pt x="2238385" y="475582"/>
                              </a:lnTo>
                              <a:lnTo>
                                <a:pt x="2241104" y="480119"/>
                              </a:lnTo>
                              <a:lnTo>
                                <a:pt x="2243596" y="484884"/>
                              </a:lnTo>
                              <a:lnTo>
                                <a:pt x="2245636" y="490103"/>
                              </a:lnTo>
                              <a:lnTo>
                                <a:pt x="2246768" y="495548"/>
                              </a:lnTo>
                              <a:lnTo>
                                <a:pt x="2247675" y="501221"/>
                              </a:lnTo>
                              <a:lnTo>
                                <a:pt x="2247901" y="506893"/>
                              </a:lnTo>
                              <a:lnTo>
                                <a:pt x="2247901" y="1818568"/>
                              </a:lnTo>
                              <a:lnTo>
                                <a:pt x="2247675" y="1824468"/>
                              </a:lnTo>
                              <a:lnTo>
                                <a:pt x="2246768" y="1829913"/>
                              </a:lnTo>
                              <a:lnTo>
                                <a:pt x="2245636" y="1835358"/>
                              </a:lnTo>
                              <a:lnTo>
                                <a:pt x="2243596" y="1840577"/>
                              </a:lnTo>
                              <a:lnTo>
                                <a:pt x="2241104" y="1845342"/>
                              </a:lnTo>
                              <a:lnTo>
                                <a:pt x="2238385" y="1850107"/>
                              </a:lnTo>
                              <a:lnTo>
                                <a:pt x="2235214" y="1854418"/>
                              </a:lnTo>
                              <a:lnTo>
                                <a:pt x="2231589" y="1858275"/>
                              </a:lnTo>
                              <a:lnTo>
                                <a:pt x="2227510" y="1861905"/>
                              </a:lnTo>
                              <a:lnTo>
                                <a:pt x="2223206" y="1865309"/>
                              </a:lnTo>
                              <a:lnTo>
                                <a:pt x="2218674" y="1867804"/>
                              </a:lnTo>
                              <a:lnTo>
                                <a:pt x="2213917" y="1870527"/>
                              </a:lnTo>
                              <a:lnTo>
                                <a:pt x="2208706" y="1872115"/>
                              </a:lnTo>
                              <a:lnTo>
                                <a:pt x="2203268" y="1873477"/>
                              </a:lnTo>
                              <a:lnTo>
                                <a:pt x="2197604" y="1874611"/>
                              </a:lnTo>
                              <a:lnTo>
                                <a:pt x="2191940" y="1874838"/>
                              </a:lnTo>
                              <a:lnTo>
                                <a:pt x="1841899" y="1874838"/>
                              </a:lnTo>
                              <a:lnTo>
                                <a:pt x="1836235" y="1874611"/>
                              </a:lnTo>
                              <a:lnTo>
                                <a:pt x="1830798" y="1873477"/>
                              </a:lnTo>
                              <a:lnTo>
                                <a:pt x="1825360" y="1872115"/>
                              </a:lnTo>
                              <a:lnTo>
                                <a:pt x="1820149" y="1870527"/>
                              </a:lnTo>
                              <a:lnTo>
                                <a:pt x="1815165" y="1867804"/>
                              </a:lnTo>
                              <a:lnTo>
                                <a:pt x="1810633" y="1865309"/>
                              </a:lnTo>
                              <a:lnTo>
                                <a:pt x="1806329" y="1861905"/>
                              </a:lnTo>
                              <a:lnTo>
                                <a:pt x="1802477" y="1858275"/>
                              </a:lnTo>
                              <a:lnTo>
                                <a:pt x="1798852" y="1854418"/>
                              </a:lnTo>
                              <a:lnTo>
                                <a:pt x="1795454" y="1850107"/>
                              </a:lnTo>
                              <a:lnTo>
                                <a:pt x="1792508" y="1845342"/>
                              </a:lnTo>
                              <a:lnTo>
                                <a:pt x="1790243" y="1840577"/>
                              </a:lnTo>
                              <a:lnTo>
                                <a:pt x="1788430" y="1835358"/>
                              </a:lnTo>
                              <a:lnTo>
                                <a:pt x="1786844" y="1829913"/>
                              </a:lnTo>
                              <a:lnTo>
                                <a:pt x="1786165" y="1824468"/>
                              </a:lnTo>
                              <a:lnTo>
                                <a:pt x="1785938" y="1818568"/>
                              </a:lnTo>
                              <a:lnTo>
                                <a:pt x="1785938" y="506893"/>
                              </a:lnTo>
                              <a:lnTo>
                                <a:pt x="1786165" y="501221"/>
                              </a:lnTo>
                              <a:lnTo>
                                <a:pt x="1786844" y="495548"/>
                              </a:lnTo>
                              <a:lnTo>
                                <a:pt x="1788430" y="490103"/>
                              </a:lnTo>
                              <a:lnTo>
                                <a:pt x="1790243" y="484884"/>
                              </a:lnTo>
                              <a:lnTo>
                                <a:pt x="1792508" y="480119"/>
                              </a:lnTo>
                              <a:lnTo>
                                <a:pt x="1795454" y="475582"/>
                              </a:lnTo>
                              <a:lnTo>
                                <a:pt x="1798852" y="471271"/>
                              </a:lnTo>
                              <a:lnTo>
                                <a:pt x="1802477" y="467186"/>
                              </a:lnTo>
                              <a:lnTo>
                                <a:pt x="1806329" y="463556"/>
                              </a:lnTo>
                              <a:lnTo>
                                <a:pt x="1810633" y="460380"/>
                              </a:lnTo>
                              <a:lnTo>
                                <a:pt x="1815165" y="457657"/>
                              </a:lnTo>
                              <a:lnTo>
                                <a:pt x="1820149" y="455388"/>
                              </a:lnTo>
                              <a:lnTo>
                                <a:pt x="1825360" y="453573"/>
                              </a:lnTo>
                              <a:lnTo>
                                <a:pt x="1830798" y="451985"/>
                              </a:lnTo>
                              <a:lnTo>
                                <a:pt x="1836235" y="451077"/>
                              </a:lnTo>
                              <a:lnTo>
                                <a:pt x="1841899" y="450850"/>
                              </a:lnTo>
                              <a:close/>
                              <a:moveTo>
                                <a:pt x="1458752" y="38100"/>
                              </a:moveTo>
                              <a:lnTo>
                                <a:pt x="1461698" y="38100"/>
                              </a:lnTo>
                              <a:lnTo>
                                <a:pt x="1464870" y="38100"/>
                              </a:lnTo>
                              <a:lnTo>
                                <a:pt x="1468043" y="38327"/>
                              </a:lnTo>
                              <a:lnTo>
                                <a:pt x="1470989" y="38554"/>
                              </a:lnTo>
                              <a:lnTo>
                                <a:pt x="1473935" y="39235"/>
                              </a:lnTo>
                              <a:lnTo>
                                <a:pt x="1477107" y="40143"/>
                              </a:lnTo>
                              <a:lnTo>
                                <a:pt x="1479827" y="40825"/>
                              </a:lnTo>
                              <a:lnTo>
                                <a:pt x="1482773" y="42187"/>
                              </a:lnTo>
                              <a:lnTo>
                                <a:pt x="1485718" y="43322"/>
                              </a:lnTo>
                              <a:lnTo>
                                <a:pt x="1488438" y="44684"/>
                              </a:lnTo>
                              <a:lnTo>
                                <a:pt x="1491157" y="46500"/>
                              </a:lnTo>
                              <a:lnTo>
                                <a:pt x="1493876" y="48317"/>
                              </a:lnTo>
                              <a:lnTo>
                                <a:pt x="1496143" y="50133"/>
                              </a:lnTo>
                              <a:lnTo>
                                <a:pt x="1498409" y="52176"/>
                              </a:lnTo>
                              <a:lnTo>
                                <a:pt x="1500675" y="54447"/>
                              </a:lnTo>
                              <a:lnTo>
                                <a:pt x="1502714" y="56490"/>
                              </a:lnTo>
                              <a:lnTo>
                                <a:pt x="1504754" y="59214"/>
                              </a:lnTo>
                              <a:lnTo>
                                <a:pt x="1506567" y="61485"/>
                              </a:lnTo>
                              <a:lnTo>
                                <a:pt x="1508153" y="64436"/>
                              </a:lnTo>
                              <a:lnTo>
                                <a:pt x="1509739" y="66934"/>
                              </a:lnTo>
                              <a:lnTo>
                                <a:pt x="1511099" y="69658"/>
                              </a:lnTo>
                              <a:lnTo>
                                <a:pt x="1512005" y="72609"/>
                              </a:lnTo>
                              <a:lnTo>
                                <a:pt x="1513138" y="75334"/>
                              </a:lnTo>
                              <a:lnTo>
                                <a:pt x="1514045" y="78512"/>
                              </a:lnTo>
                              <a:lnTo>
                                <a:pt x="1514725" y="81691"/>
                              </a:lnTo>
                              <a:lnTo>
                                <a:pt x="1515178" y="84642"/>
                              </a:lnTo>
                              <a:lnTo>
                                <a:pt x="1515405" y="87821"/>
                              </a:lnTo>
                              <a:lnTo>
                                <a:pt x="1543051" y="488083"/>
                              </a:lnTo>
                              <a:lnTo>
                                <a:pt x="1543051" y="493305"/>
                              </a:lnTo>
                              <a:lnTo>
                                <a:pt x="1542371" y="498754"/>
                              </a:lnTo>
                              <a:lnTo>
                                <a:pt x="1541691" y="503976"/>
                              </a:lnTo>
                              <a:lnTo>
                                <a:pt x="1540105" y="509198"/>
                              </a:lnTo>
                              <a:lnTo>
                                <a:pt x="1538066" y="513965"/>
                              </a:lnTo>
                              <a:lnTo>
                                <a:pt x="1535800" y="518506"/>
                              </a:lnTo>
                              <a:lnTo>
                                <a:pt x="1532854" y="522820"/>
                              </a:lnTo>
                              <a:lnTo>
                                <a:pt x="1529908" y="526906"/>
                              </a:lnTo>
                              <a:lnTo>
                                <a:pt x="1526282" y="530539"/>
                              </a:lnTo>
                              <a:lnTo>
                                <a:pt x="1522429" y="533944"/>
                              </a:lnTo>
                              <a:lnTo>
                                <a:pt x="1518350" y="537123"/>
                              </a:lnTo>
                              <a:lnTo>
                                <a:pt x="1513592" y="539620"/>
                              </a:lnTo>
                              <a:lnTo>
                                <a:pt x="1509059" y="541663"/>
                              </a:lnTo>
                              <a:lnTo>
                                <a:pt x="1503847" y="543253"/>
                              </a:lnTo>
                              <a:lnTo>
                                <a:pt x="1498635" y="544615"/>
                              </a:lnTo>
                              <a:lnTo>
                                <a:pt x="1493197" y="545069"/>
                              </a:lnTo>
                              <a:lnTo>
                                <a:pt x="1488211" y="545296"/>
                              </a:lnTo>
                              <a:lnTo>
                                <a:pt x="1482999" y="544842"/>
                              </a:lnTo>
                              <a:lnTo>
                                <a:pt x="1478014" y="543934"/>
                              </a:lnTo>
                              <a:lnTo>
                                <a:pt x="1473481" y="542799"/>
                              </a:lnTo>
                              <a:lnTo>
                                <a:pt x="1469629" y="541437"/>
                              </a:lnTo>
                              <a:lnTo>
                                <a:pt x="1466003" y="539847"/>
                              </a:lnTo>
                              <a:lnTo>
                                <a:pt x="1462604" y="537804"/>
                              </a:lnTo>
                              <a:lnTo>
                                <a:pt x="1459205" y="535761"/>
                              </a:lnTo>
                              <a:lnTo>
                                <a:pt x="1456032" y="533490"/>
                              </a:lnTo>
                              <a:lnTo>
                                <a:pt x="1453086" y="530766"/>
                              </a:lnTo>
                              <a:lnTo>
                                <a:pt x="1450367" y="528041"/>
                              </a:lnTo>
                              <a:lnTo>
                                <a:pt x="1447874" y="525090"/>
                              </a:lnTo>
                              <a:lnTo>
                                <a:pt x="1445382" y="522139"/>
                              </a:lnTo>
                              <a:lnTo>
                                <a:pt x="1443342" y="518733"/>
                              </a:lnTo>
                              <a:lnTo>
                                <a:pt x="1441529" y="515100"/>
                              </a:lnTo>
                              <a:lnTo>
                                <a:pt x="1439943" y="511468"/>
                              </a:lnTo>
                              <a:lnTo>
                                <a:pt x="1438583" y="507608"/>
                              </a:lnTo>
                              <a:lnTo>
                                <a:pt x="1437677" y="503749"/>
                              </a:lnTo>
                              <a:lnTo>
                                <a:pt x="1436770" y="499662"/>
                              </a:lnTo>
                              <a:lnTo>
                                <a:pt x="1436317" y="495348"/>
                              </a:lnTo>
                              <a:lnTo>
                                <a:pt x="1419775" y="256735"/>
                              </a:lnTo>
                              <a:lnTo>
                                <a:pt x="1404592" y="280119"/>
                              </a:lnTo>
                              <a:lnTo>
                                <a:pt x="1396434" y="292606"/>
                              </a:lnTo>
                              <a:lnTo>
                                <a:pt x="1387596" y="304866"/>
                              </a:lnTo>
                              <a:lnTo>
                                <a:pt x="1378531" y="317580"/>
                              </a:lnTo>
                              <a:lnTo>
                                <a:pt x="1369014" y="330748"/>
                              </a:lnTo>
                              <a:lnTo>
                                <a:pt x="1359270" y="343916"/>
                              </a:lnTo>
                              <a:lnTo>
                                <a:pt x="1348845" y="357311"/>
                              </a:lnTo>
                              <a:lnTo>
                                <a:pt x="1338421" y="370933"/>
                              </a:lnTo>
                              <a:lnTo>
                                <a:pt x="1327317" y="384782"/>
                              </a:lnTo>
                              <a:lnTo>
                                <a:pt x="1315760" y="398632"/>
                              </a:lnTo>
                              <a:lnTo>
                                <a:pt x="1303750" y="412935"/>
                              </a:lnTo>
                              <a:lnTo>
                                <a:pt x="1291513" y="426784"/>
                              </a:lnTo>
                              <a:lnTo>
                                <a:pt x="1278823" y="441314"/>
                              </a:lnTo>
                              <a:lnTo>
                                <a:pt x="1265679" y="455390"/>
                              </a:lnTo>
                              <a:lnTo>
                                <a:pt x="1252082" y="469920"/>
                              </a:lnTo>
                              <a:lnTo>
                                <a:pt x="1233500" y="488991"/>
                              </a:lnTo>
                              <a:lnTo>
                                <a:pt x="1214465" y="507608"/>
                              </a:lnTo>
                              <a:lnTo>
                                <a:pt x="1195430" y="525998"/>
                              </a:lnTo>
                              <a:lnTo>
                                <a:pt x="1175715" y="543707"/>
                              </a:lnTo>
                              <a:lnTo>
                                <a:pt x="1156226" y="560961"/>
                              </a:lnTo>
                              <a:lnTo>
                                <a:pt x="1136058" y="577762"/>
                              </a:lnTo>
                              <a:lnTo>
                                <a:pt x="1115663" y="594336"/>
                              </a:lnTo>
                              <a:lnTo>
                                <a:pt x="1095041" y="610455"/>
                              </a:lnTo>
                              <a:lnTo>
                                <a:pt x="1074193" y="625893"/>
                              </a:lnTo>
                              <a:lnTo>
                                <a:pt x="1053118" y="641105"/>
                              </a:lnTo>
                              <a:lnTo>
                                <a:pt x="1031590" y="655408"/>
                              </a:lnTo>
                              <a:lnTo>
                                <a:pt x="1010062" y="669711"/>
                              </a:lnTo>
                              <a:lnTo>
                                <a:pt x="988081" y="683333"/>
                              </a:lnTo>
                              <a:lnTo>
                                <a:pt x="966099" y="696501"/>
                              </a:lnTo>
                              <a:lnTo>
                                <a:pt x="943891" y="709442"/>
                              </a:lnTo>
                              <a:lnTo>
                                <a:pt x="921004" y="721702"/>
                              </a:lnTo>
                              <a:lnTo>
                                <a:pt x="906954" y="729194"/>
                              </a:lnTo>
                              <a:lnTo>
                                <a:pt x="892451" y="736232"/>
                              </a:lnTo>
                              <a:lnTo>
                                <a:pt x="878174" y="743497"/>
                              </a:lnTo>
                              <a:lnTo>
                                <a:pt x="863671" y="750309"/>
                              </a:lnTo>
                              <a:lnTo>
                                <a:pt x="848941" y="756893"/>
                              </a:lnTo>
                              <a:lnTo>
                                <a:pt x="834212" y="763477"/>
                              </a:lnTo>
                              <a:lnTo>
                                <a:pt x="819482" y="769834"/>
                              </a:lnTo>
                              <a:lnTo>
                                <a:pt x="804526" y="775736"/>
                              </a:lnTo>
                              <a:lnTo>
                                <a:pt x="789569" y="781866"/>
                              </a:lnTo>
                              <a:lnTo>
                                <a:pt x="774613" y="787542"/>
                              </a:lnTo>
                              <a:lnTo>
                                <a:pt x="759430" y="793218"/>
                              </a:lnTo>
                              <a:lnTo>
                                <a:pt x="744247" y="798440"/>
                              </a:lnTo>
                              <a:lnTo>
                                <a:pt x="729064" y="803435"/>
                              </a:lnTo>
                              <a:lnTo>
                                <a:pt x="713655" y="808657"/>
                              </a:lnTo>
                              <a:lnTo>
                                <a:pt x="698472" y="813197"/>
                              </a:lnTo>
                              <a:lnTo>
                                <a:pt x="682609" y="817965"/>
                              </a:lnTo>
                              <a:lnTo>
                                <a:pt x="667199" y="822279"/>
                              </a:lnTo>
                              <a:lnTo>
                                <a:pt x="651563" y="826365"/>
                              </a:lnTo>
                              <a:lnTo>
                                <a:pt x="635701" y="830452"/>
                              </a:lnTo>
                              <a:lnTo>
                                <a:pt x="620064" y="834084"/>
                              </a:lnTo>
                              <a:lnTo>
                                <a:pt x="604202" y="837717"/>
                              </a:lnTo>
                              <a:lnTo>
                                <a:pt x="588112" y="841350"/>
                              </a:lnTo>
                              <a:lnTo>
                                <a:pt x="572249" y="844528"/>
                              </a:lnTo>
                              <a:lnTo>
                                <a:pt x="555933" y="847479"/>
                              </a:lnTo>
                              <a:lnTo>
                                <a:pt x="539618" y="850431"/>
                              </a:lnTo>
                              <a:lnTo>
                                <a:pt x="523528" y="852928"/>
                              </a:lnTo>
                              <a:lnTo>
                                <a:pt x="507212" y="855653"/>
                              </a:lnTo>
                              <a:lnTo>
                                <a:pt x="490896" y="857923"/>
                              </a:lnTo>
                              <a:lnTo>
                                <a:pt x="474353" y="859966"/>
                              </a:lnTo>
                              <a:lnTo>
                                <a:pt x="458037" y="861783"/>
                              </a:lnTo>
                              <a:lnTo>
                                <a:pt x="441268" y="863372"/>
                              </a:lnTo>
                              <a:lnTo>
                                <a:pt x="424726" y="864961"/>
                              </a:lnTo>
                              <a:lnTo>
                                <a:pt x="419287" y="865188"/>
                              </a:lnTo>
                              <a:lnTo>
                                <a:pt x="414075" y="864734"/>
                              </a:lnTo>
                              <a:lnTo>
                                <a:pt x="409089" y="863826"/>
                              </a:lnTo>
                              <a:lnTo>
                                <a:pt x="404104" y="862464"/>
                              </a:lnTo>
                              <a:lnTo>
                                <a:pt x="400252" y="861329"/>
                              </a:lnTo>
                              <a:lnTo>
                                <a:pt x="396626" y="859739"/>
                              </a:lnTo>
                              <a:lnTo>
                                <a:pt x="393227" y="857923"/>
                              </a:lnTo>
                              <a:lnTo>
                                <a:pt x="389827" y="855880"/>
                              </a:lnTo>
                              <a:lnTo>
                                <a:pt x="386882" y="853609"/>
                              </a:lnTo>
                              <a:lnTo>
                                <a:pt x="383936" y="850885"/>
                              </a:lnTo>
                              <a:lnTo>
                                <a:pt x="381216" y="848161"/>
                              </a:lnTo>
                              <a:lnTo>
                                <a:pt x="378497" y="845209"/>
                              </a:lnTo>
                              <a:lnTo>
                                <a:pt x="376231" y="842258"/>
                              </a:lnTo>
                              <a:lnTo>
                                <a:pt x="374191" y="838852"/>
                              </a:lnTo>
                              <a:lnTo>
                                <a:pt x="372378" y="835447"/>
                              </a:lnTo>
                              <a:lnTo>
                                <a:pt x="370566" y="831814"/>
                              </a:lnTo>
                              <a:lnTo>
                                <a:pt x="369206" y="827955"/>
                              </a:lnTo>
                              <a:lnTo>
                                <a:pt x="368299" y="824095"/>
                              </a:lnTo>
                              <a:lnTo>
                                <a:pt x="367620" y="820008"/>
                              </a:lnTo>
                              <a:lnTo>
                                <a:pt x="366940" y="815922"/>
                              </a:lnTo>
                              <a:lnTo>
                                <a:pt x="366713" y="810473"/>
                              </a:lnTo>
                              <a:lnTo>
                                <a:pt x="367167" y="805024"/>
                              </a:lnTo>
                              <a:lnTo>
                                <a:pt x="368073" y="799802"/>
                              </a:lnTo>
                              <a:lnTo>
                                <a:pt x="369206" y="795034"/>
                              </a:lnTo>
                              <a:lnTo>
                                <a:pt x="371472" y="790040"/>
                              </a:lnTo>
                              <a:lnTo>
                                <a:pt x="373738" y="785272"/>
                              </a:lnTo>
                              <a:lnTo>
                                <a:pt x="376231" y="780958"/>
                              </a:lnTo>
                              <a:lnTo>
                                <a:pt x="379403" y="776872"/>
                              </a:lnTo>
                              <a:lnTo>
                                <a:pt x="383029" y="773239"/>
                              </a:lnTo>
                              <a:lnTo>
                                <a:pt x="386882" y="769607"/>
                              </a:lnTo>
                              <a:lnTo>
                                <a:pt x="390961" y="766882"/>
                              </a:lnTo>
                              <a:lnTo>
                                <a:pt x="395266" y="763931"/>
                              </a:lnTo>
                              <a:lnTo>
                                <a:pt x="400252" y="761887"/>
                              </a:lnTo>
                              <a:lnTo>
                                <a:pt x="405237" y="760071"/>
                              </a:lnTo>
                              <a:lnTo>
                                <a:pt x="410222" y="758709"/>
                              </a:lnTo>
                              <a:lnTo>
                                <a:pt x="415661" y="758255"/>
                              </a:lnTo>
                              <a:lnTo>
                                <a:pt x="431071" y="756666"/>
                              </a:lnTo>
                              <a:lnTo>
                                <a:pt x="446027" y="755076"/>
                              </a:lnTo>
                              <a:lnTo>
                                <a:pt x="461210" y="753714"/>
                              </a:lnTo>
                              <a:lnTo>
                                <a:pt x="476166" y="751898"/>
                              </a:lnTo>
                              <a:lnTo>
                                <a:pt x="491123" y="749854"/>
                              </a:lnTo>
                              <a:lnTo>
                                <a:pt x="506079" y="747357"/>
                              </a:lnTo>
                              <a:lnTo>
                                <a:pt x="521035" y="745087"/>
                              </a:lnTo>
                              <a:lnTo>
                                <a:pt x="535765" y="742589"/>
                              </a:lnTo>
                              <a:lnTo>
                                <a:pt x="550495" y="739638"/>
                              </a:lnTo>
                              <a:lnTo>
                                <a:pt x="565224" y="736913"/>
                              </a:lnTo>
                              <a:lnTo>
                                <a:pt x="579728" y="733735"/>
                              </a:lnTo>
                              <a:lnTo>
                                <a:pt x="594231" y="730329"/>
                              </a:lnTo>
                              <a:lnTo>
                                <a:pt x="608734" y="726697"/>
                              </a:lnTo>
                              <a:lnTo>
                                <a:pt x="623010" y="723064"/>
                              </a:lnTo>
                              <a:lnTo>
                                <a:pt x="637287" y="719432"/>
                              </a:lnTo>
                              <a:lnTo>
                                <a:pt x="651563" y="715345"/>
                              </a:lnTo>
                              <a:lnTo>
                                <a:pt x="665613" y="711259"/>
                              </a:lnTo>
                              <a:lnTo>
                                <a:pt x="679890" y="706945"/>
                              </a:lnTo>
                              <a:lnTo>
                                <a:pt x="693713" y="702404"/>
                              </a:lnTo>
                              <a:lnTo>
                                <a:pt x="707763" y="697864"/>
                              </a:lnTo>
                              <a:lnTo>
                                <a:pt x="721586" y="692869"/>
                              </a:lnTo>
                              <a:lnTo>
                                <a:pt x="735183" y="687874"/>
                              </a:lnTo>
                              <a:lnTo>
                                <a:pt x="749233" y="682652"/>
                              </a:lnTo>
                              <a:lnTo>
                                <a:pt x="762603" y="677430"/>
                              </a:lnTo>
                              <a:lnTo>
                                <a:pt x="776199" y="671755"/>
                              </a:lnTo>
                              <a:lnTo>
                                <a:pt x="789569" y="666079"/>
                              </a:lnTo>
                              <a:lnTo>
                                <a:pt x="803166" y="660176"/>
                              </a:lnTo>
                              <a:lnTo>
                                <a:pt x="816536" y="654273"/>
                              </a:lnTo>
                              <a:lnTo>
                                <a:pt x="829679" y="648143"/>
                              </a:lnTo>
                              <a:lnTo>
                                <a:pt x="842823" y="641559"/>
                              </a:lnTo>
                              <a:lnTo>
                                <a:pt x="855966" y="634975"/>
                              </a:lnTo>
                              <a:lnTo>
                                <a:pt x="868883" y="628164"/>
                              </a:lnTo>
                              <a:lnTo>
                                <a:pt x="889505" y="617039"/>
                              </a:lnTo>
                              <a:lnTo>
                                <a:pt x="910126" y="605460"/>
                              </a:lnTo>
                              <a:lnTo>
                                <a:pt x="930068" y="593655"/>
                              </a:lnTo>
                              <a:lnTo>
                                <a:pt x="950237" y="580941"/>
                              </a:lnTo>
                              <a:lnTo>
                                <a:pt x="970178" y="568000"/>
                              </a:lnTo>
                              <a:lnTo>
                                <a:pt x="989667" y="554832"/>
                              </a:lnTo>
                              <a:lnTo>
                                <a:pt x="1008929" y="540982"/>
                              </a:lnTo>
                              <a:lnTo>
                                <a:pt x="1027964" y="526906"/>
                              </a:lnTo>
                              <a:lnTo>
                                <a:pt x="1046773" y="512149"/>
                              </a:lnTo>
                              <a:lnTo>
                                <a:pt x="1065355" y="497165"/>
                              </a:lnTo>
                              <a:lnTo>
                                <a:pt x="1083937" y="481726"/>
                              </a:lnTo>
                              <a:lnTo>
                                <a:pt x="1102066" y="466061"/>
                              </a:lnTo>
                              <a:lnTo>
                                <a:pt x="1119742" y="449714"/>
                              </a:lnTo>
                              <a:lnTo>
                                <a:pt x="1137644" y="433141"/>
                              </a:lnTo>
                              <a:lnTo>
                                <a:pt x="1154866" y="416113"/>
                              </a:lnTo>
                              <a:lnTo>
                                <a:pt x="1171862" y="398859"/>
                              </a:lnTo>
                              <a:lnTo>
                                <a:pt x="1184779" y="385236"/>
                              </a:lnTo>
                              <a:lnTo>
                                <a:pt x="1197469" y="371841"/>
                              </a:lnTo>
                              <a:lnTo>
                                <a:pt x="1209480" y="358219"/>
                              </a:lnTo>
                              <a:lnTo>
                                <a:pt x="1221037" y="344597"/>
                              </a:lnTo>
                              <a:lnTo>
                                <a:pt x="1232367" y="331429"/>
                              </a:lnTo>
                              <a:lnTo>
                                <a:pt x="1243245" y="318261"/>
                              </a:lnTo>
                              <a:lnTo>
                                <a:pt x="1253895" y="305093"/>
                              </a:lnTo>
                              <a:lnTo>
                                <a:pt x="1263866" y="292606"/>
                              </a:lnTo>
                              <a:lnTo>
                                <a:pt x="1273384" y="279665"/>
                              </a:lnTo>
                              <a:lnTo>
                                <a:pt x="1282675" y="267178"/>
                              </a:lnTo>
                              <a:lnTo>
                                <a:pt x="1291739" y="255145"/>
                              </a:lnTo>
                              <a:lnTo>
                                <a:pt x="1300124" y="242886"/>
                              </a:lnTo>
                              <a:lnTo>
                                <a:pt x="1308282" y="231307"/>
                              </a:lnTo>
                              <a:lnTo>
                                <a:pt x="1316213" y="219728"/>
                              </a:lnTo>
                              <a:lnTo>
                                <a:pt x="1330263" y="197706"/>
                              </a:lnTo>
                              <a:lnTo>
                                <a:pt x="1107958" y="281027"/>
                              </a:lnTo>
                              <a:lnTo>
                                <a:pt x="1102746" y="282390"/>
                              </a:lnTo>
                              <a:lnTo>
                                <a:pt x="1097534" y="283525"/>
                              </a:lnTo>
                              <a:lnTo>
                                <a:pt x="1092322" y="283979"/>
                              </a:lnTo>
                              <a:lnTo>
                                <a:pt x="1087110" y="283979"/>
                              </a:lnTo>
                              <a:lnTo>
                                <a:pt x="1081898" y="283752"/>
                              </a:lnTo>
                              <a:lnTo>
                                <a:pt x="1076686" y="282844"/>
                              </a:lnTo>
                              <a:lnTo>
                                <a:pt x="1071927" y="281255"/>
                              </a:lnTo>
                              <a:lnTo>
                                <a:pt x="1067168" y="279438"/>
                              </a:lnTo>
                              <a:lnTo>
                                <a:pt x="1062636" y="277168"/>
                              </a:lnTo>
                              <a:lnTo>
                                <a:pt x="1058103" y="274216"/>
                              </a:lnTo>
                              <a:lnTo>
                                <a:pt x="1054251" y="270811"/>
                              </a:lnTo>
                              <a:lnTo>
                                <a:pt x="1050399" y="267178"/>
                              </a:lnTo>
                              <a:lnTo>
                                <a:pt x="1047226" y="263319"/>
                              </a:lnTo>
                              <a:lnTo>
                                <a:pt x="1044054" y="259005"/>
                              </a:lnTo>
                              <a:lnTo>
                                <a:pt x="1041561" y="254237"/>
                              </a:lnTo>
                              <a:lnTo>
                                <a:pt x="1039295" y="249470"/>
                              </a:lnTo>
                              <a:lnTo>
                                <a:pt x="1037482" y="244021"/>
                              </a:lnTo>
                              <a:lnTo>
                                <a:pt x="1036575" y="238799"/>
                              </a:lnTo>
                              <a:lnTo>
                                <a:pt x="1036122" y="233350"/>
                              </a:lnTo>
                              <a:lnTo>
                                <a:pt x="1036122" y="228355"/>
                              </a:lnTo>
                              <a:lnTo>
                                <a:pt x="1036349" y="223134"/>
                              </a:lnTo>
                              <a:lnTo>
                                <a:pt x="1037255" y="218139"/>
                              </a:lnTo>
                              <a:lnTo>
                                <a:pt x="1038841" y="213144"/>
                              </a:lnTo>
                              <a:lnTo>
                                <a:pt x="1040654" y="208376"/>
                              </a:lnTo>
                              <a:lnTo>
                                <a:pt x="1042920" y="203836"/>
                              </a:lnTo>
                              <a:lnTo>
                                <a:pt x="1045866" y="199295"/>
                              </a:lnTo>
                              <a:lnTo>
                                <a:pt x="1049266" y="195435"/>
                              </a:lnTo>
                              <a:lnTo>
                                <a:pt x="1052891" y="191576"/>
                              </a:lnTo>
                              <a:lnTo>
                                <a:pt x="1056744" y="188170"/>
                              </a:lnTo>
                              <a:lnTo>
                                <a:pt x="1061049" y="185219"/>
                              </a:lnTo>
                              <a:lnTo>
                                <a:pt x="1065582" y="182494"/>
                              </a:lnTo>
                              <a:lnTo>
                                <a:pt x="1070567" y="180451"/>
                              </a:lnTo>
                              <a:lnTo>
                                <a:pt x="1443569" y="41279"/>
                              </a:lnTo>
                              <a:lnTo>
                                <a:pt x="1446288" y="40370"/>
                              </a:lnTo>
                              <a:lnTo>
                                <a:pt x="1449461" y="39462"/>
                              </a:lnTo>
                              <a:lnTo>
                                <a:pt x="1452633" y="38781"/>
                              </a:lnTo>
                              <a:lnTo>
                                <a:pt x="1455579" y="38327"/>
                              </a:lnTo>
                              <a:lnTo>
                                <a:pt x="1458752" y="38100"/>
                              </a:lnTo>
                              <a:close/>
                              <a:moveTo>
                                <a:pt x="102528" y="0"/>
                              </a:moveTo>
                              <a:lnTo>
                                <a:pt x="107971" y="454"/>
                              </a:lnTo>
                              <a:lnTo>
                                <a:pt x="113189" y="681"/>
                              </a:lnTo>
                              <a:lnTo>
                                <a:pt x="118406" y="1361"/>
                              </a:lnTo>
                              <a:lnTo>
                                <a:pt x="123169" y="2268"/>
                              </a:lnTo>
                              <a:lnTo>
                                <a:pt x="128386" y="3403"/>
                              </a:lnTo>
                              <a:lnTo>
                                <a:pt x="133376" y="4764"/>
                              </a:lnTo>
                              <a:lnTo>
                                <a:pt x="137913" y="6578"/>
                              </a:lnTo>
                              <a:lnTo>
                                <a:pt x="142450" y="8393"/>
                              </a:lnTo>
                              <a:lnTo>
                                <a:pt x="147213" y="10434"/>
                              </a:lnTo>
                              <a:lnTo>
                                <a:pt x="151523" y="12476"/>
                              </a:lnTo>
                              <a:lnTo>
                                <a:pt x="156059" y="14971"/>
                              </a:lnTo>
                              <a:lnTo>
                                <a:pt x="160143" y="17693"/>
                              </a:lnTo>
                              <a:lnTo>
                                <a:pt x="164225" y="20642"/>
                              </a:lnTo>
                              <a:lnTo>
                                <a:pt x="168082" y="23590"/>
                              </a:lnTo>
                              <a:lnTo>
                                <a:pt x="171711" y="26993"/>
                              </a:lnTo>
                              <a:lnTo>
                                <a:pt x="175340" y="30169"/>
                              </a:lnTo>
                              <a:lnTo>
                                <a:pt x="178743" y="33798"/>
                              </a:lnTo>
                              <a:lnTo>
                                <a:pt x="181918" y="37427"/>
                              </a:lnTo>
                              <a:lnTo>
                                <a:pt x="185094" y="41510"/>
                              </a:lnTo>
                              <a:lnTo>
                                <a:pt x="188043" y="45593"/>
                              </a:lnTo>
                              <a:lnTo>
                                <a:pt x="190538" y="49676"/>
                              </a:lnTo>
                              <a:lnTo>
                                <a:pt x="193033" y="53986"/>
                              </a:lnTo>
                              <a:lnTo>
                                <a:pt x="195074" y="58296"/>
                              </a:lnTo>
                              <a:lnTo>
                                <a:pt x="197343" y="63059"/>
                              </a:lnTo>
                              <a:lnTo>
                                <a:pt x="199157" y="67596"/>
                              </a:lnTo>
                              <a:lnTo>
                                <a:pt x="200745" y="72359"/>
                              </a:lnTo>
                              <a:lnTo>
                                <a:pt x="202106" y="77122"/>
                              </a:lnTo>
                              <a:lnTo>
                                <a:pt x="203467" y="82340"/>
                              </a:lnTo>
                              <a:lnTo>
                                <a:pt x="204148" y="87330"/>
                              </a:lnTo>
                              <a:lnTo>
                                <a:pt x="205055" y="92320"/>
                              </a:lnTo>
                              <a:lnTo>
                                <a:pt x="205282" y="97537"/>
                              </a:lnTo>
                              <a:lnTo>
                                <a:pt x="205509" y="102981"/>
                              </a:lnTo>
                              <a:lnTo>
                                <a:pt x="205509" y="2092965"/>
                              </a:lnTo>
                              <a:lnTo>
                                <a:pt x="2195719" y="2092965"/>
                              </a:lnTo>
                              <a:lnTo>
                                <a:pt x="2201163" y="2093192"/>
                              </a:lnTo>
                              <a:lnTo>
                                <a:pt x="2206380" y="2093419"/>
                              </a:lnTo>
                              <a:lnTo>
                                <a:pt x="2211597" y="2094326"/>
                              </a:lnTo>
                              <a:lnTo>
                                <a:pt x="2216587" y="2095233"/>
                              </a:lnTo>
                              <a:lnTo>
                                <a:pt x="2221578" y="2096367"/>
                              </a:lnTo>
                              <a:lnTo>
                                <a:pt x="2226568" y="2097501"/>
                              </a:lnTo>
                              <a:lnTo>
                                <a:pt x="2231105" y="2099316"/>
                              </a:lnTo>
                              <a:lnTo>
                                <a:pt x="2235868" y="2101131"/>
                              </a:lnTo>
                              <a:lnTo>
                                <a:pt x="2240405" y="2103172"/>
                              </a:lnTo>
                              <a:lnTo>
                                <a:pt x="2244714" y="2105667"/>
                              </a:lnTo>
                              <a:lnTo>
                                <a:pt x="2249251" y="2107936"/>
                              </a:lnTo>
                              <a:lnTo>
                                <a:pt x="2253334" y="2110658"/>
                              </a:lnTo>
                              <a:lnTo>
                                <a:pt x="2257417" y="2113606"/>
                              </a:lnTo>
                              <a:lnTo>
                                <a:pt x="2261273" y="2116328"/>
                              </a:lnTo>
                              <a:lnTo>
                                <a:pt x="2264902" y="2119731"/>
                              </a:lnTo>
                              <a:lnTo>
                                <a:pt x="2268532" y="2123133"/>
                              </a:lnTo>
                              <a:lnTo>
                                <a:pt x="2271934" y="2126763"/>
                              </a:lnTo>
                              <a:lnTo>
                                <a:pt x="2275337" y="2130619"/>
                              </a:lnTo>
                              <a:lnTo>
                                <a:pt x="2278285" y="2134475"/>
                              </a:lnTo>
                              <a:lnTo>
                                <a:pt x="2281234" y="2138331"/>
                              </a:lnTo>
                              <a:lnTo>
                                <a:pt x="2283729" y="2142414"/>
                              </a:lnTo>
                              <a:lnTo>
                                <a:pt x="2286224" y="2146724"/>
                              </a:lnTo>
                              <a:lnTo>
                                <a:pt x="2288720" y="2151260"/>
                              </a:lnTo>
                              <a:lnTo>
                                <a:pt x="2290761" y="2155797"/>
                              </a:lnTo>
                              <a:lnTo>
                                <a:pt x="2292576" y="2160560"/>
                              </a:lnTo>
                              <a:lnTo>
                                <a:pt x="2294164" y="2165324"/>
                              </a:lnTo>
                              <a:lnTo>
                                <a:pt x="2295298" y="2170087"/>
                              </a:lnTo>
                              <a:lnTo>
                                <a:pt x="2296659" y="2175304"/>
                              </a:lnTo>
                              <a:lnTo>
                                <a:pt x="2297339" y="2180068"/>
                              </a:lnTo>
                              <a:lnTo>
                                <a:pt x="2298246" y="2185285"/>
                              </a:lnTo>
                              <a:lnTo>
                                <a:pt x="2298473" y="2190729"/>
                              </a:lnTo>
                              <a:lnTo>
                                <a:pt x="2298700" y="2195946"/>
                              </a:lnTo>
                              <a:lnTo>
                                <a:pt x="2298473" y="2201163"/>
                              </a:lnTo>
                              <a:lnTo>
                                <a:pt x="2298246" y="2206380"/>
                              </a:lnTo>
                              <a:lnTo>
                                <a:pt x="2297339" y="2211597"/>
                              </a:lnTo>
                              <a:lnTo>
                                <a:pt x="2296659" y="2216361"/>
                              </a:lnTo>
                              <a:lnTo>
                                <a:pt x="2295298" y="2221578"/>
                              </a:lnTo>
                              <a:lnTo>
                                <a:pt x="2294164" y="2226568"/>
                              </a:lnTo>
                              <a:lnTo>
                                <a:pt x="2292576" y="2231105"/>
                              </a:lnTo>
                              <a:lnTo>
                                <a:pt x="2290761" y="2235868"/>
                              </a:lnTo>
                              <a:lnTo>
                                <a:pt x="2288720" y="2240405"/>
                              </a:lnTo>
                              <a:lnTo>
                                <a:pt x="2286224" y="2244941"/>
                              </a:lnTo>
                              <a:lnTo>
                                <a:pt x="2283729" y="2249251"/>
                              </a:lnTo>
                              <a:lnTo>
                                <a:pt x="2281234" y="2253334"/>
                              </a:lnTo>
                              <a:lnTo>
                                <a:pt x="2278285" y="2257417"/>
                              </a:lnTo>
                              <a:lnTo>
                                <a:pt x="2275337" y="2261273"/>
                              </a:lnTo>
                              <a:lnTo>
                                <a:pt x="2271934" y="2264902"/>
                              </a:lnTo>
                              <a:lnTo>
                                <a:pt x="2268532" y="2268532"/>
                              </a:lnTo>
                              <a:lnTo>
                                <a:pt x="2264902" y="2271934"/>
                              </a:lnTo>
                              <a:lnTo>
                                <a:pt x="2261273" y="2275337"/>
                              </a:lnTo>
                              <a:lnTo>
                                <a:pt x="2257417" y="2278059"/>
                              </a:lnTo>
                              <a:lnTo>
                                <a:pt x="2253334" y="2281234"/>
                              </a:lnTo>
                              <a:lnTo>
                                <a:pt x="2249251" y="2283729"/>
                              </a:lnTo>
                              <a:lnTo>
                                <a:pt x="2244714" y="2286451"/>
                              </a:lnTo>
                              <a:lnTo>
                                <a:pt x="2240405" y="2288493"/>
                              </a:lnTo>
                              <a:lnTo>
                                <a:pt x="2235868" y="2290534"/>
                              </a:lnTo>
                              <a:lnTo>
                                <a:pt x="2231105" y="2292349"/>
                              </a:lnTo>
                              <a:lnTo>
                                <a:pt x="2226568" y="2294164"/>
                              </a:lnTo>
                              <a:lnTo>
                                <a:pt x="2221578" y="2295298"/>
                              </a:lnTo>
                              <a:lnTo>
                                <a:pt x="2216587" y="2296659"/>
                              </a:lnTo>
                              <a:lnTo>
                                <a:pt x="2211597" y="2297566"/>
                              </a:lnTo>
                              <a:lnTo>
                                <a:pt x="2206380" y="2298246"/>
                              </a:lnTo>
                              <a:lnTo>
                                <a:pt x="2201163" y="2298473"/>
                              </a:lnTo>
                              <a:lnTo>
                                <a:pt x="2195719" y="2298700"/>
                              </a:lnTo>
                              <a:lnTo>
                                <a:pt x="102528" y="2298700"/>
                              </a:lnTo>
                              <a:lnTo>
                                <a:pt x="97310" y="2298473"/>
                              </a:lnTo>
                              <a:lnTo>
                                <a:pt x="92093" y="2298246"/>
                              </a:lnTo>
                              <a:lnTo>
                                <a:pt x="86876" y="2297566"/>
                              </a:lnTo>
                              <a:lnTo>
                                <a:pt x="81886" y="2296659"/>
                              </a:lnTo>
                              <a:lnTo>
                                <a:pt x="77122" y="2295298"/>
                              </a:lnTo>
                              <a:lnTo>
                                <a:pt x="72132" y="2294164"/>
                              </a:lnTo>
                              <a:lnTo>
                                <a:pt x="67142" y="2292349"/>
                              </a:lnTo>
                              <a:lnTo>
                                <a:pt x="62605" y="2290534"/>
                              </a:lnTo>
                              <a:lnTo>
                                <a:pt x="57842" y="2288493"/>
                              </a:lnTo>
                              <a:lnTo>
                                <a:pt x="53532" y="2286451"/>
                              </a:lnTo>
                              <a:lnTo>
                                <a:pt x="49449" y="2283729"/>
                              </a:lnTo>
                              <a:lnTo>
                                <a:pt x="45139" y="2281234"/>
                              </a:lnTo>
                              <a:lnTo>
                                <a:pt x="41283" y="2278059"/>
                              </a:lnTo>
                              <a:lnTo>
                                <a:pt x="37200" y="2275337"/>
                              </a:lnTo>
                              <a:lnTo>
                                <a:pt x="33344" y="2271934"/>
                              </a:lnTo>
                              <a:lnTo>
                                <a:pt x="29715" y="2268532"/>
                              </a:lnTo>
                              <a:lnTo>
                                <a:pt x="26539" y="2264902"/>
                              </a:lnTo>
                              <a:lnTo>
                                <a:pt x="23364" y="2261273"/>
                              </a:lnTo>
                              <a:lnTo>
                                <a:pt x="20188" y="2257417"/>
                              </a:lnTo>
                              <a:lnTo>
                                <a:pt x="17466" y="2253334"/>
                              </a:lnTo>
                              <a:lnTo>
                                <a:pt x="14517" y="2249251"/>
                              </a:lnTo>
                              <a:lnTo>
                                <a:pt x="12249" y="2244941"/>
                              </a:lnTo>
                              <a:lnTo>
                                <a:pt x="9981" y="2240405"/>
                              </a:lnTo>
                              <a:lnTo>
                                <a:pt x="7939" y="2235868"/>
                              </a:lnTo>
                              <a:lnTo>
                                <a:pt x="6125" y="2231105"/>
                              </a:lnTo>
                              <a:lnTo>
                                <a:pt x="4537" y="2226568"/>
                              </a:lnTo>
                              <a:lnTo>
                                <a:pt x="2949" y="2221578"/>
                              </a:lnTo>
                              <a:lnTo>
                                <a:pt x="2042" y="2216361"/>
                              </a:lnTo>
                              <a:lnTo>
                                <a:pt x="907" y="2211597"/>
                              </a:lnTo>
                              <a:lnTo>
                                <a:pt x="454" y="2206380"/>
                              </a:lnTo>
                              <a:lnTo>
                                <a:pt x="0" y="2201163"/>
                              </a:lnTo>
                              <a:lnTo>
                                <a:pt x="0" y="2195946"/>
                              </a:lnTo>
                              <a:lnTo>
                                <a:pt x="0" y="102981"/>
                              </a:lnTo>
                              <a:lnTo>
                                <a:pt x="0" y="97537"/>
                              </a:lnTo>
                              <a:lnTo>
                                <a:pt x="454" y="92320"/>
                              </a:lnTo>
                              <a:lnTo>
                                <a:pt x="907" y="87330"/>
                              </a:lnTo>
                              <a:lnTo>
                                <a:pt x="2042" y="82340"/>
                              </a:lnTo>
                              <a:lnTo>
                                <a:pt x="2949" y="77122"/>
                              </a:lnTo>
                              <a:lnTo>
                                <a:pt x="4537" y="72359"/>
                              </a:lnTo>
                              <a:lnTo>
                                <a:pt x="6125" y="67596"/>
                              </a:lnTo>
                              <a:lnTo>
                                <a:pt x="7939" y="63059"/>
                              </a:lnTo>
                              <a:lnTo>
                                <a:pt x="9981" y="58296"/>
                              </a:lnTo>
                              <a:lnTo>
                                <a:pt x="12249" y="53986"/>
                              </a:lnTo>
                              <a:lnTo>
                                <a:pt x="14517" y="49676"/>
                              </a:lnTo>
                              <a:lnTo>
                                <a:pt x="17466" y="45593"/>
                              </a:lnTo>
                              <a:lnTo>
                                <a:pt x="20188" y="41510"/>
                              </a:lnTo>
                              <a:lnTo>
                                <a:pt x="23364" y="37427"/>
                              </a:lnTo>
                              <a:lnTo>
                                <a:pt x="26539" y="33798"/>
                              </a:lnTo>
                              <a:lnTo>
                                <a:pt x="29715" y="30169"/>
                              </a:lnTo>
                              <a:lnTo>
                                <a:pt x="33344" y="26993"/>
                              </a:lnTo>
                              <a:lnTo>
                                <a:pt x="37200" y="23590"/>
                              </a:lnTo>
                              <a:lnTo>
                                <a:pt x="41283" y="20642"/>
                              </a:lnTo>
                              <a:lnTo>
                                <a:pt x="45139" y="17693"/>
                              </a:lnTo>
                              <a:lnTo>
                                <a:pt x="49449" y="14971"/>
                              </a:lnTo>
                              <a:lnTo>
                                <a:pt x="53532" y="12476"/>
                              </a:lnTo>
                              <a:lnTo>
                                <a:pt x="57842" y="10434"/>
                              </a:lnTo>
                              <a:lnTo>
                                <a:pt x="62605" y="8393"/>
                              </a:lnTo>
                              <a:lnTo>
                                <a:pt x="67142" y="6578"/>
                              </a:lnTo>
                              <a:lnTo>
                                <a:pt x="72132" y="4764"/>
                              </a:lnTo>
                              <a:lnTo>
                                <a:pt x="77122" y="3403"/>
                              </a:lnTo>
                              <a:lnTo>
                                <a:pt x="81886" y="2268"/>
                              </a:lnTo>
                              <a:lnTo>
                                <a:pt x="86876" y="1361"/>
                              </a:lnTo>
                              <a:lnTo>
                                <a:pt x="92093" y="681"/>
                              </a:lnTo>
                              <a:lnTo>
                                <a:pt x="97310" y="454"/>
                              </a:lnTo>
                              <a:lnTo>
                                <a:pt x="10252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1.45pt;margin-top:212.7pt;height:13.05pt;width:13.05pt;z-index:251703296;v-text-anchor:middle;mso-width-relative:page;mso-height-relative:page;" fillcolor="#FFFFFF" filled="t" stroked="f" coordsize="2298700,2298700" o:gfxdata="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" path="m494084,1279525l844179,1279525,849841,1279752,855502,1280660,860710,1282023,865692,1283839,870674,1286109,875203,1289061,879732,1292467,883582,1295872,887205,1299959,890602,1304273,893320,1308814,895584,1313809,897396,1319031,898981,1324480,899660,1329702,900113,1335378,900113,1818531,899660,1824434,898981,1829883,897396,1835332,895584,1840554,893320,1845322,890602,1850090,887205,1854404,883582,1858264,879732,1861897,875203,1865302,870674,1867800,865692,1870524,860710,1872114,855502,1873476,849841,1874611,844179,1874838,494084,1874838,488423,1874611,482761,1873476,477326,1872114,472571,1870524,467589,1867800,463060,1865302,458531,1861897,454455,1858264,450831,1854404,447661,1850090,444944,1845322,442679,1840554,440868,1835332,439282,1829883,438603,1824434,438150,1818531,438150,1335378,438603,1329702,439282,1324480,440868,1319031,442679,1313809,444944,1308814,447661,1304273,450831,1299959,454455,1295872,458531,1292467,463060,1289061,467589,1286109,472571,1283839,477326,1282023,482761,1280660,488423,1279752,494084,1279525xm1168971,903287l1518668,903287,1524553,903514,1529985,904195,1535418,905557,1540624,907600,1545377,909870,1550130,912821,1554430,915999,1558278,919404,1561900,923717,1565295,927803,1567784,932343,1570274,937337,1572085,942558,1573443,948006,1574575,953681,1574801,959355,1574801,1818542,1574575,1824444,1573443,1829892,1572085,1835340,1570274,1840560,1567784,1845327,1565295,1850094,1561900,1854407,1558278,1858266,1554430,1861898,1550130,1865303,1545377,1867800,1540624,1870524,1535418,1872113,1529985,1873475,1524553,1874610,1518668,1874837,1168971,1874837,1163312,1874610,1157654,1873475,1152221,1872113,1147242,1870524,1142262,1867800,1137736,1865303,1133435,1861898,1129361,1858266,1125740,1854407,1122797,1850094,1119855,1845327,1117365,1840560,1115554,1835340,1114196,1829892,1113291,1824444,1112838,1818542,1112838,959355,1113291,953681,1114196,948006,1115554,942558,1117365,937337,1119855,932343,1122797,927803,1125740,923717,1129361,919404,1133435,915999,1137736,912821,1142262,909870,1147242,907600,1152221,905557,1157654,904195,1163312,903514,1168971,903287xm1841899,450850l2191940,450850,2197604,451077,2203268,451985,2208706,453573,2213917,455388,2218674,457657,2223206,460380,2227510,463556,2231589,467186,2235214,471271,2238385,475582,2241104,480119,2243596,484884,2245636,490103,2246768,495548,2247675,501221,2247901,506893,2247901,1818568,2247675,1824468,2246768,1829913,2245636,1835358,2243596,1840577,2241104,1845342,2238385,1850107,2235214,1854418,2231589,1858275,2227510,1861905,2223206,1865309,2218674,1867804,2213917,1870527,2208706,1872115,2203268,1873477,2197604,1874611,2191940,1874838,1841899,1874838,1836235,1874611,1830798,1873477,1825360,1872115,1820149,1870527,1815165,1867804,1810633,1865309,1806329,1861905,1802477,1858275,1798852,1854418,1795454,1850107,1792508,1845342,1790243,1840577,1788430,1835358,1786844,1829913,1786165,1824468,1785938,1818568,1785938,506893,1786165,501221,1786844,495548,1788430,490103,1790243,484884,1792508,480119,1795454,475582,1798852,471271,1802477,467186,1806329,463556,1810633,460380,1815165,457657,1820149,455388,1825360,453573,1830798,451985,1836235,451077,1841899,450850xm1458752,38100l1461698,38100,1464870,38100,1468043,38327,1470989,38554,1473935,39235,1477107,40143,1479827,40825,1482773,42187,1485718,43322,1488438,44684,1491157,46500,1493876,48317,1496143,50133,1498409,52176,1500675,54447,1502714,56490,1504754,59214,1506567,61485,1508153,64436,1509739,66934,1511099,69658,1512005,72609,1513138,75334,1514045,78512,1514725,81691,1515178,84642,1515405,87821,1543051,488083,1543051,493305,1542371,498754,1541691,503976,1540105,509198,1538066,513965,1535800,518506,1532854,522820,1529908,526906,1526282,530539,1522429,533944,1518350,537123,1513592,539620,1509059,541663,1503847,543253,1498635,544615,1493197,545069,1488211,545296,1482999,544842,1478014,543934,1473481,542799,1469629,541437,1466003,539847,1462604,537804,1459205,535761,1456032,533490,1453086,530766,1450367,528041,1447874,525090,1445382,522139,1443342,518733,1441529,515100,1439943,511468,1438583,507608,1437677,503749,1436770,499662,1436317,495348,1419775,256735,1404592,280119,1396434,292606,1387596,304866,1378531,317580,1369014,330748,1359270,343916,1348845,357311,1338421,370933,1327317,384782,1315760,398632,1303750,412935,1291513,426784,1278823,441314,1265679,455390,1252082,469920,1233500,488991,1214465,507608,1195430,525998,1175715,543707,1156226,560961,1136058,577762,1115663,594336,1095041,610455,1074193,625893,1053118,641105,1031590,655408,1010062,669711,988081,683333,966099,696501,943891,709442,921004,721702,906954,729194,892451,736232,878174,743497,863671,750309,848941,756893,834212,763477,819482,769834,804526,775736,789569,781866,774613,787542,759430,793218,744247,798440,729064,803435,713655,808657,698472,813197,682609,817965,667199,822279,651563,826365,635701,830452,620064,834084,604202,837717,588112,841350,572249,844528,555933,847479,539618,850431,523528,852928,507212,855653,490896,857923,474353,859966,458037,861783,441268,863372,424726,864961,419287,865188,414075,864734,409089,863826,404104,862464,400252,861329,396626,859739,393227,857923,389827,855880,386882,853609,383936,850885,381216,848161,378497,845209,376231,842258,374191,838852,372378,835447,370566,831814,369206,827955,368299,824095,367620,820008,366940,815922,366713,810473,367167,805024,368073,799802,369206,795034,371472,790040,373738,785272,376231,780958,379403,776872,383029,773239,386882,769607,390961,766882,395266,763931,400252,761887,405237,760071,410222,758709,415661,758255,431071,756666,446027,755076,461210,753714,476166,751898,491123,749854,506079,747357,521035,745087,535765,742589,550495,739638,565224,736913,579728,733735,594231,730329,608734,726697,623010,723064,637287,719432,651563,715345,665613,711259,679890,706945,693713,702404,707763,697864,721586,692869,735183,687874,749233,682652,762603,677430,776199,671755,789569,666079,803166,660176,816536,654273,829679,648143,842823,641559,855966,634975,868883,628164,889505,617039,910126,605460,930068,593655,950237,580941,970178,568000,989667,554832,1008929,540982,1027964,526906,1046773,512149,1065355,497165,1083937,481726,1102066,466061,1119742,449714,1137644,433141,1154866,416113,1171862,398859,1184779,385236,1197469,371841,1209480,358219,1221037,344597,1232367,331429,1243245,318261,1253895,305093,1263866,292606,1273384,279665,1282675,267178,1291739,255145,1300124,242886,1308282,231307,1316213,219728,1330263,197706,1107958,281027,1102746,282390,1097534,283525,1092322,283979,1087110,283979,1081898,283752,1076686,282844,1071927,281255,1067168,279438,1062636,277168,1058103,274216,1054251,270811,1050399,267178,1047226,263319,1044054,259005,1041561,254237,1039295,249470,1037482,244021,1036575,238799,1036122,233350,1036122,228355,1036349,223134,1037255,218139,1038841,213144,1040654,208376,1042920,203836,1045866,199295,1049266,195435,1052891,191576,1056744,188170,1061049,185219,1065582,182494,1070567,180451,1443569,41279,1446288,40370,1449461,39462,1452633,38781,1455579,38327,1458752,38100xm102528,0l107971,454,113189,681,118406,1361,123169,2268,128386,3403,133376,4764,137913,6578,142450,8393,147213,10434,151523,12476,156059,14971,160143,17693,164225,20642,168082,23590,171711,26993,175340,30169,178743,33798,181918,37427,185094,41510,188043,45593,190538,49676,193033,53986,195074,58296,197343,63059,199157,67596,200745,72359,202106,77122,203467,82340,204148,87330,205055,92320,205282,97537,205509,102981,205509,2092965,2195719,2092965,2201163,2093192,2206380,2093419,2211597,2094326,2216587,2095233,2221578,2096367,2226568,2097501,2231105,2099316,2235868,2101131,2240405,2103172,2244714,2105667,2249251,2107936,2253334,2110658,2257417,2113606,2261273,2116328,2264902,2119731,2268532,2123133,2271934,2126763,2275337,2130619,2278285,2134475,2281234,2138331,2283729,2142414,2286224,2146724,2288720,2151260,2290761,2155797,2292576,2160560,2294164,2165324,2295298,2170087,2296659,2175304,2297339,2180068,2298246,2185285,2298473,2190729,2298700,2195946,2298473,2201163,2298246,2206380,2297339,2211597,2296659,2216361,2295298,2221578,2294164,2226568,2292576,2231105,2290761,2235868,2288720,2240405,2286224,2244941,2283729,2249251,2281234,2253334,2278285,2257417,2275337,2261273,2271934,2264902,2268532,2268532,2264902,2271934,2261273,2275337,2257417,2278059,2253334,2281234,2249251,2283729,2244714,2286451,2240405,2288493,2235868,2290534,2231105,2292349,2226568,2294164,2221578,2295298,2216587,2296659,2211597,2297566,2206380,2298246,2201163,2298473,2195719,2298700,102528,2298700,97310,2298473,92093,2298246,86876,2297566,81886,2296659,77122,2295298,72132,2294164,67142,2292349,62605,2290534,57842,2288493,53532,2286451,49449,2283729,45139,2281234,41283,2278059,37200,2275337,33344,2271934,29715,2268532,26539,2264902,23364,2261273,20188,2257417,17466,2253334,14517,2249251,12249,2244941,9981,2240405,7939,2235868,6125,2231105,4537,2226568,2949,2221578,2042,2216361,907,2211597,454,2206380,0,2201163,0,2195946,0,102981,0,97537,454,92320,907,87330,2042,82340,2949,77122,4537,72359,6125,67596,7939,63059,9981,58296,12249,53986,14517,49676,17466,45593,20188,41510,23364,37427,26539,33798,29715,30169,33344,26993,37200,23590,41283,20642,45139,17693,49449,14971,53532,12476,57842,10434,62605,8393,67142,6578,72132,4764,77122,3403,81886,2268,86876,1361,92093,681,97310,454,102528,0xe">
                <v:path o:connectlocs="63591,93264;64748,131304;62662,134426;34011,134622;31615,131697;32446,93558;84131,65009;112410,66480;113241,131697;110879,134622;82208,134426;80123,131305;81280,66169;157754,32447;161097,34227;161618,132091;158961,134736;130311,134246;128534,130882;130001,33362;105427,2742;107514,3477;108819,5225;110841,36647;108232,39098;105019,38558;103469,36254;97076,25715;87405,36532;72694,48199;60038,54947;49127,58869;37678,61385;29083,62071;26930,60372;26571,57218;29165,54702;38559,53444;48931,50879;58766,47088;71226,39931;84339,28705;92314,19228;78239,20438;75140,18640;74896,14996;104089,2905;9239,244;12358,1942;14333,4864;158418,150647;161879,151708;164360,154190;165421,157667;164719,161242;162466,163952;159169,165356;5191,165111;2138,163266;326,160246;65,6285;1452,2987;4162,75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6141085</wp:posOffset>
                </wp:positionV>
                <wp:extent cx="207010" cy="203200"/>
                <wp:effectExtent l="0" t="0" r="2540" b="6985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7316" cy="203170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2.35pt;margin-top:483.55pt;height:16pt;width:16.3pt;z-index:251705344;v-text-anchor:middle;mso-width-relative:page;mso-height-relative:page;" fillcolor="#FFFFFF" filled="t" stroked="f" coordsize="99,97" o:gfxdata="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1667510</wp:posOffset>
                </wp:positionV>
                <wp:extent cx="69215" cy="69215"/>
                <wp:effectExtent l="0" t="0" r="26035" b="26035"/>
                <wp:wrapNone/>
                <wp:docPr id="2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4" cy="6925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905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7.3pt;margin-top:131.3pt;height:5.45pt;width:5.45pt;z-index:251707392;v-text-anchor:middle;mso-width-relative:page;mso-height-relative:page;" fillcolor="#3195C7" filled="t" stroked="t" coordsize="21600,21600" o:gfxdata="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s3cmzZAAAACwEAAA8AAAAAAAAAAQAgAAAAIgAAAGRycy9k&#10;b3ducmV2LnhtbFBLAQIUABQAAAAIAIdO4kB/8h7SyAEAAJADAAAOAAAAAAAAAAEAIAAAACgBAABk&#10;cnMvZTJvRG9jLnhtbFBLBQYAAAAABgAGAFkBAABiBQAAAAA=&#10;">
                <v:fill on="t" focussize="0,0"/>
                <v:stroke weight="1.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3210560</wp:posOffset>
                </wp:positionV>
                <wp:extent cx="69215" cy="69215"/>
                <wp:effectExtent l="0" t="0" r="26035" b="26035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4" cy="6925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905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7.3pt;margin-top:252.8pt;height:5.45pt;width:5.45pt;z-index:251709440;v-text-anchor:middle;mso-width-relative:page;mso-height-relative:page;" fillcolor="#3195C7" filled="t" stroked="t" coordsize="21600,21600" o:gfxdata="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7tPkTaAAAACwEAAA8AAAAAAAAAAQAgAAAAIgAAAGRycy9k&#10;b3ducmV2LnhtbFBLAQIUABQAAAAIAIdO4kAhYioNxwEAAJADAAAOAAAAAAAAAAEAIAAAACkBAABk&#10;cnMvZTJvRG9jLnhtbFBLBQYAAAAABgAGAFkBAABiBQAAAAA=&#10;">
                <v:fill on="t" focussize="0,0"/>
                <v:stroke weight="1.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4671695</wp:posOffset>
                </wp:positionV>
                <wp:extent cx="69215" cy="69215"/>
                <wp:effectExtent l="0" t="0" r="26035" b="2603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4" cy="6925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905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7.3pt;margin-top:367.85pt;height:5.45pt;width:5.45pt;z-index:251711488;v-text-anchor:middle;mso-width-relative:page;mso-height-relative:page;" fillcolor="#3195C7" filled="t" stroked="t" coordsize="21600,21600" o:gfxdata="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kMiJLaAAAACwEAAA8AAAAAAAAAAQAgAAAAIgAAAGRycy9k&#10;b3ducmV2LnhtbFBLAQIUABQAAAAIAIdO4kBTiSAkxwEAAJADAAAOAAAAAAAAAAEAIAAAACkBAABk&#10;cnMvZTJvRG9jLnhtbFBLBQYAAAAABgAGAFkBAABiBQAAAAA=&#10;">
                <v:fill on="t" focussize="0,0"/>
                <v:stroke weight="1.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6699885</wp:posOffset>
                </wp:positionV>
                <wp:extent cx="69215" cy="69215"/>
                <wp:effectExtent l="0" t="0" r="26035" b="26035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4" cy="6925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905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7.3pt;margin-top:527.55pt;height:5.45pt;width:5.45pt;z-index:251713536;v-text-anchor:middle;mso-width-relative:page;mso-height-relative:page;" fillcolor="#3195C7" filled="t" stroked="t" coordsize="21600,21600" o:gfxdata="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XwYo3aAAAADQEAAA8AAAAAAAAAAQAgAAAAIgAAAGRycy9k&#10;b3ducmV2LnhtbFBLAQIUABQAAAAIAIdO4kDFtD9fxwEAAJADAAAOAAAAAAAAAAEAIAAAACkBAABk&#10;cnMvZTJvRG9jLnhtbFBLBQYAAAAABgAGAFkBAABiBQAAAAA=&#10;">
                <v:fill on="t" focussize="0,0"/>
                <v:stroke weight="1.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8496935</wp:posOffset>
                </wp:positionV>
                <wp:extent cx="69215" cy="69215"/>
                <wp:effectExtent l="0" t="0" r="26035" b="26035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4" cy="6925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905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7.3pt;margin-top:669.05pt;height:5.45pt;width:5.45pt;z-index:251715584;v-text-anchor:middle;mso-width-relative:page;mso-height-relative:page;" fillcolor="#3195C7" filled="t" stroked="t" coordsize="21600,21600" o:gfxdata="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cjnYs2wAAAA0BAAAPAAAAAAAAAAEAIAAAACIAAABkcnMv&#10;ZG93bnJldi54bWxQSwECFAAUAAAACACHTuJAt181dscBAACQAwAADgAAAAAAAAABACAAAAAqAQAA&#10;ZHJzL2Uyb0RvYy54bWxQSwUGAAAAAAYABgBZAQAAYwUAAAAA&#10;">
                <v:fill on="t" focussize="0,0"/>
                <v:stroke weight="1.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21590</wp:posOffset>
                </wp:positionV>
                <wp:extent cx="1527175" cy="726440"/>
                <wp:effectExtent l="0" t="0" r="0" b="0"/>
                <wp:wrapNone/>
                <wp:docPr id="28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152 0000 0000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125612@qq.com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33.15pt;margin-top:1.7pt;height:57.2pt;width:120.25pt;z-index:251717632;mso-width-relative:page;mso-height-relative:page;" filled="f" stroked="f" coordsize="21600,21600" o:gfxdata="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qnb3XWAAAACQEAAA8AAAAAAAAA&#10;AQAgAAAAIgAAAGRycy9kb3ducmV2LnhtbFBLAQIUABQAAAAIAIdO4kAD9CkfoQEAABEDAAAOAAAA&#10;AAAAAAEAIAAAACU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152 0000 0000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125612@qq.com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32385</wp:posOffset>
                </wp:positionV>
                <wp:extent cx="1527175" cy="726440"/>
                <wp:effectExtent l="0" t="0" r="0" b="0"/>
                <wp:wrapNone/>
                <wp:docPr id="30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生日：1991.07.07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现居：湖北 · 武汉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26.25pt;margin-top:2.55pt;height:57.2pt;width:120.25pt;z-index:251727872;mso-width-relative:page;mso-height-relative:page;" filled="f" stroked="f" coordsize="21600,21600" o:gfxdata="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5SNEmdYAAAAJAQAADwAAAAAAAAAB&#10;ACAAAAAiAAAAZHJzL2Rvd25yZXYueG1sUEsBAhQAFAAAAAgAh07iQDVh/S6gAQAAEQMAAA4AAAAA&#10;AAAAAQAgAAAAJQ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生日：1991.07.07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现居：湖北 · 武汉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-1819275</wp:posOffset>
                </wp:positionH>
                <wp:positionV relativeFrom="paragraph">
                  <wp:posOffset>44450</wp:posOffset>
                </wp:positionV>
                <wp:extent cx="1876425" cy="675640"/>
                <wp:effectExtent l="0" t="0" r="0" b="0"/>
                <wp:wrapNone/>
                <wp:docPr id="33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76425" cy="675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920" w:lineRule="exact"/>
                            </w:pPr>
                            <w:r>
                              <w:rPr>
                                <w:rFonts w:ascii="Impact" w:hAnsi="Impact" w:eastAsia="微软雅黑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143.25pt;margin-top:3.5pt;height:53.2pt;width:147.75pt;rotation:5898240f;z-index:251730944;mso-width-relative:page;mso-height-relative:page;" filled="f" stroked="f" coordsize="21600,21600" o:gfxdata="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3IO9TNUAAAAIAQAA&#10;DwAAAAAAAAABACAAAAAiAAAAZHJzL2Rvd25yZXYueG1sUEsBAhQAFAAAAAgAh07iQPpQ7OaqAQAA&#10;HwMAAA4AAAAAAAAAAQAgAAAAJ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920" w:lineRule="exact"/>
                      </w:pPr>
                      <w:r>
                        <w:rPr>
                          <w:rFonts w:ascii="Impact" w:hAnsi="Impact" w:eastAsia="微软雅黑" w:cstheme="minorBidi"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A02B02"/>
    <w:rsid w:val="002E075B"/>
    <w:rsid w:val="006052B5"/>
    <w:rsid w:val="006228E3"/>
    <w:rsid w:val="00804053"/>
    <w:rsid w:val="00AA4B2F"/>
    <w:rsid w:val="0434272C"/>
    <w:rsid w:val="07D1739A"/>
    <w:rsid w:val="182328B3"/>
    <w:rsid w:val="1CFA1722"/>
    <w:rsid w:val="28A420DC"/>
    <w:rsid w:val="343436AF"/>
    <w:rsid w:val="37E81116"/>
    <w:rsid w:val="38601E87"/>
    <w:rsid w:val="39EF3FDA"/>
    <w:rsid w:val="3A9529B3"/>
    <w:rsid w:val="3B5E4E2D"/>
    <w:rsid w:val="3B8064B4"/>
    <w:rsid w:val="3BDA6179"/>
    <w:rsid w:val="3C446861"/>
    <w:rsid w:val="3D056E6C"/>
    <w:rsid w:val="531319EB"/>
    <w:rsid w:val="580258C0"/>
    <w:rsid w:val="64F60003"/>
    <w:rsid w:val="79810A49"/>
    <w:rsid w:val="79982AF9"/>
    <w:rsid w:val="7CA02B02"/>
    <w:rsid w:val="7DC10F54"/>
    <w:rsid w:val="7ED0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12304;&#36890;&#29992;&#31616;&#21382;&#12305;&#40575;&#31513;&#21830;&#21153;&#20010;&#20154;&#31616;&#2138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2020-07-21T01:11:04Z</dcterms:created>
  <dc:creator>mayn</dc:creator>
  <cp:lastModifiedBy>XXX</cp:lastModifiedBy>
  <dcterms:modified xsi:type="dcterms:W3CDTF">2020-07-21T01:22:26Z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