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rPr>
          <w:rFonts w:ascii="微软雅黑" w:hAnsi="微软雅黑" w:eastAsia="微软雅黑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9169400</wp:posOffset>
                </wp:positionV>
                <wp:extent cx="1732280" cy="875665"/>
                <wp:effectExtent l="0" t="0" r="1270" b="63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7675" y="8623300"/>
                          <a:ext cx="1732280" cy="875665"/>
                          <a:chOff x="3062" y="14188"/>
                          <a:chExt cx="2728" cy="1379"/>
                        </a:xfrm>
                      </wpg:grpSpPr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2" y="14188"/>
                            <a:ext cx="405" cy="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86" y="14188"/>
                            <a:ext cx="405" cy="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4" y="14188"/>
                            <a:ext cx="405" cy="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2" y="15163"/>
                            <a:ext cx="405" cy="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57" y="15163"/>
                            <a:ext cx="405" cy="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7" y="15163"/>
                            <a:ext cx="405" cy="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75pt;margin-top:722pt;height:68.95pt;width:136.4pt;z-index:251676672;mso-width-relative:page;mso-height-relative:page;" coordorigin="3062,14188" coordsize="2728,1379" o:gfxdata="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">
                <o:lock v:ext="edit" aspectratio="f"/>
                <v:shape id="_x0000_s1026" o:spid="_x0000_s1026" o:spt="75" type="#_x0000_t75" style="position:absolute;left:3062;top:14188;height:405;width:405;" filled="f" o:preferrelative="t" stroked="f" coordsize="21600,21600" o:gfxdata="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AMWg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type="#_x0000_t75" style="position:absolute;left:5386;top:14188;height:405;width:405;" filled="f" o:preferrelative="t" stroked="f" coordsize="21600,21600" o:gfxdata="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+doC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type="#_x0000_t75" style="position:absolute;left:4224;top:14188;height:405;width:405;" filled="f" o:preferrelative="t" stroked="f" coordsize="21600,21600" o:gfxdata="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1dO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75" type="#_x0000_t75" style="position:absolute;left:3062;top:15163;height:405;width:405;" filled="f" o:preferrelative="t" stroked="f" coordsize="21600,21600" o:gfxdata="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QIN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75" type="#_x0000_t75" style="position:absolute;left:5357;top:15163;height:405;width:405;" filled="f" o:preferrelative="t" stroked="f" coordsize="21600,21600" o:gfxdata="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n1Eo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4217;top:15163;height:405;width:405;" filled="f" o:preferrelative="t" stroked="f" coordsize="21600,21600" o:gfxdata="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GlnZ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6985000</wp:posOffset>
            </wp:positionV>
            <wp:extent cx="257175" cy="257175"/>
            <wp:effectExtent l="0" t="0" r="9525" b="952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3124200" y="744220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4470400</wp:posOffset>
            </wp:positionV>
            <wp:extent cx="257175" cy="257175"/>
            <wp:effectExtent l="0" t="0" r="9525" b="889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3124200" y="492760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3165475</wp:posOffset>
            </wp:positionV>
            <wp:extent cx="257175" cy="257175"/>
            <wp:effectExtent l="0" t="0" r="9525" b="889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3124200" y="3622675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1317625</wp:posOffset>
                </wp:positionV>
                <wp:extent cx="3505200" cy="821563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14725" y="1774825"/>
                          <a:ext cx="3505200" cy="8215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after="156" w:afterLines="50"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8"/>
                                <w:szCs w:val="21"/>
                              </w:rPr>
                              <w:t>个人信息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年龄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1994.02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城市    北京 海淀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138-0013-8000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123123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@gmail.com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after="156" w:afterLines="50" w:line="380" w:lineRule="exact"/>
                              <w:rPr>
                                <w:rFonts w:ascii="微软雅黑" w:hAnsi="微软雅黑" w:eastAsia="微软雅黑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1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sz w:val="28"/>
                                <w:szCs w:val="21"/>
                              </w:rPr>
                              <w:t>背景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>2012-201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北京师范大学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>汉语言文学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专业绩点 4.68/5，专业排名第3；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after="156" w:afterLines="50" w:line="380" w:lineRule="exact"/>
                              <w:rPr>
                                <w:rFonts w:ascii="微软雅黑" w:hAnsi="微软雅黑" w:eastAsia="微软雅黑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1"/>
                              </w:rPr>
                              <w:t>校外</w:t>
                            </w:r>
                            <w:r>
                              <w:rPr>
                                <w:rFonts w:ascii="微软雅黑" w:hAnsi="微软雅黑" w:eastAsia="微软雅黑"/>
                                <w:sz w:val="28"/>
                                <w:szCs w:val="21"/>
                              </w:rPr>
                              <w:t>实践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2015.04-2015.11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>印象A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>PP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推广实习生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策划网站主题活动，确定主题内容，网站微博微信宣传；配合每期公益电影的宣传，负责联系场地策划电影展；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>2014.04-2014.09    东城区公安分局   宣传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>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>实习生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宣传活动策划，撰写内部工作稿件及新闻报道；维护本局新媒体交流平台，如微博、微信公众平台。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after="156" w:afterLines="50" w:line="380" w:lineRule="exact"/>
                              <w:rPr>
                                <w:rFonts w:ascii="微软雅黑" w:hAnsi="微软雅黑" w:eastAsia="微软雅黑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1"/>
                              </w:rPr>
                              <w:t>校内</w:t>
                            </w:r>
                            <w:r>
                              <w:rPr>
                                <w:rFonts w:ascii="微软雅黑" w:hAnsi="微软雅黑" w:eastAsia="微软雅黑"/>
                                <w:sz w:val="28"/>
                                <w:szCs w:val="21"/>
                              </w:rPr>
                              <w:t>实践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2013.07-2015.11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工作室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>创始人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带领4人小组组建了风飞雨工作室，主要致力于品牌建设，以及市场营销搭建工作；网站常态运营活动规划和推进执行，制定相关运营策略和指标；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2014.03-2014.10     木兰社团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>执行部长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组织以慈善为主题的明信片销售，制作网站鼓励人们关心并帮助陌生人实现梦想，收集并展示毕业感言；每周给学生发送1分钟内可读完的精选双语新闻；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.75pt;margin-top:103.75pt;height:646.9pt;width:276pt;z-index:251667456;mso-width-relative:page;mso-height-relative:page;" filled="f" stroked="f" coordsize="21600,21600" o:gfxdata="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RVEkfXAAAADQEA&#10;AA8AAAAAAAAAAQAgAAAAIgAAAGRycy9kb3ducmV2LnhtbFBLAQIUABQAAAAIAIdO4kCVbF5NGwIA&#10;AP8DAAAOAAAAAAAAAAEAIAAAACY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after="156" w:afterLines="50"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 w:val="28"/>
                          <w:szCs w:val="21"/>
                        </w:rPr>
                        <w:t>个人信息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年龄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1994.02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城市    北京 海淀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138-0013-8000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123123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@gmail.com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after="156" w:afterLines="50" w:line="380" w:lineRule="exact"/>
                        <w:rPr>
                          <w:rFonts w:ascii="微软雅黑" w:hAnsi="微软雅黑" w:eastAsia="微软雅黑"/>
                          <w:sz w:val="2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1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sz w:val="28"/>
                          <w:szCs w:val="21"/>
                        </w:rPr>
                        <w:t>背景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>2012-201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北京师范大学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>汉语言文学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专业绩点 4.68/5，专业排名第3；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after="156" w:afterLines="50" w:line="380" w:lineRule="exact"/>
                        <w:rPr>
                          <w:rFonts w:ascii="微软雅黑" w:hAnsi="微软雅黑" w:eastAsia="微软雅黑"/>
                          <w:sz w:val="2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1"/>
                        </w:rPr>
                        <w:t>校外</w:t>
                      </w:r>
                      <w:r>
                        <w:rPr>
                          <w:rFonts w:ascii="微软雅黑" w:hAnsi="微软雅黑" w:eastAsia="微软雅黑"/>
                          <w:sz w:val="28"/>
                          <w:szCs w:val="21"/>
                        </w:rPr>
                        <w:t>实践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2015.04-2015.11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>印象A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>PP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推广实习生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策划网站主题活动，确定主题内容，网站微博微信宣传；配合每期公益电影的宣传，负责联系场地策划电影展；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>2014.04-2014.09    东城区公安分局   宣传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>科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>实习生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宣传活动策划，撰写内部工作稿件及新闻报道；维护本局新媒体交流平台，如微博、微信公众平台。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after="156" w:afterLines="50" w:line="380" w:lineRule="exact"/>
                        <w:rPr>
                          <w:rFonts w:ascii="微软雅黑" w:hAnsi="微软雅黑" w:eastAsia="微软雅黑"/>
                          <w:sz w:val="2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1"/>
                        </w:rPr>
                        <w:t>校内</w:t>
                      </w:r>
                      <w:r>
                        <w:rPr>
                          <w:rFonts w:ascii="微软雅黑" w:hAnsi="微软雅黑" w:eastAsia="微软雅黑"/>
                          <w:sz w:val="28"/>
                          <w:szCs w:val="21"/>
                        </w:rPr>
                        <w:t>实践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2013.07-2015.11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工作室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>创始人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带领4人小组组建了风飞雨工作室，主要致力于品牌建设，以及市场营销搭建工作；网站常态运营活动规划和推进执行，制定相关运营策略和指标；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2014.03-2014.10     木兰社团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>执行部长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组织以慈善为主题的明信片销售，制作网站鼓励人们关心并帮助陌生人实现梦想，收集并展示毕业感言；每周给学生发送1分钟内可读完的精选双语新闻；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1346200</wp:posOffset>
            </wp:positionV>
            <wp:extent cx="257175" cy="257175"/>
            <wp:effectExtent l="0" t="0" r="9525" b="825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3124200" y="180340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3327400</wp:posOffset>
                </wp:positionV>
                <wp:extent cx="2162175" cy="666940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1950" y="3784600"/>
                          <a:ext cx="2162175" cy="666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after="156" w:afterLines="50" w:line="380" w:lineRule="exact"/>
                              <w:rPr>
                                <w:rFonts w:ascii="微软雅黑" w:hAnsi="微软雅黑" w:eastAsia="微软雅黑"/>
                                <w:color w:val="0070C0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8"/>
                                <w:szCs w:val="21"/>
                              </w:rPr>
                              <w:t>自我评价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after="156" w:afterLines="50"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8"/>
                                <w:szCs w:val="21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8"/>
                                <w:szCs w:val="21"/>
                              </w:rPr>
                              <w:t>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CET-6，托福（87/120）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熟练操作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，InDesign，会声会影，Office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等软件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8"/>
                                <w:szCs w:val="21"/>
                              </w:rPr>
                              <w:t>兴趣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8"/>
                                <w:szCs w:val="21"/>
                              </w:rPr>
                              <w:t>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5pt;margin-top:262pt;height:525.15pt;width:170.25pt;z-index:251674624;mso-width-relative:page;mso-height-relative:page;" filled="f" stroked="f" coordsize="21600,21600" o:gfxdata="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KCkZdwAAAAM&#10;AQAADwAAAAAAAAABACAAAAAiAAAAZHJzL2Rvd25yZXYueG1sUEsBAhQAFAAAAAgAh07iQKEFr5AY&#10;AgAAAAQAAA4AAAAAAAAAAQAgAAAAKwEAAGRycy9lMm9Eb2MueG1sUEsFBgAAAAAGAAYAWQEAALUF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after="156" w:afterLines="50" w:line="380" w:lineRule="exact"/>
                        <w:rPr>
                          <w:rFonts w:ascii="微软雅黑" w:hAnsi="微软雅黑" w:eastAsia="微软雅黑"/>
                          <w:color w:val="0070C0"/>
                          <w:sz w:val="28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28"/>
                          <w:szCs w:val="21"/>
                        </w:rPr>
                        <w:t>自我评价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善于沟通、具有良好的团队合作能力和人际交往能力。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after="156" w:afterLines="50"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8"/>
                          <w:szCs w:val="21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8"/>
                          <w:szCs w:val="21"/>
                        </w:rPr>
                        <w:t>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CET-6，托福（87/120）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熟练操作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P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S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，InDesign，会声会影，Office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等软件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8"/>
                          <w:szCs w:val="21"/>
                        </w:rPr>
                        <w:t>兴趣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8"/>
                          <w:szCs w:val="21"/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1254760</wp:posOffset>
            </wp:positionV>
            <wp:extent cx="1379855" cy="1379220"/>
            <wp:effectExtent l="0" t="0" r="10795" b="11430"/>
            <wp:wrapNone/>
            <wp:docPr id="4" name="图片 4" descr="C:\Users\mayn\Desktop\简历头像\4_副本.png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mayn\Desktop\简历头像\4_副本.png4_副本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37922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1422400</wp:posOffset>
                </wp:positionV>
                <wp:extent cx="85090" cy="8072755"/>
                <wp:effectExtent l="19050" t="19050" r="29210" b="444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90" cy="8072755"/>
                          <a:chOff x="6932" y="3568"/>
                          <a:chExt cx="134" cy="12713"/>
                        </a:xfrm>
                      </wpg:grpSpPr>
                      <wps:wsp>
                        <wps:cNvPr id="13" name="直接连接符 13"/>
                        <wps:cNvCnPr/>
                        <wps:spPr>
                          <a:xfrm>
                            <a:off x="6992" y="3583"/>
                            <a:ext cx="0" cy="126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椭圆 14"/>
                        <wps:cNvSpPr/>
                        <wps:spPr>
                          <a:xfrm>
                            <a:off x="6932" y="3568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5" name="椭圆 15"/>
                        <wps:cNvSpPr/>
                        <wps:spPr>
                          <a:xfrm>
                            <a:off x="6932" y="6463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6" name="椭圆 16"/>
                        <wps:cNvSpPr/>
                        <wps:spPr>
                          <a:xfrm>
                            <a:off x="6932" y="8518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7" name="椭圆 17"/>
                        <wps:cNvSpPr/>
                        <wps:spPr>
                          <a:xfrm>
                            <a:off x="6932" y="12448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2.75pt;margin-top:112pt;height:635.65pt;width:6.7pt;z-index:251672576;mso-width-relative:page;mso-height-relative:page;" coordorigin="6932,3568" coordsize="134,12713" o:gfxdata="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4bnTwdwA&#10;AAAMAQAADwAAAAAAAAABACAAAAAiAAAAZHJzL2Rvd25yZXYueG1sUEsBAhQAFAAAAAgAh07iQEQ8&#10;rpRxAwAAdRAAAA4AAAAAAAAAAQAgAAAAKwEAAGRycy9lMm9Eb2MueG1sUEsFBgAAAAAGAAYAWQEA&#10;AA4HAAAAAA==&#10;">
                <o:lock v:ext="edit" aspectratio="f"/>
                <v:line id="_x0000_s1026" o:spid="_x0000_s1026" o:spt="20" style="position:absolute;left:6992;top:3583;height:12699;width:0;" filled="f" stroked="t" coordsize="21600,21600" o:gfxdata="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Eno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shape id="_x0000_s1026" o:spid="_x0000_s1026" o:spt="3" type="#_x0000_t3" style="position:absolute;left:6932;top:3568;height:135;width:135;v-text-anchor:middle;" fillcolor="#BFBFBF [2412]" filled="t" stroked="t" coordsize="21600,21600" o:gfxdata="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Xd0i8AAAA&#10;2wAAAA8AAAAAAAAAAQAgAAAAIgAAAGRycy9kb3ducmV2LnhtbFBLAQIUABQAAAAIAIdO4kAzLwWe&#10;OwAAADkAAAAQAAAAAAAAAAEAIAAAAAsBAABkcnMvc2hhcGV4bWwueG1sUEsFBgAAAAAGAAYAWwEA&#10;ALUDAAAAAA==&#10;">
                  <v:fill on="t" focussize="0,0"/>
                  <v:stroke weight="3pt" color="#FFFFFF [3212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932;top:6463;height:135;width:135;v-text-anchor:middle;" fillcolor="#BFBFBF [2412]" filled="t" stroked="t" coordsize="21600,21600" o:gfxdata="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5vS07sAAADb&#10;AAAADwAAAAAAAAABACAAAAAiAAAAZHJzL2Rvd25yZXYueG1sUEsBAhQAFAAAAAgAh07iQDMvBZ47&#10;AAAAOQAAABAAAAAAAAAAAQAgAAAACgEAAGRycy9zaGFwZXhtbC54bWxQSwUGAAAAAAYABgBbAQAA&#10;tAMAAAAA&#10;">
                  <v:fill on="t" focussize="0,0"/>
                  <v:stroke weight="3pt" color="#FFFFFF [3212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932;top:8518;height:135;width:135;v-text-anchor:middle;" fillcolor="#BFBFBF [2412]" filled="t" stroked="t" coordsize="21600,21600" o:gfxdata="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9JTKS8AAAA&#10;2wAAAA8AAAAAAAAAAQAgAAAAIgAAAGRycy9kb3ducmV2LnhtbFBLAQIUABQAAAAIAIdO4kAzLwWe&#10;OwAAADkAAAAQAAAAAAAAAAEAIAAAAAsBAABkcnMvc2hhcGV4bWwueG1sUEsFBgAAAAAGAAYAWwEA&#10;ALUDAAAAAA==&#10;">
                  <v:fill on="t" focussize="0,0"/>
                  <v:stroke weight="3pt" color="#FFFFFF [3212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932;top:12448;height:135;width:135;v-text-anchor:middle;" fillcolor="#BFBFBF [2412]" filled="t" stroked="t" coordsize="21600,21600" o:gfxdata="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XpP7sAAADb&#10;AAAADwAAAAAAAAABACAAAAAiAAAAZHJzL2Rvd25yZXYueG1sUEsBAhQAFAAAAAgAh07iQDMvBZ47&#10;AAAAOQAAABAAAAAAAAAAAQAgAAAACgEAAGRycy9zaGFwZXhtbC54bWxQSwUGAAAAAAYABgBbAQAA&#10;tAMAAAAA&#10;">
                  <v:fill on="t" focussize="0,0"/>
                  <v:stroke weight="3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-454660</wp:posOffset>
                </wp:positionV>
                <wp:extent cx="7553960" cy="10673080"/>
                <wp:effectExtent l="0" t="0" r="8890" b="1397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80" y="83185"/>
                          <a:ext cx="7553960" cy="1067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7pt;margin-top:-35.8pt;height:840.4pt;width:594.8pt;z-index:-251658240;v-text-anchor:middle;mso-width-relative:page;mso-height-relative:page;" fillcolor="#FFFFFF [3212]" filled="t" stroked="f" coordsize="21600,21600" o:gfxdata="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LNXU12gAAAA0BAAAPAAAAAAAAAAEAIAAAACIAAABkcnMvZG93&#10;bnJldi54bWxQSwECFAAUAAAACACHTuJAtVZFBjcCAAA8BAAADgAAAAAAAAABACAAAAApAQAAZHJz&#10;L2Uyb0RvYy54bWxQSwUGAAAAAAYABgBZAQAA0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-22225</wp:posOffset>
                </wp:positionV>
                <wp:extent cx="2571750" cy="111442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jc w:val="right"/>
                              <w:rPr>
                                <w:rFonts w:ascii="微软雅黑" w:hAnsi="微软雅黑" w:eastAsia="微软雅黑"/>
                                <w:spacing w:val="60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pacing w:val="60"/>
                                <w:sz w:val="56"/>
                                <w:lang w:val="en-US"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640" w:lineRule="exact"/>
                              <w:jc w:val="righ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意向：新媒体运营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5pt;margin-top:-1.75pt;height:87.75pt;width:202.5pt;z-index:251660288;mso-width-relative:page;mso-height-relative:page;" filled="f" stroked="f" coordsize="21600,21600" o:gfxdata="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JeovrWAAAACwEAAA8AAAAAAAAAAQAgAAAA&#10;IgAAAGRycy9kb3ducmV2LnhtbFBLAQIUABQAAAAIAIdO4kDcxMPeDQIAAPMDAAAOAAAAAAAAAAEA&#10;IAAAACU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jc w:val="right"/>
                        <w:rPr>
                          <w:rFonts w:ascii="微软雅黑" w:hAnsi="微软雅黑" w:eastAsia="微软雅黑"/>
                          <w:spacing w:val="60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pacing w:val="60"/>
                          <w:sz w:val="56"/>
                          <w:lang w:val="en-US"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640" w:lineRule="exact"/>
                        <w:jc w:val="righ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意向：新媒体运营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-200025</wp:posOffset>
                </wp:positionV>
                <wp:extent cx="1545590" cy="508635"/>
                <wp:effectExtent l="0" t="361950" r="0" b="3657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07550">
                          <a:off x="0" y="0"/>
                          <a:ext cx="154559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jc w:val="center"/>
                              <w:rPr>
                                <w:rFonts w:ascii="Arial" w:hAnsi="Arial" w:eastAsia="微软雅黑" w:cs="Arial"/>
                                <w:color w:val="0070C0"/>
                                <w:spacing w:val="2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0070C0"/>
                                <w:spacing w:val="20"/>
                                <w:sz w:val="36"/>
                                <w:szCs w:val="28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4pt;margin-top:-15.75pt;height:40.05pt;width:121.7pt;rotation:-2285513f;z-index:251664384;mso-width-relative:page;mso-height-relative:page;" filled="f" stroked="f" coordsize="21600,21600" o:gfxdata="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fDSuraAAAACwEAAA8A&#10;AAAAAAAAAQAgAAAAIgAAAGRycy9kb3ducmV2LnhtbFBLAQIUABQAAAAIAIdO4kB1eEMgFQIAAAEE&#10;AAAOAAAAAAAAAAEAIAAAACk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jc w:val="center"/>
                        <w:rPr>
                          <w:rFonts w:ascii="Arial" w:hAnsi="Arial" w:eastAsia="微软雅黑" w:cs="Arial"/>
                          <w:color w:val="0070C0"/>
                          <w:spacing w:val="20"/>
                          <w:sz w:val="36"/>
                          <w:szCs w:val="28"/>
                        </w:rPr>
                      </w:pPr>
                      <w:r>
                        <w:rPr>
                          <w:rFonts w:ascii="Arial" w:hAnsi="Arial" w:eastAsia="微软雅黑" w:cs="Arial"/>
                          <w:color w:val="0070C0"/>
                          <w:spacing w:val="20"/>
                          <w:sz w:val="36"/>
                          <w:szCs w:val="28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-1155065</wp:posOffset>
                </wp:positionH>
                <wp:positionV relativeFrom="paragraph">
                  <wp:posOffset>193675</wp:posOffset>
                </wp:positionV>
                <wp:extent cx="2924175" cy="196215"/>
                <wp:effectExtent l="0" t="819150" r="0" b="8324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07550">
                          <a:off x="0" y="0"/>
                          <a:ext cx="2924175" cy="19621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0.95pt;margin-top:15.25pt;height:15.45pt;width:230.25pt;rotation:-2285513f;z-index:251662336;mso-width-relative:page;mso-height-relative:page;" fillcolor="#0070C0" filled="t" stroked="f" coordsize="21600,21600" o:gfxdata="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HICH3dAAAACgEAAA8AAAAAAAAAAQAgAAAAIgAAAGRycy9kb3ducmV2LnhtbFBLAQIUABQAAAAI&#10;AIdO4kA+3xznIQIAABAEAAAOAAAAAAAAAAEAIAAAACwBAABkcnMvZTJvRG9jLnhtbFBLBQYAAAAA&#10;BgAGAFkBAAC/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6167"/>
    <w:multiLevelType w:val="multilevel"/>
    <w:tmpl w:val="2840616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7C46068"/>
    <w:multiLevelType w:val="multilevel"/>
    <w:tmpl w:val="77C4606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169CF"/>
    <w:rsid w:val="000903DB"/>
    <w:rsid w:val="000D3445"/>
    <w:rsid w:val="00111A4A"/>
    <w:rsid w:val="001A4F65"/>
    <w:rsid w:val="00211968"/>
    <w:rsid w:val="0028321B"/>
    <w:rsid w:val="002944E4"/>
    <w:rsid w:val="003061C3"/>
    <w:rsid w:val="003A53ED"/>
    <w:rsid w:val="003D0F6A"/>
    <w:rsid w:val="0047487F"/>
    <w:rsid w:val="00587F31"/>
    <w:rsid w:val="00591227"/>
    <w:rsid w:val="00715012"/>
    <w:rsid w:val="007D59A2"/>
    <w:rsid w:val="007F6B0E"/>
    <w:rsid w:val="008E0DB5"/>
    <w:rsid w:val="00907F68"/>
    <w:rsid w:val="00B5139E"/>
    <w:rsid w:val="00B70C78"/>
    <w:rsid w:val="00BA284C"/>
    <w:rsid w:val="00CA2F45"/>
    <w:rsid w:val="00CF1A4E"/>
    <w:rsid w:val="00D771D4"/>
    <w:rsid w:val="00DC428D"/>
    <w:rsid w:val="00EB7F49"/>
    <w:rsid w:val="00F605B9"/>
    <w:rsid w:val="0E193F0E"/>
    <w:rsid w:val="1A4047BC"/>
    <w:rsid w:val="204D06FB"/>
    <w:rsid w:val="22D169CF"/>
    <w:rsid w:val="2E70699B"/>
    <w:rsid w:val="346941DB"/>
    <w:rsid w:val="39FB7D0A"/>
    <w:rsid w:val="448F612E"/>
    <w:rsid w:val="4C067E4C"/>
    <w:rsid w:val="4D690D54"/>
    <w:rsid w:val="4EB4738F"/>
    <w:rsid w:val="51F40AFE"/>
    <w:rsid w:val="6164299A"/>
    <w:rsid w:val="63B306F6"/>
    <w:rsid w:val="6464070B"/>
    <w:rsid w:val="65F02AD1"/>
    <w:rsid w:val="67571FDC"/>
    <w:rsid w:val="693953E4"/>
    <w:rsid w:val="6DF6744B"/>
    <w:rsid w:val="71E9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4212;&#23626;&#29983;&#31616;&#21382;-&#27714;&#32844;&#31616;&#21382;&#21019;&#24847;&#31616;&#21382;&#20010;&#24615;&#31616;&#21382;&#28909;&#38376;&#31616;&#21382;x68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2020-07-21T01:11:08Z</dcterms:created>
  <dc:creator>mayn</dc:creator>
  <cp:lastModifiedBy>XXX</cp:lastModifiedBy>
  <dcterms:modified xsi:type="dcterms:W3CDTF">2020-07-21T01:24:38Z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