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w:rPr>
          <w:rFonts w:ascii="微软雅黑" w:hAnsi="微软雅黑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400685</wp:posOffset>
            </wp:positionV>
            <wp:extent cx="1053465" cy="1552575"/>
            <wp:effectExtent l="90805" t="73025" r="93980" b="127000"/>
            <wp:wrapNone/>
            <wp:docPr id="48" name="图片 48" descr="C:\Users\mayn\Desktop\简历头像\woman-wearing-blouse-and-denim-bottoms-standing-against-the-1380586.jpgwoman-wearing-blouse-and-denim-bottoms-standing-against-the-138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C:\Users\mayn\Desktop\简历头像\woman-wearing-blouse-and-denim-bottoms-standing-against-the-1380586.jpgwoman-wearing-blouse-and-denim-bottoms-standing-against-the-138058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552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7623810</wp:posOffset>
                </wp:positionV>
                <wp:extent cx="5581650" cy="129794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297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86AABE"/>
                                <w:kern w:val="24"/>
                                <w:sz w:val="22"/>
                                <w:szCs w:val="22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会计从业资格证书、助理会计师资格证（初级会计师资格证）。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86AABE"/>
                                <w:kern w:val="24"/>
                                <w:sz w:val="22"/>
                                <w:szCs w:val="22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CET-4、普通话二级甲等。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86AABE"/>
                                <w:kern w:val="24"/>
                                <w:sz w:val="22"/>
                                <w:szCs w:val="22"/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计算机《二级MS Office高级应用》《二级Access数据库》证书。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86AABE"/>
                                <w:kern w:val="24"/>
                                <w:sz w:val="22"/>
                                <w:szCs w:val="22"/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中国音乐学院五级证书（已学至九级）。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5pt;margin-top:600.3pt;height:102.2pt;width:439.5pt;z-index:251711488;mso-width-relative:page;mso-height-relative:page;" filled="f" stroked="f" coordsize="21600,21600" o:gfxdata="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AvZR93XAAAADgEAAA8AAAAAAAAAAQAgAAAAIgAAAGRycy9kb3ducmV2&#10;LnhtbFBLAQIUABQAAAAIAIdO4kDqCljRiwEAAO8CAAAOAAAAAAAAAAEAIAAAACY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86AABE"/>
                          <w:kern w:val="24"/>
                          <w:sz w:val="22"/>
                          <w:szCs w:val="22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会计从业资格证书、助理会计师资格证（初级会计师资格证）。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86AABE"/>
                          <w:kern w:val="24"/>
                          <w:sz w:val="22"/>
                          <w:szCs w:val="22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CET-4、普通话二级甲等。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86AABE"/>
                          <w:kern w:val="24"/>
                          <w:sz w:val="22"/>
                          <w:szCs w:val="22"/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计算机《二级MS Office高级应用》《二级Access数据库》证书。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86AABE"/>
                          <w:kern w:val="24"/>
                          <w:sz w:val="22"/>
                          <w:szCs w:val="22"/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中国音乐学院五级证书（已学至九级）。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6162675</wp:posOffset>
                </wp:positionV>
                <wp:extent cx="6222365" cy="10566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365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86AABE"/>
                                <w:kern w:val="24"/>
                                <w:sz w:val="22"/>
                                <w:szCs w:val="22"/>
                              </w:rPr>
                              <w:t>2014-2016                    广东海洋大学寸金学院会计系办公室          办公室行政助理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内务支持：负责收发学校传真复印、扫描文档、收发信件、文件、快递包裹的接收等。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活动支持：负责学校员工活动，各种展览、庆典、会议安排、组织、文体活动安排等。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5pt;margin-top:485.25pt;height:83.2pt;width:489.95pt;z-index:251709440;mso-width-relative:page;mso-height-relative:page;" filled="f" stroked="f" coordsize="21600,21600" o:gfxdata="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Oj0Dz9oAAAANAQAADwAAAAAAAAABACAAAAAiAAAAZHJzL2Rvd25y&#10;ZXYueG1sUEsBAhQAFAAAAAgAh07iQJdIxtm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86AABE"/>
                          <w:kern w:val="24"/>
                          <w:sz w:val="22"/>
                          <w:szCs w:val="22"/>
                        </w:rPr>
                        <w:t>2014-2016                    广东海洋大学寸金学院会计系办公室          办公室行政助理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内务支持：负责收发学校传真复印、扫描文档、收发信件、文件、快递包裹的接收等。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活动支持：负责学校员工活动，各种展览、庆典、会议安排、组织、文体活动安排等。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4251325</wp:posOffset>
                </wp:positionV>
                <wp:extent cx="6294120" cy="17805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1780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86AABE"/>
                                <w:kern w:val="24"/>
                                <w:sz w:val="22"/>
                                <w:szCs w:val="22"/>
                              </w:rPr>
                              <w:t>2014.09—2017.01             湖北工业大学附属中学                 语文教研组语文教师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教学能力：能够运用大学课程中的理论方法，结合实际课堂教学，完成新课改的教学目标及任务；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专业能力：专业课成绩前10，曾在校内教学设计大赛中获得优秀成绩，掌握多种教学模式与方法。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教学成果：班级教学情况良好，被评为年级优秀班集体，班级语文单科平均分年级第一。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教学荣誉：获得2016年语文教学组最佳语文教师荣誉。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5pt;margin-top:334.75pt;height:140.2pt;width:495.6pt;z-index:251707392;mso-width-relative:page;mso-height-relative:page;" filled="f" stroked="f" coordsize="21600,21600" o:gfxdata="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aZ4DcNoAAAAMAQAADwAAAAAAAAABACAAAAAiAAAAZHJzL2Rvd25y&#10;ZXYueG1sUEsBAhQAFAAAAAgAh07iQC28bae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86AABE"/>
                          <w:kern w:val="24"/>
                          <w:sz w:val="22"/>
                          <w:szCs w:val="22"/>
                        </w:rPr>
                        <w:t>2014.09—2017.01             湖北工业大学附属中学                 语文教研组语文教师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教学能力：能够运用大学课程中的理论方法，结合实际课堂教学，完成新课改的教学目标及任务；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专业能力：专业课成绩前10，曾在校内教学设计大赛中获得优秀成绩，掌握多种教学模式与方法。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教学成果：班级教学情况良好，被评为年级优秀班集体，班级语文单科平均分年级第一。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教学荣誉：获得2016年语文教学组最佳语文教师荣誉。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3039745</wp:posOffset>
                </wp:positionV>
                <wp:extent cx="6183630" cy="10566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630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2014-2016         西华师范大学           专业：学科教学     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学历：教育硕士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2010-2014         陕西医药大学           专业：语言文学              学历：文学学士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5pt;margin-top:239.35pt;height:83.2pt;width:486.9pt;z-index:251705344;mso-width-relative:page;mso-height-relative:page;" filled="f" stroked="f" coordsize="21600,21600" o:gfxdata="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pYP37NoAAAAMAQAADwAAAAAAAAABACAAAAAiAAAAZHJzL2Rvd25y&#10;ZXYueG1sUEsBAhQAFAAAAAgAh07iQP+w+xq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2014-2016         西华师范大学           专业：学科教学            </w:t>
                      </w:r>
                      <w:r>
                        <w:rPr>
                          <w:rFonts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学历：教育硕士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2010-2014         陕西医药大学           专业：语言文学              学历：文学学士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2849880</wp:posOffset>
                </wp:positionV>
                <wp:extent cx="5027295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7377" cy="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15pt;margin-top:224.4pt;height:0pt;width:395.85pt;z-index:251715584;mso-width-relative:page;mso-height-relative:page;" fillcolor="#2C806A" filled="t" stroked="t" coordsize="21600,21600" o:gfxdata="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PU8/TWAAAADAEAAA8AAAAAAAAAAQAgAAAAIgAAAGRycy9k&#10;b3ducmV2LnhtbFBLAQIUABQAAAAIAIdO4kC+xolgywEAAH4DAAAOAAAAAAAAAAEAIAAAACUBAABk&#10;cnMvZTJvRG9jLnhtbFBLBQYAAAAABgAGAFkBAABiBQAAAAA=&#10;">
                <v:fill on="t" focussize="0,0"/>
                <v:stroke weight="1pt" color="#86AABE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4071620</wp:posOffset>
                </wp:positionV>
                <wp:extent cx="5027295" cy="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7377" cy="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15pt;margin-top:320.6pt;height:0pt;width:395.85pt;z-index:251717632;mso-width-relative:page;mso-height-relative:page;" fillcolor="#2C806A" filled="t" stroked="t" coordsize="21600,21600" o:gfxdata="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GXB3TWAAAADAEAAA8AAAAAAAAAAQAgAAAAIgAAAGRycy9k&#10;b3ducmV2LnhtbFBLAQIUABQAAAAIAIdO4kCWbkZJywEAAH4DAAAOAAAAAAAAAAEAIAAAACUBAABk&#10;cnMvZTJvRG9jLnhtbFBLBQYAAAAABgAGAFkBAABiBQAAAAA=&#10;">
                <v:fill on="t" focussize="0,0"/>
                <v:stroke weight="1pt" color="#86AABE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5988050</wp:posOffset>
                </wp:positionV>
                <wp:extent cx="5027295" cy="0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7377" cy="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15pt;margin-top:471.5pt;height:0pt;width:395.85pt;z-index:251719680;mso-width-relative:page;mso-height-relative:page;" fillcolor="#2C806A" filled="t" stroked="t" coordsize="21600,21600" o:gfxdata="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jcBiT1wAAAAwBAAAPAAAAAAAAAAEAIAAAACIAAABkcnMv&#10;ZG93bnJldi54bWxQSwECFAAUAAAACACHTuJALLrcussBAAB+AwAADgAAAAAAAAABACAAAAAmAQAA&#10;ZHJzL2Uyb0RvYy54bWxQSwUGAAAAAAYABgBZAQAAYwUAAAAA&#10;">
                <v:fill on="t" focussize="0,0"/>
                <v:stroke weight="1pt" color="#86AABE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7477760</wp:posOffset>
                </wp:positionV>
                <wp:extent cx="5027295" cy="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7377" cy="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15pt;margin-top:588.8pt;height:0pt;width:395.85pt;z-index:251721728;mso-width-relative:page;mso-height-relative:page;" fillcolor="#2C806A" filled="t" stroked="t" coordsize="21600,21600" o:gfxdata="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xFP3X1wAAAA4BAAAPAAAAAAAAAAEAIAAAACIAAABkcnMv&#10;ZG93bnJldi54bWxQSwECFAAUAAAACACHTuJAo8ECdcsBAAB+AwAADgAAAAAAAAABACAAAAAmAQAA&#10;ZHJzL2Uyb0RvYy54bWxQSwUGAAAAAAYABgBZAQAAYwUAAAAA&#10;">
                <v:fill on="t" focussize="0,0"/>
                <v:stroke weight="1pt" color="#86AABE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9157970</wp:posOffset>
                </wp:positionV>
                <wp:extent cx="5027295" cy="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7377" cy="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15pt;margin-top:721.1pt;height:0pt;width:395.85pt;z-index:251723776;mso-width-relative:page;mso-height-relative:page;" fillcolor="#2C806A" filled="t" stroked="t" coordsize="21600,21600" o:gfxdata="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lbx0Q1gAAAA4BAAAPAAAAAAAAAAEAIAAAACIAAABkcnMv&#10;ZG93bnJldi54bWxQSwECFAAUAAAACACHTuJAGRWYhswBAAB+AwAADgAAAAAAAAABACAAAAAlAQAA&#10;ZHJzL2Uyb0RvYy54bWxQSwUGAAAAAAYABgBZAQAAYwUAAAAA&#10;">
                <v:fill on="t" focussize="0,0"/>
                <v:stroke weight="1pt" color="#86AABE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-1315720</wp:posOffset>
                </wp:positionH>
                <wp:positionV relativeFrom="paragraph">
                  <wp:posOffset>1816100</wp:posOffset>
                </wp:positionV>
                <wp:extent cx="10191115" cy="7559675"/>
                <wp:effectExtent l="1588" t="0" r="2222" b="2223"/>
                <wp:wrapNone/>
                <wp:docPr id="3" name="同侧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0191296" cy="7559674"/>
                        </a:xfrm>
                        <a:prstGeom prst="frame">
                          <a:avLst>
                            <a:gd name="adj1" fmla="val 2539"/>
                          </a:avLst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侧圆角矩形 4" o:spid="_x0000_s1026" style="position:absolute;left:0pt;flip:y;margin-left:-103.6pt;margin-top:143pt;height:595.25pt;width:802.45pt;rotation:-5898240f;z-index:251658240;v-text-anchor:middle;mso-width-relative:page;mso-height-relative:page;" fillcolor="#F2F2F2" filled="t" stroked="f" coordsize="10191296,7559674" o:gfxdata="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5wchNwAAAAOAQAADwAAAAAA&#10;AAABACAAAAAiAAAAZHJzL2Rvd25yZXYueG1sUEsBAhQAFAAAAAgAh07iQO+cNdIPAgAA2gMAAA4A&#10;AAAAAAAAAQAgAAAAKwEAAGRycy9lMm9Eb2MueG1sUEsFBgAAAAAGAAYAWQEAAKwFAAAAAA==&#10;" path="m0,0l10191296,0,10191296,7559674,0,7559674xm191940,191940l191940,7367733,9999355,7367733,9999355,191940xe">
                <v:path o:connectlocs="5095648,0;0,3779837;5095648,7559674;10191296,3779837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-3329305</wp:posOffset>
                </wp:positionV>
                <wp:extent cx="901065" cy="7559675"/>
                <wp:effectExtent l="4445" t="0" r="0" b="0"/>
                <wp:wrapNone/>
                <wp:docPr id="4" name="同侧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900955" cy="7559674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86AABE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262.15pt;margin-top:-262.15pt;height:595.25pt;width:70.95pt;rotation:-5898240f;z-index:251660288;v-text-anchor:middle;mso-width-relative:page;mso-height-relative:page;" fillcolor="#86AABE" filled="t" stroked="f" coordsize="900955,7559674" o:gfxdata="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y7KN1QAAAAwBAAAPAAAAAAAAAAEAIAAAACIA&#10;AABkcnMvZG93bnJldi54bWxQSwECFAAUAAAACACHTuJAyMxv8AwCAADcAwAADgAAAAAAAAABACAA&#10;AAAkAQAAZHJzL2Uyb0RvYy54bWxQSwUGAAAAAAYABgBZAQAAogUAAAAA&#10;" path="m0,0l900955,0,900955,0,900955,7559674,900955,7559674,0,7559674,0,7559674,0,0,0,0xe">
                <v:path o:connectlocs="900955,3779837;450477,7559674;0,3779837;450477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2974340</wp:posOffset>
                </wp:positionV>
                <wp:extent cx="0" cy="581660"/>
                <wp:effectExtent l="38100" t="0" r="57150" b="6604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909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1pt;margin-top:234.2pt;height:45.8pt;width:0pt;z-index:251662336;mso-width-relative:page;mso-height-relative:page;" fillcolor="#2C806A" filled="t" stroked="t" coordsize="21600,21600" o:gfxdata="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EinJ62AAAAAkBAAAPAAAAAAAAAAEAIAAA&#10;ACIAAABkcnMvZG93bnJldi54bWxQSwECFAAUAAAACACHTuJA0Gicr9MBAACRAwAADgAAAAAAAAAB&#10;ACAAAAAnAQAAZHJzL2Uyb0RvYy54bWxQSwUGAAAAAAYABgBZAQAAbAUAAAAA&#10;">
                <v:fill on="t" focussize="0,0"/>
                <v:stroke weight="1pt" color="#86AABE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4250055</wp:posOffset>
                </wp:positionV>
                <wp:extent cx="0" cy="1180465"/>
                <wp:effectExtent l="38100" t="0" r="57150" b="584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036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1pt;margin-top:334.65pt;height:92.95pt;width:0pt;z-index:251664384;mso-width-relative:page;mso-height-relative:page;" fillcolor="#2C806A" filled="t" stroked="t" coordsize="21600,21600" o:gfxdata="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tLMrt2QAAAAkBAAAPAAAAAAAAAAEA&#10;IAAAACIAAABkcnMvZG93bnJldi54bWxQSwECFAAUAAAACACHTuJAp/BiQtUBAACSAwAADgAAAAAA&#10;AAABACAAAAAoAQAAZHJzL2Uyb0RvYy54bWxQSwUGAAAAAAYABgBZAQAAbwUAAAAA&#10;">
                <v:fill on="t" focussize="0,0"/>
                <v:stroke weight="1pt" color="#86AABE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6118225</wp:posOffset>
                </wp:positionV>
                <wp:extent cx="0" cy="737235"/>
                <wp:effectExtent l="38100" t="0" r="57150" b="635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179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1pt;margin-top:481.75pt;height:58.05pt;width:0pt;z-index:251666432;mso-width-relative:page;mso-height-relative:page;" fillcolor="#2C806A" filled="t" stroked="t" coordsize="21600,21600" o:gfxdata="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KDJhdkAAAAKAQAADwAAAAAAAAABACAA&#10;AAAiAAAAZHJzL2Rvd25yZXYueG1sUEsBAhQAFAAAAAgAh07iQAIqo27TAQAAkQMAAA4AAAAAAAAA&#10;AQAgAAAAKAEAAGRycy9lMm9Eb2MueG1sUEsFBgAAAAAGAAYAWQEAAG0FAAAAAA==&#10;">
                <v:fill on="t" focussize="0,0"/>
                <v:stroke weight="1pt" color="#86AABE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7633335</wp:posOffset>
                </wp:positionV>
                <wp:extent cx="0" cy="936625"/>
                <wp:effectExtent l="38100" t="0" r="57150" b="5461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591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1pt;margin-top:601.05pt;height:73.75pt;width:0pt;z-index:251668480;mso-width-relative:page;mso-height-relative:page;" fillcolor="#2C806A" filled="t" stroked="t" coordsize="21600,21600" o:gfxdata="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/sHlG2QAAAAsBAAAPAAAAAAAAAAEAIAAA&#10;ACIAAABkcnMvZG93bnJldi54bWxQSwECFAAUAAAACACHTuJAreG3etIBAACRAwAADgAAAAAAAAAB&#10;ACAAAAAoAQAAZHJzL2Uyb0RvYy54bWxQSwUGAAAAAAYABgBZAQAAbAUAAAAA&#10;">
                <v:fill on="t" focussize="0,0"/>
                <v:stroke weight="1pt" color="#86AABE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9287510</wp:posOffset>
                </wp:positionV>
                <wp:extent cx="0" cy="775970"/>
                <wp:effectExtent l="38100" t="0" r="57150" b="6223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079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12700">
                          <a:solidFill>
                            <a:srgbClr val="86AABE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1pt;margin-top:731.3pt;height:61.1pt;width:0pt;z-index:251670528;mso-width-relative:page;mso-height-relative:page;" fillcolor="#2C806A" filled="t" stroked="t" coordsize="21600,21600" o:gfxdata="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8cCjPNkAAAALAQAADwAAAAAAAAABACAA&#10;AAAiAAAAZHJzL2Rvd25yZXYueG1sUEsBAhQAFAAAAAgAh07iQIUXcjrTAQAAkQMAAA4AAAAAAAAA&#10;AQAgAAAAKAEAAGRycy9lMm9Eb2MueG1sUEsFBgAAAAAGAAYAWQEAAG0FAAAAAA==&#10;">
                <v:fill on="t" focussize="0,0"/>
                <v:stroke weight="1pt" color="#86AABE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8387080</wp:posOffset>
                </wp:positionV>
                <wp:extent cx="293370" cy="1543050"/>
                <wp:effectExtent l="0" t="0" r="0" b="0"/>
                <wp:wrapNone/>
                <wp:docPr id="10" name="梯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106" cy="1543050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95.2pt;margin-top:660.4pt;height:121.5pt;width:23.1pt;rotation:5898240f;z-index:251672576;v-text-anchor:middle;mso-width-relative:page;mso-height-relative:page;" filled="f" stroked="f" coordsize="293106,1543050" o:gfxdata="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vnRyXcAAAADQEAAA8AAAAAAAAAAQAgAAAA&#10;IgAAAGRycy9kb3ducmV2LnhtbFBLAQIUABQAAAAIAIdO4kCTKlwYzgEAAHkDAAAOAAAAAAAAAAEA&#10;IAAAACsBAABkcnMvZTJvRG9jLnhtbFBLBQYAAAAABgAGAFkBAABrBQAAAAA=&#10;" path="m0,1543050l0,0,293106,0,293106,1543050xe">
                <v:path o:connectlocs="146553,0;0,771525;146553,1543050;293106,771525" o:connectangles="247,164,82,0"/>
                <v:fill on="f" focussize="0,0"/>
                <v:stroke on="f" weight="1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6709410</wp:posOffset>
                </wp:positionV>
                <wp:extent cx="293370" cy="1543050"/>
                <wp:effectExtent l="0" t="0" r="0" b="0"/>
                <wp:wrapNone/>
                <wp:docPr id="11" name="梯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106" cy="1543050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95.2pt;margin-top:528.3pt;height:121.5pt;width:23.1pt;rotation:5898240f;z-index:251674624;v-text-anchor:middle;mso-width-relative:page;mso-height-relative:page;" filled="f" stroked="f" coordsize="293106,1543050" o:gfxdata="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2FhhtsAAAANAQAADwAAAAAAAAABACAAAAAi&#10;AAAAZHJzL2Rvd25yZXYueG1sUEsBAhQAFAAAAAgAh07iQMbya+POAQAAeQMAAA4AAAAAAAAAAQAg&#10;AAAAKgEAAGRycy9lMm9Eb2MueG1sUEsFBgAAAAAGAAYAWQEAAGoFAAAAAA==&#10;" path="m0,1543050l0,0,293106,0,293106,1543050xe">
                <v:path o:connectlocs="146553,0;0,771525;146553,1543050;293106,771525" o:connectangles="247,164,82,0"/>
                <v:fill on="f" focussize="0,0"/>
                <v:stroke on="f" weight="1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5213350</wp:posOffset>
                </wp:positionV>
                <wp:extent cx="293370" cy="1543050"/>
                <wp:effectExtent l="0" t="0" r="0" b="0"/>
                <wp:wrapNone/>
                <wp:docPr id="12" name="梯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106" cy="1543050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95.2pt;margin-top:410.5pt;height:121.5pt;width:23.1pt;rotation:5898240f;z-index:251676672;v-text-anchor:middle;mso-width-relative:page;mso-height-relative:page;" filled="f" stroked="f" coordsize="293106,1543050" o:gfxdata="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SYaZfbAAAADAEAAA8AAAAAAAAAAQAgAAAA&#10;IgAAAGRycy9kb3ducmV2LnhtbFBLAQIUABQAAAAIAIdO4kB4nEI1zwEAAHkDAAAOAAAAAAAAAAEA&#10;IAAAACoBAABkcnMvZTJvRG9jLnhtbFBLBQYAAAAABgAGAFkBAABrBQAAAAA=&#10;" path="m0,1543050l0,0,293106,0,293106,1543050xe">
                <v:path o:connectlocs="146553,0;0,771525;146553,1543050;293106,771525" o:connectangles="247,164,82,0"/>
                <v:fill on="f" focussize="0,0"/>
                <v:stroke on="f" weight="1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2742565</wp:posOffset>
                </wp:positionV>
                <wp:extent cx="256540" cy="256540"/>
                <wp:effectExtent l="19050" t="19050" r="29845" b="2984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82" cy="256482"/>
                        </a:xfrm>
                        <a:prstGeom prst="ellipse">
                          <a:avLst/>
                        </a:prstGeom>
                        <a:solidFill>
                          <a:srgbClr val="86AABE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3000" sy="113000" algn="ctr" rotWithShape="0">
                            <a:srgbClr val="86AABE"/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pt;margin-top:215.95pt;height:20.2pt;width:20.2pt;z-index:251678720;v-text-anchor:middle;mso-width-relative:page;mso-height-relative:page;" fillcolor="#86AABE" filled="t" stroked="t" coordsize="21600,21600" o:gfxdata="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gRxjQ2AAAAAoBAAAPAAAAAAAAAAEAIAAAACIAAABkcnMvZG93bnJldi54bWxQ&#10;SwECFAAUAAAACACHTuJA/5dXJ/cBAAAHBAAADgAAAAAAAAABACAAAAAnAQAAZHJzL2Uyb0RvYy54&#10;bWxQSwUGAAAAAAYABgBZAQAAkAUAAAAA&#10;">
                <v:fill on="t" focussize="0,0"/>
                <v:stroke weight="1pt" color="#FFFFFF" miterlimit="8" joinstyle="miter"/>
                <v:imagedata o:title=""/>
                <o:lock v:ext="edit" aspectratio="f"/>
                <v:shadow on="t" type="perspective" color="#86AABE" offset="0pt,0pt" origin="0f,0f" matrix="74056f,0f,0f,7405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3966210</wp:posOffset>
                </wp:positionV>
                <wp:extent cx="256540" cy="256540"/>
                <wp:effectExtent l="19050" t="19050" r="29845" b="2984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82" cy="256482"/>
                        </a:xfrm>
                        <a:prstGeom prst="ellipse">
                          <a:avLst/>
                        </a:prstGeom>
                        <a:solidFill>
                          <a:srgbClr val="86AABE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3000" sy="113000" algn="ctr" rotWithShape="0">
                            <a:srgbClr val="86AABE"/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pt;margin-top:312.3pt;height:20.2pt;width:20.2pt;z-index:251680768;v-text-anchor:middle;mso-width-relative:page;mso-height-relative:page;" fillcolor="#86AABE" filled="t" stroked="t" coordsize="21600,21600" o:gfxdata="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sBd1tgAAAAKAQAADwAAAAAAAAABACAAAAAiAAAAZHJzL2Rvd25yZXYueG1s&#10;UEsBAhQAFAAAAAgAh07iQOWXD0P4AQAABwQAAA4AAAAAAAAAAQAgAAAAJwEAAGRycy9lMm9Eb2Mu&#10;eG1sUEsFBgAAAAAGAAYAWQEAAJEFAAAAAA==&#10;">
                <v:fill on="t" focussize="0,0"/>
                <v:stroke weight="1pt" color="#FFFFFF" miterlimit="8" joinstyle="miter"/>
                <v:imagedata o:title=""/>
                <o:lock v:ext="edit" aspectratio="f"/>
                <v:shadow on="t" type="perspective" color="#86AABE" offset="0pt,0pt" origin="0f,0f" matrix="74056f,0f,0f,7405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5872480</wp:posOffset>
                </wp:positionV>
                <wp:extent cx="256540" cy="256540"/>
                <wp:effectExtent l="19050" t="19050" r="29845" b="2984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82" cy="256482"/>
                        </a:xfrm>
                        <a:prstGeom prst="ellipse">
                          <a:avLst/>
                        </a:prstGeom>
                        <a:solidFill>
                          <a:srgbClr val="86AABE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3000" sy="113000" algn="ctr" rotWithShape="0">
                            <a:srgbClr val="86AABE"/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pt;margin-top:462.4pt;height:20.2pt;width:20.2pt;z-index:251682816;v-text-anchor:middle;mso-width-relative:page;mso-height-relative:page;" fillcolor="#86AABE" filled="t" stroked="t" coordsize="21600,21600" o:gfxdata="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Nf1mW1wAAAAoBAAAPAAAAAAAAAAEAIAAAACIAAABkcnMvZG93bnJldi54bWxQ&#10;SwECFAAUAAAACACHTuJAFk9Mm/gBAAAHBAAADgAAAAAAAAABACAAAAAmAQAAZHJzL2Uyb0RvYy54&#10;bWxQSwUGAAAAAAYABgBZAQAAkAUAAAAA&#10;">
                <v:fill on="t" focussize="0,0"/>
                <v:stroke weight="1pt" color="#FFFFFF" miterlimit="8" joinstyle="miter"/>
                <v:imagedata o:title=""/>
                <o:lock v:ext="edit" aspectratio="f"/>
                <v:shadow on="t" type="perspective" color="#86AABE" offset="0pt,0pt" origin="0f,0f" matrix="74056f,0f,0f,7405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7367905</wp:posOffset>
                </wp:positionV>
                <wp:extent cx="256540" cy="256540"/>
                <wp:effectExtent l="19050" t="19050" r="29845" b="2984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82" cy="256482"/>
                        </a:xfrm>
                        <a:prstGeom prst="ellipse">
                          <a:avLst/>
                        </a:prstGeom>
                        <a:solidFill>
                          <a:srgbClr val="86AABE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3000" sy="113000" algn="ctr" rotWithShape="0">
                            <a:srgbClr val="86AABE"/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pt;margin-top:580.15pt;height:20.2pt;width:20.2pt;z-index:251684864;v-text-anchor:middle;mso-width-relative:page;mso-height-relative:page;" fillcolor="#86AABE" filled="t" stroked="t" coordsize="21600,21600" o:gfxdata="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CwSE9gAAAAMAQAADwAAAAAAAAABACAAAAAiAAAAZHJzL2Rvd25yZXYueG1s&#10;UEsBAhQAFAAAAAgAh07iQEIg+Sj4AQAABwQAAA4AAAAAAAAAAQAgAAAAJwEAAGRycy9lMm9Eb2Mu&#10;eG1sUEsFBgAAAAAGAAYAWQEAAJEFAAAAAA==&#10;">
                <v:fill on="t" focussize="0,0"/>
                <v:stroke weight="1pt" color="#FFFFFF" miterlimit="8" joinstyle="miter"/>
                <v:imagedata o:title=""/>
                <o:lock v:ext="edit" aspectratio="f"/>
                <v:shadow on="t" type="perspective" color="#86AABE" offset="0pt,0pt" origin="0f,0f" matrix="74056f,0f,0f,7405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9048115</wp:posOffset>
                </wp:positionV>
                <wp:extent cx="256540" cy="256540"/>
                <wp:effectExtent l="19050" t="19050" r="29845" b="2984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82" cy="256482"/>
                        </a:xfrm>
                        <a:prstGeom prst="ellipse">
                          <a:avLst/>
                        </a:prstGeom>
                        <a:solidFill>
                          <a:srgbClr val="86AABE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3000" sy="113000" algn="ctr" rotWithShape="0">
                            <a:srgbClr val="86AABE"/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pt;margin-top:712.45pt;height:20.2pt;width:20.2pt;z-index:251686912;v-text-anchor:middle;mso-width-relative:page;mso-height-relative:page;" fillcolor="#86AABE" filled="t" stroked="t" coordsize="21600,21600" o:gfxdata="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pHELt2AAAAAwBAAAPAAAAAAAAAAEAIAAAACIAAABkcnMvZG93bnJldi54bWxQ&#10;SwECFAAUAAAACACHTuJAsfi68PcBAAAHBAAADgAAAAAAAAABACAAAAAnAQAAZHJzL2Uyb0RvYy54&#10;bWxQSwUGAAAAAAYABgBZAQAAkAUAAAAA&#10;">
                <v:fill on="t" focussize="0,0"/>
                <v:stroke weight="1pt" color="#FFFFFF" miterlimit="8" joinstyle="miter"/>
                <v:imagedata o:title=""/>
                <o:lock v:ext="edit" aspectratio="f"/>
                <v:shadow on="t" type="perspective" color="#86AABE" offset="0pt,0pt" origin="0f,0f" matrix="74056f,0f,0f,7405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5936615</wp:posOffset>
                </wp:positionV>
                <wp:extent cx="133985" cy="144780"/>
                <wp:effectExtent l="0" t="0" r="0" b="8255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752" cy="144596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7pt;margin-top:467.45pt;height:11.4pt;width:10.55pt;z-index:251688960;v-text-anchor:middle;mso-width-relative:page;mso-height-relative:page;" fillcolor="#FFFFFF" filled="t" stroked="f" coordsize="1938337,2097088" o:gfxdata="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45546,123109;74136,124618;75215,113690;68801,97245;51095,99417;79953,16664;73282,40185;66214,51531;69665,52278;81894,29320;83371,14026;88249,32887;79422,49823;69980,62728;66778,70259;65035,92437;54764,92968;56374,72349;54615,67273;51512,62728;41788,49508;33243,32887;17234,5502;25653,12713;28056,22360;23466,21780;18660,12646;10688,11038;5982,17056;6081,26853;12594,36053;34403,47325;43269,55017;40667,61747;34005,63189;34436,58398;37867,55448;21477,48287;4325,35075;0,21797;3529,9729;12627,4988;116443,7938;121526,19907;118901,32539;108188,43678;84585,54155;84734,57669;88522,61631;83123,63090;78323,57636;81728,49331;101760,41125;114483,29240;115995,18912;110513,10939;102324,13193;97657,22460;93106,21648;97142,10823;106909,5004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9103360</wp:posOffset>
                </wp:positionV>
                <wp:extent cx="115570" cy="146685"/>
                <wp:effectExtent l="0" t="0" r="0" b="6350"/>
                <wp:wrapNone/>
                <wp:docPr id="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5662" cy="146406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7.55pt;margin-top:716.8pt;height:11.55pt;width:9.1pt;z-index:251691008;v-text-anchor:middle;mso-width-relative:page;mso-height-relative:page;" fillcolor="#FFFFFF" filled="t" stroked="f" coordsize="1679575,2125662" o:gfxdata="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5015,64297;44440,69175;43931,72034;43343,75462;44480,79105;63604,115694;61018,78341;61743,74620;60959,71564;63153,68861;72206,63866;80495,64317;86589,70330;91840,77068;96229,84550;99639,92914;102069,102179;103421,112423;99149,120003;85570,125821;71324,129562;56628,131168;41070,130463;25688,127270;10973,121688;0,115459;1058,104588;3252,94814;6505,86039;10737,78224;15891,71310;21887,65179;29450,59263;57284,352;63847,2137;69783,5275;74857,9569;78873,14825;81714,20904;83183,27631;83007,35396;80734,43162;76640,49947;70978,55418;63024,59733;57656,61145;51857,61537;45372,60694;39417,58556;34068,55301;29229,50732;25272,44848;22764,38122;21844,30768;22627,23807;24900,17453;28426,11785;33050,7020;38613,3372;44941,960;51798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2653665</wp:posOffset>
                </wp:positionV>
                <wp:extent cx="1199515" cy="36576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6AABE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15pt;margin-top:208.95pt;height:28.8pt;width:94.45pt;mso-wrap-style:none;z-index:251693056;mso-width-relative:page;mso-height-relative:page;" filled="f" stroked="f" coordsize="21600,21600" o:gfxdata="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K2DSLdgAAAALAQAADwAAAAAAAAABACAAAAAiAAAAZHJzL2Rvd25yZXYueG1sUEsB&#10;AhQAFAAAAAgAh07iQDhvpWeDAQAA7AIAAA4AAAAAAAAAAQAgAAAAJwEAAGRycy9lMm9Eb2MueG1s&#10;UEsFBgAAAAAGAAYAWQEAAB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3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6AABE"/>
                          <w:spacing w:val="60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3867785</wp:posOffset>
                </wp:positionV>
                <wp:extent cx="1199515" cy="36576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6AABE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15pt;margin-top:304.55pt;height:28.8pt;width:94.45pt;mso-wrap-style:none;z-index:251695104;mso-width-relative:page;mso-height-relative:page;" filled="f" stroked="f" coordsize="21600,21600" o:gfxdata="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E4fI3zYAAAACwEAAA8AAAAAAAAAAQAgAAAAIgAAAGRycy9kb3ducmV2LnhtbFBL&#10;AQIUABQAAAAIAIdO4kDlHDhlhAEAAOwCAAAOAAAAAAAAAAEAIAAAACcBAABkcnMvZTJvRG9jLnht&#10;bFBLBQYAAAAABgAGAFkBAAA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3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6AABE"/>
                          <w:spacing w:val="6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1842770</wp:posOffset>
                </wp:positionV>
                <wp:extent cx="293370" cy="1953895"/>
                <wp:effectExtent l="0" t="0" r="952" b="0"/>
                <wp:wrapNone/>
                <wp:docPr id="22" name="梯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106" cy="1953786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09.75pt;margin-top:145.1pt;height:153.85pt;width:23.1pt;rotation:5898240f;z-index:251697152;v-text-anchor:middle;mso-width-relative:page;mso-height-relative:page;" filled="f" stroked="f" coordsize="293106,1953786" o:gfxdata="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YQu0w2AAAAAsBAAAPAAAAAAAAAAEAIAAAACIA&#10;AABkcnMvZG93bnJldi54bWxQSwECFAAUAAAACACHTuJAD9Ylb9ABAAB5AwAADgAAAAAAAAABACAA&#10;AAAnAQAAZHJzL2Uyb0RvYy54bWxQSwUGAAAAAAYABgBZAQAAaQUAAAAA&#10;" path="m0,1953786l0,0,293106,0,293106,1953786xe">
                <v:path o:connectlocs="146553,0;0,976893;146553,1953786;293106,976893" o:connectangles="247,164,82,0"/>
                <v:fill on="f" focussize="0,0"/>
                <v:stroke on="f" weight="1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5796280</wp:posOffset>
                </wp:positionV>
                <wp:extent cx="1199515" cy="36576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6AABE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实践经历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15pt;margin-top:456.4pt;height:28.8pt;width:94.45pt;mso-wrap-style:none;z-index:251699200;mso-width-relative:page;mso-height-relative:page;" filled="f" stroked="f" coordsize="21600,21600" o:gfxdata="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2mDnDYAAAACwEAAA8AAAAAAAAAAQAgAAAAIgAAAGRycy9kb3ducmV2LnhtbFBL&#10;AQIUABQAAAAIAIdO4kBf+wJghAEAAOwCAAAOAAAAAAAAAAEAIAAAACcBAABkcnMvZTJvRG9jLnht&#10;bFBLBQYAAAAABgAGAFkBAAA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3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6AABE"/>
                          <w:spacing w:val="60"/>
                          <w:kern w:val="24"/>
                          <w:sz w:val="28"/>
                          <w:szCs w:val="28"/>
                        </w:rPr>
                        <w:t>实践经历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7284085</wp:posOffset>
                </wp:positionV>
                <wp:extent cx="1199515" cy="36576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6AABE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15pt;margin-top:573.55pt;height:28.8pt;width:94.45pt;mso-wrap-style:none;z-index:251701248;mso-width-relative:page;mso-height-relative:page;" filled="f" stroked="f" coordsize="21600,21600" o:gfxdata="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Cwf/uf2QAAAA0BAAAPAAAAAAAAAAEAIAAAACIAAABkcnMvZG93bnJldi54bWxQ&#10;SwECFAAUAAAACACHTuJATKDQbYQBAADsAgAADgAAAAAAAAABACAAAAAoAQAAZHJzL2Uyb0RvYy54&#10;bWxQSwUGAAAAAAYABgBZAQAAH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3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6AABE"/>
                          <w:spacing w:val="60"/>
                          <w:kern w:val="24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8972550</wp:posOffset>
                </wp:positionV>
                <wp:extent cx="1199515" cy="36576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6AABE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15pt;margin-top:706.5pt;height:28.8pt;width:94.45pt;mso-wrap-style:none;z-index:251703296;mso-width-relative:page;mso-height-relative:page;" filled="f" stroked="f" coordsize="21600,21600" o:gfxdata="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URJR8NgAAAANAQAADwAAAAAAAAABACAAAAAiAAAAZHJzL2Rvd25yZXYueG1sUEsB&#10;AhQAFAAAAAgAh07iQJHTTW+DAQAA7AIAAA4AAAAAAAAAAQAgAAAAJwEAAGRycy9lMm9Eb2MueG1s&#10;UEsFBgAAAAAGAAYAWQEAAB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3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6AABE"/>
                          <w:spacing w:val="6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9327515</wp:posOffset>
                </wp:positionV>
                <wp:extent cx="6003290" cy="81534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90" cy="815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良好的公共关系意识，善于沟通，具备一定的活动策划和组织协调能力。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良好的心态和责任感，吃苦耐劳，擅于管理时间，勇于面对变化和挑战。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35pt;margin-top:734.45pt;height:64.2pt;width:472.7pt;z-index:251713536;mso-width-relative:page;mso-height-relative:page;" filled="f" stroked="f" coordsize="21600,21600" o:gfxdata="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3UzI52wAAAA4BAAAPAAAAAAAAAAEAIAAAACIAAABkcnMvZG93bnJl&#10;di54bWxQSwECFAAUAAAACACHTuJAUvvUW4gBAADu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良好的公共关系意识，善于沟通，具备一定的活动策划和组织协调能力。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良好的心态和责任感，吃苦耐劳，擅于管理时间，勇于面对变化和挑战。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良好的学习能力，习惯制定切实可行的学习计划，勤于学习能不断提高。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1042035</wp:posOffset>
                </wp:positionV>
                <wp:extent cx="3856990" cy="45720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99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57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86AABE"/>
                                <w:kern w:val="24"/>
                                <w:sz w:val="48"/>
                                <w:szCs w:val="48"/>
                              </w:rPr>
                              <w:t xml:space="preserve">办公资源   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86AABE"/>
                                <w:kern w:val="24"/>
                                <w:sz w:val="18"/>
                                <w:szCs w:val="18"/>
                              </w:rPr>
                              <w:t>2年在校学生活动经验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25pt;margin-top:82.05pt;height:36pt;width:303.7pt;z-index:251726848;mso-width-relative:page;mso-height-relative:page;" filled="f" stroked="f" coordsize="21600,21600" o:gfxdata="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V5dlrXAAAACgEAAA8AAAAAAAAAAQAgAAAAIgAAAGRycy9k&#10;b3ducmV2LnhtbFBLAQIUABQAAAAIAIdO4kD04srjkQEAAPsCAAAOAAAAAAAAAAEAIAAAACY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57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86AABE"/>
                          <w:kern w:val="24"/>
                          <w:sz w:val="48"/>
                          <w:szCs w:val="48"/>
                        </w:rPr>
                        <w:t xml:space="preserve">办公资源   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86AABE"/>
                          <w:kern w:val="24"/>
                          <w:sz w:val="18"/>
                          <w:szCs w:val="18"/>
                        </w:rPr>
                        <w:t>2年在校学生活动经验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148590</wp:posOffset>
                </wp:positionV>
                <wp:extent cx="3298190" cy="36576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19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ascii="Arial Black" w:hAnsi="Arial Black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75pt;margin-top:11.7pt;height:28.8pt;width:259.7pt;z-index:251727872;mso-width-relative:page;mso-height-relative:page;" filled="f" stroked="f" coordsize="21600,21600" o:gfxdata="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zNX0A1gAAAAgBAAAPAAAAAAAAAAEA&#10;IAAAACIAAABkcnMvZG93bnJldi54bWxQSwECFAAUAAAACACHTuJAPs0aip8BAAARAwAADgAAAAAA&#10;AAABACAAAAAl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32" w:lineRule="exact"/>
                      </w:pPr>
                      <w:r>
                        <w:rPr>
                          <w:rFonts w:ascii="Arial Black" w:hAnsi="Arial Black" w:cstheme="minorBidi"/>
                          <w:color w:val="FFFFFF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495300</wp:posOffset>
                </wp:positionV>
                <wp:extent cx="2091055" cy="21336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19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求职意向：北京地区教育培训相关岗位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3pt;margin-top:39pt;height:16.8pt;width:164.65pt;z-index:251729920;mso-width-relative:page;mso-height-relative:page;" filled="f" stroked="f" coordsize="21600,21600" o:gfxdata="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4wAKDWAAAACQEAAA8AAAAAAAAA&#10;AQAgAAAAIgAAAGRycy9kb3ducmV2LnhtbFBLAQIUABQAAAAIAIdO4kD1zVrLoQEAABEDAAAOAAAA&#10;AAAAAAEAIAAAACU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19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求职意向：北京地区教育培训相关岗位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6818630</wp:posOffset>
                </wp:positionV>
                <wp:extent cx="186055" cy="7559675"/>
                <wp:effectExtent l="8890" t="0" r="0" b="0"/>
                <wp:wrapNone/>
                <wp:docPr id="35" name="同侧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85741" cy="7559674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86AABE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290.3pt;margin-top:536.9pt;height:595.25pt;width:14.65pt;rotation:-5898240f;z-index:251731968;v-text-anchor:middle;mso-width-relative:page;mso-height-relative:page;" fillcolor="#86AABE" filled="t" stroked="f" coordsize="185741,7559674" o:gfxdata="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ia71dsAAAANAQAADwAAAAAAAAAB&#10;ACAAAAAiAAAAZHJzL2Rvd25yZXYueG1sUEsBAhQAFAAAAAgAh07iQAFwCKANAgAA3gMAAA4AAAAA&#10;AAAAAQAgAAAAKgEAAGRycy9lMm9Eb2MueG1sUEsFBgAAAAAGAAYAWQEAAKkFAAAAAA==&#10;" path="m0,0l185741,0,185741,0,185741,7559674,185741,7559674,0,7559674,0,7559674,0,0,0,0xe">
                <v:path o:connectlocs="185741,3779837;92870,7559674;0,3779837;92870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2817495</wp:posOffset>
                </wp:positionV>
                <wp:extent cx="168910" cy="118110"/>
                <wp:effectExtent l="0" t="0" r="3175" b="0"/>
                <wp:wrapNone/>
                <wp:docPr id="36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8796" cy="11794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35.85pt;margin-top:221.85pt;height:9.3pt;width:13.3pt;z-index:251734016;mso-width-relative:page;mso-height-relative:page;" fillcolor="#FFFFFF" filled="t" stroked="f" coordsize="263,184" o:gfxdata="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NcR0YDZAAAACQEAAA8AAAAAAAAAAQAgAAAAIgAAAGRycy9kb3ducmV2Lnht&#10;bFBLAQIUABQAAAAIAIdO4kBcMz1lTwUAAEwZAAAOAAAAAAAAAAEAIAAAACgBAABkcnMvZTJvRG9j&#10;LnhtbFBLBQYAAAAABgAGAFkBAADp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4009390</wp:posOffset>
                </wp:positionV>
                <wp:extent cx="92075" cy="175260"/>
                <wp:effectExtent l="0" t="0" r="3175" b="0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2100" cy="175429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8.75pt;margin-top:315.7pt;height:13.8pt;width:7.25pt;z-index:251736064;v-text-anchor:middle;mso-width-relative:page;mso-height-relative:page;" fillcolor="#FFFFFF" filled="t" stroked="f" coordsize="3389,6457" o:gfxdata="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2174467,3871528;22078182,4128028;21765303,4865444;21283959,5947551;20642140,7294173;20048476,8424368;19599200,9201885;19117856,9995432;18612434,10780963;18074917,11550438;17497287,12295896;16895580,13001253;27188577,38242326;0,38242326;10557747,13570385;9923944,12865001;9322264,12111529;8736618,11317982;8191057,10500418;7669601,9666798;7188256,8833177;6738980,8007571;5960791,6476582;5359084,5162019;4933885,4176117;4677179,3558923;4773437,3462719;5238748,3069966;5752214,2661184;6426101,2196272;7236385,1707315;8183040,1210343;8712540,985928;9258074,761487;9843720,569105;10453445,392752;11095237,240471;11753090,120221;12443038,40073;13149048,0;13879081,8014;14641236,64118;15419426,176352;16205632,344663;17023960,569105;17850279,865679;18692658,1234387;19551071,1675255;20425518,2196272;21308010,2805451;22206535,350282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7428230</wp:posOffset>
                </wp:positionV>
                <wp:extent cx="134620" cy="135890"/>
                <wp:effectExtent l="0" t="0" r="0" b="0"/>
                <wp:wrapNone/>
                <wp:docPr id="3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60" cy="136046"/>
                        </a:xfrm>
                        <a:custGeom>
                          <a:avLst/>
                          <a:gdLst>
                            <a:gd name="connsiteX0" fmla="*/ 876522 w 1879600"/>
                            <a:gd name="connsiteY0" fmla="*/ 1026915 h 1901723"/>
                            <a:gd name="connsiteX1" fmla="*/ 1879600 w 1879600"/>
                            <a:gd name="connsiteY1" fmla="*/ 1035310 h 1901723"/>
                            <a:gd name="connsiteX2" fmla="*/ 1879600 w 1879600"/>
                            <a:gd name="connsiteY2" fmla="*/ 1901723 h 1901723"/>
                            <a:gd name="connsiteX3" fmla="*/ 876522 w 1879600"/>
                            <a:gd name="connsiteY3" fmla="*/ 1775813 h 1901723"/>
                            <a:gd name="connsiteX4" fmla="*/ 0 w 1879600"/>
                            <a:gd name="connsiteY4" fmla="*/ 1014080 h 1901723"/>
                            <a:gd name="connsiteX5" fmla="*/ 717549 w 1879600"/>
                            <a:gd name="connsiteY5" fmla="*/ 1026818 h 1901723"/>
                            <a:gd name="connsiteX6" fmla="*/ 717549 w 1879600"/>
                            <a:gd name="connsiteY6" fmla="*/ 1753167 h 1901723"/>
                            <a:gd name="connsiteX7" fmla="*/ 0 w 1879600"/>
                            <a:gd name="connsiteY7" fmla="*/ 1642117 h 1901723"/>
                            <a:gd name="connsiteX8" fmla="*/ 717549 w 1879600"/>
                            <a:gd name="connsiteY8" fmla="*/ 159389 h 1901723"/>
                            <a:gd name="connsiteX9" fmla="*/ 717549 w 1879600"/>
                            <a:gd name="connsiteY9" fmla="*/ 883871 h 1901723"/>
                            <a:gd name="connsiteX10" fmla="*/ 0 w 1879600"/>
                            <a:gd name="connsiteY10" fmla="*/ 908194 h 1901723"/>
                            <a:gd name="connsiteX11" fmla="*/ 0 w 1879600"/>
                            <a:gd name="connsiteY11" fmla="*/ 256684 h 1901723"/>
                            <a:gd name="connsiteX12" fmla="*/ 1879600 w 1879600"/>
                            <a:gd name="connsiteY12" fmla="*/ 0 h 1901723"/>
                            <a:gd name="connsiteX13" fmla="*/ 1879600 w 1879600"/>
                            <a:gd name="connsiteY13" fmla="*/ 872112 h 1901723"/>
                            <a:gd name="connsiteX14" fmla="*/ 879497 w 1879600"/>
                            <a:gd name="connsiteY14" fmla="*/ 880660 h 1901723"/>
                            <a:gd name="connsiteX15" fmla="*/ 876522 w 1879600"/>
                            <a:gd name="connsiteY15" fmla="*/ 626314 h 1901723"/>
                            <a:gd name="connsiteX16" fmla="*/ 876522 w 1879600"/>
                            <a:gd name="connsiteY16" fmla="*/ 144511 h 1901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79600" h="1901723">
                              <a:moveTo>
                                <a:pt x="876522" y="1026915"/>
                              </a:moveTo>
                              <a:lnTo>
                                <a:pt x="1879600" y="1035310"/>
                              </a:lnTo>
                              <a:lnTo>
                                <a:pt x="1879600" y="1901723"/>
                              </a:lnTo>
                              <a:lnTo>
                                <a:pt x="876522" y="1775813"/>
                              </a:lnTo>
                              <a:close/>
                              <a:moveTo>
                                <a:pt x="0" y="1014080"/>
                              </a:moveTo>
                              <a:lnTo>
                                <a:pt x="717549" y="1026818"/>
                              </a:lnTo>
                              <a:lnTo>
                                <a:pt x="717549" y="1753167"/>
                              </a:lnTo>
                              <a:lnTo>
                                <a:pt x="0" y="1642117"/>
                              </a:lnTo>
                              <a:close/>
                              <a:moveTo>
                                <a:pt x="717549" y="159389"/>
                              </a:moveTo>
                              <a:lnTo>
                                <a:pt x="717549" y="883871"/>
                              </a:lnTo>
                              <a:lnTo>
                                <a:pt x="0" y="908194"/>
                              </a:lnTo>
                              <a:lnTo>
                                <a:pt x="0" y="256684"/>
                              </a:lnTo>
                              <a:close/>
                              <a:moveTo>
                                <a:pt x="1879600" y="0"/>
                              </a:moveTo>
                              <a:lnTo>
                                <a:pt x="1879600" y="872112"/>
                              </a:lnTo>
                              <a:lnTo>
                                <a:pt x="879497" y="880660"/>
                              </a:lnTo>
                              <a:lnTo>
                                <a:pt x="876522" y="626314"/>
                              </a:lnTo>
                              <a:lnTo>
                                <a:pt x="876522" y="144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6.7pt;margin-top:584.9pt;height:10.7pt;width:10.6pt;z-index:251738112;v-text-anchor:middle;mso-width-relative:page;mso-height-relative:page;" fillcolor="#FFFFFF" filled="t" stroked="f" coordsize="1879600,1901723" o:gfxdata="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" path="m876522,1026915l1879600,1035310,1879600,1901723,876522,1775813xm0,1014080l717549,1026818,717549,1753167,0,1642117xm717549,159389l717549,883871,0,908194,0,256684xm1879600,0l1879600,872112,879497,880660,876522,626314,876522,144511xe">
                <v:path o:connectlocs="62703,73463;134460,74064;134460,136046;62703,127038;0,72545;51330,73456;51330,125418;0,117474;51330,11402;51330,63230;0,64970;0,18362;134460,0;134460,62389;62916,63000;62703,44805;62703,10338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1586230</wp:posOffset>
                </wp:positionV>
                <wp:extent cx="1455420" cy="62484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生日：1991.07.07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工作经验：应届生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1pt;margin-top:124.9pt;height:49.2pt;width:114.6pt;z-index:251740160;mso-width-relative:page;mso-height-relative:page;" filled="f" stroked="f" coordsize="21600,21600" o:gfxdata="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1S1wq2AAAAAoBAAAPAAAAAAAAAAEAIAAA&#10;ACIAAABkcnMvZG93bnJldi54bWxQSwECFAAUAAAACACHTuJAcvHAzJoBAAAGAwAADgAAAAAAAAAB&#10;ACAAAAAn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生日：1991.07.07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工作经验：应届生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1586865</wp:posOffset>
                </wp:positionV>
                <wp:extent cx="1974215" cy="62484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电话：180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0000 0000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邮箱：bangong@qq.com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pt;margin-top:124.95pt;height:49.2pt;width:155.45pt;z-index:251743232;mso-width-relative:page;mso-height-relative:page;" filled="f" stroked="f" coordsize="21600,21600" o:gfxdata="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wqAEN2gAAAAsBAAAPAAAAAAAAAAEAIAAA&#10;ACIAAABkcnMvZG93bnJldi54bWxQSwECFAAUAAAACACHTuJA7EkYv5gBAAAGAwAADgAAAAAAAAAB&#10;ACAAAAAp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电话：180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0000 0000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             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邮箱：bangong@qq.com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1586230</wp:posOffset>
                </wp:positionV>
                <wp:extent cx="1374775" cy="62484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现居：北京海淀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pt;margin-top:124.9pt;height:49.2pt;width:108.25pt;z-index:251744256;mso-width-relative:page;mso-height-relative:page;" filled="f" stroked="f" coordsize="21600,21600" o:gfxdata="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QjSTv2AAAAAsBAAAPAAAAAAAAAAEAIAAA&#10;ACIAAABkcnMvZG93bnJldi54bWxQSwECFAAUAAAACACHTuJA3OA98poBAAAGAwAADgAAAAAAAAAB&#10;ACAAAAAn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现居：北京海淀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政治面貌：党员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1725930</wp:posOffset>
                </wp:positionV>
                <wp:extent cx="128905" cy="121285"/>
                <wp:effectExtent l="0" t="0" r="4445" b="0"/>
                <wp:wrapNone/>
                <wp:docPr id="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69" cy="121324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ABE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6.05pt;margin-top:135.9pt;height:9.55pt;width:10.15pt;z-index:251746304;v-text-anchor:middle;mso-width-relative:page;mso-height-relative:page;" fillcolor="#86AABE" filled="t" stroked="f" coordsize="1993900,1873250" o:gfxdata="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076,95337;83928,37348;74681,73563;71017,51682;66812,45634;69837,44970;72296,43814;74239,42241;75640,40200;76698,37348;36817,80299;43580,51288;36817,52001;39448,45240;42080,44232;44195,42806;45768,40938;46875,38627;13895,17273;11121,19165;9795,22286;10237,102586;12348,105166;15638,106173;110450,105436;112831,103102;113543,22876;112512,19608;109934,17470;99770,20984;21628,17003;86415,13342;107676,7199;112315,7912;116415,9877;119730,12924;122086,16782;123240,21303;123142,102684;121767,107082;119239,110817;115777,113692;111579,115461;15638,115977;10998,115264;6873,113274;3559,110252;1227,106394;73,101898;171,20492;1522,16094;4050,12334;7536,9460;11734,7690;23543,7199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2013585</wp:posOffset>
                </wp:positionV>
                <wp:extent cx="152400" cy="89535"/>
                <wp:effectExtent l="0" t="0" r="0" b="5715"/>
                <wp:wrapNone/>
                <wp:docPr id="4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660" cy="89814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ABE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58.65pt;margin-top:158.55pt;height:7.05pt;width:12pt;z-index:251748352;v-text-anchor:middle;mso-width-relative:page;mso-height-relative:page;" fillcolor="#86AABE" filled="t" stroked="f" coordsize="6649,3908" o:gfxdata="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KYckQ9cAAAAL&#10;AQAADwAAAAAAAAABACAAAAAiAAAAZHJzL2Rvd25yZXYueG1sUEsBAhQAFAAAAAgAh07iQHThakis&#10;AwAAhAsAAA4AAAAAAAAAAQAgAAAAJgEAAGRycy9lMm9Eb2MueG1sUEsFBgAAAAAGAAYAWQEAAEQH&#10;AAAAAA==&#10;" path="m6649,1054l3324,0,0,1054,1706,1594,1398,3223,3324,3908,5251,3223,4943,1594,6649,1054xe">
                <v:path o:connectlocs="43738502,6942658;21865967,0;0,6942658;11222427,10499619;9196335,21229772;21865967,25741846;34542166,21229772;32516074,10499619;43738502,6942658" o:connectangles="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1977390</wp:posOffset>
                </wp:positionV>
                <wp:extent cx="109855" cy="136525"/>
                <wp:effectExtent l="0" t="0" r="5080" b="0"/>
                <wp:wrapNone/>
                <wp:docPr id="4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9615" cy="136734"/>
                        </a:xfrm>
                        <a:custGeom>
                          <a:avLst/>
                          <a:gdLst>
                            <a:gd name="T0" fmla="*/ 514718 w 1827213"/>
                            <a:gd name="T1" fmla="*/ 1478193 h 2278063"/>
                            <a:gd name="T2" fmla="*/ 586089 w 1827213"/>
                            <a:gd name="T3" fmla="*/ 1702087 h 2278063"/>
                            <a:gd name="T4" fmla="*/ 651357 w 1827213"/>
                            <a:gd name="T5" fmla="*/ 1785483 h 2278063"/>
                            <a:gd name="T6" fmla="*/ 656399 w 1827213"/>
                            <a:gd name="T7" fmla="*/ 1379658 h 2278063"/>
                            <a:gd name="T8" fmla="*/ 633847 w 1827213"/>
                            <a:gd name="T9" fmla="*/ 1256954 h 2278063"/>
                            <a:gd name="T10" fmla="*/ 688768 w 1827213"/>
                            <a:gd name="T11" fmla="*/ 1207023 h 2278063"/>
                            <a:gd name="T12" fmla="*/ 886960 w 1827213"/>
                            <a:gd name="T13" fmla="*/ 1239691 h 2278063"/>
                            <a:gd name="T14" fmla="*/ 882450 w 1827213"/>
                            <a:gd name="T15" fmla="*/ 1367972 h 2278063"/>
                            <a:gd name="T16" fmla="*/ 858572 w 1827213"/>
                            <a:gd name="T17" fmla="*/ 1798498 h 2278063"/>
                            <a:gd name="T18" fmla="*/ 927555 w 1827213"/>
                            <a:gd name="T19" fmla="*/ 1725194 h 2278063"/>
                            <a:gd name="T20" fmla="*/ 996272 w 1827213"/>
                            <a:gd name="T21" fmla="*/ 1552825 h 2278063"/>
                            <a:gd name="T22" fmla="*/ 1043764 w 1827213"/>
                            <a:gd name="T23" fmla="*/ 1169840 h 2278063"/>
                            <a:gd name="T24" fmla="*/ 1334023 w 1827213"/>
                            <a:gd name="T25" fmla="*/ 1122564 h 2278063"/>
                            <a:gd name="T26" fmla="*/ 1468540 w 1827213"/>
                            <a:gd name="T27" fmla="*/ 1208351 h 2278063"/>
                            <a:gd name="T28" fmla="*/ 1526910 w 1827213"/>
                            <a:gd name="T29" fmla="*/ 1358942 h 2278063"/>
                            <a:gd name="T30" fmla="*/ 1495602 w 1827213"/>
                            <a:gd name="T31" fmla="*/ 1765298 h 2278063"/>
                            <a:gd name="T32" fmla="*/ 1386822 w 1827213"/>
                            <a:gd name="T33" fmla="*/ 1826650 h 2278063"/>
                            <a:gd name="T34" fmla="*/ 1112747 w 1827213"/>
                            <a:gd name="T35" fmla="*/ 1885612 h 2278063"/>
                            <a:gd name="T36" fmla="*/ 666746 w 1827213"/>
                            <a:gd name="T37" fmla="*/ 1903141 h 2278063"/>
                            <a:gd name="T38" fmla="*/ 246216 w 1827213"/>
                            <a:gd name="T39" fmla="*/ 1855334 h 2278063"/>
                            <a:gd name="T40" fmla="*/ 76412 w 1827213"/>
                            <a:gd name="T41" fmla="*/ 1795842 h 2278063"/>
                            <a:gd name="T42" fmla="*/ 4511 w 1827213"/>
                            <a:gd name="T43" fmla="*/ 1724397 h 2278063"/>
                            <a:gd name="T44" fmla="*/ 20164 w 1827213"/>
                            <a:gd name="T45" fmla="*/ 1272093 h 2278063"/>
                            <a:gd name="T46" fmla="*/ 123638 w 1827213"/>
                            <a:gd name="T47" fmla="*/ 1152045 h 2278063"/>
                            <a:gd name="T48" fmla="*/ 321035 w 1827213"/>
                            <a:gd name="T49" fmla="*/ 1109285 h 2278063"/>
                            <a:gd name="T50" fmla="*/ 489230 w 1827213"/>
                            <a:gd name="T51" fmla="*/ 331401 h 2278063"/>
                            <a:gd name="T52" fmla="*/ 406631 w 1827213"/>
                            <a:gd name="T53" fmla="*/ 492717 h 2278063"/>
                            <a:gd name="T54" fmla="*/ 415129 w 1827213"/>
                            <a:gd name="T55" fmla="*/ 657222 h 2278063"/>
                            <a:gd name="T56" fmla="*/ 469045 w 1827213"/>
                            <a:gd name="T57" fmla="*/ 789304 h 2278063"/>
                            <a:gd name="T58" fmla="*/ 552175 w 1827213"/>
                            <a:gd name="T59" fmla="*/ 897202 h 2278063"/>
                            <a:gd name="T60" fmla="*/ 648320 w 1827213"/>
                            <a:gd name="T61" fmla="*/ 973209 h 2278063"/>
                            <a:gd name="T62" fmla="*/ 743403 w 1827213"/>
                            <a:gd name="T63" fmla="*/ 1008023 h 2278063"/>
                            <a:gd name="T64" fmla="*/ 833704 w 1827213"/>
                            <a:gd name="T65" fmla="*/ 994735 h 2278063"/>
                            <a:gd name="T66" fmla="*/ 931442 w 1827213"/>
                            <a:gd name="T67" fmla="*/ 936800 h 2278063"/>
                            <a:gd name="T68" fmla="*/ 1022541 w 1827213"/>
                            <a:gd name="T69" fmla="*/ 842722 h 2278063"/>
                            <a:gd name="T70" fmla="*/ 1091595 w 1827213"/>
                            <a:gd name="T71" fmla="*/ 720472 h 2278063"/>
                            <a:gd name="T72" fmla="*/ 1123732 w 1827213"/>
                            <a:gd name="T73" fmla="*/ 579089 h 2278063"/>
                            <a:gd name="T74" fmla="*/ 971281 w 1827213"/>
                            <a:gd name="T75" fmla="*/ 515307 h 2278063"/>
                            <a:gd name="T76" fmla="*/ 728264 w 1827213"/>
                            <a:gd name="T77" fmla="*/ 457371 h 2278063"/>
                            <a:gd name="T78" fmla="*/ 608481 w 1827213"/>
                            <a:gd name="T79" fmla="*/ 387211 h 2278063"/>
                            <a:gd name="T80" fmla="*/ 538365 w 1827213"/>
                            <a:gd name="T81" fmla="*/ 319177 h 2278063"/>
                            <a:gd name="T82" fmla="*/ 845655 w 1827213"/>
                            <a:gd name="T83" fmla="*/ 8505 h 2278063"/>
                            <a:gd name="T84" fmla="*/ 984295 w 1827213"/>
                            <a:gd name="T85" fmla="*/ 67237 h 2278063"/>
                            <a:gd name="T86" fmla="*/ 1099297 w 1827213"/>
                            <a:gd name="T87" fmla="*/ 172743 h 2278063"/>
                            <a:gd name="T88" fmla="*/ 1181631 w 1827213"/>
                            <a:gd name="T89" fmla="*/ 315456 h 2278063"/>
                            <a:gd name="T90" fmla="*/ 1223594 w 1827213"/>
                            <a:gd name="T91" fmla="*/ 485276 h 2278063"/>
                            <a:gd name="T92" fmla="*/ 1214830 w 1827213"/>
                            <a:gd name="T93" fmla="*/ 671307 h 2278063"/>
                            <a:gd name="T94" fmla="*/ 1150025 w 1827213"/>
                            <a:gd name="T95" fmla="*/ 837672 h 2278063"/>
                            <a:gd name="T96" fmla="*/ 1046178 w 1827213"/>
                            <a:gd name="T97" fmla="*/ 971614 h 2278063"/>
                            <a:gd name="T98" fmla="*/ 922678 w 1827213"/>
                            <a:gd name="T99" fmla="*/ 1064896 h 2278063"/>
                            <a:gd name="T100" fmla="*/ 798911 w 1827213"/>
                            <a:gd name="T101" fmla="*/ 1109809 h 2278063"/>
                            <a:gd name="T102" fmla="*/ 682050 w 1827213"/>
                            <a:gd name="T103" fmla="*/ 1098913 h 2278063"/>
                            <a:gd name="T104" fmla="*/ 555628 w 1827213"/>
                            <a:gd name="T105" fmla="*/ 1034600 h 2278063"/>
                            <a:gd name="T106" fmla="*/ 437705 w 1827213"/>
                            <a:gd name="T107" fmla="*/ 924309 h 2278063"/>
                            <a:gd name="T108" fmla="*/ 346607 w 1827213"/>
                            <a:gd name="T109" fmla="*/ 777079 h 2278063"/>
                            <a:gd name="T110" fmla="*/ 301721 w 1827213"/>
                            <a:gd name="T111" fmla="*/ 600349 h 2278063"/>
                            <a:gd name="T112" fmla="*/ 314470 w 1827213"/>
                            <a:gd name="T113" fmla="*/ 417507 h 2278063"/>
                            <a:gd name="T114" fmla="*/ 373166 w 1827213"/>
                            <a:gd name="T115" fmla="*/ 256723 h 2278063"/>
                            <a:gd name="T116" fmla="*/ 468780 w 1827213"/>
                            <a:gd name="T117" fmla="*/ 127299 h 2278063"/>
                            <a:gd name="T118" fmla="*/ 593874 w 1827213"/>
                            <a:gd name="T119" fmla="*/ 38801 h 2278063"/>
                            <a:gd name="T120" fmla="*/ 739950 w 1827213"/>
                            <a:gd name="T121" fmla="*/ 797 h 2278063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827213" h="2278063">
                              <a:moveTo>
                                <a:pt x="575845" y="1312863"/>
                              </a:moveTo>
                              <a:lnTo>
                                <a:pt x="576797" y="1356693"/>
                              </a:lnTo>
                              <a:lnTo>
                                <a:pt x="578385" y="1398934"/>
                              </a:lnTo>
                              <a:lnTo>
                                <a:pt x="580289" y="1440540"/>
                              </a:lnTo>
                              <a:lnTo>
                                <a:pt x="582829" y="1481511"/>
                              </a:lnTo>
                              <a:lnTo>
                                <a:pt x="585368" y="1520894"/>
                              </a:lnTo>
                              <a:lnTo>
                                <a:pt x="588543" y="1559007"/>
                              </a:lnTo>
                              <a:lnTo>
                                <a:pt x="592035" y="1596801"/>
                              </a:lnTo>
                              <a:lnTo>
                                <a:pt x="595844" y="1633008"/>
                              </a:lnTo>
                              <a:lnTo>
                                <a:pt x="600288" y="1668580"/>
                              </a:lnTo>
                              <a:lnTo>
                                <a:pt x="605050" y="1702246"/>
                              </a:lnTo>
                              <a:lnTo>
                                <a:pt x="610129" y="1735595"/>
                              </a:lnTo>
                              <a:lnTo>
                                <a:pt x="615843" y="1767673"/>
                              </a:lnTo>
                              <a:lnTo>
                                <a:pt x="621875" y="1798480"/>
                              </a:lnTo>
                              <a:lnTo>
                                <a:pt x="628224" y="1828653"/>
                              </a:lnTo>
                              <a:lnTo>
                                <a:pt x="635207" y="1856920"/>
                              </a:lnTo>
                              <a:lnTo>
                                <a:pt x="642509" y="1884551"/>
                              </a:lnTo>
                              <a:lnTo>
                                <a:pt x="650445" y="1910912"/>
                              </a:lnTo>
                              <a:lnTo>
                                <a:pt x="658698" y="1936321"/>
                              </a:lnTo>
                              <a:lnTo>
                                <a:pt x="667269" y="1960459"/>
                              </a:lnTo>
                              <a:lnTo>
                                <a:pt x="676475" y="1983326"/>
                              </a:lnTo>
                              <a:lnTo>
                                <a:pt x="681237" y="1994442"/>
                              </a:lnTo>
                              <a:lnTo>
                                <a:pt x="685999" y="2004923"/>
                              </a:lnTo>
                              <a:lnTo>
                                <a:pt x="691078" y="2015404"/>
                              </a:lnTo>
                              <a:lnTo>
                                <a:pt x="696157" y="2025885"/>
                              </a:lnTo>
                              <a:lnTo>
                                <a:pt x="701236" y="2035413"/>
                              </a:lnTo>
                              <a:lnTo>
                                <a:pt x="706632" y="2044941"/>
                              </a:lnTo>
                              <a:lnTo>
                                <a:pt x="711712" y="2054152"/>
                              </a:lnTo>
                              <a:lnTo>
                                <a:pt x="717743" y="2063045"/>
                              </a:lnTo>
                              <a:lnTo>
                                <a:pt x="723140" y="2071620"/>
                              </a:lnTo>
                              <a:lnTo>
                                <a:pt x="728854" y="2080196"/>
                              </a:lnTo>
                              <a:lnTo>
                                <a:pt x="734885" y="2088136"/>
                              </a:lnTo>
                              <a:lnTo>
                                <a:pt x="740599" y="2095758"/>
                              </a:lnTo>
                              <a:lnTo>
                                <a:pt x="746630" y="2103063"/>
                              </a:lnTo>
                              <a:lnTo>
                                <a:pt x="752979" y="2110050"/>
                              </a:lnTo>
                              <a:lnTo>
                                <a:pt x="759646" y="2116720"/>
                              </a:lnTo>
                              <a:lnTo>
                                <a:pt x="765995" y="2123390"/>
                              </a:lnTo>
                              <a:lnTo>
                                <a:pt x="772661" y="2129742"/>
                              </a:lnTo>
                              <a:lnTo>
                                <a:pt x="779327" y="2135141"/>
                              </a:lnTo>
                              <a:lnTo>
                                <a:pt x="785994" y="2140858"/>
                              </a:lnTo>
                              <a:lnTo>
                                <a:pt x="792977" y="2145940"/>
                              </a:lnTo>
                              <a:lnTo>
                                <a:pt x="799961" y="2150704"/>
                              </a:lnTo>
                              <a:lnTo>
                                <a:pt x="807262" y="2155468"/>
                              </a:lnTo>
                              <a:lnTo>
                                <a:pt x="814564" y="2159597"/>
                              </a:lnTo>
                              <a:lnTo>
                                <a:pt x="821865" y="2163408"/>
                              </a:lnTo>
                              <a:lnTo>
                                <a:pt x="821865" y="1665086"/>
                              </a:lnTo>
                              <a:lnTo>
                                <a:pt x="815199" y="1664134"/>
                              </a:lnTo>
                              <a:lnTo>
                                <a:pt x="808850" y="1662228"/>
                              </a:lnTo>
                              <a:lnTo>
                                <a:pt x="802501" y="1659687"/>
                              </a:lnTo>
                              <a:lnTo>
                                <a:pt x="796469" y="1657146"/>
                              </a:lnTo>
                              <a:lnTo>
                                <a:pt x="790755" y="1653970"/>
                              </a:lnTo>
                              <a:lnTo>
                                <a:pt x="785359" y="1649841"/>
                              </a:lnTo>
                              <a:lnTo>
                                <a:pt x="780280" y="1645713"/>
                              </a:lnTo>
                              <a:lnTo>
                                <a:pt x="775835" y="1641266"/>
                              </a:lnTo>
                              <a:lnTo>
                                <a:pt x="771391" y="1635867"/>
                              </a:lnTo>
                              <a:lnTo>
                                <a:pt x="767899" y="1630785"/>
                              </a:lnTo>
                              <a:lnTo>
                                <a:pt x="764725" y="1625068"/>
                              </a:lnTo>
                              <a:lnTo>
                                <a:pt x="762185" y="1619034"/>
                              </a:lnTo>
                              <a:lnTo>
                                <a:pt x="759963" y="1612682"/>
                              </a:lnTo>
                              <a:lnTo>
                                <a:pt x="758059" y="1606012"/>
                              </a:lnTo>
                              <a:lnTo>
                                <a:pt x="757424" y="1599342"/>
                              </a:lnTo>
                              <a:lnTo>
                                <a:pt x="757106" y="1592355"/>
                              </a:lnTo>
                              <a:lnTo>
                                <a:pt x="757106" y="1518353"/>
                              </a:lnTo>
                              <a:lnTo>
                                <a:pt x="757424" y="1510731"/>
                              </a:lnTo>
                              <a:lnTo>
                                <a:pt x="758376" y="1503108"/>
                              </a:lnTo>
                              <a:lnTo>
                                <a:pt x="760281" y="1496121"/>
                              </a:lnTo>
                              <a:lnTo>
                                <a:pt x="762820" y="1489134"/>
                              </a:lnTo>
                              <a:lnTo>
                                <a:pt x="765995" y="1482464"/>
                              </a:lnTo>
                              <a:lnTo>
                                <a:pt x="769804" y="1476429"/>
                              </a:lnTo>
                              <a:lnTo>
                                <a:pt x="774248" y="1470395"/>
                              </a:lnTo>
                              <a:lnTo>
                                <a:pt x="778692" y="1465313"/>
                              </a:lnTo>
                              <a:lnTo>
                                <a:pt x="784089" y="1460232"/>
                              </a:lnTo>
                              <a:lnTo>
                                <a:pt x="789803" y="1455785"/>
                              </a:lnTo>
                              <a:lnTo>
                                <a:pt x="795834" y="1452291"/>
                              </a:lnTo>
                              <a:lnTo>
                                <a:pt x="802501" y="1449433"/>
                              </a:lnTo>
                              <a:lnTo>
                                <a:pt x="809485" y="1446892"/>
                              </a:lnTo>
                              <a:lnTo>
                                <a:pt x="816786" y="1444987"/>
                              </a:lnTo>
                              <a:lnTo>
                                <a:pt x="824087" y="1443399"/>
                              </a:lnTo>
                              <a:lnTo>
                                <a:pt x="831706" y="1443081"/>
                              </a:lnTo>
                              <a:lnTo>
                                <a:pt x="995190" y="1443081"/>
                              </a:lnTo>
                              <a:lnTo>
                                <a:pt x="1002809" y="1443399"/>
                              </a:lnTo>
                              <a:lnTo>
                                <a:pt x="1010745" y="1444987"/>
                              </a:lnTo>
                              <a:lnTo>
                                <a:pt x="1017728" y="1446892"/>
                              </a:lnTo>
                              <a:lnTo>
                                <a:pt x="1024395" y="1449433"/>
                              </a:lnTo>
                              <a:lnTo>
                                <a:pt x="1031061" y="1452291"/>
                              </a:lnTo>
                              <a:lnTo>
                                <a:pt x="1037093" y="1455785"/>
                              </a:lnTo>
                              <a:lnTo>
                                <a:pt x="1043124" y="1460232"/>
                              </a:lnTo>
                              <a:lnTo>
                                <a:pt x="1048521" y="1465313"/>
                              </a:lnTo>
                              <a:lnTo>
                                <a:pt x="1053282" y="1470395"/>
                              </a:lnTo>
                              <a:lnTo>
                                <a:pt x="1057727" y="1476429"/>
                              </a:lnTo>
                              <a:lnTo>
                                <a:pt x="1061218" y="1482464"/>
                              </a:lnTo>
                              <a:lnTo>
                                <a:pt x="1064393" y="1489134"/>
                              </a:lnTo>
                              <a:lnTo>
                                <a:pt x="1066932" y="1496121"/>
                              </a:lnTo>
                              <a:lnTo>
                                <a:pt x="1068837" y="1503108"/>
                              </a:lnTo>
                              <a:lnTo>
                                <a:pt x="1070107" y="1510731"/>
                              </a:lnTo>
                              <a:lnTo>
                                <a:pt x="1070424" y="1518353"/>
                              </a:lnTo>
                              <a:lnTo>
                                <a:pt x="1070424" y="1592355"/>
                              </a:lnTo>
                              <a:lnTo>
                                <a:pt x="1070107" y="1599342"/>
                              </a:lnTo>
                              <a:lnTo>
                                <a:pt x="1068837" y="1606012"/>
                              </a:lnTo>
                              <a:lnTo>
                                <a:pt x="1067567" y="1612682"/>
                              </a:lnTo>
                              <a:lnTo>
                                <a:pt x="1065345" y="1619034"/>
                              </a:lnTo>
                              <a:lnTo>
                                <a:pt x="1062806" y="1625068"/>
                              </a:lnTo>
                              <a:lnTo>
                                <a:pt x="1059314" y="1630785"/>
                              </a:lnTo>
                              <a:lnTo>
                                <a:pt x="1055822" y="1635867"/>
                              </a:lnTo>
                              <a:lnTo>
                                <a:pt x="1051378" y="1641266"/>
                              </a:lnTo>
                              <a:lnTo>
                                <a:pt x="1046933" y="1645713"/>
                              </a:lnTo>
                              <a:lnTo>
                                <a:pt x="1041854" y="1649841"/>
                              </a:lnTo>
                              <a:lnTo>
                                <a:pt x="1036458" y="1653970"/>
                              </a:lnTo>
                              <a:lnTo>
                                <a:pt x="1031061" y="1657146"/>
                              </a:lnTo>
                              <a:lnTo>
                                <a:pt x="1024712" y="1659687"/>
                              </a:lnTo>
                              <a:lnTo>
                                <a:pt x="1018681" y="1662228"/>
                              </a:lnTo>
                              <a:lnTo>
                                <a:pt x="1012014" y="1664134"/>
                              </a:lnTo>
                              <a:lnTo>
                                <a:pt x="1005348" y="1665086"/>
                              </a:lnTo>
                              <a:lnTo>
                                <a:pt x="1005348" y="2163408"/>
                              </a:lnTo>
                              <a:lnTo>
                                <a:pt x="1012649" y="2159597"/>
                              </a:lnTo>
                              <a:lnTo>
                                <a:pt x="1019951" y="2155468"/>
                              </a:lnTo>
                              <a:lnTo>
                                <a:pt x="1027252" y="2150704"/>
                              </a:lnTo>
                              <a:lnTo>
                                <a:pt x="1034236" y="2145940"/>
                              </a:lnTo>
                              <a:lnTo>
                                <a:pt x="1041219" y="2140858"/>
                              </a:lnTo>
                              <a:lnTo>
                                <a:pt x="1048203" y="2135141"/>
                              </a:lnTo>
                              <a:lnTo>
                                <a:pt x="1054552" y="2129742"/>
                              </a:lnTo>
                              <a:lnTo>
                                <a:pt x="1061218" y="2123390"/>
                              </a:lnTo>
                              <a:lnTo>
                                <a:pt x="1067885" y="2116720"/>
                              </a:lnTo>
                              <a:lnTo>
                                <a:pt x="1073916" y="2110050"/>
                              </a:lnTo>
                              <a:lnTo>
                                <a:pt x="1080265" y="2103063"/>
                              </a:lnTo>
                              <a:lnTo>
                                <a:pt x="1086297" y="2095758"/>
                              </a:lnTo>
                              <a:lnTo>
                                <a:pt x="1092646" y="2088136"/>
                              </a:lnTo>
                              <a:lnTo>
                                <a:pt x="1098360" y="2080196"/>
                              </a:lnTo>
                              <a:lnTo>
                                <a:pt x="1104391" y="2071620"/>
                              </a:lnTo>
                              <a:lnTo>
                                <a:pt x="1109788" y="2063045"/>
                              </a:lnTo>
                              <a:lnTo>
                                <a:pt x="1115184" y="2054152"/>
                              </a:lnTo>
                              <a:lnTo>
                                <a:pt x="1120581" y="2044941"/>
                              </a:lnTo>
                              <a:lnTo>
                                <a:pt x="1125977" y="2035413"/>
                              </a:lnTo>
                              <a:lnTo>
                                <a:pt x="1131374" y="2025885"/>
                              </a:lnTo>
                              <a:lnTo>
                                <a:pt x="1136453" y="2015404"/>
                              </a:lnTo>
                              <a:lnTo>
                                <a:pt x="1140897" y="2004923"/>
                              </a:lnTo>
                              <a:lnTo>
                                <a:pt x="1146294" y="1994442"/>
                              </a:lnTo>
                              <a:lnTo>
                                <a:pt x="1150738" y="1983326"/>
                              </a:lnTo>
                              <a:lnTo>
                                <a:pt x="1159944" y="1960459"/>
                              </a:lnTo>
                              <a:lnTo>
                                <a:pt x="1168832" y="1936321"/>
                              </a:lnTo>
                              <a:lnTo>
                                <a:pt x="1176768" y="1910912"/>
                              </a:lnTo>
                              <a:lnTo>
                                <a:pt x="1184387" y="1884551"/>
                              </a:lnTo>
                              <a:lnTo>
                                <a:pt x="1192006" y="1856920"/>
                              </a:lnTo>
                              <a:lnTo>
                                <a:pt x="1198990" y="1828653"/>
                              </a:lnTo>
                              <a:lnTo>
                                <a:pt x="1205338" y="1798480"/>
                              </a:lnTo>
                              <a:lnTo>
                                <a:pt x="1211370" y="1767673"/>
                              </a:lnTo>
                              <a:lnTo>
                                <a:pt x="1216766" y="1735595"/>
                              </a:lnTo>
                              <a:lnTo>
                                <a:pt x="1222163" y="1702246"/>
                              </a:lnTo>
                              <a:lnTo>
                                <a:pt x="1226925" y="1668580"/>
                              </a:lnTo>
                              <a:lnTo>
                                <a:pt x="1231369" y="1633008"/>
                              </a:lnTo>
                              <a:lnTo>
                                <a:pt x="1235496" y="1596801"/>
                              </a:lnTo>
                              <a:lnTo>
                                <a:pt x="1238670" y="1559007"/>
                              </a:lnTo>
                              <a:lnTo>
                                <a:pt x="1241845" y="1520894"/>
                              </a:lnTo>
                              <a:lnTo>
                                <a:pt x="1244702" y="1481511"/>
                              </a:lnTo>
                              <a:lnTo>
                                <a:pt x="1246606" y="1440540"/>
                              </a:lnTo>
                              <a:lnTo>
                                <a:pt x="1248828" y="1398934"/>
                              </a:lnTo>
                              <a:lnTo>
                                <a:pt x="1250416" y="1356693"/>
                              </a:lnTo>
                              <a:lnTo>
                                <a:pt x="1251368" y="1312863"/>
                              </a:lnTo>
                              <a:lnTo>
                                <a:pt x="1306921" y="1316357"/>
                              </a:lnTo>
                              <a:lnTo>
                                <a:pt x="1358029" y="1319850"/>
                              </a:lnTo>
                              <a:lnTo>
                                <a:pt x="1403424" y="1323344"/>
                              </a:lnTo>
                              <a:lnTo>
                                <a:pt x="1442787" y="1326520"/>
                              </a:lnTo>
                              <a:lnTo>
                                <a:pt x="1498975" y="1331284"/>
                              </a:lnTo>
                              <a:lnTo>
                                <a:pt x="1519291" y="1333190"/>
                              </a:lnTo>
                              <a:lnTo>
                                <a:pt x="1534846" y="1333507"/>
                              </a:lnTo>
                              <a:lnTo>
                                <a:pt x="1550719" y="1334460"/>
                              </a:lnTo>
                              <a:lnTo>
                                <a:pt x="1566273" y="1336683"/>
                              </a:lnTo>
                              <a:lnTo>
                                <a:pt x="1581193" y="1339224"/>
                              </a:lnTo>
                              <a:lnTo>
                                <a:pt x="1596113" y="1342400"/>
                              </a:lnTo>
                              <a:lnTo>
                                <a:pt x="1610716" y="1346847"/>
                              </a:lnTo>
                              <a:lnTo>
                                <a:pt x="1625318" y="1351611"/>
                              </a:lnTo>
                              <a:lnTo>
                                <a:pt x="1639286" y="1357010"/>
                              </a:lnTo>
                              <a:lnTo>
                                <a:pt x="1652618" y="1363362"/>
                              </a:lnTo>
                              <a:lnTo>
                                <a:pt x="1666268" y="1370350"/>
                              </a:lnTo>
                              <a:lnTo>
                                <a:pt x="1678966" y="1377654"/>
                              </a:lnTo>
                              <a:lnTo>
                                <a:pt x="1691664" y="1385594"/>
                              </a:lnTo>
                              <a:lnTo>
                                <a:pt x="1703727" y="1394170"/>
                              </a:lnTo>
                              <a:lnTo>
                                <a:pt x="1715472" y="1403380"/>
                              </a:lnTo>
                              <a:lnTo>
                                <a:pt x="1726266" y="1412908"/>
                              </a:lnTo>
                              <a:lnTo>
                                <a:pt x="1737376" y="1423072"/>
                              </a:lnTo>
                              <a:lnTo>
                                <a:pt x="1747534" y="1434188"/>
                              </a:lnTo>
                              <a:lnTo>
                                <a:pt x="1757058" y="1444987"/>
                              </a:lnTo>
                              <a:lnTo>
                                <a:pt x="1765946" y="1456738"/>
                              </a:lnTo>
                              <a:lnTo>
                                <a:pt x="1774835" y="1468807"/>
                              </a:lnTo>
                              <a:lnTo>
                                <a:pt x="1782771" y="1481511"/>
                              </a:lnTo>
                              <a:lnTo>
                                <a:pt x="1790072" y="1494215"/>
                              </a:lnTo>
                              <a:lnTo>
                                <a:pt x="1797056" y="1507555"/>
                              </a:lnTo>
                              <a:lnTo>
                                <a:pt x="1803087" y="1521212"/>
                              </a:lnTo>
                              <a:lnTo>
                                <a:pt x="1808801" y="1535186"/>
                              </a:lnTo>
                              <a:lnTo>
                                <a:pt x="1813245" y="1549478"/>
                              </a:lnTo>
                              <a:lnTo>
                                <a:pt x="1817690" y="1564088"/>
                              </a:lnTo>
                              <a:lnTo>
                                <a:pt x="1821182" y="1579016"/>
                              </a:lnTo>
                              <a:lnTo>
                                <a:pt x="1824039" y="1593943"/>
                              </a:lnTo>
                              <a:lnTo>
                                <a:pt x="1825626" y="1609506"/>
                              </a:lnTo>
                              <a:lnTo>
                                <a:pt x="1826896" y="1625068"/>
                              </a:lnTo>
                              <a:lnTo>
                                <a:pt x="1827213" y="1641266"/>
                              </a:lnTo>
                              <a:lnTo>
                                <a:pt x="1827213" y="2031602"/>
                              </a:lnTo>
                              <a:lnTo>
                                <a:pt x="1826896" y="2039225"/>
                              </a:lnTo>
                              <a:lnTo>
                                <a:pt x="1826261" y="2047165"/>
                              </a:lnTo>
                              <a:lnTo>
                                <a:pt x="1824356" y="2054787"/>
                              </a:lnTo>
                              <a:lnTo>
                                <a:pt x="1822134" y="2062092"/>
                              </a:lnTo>
                              <a:lnTo>
                                <a:pt x="1819277" y="2069397"/>
                              </a:lnTo>
                              <a:lnTo>
                                <a:pt x="1815468" y="2076702"/>
                              </a:lnTo>
                              <a:lnTo>
                                <a:pt x="1811658" y="2084007"/>
                              </a:lnTo>
                              <a:lnTo>
                                <a:pt x="1806897" y="2090994"/>
                              </a:lnTo>
                              <a:lnTo>
                                <a:pt x="1801817" y="2097664"/>
                              </a:lnTo>
                              <a:lnTo>
                                <a:pt x="1795469" y="2104334"/>
                              </a:lnTo>
                              <a:lnTo>
                                <a:pt x="1789437" y="2111003"/>
                              </a:lnTo>
                              <a:lnTo>
                                <a:pt x="1782453" y="2117355"/>
                              </a:lnTo>
                              <a:lnTo>
                                <a:pt x="1774835" y="2123707"/>
                              </a:lnTo>
                              <a:lnTo>
                                <a:pt x="1766899" y="2129742"/>
                              </a:lnTo>
                              <a:lnTo>
                                <a:pt x="1758010" y="2135776"/>
                              </a:lnTo>
                              <a:lnTo>
                                <a:pt x="1748804" y="2141811"/>
                              </a:lnTo>
                              <a:lnTo>
                                <a:pt x="1739281" y="2147528"/>
                              </a:lnTo>
                              <a:lnTo>
                                <a:pt x="1729123" y="2152927"/>
                              </a:lnTo>
                              <a:lnTo>
                                <a:pt x="1718647" y="2158644"/>
                              </a:lnTo>
                              <a:lnTo>
                                <a:pt x="1707854" y="2164043"/>
                              </a:lnTo>
                              <a:lnTo>
                                <a:pt x="1696426" y="2169442"/>
                              </a:lnTo>
                              <a:lnTo>
                                <a:pt x="1684363" y="2174524"/>
                              </a:lnTo>
                              <a:lnTo>
                                <a:pt x="1671982" y="2179288"/>
                              </a:lnTo>
                              <a:lnTo>
                                <a:pt x="1659285" y="2184370"/>
                              </a:lnTo>
                              <a:lnTo>
                                <a:pt x="1646269" y="2189134"/>
                              </a:lnTo>
                              <a:lnTo>
                                <a:pt x="1632619" y="2193580"/>
                              </a:lnTo>
                              <a:lnTo>
                                <a:pt x="1618334" y="2198027"/>
                              </a:lnTo>
                              <a:lnTo>
                                <a:pt x="1604367" y="2202473"/>
                              </a:lnTo>
                              <a:lnTo>
                                <a:pt x="1589129" y="2206602"/>
                              </a:lnTo>
                              <a:lnTo>
                                <a:pt x="1574209" y="2210413"/>
                              </a:lnTo>
                              <a:lnTo>
                                <a:pt x="1543100" y="2218671"/>
                              </a:lnTo>
                              <a:lnTo>
                                <a:pt x="1510720" y="2225976"/>
                              </a:lnTo>
                              <a:lnTo>
                                <a:pt x="1477071" y="2232646"/>
                              </a:lnTo>
                              <a:lnTo>
                                <a:pt x="1442152" y="2238998"/>
                              </a:lnTo>
                              <a:lnTo>
                                <a:pt x="1405964" y="2244715"/>
                              </a:lnTo>
                              <a:lnTo>
                                <a:pt x="1369140" y="2250432"/>
                              </a:lnTo>
                              <a:lnTo>
                                <a:pt x="1331364" y="2254878"/>
                              </a:lnTo>
                              <a:lnTo>
                                <a:pt x="1292636" y="2259324"/>
                              </a:lnTo>
                              <a:lnTo>
                                <a:pt x="1253590" y="2263453"/>
                              </a:lnTo>
                              <a:lnTo>
                                <a:pt x="1213592" y="2266629"/>
                              </a:lnTo>
                              <a:lnTo>
                                <a:pt x="1173277" y="2269488"/>
                              </a:lnTo>
                              <a:lnTo>
                                <a:pt x="1132326" y="2272029"/>
                              </a:lnTo>
                              <a:lnTo>
                                <a:pt x="1091058" y="2274252"/>
                              </a:lnTo>
                              <a:lnTo>
                                <a:pt x="1049473" y="2275840"/>
                              </a:lnTo>
                              <a:lnTo>
                                <a:pt x="1007570" y="2276793"/>
                              </a:lnTo>
                              <a:lnTo>
                                <a:pt x="965667" y="2277746"/>
                              </a:lnTo>
                              <a:lnTo>
                                <a:pt x="923765" y="2278063"/>
                              </a:lnTo>
                              <a:lnTo>
                                <a:pt x="881862" y="2277746"/>
                              </a:lnTo>
                              <a:lnTo>
                                <a:pt x="839959" y="2276793"/>
                              </a:lnTo>
                              <a:lnTo>
                                <a:pt x="797739" y="2275840"/>
                              </a:lnTo>
                              <a:lnTo>
                                <a:pt x="755836" y="2274252"/>
                              </a:lnTo>
                              <a:lnTo>
                                <a:pt x="714251" y="2272029"/>
                              </a:lnTo>
                              <a:lnTo>
                                <a:pt x="672666" y="2269488"/>
                              </a:lnTo>
                              <a:lnTo>
                                <a:pt x="631715" y="2266629"/>
                              </a:lnTo>
                              <a:lnTo>
                                <a:pt x="591082" y="2263453"/>
                              </a:lnTo>
                              <a:lnTo>
                                <a:pt x="551084" y="2259324"/>
                              </a:lnTo>
                              <a:lnTo>
                                <a:pt x="511721" y="2254878"/>
                              </a:lnTo>
                              <a:lnTo>
                                <a:pt x="472993" y="2250432"/>
                              </a:lnTo>
                              <a:lnTo>
                                <a:pt x="435217" y="2244715"/>
                              </a:lnTo>
                              <a:lnTo>
                                <a:pt x="398393" y="2238998"/>
                              </a:lnTo>
                              <a:lnTo>
                                <a:pt x="362522" y="2232646"/>
                              </a:lnTo>
                              <a:lnTo>
                                <a:pt x="327603" y="2225976"/>
                              </a:lnTo>
                              <a:lnTo>
                                <a:pt x="294589" y="2218671"/>
                              </a:lnTo>
                              <a:lnTo>
                                <a:pt x="262210" y="2210413"/>
                              </a:lnTo>
                              <a:lnTo>
                                <a:pt x="231417" y="2202473"/>
                              </a:lnTo>
                              <a:lnTo>
                                <a:pt x="216497" y="2198027"/>
                              </a:lnTo>
                              <a:lnTo>
                                <a:pt x="202212" y="2193580"/>
                              </a:lnTo>
                              <a:lnTo>
                                <a:pt x="188245" y="2189134"/>
                              </a:lnTo>
                              <a:lnTo>
                                <a:pt x="174595" y="2184370"/>
                              </a:lnTo>
                              <a:lnTo>
                                <a:pt x="161262" y="2179288"/>
                              </a:lnTo>
                              <a:lnTo>
                                <a:pt x="148247" y="2174524"/>
                              </a:lnTo>
                              <a:lnTo>
                                <a:pt x="135866" y="2169442"/>
                              </a:lnTo>
                              <a:lnTo>
                                <a:pt x="124438" y="2164043"/>
                              </a:lnTo>
                              <a:lnTo>
                                <a:pt x="112693" y="2158644"/>
                              </a:lnTo>
                              <a:lnTo>
                                <a:pt x="101900" y="2152927"/>
                              </a:lnTo>
                              <a:lnTo>
                                <a:pt x="91424" y="2147528"/>
                              </a:lnTo>
                              <a:lnTo>
                                <a:pt x="81266" y="2141811"/>
                              </a:lnTo>
                              <a:lnTo>
                                <a:pt x="71743" y="2135776"/>
                              </a:lnTo>
                              <a:lnTo>
                                <a:pt x="63172" y="2129742"/>
                              </a:lnTo>
                              <a:lnTo>
                                <a:pt x="54601" y="2123707"/>
                              </a:lnTo>
                              <a:lnTo>
                                <a:pt x="46664" y="2117355"/>
                              </a:lnTo>
                              <a:lnTo>
                                <a:pt x="39681" y="2111003"/>
                              </a:lnTo>
                              <a:lnTo>
                                <a:pt x="33014" y="2104334"/>
                              </a:lnTo>
                              <a:lnTo>
                                <a:pt x="26665" y="2097664"/>
                              </a:lnTo>
                              <a:lnTo>
                                <a:pt x="21269" y="2090994"/>
                              </a:lnTo>
                              <a:lnTo>
                                <a:pt x="16507" y="2084007"/>
                              </a:lnTo>
                              <a:lnTo>
                                <a:pt x="12063" y="2076702"/>
                              </a:lnTo>
                              <a:lnTo>
                                <a:pt x="8571" y="2069397"/>
                              </a:lnTo>
                              <a:lnTo>
                                <a:pt x="5397" y="2062092"/>
                              </a:lnTo>
                              <a:lnTo>
                                <a:pt x="2857" y="2054787"/>
                              </a:lnTo>
                              <a:lnTo>
                                <a:pt x="1270" y="2047165"/>
                              </a:lnTo>
                              <a:lnTo>
                                <a:pt x="317" y="2039225"/>
                              </a:lnTo>
                              <a:lnTo>
                                <a:pt x="0" y="2031602"/>
                              </a:lnTo>
                              <a:lnTo>
                                <a:pt x="0" y="1641266"/>
                              </a:lnTo>
                              <a:lnTo>
                                <a:pt x="317" y="1625068"/>
                              </a:lnTo>
                              <a:lnTo>
                                <a:pt x="1587" y="1609506"/>
                              </a:lnTo>
                              <a:lnTo>
                                <a:pt x="3492" y="1593943"/>
                              </a:lnTo>
                              <a:lnTo>
                                <a:pt x="6349" y="1579016"/>
                              </a:lnTo>
                              <a:lnTo>
                                <a:pt x="9523" y="1564088"/>
                              </a:lnTo>
                              <a:lnTo>
                                <a:pt x="13968" y="1549478"/>
                              </a:lnTo>
                              <a:lnTo>
                                <a:pt x="18729" y="1535186"/>
                              </a:lnTo>
                              <a:lnTo>
                                <a:pt x="24126" y="1521212"/>
                              </a:lnTo>
                              <a:lnTo>
                                <a:pt x="30475" y="1507555"/>
                              </a:lnTo>
                              <a:lnTo>
                                <a:pt x="37141" y="1494215"/>
                              </a:lnTo>
                              <a:lnTo>
                                <a:pt x="44442" y="1481511"/>
                              </a:lnTo>
                              <a:lnTo>
                                <a:pt x="52696" y="1468807"/>
                              </a:lnTo>
                              <a:lnTo>
                                <a:pt x="60949" y="1456738"/>
                              </a:lnTo>
                              <a:lnTo>
                                <a:pt x="70155" y="1444987"/>
                              </a:lnTo>
                              <a:lnTo>
                                <a:pt x="79996" y="1434188"/>
                              </a:lnTo>
                              <a:lnTo>
                                <a:pt x="90154" y="1423072"/>
                              </a:lnTo>
                              <a:lnTo>
                                <a:pt x="100630" y="1412908"/>
                              </a:lnTo>
                              <a:lnTo>
                                <a:pt x="112058" y="1403380"/>
                              </a:lnTo>
                              <a:lnTo>
                                <a:pt x="123486" y="1394170"/>
                              </a:lnTo>
                              <a:lnTo>
                                <a:pt x="135549" y="1385594"/>
                              </a:lnTo>
                              <a:lnTo>
                                <a:pt x="147929" y="1377654"/>
                              </a:lnTo>
                              <a:lnTo>
                                <a:pt x="161262" y="1370350"/>
                              </a:lnTo>
                              <a:lnTo>
                                <a:pt x="174277" y="1363362"/>
                              </a:lnTo>
                              <a:lnTo>
                                <a:pt x="188245" y="1357010"/>
                              </a:lnTo>
                              <a:lnTo>
                                <a:pt x="201895" y="1351611"/>
                              </a:lnTo>
                              <a:lnTo>
                                <a:pt x="216180" y="1346847"/>
                              </a:lnTo>
                              <a:lnTo>
                                <a:pt x="230782" y="1342400"/>
                              </a:lnTo>
                              <a:lnTo>
                                <a:pt x="245702" y="1339224"/>
                              </a:lnTo>
                              <a:lnTo>
                                <a:pt x="260940" y="1336683"/>
                              </a:lnTo>
                              <a:lnTo>
                                <a:pt x="276177" y="1334460"/>
                              </a:lnTo>
                              <a:lnTo>
                                <a:pt x="292049" y="1333507"/>
                              </a:lnTo>
                              <a:lnTo>
                                <a:pt x="307922" y="1333190"/>
                              </a:lnTo>
                              <a:lnTo>
                                <a:pt x="327921" y="1331284"/>
                              </a:lnTo>
                              <a:lnTo>
                                <a:pt x="384108" y="1326520"/>
                              </a:lnTo>
                              <a:lnTo>
                                <a:pt x="423472" y="1323344"/>
                              </a:lnTo>
                              <a:lnTo>
                                <a:pt x="469501" y="1319850"/>
                              </a:lnTo>
                              <a:lnTo>
                                <a:pt x="520610" y="1316357"/>
                              </a:lnTo>
                              <a:lnTo>
                                <a:pt x="575845" y="1312863"/>
                              </a:lnTo>
                              <a:close/>
                              <a:moveTo>
                                <a:pt x="622209" y="377550"/>
                              </a:moveTo>
                              <a:lnTo>
                                <a:pt x="617124" y="378504"/>
                              </a:lnTo>
                              <a:lnTo>
                                <a:pt x="612358" y="379457"/>
                              </a:lnTo>
                              <a:lnTo>
                                <a:pt x="607591" y="381364"/>
                              </a:lnTo>
                              <a:lnTo>
                                <a:pt x="602825" y="383589"/>
                              </a:lnTo>
                              <a:lnTo>
                                <a:pt x="598376" y="386131"/>
                              </a:lnTo>
                              <a:lnTo>
                                <a:pt x="593609" y="388991"/>
                              </a:lnTo>
                              <a:lnTo>
                                <a:pt x="589796" y="392487"/>
                              </a:lnTo>
                              <a:lnTo>
                                <a:pt x="585347" y="396301"/>
                              </a:lnTo>
                              <a:lnTo>
                                <a:pt x="580898" y="400750"/>
                              </a:lnTo>
                              <a:lnTo>
                                <a:pt x="577085" y="404882"/>
                              </a:lnTo>
                              <a:lnTo>
                                <a:pt x="568823" y="414733"/>
                              </a:lnTo>
                              <a:lnTo>
                                <a:pt x="560879" y="425221"/>
                              </a:lnTo>
                              <a:lnTo>
                                <a:pt x="544354" y="447785"/>
                              </a:lnTo>
                              <a:lnTo>
                                <a:pt x="533232" y="463675"/>
                              </a:lnTo>
                              <a:lnTo>
                                <a:pt x="521475" y="480837"/>
                              </a:lnTo>
                              <a:lnTo>
                                <a:pt x="509717" y="498316"/>
                              </a:lnTo>
                              <a:lnTo>
                                <a:pt x="498913" y="516748"/>
                              </a:lnTo>
                              <a:lnTo>
                                <a:pt x="495100" y="534545"/>
                              </a:lnTo>
                              <a:lnTo>
                                <a:pt x="491604" y="552342"/>
                              </a:lnTo>
                              <a:lnTo>
                                <a:pt x="488744" y="570457"/>
                              </a:lnTo>
                              <a:lnTo>
                                <a:pt x="486520" y="589208"/>
                              </a:lnTo>
                              <a:lnTo>
                                <a:pt x="484613" y="608276"/>
                              </a:lnTo>
                              <a:lnTo>
                                <a:pt x="483342" y="626708"/>
                              </a:lnTo>
                              <a:lnTo>
                                <a:pt x="482389" y="646094"/>
                              </a:lnTo>
                              <a:lnTo>
                                <a:pt x="482071" y="665163"/>
                              </a:lnTo>
                              <a:lnTo>
                                <a:pt x="482071" y="678828"/>
                              </a:lnTo>
                              <a:lnTo>
                                <a:pt x="482706" y="692494"/>
                              </a:lnTo>
                              <a:lnTo>
                                <a:pt x="483978" y="706159"/>
                              </a:lnTo>
                              <a:lnTo>
                                <a:pt x="484931" y="719825"/>
                              </a:lnTo>
                              <a:lnTo>
                                <a:pt x="486838" y="733173"/>
                              </a:lnTo>
                              <a:lnTo>
                                <a:pt x="488744" y="746520"/>
                              </a:lnTo>
                              <a:lnTo>
                                <a:pt x="491286" y="759550"/>
                              </a:lnTo>
                              <a:lnTo>
                                <a:pt x="493829" y="772580"/>
                              </a:lnTo>
                              <a:lnTo>
                                <a:pt x="496688" y="785928"/>
                              </a:lnTo>
                              <a:lnTo>
                                <a:pt x="499866" y="798958"/>
                              </a:lnTo>
                              <a:lnTo>
                                <a:pt x="503679" y="811670"/>
                              </a:lnTo>
                              <a:lnTo>
                                <a:pt x="507811" y="824382"/>
                              </a:lnTo>
                              <a:lnTo>
                                <a:pt x="511624" y="836776"/>
                              </a:lnTo>
                              <a:lnTo>
                                <a:pt x="516390" y="849171"/>
                              </a:lnTo>
                              <a:lnTo>
                                <a:pt x="521157" y="861565"/>
                              </a:lnTo>
                              <a:lnTo>
                                <a:pt x="525924" y="873642"/>
                              </a:lnTo>
                              <a:lnTo>
                                <a:pt x="531326" y="885718"/>
                              </a:lnTo>
                              <a:lnTo>
                                <a:pt x="536728" y="897795"/>
                              </a:lnTo>
                              <a:lnTo>
                                <a:pt x="542766" y="909553"/>
                              </a:lnTo>
                              <a:lnTo>
                                <a:pt x="548485" y="921312"/>
                              </a:lnTo>
                              <a:lnTo>
                                <a:pt x="554841" y="932435"/>
                              </a:lnTo>
                              <a:lnTo>
                                <a:pt x="561196" y="943876"/>
                              </a:lnTo>
                              <a:lnTo>
                                <a:pt x="567870" y="954681"/>
                              </a:lnTo>
                              <a:lnTo>
                                <a:pt x="574861" y="965805"/>
                              </a:lnTo>
                              <a:lnTo>
                                <a:pt x="581852" y="976610"/>
                              </a:lnTo>
                              <a:lnTo>
                                <a:pt x="589160" y="987097"/>
                              </a:lnTo>
                              <a:lnTo>
                                <a:pt x="596151" y="997267"/>
                              </a:lnTo>
                              <a:lnTo>
                                <a:pt x="604096" y="1007755"/>
                              </a:lnTo>
                              <a:lnTo>
                                <a:pt x="611722" y="1017607"/>
                              </a:lnTo>
                              <a:lnTo>
                                <a:pt x="619349" y="1027458"/>
                              </a:lnTo>
                              <a:lnTo>
                                <a:pt x="627293" y="1036675"/>
                              </a:lnTo>
                              <a:lnTo>
                                <a:pt x="635237" y="1046209"/>
                              </a:lnTo>
                              <a:lnTo>
                                <a:pt x="643817" y="1055425"/>
                              </a:lnTo>
                              <a:lnTo>
                                <a:pt x="652079" y="1064642"/>
                              </a:lnTo>
                              <a:lnTo>
                                <a:pt x="660659" y="1072904"/>
                              </a:lnTo>
                              <a:lnTo>
                                <a:pt x="668921" y="1081803"/>
                              </a:lnTo>
                              <a:lnTo>
                                <a:pt x="677501" y="1089748"/>
                              </a:lnTo>
                              <a:lnTo>
                                <a:pt x="686399" y="1097693"/>
                              </a:lnTo>
                              <a:lnTo>
                                <a:pt x="695297" y="1105320"/>
                              </a:lnTo>
                              <a:lnTo>
                                <a:pt x="703876" y="1112948"/>
                              </a:lnTo>
                              <a:lnTo>
                                <a:pt x="712774" y="1120257"/>
                              </a:lnTo>
                              <a:lnTo>
                                <a:pt x="721672" y="1127249"/>
                              </a:lnTo>
                              <a:lnTo>
                                <a:pt x="730569" y="1134240"/>
                              </a:lnTo>
                              <a:lnTo>
                                <a:pt x="739785" y="1140279"/>
                              </a:lnTo>
                              <a:lnTo>
                                <a:pt x="748682" y="1146635"/>
                              </a:lnTo>
                              <a:lnTo>
                                <a:pt x="757898" y="1152673"/>
                              </a:lnTo>
                              <a:lnTo>
                                <a:pt x="767113" y="1158393"/>
                              </a:lnTo>
                              <a:lnTo>
                                <a:pt x="775693" y="1163796"/>
                              </a:lnTo>
                              <a:lnTo>
                                <a:pt x="784909" y="1168881"/>
                              </a:lnTo>
                              <a:lnTo>
                                <a:pt x="794124" y="1173648"/>
                              </a:lnTo>
                              <a:lnTo>
                                <a:pt x="803022" y="1178097"/>
                              </a:lnTo>
                              <a:lnTo>
                                <a:pt x="811919" y="1182229"/>
                              </a:lnTo>
                              <a:lnTo>
                                <a:pt x="821135" y="1186042"/>
                              </a:lnTo>
                              <a:lnTo>
                                <a:pt x="829714" y="1189538"/>
                              </a:lnTo>
                              <a:lnTo>
                                <a:pt x="838612" y="1193034"/>
                              </a:lnTo>
                              <a:lnTo>
                                <a:pt x="847192" y="1195894"/>
                              </a:lnTo>
                              <a:lnTo>
                                <a:pt x="856090" y="1198437"/>
                              </a:lnTo>
                              <a:lnTo>
                                <a:pt x="864352" y="1200661"/>
                              </a:lnTo>
                              <a:lnTo>
                                <a:pt x="872932" y="1202568"/>
                              </a:lnTo>
                              <a:lnTo>
                                <a:pt x="881194" y="1204157"/>
                              </a:lnTo>
                              <a:lnTo>
                                <a:pt x="889456" y="1205428"/>
                              </a:lnTo>
                              <a:lnTo>
                                <a:pt x="897718" y="1206382"/>
                              </a:lnTo>
                              <a:lnTo>
                                <a:pt x="905662" y="1206700"/>
                              </a:lnTo>
                              <a:lnTo>
                                <a:pt x="913607" y="1207017"/>
                              </a:lnTo>
                              <a:lnTo>
                                <a:pt x="921551" y="1206700"/>
                              </a:lnTo>
                              <a:lnTo>
                                <a:pt x="929495" y="1206382"/>
                              </a:lnTo>
                              <a:lnTo>
                                <a:pt x="937757" y="1205428"/>
                              </a:lnTo>
                              <a:lnTo>
                                <a:pt x="945702" y="1204157"/>
                              </a:lnTo>
                              <a:lnTo>
                                <a:pt x="954281" y="1202568"/>
                              </a:lnTo>
                              <a:lnTo>
                                <a:pt x="962861" y="1200661"/>
                              </a:lnTo>
                              <a:lnTo>
                                <a:pt x="971441" y="1198437"/>
                              </a:lnTo>
                              <a:lnTo>
                                <a:pt x="980021" y="1195894"/>
                              </a:lnTo>
                              <a:lnTo>
                                <a:pt x="988919" y="1193034"/>
                              </a:lnTo>
                              <a:lnTo>
                                <a:pt x="997499" y="1189538"/>
                              </a:lnTo>
                              <a:lnTo>
                                <a:pt x="1006396" y="1186042"/>
                              </a:lnTo>
                              <a:lnTo>
                                <a:pt x="1015294" y="1182229"/>
                              </a:lnTo>
                              <a:lnTo>
                                <a:pt x="1024192" y="1178097"/>
                              </a:lnTo>
                              <a:lnTo>
                                <a:pt x="1033407" y="1173648"/>
                              </a:lnTo>
                              <a:lnTo>
                                <a:pt x="1042305" y="1168881"/>
                              </a:lnTo>
                              <a:lnTo>
                                <a:pt x="1051202" y="1163796"/>
                              </a:lnTo>
                              <a:lnTo>
                                <a:pt x="1060418" y="1158393"/>
                              </a:lnTo>
                              <a:lnTo>
                                <a:pt x="1069315" y="1152673"/>
                              </a:lnTo>
                              <a:lnTo>
                                <a:pt x="1078531" y="1146635"/>
                              </a:lnTo>
                              <a:lnTo>
                                <a:pt x="1087746" y="1140279"/>
                              </a:lnTo>
                              <a:lnTo>
                                <a:pt x="1096326" y="1134240"/>
                              </a:lnTo>
                              <a:lnTo>
                                <a:pt x="1105541" y="1127249"/>
                              </a:lnTo>
                              <a:lnTo>
                                <a:pt x="1114439" y="1120257"/>
                              </a:lnTo>
                              <a:lnTo>
                                <a:pt x="1123337" y="1112948"/>
                              </a:lnTo>
                              <a:lnTo>
                                <a:pt x="1132234" y="1105320"/>
                              </a:lnTo>
                              <a:lnTo>
                                <a:pt x="1140814" y="1097693"/>
                              </a:lnTo>
                              <a:lnTo>
                                <a:pt x="1149712" y="1089748"/>
                              </a:lnTo>
                              <a:lnTo>
                                <a:pt x="1158292" y="1081803"/>
                              </a:lnTo>
                              <a:lnTo>
                                <a:pt x="1166872" y="1072904"/>
                              </a:lnTo>
                              <a:lnTo>
                                <a:pt x="1175134" y="1064642"/>
                              </a:lnTo>
                              <a:lnTo>
                                <a:pt x="1183714" y="1055425"/>
                              </a:lnTo>
                              <a:lnTo>
                                <a:pt x="1191976" y="1046209"/>
                              </a:lnTo>
                              <a:lnTo>
                                <a:pt x="1199920" y="1036675"/>
                              </a:lnTo>
                              <a:lnTo>
                                <a:pt x="1208182" y="1027458"/>
                              </a:lnTo>
                              <a:lnTo>
                                <a:pt x="1215809" y="1017607"/>
                              </a:lnTo>
                              <a:lnTo>
                                <a:pt x="1223435" y="1007755"/>
                              </a:lnTo>
                              <a:lnTo>
                                <a:pt x="1231062" y="997267"/>
                              </a:lnTo>
                              <a:lnTo>
                                <a:pt x="1238370" y="987097"/>
                              </a:lnTo>
                              <a:lnTo>
                                <a:pt x="1245679" y="976610"/>
                              </a:lnTo>
                              <a:lnTo>
                                <a:pt x="1252670" y="965805"/>
                              </a:lnTo>
                              <a:lnTo>
                                <a:pt x="1259343" y="954681"/>
                              </a:lnTo>
                              <a:lnTo>
                                <a:pt x="1266017" y="943876"/>
                              </a:lnTo>
                              <a:lnTo>
                                <a:pt x="1272690" y="932435"/>
                              </a:lnTo>
                              <a:lnTo>
                                <a:pt x="1278728" y="921312"/>
                              </a:lnTo>
                              <a:lnTo>
                                <a:pt x="1284765" y="909553"/>
                              </a:lnTo>
                              <a:lnTo>
                                <a:pt x="1290485" y="897795"/>
                              </a:lnTo>
                              <a:lnTo>
                                <a:pt x="1295887" y="885718"/>
                              </a:lnTo>
                              <a:lnTo>
                                <a:pt x="1300972" y="873642"/>
                              </a:lnTo>
                              <a:lnTo>
                                <a:pt x="1306056" y="861565"/>
                              </a:lnTo>
                              <a:lnTo>
                                <a:pt x="1310823" y="849171"/>
                              </a:lnTo>
                              <a:lnTo>
                                <a:pt x="1315271" y="836776"/>
                              </a:lnTo>
                              <a:lnTo>
                                <a:pt x="1319720" y="824382"/>
                              </a:lnTo>
                              <a:lnTo>
                                <a:pt x="1323534" y="811670"/>
                              </a:lnTo>
                              <a:lnTo>
                                <a:pt x="1327347" y="798958"/>
                              </a:lnTo>
                              <a:lnTo>
                                <a:pt x="1330525" y="785928"/>
                              </a:lnTo>
                              <a:lnTo>
                                <a:pt x="1333385" y="772580"/>
                              </a:lnTo>
                              <a:lnTo>
                                <a:pt x="1335927" y="759550"/>
                              </a:lnTo>
                              <a:lnTo>
                                <a:pt x="1338787" y="746520"/>
                              </a:lnTo>
                              <a:lnTo>
                                <a:pt x="1340376" y="733173"/>
                              </a:lnTo>
                              <a:lnTo>
                                <a:pt x="1342282" y="719825"/>
                              </a:lnTo>
                              <a:lnTo>
                                <a:pt x="1343236" y="706159"/>
                              </a:lnTo>
                              <a:lnTo>
                                <a:pt x="1344507" y="692494"/>
                              </a:lnTo>
                              <a:lnTo>
                                <a:pt x="1345142" y="678828"/>
                              </a:lnTo>
                              <a:lnTo>
                                <a:pt x="1345142" y="665163"/>
                              </a:lnTo>
                              <a:lnTo>
                                <a:pt x="1345142" y="657218"/>
                              </a:lnTo>
                              <a:lnTo>
                                <a:pt x="1344824" y="648637"/>
                              </a:lnTo>
                              <a:lnTo>
                                <a:pt x="1343871" y="632111"/>
                              </a:lnTo>
                              <a:lnTo>
                                <a:pt x="1322262" y="631158"/>
                              </a:lnTo>
                              <a:lnTo>
                                <a:pt x="1300336" y="630204"/>
                              </a:lnTo>
                              <a:lnTo>
                                <a:pt x="1278092" y="628615"/>
                              </a:lnTo>
                              <a:lnTo>
                                <a:pt x="1255530" y="626708"/>
                              </a:lnTo>
                              <a:lnTo>
                                <a:pt x="1232333" y="624484"/>
                              </a:lnTo>
                              <a:lnTo>
                                <a:pt x="1209135" y="621941"/>
                              </a:lnTo>
                              <a:lnTo>
                                <a:pt x="1185302" y="619399"/>
                              </a:lnTo>
                              <a:lnTo>
                                <a:pt x="1162105" y="616221"/>
                              </a:lnTo>
                              <a:lnTo>
                                <a:pt x="1138272" y="613043"/>
                              </a:lnTo>
                              <a:lnTo>
                                <a:pt x="1114757" y="608911"/>
                              </a:lnTo>
                              <a:lnTo>
                                <a:pt x="1091242" y="604780"/>
                              </a:lnTo>
                              <a:lnTo>
                                <a:pt x="1067726" y="600649"/>
                              </a:lnTo>
                              <a:lnTo>
                                <a:pt x="1044211" y="595881"/>
                              </a:lnTo>
                              <a:lnTo>
                                <a:pt x="1021332" y="590797"/>
                              </a:lnTo>
                              <a:lnTo>
                                <a:pt x="998770" y="585712"/>
                              </a:lnTo>
                              <a:lnTo>
                                <a:pt x="975890" y="579673"/>
                              </a:lnTo>
                              <a:lnTo>
                                <a:pt x="954281" y="573953"/>
                              </a:lnTo>
                              <a:lnTo>
                                <a:pt x="932673" y="567279"/>
                              </a:lnTo>
                              <a:lnTo>
                                <a:pt x="911382" y="560605"/>
                              </a:lnTo>
                              <a:lnTo>
                                <a:pt x="891362" y="553931"/>
                              </a:lnTo>
                              <a:lnTo>
                                <a:pt x="871343" y="546940"/>
                              </a:lnTo>
                              <a:lnTo>
                                <a:pt x="852276" y="539312"/>
                              </a:lnTo>
                              <a:lnTo>
                                <a:pt x="834163" y="531685"/>
                              </a:lnTo>
                              <a:lnTo>
                                <a:pt x="817004" y="523104"/>
                              </a:lnTo>
                              <a:lnTo>
                                <a:pt x="800162" y="514842"/>
                              </a:lnTo>
                              <a:lnTo>
                                <a:pt x="784909" y="505943"/>
                              </a:lnTo>
                              <a:lnTo>
                                <a:pt x="770291" y="497045"/>
                              </a:lnTo>
                              <a:lnTo>
                                <a:pt x="763300" y="492595"/>
                              </a:lnTo>
                              <a:lnTo>
                                <a:pt x="756945" y="487828"/>
                              </a:lnTo>
                              <a:lnTo>
                                <a:pt x="750271" y="483061"/>
                              </a:lnTo>
                              <a:lnTo>
                                <a:pt x="744551" y="478294"/>
                              </a:lnTo>
                              <a:lnTo>
                                <a:pt x="738514" y="473209"/>
                              </a:lnTo>
                              <a:lnTo>
                                <a:pt x="733112" y="468124"/>
                              </a:lnTo>
                              <a:lnTo>
                                <a:pt x="728027" y="463040"/>
                              </a:lnTo>
                              <a:lnTo>
                                <a:pt x="723261" y="457955"/>
                              </a:lnTo>
                              <a:lnTo>
                                <a:pt x="718812" y="452870"/>
                              </a:lnTo>
                              <a:lnTo>
                                <a:pt x="714363" y="447785"/>
                              </a:lnTo>
                              <a:lnTo>
                                <a:pt x="706419" y="436662"/>
                              </a:lnTo>
                              <a:lnTo>
                                <a:pt x="698474" y="426810"/>
                              </a:lnTo>
                              <a:lnTo>
                                <a:pt x="690848" y="418229"/>
                              </a:lnTo>
                              <a:lnTo>
                                <a:pt x="683221" y="409966"/>
                              </a:lnTo>
                              <a:lnTo>
                                <a:pt x="676230" y="403610"/>
                              </a:lnTo>
                              <a:lnTo>
                                <a:pt x="669239" y="397254"/>
                              </a:lnTo>
                              <a:lnTo>
                                <a:pt x="662566" y="392169"/>
                              </a:lnTo>
                              <a:lnTo>
                                <a:pt x="656210" y="387720"/>
                              </a:lnTo>
                              <a:lnTo>
                                <a:pt x="649855" y="384542"/>
                              </a:lnTo>
                              <a:lnTo>
                                <a:pt x="644135" y="381682"/>
                              </a:lnTo>
                              <a:lnTo>
                                <a:pt x="638097" y="379775"/>
                              </a:lnTo>
                              <a:lnTo>
                                <a:pt x="632695" y="378504"/>
                              </a:lnTo>
                              <a:lnTo>
                                <a:pt x="627293" y="377550"/>
                              </a:lnTo>
                              <a:lnTo>
                                <a:pt x="622209" y="377550"/>
                              </a:lnTo>
                              <a:close/>
                              <a:moveTo>
                                <a:pt x="899307" y="0"/>
                              </a:moveTo>
                              <a:lnTo>
                                <a:pt x="913607" y="0"/>
                              </a:lnTo>
                              <a:lnTo>
                                <a:pt x="927906" y="0"/>
                              </a:lnTo>
                              <a:lnTo>
                                <a:pt x="942206" y="953"/>
                              </a:lnTo>
                              <a:lnTo>
                                <a:pt x="956188" y="1907"/>
                              </a:lnTo>
                              <a:lnTo>
                                <a:pt x="970170" y="3496"/>
                              </a:lnTo>
                              <a:lnTo>
                                <a:pt x="984152" y="5403"/>
                              </a:lnTo>
                              <a:lnTo>
                                <a:pt x="997816" y="7627"/>
                              </a:lnTo>
                              <a:lnTo>
                                <a:pt x="1011798" y="10170"/>
                              </a:lnTo>
                              <a:lnTo>
                                <a:pt x="1025145" y="13666"/>
                              </a:lnTo>
                              <a:lnTo>
                                <a:pt x="1038809" y="17161"/>
                              </a:lnTo>
                              <a:lnTo>
                                <a:pt x="1052156" y="20975"/>
                              </a:lnTo>
                              <a:lnTo>
                                <a:pt x="1065502" y="25107"/>
                              </a:lnTo>
                              <a:lnTo>
                                <a:pt x="1078531" y="29874"/>
                              </a:lnTo>
                              <a:lnTo>
                                <a:pt x="1091242" y="34958"/>
                              </a:lnTo>
                              <a:lnTo>
                                <a:pt x="1103953" y="40679"/>
                              </a:lnTo>
                              <a:lnTo>
                                <a:pt x="1116981" y="46399"/>
                              </a:lnTo>
                              <a:lnTo>
                                <a:pt x="1129374" y="52120"/>
                              </a:lnTo>
                              <a:lnTo>
                                <a:pt x="1141767" y="58794"/>
                              </a:lnTo>
                              <a:lnTo>
                                <a:pt x="1154161" y="65785"/>
                              </a:lnTo>
                              <a:lnTo>
                                <a:pt x="1166236" y="73095"/>
                              </a:lnTo>
                              <a:lnTo>
                                <a:pt x="1177676" y="80404"/>
                              </a:lnTo>
                              <a:lnTo>
                                <a:pt x="1189751" y="88349"/>
                              </a:lnTo>
                              <a:lnTo>
                                <a:pt x="1201191" y="96294"/>
                              </a:lnTo>
                              <a:lnTo>
                                <a:pt x="1212313" y="105193"/>
                              </a:lnTo>
                              <a:lnTo>
                                <a:pt x="1223753" y="113774"/>
                              </a:lnTo>
                              <a:lnTo>
                                <a:pt x="1234557" y="122990"/>
                              </a:lnTo>
                              <a:lnTo>
                                <a:pt x="1245361" y="132524"/>
                              </a:lnTo>
                              <a:lnTo>
                                <a:pt x="1256166" y="142058"/>
                              </a:lnTo>
                              <a:lnTo>
                                <a:pt x="1266334" y="152228"/>
                              </a:lnTo>
                              <a:lnTo>
                                <a:pt x="1276503" y="162398"/>
                              </a:lnTo>
                              <a:lnTo>
                                <a:pt x="1286354" y="172885"/>
                              </a:lnTo>
                              <a:lnTo>
                                <a:pt x="1296205" y="184008"/>
                              </a:lnTo>
                              <a:lnTo>
                                <a:pt x="1305738" y="195131"/>
                              </a:lnTo>
                              <a:lnTo>
                                <a:pt x="1315271" y="206572"/>
                              </a:lnTo>
                              <a:lnTo>
                                <a:pt x="1324169" y="218331"/>
                              </a:lnTo>
                              <a:lnTo>
                                <a:pt x="1333067" y="230407"/>
                              </a:lnTo>
                              <a:lnTo>
                                <a:pt x="1341647" y="242166"/>
                              </a:lnTo>
                              <a:lnTo>
                                <a:pt x="1349909" y="254561"/>
                              </a:lnTo>
                              <a:lnTo>
                                <a:pt x="1358489" y="267591"/>
                              </a:lnTo>
                              <a:lnTo>
                                <a:pt x="1366115" y="280303"/>
                              </a:lnTo>
                              <a:lnTo>
                                <a:pt x="1373742" y="293650"/>
                              </a:lnTo>
                              <a:lnTo>
                                <a:pt x="1381050" y="306998"/>
                              </a:lnTo>
                              <a:lnTo>
                                <a:pt x="1388359" y="320664"/>
                              </a:lnTo>
                              <a:lnTo>
                                <a:pt x="1394715" y="334329"/>
                              </a:lnTo>
                              <a:lnTo>
                                <a:pt x="1401388" y="348313"/>
                              </a:lnTo>
                              <a:lnTo>
                                <a:pt x="1407426" y="362614"/>
                              </a:lnTo>
                              <a:lnTo>
                                <a:pt x="1413781" y="377233"/>
                              </a:lnTo>
                              <a:lnTo>
                                <a:pt x="1419501" y="391852"/>
                              </a:lnTo>
                              <a:lnTo>
                                <a:pt x="1424585" y="406471"/>
                              </a:lnTo>
                              <a:lnTo>
                                <a:pt x="1429988" y="421407"/>
                              </a:lnTo>
                              <a:lnTo>
                                <a:pt x="1435072" y="436662"/>
                              </a:lnTo>
                              <a:lnTo>
                                <a:pt x="1439203" y="451917"/>
                              </a:lnTo>
                              <a:lnTo>
                                <a:pt x="1443652" y="467807"/>
                              </a:lnTo>
                              <a:lnTo>
                                <a:pt x="1447465" y="483379"/>
                              </a:lnTo>
                              <a:lnTo>
                                <a:pt x="1450961" y="499269"/>
                              </a:lnTo>
                              <a:lnTo>
                                <a:pt x="1454138" y="515159"/>
                              </a:lnTo>
                              <a:lnTo>
                                <a:pt x="1457316" y="531367"/>
                              </a:lnTo>
                              <a:lnTo>
                                <a:pt x="1459858" y="547575"/>
                              </a:lnTo>
                              <a:lnTo>
                                <a:pt x="1462400" y="564101"/>
                              </a:lnTo>
                              <a:lnTo>
                                <a:pt x="1463989" y="580309"/>
                              </a:lnTo>
                              <a:lnTo>
                                <a:pt x="1465578" y="597153"/>
                              </a:lnTo>
                              <a:lnTo>
                                <a:pt x="1467167" y="613996"/>
                              </a:lnTo>
                              <a:lnTo>
                                <a:pt x="1467803" y="631158"/>
                              </a:lnTo>
                              <a:lnTo>
                                <a:pt x="1468438" y="648001"/>
                              </a:lnTo>
                              <a:lnTo>
                                <a:pt x="1468438" y="665163"/>
                              </a:lnTo>
                              <a:lnTo>
                                <a:pt x="1468438" y="682960"/>
                              </a:lnTo>
                              <a:lnTo>
                                <a:pt x="1467803" y="700439"/>
                              </a:lnTo>
                              <a:lnTo>
                                <a:pt x="1466214" y="717918"/>
                              </a:lnTo>
                              <a:lnTo>
                                <a:pt x="1464943" y="735079"/>
                              </a:lnTo>
                              <a:lnTo>
                                <a:pt x="1462718" y="752241"/>
                              </a:lnTo>
                              <a:lnTo>
                                <a:pt x="1460176" y="769402"/>
                              </a:lnTo>
                              <a:lnTo>
                                <a:pt x="1457316" y="786246"/>
                              </a:lnTo>
                              <a:lnTo>
                                <a:pt x="1453503" y="802771"/>
                              </a:lnTo>
                              <a:lnTo>
                                <a:pt x="1450007" y="819297"/>
                              </a:lnTo>
                              <a:lnTo>
                                <a:pt x="1445558" y="835505"/>
                              </a:lnTo>
                              <a:lnTo>
                                <a:pt x="1441110" y="851395"/>
                              </a:lnTo>
                              <a:lnTo>
                                <a:pt x="1436025" y="867603"/>
                              </a:lnTo>
                              <a:lnTo>
                                <a:pt x="1430623" y="883176"/>
                              </a:lnTo>
                              <a:lnTo>
                                <a:pt x="1425221" y="899066"/>
                              </a:lnTo>
                              <a:lnTo>
                                <a:pt x="1418865" y="914320"/>
                              </a:lnTo>
                              <a:lnTo>
                                <a:pt x="1412828" y="929257"/>
                              </a:lnTo>
                              <a:lnTo>
                                <a:pt x="1405837" y="944194"/>
                              </a:lnTo>
                              <a:lnTo>
                                <a:pt x="1398846" y="958813"/>
                              </a:lnTo>
                              <a:lnTo>
                                <a:pt x="1391537" y="973432"/>
                              </a:lnTo>
                              <a:lnTo>
                                <a:pt x="1383910" y="987415"/>
                              </a:lnTo>
                              <a:lnTo>
                                <a:pt x="1375966" y="1001716"/>
                              </a:lnTo>
                              <a:lnTo>
                                <a:pt x="1367704" y="1015700"/>
                              </a:lnTo>
                              <a:lnTo>
                                <a:pt x="1359124" y="1029047"/>
                              </a:lnTo>
                              <a:lnTo>
                                <a:pt x="1350544" y="1042713"/>
                              </a:lnTo>
                              <a:lnTo>
                                <a:pt x="1341647" y="1055425"/>
                              </a:lnTo>
                              <a:lnTo>
                                <a:pt x="1332431" y="1068455"/>
                              </a:lnTo>
                              <a:lnTo>
                                <a:pt x="1322898" y="1080850"/>
                              </a:lnTo>
                              <a:lnTo>
                                <a:pt x="1313365" y="1093244"/>
                              </a:lnTo>
                              <a:lnTo>
                                <a:pt x="1303514" y="1105320"/>
                              </a:lnTo>
                              <a:lnTo>
                                <a:pt x="1293345" y="1117397"/>
                              </a:lnTo>
                              <a:lnTo>
                                <a:pt x="1283176" y="1128838"/>
                              </a:lnTo>
                              <a:lnTo>
                                <a:pt x="1273008" y="1139961"/>
                              </a:lnTo>
                              <a:lnTo>
                                <a:pt x="1262521" y="1151084"/>
                              </a:lnTo>
                              <a:lnTo>
                                <a:pt x="1251717" y="1161889"/>
                              </a:lnTo>
                              <a:lnTo>
                                <a:pt x="1240913" y="1172059"/>
                              </a:lnTo>
                              <a:lnTo>
                                <a:pt x="1229791" y="1182229"/>
                              </a:lnTo>
                              <a:lnTo>
                                <a:pt x="1218986" y="1192081"/>
                              </a:lnTo>
                              <a:lnTo>
                                <a:pt x="1207546" y="1201615"/>
                              </a:lnTo>
                              <a:lnTo>
                                <a:pt x="1196424" y="1211149"/>
                              </a:lnTo>
                              <a:lnTo>
                                <a:pt x="1184985" y="1220047"/>
                              </a:lnTo>
                              <a:lnTo>
                                <a:pt x="1173863" y="1228628"/>
                              </a:lnTo>
                              <a:lnTo>
                                <a:pt x="1162105" y="1237209"/>
                              </a:lnTo>
                              <a:lnTo>
                                <a:pt x="1150665" y="1244836"/>
                              </a:lnTo>
                              <a:lnTo>
                                <a:pt x="1139225" y="1252463"/>
                              </a:lnTo>
                              <a:lnTo>
                                <a:pt x="1127468" y="1259773"/>
                              </a:lnTo>
                              <a:lnTo>
                                <a:pt x="1115710" y="1267082"/>
                              </a:lnTo>
                              <a:lnTo>
                                <a:pt x="1103953" y="1273438"/>
                              </a:lnTo>
                              <a:lnTo>
                                <a:pt x="1092513" y="1279794"/>
                              </a:lnTo>
                              <a:lnTo>
                                <a:pt x="1080755" y="1285515"/>
                              </a:lnTo>
                              <a:lnTo>
                                <a:pt x="1068997" y="1291553"/>
                              </a:lnTo>
                              <a:lnTo>
                                <a:pt x="1057240" y="1296638"/>
                              </a:lnTo>
                              <a:lnTo>
                                <a:pt x="1045800" y="1301723"/>
                              </a:lnTo>
                              <a:lnTo>
                                <a:pt x="1034360" y="1306172"/>
                              </a:lnTo>
                              <a:lnTo>
                                <a:pt x="1022603" y="1309986"/>
                              </a:lnTo>
                              <a:lnTo>
                                <a:pt x="1011481" y="1314117"/>
                              </a:lnTo>
                              <a:lnTo>
                                <a:pt x="1000041" y="1317295"/>
                              </a:lnTo>
                              <a:lnTo>
                                <a:pt x="988919" y="1320155"/>
                              </a:lnTo>
                              <a:lnTo>
                                <a:pt x="977797" y="1323016"/>
                              </a:lnTo>
                              <a:lnTo>
                                <a:pt x="966675" y="1325240"/>
                              </a:lnTo>
                              <a:lnTo>
                                <a:pt x="955870" y="1327147"/>
                              </a:lnTo>
                              <a:lnTo>
                                <a:pt x="945066" y="1328736"/>
                              </a:lnTo>
                              <a:lnTo>
                                <a:pt x="934580" y="1329372"/>
                              </a:lnTo>
                              <a:lnTo>
                                <a:pt x="923775" y="1330007"/>
                              </a:lnTo>
                              <a:lnTo>
                                <a:pt x="913607" y="1330325"/>
                              </a:lnTo>
                              <a:lnTo>
                                <a:pt x="903438" y="1330007"/>
                              </a:lnTo>
                              <a:lnTo>
                                <a:pt x="892951" y="1329372"/>
                              </a:lnTo>
                              <a:lnTo>
                                <a:pt x="882147" y="1328736"/>
                              </a:lnTo>
                              <a:lnTo>
                                <a:pt x="871343" y="1327147"/>
                              </a:lnTo>
                              <a:lnTo>
                                <a:pt x="860539" y="1325240"/>
                              </a:lnTo>
                              <a:lnTo>
                                <a:pt x="849416" y="1323016"/>
                              </a:lnTo>
                              <a:lnTo>
                                <a:pt x="838612" y="1320155"/>
                              </a:lnTo>
                              <a:lnTo>
                                <a:pt x="827172" y="1317295"/>
                              </a:lnTo>
                              <a:lnTo>
                                <a:pt x="816050" y="1314117"/>
                              </a:lnTo>
                              <a:lnTo>
                                <a:pt x="804293" y="1309986"/>
                              </a:lnTo>
                              <a:lnTo>
                                <a:pt x="792853" y="1306172"/>
                              </a:lnTo>
                              <a:lnTo>
                                <a:pt x="781095" y="1301723"/>
                              </a:lnTo>
                              <a:lnTo>
                                <a:pt x="769973" y="1296638"/>
                              </a:lnTo>
                              <a:lnTo>
                                <a:pt x="758216" y="1291553"/>
                              </a:lnTo>
                              <a:lnTo>
                                <a:pt x="746458" y="1285515"/>
                              </a:lnTo>
                              <a:lnTo>
                                <a:pt x="735018" y="1279794"/>
                              </a:lnTo>
                              <a:lnTo>
                                <a:pt x="723261" y="1273438"/>
                              </a:lnTo>
                              <a:lnTo>
                                <a:pt x="711503" y="1267082"/>
                              </a:lnTo>
                              <a:lnTo>
                                <a:pt x="699745" y="1259773"/>
                              </a:lnTo>
                              <a:lnTo>
                                <a:pt x="688306" y="1252463"/>
                              </a:lnTo>
                              <a:lnTo>
                                <a:pt x="676548" y="1244836"/>
                              </a:lnTo>
                              <a:lnTo>
                                <a:pt x="664790" y="1237209"/>
                              </a:lnTo>
                              <a:lnTo>
                                <a:pt x="653668" y="1228628"/>
                              </a:lnTo>
                              <a:lnTo>
                                <a:pt x="642228" y="1220047"/>
                              </a:lnTo>
                              <a:lnTo>
                                <a:pt x="630471" y="1211149"/>
                              </a:lnTo>
                              <a:lnTo>
                                <a:pt x="619667" y="1201615"/>
                              </a:lnTo>
                              <a:lnTo>
                                <a:pt x="608227" y="1192081"/>
                              </a:lnTo>
                              <a:lnTo>
                                <a:pt x="597422" y="1182229"/>
                              </a:lnTo>
                              <a:lnTo>
                                <a:pt x="586300" y="1172059"/>
                              </a:lnTo>
                              <a:lnTo>
                                <a:pt x="575496" y="1161889"/>
                              </a:lnTo>
                              <a:lnTo>
                                <a:pt x="565010" y="1151084"/>
                              </a:lnTo>
                              <a:lnTo>
                                <a:pt x="554205" y="1139961"/>
                              </a:lnTo>
                              <a:lnTo>
                                <a:pt x="543719" y="1128838"/>
                              </a:lnTo>
                              <a:lnTo>
                                <a:pt x="533868" y="1117397"/>
                              </a:lnTo>
                              <a:lnTo>
                                <a:pt x="523699" y="1105320"/>
                              </a:lnTo>
                              <a:lnTo>
                                <a:pt x="513848" y="1093244"/>
                              </a:lnTo>
                              <a:lnTo>
                                <a:pt x="504315" y="1080850"/>
                              </a:lnTo>
                              <a:lnTo>
                                <a:pt x="494782" y="1068455"/>
                              </a:lnTo>
                              <a:lnTo>
                                <a:pt x="485884" y="1055425"/>
                              </a:lnTo>
                              <a:lnTo>
                                <a:pt x="476669" y="1042713"/>
                              </a:lnTo>
                              <a:lnTo>
                                <a:pt x="467771" y="1029047"/>
                              </a:lnTo>
                              <a:lnTo>
                                <a:pt x="459509" y="1015700"/>
                              </a:lnTo>
                              <a:lnTo>
                                <a:pt x="451565" y="1001716"/>
                              </a:lnTo>
                              <a:lnTo>
                                <a:pt x="443303" y="987415"/>
                              </a:lnTo>
                              <a:lnTo>
                                <a:pt x="435676" y="973432"/>
                              </a:lnTo>
                              <a:lnTo>
                                <a:pt x="428367" y="958813"/>
                              </a:lnTo>
                              <a:lnTo>
                                <a:pt x="421694" y="944194"/>
                              </a:lnTo>
                              <a:lnTo>
                                <a:pt x="414703" y="929257"/>
                              </a:lnTo>
                              <a:lnTo>
                                <a:pt x="408348" y="914320"/>
                              </a:lnTo>
                              <a:lnTo>
                                <a:pt x="402310" y="899066"/>
                              </a:lnTo>
                              <a:lnTo>
                                <a:pt x="396272" y="883176"/>
                              </a:lnTo>
                              <a:lnTo>
                                <a:pt x="391188" y="867603"/>
                              </a:lnTo>
                              <a:lnTo>
                                <a:pt x="386104" y="851395"/>
                              </a:lnTo>
                              <a:lnTo>
                                <a:pt x="381655" y="835505"/>
                              </a:lnTo>
                              <a:lnTo>
                                <a:pt x="377524" y="819297"/>
                              </a:lnTo>
                              <a:lnTo>
                                <a:pt x="373710" y="802771"/>
                              </a:lnTo>
                              <a:lnTo>
                                <a:pt x="370215" y="786246"/>
                              </a:lnTo>
                              <a:lnTo>
                                <a:pt x="367355" y="769402"/>
                              </a:lnTo>
                              <a:lnTo>
                                <a:pt x="364813" y="752241"/>
                              </a:lnTo>
                              <a:lnTo>
                                <a:pt x="362588" y="735079"/>
                              </a:lnTo>
                              <a:lnTo>
                                <a:pt x="360999" y="717918"/>
                              </a:lnTo>
                              <a:lnTo>
                                <a:pt x="359411" y="700439"/>
                              </a:lnTo>
                              <a:lnTo>
                                <a:pt x="358775" y="682960"/>
                              </a:lnTo>
                              <a:lnTo>
                                <a:pt x="358775" y="665163"/>
                              </a:lnTo>
                              <a:lnTo>
                                <a:pt x="358775" y="648001"/>
                              </a:lnTo>
                              <a:lnTo>
                                <a:pt x="359411" y="631158"/>
                              </a:lnTo>
                              <a:lnTo>
                                <a:pt x="360364" y="613996"/>
                              </a:lnTo>
                              <a:lnTo>
                                <a:pt x="361635" y="597153"/>
                              </a:lnTo>
                              <a:lnTo>
                                <a:pt x="363224" y="580309"/>
                              </a:lnTo>
                              <a:lnTo>
                                <a:pt x="365130" y="564101"/>
                              </a:lnTo>
                              <a:lnTo>
                                <a:pt x="367673" y="547575"/>
                              </a:lnTo>
                              <a:lnTo>
                                <a:pt x="370215" y="531367"/>
                              </a:lnTo>
                              <a:lnTo>
                                <a:pt x="373075" y="515159"/>
                              </a:lnTo>
                              <a:lnTo>
                                <a:pt x="376253" y="499269"/>
                              </a:lnTo>
                              <a:lnTo>
                                <a:pt x="380066" y="483379"/>
                              </a:lnTo>
                              <a:lnTo>
                                <a:pt x="383561" y="467807"/>
                              </a:lnTo>
                              <a:lnTo>
                                <a:pt x="388010" y="451917"/>
                              </a:lnTo>
                              <a:lnTo>
                                <a:pt x="392459" y="436662"/>
                              </a:lnTo>
                              <a:lnTo>
                                <a:pt x="397226" y="421407"/>
                              </a:lnTo>
                              <a:lnTo>
                                <a:pt x="402310" y="406471"/>
                              </a:lnTo>
                              <a:lnTo>
                                <a:pt x="407712" y="391852"/>
                              </a:lnTo>
                              <a:lnTo>
                                <a:pt x="413432" y="377233"/>
                              </a:lnTo>
                              <a:lnTo>
                                <a:pt x="419470" y="362614"/>
                              </a:lnTo>
                              <a:lnTo>
                                <a:pt x="425825" y="348313"/>
                              </a:lnTo>
                              <a:lnTo>
                                <a:pt x="432498" y="334329"/>
                              </a:lnTo>
                              <a:lnTo>
                                <a:pt x="439172" y="320664"/>
                              </a:lnTo>
                              <a:lnTo>
                                <a:pt x="446480" y="306998"/>
                              </a:lnTo>
                              <a:lnTo>
                                <a:pt x="453789" y="293650"/>
                              </a:lnTo>
                              <a:lnTo>
                                <a:pt x="461416" y="280303"/>
                              </a:lnTo>
                              <a:lnTo>
                                <a:pt x="469042" y="267591"/>
                              </a:lnTo>
                              <a:lnTo>
                                <a:pt x="477304" y="254561"/>
                              </a:lnTo>
                              <a:lnTo>
                                <a:pt x="485884" y="242166"/>
                              </a:lnTo>
                              <a:lnTo>
                                <a:pt x="494146" y="230407"/>
                              </a:lnTo>
                              <a:lnTo>
                                <a:pt x="503044" y="218331"/>
                              </a:lnTo>
                              <a:lnTo>
                                <a:pt x="511942" y="206572"/>
                              </a:lnTo>
                              <a:lnTo>
                                <a:pt x="521475" y="195131"/>
                              </a:lnTo>
                              <a:lnTo>
                                <a:pt x="531008" y="184008"/>
                              </a:lnTo>
                              <a:lnTo>
                                <a:pt x="540859" y="172885"/>
                              </a:lnTo>
                              <a:lnTo>
                                <a:pt x="550710" y="162398"/>
                              </a:lnTo>
                              <a:lnTo>
                                <a:pt x="560879" y="152228"/>
                              </a:lnTo>
                              <a:lnTo>
                                <a:pt x="571047" y="142058"/>
                              </a:lnTo>
                              <a:lnTo>
                                <a:pt x="581852" y="132524"/>
                              </a:lnTo>
                              <a:lnTo>
                                <a:pt x="592656" y="122990"/>
                              </a:lnTo>
                              <a:lnTo>
                                <a:pt x="603460" y="113774"/>
                              </a:lnTo>
                              <a:lnTo>
                                <a:pt x="614900" y="105193"/>
                              </a:lnTo>
                              <a:lnTo>
                                <a:pt x="626340" y="96294"/>
                              </a:lnTo>
                              <a:lnTo>
                                <a:pt x="637462" y="88349"/>
                              </a:lnTo>
                              <a:lnTo>
                                <a:pt x="649219" y="80404"/>
                              </a:lnTo>
                              <a:lnTo>
                                <a:pt x="661295" y="73095"/>
                              </a:lnTo>
                              <a:lnTo>
                                <a:pt x="673370" y="65785"/>
                              </a:lnTo>
                              <a:lnTo>
                                <a:pt x="685763" y="58794"/>
                              </a:lnTo>
                              <a:lnTo>
                                <a:pt x="697839" y="52120"/>
                              </a:lnTo>
                              <a:lnTo>
                                <a:pt x="710550" y="46399"/>
                              </a:lnTo>
                              <a:lnTo>
                                <a:pt x="722943" y="40679"/>
                              </a:lnTo>
                              <a:lnTo>
                                <a:pt x="735971" y="34958"/>
                              </a:lnTo>
                              <a:lnTo>
                                <a:pt x="748682" y="29874"/>
                              </a:lnTo>
                              <a:lnTo>
                                <a:pt x="762029" y="25107"/>
                              </a:lnTo>
                              <a:lnTo>
                                <a:pt x="775058" y="20975"/>
                              </a:lnTo>
                              <a:lnTo>
                                <a:pt x="788404" y="17161"/>
                              </a:lnTo>
                              <a:lnTo>
                                <a:pt x="802068" y="13666"/>
                              </a:lnTo>
                              <a:lnTo>
                                <a:pt x="815415" y="10170"/>
                              </a:lnTo>
                              <a:lnTo>
                                <a:pt x="829397" y="7627"/>
                              </a:lnTo>
                              <a:lnTo>
                                <a:pt x="842743" y="5403"/>
                              </a:lnTo>
                              <a:lnTo>
                                <a:pt x="857043" y="3496"/>
                              </a:lnTo>
                              <a:lnTo>
                                <a:pt x="871025" y="1907"/>
                              </a:lnTo>
                              <a:lnTo>
                                <a:pt x="885325" y="953"/>
                              </a:lnTo>
                              <a:lnTo>
                                <a:pt x="899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ABE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6.65pt;margin-top:155.7pt;height:10.75pt;width:8.65pt;z-index:251750400;v-text-anchor:middle;mso-width-relative:page;mso-height-relative:page;" fillcolor="#86AABE" filled="t" stroked="f" coordsize="1827213,2278063" o:gfxdata="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" path="m575845,1312863l576797,1356693,578385,1398934,580289,1440540,582829,1481511,585368,1520894,588543,1559007,592035,1596801,595844,1633008,600288,1668580,605050,1702246,610129,1735595,615843,1767673,621875,1798480,628224,1828653,635207,1856920,642509,1884551,650445,1910912,658698,1936321,667269,1960459,676475,1983326,681237,1994442,685999,2004923,691078,2015404,696157,2025885,701236,2035413,706632,2044941,711712,2054152,717743,2063045,723140,2071620,728854,2080196,734885,2088136,740599,2095758,746630,2103063,752979,2110050,759646,2116720,765995,2123390,772661,2129742,779327,2135141,785994,2140858,792977,2145940,799961,2150704,807262,2155468,814564,2159597,821865,2163408,821865,1665086,815199,1664134,808850,1662228,802501,1659687,796469,1657146,790755,1653970,785359,1649841,780280,1645713,775835,1641266,771391,1635867,767899,1630785,764725,1625068,762185,1619034,759963,1612682,758059,1606012,757424,1599342,757106,1592355,757106,1518353,757424,1510731,758376,1503108,760281,1496121,762820,1489134,765995,1482464,769804,1476429,774248,1470395,778692,1465313,784089,1460232,789803,1455785,795834,1452291,802501,1449433,809485,1446892,816786,1444987,824087,1443399,831706,1443081,995190,1443081,1002809,1443399,1010745,1444987,1017728,1446892,1024395,1449433,1031061,1452291,1037093,1455785,1043124,1460232,1048521,1465313,1053282,1470395,1057727,1476429,1061218,1482464,1064393,1489134,1066932,1496121,1068837,1503108,1070107,1510731,1070424,1518353,1070424,1592355,1070107,1599342,1068837,1606012,1067567,1612682,1065345,1619034,1062806,1625068,1059314,1630785,1055822,1635867,1051378,1641266,1046933,1645713,1041854,1649841,1036458,1653970,1031061,1657146,1024712,1659687,1018681,1662228,1012014,1664134,1005348,1665086,1005348,2163408,1012649,2159597,1019951,2155468,1027252,2150704,1034236,2145940,1041219,2140858,1048203,2135141,1054552,2129742,1061218,2123390,1067885,2116720,1073916,2110050,1080265,2103063,1086297,2095758,1092646,2088136,1098360,2080196,1104391,2071620,1109788,2063045,1115184,2054152,1120581,2044941,1125977,2035413,1131374,2025885,1136453,2015404,1140897,2004923,1146294,1994442,1150738,1983326,1159944,1960459,1168832,1936321,1176768,1910912,1184387,1884551,1192006,1856920,1198990,1828653,1205338,1798480,1211370,1767673,1216766,1735595,1222163,1702246,1226925,1668580,1231369,1633008,1235496,1596801,1238670,1559007,1241845,1520894,1244702,1481511,1246606,1440540,1248828,1398934,1250416,1356693,1251368,1312863,1306921,1316357,1358029,1319850,1403424,1323344,1442787,1326520,1498975,1331284,1519291,1333190,1534846,1333507,1550719,1334460,1566273,1336683,1581193,1339224,1596113,1342400,1610716,1346847,1625318,1351611,1639286,1357010,1652618,1363362,1666268,1370350,1678966,1377654,1691664,1385594,1703727,1394170,1715472,1403380,1726266,1412908,1737376,1423072,1747534,1434188,1757058,1444987,1765946,1456738,1774835,1468807,1782771,1481511,1790072,1494215,1797056,1507555,1803087,1521212,1808801,1535186,1813245,1549478,1817690,1564088,1821182,1579016,1824039,1593943,1825626,1609506,1826896,1625068,1827213,1641266,1827213,2031602,1826896,2039225,1826261,2047165,1824356,2054787,1822134,2062092,1819277,2069397,1815468,2076702,1811658,2084007,1806897,2090994,1801817,2097664,1795469,2104334,1789437,2111003,1782453,2117355,1774835,2123707,1766899,2129742,1758010,2135776,1748804,2141811,1739281,2147528,1729123,2152927,1718647,2158644,1707854,2164043,1696426,2169442,1684363,2174524,1671982,2179288,1659285,2184370,1646269,2189134,1632619,2193580,1618334,2198027,1604367,2202473,1589129,2206602,1574209,2210413,1543100,2218671,1510720,2225976,1477071,2232646,1442152,2238998,1405964,2244715,1369140,2250432,1331364,2254878,1292636,2259324,1253590,2263453,1213592,2266629,1173277,2269488,1132326,2272029,1091058,2274252,1049473,2275840,1007570,2276793,965667,2277746,923765,2278063,881862,2277746,839959,2276793,797739,2275840,755836,2274252,714251,2272029,672666,2269488,631715,2266629,591082,2263453,551084,2259324,511721,2254878,472993,2250432,435217,2244715,398393,2238998,362522,2232646,327603,2225976,294589,2218671,262210,2210413,231417,2202473,216497,2198027,202212,2193580,188245,2189134,174595,2184370,161262,2179288,148247,2174524,135866,2169442,124438,2164043,112693,2158644,101900,2152927,91424,2147528,81266,2141811,71743,2135776,63172,2129742,54601,2123707,46664,2117355,39681,2111003,33014,2104334,26665,2097664,21269,2090994,16507,2084007,12063,2076702,8571,2069397,5397,2062092,2857,2054787,1270,2047165,317,2039225,0,2031602,0,1641266,317,1625068,1587,1609506,3492,1593943,6349,1579016,9523,1564088,13968,1549478,18729,1535186,24126,1521212,30475,1507555,37141,1494215,44442,1481511,52696,1468807,60949,1456738,70155,1444987,79996,1434188,90154,1423072,100630,1412908,112058,1403380,123486,1394170,135549,1385594,147929,1377654,161262,1370350,174277,1363362,188245,1357010,201895,1351611,216180,1346847,230782,1342400,245702,1339224,260940,1336683,276177,1334460,292049,1333507,307922,1333190,327921,1331284,384108,1326520,423472,1323344,469501,1319850,520610,1316357,575845,1312863xm622209,377550l617124,378504,612358,379457,607591,381364,602825,383589,598376,386131,593609,388991,589796,392487,585347,396301,580898,400750,577085,404882,568823,414733,560879,425221,544354,447785,533232,463675,521475,480837,509717,498316,498913,516748,495100,534545,491604,552342,488744,570457,486520,589208,484613,608276,483342,626708,482389,646094,482071,665163,482071,678828,482706,692494,483978,706159,484931,719825,486838,733173,488744,746520,491286,759550,493829,772580,496688,785928,499866,798958,503679,811670,507811,824382,511624,836776,516390,849171,521157,861565,525924,873642,531326,885718,536728,897795,542766,909553,548485,921312,554841,932435,561196,943876,567870,954681,574861,965805,581852,976610,589160,987097,596151,997267,604096,1007755,611722,1017607,619349,1027458,627293,1036675,635237,1046209,643817,1055425,652079,1064642,660659,1072904,668921,1081803,677501,1089748,686399,1097693,695297,1105320,703876,1112948,712774,1120257,721672,1127249,730569,1134240,739785,1140279,748682,1146635,757898,1152673,767113,1158393,775693,1163796,784909,1168881,794124,1173648,803022,1178097,811919,1182229,821135,1186042,829714,1189538,838612,1193034,847192,1195894,856090,1198437,864352,1200661,872932,1202568,881194,1204157,889456,1205428,897718,1206382,905662,1206700,913607,1207017,921551,1206700,929495,1206382,937757,1205428,945702,1204157,954281,1202568,962861,1200661,971441,1198437,980021,1195894,988919,1193034,997499,1189538,1006396,1186042,1015294,1182229,1024192,1178097,1033407,1173648,1042305,1168881,1051202,1163796,1060418,1158393,1069315,1152673,1078531,1146635,1087746,1140279,1096326,1134240,1105541,1127249,1114439,1120257,1123337,1112948,1132234,1105320,1140814,1097693,1149712,1089748,1158292,1081803,1166872,1072904,1175134,1064642,1183714,1055425,1191976,1046209,1199920,1036675,1208182,1027458,1215809,1017607,1223435,1007755,1231062,997267,1238370,987097,1245679,976610,1252670,965805,1259343,954681,1266017,943876,1272690,932435,1278728,921312,1284765,909553,1290485,897795,1295887,885718,1300972,873642,1306056,861565,1310823,849171,1315271,836776,1319720,824382,1323534,811670,1327347,798958,1330525,785928,1333385,772580,1335927,759550,1338787,746520,1340376,733173,1342282,719825,1343236,706159,1344507,692494,1345142,678828,1345142,665163,1345142,657218,1344824,648637,1343871,632111,1322262,631158,1300336,630204,1278092,628615,1255530,626708,1232333,624484,1209135,621941,1185302,619399,1162105,616221,1138272,613043,1114757,608911,1091242,604780,1067726,600649,1044211,595881,1021332,590797,998770,585712,975890,579673,954281,573953,932673,567279,911382,560605,891362,553931,871343,546940,852276,539312,834163,531685,817004,523104,800162,514842,784909,505943,770291,497045,763300,492595,756945,487828,750271,483061,744551,478294,738514,473209,733112,468124,728027,463040,723261,457955,718812,452870,714363,447785,706419,436662,698474,426810,690848,418229,683221,409966,676230,403610,669239,397254,662566,392169,656210,387720,649855,384542,644135,381682,638097,379775,632695,378504,627293,377550,622209,377550xm899307,0l913607,0,927906,0,942206,953,956188,1907,970170,3496,984152,5403,997816,7627,1011798,10170,1025145,13666,1038809,17161,1052156,20975,1065502,25107,1078531,29874,1091242,34958,1103953,40679,1116981,46399,1129374,52120,1141767,58794,1154161,65785,1166236,73095,1177676,80404,1189751,88349,1201191,96294,1212313,105193,1223753,113774,1234557,122990,1245361,132524,1256166,142058,1266334,152228,1276503,162398,1286354,172885,1296205,184008,1305738,195131,1315271,206572,1324169,218331,1333067,230407,1341647,242166,1349909,254561,1358489,267591,1366115,280303,1373742,293650,1381050,306998,1388359,320664,1394715,334329,1401388,348313,1407426,362614,1413781,377233,1419501,391852,1424585,406471,1429988,421407,1435072,436662,1439203,451917,1443652,467807,1447465,483379,1450961,499269,1454138,515159,1457316,531367,1459858,547575,1462400,564101,1463989,580309,1465578,597153,1467167,613996,1467803,631158,1468438,648001,1468438,665163,1468438,682960,1467803,700439,1466214,717918,1464943,735079,1462718,752241,1460176,769402,1457316,786246,1453503,802771,1450007,819297,1445558,835505,1441110,851395,1436025,867603,1430623,883176,1425221,899066,1418865,914320,1412828,929257,1405837,944194,1398846,958813,1391537,973432,1383910,987415,1375966,1001716,1367704,1015700,1359124,1029047,1350544,1042713,1341647,1055425,1332431,1068455,1322898,1080850,1313365,1093244,1303514,1105320,1293345,1117397,1283176,1128838,1273008,1139961,1262521,1151084,1251717,1161889,1240913,1172059,1229791,1182229,1218986,1192081,1207546,1201615,1196424,1211149,1184985,1220047,1173863,1228628,1162105,1237209,1150665,1244836,1139225,1252463,1127468,1259773,1115710,1267082,1103953,1273438,1092513,1279794,1080755,1285515,1068997,1291553,1057240,1296638,1045800,1301723,1034360,1306172,1022603,1309986,1011481,1314117,1000041,1317295,988919,1320155,977797,1323016,966675,1325240,955870,1327147,945066,1328736,934580,1329372,923775,1330007,913607,1330325,903438,1330007,892951,1329372,882147,1328736,871343,1327147,860539,1325240,849416,1323016,838612,1320155,827172,1317295,816050,1314117,804293,1309986,792853,1306172,781095,1301723,769973,1296638,758216,1291553,746458,1285515,735018,1279794,723261,1273438,711503,1267082,699745,1259773,688306,1252463,676548,1244836,664790,1237209,653668,1228628,642228,1220047,630471,1211149,619667,1201615,608227,1192081,597422,1182229,586300,1172059,575496,1161889,565010,1151084,554205,1139961,543719,1128838,533868,1117397,523699,1105320,513848,1093244,504315,1080850,494782,1068455,485884,1055425,476669,1042713,467771,1029047,459509,1015700,451565,1001716,443303,987415,435676,973432,428367,958813,421694,944194,414703,929257,408348,914320,402310,899066,396272,883176,391188,867603,386104,851395,381655,835505,377524,819297,373710,802771,370215,786246,367355,769402,364813,752241,362588,735079,360999,717918,359411,700439,358775,682960,358775,665163,358775,648001,359411,631158,360364,613996,361635,597153,363224,580309,365130,564101,367673,547575,370215,531367,373075,515159,376253,499269,380066,483379,383561,467807,388010,451917,392459,436662,397226,421407,402310,406471,407712,391852,413432,377233,419470,362614,425825,348313,432498,334329,439172,320664,446480,306998,453789,293650,461416,280303,469042,267591,477304,254561,485884,242166,494146,230407,503044,218331,511942,206572,521475,195131,531008,184008,540859,172885,550710,162398,560879,152228,571047,142058,581852,132524,592656,122990,603460,113774,614900,105193,626340,96294,637462,88349,649219,80404,661295,73095,673370,65785,685763,58794,697839,52120,710550,46399,722943,40679,735971,34958,748682,29874,762029,25107,775058,20975,788404,17161,802068,13666,815415,10170,829397,7627,842743,5403,857043,3496,871025,1907,885325,953,899307,0xe">
                <v:path o:connectlocs="30878,88724;35159,102162;39075,107168;39377,82809;38024,75444;41319,72447;53208,74408;52938,82108;51505,107949;55644,103549;59766,93203;62615,70216;80028,67378;88098,72527;91599,81566;89721,105956;83195,109639;66753,113178;39998,114230;14770,111360;4583,107790;270,103501;1209,76353;7417,69148;19258,66581;29349,19891;24393,29573;24903,39447;28138,47375;33125,53851;38892,58413;44596,60503;50014,59706;55877,56228;61342,50581;65485,43244;67412,34758;58267,30929;43688,27452;36502,23241;32296,19157;50731,510;59048,4035;65947,10368;70886,18934;73403,29127;72877,40293;68990,50278;62760,58318;55351,63917;47926,66613;40916,65959;33332,62098;26258,55478;20793,46641;18100,36034;18865,25059;22386,15409;28122,7640;35626,2328;44389,4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1725930</wp:posOffset>
                </wp:positionV>
                <wp:extent cx="72390" cy="123825"/>
                <wp:effectExtent l="19050" t="0" r="22860" b="9525"/>
                <wp:wrapNone/>
                <wp:docPr id="4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91" cy="1239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AABE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61.8pt;margin-top:135.9pt;height:9.75pt;width:5.7pt;z-index:251752448;v-text-anchor:middle;mso-width-relative:page;mso-height-relative:page;" fillcolor="#86AABE" filled="t" stroked="f" coordsize="559792,955625" o:gfxdata="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D8RIfg2QAAAAsBAAAPAAAAAAAAAAEA&#10;IAAAACIAAABkcnMvZG93bnJldi54bWxQSwECFAAUAAAACACHTuJAMd7+4SsDAABVCAAADgAAAAAA&#10;AAABACAAAAAoAQAAZHJzL2Uyb0RvYy54bWxQSwUGAAAAAAYABgBZAQAAxQ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2000250</wp:posOffset>
                </wp:positionV>
                <wp:extent cx="114300" cy="118745"/>
                <wp:effectExtent l="0" t="0" r="0" b="0"/>
                <wp:wrapNone/>
                <wp:docPr id="4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604" cy="118556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AABE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77.25pt;margin-top:157.5pt;height:9.35pt;width:9pt;z-index:251754496;v-text-anchor:middle;mso-width-relative:page;mso-height-relative:page;" fillcolor="#86AABE" filled="t" stroked="f" coordsize="90,93" o:gfxdata="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1738630</wp:posOffset>
                </wp:positionV>
                <wp:extent cx="114300" cy="114300"/>
                <wp:effectExtent l="0" t="0" r="0" b="0"/>
                <wp:wrapNone/>
                <wp:docPr id="4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604" cy="114604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ABE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77.4pt;margin-top:136.9pt;height:9pt;width:9pt;z-index:251756544;v-text-anchor:middle;mso-width-relative:page;mso-height-relative:page;" fillcolor="#86AABE" filled="t" stroked="f" coordsize="5581,5581" o:gfxdata="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815847086;@0,@0;@0,@0;@0,@0;@0,@0;815847086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320DD82B-6D85-4FD8-ABAA-834D35D5CA3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C574EF60-55A2-4C89-8683-E8C94B72433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60D7CA6A-021B-493C-A6AF-1CE432E5CF15}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  <w:embedRegular r:id="rId4" w:fontKey="{E1597AA0-1886-46A4-AD3B-D8BD0EB0819C}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  <w:embedRegular r:id="rId5" w:fontKey="{B2B0D1F5-4C66-4F05-82ED-25C981E3B3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243CA4"/>
    <w:rsid w:val="000039C2"/>
    <w:rsid w:val="00080E13"/>
    <w:rsid w:val="000E04DC"/>
    <w:rsid w:val="00184E49"/>
    <w:rsid w:val="001D03C0"/>
    <w:rsid w:val="001D5704"/>
    <w:rsid w:val="002258FD"/>
    <w:rsid w:val="004D7AD8"/>
    <w:rsid w:val="0065426F"/>
    <w:rsid w:val="00663D21"/>
    <w:rsid w:val="0069052C"/>
    <w:rsid w:val="0069529A"/>
    <w:rsid w:val="00735C23"/>
    <w:rsid w:val="007F31E9"/>
    <w:rsid w:val="008D7B16"/>
    <w:rsid w:val="00A971AA"/>
    <w:rsid w:val="00B0303F"/>
    <w:rsid w:val="00B11153"/>
    <w:rsid w:val="00B739B5"/>
    <w:rsid w:val="00D46F8C"/>
    <w:rsid w:val="00D71AD9"/>
    <w:rsid w:val="00D97681"/>
    <w:rsid w:val="00DF4281"/>
    <w:rsid w:val="00E11C41"/>
    <w:rsid w:val="00F957A9"/>
    <w:rsid w:val="00FF1E90"/>
    <w:rsid w:val="50243CA4"/>
    <w:rsid w:val="6CC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PS&#31616;&#21382;&#27169;&#26495;\&#40664;&#35748;\&#12304;2017&#31179;&#25307;&#26368;&#26032;&#31616;&#21382;&#12305;&#25945;&#32946;&#22521;&#35757;&#31867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2020-07-21T01:11:10Z</dcterms:created>
  <dc:creator>mayn</dc:creator>
  <cp:lastModifiedBy>XXX</cp:lastModifiedBy>
  <dcterms:modified xsi:type="dcterms:W3CDTF">2020-07-21T01:25:17Z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